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911DE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7A0E1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7D11EA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7911DE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487F48">
            <w:rPr>
              <w:rFonts w:cs="Arial"/>
              <w:b/>
              <w:sz w:val="24"/>
              <w:szCs w:val="24"/>
            </w:rPr>
            <w:t>2.1.1</w:t>
          </w:r>
        </w:sdtContent>
      </w:sdt>
      <w:sdt>
        <w:sdtPr>
          <w:rPr>
            <w:rFonts w:cs="Arial"/>
            <w:b/>
            <w:color w:val="808080"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05628B">
            <w:rPr>
              <w:rFonts w:cs="Arial"/>
              <w:b/>
              <w:color w:val="808080"/>
              <w:sz w:val="24"/>
              <w:szCs w:val="24"/>
            </w:rPr>
            <w:t xml:space="preserve"> </w:t>
          </w:r>
          <w:r w:rsidR="00900596">
            <w:rPr>
              <w:rFonts w:cs="Arial"/>
              <w:b/>
              <w:sz w:val="24"/>
              <w:szCs w:val="24"/>
            </w:rPr>
            <w:t>История и философия науки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C6B6B8CF6D6A4C56840DAE56DBA6C872"/>
        </w:placeholder>
        <w:text/>
      </w:sdtPr>
      <w:sdtEndPr/>
      <w:sdtContent>
        <w:p w:rsidR="00152D48" w:rsidRPr="00965BF8" w:rsidRDefault="00152D48" w:rsidP="00152D48">
          <w:pPr>
            <w:jc w:val="center"/>
            <w:rPr>
              <w:rFonts w:cs="Arial"/>
              <w:b/>
              <w:sz w:val="24"/>
              <w:szCs w:val="24"/>
            </w:rPr>
          </w:pPr>
          <w:r w:rsidRPr="00965BF8">
            <w:rPr>
              <w:rFonts w:cs="Arial"/>
              <w:b/>
              <w:sz w:val="24"/>
              <w:szCs w:val="24"/>
            </w:rPr>
            <w:t xml:space="preserve">по научной специальности </w:t>
          </w:r>
        </w:p>
      </w:sdtContent>
    </w:sdt>
    <w:p w:rsidR="007F6EAB" w:rsidRDefault="007D11EA" w:rsidP="007D11EA">
      <w:pPr>
        <w:jc w:val="center"/>
        <w:rPr>
          <w:rFonts w:cs="Arial"/>
          <w:b/>
          <w:sz w:val="24"/>
          <w:szCs w:val="24"/>
        </w:rPr>
      </w:pPr>
      <w:r w:rsidRPr="007D11EA">
        <w:rPr>
          <w:rFonts w:cs="Arial"/>
          <w:b/>
          <w:sz w:val="24"/>
          <w:szCs w:val="24"/>
        </w:rPr>
        <w:t>4.2.4. Частная зоотехния, кормление, технологии приготовления кормов и производства продукции животноводства</w:t>
      </w:r>
    </w:p>
    <w:p w:rsidR="007D11EA" w:rsidRDefault="007D11EA" w:rsidP="007D11EA">
      <w:pPr>
        <w:jc w:val="center"/>
        <w:rPr>
          <w:rFonts w:cs="Arial"/>
          <w:b/>
          <w:sz w:val="24"/>
          <w:szCs w:val="24"/>
        </w:rPr>
      </w:pPr>
    </w:p>
    <w:p w:rsidR="007D11EA" w:rsidRDefault="007D11EA" w:rsidP="007D11EA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3350A7" w:rsidP="0090059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Социально-гуманитарные</w:t>
                </w:r>
                <w:r w:rsidR="00900596">
                  <w:rPr>
                    <w:sz w:val="24"/>
                    <w:szCs w:val="24"/>
                  </w:rPr>
                  <w:t xml:space="preserve"> наук</w:t>
                </w:r>
                <w:r>
                  <w:rPr>
                    <w:sz w:val="24"/>
                    <w:szCs w:val="24"/>
                  </w:rPr>
                  <w:t>и</w:t>
                </w:r>
                <w:r w:rsidR="00293C5C">
                  <w:rPr>
                    <w:sz w:val="24"/>
                    <w:szCs w:val="24"/>
                  </w:rPr>
                  <w:t>, реклама и туризм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7911DE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Pr="00900596" w:rsidRDefault="005E29AD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lastRenderedPageBreak/>
        <w:t>Рабочая программа обсуждена на заседании кафедры</w:t>
      </w:r>
      <w:sdt>
        <w:sdtPr>
          <w:rPr>
            <w:rFonts w:cs="Arial"/>
          </w:r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00596" w:rsidRPr="00900596">
            <w:rPr>
              <w:rFonts w:cs="Arial"/>
            </w:rPr>
            <w:t xml:space="preserve"> социально-гуманитарных наук, рекламы и туризма</w:t>
          </w:r>
        </w:sdtContent>
      </w:sdt>
    </w:p>
    <w:p w:rsidR="005E29AD" w:rsidRPr="00900596" w:rsidRDefault="004E04C6" w:rsidP="00823BC6">
      <w:pPr>
        <w:spacing w:after="200"/>
        <w:ind w:firstLine="709"/>
        <w:rPr>
          <w:rFonts w:cs="Arial"/>
        </w:rPr>
      </w:pPr>
      <w:r w:rsidRPr="00900596">
        <w:rPr>
          <w:rFonts w:cs="Arial"/>
        </w:rPr>
        <w:t>О</w:t>
      </w:r>
      <w:r w:rsidR="005E29AD" w:rsidRPr="00900596">
        <w:rPr>
          <w:rFonts w:cs="Arial"/>
        </w:rPr>
        <w:t>т</w:t>
      </w:r>
      <w:r w:rsidRPr="00900596">
        <w:rPr>
          <w:rFonts w:cs="Arial"/>
        </w:rPr>
        <w:t xml:space="preserve"> «___» _________________ 20 __ г.</w:t>
      </w:r>
      <w:r w:rsidR="005E29AD" w:rsidRPr="00900596">
        <w:rPr>
          <w:rFonts w:cs="Arial"/>
        </w:rPr>
        <w:t xml:space="preserve"> протокол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Pr="00900596">
            <w:rPr>
              <w:rFonts w:cs="Arial"/>
            </w:rPr>
            <w:t>____</w:t>
          </w:r>
        </w:sdtContent>
      </w:sdt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900596">
        <w:rPr>
          <w:rFonts w:cs="Arial"/>
        </w:rPr>
        <w:t>Зав. кафедрой</w:t>
      </w:r>
      <w:sdt>
        <w:sdtPr>
          <w:rPr>
            <w:rFonts w:cs="Arial"/>
          </w:r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2D48">
            <w:rPr>
              <w:rFonts w:cs="Arial"/>
            </w:rPr>
            <w:t xml:space="preserve"> </w:t>
          </w:r>
          <w:r w:rsidR="00121527" w:rsidRPr="00121527">
            <w:rPr>
              <w:rFonts w:cs="Arial"/>
            </w:rPr>
            <w:t>социально-гуманитарных наук, рекламы и туризма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900596" w:rsidTr="004E04C6">
        <w:tc>
          <w:tcPr>
            <w:tcW w:w="1370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4E04C6" w:rsidRPr="00900596" w:rsidRDefault="004E04C6" w:rsidP="00DF593D">
            <w:pPr>
              <w:ind w:left="318"/>
              <w:jc w:val="center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  <w:vertAlign w:val="superscript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уч.ст</w:t>
            </w:r>
            <w:proofErr w:type="spellEnd"/>
            <w:r w:rsidRPr="00900596">
              <w:rPr>
                <w:rFonts w:cs="Arial"/>
                <w:vertAlign w:val="superscript"/>
              </w:rPr>
              <w:t xml:space="preserve">., уч. </w:t>
            </w:r>
            <w:proofErr w:type="spellStart"/>
            <w:r w:rsidRPr="00900596">
              <w:rPr>
                <w:rFonts w:cs="Arial"/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4E04C6" w:rsidRPr="00900596" w:rsidRDefault="004E04C6" w:rsidP="00DF593D">
            <w:pPr>
              <w:jc w:val="center"/>
              <w:rPr>
                <w:rFonts w:cs="Arial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900596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900596">
        <w:rPr>
          <w:rFonts w:cs="Arial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B72B9">
            <w:rPr>
              <w:rFonts w:cs="Arial"/>
            </w:rPr>
            <w:t xml:space="preserve">агрономического факультета </w:t>
          </w:r>
        </w:sdtContent>
      </w:sdt>
      <w:r w:rsidRPr="00900596">
        <w:rPr>
          <w:rFonts w:cs="Arial"/>
        </w:rPr>
        <w:t>от</w:t>
      </w:r>
      <w:r w:rsidR="004E04C6" w:rsidRPr="00900596">
        <w:rPr>
          <w:rFonts w:cs="Arial"/>
        </w:rPr>
        <w:t xml:space="preserve"> «___» _________________ 20 __ г.</w:t>
      </w:r>
      <w:r w:rsidRPr="00900596">
        <w:rPr>
          <w:rFonts w:cs="Arial"/>
          <w:bCs/>
        </w:rPr>
        <w:t xml:space="preserve">, </w:t>
      </w:r>
      <w:r w:rsidRPr="00900596">
        <w:rPr>
          <w:rFonts w:cs="Arial"/>
        </w:rPr>
        <w:t xml:space="preserve">протокол </w:t>
      </w:r>
      <w:r w:rsidRPr="00900596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900596">
            <w:rPr>
              <w:rFonts w:cs="Arial"/>
            </w:rPr>
            <w:t>____</w:t>
          </w:r>
        </w:sdtContent>
      </w:sdt>
      <w:r w:rsidRPr="00900596">
        <w:rPr>
          <w:rFonts w:cs="Arial"/>
          <w:bCs/>
        </w:rPr>
        <w:t>.</w:t>
      </w:r>
    </w:p>
    <w:p w:rsidR="009D337B" w:rsidRPr="00900596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900596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900596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B72B9">
            <w:rPr>
              <w:rFonts w:cs="Arial"/>
            </w:rPr>
            <w:t xml:space="preserve"> </w:t>
          </w:r>
          <w:r w:rsidR="00EF77D1">
            <w:rPr>
              <w:rFonts w:cs="Arial"/>
            </w:rPr>
            <w:t xml:space="preserve">технологического </w:t>
          </w:r>
          <w:r w:rsidR="00BB72B9">
            <w:rPr>
              <w:rFonts w:cs="Arial"/>
            </w:rPr>
            <w:t xml:space="preserve"> факультета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900596" w:rsidTr="00DF593D">
        <w:tc>
          <w:tcPr>
            <w:tcW w:w="1370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8C32C2" w:rsidRPr="00900596" w:rsidRDefault="008C32C2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  <w:vertAlign w:val="superscript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уч.ст</w:t>
            </w:r>
            <w:proofErr w:type="spellEnd"/>
            <w:r w:rsidRPr="00900596">
              <w:rPr>
                <w:rFonts w:cs="Arial"/>
                <w:vertAlign w:val="superscript"/>
              </w:rPr>
              <w:t xml:space="preserve">., уч. </w:t>
            </w:r>
            <w:proofErr w:type="spellStart"/>
            <w:r w:rsidRPr="00900596">
              <w:rPr>
                <w:rFonts w:cs="Arial"/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8C32C2" w:rsidRPr="00900596" w:rsidRDefault="008C32C2" w:rsidP="00DF593D">
            <w:pPr>
              <w:jc w:val="center"/>
              <w:rPr>
                <w:rFonts w:cs="Arial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900596" w:rsidRDefault="005E29AD" w:rsidP="005E29AD">
      <w:pPr>
        <w:spacing w:line="360" w:lineRule="auto"/>
        <w:rPr>
          <w:rFonts w:cs="Arial"/>
        </w:rPr>
      </w:pPr>
    </w:p>
    <w:p w:rsidR="006720A3" w:rsidRPr="00900596" w:rsidRDefault="006720A3" w:rsidP="005E29AD">
      <w:pPr>
        <w:spacing w:line="360" w:lineRule="auto"/>
        <w:rPr>
          <w:rFonts w:cs="Arial"/>
        </w:rPr>
      </w:pPr>
    </w:p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  <w:r w:rsidRPr="00900596"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900596" w:rsidTr="000615AC">
        <w:tc>
          <w:tcPr>
            <w:tcW w:w="2182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</w:t>
            </w:r>
          </w:p>
          <w:p w:rsidR="000615AC" w:rsidRPr="00900596" w:rsidRDefault="000615AC" w:rsidP="004513C0">
            <w:pPr>
              <w:ind w:left="318"/>
              <w:rPr>
                <w:rFonts w:cs="Arial"/>
              </w:rPr>
            </w:pPr>
            <w:r w:rsidRPr="00900596">
              <w:rPr>
                <w:rFonts w:cs="Arial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___________________</w:t>
            </w:r>
          </w:p>
          <w:p w:rsidR="000615AC" w:rsidRPr="00900596" w:rsidRDefault="000615AC" w:rsidP="00DF593D">
            <w:pPr>
              <w:jc w:val="center"/>
              <w:rPr>
                <w:rFonts w:cs="Arial"/>
              </w:rPr>
            </w:pPr>
            <w:proofErr w:type="spellStart"/>
            <w:r w:rsidRPr="00900596">
              <w:rPr>
                <w:rFonts w:cs="Arial"/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900596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900596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 xml:space="preserve">№ </w:t>
                </w:r>
                <w:proofErr w:type="gramStart"/>
                <w:r w:rsidRPr="00900596">
                  <w:rPr>
                    <w:rFonts w:cs="Arial"/>
                  </w:rPr>
                  <w:t>п</w:t>
                </w:r>
                <w:proofErr w:type="gramEnd"/>
                <w:r w:rsidRPr="00900596">
                  <w:rPr>
                    <w:rFonts w:cs="Arial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4552D6">
                <w:pPr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7430B7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900596" w:rsidRDefault="005E29AD" w:rsidP="004552D6">
            <w:pPr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  <w:bCs/>
                    <w:iCs/>
                  </w:rPr>
                </w:pPr>
                <w:r w:rsidRPr="00900596"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680988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900596" w:rsidRDefault="005E29AD" w:rsidP="00680988">
            <w:pPr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(ФИО)</w:t>
            </w:r>
          </w:p>
        </w:tc>
      </w:tr>
      <w:tr w:rsidR="005E29AD" w:rsidRPr="00900596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</w:t>
                </w:r>
                <w:proofErr w:type="gramStart"/>
                <w:r w:rsidRPr="00900596">
                  <w:rPr>
                    <w:rFonts w:cs="Arial"/>
                  </w:rPr>
                  <w:t>г</w:t>
                </w:r>
                <w:proofErr w:type="gramEnd"/>
                <w:r w:rsidRPr="00900596"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911DE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AF2D3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900596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</w:t>
                </w:r>
                <w:proofErr w:type="gramStart"/>
                <w:r w:rsidRPr="00900596">
                  <w:rPr>
                    <w:rFonts w:cs="Arial"/>
                  </w:rPr>
                  <w:t>г</w:t>
                </w:r>
                <w:proofErr w:type="gramEnd"/>
                <w:r w:rsidRPr="00900596"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911DE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</w:t>
                </w:r>
                <w:proofErr w:type="gramStart"/>
                <w:r w:rsidRPr="00900596">
                  <w:rPr>
                    <w:rFonts w:cs="Arial"/>
                  </w:rPr>
                  <w:t>г</w:t>
                </w:r>
                <w:proofErr w:type="gramEnd"/>
                <w:r w:rsidRPr="00900596"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911DE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</w:t>
                </w:r>
                <w:proofErr w:type="gramStart"/>
                <w:r w:rsidRPr="00900596">
                  <w:rPr>
                    <w:rFonts w:cs="Arial"/>
                  </w:rPr>
                  <w:t>г</w:t>
                </w:r>
                <w:proofErr w:type="gramEnd"/>
                <w:r w:rsidRPr="00900596"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911DE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900596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900596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900596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20__/20__г.</w:t>
                </w:r>
                <w:proofErr w:type="gramStart"/>
                <w:r w:rsidRPr="00900596">
                  <w:rPr>
                    <w:rFonts w:cs="Arial"/>
                  </w:rPr>
                  <w:t>г</w:t>
                </w:r>
                <w:proofErr w:type="gramEnd"/>
                <w:r w:rsidRPr="00900596">
                  <w:rPr>
                    <w:rFonts w:cs="Arial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900596" w:rsidRDefault="007911DE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900596">
                  <w:rPr>
                    <w:rFonts w:cs="Arial"/>
                  </w:rPr>
                  <w:t>№</w:t>
                </w:r>
              </w:sdtContent>
            </w:sdt>
            <w:r w:rsidR="005E29AD" w:rsidRPr="00900596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900596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900596" w:rsidRDefault="00043031" w:rsidP="00461AC9">
                <w:pPr>
                  <w:jc w:val="center"/>
                  <w:rPr>
                    <w:rFonts w:cs="Arial"/>
                  </w:rPr>
                </w:pPr>
                <w:r w:rsidRPr="00900596"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900596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98237698"/>
      <w:bookmarkStart w:id="11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BB72B9" w:rsidRDefault="00121527" w:rsidP="00BB72B9">
      <w:pPr>
        <w:ind w:firstLine="709"/>
        <w:jc w:val="both"/>
        <w:rPr>
          <w:rFonts w:cs="Arial"/>
        </w:rPr>
      </w:pPr>
      <w:r>
        <w:rPr>
          <w:rFonts w:cs="Arial"/>
        </w:rPr>
        <w:t>Федеральные</w:t>
      </w:r>
      <w:r w:rsidR="00C54A97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по</w:t>
      </w:r>
      <w:r>
        <w:rPr>
          <w:rFonts w:cs="Arial"/>
        </w:rPr>
        <w:t xml:space="preserve"> научной специальности </w:t>
      </w:r>
    </w:p>
    <w:p w:rsidR="00121527" w:rsidRDefault="007D11EA" w:rsidP="00BB72B9">
      <w:pPr>
        <w:jc w:val="both"/>
        <w:rPr>
          <w:rFonts w:cs="Arial"/>
        </w:rPr>
      </w:pPr>
      <w:r w:rsidRPr="007D11EA">
        <w:rPr>
          <w:rFonts w:cs="Arial"/>
        </w:rPr>
        <w:t>4.2.4. Частная зоотехния, кормление, технологии приготовления кормов и производства продукции животно</w:t>
      </w:r>
      <w:r>
        <w:rPr>
          <w:rFonts w:cs="Arial"/>
        </w:rPr>
        <w:t>водства</w:t>
      </w:r>
      <w:r w:rsidR="00BB72B9">
        <w:rPr>
          <w:rFonts w:cs="Arial"/>
        </w:rPr>
        <w:t xml:space="preserve">, </w:t>
      </w:r>
      <w:r w:rsidR="00C54A97">
        <w:rPr>
          <w:rFonts w:cs="Arial"/>
        </w:rPr>
        <w:t>утверждённые</w:t>
      </w:r>
      <w:r w:rsidR="00121527" w:rsidRPr="009D337B">
        <w:rPr>
          <w:rFonts w:cs="Arial"/>
        </w:rPr>
        <w:t xml:space="preserve"> приказом Министерства науки</w:t>
      </w:r>
      <w:r w:rsidR="00121527">
        <w:rPr>
          <w:rFonts w:cs="Arial"/>
        </w:rPr>
        <w:t xml:space="preserve"> и высшего образования РФ</w:t>
      </w:r>
      <w:r w:rsidR="00121527"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AD77C220CB194043A03225A091BDBFA1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21527">
            <w:rPr>
              <w:rFonts w:cs="Arial"/>
            </w:rPr>
            <w:t>20.10.2021</w:t>
          </w:r>
        </w:sdtContent>
      </w:sdt>
      <w:r w:rsidR="00121527"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4668384FB81A48AC8A7EE09CFD4E12B0"/>
          </w:placeholder>
          <w:text/>
        </w:sdtPr>
        <w:sdtEndPr/>
        <w:sdtContent>
          <w:r w:rsidR="00121527">
            <w:rPr>
              <w:rFonts w:cs="Arial"/>
            </w:rPr>
            <w:t>951</w:t>
          </w:r>
        </w:sdtContent>
      </w:sdt>
      <w:r w:rsidR="00121527">
        <w:rPr>
          <w:rFonts w:cs="Arial"/>
        </w:rPr>
        <w:t>.</w:t>
      </w:r>
    </w:p>
    <w:p w:rsidR="009D337B" w:rsidRPr="009D337B" w:rsidRDefault="00BB72B9" w:rsidP="00BB72B9">
      <w:pPr>
        <w:jc w:val="both"/>
        <w:rPr>
          <w:rFonts w:cs="Arial"/>
        </w:rPr>
      </w:pP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  <w:r w:rsidRPr="00BB72B9">
        <w:rPr>
          <w:rFonts w:cs="Arial"/>
        </w:rPr>
        <w:tab/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="00C54A97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705849" w:rsidRPr="009D337B" w:rsidRDefault="00705849" w:rsidP="001938B1">
      <w:pPr>
        <w:ind w:left="709"/>
        <w:rPr>
          <w:rFonts w:cs="Arial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="00152D48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98237699"/>
      <w:bookmarkStart w:id="13" w:name="_Toc98494597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  <w:bookmarkEnd w:id="13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4" w:name="_Toc98237700"/>
      <w:bookmarkStart w:id="15" w:name="_Toc98494598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4"/>
      <w:bookmarkEnd w:id="15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037BC2" w:rsidRPr="00121527" w:rsidRDefault="00037BC2" w:rsidP="00121527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21527">
        <w:rPr>
          <w:rFonts w:cs="Arial"/>
          <w:b/>
          <w:bCs/>
          <w:iCs/>
        </w:rPr>
        <w:t>Цель дисциплины (модуля)</w:t>
      </w:r>
      <w:r w:rsidRPr="00121527">
        <w:rPr>
          <w:rFonts w:cs="Arial"/>
          <w:iCs/>
        </w:rPr>
        <w:t>:</w:t>
      </w:r>
      <w:sdt>
        <w:sdtPr>
          <w:rPr>
            <w:rFonts w:eastAsiaTheme="minorEastAsia" w:cs="Arial"/>
            <w:color w:val="212121"/>
          </w:rPr>
          <w:id w:val="165948201"/>
          <w:placeholder>
            <w:docPart w:val="322D38D4F12D4EBD8BE98834FC278DF9"/>
          </w:placeholder>
          <w:text w:multiLine="1"/>
        </w:sdtPr>
        <w:sdtEndPr/>
        <w:sdtContent>
          <w:r w:rsidRPr="00121527">
            <w:rPr>
              <w:rFonts w:eastAsiaTheme="minorEastAsia" w:cs="Arial"/>
            </w:rPr>
            <w:t xml:space="preserve"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037BC2" w:rsidRPr="00037BC2" w:rsidRDefault="00037BC2" w:rsidP="00037BC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322D38D4F12D4EBD8BE98834FC278DF9"/>
          </w:placeholder>
          <w:text w:multiLine="1"/>
        </w:sdtPr>
        <w:sdtEndPr/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</w:t>
          </w:r>
          <w:r w:rsidR="00C54A97">
            <w:rPr>
              <w:rFonts w:ascii="Arial" w:hAnsi="Arial"/>
              <w:spacing w:val="0"/>
            </w:rPr>
            <w:t xml:space="preserve"> </w:t>
          </w:r>
          <w:r w:rsidRPr="00037BC2">
            <w:rPr>
              <w:rFonts w:ascii="Arial" w:hAnsi="Arial"/>
              <w:spacing w:val="0"/>
            </w:rPr>
            <w:t>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Pr="00037BC2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037BC2" w:rsidRDefault="00037BC2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DF593D" w:rsidRDefault="00DF593D" w:rsidP="00152D48">
      <w:pPr>
        <w:ind w:firstLine="709"/>
        <w:jc w:val="both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</w:p>
    <w:p w:rsidR="00037BC2" w:rsidRPr="00037BC2" w:rsidRDefault="00037BC2" w:rsidP="00037BC2">
      <w:pPr>
        <w:ind w:firstLine="709"/>
        <w:jc w:val="both"/>
      </w:pPr>
      <w:r w:rsidRPr="00037BC2">
        <w:t xml:space="preserve">В результате изучения дисциплины </w:t>
      </w:r>
      <w:proofErr w:type="gramStart"/>
      <w:r w:rsidRPr="00037BC2">
        <w:t>обучающийся</w:t>
      </w:r>
      <w:proofErr w:type="gramEnd"/>
      <w:r w:rsidRPr="00037BC2">
        <w:t xml:space="preserve"> должен: </w:t>
      </w:r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знать: </w:t>
      </w:r>
      <w:sdt>
        <w:sdtPr>
          <w:id w:val="26393784"/>
          <w:placeholder>
            <w:docPart w:val="DDD21FC087D145BCBBF9053F639F133C"/>
          </w:placeholder>
          <w:text w:multiLine="1"/>
        </w:sdtPr>
        <w:sdtEndPr/>
        <w:sdtContent>
          <w:r w:rsidRPr="00037BC2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037BC2" w:rsidRPr="00037BC2" w:rsidRDefault="00037BC2" w:rsidP="00037BC2">
      <w:pPr>
        <w:shd w:val="clear" w:color="auto" w:fill="FFFFFF"/>
        <w:jc w:val="both"/>
        <w:rPr>
          <w:rFonts w:cs="Arial"/>
          <w:bCs/>
          <w:color w:val="000000"/>
        </w:rPr>
      </w:pPr>
      <w:r w:rsidRPr="00037BC2">
        <w:t xml:space="preserve">уметь: </w:t>
      </w:r>
      <w:sdt>
        <w:sdtPr>
          <w:id w:val="26393785"/>
          <w:placeholder>
            <w:docPart w:val="82D179A6A022406EB94ABCF6F187DB1F"/>
          </w:placeholder>
          <w:text w:multiLine="1"/>
        </w:sdtPr>
        <w:sdtEndPr/>
        <w:sdtContent>
          <w:r w:rsidRPr="00037BC2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037BC2" w:rsidRPr="00D7477C" w:rsidRDefault="00037BC2" w:rsidP="00037BC2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</w:rPr>
      </w:pPr>
      <w:r w:rsidRPr="00037BC2">
        <w:t xml:space="preserve">владеть: </w:t>
      </w:r>
      <w:sdt>
        <w:sdtPr>
          <w:id w:val="26393786"/>
          <w:placeholder>
            <w:docPart w:val="8911CD80249941CDAC2C7A42796989EC"/>
          </w:placeholder>
          <w:text w:multiLine="1"/>
        </w:sdtPr>
        <w:sdtEndPr/>
        <w:sdtContent>
          <w:r w:rsidRPr="00037BC2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037BC2" w:rsidRDefault="00037BC2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="00EF77D1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821"/>
        <w:gridCol w:w="2125"/>
        <w:gridCol w:w="1242"/>
      </w:tblGrid>
      <w:tr w:rsidR="00037BC2" w:rsidRPr="002A38B5" w:rsidTr="00FF62B2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8"/>
              <w:placeholder>
                <w:docPart w:val="AEBB956C95C346FCA5DF3A752FF9F469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9"/>
              <w:placeholder>
                <w:docPart w:val="AEBB956C95C346FCA5DF3A752FF9F469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10"/>
              <w:placeholder>
                <w:docPart w:val="AEBB956C95C346FCA5DF3A752FF9F469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дисциплин (модулей), практик, с которыми данная дисциплина (модуль) осваивается параллельно </w:t>
                </w: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в ходе одного семестра</w:t>
                </w:r>
              </w:p>
            </w:sdtContent>
          </w:sdt>
        </w:tc>
      </w:tr>
      <w:tr w:rsidR="00037BC2" w:rsidRPr="002A38B5" w:rsidTr="00FF62B2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165948211"/>
              <w:placeholder>
                <w:docPart w:val="AEBB956C95C346FCA5DF3A752FF9F469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037BC2" w:rsidRPr="002A38B5" w:rsidRDefault="00037BC2" w:rsidP="00724A8F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037BC2" w:rsidRPr="002A38B5" w:rsidRDefault="00037BC2" w:rsidP="00724A8F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446" w:type="pct"/>
            <w:vAlign w:val="center"/>
          </w:tcPr>
          <w:p w:rsidR="00037BC2" w:rsidRPr="002A38B5" w:rsidRDefault="007911DE" w:rsidP="00724A8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165948212"/>
                <w:placeholder>
                  <w:docPart w:val="AEBB956C95C346FCA5DF3A752FF9F469"/>
                </w:placeholder>
                <w:text w:multiLine="1"/>
              </w:sdtPr>
              <w:sdtEndPr/>
              <w:sdtContent>
                <w:r w:rsidR="00037BC2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37BC2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pct"/>
            <w:vMerge/>
            <w:vAlign w:val="center"/>
          </w:tcPr>
          <w:p w:rsidR="00037BC2" w:rsidRPr="002A38B5" w:rsidRDefault="00037BC2" w:rsidP="00724A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37BC2" w:rsidRPr="002A38B5" w:rsidTr="00FF62B2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3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4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5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65948216"/>
              <w:placeholder>
                <w:docPart w:val="CF4DDE48F1134F93923DB24F5D9A4204"/>
              </w:placeholder>
              <w:text/>
            </w:sdtPr>
            <w:sdtEndPr/>
            <w:sdtContent>
              <w:p w:rsidR="00037BC2" w:rsidRPr="002A38B5" w:rsidRDefault="00037BC2" w:rsidP="00724A8F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37BC2" w:rsidRPr="005B1482" w:rsidTr="00FF62B2">
        <w:trPr>
          <w:trHeight w:val="4048"/>
        </w:trPr>
        <w:tc>
          <w:tcPr>
            <w:tcW w:w="846" w:type="pct"/>
            <w:vAlign w:val="center"/>
          </w:tcPr>
          <w:p w:rsidR="00037BC2" w:rsidRPr="00FF62B2" w:rsidRDefault="00214CB6" w:rsidP="00121527">
            <w:pPr>
              <w:jc w:val="center"/>
              <w:rPr>
                <w:rFonts w:cs="Arial"/>
                <w:sz w:val="16"/>
                <w:szCs w:val="16"/>
              </w:rPr>
            </w:pPr>
            <w:r w:rsidRPr="00FF62B2">
              <w:rPr>
                <w:sz w:val="16"/>
                <w:szCs w:val="16"/>
              </w:rPr>
              <w:t>Философия (дисци</w:t>
            </w:r>
            <w:r w:rsidR="00037BC2" w:rsidRPr="00FF62B2">
              <w:rPr>
                <w:sz w:val="16"/>
                <w:szCs w:val="16"/>
              </w:rPr>
              <w:t xml:space="preserve">плина ФГОС ВО: </w:t>
            </w:r>
            <w:proofErr w:type="spellStart"/>
            <w:r w:rsidR="00037BC2" w:rsidRPr="00FF62B2">
              <w:rPr>
                <w:sz w:val="16"/>
                <w:szCs w:val="16"/>
              </w:rPr>
              <w:t>баклавриат</w:t>
            </w:r>
            <w:proofErr w:type="spellEnd"/>
            <w:r w:rsidR="00037BC2" w:rsidRPr="00FF62B2">
              <w:rPr>
                <w:sz w:val="16"/>
                <w:szCs w:val="16"/>
              </w:rPr>
              <w:t xml:space="preserve">, </w:t>
            </w:r>
            <w:proofErr w:type="spellStart"/>
            <w:r w:rsidR="00037BC2" w:rsidRPr="00FF62B2">
              <w:rPr>
                <w:sz w:val="16"/>
                <w:szCs w:val="16"/>
              </w:rPr>
              <w:t>специалитет</w:t>
            </w:r>
            <w:proofErr w:type="spellEnd"/>
            <w:r w:rsidR="00037BC2" w:rsidRPr="00FF62B2">
              <w:rPr>
                <w:sz w:val="16"/>
                <w:szCs w:val="16"/>
              </w:rPr>
              <w:t>)</w:t>
            </w:r>
          </w:p>
        </w:tc>
        <w:tc>
          <w:tcPr>
            <w:tcW w:w="2446" w:type="pct"/>
            <w:vAlign w:val="center"/>
          </w:tcPr>
          <w:p w:rsidR="00037BC2" w:rsidRPr="005B1482" w:rsidRDefault="00037BC2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>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7D11EA" w:rsidRDefault="007D11EA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7D11EA">
              <w:rPr>
                <w:rFonts w:cs="Arial"/>
                <w:sz w:val="16"/>
                <w:szCs w:val="16"/>
              </w:rPr>
              <w:t>2.1.2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11EA">
              <w:rPr>
                <w:rFonts w:cs="Arial"/>
                <w:sz w:val="16"/>
                <w:szCs w:val="16"/>
              </w:rPr>
              <w:t>Методология научного исследования в животноводстве</w:t>
            </w:r>
          </w:p>
          <w:p w:rsidR="007D11EA" w:rsidRDefault="007D11EA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7D11EA">
              <w:rPr>
                <w:rFonts w:cs="Arial"/>
                <w:sz w:val="16"/>
                <w:szCs w:val="16"/>
              </w:rPr>
              <w:t>2.1.4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11EA">
              <w:rPr>
                <w:rFonts w:cs="Arial"/>
                <w:sz w:val="16"/>
                <w:szCs w:val="16"/>
              </w:rPr>
              <w:t>Частная зоотехния, технология производства продуктов животноводства</w:t>
            </w:r>
          </w:p>
          <w:p w:rsidR="007D11EA" w:rsidRDefault="007D11EA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7D11EA">
              <w:rPr>
                <w:rFonts w:cs="Arial"/>
                <w:sz w:val="16"/>
                <w:szCs w:val="16"/>
              </w:rPr>
              <w:t>2.1.5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11EA">
              <w:rPr>
                <w:rFonts w:cs="Arial"/>
                <w:sz w:val="16"/>
                <w:szCs w:val="16"/>
              </w:rPr>
              <w:t>Технология приготовления кормов и кормление сельскохозяйственных животных</w:t>
            </w:r>
          </w:p>
          <w:p w:rsidR="007D11EA" w:rsidRDefault="007D11EA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7D11EA">
              <w:rPr>
                <w:rFonts w:cs="Arial"/>
                <w:sz w:val="16"/>
                <w:szCs w:val="16"/>
              </w:rPr>
              <w:t>2.1.6.1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11EA">
              <w:rPr>
                <w:rFonts w:cs="Arial"/>
                <w:sz w:val="16"/>
                <w:szCs w:val="16"/>
              </w:rPr>
              <w:t>Современные технологии производства продукции скотоводства</w:t>
            </w:r>
          </w:p>
          <w:p w:rsidR="007D11EA" w:rsidRDefault="007D11EA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7D11EA">
              <w:rPr>
                <w:rFonts w:cs="Arial"/>
                <w:sz w:val="16"/>
                <w:szCs w:val="16"/>
              </w:rPr>
              <w:t>2.1.6.2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D11EA">
              <w:rPr>
                <w:rFonts w:cs="Arial"/>
                <w:sz w:val="16"/>
                <w:szCs w:val="16"/>
              </w:rPr>
              <w:t>Современные технологии производства продукции овцеводства</w:t>
            </w:r>
          </w:p>
          <w:p w:rsidR="007D11EA" w:rsidRDefault="007D11EA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7D11EA">
              <w:rPr>
                <w:rFonts w:cs="Arial"/>
                <w:sz w:val="16"/>
                <w:szCs w:val="16"/>
              </w:rPr>
              <w:t>2.1.7.1(Ф)</w:t>
            </w:r>
            <w:r>
              <w:t xml:space="preserve"> </w:t>
            </w:r>
            <w:r w:rsidRPr="007D11EA">
              <w:rPr>
                <w:rFonts w:cs="Arial"/>
                <w:sz w:val="16"/>
                <w:szCs w:val="16"/>
              </w:rPr>
              <w:t>Инновационные технологии в свиноводстве</w:t>
            </w:r>
          </w:p>
          <w:p w:rsidR="00121527" w:rsidRDefault="00152D48" w:rsidP="00152D48">
            <w:pPr>
              <w:jc w:val="center"/>
              <w:rPr>
                <w:rFonts w:cs="Arial"/>
                <w:sz w:val="16"/>
                <w:szCs w:val="16"/>
              </w:rPr>
            </w:pPr>
            <w:r w:rsidRPr="005338CB">
              <w:rPr>
                <w:rFonts w:cs="Arial"/>
                <w:sz w:val="16"/>
                <w:szCs w:val="16"/>
              </w:rPr>
              <w:t>2.2.1(П)</w:t>
            </w:r>
            <w:r w:rsidRPr="005338CB">
              <w:rPr>
                <w:rFonts w:cs="Arial"/>
                <w:sz w:val="16"/>
                <w:szCs w:val="16"/>
              </w:rPr>
              <w:tab/>
              <w:t>Педагогическая</w:t>
            </w:r>
          </w:p>
          <w:p w:rsidR="00BB72B9" w:rsidRDefault="00BB72B9" w:rsidP="00152D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BB72B9" w:rsidRPr="005B1482" w:rsidRDefault="00BB72B9" w:rsidP="00152D4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630" w:type="pct"/>
            <w:vAlign w:val="center"/>
          </w:tcPr>
          <w:p w:rsidR="00037BC2" w:rsidRPr="005B1482" w:rsidRDefault="00152D48" w:rsidP="0012152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2.1.3 </w:t>
            </w:r>
            <w:r w:rsidR="00121527" w:rsidRPr="00121527">
              <w:rPr>
                <w:sz w:val="16"/>
                <w:szCs w:val="16"/>
              </w:rPr>
              <w:t>Иностранный язык</w:t>
            </w:r>
          </w:p>
        </w:tc>
      </w:tr>
    </w:tbl>
    <w:p w:rsidR="00037BC2" w:rsidRPr="00C06368" w:rsidRDefault="00037BC2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98237701"/>
      <w:bookmarkStart w:id="17" w:name="_Toc984945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6"/>
      <w:bookmarkEnd w:id="17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6"/>
        <w:gridCol w:w="2054"/>
        <w:gridCol w:w="3590"/>
      </w:tblGrid>
      <w:tr w:rsidR="00121527" w:rsidRPr="002A38B5" w:rsidTr="00487F48">
        <w:trPr>
          <w:jc w:val="center"/>
        </w:trPr>
        <w:tc>
          <w:tcPr>
            <w:tcW w:w="3072" w:type="pct"/>
            <w:gridSpan w:val="2"/>
            <w:vMerge w:val="restart"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Pr="002A38B5" w:rsidRDefault="0012152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21527" w:rsidRPr="002A38B5" w:rsidTr="00487F48">
        <w:trPr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121527" w:rsidRDefault="007911DE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5EF49687CC96445C97D5101454F786A8"/>
                </w:placeholder>
                <w:text/>
              </w:sdtPr>
              <w:sdtEndPr/>
              <w:sdtContent>
                <w:r w:rsidR="00121527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Merge/>
            <w:vAlign w:val="center"/>
          </w:tcPr>
          <w:p w:rsidR="00121527" w:rsidRPr="002A38B5" w:rsidRDefault="00121527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9DC47D9C7EA44B80AB8820B567E1B9E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21527" w:rsidRPr="002A38B5" w:rsidRDefault="00121527" w:rsidP="0012152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21527" w:rsidRPr="002A38B5" w:rsidTr="00487F48">
        <w:trPr>
          <w:trHeight w:val="252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C9C9E4723C144521AAA945EFE36A114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21527" w:rsidRPr="002A38B5" w:rsidRDefault="00121527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C9C9E4723C144521AAA945EFE36A114D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9DC47D9C7EA44B80AB8820B567E1B9E4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2A38B5" w:rsidRDefault="00395DF6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B84A5E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дача экзамена по итогам освоения дисциплины</w:t>
                </w:r>
              </w:p>
            </w:sdtContent>
          </w:sdt>
        </w:tc>
        <w:tc>
          <w:tcPr>
            <w:tcW w:w="1928" w:type="pct"/>
            <w:vAlign w:val="center"/>
          </w:tcPr>
          <w:p w:rsidR="00121527" w:rsidRPr="00DB1CC7" w:rsidRDefault="00152D48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Экзамен -</w:t>
            </w:r>
            <w:r w:rsidR="00121527"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16196DBDD5FC454384E73660FA83AEE0"/>
              </w:placeholder>
              <w:text/>
            </w:sdtPr>
            <w:sdtEndPr/>
            <w:sdtContent>
              <w:p w:rsidR="00121527" w:rsidRPr="002A38B5" w:rsidRDefault="00121527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21527" w:rsidRPr="002A38B5" w:rsidTr="00487F48">
        <w:trPr>
          <w:trHeight w:val="170"/>
          <w:jc w:val="center"/>
        </w:trPr>
        <w:tc>
          <w:tcPr>
            <w:tcW w:w="1969" w:type="pct"/>
            <w:vMerge/>
            <w:vAlign w:val="center"/>
          </w:tcPr>
          <w:p w:rsidR="00121527" w:rsidRPr="002A38B5" w:rsidRDefault="00121527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:rsidR="00121527" w:rsidRPr="00DB1CC7" w:rsidRDefault="00121527" w:rsidP="00724A8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pct"/>
            <w:vAlign w:val="center"/>
          </w:tcPr>
          <w:p w:rsidR="00121527" w:rsidRPr="00DB1CC7" w:rsidRDefault="00121527" w:rsidP="00724A8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FF62B2" w:rsidRDefault="00FF62B2" w:rsidP="00FF62B2">
      <w:pPr>
        <w:rPr>
          <w:rFonts w:cs="Arial"/>
          <w:sz w:val="16"/>
        </w:rPr>
      </w:pPr>
      <w:bookmarkStart w:id="18" w:name="_Toc98237702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27988224"/>
      <w:bookmarkStart w:id="20" w:name="_Toc9849460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9"/>
      <w:bookmarkEnd w:id="20"/>
    </w:p>
    <w:p w:rsidR="00FF62B2" w:rsidRPr="00455CC9" w:rsidRDefault="00FF62B2" w:rsidP="00FF62B2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FF62B2" w:rsidRDefault="00FF62B2" w:rsidP="00FF62B2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1131"/>
      </w:tblGrid>
      <w:tr w:rsidR="00E96873" w:rsidRPr="002A38B5" w:rsidTr="00BC7ECB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6"/>
              <w:placeholder>
                <w:docPart w:val="46410A405CF14C23BB9EEB38C870CC88"/>
              </w:placeholder>
              <w:text w:multiLine="1"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5948227"/>
              <w:placeholder>
                <w:docPart w:val="46410A405CF14C23BB9EEB38C870CC88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46410A405CF14C23BB9EEB38C870CC88"/>
              </w:placeholder>
              <w:text w:multiLine="1"/>
            </w:sdtPr>
            <w:sdtEndPr/>
            <w:sdtContent>
              <w:p w:rsidR="00E96873" w:rsidRPr="002A38B5" w:rsidRDefault="00E96873" w:rsidP="00AA136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E96873" w:rsidRPr="002A38B5" w:rsidRDefault="00E96873" w:rsidP="00AA1363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9CE4F9BD5F664C1FB7643028DD73B8D3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9CE4F9BD5F664C1FB7643028DD73B8D3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9CE4F9BD5F664C1FB7643028DD73B8D3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1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4B051198B5A94B12B43D449667C2722B"/>
              </w:placeholder>
              <w:text w:multiLine="1"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4B051198B5A94B12B43D449667C2722B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3FD999B3E2FF4903B99D391BAF6C96AA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3FD999B3E2FF4903B99D391BAF6C96AA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96873" w:rsidRPr="002A38B5" w:rsidRDefault="00E96873" w:rsidP="00AA136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E96873" w:rsidRPr="002A38B5" w:rsidRDefault="00E96873" w:rsidP="00AA1363">
            <w:pPr>
              <w:rPr>
                <w:rFonts w:cs="Arial"/>
                <w:sz w:val="16"/>
                <w:szCs w:val="16"/>
              </w:rPr>
            </w:pPr>
          </w:p>
        </w:tc>
      </w:tr>
      <w:tr w:rsidR="00E96873" w:rsidRPr="002A38B5" w:rsidTr="00BC7ECB">
        <w:tc>
          <w:tcPr>
            <w:tcW w:w="4503" w:type="dxa"/>
            <w:gridSpan w:val="2"/>
          </w:tcPr>
          <w:p w:rsidR="00E96873" w:rsidRPr="002A38B5" w:rsidRDefault="00E96873" w:rsidP="00AA136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1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A1685D8A1EC24B71BBB317A38531E69F"/>
              </w:placeholder>
              <w:text/>
            </w:sdtPr>
            <w:sdtEndPr/>
            <w:sdtContent>
              <w:p w:rsidR="00E96873" w:rsidRPr="002A38B5" w:rsidRDefault="00E96873" w:rsidP="00AA136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E96873" w:rsidRPr="002A38B5" w:rsidTr="00BC7ECB">
        <w:tc>
          <w:tcPr>
            <w:tcW w:w="9747" w:type="dxa"/>
            <w:gridSpan w:val="12"/>
          </w:tcPr>
          <w:p w:rsidR="00E96873" w:rsidRPr="002C3E3A" w:rsidRDefault="00E96873" w:rsidP="00AA13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.Философия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1.1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1.2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1.3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Структура научного 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 w:val="restart"/>
            <w:vAlign w:val="center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2.1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Динамика науки как процесс порождения нового </w:t>
            </w: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lastRenderedPageBreak/>
              <w:t>знания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2.2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2.3 </w:t>
            </w:r>
          </w:p>
          <w:p w:rsidR="00E96873" w:rsidRPr="00A100B1" w:rsidRDefault="00E96873" w:rsidP="00AA136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Наука как социальный институт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  <w:vMerge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2.5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96873" w:rsidRPr="00A100B1" w:rsidTr="00BC7ECB">
        <w:tc>
          <w:tcPr>
            <w:tcW w:w="31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E96873" w:rsidRPr="00A100B1" w:rsidTr="00BC7ECB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FFE620F85EF54A369C124E69CB9B841B"/>
              </w:placeholder>
              <w:text/>
            </w:sdtPr>
            <w:sdtEndPr/>
            <w:sdtContent>
              <w:p w:rsidR="00E96873" w:rsidRPr="00A100B1" w:rsidRDefault="00E96873" w:rsidP="00AA1363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E96873" w:rsidRPr="00A100B1" w:rsidRDefault="00E96873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FF62B2" w:rsidRPr="00F70D9B" w:rsidTr="00EB4CFA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FF62B2" w:rsidRPr="00F70D9B" w:rsidTr="00EB4CFA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AC2ADF6F42864F8C88F753CF306B870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AC2ADF6F42864F8C88F753CF306B870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AC2ADF6F42864F8C88F753CF306B870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FF62B2" w:rsidRPr="00F70D9B" w:rsidRDefault="00FF62B2" w:rsidP="00FF62B2">
            <w:pPr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D6DA189F1DA94109B0BB466080F553B5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EB4CFA" w:rsidRPr="00F70D9B" w:rsidTr="00EB4CFA">
        <w:trPr>
          <w:trHeight w:val="250"/>
        </w:trPr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 w:val="restart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  <w:vMerge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EB4CFA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4" w:type="dxa"/>
          </w:tcPr>
          <w:p w:rsidR="00EB4CFA" w:rsidRPr="00A100B1" w:rsidRDefault="00EB4CFA" w:rsidP="00EB4CFA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EB4CFA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EB4CFA" w:rsidRPr="00F70D9B" w:rsidTr="00EB4CFA">
        <w:tc>
          <w:tcPr>
            <w:tcW w:w="522" w:type="dxa"/>
          </w:tcPr>
          <w:p w:rsidR="00EB4CFA" w:rsidRPr="00F70D9B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B4CFA" w:rsidRDefault="00EB4CFA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EB4CFA" w:rsidRPr="00A100B1" w:rsidRDefault="00EB4CFA" w:rsidP="00AA1363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4" w:type="dxa"/>
          </w:tcPr>
          <w:p w:rsidR="00EB4CFA" w:rsidRPr="00A100B1" w:rsidRDefault="00EB4CFA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EB4CFA" w:rsidRPr="00A100B1" w:rsidRDefault="00EB4CFA" w:rsidP="00AA136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EB4CFA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A46520A46112495894708FA58190A09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2658" w:type="dxa"/>
            <w:gridSpan w:val="2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E76177" w:rsidRPr="00F70D9B" w:rsidTr="00EB4CFA">
        <w:tc>
          <w:tcPr>
            <w:tcW w:w="6062" w:type="dxa"/>
            <w:gridSpan w:val="5"/>
          </w:tcPr>
          <w:p w:rsidR="00E76177" w:rsidRDefault="00E76177" w:rsidP="00FF62B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0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FF62B2" w:rsidRPr="00F70D9B" w:rsidRDefault="00152D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0175AA62CB7446579E97A36627F96D3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455CC9" w:rsidRDefault="00FF62B2" w:rsidP="00FF62B2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FF62B2" w:rsidRPr="00F70D9B" w:rsidTr="00FF62B2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7ACC2366F75C496C95787B7D4E9617D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FF62B2" w:rsidRPr="00F70D9B" w:rsidTr="00FF62B2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FF62B2" w:rsidRPr="00F70D9B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FF62B2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FE519376EE5340EC9D68B97517CF2D0B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E76177" w:rsidRPr="00F70D9B" w:rsidTr="00AA1363">
        <w:trPr>
          <w:trHeight w:val="409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274"/>
        </w:trPr>
        <w:tc>
          <w:tcPr>
            <w:tcW w:w="434" w:type="dxa"/>
            <w:vMerge w:val="restart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E76177" w:rsidRPr="00F70D9B" w:rsidTr="00AA1363">
        <w:trPr>
          <w:trHeight w:val="263"/>
        </w:trPr>
        <w:tc>
          <w:tcPr>
            <w:tcW w:w="434" w:type="dxa"/>
            <w:vMerge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268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18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504C1F" w:rsidRPr="00A100B1" w:rsidRDefault="00504C1F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E76177" w:rsidRPr="00F70D9B" w:rsidTr="00AA1363">
        <w:trPr>
          <w:trHeight w:val="377"/>
        </w:trPr>
        <w:tc>
          <w:tcPr>
            <w:tcW w:w="434" w:type="dxa"/>
            <w:vAlign w:val="center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E76177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057" w:type="dxa"/>
          </w:tcPr>
          <w:p w:rsidR="00E76177" w:rsidRPr="00A100B1" w:rsidRDefault="00E76177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5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76177" w:rsidRPr="00F70D9B" w:rsidRDefault="00E76177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E76177" w:rsidRPr="00A100B1" w:rsidRDefault="00E76177" w:rsidP="00AA13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17EEBBACEAB64EC595F4403C2F59384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1"/>
              <w:placeholder>
                <w:docPart w:val="17EEBBACEAB64EC595F4403C2F59384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17EEBBACEAB64EC595F4403C2F593846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F62B2" w:rsidRPr="00F70D9B" w:rsidTr="00FF62B2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2233E9F5E5B548129B64AF92588430B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135" w:type="dxa"/>
          </w:tcPr>
          <w:p w:rsidR="00FF62B2" w:rsidRPr="00F70D9B" w:rsidRDefault="00F762AF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2233E9F5E5B548129B64AF92588430B2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FF62B2" w:rsidRPr="00F70D9B" w:rsidRDefault="00487F48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FF62B2" w:rsidRPr="00351CF5" w:rsidRDefault="00FF62B2" w:rsidP="00FF62B2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1" w:name="_Toc27988225"/>
      <w:bookmarkStart w:id="22" w:name="_Toc98494601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182"/>
        <w:gridCol w:w="2195"/>
        <w:gridCol w:w="804"/>
        <w:gridCol w:w="1855"/>
      </w:tblGrid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114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53D4694A21F481D8F67A1DC6CAAF1B7"/>
            </w:placeholder>
            <w:text/>
          </w:sdtPr>
          <w:sdtEndPr/>
          <w:sdtContent>
            <w:tc>
              <w:tcPr>
                <w:tcW w:w="1114" w:type="pct"/>
              </w:tcPr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FF62B2" w:rsidRPr="00F70D9B" w:rsidTr="00FF62B2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  <w:p w:rsidR="00AA1363" w:rsidRDefault="00AA1363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580906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</w:t>
            </w:r>
            <w:r w:rsidR="00FF62B2">
              <w:rPr>
                <w:rFonts w:cs="Arial"/>
                <w:sz w:val="16"/>
                <w:szCs w:val="16"/>
                <w:lang w:eastAsia="en-US"/>
              </w:rPr>
              <w:t>стный 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проблемной лекции 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FF62B2" w:rsidP="00AA1363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опрос, 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Устный опрос </w:t>
            </w:r>
          </w:p>
          <w:p w:rsidR="00AA1363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 работа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22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14" w:type="pct"/>
          </w:tcPr>
          <w:p w:rsidR="00FF62B2" w:rsidRDefault="00FF62B2" w:rsidP="00FF62B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408" w:type="pct"/>
          </w:tcPr>
          <w:p w:rsidR="00FF62B2" w:rsidRDefault="00FF62B2" w:rsidP="00FF62B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</w:tcPr>
          <w:p w:rsidR="00FF62B2" w:rsidRDefault="00AA1363" w:rsidP="00FF62B2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вопрос</w:t>
            </w:r>
          </w:p>
        </w:tc>
      </w:tr>
      <w:tr w:rsidR="00FF62B2" w:rsidRPr="00F70D9B" w:rsidTr="008F60D7">
        <w:tc>
          <w:tcPr>
            <w:tcW w:w="415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254809AEB9E43C280A560D5EFCF4F1A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114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FF62B2" w:rsidRPr="002F36E6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FF62B2" w:rsidRPr="00F70D9B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rPr>
          <w:rFonts w:cs="Arial"/>
          <w:sz w:val="16"/>
        </w:rPr>
      </w:pPr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3" w:name="_Toc27988226"/>
      <w:bookmarkStart w:id="24" w:name="_Toc98494602"/>
      <w:r w:rsidRPr="00271C55">
        <w:rPr>
          <w:rFonts w:ascii="Arial" w:hAnsi="Arial" w:cs="Arial"/>
          <w:color w:val="auto"/>
          <w:sz w:val="20"/>
          <w:szCs w:val="20"/>
        </w:rPr>
        <w:t xml:space="preserve">6.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23"/>
      <w:bookmarkEnd w:id="24"/>
      <w:proofErr w:type="gramEnd"/>
    </w:p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5" w:name="_Toc27988227"/>
      <w:bookmarkStart w:id="26" w:name="_Toc984946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25"/>
      <w:bookmarkEnd w:id="26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FF62B2" w:rsidRPr="00F70D9B" w:rsidRDefault="00FF62B2" w:rsidP="00EB4CFA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C404EFAE07D240E7A59F2F6BC08D0097"/>
                </w:placeholder>
                <w:text/>
              </w:sdtPr>
              <w:sdtEndPr/>
              <w:sdtContent>
                <w:r w:rsidR="00EB4CFA">
                  <w:rPr>
                    <w:rFonts w:ascii="Arial" w:hAnsi="Arial" w:cs="Arial"/>
                    <w:sz w:val="16"/>
                    <w:szCs w:val="16"/>
                  </w:rPr>
                  <w:t>История и философия науки</w:t>
                </w:r>
              </w:sdtContent>
            </w:sdt>
          </w:p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CAD3C0FEDDDB449F9FB8092BEF2B67DE"/>
              </w:placeholder>
              <w:text w:multiLine="1"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F53D4694A21F481D8F67A1DC6CAAF1B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F53D4694A21F481D8F67A1DC6CAAF1B7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p w:rsidR="00FF62B2" w:rsidRPr="00F70D9B" w:rsidRDefault="007911DE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CAD3C0FEDDDB449F9FB8092BEF2B67DE"/>
                </w:placeholder>
                <w:text w:multiLine="1"/>
              </w:sdtPr>
              <w:sdtEndPr/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tr w:rsidR="00FF62B2" w:rsidRPr="00F70D9B" w:rsidTr="00F762AF">
        <w:trPr>
          <w:trHeight w:val="487"/>
        </w:trPr>
        <w:tc>
          <w:tcPr>
            <w:tcW w:w="3510" w:type="dxa"/>
            <w:vAlign w:val="center"/>
          </w:tcPr>
          <w:p w:rsidR="00FF62B2" w:rsidRPr="00F70D9B" w:rsidRDefault="007911DE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CAD3C0FEDDDB449F9FB8092BEF2B67DE"/>
                </w:placeholder>
                <w:text w:multiLine="1"/>
              </w:sdtPr>
              <w:sdtEndPr/>
              <w:sdtContent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FF62B2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r w:rsidR="00FF62B2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CAD3C0FEDDDB449F9FB8092BEF2B67DE"/>
              </w:placeholder>
              <w:text w:multiLine="1"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Merge/>
            <w:vAlign w:val="center"/>
          </w:tcPr>
          <w:p w:rsidR="00FF62B2" w:rsidRPr="00F70D9B" w:rsidRDefault="00FF62B2" w:rsidP="00FF62B2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0707F4" w:rsidRDefault="00504C1F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 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FF62B2" w:rsidRPr="00F70D9B" w:rsidTr="00FF62B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CAD3C0FEDDDB449F9FB8092BEF2B67DE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</w:p>
          <w:p w:rsidR="00FF62B2" w:rsidRPr="00F70D9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Pr="00271C55" w:rsidRDefault="00FF62B2" w:rsidP="00FF62B2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7" w:name="_Toc98494604"/>
      <w:bookmarkStart w:id="28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7"/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1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2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3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4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5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F70D9B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ию «Юриспруденция» / В. И. 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Пржи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ленский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Москва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Норма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2.Никифоров, А. Л. Философия и история науки :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учеб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особие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/ А.Л. Никифоров. — Москва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НФРА-М, 2019. — 176 с. — (Высшее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образование:Аспирантура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). — </w:t>
            </w:r>
            <w:hyperlink r:id="rId10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7911DE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1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6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B3480C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 xml:space="preserve">1.Лешкевич, Т. Г. Философия науки: Учебное пособие для аспирантов и соискателей ученой степени / Т.Г.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Лешкевич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Москва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:Н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ИЦ ИНФРА-М, 2014. - 272 с. (Высшее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образование:Аспирантура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7911DE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FF62B2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FF62B2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FF62B2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</w:t>
            </w:r>
            <w:proofErr w:type="spellStart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учеб</w:t>
            </w:r>
            <w:proofErr w:type="gramStart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.п</w:t>
            </w:r>
            <w:proofErr w:type="gramEnd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особие</w:t>
            </w:r>
            <w:proofErr w:type="spellEnd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 / Э.В. Островский. - 2-е изд., </w:t>
            </w:r>
            <w:proofErr w:type="spellStart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испр</w:t>
            </w:r>
            <w:proofErr w:type="spellEnd"/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7911DE" w:rsidP="00FF62B2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F62B2" w:rsidRPr="00F70D9B" w:rsidTr="00152D48">
        <w:trPr>
          <w:cantSplit/>
          <w:trHeight w:val="43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Гусева, Е. А. Философия и история науки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/ Е.А. Гусева, В.Е. Леонов. — Москва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:И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НФРА-М, 2020. — 128 с. — (Высшее </w:t>
            </w:r>
            <w:proofErr w:type="spell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образование:Магистратура</w:t>
            </w:r>
            <w:proofErr w:type="spell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7911DE" w:rsidP="00FF62B2">
            <w:pPr>
              <w:jc w:val="center"/>
              <w:rPr>
                <w:rStyle w:val="afa"/>
                <w:rFonts w:cs="Arial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4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FF62B2" w:rsidRPr="00B3480C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62B2" w:rsidRPr="00F70D9B" w:rsidTr="00152D48">
        <w:trPr>
          <w:cantSplit/>
          <w:trHeight w:val="71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FF62B2" w:rsidP="00FF62B2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B3480C" w:rsidRDefault="007911DE" w:rsidP="00FF62B2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FF62B2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FF62B2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60053377"/>
              <w:placeholder>
                <w:docPart w:val="EB6631C8F6F04693AC553A2FFF3D978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281FBCC224E447A4904714A879800B28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7911DE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281FBCC224E447A4904714A879800B28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7911DE" w:rsidP="00FF6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FF62B2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7911DE" w:rsidP="00FF62B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281FBCC224E447A4904714A879800B28"/>
                </w:placeholder>
                <w:text/>
              </w:sdtPr>
              <w:sdtEndPr/>
              <w:sdtContent>
                <w:r w:rsidR="00FF62B2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FF62B2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0C325F" w:rsidRDefault="007911DE" w:rsidP="00FF62B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="00FF62B2" w:rsidRPr="000C325F">
                <w:rPr>
                  <w:rStyle w:val="afa"/>
                  <w:sz w:val="16"/>
                  <w:szCs w:val="16"/>
                </w:rPr>
                <w:t>https://urait.ru</w:t>
              </w:r>
            </w:hyperlink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60053385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7911DE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FF62B2" w:rsidRPr="00B75512">
                <w:rPr>
                  <w:rStyle w:val="afa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FF62B2" w:rsidRPr="007C0F81" w:rsidRDefault="00FF62B2" w:rsidP="00FF62B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62B2" w:rsidRPr="007C0F81" w:rsidTr="00FF62B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CF9FF94798DD4E3DA3A90A2724D77C8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CF9FF94798DD4E3DA3A90A2724D77C8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DF98009405F64B8FACBA8121306AEA2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DF98009405F64B8FACBA8121306AEA20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152D48">
        <w:trPr>
          <w:trHeight w:val="68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152D48" w:rsidRDefault="007911DE" w:rsidP="00FF62B2">
            <w:pPr>
              <w:pStyle w:val="msonormalmailrucssattributepostfix"/>
              <w:shd w:val="clear" w:color="auto" w:fill="FFFFFF"/>
              <w:spacing w:line="276" w:lineRule="atLeast"/>
            </w:pPr>
            <w:hyperlink r:id="rId20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 Учебно-методическое обеспечение для самостоятельной работы </w:t>
      </w:r>
      <w:proofErr w:type="gramStart"/>
      <w:r>
        <w:rPr>
          <w:rFonts w:ascii="Arial" w:hAnsi="Arial" w:cs="Arial"/>
          <w:b/>
        </w:rPr>
        <w:t>обучающихся</w:t>
      </w:r>
      <w:proofErr w:type="gramEnd"/>
    </w:p>
    <w:p w:rsidR="00FF62B2" w:rsidRPr="00455CC9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FF62B2" w:rsidRPr="007C0F81" w:rsidTr="00FF62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EB6631C8F6F04693AC553A2FFF3D978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8D4323" w:rsidRDefault="00FF62B2" w:rsidP="00FF62B2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</w:t>
            </w:r>
            <w:proofErr w:type="spell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Баторова</w:t>
            </w:r>
            <w:proofErr w:type="spell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; Бурятская ГСХА им. В.Р. Филиппова, Кафедра "Философии и культурологии". - Улан-Удэ</w:t>
            </w:r>
            <w:proofErr w:type="gram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D4323" w:rsidRDefault="007911DE" w:rsidP="00FF62B2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FF62B2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FF62B2" w:rsidRPr="008D4323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2B2" w:rsidRDefault="00FF62B2" w:rsidP="00FF62B2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645"/>
        <w:gridCol w:w="2122"/>
        <w:gridCol w:w="1138"/>
        <w:gridCol w:w="2658"/>
      </w:tblGrid>
      <w:tr w:rsidR="00FF62B2" w:rsidRPr="007C0F81" w:rsidTr="00FF62B2">
        <w:trPr>
          <w:trHeight w:val="5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FF62B2" w:rsidRPr="007C0F81" w:rsidTr="00FF62B2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rPr>
          <w:trHeight w:val="6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460053403"/>
              <w:placeholder>
                <w:docPart w:val="BDFA5313F43C45AD920EFDCD0E8B2064"/>
              </w:placeholder>
              <w:text/>
            </w:sdtPr>
            <w:sdtEndPr/>
            <w:sdtContent>
              <w:p w:rsidR="00FF62B2" w:rsidRDefault="00FF62B2" w:rsidP="00FF62B2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FB319199A1224B0794C7AD87412DF74A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 ГАРАНТ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FB319199A1224B0794C7AD87412DF74A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FF62B2" w:rsidRPr="007C0F81" w:rsidTr="00FF62B2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66AFA69595CE4E6685797449BD80A0F0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114578B49A4F48FBA771C72CD4DDE71D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6E5754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5754">
              <w:rPr>
                <w:rFonts w:ascii="Arial" w:hAnsi="Arial" w:cs="Arial"/>
                <w:sz w:val="16"/>
                <w:szCs w:val="16"/>
              </w:rPr>
              <w:lastRenderedPageBreak/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proofErr w:type="spellStart"/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proofErr w:type="spellEnd"/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8F60D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A3FB1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6E5754" w:rsidRDefault="00FF62B2" w:rsidP="00FF62B2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FF62B2" w:rsidRPr="00AA3FB1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FF62B2" w:rsidRPr="007C0F81" w:rsidTr="00FF62B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FF62B2" w:rsidRPr="007C0F81" w:rsidTr="00FF62B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7CE6245CBDEE4DBEAB162A8E23C76DBF"/>
              </w:placeholder>
              <w:text w:multiLine="1"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7CE6245CBDEE4DBEAB162A8E23C76DBF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61D8EB8ECAAC4D9BADB6340FF96B9B0E"/>
              </w:placeholder>
              <w:text/>
            </w:sdtPr>
            <w:sdtEndPr/>
            <w:sdtContent>
              <w:p w:rsidR="00FF62B2" w:rsidRPr="007C0F81" w:rsidRDefault="00FF62B2" w:rsidP="00FF62B2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62B2" w:rsidRPr="007C0F81" w:rsidTr="00FF6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7C0F81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Pr="00A369F2" w:rsidRDefault="00FF62B2" w:rsidP="00FF62B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976"/>
        <w:gridCol w:w="6202"/>
      </w:tblGrid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0CE806F7A0DB403B91314FFF519B0678"/>
              </w:placeholder>
              <w:text/>
            </w:sdtPr>
            <w:sdtEndPr/>
            <w:sdtContent>
              <w:p w:rsidR="00FF62B2" w:rsidRDefault="00FF62B2" w:rsidP="00FF62B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  <w:p w:rsidR="00FF62B2" w:rsidRDefault="00FF62B2" w:rsidP="00FF62B2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FF62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proofErr w:type="spellStart"/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proofErr w:type="spellEnd"/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FF62B2" w:rsidRPr="00EF77D1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Default="00FF62B2" w:rsidP="008F60D7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AcademicOLP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NL AE</w:t>
            </w:r>
          </w:p>
        </w:tc>
      </w:tr>
      <w:tr w:rsidR="00FF62B2" w:rsidRPr="00EF77D1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FF62B2" w:rsidRDefault="00FF62B2" w:rsidP="008F60D7">
            <w:pPr>
              <w:pStyle w:val="af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F62B2" w:rsidRPr="00EF77D1" w:rsidTr="008F60D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Default="00FF62B2" w:rsidP="008F60D7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B2" w:rsidRDefault="00FF62B2" w:rsidP="008F60D7">
            <w:pPr>
              <w:ind w:left="55"/>
              <w:rPr>
                <w:rFonts w:eastAsiaTheme="minorEastAsia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F62B2" w:rsidRDefault="00FF62B2" w:rsidP="008F60D7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на компьютерах: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F62B2" w:rsidRDefault="00FF62B2" w:rsidP="008F60D7">
            <w:pPr>
              <w:pStyle w:val="af6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FF62B2" w:rsidRDefault="00FF62B2" w:rsidP="008F60D7">
            <w:pPr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Microsoft Office Professional Plus 2007 Russian Academic OLP NL AE</w:t>
            </w:r>
          </w:p>
        </w:tc>
      </w:tr>
    </w:tbl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7.6 Организационное обеспечение учебного процесса и специальные требования к нему </w:t>
      </w:r>
    </w:p>
    <w:p w:rsidR="00FF62B2" w:rsidRPr="00455CC9" w:rsidRDefault="00FF62B2" w:rsidP="00FF62B2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FF62B2" w:rsidRDefault="00FF62B2" w:rsidP="00152D48">
      <w:pPr>
        <w:jc w:val="both"/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</w:p>
    <w:p w:rsidR="00152D48" w:rsidRDefault="00152D48" w:rsidP="00152D48">
      <w:pPr>
        <w:jc w:val="both"/>
        <w:rPr>
          <w:rFonts w:cs="Arial"/>
        </w:rPr>
      </w:pP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9"/>
        <w:gridCol w:w="3202"/>
      </w:tblGrid>
      <w:tr w:rsidR="00FF62B2" w:rsidRPr="00C713CB" w:rsidTr="00EB4CFA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0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FF62B2" w:rsidRPr="00C713CB" w:rsidTr="00EB4CFA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74516D25658946CF89AFFC3004DF27D8"/>
              </w:placeholder>
              <w:text/>
            </w:sdtPr>
            <w:sdtEndPr/>
            <w:sdtContent>
              <w:p w:rsidR="00FF62B2" w:rsidRPr="00C713CB" w:rsidRDefault="00FF62B2" w:rsidP="00FF62B2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F62B2" w:rsidRPr="00C713CB" w:rsidTr="00152D48">
        <w:trPr>
          <w:trHeight w:val="671"/>
        </w:trPr>
        <w:tc>
          <w:tcPr>
            <w:tcW w:w="3420" w:type="dxa"/>
            <w:shd w:val="clear" w:color="auto" w:fill="auto"/>
            <w:vAlign w:val="center"/>
          </w:tcPr>
          <w:p w:rsidR="00FF62B2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</w:p>
          <w:p w:rsidR="00FF62B2" w:rsidRPr="00152D48" w:rsidRDefault="00FF62B2" w:rsidP="00152D48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F62B2" w:rsidRDefault="00FF62B2" w:rsidP="00FF62B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2B2" w:rsidRPr="00152D48" w:rsidRDefault="00FF62B2" w:rsidP="00EF77D1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 наук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рофессор</w:t>
            </w:r>
          </w:p>
        </w:tc>
      </w:tr>
    </w:tbl>
    <w:p w:rsidR="00FF62B2" w:rsidRPr="00455CC9" w:rsidRDefault="00FF62B2" w:rsidP="00FF62B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F762AF">
        <w:rPr>
          <w:rFonts w:cs="Arial"/>
          <w:b/>
        </w:rPr>
        <w:t xml:space="preserve">.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FF62B2" w:rsidRPr="00455CC9" w:rsidRDefault="00FF62B2" w:rsidP="00FF62B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460053455"/>
        <w:placeholder>
          <w:docPart w:val="5C75DD29A5E44C31B6CFB8C18CF7AFCE"/>
        </w:placeholder>
        <w:text w:multiLine="1"/>
      </w:sdtPr>
      <w:sdtEndPr/>
      <w:sdtContent>
        <w:p w:rsidR="00FF62B2" w:rsidRPr="00EB4CFA" w:rsidRDefault="00FF62B2" w:rsidP="00FF62B2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EB4CF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 w:rsidRPr="00EB4CFA"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 w:rsidRPr="00EB4CFA">
            <w:rPr>
              <w:rFonts w:eastAsia="Calibri" w:cs="Arial"/>
              <w:lang w:eastAsia="en-US"/>
            </w:rPr>
            <w:t>.</w:t>
          </w:r>
          <w:proofErr w:type="gramEnd"/>
          <w:r w:rsidRPr="00EB4CFA">
            <w:rPr>
              <w:rFonts w:eastAsia="Calibri" w:cs="Arial"/>
              <w:lang w:eastAsia="en-US"/>
            </w:rPr>
            <w:br/>
            <w:t xml:space="preserve">             -</w:t>
          </w:r>
          <w:r w:rsidRPr="00EB4CFA">
            <w:rPr>
              <w:rFonts w:eastAsia="Calibri" w:cs="Arial"/>
              <w:lang w:eastAsia="en-US"/>
            </w:rPr>
            <w:tab/>
          </w:r>
          <w:proofErr w:type="gramStart"/>
          <w:r w:rsidRPr="00EB4CFA">
            <w:rPr>
              <w:rFonts w:eastAsia="Calibri" w:cs="Arial"/>
              <w:lang w:eastAsia="en-US"/>
            </w:rPr>
            <w:t>п</w:t>
          </w:r>
          <w:proofErr w:type="gramEnd"/>
          <w:r w:rsidRPr="00EB4CFA"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EB4CF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EB4CFA"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 w:rsidRPr="00EB4CFA">
            <w:rPr>
              <w:rFonts w:eastAsia="Calibri" w:cs="Arial"/>
              <w:lang w:eastAsia="en-US"/>
            </w:rPr>
            <w:br/>
          </w:r>
          <w:proofErr w:type="gramStart"/>
          <w:r w:rsidRPr="00EB4CFA"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 w:rsidRPr="00EB4CFA"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8F60D7" w:rsidRDefault="008F60D7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Default="008F60D7" w:rsidP="008F60D7"/>
    <w:p w:rsidR="008F60D7" w:rsidRPr="008F60D7" w:rsidRDefault="008F60D7" w:rsidP="008F60D7"/>
    <w:p w:rsidR="00152D48" w:rsidRDefault="00152D48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29" w:name="_Toc98494605"/>
    </w:p>
    <w:p w:rsidR="00152D48" w:rsidRDefault="00152D48" w:rsidP="00FF62B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152D48" w:rsidRDefault="00152D48" w:rsidP="00152D48"/>
    <w:bookmarkEnd w:id="29"/>
    <w:p w:rsidR="00152D48" w:rsidRPr="00F70CD4" w:rsidRDefault="00152D48" w:rsidP="00152D48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</w:p>
    <w:p w:rsidR="00152D48" w:rsidRPr="00BC5828" w:rsidRDefault="00152D48" w:rsidP="00152D48">
      <w:pPr>
        <w:jc w:val="center"/>
        <w:rPr>
          <w:rFonts w:cs="Arial"/>
          <w:b/>
        </w:rPr>
      </w:pPr>
      <w:r w:rsidRPr="00BC5828">
        <w:rPr>
          <w:rFonts w:cs="Arial"/>
          <w:b/>
        </w:rPr>
        <w:t>к рабочей программе дисциплины (модуля) в составе ООП</w:t>
      </w:r>
    </w:p>
    <w:p w:rsidR="00152D48" w:rsidRPr="00BC5828" w:rsidRDefault="00152D48" w:rsidP="00152D48">
      <w:pPr>
        <w:jc w:val="center"/>
        <w:rPr>
          <w:rFonts w:cs="Arial"/>
          <w:b/>
        </w:rPr>
      </w:pPr>
      <w:r w:rsidRPr="00BC5828">
        <w:rPr>
          <w:rFonts w:cs="Arial"/>
          <w:b/>
        </w:rPr>
        <w:t xml:space="preserve"> </w:t>
      </w:r>
      <w:sdt>
        <w:sdtPr>
          <w:rPr>
            <w:rFonts w:ascii="Times New Roman" w:hAnsi="Times New Roman"/>
          </w:rPr>
          <w:id w:val="864585434"/>
          <w:placeholder>
            <w:docPart w:val="08418B77FFC94FD5977F580475201E7E"/>
          </w:placeholder>
          <w:text/>
        </w:sdtPr>
        <w:sdtContent>
          <w:r w:rsidR="00EF77D1" w:rsidRPr="00EF77D1">
            <w:rPr>
              <w:rFonts w:ascii="Times New Roman" w:hAnsi="Times New Roman"/>
            </w:rPr>
            <w:t>4.2.4.Частная зоотехния, кормление, технологии приготовления кормов и производства продукции животноводства</w:t>
          </w:r>
        </w:sdtContent>
      </w:sdt>
    </w:p>
    <w:p w:rsidR="00FF62B2" w:rsidRDefault="00FF62B2" w:rsidP="00FF62B2">
      <w:pPr>
        <w:jc w:val="center"/>
        <w:rPr>
          <w:rFonts w:cs="Arial"/>
        </w:rPr>
      </w:pPr>
    </w:p>
    <w:p w:rsidR="00FF62B2" w:rsidRPr="00A523AA" w:rsidRDefault="00FF62B2" w:rsidP="00FF62B2">
      <w:pPr>
        <w:jc w:val="center"/>
        <w:rPr>
          <w:rFonts w:cs="Arial"/>
          <w:b/>
        </w:rPr>
      </w:pPr>
    </w:p>
    <w:p w:rsidR="00FF62B2" w:rsidRPr="00A523AA" w:rsidRDefault="00FF62B2" w:rsidP="00FF62B2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FF62B2" w:rsidRPr="00A523AA" w:rsidRDefault="00FF62B2" w:rsidP="00FF62B2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5C75DD29A5E44C31B6CFB8C18CF7AFCE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FF62B2" w:rsidRPr="00A523AA" w:rsidRDefault="00FF62B2" w:rsidP="00FF62B2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B558EB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823BC6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  <w:bookmarkStart w:id="30" w:name="_GoBack"/>
            <w:bookmarkEnd w:id="3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4116AB" w:rsidRDefault="00FF62B2" w:rsidP="00FF62B2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FF62B2" w:rsidRPr="00A523AA" w:rsidTr="00FF62B2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B2" w:rsidRPr="00A523AA" w:rsidRDefault="00FF62B2" w:rsidP="00FF62B2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FF62B2" w:rsidRPr="00A523AA" w:rsidRDefault="00FF62B2" w:rsidP="00FF62B2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FF62B2" w:rsidRDefault="00FF62B2" w:rsidP="00FF62B2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bookmarkEnd w:id="28"/>
    <w:p w:rsidR="00FF62B2" w:rsidRPr="00455CC9" w:rsidRDefault="00FF62B2" w:rsidP="00FF62B2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460056936"/>
        <w:docPartObj>
          <w:docPartGallery w:val="Table of Contents"/>
          <w:docPartUnique/>
        </w:docPartObj>
      </w:sdtPr>
      <w:sdtEndPr/>
      <w:sdtContent>
        <w:p w:rsidR="00FF62B2" w:rsidRDefault="00FF62B2" w:rsidP="00FF62B2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FF62B2" w:rsidRPr="000707F4" w:rsidRDefault="00FF62B2" w:rsidP="00FF62B2">
          <w:pPr>
            <w:rPr>
              <w:lang w:eastAsia="en-US"/>
            </w:rPr>
          </w:pPr>
        </w:p>
        <w:p w:rsidR="001F54F4" w:rsidRDefault="00A705D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F62B2">
            <w:instrText xml:space="preserve"> TOC \o "1-3" \h \z \u </w:instrText>
          </w:r>
          <w:r>
            <w:fldChar w:fldCharType="separate"/>
          </w:r>
          <w:hyperlink w:anchor="_Toc98494596" w:history="1">
            <w:r w:rsidR="001F54F4" w:rsidRPr="0034535E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_Toc98494596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7" w:history="1">
            <w:r w:rsidR="001F54F4" w:rsidRPr="0034535E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F54F4" w:rsidRPr="0034535E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_Toc98494597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8" w:history="1">
            <w:r w:rsidR="001F54F4" w:rsidRPr="0034535E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_Toc98494598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3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9" w:history="1">
            <w:r w:rsidR="001F54F4" w:rsidRPr="0034535E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_Toc98494599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4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0" w:history="1">
            <w:r w:rsidR="001F54F4" w:rsidRPr="0034535E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_Toc98494600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4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1" w:history="1">
            <w:r w:rsidR="001F54F4" w:rsidRPr="0034535E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_Toc98494601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5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2" w:history="1">
            <w:r w:rsidR="001F54F4" w:rsidRPr="0034535E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_Toc98494602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3" w:history="1">
            <w:r w:rsidR="001F54F4" w:rsidRPr="0034535E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_Toc98494603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4" w:history="1">
            <w:r w:rsidR="001F54F4" w:rsidRPr="0034535E">
              <w:rPr>
                <w:rStyle w:val="afa"/>
                <w:rFonts w:cs="Arial"/>
                <w:noProof/>
              </w:rPr>
              <w:t xml:space="preserve">7. </w:t>
            </w:r>
            <w:r w:rsidR="001F54F4" w:rsidRPr="0034535E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F54F4" w:rsidRPr="0034535E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_Toc98494604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6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1F54F4" w:rsidRDefault="007911D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5" w:history="1">
            <w:r w:rsidR="001F54F4" w:rsidRPr="0034535E">
              <w:rPr>
                <w:rStyle w:val="afa"/>
                <w:rFonts w:cs="Arial"/>
                <w:noProof/>
              </w:rPr>
              <w:t>8. ИЗМЕНЕНИЯ И ДОПОЛНЕНИЯ</w:t>
            </w:r>
            <w:r w:rsidR="001F54F4">
              <w:rPr>
                <w:noProof/>
                <w:webHidden/>
              </w:rPr>
              <w:tab/>
            </w:r>
            <w:r w:rsidR="001F54F4">
              <w:rPr>
                <w:noProof/>
                <w:webHidden/>
              </w:rPr>
              <w:fldChar w:fldCharType="begin"/>
            </w:r>
            <w:r w:rsidR="001F54F4">
              <w:rPr>
                <w:noProof/>
                <w:webHidden/>
              </w:rPr>
              <w:instrText xml:space="preserve"> PAGEREF _Toc98494605 \h </w:instrText>
            </w:r>
            <w:r w:rsidR="001F54F4">
              <w:rPr>
                <w:noProof/>
                <w:webHidden/>
              </w:rPr>
            </w:r>
            <w:r w:rsidR="001F54F4">
              <w:rPr>
                <w:noProof/>
                <w:webHidden/>
              </w:rPr>
              <w:fldChar w:fldCharType="separate"/>
            </w:r>
            <w:r w:rsidR="00152D48">
              <w:rPr>
                <w:noProof/>
                <w:webHidden/>
              </w:rPr>
              <w:t>9</w:t>
            </w:r>
            <w:r w:rsidR="001F54F4">
              <w:rPr>
                <w:noProof/>
                <w:webHidden/>
              </w:rPr>
              <w:fldChar w:fldCharType="end"/>
            </w:r>
          </w:hyperlink>
        </w:p>
        <w:p w:rsidR="00FF62B2" w:rsidRDefault="00A705D1" w:rsidP="00FF62B2">
          <w:r>
            <w:fldChar w:fldCharType="end"/>
          </w:r>
        </w:p>
      </w:sdtContent>
    </w:sdt>
    <w:bookmarkEnd w:id="18" w:displacedByCustomXml="next"/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1F54F4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  <w:r>
            <w:rPr>
              <w:rFonts w:eastAsia="Calibri" w:cs="Arial"/>
              <w:lang w:eastAsia="en-US"/>
            </w:rPr>
            <w:br/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6E5754" w:rsidRDefault="006E5754" w:rsidP="00A72D3D">
      <w:pPr>
        <w:spacing w:after="200" w:line="276" w:lineRule="auto"/>
        <w:jc w:val="center"/>
        <w:rPr>
          <w:rFonts w:cs="Arial"/>
          <w:b/>
        </w:rPr>
      </w:pPr>
    </w:p>
    <w:p w:rsidR="00C713CB" w:rsidRDefault="00C713CB"/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DE" w:rsidRDefault="007911DE" w:rsidP="005E29AD">
      <w:r>
        <w:separator/>
      </w:r>
    </w:p>
  </w:endnote>
  <w:endnote w:type="continuationSeparator" w:id="0">
    <w:p w:rsidR="007911DE" w:rsidRDefault="007911DE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487F48" w:rsidRDefault="00A703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7D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7F48" w:rsidRDefault="00487F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DE" w:rsidRDefault="007911DE" w:rsidP="005E29AD">
      <w:r>
        <w:separator/>
      </w:r>
    </w:p>
  </w:footnote>
  <w:footnote w:type="continuationSeparator" w:id="0">
    <w:p w:rsidR="007911DE" w:rsidRDefault="007911DE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06C33"/>
    <w:rsid w:val="000116AF"/>
    <w:rsid w:val="00014FFD"/>
    <w:rsid w:val="000152A6"/>
    <w:rsid w:val="000223DB"/>
    <w:rsid w:val="000237F2"/>
    <w:rsid w:val="00033244"/>
    <w:rsid w:val="000362DA"/>
    <w:rsid w:val="00037A78"/>
    <w:rsid w:val="00037BC2"/>
    <w:rsid w:val="00040348"/>
    <w:rsid w:val="00043031"/>
    <w:rsid w:val="000522C5"/>
    <w:rsid w:val="0005352B"/>
    <w:rsid w:val="000535ED"/>
    <w:rsid w:val="0005628B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77D5C"/>
    <w:rsid w:val="00083B2E"/>
    <w:rsid w:val="000854A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5644"/>
    <w:rsid w:val="000E25F3"/>
    <w:rsid w:val="000E6592"/>
    <w:rsid w:val="000E77DB"/>
    <w:rsid w:val="000E79CE"/>
    <w:rsid w:val="000F2D86"/>
    <w:rsid w:val="0010091D"/>
    <w:rsid w:val="00105739"/>
    <w:rsid w:val="00105EB3"/>
    <w:rsid w:val="00120919"/>
    <w:rsid w:val="00120C42"/>
    <w:rsid w:val="00121527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26C9"/>
    <w:rsid w:val="00152D48"/>
    <w:rsid w:val="00155F4E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5E4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5B3D"/>
    <w:rsid w:val="001C038A"/>
    <w:rsid w:val="001C0505"/>
    <w:rsid w:val="001C0EBB"/>
    <w:rsid w:val="001D1BEE"/>
    <w:rsid w:val="001D32CC"/>
    <w:rsid w:val="001E187F"/>
    <w:rsid w:val="001E1C02"/>
    <w:rsid w:val="001E24C2"/>
    <w:rsid w:val="001E6A90"/>
    <w:rsid w:val="001E795E"/>
    <w:rsid w:val="001F2CE0"/>
    <w:rsid w:val="001F3F56"/>
    <w:rsid w:val="001F54F4"/>
    <w:rsid w:val="0020336B"/>
    <w:rsid w:val="00206009"/>
    <w:rsid w:val="00206DD2"/>
    <w:rsid w:val="0021080C"/>
    <w:rsid w:val="00211D1E"/>
    <w:rsid w:val="002146E4"/>
    <w:rsid w:val="00214CB6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3C5C"/>
    <w:rsid w:val="0029502E"/>
    <w:rsid w:val="002A022A"/>
    <w:rsid w:val="002A0AD1"/>
    <w:rsid w:val="002A38B5"/>
    <w:rsid w:val="002A4B5B"/>
    <w:rsid w:val="002A6580"/>
    <w:rsid w:val="002B4881"/>
    <w:rsid w:val="002C0699"/>
    <w:rsid w:val="002C0C4F"/>
    <w:rsid w:val="002C0E7F"/>
    <w:rsid w:val="002C1B4E"/>
    <w:rsid w:val="002C2035"/>
    <w:rsid w:val="002C2351"/>
    <w:rsid w:val="002C3E3A"/>
    <w:rsid w:val="002C3EDF"/>
    <w:rsid w:val="002C4AB2"/>
    <w:rsid w:val="002C7658"/>
    <w:rsid w:val="002D1315"/>
    <w:rsid w:val="002D299E"/>
    <w:rsid w:val="002E0C5A"/>
    <w:rsid w:val="002F5B9F"/>
    <w:rsid w:val="002F5E2A"/>
    <w:rsid w:val="002F7206"/>
    <w:rsid w:val="00301F56"/>
    <w:rsid w:val="00305D0F"/>
    <w:rsid w:val="00311E2F"/>
    <w:rsid w:val="003138A8"/>
    <w:rsid w:val="00314CAC"/>
    <w:rsid w:val="00316B9E"/>
    <w:rsid w:val="0032101C"/>
    <w:rsid w:val="00321BF2"/>
    <w:rsid w:val="0032495C"/>
    <w:rsid w:val="003350A7"/>
    <w:rsid w:val="003355EB"/>
    <w:rsid w:val="00336D04"/>
    <w:rsid w:val="00341074"/>
    <w:rsid w:val="00345CFE"/>
    <w:rsid w:val="003460E7"/>
    <w:rsid w:val="00351180"/>
    <w:rsid w:val="00351CF5"/>
    <w:rsid w:val="00353194"/>
    <w:rsid w:val="00361C43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8742F"/>
    <w:rsid w:val="0039073B"/>
    <w:rsid w:val="00390740"/>
    <w:rsid w:val="00390CA2"/>
    <w:rsid w:val="00395DF6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3F2D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87F48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4F7823"/>
    <w:rsid w:val="00501607"/>
    <w:rsid w:val="005027F3"/>
    <w:rsid w:val="00504508"/>
    <w:rsid w:val="00504696"/>
    <w:rsid w:val="00504C1F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0906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6E6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3F3"/>
    <w:rsid w:val="006D36D9"/>
    <w:rsid w:val="006D5EE3"/>
    <w:rsid w:val="006E2D44"/>
    <w:rsid w:val="006E575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4A8F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1DE"/>
    <w:rsid w:val="00791D19"/>
    <w:rsid w:val="00792F0C"/>
    <w:rsid w:val="007A0E1A"/>
    <w:rsid w:val="007A1DA1"/>
    <w:rsid w:val="007B4C05"/>
    <w:rsid w:val="007B55F7"/>
    <w:rsid w:val="007C0F81"/>
    <w:rsid w:val="007D10C6"/>
    <w:rsid w:val="007D11EA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375B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509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0D7"/>
    <w:rsid w:val="008F682D"/>
    <w:rsid w:val="008F6AB2"/>
    <w:rsid w:val="00900596"/>
    <w:rsid w:val="00900E99"/>
    <w:rsid w:val="00903357"/>
    <w:rsid w:val="00905000"/>
    <w:rsid w:val="009115AA"/>
    <w:rsid w:val="00916CA5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5BF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7E6E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0362"/>
    <w:rsid w:val="00A705D1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363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126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2243"/>
    <w:rsid w:val="00B739A5"/>
    <w:rsid w:val="00B7449B"/>
    <w:rsid w:val="00B832FC"/>
    <w:rsid w:val="00B83AE8"/>
    <w:rsid w:val="00B84A5E"/>
    <w:rsid w:val="00B84EB1"/>
    <w:rsid w:val="00B86F56"/>
    <w:rsid w:val="00B97868"/>
    <w:rsid w:val="00BA35C2"/>
    <w:rsid w:val="00BA4F55"/>
    <w:rsid w:val="00BA543A"/>
    <w:rsid w:val="00BA5520"/>
    <w:rsid w:val="00BB1444"/>
    <w:rsid w:val="00BB2FE7"/>
    <w:rsid w:val="00BB72B9"/>
    <w:rsid w:val="00BC412A"/>
    <w:rsid w:val="00BC6BF7"/>
    <w:rsid w:val="00BC7ECB"/>
    <w:rsid w:val="00BD0C63"/>
    <w:rsid w:val="00BD1118"/>
    <w:rsid w:val="00BD2024"/>
    <w:rsid w:val="00BD203E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0D63"/>
    <w:rsid w:val="00C14E15"/>
    <w:rsid w:val="00C15553"/>
    <w:rsid w:val="00C1623D"/>
    <w:rsid w:val="00C16785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4A97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0684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289C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068D"/>
    <w:rsid w:val="00DA2C2C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D6033"/>
    <w:rsid w:val="00DE2A87"/>
    <w:rsid w:val="00DE49C9"/>
    <w:rsid w:val="00DE5AE3"/>
    <w:rsid w:val="00DE762B"/>
    <w:rsid w:val="00DF0EFE"/>
    <w:rsid w:val="00DF2309"/>
    <w:rsid w:val="00DF593D"/>
    <w:rsid w:val="00DF6D83"/>
    <w:rsid w:val="00DF746B"/>
    <w:rsid w:val="00E03157"/>
    <w:rsid w:val="00E1544C"/>
    <w:rsid w:val="00E16773"/>
    <w:rsid w:val="00E236B8"/>
    <w:rsid w:val="00E35523"/>
    <w:rsid w:val="00E404DD"/>
    <w:rsid w:val="00E46E30"/>
    <w:rsid w:val="00E4722A"/>
    <w:rsid w:val="00E52B7F"/>
    <w:rsid w:val="00E52C48"/>
    <w:rsid w:val="00E536E7"/>
    <w:rsid w:val="00E5668C"/>
    <w:rsid w:val="00E6053D"/>
    <w:rsid w:val="00E61F9F"/>
    <w:rsid w:val="00E64C3B"/>
    <w:rsid w:val="00E67918"/>
    <w:rsid w:val="00E70367"/>
    <w:rsid w:val="00E72DDF"/>
    <w:rsid w:val="00E744E8"/>
    <w:rsid w:val="00E76177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6873"/>
    <w:rsid w:val="00EA1013"/>
    <w:rsid w:val="00EA5B5A"/>
    <w:rsid w:val="00EB3E87"/>
    <w:rsid w:val="00EB495D"/>
    <w:rsid w:val="00EB4CFA"/>
    <w:rsid w:val="00EB6802"/>
    <w:rsid w:val="00EB7671"/>
    <w:rsid w:val="00EC0AD0"/>
    <w:rsid w:val="00EC0C3C"/>
    <w:rsid w:val="00EC17E7"/>
    <w:rsid w:val="00EC1E69"/>
    <w:rsid w:val="00EC4060"/>
    <w:rsid w:val="00EC4CA4"/>
    <w:rsid w:val="00EC55CE"/>
    <w:rsid w:val="00EC573D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EF77D1"/>
    <w:rsid w:val="00F06839"/>
    <w:rsid w:val="00F1130A"/>
    <w:rsid w:val="00F126BB"/>
    <w:rsid w:val="00F1387D"/>
    <w:rsid w:val="00F15FF2"/>
    <w:rsid w:val="00F25AE6"/>
    <w:rsid w:val="00F472EE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762AF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basedOn w:val="a0"/>
    <w:link w:val="af6"/>
    <w:uiPriority w:val="34"/>
    <w:locked/>
    <w:rsid w:val="00037BC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22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89C"/>
  </w:style>
  <w:style w:type="paragraph" w:styleId="afe">
    <w:name w:val="No Spacing"/>
    <w:link w:val="aff"/>
    <w:uiPriority w:val="1"/>
    <w:qFormat/>
    <w:rsid w:val="00D22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basedOn w:val="a0"/>
    <w:link w:val="afe"/>
    <w:uiPriority w:val="1"/>
    <w:locked/>
    <w:rsid w:val="00D2289C"/>
    <w:rPr>
      <w:rFonts w:ascii="Calibri" w:eastAsia="Calibri" w:hAnsi="Calibri" w:cs="Times New Roman"/>
    </w:rPr>
  </w:style>
  <w:style w:type="paragraph" w:customStyle="1" w:styleId="a00">
    <w:name w:val="a0"/>
    <w:basedOn w:val="a"/>
    <w:rsid w:val="00FF62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urai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322D38D4F12D4EBD8BE98834FC278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E0111-5E19-462B-B986-9BE3EB70E3F1}"/>
      </w:docPartPr>
      <w:docPartBody>
        <w:p w:rsidR="00205CFD" w:rsidRDefault="00E60C82" w:rsidP="00E60C82">
          <w:pPr>
            <w:pStyle w:val="322D38D4F12D4EBD8BE98834FC278D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D21FC087D145BCBBF9053F639F1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B34F0-9CA5-4F10-975B-FA6A775CFA4C}"/>
      </w:docPartPr>
      <w:docPartBody>
        <w:p w:rsidR="00205CFD" w:rsidRDefault="00E60C82" w:rsidP="00E60C82">
          <w:pPr>
            <w:pStyle w:val="DDD21FC087D145BCBBF9053F639F13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2D179A6A022406EB94ABCF6F187D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7F36E-2D68-429A-9100-672456FF6A6F}"/>
      </w:docPartPr>
      <w:docPartBody>
        <w:p w:rsidR="00205CFD" w:rsidRDefault="00E60C82" w:rsidP="00E60C82">
          <w:pPr>
            <w:pStyle w:val="82D179A6A022406EB94ABCF6F187DB1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1CD80249941CDAC2C7A4279698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68374-6F09-424B-BA5E-326B75A7348C}"/>
      </w:docPartPr>
      <w:docPartBody>
        <w:p w:rsidR="00205CFD" w:rsidRDefault="00E60C82" w:rsidP="00E60C82">
          <w:pPr>
            <w:pStyle w:val="8911CD80249941CDAC2C7A42796989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EBB956C95C346FCA5DF3A752FF9F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F02F1-5897-4537-8A3E-0BB59D77CB7E}"/>
      </w:docPartPr>
      <w:docPartBody>
        <w:p w:rsidR="00205CFD" w:rsidRDefault="00E60C82" w:rsidP="00E60C82">
          <w:pPr>
            <w:pStyle w:val="AEBB956C95C346FCA5DF3A752FF9F46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4DDE48F1134F93923DB24F5D9A4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16B75-509C-436B-BFA5-9F11820B2FF5}"/>
      </w:docPartPr>
      <w:docPartBody>
        <w:p w:rsidR="00205CFD" w:rsidRDefault="00E60C82" w:rsidP="00E60C82">
          <w:pPr>
            <w:pStyle w:val="CF4DDE48F1134F93923DB24F5D9A4204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77C220CB194043A03225A091BDB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62A1-791A-4CE8-ACE1-3AA5331054EE}"/>
      </w:docPartPr>
      <w:docPartBody>
        <w:p w:rsidR="004C1E27" w:rsidRDefault="004C1E27" w:rsidP="004C1E27">
          <w:pPr>
            <w:pStyle w:val="AD77C220CB194043A03225A091BDBFA1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4668384FB81A48AC8A7EE09CFD4E1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3EB33-FE93-4AE5-9ABB-352439B8CD52}"/>
      </w:docPartPr>
      <w:docPartBody>
        <w:p w:rsidR="004C1E27" w:rsidRDefault="004C1E27" w:rsidP="004C1E27">
          <w:pPr>
            <w:pStyle w:val="4668384FB81A48AC8A7EE09CFD4E12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49687CC96445C97D5101454F78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209E2-72B8-4562-A095-DD07351FE572}"/>
      </w:docPartPr>
      <w:docPartBody>
        <w:p w:rsidR="004C1E27" w:rsidRDefault="004C1E27" w:rsidP="004C1E27">
          <w:pPr>
            <w:pStyle w:val="5EF49687CC96445C97D5101454F786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C47D9C7EA44B80AB8820B567E1B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FA808-ABAA-4878-813A-01A8175C726A}"/>
      </w:docPartPr>
      <w:docPartBody>
        <w:p w:rsidR="004C1E27" w:rsidRDefault="004C1E27" w:rsidP="004C1E27">
          <w:pPr>
            <w:pStyle w:val="9DC47D9C7EA44B80AB8820B567E1B9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9E4723C144521AAA945EFE36A1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ABF9A-E714-4A00-AC73-A7FEFB0CB529}"/>
      </w:docPartPr>
      <w:docPartBody>
        <w:p w:rsidR="004C1E27" w:rsidRDefault="004C1E27" w:rsidP="004C1E27">
          <w:pPr>
            <w:pStyle w:val="C9C9E4723C144521AAA945EFE36A114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96DBDD5FC454384E73660FA83A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32F65-4B26-4D13-A905-18BD004BDA26}"/>
      </w:docPartPr>
      <w:docPartBody>
        <w:p w:rsidR="004C1E27" w:rsidRDefault="004C1E27" w:rsidP="004C1E27">
          <w:pPr>
            <w:pStyle w:val="16196DBDD5FC454384E73660FA83AE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3C0FEDDDB449F9FB8092BEF2B6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C3872-B4A6-4E13-AE1D-19471171E08C}"/>
      </w:docPartPr>
      <w:docPartBody>
        <w:p w:rsidR="00B75337" w:rsidRDefault="00B75337" w:rsidP="00B75337">
          <w:pPr>
            <w:pStyle w:val="CAD3C0FEDDDB449F9FB8092BEF2B67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ADF6F42864F8C88F753CF306B8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3B92-A6FE-43E1-8BF4-A65837FE8B4E}"/>
      </w:docPartPr>
      <w:docPartBody>
        <w:p w:rsidR="00B75337" w:rsidRDefault="00B75337" w:rsidP="00B75337">
          <w:pPr>
            <w:pStyle w:val="AC2ADF6F42864F8C88F753CF306B87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A189F1DA94109B0BB466080F55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4008F-C955-4994-AFB0-5D54621B6DA0}"/>
      </w:docPartPr>
      <w:docPartBody>
        <w:p w:rsidR="00B75337" w:rsidRDefault="00B75337" w:rsidP="00B75337">
          <w:pPr>
            <w:pStyle w:val="D6DA189F1DA94109B0BB466080F553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520A46112495894708FA58190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6E385-A29D-41BF-8325-6E8326FE0AFA}"/>
      </w:docPartPr>
      <w:docPartBody>
        <w:p w:rsidR="00B75337" w:rsidRDefault="00B75337" w:rsidP="00B75337">
          <w:pPr>
            <w:pStyle w:val="A46520A46112495894708FA58190A09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5AA62CB7446579E97A36627F96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5E813-325D-4E3C-83F8-19942F19101D}"/>
      </w:docPartPr>
      <w:docPartBody>
        <w:p w:rsidR="00B75337" w:rsidRDefault="00B75337" w:rsidP="00B75337">
          <w:pPr>
            <w:pStyle w:val="0175AA62CB7446579E97A36627F96D3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CC2366F75C496C95787B7D4E961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F7153-9629-4FEA-845E-31205B057F83}"/>
      </w:docPartPr>
      <w:docPartBody>
        <w:p w:rsidR="00B75337" w:rsidRDefault="00B75337" w:rsidP="00B75337">
          <w:pPr>
            <w:pStyle w:val="7ACC2366F75C496C95787B7D4E9617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519376EE5340EC9D68B97517CF2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E74FB-3343-4455-BC09-5C7DFABB6860}"/>
      </w:docPartPr>
      <w:docPartBody>
        <w:p w:rsidR="00B75337" w:rsidRDefault="00B75337" w:rsidP="00B75337">
          <w:pPr>
            <w:pStyle w:val="FE519376EE5340EC9D68B97517CF2D0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EBBACEAB64EC595F4403C2F593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2013C-3D5F-41CB-9EF9-65E8619FC8BA}"/>
      </w:docPartPr>
      <w:docPartBody>
        <w:p w:rsidR="00B75337" w:rsidRDefault="00B75337" w:rsidP="00B75337">
          <w:pPr>
            <w:pStyle w:val="17EEBBACEAB64EC595F4403C2F59384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3E9F5E5B548129B64AF9258843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61172-7C60-477D-B09F-88E7C6D72B11}"/>
      </w:docPartPr>
      <w:docPartBody>
        <w:p w:rsidR="00B75337" w:rsidRDefault="00B75337" w:rsidP="00B75337">
          <w:pPr>
            <w:pStyle w:val="2233E9F5E5B548129B64AF92588430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3D4694A21F481D8F67A1DC6CAAF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529F8-B0D6-48DD-AC2E-1A2414C96139}"/>
      </w:docPartPr>
      <w:docPartBody>
        <w:p w:rsidR="00B75337" w:rsidRDefault="00B75337" w:rsidP="00B75337">
          <w:pPr>
            <w:pStyle w:val="F53D4694A21F481D8F67A1DC6CAAF1B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4EFAE07D240E7A59F2F6BC08D0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1F9FB-51C7-4BDE-A38D-F98AFAD26FC9}"/>
      </w:docPartPr>
      <w:docPartBody>
        <w:p w:rsidR="00B75337" w:rsidRDefault="00B75337" w:rsidP="00B75337">
          <w:pPr>
            <w:pStyle w:val="C404EFAE07D240E7A59F2F6BC08D009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EB6631C8F6F04693AC553A2FFF3D9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400-D90A-4C22-82D1-BAA677B01854}"/>
      </w:docPartPr>
      <w:docPartBody>
        <w:p w:rsidR="00B75337" w:rsidRDefault="00B75337" w:rsidP="00B75337">
          <w:pPr>
            <w:pStyle w:val="EB6631C8F6F04693AC553A2FFF3D97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1FBCC224E447A4904714A879800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035FF-5380-4E84-9F7E-0E32AB57C068}"/>
      </w:docPartPr>
      <w:docPartBody>
        <w:p w:rsidR="00B75337" w:rsidRDefault="00B75337" w:rsidP="00B75337">
          <w:pPr>
            <w:pStyle w:val="281FBCC224E447A4904714A879800B28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9FF94798DD4E3DA3A90A2724D77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43EAB-C259-43F1-B113-6AFD88EBEAE4}"/>
      </w:docPartPr>
      <w:docPartBody>
        <w:p w:rsidR="00B75337" w:rsidRDefault="00B75337" w:rsidP="00B75337">
          <w:pPr>
            <w:pStyle w:val="CF9FF94798DD4E3DA3A90A2724D77C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98009405F64B8FACBA8121306AE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776C-19DA-4A3E-8D8F-01AB091F2E6A}"/>
      </w:docPartPr>
      <w:docPartBody>
        <w:p w:rsidR="00B75337" w:rsidRDefault="00B75337" w:rsidP="00B75337">
          <w:pPr>
            <w:pStyle w:val="DF98009405F64B8FACBA8121306AEA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6245CBDEE4DBEAB162A8E23C76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42F8A-C517-44E8-AF6B-41B0ACB5336E}"/>
      </w:docPartPr>
      <w:docPartBody>
        <w:p w:rsidR="00B75337" w:rsidRDefault="00B75337" w:rsidP="00B75337">
          <w:pPr>
            <w:pStyle w:val="7CE6245CBDEE4DBEAB162A8E23C76D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A5313F43C45AD920EFDCD0E8B2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7B835-C8D3-4B58-B449-5E3D28463556}"/>
      </w:docPartPr>
      <w:docPartBody>
        <w:p w:rsidR="00B75337" w:rsidRDefault="00B75337" w:rsidP="00B75337">
          <w:pPr>
            <w:pStyle w:val="BDFA5313F43C45AD920EFDCD0E8B20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B319199A1224B0794C7AD87412DF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B6F86-7955-4666-95F1-A44AAA2352B2}"/>
      </w:docPartPr>
      <w:docPartBody>
        <w:p w:rsidR="00B75337" w:rsidRDefault="00B75337" w:rsidP="00B75337">
          <w:pPr>
            <w:pStyle w:val="FB319199A1224B0794C7AD87412DF7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AFA69595CE4E6685797449BD80A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4252B-6695-48A1-B371-F4F1E35199F2}"/>
      </w:docPartPr>
      <w:docPartBody>
        <w:p w:rsidR="00B75337" w:rsidRDefault="00B75337" w:rsidP="00B75337">
          <w:pPr>
            <w:pStyle w:val="66AFA69595CE4E6685797449BD80A0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578B49A4F48FBA771C72CD4DD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9D465-D3EE-4555-89EA-FD2399A30CC7}"/>
      </w:docPartPr>
      <w:docPartBody>
        <w:p w:rsidR="00B75337" w:rsidRDefault="00B75337" w:rsidP="00B75337">
          <w:pPr>
            <w:pStyle w:val="114578B49A4F48FBA771C72CD4DDE7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8EB8ECAAC4D9BADB6340FF96B9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2B572-02AE-4FF6-AAE2-272C39880A88}"/>
      </w:docPartPr>
      <w:docPartBody>
        <w:p w:rsidR="00B75337" w:rsidRDefault="00B75337" w:rsidP="00B75337">
          <w:pPr>
            <w:pStyle w:val="61D8EB8ECAAC4D9BADB6340FF96B9B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806F7A0DB403B91314FFF519B0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B09C5-A420-42C1-AAD3-C464186AEDC2}"/>
      </w:docPartPr>
      <w:docPartBody>
        <w:p w:rsidR="00B75337" w:rsidRDefault="00B75337" w:rsidP="00B75337">
          <w:pPr>
            <w:pStyle w:val="0CE806F7A0DB403B91314FFF519B06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16D25658946CF89AFFC3004DF2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A6730-58A5-4BD1-BEB2-1D2EF3C3EBFA}"/>
      </w:docPartPr>
      <w:docPartBody>
        <w:p w:rsidR="00B75337" w:rsidRDefault="00B75337" w:rsidP="00B75337">
          <w:pPr>
            <w:pStyle w:val="74516D25658946CF89AFFC3004DF27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75DD29A5E44C31B6CFB8C18CF7A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39BAA-156A-4200-BDDB-CF74337E9AD0}"/>
      </w:docPartPr>
      <w:docPartBody>
        <w:p w:rsidR="00B75337" w:rsidRDefault="00B75337" w:rsidP="00B75337">
          <w:pPr>
            <w:pStyle w:val="5C75DD29A5E44C31B6CFB8C18CF7AFC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4809AEB9E43C280A560D5EFCF4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70E5F-C6BA-453C-B2B7-1D5FD28634C0}"/>
      </w:docPartPr>
      <w:docPartBody>
        <w:p w:rsidR="00B75337" w:rsidRDefault="00B75337" w:rsidP="00B75337">
          <w:pPr>
            <w:pStyle w:val="5254809AEB9E43C280A560D5EFCF4F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10A405CF14C23BB9EEB38C870C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9E19E-EC6F-4F4E-B3CE-4A90D12D0F6F}"/>
      </w:docPartPr>
      <w:docPartBody>
        <w:p w:rsidR="003A0EFA" w:rsidRDefault="00325B4C" w:rsidP="00325B4C">
          <w:pPr>
            <w:pStyle w:val="46410A405CF14C23BB9EEB38C870CC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4F9BD5F664C1FB7643028DD73B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47C36-4975-4373-84CB-1C52F7F65D4D}"/>
      </w:docPartPr>
      <w:docPartBody>
        <w:p w:rsidR="003A0EFA" w:rsidRDefault="00325B4C" w:rsidP="00325B4C">
          <w:pPr>
            <w:pStyle w:val="9CE4F9BD5F664C1FB7643028DD73B8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51198B5A94B12B43D449667C27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04BD5-878B-4E35-AD7D-3D2FE8D42B65}"/>
      </w:docPartPr>
      <w:docPartBody>
        <w:p w:rsidR="003A0EFA" w:rsidRDefault="00325B4C" w:rsidP="00325B4C">
          <w:pPr>
            <w:pStyle w:val="4B051198B5A94B12B43D449667C272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D999B3E2FF4903B99D391BAF6C9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4912D-E9C0-442F-972D-B82CDB149DF3}"/>
      </w:docPartPr>
      <w:docPartBody>
        <w:p w:rsidR="003A0EFA" w:rsidRDefault="00325B4C" w:rsidP="00325B4C">
          <w:pPr>
            <w:pStyle w:val="3FD999B3E2FF4903B99D391BAF6C96A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85D8A1EC24B71BBB317A38531E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85338-2293-40E1-B0E7-78CB6AD01F95}"/>
      </w:docPartPr>
      <w:docPartBody>
        <w:p w:rsidR="003A0EFA" w:rsidRDefault="00325B4C" w:rsidP="00325B4C">
          <w:pPr>
            <w:pStyle w:val="A1685D8A1EC24B71BBB317A38531E69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620F85EF54A369C124E69CB9B8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DC4A9-0168-4F50-9C41-698AA29F09D0}"/>
      </w:docPartPr>
      <w:docPartBody>
        <w:p w:rsidR="003A0EFA" w:rsidRDefault="00325B4C" w:rsidP="00325B4C">
          <w:pPr>
            <w:pStyle w:val="FFE620F85EF54A369C124E69CB9B84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B8CF6D6A4C56840DAE56DBA6C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7DC99-ED4C-4BA4-89EE-E137DE4DE4F1}"/>
      </w:docPartPr>
      <w:docPartBody>
        <w:p w:rsidR="00CC511B" w:rsidRDefault="00781403" w:rsidP="00781403">
          <w:pPr>
            <w:pStyle w:val="C6B6B8CF6D6A4C56840DAE56DBA6C8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18B77FFC94FD5977F580475201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E8599-4407-4846-9B9D-87BAAD1DF042}"/>
      </w:docPartPr>
      <w:docPartBody>
        <w:p w:rsidR="00CC511B" w:rsidRDefault="00781403" w:rsidP="00781403">
          <w:pPr>
            <w:pStyle w:val="08418B77FFC94FD5977F580475201E7E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D62E1"/>
    <w:rsid w:val="001E708D"/>
    <w:rsid w:val="00205CFD"/>
    <w:rsid w:val="002A19C7"/>
    <w:rsid w:val="00325B4C"/>
    <w:rsid w:val="0034264B"/>
    <w:rsid w:val="00375C73"/>
    <w:rsid w:val="003A0EFA"/>
    <w:rsid w:val="004775CA"/>
    <w:rsid w:val="004C1E27"/>
    <w:rsid w:val="00537121"/>
    <w:rsid w:val="005508AA"/>
    <w:rsid w:val="005A09BF"/>
    <w:rsid w:val="00682BA3"/>
    <w:rsid w:val="006933A2"/>
    <w:rsid w:val="006A4B46"/>
    <w:rsid w:val="006A698D"/>
    <w:rsid w:val="006C735E"/>
    <w:rsid w:val="00781403"/>
    <w:rsid w:val="007C37A9"/>
    <w:rsid w:val="0082433C"/>
    <w:rsid w:val="008A28CB"/>
    <w:rsid w:val="009539FA"/>
    <w:rsid w:val="009F36B5"/>
    <w:rsid w:val="00A00621"/>
    <w:rsid w:val="00A52706"/>
    <w:rsid w:val="00AD41A5"/>
    <w:rsid w:val="00B149CA"/>
    <w:rsid w:val="00B75337"/>
    <w:rsid w:val="00B774B8"/>
    <w:rsid w:val="00B83F2F"/>
    <w:rsid w:val="00C16999"/>
    <w:rsid w:val="00C624D0"/>
    <w:rsid w:val="00CC511B"/>
    <w:rsid w:val="00DA10D3"/>
    <w:rsid w:val="00DC010D"/>
    <w:rsid w:val="00DF1536"/>
    <w:rsid w:val="00E065C2"/>
    <w:rsid w:val="00E1170E"/>
    <w:rsid w:val="00E34E76"/>
    <w:rsid w:val="00E60C82"/>
    <w:rsid w:val="00E72EE1"/>
    <w:rsid w:val="00E92CC4"/>
    <w:rsid w:val="00E97CBA"/>
    <w:rsid w:val="00EB5460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40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F085B34A514C3D824C40B9C428C5EA">
    <w:name w:val="38F085B34A514C3D824C40B9C428C5EA"/>
    <w:rsid w:val="00E60C82"/>
  </w:style>
  <w:style w:type="paragraph" w:customStyle="1" w:styleId="322D38D4F12D4EBD8BE98834FC278DF9">
    <w:name w:val="322D38D4F12D4EBD8BE98834FC278DF9"/>
    <w:rsid w:val="00E60C82"/>
  </w:style>
  <w:style w:type="paragraph" w:customStyle="1" w:styleId="DDD21FC087D145BCBBF9053F639F133C">
    <w:name w:val="DDD21FC087D145BCBBF9053F639F133C"/>
    <w:rsid w:val="00E60C82"/>
  </w:style>
  <w:style w:type="paragraph" w:customStyle="1" w:styleId="82D179A6A022406EB94ABCF6F187DB1F">
    <w:name w:val="82D179A6A022406EB94ABCF6F187DB1F"/>
    <w:rsid w:val="00E60C82"/>
  </w:style>
  <w:style w:type="paragraph" w:customStyle="1" w:styleId="8911CD80249941CDAC2C7A42796989EC">
    <w:name w:val="8911CD80249941CDAC2C7A42796989EC"/>
    <w:rsid w:val="00E60C82"/>
  </w:style>
  <w:style w:type="paragraph" w:customStyle="1" w:styleId="AEBB956C95C346FCA5DF3A752FF9F469">
    <w:name w:val="AEBB956C95C346FCA5DF3A752FF9F469"/>
    <w:rsid w:val="00E60C82"/>
  </w:style>
  <w:style w:type="paragraph" w:customStyle="1" w:styleId="CF4DDE48F1134F93923DB24F5D9A4204">
    <w:name w:val="CF4DDE48F1134F93923DB24F5D9A4204"/>
    <w:rsid w:val="00E60C82"/>
  </w:style>
  <w:style w:type="paragraph" w:customStyle="1" w:styleId="E76DE7D6D5704EA0AC868B33CCFA07D8">
    <w:name w:val="E76DE7D6D5704EA0AC868B33CCFA07D8"/>
    <w:rsid w:val="00E60C82"/>
  </w:style>
  <w:style w:type="paragraph" w:customStyle="1" w:styleId="C663BF26B52F4D8FAAD09A0CDD281F74">
    <w:name w:val="C663BF26B52F4D8FAAD09A0CDD281F74"/>
    <w:rsid w:val="00E60C82"/>
  </w:style>
  <w:style w:type="paragraph" w:customStyle="1" w:styleId="09464F030BD3419CB4627955BCDB5668">
    <w:name w:val="09464F030BD3419CB4627955BCDB5668"/>
    <w:rsid w:val="00E60C82"/>
  </w:style>
  <w:style w:type="paragraph" w:customStyle="1" w:styleId="9946F9111C2C48FD9058F5BF9A89A6B8">
    <w:name w:val="9946F9111C2C48FD9058F5BF9A89A6B8"/>
    <w:rsid w:val="00E60C82"/>
  </w:style>
  <w:style w:type="paragraph" w:customStyle="1" w:styleId="C94B4D11B84E496E881E8F6C348B9581">
    <w:name w:val="C94B4D11B84E496E881E8F6C348B9581"/>
    <w:rsid w:val="00E60C82"/>
  </w:style>
  <w:style w:type="paragraph" w:customStyle="1" w:styleId="F7ECA06A6574480D83E8371F178681F0">
    <w:name w:val="F7ECA06A6574480D83E8371F178681F0"/>
    <w:rsid w:val="00E60C82"/>
  </w:style>
  <w:style w:type="paragraph" w:customStyle="1" w:styleId="3CAC69CDD71A4B9E85EFD77D3B264025">
    <w:name w:val="3CAC69CDD71A4B9E85EFD77D3B264025"/>
    <w:rsid w:val="00E60C82"/>
  </w:style>
  <w:style w:type="paragraph" w:customStyle="1" w:styleId="40992A8B71764D43921FCA7617857B02">
    <w:name w:val="40992A8B71764D43921FCA7617857B02"/>
    <w:rsid w:val="00E60C82"/>
  </w:style>
  <w:style w:type="paragraph" w:customStyle="1" w:styleId="4A3BCB78D36D4834937B504CF9B8B8E9">
    <w:name w:val="4A3BCB78D36D4834937B504CF9B8B8E9"/>
    <w:rsid w:val="00E60C82"/>
  </w:style>
  <w:style w:type="paragraph" w:customStyle="1" w:styleId="623ABD9ECDED43B9AD62F1C7D16086B3">
    <w:name w:val="623ABD9ECDED43B9AD62F1C7D16086B3"/>
    <w:rsid w:val="00E60C82"/>
  </w:style>
  <w:style w:type="paragraph" w:customStyle="1" w:styleId="F9F1F83BB0474DC4ADB82D362FDBFAD7">
    <w:name w:val="F9F1F83BB0474DC4ADB82D362FDBFAD7"/>
    <w:rsid w:val="00E60C82"/>
  </w:style>
  <w:style w:type="paragraph" w:customStyle="1" w:styleId="296E642FD3C242EABB53AFE7AD055F97">
    <w:name w:val="296E642FD3C242EABB53AFE7AD055F97"/>
    <w:rsid w:val="00E60C82"/>
  </w:style>
  <w:style w:type="paragraph" w:customStyle="1" w:styleId="AA822C47641D4389ABDC0E016E821E56">
    <w:name w:val="AA822C47641D4389ABDC0E016E821E56"/>
    <w:rsid w:val="00E60C82"/>
  </w:style>
  <w:style w:type="paragraph" w:customStyle="1" w:styleId="62DFEB185D104256ADDF77BA272620F1">
    <w:name w:val="62DFEB185D104256ADDF77BA272620F1"/>
    <w:rsid w:val="00E60C82"/>
  </w:style>
  <w:style w:type="paragraph" w:customStyle="1" w:styleId="BF722459268F4933A450D18047319D6F">
    <w:name w:val="BF722459268F4933A450D18047319D6F"/>
    <w:rsid w:val="00E60C82"/>
  </w:style>
  <w:style w:type="paragraph" w:customStyle="1" w:styleId="9B38B9F1EEDE4C878A0019445663EEDD">
    <w:name w:val="9B38B9F1EEDE4C878A0019445663EEDD"/>
    <w:rsid w:val="00E60C82"/>
  </w:style>
  <w:style w:type="paragraph" w:customStyle="1" w:styleId="09B336B1A85746BA991B2DA853994E9F">
    <w:name w:val="09B336B1A85746BA991B2DA853994E9F"/>
    <w:rsid w:val="00E60C82"/>
  </w:style>
  <w:style w:type="paragraph" w:customStyle="1" w:styleId="2266D52687DB4828849E00077304967E">
    <w:name w:val="2266D52687DB4828849E00077304967E"/>
    <w:rsid w:val="00E60C82"/>
  </w:style>
  <w:style w:type="paragraph" w:customStyle="1" w:styleId="3CA852C9EAC74C9384C40ED88A6F5625">
    <w:name w:val="3CA852C9EAC74C9384C40ED88A6F5625"/>
    <w:rsid w:val="00E60C82"/>
  </w:style>
  <w:style w:type="paragraph" w:customStyle="1" w:styleId="CAE8B2A1CDF745E2BF7D6469532A83B3">
    <w:name w:val="CAE8B2A1CDF745E2BF7D6469532A83B3"/>
    <w:rsid w:val="00E60C82"/>
  </w:style>
  <w:style w:type="paragraph" w:customStyle="1" w:styleId="412F004A3B0E4183B028B81870D1628B">
    <w:name w:val="412F004A3B0E4183B028B81870D1628B"/>
    <w:rsid w:val="00E60C82"/>
  </w:style>
  <w:style w:type="paragraph" w:customStyle="1" w:styleId="6132EEB2977A4C758301949408D2A8E0">
    <w:name w:val="6132EEB2977A4C758301949408D2A8E0"/>
    <w:rsid w:val="00E60C82"/>
  </w:style>
  <w:style w:type="paragraph" w:customStyle="1" w:styleId="EEA6E526690641E0B704AE1B41A1FDB8">
    <w:name w:val="EEA6E526690641E0B704AE1B41A1FDB8"/>
    <w:rsid w:val="00E60C82"/>
  </w:style>
  <w:style w:type="paragraph" w:customStyle="1" w:styleId="965B2A320AAE4E30AD914B21BE42C2E3">
    <w:name w:val="965B2A320AAE4E30AD914B21BE42C2E3"/>
    <w:rsid w:val="00E60C82"/>
  </w:style>
  <w:style w:type="paragraph" w:customStyle="1" w:styleId="06FFC0C16C294A1282C3794EB1C2D582">
    <w:name w:val="06FFC0C16C294A1282C3794EB1C2D582"/>
    <w:rsid w:val="00E60C82"/>
  </w:style>
  <w:style w:type="paragraph" w:customStyle="1" w:styleId="009F37F2734C49AD93B0DB6A8D77EC51">
    <w:name w:val="009F37F2734C49AD93B0DB6A8D77EC51"/>
    <w:rsid w:val="00E60C82"/>
  </w:style>
  <w:style w:type="paragraph" w:customStyle="1" w:styleId="18D246F3C9FA4973ACF0EA3832C68AD6">
    <w:name w:val="18D246F3C9FA4973ACF0EA3832C68AD6"/>
    <w:rsid w:val="00E60C82"/>
  </w:style>
  <w:style w:type="paragraph" w:customStyle="1" w:styleId="F28158423BA84D79BA6A024C776EA5A3">
    <w:name w:val="F28158423BA84D79BA6A024C776EA5A3"/>
    <w:rsid w:val="00E60C82"/>
  </w:style>
  <w:style w:type="paragraph" w:customStyle="1" w:styleId="64BBBCC7CBBB4353A0079F98C44F242D">
    <w:name w:val="64BBBCC7CBBB4353A0079F98C44F242D"/>
    <w:rsid w:val="00E60C82"/>
  </w:style>
  <w:style w:type="paragraph" w:customStyle="1" w:styleId="4FB8BEA4E61F4358AEB1EECCE1A93C72">
    <w:name w:val="4FB8BEA4E61F4358AEB1EECCE1A93C72"/>
    <w:rsid w:val="00E60C82"/>
  </w:style>
  <w:style w:type="paragraph" w:customStyle="1" w:styleId="328F39C3F9224425BDF014D7B3E3F3DE">
    <w:name w:val="328F39C3F9224425BDF014D7B3E3F3DE"/>
    <w:rsid w:val="00E60C82"/>
  </w:style>
  <w:style w:type="paragraph" w:customStyle="1" w:styleId="831DE03A05CD4C3D9197CCD29B9AACBA">
    <w:name w:val="831DE03A05CD4C3D9197CCD29B9AACBA"/>
    <w:rsid w:val="00E60C82"/>
  </w:style>
  <w:style w:type="paragraph" w:customStyle="1" w:styleId="B6F428A9A68143618E065FE8D695662F">
    <w:name w:val="B6F428A9A68143618E065FE8D695662F"/>
    <w:rsid w:val="00E60C82"/>
  </w:style>
  <w:style w:type="paragraph" w:customStyle="1" w:styleId="385929D813234320B9B13638BBA013AC">
    <w:name w:val="385929D813234320B9B13638BBA013AC"/>
    <w:rsid w:val="00E60C82"/>
  </w:style>
  <w:style w:type="paragraph" w:customStyle="1" w:styleId="B7952B34C27B4EB3A515AD03A5AF3C01">
    <w:name w:val="B7952B34C27B4EB3A515AD03A5AF3C01"/>
    <w:rsid w:val="00E60C82"/>
  </w:style>
  <w:style w:type="paragraph" w:customStyle="1" w:styleId="9612DB477D384DFE864ECE1216833BDE">
    <w:name w:val="9612DB477D384DFE864ECE1216833BDE"/>
    <w:rsid w:val="00E60C82"/>
  </w:style>
  <w:style w:type="paragraph" w:customStyle="1" w:styleId="F4D77A03D41B4B06A1330A15D1D9B920">
    <w:name w:val="F4D77A03D41B4B06A1330A15D1D9B920"/>
    <w:rsid w:val="00E60C82"/>
  </w:style>
  <w:style w:type="paragraph" w:customStyle="1" w:styleId="F7D77190AC484F508AD2AF53E7E793D7">
    <w:name w:val="F7D77190AC484F508AD2AF53E7E793D7"/>
    <w:rsid w:val="00E60C82"/>
  </w:style>
  <w:style w:type="paragraph" w:customStyle="1" w:styleId="C6E9B03FCF144EDFB501A531BFE93B64">
    <w:name w:val="C6E9B03FCF144EDFB501A531BFE93B64"/>
    <w:rsid w:val="00E60C82"/>
  </w:style>
  <w:style w:type="paragraph" w:customStyle="1" w:styleId="8E57263606A24CA1A1125747B482FEF3">
    <w:name w:val="8E57263606A24CA1A1125747B482FEF3"/>
    <w:rsid w:val="00E60C82"/>
  </w:style>
  <w:style w:type="paragraph" w:customStyle="1" w:styleId="F3339522B9F9406793F3F1D5FDF9E32A">
    <w:name w:val="F3339522B9F9406793F3F1D5FDF9E32A"/>
    <w:rsid w:val="00E60C82"/>
  </w:style>
  <w:style w:type="paragraph" w:customStyle="1" w:styleId="F624BFFE793F48B984280E0934C1699A">
    <w:name w:val="F624BFFE793F48B984280E0934C1699A"/>
    <w:rsid w:val="00E60C82"/>
  </w:style>
  <w:style w:type="paragraph" w:customStyle="1" w:styleId="5E1251A0377A4ADA93CD36DB95408CE2">
    <w:name w:val="5E1251A0377A4ADA93CD36DB95408CE2"/>
    <w:rsid w:val="00E60C82"/>
  </w:style>
  <w:style w:type="paragraph" w:customStyle="1" w:styleId="24594177AB8045E3A78414B61F265C8D">
    <w:name w:val="24594177AB8045E3A78414B61F265C8D"/>
    <w:rsid w:val="00E60C82"/>
  </w:style>
  <w:style w:type="paragraph" w:customStyle="1" w:styleId="51C7FA389B594879AD0A9BF93D72A3AD">
    <w:name w:val="51C7FA389B594879AD0A9BF93D72A3AD"/>
    <w:rsid w:val="00DF1536"/>
  </w:style>
  <w:style w:type="paragraph" w:customStyle="1" w:styleId="AD77C220CB194043A03225A091BDBFA1">
    <w:name w:val="AD77C220CB194043A03225A091BDBFA1"/>
    <w:rsid w:val="004C1E27"/>
  </w:style>
  <w:style w:type="paragraph" w:customStyle="1" w:styleId="4668384FB81A48AC8A7EE09CFD4E12B0">
    <w:name w:val="4668384FB81A48AC8A7EE09CFD4E12B0"/>
    <w:rsid w:val="004C1E27"/>
  </w:style>
  <w:style w:type="paragraph" w:customStyle="1" w:styleId="6E17C3CAF5674BD8B86D0D3AA84CBFE8">
    <w:name w:val="6E17C3CAF5674BD8B86D0D3AA84CBFE8"/>
    <w:rsid w:val="004C1E27"/>
  </w:style>
  <w:style w:type="paragraph" w:customStyle="1" w:styleId="5EF49687CC96445C97D5101454F786A8">
    <w:name w:val="5EF49687CC96445C97D5101454F786A8"/>
    <w:rsid w:val="004C1E27"/>
  </w:style>
  <w:style w:type="paragraph" w:customStyle="1" w:styleId="9DC47D9C7EA44B80AB8820B567E1B9E4">
    <w:name w:val="9DC47D9C7EA44B80AB8820B567E1B9E4"/>
    <w:rsid w:val="004C1E27"/>
  </w:style>
  <w:style w:type="paragraph" w:customStyle="1" w:styleId="C9C9E4723C144521AAA945EFE36A114D">
    <w:name w:val="C9C9E4723C144521AAA945EFE36A114D"/>
    <w:rsid w:val="004C1E27"/>
  </w:style>
  <w:style w:type="paragraph" w:customStyle="1" w:styleId="16196DBDD5FC454384E73660FA83AEE0">
    <w:name w:val="16196DBDD5FC454384E73660FA83AEE0"/>
    <w:rsid w:val="004C1E27"/>
  </w:style>
  <w:style w:type="paragraph" w:customStyle="1" w:styleId="B4ABE88A7A294AF5AF13B41D372E1302">
    <w:name w:val="B4ABE88A7A294AF5AF13B41D372E1302"/>
    <w:rsid w:val="004C1E27"/>
  </w:style>
  <w:style w:type="paragraph" w:customStyle="1" w:styleId="6C66D6B106514AF9AA9C8D0B7652060D">
    <w:name w:val="6C66D6B106514AF9AA9C8D0B7652060D"/>
    <w:rsid w:val="004C1E27"/>
  </w:style>
  <w:style w:type="paragraph" w:customStyle="1" w:styleId="DD9FDA2FEA494FB38C1DEA4C66E604CD">
    <w:name w:val="DD9FDA2FEA494FB38C1DEA4C66E604CD"/>
    <w:rsid w:val="004C1E27"/>
  </w:style>
  <w:style w:type="paragraph" w:customStyle="1" w:styleId="85C9943873E743599A49C24DEE92E8B5">
    <w:name w:val="85C9943873E743599A49C24DEE92E8B5"/>
    <w:rsid w:val="004C1E27"/>
  </w:style>
  <w:style w:type="paragraph" w:customStyle="1" w:styleId="1BFBC6420105491CBA7BF7CBBDF9496D">
    <w:name w:val="1BFBC6420105491CBA7BF7CBBDF9496D"/>
    <w:rsid w:val="004C1E27"/>
  </w:style>
  <w:style w:type="paragraph" w:customStyle="1" w:styleId="26C6F8FF56164673ADF024ECC2BCEF62">
    <w:name w:val="26C6F8FF56164673ADF024ECC2BCEF62"/>
    <w:rsid w:val="004C1E27"/>
  </w:style>
  <w:style w:type="paragraph" w:customStyle="1" w:styleId="E1204131AAB64A299F8929460C4DBBFE">
    <w:name w:val="E1204131AAB64A299F8929460C4DBBFE"/>
    <w:rsid w:val="004C1E27"/>
  </w:style>
  <w:style w:type="paragraph" w:customStyle="1" w:styleId="8C036AF033F8490BB5C0E695F87C8BAD">
    <w:name w:val="8C036AF033F8490BB5C0E695F87C8BAD"/>
    <w:rsid w:val="00B75337"/>
  </w:style>
  <w:style w:type="paragraph" w:customStyle="1" w:styleId="5F768ECED2BB45BE8ACB9D1FB7534C47">
    <w:name w:val="5F768ECED2BB45BE8ACB9D1FB7534C47"/>
    <w:rsid w:val="00B75337"/>
  </w:style>
  <w:style w:type="paragraph" w:customStyle="1" w:styleId="95D021CA36DF4ECFA342250A48272338">
    <w:name w:val="95D021CA36DF4ECFA342250A48272338"/>
    <w:rsid w:val="00B75337"/>
  </w:style>
  <w:style w:type="paragraph" w:customStyle="1" w:styleId="F76DDE1277A643A4879067C994B295C8">
    <w:name w:val="F76DDE1277A643A4879067C994B295C8"/>
    <w:rsid w:val="00B75337"/>
  </w:style>
  <w:style w:type="paragraph" w:customStyle="1" w:styleId="4E6E72AD4DB14CFD9D0690A131DCC502">
    <w:name w:val="4E6E72AD4DB14CFD9D0690A131DCC502"/>
    <w:rsid w:val="00B75337"/>
  </w:style>
  <w:style w:type="paragraph" w:customStyle="1" w:styleId="44E7DAEE889F4303AB0D2408714A52D1">
    <w:name w:val="44E7DAEE889F4303AB0D2408714A52D1"/>
    <w:rsid w:val="00B75337"/>
  </w:style>
  <w:style w:type="paragraph" w:customStyle="1" w:styleId="CAD3C0FEDDDB449F9FB8092BEF2B67DE">
    <w:name w:val="CAD3C0FEDDDB449F9FB8092BEF2B67DE"/>
    <w:rsid w:val="00B75337"/>
  </w:style>
  <w:style w:type="paragraph" w:customStyle="1" w:styleId="AC2ADF6F42864F8C88F753CF306B8707">
    <w:name w:val="AC2ADF6F42864F8C88F753CF306B8707"/>
    <w:rsid w:val="00B75337"/>
  </w:style>
  <w:style w:type="paragraph" w:customStyle="1" w:styleId="D6DA189F1DA94109B0BB466080F553B5">
    <w:name w:val="D6DA189F1DA94109B0BB466080F553B5"/>
    <w:rsid w:val="00B75337"/>
  </w:style>
  <w:style w:type="paragraph" w:customStyle="1" w:styleId="A46520A46112495894708FA58190A096">
    <w:name w:val="A46520A46112495894708FA58190A096"/>
    <w:rsid w:val="00B75337"/>
  </w:style>
  <w:style w:type="paragraph" w:customStyle="1" w:styleId="0175AA62CB7446579E97A36627F96D3E">
    <w:name w:val="0175AA62CB7446579E97A36627F96D3E"/>
    <w:rsid w:val="00B75337"/>
  </w:style>
  <w:style w:type="paragraph" w:customStyle="1" w:styleId="7ACC2366F75C496C95787B7D4E9617D2">
    <w:name w:val="7ACC2366F75C496C95787B7D4E9617D2"/>
    <w:rsid w:val="00B75337"/>
  </w:style>
  <w:style w:type="paragraph" w:customStyle="1" w:styleId="FE519376EE5340EC9D68B97517CF2D0B">
    <w:name w:val="FE519376EE5340EC9D68B97517CF2D0B"/>
    <w:rsid w:val="00B75337"/>
  </w:style>
  <w:style w:type="paragraph" w:customStyle="1" w:styleId="17EEBBACEAB64EC595F4403C2F593846">
    <w:name w:val="17EEBBACEAB64EC595F4403C2F593846"/>
    <w:rsid w:val="00B75337"/>
  </w:style>
  <w:style w:type="paragraph" w:customStyle="1" w:styleId="2233E9F5E5B548129B64AF92588430B2">
    <w:name w:val="2233E9F5E5B548129B64AF92588430B2"/>
    <w:rsid w:val="00B75337"/>
  </w:style>
  <w:style w:type="paragraph" w:customStyle="1" w:styleId="F53D4694A21F481D8F67A1DC6CAAF1B7">
    <w:name w:val="F53D4694A21F481D8F67A1DC6CAAF1B7"/>
    <w:rsid w:val="00B75337"/>
  </w:style>
  <w:style w:type="paragraph" w:customStyle="1" w:styleId="FA0BD6F7D511426AA90F49E0B38B5AAF">
    <w:name w:val="FA0BD6F7D511426AA90F49E0B38B5AAF"/>
    <w:rsid w:val="00B75337"/>
  </w:style>
  <w:style w:type="paragraph" w:customStyle="1" w:styleId="C404EFAE07D240E7A59F2F6BC08D0097">
    <w:name w:val="C404EFAE07D240E7A59F2F6BC08D0097"/>
    <w:rsid w:val="00B75337"/>
  </w:style>
  <w:style w:type="paragraph" w:customStyle="1" w:styleId="EB6631C8F6F04693AC553A2FFF3D978F">
    <w:name w:val="EB6631C8F6F04693AC553A2FFF3D978F"/>
    <w:rsid w:val="00B75337"/>
  </w:style>
  <w:style w:type="paragraph" w:customStyle="1" w:styleId="281FBCC224E447A4904714A879800B28">
    <w:name w:val="281FBCC224E447A4904714A879800B28"/>
    <w:rsid w:val="00B75337"/>
  </w:style>
  <w:style w:type="paragraph" w:customStyle="1" w:styleId="CF9FF94798DD4E3DA3A90A2724D77C80">
    <w:name w:val="CF9FF94798DD4E3DA3A90A2724D77C80"/>
    <w:rsid w:val="00B75337"/>
  </w:style>
  <w:style w:type="paragraph" w:customStyle="1" w:styleId="DF98009405F64B8FACBA8121306AEA20">
    <w:name w:val="DF98009405F64B8FACBA8121306AEA20"/>
    <w:rsid w:val="00B75337"/>
  </w:style>
  <w:style w:type="paragraph" w:customStyle="1" w:styleId="7CE6245CBDEE4DBEAB162A8E23C76DBF">
    <w:name w:val="7CE6245CBDEE4DBEAB162A8E23C76DBF"/>
    <w:rsid w:val="00B75337"/>
  </w:style>
  <w:style w:type="paragraph" w:customStyle="1" w:styleId="BDFA5313F43C45AD920EFDCD0E8B2064">
    <w:name w:val="BDFA5313F43C45AD920EFDCD0E8B2064"/>
    <w:rsid w:val="00B75337"/>
  </w:style>
  <w:style w:type="paragraph" w:customStyle="1" w:styleId="FB319199A1224B0794C7AD87412DF74A">
    <w:name w:val="FB319199A1224B0794C7AD87412DF74A"/>
    <w:rsid w:val="00B75337"/>
  </w:style>
  <w:style w:type="paragraph" w:customStyle="1" w:styleId="66AFA69595CE4E6685797449BD80A0F0">
    <w:name w:val="66AFA69595CE4E6685797449BD80A0F0"/>
    <w:rsid w:val="00B75337"/>
  </w:style>
  <w:style w:type="paragraph" w:customStyle="1" w:styleId="114578B49A4F48FBA771C72CD4DDE71D">
    <w:name w:val="114578B49A4F48FBA771C72CD4DDE71D"/>
    <w:rsid w:val="00B75337"/>
  </w:style>
  <w:style w:type="paragraph" w:customStyle="1" w:styleId="61D8EB8ECAAC4D9BADB6340FF96B9B0E">
    <w:name w:val="61D8EB8ECAAC4D9BADB6340FF96B9B0E"/>
    <w:rsid w:val="00B75337"/>
  </w:style>
  <w:style w:type="paragraph" w:customStyle="1" w:styleId="0CE806F7A0DB403B91314FFF519B0678">
    <w:name w:val="0CE806F7A0DB403B91314FFF519B0678"/>
    <w:rsid w:val="00B75337"/>
  </w:style>
  <w:style w:type="paragraph" w:customStyle="1" w:styleId="74516D25658946CF89AFFC3004DF27D8">
    <w:name w:val="74516D25658946CF89AFFC3004DF27D8"/>
    <w:rsid w:val="00B75337"/>
  </w:style>
  <w:style w:type="paragraph" w:customStyle="1" w:styleId="5C75DD29A5E44C31B6CFB8C18CF7AFCE">
    <w:name w:val="5C75DD29A5E44C31B6CFB8C18CF7AFCE"/>
    <w:rsid w:val="00B75337"/>
  </w:style>
  <w:style w:type="paragraph" w:customStyle="1" w:styleId="2D4E84D3796B4316B96694F0388922FE">
    <w:name w:val="2D4E84D3796B4316B96694F0388922FE"/>
    <w:rsid w:val="00B75337"/>
  </w:style>
  <w:style w:type="paragraph" w:customStyle="1" w:styleId="8C5C5D125A7246C1ABD38691DA88ABB2">
    <w:name w:val="8C5C5D125A7246C1ABD38691DA88ABB2"/>
    <w:rsid w:val="00B75337"/>
  </w:style>
  <w:style w:type="paragraph" w:customStyle="1" w:styleId="5254809AEB9E43C280A560D5EFCF4F1A">
    <w:name w:val="5254809AEB9E43C280A560D5EFCF4F1A"/>
    <w:rsid w:val="00B75337"/>
  </w:style>
  <w:style w:type="paragraph" w:customStyle="1" w:styleId="46410A405CF14C23BB9EEB38C870CC88">
    <w:name w:val="46410A405CF14C23BB9EEB38C870CC88"/>
    <w:rsid w:val="00325B4C"/>
  </w:style>
  <w:style w:type="paragraph" w:customStyle="1" w:styleId="9CE4F9BD5F664C1FB7643028DD73B8D3">
    <w:name w:val="9CE4F9BD5F664C1FB7643028DD73B8D3"/>
    <w:rsid w:val="00325B4C"/>
  </w:style>
  <w:style w:type="paragraph" w:customStyle="1" w:styleId="4B051198B5A94B12B43D449667C2722B">
    <w:name w:val="4B051198B5A94B12B43D449667C2722B"/>
    <w:rsid w:val="00325B4C"/>
  </w:style>
  <w:style w:type="paragraph" w:customStyle="1" w:styleId="3FD999B3E2FF4903B99D391BAF6C96AA">
    <w:name w:val="3FD999B3E2FF4903B99D391BAF6C96AA"/>
    <w:rsid w:val="00325B4C"/>
  </w:style>
  <w:style w:type="paragraph" w:customStyle="1" w:styleId="A1685D8A1EC24B71BBB317A38531E69F">
    <w:name w:val="A1685D8A1EC24B71BBB317A38531E69F"/>
    <w:rsid w:val="00325B4C"/>
  </w:style>
  <w:style w:type="paragraph" w:customStyle="1" w:styleId="FFE620F85EF54A369C124E69CB9B841B">
    <w:name w:val="FFE620F85EF54A369C124E69CB9B841B"/>
    <w:rsid w:val="00325B4C"/>
  </w:style>
  <w:style w:type="paragraph" w:customStyle="1" w:styleId="C6B6B8CF6D6A4C56840DAE56DBA6C872">
    <w:name w:val="C6B6B8CF6D6A4C56840DAE56DBA6C872"/>
    <w:rsid w:val="00781403"/>
  </w:style>
  <w:style w:type="paragraph" w:customStyle="1" w:styleId="08418B77FFC94FD5977F580475201E7E">
    <w:name w:val="08418B77FFC94FD5977F580475201E7E"/>
    <w:rsid w:val="00781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C45C-AA41-49A7-AD68-7649F062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</TotalTime>
  <Pages>11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2022-03-18T03:19:00Z</cp:lastPrinted>
  <dcterms:created xsi:type="dcterms:W3CDTF">2022-05-05T09:26:00Z</dcterms:created>
  <dcterms:modified xsi:type="dcterms:W3CDTF">2022-06-29T05:15:00Z</dcterms:modified>
</cp:coreProperties>
</file>