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5849F6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260480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41262F" w:rsidRPr="00AF2D39" w:rsidTr="00F41EA4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1F7E2454252445149DA882BBB39DDBA6"/>
              </w:placeholder>
              <w:text/>
            </w:sdtPr>
            <w:sdtEndPr/>
            <w:sdtContent>
              <w:p w:rsidR="0041262F" w:rsidRPr="00AF2D39" w:rsidRDefault="0041262F" w:rsidP="00F41EA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1F7E2454252445149DA882BBB39DDBA6"/>
              </w:placeholder>
              <w:text/>
            </w:sdtPr>
            <w:sdtEndPr/>
            <w:sdtContent>
              <w:p w:rsidR="0041262F" w:rsidRPr="00AF2D39" w:rsidRDefault="0041262F" w:rsidP="00F41EA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p w:rsidR="00E541D3" w:rsidRDefault="00E541D3" w:rsidP="00E541D3">
            <w:pPr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166369797"/>
                <w:placeholder>
                  <w:docPart w:val="0A0399205F764AB8BFC999176C2A3320"/>
                </w:placeholder>
                <w:comboBox>
                  <w:listItem w:displayText="Общее земледелие" w:value="Общее земледелие"/>
                  <w:listItem w:displayText="Почвоведение и агрохимия" w:value="Почвоведение и агрохимия"/>
                  <w:listItem w:displayText="Растениеводство, луговодство и плодоовощедство" w:value="Растениеводство, луговодство и плодоовощедство"/>
                  <w:listItem w:displayText="Ландшафтный дизайн и экология" w:value="Ландшафтный дизайн и экология"/>
                  <w:listItem w:displayText="Лесоводство и лесоустройство" w:value="Лесоводство и лесоустройство"/>
  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  <w:listItem w:displayText="Анатомия, физиология, фармакология" w:value="Анатомия, физиология, фармакология"/>
  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  <w:listItem w:displayText="Паразитология, эпизоотология и хирургия" w:value="Паразитология, эпизоотология и хирургия"/>
                  <w:listItem w:displayText="Биология и биологические ресурсы" w:value="Биология и биологические ресурсы"/>
                  <w:listItem w:displayText="Разведение и кормление сельскохозяйственных животных" w:value="Разведение и кормление сельскохозяйственных животных"/>
  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  <w:listItem w:displayText="Естественнонаучные дисциплины" w:value="Естественнонаучные дисциплины"/>
                  <w:listItem w:displayText="Механизация сельскохозяйственных процессов" w:value="Механизация сельскохозяйственных процессов"/>
                  <w:listItem w:displayText="Общеинженерные дисциплины и БЖД" w:value="Общеинженерные дисциплины и БЖД"/>
  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  <w:listItem w:displayText="Электрификация и автоматизация сельского хозяйства" w:value="Электрификация и автоматизация сельского хозяйства"/>
                  <w:listItem w:displayText="Бухгалтерский учет и аудит" w:value="Бухгалтерски учета и аудита"/>
                  <w:listItem w:displayText="Информатика и информационные технологии в экономике" w:value="Информатика и информационные технологии в экономике"/>
                  <w:listItem w:displayText="Менеджмент" w:value="Менеджмент"/>
                  <w:listItem w:displayText="Финансы и кредит" w:value="Финансы и кредит"/>
                  <w:listItem w:displayText="Экономика и организация АПК" w:value="Экономика и организация АПК"/>
                  <w:listItem w:displayText="Иностранных и русского языков" w:value="Иностранных и русского языков"/>
                  <w:listItem w:displayText="Философии и истории" w:value="Философии и истории"/>
                  <w:listItem w:displayText="Связи с общественностью, социология и политология" w:value="Связи с общественностью, социология и политология"/>
                  <w:listItem w:displayText="Физическое воспитание" w:value="Физическое воспитание"/>
                  <w:listItem w:displayText="Землеустройство" w:value="Землеустройство"/>
                  <w:listItem w:displayText="Кадастры и право" w:value="Кадастры и право"/>
                  <w:listItem w:displayText="Мелиорация и охрана земель" w:value="Мелиорация и охрана земель"/>
                </w:comboBox>
              </w:sdtPr>
              <w:sdtContent>
                <w:r>
                  <w:rPr>
                    <w:sz w:val="24"/>
                    <w:szCs w:val="24"/>
                    <w:lang w:eastAsia="en-US"/>
                  </w:rPr>
                  <w:t>Частная зоотехния и технология производства продукции животноводства</w:t>
                </w:r>
              </w:sdtContent>
            </w:sdt>
          </w:p>
          <w:p w:rsidR="0041262F" w:rsidRPr="001F3F56" w:rsidRDefault="00E541D3" w:rsidP="00E541D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 xml:space="preserve"> </w:t>
            </w:r>
            <w:r w:rsidR="0041262F"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F41EA4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41262F" w:rsidRPr="001F3F56" w:rsidRDefault="0041262F" w:rsidP="00F41EA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F41EA4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41262F" w:rsidRPr="001F3F56" w:rsidRDefault="0041262F" w:rsidP="00F41EA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F41EA4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41262F" w:rsidRPr="001F3F56" w:rsidRDefault="0041262F" w:rsidP="00F41EA4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41262F" w:rsidRPr="00AF2D39" w:rsidRDefault="0041262F" w:rsidP="00F41EA4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262F" w:rsidRPr="00AF2D39" w:rsidRDefault="0041262F" w:rsidP="00F41EA4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1F7E2454252445149DA882BBB39DDBA6"/>
              </w:placeholder>
              <w:text/>
            </w:sdtPr>
            <w:sdtEndPr/>
            <w:sdtContent>
              <w:p w:rsidR="0041262F" w:rsidRPr="00AF2D39" w:rsidRDefault="0041262F" w:rsidP="00F41EA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69D0928B0C9D4B9BAC479A8E07D28E6A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41262F" w:rsidRPr="00AF2D39" w:rsidRDefault="0041262F" w:rsidP="00F41EA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41262F" w:rsidRPr="001F3F56" w:rsidRDefault="0041262F" w:rsidP="00F41EA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F41EA4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41262F" w:rsidRPr="001F3F56" w:rsidRDefault="0041262F" w:rsidP="00F41EA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F41EA4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41262F" w:rsidRPr="001F3F56" w:rsidRDefault="0041262F" w:rsidP="00F41EA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F41EA4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41262F" w:rsidRPr="001F3F56" w:rsidRDefault="0041262F" w:rsidP="00F41EA4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41262F" w:rsidRPr="00AF2D39" w:rsidRDefault="0041262F" w:rsidP="00F41EA4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41262F" w:rsidRDefault="005849F6" w:rsidP="006F196A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F41EA4" w:rsidRPr="00F41EA4">
            <w:rPr>
              <w:rFonts w:cs="Arial"/>
              <w:b/>
              <w:sz w:val="24"/>
              <w:szCs w:val="24"/>
            </w:rPr>
            <w:t>2.1.6.2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r w:rsidR="00F41EA4" w:rsidRPr="00F41EA4">
        <w:rPr>
          <w:rFonts w:cs="Arial"/>
          <w:b/>
          <w:sz w:val="24"/>
          <w:szCs w:val="24"/>
        </w:rPr>
        <w:t>Современные технологии производства продукции овцеводства</w:t>
      </w:r>
    </w:p>
    <w:sdt>
      <w:sdtPr>
        <w:rPr>
          <w:rFonts w:cs="Arial"/>
          <w:b/>
          <w:sz w:val="24"/>
          <w:szCs w:val="24"/>
        </w:rPr>
        <w:id w:val="1132212592"/>
        <w:placeholder>
          <w:docPart w:val="3163BA8C8AD04097802105F928C6CF41"/>
        </w:placeholder>
        <w:text/>
      </w:sdtPr>
      <w:sdtEndPr/>
      <w:sdtContent>
        <w:p w:rsidR="0041262F" w:rsidRPr="002C7773" w:rsidRDefault="0041262F" w:rsidP="0041262F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По научной специальности </w:t>
          </w:r>
        </w:p>
      </w:sdtContent>
    </w:sdt>
    <w:p w:rsidR="007F6EAB" w:rsidRDefault="00284929" w:rsidP="006874B0">
      <w:pPr>
        <w:jc w:val="center"/>
        <w:rPr>
          <w:rFonts w:cs="Arial"/>
          <w:sz w:val="24"/>
          <w:szCs w:val="24"/>
        </w:rPr>
      </w:pPr>
      <w:r w:rsidRPr="00284929">
        <w:rPr>
          <w:rFonts w:cs="Arial"/>
          <w:b/>
          <w:sz w:val="24"/>
          <w:szCs w:val="24"/>
        </w:rPr>
        <w:t>4.2.4. Частная зоотехния, кормление, технологии приготовления кормов и производства продукции животноводства</w:t>
      </w:r>
    </w:p>
    <w:p w:rsidR="0041262F" w:rsidRDefault="0041262F" w:rsidP="006874B0">
      <w:pPr>
        <w:jc w:val="center"/>
        <w:rPr>
          <w:rFonts w:cs="Arial"/>
          <w:sz w:val="24"/>
          <w:szCs w:val="24"/>
        </w:rPr>
      </w:pPr>
    </w:p>
    <w:tbl>
      <w:tblPr>
        <w:tblW w:w="5200" w:type="pct"/>
        <w:tblLook w:val="04A0" w:firstRow="1" w:lastRow="0" w:firstColumn="1" w:lastColumn="0" w:noHBand="0" w:noVBand="1"/>
      </w:tblPr>
      <w:tblGrid>
        <w:gridCol w:w="3800"/>
        <w:gridCol w:w="1505"/>
        <w:gridCol w:w="2462"/>
        <w:gridCol w:w="2186"/>
      </w:tblGrid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  <w:hideMark/>
          </w:tcPr>
          <w:sdt>
            <w:sdtPr>
              <w:rPr>
                <w:sz w:val="24"/>
                <w:szCs w:val="24"/>
                <w:lang w:eastAsia="en-US"/>
              </w:rPr>
              <w:id w:val="15488364"/>
              <w:placeholder>
                <w:docPart w:val="3991787EADBD45E4A3B66125AD9ED2A3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D0137" w:rsidRDefault="008D0137">
                <w:pPr>
                  <w:spacing w:after="200" w:line="276" w:lineRule="auto"/>
                  <w:rPr>
                    <w:sz w:val="24"/>
                    <w:szCs w:val="24"/>
                    <w:lang w:eastAsia="en-US"/>
                  </w:rPr>
                </w:pPr>
                <w:r>
                  <w:rPr>
                    <w:sz w:val="24"/>
                    <w:szCs w:val="24"/>
                    <w:lang w:eastAsia="en-US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Разработчик (и)</w:t>
            </w: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line="276" w:lineRule="auto"/>
              <w:ind w:left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8D0137" w:rsidTr="008D0137">
        <w:tc>
          <w:tcPr>
            <w:tcW w:w="1909" w:type="pct"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Align w:val="bottom"/>
          </w:tcPr>
          <w:p w:rsidR="008D0137" w:rsidRDefault="008D0137">
            <w:pPr>
              <w:spacing w:line="276" w:lineRule="auto"/>
              <w:ind w:left="318"/>
              <w:jc w:val="center"/>
              <w:rPr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098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8D0137" w:rsidTr="008D0137">
        <w:tc>
          <w:tcPr>
            <w:tcW w:w="1909" w:type="pct"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Директор библиотеки</w:t>
            </w:r>
          </w:p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6F196A">
      <w:pPr>
        <w:rPr>
          <w:rFonts w:cs="Arial"/>
          <w:b/>
          <w:sz w:val="24"/>
          <w:szCs w:val="24"/>
        </w:rPr>
      </w:pPr>
    </w:p>
    <w:p w:rsidR="005E29AD" w:rsidRDefault="005849F6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41262F">
            <w:rPr>
              <w:rFonts w:cs="Arial"/>
              <w:b/>
              <w:sz w:val="24"/>
              <w:szCs w:val="24"/>
            </w:rPr>
            <w:t>Улан – Удэ, 2022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260480">
            <w:t>Частная зоотехния и технология производства продукции животноводства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260480">
            <w:t>Частная зоотехния и технология производства продукции животноводства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0"/>
        <w:gridCol w:w="3166"/>
      </w:tblGrid>
      <w:tr w:rsidR="008D0137" w:rsidRPr="00083B2E" w:rsidTr="004E04C6">
        <w:tc>
          <w:tcPr>
            <w:tcW w:w="1370" w:type="pct"/>
            <w:vAlign w:val="bottom"/>
          </w:tcPr>
          <w:p w:rsidR="008D0137" w:rsidRPr="00083B2E" w:rsidRDefault="008D0137" w:rsidP="00DF593D">
            <w:pPr>
              <w:jc w:val="center"/>
            </w:pPr>
            <w:r w:rsidRPr="00083B2E">
              <w:t>__________</w:t>
            </w:r>
          </w:p>
          <w:p w:rsidR="008D0137" w:rsidRPr="00083B2E" w:rsidRDefault="008D0137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F196A" w:rsidRPr="0041262F">
            <w:rPr>
              <w:rFonts w:cs="Arial"/>
            </w:rPr>
            <w:t>технологического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F196A" w:rsidRPr="00284929">
            <w:rPr>
              <w:rFonts w:cs="Arial"/>
              <w:szCs w:val="24"/>
            </w:rPr>
            <w:t>технологического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0"/>
        <w:gridCol w:w="3166"/>
      </w:tblGrid>
      <w:tr w:rsidR="008D0137" w:rsidRPr="00DA7D93" w:rsidTr="00DF593D">
        <w:tc>
          <w:tcPr>
            <w:tcW w:w="1370" w:type="pct"/>
            <w:vAlign w:val="bottom"/>
          </w:tcPr>
          <w:p w:rsidR="008D0137" w:rsidRPr="00083B2E" w:rsidRDefault="008D0137" w:rsidP="00DF593D">
            <w:pPr>
              <w:jc w:val="center"/>
            </w:pPr>
            <w:r w:rsidRPr="00083B2E">
              <w:t>__________</w:t>
            </w:r>
          </w:p>
          <w:p w:rsidR="008D0137" w:rsidRPr="00083B2E" w:rsidRDefault="008D0137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</w:t>
      </w:r>
      <w:r w:rsidR="0067174C">
        <w:rPr>
          <w:rFonts w:cs="Arial"/>
        </w:rPr>
        <w:t>руководитель государственного казенного учреждения «Государственная племенная служба РБ»</w:t>
      </w:r>
      <w:r>
        <w:rPr>
          <w:rFonts w:cs="Arial"/>
        </w:rPr>
        <w:t xml:space="preserve"> </w:t>
      </w:r>
    </w:p>
    <w:tbl>
      <w:tblPr>
        <w:tblW w:w="4650" w:type="pct"/>
        <w:tblInd w:w="675" w:type="dxa"/>
        <w:tblLook w:val="04A0" w:firstRow="1" w:lastRow="0" w:firstColumn="1" w:lastColumn="0" w:noHBand="0" w:noVBand="1"/>
      </w:tblPr>
      <w:tblGrid>
        <w:gridCol w:w="2438"/>
        <w:gridCol w:w="3313"/>
        <w:gridCol w:w="3149"/>
      </w:tblGrid>
      <w:tr w:rsidR="008D0137" w:rsidTr="008D0137">
        <w:tc>
          <w:tcPr>
            <w:tcW w:w="1370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line="276" w:lineRule="auto"/>
              <w:ind w:left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           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861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  <w:u w:val="single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4C46F1" w:rsidRDefault="008931D5" w:rsidP="00680988">
                <w:pPr>
                  <w:jc w:val="center"/>
                  <w:rPr>
                    <w:rFonts w:cs="Arial"/>
                    <w:sz w:val="16"/>
                    <w:szCs w:val="16"/>
                    <w:u w:val="single"/>
                  </w:rPr>
                </w:pPr>
                <w:r>
                  <w:rPr>
                    <w:rFonts w:cs="Arial"/>
                    <w:sz w:val="16"/>
                    <w:szCs w:val="16"/>
                    <w:u w:val="single"/>
                  </w:rPr>
                  <w:t>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849F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849F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849F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849F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849F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30492656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1F67FC" w:rsidRDefault="009D337B" w:rsidP="001F67FC">
      <w:pPr>
        <w:pStyle w:val="af6"/>
        <w:numPr>
          <w:ilvl w:val="1"/>
          <w:numId w:val="5"/>
        </w:numPr>
        <w:jc w:val="both"/>
        <w:rPr>
          <w:rFonts w:cs="Arial"/>
          <w:b/>
        </w:rPr>
      </w:pPr>
      <w:r w:rsidRPr="001F67FC">
        <w:rPr>
          <w:rFonts w:cs="Arial"/>
          <w:b/>
        </w:rPr>
        <w:t>Основания для введения дисциплины (модуля) в учебный план:</w:t>
      </w:r>
    </w:p>
    <w:p w:rsidR="0041262F" w:rsidRDefault="0041262F" w:rsidP="009D337B">
      <w:pPr>
        <w:ind w:firstLine="709"/>
        <w:jc w:val="both"/>
        <w:rPr>
          <w:rFonts w:cs="Arial"/>
        </w:rPr>
      </w:pPr>
      <w:r w:rsidRPr="0041262F">
        <w:rPr>
          <w:rFonts w:cs="Arial"/>
        </w:rPr>
        <w:t xml:space="preserve">Федеральные государственные требования высшего образования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по научной специальности </w:t>
      </w:r>
      <w:r w:rsidR="00284929" w:rsidRPr="00284929">
        <w:rPr>
          <w:rFonts w:cs="Arial"/>
        </w:rPr>
        <w:t>4.2.4. Частная зоотехния, кормление, технологии приготовления кормов и производства продукции животноводства</w:t>
      </w:r>
      <w:r w:rsidRPr="0041262F">
        <w:rPr>
          <w:rFonts w:cs="Arial"/>
        </w:rPr>
        <w:t>, утверждённый приказом Министерства науки и высшего образования РФ от  20.10.2021 № 951;</w:t>
      </w: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41262F" w:rsidRPr="0041262F" w:rsidRDefault="0041262F" w:rsidP="0041262F">
      <w:pPr>
        <w:pStyle w:val="aa"/>
        <w:ind w:firstLine="720"/>
        <w:rPr>
          <w:rFonts w:cs="Arial"/>
        </w:rPr>
      </w:pPr>
      <w:r w:rsidRPr="0041262F">
        <w:rPr>
          <w:rFonts w:cs="Arial"/>
        </w:rPr>
        <w:t>- относится к образовательному компоненту блока 2.1 «Дисциплины (модули)» ООП.</w:t>
      </w:r>
    </w:p>
    <w:p w:rsidR="0041262F" w:rsidRPr="0041262F" w:rsidRDefault="0041262F" w:rsidP="0041262F">
      <w:pPr>
        <w:pStyle w:val="aa"/>
        <w:ind w:firstLine="720"/>
        <w:rPr>
          <w:rFonts w:cs="Arial"/>
        </w:rPr>
      </w:pPr>
      <w:r w:rsidRPr="0041262F">
        <w:rPr>
          <w:rFonts w:cs="Arial"/>
        </w:rPr>
        <w:t>- является дисциплиной обязательной для изучения.</w:t>
      </w:r>
    </w:p>
    <w:p w:rsidR="0041262F" w:rsidRDefault="0041262F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41262F" w:rsidRDefault="0041262F" w:rsidP="0041262F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 xml:space="preserve">соотнесенные с планируемыми результатами освоения </w:t>
      </w:r>
      <w:r>
        <w:rPr>
          <w:rFonts w:ascii="Arial" w:hAnsi="Arial" w:cs="Arial"/>
          <w:caps/>
          <w:color w:val="auto"/>
          <w:sz w:val="20"/>
          <w:szCs w:val="20"/>
        </w:rPr>
        <w:t>ООП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ЛОГИЧЕСКИЕ И СОДЕРЖАТЕЛЬНО-МЕТОДИЧЕСКИЕ ВЗАИМОСВЯЗИ ДИСЦИПЛИНЫ</w:t>
      </w:r>
      <w:bookmarkStart w:id="12" w:name="_Toc27988222"/>
      <w:bookmarkEnd w:id="11"/>
      <w:r>
        <w:rPr>
          <w:rStyle w:val="FontStyle20"/>
          <w:rFonts w:ascii="Arial" w:hAnsi="Arial" w:cs="Arial"/>
          <w:bCs w:val="0"/>
          <w:color w:val="auto"/>
          <w:sz w:val="20"/>
          <w:szCs w:val="20"/>
        </w:rPr>
        <w:t xml:space="preserve"> 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 xml:space="preserve">С ДРУГИМИ ДИСЦИПЛИНАМИ И ПРАКТИКАМИ В СОСТАВЕ </w:t>
      </w:r>
      <w:r>
        <w:rPr>
          <w:rStyle w:val="FontStyle20"/>
          <w:rFonts w:ascii="Arial" w:hAnsi="Arial" w:cs="Arial"/>
          <w:color w:val="auto"/>
          <w:sz w:val="20"/>
          <w:szCs w:val="20"/>
        </w:rPr>
        <w:t>ООП</w:t>
      </w:r>
      <w:bookmarkEnd w:id="12"/>
    </w:p>
    <w:p w:rsidR="0041262F" w:rsidRPr="0041262F" w:rsidRDefault="0041262F" w:rsidP="0041262F"/>
    <w:p w:rsidR="009D337B" w:rsidRPr="001938B1" w:rsidRDefault="009D337B" w:rsidP="003B64AD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921BC7">
            <w:rPr>
              <w:rFonts w:cs="Arial"/>
            </w:rPr>
            <w:t>научно-исследовательская деятельность в области ветеринарных, зоотехнических и биологических наук;</w:t>
          </w:r>
          <w:proofErr w:type="gramEnd"/>
          <w:r w:rsidR="00921BC7">
            <w:rPr>
              <w:rFonts w:cs="Arial"/>
            </w:rPr>
            <w:br/>
            <w:t>- преподавательская деятельность в области ветеринарных и биологических наук.</w:t>
          </w:r>
          <w:r w:rsidR="00921BC7">
            <w:rPr>
              <w:rFonts w:cs="Arial"/>
            </w:rPr>
            <w:br/>
            <w:t>- программа аспирантуры направлена на освоение всех видов профессиональной деятельности, к которым готовится выпускник</w:t>
          </w:r>
          <w:proofErr w:type="gramStart"/>
          <w:r w:rsidR="00921BC7">
            <w:rPr>
              <w:rFonts w:cs="Arial"/>
            </w:rPr>
            <w:t xml:space="preserve">., </w:t>
          </w:r>
          <w:proofErr w:type="gramEnd"/>
          <w:r w:rsidR="00921BC7">
            <w:rPr>
              <w:rFonts w:cs="Arial"/>
            </w:rPr>
            <w:t>предусмотренных федеральным государственным</w:t>
          </w:r>
          <w:r w:rsidR="00E541D3">
            <w:rPr>
              <w:rFonts w:cs="Arial"/>
            </w:rPr>
            <w:t xml:space="preserve"> требованиям</w:t>
          </w:r>
          <w:r w:rsidR="00921BC7">
            <w:rPr>
              <w:rFonts w:cs="Arial"/>
            </w:rPr>
            <w:t xml:space="preserve"> по на</w:t>
          </w:r>
          <w:r w:rsidR="0041262F">
            <w:rPr>
              <w:rFonts w:cs="Arial"/>
            </w:rPr>
            <w:t xml:space="preserve">правлению подготовки, а также </w:t>
          </w:r>
          <w:r w:rsidR="00E541D3">
            <w:rPr>
              <w:rFonts w:cs="Arial"/>
            </w:rPr>
            <w:t>программы аспирантуры</w:t>
          </w:r>
          <w:r w:rsidR="00921BC7">
            <w:rPr>
              <w:rFonts w:cs="Arial"/>
            </w:rPr>
            <w:t xml:space="preserve"> академии, в рамках которой преподаётся данная дисциплина</w:t>
          </w:r>
        </w:sdtContent>
      </w:sdt>
      <w:r w:rsidRPr="001938B1">
        <w:rPr>
          <w:rFonts w:cs="Arial"/>
        </w:rPr>
        <w:t>.</w:t>
      </w:r>
    </w:p>
    <w:p w:rsidR="009D337B" w:rsidRPr="00921BC7" w:rsidRDefault="009D337B" w:rsidP="00260480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21BC7">
        <w:rPr>
          <w:rFonts w:ascii="Arial" w:hAnsi="Arial" w:cs="Arial"/>
          <w:b/>
          <w:bCs/>
          <w:iCs/>
        </w:rPr>
        <w:t>Цель дисциплины (модуля)</w:t>
      </w:r>
      <w:r w:rsidRPr="00921BC7">
        <w:rPr>
          <w:rFonts w:ascii="Arial" w:hAnsi="Arial" w:cs="Arial"/>
          <w:iCs/>
        </w:rPr>
        <w:t>:</w:t>
      </w:r>
      <w:r w:rsidRPr="00921BC7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F41EA4" w:rsidRPr="00F41EA4">
            <w:rPr>
              <w:rFonts w:ascii="Arial" w:hAnsi="Arial" w:cs="Arial"/>
              <w:iCs/>
            </w:rPr>
            <w:t>изучить технологические процессы производства продукции овцеводства и козоводства, дать углубленные фундаментальные и профессиональные знания, включая научно-исследовательскую и научно-педагогическую деятельность</w:t>
          </w:r>
        </w:sdtContent>
      </w:sdt>
    </w:p>
    <w:p w:rsidR="009D337B" w:rsidRPr="00F41EA4" w:rsidRDefault="009D337B" w:rsidP="00F41E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21BC7">
        <w:rPr>
          <w:rFonts w:cs="Arial"/>
          <w:b/>
          <w:bCs/>
          <w:iCs/>
        </w:rPr>
        <w:t>Задачи:</w:t>
      </w:r>
      <w:r w:rsidR="00260480" w:rsidRPr="00921BC7">
        <w:rPr>
          <w:rFonts w:ascii="Times New Roman" w:hAnsi="Times New Roman"/>
          <w:sz w:val="24"/>
          <w:szCs w:val="24"/>
        </w:rPr>
        <w:t xml:space="preserve"> </w:t>
      </w:r>
      <w:r w:rsidR="00F41EA4" w:rsidRPr="00F41EA4">
        <w:rPr>
          <w:rFonts w:cs="Arial"/>
        </w:rPr>
        <w:t xml:space="preserve">обеспечение рационального содержания, кормления и разведения овец и коз разных направлений продуктивности; управление производством высококачественной продукции (шерсть, </w:t>
      </w:r>
      <w:proofErr w:type="gramStart"/>
      <w:r w:rsidR="00F41EA4" w:rsidRPr="00F41EA4">
        <w:rPr>
          <w:rFonts w:cs="Arial"/>
        </w:rPr>
        <w:t>мясо-баранины</w:t>
      </w:r>
      <w:proofErr w:type="gramEnd"/>
      <w:r w:rsidR="00F41EA4" w:rsidRPr="00F41EA4">
        <w:rPr>
          <w:rFonts w:cs="Arial"/>
        </w:rPr>
        <w:t xml:space="preserve">, козлятины, овчины, молоко); проведение научных исследований по изучению селекционных и технологических приемов повышения продуктивности овец и коз; участие в составлении планов </w:t>
      </w:r>
      <w:proofErr w:type="spellStart"/>
      <w:r w:rsidR="00F41EA4" w:rsidRPr="00F41EA4">
        <w:rPr>
          <w:rFonts w:cs="Arial"/>
        </w:rPr>
        <w:t>селекционно</w:t>
      </w:r>
      <w:proofErr w:type="spellEnd"/>
      <w:r w:rsidR="00F41EA4" w:rsidRPr="00F41EA4">
        <w:rPr>
          <w:rFonts w:cs="Arial"/>
        </w:rPr>
        <w:t>-племенной работы в отрасли овцеводства и козоводства.</w:t>
      </w:r>
    </w:p>
    <w:p w:rsidR="00DF593D" w:rsidRDefault="00DF593D" w:rsidP="008114CC">
      <w:pPr>
        <w:ind w:firstLine="709"/>
        <w:jc w:val="both"/>
        <w:rPr>
          <w:b/>
        </w:rPr>
      </w:pPr>
      <w:r>
        <w:rPr>
          <w:b/>
        </w:rPr>
        <w:t>2.</w:t>
      </w:r>
      <w:r w:rsidR="0041262F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F41EA4" w:rsidRDefault="00F41EA4" w:rsidP="00F41EA4">
      <w:pPr>
        <w:ind w:firstLine="708"/>
        <w:jc w:val="both"/>
        <w:rPr>
          <w:rFonts w:cs="Arial"/>
          <w:bCs/>
          <w:color w:val="000000"/>
        </w:rPr>
      </w:pPr>
      <w:proofErr w:type="gramStart"/>
      <w:r>
        <w:rPr>
          <w:rFonts w:cs="Arial"/>
          <w:bCs/>
          <w:color w:val="000000"/>
        </w:rPr>
        <w:t xml:space="preserve">Знать: </w:t>
      </w:r>
      <w:sdt>
        <w:sdtPr>
          <w:rPr>
            <w:rFonts w:cs="Arial"/>
          </w:rPr>
          <w:id w:val="26393784"/>
          <w:text w:multiLine="1"/>
        </w:sdtPr>
        <w:sdtEndPr/>
        <w:sdtContent>
          <w:r>
            <w:rPr>
              <w:rFonts w:cs="Arial"/>
            </w:rPr>
            <w:t>современные методы селекции овец и коз; научные основы полноценного кормления овец и коз; технологию производства продукции тонкорунного, полугрубошерстного и грубошерстного овцеводстве, а также в шерстном и пуховом козоводстве; стандарты и технические условия; современные средства вычислительной техники, коммуникаций и связи; методы автоматизации исследовательских работ; рациональные приемы поиска научно-технической информации, патентного поиска;</w:t>
          </w:r>
          <w:proofErr w:type="gramEnd"/>
          <w:r>
            <w:rPr>
              <w:rFonts w:cs="Arial"/>
            </w:rPr>
            <w:t xml:space="preserve"> основные требования организации труда в животноводстве.</w:t>
          </w:r>
        </w:sdtContent>
      </w:sdt>
    </w:p>
    <w:p w:rsidR="00F41EA4" w:rsidRDefault="00F41EA4" w:rsidP="00F41EA4">
      <w:pPr>
        <w:ind w:firstLine="708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Уметь: </w:t>
      </w:r>
      <w:sdt>
        <w:sdtPr>
          <w:rPr>
            <w:rFonts w:cs="Arial"/>
          </w:rPr>
          <w:id w:val="26393785"/>
          <w:text w:multiLine="1"/>
        </w:sdtPr>
        <w:sdtEndPr/>
        <w:sdtContent>
          <w:r>
            <w:rPr>
              <w:rFonts w:cs="Arial"/>
            </w:rPr>
            <w:t>решать задачи, возникающие в ходе научно-исследовательской и педагогической деятельности и требующие углубленных профессиональных знаний; выбирать необходимые методы исследования, модифицировать существующие и разрабатывать новые методы; обрабатывать полученные результаты, анализировать и осмысливать их с учетом имеющихся литературных данных. вести библиографическую работу с привлечением современных информационных технологий</w:t>
          </w:r>
          <w:proofErr w:type="gramStart"/>
          <w:r>
            <w:rPr>
              <w:rFonts w:cs="Arial"/>
            </w:rPr>
            <w:t>.;</w:t>
          </w:r>
        </w:sdtContent>
      </w:sdt>
      <w:proofErr w:type="gramEnd"/>
    </w:p>
    <w:p w:rsidR="00F41EA4" w:rsidRDefault="00F41EA4" w:rsidP="00F41EA4">
      <w:pPr>
        <w:ind w:firstLine="708"/>
        <w:jc w:val="both"/>
        <w:rPr>
          <w:rFonts w:cs="Arial"/>
          <w:bCs/>
          <w:color w:val="000000"/>
          <w:sz w:val="16"/>
          <w:szCs w:val="22"/>
        </w:rPr>
      </w:pPr>
      <w:proofErr w:type="gramStart"/>
      <w:r>
        <w:rPr>
          <w:rFonts w:cs="Arial"/>
          <w:bCs/>
          <w:color w:val="000000"/>
        </w:rPr>
        <w:t xml:space="preserve">Владеть: </w:t>
      </w:r>
      <w:sdt>
        <w:sdtPr>
          <w:rPr>
            <w:rFonts w:cs="Arial"/>
          </w:rPr>
          <w:id w:val="26393786"/>
          <w:text w:multiLine="1"/>
        </w:sdtPr>
        <w:sdtEndPr/>
        <w:sdtContent>
          <w:r w:rsidRPr="006C4052">
            <w:rPr>
              <w:rFonts w:cs="Arial"/>
            </w:rPr>
            <w:t>обеспечивать воспроизводство стада овец и коз, выращивание молодняка, эксплуатацию овец и коз; проводить выбор экономически выгодных технологий производства продукции овец и коз; планировать производство продукции овцеводства и козоводства, оценивать количество и качество производимой продукции; собирать, обрабатывать, анализировать и обобщать научно-техническую информацию, передовой отечественный и зарубежный опыт в области овцеводства и козоводства анализировать результаты, формулировать выводы;.</w:t>
          </w:r>
        </w:sdtContent>
      </w:sdt>
      <w:proofErr w:type="gramEnd"/>
    </w:p>
    <w:p w:rsidR="002A38B5" w:rsidRDefault="002A38B5" w:rsidP="002A38B5">
      <w:pPr>
        <w:pStyle w:val="af6"/>
        <w:ind w:left="927"/>
      </w:pPr>
    </w:p>
    <w:p w:rsidR="00F41EA4" w:rsidRDefault="00F41EA4" w:rsidP="002A38B5">
      <w:pPr>
        <w:pStyle w:val="af6"/>
        <w:ind w:left="927"/>
      </w:pPr>
    </w:p>
    <w:p w:rsidR="00C06368" w:rsidRPr="0041262F" w:rsidRDefault="0041262F" w:rsidP="0041262F">
      <w:pPr>
        <w:tabs>
          <w:tab w:val="left" w:pos="1134"/>
        </w:tabs>
        <w:ind w:left="567"/>
        <w:jc w:val="both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lastRenderedPageBreak/>
        <w:t xml:space="preserve">2.3 </w:t>
      </w:r>
      <w:r w:rsidR="00C06368" w:rsidRPr="0041262F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  <w:r w:rsidR="008114CC" w:rsidRPr="0041262F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C06368" w:rsidRPr="0041262F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 w:rsidRPr="0041262F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C06368" w:rsidRPr="0041262F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 w:rsidRPr="0041262F">
        <w:rPr>
          <w:rStyle w:val="FontStyle20"/>
          <w:rFonts w:ascii="Arial" w:hAnsi="Arial" w:cs="Arial"/>
          <w:b/>
          <w:sz w:val="20"/>
          <w:szCs w:val="20"/>
        </w:rPr>
        <w:t>и ИА в</w:t>
      </w:r>
      <w:r>
        <w:rPr>
          <w:rStyle w:val="FontStyle20"/>
          <w:rFonts w:ascii="Arial" w:hAnsi="Arial" w:cs="Arial"/>
          <w:b/>
          <w:sz w:val="20"/>
          <w:szCs w:val="20"/>
        </w:rPr>
        <w:t xml:space="preserve"> составе О</w:t>
      </w:r>
      <w:r w:rsidR="00C06368" w:rsidRPr="0041262F">
        <w:rPr>
          <w:rStyle w:val="FontStyle20"/>
          <w:rFonts w:ascii="Arial" w:hAnsi="Arial" w:cs="Arial"/>
          <w:b/>
          <w:sz w:val="20"/>
          <w:szCs w:val="20"/>
        </w:rPr>
        <w:t>ОП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303"/>
        <w:gridCol w:w="2203"/>
        <w:gridCol w:w="2209"/>
      </w:tblGrid>
      <w:tr w:rsidR="00C06368" w:rsidRPr="002A38B5" w:rsidTr="00A9600E">
        <w:tc>
          <w:tcPr>
            <w:tcW w:w="2768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114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E541D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11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41262F">
        <w:tc>
          <w:tcPr>
            <w:tcW w:w="1099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70" w:type="pct"/>
            <w:vAlign w:val="center"/>
          </w:tcPr>
          <w:p w:rsidR="00C06368" w:rsidRPr="002A38B5" w:rsidRDefault="005849F6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14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41262F">
        <w:tc>
          <w:tcPr>
            <w:tcW w:w="109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7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114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11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41262F" w:rsidRPr="002A38B5" w:rsidTr="0041262F">
        <w:trPr>
          <w:trHeight w:val="3817"/>
        </w:trPr>
        <w:tc>
          <w:tcPr>
            <w:tcW w:w="1099" w:type="pct"/>
          </w:tcPr>
          <w:p w:rsidR="0041262F" w:rsidRPr="00BD61EC" w:rsidRDefault="0041262F" w:rsidP="00F41EA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2.1.1 </w:t>
            </w:r>
            <w:r w:rsidRPr="00BD61EC">
              <w:rPr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1670" w:type="pct"/>
            <w:vAlign w:val="center"/>
          </w:tcPr>
          <w:p w:rsidR="0041262F" w:rsidRPr="009B052F" w:rsidRDefault="0041262F" w:rsidP="00F41EA4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sz w:val="16"/>
                  <w:szCs w:val="16"/>
                </w:rPr>
                <w:id w:val="-1981141666"/>
                <w:placeholder>
                  <w:docPart w:val="6C495FB28E114FDA89EEE379422AD019"/>
                </w:placeholder>
                <w:text w:multiLine="1"/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</w:t>
                </w:r>
                <w:r w:rsidR="00F41EA4">
                  <w:rPr>
                    <w:rFonts w:cs="Arial"/>
                    <w:sz w:val="16"/>
                    <w:szCs w:val="16"/>
                  </w:rPr>
                  <w:t xml:space="preserve"> и философских оснований науки.</w:t>
                </w:r>
              </w:sdtContent>
            </w:sdt>
          </w:p>
          <w:p w:rsidR="0041262F" w:rsidRPr="009B052F" w:rsidRDefault="0041262F" w:rsidP="00F41EA4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-1406144860"/>
                <w:placeholder>
                  <w:docPart w:val="6C495FB28E114FDA89EEE379422AD019"/>
                </w:placeholder>
                <w:text w:multiLine="1"/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      </w:r>
              </w:sdtContent>
            </w:sdt>
          </w:p>
          <w:p w:rsidR="0041262F" w:rsidRPr="002A38B5" w:rsidRDefault="0041262F" w:rsidP="00F41EA4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>Владеть:</w:t>
            </w:r>
            <w:r w:rsidRPr="009B052F">
              <w:rPr>
                <w:rFonts w:cs="Arial"/>
                <w:sz w:val="16"/>
                <w:szCs w:val="16"/>
              </w:rPr>
  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  </w:r>
          </w:p>
        </w:tc>
        <w:tc>
          <w:tcPr>
            <w:tcW w:w="1114" w:type="pct"/>
            <w:vAlign w:val="center"/>
          </w:tcPr>
          <w:p w:rsid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1.1.1(Н) Научная деятельность, направленная на подготовку диссертации к защите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1.2.1(Н)</w:t>
            </w:r>
            <w:r w:rsidRPr="0041262F">
              <w:rPr>
                <w:rFonts w:cs="Arial"/>
                <w:sz w:val="16"/>
                <w:szCs w:val="16"/>
              </w:rPr>
              <w:tab/>
              <w:t>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2.3.1 Промежуточная аттестация по дисциплинам (модулям) практике</w:t>
            </w:r>
          </w:p>
          <w:p w:rsidR="0041262F" w:rsidRPr="002A38B5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 xml:space="preserve">2.1.6.1(Ф) Методы генетического анализа и их использование в животноводстве </w:t>
            </w:r>
          </w:p>
        </w:tc>
        <w:tc>
          <w:tcPr>
            <w:tcW w:w="1118" w:type="pct"/>
            <w:vAlign w:val="center"/>
          </w:tcPr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1.1.1(Н) Научная деятельность, направленная на подготовку диссертации к защите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2.1.2 Методология научного исследования в животноводстве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2.1.4 Разведение, селекция и генетика сельскохозяйственных животных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2.2.1(П) Педагогическая практика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2.3.1 Промежуточная аттестация по дисциплинам (модулям) практике</w:t>
            </w:r>
          </w:p>
          <w:p w:rsidR="0041262F" w:rsidRPr="002A38B5" w:rsidRDefault="0041262F" w:rsidP="00BD5384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353194" w:rsidRDefault="00353194" w:rsidP="00353194">
      <w:pPr>
        <w:jc w:val="both"/>
        <w:rPr>
          <w:rFonts w:cs="Arial"/>
          <w:sz w:val="16"/>
        </w:rPr>
      </w:pPr>
    </w:p>
    <w:p w:rsidR="00353194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30492659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0"/>
        <w:gridCol w:w="2058"/>
        <w:gridCol w:w="2121"/>
        <w:gridCol w:w="1880"/>
      </w:tblGrid>
      <w:tr w:rsidR="005726D4" w:rsidRPr="002A38B5" w:rsidTr="005726D4">
        <w:tc>
          <w:tcPr>
            <w:tcW w:w="2942" w:type="pct"/>
            <w:gridSpan w:val="2"/>
            <w:vMerge w:val="restart"/>
            <w:vAlign w:val="center"/>
          </w:tcPr>
          <w:p w:rsidR="005726D4" w:rsidRPr="002A38B5" w:rsidRDefault="005726D4" w:rsidP="00871301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pct"/>
            <w:gridSpan w:val="2"/>
            <w:vAlign w:val="center"/>
          </w:tcPr>
          <w:p w:rsidR="005726D4" w:rsidRPr="002A38B5" w:rsidRDefault="005726D4" w:rsidP="00871301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5726D4" w:rsidRPr="002A38B5" w:rsidTr="005726D4">
        <w:tc>
          <w:tcPr>
            <w:tcW w:w="2942" w:type="pct"/>
            <w:gridSpan w:val="2"/>
            <w:vMerge/>
            <w:vAlign w:val="center"/>
          </w:tcPr>
          <w:p w:rsidR="005726D4" w:rsidRPr="002A38B5" w:rsidRDefault="005726D4" w:rsidP="00871301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pct"/>
            <w:gridSpan w:val="2"/>
            <w:vAlign w:val="center"/>
          </w:tcPr>
          <w:p w:rsidR="005726D4" w:rsidRDefault="005849F6" w:rsidP="00871301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02359549"/>
                <w:placeholder>
                  <w:docPart w:val="91BD23E06CD4452D956A181A3568CFA2"/>
                </w:placeholder>
                <w:text/>
              </w:sdtPr>
              <w:sdtEndPr/>
              <w:sdtContent>
                <w:r w:rsidR="005726D4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5726D4" w:rsidRPr="002A38B5" w:rsidTr="005726D4">
        <w:trPr>
          <w:trHeight w:val="252"/>
        </w:trPr>
        <w:tc>
          <w:tcPr>
            <w:tcW w:w="2942" w:type="pct"/>
            <w:gridSpan w:val="2"/>
            <w:vMerge/>
            <w:vAlign w:val="center"/>
          </w:tcPr>
          <w:p w:rsidR="005726D4" w:rsidRPr="002A38B5" w:rsidRDefault="005726D4" w:rsidP="00871301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844674050"/>
              <w:placeholder>
                <w:docPart w:val="1427B52DC21C405098E13DF8185488D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5726D4" w:rsidRPr="002A38B5" w:rsidRDefault="005726D4" w:rsidP="0087130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96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536553822"/>
              <w:placeholder>
                <w:docPart w:val="1427B52DC21C405098E13DF8185488D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5726D4" w:rsidRPr="002A38B5" w:rsidRDefault="005726D4" w:rsidP="0087130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</w:tc>
      </w:tr>
      <w:tr w:rsidR="005726D4" w:rsidRPr="002A38B5" w:rsidTr="005726D4">
        <w:trPr>
          <w:trHeight w:val="252"/>
        </w:trPr>
        <w:tc>
          <w:tcPr>
            <w:tcW w:w="2942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199359396"/>
              <w:placeholder>
                <w:docPart w:val="741E3364A6DB4FF9AA2E56F04DF200E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5726D4" w:rsidRPr="002A38B5" w:rsidRDefault="005726D4" w:rsidP="0087130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9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-1825271921"/>
              <w:placeholder>
                <w:docPart w:val="741E3364A6DB4FF9AA2E56F04DF200E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5726D4" w:rsidRPr="002A38B5" w:rsidRDefault="005726D4" w:rsidP="0087130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96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-767612715"/>
              <w:placeholder>
                <w:docPart w:val="741E3364A6DB4FF9AA2E56F04DF200E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5726D4" w:rsidRPr="002A38B5" w:rsidRDefault="005726D4" w:rsidP="0087130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5726D4" w:rsidRPr="002A38B5" w:rsidTr="005726D4">
        <w:trPr>
          <w:trHeight w:val="170"/>
        </w:trPr>
        <w:tc>
          <w:tcPr>
            <w:tcW w:w="2942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-981619173"/>
              <w:placeholder>
                <w:docPart w:val="8ECE647E95AD456697489D1D1E943D41"/>
              </w:placeholder>
              <w:text/>
            </w:sdtPr>
            <w:sdtEndPr/>
            <w:sdtContent>
              <w:p w:rsidR="005726D4" w:rsidRPr="002A38B5" w:rsidRDefault="005726D4" w:rsidP="00871301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91" w:type="pct"/>
            <w:vAlign w:val="center"/>
          </w:tcPr>
          <w:p w:rsidR="005726D4" w:rsidRPr="002A38B5" w:rsidRDefault="005726D4" w:rsidP="00871301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vAlign w:val="center"/>
          </w:tcPr>
          <w:p w:rsidR="005726D4" w:rsidRPr="002A38B5" w:rsidRDefault="005726D4" w:rsidP="00871301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5726D4" w:rsidRPr="002A38B5" w:rsidTr="005726D4">
        <w:trPr>
          <w:trHeight w:val="170"/>
        </w:trPr>
        <w:tc>
          <w:tcPr>
            <w:tcW w:w="2942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-1557314252"/>
              <w:placeholder>
                <w:docPart w:val="8ECE647E95AD456697489D1D1E943D41"/>
              </w:placeholder>
              <w:text/>
            </w:sdtPr>
            <w:sdtEndPr/>
            <w:sdtContent>
              <w:p w:rsidR="005726D4" w:rsidRPr="002A38B5" w:rsidRDefault="005726D4" w:rsidP="00871301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91" w:type="pct"/>
            <w:vAlign w:val="center"/>
          </w:tcPr>
          <w:p w:rsidR="005726D4" w:rsidRPr="002A38B5" w:rsidRDefault="005726D4" w:rsidP="0087130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vAlign w:val="center"/>
          </w:tcPr>
          <w:p w:rsidR="005726D4" w:rsidRPr="002A38B5" w:rsidRDefault="005726D4" w:rsidP="0087130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726D4" w:rsidRPr="002A38B5" w:rsidTr="005726D4">
        <w:trPr>
          <w:trHeight w:val="170"/>
        </w:trPr>
        <w:tc>
          <w:tcPr>
            <w:tcW w:w="2942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747775990"/>
              <w:placeholder>
                <w:docPart w:val="8ECE647E95AD456697489D1D1E943D41"/>
              </w:placeholder>
              <w:text/>
            </w:sdtPr>
            <w:sdtEndPr/>
            <w:sdtContent>
              <w:p w:rsidR="005726D4" w:rsidRPr="002A38B5" w:rsidRDefault="005726D4" w:rsidP="00871301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91" w:type="pct"/>
            <w:vAlign w:val="center"/>
          </w:tcPr>
          <w:p w:rsidR="005726D4" w:rsidRPr="002A38B5" w:rsidRDefault="005726D4" w:rsidP="0087130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vAlign w:val="center"/>
          </w:tcPr>
          <w:p w:rsidR="005726D4" w:rsidRPr="002A38B5" w:rsidRDefault="005726D4" w:rsidP="0087130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5726D4" w:rsidRPr="002A38B5" w:rsidTr="005726D4">
        <w:trPr>
          <w:trHeight w:val="170"/>
        </w:trPr>
        <w:tc>
          <w:tcPr>
            <w:tcW w:w="2942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1605920211"/>
              <w:placeholder>
                <w:docPart w:val="8ECE647E95AD456697489D1D1E943D41"/>
              </w:placeholder>
              <w:text/>
            </w:sdtPr>
            <w:sdtEndPr/>
            <w:sdtContent>
              <w:p w:rsidR="005726D4" w:rsidRPr="002A38B5" w:rsidRDefault="005726D4" w:rsidP="00871301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91" w:type="pct"/>
            <w:vAlign w:val="center"/>
          </w:tcPr>
          <w:p w:rsidR="005726D4" w:rsidRPr="002A38B5" w:rsidRDefault="005726D4" w:rsidP="0087130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vAlign w:val="center"/>
          </w:tcPr>
          <w:p w:rsidR="005726D4" w:rsidRPr="002A38B5" w:rsidRDefault="005726D4" w:rsidP="0087130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5726D4" w:rsidRPr="002A38B5" w:rsidTr="005726D4">
        <w:trPr>
          <w:trHeight w:val="170"/>
        </w:trPr>
        <w:tc>
          <w:tcPr>
            <w:tcW w:w="2942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-1317799430"/>
              <w:placeholder>
                <w:docPart w:val="8ECE647E95AD456697489D1D1E943D41"/>
              </w:placeholder>
              <w:text/>
            </w:sdtPr>
            <w:sdtEndPr/>
            <w:sdtContent>
              <w:p w:rsidR="005726D4" w:rsidRPr="002A38B5" w:rsidRDefault="005726D4" w:rsidP="00871301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91" w:type="pct"/>
            <w:vAlign w:val="center"/>
          </w:tcPr>
          <w:p w:rsidR="005726D4" w:rsidRPr="002A38B5" w:rsidRDefault="005726D4" w:rsidP="0087130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vAlign w:val="center"/>
          </w:tcPr>
          <w:p w:rsidR="005726D4" w:rsidRPr="002A38B5" w:rsidRDefault="005726D4" w:rsidP="0087130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5726D4" w:rsidRPr="002A38B5" w:rsidTr="005726D4">
        <w:trPr>
          <w:trHeight w:val="170"/>
        </w:trPr>
        <w:tc>
          <w:tcPr>
            <w:tcW w:w="1883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1748846544"/>
              <w:placeholder>
                <w:docPart w:val="9F0BBFBFE69049A38CB33207BC42AF93"/>
              </w:placeholder>
              <w:text/>
            </w:sdtPr>
            <w:sdtEndPr/>
            <w:sdtContent>
              <w:p w:rsidR="005726D4" w:rsidRPr="002A38B5" w:rsidRDefault="005726D4" w:rsidP="00871301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58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1164134411"/>
              <w:placeholder>
                <w:docPart w:val="9F0BBFBFE69049A38CB33207BC42AF93"/>
              </w:placeholder>
              <w:text/>
            </w:sdtPr>
            <w:sdtEndPr/>
            <w:sdtContent>
              <w:p w:rsidR="005726D4" w:rsidRPr="002A38B5" w:rsidRDefault="005726D4" w:rsidP="00871301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91" w:type="pct"/>
            <w:vAlign w:val="center"/>
          </w:tcPr>
          <w:p w:rsidR="005726D4" w:rsidRPr="002A38B5" w:rsidRDefault="005726D4" w:rsidP="0087130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vAlign w:val="center"/>
          </w:tcPr>
          <w:p w:rsidR="005726D4" w:rsidRPr="002A38B5" w:rsidRDefault="005726D4" w:rsidP="009F085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5726D4" w:rsidRPr="002A38B5" w:rsidTr="005726D4">
        <w:trPr>
          <w:trHeight w:val="170"/>
        </w:trPr>
        <w:tc>
          <w:tcPr>
            <w:tcW w:w="1883" w:type="pct"/>
            <w:vMerge/>
            <w:vAlign w:val="center"/>
          </w:tcPr>
          <w:p w:rsidR="005726D4" w:rsidRPr="002A38B5" w:rsidRDefault="005726D4" w:rsidP="00871301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530694980"/>
              <w:placeholder>
                <w:docPart w:val="9F0BBFBFE69049A38CB33207BC42AF93"/>
              </w:placeholder>
              <w:text/>
            </w:sdtPr>
            <w:sdtEndPr/>
            <w:sdtContent>
              <w:p w:rsidR="005726D4" w:rsidRPr="002A38B5" w:rsidRDefault="005726D4" w:rsidP="00871301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91" w:type="pct"/>
            <w:vAlign w:val="center"/>
          </w:tcPr>
          <w:p w:rsidR="005726D4" w:rsidRPr="002A38B5" w:rsidRDefault="005726D4" w:rsidP="0087130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vAlign w:val="center"/>
          </w:tcPr>
          <w:p w:rsidR="005726D4" w:rsidRPr="002A38B5" w:rsidRDefault="005726D4" w:rsidP="009F085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492436" w:rsidRDefault="00492436">
      <w:pPr>
        <w:spacing w:after="200" w:line="276" w:lineRule="auto"/>
        <w:rPr>
          <w:rFonts w:eastAsiaTheme="majorEastAsia" w:cs="Arial"/>
          <w:b/>
          <w:bCs/>
        </w:rPr>
      </w:pPr>
      <w:bookmarkStart w:id="14" w:name="_Toc30492660"/>
      <w:r>
        <w:rPr>
          <w:rFonts w:cs="Arial"/>
        </w:rPr>
        <w:br w:type="page"/>
      </w: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lastRenderedPageBreak/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72"/>
        <w:gridCol w:w="992"/>
        <w:gridCol w:w="851"/>
      </w:tblGrid>
      <w:tr w:rsidR="00F41EA4" w:rsidRPr="00F618E3" w:rsidTr="00F41EA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lock w:val="contentLocked"/>
              <w:placeholder>
                <w:docPart w:val="3CA9EFA6039E41C29660C3708C0E600C"/>
              </w:placeholder>
              <w:text w:multiLine="1"/>
            </w:sdtPr>
            <w:sdtEndPr/>
            <w:sdtContent>
              <w:p w:rsidR="00F41EA4" w:rsidRPr="00F618E3" w:rsidRDefault="00F41EA4" w:rsidP="00F41E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F618E3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F618E3">
                  <w:rPr>
                    <w:rFonts w:cs="Arial"/>
                    <w:sz w:val="16"/>
                    <w:szCs w:val="16"/>
                  </w:rPr>
                  <w:br/>
                </w:r>
              </w:p>
            </w:sdtContent>
          </w:sdt>
          <w:p w:rsidR="00F41EA4" w:rsidRPr="00F618E3" w:rsidRDefault="00F41EA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0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992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lock w:val="contentLocked"/>
              <w:placeholder>
                <w:docPart w:val="3CA9EFA6039E41C29660C3708C0E600C"/>
              </w:placeholder>
              <w:text w:multiLine="1"/>
            </w:sdtPr>
            <w:sdtEndPr/>
            <w:sdtContent>
              <w:p w:rsidR="00F41EA4" w:rsidRPr="00F618E3" w:rsidRDefault="00F41EA4" w:rsidP="00F41EA4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F618E3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F41EA4" w:rsidRPr="00F618E3" w:rsidRDefault="00F41EA4" w:rsidP="00F41EA4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E030A21687BA4CB5825DF4259C02EA68"/>
              </w:placeholder>
              <w:text/>
            </w:sdtPr>
            <w:sdtEndPr/>
            <w:sdtContent>
              <w:p w:rsidR="005726D4" w:rsidRDefault="005726D4" w:rsidP="005726D4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  <w:p w:rsidR="00F41EA4" w:rsidRPr="00F618E3" w:rsidRDefault="00F41EA4" w:rsidP="00F41EA4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41EA4" w:rsidRPr="00F618E3" w:rsidTr="00F41EA4">
        <w:tc>
          <w:tcPr>
            <w:tcW w:w="4043" w:type="dxa"/>
            <w:gridSpan w:val="2"/>
            <w:vMerge/>
            <w:vAlign w:val="center"/>
          </w:tcPr>
          <w:p w:rsidR="00F41EA4" w:rsidRPr="00F618E3" w:rsidRDefault="00F41EA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012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992" w:type="dxa"/>
            <w:vMerge/>
            <w:textDirection w:val="btLr"/>
            <w:vAlign w:val="center"/>
          </w:tcPr>
          <w:p w:rsidR="00F41EA4" w:rsidRPr="00F618E3" w:rsidRDefault="00F41EA4" w:rsidP="00F41EA4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41EA4" w:rsidRPr="00F618E3" w:rsidRDefault="00F41EA4" w:rsidP="00F41EA4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41EA4" w:rsidRPr="00F618E3" w:rsidTr="00F41EA4">
        <w:tc>
          <w:tcPr>
            <w:tcW w:w="4043" w:type="dxa"/>
            <w:gridSpan w:val="2"/>
            <w:vMerge/>
          </w:tcPr>
          <w:p w:rsidR="00F41EA4" w:rsidRPr="00F618E3" w:rsidRDefault="00F41EA4" w:rsidP="00F41E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F41EA4" w:rsidRPr="00F618E3" w:rsidRDefault="00F41EA4" w:rsidP="00F41EA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472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992" w:type="dxa"/>
            <w:vMerge/>
          </w:tcPr>
          <w:p w:rsidR="00F41EA4" w:rsidRPr="00F618E3" w:rsidRDefault="00F41EA4" w:rsidP="00F41E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1EA4" w:rsidRPr="00F618E3" w:rsidRDefault="00F41EA4" w:rsidP="00F41EA4">
            <w:pPr>
              <w:rPr>
                <w:rFonts w:cs="Arial"/>
                <w:sz w:val="16"/>
                <w:szCs w:val="16"/>
              </w:rPr>
            </w:pPr>
          </w:p>
        </w:tc>
      </w:tr>
      <w:tr w:rsidR="00F41EA4" w:rsidRPr="00F618E3" w:rsidTr="00F41EA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F41EA4" w:rsidRPr="00F618E3" w:rsidRDefault="00F41EA4" w:rsidP="00F41E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F41EA4" w:rsidRPr="00F618E3" w:rsidRDefault="00F41EA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F41EA4" w:rsidRPr="00F618E3" w:rsidRDefault="00F41EA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F41EA4" w:rsidRPr="00F618E3" w:rsidRDefault="00F41EA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F41EA4" w:rsidRPr="00F618E3" w:rsidRDefault="00F41EA4" w:rsidP="00F41EA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2" w:type="dxa"/>
            <w:vMerge/>
            <w:textDirection w:val="btLr"/>
            <w:vAlign w:val="center"/>
          </w:tcPr>
          <w:p w:rsidR="00F41EA4" w:rsidRPr="00F618E3" w:rsidRDefault="00F41EA4" w:rsidP="00F41EA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1EA4" w:rsidRPr="00F618E3" w:rsidRDefault="00F41EA4" w:rsidP="00F41E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1EA4" w:rsidRPr="00F618E3" w:rsidRDefault="00F41EA4" w:rsidP="00F41EA4">
            <w:pPr>
              <w:rPr>
                <w:rFonts w:cs="Arial"/>
                <w:sz w:val="16"/>
                <w:szCs w:val="16"/>
              </w:rPr>
            </w:pPr>
          </w:p>
        </w:tc>
      </w:tr>
      <w:tr w:rsidR="00F41EA4" w:rsidRPr="00F618E3" w:rsidTr="00F41EA4">
        <w:tc>
          <w:tcPr>
            <w:tcW w:w="4043" w:type="dxa"/>
            <w:gridSpan w:val="2"/>
          </w:tcPr>
          <w:p w:rsidR="00F41EA4" w:rsidRPr="00F618E3" w:rsidRDefault="00F41EA4" w:rsidP="00F41EA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618E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72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F41EA4" w:rsidRPr="00F618E3" w:rsidTr="00F41EA4">
        <w:tc>
          <w:tcPr>
            <w:tcW w:w="9606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lock w:val="contentLocked"/>
              <w:placeholder>
                <w:docPart w:val="3CA9EFA6039E41C29660C3708C0E600C"/>
              </w:placeholder>
              <w:text/>
            </w:sdtPr>
            <w:sdtEndPr/>
            <w:sdtContent>
              <w:p w:rsidR="00F41EA4" w:rsidRPr="00F618E3" w:rsidRDefault="00F41EA4" w:rsidP="00F41EA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618E3">
                  <w:rPr>
                    <w:rFonts w:cs="Arial"/>
                    <w:b/>
                    <w:sz w:val="16"/>
                    <w:szCs w:val="16"/>
                  </w:rPr>
                  <w:t>Очная/ форма обучения</w:t>
                </w:r>
              </w:p>
            </w:sdtContent>
          </w:sdt>
        </w:tc>
      </w:tr>
      <w:tr w:rsidR="005726D4" w:rsidRPr="00F618E3" w:rsidTr="00D231C4">
        <w:tc>
          <w:tcPr>
            <w:tcW w:w="317" w:type="dxa"/>
            <w:vMerge w:val="restart"/>
            <w:vAlign w:val="center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5726D4" w:rsidRPr="00F618E3" w:rsidRDefault="005726D4" w:rsidP="00F41EA4">
            <w:pPr>
              <w:rPr>
                <w:rFonts w:cs="Arial"/>
                <w:i/>
                <w:sz w:val="16"/>
                <w:szCs w:val="16"/>
              </w:rPr>
            </w:pPr>
            <w:r w:rsidRPr="00F618E3">
              <w:rPr>
                <w:rFonts w:cs="Arial"/>
                <w:i/>
                <w:sz w:val="16"/>
                <w:szCs w:val="16"/>
              </w:rPr>
              <w:t>Раздел 1. Технология производства продукции овцеводства</w:t>
            </w:r>
          </w:p>
        </w:tc>
        <w:tc>
          <w:tcPr>
            <w:tcW w:w="538" w:type="dxa"/>
          </w:tcPr>
          <w:p w:rsidR="005726D4" w:rsidRPr="00D231C4" w:rsidRDefault="005726D4" w:rsidP="00D231C4">
            <w:pPr>
              <w:ind w:left="-57" w:right="-5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31C4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44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50" w:type="dxa"/>
            <w:vAlign w:val="center"/>
          </w:tcPr>
          <w:p w:rsidR="005726D4" w:rsidRDefault="005726D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5726D4" w:rsidRDefault="005726D4" w:rsidP="00F41EA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72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726D4" w:rsidRPr="002A38B5" w:rsidRDefault="005726D4" w:rsidP="00871301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Тест-контроль</w:t>
            </w:r>
          </w:p>
        </w:tc>
        <w:tc>
          <w:tcPr>
            <w:tcW w:w="851" w:type="dxa"/>
            <w:vMerge w:val="restart"/>
            <w:vAlign w:val="center"/>
          </w:tcPr>
          <w:p w:rsidR="005726D4" w:rsidRPr="00F618E3" w:rsidRDefault="005726D4" w:rsidP="00D231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D231C4">
        <w:tc>
          <w:tcPr>
            <w:tcW w:w="317" w:type="dxa"/>
            <w:vMerge/>
          </w:tcPr>
          <w:p w:rsidR="005726D4" w:rsidRPr="00F618E3" w:rsidRDefault="005726D4" w:rsidP="00F41E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726D4" w:rsidRPr="00F618E3" w:rsidRDefault="005726D4" w:rsidP="00F41EA4">
            <w:pPr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 xml:space="preserve">1.1 </w:t>
            </w:r>
            <w:r w:rsidRPr="00F618E3">
              <w:rPr>
                <w:rFonts w:cs="Arial"/>
                <w:i/>
                <w:sz w:val="16"/>
                <w:szCs w:val="16"/>
              </w:rPr>
              <w:t>Технология производства шерсти</w:t>
            </w:r>
          </w:p>
        </w:tc>
        <w:tc>
          <w:tcPr>
            <w:tcW w:w="538" w:type="dxa"/>
          </w:tcPr>
          <w:p w:rsidR="005726D4" w:rsidRPr="00D231C4" w:rsidRDefault="005726D4" w:rsidP="00D23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31C4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  <w:vAlign w:val="center"/>
          </w:tcPr>
          <w:p w:rsidR="005726D4" w:rsidRDefault="005726D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5726D4" w:rsidRDefault="005726D4" w:rsidP="00F41EA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2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726D4" w:rsidRPr="002A38B5" w:rsidRDefault="005726D4" w:rsidP="00871301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  <w:vMerge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D231C4">
        <w:tc>
          <w:tcPr>
            <w:tcW w:w="317" w:type="dxa"/>
            <w:vMerge/>
          </w:tcPr>
          <w:p w:rsidR="005726D4" w:rsidRPr="00F618E3" w:rsidRDefault="005726D4" w:rsidP="00F41E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726D4" w:rsidRPr="00F618E3" w:rsidRDefault="005726D4" w:rsidP="00F41EA4">
            <w:pPr>
              <w:rPr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 xml:space="preserve">1.2 </w:t>
            </w:r>
            <w:r w:rsidRPr="00F618E3">
              <w:rPr>
                <w:rFonts w:cs="Arial"/>
                <w:i/>
                <w:sz w:val="16"/>
                <w:szCs w:val="16"/>
              </w:rPr>
              <w:t>Технология производства баранины</w:t>
            </w:r>
          </w:p>
        </w:tc>
        <w:tc>
          <w:tcPr>
            <w:tcW w:w="538" w:type="dxa"/>
          </w:tcPr>
          <w:p w:rsidR="005726D4" w:rsidRPr="00D231C4" w:rsidRDefault="005726D4" w:rsidP="00D23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31C4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  <w:vAlign w:val="center"/>
          </w:tcPr>
          <w:p w:rsidR="005726D4" w:rsidRDefault="005726D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5726D4" w:rsidRDefault="005726D4" w:rsidP="00F41EA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2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726D4" w:rsidRPr="002A38B5" w:rsidRDefault="005726D4" w:rsidP="0087130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D231C4">
        <w:tc>
          <w:tcPr>
            <w:tcW w:w="317" w:type="dxa"/>
            <w:vMerge/>
          </w:tcPr>
          <w:p w:rsidR="005726D4" w:rsidRPr="00F618E3" w:rsidRDefault="005726D4" w:rsidP="00F41E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726D4" w:rsidRPr="00F618E3" w:rsidRDefault="005726D4" w:rsidP="00F41EA4">
            <w:pPr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i/>
                <w:sz w:val="16"/>
                <w:szCs w:val="16"/>
              </w:rPr>
              <w:t>1.4 Технология производства молока овец</w:t>
            </w:r>
          </w:p>
        </w:tc>
        <w:tc>
          <w:tcPr>
            <w:tcW w:w="538" w:type="dxa"/>
          </w:tcPr>
          <w:p w:rsidR="005726D4" w:rsidRPr="00D231C4" w:rsidRDefault="005726D4" w:rsidP="00D23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31C4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5726D4" w:rsidRDefault="005726D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5726D4" w:rsidRDefault="005726D4" w:rsidP="00F41EA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2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726D4" w:rsidRPr="002A38B5" w:rsidRDefault="005726D4" w:rsidP="00871301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  <w:vMerge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D231C4">
        <w:trPr>
          <w:trHeight w:val="378"/>
        </w:trPr>
        <w:tc>
          <w:tcPr>
            <w:tcW w:w="317" w:type="dxa"/>
            <w:vMerge/>
          </w:tcPr>
          <w:p w:rsidR="005726D4" w:rsidRPr="00F618E3" w:rsidRDefault="005726D4" w:rsidP="00F41E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726D4" w:rsidRPr="00F618E3" w:rsidRDefault="005726D4" w:rsidP="00F41EA4">
            <w:pPr>
              <w:rPr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 xml:space="preserve">1.3 </w:t>
            </w:r>
            <w:r w:rsidRPr="00F618E3">
              <w:rPr>
                <w:rFonts w:cs="Arial"/>
                <w:i/>
                <w:sz w:val="16"/>
                <w:szCs w:val="16"/>
              </w:rPr>
              <w:t>Технология производства овчин и ее первичная переработка</w:t>
            </w:r>
          </w:p>
        </w:tc>
        <w:tc>
          <w:tcPr>
            <w:tcW w:w="538" w:type="dxa"/>
          </w:tcPr>
          <w:p w:rsidR="005726D4" w:rsidRPr="00D231C4" w:rsidRDefault="005726D4" w:rsidP="00D23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31C4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  <w:vAlign w:val="center"/>
          </w:tcPr>
          <w:p w:rsidR="005726D4" w:rsidRDefault="005726D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5726D4" w:rsidRDefault="005726D4" w:rsidP="00F41EA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726D4" w:rsidRPr="002A38B5" w:rsidRDefault="005726D4" w:rsidP="0087130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  <w:tc>
          <w:tcPr>
            <w:tcW w:w="851" w:type="dxa"/>
            <w:vMerge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D231C4">
        <w:tc>
          <w:tcPr>
            <w:tcW w:w="317" w:type="dxa"/>
            <w:vMerge w:val="restart"/>
            <w:vAlign w:val="center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5726D4" w:rsidRPr="00F618E3" w:rsidRDefault="005726D4" w:rsidP="00F41EA4">
            <w:pPr>
              <w:rPr>
                <w:rFonts w:cs="Arial"/>
                <w:i/>
                <w:sz w:val="16"/>
                <w:szCs w:val="16"/>
              </w:rPr>
            </w:pPr>
            <w:r w:rsidRPr="00F618E3">
              <w:rPr>
                <w:rFonts w:cs="Arial"/>
                <w:i/>
                <w:sz w:val="16"/>
                <w:szCs w:val="16"/>
              </w:rPr>
              <w:t>Раздел 2. Ресурсосберегающие технологии в овцеводстве</w:t>
            </w:r>
          </w:p>
        </w:tc>
        <w:tc>
          <w:tcPr>
            <w:tcW w:w="538" w:type="dxa"/>
          </w:tcPr>
          <w:p w:rsidR="005726D4" w:rsidRPr="00D231C4" w:rsidRDefault="005726D4" w:rsidP="00D23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31C4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50" w:type="dxa"/>
            <w:vAlign w:val="center"/>
          </w:tcPr>
          <w:p w:rsidR="005726D4" w:rsidRDefault="005726D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5726D4" w:rsidRDefault="005726D4" w:rsidP="00F41EA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72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726D4" w:rsidRPr="002A38B5" w:rsidRDefault="005726D4" w:rsidP="00871301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Тест-контроль</w:t>
            </w:r>
          </w:p>
        </w:tc>
        <w:tc>
          <w:tcPr>
            <w:tcW w:w="851" w:type="dxa"/>
            <w:vMerge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D231C4">
        <w:tc>
          <w:tcPr>
            <w:tcW w:w="317" w:type="dxa"/>
            <w:vMerge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726D4" w:rsidRPr="00F618E3" w:rsidRDefault="005726D4" w:rsidP="00F41EA4">
            <w:pPr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 xml:space="preserve">2.1 </w:t>
            </w:r>
            <w:r w:rsidRPr="00F618E3">
              <w:rPr>
                <w:rFonts w:cs="Arial"/>
                <w:i/>
                <w:sz w:val="16"/>
                <w:szCs w:val="16"/>
              </w:rPr>
              <w:t>Организация и техника разведения овец</w:t>
            </w:r>
          </w:p>
        </w:tc>
        <w:tc>
          <w:tcPr>
            <w:tcW w:w="538" w:type="dxa"/>
          </w:tcPr>
          <w:p w:rsidR="005726D4" w:rsidRPr="00D231C4" w:rsidRDefault="005726D4" w:rsidP="00D23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31C4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  <w:vAlign w:val="center"/>
          </w:tcPr>
          <w:p w:rsidR="005726D4" w:rsidRDefault="005726D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5726D4" w:rsidRDefault="005726D4" w:rsidP="00F41EA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2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726D4" w:rsidRPr="002A38B5" w:rsidRDefault="005726D4" w:rsidP="00871301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  <w:vMerge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D231C4">
        <w:trPr>
          <w:trHeight w:val="424"/>
        </w:trPr>
        <w:tc>
          <w:tcPr>
            <w:tcW w:w="317" w:type="dxa"/>
            <w:vMerge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726D4" w:rsidRPr="00F618E3" w:rsidRDefault="005726D4" w:rsidP="00F41EA4">
            <w:pPr>
              <w:rPr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 xml:space="preserve">2.2 </w:t>
            </w:r>
            <w:r w:rsidRPr="00F618E3">
              <w:rPr>
                <w:rFonts w:cs="Arial"/>
                <w:i/>
                <w:sz w:val="16"/>
                <w:szCs w:val="16"/>
              </w:rPr>
              <w:t>Интенсификация воспроизводства овец</w:t>
            </w:r>
            <w:r w:rsidRPr="00F618E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</w:tcPr>
          <w:p w:rsidR="005726D4" w:rsidRPr="00D231C4" w:rsidRDefault="005726D4" w:rsidP="00D23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31C4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  <w:vAlign w:val="center"/>
          </w:tcPr>
          <w:p w:rsidR="005726D4" w:rsidRDefault="005726D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5726D4" w:rsidRDefault="005726D4" w:rsidP="00F41EA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2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726D4" w:rsidRPr="002A38B5" w:rsidRDefault="005726D4" w:rsidP="0087130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  <w:tc>
          <w:tcPr>
            <w:tcW w:w="851" w:type="dxa"/>
            <w:vMerge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D231C4">
        <w:trPr>
          <w:trHeight w:val="138"/>
        </w:trPr>
        <w:tc>
          <w:tcPr>
            <w:tcW w:w="317" w:type="dxa"/>
            <w:vMerge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726D4" w:rsidRPr="00F618E3" w:rsidRDefault="005726D4" w:rsidP="00F41EA4">
            <w:pPr>
              <w:rPr>
                <w:sz w:val="16"/>
                <w:szCs w:val="16"/>
              </w:rPr>
            </w:pPr>
            <w:r w:rsidRPr="00F618E3">
              <w:rPr>
                <w:sz w:val="16"/>
                <w:szCs w:val="16"/>
              </w:rPr>
              <w:t>2.3 Кормление и содержание овец</w:t>
            </w:r>
          </w:p>
        </w:tc>
        <w:tc>
          <w:tcPr>
            <w:tcW w:w="538" w:type="dxa"/>
          </w:tcPr>
          <w:p w:rsidR="005726D4" w:rsidRPr="00D231C4" w:rsidRDefault="005726D4" w:rsidP="00D23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31C4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  <w:vAlign w:val="center"/>
          </w:tcPr>
          <w:p w:rsidR="005726D4" w:rsidRDefault="005726D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5726D4" w:rsidRDefault="005726D4" w:rsidP="00F41EA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2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726D4" w:rsidRPr="002A38B5" w:rsidRDefault="005726D4" w:rsidP="00871301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  <w:vMerge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D231C4">
        <w:trPr>
          <w:trHeight w:val="138"/>
        </w:trPr>
        <w:tc>
          <w:tcPr>
            <w:tcW w:w="317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726D4" w:rsidRPr="00F618E3" w:rsidRDefault="005726D4" w:rsidP="00F41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5726D4" w:rsidRPr="00D231C4" w:rsidRDefault="005726D4" w:rsidP="00D23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31C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5726D4" w:rsidRDefault="005726D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5726D4" w:rsidRDefault="005726D4" w:rsidP="00F41EA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726D4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D231C4">
        <w:tc>
          <w:tcPr>
            <w:tcW w:w="317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726D4" w:rsidRPr="00F618E3" w:rsidRDefault="005726D4" w:rsidP="00F41EA4">
            <w:pPr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726D4" w:rsidRPr="00D231C4" w:rsidRDefault="005726D4" w:rsidP="00D23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726D4" w:rsidRPr="00F618E3" w:rsidRDefault="005726D4" w:rsidP="00F41EA4">
            <w:pPr>
              <w:jc w:val="center"/>
              <w:rPr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  <w:vAlign w:val="center"/>
          </w:tcPr>
          <w:p w:rsidR="005726D4" w:rsidRDefault="005726D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726D4" w:rsidRDefault="005726D4" w:rsidP="00F41EA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472" w:type="dxa"/>
          </w:tcPr>
          <w:p w:rsidR="005726D4" w:rsidRPr="00F618E3" w:rsidRDefault="005726D4" w:rsidP="00F41EA4">
            <w:pPr>
              <w:jc w:val="center"/>
              <w:rPr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992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851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D231C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lock w:val="contentLocked"/>
              <w:text/>
            </w:sdtPr>
            <w:sdtEndPr/>
            <w:sdtContent>
              <w:p w:rsidR="005726D4" w:rsidRPr="00F618E3" w:rsidRDefault="005726D4" w:rsidP="00F41EA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618E3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726D4" w:rsidRPr="00D231C4" w:rsidRDefault="005726D4" w:rsidP="00D231C4">
            <w:pPr>
              <w:jc w:val="center"/>
              <w:rPr>
                <w:rFonts w:cs="Arial"/>
                <w:sz w:val="16"/>
                <w:szCs w:val="16"/>
              </w:rPr>
            </w:pPr>
            <w:r w:rsidRPr="00D231C4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  <w:vAlign w:val="bottom"/>
          </w:tcPr>
          <w:p w:rsidR="005726D4" w:rsidRPr="00D231C4" w:rsidRDefault="005726D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726D4" w:rsidRDefault="005726D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72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726D4" w:rsidRPr="00F618E3" w:rsidRDefault="005726D4" w:rsidP="00F41E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00489" w:rsidRDefault="00E00489" w:rsidP="00540D49">
      <w:pPr>
        <w:jc w:val="center"/>
        <w:rPr>
          <w:rFonts w:cs="Arial"/>
          <w:b/>
          <w:szCs w:val="18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72"/>
        <w:gridCol w:w="4114"/>
        <w:gridCol w:w="1423"/>
        <w:gridCol w:w="1009"/>
        <w:gridCol w:w="1393"/>
        <w:gridCol w:w="574"/>
        <w:gridCol w:w="19"/>
      </w:tblGrid>
      <w:tr w:rsidR="005726D4" w:rsidRPr="00F618E3" w:rsidTr="005726D4">
        <w:tc>
          <w:tcPr>
            <w:tcW w:w="1092" w:type="dxa"/>
            <w:gridSpan w:val="2"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5537" w:type="dxa"/>
            <w:gridSpan w:val="2"/>
            <w:vMerge w:val="restart"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Темы</w:t>
            </w:r>
          </w:p>
        </w:tc>
        <w:tc>
          <w:tcPr>
            <w:tcW w:w="1009" w:type="dxa"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Трудоемкость по разделу, час.</w:t>
            </w:r>
          </w:p>
        </w:tc>
        <w:tc>
          <w:tcPr>
            <w:tcW w:w="1986" w:type="dxa"/>
            <w:gridSpan w:val="3"/>
            <w:vMerge w:val="restart"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Применяемые интерактивные формы обучения</w:t>
            </w:r>
          </w:p>
        </w:tc>
      </w:tr>
      <w:tr w:rsidR="005726D4" w:rsidRPr="00F618E3" w:rsidTr="005726D4">
        <w:trPr>
          <w:cantSplit/>
          <w:trHeight w:val="955"/>
        </w:trPr>
        <w:tc>
          <w:tcPr>
            <w:tcW w:w="520" w:type="dxa"/>
            <w:textDirection w:val="btLr"/>
            <w:vAlign w:val="center"/>
          </w:tcPr>
          <w:p w:rsidR="005726D4" w:rsidRPr="00F618E3" w:rsidRDefault="005726D4" w:rsidP="001066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раздела</w:t>
            </w:r>
          </w:p>
        </w:tc>
        <w:tc>
          <w:tcPr>
            <w:tcW w:w="572" w:type="dxa"/>
            <w:textDirection w:val="btLr"/>
            <w:vAlign w:val="center"/>
          </w:tcPr>
          <w:p w:rsidR="005726D4" w:rsidRPr="00F618E3" w:rsidRDefault="005726D4" w:rsidP="001066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лекции</w:t>
            </w:r>
          </w:p>
        </w:tc>
        <w:tc>
          <w:tcPr>
            <w:tcW w:w="5537" w:type="dxa"/>
            <w:gridSpan w:val="2"/>
            <w:vMerge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очная форма</w:t>
            </w:r>
          </w:p>
        </w:tc>
        <w:tc>
          <w:tcPr>
            <w:tcW w:w="1986" w:type="dxa"/>
            <w:gridSpan w:val="3"/>
            <w:vMerge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5726D4">
        <w:trPr>
          <w:cantSplit/>
          <w:trHeight w:val="87"/>
        </w:trPr>
        <w:tc>
          <w:tcPr>
            <w:tcW w:w="520" w:type="dxa"/>
            <w:vAlign w:val="center"/>
          </w:tcPr>
          <w:p w:rsidR="005726D4" w:rsidRPr="00F618E3" w:rsidRDefault="005726D4" w:rsidP="00106669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5726D4" w:rsidRPr="00F618E3" w:rsidRDefault="005726D4" w:rsidP="00106669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37" w:type="dxa"/>
            <w:gridSpan w:val="2"/>
          </w:tcPr>
          <w:p w:rsidR="005726D4" w:rsidRPr="00F618E3" w:rsidRDefault="005726D4" w:rsidP="00106669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09" w:type="dxa"/>
            <w:vAlign w:val="center"/>
          </w:tcPr>
          <w:p w:rsidR="005726D4" w:rsidRPr="00F618E3" w:rsidRDefault="005726D4" w:rsidP="00106669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86" w:type="dxa"/>
            <w:gridSpan w:val="3"/>
          </w:tcPr>
          <w:p w:rsidR="005726D4" w:rsidRPr="00F618E3" w:rsidRDefault="005726D4" w:rsidP="00106669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6</w:t>
            </w:r>
          </w:p>
        </w:tc>
      </w:tr>
      <w:tr w:rsidR="005726D4" w:rsidRPr="00F618E3" w:rsidTr="005726D4">
        <w:tc>
          <w:tcPr>
            <w:tcW w:w="520" w:type="dxa"/>
            <w:vMerge w:val="restart"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37" w:type="dxa"/>
            <w:gridSpan w:val="2"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 xml:space="preserve">Тема: Технология производства шерсти </w:t>
            </w:r>
          </w:p>
        </w:tc>
        <w:tc>
          <w:tcPr>
            <w:tcW w:w="1009" w:type="dxa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86" w:type="dxa"/>
            <w:gridSpan w:val="3"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5726D4">
        <w:tc>
          <w:tcPr>
            <w:tcW w:w="520" w:type="dxa"/>
            <w:vMerge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37" w:type="dxa"/>
            <w:gridSpan w:val="2"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Тема: Технология производства баранины</w:t>
            </w:r>
          </w:p>
        </w:tc>
        <w:tc>
          <w:tcPr>
            <w:tcW w:w="1009" w:type="dxa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86" w:type="dxa"/>
            <w:gridSpan w:val="3"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5726D4">
        <w:tc>
          <w:tcPr>
            <w:tcW w:w="520" w:type="dxa"/>
            <w:vMerge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37" w:type="dxa"/>
            <w:gridSpan w:val="2"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Тема: Технология производства овчин и ее первичная переработка</w:t>
            </w:r>
          </w:p>
        </w:tc>
        <w:tc>
          <w:tcPr>
            <w:tcW w:w="1009" w:type="dxa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6" w:type="dxa"/>
            <w:gridSpan w:val="3"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Лекция-дискуссия</w:t>
            </w:r>
          </w:p>
        </w:tc>
      </w:tr>
      <w:tr w:rsidR="005726D4" w:rsidRPr="00F618E3" w:rsidTr="005726D4">
        <w:tc>
          <w:tcPr>
            <w:tcW w:w="520" w:type="dxa"/>
            <w:vMerge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37" w:type="dxa"/>
            <w:gridSpan w:val="2"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Тема: Технология производства молока овец</w:t>
            </w:r>
          </w:p>
        </w:tc>
        <w:tc>
          <w:tcPr>
            <w:tcW w:w="1009" w:type="dxa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6" w:type="dxa"/>
            <w:gridSpan w:val="3"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5726D4">
        <w:tc>
          <w:tcPr>
            <w:tcW w:w="520" w:type="dxa"/>
            <w:vMerge w:val="restart"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37" w:type="dxa"/>
            <w:gridSpan w:val="2"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 xml:space="preserve">Тема: Организация и техника разведения овец </w:t>
            </w:r>
          </w:p>
        </w:tc>
        <w:tc>
          <w:tcPr>
            <w:tcW w:w="1009" w:type="dxa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6" w:type="dxa"/>
            <w:gridSpan w:val="3"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5726D4">
        <w:tc>
          <w:tcPr>
            <w:tcW w:w="520" w:type="dxa"/>
            <w:vMerge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37" w:type="dxa"/>
            <w:gridSpan w:val="2"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Тема: Интенсификация воспроизводства овец</w:t>
            </w:r>
          </w:p>
        </w:tc>
        <w:tc>
          <w:tcPr>
            <w:tcW w:w="1009" w:type="dxa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6" w:type="dxa"/>
            <w:gridSpan w:val="3"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Лекция – дискуссия</w:t>
            </w:r>
          </w:p>
        </w:tc>
      </w:tr>
      <w:tr w:rsidR="005726D4" w:rsidRPr="00F618E3" w:rsidTr="005726D4">
        <w:tc>
          <w:tcPr>
            <w:tcW w:w="520" w:type="dxa"/>
            <w:vMerge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537" w:type="dxa"/>
            <w:gridSpan w:val="2"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Тема: Кормление и содержание овец</w:t>
            </w:r>
          </w:p>
        </w:tc>
        <w:tc>
          <w:tcPr>
            <w:tcW w:w="1009" w:type="dxa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6" w:type="dxa"/>
            <w:gridSpan w:val="3"/>
          </w:tcPr>
          <w:p w:rsidR="005726D4" w:rsidRPr="00F618E3" w:rsidRDefault="005726D4" w:rsidP="00106669">
            <w:pPr>
              <w:rPr>
                <w:rFonts w:cs="Arial"/>
                <w:sz w:val="16"/>
                <w:szCs w:val="16"/>
              </w:rPr>
            </w:pPr>
          </w:p>
        </w:tc>
      </w:tr>
      <w:tr w:rsidR="005726D4" w:rsidRPr="00F618E3" w:rsidTr="005726D4">
        <w:tc>
          <w:tcPr>
            <w:tcW w:w="6629" w:type="dxa"/>
            <w:gridSpan w:val="4"/>
          </w:tcPr>
          <w:p w:rsidR="005726D4" w:rsidRPr="00F618E3" w:rsidRDefault="005726D4" w:rsidP="00106669">
            <w:pPr>
              <w:jc w:val="right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Общая трудоемкость лекционного курса</w:t>
            </w:r>
          </w:p>
        </w:tc>
        <w:tc>
          <w:tcPr>
            <w:tcW w:w="1009" w:type="dxa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986" w:type="dxa"/>
            <w:gridSpan w:val="3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х</w:t>
            </w:r>
          </w:p>
        </w:tc>
      </w:tr>
      <w:tr w:rsidR="005726D4" w:rsidRPr="00F618E3" w:rsidTr="005726D4">
        <w:trPr>
          <w:gridAfter w:val="1"/>
          <w:wAfter w:w="19" w:type="dxa"/>
        </w:trPr>
        <w:tc>
          <w:tcPr>
            <w:tcW w:w="5206" w:type="dxa"/>
            <w:gridSpan w:val="3"/>
          </w:tcPr>
          <w:p w:rsidR="005726D4" w:rsidRPr="00F618E3" w:rsidRDefault="005726D4" w:rsidP="00106669">
            <w:pPr>
              <w:jc w:val="right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Всего лекций по дисциплине:</w:t>
            </w:r>
          </w:p>
        </w:tc>
        <w:tc>
          <w:tcPr>
            <w:tcW w:w="1423" w:type="dxa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час.</w:t>
            </w:r>
          </w:p>
        </w:tc>
        <w:tc>
          <w:tcPr>
            <w:tcW w:w="2402" w:type="dxa"/>
            <w:gridSpan w:val="2"/>
          </w:tcPr>
          <w:p w:rsidR="005726D4" w:rsidRPr="00F618E3" w:rsidRDefault="005726D4" w:rsidP="00106669">
            <w:pPr>
              <w:jc w:val="right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Из них в интерактивной форме:</w:t>
            </w:r>
          </w:p>
        </w:tc>
        <w:tc>
          <w:tcPr>
            <w:tcW w:w="574" w:type="dxa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5726D4" w:rsidRPr="00F618E3" w:rsidTr="005726D4">
        <w:trPr>
          <w:gridAfter w:val="1"/>
          <w:wAfter w:w="19" w:type="dxa"/>
        </w:trPr>
        <w:tc>
          <w:tcPr>
            <w:tcW w:w="5206" w:type="dxa"/>
            <w:gridSpan w:val="3"/>
          </w:tcPr>
          <w:p w:rsidR="005726D4" w:rsidRPr="00F618E3" w:rsidRDefault="005726D4" w:rsidP="00106669">
            <w:pPr>
              <w:jc w:val="right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1423" w:type="dxa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402" w:type="dxa"/>
            <w:gridSpan w:val="2"/>
          </w:tcPr>
          <w:p w:rsidR="005726D4" w:rsidRPr="00F618E3" w:rsidRDefault="005726D4" w:rsidP="00106669">
            <w:pPr>
              <w:jc w:val="right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- очная форма обучения</w:t>
            </w:r>
          </w:p>
        </w:tc>
        <w:tc>
          <w:tcPr>
            <w:tcW w:w="574" w:type="dxa"/>
          </w:tcPr>
          <w:p w:rsidR="005726D4" w:rsidRPr="00F618E3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F618E3"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35"/>
        <w:gridCol w:w="4342"/>
        <w:gridCol w:w="855"/>
        <w:gridCol w:w="1134"/>
        <w:gridCol w:w="1134"/>
        <w:gridCol w:w="710"/>
        <w:gridCol w:w="566"/>
      </w:tblGrid>
      <w:tr w:rsidR="005726D4" w:rsidRPr="00236FA7" w:rsidTr="005726D4">
        <w:tc>
          <w:tcPr>
            <w:tcW w:w="869" w:type="dxa"/>
            <w:gridSpan w:val="2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4342" w:type="dxa"/>
            <w:vMerge w:val="restart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Темы</w:t>
            </w:r>
          </w:p>
        </w:tc>
        <w:tc>
          <w:tcPr>
            <w:tcW w:w="855" w:type="dxa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Трудоемкость по разделу, час.</w:t>
            </w:r>
          </w:p>
        </w:tc>
        <w:tc>
          <w:tcPr>
            <w:tcW w:w="1134" w:type="dxa"/>
            <w:vMerge w:val="restart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Используемые интерактивные формы*</w:t>
            </w:r>
          </w:p>
        </w:tc>
        <w:tc>
          <w:tcPr>
            <w:tcW w:w="1134" w:type="dxa"/>
            <w:vMerge w:val="restart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Форма занятия (ПЗ, ЛР)</w:t>
            </w:r>
          </w:p>
        </w:tc>
        <w:tc>
          <w:tcPr>
            <w:tcW w:w="1276" w:type="dxa"/>
            <w:gridSpan w:val="2"/>
            <w:vMerge w:val="restart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Форма текущего контроля успеваемости</w:t>
            </w:r>
          </w:p>
        </w:tc>
      </w:tr>
      <w:tr w:rsidR="005726D4" w:rsidRPr="00236FA7" w:rsidTr="005726D4">
        <w:trPr>
          <w:cantSplit/>
          <w:trHeight w:val="780"/>
        </w:trPr>
        <w:tc>
          <w:tcPr>
            <w:tcW w:w="434" w:type="dxa"/>
            <w:tcMar>
              <w:left w:w="0" w:type="dxa"/>
              <w:right w:w="170" w:type="dxa"/>
            </w:tcMar>
            <w:textDirection w:val="btLr"/>
          </w:tcPr>
          <w:p w:rsidR="005726D4" w:rsidRPr="00236FA7" w:rsidRDefault="005726D4" w:rsidP="001066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раздел</w:t>
            </w:r>
          </w:p>
        </w:tc>
        <w:tc>
          <w:tcPr>
            <w:tcW w:w="435" w:type="dxa"/>
            <w:textDirection w:val="btLr"/>
          </w:tcPr>
          <w:p w:rsidR="005726D4" w:rsidRPr="00236FA7" w:rsidRDefault="005726D4" w:rsidP="001066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занятия</w:t>
            </w:r>
          </w:p>
        </w:tc>
        <w:tc>
          <w:tcPr>
            <w:tcW w:w="4342" w:type="dxa"/>
            <w:vMerge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очная форма</w:t>
            </w:r>
          </w:p>
        </w:tc>
        <w:tc>
          <w:tcPr>
            <w:tcW w:w="1134" w:type="dxa"/>
            <w:vMerge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236FA7" w:rsidTr="005726D4">
        <w:tc>
          <w:tcPr>
            <w:tcW w:w="4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5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42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5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8</w:t>
            </w:r>
          </w:p>
        </w:tc>
      </w:tr>
      <w:tr w:rsidR="005726D4" w:rsidRPr="00236FA7" w:rsidTr="005726D4">
        <w:trPr>
          <w:trHeight w:val="543"/>
        </w:trPr>
        <w:tc>
          <w:tcPr>
            <w:tcW w:w="434" w:type="dxa"/>
            <w:vMerge w:val="restart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35" w:type="dxa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5726D4" w:rsidRPr="00236FA7" w:rsidRDefault="005726D4" w:rsidP="001066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6FA7">
              <w:rPr>
                <w:rFonts w:ascii="Arial" w:hAnsi="Arial" w:cs="Arial"/>
                <w:sz w:val="16"/>
                <w:szCs w:val="16"/>
              </w:rPr>
              <w:t>Рост и развитие шерсти. Первичные и вторичные фолликулы</w:t>
            </w:r>
          </w:p>
        </w:tc>
        <w:tc>
          <w:tcPr>
            <w:tcW w:w="855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76" w:type="dxa"/>
            <w:gridSpan w:val="2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5726D4" w:rsidRPr="00236FA7" w:rsidTr="005726D4">
        <w:trPr>
          <w:trHeight w:val="409"/>
        </w:trPr>
        <w:tc>
          <w:tcPr>
            <w:tcW w:w="434" w:type="dxa"/>
            <w:vMerge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42" w:type="dxa"/>
          </w:tcPr>
          <w:p w:rsidR="005726D4" w:rsidRPr="00236FA7" w:rsidRDefault="005726D4" w:rsidP="001066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6FA7">
              <w:rPr>
                <w:rFonts w:ascii="Arial" w:hAnsi="Arial" w:cs="Arial"/>
                <w:sz w:val="16"/>
                <w:szCs w:val="16"/>
              </w:rPr>
              <w:t>Мясная продуктивность овец. Видеофильм «Методы убоя овец»</w:t>
            </w:r>
          </w:p>
        </w:tc>
        <w:tc>
          <w:tcPr>
            <w:tcW w:w="855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Мозговой штурм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76" w:type="dxa"/>
            <w:gridSpan w:val="2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Устный опрос</w:t>
            </w:r>
          </w:p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236FA7" w:rsidTr="005726D4">
        <w:trPr>
          <w:trHeight w:val="402"/>
        </w:trPr>
        <w:tc>
          <w:tcPr>
            <w:tcW w:w="434" w:type="dxa"/>
            <w:vMerge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42" w:type="dxa"/>
          </w:tcPr>
          <w:p w:rsidR="005726D4" w:rsidRPr="00236FA7" w:rsidRDefault="005726D4" w:rsidP="001066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6FA7">
              <w:rPr>
                <w:rFonts w:ascii="Arial" w:hAnsi="Arial" w:cs="Arial"/>
                <w:sz w:val="16"/>
                <w:szCs w:val="16"/>
              </w:rPr>
              <w:t>Меховые</w:t>
            </w:r>
            <w:proofErr w:type="gramEnd"/>
            <w:r w:rsidRPr="00236FA7">
              <w:rPr>
                <w:rFonts w:ascii="Arial" w:hAnsi="Arial" w:cs="Arial"/>
                <w:sz w:val="16"/>
                <w:szCs w:val="16"/>
              </w:rPr>
              <w:t>, шубные и кожевенное сырье</w:t>
            </w:r>
          </w:p>
        </w:tc>
        <w:tc>
          <w:tcPr>
            <w:tcW w:w="855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76" w:type="dxa"/>
            <w:gridSpan w:val="2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тестирование</w:t>
            </w:r>
          </w:p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236FA7" w:rsidTr="005726D4">
        <w:trPr>
          <w:trHeight w:val="279"/>
        </w:trPr>
        <w:tc>
          <w:tcPr>
            <w:tcW w:w="434" w:type="dxa"/>
            <w:vMerge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5726D4" w:rsidRPr="00236FA7" w:rsidRDefault="005726D4" w:rsidP="001066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6FA7">
              <w:rPr>
                <w:rFonts w:ascii="Arial" w:hAnsi="Arial" w:cs="Arial"/>
                <w:sz w:val="16"/>
                <w:szCs w:val="16"/>
              </w:rPr>
              <w:t>Молочная продуктивность овец, химический состав.</w:t>
            </w:r>
          </w:p>
        </w:tc>
        <w:tc>
          <w:tcPr>
            <w:tcW w:w="855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76" w:type="dxa"/>
            <w:gridSpan w:val="2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5726D4" w:rsidRPr="00236FA7" w:rsidTr="005726D4">
        <w:trPr>
          <w:trHeight w:val="641"/>
        </w:trPr>
        <w:tc>
          <w:tcPr>
            <w:tcW w:w="434" w:type="dxa"/>
            <w:vMerge w:val="restart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5726D4" w:rsidRPr="00236FA7" w:rsidRDefault="005726D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Бонитировка овец тонкорунного и полутонкорунного направления продуктивности</w:t>
            </w:r>
          </w:p>
        </w:tc>
        <w:tc>
          <w:tcPr>
            <w:tcW w:w="855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76" w:type="dxa"/>
            <w:gridSpan w:val="2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Решение ситуационных задач</w:t>
            </w:r>
          </w:p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236FA7" w:rsidTr="005726D4">
        <w:trPr>
          <w:trHeight w:val="641"/>
        </w:trPr>
        <w:tc>
          <w:tcPr>
            <w:tcW w:w="434" w:type="dxa"/>
            <w:vMerge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42" w:type="dxa"/>
          </w:tcPr>
          <w:p w:rsidR="005726D4" w:rsidRPr="00236FA7" w:rsidRDefault="005726D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Бонитировка овец полугрубошерстного и грубошерстного направления продуктивности</w:t>
            </w:r>
          </w:p>
        </w:tc>
        <w:tc>
          <w:tcPr>
            <w:tcW w:w="855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6A0D78">
              <w:rPr>
                <w:rFonts w:cs="Arial"/>
                <w:sz w:val="16"/>
                <w:szCs w:val="16"/>
              </w:rPr>
              <w:t>Ситуационные задачи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76" w:type="dxa"/>
            <w:gridSpan w:val="2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Решение ситуационных задач</w:t>
            </w:r>
          </w:p>
        </w:tc>
      </w:tr>
      <w:tr w:rsidR="005726D4" w:rsidRPr="00236FA7" w:rsidTr="005726D4">
        <w:trPr>
          <w:trHeight w:val="382"/>
        </w:trPr>
        <w:tc>
          <w:tcPr>
            <w:tcW w:w="434" w:type="dxa"/>
            <w:vMerge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42" w:type="dxa"/>
          </w:tcPr>
          <w:p w:rsidR="005726D4" w:rsidRPr="00236FA7" w:rsidRDefault="005726D4" w:rsidP="00106669">
            <w:pPr>
              <w:rPr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Учет и выращивание ягнят. Видеофильм</w:t>
            </w:r>
          </w:p>
        </w:tc>
        <w:tc>
          <w:tcPr>
            <w:tcW w:w="855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76" w:type="dxa"/>
            <w:gridSpan w:val="2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Устный опрос</w:t>
            </w:r>
          </w:p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236FA7" w:rsidTr="005726D4">
        <w:trPr>
          <w:trHeight w:val="402"/>
        </w:trPr>
        <w:tc>
          <w:tcPr>
            <w:tcW w:w="434" w:type="dxa"/>
            <w:vMerge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42" w:type="dxa"/>
          </w:tcPr>
          <w:p w:rsidR="005726D4" w:rsidRPr="00236FA7" w:rsidRDefault="005726D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Мечение и племенной зоотехнический учет в овцеводстве</w:t>
            </w:r>
          </w:p>
        </w:tc>
        <w:tc>
          <w:tcPr>
            <w:tcW w:w="855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76" w:type="dxa"/>
            <w:gridSpan w:val="2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Устный опрос</w:t>
            </w:r>
          </w:p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236FA7" w:rsidTr="005726D4">
        <w:trPr>
          <w:trHeight w:val="421"/>
        </w:trPr>
        <w:tc>
          <w:tcPr>
            <w:tcW w:w="434" w:type="dxa"/>
            <w:vMerge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42" w:type="dxa"/>
          </w:tcPr>
          <w:p w:rsidR="005726D4" w:rsidRPr="00236FA7" w:rsidRDefault="005726D4" w:rsidP="001066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6FA7">
              <w:rPr>
                <w:rFonts w:ascii="Arial" w:hAnsi="Arial" w:cs="Arial"/>
                <w:sz w:val="16"/>
                <w:szCs w:val="16"/>
              </w:rPr>
              <w:t>Оборот и структура стада</w:t>
            </w:r>
          </w:p>
        </w:tc>
        <w:tc>
          <w:tcPr>
            <w:tcW w:w="855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6A0D78">
              <w:rPr>
                <w:rFonts w:cs="Arial"/>
                <w:sz w:val="16"/>
                <w:szCs w:val="16"/>
              </w:rPr>
              <w:t>Ситуационные задачи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76" w:type="dxa"/>
            <w:gridSpan w:val="2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6A0D78">
              <w:rPr>
                <w:rFonts w:cs="Arial"/>
                <w:sz w:val="16"/>
                <w:szCs w:val="16"/>
              </w:rPr>
              <w:t>Решение ситуационных задач</w:t>
            </w:r>
          </w:p>
        </w:tc>
      </w:tr>
      <w:tr w:rsidR="005726D4" w:rsidRPr="00236FA7" w:rsidTr="005726D4">
        <w:trPr>
          <w:trHeight w:val="641"/>
        </w:trPr>
        <w:tc>
          <w:tcPr>
            <w:tcW w:w="434" w:type="dxa"/>
            <w:vMerge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42" w:type="dxa"/>
          </w:tcPr>
          <w:p w:rsidR="005726D4" w:rsidRPr="00236FA7" w:rsidRDefault="005726D4" w:rsidP="001066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6FA7">
              <w:rPr>
                <w:rFonts w:ascii="Arial" w:hAnsi="Arial" w:cs="Arial"/>
                <w:sz w:val="16"/>
                <w:szCs w:val="16"/>
              </w:rPr>
              <w:t>Составление плана производства баранины и технологической карты откорма молодняка овец</w:t>
            </w:r>
          </w:p>
        </w:tc>
        <w:tc>
          <w:tcPr>
            <w:tcW w:w="855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6A0D78">
              <w:rPr>
                <w:rFonts w:cs="Arial"/>
                <w:sz w:val="16"/>
                <w:szCs w:val="16"/>
              </w:rPr>
              <w:t>Ситуационные задачи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76" w:type="dxa"/>
            <w:gridSpan w:val="2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6A0D78">
              <w:rPr>
                <w:rFonts w:cs="Arial"/>
                <w:sz w:val="16"/>
                <w:szCs w:val="16"/>
              </w:rPr>
              <w:t>Решение ситуационных задач</w:t>
            </w:r>
          </w:p>
        </w:tc>
      </w:tr>
      <w:tr w:rsidR="005726D4" w:rsidRPr="00236FA7" w:rsidTr="005726D4">
        <w:trPr>
          <w:trHeight w:val="479"/>
        </w:trPr>
        <w:tc>
          <w:tcPr>
            <w:tcW w:w="434" w:type="dxa"/>
            <w:vMerge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42" w:type="dxa"/>
          </w:tcPr>
          <w:p w:rsidR="005726D4" w:rsidRPr="00236FA7" w:rsidRDefault="005726D4" w:rsidP="001066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6FA7">
              <w:rPr>
                <w:rFonts w:ascii="Arial" w:hAnsi="Arial" w:cs="Arial"/>
                <w:sz w:val="16"/>
                <w:szCs w:val="16"/>
              </w:rPr>
              <w:t>Формирование отар</w:t>
            </w:r>
          </w:p>
        </w:tc>
        <w:tc>
          <w:tcPr>
            <w:tcW w:w="855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76" w:type="dxa"/>
            <w:gridSpan w:val="2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726D4" w:rsidRPr="00236FA7" w:rsidTr="005726D4">
        <w:trPr>
          <w:trHeight w:val="415"/>
        </w:trPr>
        <w:tc>
          <w:tcPr>
            <w:tcW w:w="434" w:type="dxa"/>
            <w:vMerge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42" w:type="dxa"/>
          </w:tcPr>
          <w:p w:rsidR="005726D4" w:rsidRPr="00236FA7" w:rsidRDefault="005726D4" w:rsidP="001066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6FA7">
              <w:rPr>
                <w:rFonts w:ascii="Arial" w:hAnsi="Arial" w:cs="Arial"/>
                <w:sz w:val="16"/>
                <w:szCs w:val="16"/>
              </w:rPr>
              <w:t>Составление рациона кормления овец разных половозрастных групп</w:t>
            </w:r>
          </w:p>
        </w:tc>
        <w:tc>
          <w:tcPr>
            <w:tcW w:w="855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Мозговой штурм</w:t>
            </w:r>
          </w:p>
        </w:tc>
        <w:tc>
          <w:tcPr>
            <w:tcW w:w="1134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276" w:type="dxa"/>
            <w:gridSpan w:val="2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Устный опрос</w:t>
            </w:r>
          </w:p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236FA7" w:rsidTr="005726D4">
        <w:tc>
          <w:tcPr>
            <w:tcW w:w="6066" w:type="dxa"/>
            <w:gridSpan w:val="4"/>
          </w:tcPr>
          <w:p w:rsidR="005726D4" w:rsidRPr="00236FA7" w:rsidRDefault="005726D4" w:rsidP="00106669">
            <w:pPr>
              <w:pStyle w:val="af7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6FA7">
              <w:rPr>
                <w:rFonts w:ascii="Arial" w:hAnsi="Arial" w:cs="Arial"/>
                <w:sz w:val="16"/>
                <w:szCs w:val="16"/>
              </w:rPr>
              <w:t>Всего занятий семинарского типа по дисциплине:</w:t>
            </w:r>
            <w:r>
              <w:rPr>
                <w:rFonts w:ascii="Arial" w:hAnsi="Arial" w:cs="Arial"/>
                <w:sz w:val="16"/>
                <w:szCs w:val="16"/>
              </w:rPr>
              <w:t xml:space="preserve"> 36</w:t>
            </w:r>
          </w:p>
        </w:tc>
        <w:tc>
          <w:tcPr>
            <w:tcW w:w="2978" w:type="dxa"/>
            <w:gridSpan w:val="3"/>
          </w:tcPr>
          <w:p w:rsidR="005726D4" w:rsidRPr="00236FA7" w:rsidRDefault="005726D4" w:rsidP="00106669">
            <w:pPr>
              <w:jc w:val="right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Из них в интерактивной форме:</w:t>
            </w:r>
          </w:p>
        </w:tc>
        <w:tc>
          <w:tcPr>
            <w:tcW w:w="566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5726D4" w:rsidRPr="00236FA7" w:rsidTr="005726D4">
        <w:tc>
          <w:tcPr>
            <w:tcW w:w="6066" w:type="dxa"/>
            <w:gridSpan w:val="4"/>
          </w:tcPr>
          <w:p w:rsidR="005726D4" w:rsidRPr="00236FA7" w:rsidRDefault="005726D4" w:rsidP="00106669">
            <w:pPr>
              <w:jc w:val="right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2978" w:type="dxa"/>
            <w:gridSpan w:val="3"/>
          </w:tcPr>
          <w:p w:rsidR="005726D4" w:rsidRPr="00236FA7" w:rsidRDefault="005726D4" w:rsidP="00106669">
            <w:pPr>
              <w:jc w:val="right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- очная форма обучения</w:t>
            </w:r>
          </w:p>
        </w:tc>
        <w:tc>
          <w:tcPr>
            <w:tcW w:w="566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20</w:t>
            </w:r>
          </w:p>
        </w:tc>
      </w:tr>
      <w:tr w:rsidR="005726D4" w:rsidRPr="00236FA7" w:rsidTr="005726D4">
        <w:tc>
          <w:tcPr>
            <w:tcW w:w="6066" w:type="dxa"/>
            <w:gridSpan w:val="4"/>
          </w:tcPr>
          <w:p w:rsidR="005726D4" w:rsidRPr="00236FA7" w:rsidRDefault="005726D4" w:rsidP="00106669">
            <w:pPr>
              <w:jc w:val="right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В том числе в форме лабораторных работ</w:t>
            </w:r>
          </w:p>
        </w:tc>
        <w:tc>
          <w:tcPr>
            <w:tcW w:w="2978" w:type="dxa"/>
            <w:gridSpan w:val="3"/>
          </w:tcPr>
          <w:p w:rsidR="005726D4" w:rsidRPr="00236FA7" w:rsidRDefault="005726D4" w:rsidP="0010666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6D4" w:rsidRPr="00236FA7" w:rsidTr="005726D4">
        <w:tc>
          <w:tcPr>
            <w:tcW w:w="6066" w:type="dxa"/>
            <w:gridSpan w:val="4"/>
          </w:tcPr>
          <w:p w:rsidR="005726D4" w:rsidRPr="00236FA7" w:rsidRDefault="005726D4" w:rsidP="00106669">
            <w:pPr>
              <w:jc w:val="right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2978" w:type="dxa"/>
            <w:gridSpan w:val="3"/>
          </w:tcPr>
          <w:p w:rsidR="005726D4" w:rsidRPr="00236FA7" w:rsidRDefault="005726D4" w:rsidP="0010666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</w:tcPr>
          <w:p w:rsidR="005726D4" w:rsidRPr="00236FA7" w:rsidRDefault="005726D4" w:rsidP="001066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D231C4" w:rsidRPr="00455CC9" w:rsidRDefault="00D231C4" w:rsidP="0087608B">
      <w:pPr>
        <w:jc w:val="center"/>
        <w:rPr>
          <w:rFonts w:cs="Arial"/>
          <w:b/>
          <w:szCs w:val="18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30492661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4119"/>
        <w:gridCol w:w="1632"/>
        <w:gridCol w:w="1630"/>
        <w:gridCol w:w="1484"/>
      </w:tblGrid>
      <w:tr w:rsidR="00D231C4" w:rsidRPr="00236FA7" w:rsidTr="00106669">
        <w:tc>
          <w:tcPr>
            <w:tcW w:w="590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lock w:val="contentLocked"/>
              <w:text/>
            </w:sdtPr>
            <w:sdtEndPr/>
            <w:sdtContent>
              <w:p w:rsidR="00D231C4" w:rsidRPr="00236FA7" w:rsidRDefault="00D231C4" w:rsidP="001066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36FA7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2049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lock w:val="contentLocked"/>
              <w:text/>
            </w:sdtPr>
            <w:sdtEndPr/>
            <w:sdtContent>
              <w:p w:rsidR="00D231C4" w:rsidRPr="00236FA7" w:rsidRDefault="00D231C4" w:rsidP="001066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36FA7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812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lock w:val="contentLocked"/>
              <w:text/>
            </w:sdtPr>
            <w:sdtEndPr/>
            <w:sdtContent>
              <w:p w:rsidR="00D231C4" w:rsidRPr="00236FA7" w:rsidRDefault="00D231C4" w:rsidP="001066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36FA7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811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lock w:val="contentLocked"/>
              <w:text/>
            </w:sdtPr>
            <w:sdtEndPr/>
            <w:sdtContent>
              <w:p w:rsidR="00D231C4" w:rsidRPr="00236FA7" w:rsidRDefault="00D231C4" w:rsidP="001066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36FA7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lock w:val="contentLocked"/>
              <w:text/>
            </w:sdtPr>
            <w:sdtEndPr/>
            <w:sdtContent>
              <w:p w:rsidR="00D231C4" w:rsidRPr="00236FA7" w:rsidRDefault="00D231C4" w:rsidP="001066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36FA7">
                  <w:rPr>
                    <w:rFonts w:cs="Arial"/>
                    <w:sz w:val="16"/>
                    <w:szCs w:val="16"/>
                  </w:rPr>
                  <w:t>Форма текущего контроля знаний</w:t>
                </w:r>
              </w:p>
            </w:sdtContent>
          </w:sdt>
        </w:tc>
      </w:tr>
      <w:tr w:rsidR="00D231C4" w:rsidRPr="00236FA7" w:rsidTr="00106669">
        <w:tc>
          <w:tcPr>
            <w:tcW w:w="590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lock w:val="contentLocked"/>
              <w:text/>
            </w:sdtPr>
            <w:sdtEndPr/>
            <w:sdtContent>
              <w:p w:rsidR="00D231C4" w:rsidRPr="00236FA7" w:rsidRDefault="00D231C4" w:rsidP="001066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36FA7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049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lock w:val="contentLocked"/>
              <w:text/>
            </w:sdtPr>
            <w:sdtEndPr/>
            <w:sdtContent>
              <w:p w:rsidR="00D231C4" w:rsidRPr="00236FA7" w:rsidRDefault="00D231C4" w:rsidP="001066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36FA7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lock w:val="contentLocked"/>
            <w:text/>
          </w:sdtPr>
          <w:sdtEndPr/>
          <w:sdtContent>
            <w:tc>
              <w:tcPr>
                <w:tcW w:w="812" w:type="pct"/>
              </w:tcPr>
              <w:p w:rsidR="00D231C4" w:rsidRPr="00236FA7" w:rsidRDefault="00D231C4" w:rsidP="001066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36FA7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811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lock w:val="contentLocked"/>
              <w:text/>
            </w:sdtPr>
            <w:sdtEndPr/>
            <w:sdtContent>
              <w:p w:rsidR="00D231C4" w:rsidRPr="00236FA7" w:rsidRDefault="00D231C4" w:rsidP="001066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36FA7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lock w:val="contentLocked"/>
              <w:text/>
            </w:sdtPr>
            <w:sdtEndPr/>
            <w:sdtContent>
              <w:p w:rsidR="00D231C4" w:rsidRPr="00236FA7" w:rsidRDefault="00D231C4" w:rsidP="001066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36FA7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D231C4" w:rsidRPr="00236FA7" w:rsidTr="00106669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lock w:val="contentLocked"/>
              <w:text/>
            </w:sdtPr>
            <w:sdtEndPr/>
            <w:sdtContent>
              <w:p w:rsidR="00D231C4" w:rsidRPr="00236FA7" w:rsidRDefault="00D231C4" w:rsidP="00106669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36FA7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D231C4" w:rsidRPr="00236FA7" w:rsidTr="00106669">
        <w:tc>
          <w:tcPr>
            <w:tcW w:w="590" w:type="pct"/>
            <w:vMerge w:val="restart"/>
            <w:vAlign w:val="center"/>
          </w:tcPr>
          <w:p w:rsidR="00D231C4" w:rsidRPr="00236FA7" w:rsidRDefault="00D231C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49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Современное состояние отрасли овцеводства и козоводства в мире, России, республике Бурятия. Тенденции их развития.</w:t>
            </w:r>
          </w:p>
        </w:tc>
        <w:tc>
          <w:tcPr>
            <w:tcW w:w="812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proofErr w:type="gramStart"/>
            <w:r w:rsidRPr="00236FA7">
              <w:rPr>
                <w:sz w:val="16"/>
                <w:szCs w:val="16"/>
              </w:rPr>
              <w:t>р</w:t>
            </w:r>
            <w:proofErr w:type="gramEnd"/>
            <w:r w:rsidRPr="00236FA7">
              <w:rPr>
                <w:sz w:val="16"/>
                <w:szCs w:val="16"/>
              </w:rPr>
              <w:t xml:space="preserve">еферат </w:t>
            </w:r>
          </w:p>
        </w:tc>
        <w:tc>
          <w:tcPr>
            <w:tcW w:w="811" w:type="pct"/>
            <w:vAlign w:val="center"/>
          </w:tcPr>
          <w:p w:rsidR="00D231C4" w:rsidRPr="00236FA7" w:rsidRDefault="00743255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38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Презентация</w:t>
            </w:r>
          </w:p>
        </w:tc>
      </w:tr>
      <w:tr w:rsidR="00D231C4" w:rsidRPr="00236FA7" w:rsidTr="00106669">
        <w:tc>
          <w:tcPr>
            <w:tcW w:w="590" w:type="pct"/>
            <w:vMerge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049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Стрижка овец и коз. Их возраст при стрижке. Сроки стрижки. Стригальный пункт. Его размер, пропускная способность, оборудование. Состав персонала. Технология стрижки овец. Приемы и способы стрижки.</w:t>
            </w:r>
          </w:p>
        </w:tc>
        <w:tc>
          <w:tcPr>
            <w:tcW w:w="812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proofErr w:type="gramStart"/>
            <w:r w:rsidRPr="00236FA7">
              <w:rPr>
                <w:sz w:val="16"/>
                <w:szCs w:val="16"/>
              </w:rPr>
              <w:t>с</w:t>
            </w:r>
            <w:proofErr w:type="gramEnd"/>
            <w:r w:rsidRPr="00236FA7">
              <w:rPr>
                <w:sz w:val="16"/>
                <w:szCs w:val="16"/>
              </w:rPr>
              <w:t xml:space="preserve">амостоятельное изучение раздела </w:t>
            </w:r>
          </w:p>
        </w:tc>
        <w:tc>
          <w:tcPr>
            <w:tcW w:w="811" w:type="pct"/>
            <w:vAlign w:val="center"/>
          </w:tcPr>
          <w:p w:rsidR="00D231C4" w:rsidRPr="00236FA7" w:rsidRDefault="00743255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38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Конспект</w:t>
            </w:r>
          </w:p>
        </w:tc>
      </w:tr>
      <w:tr w:rsidR="00D231C4" w:rsidRPr="00236FA7" w:rsidTr="00106669">
        <w:tc>
          <w:tcPr>
            <w:tcW w:w="590" w:type="pct"/>
            <w:vMerge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049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Баранина. Формирование мясной продуктивности. Химический состав и кулинарные свойства. ГОСТы 5111-55 «Овцы и козы для убоя. Определение упитанности». Молоко овец и коз. Доение овец. Переработка молока овец.</w:t>
            </w:r>
          </w:p>
        </w:tc>
        <w:tc>
          <w:tcPr>
            <w:tcW w:w="812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proofErr w:type="gramStart"/>
            <w:r w:rsidRPr="00236FA7">
              <w:rPr>
                <w:sz w:val="16"/>
                <w:szCs w:val="16"/>
              </w:rPr>
              <w:t>с</w:t>
            </w:r>
            <w:proofErr w:type="gramEnd"/>
            <w:r w:rsidRPr="00236FA7">
              <w:rPr>
                <w:sz w:val="16"/>
                <w:szCs w:val="16"/>
              </w:rPr>
              <w:t xml:space="preserve">амостоятельное изучение раздела </w:t>
            </w:r>
          </w:p>
        </w:tc>
        <w:tc>
          <w:tcPr>
            <w:tcW w:w="811" w:type="pct"/>
            <w:vAlign w:val="center"/>
          </w:tcPr>
          <w:p w:rsidR="00D231C4" w:rsidRPr="00236FA7" w:rsidRDefault="00743255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38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  <w:r w:rsidRPr="00236FA7">
              <w:rPr>
                <w:color w:val="000000"/>
                <w:sz w:val="16"/>
                <w:szCs w:val="16"/>
              </w:rPr>
              <w:t>устный опрос</w:t>
            </w:r>
          </w:p>
        </w:tc>
      </w:tr>
      <w:tr w:rsidR="00D231C4" w:rsidRPr="00236FA7" w:rsidTr="00106669">
        <w:tc>
          <w:tcPr>
            <w:tcW w:w="590" w:type="pct"/>
            <w:vMerge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049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Сортировка овчин. Пути улучшения качества и сокращения потерь овчин. Получение и первичная обработка каракулевого сырья.</w:t>
            </w:r>
          </w:p>
        </w:tc>
        <w:tc>
          <w:tcPr>
            <w:tcW w:w="812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самостоятельное изучение раздела</w:t>
            </w:r>
          </w:p>
        </w:tc>
        <w:tc>
          <w:tcPr>
            <w:tcW w:w="811" w:type="pct"/>
            <w:vAlign w:val="center"/>
          </w:tcPr>
          <w:p w:rsidR="00D231C4" w:rsidRPr="00236FA7" w:rsidRDefault="00D231C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38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  <w:r w:rsidRPr="00236FA7">
              <w:rPr>
                <w:color w:val="000000"/>
                <w:sz w:val="16"/>
                <w:szCs w:val="16"/>
              </w:rPr>
              <w:t>устный опрос</w:t>
            </w:r>
          </w:p>
        </w:tc>
      </w:tr>
      <w:tr w:rsidR="00D231C4" w:rsidRPr="00236FA7" w:rsidTr="00106669">
        <w:tc>
          <w:tcPr>
            <w:tcW w:w="590" w:type="pct"/>
            <w:vMerge w:val="restart"/>
            <w:vAlign w:val="center"/>
          </w:tcPr>
          <w:p w:rsidR="00D231C4" w:rsidRPr="00236FA7" w:rsidRDefault="00D231C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49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Виды и способы случки. Искусственное осеменение.</w:t>
            </w:r>
          </w:p>
        </w:tc>
        <w:tc>
          <w:tcPr>
            <w:tcW w:w="812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реферат</w:t>
            </w:r>
          </w:p>
        </w:tc>
        <w:tc>
          <w:tcPr>
            <w:tcW w:w="811" w:type="pct"/>
            <w:vAlign w:val="center"/>
          </w:tcPr>
          <w:p w:rsidR="00D231C4" w:rsidRPr="00236FA7" w:rsidRDefault="00D231C4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38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Письменная работа</w:t>
            </w:r>
          </w:p>
        </w:tc>
      </w:tr>
      <w:tr w:rsidR="00D231C4" w:rsidRPr="00236FA7" w:rsidTr="00106669">
        <w:tc>
          <w:tcPr>
            <w:tcW w:w="590" w:type="pct"/>
            <w:vMerge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049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Организация воспроизводства стада в крестьянских, фермерских хозяйствах.</w:t>
            </w:r>
          </w:p>
        </w:tc>
        <w:tc>
          <w:tcPr>
            <w:tcW w:w="812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 xml:space="preserve">Конспект </w:t>
            </w:r>
          </w:p>
        </w:tc>
        <w:tc>
          <w:tcPr>
            <w:tcW w:w="811" w:type="pct"/>
            <w:vAlign w:val="center"/>
          </w:tcPr>
          <w:p w:rsidR="00D231C4" w:rsidRPr="00236FA7" w:rsidRDefault="00D231C4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38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231C4" w:rsidRPr="00236FA7" w:rsidTr="00106669">
        <w:tc>
          <w:tcPr>
            <w:tcW w:w="590" w:type="pct"/>
            <w:vMerge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049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 xml:space="preserve">Организация мероприятий при подготовке овец и коз к ягнению и </w:t>
            </w:r>
            <w:proofErr w:type="spellStart"/>
            <w:r w:rsidRPr="00236FA7">
              <w:rPr>
                <w:sz w:val="16"/>
                <w:szCs w:val="16"/>
              </w:rPr>
              <w:t>козлению</w:t>
            </w:r>
            <w:proofErr w:type="spellEnd"/>
            <w:r w:rsidRPr="00236FA7">
              <w:rPr>
                <w:sz w:val="16"/>
                <w:szCs w:val="16"/>
              </w:rPr>
              <w:t>.</w:t>
            </w:r>
          </w:p>
        </w:tc>
        <w:tc>
          <w:tcPr>
            <w:tcW w:w="812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реферат</w:t>
            </w:r>
          </w:p>
        </w:tc>
        <w:tc>
          <w:tcPr>
            <w:tcW w:w="811" w:type="pct"/>
            <w:vAlign w:val="center"/>
          </w:tcPr>
          <w:p w:rsidR="00D231C4" w:rsidRPr="00236FA7" w:rsidRDefault="00D231C4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38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  <w:r w:rsidRPr="00236FA7">
              <w:rPr>
                <w:color w:val="000000"/>
                <w:sz w:val="16"/>
                <w:szCs w:val="16"/>
              </w:rPr>
              <w:t>Устный опрос</w:t>
            </w:r>
          </w:p>
        </w:tc>
      </w:tr>
      <w:tr w:rsidR="00D231C4" w:rsidRPr="00236FA7" w:rsidTr="00106669">
        <w:tc>
          <w:tcPr>
            <w:tcW w:w="590" w:type="pct"/>
            <w:vMerge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049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Породы овец и коз:</w:t>
            </w:r>
          </w:p>
        </w:tc>
        <w:tc>
          <w:tcPr>
            <w:tcW w:w="812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 xml:space="preserve">Конспект </w:t>
            </w:r>
          </w:p>
        </w:tc>
        <w:tc>
          <w:tcPr>
            <w:tcW w:w="811" w:type="pct"/>
            <w:vAlign w:val="center"/>
          </w:tcPr>
          <w:p w:rsidR="00D231C4" w:rsidRPr="00236FA7" w:rsidRDefault="00D231C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8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231C4" w:rsidRPr="00236FA7" w:rsidTr="00106669">
        <w:tc>
          <w:tcPr>
            <w:tcW w:w="590" w:type="pct"/>
            <w:vMerge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049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proofErr w:type="gramStart"/>
            <w:r w:rsidRPr="00236FA7">
              <w:rPr>
                <w:sz w:val="16"/>
                <w:szCs w:val="16"/>
              </w:rPr>
              <w:t xml:space="preserve">- тонкорунные (алтайская, </w:t>
            </w:r>
            <w:proofErr w:type="spellStart"/>
            <w:r w:rsidRPr="00236FA7">
              <w:rPr>
                <w:sz w:val="16"/>
                <w:szCs w:val="16"/>
              </w:rPr>
              <w:t>асканийская</w:t>
            </w:r>
            <w:proofErr w:type="spellEnd"/>
            <w:r w:rsidRPr="00236FA7">
              <w:rPr>
                <w:sz w:val="16"/>
                <w:szCs w:val="16"/>
              </w:rPr>
              <w:t>, грозненская, кавказская, прекос, советский меринос, ставропольская, забайкальская, красноярская, дагестанская горная, сельская)</w:t>
            </w:r>
            <w:proofErr w:type="gramEnd"/>
          </w:p>
        </w:tc>
        <w:tc>
          <w:tcPr>
            <w:tcW w:w="812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реферат</w:t>
            </w:r>
          </w:p>
        </w:tc>
        <w:tc>
          <w:tcPr>
            <w:tcW w:w="811" w:type="pct"/>
            <w:vAlign w:val="center"/>
          </w:tcPr>
          <w:p w:rsidR="00D231C4" w:rsidRPr="00236FA7" w:rsidRDefault="00D231C4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8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Презентация</w:t>
            </w:r>
          </w:p>
        </w:tc>
      </w:tr>
      <w:tr w:rsidR="00D231C4" w:rsidRPr="00236FA7" w:rsidTr="00106669">
        <w:tc>
          <w:tcPr>
            <w:tcW w:w="590" w:type="pct"/>
            <w:vMerge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049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 xml:space="preserve">- полутонкорунные (северокавказская, </w:t>
            </w:r>
            <w:proofErr w:type="spellStart"/>
            <w:r w:rsidRPr="00236FA7">
              <w:rPr>
                <w:sz w:val="16"/>
                <w:szCs w:val="16"/>
              </w:rPr>
              <w:t>цигайская</w:t>
            </w:r>
            <w:proofErr w:type="spellEnd"/>
            <w:r w:rsidRPr="00236FA7">
              <w:rPr>
                <w:sz w:val="16"/>
                <w:szCs w:val="16"/>
              </w:rPr>
              <w:t xml:space="preserve">, горный </w:t>
            </w:r>
            <w:proofErr w:type="spellStart"/>
            <w:r w:rsidRPr="00236FA7">
              <w:rPr>
                <w:sz w:val="16"/>
                <w:szCs w:val="16"/>
              </w:rPr>
              <w:t>корридель</w:t>
            </w:r>
            <w:proofErr w:type="spellEnd"/>
            <w:r w:rsidRPr="00236FA7">
              <w:rPr>
                <w:sz w:val="16"/>
                <w:szCs w:val="16"/>
              </w:rPr>
              <w:t xml:space="preserve">, куйбышевская, </w:t>
            </w:r>
            <w:proofErr w:type="spellStart"/>
            <w:r w:rsidRPr="00236FA7">
              <w:rPr>
                <w:sz w:val="16"/>
                <w:szCs w:val="16"/>
              </w:rPr>
              <w:t>теньшанская</w:t>
            </w:r>
            <w:proofErr w:type="spellEnd"/>
            <w:r w:rsidRPr="00236FA7">
              <w:rPr>
                <w:sz w:val="16"/>
                <w:szCs w:val="16"/>
              </w:rPr>
              <w:t>, горьковская)</w:t>
            </w:r>
          </w:p>
        </w:tc>
        <w:tc>
          <w:tcPr>
            <w:tcW w:w="812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 xml:space="preserve">Конспект </w:t>
            </w:r>
          </w:p>
        </w:tc>
        <w:tc>
          <w:tcPr>
            <w:tcW w:w="811" w:type="pct"/>
            <w:vAlign w:val="center"/>
          </w:tcPr>
          <w:p w:rsidR="00D231C4" w:rsidRPr="00236FA7" w:rsidRDefault="00D231C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38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231C4" w:rsidRPr="00236FA7" w:rsidTr="00106669">
        <w:tc>
          <w:tcPr>
            <w:tcW w:w="590" w:type="pct"/>
            <w:vMerge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049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 xml:space="preserve">- полугрубошерстные (бурятская, </w:t>
            </w:r>
            <w:proofErr w:type="spellStart"/>
            <w:r w:rsidRPr="00236FA7">
              <w:rPr>
                <w:sz w:val="16"/>
                <w:szCs w:val="16"/>
              </w:rPr>
              <w:t>агинская</w:t>
            </w:r>
            <w:proofErr w:type="spellEnd"/>
            <w:r w:rsidRPr="00236FA7">
              <w:rPr>
                <w:sz w:val="16"/>
                <w:szCs w:val="16"/>
              </w:rPr>
              <w:t xml:space="preserve">, </w:t>
            </w:r>
            <w:proofErr w:type="spellStart"/>
            <w:r w:rsidRPr="00236FA7">
              <w:rPr>
                <w:sz w:val="16"/>
                <w:szCs w:val="16"/>
              </w:rPr>
              <w:t>сараджинская</w:t>
            </w:r>
            <w:proofErr w:type="spellEnd"/>
            <w:r w:rsidRPr="00236FA7">
              <w:rPr>
                <w:sz w:val="16"/>
                <w:szCs w:val="16"/>
              </w:rPr>
              <w:t xml:space="preserve">, таджикская, </w:t>
            </w:r>
            <w:proofErr w:type="spellStart"/>
            <w:r w:rsidRPr="00236FA7">
              <w:rPr>
                <w:sz w:val="16"/>
                <w:szCs w:val="16"/>
              </w:rPr>
              <w:t>алайская</w:t>
            </w:r>
            <w:proofErr w:type="spellEnd"/>
            <w:r w:rsidRPr="00236FA7">
              <w:rPr>
                <w:sz w:val="16"/>
                <w:szCs w:val="16"/>
              </w:rPr>
              <w:t>)</w:t>
            </w:r>
          </w:p>
        </w:tc>
        <w:tc>
          <w:tcPr>
            <w:tcW w:w="812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реферат</w:t>
            </w:r>
          </w:p>
        </w:tc>
        <w:tc>
          <w:tcPr>
            <w:tcW w:w="811" w:type="pct"/>
            <w:vAlign w:val="center"/>
          </w:tcPr>
          <w:p w:rsidR="00D231C4" w:rsidRPr="00236FA7" w:rsidRDefault="00D231C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38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  <w:r w:rsidRPr="00236FA7">
              <w:rPr>
                <w:color w:val="000000"/>
                <w:sz w:val="16"/>
                <w:szCs w:val="16"/>
              </w:rPr>
              <w:t>Устный опрос</w:t>
            </w:r>
          </w:p>
        </w:tc>
      </w:tr>
      <w:tr w:rsidR="00D231C4" w:rsidRPr="00236FA7" w:rsidTr="00106669">
        <w:tc>
          <w:tcPr>
            <w:tcW w:w="590" w:type="pct"/>
            <w:vMerge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049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 xml:space="preserve">- грубошерстные (романовская, каракульская, </w:t>
            </w:r>
            <w:proofErr w:type="spellStart"/>
            <w:r w:rsidRPr="00236FA7">
              <w:rPr>
                <w:sz w:val="16"/>
                <w:szCs w:val="16"/>
              </w:rPr>
              <w:t>сокольская</w:t>
            </w:r>
            <w:proofErr w:type="spellEnd"/>
            <w:r w:rsidRPr="00236FA7">
              <w:rPr>
                <w:sz w:val="16"/>
                <w:szCs w:val="16"/>
              </w:rPr>
              <w:t xml:space="preserve">, </w:t>
            </w:r>
            <w:proofErr w:type="spellStart"/>
            <w:r w:rsidRPr="00236FA7">
              <w:rPr>
                <w:sz w:val="16"/>
                <w:szCs w:val="16"/>
              </w:rPr>
              <w:t>решетиловская</w:t>
            </w:r>
            <w:proofErr w:type="spellEnd"/>
            <w:r w:rsidRPr="00236FA7">
              <w:rPr>
                <w:sz w:val="16"/>
                <w:szCs w:val="16"/>
              </w:rPr>
              <w:t xml:space="preserve">, </w:t>
            </w:r>
            <w:proofErr w:type="spellStart"/>
            <w:r w:rsidRPr="00236FA7">
              <w:rPr>
                <w:sz w:val="16"/>
                <w:szCs w:val="16"/>
              </w:rPr>
              <w:t>малич</w:t>
            </w:r>
            <w:proofErr w:type="spellEnd"/>
            <w:r w:rsidRPr="00236FA7">
              <w:rPr>
                <w:sz w:val="16"/>
                <w:szCs w:val="16"/>
              </w:rPr>
              <w:t xml:space="preserve">, </w:t>
            </w:r>
            <w:proofErr w:type="spellStart"/>
            <w:r w:rsidRPr="00236FA7">
              <w:rPr>
                <w:sz w:val="16"/>
                <w:szCs w:val="16"/>
              </w:rPr>
              <w:t>эдильбаевская</w:t>
            </w:r>
            <w:proofErr w:type="spellEnd"/>
            <w:r w:rsidRPr="00236FA7">
              <w:rPr>
                <w:sz w:val="16"/>
                <w:szCs w:val="16"/>
              </w:rPr>
              <w:t xml:space="preserve">, </w:t>
            </w:r>
            <w:proofErr w:type="spellStart"/>
            <w:r w:rsidRPr="00236FA7">
              <w:rPr>
                <w:sz w:val="16"/>
                <w:szCs w:val="16"/>
              </w:rPr>
              <w:t>гиссарская</w:t>
            </w:r>
            <w:proofErr w:type="spellEnd"/>
            <w:r w:rsidRPr="00236FA7">
              <w:rPr>
                <w:sz w:val="16"/>
                <w:szCs w:val="16"/>
              </w:rPr>
              <w:t xml:space="preserve">, </w:t>
            </w:r>
            <w:proofErr w:type="spellStart"/>
            <w:r w:rsidRPr="00236FA7">
              <w:rPr>
                <w:sz w:val="16"/>
                <w:szCs w:val="16"/>
              </w:rPr>
              <w:t>балбас</w:t>
            </w:r>
            <w:proofErr w:type="spellEnd"/>
            <w:r w:rsidRPr="00236FA7">
              <w:rPr>
                <w:sz w:val="16"/>
                <w:szCs w:val="16"/>
              </w:rPr>
              <w:t xml:space="preserve">, лезгинская, тушинская, карачаевская, </w:t>
            </w:r>
            <w:proofErr w:type="spellStart"/>
            <w:r w:rsidRPr="00236FA7">
              <w:rPr>
                <w:sz w:val="16"/>
                <w:szCs w:val="16"/>
              </w:rPr>
              <w:t>кучугуровская</w:t>
            </w:r>
            <w:proofErr w:type="spellEnd"/>
            <w:r w:rsidRPr="00236FA7">
              <w:rPr>
                <w:sz w:val="16"/>
                <w:szCs w:val="16"/>
              </w:rPr>
              <w:t xml:space="preserve">, </w:t>
            </w:r>
            <w:proofErr w:type="spellStart"/>
            <w:r w:rsidRPr="00236FA7">
              <w:rPr>
                <w:sz w:val="16"/>
                <w:szCs w:val="16"/>
              </w:rPr>
              <w:t>буубэй</w:t>
            </w:r>
            <w:proofErr w:type="spellEnd"/>
            <w:r w:rsidRPr="00236FA7">
              <w:rPr>
                <w:sz w:val="16"/>
                <w:szCs w:val="16"/>
              </w:rPr>
              <w:t>)</w:t>
            </w:r>
          </w:p>
        </w:tc>
        <w:tc>
          <w:tcPr>
            <w:tcW w:w="812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 xml:space="preserve">Конспект </w:t>
            </w:r>
          </w:p>
        </w:tc>
        <w:tc>
          <w:tcPr>
            <w:tcW w:w="811" w:type="pct"/>
            <w:vAlign w:val="center"/>
          </w:tcPr>
          <w:p w:rsidR="00D231C4" w:rsidRPr="00236FA7" w:rsidRDefault="00D231C4" w:rsidP="00106669">
            <w:pPr>
              <w:jc w:val="center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38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231C4" w:rsidRPr="00236FA7" w:rsidTr="00106669">
        <w:tc>
          <w:tcPr>
            <w:tcW w:w="590" w:type="pct"/>
            <w:vMerge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049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Характеристика кормов для овец. Зимнее кормление и содержание. Значение зимней пастьбы овец в условиях Забайкалья. Определение потребности овец в кормах на зимний период. Летнее кормление и содержание овец.</w:t>
            </w:r>
          </w:p>
        </w:tc>
        <w:tc>
          <w:tcPr>
            <w:tcW w:w="812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подготовка к занятиям</w:t>
            </w:r>
          </w:p>
        </w:tc>
        <w:tc>
          <w:tcPr>
            <w:tcW w:w="811" w:type="pct"/>
            <w:vAlign w:val="center"/>
          </w:tcPr>
          <w:p w:rsidR="00D231C4" w:rsidRPr="00236FA7" w:rsidRDefault="00D231C4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38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</w:t>
            </w:r>
          </w:p>
        </w:tc>
      </w:tr>
      <w:tr w:rsidR="00D231C4" w:rsidRPr="00236FA7" w:rsidTr="00106669">
        <w:tc>
          <w:tcPr>
            <w:tcW w:w="590" w:type="pct"/>
            <w:vMerge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049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r w:rsidRPr="00236FA7">
              <w:rPr>
                <w:sz w:val="16"/>
                <w:szCs w:val="16"/>
              </w:rPr>
              <w:t>Факторы направленного выращивания молодняка. Алиментарный фактор. Критические периоды роста и развития ягнят.</w:t>
            </w:r>
          </w:p>
        </w:tc>
        <w:tc>
          <w:tcPr>
            <w:tcW w:w="812" w:type="pct"/>
          </w:tcPr>
          <w:p w:rsidR="00D231C4" w:rsidRPr="00236FA7" w:rsidRDefault="00D231C4" w:rsidP="00106669">
            <w:pPr>
              <w:rPr>
                <w:sz w:val="16"/>
                <w:szCs w:val="16"/>
              </w:rPr>
            </w:pPr>
            <w:proofErr w:type="gramStart"/>
            <w:r w:rsidRPr="00236FA7">
              <w:rPr>
                <w:sz w:val="16"/>
                <w:szCs w:val="16"/>
              </w:rPr>
              <w:t>п</w:t>
            </w:r>
            <w:proofErr w:type="gramEnd"/>
            <w:r w:rsidRPr="00236FA7">
              <w:rPr>
                <w:sz w:val="16"/>
                <w:szCs w:val="16"/>
              </w:rPr>
              <w:t>одготовка к занятиям</w:t>
            </w:r>
          </w:p>
        </w:tc>
        <w:tc>
          <w:tcPr>
            <w:tcW w:w="811" w:type="pct"/>
            <w:vAlign w:val="center"/>
          </w:tcPr>
          <w:p w:rsidR="00D231C4" w:rsidRPr="00236FA7" w:rsidRDefault="00D231C4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38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Конспект</w:t>
            </w:r>
          </w:p>
        </w:tc>
      </w:tr>
      <w:tr w:rsidR="00D231C4" w:rsidRPr="00236FA7" w:rsidTr="00106669">
        <w:tc>
          <w:tcPr>
            <w:tcW w:w="590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049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lock w:val="contentLocked"/>
              <w:text/>
            </w:sdtPr>
            <w:sdtEndPr/>
            <w:sdtContent>
              <w:p w:rsidR="00D231C4" w:rsidRPr="00236FA7" w:rsidRDefault="00D231C4" w:rsidP="00106669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236FA7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812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pct"/>
            <w:vAlign w:val="center"/>
          </w:tcPr>
          <w:p w:rsidR="00D231C4" w:rsidRPr="00236FA7" w:rsidRDefault="00743255" w:rsidP="001066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738" w:type="pct"/>
          </w:tcPr>
          <w:p w:rsidR="00D231C4" w:rsidRPr="00236FA7" w:rsidRDefault="00D231C4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30492662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30492663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4C4B5D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text/>
              </w:sdtPr>
              <w:sdtEndPr/>
              <w:sdtContent>
                <w:r w:rsidR="00743255" w:rsidRPr="00743255">
                  <w:rPr>
                    <w:rFonts w:ascii="Arial" w:hAnsi="Arial" w:cs="Arial"/>
                    <w:sz w:val="16"/>
                    <w:szCs w:val="16"/>
                  </w:rPr>
                  <w:t>Современные технологии производства продукции овцеводства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2" w:name="_Toc27074308"/>
            <w:bookmarkStart w:id="2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2"/>
            <w:bookmarkEnd w:id="2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4" w:name="_Toc27074309"/>
            <w:bookmarkStart w:id="2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4"/>
            <w:bookmarkEnd w:id="2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10"/>
            <w:bookmarkStart w:id="2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6"/>
            <w:bookmarkEnd w:id="2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11"/>
            <w:bookmarkStart w:id="29" w:name="_Toc27075347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/ дифференцированный зачет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2"/>
            <w:bookmarkStart w:id="3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3"/>
            <w:bookmarkStart w:id="3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14"/>
            <w:bookmarkStart w:id="3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4"/>
            <w:bookmarkEnd w:id="3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5"/>
            <w:bookmarkStart w:id="3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36"/>
            <w:bookmarkEnd w:id="3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6"/>
            <w:bookmarkStart w:id="3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38"/>
            <w:bookmarkEnd w:id="3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7"/>
            <w:bookmarkStart w:id="4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0"/>
            <w:bookmarkEnd w:id="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8"/>
            <w:bookmarkStart w:id="43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2"/>
            <w:bookmarkEnd w:id="4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9"/>
            <w:bookmarkStart w:id="4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4"/>
            <w:bookmarkEnd w:id="4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6" w:name="_Toc30492664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46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7" w:name="_Toc27074321"/>
      <w:bookmarkStart w:id="4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7"/>
      <w:bookmarkEnd w:id="48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74325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74325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743255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743255" w:rsidRPr="00F70D9B" w:rsidTr="0074325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5" w:rsidRPr="00236FA7" w:rsidRDefault="00743255" w:rsidP="00106669">
            <w:pPr>
              <w:jc w:val="both"/>
              <w:rPr>
                <w:rFonts w:cs="Arial"/>
                <w:sz w:val="16"/>
                <w:szCs w:val="16"/>
              </w:rPr>
            </w:pPr>
            <w:r w:rsidRPr="00236FA7">
              <w:rPr>
                <w:rFonts w:cs="Arial"/>
                <w:sz w:val="16"/>
                <w:szCs w:val="16"/>
              </w:rPr>
              <w:t xml:space="preserve">Ерохин А.И. Овцеводство: учебник и учебное пособие для </w:t>
            </w:r>
            <w:proofErr w:type="spellStart"/>
            <w:r w:rsidRPr="00236FA7">
              <w:rPr>
                <w:rFonts w:cs="Arial"/>
                <w:sz w:val="16"/>
                <w:szCs w:val="16"/>
              </w:rPr>
              <w:t>высш</w:t>
            </w:r>
            <w:proofErr w:type="gramStart"/>
            <w:r w:rsidRPr="00236FA7">
              <w:rPr>
                <w:rFonts w:cs="Arial"/>
                <w:sz w:val="16"/>
                <w:szCs w:val="16"/>
              </w:rPr>
              <w:t>.у</w:t>
            </w:r>
            <w:proofErr w:type="gramEnd"/>
            <w:r w:rsidRPr="00236FA7">
              <w:rPr>
                <w:rFonts w:cs="Arial"/>
                <w:sz w:val="16"/>
                <w:szCs w:val="16"/>
              </w:rPr>
              <w:t>чеб</w:t>
            </w:r>
            <w:proofErr w:type="spellEnd"/>
            <w:r w:rsidRPr="00236FA7">
              <w:rPr>
                <w:rFonts w:cs="Arial"/>
                <w:sz w:val="16"/>
                <w:szCs w:val="16"/>
              </w:rPr>
              <w:t xml:space="preserve">. заведений/ Ерохин А.И., </w:t>
            </w:r>
            <w:proofErr w:type="spellStart"/>
            <w:r w:rsidRPr="00236FA7">
              <w:rPr>
                <w:rFonts w:cs="Arial"/>
                <w:sz w:val="16"/>
                <w:szCs w:val="16"/>
              </w:rPr>
              <w:t>Котарев</w:t>
            </w:r>
            <w:proofErr w:type="spellEnd"/>
            <w:r w:rsidRPr="00236FA7">
              <w:rPr>
                <w:rFonts w:cs="Arial"/>
                <w:sz w:val="16"/>
                <w:szCs w:val="16"/>
              </w:rPr>
              <w:t xml:space="preserve"> В.И., Ерохин С.А. — Воронеж: ФГБОУ ВПО «Воронежский государственный аграрный университет имени императора Петра I», 2014. — 449 с. 15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5" w:rsidRPr="00236FA7" w:rsidRDefault="005849F6" w:rsidP="00106669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743255" w:rsidRPr="00236FA7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743255" w:rsidRPr="00F70D9B" w:rsidTr="0074325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5" w:rsidRPr="00236FA7" w:rsidRDefault="005849F6" w:rsidP="00106669">
            <w:pPr>
              <w:jc w:val="both"/>
              <w:rPr>
                <w:rFonts w:cs="Arial"/>
                <w:sz w:val="16"/>
                <w:szCs w:val="16"/>
              </w:rPr>
            </w:pPr>
            <w:hyperlink r:id="rId10" w:history="1">
              <w:proofErr w:type="spellStart"/>
              <w:r w:rsidR="00743255" w:rsidRPr="00236FA7">
                <w:rPr>
                  <w:rStyle w:val="af9"/>
                  <w:rFonts w:cs="Arial"/>
                  <w:bCs/>
                  <w:color w:val="auto"/>
                  <w:sz w:val="16"/>
                  <w:szCs w:val="16"/>
                  <w:u w:val="none"/>
                </w:rPr>
                <w:t>Трухачев</w:t>
              </w:r>
              <w:proofErr w:type="spellEnd"/>
              <w:r w:rsidR="00743255" w:rsidRPr="00236FA7">
                <w:rPr>
                  <w:rStyle w:val="af9"/>
                  <w:rFonts w:cs="Arial"/>
                  <w:bCs/>
                  <w:color w:val="auto"/>
                  <w:sz w:val="16"/>
                  <w:szCs w:val="16"/>
                  <w:u w:val="none"/>
                </w:rPr>
                <w:t>, Владимир Иванович</w:t>
              </w:r>
            </w:hyperlink>
            <w:r w:rsidR="00743255" w:rsidRPr="00236FA7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="00743255" w:rsidRPr="00236FA7">
              <w:rPr>
                <w:rFonts w:cs="Arial"/>
                <w:sz w:val="16"/>
                <w:szCs w:val="16"/>
              </w:rPr>
              <w:t>Шерстоведение</w:t>
            </w:r>
            <w:proofErr w:type="spellEnd"/>
            <w:proofErr w:type="gramStart"/>
            <w:r w:rsidR="00743255" w:rsidRPr="00236FA7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="00743255" w:rsidRPr="00236FA7">
              <w:rPr>
                <w:rFonts w:cs="Arial"/>
                <w:sz w:val="16"/>
                <w:szCs w:val="16"/>
              </w:rPr>
              <w:t xml:space="preserve"> доп. УМО вузов РФ по образованию в области зоотехнии в </w:t>
            </w:r>
            <w:proofErr w:type="spellStart"/>
            <w:r w:rsidR="00743255" w:rsidRPr="00236FA7">
              <w:rPr>
                <w:rFonts w:cs="Arial"/>
                <w:sz w:val="16"/>
                <w:szCs w:val="16"/>
              </w:rPr>
              <w:t>кач-ве</w:t>
            </w:r>
            <w:proofErr w:type="spellEnd"/>
            <w:r w:rsidR="00743255" w:rsidRPr="00236FA7">
              <w:rPr>
                <w:rFonts w:cs="Arial"/>
                <w:sz w:val="16"/>
                <w:szCs w:val="16"/>
              </w:rPr>
              <w:t xml:space="preserve"> учебника для вузов по напр. подготовки (спец.) 111100- Зоотехния (квалификация (степень) "бакалавр" и "магистр") / В. И. </w:t>
            </w:r>
            <w:proofErr w:type="spellStart"/>
            <w:r w:rsidR="00743255" w:rsidRPr="00236FA7">
              <w:rPr>
                <w:rFonts w:cs="Arial"/>
                <w:sz w:val="16"/>
                <w:szCs w:val="16"/>
              </w:rPr>
              <w:t>Трухачев</w:t>
            </w:r>
            <w:proofErr w:type="spellEnd"/>
            <w:r w:rsidR="00743255" w:rsidRPr="00236FA7">
              <w:rPr>
                <w:rFonts w:cs="Arial"/>
                <w:sz w:val="16"/>
                <w:szCs w:val="16"/>
              </w:rPr>
              <w:t>, В. А. Мороз. - Ставрополь</w:t>
            </w:r>
            <w:proofErr w:type="gramStart"/>
            <w:r w:rsidR="00743255" w:rsidRPr="00236FA7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="00743255" w:rsidRPr="00236FA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743255" w:rsidRPr="00236FA7">
              <w:rPr>
                <w:rFonts w:cs="Arial"/>
                <w:sz w:val="16"/>
                <w:szCs w:val="16"/>
              </w:rPr>
              <w:t>Агрус</w:t>
            </w:r>
            <w:proofErr w:type="spellEnd"/>
            <w:r w:rsidR="00743255" w:rsidRPr="00236FA7">
              <w:rPr>
                <w:rFonts w:cs="Arial"/>
                <w:sz w:val="16"/>
                <w:szCs w:val="16"/>
              </w:rPr>
              <w:t xml:space="preserve">, 2012. - 496 с. – 15 </w:t>
            </w:r>
            <w:proofErr w:type="spellStart"/>
            <w:proofErr w:type="gramStart"/>
            <w:r w:rsidR="00743255" w:rsidRPr="00236FA7">
              <w:rPr>
                <w:rFonts w:cs="Arial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5" w:rsidRPr="00236FA7" w:rsidRDefault="005849F6" w:rsidP="00106669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43255" w:rsidRPr="00236FA7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743255" w:rsidRPr="00F70D9B" w:rsidTr="0074325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06607567"/>
              <w:lock w:val="contentLocked"/>
              <w:text/>
            </w:sdtPr>
            <w:sdtEndPr/>
            <w:sdtContent>
              <w:p w:rsidR="00743255" w:rsidRPr="00236FA7" w:rsidRDefault="00743255" w:rsidP="001066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36FA7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5" w:rsidRPr="00F70D9B" w:rsidRDefault="00743255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3255" w:rsidRPr="00F70D9B" w:rsidTr="0074325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5" w:rsidRPr="00236FA7" w:rsidRDefault="005849F6" w:rsidP="00106669">
            <w:pPr>
              <w:jc w:val="both"/>
              <w:rPr>
                <w:rFonts w:cs="Arial"/>
                <w:sz w:val="16"/>
                <w:szCs w:val="16"/>
              </w:rPr>
            </w:pPr>
            <w:hyperlink r:id="rId12" w:history="1">
              <w:proofErr w:type="spellStart"/>
              <w:r w:rsidR="00743255" w:rsidRPr="00236FA7">
                <w:rPr>
                  <w:rStyle w:val="af9"/>
                  <w:rFonts w:cs="Arial"/>
                  <w:bCs/>
                  <w:color w:val="auto"/>
                  <w:sz w:val="16"/>
                  <w:szCs w:val="16"/>
                  <w:u w:val="none"/>
                </w:rPr>
                <w:t>Данкверт</w:t>
              </w:r>
              <w:proofErr w:type="spellEnd"/>
              <w:r w:rsidR="00743255" w:rsidRPr="00236FA7">
                <w:rPr>
                  <w:rStyle w:val="af9"/>
                  <w:rFonts w:cs="Arial"/>
                  <w:bCs/>
                  <w:color w:val="auto"/>
                  <w:sz w:val="16"/>
                  <w:szCs w:val="16"/>
                  <w:u w:val="none"/>
                </w:rPr>
                <w:t>, Сергей Алексеевич</w:t>
              </w:r>
            </w:hyperlink>
            <w:r w:rsidR="00743255" w:rsidRPr="00236FA7">
              <w:rPr>
                <w:rFonts w:cs="Arial"/>
                <w:sz w:val="16"/>
                <w:szCs w:val="16"/>
              </w:rPr>
              <w:t xml:space="preserve">. </w:t>
            </w:r>
            <w:r w:rsidR="00743255" w:rsidRPr="00236FA7">
              <w:rPr>
                <w:rFonts w:cs="Arial"/>
                <w:bCs/>
                <w:sz w:val="16"/>
                <w:szCs w:val="16"/>
              </w:rPr>
              <w:t xml:space="preserve">Овцеводство </w:t>
            </w:r>
            <w:r w:rsidR="00743255" w:rsidRPr="00236FA7">
              <w:rPr>
                <w:rFonts w:cs="Arial"/>
                <w:sz w:val="16"/>
                <w:szCs w:val="16"/>
              </w:rPr>
              <w:t>стран мира</w:t>
            </w:r>
            <w:proofErr w:type="gramStart"/>
            <w:r w:rsidR="00743255" w:rsidRPr="00236FA7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="00743255" w:rsidRPr="00236FA7">
              <w:rPr>
                <w:rFonts w:cs="Arial"/>
                <w:sz w:val="16"/>
                <w:szCs w:val="16"/>
              </w:rPr>
              <w:t xml:space="preserve"> численность овец, размещение их по частям света, производство, экспорт и импорт продуктов овцеводства. Справочно-учебное пособие / С. А. </w:t>
            </w:r>
            <w:proofErr w:type="spellStart"/>
            <w:r w:rsidR="00743255" w:rsidRPr="00236FA7">
              <w:rPr>
                <w:rFonts w:cs="Arial"/>
                <w:sz w:val="16"/>
                <w:szCs w:val="16"/>
              </w:rPr>
              <w:t>Данкверт</w:t>
            </w:r>
            <w:proofErr w:type="spellEnd"/>
            <w:r w:rsidR="00743255" w:rsidRPr="00236FA7">
              <w:rPr>
                <w:rFonts w:cs="Arial"/>
                <w:sz w:val="16"/>
                <w:szCs w:val="16"/>
              </w:rPr>
              <w:t xml:space="preserve">, А. М. </w:t>
            </w:r>
            <w:proofErr w:type="spellStart"/>
            <w:r w:rsidR="00743255" w:rsidRPr="00236FA7">
              <w:rPr>
                <w:rFonts w:cs="Arial"/>
                <w:sz w:val="16"/>
                <w:szCs w:val="16"/>
              </w:rPr>
              <w:t>Холманов</w:t>
            </w:r>
            <w:proofErr w:type="spellEnd"/>
            <w:r w:rsidR="00743255" w:rsidRPr="00236FA7">
              <w:rPr>
                <w:rFonts w:cs="Arial"/>
                <w:sz w:val="16"/>
                <w:szCs w:val="16"/>
              </w:rPr>
              <w:t>, О. Ю. Осадчая</w:t>
            </w:r>
            <w:proofErr w:type="gramStart"/>
            <w:r w:rsidR="00743255" w:rsidRPr="00236FA7">
              <w:rPr>
                <w:rFonts w:cs="Arial"/>
                <w:sz w:val="16"/>
                <w:szCs w:val="16"/>
              </w:rPr>
              <w:t xml:space="preserve"> ;</w:t>
            </w:r>
            <w:proofErr w:type="gramEnd"/>
            <w:r w:rsidR="00743255" w:rsidRPr="00236FA7">
              <w:rPr>
                <w:rFonts w:cs="Arial"/>
                <w:sz w:val="16"/>
                <w:szCs w:val="16"/>
              </w:rPr>
              <w:t xml:space="preserve"> МСХ РФ, РАСХН, ВНИИЖ. - Москва</w:t>
            </w:r>
            <w:proofErr w:type="gramStart"/>
            <w:r w:rsidR="00743255" w:rsidRPr="00236FA7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="00743255" w:rsidRPr="00236FA7">
              <w:rPr>
                <w:rFonts w:cs="Arial"/>
                <w:sz w:val="16"/>
                <w:szCs w:val="16"/>
              </w:rPr>
              <w:t xml:space="preserve"> ГНУ ВИЖ </w:t>
            </w:r>
            <w:proofErr w:type="spellStart"/>
            <w:r w:rsidR="00743255" w:rsidRPr="00236FA7">
              <w:rPr>
                <w:rFonts w:cs="Arial"/>
                <w:sz w:val="16"/>
                <w:szCs w:val="16"/>
              </w:rPr>
              <w:t>Россельхозакадемии</w:t>
            </w:r>
            <w:proofErr w:type="spellEnd"/>
            <w:r w:rsidR="00743255" w:rsidRPr="00236FA7">
              <w:rPr>
                <w:rFonts w:cs="Arial"/>
                <w:sz w:val="16"/>
                <w:szCs w:val="16"/>
              </w:rPr>
              <w:t>, 2010. - 508 с.(2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5" w:rsidRPr="00236FA7" w:rsidRDefault="005849F6" w:rsidP="00106669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743255" w:rsidRPr="00236FA7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  <w:r w:rsidR="00743255" w:rsidRPr="00236FA7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43255" w:rsidRPr="00F70D9B" w:rsidTr="00743255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5" w:rsidRPr="00236FA7" w:rsidRDefault="00743255" w:rsidP="00106669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236FA7">
              <w:rPr>
                <w:rFonts w:cs="Arial"/>
                <w:sz w:val="16"/>
                <w:szCs w:val="16"/>
              </w:rPr>
              <w:t>Билтуев</w:t>
            </w:r>
            <w:proofErr w:type="spellEnd"/>
            <w:r w:rsidRPr="00236FA7">
              <w:rPr>
                <w:rFonts w:cs="Arial"/>
                <w:sz w:val="16"/>
                <w:szCs w:val="16"/>
              </w:rPr>
              <w:t xml:space="preserve"> С.И. Создание типа и породы овец в специфических экологических условиях Западной Сибири и Республики Бурятия (методы создания, биологические особенности и продуктивные качества)</w:t>
            </w:r>
            <w:proofErr w:type="gramStart"/>
            <w:r w:rsidRPr="00236FA7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236FA7">
              <w:rPr>
                <w:rFonts w:cs="Arial"/>
                <w:sz w:val="16"/>
                <w:szCs w:val="16"/>
              </w:rPr>
              <w:t xml:space="preserve"> монография / С. И. </w:t>
            </w:r>
            <w:proofErr w:type="spellStart"/>
            <w:r w:rsidRPr="00236FA7">
              <w:rPr>
                <w:rFonts w:cs="Arial"/>
                <w:bCs/>
                <w:sz w:val="16"/>
                <w:szCs w:val="16"/>
              </w:rPr>
              <w:t>Билтуев</w:t>
            </w:r>
            <w:proofErr w:type="spellEnd"/>
            <w:r w:rsidRPr="00236FA7">
              <w:rPr>
                <w:rFonts w:cs="Arial"/>
                <w:sz w:val="16"/>
                <w:szCs w:val="16"/>
              </w:rPr>
              <w:t> ; ФГОУ ВПО БГСХА им. В. Р. Филиппова. - Улан-Удэ</w:t>
            </w:r>
            <w:proofErr w:type="gramStart"/>
            <w:r w:rsidRPr="00236FA7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236FA7">
              <w:rPr>
                <w:rFonts w:cs="Arial"/>
                <w:sz w:val="16"/>
                <w:szCs w:val="16"/>
              </w:rPr>
              <w:t xml:space="preserve"> Изд-во БГСХА, 2010. - 240 с. - 20 </w:t>
            </w:r>
            <w:proofErr w:type="spellStart"/>
            <w:proofErr w:type="gramStart"/>
            <w:r w:rsidRPr="00236FA7">
              <w:rPr>
                <w:rFonts w:cs="Arial"/>
                <w:sz w:val="16"/>
                <w:szCs w:val="16"/>
              </w:rPr>
              <w:t>экз</w:t>
            </w:r>
            <w:proofErr w:type="spellEnd"/>
            <w:proofErr w:type="gramEnd"/>
          </w:p>
        </w:tc>
      </w:tr>
      <w:tr w:rsidR="00743255" w:rsidRPr="00F70D9B" w:rsidTr="0074325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5" w:rsidRPr="00236FA7" w:rsidRDefault="005849F6" w:rsidP="00106669">
            <w:pPr>
              <w:jc w:val="both"/>
              <w:rPr>
                <w:rFonts w:cs="Arial"/>
                <w:sz w:val="16"/>
                <w:szCs w:val="16"/>
              </w:rPr>
            </w:pPr>
            <w:hyperlink r:id="rId14" w:history="1">
              <w:r w:rsidR="00743255" w:rsidRPr="00236FA7">
                <w:rPr>
                  <w:rStyle w:val="af9"/>
                  <w:rFonts w:cs="Arial"/>
                  <w:bCs/>
                  <w:color w:val="auto"/>
                  <w:sz w:val="16"/>
                  <w:szCs w:val="16"/>
                  <w:u w:val="none"/>
                </w:rPr>
                <w:t>Волков, Александр Дмитриевич</w:t>
              </w:r>
            </w:hyperlink>
            <w:r w:rsidR="00743255" w:rsidRPr="00236FA7">
              <w:rPr>
                <w:rFonts w:cs="Arial"/>
                <w:sz w:val="16"/>
                <w:szCs w:val="16"/>
              </w:rPr>
              <w:t>.  Практикум по технологии производства продуктов овцеводства и козоводства</w:t>
            </w:r>
            <w:proofErr w:type="gramStart"/>
            <w:r w:rsidR="00743255" w:rsidRPr="00236FA7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="00743255" w:rsidRPr="00236FA7">
              <w:rPr>
                <w:rFonts w:cs="Arial"/>
                <w:sz w:val="16"/>
                <w:szCs w:val="16"/>
              </w:rPr>
              <w:t xml:space="preserve"> Доп. МСХ РФ в </w:t>
            </w:r>
            <w:proofErr w:type="spellStart"/>
            <w:r w:rsidR="00743255" w:rsidRPr="00236FA7">
              <w:rPr>
                <w:rFonts w:cs="Arial"/>
                <w:sz w:val="16"/>
                <w:szCs w:val="16"/>
              </w:rPr>
              <w:t>кач-ве</w:t>
            </w:r>
            <w:proofErr w:type="spellEnd"/>
            <w:r w:rsidR="00743255" w:rsidRPr="00236FA7">
              <w:rPr>
                <w:rFonts w:cs="Arial"/>
                <w:sz w:val="16"/>
                <w:szCs w:val="16"/>
              </w:rPr>
              <w:t xml:space="preserve"> учеб</w:t>
            </w:r>
            <w:proofErr w:type="gramStart"/>
            <w:r w:rsidR="00743255" w:rsidRPr="00236FA7">
              <w:rPr>
                <w:rFonts w:cs="Arial"/>
                <w:sz w:val="16"/>
                <w:szCs w:val="16"/>
              </w:rPr>
              <w:t>.</w:t>
            </w:r>
            <w:proofErr w:type="gramEnd"/>
            <w:r w:rsidR="00743255" w:rsidRPr="00236FA7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743255" w:rsidRPr="00236FA7">
              <w:rPr>
                <w:rFonts w:cs="Arial"/>
                <w:sz w:val="16"/>
                <w:szCs w:val="16"/>
              </w:rPr>
              <w:t>п</w:t>
            </w:r>
            <w:proofErr w:type="gramEnd"/>
            <w:r w:rsidR="00743255" w:rsidRPr="00236FA7">
              <w:rPr>
                <w:rFonts w:cs="Arial"/>
                <w:sz w:val="16"/>
                <w:szCs w:val="16"/>
              </w:rPr>
              <w:t>ос. для студ. вузов по спец. "зоотехния" / А. Д. Волков. - СПб</w:t>
            </w:r>
            <w:proofErr w:type="gramStart"/>
            <w:r w:rsidR="00743255" w:rsidRPr="00236FA7">
              <w:rPr>
                <w:rFonts w:cs="Arial"/>
                <w:sz w:val="16"/>
                <w:szCs w:val="16"/>
              </w:rPr>
              <w:t xml:space="preserve">. : </w:t>
            </w:r>
            <w:proofErr w:type="gramEnd"/>
            <w:r w:rsidR="00743255" w:rsidRPr="00236FA7">
              <w:rPr>
                <w:rFonts w:cs="Arial"/>
                <w:sz w:val="16"/>
                <w:szCs w:val="16"/>
              </w:rPr>
              <w:t>Лань, 2008. - 203[4] с. – 6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5" w:rsidRPr="00236FA7" w:rsidRDefault="005849F6" w:rsidP="00106669">
            <w:pPr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743255" w:rsidRPr="00236FA7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74325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5849F6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5849F6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5849F6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5849F6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74325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43A59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Электронная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stratum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pstu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ac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E2D44" w:rsidRPr="00743A59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rba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43A59" w:rsidRPr="00E541D3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</w:rPr>
              <w:t>Банк рефератов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http//www.bank/referatov.ru</w:t>
            </w:r>
          </w:p>
        </w:tc>
      </w:tr>
      <w:tr w:rsidR="00743A59" w:rsidRPr="00743A59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Фондовая библиотека президента России</w:t>
            </w:r>
          </w:p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.194.226.30.32/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book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htm</w:t>
            </w:r>
            <w:proofErr w:type="spellEnd"/>
          </w:p>
        </w:tc>
      </w:tr>
      <w:tr w:rsidR="00743A59" w:rsidRPr="00E541D3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</w:rPr>
              <w:t>Виртуальная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http//www.limin.urc.ac.ru</w:t>
            </w:r>
          </w:p>
        </w:tc>
      </w:tr>
      <w:tr w:rsidR="00743A59" w:rsidRPr="00743A59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 xml:space="preserve">Центральная научная </w:t>
            </w:r>
            <w:r>
              <w:rPr>
                <w:rFonts w:cs="Arial"/>
                <w:sz w:val="16"/>
                <w:szCs w:val="16"/>
              </w:rPr>
              <w:t>сельскохозяйственная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enshb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43A59" w:rsidRPr="00743A59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Электронна</w:t>
            </w:r>
            <w:r>
              <w:rPr>
                <w:rFonts w:cs="Arial"/>
                <w:sz w:val="16"/>
                <w:szCs w:val="16"/>
              </w:rPr>
              <w:t xml:space="preserve">я Библиотечная Система </w:t>
            </w:r>
            <w:proofErr w:type="spellStart"/>
            <w:r>
              <w:rPr>
                <w:rFonts w:cs="Arial"/>
                <w:sz w:val="16"/>
                <w:szCs w:val="16"/>
              </w:rPr>
              <w:t>IPRbooks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: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iprbookshop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43A59" w:rsidRPr="00743A59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Научная эле</w:t>
            </w:r>
            <w:r>
              <w:rPr>
                <w:rFonts w:cs="Arial"/>
                <w:sz w:val="16"/>
                <w:szCs w:val="16"/>
              </w:rPr>
              <w:t>ктронная библиотека ELIBRARY.RU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5849F6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9" w:history="1">
              <w:r w:rsidR="00743A59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</w:t>
              </w:r>
              <w:r w:rsidR="00743A59" w:rsidRPr="00743A59">
                <w:rPr>
                  <w:rStyle w:val="af9"/>
                  <w:rFonts w:cs="Arial"/>
                  <w:sz w:val="16"/>
                  <w:szCs w:val="16"/>
                </w:rPr>
                <w:t>://</w:t>
              </w:r>
              <w:proofErr w:type="spellStart"/>
              <w:r w:rsidR="00743A59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elibrary</w:t>
              </w:r>
              <w:proofErr w:type="spellEnd"/>
              <w:r w:rsidR="00743A59" w:rsidRPr="00743A59">
                <w:rPr>
                  <w:rStyle w:val="af9"/>
                  <w:rFonts w:cs="Arial"/>
                  <w:sz w:val="16"/>
                  <w:szCs w:val="16"/>
                </w:rPr>
                <w:t>.</w:t>
              </w:r>
              <w:proofErr w:type="spellStart"/>
              <w:r w:rsidR="00743A59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743A59" w:rsidRPr="00743A59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r w:rsidRPr="00743A59">
              <w:rPr>
                <w:rFonts w:cs="Arial"/>
                <w:sz w:val="16"/>
                <w:szCs w:val="16"/>
              </w:rPr>
              <w:t>аза данных по животноводству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://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enshb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Agros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_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table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shtm</w:t>
            </w:r>
            <w:proofErr w:type="spellEnd"/>
          </w:p>
        </w:tc>
      </w:tr>
      <w:tr w:rsidR="0044006F" w:rsidRPr="007C0F81" w:rsidTr="0074325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743255" w:rsidRPr="007C0F81" w:rsidTr="00743255">
        <w:trPr>
          <w:trHeight w:val="491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5" w:rsidRPr="00236FA7" w:rsidRDefault="00743255" w:rsidP="00106669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236FA7">
              <w:rPr>
                <w:rFonts w:cs="Arial"/>
                <w:b/>
                <w:bCs/>
                <w:sz w:val="16"/>
                <w:szCs w:val="16"/>
              </w:rPr>
              <w:t>Билтуев</w:t>
            </w:r>
            <w:proofErr w:type="spellEnd"/>
            <w:r w:rsidRPr="00236FA7">
              <w:rPr>
                <w:rFonts w:cs="Arial"/>
                <w:b/>
                <w:bCs/>
                <w:sz w:val="16"/>
                <w:szCs w:val="16"/>
              </w:rPr>
              <w:t xml:space="preserve"> С.И. </w:t>
            </w:r>
            <w:r w:rsidRPr="00236FA7">
              <w:rPr>
                <w:rFonts w:cs="Arial"/>
                <w:bCs/>
                <w:sz w:val="16"/>
                <w:szCs w:val="16"/>
              </w:rPr>
              <w:t>Создание типов и</w:t>
            </w:r>
            <w:r w:rsidRPr="00236FA7">
              <w:rPr>
                <w:rFonts w:cs="Arial"/>
                <w:sz w:val="16"/>
                <w:szCs w:val="16"/>
              </w:rPr>
              <w:t xml:space="preserve"> пород овец в специфических экологических условиях Сибири : учебное пособие для обучающихся по направлению подготовки 36.00.00 «Ветеринария и Зоотехния» / С. И. </w:t>
            </w:r>
            <w:proofErr w:type="spellStart"/>
            <w:r w:rsidRPr="00236FA7">
              <w:rPr>
                <w:rFonts w:cs="Arial"/>
                <w:sz w:val="16"/>
                <w:szCs w:val="16"/>
              </w:rPr>
              <w:t>Билтуев</w:t>
            </w:r>
            <w:proofErr w:type="spellEnd"/>
            <w:r w:rsidRPr="00236FA7">
              <w:rPr>
                <w:rFonts w:cs="Arial"/>
                <w:sz w:val="16"/>
                <w:szCs w:val="16"/>
              </w:rPr>
              <w:t xml:space="preserve"> [и др.]. ; М-во сел</w:t>
            </w:r>
            <w:proofErr w:type="gramStart"/>
            <w:r w:rsidRPr="00236FA7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236FA7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236FA7">
              <w:rPr>
                <w:rFonts w:cs="Arial"/>
                <w:sz w:val="16"/>
                <w:szCs w:val="16"/>
              </w:rPr>
              <w:t>х</w:t>
            </w:r>
            <w:proofErr w:type="gramEnd"/>
            <w:r w:rsidRPr="00236FA7">
              <w:rPr>
                <w:rFonts w:cs="Arial"/>
                <w:sz w:val="16"/>
                <w:szCs w:val="16"/>
              </w:rPr>
              <w:t>оз-ва РФ, Бурятская ГСХА им. В. Р. Филиппова. - Улан-Удэ</w:t>
            </w:r>
            <w:proofErr w:type="gramStart"/>
            <w:r w:rsidRPr="00236FA7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236FA7">
              <w:rPr>
                <w:rFonts w:cs="Arial"/>
                <w:sz w:val="16"/>
                <w:szCs w:val="16"/>
              </w:rPr>
              <w:t xml:space="preserve"> ФГБОУ ВО БГСХА, 2019. - 480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5" w:rsidRPr="00236FA7" w:rsidRDefault="00743255" w:rsidP="00106669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6FA7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0" w:history="1">
              <w:r w:rsidRPr="00236FA7">
                <w:rPr>
                  <w:rStyle w:val="af9"/>
                  <w:sz w:val="16"/>
                  <w:szCs w:val="16"/>
                  <w:shd w:val="clear" w:color="auto" w:fill="FFFFFF"/>
                </w:rPr>
                <w:t>http://bgsha.ru/art.php?i=2148</w:t>
              </w:r>
            </w:hyperlink>
          </w:p>
          <w:p w:rsidR="00743255" w:rsidRPr="00236FA7" w:rsidRDefault="00743255" w:rsidP="001066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43255" w:rsidRPr="007C0F81" w:rsidTr="0074325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5" w:rsidRPr="00236FA7" w:rsidRDefault="005849F6" w:rsidP="001066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proofErr w:type="spellStart"/>
              <w:r w:rsidR="00743255" w:rsidRPr="00236FA7">
                <w:rPr>
                  <w:rStyle w:val="af9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Жилякова</w:t>
              </w:r>
              <w:proofErr w:type="spellEnd"/>
              <w:r w:rsidR="00743255" w:rsidRPr="00236FA7">
                <w:rPr>
                  <w:rStyle w:val="af9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, Галина Максимовна</w:t>
              </w:r>
            </w:hyperlink>
            <w:r w:rsidR="00743255" w:rsidRPr="00236FA7">
              <w:rPr>
                <w:rFonts w:ascii="Arial" w:hAnsi="Arial" w:cs="Arial"/>
                <w:sz w:val="16"/>
                <w:szCs w:val="16"/>
              </w:rPr>
              <w:t>. Технология производства продукции </w:t>
            </w:r>
            <w:r w:rsidR="00743255" w:rsidRPr="00236FA7">
              <w:rPr>
                <w:rFonts w:ascii="Arial" w:hAnsi="Arial" w:cs="Arial"/>
                <w:bCs/>
                <w:sz w:val="16"/>
                <w:szCs w:val="16"/>
              </w:rPr>
              <w:t>овцеводств</w:t>
            </w:r>
            <w:r w:rsidR="00743255" w:rsidRPr="00236FA7">
              <w:rPr>
                <w:rFonts w:ascii="Arial" w:hAnsi="Arial" w:cs="Arial"/>
                <w:sz w:val="16"/>
                <w:szCs w:val="16"/>
              </w:rPr>
              <w:t>а и козоводства</w:t>
            </w:r>
            <w:proofErr w:type="gramStart"/>
            <w:r w:rsidR="00743255" w:rsidRPr="00236FA7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="00743255" w:rsidRPr="00236FA7">
              <w:rPr>
                <w:rFonts w:ascii="Arial" w:hAnsi="Arial" w:cs="Arial"/>
                <w:sz w:val="16"/>
                <w:szCs w:val="16"/>
              </w:rPr>
              <w:t xml:space="preserve"> методические рекомендации и вопросы к самостоятельной работе для магистрантов 2-го года обучения на технологическом факультете : Направление подготовки 36.04.02 "Зоотехния". Профиль подготовки "Частная зоотехния, технология производства продуктов животноводства". Квалификация (степень) выпускника Магистр / Г. М. </w:t>
            </w:r>
            <w:proofErr w:type="spellStart"/>
            <w:r w:rsidR="00743255" w:rsidRPr="00236FA7">
              <w:rPr>
                <w:rFonts w:ascii="Arial" w:hAnsi="Arial" w:cs="Arial"/>
                <w:sz w:val="16"/>
                <w:szCs w:val="16"/>
              </w:rPr>
              <w:t>Жилякова</w:t>
            </w:r>
            <w:proofErr w:type="spellEnd"/>
            <w:r w:rsidR="00743255" w:rsidRPr="00236FA7">
              <w:rPr>
                <w:rFonts w:ascii="Arial" w:hAnsi="Arial" w:cs="Arial"/>
                <w:sz w:val="16"/>
                <w:szCs w:val="16"/>
              </w:rPr>
              <w:t xml:space="preserve">, С. И. </w:t>
            </w:r>
            <w:proofErr w:type="spellStart"/>
            <w:r w:rsidR="00743255" w:rsidRPr="00236FA7">
              <w:rPr>
                <w:rFonts w:ascii="Arial" w:hAnsi="Arial" w:cs="Arial"/>
                <w:sz w:val="16"/>
                <w:szCs w:val="16"/>
              </w:rPr>
              <w:t>Билтуев</w:t>
            </w:r>
            <w:proofErr w:type="spellEnd"/>
            <w:proofErr w:type="gramStart"/>
            <w:r w:rsidR="00743255" w:rsidRPr="00236FA7">
              <w:rPr>
                <w:rFonts w:ascii="Arial" w:hAnsi="Arial" w:cs="Arial"/>
                <w:sz w:val="16"/>
                <w:szCs w:val="16"/>
              </w:rPr>
              <w:t xml:space="preserve"> ;</w:t>
            </w:r>
            <w:proofErr w:type="gramEnd"/>
            <w:r w:rsidR="00743255" w:rsidRPr="00236FA7">
              <w:rPr>
                <w:rFonts w:ascii="Arial" w:hAnsi="Arial" w:cs="Arial"/>
                <w:sz w:val="16"/>
                <w:szCs w:val="16"/>
              </w:rPr>
              <w:t xml:space="preserve"> Бурятская ГСХА им. В.Р. Филиппова. - Улан-Удэ</w:t>
            </w:r>
            <w:proofErr w:type="gramStart"/>
            <w:r w:rsidR="00743255" w:rsidRPr="00236FA7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="00743255" w:rsidRPr="00236FA7">
              <w:rPr>
                <w:rFonts w:ascii="Arial" w:hAnsi="Arial" w:cs="Arial"/>
                <w:sz w:val="16"/>
                <w:szCs w:val="16"/>
              </w:rPr>
              <w:t xml:space="preserve"> ФГБОУ ВО БГСХА, 2015. - 89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5" w:rsidRPr="00033E52" w:rsidRDefault="005849F6" w:rsidP="001066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743255" w:rsidRPr="00033E52">
                <w:rPr>
                  <w:rStyle w:val="af9"/>
                  <w:rFonts w:ascii="Arial" w:hAnsi="Arial" w:cs="Arial"/>
                  <w:sz w:val="16"/>
                  <w:szCs w:val="16"/>
                </w:rPr>
                <w:t>http://bgsha.ru/art.php?i=2795</w:t>
              </w:r>
            </w:hyperlink>
            <w:r w:rsidR="00743255" w:rsidRPr="00033E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9" w:name="_Toc27074322"/>
      <w:bookmarkStart w:id="5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49"/>
      <w:bookmarkEnd w:id="50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3"/>
      <w:bookmarkStart w:id="52" w:name="_Toc27075359"/>
      <w:r w:rsidRPr="00455CC9">
        <w:rPr>
          <w:rFonts w:ascii="Arial" w:hAnsi="Arial" w:cs="Arial"/>
          <w:b/>
        </w:rPr>
        <w:t>по дисциплине (модулю)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3"/>
        <w:gridCol w:w="2299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43255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5" w:rsidRPr="00033E52" w:rsidRDefault="00743255" w:rsidP="001066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E52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Ресурсосберегающие</w:t>
            </w:r>
            <w:r w:rsidRPr="00033E5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033E52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технологии</w:t>
            </w:r>
            <w:r w:rsidRPr="00033E5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033E52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производств</w:t>
            </w:r>
            <w:r w:rsidRPr="00033E5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 </w:t>
            </w:r>
            <w:r w:rsidRPr="00033E52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продукции</w:t>
            </w:r>
            <w:r w:rsidRPr="00033E5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033E52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животноводств</w:t>
            </w:r>
            <w:r w:rsidRPr="00033E5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а : методические рекомендации для обучающихся по направлению подготовки 36.04.02 Зоотехния / В. А. </w:t>
            </w:r>
            <w:proofErr w:type="spellStart"/>
            <w:r w:rsidRPr="00033E5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Ачитуев</w:t>
            </w:r>
            <w:proofErr w:type="spellEnd"/>
            <w:r w:rsidRPr="00033E5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 М-во сел</w:t>
            </w:r>
            <w:proofErr w:type="gramStart"/>
            <w:r w:rsidRPr="00033E5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033E5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033E5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х</w:t>
            </w:r>
            <w:proofErr w:type="gramEnd"/>
            <w:r w:rsidRPr="00033E5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оз-ва РФ, Бурятская ГСХА им. В.Р. Филиппова. - Улан-Удэ</w:t>
            </w:r>
            <w:proofErr w:type="gramStart"/>
            <w:r w:rsidRPr="00033E5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033E5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ФГБОУ ВО БГСХА, 2020. - 75 с.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5" w:rsidRPr="00033E52" w:rsidRDefault="005849F6" w:rsidP="001066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743255" w:rsidRPr="00033E52">
                <w:rPr>
                  <w:rStyle w:val="af9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http://bgsha.ru/art.php?i=4179</w:t>
              </w:r>
            </w:hyperlink>
            <w:r w:rsidR="00743255" w:rsidRPr="00033E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4472"/>
        <w:gridCol w:w="1984"/>
      </w:tblGrid>
      <w:tr w:rsidR="0044006F" w:rsidRPr="007C0F81" w:rsidTr="00A922CD">
        <w:trPr>
          <w:trHeight w:val="5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A922CD">
        <w:trPr>
          <w:trHeight w:val="56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92436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336937" w:rsidRDefault="00492436" w:rsidP="00F41EA4">
            <w:pPr>
              <w:rPr>
                <w:sz w:val="16"/>
                <w:szCs w:val="16"/>
              </w:rPr>
            </w:pPr>
            <w:r w:rsidRPr="00336937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336937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336937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336937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336937">
              <w:rPr>
                <w:sz w:val="16"/>
                <w:szCs w:val="16"/>
                <w:lang w:val="en-US"/>
              </w:rPr>
              <w:t xml:space="preserve">. </w:t>
            </w:r>
            <w:r w:rsidRPr="00336937">
              <w:rPr>
                <w:sz w:val="16"/>
                <w:szCs w:val="16"/>
              </w:rPr>
              <w:t xml:space="preserve">Договор </w:t>
            </w:r>
            <w:proofErr w:type="spellStart"/>
            <w:r w:rsidRPr="00336937">
              <w:rPr>
                <w:sz w:val="16"/>
                <w:szCs w:val="16"/>
              </w:rPr>
              <w:t>No</w:t>
            </w:r>
            <w:proofErr w:type="spellEnd"/>
            <w:r w:rsidRPr="00336937">
              <w:rPr>
                <w:sz w:val="16"/>
                <w:szCs w:val="16"/>
              </w:rPr>
              <w:t xml:space="preserve"> ПП-61/2015 </w:t>
            </w:r>
            <w:proofErr w:type="spellStart"/>
            <w:r w:rsidRPr="00336937">
              <w:rPr>
                <w:sz w:val="16"/>
                <w:szCs w:val="16"/>
              </w:rPr>
              <w:t>г</w:t>
            </w:r>
            <w:proofErr w:type="gramStart"/>
            <w:r w:rsidRPr="00336937">
              <w:rPr>
                <w:sz w:val="16"/>
                <w:szCs w:val="16"/>
              </w:rPr>
              <w:t>.о</w:t>
            </w:r>
            <w:proofErr w:type="spellEnd"/>
            <w:proofErr w:type="gramEnd"/>
            <w:r w:rsidRPr="00336937">
              <w:rPr>
                <w:sz w:val="16"/>
                <w:szCs w:val="16"/>
              </w:rPr>
              <w:t xml:space="preserve"> поставке программных продуктов от 9 декабря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Pr="00592CBC" w:rsidRDefault="00492436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92436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336937" w:rsidRDefault="00492436" w:rsidP="00F41EA4">
            <w:pPr>
              <w:rPr>
                <w:sz w:val="16"/>
                <w:szCs w:val="16"/>
              </w:rPr>
            </w:pPr>
            <w:r w:rsidRPr="00336937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336937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336937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336937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336937">
              <w:rPr>
                <w:sz w:val="16"/>
                <w:szCs w:val="16"/>
                <w:lang w:val="en-US"/>
              </w:rPr>
              <w:t xml:space="preserve">. </w:t>
            </w:r>
            <w:r w:rsidRPr="00336937">
              <w:rPr>
                <w:sz w:val="16"/>
                <w:szCs w:val="16"/>
              </w:rPr>
              <w:t xml:space="preserve">Договор </w:t>
            </w:r>
            <w:proofErr w:type="spellStart"/>
            <w:r w:rsidRPr="00336937">
              <w:rPr>
                <w:sz w:val="16"/>
                <w:szCs w:val="16"/>
              </w:rPr>
              <w:t>No</w:t>
            </w:r>
            <w:proofErr w:type="spellEnd"/>
            <w:r w:rsidRPr="00336937">
              <w:rPr>
                <w:sz w:val="16"/>
                <w:szCs w:val="16"/>
              </w:rPr>
              <w:t xml:space="preserve"> ПП-61/2015 г. о поставке программных продуктов от 9 декабря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Pr="00592CBC" w:rsidRDefault="00492436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92436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336937" w:rsidRDefault="00492436" w:rsidP="00F41EA4">
            <w:pPr>
              <w:rPr>
                <w:sz w:val="16"/>
                <w:szCs w:val="16"/>
                <w:lang w:val="en-US"/>
              </w:rPr>
            </w:pPr>
            <w:r w:rsidRPr="00336937">
              <w:rPr>
                <w:sz w:val="16"/>
                <w:szCs w:val="16"/>
                <w:lang w:val="en-US"/>
              </w:rPr>
              <w:t>Microsoft Windows Vista Business Russian Upgrade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Pr="00592CBC" w:rsidRDefault="00492436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92436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336937" w:rsidRDefault="00492436" w:rsidP="00F41EA4">
            <w:pPr>
              <w:rPr>
                <w:sz w:val="16"/>
                <w:szCs w:val="16"/>
              </w:rPr>
            </w:pPr>
            <w:proofErr w:type="spellStart"/>
            <w:r w:rsidRPr="00336937">
              <w:rPr>
                <w:sz w:val="16"/>
                <w:szCs w:val="16"/>
              </w:rPr>
              <w:t>Academic</w:t>
            </w:r>
            <w:proofErr w:type="spellEnd"/>
            <w:r w:rsidRPr="00336937">
              <w:rPr>
                <w:sz w:val="16"/>
                <w:szCs w:val="16"/>
              </w:rPr>
              <w:t xml:space="preserve"> OPEN </w:t>
            </w:r>
            <w:proofErr w:type="spellStart"/>
            <w:r w:rsidRPr="00336937">
              <w:rPr>
                <w:sz w:val="16"/>
                <w:szCs w:val="16"/>
              </w:rPr>
              <w:t>No</w:t>
            </w:r>
            <w:proofErr w:type="spellEnd"/>
            <w:r w:rsidRPr="00336937">
              <w:rPr>
                <w:sz w:val="16"/>
                <w:szCs w:val="16"/>
              </w:rPr>
              <w:t xml:space="preserve"> </w:t>
            </w:r>
            <w:proofErr w:type="spellStart"/>
            <w:r w:rsidRPr="00336937">
              <w:rPr>
                <w:sz w:val="16"/>
                <w:szCs w:val="16"/>
              </w:rPr>
              <w:t>Level</w:t>
            </w:r>
            <w:proofErr w:type="spellEnd"/>
            <w:r w:rsidRPr="00336937">
              <w:rPr>
                <w:sz w:val="16"/>
                <w:szCs w:val="16"/>
              </w:rPr>
              <w:t xml:space="preserve">. Государственный контракт </w:t>
            </w:r>
            <w:proofErr w:type="spellStart"/>
            <w:r w:rsidRPr="00336937">
              <w:rPr>
                <w:sz w:val="16"/>
                <w:szCs w:val="16"/>
              </w:rPr>
              <w:t>No</w:t>
            </w:r>
            <w:proofErr w:type="spellEnd"/>
            <w:r w:rsidRPr="00336937">
              <w:rPr>
                <w:sz w:val="16"/>
                <w:szCs w:val="16"/>
              </w:rPr>
              <w:t xml:space="preserve"> 25 от 1 апреля 2008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Pr="00592CBC" w:rsidRDefault="00492436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92436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336937" w:rsidRDefault="00492436" w:rsidP="00F41EA4">
            <w:pPr>
              <w:rPr>
                <w:sz w:val="16"/>
                <w:szCs w:val="16"/>
                <w:lang w:val="en-US"/>
              </w:rPr>
            </w:pPr>
            <w:r w:rsidRPr="00336937">
              <w:rPr>
                <w:sz w:val="16"/>
                <w:szCs w:val="16"/>
                <w:lang w:val="en-US"/>
              </w:rPr>
              <w:t>Microsoft Office Professional Plus 2007 Russian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Pr="00592CBC" w:rsidRDefault="00492436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592CBC" w:rsidRPr="007C0F81" w:rsidTr="00A922C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text/>
            </w:sdtPr>
            <w:sdtEndPr/>
            <w:sdtContent>
              <w:p w:rsidR="00592CBC" w:rsidRPr="007C0F81" w:rsidRDefault="00592CBC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lastRenderedPageBreak/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text/>
            </w:sdtPr>
            <w:sdtEndPr/>
            <w:sdtContent>
              <w:p w:rsidR="00592CBC" w:rsidRPr="007C0F81" w:rsidRDefault="00592CBC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592CBC" w:rsidRPr="007C0F81" w:rsidTr="00A922C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592CBC" w:rsidRPr="007C0F81" w:rsidTr="00492436">
        <w:trPr>
          <w:trHeight w:val="202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92436" w:rsidTr="00F41EA4">
        <w:tblPrEx>
          <w:tblLook w:val="04A0" w:firstRow="1" w:lastRow="0" w:firstColumn="1" w:lastColumn="0" w:noHBand="0" w:noVBand="1"/>
        </w:tblPrEx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863D37" w:rsidRDefault="00492436" w:rsidP="00F41EA4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863D37">
              <w:rPr>
                <w:rFonts w:cs="Arial"/>
                <w:sz w:val="16"/>
                <w:szCs w:val="16"/>
              </w:rPr>
              <w:t>У</w:t>
            </w:r>
            <w:r w:rsidRPr="00863D37">
              <w:rPr>
                <w:rFonts w:cs="Arial"/>
                <w:color w:val="000000"/>
                <w:sz w:val="16"/>
                <w:szCs w:val="16"/>
              </w:rPr>
              <w:t>чебная аудитория для проведения занятий лекционного типа № 242 (670024, Республика Бурятия, г. Улан-Удэ, ул. Пушкина, д. № 8)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4438F4" w:rsidRDefault="00492436" w:rsidP="00F41EA4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2 настенных стенда.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863D37" w:rsidRDefault="00492436" w:rsidP="00F41EA4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863D37">
              <w:rPr>
                <w:rFonts w:eastAsia="Calibri" w:cs="Arial"/>
                <w:sz w:val="16"/>
                <w:szCs w:val="16"/>
              </w:rPr>
              <w:t xml:space="preserve">Учебная аудитория для проведения </w:t>
            </w:r>
            <w:r>
              <w:rPr>
                <w:rFonts w:eastAsia="Calibri" w:cs="Arial"/>
                <w:sz w:val="16"/>
                <w:szCs w:val="16"/>
              </w:rPr>
              <w:t>занятий лекционного типа</w:t>
            </w:r>
          </w:p>
        </w:tc>
      </w:tr>
      <w:tr w:rsidR="00492436" w:rsidTr="00F41EA4">
        <w:tblPrEx>
          <w:tblLook w:val="04A0" w:firstRow="1" w:lastRow="0" w:firstColumn="1" w:lastColumn="0" w:noHBand="0" w:noVBand="1"/>
        </w:tblPrEx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0E0199" w:rsidRDefault="00492436" w:rsidP="00F41EA4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</w:p>
          <w:p w:rsidR="00492436" w:rsidRPr="000E0199" w:rsidRDefault="00492436" w:rsidP="00F41EA4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0E0199" w:rsidRDefault="00492436" w:rsidP="00F41EA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AE05D2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E05D2">
              <w:rPr>
                <w:rFonts w:cs="Arial"/>
                <w:sz w:val="16"/>
                <w:szCs w:val="16"/>
              </w:rPr>
              <w:t>животных, Государст</w:t>
            </w:r>
            <w:r>
              <w:rPr>
                <w:rFonts w:cs="Arial"/>
                <w:sz w:val="16"/>
                <w:szCs w:val="16"/>
              </w:rPr>
              <w:t>венные книги племенных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0E0199" w:rsidRDefault="00492436" w:rsidP="00F41EA4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Помещение для самостоятельной работы</w:t>
            </w:r>
          </w:p>
        </w:tc>
      </w:tr>
      <w:tr w:rsidR="00592CBC" w:rsidRPr="007C0F81" w:rsidTr="00A922C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592CBC" w:rsidRPr="007C0F81" w:rsidTr="00A922C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2CBC">
              <w:rPr>
                <w:rFonts w:ascii="Arial" w:hAnsi="Arial" w:cs="Arial"/>
                <w:sz w:val="16"/>
                <w:szCs w:val="16"/>
              </w:rPr>
              <w:t>Лекция, практические, контрольные работы, рефераты, рабочие программы, рабочий план, календарно-тематические планы</w:t>
            </w:r>
            <w:proofErr w:type="gramEnd"/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Состав абитуриентов, практики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text/>
            </w:sdtPr>
            <w:sdtEndPr/>
            <w:sdtContent>
              <w:p w:rsidR="00592CBC" w:rsidRPr="007C0F81" w:rsidRDefault="00592CBC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 xml:space="preserve">Рабочие программы 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рейтинг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Учебно-методические литературы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Учебно-методические литературы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7C0F81" w:rsidRDefault="00592CB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7C0F81" w:rsidRDefault="00592CB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678"/>
        <w:gridCol w:w="4396"/>
      </w:tblGrid>
      <w:tr w:rsidR="0044006F" w:rsidRPr="00C713CB" w:rsidTr="00A9600E">
        <w:trPr>
          <w:trHeight w:val="20"/>
        </w:trPr>
        <w:tc>
          <w:tcPr>
            <w:tcW w:w="70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39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A9600E">
        <w:trPr>
          <w:trHeight w:val="20"/>
        </w:trPr>
        <w:tc>
          <w:tcPr>
            <w:tcW w:w="70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39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92436" w:rsidRPr="00C713CB" w:rsidTr="00F41EA4">
        <w:trPr>
          <w:trHeight w:val="20"/>
        </w:trPr>
        <w:tc>
          <w:tcPr>
            <w:tcW w:w="707" w:type="dxa"/>
            <w:vAlign w:val="center"/>
          </w:tcPr>
          <w:p w:rsidR="00492436" w:rsidRDefault="00492436" w:rsidP="003A71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492436" w:rsidRPr="00FA34BA" w:rsidRDefault="00492436" w:rsidP="00F41EA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A34BA">
              <w:rPr>
                <w:rFonts w:cs="Arial"/>
                <w:sz w:val="16"/>
                <w:szCs w:val="16"/>
              </w:rPr>
              <w:t>У</w:t>
            </w:r>
            <w:r w:rsidRPr="00FA34BA">
              <w:rPr>
                <w:rFonts w:cs="Arial"/>
                <w:color w:val="000000"/>
                <w:sz w:val="16"/>
                <w:szCs w:val="16"/>
              </w:rPr>
              <w:t>чебная аудитория для проведения занятий лекционного типа № 242 (670024, Республика Бурятия, г. Улан-Удэ, ул. Пушкина, д. № 8)</w:t>
            </w:r>
          </w:p>
        </w:tc>
        <w:tc>
          <w:tcPr>
            <w:tcW w:w="4396" w:type="dxa"/>
          </w:tcPr>
          <w:p w:rsidR="00492436" w:rsidRPr="001E65CC" w:rsidRDefault="00492436" w:rsidP="00F41EA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4 стенда. Список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ПО</w:t>
            </w:r>
            <w:proofErr w:type="gram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: Kaspersky Endpoint Security </w:t>
            </w: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для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бизнеса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, Microsoft Windows Vista Business Russian Upgrade Academic OPEN No </w:t>
            </w:r>
            <w:proofErr w:type="gram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Level ,</w:t>
            </w:r>
            <w:proofErr w:type="gram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Microsoft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Office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Professional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Plus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2007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Russian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Academic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OLP NL AE</w:t>
            </w:r>
          </w:p>
        </w:tc>
      </w:tr>
      <w:tr w:rsidR="00492436" w:rsidRPr="00C713CB" w:rsidTr="00F41EA4">
        <w:trPr>
          <w:trHeight w:val="20"/>
        </w:trPr>
        <w:tc>
          <w:tcPr>
            <w:tcW w:w="707" w:type="dxa"/>
            <w:vAlign w:val="center"/>
          </w:tcPr>
          <w:p w:rsidR="00492436" w:rsidRDefault="00492436" w:rsidP="003A71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492436" w:rsidRPr="00FA34BA" w:rsidRDefault="00492436" w:rsidP="00F41EA4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(670024, Республика Бурятия, г. Улан-Удэ, ул. Пушкина, д.№ 8)</w:t>
            </w:r>
          </w:p>
        </w:tc>
        <w:tc>
          <w:tcPr>
            <w:tcW w:w="4396" w:type="dxa"/>
          </w:tcPr>
          <w:p w:rsidR="00492436" w:rsidRPr="00FA34BA" w:rsidRDefault="00492436" w:rsidP="00F41EA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24 </w:t>
            </w:r>
            <w:proofErr w:type="gram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посадочных</w:t>
            </w:r>
            <w:proofErr w:type="gram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места, рабочее место преподавателя оснащенный учебной мебелью: доска аудиторная, 2 стенда. Список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ПО</w:t>
            </w:r>
            <w:proofErr w:type="gram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: Kaspersky Endpoint Security </w:t>
            </w: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для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бизнеса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, Microsoft Windows Vista Business Russian Upgrade Academic OPEN No </w:t>
            </w:r>
            <w:proofErr w:type="gram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Level ,</w:t>
            </w:r>
            <w:proofErr w:type="gram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Microsoft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Office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Professional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Plus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2007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Russian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Academic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OLP NL AE</w:t>
            </w:r>
          </w:p>
        </w:tc>
      </w:tr>
      <w:tr w:rsidR="00492436" w:rsidTr="00F41EA4">
        <w:tblPrEx>
          <w:tblLook w:val="04A0" w:firstRow="1" w:lastRow="0" w:firstColumn="1" w:lastColumn="0" w:noHBand="0" w:noVBand="1"/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Default="00492436" w:rsidP="00F41EA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0E0199" w:rsidRDefault="00492436" w:rsidP="00F41EA4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B70587">
              <w:rPr>
                <w:rFonts w:cs="Arial"/>
                <w:bCs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B70587">
              <w:rPr>
                <w:rFonts w:cs="Arial"/>
                <w:bCs/>
                <w:sz w:val="16"/>
                <w:szCs w:val="16"/>
              </w:rPr>
              <w:lastRenderedPageBreak/>
              <w:t>промежуточной аттестации №248 (670024, Республика Бурятия, г. Улан-Удэ, ул. Пушкина, д.№ 8)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36" w:rsidRPr="00AE05D2" w:rsidRDefault="00492436" w:rsidP="00F41EA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15</w:t>
            </w:r>
            <w:r w:rsidRPr="00B70587">
              <w:rPr>
                <w:rFonts w:cs="Arial"/>
                <w:sz w:val="16"/>
                <w:szCs w:val="16"/>
              </w:rPr>
              <w:t xml:space="preserve">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</w:t>
            </w:r>
            <w:r w:rsidRPr="00B70587">
              <w:rPr>
                <w:rFonts w:cs="Arial"/>
                <w:sz w:val="16"/>
                <w:szCs w:val="16"/>
              </w:rPr>
              <w:lastRenderedPageBreak/>
              <w:t>стендов. Список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70587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: Kaspersky Endpoint Security </w:t>
            </w:r>
            <w:r w:rsidRPr="00B70587">
              <w:rPr>
                <w:rFonts w:cs="Arial"/>
                <w:sz w:val="16"/>
                <w:szCs w:val="16"/>
              </w:rPr>
              <w:t>для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70587">
              <w:rPr>
                <w:rFonts w:cs="Arial"/>
                <w:sz w:val="16"/>
                <w:szCs w:val="16"/>
              </w:rPr>
              <w:t>бизнеса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, Microsoft Windows Vista Business Russian Upgrade Academic OPEN No </w:t>
            </w:r>
            <w:proofErr w:type="gramStart"/>
            <w:r w:rsidRPr="00B70587">
              <w:rPr>
                <w:rFonts w:cs="Arial"/>
                <w:sz w:val="16"/>
                <w:szCs w:val="16"/>
                <w:lang w:val="en-US"/>
              </w:rPr>
              <w:t>Level ,</w:t>
            </w:r>
            <w:proofErr w:type="gram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Microsoft </w:t>
            </w:r>
            <w:proofErr w:type="spellStart"/>
            <w:r w:rsidRPr="00B70587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B70587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2007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OLP NL AE</w:t>
            </w:r>
          </w:p>
        </w:tc>
      </w:tr>
      <w:tr w:rsidR="00492436" w:rsidRPr="00C713CB" w:rsidTr="00F41EA4">
        <w:trPr>
          <w:trHeight w:val="20"/>
        </w:trPr>
        <w:tc>
          <w:tcPr>
            <w:tcW w:w="707" w:type="dxa"/>
            <w:vAlign w:val="center"/>
          </w:tcPr>
          <w:p w:rsidR="00492436" w:rsidRDefault="00492436" w:rsidP="00F41EA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4678" w:type="dxa"/>
          </w:tcPr>
          <w:p w:rsidR="00492436" w:rsidRDefault="00492436" w:rsidP="00F41EA4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991AC8">
              <w:rPr>
                <w:rFonts w:cs="Arial"/>
                <w:bCs/>
                <w:sz w:val="16"/>
                <w:szCs w:val="16"/>
              </w:rPr>
              <w:t>Образовательно-инновационный центр</w:t>
            </w:r>
          </w:p>
          <w:p w:rsidR="00492436" w:rsidRPr="00FA34BA" w:rsidRDefault="00492436" w:rsidP="00F41EA4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№ 250 (670024, Республика Бурятия, г. Улан-Удэ, ул. Пушкина, д.№ 8)</w:t>
            </w:r>
          </w:p>
        </w:tc>
        <w:tc>
          <w:tcPr>
            <w:tcW w:w="4396" w:type="dxa"/>
            <w:vAlign w:val="center"/>
          </w:tcPr>
          <w:p w:rsidR="00492436" w:rsidRPr="00991AC8" w:rsidRDefault="00492436" w:rsidP="00F41EA4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12 посадочных мест, рабочее место преподавателя </w:t>
            </w:r>
            <w:proofErr w:type="gram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оснащенные</w:t>
            </w:r>
            <w:proofErr w:type="gram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учебной мебелью. Система капиллярного электрофореза Капель -105м; ВИЛР – 1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Видеоизмерительная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система для линейных размеров; Электромеханическая разрывная испытательная универсальная машина ИР5092; Биохимический анализатор FUJI NX500; Инфракрасный анализатор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ИнфраЛЮМ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; Рефрактометр;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Соматос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-Мини;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Лактан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; Комплект по определению массовой доли азота и белка по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Кьельдалю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Кельтран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»; Прибор для определения жира по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Сокслету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, Муфельная печь, Сушильный шкаф,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Аквадистиллятор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. аппарат вращения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родотест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, весы РП-150, весы РН, Весы электронные ВК-300 лабораторные, весы электронные ВК-600 лабораторные, электропечь мечта. Список </w:t>
            </w:r>
            <w:proofErr w:type="gram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ПО</w:t>
            </w:r>
            <w:proofErr w:type="gram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:</w:t>
            </w:r>
          </w:p>
          <w:p w:rsidR="00492436" w:rsidRPr="001E65CC" w:rsidRDefault="00492436" w:rsidP="00F41EA4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Антивирус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Kaspersky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Антиплагиат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OfficeStd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2016 ,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OfficeProPlus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2016, Почтовый сервер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Mdaemon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10.0-Pro,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Windows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Vista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Business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Russian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Upgrade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Academic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Office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Professional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Plus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2007,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Windows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Server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Standard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2008, Сервер СУБД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SQL, «Планы», «Конвертер поручений», «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Авторасписание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AVTOR».</w:t>
            </w:r>
          </w:p>
        </w:tc>
      </w:tr>
      <w:tr w:rsidR="00492436" w:rsidTr="00A9600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Default="00492436" w:rsidP="00A9600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FA34BA" w:rsidRDefault="00492436" w:rsidP="00F41EA4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</w:p>
          <w:p w:rsidR="00492436" w:rsidRPr="00FA34BA" w:rsidRDefault="00492436" w:rsidP="00F41EA4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FA34BA" w:rsidRDefault="00492436" w:rsidP="00F41EA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A7B78">
              <w:rPr>
                <w:rFonts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сельскохозяйственныхживотных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, Государственные книги племенных животных. Список </w:t>
            </w:r>
            <w:proofErr w:type="gramStart"/>
            <w:r w:rsidRPr="003A7B78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3A7B78">
              <w:rPr>
                <w:rFonts w:cs="Arial"/>
                <w:sz w:val="16"/>
                <w:szCs w:val="16"/>
              </w:rPr>
              <w:t xml:space="preserve">: Антивирус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Kaspersky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OfficeStd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2016 ,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OfficeProPlus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2016, Почтовый сервер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Mdaemon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10.0-Pro,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Vista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Business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Upgrade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,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2007,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Server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Standard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2008, Сервер СУБД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SQL, «Планы», «Конвертер поручений», «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Авторасписание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AVTOR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C713CB" w:rsidRDefault="00C713CB" w:rsidP="00F70CD4">
      <w:pPr>
        <w:rPr>
          <w:rFonts w:cs="Arial"/>
        </w:rPr>
      </w:pPr>
      <w:bookmarkStart w:id="53" w:name="_Toc27074324"/>
      <w:bookmarkStart w:id="54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3"/>
      <w:bookmarkEnd w:id="54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55" w:name="_Toc27074325"/>
      <w:bookmarkStart w:id="56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5"/>
      <w:bookmarkEnd w:id="56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701"/>
        <w:gridCol w:w="2835"/>
      </w:tblGrid>
      <w:tr w:rsidR="0044006F" w:rsidRPr="00C713CB" w:rsidTr="005713E2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701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5713E2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43255" w:rsidRPr="00C713CB" w:rsidTr="005713E2">
        <w:tc>
          <w:tcPr>
            <w:tcW w:w="3353" w:type="dxa"/>
            <w:shd w:val="clear" w:color="auto" w:fill="auto"/>
            <w:vAlign w:val="center"/>
          </w:tcPr>
          <w:p w:rsidR="00743255" w:rsidRPr="00863D37" w:rsidRDefault="00743255" w:rsidP="0010666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3D37">
              <w:rPr>
                <w:rFonts w:ascii="Arial" w:hAnsi="Arial" w:cs="Arial"/>
                <w:sz w:val="16"/>
                <w:szCs w:val="16"/>
              </w:rPr>
              <w:t>Билтуев</w:t>
            </w:r>
            <w:proofErr w:type="spellEnd"/>
            <w:r w:rsidRPr="00863D37">
              <w:rPr>
                <w:rFonts w:ascii="Arial" w:hAnsi="Arial" w:cs="Arial"/>
                <w:sz w:val="16"/>
                <w:szCs w:val="16"/>
              </w:rPr>
              <w:t xml:space="preserve"> Семен Иннокентьевич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43255" w:rsidRPr="00863D37" w:rsidRDefault="00743255" w:rsidP="0010666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r w:rsidRPr="00863D37">
              <w:rPr>
                <w:rFonts w:ascii="Arial" w:hAnsi="Arial" w:cs="Arial"/>
                <w:sz w:val="16"/>
                <w:szCs w:val="16"/>
              </w:rPr>
              <w:t xml:space="preserve">Зоотехния, 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863D37">
              <w:rPr>
                <w:rFonts w:ascii="Arial" w:hAnsi="Arial" w:cs="Arial"/>
                <w:sz w:val="16"/>
                <w:szCs w:val="16"/>
              </w:rPr>
              <w:t>ченый зоотехник</w:t>
            </w:r>
            <w:r>
              <w:rPr>
                <w:rFonts w:ascii="Arial" w:hAnsi="Arial" w:cs="Arial"/>
                <w:sz w:val="16"/>
                <w:szCs w:val="16"/>
              </w:rPr>
              <w:t>, Профессиональная переподготовка: «Преподаватель высшей школы»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3255" w:rsidRPr="00863D37" w:rsidRDefault="00743255" w:rsidP="0010666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63D37">
              <w:rPr>
                <w:rFonts w:ascii="Arial" w:hAnsi="Arial" w:cs="Arial"/>
                <w:sz w:val="16"/>
                <w:szCs w:val="16"/>
              </w:rPr>
              <w:t>Доктор с.-х.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043031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proofErr w:type="gramStart"/>
          <w:r>
            <w:rPr>
              <w:rFonts w:eastAsia="Calibri" w:cs="Arial"/>
              <w:lang w:eastAsia="en-US"/>
            </w:rPr>
            <w:t>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учебно-методические материалы для самостоятельной работы, оценочные </w:t>
          </w:r>
          <w:r>
            <w:rPr>
              <w:rFonts w:eastAsia="Calibri" w:cs="Arial"/>
              <w:lang w:eastAsia="en-US"/>
            </w:rPr>
            <w:lastRenderedPageBreak/>
            <w:t>средства выбираются с учетом их индивидуальных психофизических особенностей;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</w:t>
          </w:r>
          <w:proofErr w:type="gramStart"/>
          <w:r>
            <w:rPr>
              <w:rFonts w:eastAsia="Calibri" w:cs="Arial"/>
              <w:lang w:eastAsia="en-US"/>
            </w:rPr>
            <w:t>.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</w:r>
          <w:proofErr w:type="gramStart"/>
          <w:r>
            <w:rPr>
              <w:rFonts w:eastAsia="Calibri" w:cs="Arial"/>
              <w:lang w:eastAsia="en-US"/>
            </w:rPr>
            <w:t>п</w:t>
          </w:r>
          <w:proofErr w:type="gramEnd"/>
          <w:r>
            <w:rPr>
              <w:rFonts w:eastAsia="Calibri" w:cs="Arial"/>
              <w:lang w:eastAsia="en-US"/>
            </w:rPr>
            <w:t xml:space="preserve">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</w:t>
          </w:r>
          <w:proofErr w:type="gramStart"/>
          <w:r>
            <w:rPr>
              <w:rFonts w:eastAsia="Calibri" w:cs="Arial"/>
              <w:lang w:eastAsia="en-US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5713E2" w:rsidRDefault="005713E2" w:rsidP="00A72D3D">
      <w:pPr>
        <w:spacing w:after="200" w:line="276" w:lineRule="auto"/>
        <w:jc w:val="center"/>
        <w:rPr>
          <w:rFonts w:cs="Arial"/>
          <w:b/>
        </w:rPr>
      </w:pPr>
    </w:p>
    <w:p w:rsidR="00492436" w:rsidRDefault="00492436">
      <w:pPr>
        <w:spacing w:after="200" w:line="276" w:lineRule="auto"/>
        <w:rPr>
          <w:rFonts w:eastAsiaTheme="majorEastAsia" w:cs="Arial"/>
          <w:b/>
          <w:bCs/>
        </w:rPr>
      </w:pPr>
      <w:bookmarkStart w:id="57" w:name="_Toc30492665"/>
      <w:r>
        <w:rPr>
          <w:rFonts w:cs="Arial"/>
        </w:rPr>
        <w:br w:type="page"/>
      </w:r>
    </w:p>
    <w:p w:rsidR="00A72D3D" w:rsidRPr="00F70CD4" w:rsidRDefault="00A72D3D" w:rsidP="00766AC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57"/>
    </w:p>
    <w:p w:rsidR="00A72D3D" w:rsidRPr="00F70CD4" w:rsidRDefault="00A72D3D" w:rsidP="00766AC3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Default="0041262F" w:rsidP="00A72D3D">
      <w:pPr>
        <w:jc w:val="center"/>
        <w:rPr>
          <w:rFonts w:cs="Arial"/>
        </w:rPr>
      </w:pPr>
      <w:r w:rsidRPr="0041262F">
        <w:rPr>
          <w:rFonts w:cs="Arial"/>
        </w:rPr>
        <w:t xml:space="preserve">в составе  </w:t>
      </w:r>
      <w:sdt>
        <w:sdtPr>
          <w:rPr>
            <w:rFonts w:cs="Arial"/>
          </w:rPr>
          <w:id w:val="864585434"/>
          <w:text/>
        </w:sdtPr>
        <w:sdtEndPr/>
        <w:sdtContent>
          <w:r w:rsidR="00284929" w:rsidRPr="00284929">
            <w:rPr>
              <w:rFonts w:cs="Arial"/>
            </w:rPr>
            <w:t>4.2.4. Частная зоотехния, кормление, технологии приготовления кормов и производства продукции животноводства</w:t>
          </w:r>
        </w:sdtContent>
      </w:sdt>
    </w:p>
    <w:p w:rsidR="0041262F" w:rsidRPr="00A523AA" w:rsidRDefault="0041262F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E541D3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A922CD" w:rsidRDefault="00A56AD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30492656" w:history="1">
            <w:r w:rsidR="00A922CD" w:rsidRPr="004F737F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_Toc30492656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3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5849F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57" w:history="1">
            <w:r w:rsidR="00A922CD" w:rsidRPr="004F737F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A922CD" w:rsidRPr="004F737F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ОПОП</w:t>
            </w:r>
            <w:r w:rsidR="00A922CD" w:rsidRPr="004F737F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_Toc30492657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3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5849F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58" w:history="1">
            <w:r w:rsidR="00A922CD" w:rsidRPr="004F737F">
              <w:rPr>
                <w:rStyle w:val="af9"/>
                <w:rFonts w:cs="Arial"/>
                <w:noProof/>
              </w:rPr>
              <w:t>С ДРУГИМИ ДИСЦИПЛИНАМИ И ПРАКТИКАМИ В СОСТАВЕ ОПОП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_Toc30492658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3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5849F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59" w:history="1">
            <w:r w:rsidR="00A922CD" w:rsidRPr="004F737F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_Toc30492659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7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5849F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0" w:history="1">
            <w:r w:rsidR="00A922CD" w:rsidRPr="004F737F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_Toc30492660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7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5849F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1" w:history="1">
            <w:r w:rsidR="00A922CD" w:rsidRPr="004F737F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_Toc30492661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9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5849F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2" w:history="1">
            <w:r w:rsidR="00A922CD" w:rsidRPr="004F737F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_Toc30492662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10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5849F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3" w:history="1">
            <w:r w:rsidR="00A922CD" w:rsidRPr="004F737F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_Toc30492663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10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5849F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4" w:history="1">
            <w:r w:rsidR="00A922CD" w:rsidRPr="004F737F">
              <w:rPr>
                <w:rStyle w:val="af9"/>
                <w:rFonts w:cs="Arial"/>
                <w:noProof/>
              </w:rPr>
              <w:t xml:space="preserve">7. </w:t>
            </w:r>
            <w:r w:rsidR="00A922CD" w:rsidRPr="004F737F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A922CD" w:rsidRPr="004F737F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_Toc30492664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10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5849F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5" w:history="1">
            <w:r w:rsidR="00A922CD" w:rsidRPr="004F737F">
              <w:rPr>
                <w:rStyle w:val="af9"/>
                <w:rFonts w:cs="Arial"/>
                <w:noProof/>
              </w:rPr>
              <w:t>8. ИЗМЕНЕНИЯ И ДОПОЛНЕНИЯ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_Toc30492665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15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C713CB" w:rsidRDefault="00A56AD1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921BC7">
      <w:foot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F6" w:rsidRDefault="005849F6" w:rsidP="005E29AD">
      <w:r>
        <w:separator/>
      </w:r>
    </w:p>
  </w:endnote>
  <w:endnote w:type="continuationSeparator" w:id="0">
    <w:p w:rsidR="005849F6" w:rsidRDefault="005849F6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F41EA4" w:rsidRDefault="00F41EA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1D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41EA4" w:rsidRDefault="00F41E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F6" w:rsidRDefault="005849F6" w:rsidP="005E29AD">
      <w:r>
        <w:separator/>
      </w:r>
    </w:p>
  </w:footnote>
  <w:footnote w:type="continuationSeparator" w:id="0">
    <w:p w:rsidR="005849F6" w:rsidRDefault="005849F6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683604"/>
    <w:multiLevelType w:val="hybridMultilevel"/>
    <w:tmpl w:val="F958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F60641"/>
    <w:multiLevelType w:val="multilevel"/>
    <w:tmpl w:val="42F2B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006D"/>
    <w:rsid w:val="00031E39"/>
    <w:rsid w:val="00033244"/>
    <w:rsid w:val="000362DA"/>
    <w:rsid w:val="00037A78"/>
    <w:rsid w:val="00040348"/>
    <w:rsid w:val="000414F3"/>
    <w:rsid w:val="00043031"/>
    <w:rsid w:val="0005352B"/>
    <w:rsid w:val="000535ED"/>
    <w:rsid w:val="0005641E"/>
    <w:rsid w:val="00056D41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2DAA"/>
    <w:rsid w:val="000730F3"/>
    <w:rsid w:val="00077C23"/>
    <w:rsid w:val="00083B2E"/>
    <w:rsid w:val="00091D9B"/>
    <w:rsid w:val="000926E1"/>
    <w:rsid w:val="000941DF"/>
    <w:rsid w:val="000958DD"/>
    <w:rsid w:val="000967F6"/>
    <w:rsid w:val="000974CE"/>
    <w:rsid w:val="000A3534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6FEA"/>
    <w:rsid w:val="000C7567"/>
    <w:rsid w:val="000E25F3"/>
    <w:rsid w:val="000E724D"/>
    <w:rsid w:val="000E77DB"/>
    <w:rsid w:val="000E79CE"/>
    <w:rsid w:val="000F2AA8"/>
    <w:rsid w:val="000F2D86"/>
    <w:rsid w:val="0010091D"/>
    <w:rsid w:val="00104D43"/>
    <w:rsid w:val="00105739"/>
    <w:rsid w:val="0011055C"/>
    <w:rsid w:val="0011709C"/>
    <w:rsid w:val="00120C42"/>
    <w:rsid w:val="00122CD1"/>
    <w:rsid w:val="0012377E"/>
    <w:rsid w:val="00123CDF"/>
    <w:rsid w:val="00123D04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4B40"/>
    <w:rsid w:val="00161B5D"/>
    <w:rsid w:val="001651FE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945A6"/>
    <w:rsid w:val="001A0562"/>
    <w:rsid w:val="001A144D"/>
    <w:rsid w:val="001A2967"/>
    <w:rsid w:val="001A4239"/>
    <w:rsid w:val="001A4FAF"/>
    <w:rsid w:val="001B157A"/>
    <w:rsid w:val="001C038A"/>
    <w:rsid w:val="001C0505"/>
    <w:rsid w:val="001C0EBB"/>
    <w:rsid w:val="001C5171"/>
    <w:rsid w:val="001D32CC"/>
    <w:rsid w:val="001E187F"/>
    <w:rsid w:val="001E1C02"/>
    <w:rsid w:val="001E24C2"/>
    <w:rsid w:val="001E6A90"/>
    <w:rsid w:val="001E795E"/>
    <w:rsid w:val="001F2CE0"/>
    <w:rsid w:val="001F3F56"/>
    <w:rsid w:val="001F67FC"/>
    <w:rsid w:val="001F6B78"/>
    <w:rsid w:val="00206009"/>
    <w:rsid w:val="00206DD2"/>
    <w:rsid w:val="0021080C"/>
    <w:rsid w:val="00211D1E"/>
    <w:rsid w:val="002146E4"/>
    <w:rsid w:val="00221893"/>
    <w:rsid w:val="002322B0"/>
    <w:rsid w:val="00232DDA"/>
    <w:rsid w:val="00236E40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0480"/>
    <w:rsid w:val="00271C55"/>
    <w:rsid w:val="00271CDC"/>
    <w:rsid w:val="00274F85"/>
    <w:rsid w:val="0028376B"/>
    <w:rsid w:val="00283958"/>
    <w:rsid w:val="00284929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2271"/>
    <w:rsid w:val="003138A8"/>
    <w:rsid w:val="00314CAC"/>
    <w:rsid w:val="003164B0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2961"/>
    <w:rsid w:val="00396FF3"/>
    <w:rsid w:val="003A3590"/>
    <w:rsid w:val="003A3A26"/>
    <w:rsid w:val="003A45C3"/>
    <w:rsid w:val="003A71D4"/>
    <w:rsid w:val="003B016A"/>
    <w:rsid w:val="003B64AD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3BA5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262F"/>
    <w:rsid w:val="00414282"/>
    <w:rsid w:val="004142CC"/>
    <w:rsid w:val="004167EC"/>
    <w:rsid w:val="00417D24"/>
    <w:rsid w:val="004227F6"/>
    <w:rsid w:val="00425B48"/>
    <w:rsid w:val="00427230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19AB"/>
    <w:rsid w:val="00484F32"/>
    <w:rsid w:val="00484F3C"/>
    <w:rsid w:val="00486383"/>
    <w:rsid w:val="00486F1B"/>
    <w:rsid w:val="00492436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46F1"/>
    <w:rsid w:val="004C4B5D"/>
    <w:rsid w:val="004C555D"/>
    <w:rsid w:val="004C57DA"/>
    <w:rsid w:val="004C785E"/>
    <w:rsid w:val="004C79C7"/>
    <w:rsid w:val="004D09AD"/>
    <w:rsid w:val="004D1AA7"/>
    <w:rsid w:val="004D4EF5"/>
    <w:rsid w:val="004D51F3"/>
    <w:rsid w:val="004E04C6"/>
    <w:rsid w:val="004E0BB4"/>
    <w:rsid w:val="004E24F5"/>
    <w:rsid w:val="004E396B"/>
    <w:rsid w:val="004E5420"/>
    <w:rsid w:val="004E6330"/>
    <w:rsid w:val="004F0CAC"/>
    <w:rsid w:val="004F16CC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3706"/>
    <w:rsid w:val="00545DAC"/>
    <w:rsid w:val="0055147C"/>
    <w:rsid w:val="00555BEF"/>
    <w:rsid w:val="00560C97"/>
    <w:rsid w:val="0056198B"/>
    <w:rsid w:val="005713E2"/>
    <w:rsid w:val="005726D4"/>
    <w:rsid w:val="00574967"/>
    <w:rsid w:val="005849F6"/>
    <w:rsid w:val="005870CF"/>
    <w:rsid w:val="00592CBC"/>
    <w:rsid w:val="005931E3"/>
    <w:rsid w:val="005958F9"/>
    <w:rsid w:val="00597593"/>
    <w:rsid w:val="005A15D3"/>
    <w:rsid w:val="005A1B1C"/>
    <w:rsid w:val="005A5208"/>
    <w:rsid w:val="005B586A"/>
    <w:rsid w:val="005B6BAB"/>
    <w:rsid w:val="005C4554"/>
    <w:rsid w:val="005C549A"/>
    <w:rsid w:val="005C5C52"/>
    <w:rsid w:val="005D639A"/>
    <w:rsid w:val="005D63D6"/>
    <w:rsid w:val="005D70A9"/>
    <w:rsid w:val="005E1017"/>
    <w:rsid w:val="005E29AD"/>
    <w:rsid w:val="005E3F42"/>
    <w:rsid w:val="005E6529"/>
    <w:rsid w:val="005E6FB3"/>
    <w:rsid w:val="005F251F"/>
    <w:rsid w:val="005F7FD4"/>
    <w:rsid w:val="00605531"/>
    <w:rsid w:val="00605AE0"/>
    <w:rsid w:val="0060694E"/>
    <w:rsid w:val="00607C6D"/>
    <w:rsid w:val="00607EC5"/>
    <w:rsid w:val="00610F6E"/>
    <w:rsid w:val="00612027"/>
    <w:rsid w:val="00613F08"/>
    <w:rsid w:val="00615C4D"/>
    <w:rsid w:val="00624E90"/>
    <w:rsid w:val="00631C08"/>
    <w:rsid w:val="006355DF"/>
    <w:rsid w:val="00640FB7"/>
    <w:rsid w:val="006422DE"/>
    <w:rsid w:val="006443CF"/>
    <w:rsid w:val="006467A4"/>
    <w:rsid w:val="00646BB9"/>
    <w:rsid w:val="00647C88"/>
    <w:rsid w:val="00650502"/>
    <w:rsid w:val="00653DE2"/>
    <w:rsid w:val="00654E0B"/>
    <w:rsid w:val="00655AD5"/>
    <w:rsid w:val="00660DDC"/>
    <w:rsid w:val="006637CA"/>
    <w:rsid w:val="0066506A"/>
    <w:rsid w:val="0067174C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4B4F"/>
    <w:rsid w:val="006D5EE3"/>
    <w:rsid w:val="006E2D44"/>
    <w:rsid w:val="006E6C83"/>
    <w:rsid w:val="006F06CC"/>
    <w:rsid w:val="006F196A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50E3"/>
    <w:rsid w:val="007179AB"/>
    <w:rsid w:val="007227F5"/>
    <w:rsid w:val="00722C01"/>
    <w:rsid w:val="0073301C"/>
    <w:rsid w:val="00733A8A"/>
    <w:rsid w:val="007358A4"/>
    <w:rsid w:val="007367A6"/>
    <w:rsid w:val="007430B7"/>
    <w:rsid w:val="00743255"/>
    <w:rsid w:val="00743A59"/>
    <w:rsid w:val="00743FA8"/>
    <w:rsid w:val="00745CB7"/>
    <w:rsid w:val="00746120"/>
    <w:rsid w:val="00753D46"/>
    <w:rsid w:val="00766AC3"/>
    <w:rsid w:val="0077189D"/>
    <w:rsid w:val="007730FB"/>
    <w:rsid w:val="00787108"/>
    <w:rsid w:val="00790291"/>
    <w:rsid w:val="0079148A"/>
    <w:rsid w:val="00791D19"/>
    <w:rsid w:val="00792F0C"/>
    <w:rsid w:val="007A5788"/>
    <w:rsid w:val="007A622B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4CC"/>
    <w:rsid w:val="008116A6"/>
    <w:rsid w:val="0082306A"/>
    <w:rsid w:val="00823BC6"/>
    <w:rsid w:val="00826BB5"/>
    <w:rsid w:val="00832197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53B4"/>
    <w:rsid w:val="0087608B"/>
    <w:rsid w:val="00877D7B"/>
    <w:rsid w:val="008852CC"/>
    <w:rsid w:val="0088578A"/>
    <w:rsid w:val="00887E12"/>
    <w:rsid w:val="0089189A"/>
    <w:rsid w:val="008931D5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D0137"/>
    <w:rsid w:val="008E3193"/>
    <w:rsid w:val="008F15D0"/>
    <w:rsid w:val="008F682D"/>
    <w:rsid w:val="00900E99"/>
    <w:rsid w:val="00903357"/>
    <w:rsid w:val="00905000"/>
    <w:rsid w:val="00911549"/>
    <w:rsid w:val="009115AA"/>
    <w:rsid w:val="00915DB5"/>
    <w:rsid w:val="00920305"/>
    <w:rsid w:val="00921BC7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45D0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9F33F7"/>
    <w:rsid w:val="00A0197B"/>
    <w:rsid w:val="00A033BA"/>
    <w:rsid w:val="00A05CE4"/>
    <w:rsid w:val="00A05D2E"/>
    <w:rsid w:val="00A0772E"/>
    <w:rsid w:val="00A10A4E"/>
    <w:rsid w:val="00A2059D"/>
    <w:rsid w:val="00A220E8"/>
    <w:rsid w:val="00A24069"/>
    <w:rsid w:val="00A32CCE"/>
    <w:rsid w:val="00A32D1A"/>
    <w:rsid w:val="00A346C9"/>
    <w:rsid w:val="00A34893"/>
    <w:rsid w:val="00A357D1"/>
    <w:rsid w:val="00A41666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77FF7"/>
    <w:rsid w:val="00A80ED8"/>
    <w:rsid w:val="00A832B8"/>
    <w:rsid w:val="00A8343C"/>
    <w:rsid w:val="00A83766"/>
    <w:rsid w:val="00A8407C"/>
    <w:rsid w:val="00A85820"/>
    <w:rsid w:val="00A922CD"/>
    <w:rsid w:val="00A92C0C"/>
    <w:rsid w:val="00A92F0A"/>
    <w:rsid w:val="00A9600E"/>
    <w:rsid w:val="00AA1E9F"/>
    <w:rsid w:val="00AA28AE"/>
    <w:rsid w:val="00AA3E69"/>
    <w:rsid w:val="00AA447C"/>
    <w:rsid w:val="00AB3DAF"/>
    <w:rsid w:val="00AB46DA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24520"/>
    <w:rsid w:val="00B2458D"/>
    <w:rsid w:val="00B26350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4AD6"/>
    <w:rsid w:val="00BC6BF7"/>
    <w:rsid w:val="00BD0C63"/>
    <w:rsid w:val="00BD1118"/>
    <w:rsid w:val="00BD2024"/>
    <w:rsid w:val="00BD508F"/>
    <w:rsid w:val="00BD5384"/>
    <w:rsid w:val="00BD7FE3"/>
    <w:rsid w:val="00BE0AD4"/>
    <w:rsid w:val="00BE1386"/>
    <w:rsid w:val="00BE1CC6"/>
    <w:rsid w:val="00BF06B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2F40"/>
    <w:rsid w:val="00C14D52"/>
    <w:rsid w:val="00C14E15"/>
    <w:rsid w:val="00C1623D"/>
    <w:rsid w:val="00C21B52"/>
    <w:rsid w:val="00C243F8"/>
    <w:rsid w:val="00C269F2"/>
    <w:rsid w:val="00C31AEF"/>
    <w:rsid w:val="00C349C6"/>
    <w:rsid w:val="00C37E8D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128A"/>
    <w:rsid w:val="00C65BEE"/>
    <w:rsid w:val="00C65FFB"/>
    <w:rsid w:val="00C66214"/>
    <w:rsid w:val="00C70AFA"/>
    <w:rsid w:val="00C713CB"/>
    <w:rsid w:val="00C719EE"/>
    <w:rsid w:val="00C71C53"/>
    <w:rsid w:val="00C7262A"/>
    <w:rsid w:val="00C72CCE"/>
    <w:rsid w:val="00C7638E"/>
    <w:rsid w:val="00C85EE8"/>
    <w:rsid w:val="00C86C0E"/>
    <w:rsid w:val="00C87F92"/>
    <w:rsid w:val="00C90FFB"/>
    <w:rsid w:val="00C936E0"/>
    <w:rsid w:val="00C9643A"/>
    <w:rsid w:val="00CA0A66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114DE"/>
    <w:rsid w:val="00D13415"/>
    <w:rsid w:val="00D15C6A"/>
    <w:rsid w:val="00D17031"/>
    <w:rsid w:val="00D226AB"/>
    <w:rsid w:val="00D231C4"/>
    <w:rsid w:val="00D242BA"/>
    <w:rsid w:val="00D25493"/>
    <w:rsid w:val="00D27192"/>
    <w:rsid w:val="00D35489"/>
    <w:rsid w:val="00D40D1A"/>
    <w:rsid w:val="00D53C74"/>
    <w:rsid w:val="00D54EA1"/>
    <w:rsid w:val="00D57B33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364"/>
    <w:rsid w:val="00DB0FBC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6959"/>
    <w:rsid w:val="00DE762B"/>
    <w:rsid w:val="00DF0EFE"/>
    <w:rsid w:val="00DF2309"/>
    <w:rsid w:val="00DF593D"/>
    <w:rsid w:val="00DF6D83"/>
    <w:rsid w:val="00E00489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41D3"/>
    <w:rsid w:val="00E5668C"/>
    <w:rsid w:val="00E6053D"/>
    <w:rsid w:val="00E61F9F"/>
    <w:rsid w:val="00E62EDA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0E0C"/>
    <w:rsid w:val="00EA1013"/>
    <w:rsid w:val="00EB14A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6296"/>
    <w:rsid w:val="00EE035D"/>
    <w:rsid w:val="00EE0740"/>
    <w:rsid w:val="00EE5280"/>
    <w:rsid w:val="00EE5469"/>
    <w:rsid w:val="00EF0D22"/>
    <w:rsid w:val="00EF358D"/>
    <w:rsid w:val="00EF4CAA"/>
    <w:rsid w:val="00EF69F7"/>
    <w:rsid w:val="00EF6B7A"/>
    <w:rsid w:val="00F05930"/>
    <w:rsid w:val="00F06839"/>
    <w:rsid w:val="00F1130A"/>
    <w:rsid w:val="00F1387D"/>
    <w:rsid w:val="00F15FF2"/>
    <w:rsid w:val="00F25AE6"/>
    <w:rsid w:val="00F41EA4"/>
    <w:rsid w:val="00F5351C"/>
    <w:rsid w:val="00F5612C"/>
    <w:rsid w:val="00F64A10"/>
    <w:rsid w:val="00F70025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C79C2"/>
    <w:rsid w:val="00FD2BF1"/>
    <w:rsid w:val="00FE28B3"/>
    <w:rsid w:val="00FE5ECF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customStyle="1" w:styleId="a00">
    <w:name w:val="a0"/>
    <w:basedOn w:val="a"/>
    <w:rsid w:val="007A62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d">
    <w:name w:val="Для таблиц"/>
    <w:basedOn w:val="a"/>
    <w:rsid w:val="007A622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customStyle="1" w:styleId="a00">
    <w:name w:val="a0"/>
    <w:basedOn w:val="a"/>
    <w:rsid w:val="007A62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d">
    <w:name w:val="Для таблиц"/>
    <w:basedOn w:val="a"/>
    <w:rsid w:val="007A62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36%2E3%2F%D0%94%20186%2D376166" TargetMode="External"/><Relationship Id="rId18" Type="http://schemas.openxmlformats.org/officeDocument/2006/relationships/hyperlink" Target="https://biblio-online.com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Z21ID=&amp;I21DBN=ELRES&amp;P21DBN=ELRES&amp;S21STN=1&amp;S21REF=1&amp;S21FMT=fullwebr&amp;C21COM=S&amp;S21CNR=20&amp;S21P01=0&amp;S21P02=1&amp;S21P03=A=&amp;S21STR=%D0%96%D0%B8%D0%BB%D1%8F%D0%BA%D0%BE%D0%B2%D0%B0%2C%20%D0%93%D0%B0%D0%BB%D0%B8%D0%BD%D0%B0%20%D0%9C%D0%B0%D0%BA%D1%81%D0%B8%D0%BC%D0%BE%D0%B2%D0%BD%D0%B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11/cgiirbis_64.exe?LNG=&amp;Z21ID=&amp;I21DBN=IBIS&amp;P21DBN=IBIS&amp;S21STN=1&amp;S21REF=3&amp;S21FMT=fullwebr&amp;C21COM=S&amp;S21CNR=20&amp;S21P01=0&amp;S21P02=1&amp;S21P03=A=&amp;S21STR=%D0%94%D0%B0%D0%BD%D0%BA%D0%B2%D0%B5%D1%80%D1%82%2C%20%D0%A1%D0%B5%D1%80%D0%B3%D0%B5%D0%B9%20%D0%90%D0%BB%D0%B5%D0%BA%D1%81%D0%B5%D0%B5%D0%B2%D0%B8%D1%87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bgsha.ru/art.php?i=21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37%2F%D0%A2%20801%2D709695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E3%2F%D0%92%20676%2D697758" TargetMode="External"/><Relationship Id="rId23" Type="http://schemas.openxmlformats.org/officeDocument/2006/relationships/hyperlink" Target="http://bgsha.ru/art.php?i=4179" TargetMode="External"/><Relationship Id="rId10" Type="http://schemas.openxmlformats.org/officeDocument/2006/relationships/hyperlink" Target="http://irbis.bgsha.ru/cgi-bin/irbis64r_11/cgiirbis_64.exe?LNG=&amp;Z21ID=&amp;I21DBN=IBIS&amp;P21DBN=IBIS&amp;S21STN=1&amp;S21REF=3&amp;S21FMT=fullwebr&amp;C21COM=S&amp;S21CNR=20&amp;S21P01=0&amp;S21P02=1&amp;S21P03=A=&amp;S21STR=%D0%A2%D1%80%D1%83%D1%85%D0%B0%D1%87%D0%B5%D0%B2%2C%20%D0%92%D0%BB%D0%B0%D0%B4%D0%B8%D0%BC%D0%B8%D1%80%20%D0%98%D0%B2%D0%B0%D0%BD%D0%BE%D0%B2%D0%B8%D1%87" TargetMode="External"/><Relationship Id="rId19" Type="http://schemas.openxmlformats.org/officeDocument/2006/relationships/hyperlink" Target="http://elibra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E3%2F%D0%95%2D782%2D934652" TargetMode="External"/><Relationship Id="rId14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2%D0%BE%D0%BB%D0%BA%D0%BE%D0%B2%2C%20%D0%90%D0%BB%D0%B5%D0%BA%D1%81%D0%B0%D0%BD%D0%B4%D1%80%20%D0%94%D0%BC%D0%B8%D1%82%D1%80%D0%B8%D0%B5%D0%B2%D0%B8%D1%87" TargetMode="External"/><Relationship Id="rId22" Type="http://schemas.openxmlformats.org/officeDocument/2006/relationships/hyperlink" Target="http://bgsha.ru/art.php?i=2795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91787EADBD45E4A3B66125AD9ED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A214E-AFE1-4340-B97F-57BF77B4B688}"/>
      </w:docPartPr>
      <w:docPartBody>
        <w:p w:rsidR="00F6323A" w:rsidRDefault="003B1AE2" w:rsidP="003B1AE2">
          <w:pPr>
            <w:pStyle w:val="3991787EADBD45E4A3B66125AD9ED2A3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1F7E2454252445149DA882BBB39DD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D99D2-95F4-4F9F-B8A2-DD6782A989FF}"/>
      </w:docPartPr>
      <w:docPartBody>
        <w:p w:rsidR="006D134E" w:rsidRDefault="00F6323A" w:rsidP="00F6323A">
          <w:pPr>
            <w:pStyle w:val="1F7E2454252445149DA882BBB39DDBA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D0928B0C9D4B9BAC479A8E07D28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B7279-C0C2-41EC-97EC-14C2E4F570FB}"/>
      </w:docPartPr>
      <w:docPartBody>
        <w:p w:rsidR="006D134E" w:rsidRDefault="00F6323A" w:rsidP="00F6323A">
          <w:pPr>
            <w:pStyle w:val="69D0928B0C9D4B9BAC479A8E07D28E6A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3163BA8C8AD04097802105F928C6C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1523B-70EE-4DE8-9831-D44F2300C01E}"/>
      </w:docPartPr>
      <w:docPartBody>
        <w:p w:rsidR="006D134E" w:rsidRDefault="00F6323A" w:rsidP="00F6323A">
          <w:pPr>
            <w:pStyle w:val="3163BA8C8AD04097802105F928C6CF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495FB28E114FDA89EEE379422AD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E4438-46A0-4D07-911F-A1E86B8323CB}"/>
      </w:docPartPr>
      <w:docPartBody>
        <w:p w:rsidR="006D134E" w:rsidRDefault="00F6323A" w:rsidP="00F6323A">
          <w:pPr>
            <w:pStyle w:val="6C495FB28E114FDA89EEE379422AD019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A9EFA6039E41C29660C3708C0E6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385D1-E272-4454-8A73-AE82D6A5B02B}"/>
      </w:docPartPr>
      <w:docPartBody>
        <w:p w:rsidR="0078209B" w:rsidRDefault="0078209B" w:rsidP="0078209B">
          <w:pPr>
            <w:pStyle w:val="3CA9EFA6039E41C29660C3708C0E600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BD23E06CD4452D956A181A3568C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C4745-2312-473B-A0E2-82DD07E0D003}"/>
      </w:docPartPr>
      <w:docPartBody>
        <w:p w:rsidR="003250BC" w:rsidRDefault="00B65954" w:rsidP="00B65954">
          <w:pPr>
            <w:pStyle w:val="91BD23E06CD4452D956A181A3568CFA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27B52DC21C405098E13DF8185488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A9FDA-1C98-42CC-A737-2D3722CE3552}"/>
      </w:docPartPr>
      <w:docPartBody>
        <w:p w:rsidR="003250BC" w:rsidRDefault="00B65954" w:rsidP="00B65954">
          <w:pPr>
            <w:pStyle w:val="1427B52DC21C405098E13DF8185488D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1E3364A6DB4FF9AA2E56F04DF20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0A22B5-F8BE-48C5-878D-7F4B7EBFC9B9}"/>
      </w:docPartPr>
      <w:docPartBody>
        <w:p w:rsidR="003250BC" w:rsidRDefault="00B65954" w:rsidP="00B65954">
          <w:pPr>
            <w:pStyle w:val="741E3364A6DB4FF9AA2E56F04DF200EB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CE647E95AD456697489D1D1E943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C41595-8A58-48AC-915E-11579D98848C}"/>
      </w:docPartPr>
      <w:docPartBody>
        <w:p w:rsidR="003250BC" w:rsidRDefault="00B65954" w:rsidP="00B65954">
          <w:pPr>
            <w:pStyle w:val="8ECE647E95AD456697489D1D1E943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0BBFBFE69049A38CB33207BC42A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12864-4224-4066-AFBD-116AF64109C9}"/>
      </w:docPartPr>
      <w:docPartBody>
        <w:p w:rsidR="003250BC" w:rsidRDefault="00B65954" w:rsidP="00B65954">
          <w:pPr>
            <w:pStyle w:val="9F0BBFBFE69049A38CB33207BC42AF9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30A21687BA4CB5825DF4259C02E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7F582-2F52-4CAA-A84F-9AEF47337E69}"/>
      </w:docPartPr>
      <w:docPartBody>
        <w:p w:rsidR="003250BC" w:rsidRDefault="00B65954" w:rsidP="00B65954">
          <w:pPr>
            <w:pStyle w:val="E030A21687BA4CB5825DF4259C02EA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0399205F764AB8BFC999176C2A3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1802E-7D9C-45BF-986D-ED76C3765E29}"/>
      </w:docPartPr>
      <w:docPartBody>
        <w:p w:rsidR="00000000" w:rsidRDefault="003250BC" w:rsidP="003250BC">
          <w:pPr>
            <w:pStyle w:val="0A0399205F764AB8BFC999176C2A3320"/>
          </w:pPr>
          <w:r>
            <w:rPr>
              <w:rStyle w:val="a3"/>
            </w:rPr>
            <w:t>Выберите кафедру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3250BC"/>
    <w:rsid w:val="0034264B"/>
    <w:rsid w:val="00375C73"/>
    <w:rsid w:val="003B1AE2"/>
    <w:rsid w:val="003E50E0"/>
    <w:rsid w:val="004013FB"/>
    <w:rsid w:val="00445A0A"/>
    <w:rsid w:val="004775CA"/>
    <w:rsid w:val="00483BEC"/>
    <w:rsid w:val="005A09BF"/>
    <w:rsid w:val="006D134E"/>
    <w:rsid w:val="00752170"/>
    <w:rsid w:val="0078209B"/>
    <w:rsid w:val="007C37A9"/>
    <w:rsid w:val="007D62AE"/>
    <w:rsid w:val="00826DAC"/>
    <w:rsid w:val="009539FA"/>
    <w:rsid w:val="009C764B"/>
    <w:rsid w:val="009E65DD"/>
    <w:rsid w:val="00A83ACF"/>
    <w:rsid w:val="00B149CA"/>
    <w:rsid w:val="00B65954"/>
    <w:rsid w:val="00B7140F"/>
    <w:rsid w:val="00B83F2F"/>
    <w:rsid w:val="00BD5EC1"/>
    <w:rsid w:val="00D56CCC"/>
    <w:rsid w:val="00DA10D3"/>
    <w:rsid w:val="00E97CBA"/>
    <w:rsid w:val="00F47B19"/>
    <w:rsid w:val="00F6323A"/>
    <w:rsid w:val="00FA46E2"/>
    <w:rsid w:val="00FC7CF7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0BC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A57ACE909480BB71E44C8A379B3B5">
    <w:name w:val="4EFA57ACE909480BB71E44C8A379B3B5"/>
    <w:rsid w:val="009C764B"/>
  </w:style>
  <w:style w:type="paragraph" w:customStyle="1" w:styleId="E1E6C9BEE78B46688036E36D759268F1">
    <w:name w:val="E1E6C9BEE78B46688036E36D759268F1"/>
    <w:rsid w:val="007D62AE"/>
  </w:style>
  <w:style w:type="paragraph" w:customStyle="1" w:styleId="14B0417414BB41B6A4274AEDC2993C4D">
    <w:name w:val="14B0417414BB41B6A4274AEDC2993C4D"/>
    <w:rsid w:val="007D62AE"/>
  </w:style>
  <w:style w:type="paragraph" w:customStyle="1" w:styleId="073E9F132ABA44B88DD25E3F7DE0BD7E">
    <w:name w:val="073E9F132ABA44B88DD25E3F7DE0BD7E"/>
    <w:rsid w:val="007D62AE"/>
  </w:style>
  <w:style w:type="paragraph" w:customStyle="1" w:styleId="62227B5089404A6F99BE64271A1355E1">
    <w:name w:val="62227B5089404A6F99BE64271A1355E1"/>
    <w:rsid w:val="007D62AE"/>
  </w:style>
  <w:style w:type="paragraph" w:customStyle="1" w:styleId="CADCB7146373424B9FFAF48492978E59">
    <w:name w:val="CADCB7146373424B9FFAF48492978E59"/>
    <w:rsid w:val="007D62AE"/>
  </w:style>
  <w:style w:type="paragraph" w:customStyle="1" w:styleId="436F696045FB42778479938423867F46">
    <w:name w:val="436F696045FB42778479938423867F46"/>
    <w:rsid w:val="007D62AE"/>
  </w:style>
  <w:style w:type="paragraph" w:customStyle="1" w:styleId="B484A2484F884BA5A3B7ACB21D8107B8">
    <w:name w:val="B484A2484F884BA5A3B7ACB21D8107B8"/>
    <w:rsid w:val="007D62AE"/>
  </w:style>
  <w:style w:type="paragraph" w:customStyle="1" w:styleId="2FE7014679DA4441BBDE6FF7786BF978">
    <w:name w:val="2FE7014679DA4441BBDE6FF7786BF978"/>
    <w:rsid w:val="007D62AE"/>
  </w:style>
  <w:style w:type="paragraph" w:customStyle="1" w:styleId="BD36DFBDF48E4EEA880898A77E811C6E">
    <w:name w:val="BD36DFBDF48E4EEA880898A77E811C6E"/>
    <w:rsid w:val="007D62AE"/>
  </w:style>
  <w:style w:type="paragraph" w:customStyle="1" w:styleId="1F43FB4016A144929E49AC01405D0376">
    <w:name w:val="1F43FB4016A144929E49AC01405D0376"/>
    <w:rsid w:val="007D62AE"/>
  </w:style>
  <w:style w:type="paragraph" w:customStyle="1" w:styleId="DBF7EDD872064476B0C158C6011BB4A6">
    <w:name w:val="DBF7EDD872064476B0C158C6011BB4A6"/>
    <w:rsid w:val="007D62AE"/>
  </w:style>
  <w:style w:type="paragraph" w:customStyle="1" w:styleId="72FEDC662DBD4EB481EDC1CE6C4ED533">
    <w:name w:val="72FEDC662DBD4EB481EDC1CE6C4ED533"/>
    <w:rsid w:val="007D62AE"/>
  </w:style>
  <w:style w:type="paragraph" w:customStyle="1" w:styleId="B49EF0F857934A5985F5D7D986F62EC3">
    <w:name w:val="B49EF0F857934A5985F5D7D986F62EC3"/>
    <w:rsid w:val="007D62AE"/>
  </w:style>
  <w:style w:type="paragraph" w:customStyle="1" w:styleId="398E50BEF7054079875E0B1ABA7BF5E6">
    <w:name w:val="398E50BEF7054079875E0B1ABA7BF5E6"/>
    <w:rsid w:val="007D62AE"/>
  </w:style>
  <w:style w:type="paragraph" w:customStyle="1" w:styleId="9E557500419341C48960312E37413FAD">
    <w:name w:val="9E557500419341C48960312E37413FAD"/>
    <w:rsid w:val="007D62AE"/>
  </w:style>
  <w:style w:type="paragraph" w:customStyle="1" w:styleId="C48C63B46B7B4875924D3D823968AE02">
    <w:name w:val="C48C63B46B7B4875924D3D823968AE02"/>
    <w:rsid w:val="007D62AE"/>
  </w:style>
  <w:style w:type="paragraph" w:customStyle="1" w:styleId="88FB79F4270A4BA5B333C6E50327DCD2">
    <w:name w:val="88FB79F4270A4BA5B333C6E50327DCD2"/>
    <w:rsid w:val="007D62AE"/>
  </w:style>
  <w:style w:type="paragraph" w:customStyle="1" w:styleId="9A20E4825EE549A6A3418A0309BD51D0">
    <w:name w:val="9A20E4825EE549A6A3418A0309BD51D0"/>
    <w:rsid w:val="007D62AE"/>
  </w:style>
  <w:style w:type="paragraph" w:customStyle="1" w:styleId="18484A1F6891442E8800DD92CEF4DD0D">
    <w:name w:val="18484A1F6891442E8800DD92CEF4DD0D"/>
    <w:rsid w:val="007D62AE"/>
  </w:style>
  <w:style w:type="paragraph" w:customStyle="1" w:styleId="FF4A04C4D7524A7DB67430190C0AE615">
    <w:name w:val="FF4A04C4D7524A7DB67430190C0AE615"/>
    <w:rsid w:val="007D62AE"/>
  </w:style>
  <w:style w:type="paragraph" w:customStyle="1" w:styleId="75AB874ADD3B4F118FF56173A4F5B4E6">
    <w:name w:val="75AB874ADD3B4F118FF56173A4F5B4E6"/>
    <w:rsid w:val="007D62AE"/>
  </w:style>
  <w:style w:type="paragraph" w:customStyle="1" w:styleId="93668CCC2CD14D4198B8A229852FA3B6">
    <w:name w:val="93668CCC2CD14D4198B8A229852FA3B6"/>
    <w:rsid w:val="007D62AE"/>
  </w:style>
  <w:style w:type="paragraph" w:customStyle="1" w:styleId="C2E3AA8134F944E5B9793970D01ECC097">
    <w:name w:val="C2E3AA8134F944E5B9793970D01ECC097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D56C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D56C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D56C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4B8C9DAA743009DE4CDBC792496C3">
    <w:name w:val="2F74B8C9DAA743009DE4CDBC792496C3"/>
    <w:rsid w:val="00D56CCC"/>
  </w:style>
  <w:style w:type="paragraph" w:customStyle="1" w:styleId="3991787EADBD45E4A3B66125AD9ED2A3">
    <w:name w:val="3991787EADBD45E4A3B66125AD9ED2A3"/>
    <w:rsid w:val="003B1AE2"/>
  </w:style>
  <w:style w:type="paragraph" w:customStyle="1" w:styleId="1F7E2454252445149DA882BBB39DDBA6">
    <w:name w:val="1F7E2454252445149DA882BBB39DDBA6"/>
    <w:rsid w:val="00F6323A"/>
  </w:style>
  <w:style w:type="paragraph" w:customStyle="1" w:styleId="2124B25AB70A4648853BA38EBF8EB252">
    <w:name w:val="2124B25AB70A4648853BA38EBF8EB252"/>
    <w:rsid w:val="00F6323A"/>
  </w:style>
  <w:style w:type="paragraph" w:customStyle="1" w:styleId="69D0928B0C9D4B9BAC479A8E07D28E6A">
    <w:name w:val="69D0928B0C9D4B9BAC479A8E07D28E6A"/>
    <w:rsid w:val="00F6323A"/>
  </w:style>
  <w:style w:type="paragraph" w:customStyle="1" w:styleId="3163BA8C8AD04097802105F928C6CF41">
    <w:name w:val="3163BA8C8AD04097802105F928C6CF41"/>
    <w:rsid w:val="00F6323A"/>
  </w:style>
  <w:style w:type="paragraph" w:customStyle="1" w:styleId="6C495FB28E114FDA89EEE379422AD019">
    <w:name w:val="6C495FB28E114FDA89EEE379422AD019"/>
    <w:rsid w:val="00F6323A"/>
  </w:style>
  <w:style w:type="paragraph" w:customStyle="1" w:styleId="7665A4DDD6814FA18480340E9073CEBF">
    <w:name w:val="7665A4DDD6814FA18480340E9073CEBF"/>
    <w:rsid w:val="00F6323A"/>
  </w:style>
  <w:style w:type="paragraph" w:customStyle="1" w:styleId="9098E6151D7D45ACAF3BC4A2C02FCFD2">
    <w:name w:val="9098E6151D7D45ACAF3BC4A2C02FCFD2"/>
    <w:rsid w:val="006D134E"/>
  </w:style>
  <w:style w:type="paragraph" w:customStyle="1" w:styleId="3CA9EFA6039E41C29660C3708C0E600C">
    <w:name w:val="3CA9EFA6039E41C29660C3708C0E600C"/>
    <w:rsid w:val="0078209B"/>
  </w:style>
  <w:style w:type="paragraph" w:customStyle="1" w:styleId="DEC2FAEDFE0C40348E331A101BFE89DC">
    <w:name w:val="DEC2FAEDFE0C40348E331A101BFE89DC"/>
    <w:rsid w:val="0078209B"/>
  </w:style>
  <w:style w:type="paragraph" w:customStyle="1" w:styleId="2C7CA554C77448268C68EBDEAD1C19B6">
    <w:name w:val="2C7CA554C77448268C68EBDEAD1C19B6"/>
    <w:rsid w:val="0078209B"/>
  </w:style>
  <w:style w:type="paragraph" w:customStyle="1" w:styleId="0480CAE939F9471C885E6C6088A01566">
    <w:name w:val="0480CAE939F9471C885E6C6088A01566"/>
    <w:rsid w:val="0078209B"/>
  </w:style>
  <w:style w:type="paragraph" w:customStyle="1" w:styleId="D0A094CBBA4F4143A9EDBD0366E28655">
    <w:name w:val="D0A094CBBA4F4143A9EDBD0366E28655"/>
    <w:rsid w:val="0078209B"/>
  </w:style>
  <w:style w:type="paragraph" w:customStyle="1" w:styleId="11968551C4304855AD82DF14C6895B91">
    <w:name w:val="11968551C4304855AD82DF14C6895B91"/>
    <w:rsid w:val="00B65954"/>
  </w:style>
  <w:style w:type="paragraph" w:customStyle="1" w:styleId="F5DE881B4B784CF6BD2B7D776CB8F7CB">
    <w:name w:val="F5DE881B4B784CF6BD2B7D776CB8F7CB"/>
    <w:rsid w:val="00B65954"/>
  </w:style>
  <w:style w:type="paragraph" w:customStyle="1" w:styleId="A1DBC43940F44953A9B4E7AB40E98440">
    <w:name w:val="A1DBC43940F44953A9B4E7AB40E98440"/>
    <w:rsid w:val="00B65954"/>
  </w:style>
  <w:style w:type="paragraph" w:customStyle="1" w:styleId="91BD23E06CD4452D956A181A3568CFA2">
    <w:name w:val="91BD23E06CD4452D956A181A3568CFA2"/>
    <w:rsid w:val="00B65954"/>
  </w:style>
  <w:style w:type="paragraph" w:customStyle="1" w:styleId="1427B52DC21C405098E13DF8185488DC">
    <w:name w:val="1427B52DC21C405098E13DF8185488DC"/>
    <w:rsid w:val="00B65954"/>
  </w:style>
  <w:style w:type="paragraph" w:customStyle="1" w:styleId="741E3364A6DB4FF9AA2E56F04DF200EB">
    <w:name w:val="741E3364A6DB4FF9AA2E56F04DF200EB"/>
    <w:rsid w:val="00B65954"/>
  </w:style>
  <w:style w:type="paragraph" w:customStyle="1" w:styleId="8ECE647E95AD456697489D1D1E943D41">
    <w:name w:val="8ECE647E95AD456697489D1D1E943D41"/>
    <w:rsid w:val="00B65954"/>
  </w:style>
  <w:style w:type="paragraph" w:customStyle="1" w:styleId="C83EEB8DAB6B422A9F11B51D450C3B44">
    <w:name w:val="C83EEB8DAB6B422A9F11B51D450C3B44"/>
    <w:rsid w:val="00B65954"/>
  </w:style>
  <w:style w:type="paragraph" w:customStyle="1" w:styleId="5028E87CF8FE4F43B1EF733A037D368A">
    <w:name w:val="5028E87CF8FE4F43B1EF733A037D368A"/>
    <w:rsid w:val="00B65954"/>
  </w:style>
  <w:style w:type="paragraph" w:customStyle="1" w:styleId="0C628DDBA83B47149338A73E1EB569AB">
    <w:name w:val="0C628DDBA83B47149338A73E1EB569AB"/>
    <w:rsid w:val="00B65954"/>
  </w:style>
  <w:style w:type="paragraph" w:customStyle="1" w:styleId="9F0BBFBFE69049A38CB33207BC42AF93">
    <w:name w:val="9F0BBFBFE69049A38CB33207BC42AF93"/>
    <w:rsid w:val="00B65954"/>
  </w:style>
  <w:style w:type="paragraph" w:customStyle="1" w:styleId="DB887DB99C794E62879742F8BD91156F">
    <w:name w:val="DB887DB99C794E62879742F8BD91156F"/>
    <w:rsid w:val="00B65954"/>
  </w:style>
  <w:style w:type="paragraph" w:customStyle="1" w:styleId="1C2666764B4A4543A526E8A3AB5202A5">
    <w:name w:val="1C2666764B4A4543A526E8A3AB5202A5"/>
    <w:rsid w:val="00B65954"/>
  </w:style>
  <w:style w:type="paragraph" w:customStyle="1" w:styleId="DF336564F9BF42F0BA1A1E638F163021">
    <w:name w:val="DF336564F9BF42F0BA1A1E638F163021"/>
    <w:rsid w:val="00B65954"/>
  </w:style>
  <w:style w:type="paragraph" w:customStyle="1" w:styleId="E030A21687BA4CB5825DF4259C02EA68">
    <w:name w:val="E030A21687BA4CB5825DF4259C02EA68"/>
    <w:rsid w:val="00B65954"/>
  </w:style>
  <w:style w:type="paragraph" w:customStyle="1" w:styleId="80B8E106CCB9472FA6109B8E4F29E77A">
    <w:name w:val="80B8E106CCB9472FA6109B8E4F29E77A"/>
    <w:rsid w:val="00B65954"/>
  </w:style>
  <w:style w:type="paragraph" w:customStyle="1" w:styleId="3FC66783346845F089CC9C1FBB82B872">
    <w:name w:val="3FC66783346845F089CC9C1FBB82B872"/>
    <w:rsid w:val="00B65954"/>
  </w:style>
  <w:style w:type="paragraph" w:customStyle="1" w:styleId="0A0399205F764AB8BFC999176C2A3320">
    <w:name w:val="0A0399205F764AB8BFC999176C2A3320"/>
    <w:rsid w:val="003250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56B9-4E68-46E4-A95A-387CEAC9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124</TotalTime>
  <Pages>1</Pages>
  <Words>5485</Words>
  <Characters>31268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2020-01-21T02:10:00Z</cp:lastPrinted>
  <dcterms:created xsi:type="dcterms:W3CDTF">2020-01-15T07:49:00Z</dcterms:created>
  <dcterms:modified xsi:type="dcterms:W3CDTF">2022-06-30T06:20:00Z</dcterms:modified>
</cp:coreProperties>
</file>