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55" w:rsidRPr="001C5C33" w:rsidRDefault="00663355" w:rsidP="00663355">
      <w:pPr>
        <w:jc w:val="center"/>
        <w:rPr>
          <w:b/>
          <w:lang w:eastAsia="ru-RU"/>
        </w:rPr>
      </w:pPr>
      <w:bookmarkStart w:id="0" w:name="_GoBack"/>
      <w:bookmarkEnd w:id="0"/>
      <w:r w:rsidRPr="001C5C33">
        <w:rPr>
          <w:b/>
          <w:lang w:eastAsia="ru-RU"/>
        </w:rPr>
        <w:t>Аннотация рабочей программы дисциплины (модуля, практики)</w:t>
      </w:r>
    </w:p>
    <w:sdt>
      <w:sdtPr>
        <w:rPr>
          <w:b/>
        </w:rPr>
        <w:id w:val="-94870199"/>
        <w:placeholder>
          <w:docPart w:val="6FEB67315CE945D9B81E0D839CFDB5B7"/>
        </w:placeholder>
        <w:text w:multiLine="1"/>
      </w:sdtPr>
      <w:sdtEndPr/>
      <w:sdtContent>
        <w:p w:rsidR="00663355" w:rsidRPr="001C5C33" w:rsidRDefault="00663355" w:rsidP="00663355">
          <w:pPr>
            <w:jc w:val="center"/>
            <w:rPr>
              <w:b/>
              <w:color w:val="000000"/>
              <w:lang w:eastAsia="ru-RU"/>
            </w:rPr>
          </w:pPr>
          <w:r w:rsidRPr="00663355">
            <w:rPr>
              <w:b/>
            </w:rPr>
            <w:t>2.1.2 История и философия науки</w:t>
          </w:r>
          <w:r w:rsidRPr="00663355">
            <w:rPr>
              <w:b/>
            </w:rPr>
            <w:br/>
            <w:t>по научной специальности 4.2.4 Частная зоотехния, кормление, технологии кормов и производства продукции животноводства</w:t>
          </w:r>
        </w:p>
      </w:sdtContent>
    </w:sdt>
    <w:p w:rsidR="00663355" w:rsidRPr="001C5C33" w:rsidRDefault="00663355" w:rsidP="00663355">
      <w:pPr>
        <w:rPr>
          <w:b/>
          <w:color w:val="000000"/>
          <w:lang w:eastAsia="ru-RU"/>
        </w:rPr>
      </w:pPr>
      <w:r w:rsidRPr="001C5C33">
        <w:rPr>
          <w:b/>
          <w:bCs/>
          <w:color w:val="000000"/>
          <w:lang w:eastAsia="ru-RU"/>
        </w:rPr>
        <w:t xml:space="preserve">1. Цель и задачи освоения дисциплины </w:t>
      </w:r>
      <w:r w:rsidRPr="001C5C33">
        <w:rPr>
          <w:b/>
          <w:bCs/>
          <w:i/>
          <w:iCs/>
          <w:color w:val="000000"/>
          <w:lang w:eastAsia="ru-RU"/>
        </w:rPr>
        <w:t>(модуля, практики)</w:t>
      </w:r>
    </w:p>
    <w:p w:rsidR="00663355" w:rsidRPr="005B4097" w:rsidRDefault="00663355" w:rsidP="00663355">
      <w:pPr>
        <w:jc w:val="both"/>
        <w:rPr>
          <w:color w:val="000000"/>
          <w:lang w:eastAsia="ru-RU"/>
        </w:rPr>
      </w:pPr>
      <w:r w:rsidRPr="005B4097">
        <w:rPr>
          <w:color w:val="000000"/>
          <w:lang w:eastAsia="ru-RU"/>
        </w:rPr>
        <w:t xml:space="preserve">Целью освоения дисциплины </w:t>
      </w:r>
      <w:r w:rsidRPr="005B4097">
        <w:rPr>
          <w:i/>
          <w:iCs/>
          <w:color w:val="000000"/>
          <w:lang w:eastAsia="ru-RU"/>
        </w:rPr>
        <w:t>(модуля, практики)</w:t>
      </w:r>
      <w:r>
        <w:rPr>
          <w:color w:val="000000"/>
          <w:lang w:eastAsia="ru-RU"/>
        </w:rPr>
        <w:t xml:space="preserve"> </w:t>
      </w:r>
      <w:r w:rsidRPr="005B4097">
        <w:rPr>
          <w:color w:val="000000"/>
          <w:lang w:eastAsia="ru-RU"/>
        </w:rPr>
        <w:t xml:space="preserve">является </w:t>
      </w:r>
      <w:sdt>
        <w:sdtPr>
          <w:rPr>
            <w:rFonts w:cs="Arial"/>
            <w:iCs/>
          </w:rPr>
          <w:id w:val="-408459905"/>
          <w:placeholder>
            <w:docPart w:val="C432E4CD17DD49498771389E74BB295D"/>
          </w:placeholder>
          <w:text w:multiLine="1"/>
        </w:sdtPr>
        <w:sdtEndPr/>
        <w:sdtContent>
          <w:r w:rsidRPr="00663355">
            <w:rPr>
              <w:rFonts w:cs="Arial"/>
              <w:iCs/>
            </w:rPr>
            <w:t>формирование у обучающихся  представлений о природе и сущности научного знания, основных этапах исторического развития и динамики науки, а также о законах становления науки как социального института и его функциях.</w:t>
          </w:r>
        </w:sdtContent>
      </w:sdt>
    </w:p>
    <w:p w:rsidR="00663355" w:rsidRPr="005B4097" w:rsidRDefault="00663355" w:rsidP="00663355">
      <w:pPr>
        <w:rPr>
          <w:color w:val="000000"/>
          <w:lang w:eastAsia="ru-RU"/>
        </w:rPr>
      </w:pPr>
      <w:r w:rsidRPr="005B4097">
        <w:rPr>
          <w:color w:val="000000"/>
          <w:lang w:eastAsia="ru-RU"/>
        </w:rPr>
        <w:t xml:space="preserve">Задачами освоения дисциплины являются: </w:t>
      </w:r>
      <w:sdt>
        <w:sdtPr>
          <w:rPr>
            <w:color w:val="000000"/>
            <w:lang w:eastAsia="ru-RU"/>
          </w:rPr>
          <w:id w:val="17286630"/>
          <w:placeholder>
            <w:docPart w:val="4EE53A9C05854878ABEA3859BE3F540E"/>
          </w:placeholder>
          <w:text w:multiLine="1"/>
        </w:sdtPr>
        <w:sdtEndPr/>
        <w:sdtContent>
          <w:r w:rsidRPr="00663355">
            <w:rPr>
              <w:color w:val="000000"/>
              <w:lang w:eastAsia="ru-RU"/>
            </w:rPr>
            <w:t>знакомство обучающихся с основными философскими и методологическими проблемами современного научного знания, формами их концептуального осмысления; знакомство с логико–методологическими принципами научного познания. Обучающийся должен знать и понимать природу научно-исследовательской деятельности, быть способным к критическому анализу и оценке современных научных достижений и генерирование новых идей при решении исследовательских и практических задач, знать функции методов и способов научного исследования, уметь применять их в</w:t>
          </w:r>
          <w:r>
            <w:rPr>
              <w:color w:val="000000"/>
              <w:lang w:eastAsia="ru-RU"/>
            </w:rPr>
            <w:br/>
          </w:r>
          <w:r w:rsidRPr="00663355">
            <w:rPr>
              <w:color w:val="000000"/>
              <w:lang w:eastAsia="ru-RU"/>
            </w:rPr>
            <w:t>соответствии со своей научной отраслью, иметь навыки научной профессиональной деятельности. Он должен понимать и знать природу и сущность проектных и комплексных исследований, в том числе междисциплинарных. Быть готовым участвовать в работе российских и международных исследовательских коллективов по решению научных и научно-образовательных задач</w:t>
          </w:r>
          <w:proofErr w:type="gramStart"/>
          <w:r w:rsidRPr="00663355">
            <w:rPr>
              <w:color w:val="000000"/>
              <w:lang w:eastAsia="ru-RU"/>
            </w:rPr>
            <w:t>..</w:t>
          </w:r>
        </w:sdtContent>
      </w:sdt>
      <w:proofErr w:type="gramEnd"/>
    </w:p>
    <w:p w:rsidR="00663355" w:rsidRPr="0039113F" w:rsidRDefault="00663355" w:rsidP="00663355">
      <w:pPr>
        <w:rPr>
          <w:lang w:eastAsia="ru-RU"/>
        </w:rPr>
      </w:pPr>
      <w:r w:rsidRPr="001C5C33">
        <w:rPr>
          <w:b/>
          <w:bCs/>
          <w:color w:val="000000"/>
          <w:lang w:eastAsia="ru-RU"/>
        </w:rPr>
        <w:t xml:space="preserve">2.Место дисциплины в структуре </w:t>
      </w:r>
      <w:r>
        <w:rPr>
          <w:b/>
          <w:bCs/>
          <w:color w:val="000000"/>
          <w:lang w:eastAsia="ru-RU"/>
        </w:rPr>
        <w:t>программы аспирантуры</w:t>
      </w:r>
      <w:r w:rsidRPr="0039113F">
        <w:rPr>
          <w:bCs/>
          <w:color w:val="000000"/>
          <w:lang w:eastAsia="ru-RU"/>
        </w:rPr>
        <w:t xml:space="preserve"> </w:t>
      </w:r>
      <w:sdt>
        <w:sdtPr>
          <w:rPr>
            <w:bCs/>
            <w:color w:val="000000"/>
            <w:lang w:eastAsia="ru-RU"/>
          </w:rPr>
          <w:id w:val="1901938411"/>
          <w:placeholder>
            <w:docPart w:val="5D944B6CF6EC45B2AB3EA488F42B973D"/>
          </w:placeholder>
          <w:text w:multiLine="1"/>
        </w:sdtPr>
        <w:sdtEndPr/>
        <w:sdtContent>
          <w:r w:rsidRPr="007A3E12">
            <w:rPr>
              <w:bCs/>
              <w:color w:val="000000"/>
              <w:lang w:eastAsia="ru-RU"/>
            </w:rPr>
            <w:t>относится к образовательному компоненту блока 2.1 «Дисциплины (модули)» ООП.</w:t>
          </w:r>
        </w:sdtContent>
      </w:sdt>
    </w:p>
    <w:p w:rsidR="00663355" w:rsidRPr="001C5C33" w:rsidRDefault="00663355" w:rsidP="00663355">
      <w:pPr>
        <w:rPr>
          <w:b/>
          <w:bCs/>
          <w:color w:val="000000"/>
          <w:lang w:eastAsia="ru-RU"/>
        </w:rPr>
      </w:pPr>
      <w:r w:rsidRPr="001C5C33">
        <w:rPr>
          <w:b/>
          <w:bCs/>
          <w:color w:val="000000"/>
          <w:lang w:eastAsia="ru-RU"/>
        </w:rPr>
        <w:t xml:space="preserve">3.Общая трудоемкость дисциплины составляет </w:t>
      </w:r>
      <w:sdt>
        <w:sdtPr>
          <w:rPr>
            <w:b/>
            <w:bCs/>
            <w:color w:val="000000"/>
            <w:lang w:eastAsia="ru-RU"/>
          </w:rPr>
          <w:id w:val="-118070064"/>
          <w:placeholder>
            <w:docPart w:val="85BD4B7944BA4405A58872D619DE9C27"/>
          </w:placeholder>
          <w:text/>
        </w:sdtPr>
        <w:sdtEndPr/>
        <w:sdtContent>
          <w:r>
            <w:rPr>
              <w:b/>
              <w:bCs/>
              <w:color w:val="000000"/>
              <w:lang w:eastAsia="ru-RU"/>
            </w:rPr>
            <w:t>4</w:t>
          </w:r>
        </w:sdtContent>
      </w:sdt>
      <w:r w:rsidRPr="001C5C33">
        <w:rPr>
          <w:b/>
          <w:bCs/>
          <w:color w:val="000000"/>
          <w:lang w:eastAsia="ru-RU"/>
        </w:rPr>
        <w:t xml:space="preserve"> зачетных единиц, </w:t>
      </w:r>
      <w:sdt>
        <w:sdtPr>
          <w:rPr>
            <w:b/>
            <w:bCs/>
            <w:color w:val="000000"/>
            <w:lang w:eastAsia="ru-RU"/>
          </w:rPr>
          <w:id w:val="-695546418"/>
          <w:placeholder>
            <w:docPart w:val="779B9691AFEC4661994856F7C42AC15B"/>
          </w:placeholder>
          <w:text/>
        </w:sdtPr>
        <w:sdtEndPr/>
        <w:sdtContent>
          <w:r>
            <w:rPr>
              <w:b/>
              <w:bCs/>
              <w:color w:val="000000"/>
              <w:lang w:eastAsia="ru-RU"/>
            </w:rPr>
            <w:t>144</w:t>
          </w:r>
        </w:sdtContent>
      </w:sdt>
      <w:r w:rsidRPr="001C5C33">
        <w:rPr>
          <w:b/>
          <w:bCs/>
          <w:color w:val="000000"/>
          <w:lang w:eastAsia="ru-RU"/>
        </w:rPr>
        <w:t xml:space="preserve"> часов.</w:t>
      </w:r>
    </w:p>
    <w:p w:rsidR="00663355" w:rsidRPr="005B4097" w:rsidRDefault="00663355" w:rsidP="00663355">
      <w:pPr>
        <w:rPr>
          <w:bCs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 xml:space="preserve">4. </w:t>
      </w:r>
      <w:r w:rsidRPr="005B4097">
        <w:rPr>
          <w:bCs/>
          <w:color w:val="000000"/>
          <w:lang w:eastAsia="ru-RU"/>
        </w:rPr>
        <w:t xml:space="preserve">В результате освоения дисциплины </w:t>
      </w:r>
      <w:proofErr w:type="gramStart"/>
      <w:r w:rsidRPr="005B4097">
        <w:rPr>
          <w:bCs/>
          <w:color w:val="000000"/>
          <w:lang w:eastAsia="ru-RU"/>
        </w:rPr>
        <w:t>обучающийся</w:t>
      </w:r>
      <w:proofErr w:type="gramEnd"/>
      <w:r w:rsidRPr="005B4097">
        <w:rPr>
          <w:bCs/>
          <w:color w:val="000000"/>
          <w:lang w:eastAsia="ru-RU"/>
        </w:rPr>
        <w:t xml:space="preserve"> должен:</w:t>
      </w:r>
    </w:p>
    <w:p w:rsidR="00663355" w:rsidRPr="00663355" w:rsidRDefault="00663355" w:rsidP="00663355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000000"/>
          <w:szCs w:val="20"/>
          <w:lang w:eastAsia="ru-RU"/>
        </w:rPr>
      </w:pPr>
      <w:r w:rsidRPr="00663355">
        <w:rPr>
          <w:rFonts w:eastAsia="Times New Roman" w:cs="Times New Roman"/>
          <w:szCs w:val="20"/>
          <w:lang w:eastAsia="ru-RU"/>
        </w:rPr>
        <w:t xml:space="preserve">знать: </w:t>
      </w:r>
      <w:sdt>
        <w:sdtPr>
          <w:rPr>
            <w:rFonts w:eastAsia="Times New Roman" w:cs="Times New Roman"/>
            <w:szCs w:val="20"/>
            <w:lang w:eastAsia="ru-RU"/>
          </w:rPr>
          <w:id w:val="-1773384006"/>
          <w:placeholder>
            <w:docPart w:val="8659A074C8614148BEC3A04E1D29A8AA"/>
          </w:placeholder>
          <w:text w:multiLine="1"/>
        </w:sdtPr>
        <w:sdtEndPr/>
        <w:sdtContent>
          <w:r w:rsidRPr="00663355">
            <w:rPr>
              <w:rFonts w:eastAsia="Times New Roman" w:cs="Times New Roman"/>
              <w:szCs w:val="20"/>
              <w:lang w:eastAsia="ru-RU"/>
            </w:rPr>
            <w:t xml:space="preserve">основные концепции науки и модели ее исторической динамики. Структуру современного научного знания как сложной системы, сущность и специфику эмпирического и теоретического исследования. Понимать мировоззренческое и методологическое значение научной картины мира и философских оснований науки. </w:t>
          </w:r>
        </w:sdtContent>
      </w:sdt>
    </w:p>
    <w:p w:rsidR="00663355" w:rsidRPr="00663355" w:rsidRDefault="00663355" w:rsidP="00663355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000000"/>
          <w:szCs w:val="20"/>
          <w:lang w:eastAsia="ru-RU"/>
        </w:rPr>
      </w:pPr>
      <w:r w:rsidRPr="00663355">
        <w:rPr>
          <w:rFonts w:eastAsia="Times New Roman" w:cs="Times New Roman"/>
          <w:szCs w:val="20"/>
          <w:lang w:eastAsia="ru-RU"/>
        </w:rPr>
        <w:t xml:space="preserve">уметь: </w:t>
      </w:r>
      <w:sdt>
        <w:sdtPr>
          <w:rPr>
            <w:rFonts w:eastAsia="Times New Roman" w:cs="Times New Roman"/>
            <w:szCs w:val="20"/>
            <w:lang w:eastAsia="ru-RU"/>
          </w:rPr>
          <w:id w:val="-2119742374"/>
          <w:placeholder>
            <w:docPart w:val="644793C748C54D318AA3A48C8172A8BF"/>
          </w:placeholder>
          <w:text w:multiLine="1"/>
        </w:sdtPr>
        <w:sdtEndPr/>
        <w:sdtContent>
          <w:r w:rsidRPr="00663355">
            <w:rPr>
              <w:rFonts w:eastAsia="Times New Roman" w:cs="Times New Roman"/>
              <w:szCs w:val="20"/>
              <w:lang w:eastAsia="ru-RU"/>
            </w:rPr>
            <w:t>критически оценивать исторические типы научной рациональности, научные исследовательские программы, их теоретическую и практическую значимость. Проектировать и осуществлять комплексные исследования, в том числе  междисциплинарные, на основе целостного системного научного мировоззрения с использованием знаний в области истории и философии науки.</w:t>
          </w:r>
        </w:sdtContent>
      </w:sdt>
    </w:p>
    <w:p w:rsidR="00663355" w:rsidRPr="00663355" w:rsidRDefault="00663355" w:rsidP="00663355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000000"/>
          <w:sz w:val="16"/>
          <w:szCs w:val="16"/>
          <w:lang w:eastAsia="ru-RU"/>
        </w:rPr>
      </w:pPr>
      <w:r w:rsidRPr="00663355">
        <w:rPr>
          <w:rFonts w:eastAsia="Times New Roman" w:cs="Times New Roman"/>
          <w:szCs w:val="20"/>
          <w:lang w:eastAsia="ru-RU"/>
        </w:rPr>
        <w:t xml:space="preserve">владеть: </w:t>
      </w:r>
      <w:sdt>
        <w:sdtPr>
          <w:rPr>
            <w:rFonts w:eastAsia="Times New Roman" w:cs="Times New Roman"/>
            <w:szCs w:val="20"/>
            <w:lang w:eastAsia="ru-RU"/>
          </w:rPr>
          <w:id w:val="1981188138"/>
          <w:placeholder>
            <w:docPart w:val="08B33E61F7DD4C19B878D166D904C834"/>
          </w:placeholder>
          <w:text w:multiLine="1"/>
        </w:sdtPr>
        <w:sdtEndPr/>
        <w:sdtContent>
          <w:r w:rsidRPr="00663355">
            <w:rPr>
              <w:rFonts w:eastAsia="Times New Roman" w:cs="Times New Roman"/>
              <w:szCs w:val="20"/>
              <w:lang w:eastAsia="ru-RU"/>
            </w:rPr>
            <w:t xml:space="preserve"> навыками профессиональной научно-исследовательской деятельности и следовать этическим нормам принятым научным сообществом. Проявлять готовность участвовать в работе российских и международных исследовательских коллективов по решению научных и научно - образовательных задач.</w:t>
          </w:r>
        </w:sdtContent>
      </w:sdt>
    </w:p>
    <w:p w:rsidR="00663355" w:rsidRPr="008F1524" w:rsidRDefault="00663355" w:rsidP="00663355">
      <w:pPr>
        <w:spacing w:after="0" w:line="240" w:lineRule="auto"/>
        <w:ind w:left="927"/>
        <w:contextualSpacing/>
        <w:rPr>
          <w:rFonts w:eastAsia="Times New Roman" w:cs="Times New Roman"/>
          <w:szCs w:val="20"/>
          <w:lang w:eastAsia="ru-RU"/>
        </w:rPr>
      </w:pPr>
    </w:p>
    <w:p w:rsidR="00663355" w:rsidRPr="001A73E7" w:rsidRDefault="00663355" w:rsidP="00663355">
      <w:pPr>
        <w:rPr>
          <w:b/>
          <w:bCs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 xml:space="preserve">5. Структура и содержание дисциплины. </w:t>
      </w:r>
    </w:p>
    <w:p w:rsidR="00663355" w:rsidRPr="00663355" w:rsidRDefault="00663355" w:rsidP="00663355">
      <w:pPr>
        <w:spacing w:after="0" w:line="240" w:lineRule="auto"/>
        <w:rPr>
          <w:i/>
          <w:iCs/>
          <w:color w:val="000000"/>
          <w:lang w:eastAsia="ru-RU"/>
        </w:rPr>
      </w:pPr>
      <w:r w:rsidRPr="00663355">
        <w:rPr>
          <w:i/>
          <w:iCs/>
          <w:color w:val="000000"/>
          <w:lang w:eastAsia="ru-RU"/>
        </w:rPr>
        <w:t>1.</w:t>
      </w:r>
      <w:r w:rsidRPr="00663355">
        <w:rPr>
          <w:i/>
          <w:iCs/>
          <w:color w:val="000000"/>
          <w:lang w:eastAsia="ru-RU"/>
        </w:rPr>
        <w:tab/>
        <w:t xml:space="preserve"> Наука и ее место в культуре современной цивилизации</w:t>
      </w:r>
    </w:p>
    <w:p w:rsidR="00663355" w:rsidRPr="00663355" w:rsidRDefault="00663355" w:rsidP="00663355">
      <w:pPr>
        <w:spacing w:after="0" w:line="240" w:lineRule="auto"/>
        <w:rPr>
          <w:i/>
          <w:iCs/>
          <w:color w:val="000000"/>
          <w:lang w:eastAsia="ru-RU"/>
        </w:rPr>
      </w:pPr>
      <w:r w:rsidRPr="00663355">
        <w:rPr>
          <w:i/>
          <w:iCs/>
          <w:color w:val="000000"/>
          <w:lang w:eastAsia="ru-RU"/>
        </w:rPr>
        <w:t>2.</w:t>
      </w:r>
      <w:r w:rsidRPr="00663355">
        <w:rPr>
          <w:i/>
          <w:iCs/>
          <w:color w:val="000000"/>
          <w:lang w:eastAsia="ru-RU"/>
        </w:rPr>
        <w:tab/>
        <w:t xml:space="preserve">Философские концепции науки  ХХ века </w:t>
      </w:r>
    </w:p>
    <w:p w:rsidR="00663355" w:rsidRPr="00663355" w:rsidRDefault="00663355" w:rsidP="00663355">
      <w:pPr>
        <w:spacing w:after="0" w:line="240" w:lineRule="auto"/>
        <w:rPr>
          <w:i/>
          <w:iCs/>
          <w:color w:val="000000"/>
          <w:lang w:eastAsia="ru-RU"/>
        </w:rPr>
      </w:pPr>
      <w:r w:rsidRPr="00663355">
        <w:rPr>
          <w:i/>
          <w:iCs/>
          <w:color w:val="000000"/>
          <w:lang w:eastAsia="ru-RU"/>
        </w:rPr>
        <w:t>3.</w:t>
      </w:r>
      <w:r w:rsidRPr="00663355">
        <w:rPr>
          <w:i/>
          <w:iCs/>
          <w:color w:val="000000"/>
          <w:lang w:eastAsia="ru-RU"/>
        </w:rPr>
        <w:tab/>
        <w:t xml:space="preserve"> Возникновение науки и основные стадии её исторической эволюции</w:t>
      </w:r>
    </w:p>
    <w:p w:rsidR="00663355" w:rsidRPr="00663355" w:rsidRDefault="00663355" w:rsidP="00663355">
      <w:pPr>
        <w:spacing w:after="0" w:line="240" w:lineRule="auto"/>
        <w:rPr>
          <w:i/>
          <w:iCs/>
          <w:color w:val="000000"/>
          <w:lang w:eastAsia="ru-RU"/>
        </w:rPr>
      </w:pPr>
      <w:r w:rsidRPr="00663355">
        <w:rPr>
          <w:i/>
          <w:iCs/>
          <w:color w:val="000000"/>
          <w:lang w:eastAsia="ru-RU"/>
        </w:rPr>
        <w:t>4.</w:t>
      </w:r>
      <w:r w:rsidRPr="00663355">
        <w:rPr>
          <w:i/>
          <w:iCs/>
          <w:color w:val="000000"/>
          <w:lang w:eastAsia="ru-RU"/>
        </w:rPr>
        <w:tab/>
        <w:t>Структура научного знания</w:t>
      </w:r>
    </w:p>
    <w:p w:rsidR="00663355" w:rsidRPr="00663355" w:rsidRDefault="00663355" w:rsidP="00663355">
      <w:pPr>
        <w:spacing w:after="0" w:line="240" w:lineRule="auto"/>
        <w:rPr>
          <w:i/>
          <w:iCs/>
          <w:color w:val="000000"/>
          <w:lang w:eastAsia="ru-RU"/>
        </w:rPr>
      </w:pPr>
      <w:r w:rsidRPr="00663355">
        <w:rPr>
          <w:i/>
          <w:iCs/>
          <w:color w:val="000000"/>
          <w:lang w:eastAsia="ru-RU"/>
        </w:rPr>
        <w:t>5.</w:t>
      </w:r>
      <w:r w:rsidRPr="00663355">
        <w:rPr>
          <w:i/>
          <w:iCs/>
          <w:color w:val="000000"/>
          <w:lang w:eastAsia="ru-RU"/>
        </w:rPr>
        <w:tab/>
        <w:t xml:space="preserve">Динамика науки как процесс порождения нового знания </w:t>
      </w:r>
    </w:p>
    <w:p w:rsidR="00663355" w:rsidRPr="00663355" w:rsidRDefault="00663355" w:rsidP="00663355">
      <w:pPr>
        <w:spacing w:after="0" w:line="240" w:lineRule="auto"/>
        <w:rPr>
          <w:i/>
          <w:iCs/>
          <w:color w:val="000000"/>
          <w:lang w:eastAsia="ru-RU"/>
        </w:rPr>
      </w:pPr>
      <w:r w:rsidRPr="00663355">
        <w:rPr>
          <w:i/>
          <w:iCs/>
          <w:color w:val="000000"/>
          <w:lang w:eastAsia="ru-RU"/>
        </w:rPr>
        <w:t>6.</w:t>
      </w:r>
      <w:r w:rsidRPr="00663355">
        <w:rPr>
          <w:i/>
          <w:iCs/>
          <w:color w:val="000000"/>
          <w:lang w:eastAsia="ru-RU"/>
        </w:rPr>
        <w:tab/>
        <w:t>Научные традиции и научные революции. Типы научной рациональности</w:t>
      </w:r>
    </w:p>
    <w:p w:rsidR="00663355" w:rsidRPr="00663355" w:rsidRDefault="00663355" w:rsidP="00663355">
      <w:pPr>
        <w:spacing w:after="0" w:line="240" w:lineRule="auto"/>
        <w:rPr>
          <w:i/>
          <w:iCs/>
          <w:color w:val="000000"/>
          <w:lang w:eastAsia="ru-RU"/>
        </w:rPr>
      </w:pPr>
      <w:r w:rsidRPr="00663355">
        <w:rPr>
          <w:i/>
          <w:iCs/>
          <w:color w:val="000000"/>
          <w:lang w:eastAsia="ru-RU"/>
        </w:rPr>
        <w:t>7.</w:t>
      </w:r>
      <w:r w:rsidRPr="00663355">
        <w:rPr>
          <w:i/>
          <w:iCs/>
          <w:color w:val="000000"/>
          <w:lang w:eastAsia="ru-RU"/>
        </w:rPr>
        <w:tab/>
        <w:t xml:space="preserve">Особенности современного этапа развития науки. Перспективы научно – технического прогресса </w:t>
      </w:r>
    </w:p>
    <w:p w:rsidR="00663355" w:rsidRPr="00663355" w:rsidRDefault="00663355" w:rsidP="00663355">
      <w:pPr>
        <w:spacing w:after="0" w:line="240" w:lineRule="auto"/>
        <w:rPr>
          <w:i/>
          <w:iCs/>
          <w:color w:val="000000"/>
          <w:lang w:eastAsia="ru-RU"/>
        </w:rPr>
      </w:pPr>
      <w:r w:rsidRPr="00663355">
        <w:rPr>
          <w:i/>
          <w:iCs/>
          <w:color w:val="000000"/>
          <w:lang w:eastAsia="ru-RU"/>
        </w:rPr>
        <w:t>8.</w:t>
      </w:r>
      <w:r w:rsidRPr="00663355">
        <w:rPr>
          <w:i/>
          <w:iCs/>
          <w:color w:val="000000"/>
          <w:lang w:eastAsia="ru-RU"/>
        </w:rPr>
        <w:tab/>
        <w:t xml:space="preserve">Наука как социальный институт </w:t>
      </w:r>
    </w:p>
    <w:p w:rsidR="00663355" w:rsidRDefault="00663355" w:rsidP="00663355">
      <w:pPr>
        <w:spacing w:after="0" w:line="240" w:lineRule="auto"/>
        <w:rPr>
          <w:i/>
          <w:iCs/>
          <w:color w:val="000000"/>
          <w:lang w:eastAsia="ru-RU"/>
        </w:rPr>
      </w:pPr>
      <w:r w:rsidRPr="00663355">
        <w:rPr>
          <w:i/>
          <w:iCs/>
          <w:color w:val="000000"/>
          <w:lang w:eastAsia="ru-RU"/>
        </w:rPr>
        <w:t>9.</w:t>
      </w:r>
      <w:r w:rsidRPr="00663355">
        <w:rPr>
          <w:i/>
          <w:iCs/>
          <w:color w:val="000000"/>
          <w:lang w:eastAsia="ru-RU"/>
        </w:rPr>
        <w:tab/>
        <w:t xml:space="preserve">Философские проблемы сельскохозяйственных и биологических наук </w:t>
      </w:r>
    </w:p>
    <w:p w:rsidR="00663355" w:rsidRDefault="00663355" w:rsidP="00663355">
      <w:pPr>
        <w:spacing w:after="0" w:line="240" w:lineRule="auto"/>
        <w:rPr>
          <w:b/>
          <w:bCs/>
          <w:color w:val="000000"/>
          <w:lang w:eastAsia="ru-RU"/>
        </w:rPr>
      </w:pPr>
    </w:p>
    <w:p w:rsidR="00663355" w:rsidRPr="001A73E7" w:rsidRDefault="00663355" w:rsidP="00663355">
      <w:pPr>
        <w:spacing w:after="0" w:line="240" w:lineRule="auto"/>
        <w:rPr>
          <w:b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>6. Формы аттестации</w:t>
      </w:r>
    </w:p>
    <w:p w:rsidR="00663355" w:rsidRPr="00663355" w:rsidRDefault="00AE708E">
      <w:pPr>
        <w:rPr>
          <w:color w:val="000000"/>
          <w:lang w:eastAsia="ru-RU"/>
        </w:rPr>
      </w:pPr>
      <w:sdt>
        <w:sdtPr>
          <w:rPr>
            <w:i/>
            <w:iCs/>
            <w:color w:val="000000"/>
            <w:lang w:eastAsia="ru-RU"/>
          </w:rPr>
          <w:id w:val="121044960"/>
          <w:placeholder>
            <w:docPart w:val="4303E0E9AB5C4A2F872799C89C538CD6"/>
          </w:placeholder>
          <w:text w:multiLine="1"/>
        </w:sdtPr>
        <w:sdtEndPr/>
        <w:sdtContent>
          <w:r w:rsidR="00663355">
            <w:rPr>
              <w:i/>
              <w:iCs/>
              <w:color w:val="000000"/>
              <w:lang w:eastAsia="ru-RU"/>
            </w:rPr>
            <w:t>Экзамен</w:t>
          </w:r>
        </w:sdtContent>
      </w:sdt>
      <w:r w:rsidR="00663355">
        <w:rPr>
          <w:b/>
          <w:lang w:eastAsia="ru-RU"/>
        </w:rPr>
        <w:br w:type="page"/>
      </w:r>
    </w:p>
    <w:p w:rsidR="00195921" w:rsidRPr="001C5C33" w:rsidRDefault="00195921" w:rsidP="00663355">
      <w:pPr>
        <w:tabs>
          <w:tab w:val="left" w:pos="1350"/>
          <w:tab w:val="center" w:pos="4677"/>
        </w:tabs>
        <w:jc w:val="center"/>
        <w:rPr>
          <w:b/>
          <w:lang w:eastAsia="ru-RU"/>
        </w:rPr>
      </w:pPr>
      <w:r w:rsidRPr="001C5C33">
        <w:rPr>
          <w:b/>
          <w:lang w:eastAsia="ru-RU"/>
        </w:rPr>
        <w:lastRenderedPageBreak/>
        <w:t>Аннотация рабочей программы дисциплины (модуля, практики)</w:t>
      </w:r>
    </w:p>
    <w:sdt>
      <w:sdtPr>
        <w:rPr>
          <w:b/>
        </w:rPr>
        <w:id w:val="26393778"/>
        <w:lock w:val="sdtLocked"/>
        <w:placeholder>
          <w:docPart w:val="B3B8F45F35984EFB985C38EAE71FDB73"/>
        </w:placeholder>
        <w:text w:multiLine="1"/>
      </w:sdtPr>
      <w:sdtEndPr/>
      <w:sdtContent>
        <w:p w:rsidR="00195921" w:rsidRPr="001C5C33" w:rsidRDefault="001C7655" w:rsidP="001C5C33">
          <w:pPr>
            <w:jc w:val="center"/>
            <w:rPr>
              <w:b/>
              <w:color w:val="000000"/>
              <w:lang w:eastAsia="ru-RU"/>
            </w:rPr>
          </w:pPr>
          <w:r w:rsidRPr="001C7655">
            <w:rPr>
              <w:b/>
            </w:rPr>
            <w:t>2.1.2 Методология научного исследования в животноводстве</w:t>
          </w:r>
          <w:r w:rsidRPr="001C7655">
            <w:rPr>
              <w:b/>
            </w:rPr>
            <w:br/>
            <w:t>по научной специальности 4.2.4 Частная зоотехния, кормление, технологии кормов и производства продукции животноводства</w:t>
          </w:r>
        </w:p>
      </w:sdtContent>
    </w:sdt>
    <w:p w:rsidR="00195921" w:rsidRPr="001C5C33" w:rsidRDefault="00195921" w:rsidP="001C5C33">
      <w:pPr>
        <w:rPr>
          <w:b/>
          <w:color w:val="000000"/>
          <w:lang w:eastAsia="ru-RU"/>
        </w:rPr>
      </w:pPr>
      <w:r w:rsidRPr="001C5C33">
        <w:rPr>
          <w:b/>
          <w:bCs/>
          <w:color w:val="000000"/>
          <w:lang w:eastAsia="ru-RU"/>
        </w:rPr>
        <w:t xml:space="preserve">1. Цель и задачи освоения дисциплины </w:t>
      </w:r>
      <w:r w:rsidRPr="001C5C33">
        <w:rPr>
          <w:b/>
          <w:bCs/>
          <w:i/>
          <w:iCs/>
          <w:color w:val="000000"/>
          <w:lang w:eastAsia="ru-RU"/>
        </w:rPr>
        <w:t>(модуля, практики)</w:t>
      </w:r>
    </w:p>
    <w:p w:rsidR="00195921" w:rsidRPr="005B4097" w:rsidRDefault="00195921" w:rsidP="008F1524">
      <w:pPr>
        <w:jc w:val="both"/>
        <w:rPr>
          <w:color w:val="000000"/>
          <w:lang w:eastAsia="ru-RU"/>
        </w:rPr>
      </w:pPr>
      <w:r w:rsidRPr="005B4097">
        <w:rPr>
          <w:color w:val="000000"/>
          <w:lang w:eastAsia="ru-RU"/>
        </w:rPr>
        <w:t xml:space="preserve">Целью освоения дисциплины </w:t>
      </w:r>
      <w:r w:rsidRPr="005B4097">
        <w:rPr>
          <w:i/>
          <w:iCs/>
          <w:color w:val="000000"/>
          <w:lang w:eastAsia="ru-RU"/>
        </w:rPr>
        <w:t>(модуля, практики)</w:t>
      </w:r>
      <w:r w:rsidR="001C5C33">
        <w:rPr>
          <w:color w:val="000000"/>
          <w:lang w:eastAsia="ru-RU"/>
        </w:rPr>
        <w:t xml:space="preserve"> </w:t>
      </w:r>
      <w:r w:rsidRPr="005B4097">
        <w:rPr>
          <w:color w:val="000000"/>
          <w:lang w:eastAsia="ru-RU"/>
        </w:rPr>
        <w:t xml:space="preserve">является </w:t>
      </w:r>
      <w:sdt>
        <w:sdtPr>
          <w:rPr>
            <w:rFonts w:cs="Arial"/>
            <w:iCs/>
          </w:rPr>
          <w:id w:val="26393780"/>
          <w:lock w:val="sdtLocked"/>
          <w:placeholder>
            <w:docPart w:val="87011040120C4F4F99DC8557A2FC4362"/>
          </w:placeholder>
          <w:text w:multiLine="1"/>
        </w:sdtPr>
        <w:sdtEndPr/>
        <w:sdtContent>
          <w:r w:rsidR="008F1524" w:rsidRPr="008F1524">
            <w:rPr>
              <w:rFonts w:cs="Arial"/>
              <w:iCs/>
            </w:rPr>
            <w:t>Целью освоения дисциплины «Методология научного исследования в животноводстве» является приобретение необходимых знаний, умений, навыков, опыта деятельности для формирования компетенций в соответствии с требованиями Федеральных государственных требований к структуре программ подготовки научных и научно-педагогических кадров в аспирантуре (адъюнктуре).</w:t>
          </w:r>
        </w:sdtContent>
      </w:sdt>
    </w:p>
    <w:p w:rsidR="00195921" w:rsidRPr="005B4097" w:rsidRDefault="00195921" w:rsidP="008F1524">
      <w:pPr>
        <w:rPr>
          <w:color w:val="000000"/>
          <w:lang w:eastAsia="ru-RU"/>
        </w:rPr>
      </w:pPr>
      <w:r w:rsidRPr="005B4097">
        <w:rPr>
          <w:color w:val="000000"/>
          <w:lang w:eastAsia="ru-RU"/>
        </w:rPr>
        <w:t xml:space="preserve">Задачами освоения дисциплины являются: </w:t>
      </w:r>
      <w:sdt>
        <w:sdtPr>
          <w:rPr>
            <w:color w:val="000000"/>
            <w:lang w:eastAsia="ru-RU"/>
          </w:rPr>
          <w:id w:val="26393781"/>
          <w:lock w:val="sdtLocked"/>
          <w:placeholder>
            <w:docPart w:val="60AD77E1C3CC49439B5F6FB021308053"/>
          </w:placeholder>
          <w:text w:multiLine="1"/>
        </w:sdtPr>
        <w:sdtEndPr/>
        <w:sdtContent>
          <w:r w:rsidR="008F1524" w:rsidRPr="008F1524">
            <w:rPr>
              <w:color w:val="000000"/>
              <w:lang w:eastAsia="ru-RU"/>
            </w:rPr>
            <w:t>- усвоение знаний о наиболее значимых направлениях и концепциях современных научных достижений в методологии науки, а также их  критического анализа и оценки;</w:t>
          </w:r>
          <w:r w:rsidR="008F1524">
            <w:rPr>
              <w:color w:val="000000"/>
              <w:lang w:eastAsia="ru-RU"/>
            </w:rPr>
            <w:br/>
          </w:r>
          <w:r w:rsidR="008F1524" w:rsidRPr="008F1524">
            <w:rPr>
              <w:color w:val="000000"/>
              <w:lang w:eastAsia="ru-RU"/>
            </w:rPr>
            <w:t>- генерирование новых идей при решении исследовательских и практических задач, в том числе в междисциплинарных областях;</w:t>
          </w:r>
          <w:r w:rsidR="008F1524">
            <w:rPr>
              <w:color w:val="000000"/>
              <w:lang w:eastAsia="ru-RU"/>
            </w:rPr>
            <w:br/>
          </w:r>
          <w:r w:rsidR="008F1524" w:rsidRPr="008F1524">
            <w:rPr>
              <w:color w:val="000000"/>
              <w:lang w:eastAsia="ru-RU"/>
            </w:rPr>
            <w:t>- проектирование и осуществление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науки, с учетом работы российских и международных исследовательских коллективов.</w:t>
          </w:r>
        </w:sdtContent>
      </w:sdt>
    </w:p>
    <w:p w:rsidR="00195921" w:rsidRPr="0039113F" w:rsidRDefault="00195921" w:rsidP="001C5C33">
      <w:pPr>
        <w:rPr>
          <w:lang w:eastAsia="ru-RU"/>
        </w:rPr>
      </w:pPr>
      <w:r w:rsidRPr="001C5C33">
        <w:rPr>
          <w:b/>
          <w:bCs/>
          <w:color w:val="000000"/>
          <w:lang w:eastAsia="ru-RU"/>
        </w:rPr>
        <w:t xml:space="preserve">2.Место дисциплины в структуре </w:t>
      </w:r>
      <w:r w:rsidR="002B6736">
        <w:rPr>
          <w:b/>
          <w:bCs/>
          <w:color w:val="000000"/>
          <w:lang w:eastAsia="ru-RU"/>
        </w:rPr>
        <w:t>программы аспирантуры</w:t>
      </w:r>
      <w:r w:rsidR="0039113F" w:rsidRPr="0039113F">
        <w:rPr>
          <w:bCs/>
          <w:color w:val="000000"/>
          <w:lang w:eastAsia="ru-RU"/>
        </w:rPr>
        <w:t xml:space="preserve"> </w:t>
      </w:r>
      <w:sdt>
        <w:sdtPr>
          <w:rPr>
            <w:bCs/>
            <w:color w:val="000000"/>
            <w:lang w:eastAsia="ru-RU"/>
          </w:rPr>
          <w:id w:val="3437976"/>
          <w:lock w:val="sdtLocked"/>
          <w:placeholder>
            <w:docPart w:val="8993764903CC45DE87AD91F606610814"/>
          </w:placeholder>
          <w:text w:multiLine="1"/>
        </w:sdtPr>
        <w:sdtEndPr/>
        <w:sdtContent>
          <w:r w:rsidR="007A3E12" w:rsidRPr="007A3E12">
            <w:rPr>
              <w:bCs/>
              <w:color w:val="000000"/>
              <w:lang w:eastAsia="ru-RU"/>
            </w:rPr>
            <w:t>относится к образовательному компоненту блока 2.1 «Дисциплины (модули)» ООП.</w:t>
          </w:r>
        </w:sdtContent>
      </w:sdt>
    </w:p>
    <w:p w:rsidR="00195921" w:rsidRPr="001C5C33" w:rsidRDefault="00195921" w:rsidP="001C5C33">
      <w:pPr>
        <w:rPr>
          <w:b/>
          <w:bCs/>
          <w:color w:val="000000"/>
          <w:lang w:eastAsia="ru-RU"/>
        </w:rPr>
      </w:pPr>
      <w:r w:rsidRPr="001C5C33">
        <w:rPr>
          <w:b/>
          <w:bCs/>
          <w:color w:val="000000"/>
          <w:lang w:eastAsia="ru-RU"/>
        </w:rPr>
        <w:t xml:space="preserve">3.Общая трудоемкость дисциплины составляет </w:t>
      </w:r>
      <w:sdt>
        <w:sdtPr>
          <w:rPr>
            <w:b/>
            <w:bCs/>
            <w:color w:val="000000"/>
            <w:lang w:eastAsia="ru-RU"/>
          </w:rPr>
          <w:id w:val="26393782"/>
          <w:lock w:val="sdtLocked"/>
          <w:placeholder>
            <w:docPart w:val="65FDDEA82AF54430A3F66CBA78C9F77D"/>
          </w:placeholder>
          <w:text/>
        </w:sdtPr>
        <w:sdtEndPr/>
        <w:sdtContent>
          <w:r w:rsidR="008F1524">
            <w:rPr>
              <w:b/>
              <w:bCs/>
              <w:color w:val="000000"/>
              <w:lang w:eastAsia="ru-RU"/>
            </w:rPr>
            <w:t>4</w:t>
          </w:r>
        </w:sdtContent>
      </w:sdt>
      <w:r w:rsidRPr="001C5C33">
        <w:rPr>
          <w:b/>
          <w:bCs/>
          <w:color w:val="000000"/>
          <w:lang w:eastAsia="ru-RU"/>
        </w:rPr>
        <w:t xml:space="preserve"> зачетных единиц, </w:t>
      </w:r>
      <w:sdt>
        <w:sdtPr>
          <w:rPr>
            <w:b/>
            <w:bCs/>
            <w:color w:val="000000"/>
            <w:lang w:eastAsia="ru-RU"/>
          </w:rPr>
          <w:id w:val="26393783"/>
          <w:lock w:val="sdtLocked"/>
          <w:placeholder>
            <w:docPart w:val="5DE0E34C5BAF40B49A0FA56C3BC6052D"/>
          </w:placeholder>
          <w:text/>
        </w:sdtPr>
        <w:sdtEndPr/>
        <w:sdtContent>
          <w:r w:rsidR="008F1524">
            <w:rPr>
              <w:b/>
              <w:bCs/>
              <w:color w:val="000000"/>
              <w:lang w:eastAsia="ru-RU"/>
            </w:rPr>
            <w:t>144</w:t>
          </w:r>
        </w:sdtContent>
      </w:sdt>
      <w:r w:rsidRPr="001C5C33">
        <w:rPr>
          <w:b/>
          <w:bCs/>
          <w:color w:val="000000"/>
          <w:lang w:eastAsia="ru-RU"/>
        </w:rPr>
        <w:t xml:space="preserve"> часов.</w:t>
      </w:r>
    </w:p>
    <w:p w:rsidR="00195921" w:rsidRPr="005B4097" w:rsidRDefault="00195921" w:rsidP="001C5C33">
      <w:pPr>
        <w:rPr>
          <w:bCs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 xml:space="preserve">4. </w:t>
      </w:r>
      <w:r w:rsidRPr="005B4097">
        <w:rPr>
          <w:bCs/>
          <w:color w:val="000000"/>
          <w:lang w:eastAsia="ru-RU"/>
        </w:rPr>
        <w:t>В результате освоения дисциплины обучающийся должен:</w:t>
      </w:r>
    </w:p>
    <w:p w:rsidR="008F1524" w:rsidRPr="008F1524" w:rsidRDefault="008F1524" w:rsidP="008F1524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8F1524">
        <w:rPr>
          <w:rFonts w:eastAsia="Times New Roman" w:cs="Times New Roman"/>
          <w:szCs w:val="20"/>
          <w:lang w:eastAsia="ru-RU"/>
        </w:rPr>
        <w:t xml:space="preserve">Знать: </w:t>
      </w:r>
    </w:p>
    <w:p w:rsidR="008F1524" w:rsidRPr="008F1524" w:rsidRDefault="008F1524" w:rsidP="008F1524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8F1524">
        <w:rPr>
          <w:rFonts w:eastAsia="Times New Roman" w:cs="Times New Roman"/>
          <w:szCs w:val="20"/>
          <w:lang w:eastAsia="ru-RU"/>
        </w:rPr>
        <w:t xml:space="preserve">- понятийный аппарат методологии научного исследования; </w:t>
      </w:r>
    </w:p>
    <w:p w:rsidR="008F1524" w:rsidRPr="008F1524" w:rsidRDefault="008F1524" w:rsidP="008F1524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8F1524">
        <w:rPr>
          <w:rFonts w:eastAsia="Times New Roman" w:cs="Times New Roman"/>
          <w:szCs w:val="20"/>
          <w:lang w:eastAsia="ru-RU"/>
        </w:rPr>
        <w:t xml:space="preserve">- теорию развития знания, методологическую концепцию, а также предшествующие и сосуществующие с ней концепции; </w:t>
      </w:r>
    </w:p>
    <w:p w:rsidR="008F1524" w:rsidRPr="008F1524" w:rsidRDefault="008F1524" w:rsidP="008F1524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8F1524">
        <w:rPr>
          <w:rFonts w:eastAsia="Times New Roman" w:cs="Times New Roman"/>
          <w:szCs w:val="20"/>
          <w:lang w:eastAsia="ru-RU"/>
        </w:rPr>
        <w:t>- способы постановки и подходы к решению проблем;</w:t>
      </w:r>
    </w:p>
    <w:p w:rsidR="008F1524" w:rsidRPr="008F1524" w:rsidRDefault="008F1524" w:rsidP="008F1524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8F1524">
        <w:rPr>
          <w:rFonts w:eastAsia="Times New Roman" w:cs="Times New Roman"/>
          <w:szCs w:val="20"/>
          <w:lang w:eastAsia="ru-RU"/>
        </w:rPr>
        <w:t>- дифференцированное решение эмпирических, логических и теоретических познавательных задач;</w:t>
      </w:r>
    </w:p>
    <w:p w:rsidR="008F1524" w:rsidRPr="008F1524" w:rsidRDefault="008F1524" w:rsidP="008F1524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8F1524">
        <w:rPr>
          <w:rFonts w:eastAsia="Times New Roman" w:cs="Times New Roman"/>
          <w:szCs w:val="20"/>
          <w:lang w:eastAsia="ru-RU"/>
        </w:rPr>
        <w:t xml:space="preserve"> - структуру и динамику творческого процесса</w:t>
      </w:r>
    </w:p>
    <w:p w:rsidR="008F1524" w:rsidRPr="008F1524" w:rsidRDefault="008F1524" w:rsidP="008F1524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8F1524">
        <w:rPr>
          <w:rFonts w:eastAsia="Times New Roman" w:cs="Times New Roman"/>
          <w:szCs w:val="20"/>
          <w:lang w:eastAsia="ru-RU"/>
        </w:rPr>
        <w:t xml:space="preserve">Уметь: </w:t>
      </w:r>
    </w:p>
    <w:p w:rsidR="008F1524" w:rsidRPr="008F1524" w:rsidRDefault="008F1524" w:rsidP="008F1524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8F1524">
        <w:rPr>
          <w:rFonts w:eastAsia="Times New Roman" w:cs="Times New Roman"/>
          <w:szCs w:val="20"/>
          <w:lang w:eastAsia="ru-RU"/>
        </w:rPr>
        <w:t>- выявлять перспективные направления научных исследований, обосновывать актуальность, теоретическую и практическую значимость исследуемой проблемы, формулировать гипотезы, проводить эмпирические и прикладные исследования;</w:t>
      </w:r>
    </w:p>
    <w:p w:rsidR="008F1524" w:rsidRPr="008F1524" w:rsidRDefault="008F1524" w:rsidP="008F1524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8F1524">
        <w:rPr>
          <w:rFonts w:eastAsia="Times New Roman" w:cs="Times New Roman"/>
          <w:szCs w:val="20"/>
          <w:lang w:eastAsia="ru-RU"/>
        </w:rPr>
        <w:t>- обрабатывать экспериментальные данные;</w:t>
      </w:r>
    </w:p>
    <w:p w:rsidR="008F1524" w:rsidRPr="008F1524" w:rsidRDefault="008F1524" w:rsidP="008F1524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8F1524">
        <w:rPr>
          <w:rFonts w:eastAsia="Times New Roman" w:cs="Times New Roman"/>
          <w:szCs w:val="20"/>
          <w:lang w:eastAsia="ru-RU"/>
        </w:rPr>
        <w:t>- представлять научную информацию в устной и письменной форме (в виде доклада, научного отчета, диссертации, эссе, аналитической справки и др.);</w:t>
      </w:r>
    </w:p>
    <w:p w:rsidR="008F1524" w:rsidRPr="008F1524" w:rsidRDefault="008F1524" w:rsidP="008F1524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8F1524">
        <w:rPr>
          <w:rFonts w:eastAsia="Times New Roman" w:cs="Times New Roman"/>
          <w:szCs w:val="20"/>
          <w:lang w:eastAsia="ru-RU"/>
        </w:rPr>
        <w:t>- вести научную дискуссию, используя принципы, правила и требования диалектики и психологии спора.</w:t>
      </w:r>
    </w:p>
    <w:p w:rsidR="008F1524" w:rsidRPr="008F1524" w:rsidRDefault="008F1524" w:rsidP="008F1524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8F1524">
        <w:rPr>
          <w:rFonts w:eastAsia="Times New Roman" w:cs="Times New Roman"/>
          <w:szCs w:val="20"/>
          <w:lang w:eastAsia="ru-RU"/>
        </w:rPr>
        <w:t>Владеть:</w:t>
      </w:r>
    </w:p>
    <w:p w:rsidR="008F1524" w:rsidRPr="008F1524" w:rsidRDefault="008F1524" w:rsidP="008F1524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8F1524">
        <w:rPr>
          <w:rFonts w:eastAsia="Times New Roman" w:cs="Times New Roman"/>
          <w:szCs w:val="20"/>
          <w:lang w:eastAsia="ru-RU"/>
        </w:rPr>
        <w:t>- методологией и методикой проведения научных исследований;</w:t>
      </w:r>
    </w:p>
    <w:p w:rsidR="008F1524" w:rsidRPr="008F1524" w:rsidRDefault="008F1524" w:rsidP="008F1524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8F1524">
        <w:rPr>
          <w:rFonts w:eastAsia="Times New Roman" w:cs="Times New Roman"/>
          <w:szCs w:val="20"/>
          <w:lang w:eastAsia="ru-RU"/>
        </w:rPr>
        <w:t>- навыками самостоятельной научной и исследовательской работы;</w:t>
      </w:r>
    </w:p>
    <w:p w:rsidR="008F1524" w:rsidRPr="008F1524" w:rsidRDefault="008F1524" w:rsidP="008F1524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8F1524">
        <w:rPr>
          <w:rFonts w:eastAsia="Times New Roman" w:cs="Times New Roman"/>
          <w:szCs w:val="20"/>
          <w:lang w:eastAsia="ru-RU"/>
        </w:rPr>
        <w:t>- методологией системного подхода к исследованию проблем;</w:t>
      </w:r>
    </w:p>
    <w:p w:rsidR="008F1524" w:rsidRPr="008F1524" w:rsidRDefault="008F1524" w:rsidP="008F1524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8F1524">
        <w:rPr>
          <w:rFonts w:eastAsia="Times New Roman" w:cs="Times New Roman"/>
          <w:szCs w:val="20"/>
          <w:lang w:eastAsia="ru-RU"/>
        </w:rPr>
        <w:t>- методами графического изображения исследуемых проблем;</w:t>
      </w:r>
    </w:p>
    <w:p w:rsidR="008F1524" w:rsidRPr="008F1524" w:rsidRDefault="008F1524" w:rsidP="008F1524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8F1524">
        <w:rPr>
          <w:rFonts w:eastAsia="Times New Roman" w:cs="Times New Roman"/>
          <w:szCs w:val="20"/>
          <w:lang w:eastAsia="ru-RU"/>
        </w:rPr>
        <w:t>- методикой подготовки кандидатской диссертации;</w:t>
      </w:r>
    </w:p>
    <w:p w:rsidR="008F1524" w:rsidRPr="008F1524" w:rsidRDefault="008F1524" w:rsidP="008F1524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8F1524">
        <w:rPr>
          <w:rFonts w:eastAsia="Times New Roman" w:cs="Times New Roman"/>
          <w:szCs w:val="20"/>
          <w:lang w:eastAsia="ru-RU"/>
        </w:rPr>
        <w:t>- правилами оформления итоговой работы и подготовки презентации результатов исследований</w:t>
      </w:r>
    </w:p>
    <w:p w:rsidR="008F1524" w:rsidRPr="008F1524" w:rsidRDefault="008F1524" w:rsidP="008F1524">
      <w:pPr>
        <w:spacing w:after="0" w:line="240" w:lineRule="auto"/>
        <w:ind w:left="927"/>
        <w:contextualSpacing/>
        <w:rPr>
          <w:rFonts w:eastAsia="Times New Roman" w:cs="Times New Roman"/>
          <w:szCs w:val="20"/>
          <w:lang w:eastAsia="ru-RU"/>
        </w:rPr>
      </w:pPr>
    </w:p>
    <w:p w:rsidR="00195921" w:rsidRPr="001A73E7" w:rsidRDefault="00195921" w:rsidP="001C5C33">
      <w:pPr>
        <w:rPr>
          <w:b/>
          <w:bCs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 xml:space="preserve">5. Структура и содержание дисциплины. </w:t>
      </w:r>
    </w:p>
    <w:sdt>
      <w:sdtPr>
        <w:rPr>
          <w:i/>
          <w:iCs/>
          <w:color w:val="000000"/>
          <w:lang w:eastAsia="ru-RU"/>
        </w:rPr>
        <w:id w:val="26393787"/>
        <w:lock w:val="sdtLocked"/>
        <w:placeholder>
          <w:docPart w:val="ED14F4E8355641C989D86A9D332D7CF9"/>
        </w:placeholder>
        <w:text w:multiLine="1"/>
      </w:sdtPr>
      <w:sdtEndPr/>
      <w:sdtContent>
        <w:p w:rsidR="00195921" w:rsidRPr="005B4097" w:rsidRDefault="007A3E12" w:rsidP="001C5C33">
          <w:pPr>
            <w:rPr>
              <w:i/>
              <w:iCs/>
              <w:color w:val="000000"/>
              <w:lang w:eastAsia="ru-RU"/>
            </w:rPr>
          </w:pPr>
          <w:r>
            <w:rPr>
              <w:i/>
              <w:iCs/>
              <w:color w:val="000000"/>
              <w:lang w:eastAsia="ru-RU"/>
            </w:rPr>
            <w:t xml:space="preserve">1. </w:t>
          </w:r>
          <w:r w:rsidR="008F1524" w:rsidRPr="008F1524">
            <w:rPr>
              <w:i/>
              <w:iCs/>
              <w:color w:val="000000"/>
              <w:lang w:eastAsia="ru-RU"/>
            </w:rPr>
            <w:t xml:space="preserve">Методология, методика научного исследования </w:t>
          </w:r>
          <w:r w:rsidR="008F1524">
            <w:rPr>
              <w:i/>
              <w:iCs/>
              <w:color w:val="000000"/>
              <w:lang w:eastAsia="ru-RU"/>
            </w:rPr>
            <w:br/>
          </w:r>
          <w:r>
            <w:rPr>
              <w:i/>
              <w:iCs/>
              <w:color w:val="000000"/>
              <w:lang w:eastAsia="ru-RU"/>
            </w:rPr>
            <w:t>2.</w:t>
          </w:r>
          <w:r w:rsidR="008F1524" w:rsidRPr="008F1524">
            <w:rPr>
              <w:i/>
              <w:iCs/>
              <w:color w:val="000000"/>
              <w:lang w:eastAsia="ru-RU"/>
            </w:rPr>
            <w:t xml:space="preserve"> Структура научного исследования, научная проблема и организация проведения </w:t>
          </w:r>
          <w:r w:rsidR="008F1524" w:rsidRPr="008F1524">
            <w:rPr>
              <w:i/>
              <w:iCs/>
              <w:color w:val="000000"/>
              <w:lang w:eastAsia="ru-RU"/>
            </w:rPr>
            <w:lastRenderedPageBreak/>
            <w:t>экспериментов</w:t>
          </w:r>
          <w:r w:rsidRPr="007A3E12">
            <w:rPr>
              <w:i/>
              <w:iCs/>
              <w:color w:val="000000"/>
              <w:lang w:eastAsia="ru-RU"/>
            </w:rPr>
            <w:br/>
          </w:r>
          <w:r>
            <w:rPr>
              <w:i/>
              <w:iCs/>
              <w:color w:val="000000"/>
              <w:lang w:eastAsia="ru-RU"/>
            </w:rPr>
            <w:t xml:space="preserve">3. </w:t>
          </w:r>
          <w:r w:rsidR="008F1524" w:rsidRPr="008F1524">
            <w:rPr>
              <w:i/>
              <w:iCs/>
              <w:color w:val="000000"/>
              <w:lang w:eastAsia="ru-RU"/>
            </w:rPr>
            <w:t>Наука как сфера деятельности. Организация науки в РФ. Система государственной научной аттестации. Написание и защита диссертации.</w:t>
          </w:r>
        </w:p>
      </w:sdtContent>
    </w:sdt>
    <w:p w:rsidR="00195921" w:rsidRPr="001A73E7" w:rsidRDefault="00195921" w:rsidP="001C5C33">
      <w:pPr>
        <w:rPr>
          <w:b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>6. Формы аттестации</w:t>
      </w:r>
    </w:p>
    <w:sdt>
      <w:sdtPr>
        <w:rPr>
          <w:i/>
          <w:iCs/>
          <w:color w:val="000000"/>
          <w:lang w:eastAsia="ru-RU"/>
        </w:rPr>
        <w:id w:val="26393788"/>
        <w:placeholder>
          <w:docPart w:val="F55B1BC01D1840E4B03B13449A7BB4A7"/>
        </w:placeholder>
        <w:text w:multiLine="1"/>
      </w:sdtPr>
      <w:sdtEndPr/>
      <w:sdtContent>
        <w:p w:rsidR="00195921" w:rsidRPr="005B4097" w:rsidRDefault="008F1524" w:rsidP="001C5C33">
          <w:pPr>
            <w:rPr>
              <w:color w:val="000000"/>
              <w:lang w:eastAsia="ru-RU"/>
            </w:rPr>
          </w:pPr>
          <w:r>
            <w:rPr>
              <w:i/>
              <w:iCs/>
              <w:color w:val="000000"/>
              <w:lang w:eastAsia="ru-RU"/>
            </w:rPr>
            <w:t>З</w:t>
          </w:r>
          <w:r w:rsidR="007A3E12">
            <w:rPr>
              <w:i/>
              <w:iCs/>
              <w:color w:val="000000"/>
              <w:lang w:eastAsia="ru-RU"/>
            </w:rPr>
            <w:t>ачет</w:t>
          </w:r>
          <w:r>
            <w:rPr>
              <w:i/>
              <w:iCs/>
              <w:color w:val="000000"/>
              <w:lang w:eastAsia="ru-RU"/>
            </w:rPr>
            <w:t xml:space="preserve"> с оценкой</w:t>
          </w:r>
        </w:p>
      </w:sdtContent>
    </w:sdt>
    <w:p w:rsidR="006277E5" w:rsidRPr="00560861" w:rsidRDefault="006277E5" w:rsidP="006277E5">
      <w:pPr>
        <w:spacing w:line="240" w:lineRule="auto"/>
        <w:jc w:val="center"/>
        <w:rPr>
          <w:b/>
          <w:szCs w:val="20"/>
          <w:lang w:eastAsia="ru-RU"/>
        </w:rPr>
      </w:pPr>
      <w:r w:rsidRPr="00560861">
        <w:rPr>
          <w:b/>
          <w:szCs w:val="20"/>
          <w:lang w:eastAsia="ru-RU"/>
        </w:rPr>
        <w:t xml:space="preserve">Аннотация рабочей программы дисциплины </w:t>
      </w:r>
    </w:p>
    <w:sdt>
      <w:sdtPr>
        <w:rPr>
          <w:b/>
          <w:szCs w:val="20"/>
        </w:rPr>
        <w:id w:val="-422878053"/>
        <w:placeholder>
          <w:docPart w:val="5D6A838645214C30AE2DA5093A7832B5"/>
        </w:placeholder>
        <w:text w:multiLine="1"/>
      </w:sdtPr>
      <w:sdtEndPr>
        <w:rPr>
          <w:bCs/>
          <w:iCs/>
          <w:color w:val="000000"/>
          <w:lang w:eastAsia="ru-RU"/>
        </w:rPr>
      </w:sdtEndPr>
      <w:sdtContent>
        <w:p w:rsidR="006277E5" w:rsidRPr="00560861" w:rsidRDefault="006277E5" w:rsidP="006277E5">
          <w:pPr>
            <w:spacing w:after="0" w:line="240" w:lineRule="auto"/>
            <w:jc w:val="center"/>
            <w:rPr>
              <w:b/>
              <w:color w:val="000000"/>
              <w:szCs w:val="20"/>
              <w:lang w:eastAsia="ru-RU"/>
            </w:rPr>
          </w:pPr>
          <w:r w:rsidRPr="00560861">
            <w:rPr>
              <w:b/>
              <w:szCs w:val="20"/>
            </w:rPr>
            <w:t>2.1.</w:t>
          </w:r>
          <w:r>
            <w:rPr>
              <w:b/>
              <w:szCs w:val="20"/>
            </w:rPr>
            <w:t>3</w:t>
          </w:r>
          <w:r w:rsidRPr="00560861">
            <w:rPr>
              <w:b/>
              <w:szCs w:val="20"/>
            </w:rPr>
            <w:t xml:space="preserve"> Иностранный язык</w:t>
          </w:r>
        </w:p>
      </w:sdtContent>
    </w:sdt>
    <w:p w:rsidR="006277E5" w:rsidRPr="00560861" w:rsidRDefault="006277E5" w:rsidP="006277E5">
      <w:pPr>
        <w:spacing w:line="240" w:lineRule="auto"/>
        <w:jc w:val="center"/>
        <w:rPr>
          <w:color w:val="000000"/>
          <w:szCs w:val="20"/>
          <w:lang w:eastAsia="ru-RU"/>
        </w:rPr>
      </w:pPr>
      <w:r w:rsidRPr="00663355">
        <w:rPr>
          <w:b/>
          <w:color w:val="000000"/>
          <w:szCs w:val="20"/>
          <w:lang w:eastAsia="ru-RU"/>
        </w:rPr>
        <w:t>по научной специальности</w:t>
      </w:r>
      <w:r w:rsidRPr="00560861">
        <w:rPr>
          <w:color w:val="000000"/>
          <w:szCs w:val="20"/>
          <w:lang w:eastAsia="ru-RU"/>
        </w:rPr>
        <w:t xml:space="preserve"> </w:t>
      </w:r>
      <w:sdt>
        <w:sdtPr>
          <w:rPr>
            <w:rFonts w:eastAsia="Calibri" w:cs="Times New Roman"/>
            <w:b/>
            <w:szCs w:val="20"/>
          </w:rPr>
          <w:id w:val="26393779"/>
          <w:placeholder>
            <w:docPart w:val="FFCB38B79D6F406AAC73F5E27EF312E9"/>
          </w:placeholder>
          <w:text w:multiLine="1"/>
        </w:sdtPr>
        <w:sdtEndPr/>
        <w:sdtContent>
          <w:r>
            <w:rPr>
              <w:rFonts w:eastAsia="Calibri" w:cs="Times New Roman"/>
              <w:b/>
              <w:szCs w:val="20"/>
            </w:rPr>
            <w:t>4.2.4. Частная зоотехния, кормление, технологии приготовления кормов и производства продукции животноводства</w:t>
          </w:r>
          <w:r w:rsidRPr="00560861">
            <w:rPr>
              <w:rFonts w:eastAsia="Calibri" w:cs="Times New Roman"/>
              <w:b/>
              <w:szCs w:val="20"/>
            </w:rPr>
            <w:t xml:space="preserve"> </w:t>
          </w:r>
        </w:sdtContent>
      </w:sdt>
    </w:p>
    <w:p w:rsidR="006277E5" w:rsidRPr="00560861" w:rsidRDefault="006277E5" w:rsidP="006277E5">
      <w:pPr>
        <w:spacing w:line="240" w:lineRule="auto"/>
        <w:rPr>
          <w:b/>
          <w:color w:val="000000"/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 xml:space="preserve">1. Цель и задачи освоения дисциплины </w:t>
      </w:r>
    </w:p>
    <w:p w:rsidR="006277E5" w:rsidRPr="00560861" w:rsidRDefault="006277E5" w:rsidP="006277E5">
      <w:pPr>
        <w:spacing w:line="240" w:lineRule="auto"/>
        <w:jc w:val="both"/>
        <w:rPr>
          <w:rFonts w:cs="Arial"/>
          <w:color w:val="000000"/>
          <w:szCs w:val="20"/>
          <w:lang w:eastAsia="ru-RU"/>
        </w:rPr>
      </w:pPr>
      <w:proofErr w:type="gramStart"/>
      <w:r w:rsidRPr="00560861">
        <w:rPr>
          <w:rFonts w:cs="Arial"/>
          <w:color w:val="000000"/>
          <w:szCs w:val="20"/>
          <w:lang w:eastAsia="ru-RU"/>
        </w:rPr>
        <w:t xml:space="preserve">Целью освоения дисциплины </w:t>
      </w:r>
      <w:r w:rsidRPr="00560861">
        <w:rPr>
          <w:rFonts w:cs="Arial"/>
          <w:i/>
          <w:iCs/>
          <w:color w:val="000000"/>
          <w:szCs w:val="20"/>
          <w:lang w:eastAsia="ru-RU"/>
        </w:rPr>
        <w:t>(модуля, практики)</w:t>
      </w:r>
      <w:r w:rsidRPr="00560861">
        <w:rPr>
          <w:rFonts w:cs="Arial"/>
          <w:color w:val="000000"/>
          <w:szCs w:val="20"/>
          <w:lang w:eastAsia="ru-RU"/>
        </w:rPr>
        <w:t xml:space="preserve"> является </w:t>
      </w:r>
      <w:sdt>
        <w:sdtPr>
          <w:rPr>
            <w:rFonts w:eastAsia="Times New Roman" w:cs="Arial"/>
            <w:color w:val="000000"/>
            <w:spacing w:val="-4"/>
            <w:szCs w:val="20"/>
            <w:lang w:eastAsia="ru-RU"/>
          </w:rPr>
          <w:id w:val="-597952210"/>
          <w:placeholder>
            <w:docPart w:val="08108AFB497F4E80945DACCEBE6568CF"/>
          </w:placeholder>
          <w:text w:multiLine="1"/>
        </w:sdtPr>
        <w:sdtEndPr/>
        <w:sdtContent>
          <w:r w:rsidRPr="00560861">
            <w:rPr>
              <w:rFonts w:eastAsia="Times New Roman" w:cs="Arial"/>
              <w:color w:val="000000"/>
              <w:spacing w:val="-4"/>
              <w:szCs w:val="20"/>
              <w:lang w:eastAsia="ru-RU"/>
            </w:rPr>
            <w:t>дальнейшее совершенствование профессиональной подготовки обучающегося в области работы с иноязычными текстами различных научных жанров, углубление навыков перевода текстов по специальности, совершенствование навыков профессиональной коммуникации на иностранном языке, подготовка обучающихся использовать современные методы и технологии научной коммуникации на государственном и иностранном языках</w:t>
          </w:r>
        </w:sdtContent>
      </w:sdt>
      <w:proofErr w:type="gramEnd"/>
    </w:p>
    <w:p w:rsidR="006277E5" w:rsidRDefault="006277E5" w:rsidP="006277E5">
      <w:pPr>
        <w:pStyle w:val="a7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</w:rPr>
      </w:pPr>
      <w:r w:rsidRPr="00560861">
        <w:rPr>
          <w:rFonts w:ascii="Arial" w:hAnsi="Arial" w:cs="Arial"/>
          <w:color w:val="000000"/>
        </w:rPr>
        <w:t xml:space="preserve">Задачами освоения дисциплины являются: </w:t>
      </w:r>
      <w:sdt>
        <w:sdtPr>
          <w:rPr>
            <w:rFonts w:ascii="Arial" w:hAnsi="Arial" w:cs="Arial"/>
          </w:rPr>
          <w:id w:val="87100422"/>
          <w:placeholder>
            <w:docPart w:val="1F18AE980A19441FB5D68E8D81130FBB"/>
          </w:placeholder>
          <w:text w:multiLine="1"/>
        </w:sdtPr>
        <w:sdtEndPr/>
        <w:sdtContent>
          <w:r w:rsidRPr="00560861">
            <w:rPr>
              <w:rFonts w:ascii="Arial" w:hAnsi="Arial" w:cs="Arial"/>
            </w:rPr>
            <w:t xml:space="preserve"> - совершенствование лингвистической компетенции обучающихся, т.е. углубление знаний о структуре, системных связях, функционировании лингвистических единиц изучаемого языка в научных текстах различных жанров и в различных ситуациях устного и письменного профессионального научного общения;- </w:t>
          </w:r>
          <w:proofErr w:type="gramStart"/>
          <w:r w:rsidRPr="00560861">
            <w:rPr>
              <w:rFonts w:ascii="Arial" w:hAnsi="Arial" w:cs="Arial"/>
            </w:rPr>
            <w:t>совершенствование специальной профессиональной (научной и научно-методической) компетенции, т.е. углубление навыков анализа текста, перевода, реферирования, аннотирования текстов по специальности, а также навыков формирования письменного высказывания на научную тематику;- совершенствование коммуникативной компетенции обучающегося, что предполагает развитие навыков устного и письменного общения на иностранном языке в различных профессиональных ситуациях (собеседование, написание делового письма);</w:t>
          </w:r>
          <w:proofErr w:type="gramEnd"/>
          <w:r w:rsidRPr="00560861">
            <w:rPr>
              <w:rFonts w:ascii="Arial" w:hAnsi="Arial" w:cs="Arial"/>
            </w:rPr>
            <w:t>- развитие социолингвистической компетенции, что включает углубление фоновых знаний о научном сообществе в странах изучаемого языка, а также совершенствование знаний и умений, необходимых для наиболее эффективного использования языковых навыков в различных сферах профессионального и научного общения в иноязычной среде.</w:t>
          </w:r>
        </w:sdtContent>
      </w:sdt>
    </w:p>
    <w:p w:rsidR="006277E5" w:rsidRPr="00560861" w:rsidRDefault="006277E5" w:rsidP="006277E5">
      <w:pPr>
        <w:pStyle w:val="a7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  <w:i/>
          <w:iCs/>
        </w:rPr>
      </w:pPr>
    </w:p>
    <w:p w:rsidR="006277E5" w:rsidRDefault="006277E5" w:rsidP="006277E5">
      <w:pPr>
        <w:spacing w:line="240" w:lineRule="auto"/>
        <w:rPr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>2.</w:t>
      </w:r>
      <w:r>
        <w:rPr>
          <w:b/>
          <w:bCs/>
          <w:color w:val="000000"/>
          <w:szCs w:val="20"/>
          <w:lang w:eastAsia="ru-RU"/>
        </w:rPr>
        <w:t xml:space="preserve"> </w:t>
      </w:r>
      <w:r w:rsidRPr="00560861">
        <w:rPr>
          <w:b/>
          <w:bCs/>
          <w:color w:val="000000"/>
          <w:szCs w:val="20"/>
          <w:lang w:eastAsia="ru-RU"/>
        </w:rPr>
        <w:t xml:space="preserve">Место дисциплины в структуре </w:t>
      </w:r>
      <w:r>
        <w:rPr>
          <w:b/>
          <w:bCs/>
          <w:color w:val="000000"/>
          <w:szCs w:val="20"/>
          <w:lang w:eastAsia="ru-RU"/>
        </w:rPr>
        <w:t>программы аспирантуры</w:t>
      </w:r>
      <w:r w:rsidRPr="00560861">
        <w:rPr>
          <w:bCs/>
          <w:color w:val="000000"/>
          <w:szCs w:val="20"/>
          <w:lang w:eastAsia="ru-RU"/>
        </w:rPr>
        <w:t xml:space="preserve"> </w:t>
      </w:r>
      <w:sdt>
        <w:sdtPr>
          <w:rPr>
            <w:rFonts w:eastAsia="Times New Roman" w:cs="Arial"/>
            <w:szCs w:val="20"/>
            <w:lang w:eastAsia="ru-RU"/>
          </w:rPr>
          <w:id w:val="-1216741965"/>
          <w:placeholder>
            <w:docPart w:val="BF450BA72DCA4ABEA9B839BCFDE75A24"/>
          </w:placeholder>
          <w:text w:multiLine="1"/>
        </w:sdtPr>
        <w:sdtEndPr/>
        <w:sdtContent>
          <w:r w:rsidRPr="00560861">
            <w:rPr>
              <w:rFonts w:eastAsia="Times New Roman" w:cs="Arial"/>
              <w:szCs w:val="20"/>
              <w:lang w:eastAsia="ru-RU"/>
            </w:rPr>
            <w:t>- относится к образовательному компоненту блока 2.1 «Дисциплины (модули)» и  является обязательной для изучения.</w:t>
          </w:r>
        </w:sdtContent>
      </w:sdt>
    </w:p>
    <w:p w:rsidR="006277E5" w:rsidRPr="00560861" w:rsidRDefault="006277E5" w:rsidP="006277E5">
      <w:pPr>
        <w:spacing w:line="240" w:lineRule="auto"/>
        <w:rPr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>3.</w:t>
      </w:r>
      <w:r>
        <w:rPr>
          <w:b/>
          <w:bCs/>
          <w:color w:val="000000"/>
          <w:szCs w:val="20"/>
          <w:lang w:eastAsia="ru-RU"/>
        </w:rPr>
        <w:t xml:space="preserve"> </w:t>
      </w:r>
      <w:r w:rsidRPr="00560861">
        <w:rPr>
          <w:b/>
          <w:bCs/>
          <w:color w:val="000000"/>
          <w:szCs w:val="20"/>
          <w:lang w:eastAsia="ru-RU"/>
        </w:rPr>
        <w:t xml:space="preserve">Общая трудоемкость дисциплины составляет </w:t>
      </w:r>
      <w:sdt>
        <w:sdtPr>
          <w:rPr>
            <w:b/>
            <w:bCs/>
            <w:color w:val="000000"/>
            <w:szCs w:val="20"/>
            <w:lang w:eastAsia="ru-RU"/>
          </w:rPr>
          <w:id w:val="589357375"/>
          <w:placeholder>
            <w:docPart w:val="D5F189DEBA114F8D85F18AEF1C0A78EF"/>
          </w:placeholder>
          <w:text/>
        </w:sdtPr>
        <w:sdtEndPr/>
        <w:sdtContent>
          <w:r w:rsidRPr="00560861">
            <w:rPr>
              <w:b/>
              <w:bCs/>
              <w:color w:val="000000"/>
              <w:szCs w:val="20"/>
              <w:lang w:eastAsia="ru-RU"/>
            </w:rPr>
            <w:t>5</w:t>
          </w:r>
        </w:sdtContent>
      </w:sdt>
      <w:r w:rsidRPr="00560861">
        <w:rPr>
          <w:b/>
          <w:bCs/>
          <w:color w:val="000000"/>
          <w:szCs w:val="20"/>
          <w:lang w:eastAsia="ru-RU"/>
        </w:rPr>
        <w:t xml:space="preserve"> зачетных единиц, </w:t>
      </w:r>
      <w:sdt>
        <w:sdtPr>
          <w:rPr>
            <w:b/>
            <w:bCs/>
            <w:color w:val="000000"/>
            <w:szCs w:val="20"/>
            <w:lang w:eastAsia="ru-RU"/>
          </w:rPr>
          <w:id w:val="-1656370219"/>
          <w:placeholder>
            <w:docPart w:val="D5EA47D5875A4C1FA258E7427B2BFB09"/>
          </w:placeholder>
          <w:text/>
        </w:sdtPr>
        <w:sdtEndPr/>
        <w:sdtContent>
          <w:r w:rsidRPr="00560861">
            <w:rPr>
              <w:b/>
              <w:bCs/>
              <w:color w:val="000000"/>
              <w:szCs w:val="20"/>
              <w:lang w:eastAsia="ru-RU"/>
            </w:rPr>
            <w:t>180</w:t>
          </w:r>
        </w:sdtContent>
      </w:sdt>
      <w:r w:rsidRPr="00560861">
        <w:rPr>
          <w:b/>
          <w:bCs/>
          <w:color w:val="000000"/>
          <w:szCs w:val="20"/>
          <w:lang w:eastAsia="ru-RU"/>
        </w:rPr>
        <w:t xml:space="preserve"> часов.</w:t>
      </w:r>
    </w:p>
    <w:p w:rsidR="006277E5" w:rsidRPr="00560861" w:rsidRDefault="006277E5" w:rsidP="006277E5">
      <w:pPr>
        <w:spacing w:line="240" w:lineRule="auto"/>
        <w:rPr>
          <w:bCs/>
          <w:color w:val="000000"/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 xml:space="preserve">4. </w:t>
      </w:r>
      <w:r w:rsidRPr="00560861">
        <w:rPr>
          <w:bCs/>
          <w:color w:val="000000"/>
          <w:szCs w:val="20"/>
          <w:lang w:eastAsia="ru-RU"/>
        </w:rPr>
        <w:t xml:space="preserve">В результате освоения дисциплины </w:t>
      </w:r>
      <w:proofErr w:type="gramStart"/>
      <w:r w:rsidRPr="00560861">
        <w:rPr>
          <w:bCs/>
          <w:color w:val="000000"/>
          <w:szCs w:val="20"/>
          <w:lang w:eastAsia="ru-RU"/>
        </w:rPr>
        <w:t>обучающийся</w:t>
      </w:r>
      <w:proofErr w:type="gramEnd"/>
      <w:r w:rsidRPr="00560861">
        <w:rPr>
          <w:bCs/>
          <w:color w:val="000000"/>
          <w:szCs w:val="20"/>
          <w:lang w:eastAsia="ru-RU"/>
        </w:rPr>
        <w:t xml:space="preserve"> должен:</w:t>
      </w:r>
    </w:p>
    <w:p w:rsidR="006277E5" w:rsidRPr="00560861" w:rsidRDefault="006277E5" w:rsidP="006277E5">
      <w:pPr>
        <w:spacing w:line="240" w:lineRule="auto"/>
        <w:jc w:val="both"/>
        <w:rPr>
          <w:bCs/>
          <w:color w:val="000000"/>
          <w:szCs w:val="20"/>
          <w:lang w:eastAsia="ru-RU"/>
        </w:rPr>
      </w:pPr>
      <w:proofErr w:type="gramStart"/>
      <w:r w:rsidRPr="00560861">
        <w:rPr>
          <w:bCs/>
          <w:color w:val="000000"/>
          <w:szCs w:val="20"/>
          <w:lang w:eastAsia="ru-RU"/>
        </w:rPr>
        <w:t>Знать:</w:t>
      </w:r>
      <w:sdt>
        <w:sdtPr>
          <w:rPr>
            <w:rFonts w:eastAsia="Times New Roman" w:cs="Times New Roman"/>
            <w:szCs w:val="20"/>
            <w:lang w:eastAsia="ru-RU"/>
          </w:rPr>
          <w:id w:val="478968737"/>
          <w:placeholder>
            <w:docPart w:val="32093F1F28B04F818BA9BBB04072C23E"/>
          </w:placeholder>
          <w:text w:multiLine="1"/>
        </w:sdtPr>
        <w:sdtEndPr/>
        <w:sdtContent>
          <w:r w:rsidRPr="00560861">
            <w:rPr>
              <w:rFonts w:eastAsia="Times New Roman" w:cs="Times New Roman"/>
              <w:szCs w:val="20"/>
              <w:lang w:eastAsia="ru-RU"/>
            </w:rPr>
            <w:t>- особенности функционального научного стиля иностранного языка, необходимые для восприятия и грамотной интерпретации научных иноязычных текстов и оформления собственного дискурса; - правила коммуникативного поведения в ситуациях межкультурного научного и профессионального общения в устной и письменной формах;</w:t>
          </w:r>
        </w:sdtContent>
      </w:sdt>
      <w:proofErr w:type="gramEnd"/>
    </w:p>
    <w:p w:rsidR="006277E5" w:rsidRPr="00560861" w:rsidRDefault="006277E5" w:rsidP="006277E5">
      <w:pPr>
        <w:spacing w:line="240" w:lineRule="auto"/>
        <w:jc w:val="both"/>
        <w:rPr>
          <w:bCs/>
          <w:color w:val="000000"/>
          <w:szCs w:val="20"/>
          <w:lang w:eastAsia="ru-RU"/>
        </w:rPr>
      </w:pPr>
      <w:proofErr w:type="gramStart"/>
      <w:r w:rsidRPr="00560861">
        <w:rPr>
          <w:bCs/>
          <w:color w:val="000000"/>
          <w:szCs w:val="20"/>
          <w:lang w:eastAsia="ru-RU"/>
        </w:rPr>
        <w:t xml:space="preserve">Уметь: </w:t>
      </w:r>
      <w:sdt>
        <w:sdtPr>
          <w:rPr>
            <w:rFonts w:eastAsia="Calibri" w:cs="Arial"/>
            <w:szCs w:val="20"/>
          </w:rPr>
          <w:id w:val="1037231868"/>
          <w:placeholder>
            <w:docPart w:val="809F7FC70DE04E6AB5A8C498A3772BC3"/>
          </w:placeholder>
          <w:text w:multiLine="1"/>
        </w:sdtPr>
        <w:sdtEndPr/>
        <w:sdtContent>
          <w:r w:rsidRPr="00560861">
            <w:rPr>
              <w:rFonts w:eastAsia="Calibri" w:cs="Arial"/>
              <w:szCs w:val="20"/>
            </w:rPr>
            <w:t>- осуществлять устную коммуникацию в монологической и диалогической формах в ситуациях научного и профессионального обмена (делать презентации, доклады, слушать научные сообщения, проходить собеседование); - писать деловое письмо, резюме; - читать научную литературу на иностранном языке и оформлять извлеченную информацию в виде перевода аннотации; - использовать этикетные формы научно - профессионального общения;</w:t>
          </w:r>
        </w:sdtContent>
      </w:sdt>
      <w:proofErr w:type="gramEnd"/>
    </w:p>
    <w:p w:rsidR="006277E5" w:rsidRPr="00560861" w:rsidRDefault="006277E5" w:rsidP="006277E5">
      <w:pPr>
        <w:spacing w:line="240" w:lineRule="auto"/>
        <w:jc w:val="both"/>
        <w:rPr>
          <w:rFonts w:eastAsia="Times New Roman" w:cs="Arial"/>
          <w:szCs w:val="20"/>
          <w:lang w:eastAsia="ru-RU"/>
        </w:rPr>
      </w:pPr>
      <w:r w:rsidRPr="00560861">
        <w:rPr>
          <w:bCs/>
          <w:color w:val="000000"/>
          <w:szCs w:val="20"/>
          <w:lang w:eastAsia="ru-RU"/>
        </w:rPr>
        <w:t xml:space="preserve">Владеть: </w:t>
      </w:r>
      <w:r w:rsidRPr="00560861">
        <w:rPr>
          <w:rFonts w:eastAsia="Calibri" w:cs="Arial"/>
          <w:bCs/>
          <w:spacing w:val="8"/>
          <w:szCs w:val="20"/>
        </w:rPr>
        <w:t xml:space="preserve">- лексическим минимумом до </w:t>
      </w:r>
      <w:r w:rsidRPr="00560861">
        <w:rPr>
          <w:rFonts w:eastAsia="Calibri" w:cs="Arial"/>
          <w:bCs/>
          <w:szCs w:val="20"/>
        </w:rPr>
        <w:t xml:space="preserve">5500 лексических единиц с учетом вузовского минимума и потенциального словаря, включая термины по профилирующей специальности; </w:t>
      </w:r>
      <w:r w:rsidRPr="00560861">
        <w:rPr>
          <w:rFonts w:eastAsia="Calibri" w:cs="Arial"/>
          <w:bCs/>
          <w:spacing w:val="-6"/>
          <w:szCs w:val="20"/>
        </w:rPr>
        <w:t>- владеть грамматикой (морфологическими категориями и синтаксическими единицами, и структурами) в объеме, определенном программой, с учетом специфики лексико-грамматического оформления технических документов и научных текстов.</w:t>
      </w:r>
    </w:p>
    <w:p w:rsidR="006277E5" w:rsidRPr="00560861" w:rsidRDefault="006277E5" w:rsidP="006277E5">
      <w:pPr>
        <w:spacing w:line="240" w:lineRule="auto"/>
        <w:rPr>
          <w:b/>
          <w:bCs/>
          <w:color w:val="000000"/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 xml:space="preserve">5. Структура и содержание дисциплины. </w:t>
      </w:r>
    </w:p>
    <w:p w:rsidR="006277E5" w:rsidRPr="00560861" w:rsidRDefault="00AE708E" w:rsidP="006277E5">
      <w:pPr>
        <w:spacing w:after="0" w:line="240" w:lineRule="auto"/>
        <w:rPr>
          <w:rFonts w:eastAsia="Calibri" w:cs="Arial"/>
          <w:bCs/>
          <w:iCs/>
          <w:szCs w:val="20"/>
        </w:rPr>
      </w:pPr>
      <w:sdt>
        <w:sdtPr>
          <w:rPr>
            <w:rFonts w:eastAsia="Calibri" w:cs="Arial"/>
            <w:bCs/>
            <w:iCs/>
            <w:szCs w:val="20"/>
          </w:rPr>
          <w:id w:val="-1007827811"/>
          <w:placeholder>
            <w:docPart w:val="21A596EB1D864A8CB1FD67C7A1C8C2C2"/>
          </w:placeholder>
          <w:text w:multiLine="1"/>
        </w:sdtPr>
        <w:sdtEndPr/>
        <w:sdtContent>
          <w:r w:rsidR="006277E5" w:rsidRPr="00560861">
            <w:rPr>
              <w:rFonts w:eastAsia="Calibri" w:cs="Arial"/>
              <w:bCs/>
              <w:iCs/>
              <w:szCs w:val="20"/>
            </w:rPr>
            <w:t xml:space="preserve">1. </w:t>
          </w:r>
          <w:r w:rsidR="006277E5">
            <w:rPr>
              <w:rFonts w:eastAsia="Calibri" w:cs="Arial"/>
              <w:bCs/>
              <w:iCs/>
              <w:szCs w:val="20"/>
            </w:rPr>
            <w:t>Корректирующий курс грамматики</w:t>
          </w:r>
          <w:r w:rsidR="006277E5">
            <w:rPr>
              <w:rFonts w:eastAsia="Calibri" w:cs="Arial"/>
              <w:bCs/>
              <w:iCs/>
              <w:szCs w:val="20"/>
            </w:rPr>
            <w:br/>
          </w:r>
          <w:r w:rsidR="006277E5" w:rsidRPr="00560861">
            <w:rPr>
              <w:rFonts w:eastAsia="Calibri" w:cs="Arial"/>
              <w:bCs/>
              <w:iCs/>
              <w:szCs w:val="20"/>
            </w:rPr>
            <w:t xml:space="preserve">2. Основы научно-технического перевода </w:t>
          </w:r>
          <w:r w:rsidR="006277E5" w:rsidRPr="00560861">
            <w:rPr>
              <w:rFonts w:eastAsia="Calibri" w:cs="Arial"/>
              <w:bCs/>
              <w:iCs/>
              <w:szCs w:val="20"/>
            </w:rPr>
            <w:br/>
            <w:t>3. Реферирование и</w:t>
          </w:r>
          <w:r w:rsidR="006277E5">
            <w:rPr>
              <w:rFonts w:eastAsia="Calibri" w:cs="Arial"/>
              <w:bCs/>
              <w:iCs/>
              <w:szCs w:val="20"/>
            </w:rPr>
            <w:t xml:space="preserve"> аннотирование научных текстов</w:t>
          </w:r>
          <w:r w:rsidR="006277E5">
            <w:rPr>
              <w:rFonts w:eastAsia="Calibri" w:cs="Arial"/>
              <w:bCs/>
              <w:iCs/>
              <w:szCs w:val="20"/>
            </w:rPr>
            <w:br/>
          </w:r>
          <w:r w:rsidR="006277E5" w:rsidRPr="00560861">
            <w:rPr>
              <w:rFonts w:eastAsia="Calibri" w:cs="Arial"/>
              <w:bCs/>
              <w:iCs/>
              <w:szCs w:val="20"/>
            </w:rPr>
            <w:t xml:space="preserve">4. </w:t>
          </w:r>
        </w:sdtContent>
      </w:sdt>
      <w:r w:rsidR="006277E5" w:rsidRPr="00560861">
        <w:rPr>
          <w:rFonts w:eastAsia="Calibri" w:cs="Arial"/>
          <w:bCs/>
          <w:iCs/>
          <w:szCs w:val="20"/>
        </w:rPr>
        <w:t xml:space="preserve"> Основы деловой корреспонденции</w:t>
      </w:r>
    </w:p>
    <w:p w:rsidR="006277E5" w:rsidRPr="00560861" w:rsidRDefault="006277E5" w:rsidP="006277E5">
      <w:pPr>
        <w:spacing w:after="0" w:line="240" w:lineRule="auto"/>
        <w:rPr>
          <w:rFonts w:eastAsia="Calibri" w:cs="Arial"/>
          <w:bCs/>
          <w:iCs/>
          <w:szCs w:val="20"/>
        </w:rPr>
      </w:pPr>
      <w:r w:rsidRPr="00560861">
        <w:rPr>
          <w:rFonts w:eastAsia="Calibri" w:cs="Arial"/>
          <w:bCs/>
          <w:iCs/>
          <w:szCs w:val="20"/>
        </w:rPr>
        <w:t xml:space="preserve">5. Устная коммуникация на научную тематику (Рассказ о своей научной деятельности) </w:t>
      </w:r>
    </w:p>
    <w:p w:rsidR="006277E5" w:rsidRPr="00560861" w:rsidRDefault="006277E5" w:rsidP="006277E5">
      <w:pPr>
        <w:spacing w:after="0" w:line="240" w:lineRule="auto"/>
        <w:rPr>
          <w:bCs/>
          <w:iCs/>
          <w:color w:val="000000"/>
          <w:szCs w:val="20"/>
          <w:lang w:eastAsia="ru-RU"/>
        </w:rPr>
      </w:pPr>
      <w:r w:rsidRPr="00560861">
        <w:rPr>
          <w:rFonts w:eastAsia="Calibri" w:cs="Arial"/>
          <w:bCs/>
          <w:iCs/>
          <w:szCs w:val="20"/>
        </w:rPr>
        <w:t>6. Лингвострановедческий и социокультурный аспекты коммуникации</w:t>
      </w:r>
    </w:p>
    <w:p w:rsidR="006277E5" w:rsidRDefault="006277E5" w:rsidP="006277E5">
      <w:pPr>
        <w:spacing w:line="240" w:lineRule="auto"/>
        <w:rPr>
          <w:b/>
          <w:bCs/>
          <w:color w:val="000000"/>
          <w:szCs w:val="20"/>
          <w:lang w:eastAsia="ru-RU"/>
        </w:rPr>
      </w:pPr>
    </w:p>
    <w:p w:rsidR="00663355" w:rsidRDefault="006277E5" w:rsidP="00663355">
      <w:pPr>
        <w:spacing w:line="240" w:lineRule="auto"/>
        <w:rPr>
          <w:b/>
          <w:bCs/>
          <w:color w:val="000000"/>
          <w:szCs w:val="20"/>
          <w:lang w:eastAsia="ru-RU"/>
        </w:rPr>
      </w:pPr>
      <w:r w:rsidRPr="00560861">
        <w:rPr>
          <w:b/>
          <w:bCs/>
          <w:color w:val="000000"/>
          <w:szCs w:val="20"/>
          <w:lang w:eastAsia="ru-RU"/>
        </w:rPr>
        <w:t xml:space="preserve">6. Формы аттестации </w:t>
      </w:r>
      <w:r w:rsidR="00663355">
        <w:rPr>
          <w:b/>
          <w:bCs/>
          <w:color w:val="000000"/>
          <w:szCs w:val="20"/>
          <w:lang w:eastAsia="ru-RU"/>
        </w:rPr>
        <w:t>–</w:t>
      </w:r>
      <w:r w:rsidRPr="00560861">
        <w:rPr>
          <w:b/>
          <w:bCs/>
          <w:color w:val="000000"/>
          <w:szCs w:val="20"/>
          <w:lang w:eastAsia="ru-RU"/>
        </w:rPr>
        <w:t xml:space="preserve"> экзамен</w:t>
      </w:r>
    </w:p>
    <w:p w:rsidR="00663355" w:rsidRDefault="00663355" w:rsidP="00663355">
      <w:pPr>
        <w:spacing w:line="240" w:lineRule="auto"/>
        <w:rPr>
          <w:b/>
          <w:bCs/>
          <w:color w:val="000000"/>
          <w:szCs w:val="20"/>
          <w:lang w:eastAsia="ru-RU"/>
        </w:rPr>
      </w:pPr>
    </w:p>
    <w:p w:rsidR="00663355" w:rsidRPr="00663355" w:rsidRDefault="00663355" w:rsidP="00663355">
      <w:pPr>
        <w:spacing w:line="240" w:lineRule="auto"/>
        <w:jc w:val="center"/>
        <w:rPr>
          <w:rFonts w:eastAsia="Calibri" w:cs="Times New Roman"/>
          <w:b/>
          <w:szCs w:val="20"/>
          <w:lang w:eastAsia="ru-RU"/>
        </w:rPr>
      </w:pPr>
      <w:r w:rsidRPr="00663355">
        <w:rPr>
          <w:rFonts w:eastAsia="Calibri" w:cs="Times New Roman"/>
          <w:b/>
          <w:szCs w:val="20"/>
          <w:lang w:eastAsia="ru-RU"/>
        </w:rPr>
        <w:t>Аннотация рабочей программы дисциплины (модуля, практики)</w:t>
      </w:r>
    </w:p>
    <w:sdt>
      <w:sdtPr>
        <w:rPr>
          <w:rFonts w:eastAsia="Calibri" w:cs="Times New Roman"/>
          <w:b/>
          <w:bCs/>
          <w:iCs/>
          <w:color w:val="000000"/>
          <w:szCs w:val="20"/>
          <w:lang w:eastAsia="ru-RU"/>
        </w:rPr>
        <w:id w:val="-554546984"/>
        <w:placeholder>
          <w:docPart w:val="C2DCFC84156D468B851CA331D506B68A"/>
        </w:placeholder>
        <w:text w:multiLine="1"/>
      </w:sdtPr>
      <w:sdtEndPr/>
      <w:sdtContent>
        <w:p w:rsidR="00663355" w:rsidRPr="00663355" w:rsidRDefault="001C7655" w:rsidP="00663355">
          <w:pPr>
            <w:spacing w:line="240" w:lineRule="auto"/>
            <w:jc w:val="both"/>
            <w:rPr>
              <w:rFonts w:eastAsia="Calibri" w:cs="Times New Roman"/>
              <w:b/>
              <w:color w:val="000000"/>
              <w:szCs w:val="20"/>
              <w:lang w:eastAsia="ru-RU"/>
            </w:rPr>
          </w:pPr>
          <w:r w:rsidRPr="001C7655">
            <w:rPr>
              <w:rFonts w:eastAsia="Calibri" w:cs="Times New Roman"/>
              <w:b/>
              <w:bCs/>
              <w:iCs/>
              <w:color w:val="000000"/>
              <w:szCs w:val="20"/>
              <w:lang w:eastAsia="ru-RU"/>
            </w:rPr>
            <w:t xml:space="preserve">2.1.4 </w:t>
          </w:r>
          <w:r w:rsidRPr="00663355">
            <w:rPr>
              <w:rFonts w:eastAsia="Calibri" w:cs="Times New Roman"/>
              <w:b/>
              <w:bCs/>
              <w:iCs/>
              <w:color w:val="000000"/>
              <w:szCs w:val="20"/>
              <w:lang w:eastAsia="ru-RU"/>
            </w:rPr>
            <w:t>Частная зоотехния, технология производства продуктов животноводства</w:t>
          </w:r>
          <w:r w:rsidRPr="00663355">
            <w:rPr>
              <w:rFonts w:eastAsia="Calibri" w:cs="Times New Roman"/>
              <w:b/>
              <w:bCs/>
              <w:iCs/>
              <w:color w:val="000000"/>
              <w:szCs w:val="20"/>
              <w:lang w:eastAsia="ru-RU"/>
            </w:rPr>
            <w:br/>
            <w:t>по научной специальности 4.2.4 Частная зоотехния, кормление, технологии кормов и производства продукции животноводства</w:t>
          </w:r>
        </w:p>
      </w:sdtContent>
    </w:sdt>
    <w:p w:rsidR="00663355" w:rsidRPr="00663355" w:rsidRDefault="00663355" w:rsidP="00663355">
      <w:pPr>
        <w:spacing w:line="240" w:lineRule="auto"/>
        <w:jc w:val="both"/>
        <w:rPr>
          <w:rFonts w:eastAsia="Calibri" w:cs="Times New Roman"/>
          <w:b/>
          <w:color w:val="000000"/>
          <w:szCs w:val="20"/>
          <w:lang w:eastAsia="ru-RU"/>
        </w:rPr>
      </w:pPr>
      <w:r w:rsidRPr="00663355">
        <w:rPr>
          <w:rFonts w:eastAsia="Calibri" w:cs="Times New Roman"/>
          <w:b/>
          <w:bCs/>
          <w:color w:val="000000"/>
          <w:szCs w:val="20"/>
          <w:lang w:eastAsia="ru-RU"/>
        </w:rPr>
        <w:t xml:space="preserve">1. Цель и задачи освоения дисциплины </w:t>
      </w:r>
      <w:r w:rsidRPr="00663355">
        <w:rPr>
          <w:rFonts w:eastAsia="Calibri" w:cs="Times New Roman"/>
          <w:b/>
          <w:bCs/>
          <w:i/>
          <w:iCs/>
          <w:color w:val="000000"/>
          <w:szCs w:val="20"/>
          <w:lang w:eastAsia="ru-RU"/>
        </w:rPr>
        <w:t>(модуля, практики)</w:t>
      </w:r>
    </w:p>
    <w:p w:rsidR="00663355" w:rsidRPr="00663355" w:rsidRDefault="00663355" w:rsidP="00663355">
      <w:pPr>
        <w:tabs>
          <w:tab w:val="left" w:pos="851"/>
          <w:tab w:val="left" w:pos="1418"/>
        </w:tabs>
        <w:spacing w:after="0" w:line="240" w:lineRule="auto"/>
        <w:jc w:val="both"/>
        <w:rPr>
          <w:rFonts w:eastAsia="Times New Roman" w:cs="Arial"/>
          <w:b/>
          <w:i/>
          <w:iCs/>
          <w:szCs w:val="20"/>
          <w:lang w:eastAsia="ru-RU"/>
        </w:rPr>
      </w:pPr>
      <w:r w:rsidRPr="00663355">
        <w:rPr>
          <w:rFonts w:eastAsia="Calibri" w:cs="Times New Roman"/>
          <w:color w:val="000000"/>
          <w:szCs w:val="20"/>
          <w:lang w:eastAsia="ru-RU"/>
        </w:rPr>
        <w:t xml:space="preserve">Целью освоения дисциплины </w:t>
      </w:r>
      <w:r w:rsidRPr="00663355">
        <w:rPr>
          <w:rFonts w:eastAsia="Calibri" w:cs="Times New Roman"/>
          <w:i/>
          <w:iCs/>
          <w:color w:val="000000"/>
          <w:szCs w:val="20"/>
          <w:lang w:eastAsia="ru-RU"/>
        </w:rPr>
        <w:t>(модуля, практики)</w:t>
      </w:r>
      <w:r w:rsidRPr="00663355">
        <w:rPr>
          <w:rFonts w:eastAsia="Calibri" w:cs="Times New Roman"/>
          <w:color w:val="000000"/>
          <w:szCs w:val="20"/>
          <w:lang w:eastAsia="ru-RU"/>
        </w:rPr>
        <w:t xml:space="preserve"> является </w:t>
      </w:r>
      <w:sdt>
        <w:sdtPr>
          <w:rPr>
            <w:rFonts w:eastAsia="Calibri" w:cs="Arial"/>
            <w:szCs w:val="20"/>
          </w:rPr>
          <w:id w:val="87100421"/>
          <w:placeholder>
            <w:docPart w:val="F10277DB1E52475FA41AD0B8CCB0FC8D"/>
          </w:placeholder>
          <w:text w:multiLine="1"/>
        </w:sdtPr>
        <w:sdtEndPr/>
        <w:sdtContent>
          <w:r w:rsidRPr="00663355">
            <w:rPr>
              <w:rFonts w:eastAsia="Calibri" w:cs="Arial"/>
              <w:szCs w:val="20"/>
            </w:rPr>
            <w:t xml:space="preserve">формирование необходимых знаний и умений по использования ресурсосберегающих технологии производства продуктов животноводства; в рациональном использовании продукции животноводства для получения максимума продукции при минимуме затрат с учетом экологических требований, дать углубленные фундаментальные и профессиональные знания, включая научно- исследовательскую и научно-педагогическую деятельность для выработки способности формировать решения, основанные на исследованиях проблем, путем интеграции знаний из новых или междисциплинарных областей. </w:t>
          </w:r>
        </w:sdtContent>
      </w:sdt>
    </w:p>
    <w:p w:rsidR="00663355" w:rsidRPr="00663355" w:rsidRDefault="00663355" w:rsidP="00663355">
      <w:pPr>
        <w:spacing w:after="0" w:line="240" w:lineRule="auto"/>
        <w:jc w:val="both"/>
        <w:rPr>
          <w:rFonts w:eastAsia="Calibri" w:cs="Times New Roman"/>
          <w:color w:val="000000"/>
          <w:szCs w:val="20"/>
          <w:lang w:eastAsia="ru-RU"/>
        </w:rPr>
      </w:pPr>
      <w:r w:rsidRPr="00663355">
        <w:rPr>
          <w:rFonts w:eastAsia="Calibri" w:cs="Times New Roman"/>
          <w:color w:val="000000"/>
          <w:szCs w:val="20"/>
          <w:lang w:eastAsia="ru-RU"/>
        </w:rPr>
        <w:t xml:space="preserve"> Задачами освоения дисциплины являются: </w:t>
      </w:r>
      <w:sdt>
        <w:sdtPr>
          <w:rPr>
            <w:rFonts w:eastAsia="Times New Roman" w:cs="Arial"/>
            <w:szCs w:val="20"/>
            <w:lang w:eastAsia="ru-RU"/>
          </w:rPr>
          <w:id w:val="-615512855"/>
          <w:placeholder>
            <w:docPart w:val="8B2CACBBEBDE4DA792E45E8FAAC5EF53"/>
          </w:placeholder>
          <w:text w:multiLine="1"/>
        </w:sdtPr>
        <w:sdtEndPr/>
        <w:sdtContent>
          <w:r w:rsidRPr="00663355">
            <w:rPr>
              <w:rFonts w:eastAsia="Times New Roman" w:cs="Arial"/>
              <w:szCs w:val="20"/>
              <w:lang w:eastAsia="ru-RU"/>
            </w:rPr>
            <w:t xml:space="preserve"> современные интенсивные технологии производства продуктов животноводства; особенности технологических систем ведения животноводства в разных природно-экономических регионах страны; инновационные методы технологии и селекции в животноводстве; проведение научных исследований по изучению селекционных и технологических приемов повышения продуктивности животных; проведение экспериментов и наблюдений и обработка, анализ результатов экспериментов и наблюдений.</w:t>
          </w:r>
        </w:sdtContent>
      </w:sdt>
    </w:p>
    <w:p w:rsidR="00663355" w:rsidRPr="00663355" w:rsidRDefault="00663355" w:rsidP="00663355">
      <w:pPr>
        <w:spacing w:after="0" w:line="240" w:lineRule="auto"/>
        <w:jc w:val="both"/>
        <w:rPr>
          <w:rFonts w:eastAsia="Calibri" w:cs="Times New Roman"/>
          <w:szCs w:val="20"/>
          <w:lang w:eastAsia="ru-RU"/>
        </w:rPr>
      </w:pPr>
      <w:r w:rsidRPr="00663355">
        <w:rPr>
          <w:rFonts w:eastAsia="Calibri" w:cs="Times New Roman"/>
          <w:b/>
          <w:bCs/>
          <w:color w:val="000000"/>
          <w:szCs w:val="20"/>
          <w:lang w:eastAsia="ru-RU"/>
        </w:rPr>
        <w:t>2.Место дисциплины в структуре программы аспирантуры</w:t>
      </w:r>
      <w:r w:rsidRPr="00663355">
        <w:rPr>
          <w:rFonts w:eastAsia="Calibri" w:cs="Times New Roman"/>
          <w:bCs/>
          <w:color w:val="000000"/>
          <w:szCs w:val="20"/>
          <w:lang w:eastAsia="ru-RU"/>
        </w:rPr>
        <w:t xml:space="preserve"> </w:t>
      </w:r>
      <w:sdt>
        <w:sdtPr>
          <w:rPr>
            <w:rFonts w:eastAsia="Calibri" w:cs="Times New Roman"/>
            <w:bCs/>
            <w:color w:val="000000"/>
            <w:szCs w:val="20"/>
            <w:lang w:eastAsia="ru-RU"/>
          </w:rPr>
          <w:id w:val="-1387797397"/>
          <w:placeholder>
            <w:docPart w:val="CA1E010B56AA4F73AE64928DCA150949"/>
          </w:placeholder>
          <w:text w:multiLine="1"/>
        </w:sdtPr>
        <w:sdtEndPr/>
        <w:sdtContent>
          <w:r w:rsidRPr="00663355">
            <w:rPr>
              <w:rFonts w:eastAsia="Calibri" w:cs="Times New Roman"/>
              <w:bCs/>
              <w:color w:val="000000"/>
              <w:szCs w:val="20"/>
              <w:lang w:eastAsia="ru-RU"/>
            </w:rPr>
            <w:t>относится к образовательному компоненту блока 2.1 «Дисциплины (модули)» ООП.</w:t>
          </w:r>
        </w:sdtContent>
      </w:sdt>
    </w:p>
    <w:p w:rsidR="00663355" w:rsidRPr="00663355" w:rsidRDefault="00663355" w:rsidP="00663355">
      <w:pPr>
        <w:spacing w:after="0" w:line="240" w:lineRule="auto"/>
        <w:jc w:val="both"/>
        <w:rPr>
          <w:rFonts w:eastAsia="Calibri" w:cs="Times New Roman"/>
          <w:b/>
          <w:bCs/>
          <w:color w:val="000000"/>
          <w:szCs w:val="20"/>
          <w:lang w:eastAsia="ru-RU"/>
        </w:rPr>
      </w:pPr>
      <w:r w:rsidRPr="00663355">
        <w:rPr>
          <w:rFonts w:eastAsia="Calibri" w:cs="Times New Roman"/>
          <w:b/>
          <w:bCs/>
          <w:color w:val="000000"/>
          <w:szCs w:val="20"/>
          <w:lang w:eastAsia="ru-RU"/>
        </w:rPr>
        <w:t xml:space="preserve">3.Общая трудоемкость дисциплины составляет </w:t>
      </w:r>
      <w:sdt>
        <w:sdtPr>
          <w:rPr>
            <w:rFonts w:eastAsia="Calibri" w:cs="Times New Roman"/>
            <w:b/>
            <w:bCs/>
            <w:color w:val="000000"/>
            <w:szCs w:val="20"/>
            <w:lang w:eastAsia="ru-RU"/>
          </w:rPr>
          <w:id w:val="1442639039"/>
          <w:placeholder>
            <w:docPart w:val="38C34D42DA474B259F221884652161C5"/>
          </w:placeholder>
          <w:text/>
        </w:sdtPr>
        <w:sdtEndPr/>
        <w:sdtContent>
          <w:r w:rsidRPr="00663355">
            <w:rPr>
              <w:rFonts w:eastAsia="Calibri" w:cs="Times New Roman"/>
              <w:b/>
              <w:bCs/>
              <w:color w:val="000000"/>
              <w:szCs w:val="20"/>
              <w:lang w:eastAsia="ru-RU"/>
            </w:rPr>
            <w:t>3</w:t>
          </w:r>
        </w:sdtContent>
      </w:sdt>
      <w:r w:rsidRPr="00663355">
        <w:rPr>
          <w:rFonts w:eastAsia="Calibri" w:cs="Times New Roman"/>
          <w:b/>
          <w:bCs/>
          <w:color w:val="000000"/>
          <w:szCs w:val="20"/>
          <w:lang w:eastAsia="ru-RU"/>
        </w:rPr>
        <w:t xml:space="preserve"> зачетных единиц, </w:t>
      </w:r>
      <w:sdt>
        <w:sdtPr>
          <w:rPr>
            <w:rFonts w:eastAsia="Calibri" w:cs="Times New Roman"/>
            <w:b/>
            <w:bCs/>
            <w:color w:val="000000"/>
            <w:szCs w:val="20"/>
            <w:lang w:eastAsia="ru-RU"/>
          </w:rPr>
          <w:id w:val="-752506084"/>
          <w:placeholder>
            <w:docPart w:val="B76D89DF55514170985D0DCD1618FA65"/>
          </w:placeholder>
          <w:text/>
        </w:sdtPr>
        <w:sdtEndPr/>
        <w:sdtContent>
          <w:r w:rsidRPr="00663355">
            <w:rPr>
              <w:rFonts w:eastAsia="Calibri" w:cs="Times New Roman"/>
              <w:b/>
              <w:bCs/>
              <w:color w:val="000000"/>
              <w:szCs w:val="20"/>
              <w:lang w:eastAsia="ru-RU"/>
            </w:rPr>
            <w:t>108</w:t>
          </w:r>
        </w:sdtContent>
      </w:sdt>
      <w:r w:rsidRPr="00663355">
        <w:rPr>
          <w:rFonts w:eastAsia="Calibri" w:cs="Times New Roman"/>
          <w:b/>
          <w:bCs/>
          <w:color w:val="000000"/>
          <w:szCs w:val="20"/>
          <w:lang w:eastAsia="ru-RU"/>
        </w:rPr>
        <w:t xml:space="preserve"> часов.</w:t>
      </w:r>
    </w:p>
    <w:p w:rsidR="00663355" w:rsidRPr="00663355" w:rsidRDefault="00663355" w:rsidP="00663355">
      <w:pPr>
        <w:spacing w:after="0" w:line="240" w:lineRule="auto"/>
        <w:jc w:val="both"/>
        <w:rPr>
          <w:rFonts w:eastAsia="Calibri" w:cs="Times New Roman"/>
          <w:bCs/>
          <w:color w:val="000000"/>
          <w:szCs w:val="20"/>
          <w:lang w:eastAsia="ru-RU"/>
        </w:rPr>
      </w:pPr>
      <w:r w:rsidRPr="00663355">
        <w:rPr>
          <w:rFonts w:eastAsia="Calibri" w:cs="Times New Roman"/>
          <w:b/>
          <w:bCs/>
          <w:color w:val="000000"/>
          <w:szCs w:val="20"/>
          <w:lang w:eastAsia="ru-RU"/>
        </w:rPr>
        <w:t xml:space="preserve">4. </w:t>
      </w:r>
      <w:r w:rsidRPr="00663355">
        <w:rPr>
          <w:rFonts w:eastAsia="Calibri" w:cs="Times New Roman"/>
          <w:bCs/>
          <w:color w:val="000000"/>
          <w:szCs w:val="20"/>
          <w:lang w:eastAsia="ru-RU"/>
        </w:rPr>
        <w:t xml:space="preserve">В результате освоения дисциплины </w:t>
      </w:r>
      <w:proofErr w:type="gramStart"/>
      <w:r w:rsidRPr="00663355">
        <w:rPr>
          <w:rFonts w:eastAsia="Calibri" w:cs="Times New Roman"/>
          <w:bCs/>
          <w:color w:val="000000"/>
          <w:szCs w:val="20"/>
          <w:lang w:eastAsia="ru-RU"/>
        </w:rPr>
        <w:t>обучающийся</w:t>
      </w:r>
      <w:proofErr w:type="gramEnd"/>
      <w:r w:rsidRPr="00663355">
        <w:rPr>
          <w:rFonts w:eastAsia="Calibri" w:cs="Times New Roman"/>
          <w:bCs/>
          <w:color w:val="000000"/>
          <w:szCs w:val="20"/>
          <w:lang w:eastAsia="ru-RU"/>
        </w:rPr>
        <w:t xml:space="preserve"> должен:</w:t>
      </w:r>
    </w:p>
    <w:p w:rsidR="00663355" w:rsidRPr="00663355" w:rsidRDefault="00663355" w:rsidP="00663355">
      <w:pPr>
        <w:spacing w:after="0" w:line="240" w:lineRule="auto"/>
        <w:jc w:val="both"/>
        <w:rPr>
          <w:rFonts w:eastAsia="Calibri" w:cs="Arial"/>
          <w:b/>
          <w:bCs/>
          <w:color w:val="000000"/>
          <w:szCs w:val="20"/>
          <w:lang w:eastAsia="ru-RU"/>
        </w:rPr>
      </w:pPr>
      <w:r w:rsidRPr="00663355">
        <w:rPr>
          <w:rFonts w:eastAsia="Calibri" w:cs="Arial"/>
          <w:b/>
          <w:bCs/>
          <w:color w:val="000000"/>
          <w:szCs w:val="20"/>
          <w:lang w:eastAsia="ru-RU"/>
        </w:rPr>
        <w:t xml:space="preserve">Знать: </w:t>
      </w:r>
    </w:p>
    <w:p w:rsidR="00663355" w:rsidRPr="00663355" w:rsidRDefault="00663355" w:rsidP="00663355">
      <w:pPr>
        <w:spacing w:after="0" w:line="240" w:lineRule="auto"/>
        <w:jc w:val="both"/>
        <w:rPr>
          <w:rFonts w:eastAsia="Calibri" w:cs="Arial"/>
          <w:bCs/>
          <w:color w:val="000000"/>
          <w:szCs w:val="20"/>
          <w:lang w:eastAsia="ru-RU"/>
        </w:rPr>
      </w:pPr>
      <w:r w:rsidRPr="00663355">
        <w:rPr>
          <w:rFonts w:eastAsia="Calibri" w:cs="Arial"/>
          <w:bCs/>
          <w:color w:val="000000"/>
          <w:szCs w:val="20"/>
          <w:lang w:eastAsia="ru-RU"/>
        </w:rPr>
        <w:t xml:space="preserve"> - современные научные достижения в области животноводства, его современное состояние и проблемы;</w:t>
      </w:r>
    </w:p>
    <w:p w:rsidR="00663355" w:rsidRPr="00663355" w:rsidRDefault="00663355" w:rsidP="00663355">
      <w:pPr>
        <w:spacing w:after="0" w:line="240" w:lineRule="auto"/>
        <w:jc w:val="both"/>
        <w:rPr>
          <w:rFonts w:eastAsia="Calibri" w:cs="Arial"/>
          <w:bCs/>
          <w:color w:val="000000"/>
          <w:szCs w:val="20"/>
          <w:lang w:eastAsia="ru-RU"/>
        </w:rPr>
      </w:pPr>
      <w:r w:rsidRPr="00663355">
        <w:rPr>
          <w:rFonts w:eastAsia="Calibri" w:cs="Arial"/>
          <w:bCs/>
          <w:color w:val="000000"/>
          <w:szCs w:val="20"/>
          <w:lang w:eastAsia="ru-RU"/>
        </w:rPr>
        <w:t xml:space="preserve"> - биологические особенности разных видов сельскохозяйственных животных и их использование при производстве продукции; </w:t>
      </w:r>
    </w:p>
    <w:p w:rsidR="00663355" w:rsidRPr="00663355" w:rsidRDefault="00663355" w:rsidP="00663355">
      <w:pPr>
        <w:spacing w:after="0" w:line="240" w:lineRule="auto"/>
        <w:jc w:val="both"/>
        <w:rPr>
          <w:rFonts w:eastAsia="Calibri" w:cs="Arial"/>
          <w:bCs/>
          <w:color w:val="000000"/>
          <w:szCs w:val="20"/>
          <w:lang w:eastAsia="ru-RU"/>
        </w:rPr>
      </w:pPr>
      <w:r w:rsidRPr="00663355">
        <w:rPr>
          <w:rFonts w:eastAsia="Calibri" w:cs="Arial"/>
          <w:bCs/>
          <w:color w:val="000000"/>
          <w:szCs w:val="20"/>
          <w:lang w:eastAsia="ru-RU"/>
        </w:rPr>
        <w:t xml:space="preserve"> - закономерности формирования высокой продуктивности животных; </w:t>
      </w:r>
    </w:p>
    <w:p w:rsidR="00663355" w:rsidRPr="00663355" w:rsidRDefault="00663355" w:rsidP="00663355">
      <w:pPr>
        <w:spacing w:after="0" w:line="240" w:lineRule="auto"/>
        <w:jc w:val="both"/>
        <w:rPr>
          <w:rFonts w:eastAsia="Calibri" w:cs="Arial"/>
          <w:bCs/>
          <w:color w:val="000000"/>
          <w:szCs w:val="20"/>
          <w:lang w:eastAsia="ru-RU"/>
        </w:rPr>
      </w:pPr>
      <w:r w:rsidRPr="00663355">
        <w:rPr>
          <w:rFonts w:eastAsia="Calibri" w:cs="Arial"/>
          <w:bCs/>
          <w:color w:val="000000"/>
          <w:szCs w:val="20"/>
          <w:lang w:eastAsia="ru-RU"/>
        </w:rPr>
        <w:t xml:space="preserve"> - современные технологии производства продукции животноводства;</w:t>
      </w:r>
    </w:p>
    <w:p w:rsidR="00663355" w:rsidRPr="00663355" w:rsidRDefault="00663355" w:rsidP="00663355">
      <w:pPr>
        <w:spacing w:after="0" w:line="240" w:lineRule="auto"/>
        <w:jc w:val="both"/>
        <w:rPr>
          <w:rFonts w:eastAsia="Calibri" w:cs="Arial"/>
          <w:bCs/>
          <w:color w:val="000000"/>
          <w:szCs w:val="20"/>
          <w:lang w:eastAsia="ru-RU"/>
        </w:rPr>
      </w:pPr>
      <w:r w:rsidRPr="00663355">
        <w:rPr>
          <w:rFonts w:eastAsia="Calibri" w:cs="Arial"/>
          <w:bCs/>
          <w:color w:val="000000"/>
          <w:szCs w:val="20"/>
          <w:lang w:eastAsia="ru-RU"/>
        </w:rPr>
        <w:t xml:space="preserve"> - методы исследования по оценке племенных и продуктивных качеств животных;</w:t>
      </w:r>
    </w:p>
    <w:p w:rsidR="00663355" w:rsidRPr="00663355" w:rsidRDefault="00663355" w:rsidP="00663355">
      <w:pPr>
        <w:spacing w:after="0" w:line="240" w:lineRule="auto"/>
        <w:jc w:val="both"/>
        <w:rPr>
          <w:rFonts w:eastAsia="Calibri" w:cs="Arial"/>
          <w:bCs/>
          <w:color w:val="000000"/>
          <w:szCs w:val="20"/>
          <w:lang w:eastAsia="ru-RU"/>
        </w:rPr>
      </w:pPr>
      <w:proofErr w:type="gramStart"/>
      <w:r w:rsidRPr="00663355">
        <w:rPr>
          <w:rFonts w:eastAsia="Calibri" w:cs="Arial"/>
          <w:bCs/>
          <w:color w:val="000000"/>
          <w:szCs w:val="20"/>
          <w:lang w:eastAsia="ru-RU"/>
        </w:rPr>
        <w:t>- методы научных исследований в области животноводства: аналитические, статистические, логические, морфологические, графические, экспертные, методы системного анализа и синтеза, биотехнологические, генеалогические, цитологические, цитохимические и др.</w:t>
      </w:r>
      <w:proofErr w:type="gramEnd"/>
    </w:p>
    <w:p w:rsidR="00663355" w:rsidRPr="00663355" w:rsidRDefault="00663355" w:rsidP="00663355">
      <w:pPr>
        <w:spacing w:after="0" w:line="240" w:lineRule="auto"/>
        <w:jc w:val="both"/>
        <w:rPr>
          <w:rFonts w:eastAsia="Calibri" w:cs="Arial"/>
          <w:b/>
          <w:bCs/>
          <w:color w:val="000000"/>
          <w:szCs w:val="20"/>
          <w:lang w:eastAsia="ru-RU"/>
        </w:rPr>
      </w:pPr>
      <w:r w:rsidRPr="00663355">
        <w:rPr>
          <w:rFonts w:eastAsia="Calibri" w:cs="Arial"/>
          <w:b/>
          <w:bCs/>
          <w:color w:val="000000"/>
          <w:szCs w:val="20"/>
          <w:lang w:eastAsia="ru-RU"/>
        </w:rPr>
        <w:t xml:space="preserve">Уметь: </w:t>
      </w:r>
    </w:p>
    <w:p w:rsidR="00663355" w:rsidRPr="00663355" w:rsidRDefault="00663355" w:rsidP="00663355">
      <w:pPr>
        <w:spacing w:after="0" w:line="240" w:lineRule="auto"/>
        <w:jc w:val="both"/>
        <w:rPr>
          <w:rFonts w:eastAsia="Calibri" w:cs="Arial"/>
          <w:bCs/>
          <w:color w:val="000000"/>
          <w:szCs w:val="20"/>
          <w:lang w:eastAsia="ru-RU"/>
        </w:rPr>
      </w:pPr>
      <w:r w:rsidRPr="00663355">
        <w:rPr>
          <w:rFonts w:eastAsia="Calibri" w:cs="Arial"/>
          <w:bCs/>
          <w:color w:val="000000"/>
          <w:szCs w:val="20"/>
          <w:lang w:eastAsia="ru-RU"/>
        </w:rPr>
        <w:t>- применять инновационные методы производства продукции животноводства;</w:t>
      </w:r>
    </w:p>
    <w:p w:rsidR="00663355" w:rsidRPr="00663355" w:rsidRDefault="00663355" w:rsidP="00663355">
      <w:pPr>
        <w:spacing w:after="0" w:line="240" w:lineRule="auto"/>
        <w:jc w:val="both"/>
        <w:rPr>
          <w:rFonts w:eastAsia="Calibri" w:cs="Arial"/>
          <w:bCs/>
          <w:color w:val="000000"/>
          <w:szCs w:val="20"/>
          <w:lang w:eastAsia="ru-RU"/>
        </w:rPr>
      </w:pPr>
      <w:r w:rsidRPr="00663355">
        <w:rPr>
          <w:rFonts w:eastAsia="Calibri" w:cs="Arial"/>
          <w:bCs/>
          <w:color w:val="000000"/>
          <w:szCs w:val="20"/>
          <w:lang w:eastAsia="ru-RU"/>
        </w:rPr>
        <w:t>- критически анализировать и оценивать современные научные достижения;</w:t>
      </w:r>
    </w:p>
    <w:p w:rsidR="00663355" w:rsidRPr="00663355" w:rsidRDefault="00663355" w:rsidP="00663355">
      <w:pPr>
        <w:spacing w:after="0" w:line="240" w:lineRule="auto"/>
        <w:jc w:val="both"/>
        <w:rPr>
          <w:rFonts w:eastAsia="Calibri" w:cs="Arial"/>
          <w:bCs/>
          <w:color w:val="000000"/>
          <w:szCs w:val="20"/>
          <w:lang w:eastAsia="ru-RU"/>
        </w:rPr>
      </w:pPr>
      <w:r w:rsidRPr="00663355">
        <w:rPr>
          <w:rFonts w:eastAsia="Calibri" w:cs="Arial"/>
          <w:bCs/>
          <w:color w:val="000000"/>
          <w:szCs w:val="20"/>
          <w:lang w:eastAsia="ru-RU"/>
        </w:rPr>
        <w:t>- обрабатывать экспериментальные данные и обобщать результаты научного исследования;</w:t>
      </w:r>
    </w:p>
    <w:p w:rsidR="00663355" w:rsidRPr="00663355" w:rsidRDefault="00663355" w:rsidP="00663355">
      <w:pPr>
        <w:spacing w:after="0" w:line="240" w:lineRule="auto"/>
        <w:jc w:val="both"/>
        <w:rPr>
          <w:rFonts w:eastAsia="Calibri" w:cs="Arial"/>
          <w:bCs/>
          <w:color w:val="000000"/>
          <w:szCs w:val="20"/>
          <w:lang w:eastAsia="ru-RU"/>
        </w:rPr>
      </w:pPr>
      <w:r w:rsidRPr="00663355">
        <w:rPr>
          <w:rFonts w:eastAsia="Calibri" w:cs="Arial"/>
          <w:bCs/>
          <w:color w:val="000000"/>
          <w:szCs w:val="20"/>
          <w:lang w:eastAsia="ru-RU"/>
        </w:rPr>
        <w:t>- осуществлять генетико-математический и статистический анализ результатов с использованием компьютерной программы;</w:t>
      </w:r>
    </w:p>
    <w:p w:rsidR="00663355" w:rsidRPr="00663355" w:rsidRDefault="00663355" w:rsidP="00663355">
      <w:pPr>
        <w:spacing w:after="0" w:line="240" w:lineRule="auto"/>
        <w:jc w:val="both"/>
        <w:rPr>
          <w:rFonts w:eastAsia="Calibri" w:cs="Arial"/>
          <w:bCs/>
          <w:color w:val="000000"/>
          <w:szCs w:val="20"/>
          <w:lang w:eastAsia="ru-RU"/>
        </w:rPr>
      </w:pPr>
      <w:r w:rsidRPr="00663355">
        <w:rPr>
          <w:rFonts w:eastAsia="Calibri" w:cs="Arial"/>
          <w:bCs/>
          <w:color w:val="000000"/>
          <w:szCs w:val="20"/>
          <w:lang w:eastAsia="ru-RU"/>
        </w:rPr>
        <w:t>- разрабатывать методы повышения продуктивных и воспроизводительных качеств животных;</w:t>
      </w:r>
    </w:p>
    <w:p w:rsidR="00663355" w:rsidRPr="00663355" w:rsidRDefault="00663355" w:rsidP="00663355">
      <w:pPr>
        <w:spacing w:after="0" w:line="240" w:lineRule="auto"/>
        <w:jc w:val="both"/>
        <w:rPr>
          <w:rFonts w:eastAsia="Calibri" w:cs="Arial"/>
          <w:bCs/>
          <w:color w:val="000000"/>
          <w:szCs w:val="20"/>
          <w:lang w:eastAsia="ru-RU"/>
        </w:rPr>
      </w:pPr>
      <w:r w:rsidRPr="00663355">
        <w:rPr>
          <w:rFonts w:eastAsia="Calibri" w:cs="Arial"/>
          <w:bCs/>
          <w:color w:val="000000"/>
          <w:szCs w:val="20"/>
          <w:lang w:eastAsia="ru-RU"/>
        </w:rPr>
        <w:t>- применять методы научных исследований в области животноводства на практике, выявлять перспективные направления научных исследований, обосновывать актуальность, теоретическую и практическую значимость проблемы; проводить эмпирические и прикладные исследования.</w:t>
      </w:r>
    </w:p>
    <w:p w:rsidR="00663355" w:rsidRPr="00663355" w:rsidRDefault="00663355" w:rsidP="00663355">
      <w:pPr>
        <w:spacing w:after="0" w:line="240" w:lineRule="auto"/>
        <w:jc w:val="both"/>
        <w:rPr>
          <w:rFonts w:eastAsia="Calibri" w:cs="Arial"/>
          <w:b/>
          <w:bCs/>
          <w:color w:val="000000"/>
          <w:szCs w:val="20"/>
          <w:lang w:eastAsia="ru-RU"/>
        </w:rPr>
      </w:pPr>
      <w:r w:rsidRPr="00663355">
        <w:rPr>
          <w:rFonts w:eastAsia="Calibri" w:cs="Arial"/>
          <w:b/>
          <w:bCs/>
          <w:color w:val="000000"/>
          <w:szCs w:val="20"/>
          <w:lang w:eastAsia="ru-RU"/>
        </w:rPr>
        <w:t xml:space="preserve">Владеть: </w:t>
      </w:r>
    </w:p>
    <w:p w:rsidR="00663355" w:rsidRPr="00663355" w:rsidRDefault="00663355" w:rsidP="00663355">
      <w:pPr>
        <w:spacing w:after="0" w:line="240" w:lineRule="auto"/>
        <w:jc w:val="both"/>
        <w:rPr>
          <w:rFonts w:eastAsia="Calibri" w:cs="Arial"/>
          <w:bCs/>
          <w:color w:val="000000"/>
          <w:szCs w:val="20"/>
          <w:lang w:eastAsia="ru-RU"/>
        </w:rPr>
      </w:pPr>
      <w:r w:rsidRPr="00663355">
        <w:rPr>
          <w:rFonts w:eastAsia="Calibri" w:cs="Arial"/>
          <w:bCs/>
          <w:color w:val="000000"/>
          <w:szCs w:val="20"/>
          <w:lang w:eastAsia="ru-RU"/>
        </w:rPr>
        <w:t xml:space="preserve">- знаниями научных исследований в области животноводства, направленных на увеличение производства и повышение качественных показателей продуктов животноводства; </w:t>
      </w:r>
    </w:p>
    <w:p w:rsidR="00663355" w:rsidRPr="00663355" w:rsidRDefault="00663355" w:rsidP="00663355">
      <w:pPr>
        <w:spacing w:after="0" w:line="240" w:lineRule="auto"/>
        <w:jc w:val="both"/>
        <w:rPr>
          <w:rFonts w:eastAsia="Calibri" w:cs="Arial"/>
          <w:bCs/>
          <w:color w:val="000000"/>
          <w:szCs w:val="20"/>
          <w:lang w:eastAsia="ru-RU"/>
        </w:rPr>
      </w:pPr>
      <w:r w:rsidRPr="00663355">
        <w:rPr>
          <w:rFonts w:eastAsia="Calibri" w:cs="Arial"/>
          <w:bCs/>
          <w:color w:val="000000"/>
          <w:szCs w:val="20"/>
          <w:lang w:eastAsia="ru-RU"/>
        </w:rPr>
        <w:t>- эффективными технологиями производства продукции животноводства;</w:t>
      </w:r>
    </w:p>
    <w:p w:rsidR="00663355" w:rsidRPr="00663355" w:rsidRDefault="00663355" w:rsidP="00663355">
      <w:pPr>
        <w:spacing w:after="0" w:line="240" w:lineRule="auto"/>
        <w:jc w:val="both"/>
        <w:rPr>
          <w:rFonts w:eastAsia="Calibri" w:cs="Arial"/>
          <w:bCs/>
          <w:color w:val="000000"/>
          <w:szCs w:val="20"/>
          <w:lang w:eastAsia="ru-RU"/>
        </w:rPr>
      </w:pPr>
      <w:r w:rsidRPr="00663355">
        <w:rPr>
          <w:rFonts w:eastAsia="Calibri" w:cs="Arial"/>
          <w:bCs/>
          <w:color w:val="000000"/>
          <w:szCs w:val="20"/>
          <w:lang w:eastAsia="ru-RU"/>
        </w:rPr>
        <w:t>- -методиками проведения научных исследований и анализа полученных результатов;</w:t>
      </w:r>
    </w:p>
    <w:p w:rsidR="00663355" w:rsidRPr="00663355" w:rsidRDefault="00663355" w:rsidP="00663355">
      <w:pPr>
        <w:spacing w:after="0" w:line="240" w:lineRule="auto"/>
        <w:jc w:val="both"/>
        <w:rPr>
          <w:rFonts w:eastAsia="Calibri" w:cs="Arial"/>
          <w:bCs/>
          <w:color w:val="000000"/>
          <w:szCs w:val="20"/>
          <w:lang w:eastAsia="ru-RU"/>
        </w:rPr>
      </w:pPr>
      <w:r w:rsidRPr="00663355">
        <w:rPr>
          <w:rFonts w:eastAsia="Calibri" w:cs="Arial"/>
          <w:bCs/>
          <w:color w:val="000000"/>
          <w:szCs w:val="20"/>
          <w:lang w:eastAsia="ru-RU"/>
        </w:rPr>
        <w:lastRenderedPageBreak/>
        <w:t>- навыками оформления научной работы, ведения полемики по проблеме исследования, презентационными навыками;</w:t>
      </w:r>
    </w:p>
    <w:p w:rsidR="00663355" w:rsidRPr="00663355" w:rsidRDefault="00663355" w:rsidP="00663355">
      <w:pPr>
        <w:spacing w:line="240" w:lineRule="auto"/>
        <w:jc w:val="both"/>
        <w:rPr>
          <w:rFonts w:eastAsia="Calibri" w:cs="Times New Roman"/>
          <w:b/>
          <w:bCs/>
          <w:color w:val="000000"/>
          <w:szCs w:val="20"/>
          <w:lang w:eastAsia="ru-RU"/>
        </w:rPr>
      </w:pPr>
      <w:r w:rsidRPr="00663355">
        <w:rPr>
          <w:rFonts w:eastAsia="Calibri" w:cs="Times New Roman"/>
          <w:b/>
          <w:bCs/>
          <w:color w:val="000000"/>
          <w:szCs w:val="20"/>
          <w:lang w:eastAsia="ru-RU"/>
        </w:rPr>
        <w:t xml:space="preserve">5. Структура и содержание дисциплины. </w:t>
      </w:r>
    </w:p>
    <w:sdt>
      <w:sdtPr>
        <w:rPr>
          <w:rFonts w:eastAsia="Times New Roman" w:cs="Arial"/>
          <w:b/>
          <w:i/>
          <w:szCs w:val="20"/>
        </w:rPr>
        <w:id w:val="-1412314785"/>
        <w:placeholder>
          <w:docPart w:val="DC95B06870D44A9BA551573D46764940"/>
        </w:placeholder>
        <w:text w:multiLine="1"/>
      </w:sdtPr>
      <w:sdtEndPr/>
      <w:sdtContent>
        <w:p w:rsidR="00663355" w:rsidRPr="00663355" w:rsidRDefault="00663355" w:rsidP="00663355">
          <w:pPr>
            <w:spacing w:line="240" w:lineRule="auto"/>
            <w:jc w:val="both"/>
            <w:rPr>
              <w:rFonts w:eastAsia="Calibri" w:cs="Times New Roman"/>
              <w:i/>
              <w:iCs/>
              <w:color w:val="000000"/>
              <w:szCs w:val="20"/>
              <w:lang w:eastAsia="ru-RU"/>
            </w:rPr>
          </w:pPr>
          <w:r w:rsidRPr="00663355">
            <w:rPr>
              <w:rFonts w:eastAsia="Times New Roman" w:cs="Arial"/>
              <w:b/>
              <w:i/>
              <w:szCs w:val="20"/>
            </w:rPr>
            <w:t>1. Современные технологии производства молока, говядины и конины.</w:t>
          </w:r>
          <w:r w:rsidRPr="00663355">
            <w:rPr>
              <w:rFonts w:eastAsia="Times New Roman" w:cs="Arial"/>
              <w:b/>
              <w:i/>
              <w:szCs w:val="20"/>
            </w:rPr>
            <w:br/>
            <w:t>2. Современные технологии производства баранины, свинины, яиц и мясо птицы.</w:t>
          </w:r>
          <w:r w:rsidRPr="00663355">
            <w:rPr>
              <w:rFonts w:eastAsia="Times New Roman" w:cs="Arial"/>
              <w:b/>
              <w:i/>
              <w:szCs w:val="20"/>
            </w:rPr>
            <w:br/>
          </w:r>
        </w:p>
      </w:sdtContent>
    </w:sdt>
    <w:p w:rsidR="00663355" w:rsidRPr="00663355" w:rsidRDefault="00663355" w:rsidP="00663355">
      <w:pPr>
        <w:spacing w:line="240" w:lineRule="auto"/>
        <w:jc w:val="both"/>
        <w:rPr>
          <w:rFonts w:eastAsia="Calibri" w:cs="Times New Roman"/>
          <w:b/>
          <w:color w:val="000000"/>
          <w:szCs w:val="20"/>
          <w:lang w:eastAsia="ru-RU"/>
        </w:rPr>
      </w:pPr>
      <w:r w:rsidRPr="00663355">
        <w:rPr>
          <w:rFonts w:eastAsia="Calibri" w:cs="Times New Roman"/>
          <w:b/>
          <w:bCs/>
          <w:color w:val="000000"/>
          <w:szCs w:val="20"/>
          <w:lang w:eastAsia="ru-RU"/>
        </w:rPr>
        <w:t>6. Формы аттестации</w:t>
      </w:r>
    </w:p>
    <w:p w:rsidR="00663355" w:rsidRPr="00663355" w:rsidRDefault="00AE708E" w:rsidP="00663355">
      <w:pPr>
        <w:spacing w:line="240" w:lineRule="auto"/>
        <w:jc w:val="both"/>
        <w:rPr>
          <w:rFonts w:eastAsia="Calibri" w:cs="Times New Roman"/>
          <w:color w:val="000000"/>
          <w:szCs w:val="20"/>
          <w:lang w:eastAsia="ru-RU"/>
        </w:rPr>
      </w:pPr>
      <w:sdt>
        <w:sdtPr>
          <w:rPr>
            <w:rFonts w:eastAsia="Calibri" w:cs="Times New Roman"/>
            <w:i/>
            <w:iCs/>
            <w:color w:val="000000"/>
            <w:szCs w:val="20"/>
            <w:lang w:eastAsia="ru-RU"/>
          </w:rPr>
          <w:id w:val="-1487460061"/>
          <w:placeholder>
            <w:docPart w:val="445C353B86B542B4A9CDFD518F743281"/>
          </w:placeholder>
          <w:text w:multiLine="1"/>
        </w:sdtPr>
        <w:sdtEndPr/>
        <w:sdtContent>
          <w:r w:rsidR="00663355" w:rsidRPr="00663355">
            <w:rPr>
              <w:rFonts w:eastAsia="Calibri" w:cs="Times New Roman"/>
              <w:i/>
              <w:iCs/>
              <w:color w:val="000000"/>
              <w:szCs w:val="20"/>
              <w:lang w:eastAsia="ru-RU"/>
            </w:rPr>
            <w:t>экзамен</w:t>
          </w:r>
        </w:sdtContent>
      </w:sdt>
    </w:p>
    <w:p w:rsidR="001C7655" w:rsidRPr="001C5C33" w:rsidRDefault="001C7655" w:rsidP="001C7655">
      <w:pPr>
        <w:jc w:val="center"/>
        <w:rPr>
          <w:b/>
          <w:lang w:eastAsia="ru-RU"/>
        </w:rPr>
      </w:pPr>
      <w:r w:rsidRPr="001C5C33">
        <w:rPr>
          <w:b/>
          <w:lang w:eastAsia="ru-RU"/>
        </w:rPr>
        <w:t>Аннотация рабочей программы дисциплины (модуля, практики)</w:t>
      </w:r>
    </w:p>
    <w:sdt>
      <w:sdtPr>
        <w:rPr>
          <w:b/>
        </w:rPr>
        <w:id w:val="22673470"/>
        <w:placeholder>
          <w:docPart w:val="FC1C00D77DA3410397BE0EA143E4DE36"/>
        </w:placeholder>
        <w:text w:multiLine="1"/>
      </w:sdtPr>
      <w:sdtEndPr/>
      <w:sdtContent>
        <w:p w:rsidR="001C7655" w:rsidRPr="001C5C33" w:rsidRDefault="001C7655" w:rsidP="001C7655">
          <w:pPr>
            <w:jc w:val="center"/>
            <w:rPr>
              <w:b/>
              <w:color w:val="000000"/>
              <w:lang w:eastAsia="ru-RU"/>
            </w:rPr>
          </w:pPr>
          <w:r w:rsidRPr="001C7655">
            <w:rPr>
              <w:b/>
            </w:rPr>
            <w:t>2.1.5</w:t>
          </w:r>
          <w:r w:rsidRPr="001C7655">
            <w:rPr>
              <w:b/>
            </w:rPr>
            <w:tab/>
            <w:t>Технология приготовления кормов и кормление сельскохозяйственных животных</w:t>
          </w:r>
          <w:r>
            <w:rPr>
              <w:b/>
            </w:rPr>
            <w:br/>
          </w:r>
          <w:r w:rsidRPr="001C7655">
            <w:rPr>
              <w:b/>
            </w:rPr>
            <w:t>по научной специальности 4.2.4 Частная зоотехния, кормление, технологии кормов и производства продукции животноводства</w:t>
          </w:r>
        </w:p>
      </w:sdtContent>
    </w:sdt>
    <w:p w:rsidR="001C7655" w:rsidRPr="001C5C33" w:rsidRDefault="001C7655" w:rsidP="001C7655">
      <w:pPr>
        <w:rPr>
          <w:b/>
          <w:color w:val="000000"/>
          <w:lang w:eastAsia="ru-RU"/>
        </w:rPr>
      </w:pPr>
      <w:r w:rsidRPr="001C5C33">
        <w:rPr>
          <w:b/>
          <w:bCs/>
          <w:color w:val="000000"/>
          <w:lang w:eastAsia="ru-RU"/>
        </w:rPr>
        <w:t xml:space="preserve">1. Цель и задачи освоения дисциплины </w:t>
      </w:r>
      <w:r w:rsidRPr="001C5C33">
        <w:rPr>
          <w:b/>
          <w:bCs/>
          <w:i/>
          <w:iCs/>
          <w:color w:val="000000"/>
          <w:lang w:eastAsia="ru-RU"/>
        </w:rPr>
        <w:t>(модуля, практики)</w:t>
      </w:r>
    </w:p>
    <w:p w:rsidR="001C7655" w:rsidRPr="005B4097" w:rsidRDefault="001C7655" w:rsidP="001C7655">
      <w:pPr>
        <w:jc w:val="both"/>
        <w:rPr>
          <w:color w:val="000000"/>
          <w:lang w:eastAsia="ru-RU"/>
        </w:rPr>
      </w:pPr>
      <w:proofErr w:type="gramStart"/>
      <w:r w:rsidRPr="005B4097">
        <w:rPr>
          <w:color w:val="000000"/>
          <w:lang w:eastAsia="ru-RU"/>
        </w:rPr>
        <w:t xml:space="preserve">Целью освоения дисциплины </w:t>
      </w:r>
      <w:r w:rsidRPr="005B4097">
        <w:rPr>
          <w:i/>
          <w:iCs/>
          <w:color w:val="000000"/>
          <w:lang w:eastAsia="ru-RU"/>
        </w:rPr>
        <w:t>(модуля, практики)</w:t>
      </w:r>
      <w:r>
        <w:rPr>
          <w:color w:val="000000"/>
          <w:lang w:eastAsia="ru-RU"/>
        </w:rPr>
        <w:t xml:space="preserve"> </w:t>
      </w:r>
      <w:r w:rsidRPr="005B4097">
        <w:rPr>
          <w:color w:val="000000"/>
          <w:lang w:eastAsia="ru-RU"/>
        </w:rPr>
        <w:t xml:space="preserve">является </w:t>
      </w:r>
      <w:sdt>
        <w:sdtPr>
          <w:rPr>
            <w:rFonts w:cs="Arial"/>
            <w:iCs/>
          </w:rPr>
          <w:id w:val="-994178765"/>
          <w:placeholder>
            <w:docPart w:val="D9138EAD55EF4DBCBB829A37A6A53688"/>
          </w:placeholder>
          <w:text w:multiLine="1"/>
        </w:sdtPr>
        <w:sdtEndPr/>
        <w:sdtContent>
          <w:r w:rsidRPr="001C7655">
            <w:rPr>
              <w:rFonts w:cs="Arial"/>
              <w:iCs/>
            </w:rPr>
            <w:t>получение теоретических знаний и приобретение практических умений и навыков в области современных методов рационального кормления разных видов животных, при использовании достижений науки в оценке качества кормов и продукции, умении составлять рационы кормления и прогнозировать последствия изменения кормления на биологические, хозяйственные и продуктивные особенности сельскохозяйственных животных разных видов для решения профессиональных задач</w:t>
          </w:r>
        </w:sdtContent>
      </w:sdt>
      <w:proofErr w:type="gramEnd"/>
    </w:p>
    <w:p w:rsidR="001C7655" w:rsidRPr="005B4097" w:rsidRDefault="001C7655" w:rsidP="001C7655">
      <w:pPr>
        <w:jc w:val="both"/>
        <w:rPr>
          <w:color w:val="000000"/>
          <w:lang w:eastAsia="ru-RU"/>
        </w:rPr>
      </w:pPr>
      <w:r w:rsidRPr="005B4097">
        <w:rPr>
          <w:color w:val="000000"/>
          <w:lang w:eastAsia="ru-RU"/>
        </w:rPr>
        <w:t xml:space="preserve">Задачами освоения дисциплины являются: </w:t>
      </w:r>
      <w:sdt>
        <w:sdtPr>
          <w:rPr>
            <w:color w:val="000000"/>
            <w:lang w:eastAsia="ru-RU"/>
          </w:rPr>
          <w:id w:val="827799786"/>
          <w:placeholder>
            <w:docPart w:val="C208206CE0104E8A9B8FF8232FB738BB"/>
          </w:placeholder>
          <w:text w:multiLine="1"/>
        </w:sdtPr>
        <w:sdtEndPr/>
        <w:sdtContent>
          <w:r w:rsidRPr="001C7655">
            <w:rPr>
              <w:color w:val="000000"/>
              <w:lang w:eastAsia="ru-RU"/>
            </w:rPr>
            <w:t>изучить оценку питательности кормов и научные основы полноценного кормления животных, научные основы нормированного кормления животных.</w:t>
          </w:r>
        </w:sdtContent>
      </w:sdt>
    </w:p>
    <w:p w:rsidR="001C7655" w:rsidRPr="0039113F" w:rsidRDefault="001C7655" w:rsidP="001C7655">
      <w:pPr>
        <w:rPr>
          <w:lang w:eastAsia="ru-RU"/>
        </w:rPr>
      </w:pPr>
      <w:r w:rsidRPr="001C5C33">
        <w:rPr>
          <w:b/>
          <w:bCs/>
          <w:color w:val="000000"/>
          <w:lang w:eastAsia="ru-RU"/>
        </w:rPr>
        <w:t xml:space="preserve">2.Место дисциплины в структуре </w:t>
      </w:r>
      <w:r>
        <w:rPr>
          <w:b/>
          <w:bCs/>
          <w:color w:val="000000"/>
          <w:lang w:eastAsia="ru-RU"/>
        </w:rPr>
        <w:t>программы аспирантуры</w:t>
      </w:r>
      <w:r w:rsidRPr="0039113F">
        <w:rPr>
          <w:bCs/>
          <w:color w:val="000000"/>
          <w:lang w:eastAsia="ru-RU"/>
        </w:rPr>
        <w:t xml:space="preserve"> </w:t>
      </w:r>
      <w:sdt>
        <w:sdtPr>
          <w:rPr>
            <w:bCs/>
            <w:color w:val="000000"/>
            <w:lang w:eastAsia="ru-RU"/>
          </w:rPr>
          <w:id w:val="-1095248083"/>
          <w:placeholder>
            <w:docPart w:val="75F42EFFC23F4FAD94D0D33A6E7FB114"/>
          </w:placeholder>
          <w:text w:multiLine="1"/>
        </w:sdtPr>
        <w:sdtEndPr/>
        <w:sdtContent>
          <w:r w:rsidRPr="007A3E12">
            <w:rPr>
              <w:bCs/>
              <w:color w:val="000000"/>
              <w:lang w:eastAsia="ru-RU"/>
            </w:rPr>
            <w:t>относится к образовательному компоненту блока 2.1 «Дисциплины (модули)» ООП.</w:t>
          </w:r>
        </w:sdtContent>
      </w:sdt>
    </w:p>
    <w:p w:rsidR="001C7655" w:rsidRPr="001C5C33" w:rsidRDefault="001C7655" w:rsidP="001C7655">
      <w:pPr>
        <w:rPr>
          <w:b/>
          <w:bCs/>
          <w:color w:val="000000"/>
          <w:lang w:eastAsia="ru-RU"/>
        </w:rPr>
      </w:pPr>
      <w:r w:rsidRPr="001C5C33">
        <w:rPr>
          <w:b/>
          <w:bCs/>
          <w:color w:val="000000"/>
          <w:lang w:eastAsia="ru-RU"/>
        </w:rPr>
        <w:t xml:space="preserve">3.Общая трудоемкость дисциплины составляет </w:t>
      </w:r>
      <w:sdt>
        <w:sdtPr>
          <w:rPr>
            <w:b/>
            <w:bCs/>
            <w:color w:val="000000"/>
            <w:lang w:eastAsia="ru-RU"/>
          </w:rPr>
          <w:id w:val="807056677"/>
          <w:placeholder>
            <w:docPart w:val="ABBC8F3CE66343969FC48EA20D98D294"/>
          </w:placeholder>
          <w:text/>
        </w:sdtPr>
        <w:sdtEndPr/>
        <w:sdtContent>
          <w:r>
            <w:rPr>
              <w:b/>
              <w:bCs/>
              <w:color w:val="000000"/>
              <w:lang w:eastAsia="ru-RU"/>
            </w:rPr>
            <w:t>3</w:t>
          </w:r>
        </w:sdtContent>
      </w:sdt>
      <w:r w:rsidRPr="001C5C33">
        <w:rPr>
          <w:b/>
          <w:bCs/>
          <w:color w:val="000000"/>
          <w:lang w:eastAsia="ru-RU"/>
        </w:rPr>
        <w:t xml:space="preserve"> зачетных единиц, </w:t>
      </w:r>
      <w:sdt>
        <w:sdtPr>
          <w:rPr>
            <w:b/>
            <w:bCs/>
            <w:color w:val="000000"/>
            <w:lang w:eastAsia="ru-RU"/>
          </w:rPr>
          <w:id w:val="-1454548696"/>
          <w:placeholder>
            <w:docPart w:val="0D2BBB86074E46299D5B87CAF2D3FD3C"/>
          </w:placeholder>
          <w:text/>
        </w:sdtPr>
        <w:sdtEndPr/>
        <w:sdtContent>
          <w:r>
            <w:rPr>
              <w:b/>
              <w:bCs/>
              <w:color w:val="000000"/>
              <w:lang w:eastAsia="ru-RU"/>
            </w:rPr>
            <w:t>108</w:t>
          </w:r>
        </w:sdtContent>
      </w:sdt>
      <w:r w:rsidRPr="001C5C33">
        <w:rPr>
          <w:b/>
          <w:bCs/>
          <w:color w:val="000000"/>
          <w:lang w:eastAsia="ru-RU"/>
        </w:rPr>
        <w:t xml:space="preserve"> часов.</w:t>
      </w:r>
    </w:p>
    <w:p w:rsidR="001C7655" w:rsidRPr="005B4097" w:rsidRDefault="001C7655" w:rsidP="001C7655">
      <w:pPr>
        <w:rPr>
          <w:bCs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 xml:space="preserve">4. </w:t>
      </w:r>
      <w:r w:rsidRPr="005B4097">
        <w:rPr>
          <w:bCs/>
          <w:color w:val="000000"/>
          <w:lang w:eastAsia="ru-RU"/>
        </w:rPr>
        <w:t xml:space="preserve">В результате освоения дисциплины </w:t>
      </w:r>
      <w:proofErr w:type="gramStart"/>
      <w:r w:rsidRPr="005B4097">
        <w:rPr>
          <w:bCs/>
          <w:color w:val="000000"/>
          <w:lang w:eastAsia="ru-RU"/>
        </w:rPr>
        <w:t>обучающийся</w:t>
      </w:r>
      <w:proofErr w:type="gramEnd"/>
      <w:r w:rsidRPr="005B4097">
        <w:rPr>
          <w:bCs/>
          <w:color w:val="000000"/>
          <w:lang w:eastAsia="ru-RU"/>
        </w:rPr>
        <w:t xml:space="preserve"> должен:</w:t>
      </w:r>
    </w:p>
    <w:p w:rsidR="001C7655" w:rsidRPr="001C7655" w:rsidRDefault="001C7655" w:rsidP="001C7655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proofErr w:type="gramStart"/>
      <w:r w:rsidRPr="001C7655">
        <w:rPr>
          <w:rFonts w:eastAsia="Times New Roman" w:cs="Times New Roman"/>
          <w:szCs w:val="20"/>
          <w:lang w:eastAsia="ru-RU"/>
        </w:rPr>
        <w:t>знать: рекомендации по рациональному кормлению высокопродуктивных животных, методы исследования в области кормопроизводства и требования нормативных документов, потребность в питательных вещества, биологически активных веществах, микро-, макроэлементах и витаминах животных разных видов и методы кормления животных.</w:t>
      </w:r>
      <w:proofErr w:type="gramEnd"/>
    </w:p>
    <w:p w:rsidR="001C7655" w:rsidRPr="001C7655" w:rsidRDefault="001C7655" w:rsidP="001C7655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1C7655">
        <w:rPr>
          <w:rFonts w:eastAsia="Times New Roman" w:cs="Times New Roman"/>
          <w:szCs w:val="20"/>
          <w:lang w:eastAsia="ru-RU"/>
        </w:rPr>
        <w:t>уметь: передовые технологии нормированного кормления животных на основе использования сбалансированных рационов в целях повышения продуктивности животных, применять технологии кормления животных на основе использования сбалансированных рационов в целях профилактики патологии обмена веществ и повышения продуктивности животных, теоретические и методологические основы современных систем и методов нормированного кормления животных.</w:t>
      </w:r>
    </w:p>
    <w:p w:rsidR="001C7655" w:rsidRPr="001C7655" w:rsidRDefault="001C7655" w:rsidP="001C7655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1C7655">
        <w:rPr>
          <w:rFonts w:eastAsia="Times New Roman" w:cs="Times New Roman"/>
          <w:szCs w:val="20"/>
          <w:lang w:eastAsia="ru-RU"/>
        </w:rPr>
        <w:t>владеть: необходимой системой знаний в области рационального кормления высокопродуктивных животных, современными методами оценки питательности кормов и приемами кормления при эффективном использовании животных, современными методами оценки свойств кормов и методами кормления различных видов животных при использовании сбалансированных рационов.</w:t>
      </w:r>
    </w:p>
    <w:p w:rsidR="001C7655" w:rsidRPr="008F1524" w:rsidRDefault="001C7655" w:rsidP="001C7655">
      <w:pPr>
        <w:spacing w:after="0" w:line="240" w:lineRule="auto"/>
        <w:ind w:left="927"/>
        <w:contextualSpacing/>
        <w:rPr>
          <w:rFonts w:eastAsia="Times New Roman" w:cs="Times New Roman"/>
          <w:szCs w:val="20"/>
          <w:lang w:eastAsia="ru-RU"/>
        </w:rPr>
      </w:pPr>
    </w:p>
    <w:p w:rsidR="001C7655" w:rsidRPr="001A73E7" w:rsidRDefault="001C7655" w:rsidP="001C7655">
      <w:pPr>
        <w:rPr>
          <w:b/>
          <w:bCs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 xml:space="preserve">5. Структура и содержание дисциплины. </w:t>
      </w:r>
      <w:r>
        <w:rPr>
          <w:b/>
          <w:bCs/>
          <w:color w:val="000000"/>
          <w:lang w:eastAsia="ru-RU"/>
        </w:rPr>
        <w:t>Разделы</w:t>
      </w:r>
    </w:p>
    <w:sdt>
      <w:sdtPr>
        <w:rPr>
          <w:i/>
          <w:iCs/>
          <w:color w:val="000000"/>
          <w:lang w:eastAsia="ru-RU"/>
        </w:rPr>
        <w:id w:val="-1715348650"/>
        <w:text w:multiLine="1"/>
      </w:sdtPr>
      <w:sdtEndPr/>
      <w:sdtContent>
        <w:p w:rsidR="001C7655" w:rsidRPr="005B4097" w:rsidRDefault="001C7655" w:rsidP="001C7655">
          <w:pPr>
            <w:rPr>
              <w:i/>
              <w:iCs/>
              <w:color w:val="000000"/>
              <w:lang w:eastAsia="ru-RU"/>
            </w:rPr>
          </w:pPr>
          <w:r w:rsidRPr="001C7655">
            <w:rPr>
              <w:i/>
              <w:iCs/>
              <w:color w:val="000000"/>
              <w:lang w:eastAsia="ru-RU"/>
            </w:rPr>
            <w:t>1. Оценка питательности кормов и научные основы полноценного кормления животных</w:t>
          </w:r>
          <w:r w:rsidRPr="001C7655">
            <w:rPr>
              <w:i/>
              <w:iCs/>
              <w:color w:val="000000"/>
              <w:lang w:eastAsia="ru-RU"/>
            </w:rPr>
            <w:br/>
            <w:t>2. Нормированное кормление</w:t>
          </w:r>
          <w:r>
            <w:rPr>
              <w:i/>
              <w:iCs/>
              <w:color w:val="000000"/>
              <w:lang w:eastAsia="ru-RU"/>
            </w:rPr>
            <w:t xml:space="preserve"> </w:t>
          </w:r>
          <w:r w:rsidRPr="001C7655">
            <w:rPr>
              <w:i/>
              <w:iCs/>
              <w:color w:val="000000"/>
              <w:lang w:eastAsia="ru-RU"/>
            </w:rPr>
            <w:t>сельскохозяйственных животных</w:t>
          </w:r>
        </w:p>
      </w:sdtContent>
    </w:sdt>
    <w:p w:rsidR="001C7655" w:rsidRPr="001A73E7" w:rsidRDefault="001C7655" w:rsidP="001C7655">
      <w:pPr>
        <w:rPr>
          <w:b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>6. Формы аттестации</w:t>
      </w:r>
    </w:p>
    <w:sdt>
      <w:sdtPr>
        <w:rPr>
          <w:i/>
          <w:iCs/>
          <w:color w:val="000000"/>
          <w:lang w:eastAsia="ru-RU"/>
        </w:rPr>
        <w:id w:val="-858113812"/>
        <w:text w:multiLine="1"/>
      </w:sdtPr>
      <w:sdtEndPr/>
      <w:sdtContent>
        <w:p w:rsidR="001C7655" w:rsidRPr="005B4097" w:rsidRDefault="001C7655" w:rsidP="001C7655">
          <w:pPr>
            <w:rPr>
              <w:color w:val="000000"/>
              <w:lang w:eastAsia="ru-RU"/>
            </w:rPr>
          </w:pPr>
          <w:r>
            <w:rPr>
              <w:i/>
              <w:iCs/>
              <w:color w:val="000000"/>
              <w:lang w:eastAsia="ru-RU"/>
            </w:rPr>
            <w:t>Зачет</w:t>
          </w:r>
        </w:p>
      </w:sdtContent>
    </w:sdt>
    <w:p w:rsidR="00663355" w:rsidRPr="00663355" w:rsidRDefault="00663355" w:rsidP="00663355">
      <w:pPr>
        <w:jc w:val="center"/>
        <w:rPr>
          <w:b/>
          <w:lang w:eastAsia="ru-RU"/>
        </w:rPr>
      </w:pPr>
      <w:r w:rsidRPr="00663355">
        <w:rPr>
          <w:b/>
          <w:lang w:eastAsia="ru-RU"/>
        </w:rPr>
        <w:lastRenderedPageBreak/>
        <w:t>Аннотация рабочей программы дисциплины (модуля, практики)</w:t>
      </w:r>
    </w:p>
    <w:sdt>
      <w:sdtPr>
        <w:rPr>
          <w:b/>
          <w:bCs/>
          <w:iCs/>
          <w:color w:val="000000"/>
          <w:lang w:eastAsia="ru-RU"/>
        </w:rPr>
        <w:id w:val="43180492"/>
        <w:placeholder>
          <w:docPart w:val="B07F7F525B3C4B0F92A3EB9088877560"/>
        </w:placeholder>
        <w:text w:multiLine="1"/>
      </w:sdtPr>
      <w:sdtEndPr/>
      <w:sdtContent>
        <w:p w:rsidR="00663355" w:rsidRPr="00663355" w:rsidRDefault="001C7655" w:rsidP="00663355">
          <w:pPr>
            <w:jc w:val="center"/>
            <w:rPr>
              <w:b/>
              <w:color w:val="000000"/>
              <w:lang w:eastAsia="ru-RU"/>
            </w:rPr>
          </w:pPr>
          <w:r w:rsidRPr="001C7655">
            <w:rPr>
              <w:b/>
              <w:bCs/>
              <w:iCs/>
              <w:color w:val="000000"/>
              <w:lang w:eastAsia="ru-RU"/>
            </w:rPr>
            <w:t xml:space="preserve">2.1.6.1 </w:t>
          </w:r>
          <w:r w:rsidRPr="00663355">
            <w:rPr>
              <w:b/>
              <w:bCs/>
              <w:iCs/>
              <w:color w:val="000000"/>
              <w:lang w:eastAsia="ru-RU"/>
            </w:rPr>
            <w:t>Современные технологии производства продукции скотоводства</w:t>
          </w:r>
          <w:r w:rsidRPr="00663355">
            <w:rPr>
              <w:b/>
              <w:bCs/>
              <w:iCs/>
              <w:color w:val="000000"/>
              <w:lang w:eastAsia="ru-RU"/>
            </w:rPr>
            <w:br/>
            <w:t>по научной специальности 4.2.4 Частная зоотехния, кормление, технологии кормов и производства продукции животноводства</w:t>
          </w:r>
        </w:p>
      </w:sdtContent>
    </w:sdt>
    <w:p w:rsidR="00663355" w:rsidRPr="00663355" w:rsidRDefault="00663355" w:rsidP="00663355">
      <w:pPr>
        <w:rPr>
          <w:b/>
          <w:color w:val="000000"/>
          <w:lang w:eastAsia="ru-RU"/>
        </w:rPr>
      </w:pPr>
      <w:r w:rsidRPr="00663355">
        <w:rPr>
          <w:b/>
          <w:bCs/>
          <w:color w:val="000000"/>
          <w:lang w:eastAsia="ru-RU"/>
        </w:rPr>
        <w:t xml:space="preserve">1. Цель и задачи освоения дисциплины </w:t>
      </w:r>
      <w:r w:rsidRPr="00663355">
        <w:rPr>
          <w:b/>
          <w:bCs/>
          <w:i/>
          <w:iCs/>
          <w:color w:val="000000"/>
          <w:lang w:eastAsia="ru-RU"/>
        </w:rPr>
        <w:t>(модуля, практики)</w:t>
      </w:r>
    </w:p>
    <w:p w:rsidR="00663355" w:rsidRPr="00663355" w:rsidRDefault="00663355" w:rsidP="00663355">
      <w:pPr>
        <w:rPr>
          <w:color w:val="000000"/>
          <w:lang w:eastAsia="ru-RU"/>
        </w:rPr>
      </w:pPr>
      <w:r w:rsidRPr="00663355">
        <w:rPr>
          <w:color w:val="000000"/>
          <w:lang w:eastAsia="ru-RU"/>
        </w:rPr>
        <w:t xml:space="preserve">Целью освоения дисциплины </w:t>
      </w:r>
      <w:r w:rsidRPr="00663355">
        <w:rPr>
          <w:i/>
          <w:iCs/>
          <w:color w:val="000000"/>
          <w:lang w:eastAsia="ru-RU"/>
        </w:rPr>
        <w:t>(модуля, практики)</w:t>
      </w:r>
      <w:r w:rsidRPr="00663355">
        <w:rPr>
          <w:color w:val="000000"/>
          <w:lang w:eastAsia="ru-RU"/>
        </w:rPr>
        <w:t xml:space="preserve"> является </w:t>
      </w:r>
      <w:sdt>
        <w:sdtPr>
          <w:rPr>
            <w:color w:val="000000"/>
            <w:lang w:eastAsia="ru-RU"/>
          </w:rPr>
          <w:id w:val="-1403902716"/>
          <w:placeholder>
            <w:docPart w:val="7748984FD831497BA3B9B078AA95387B"/>
          </w:placeholder>
          <w:text w:multiLine="1"/>
        </w:sdtPr>
        <w:sdtEndPr/>
        <w:sdtContent>
          <w:r w:rsidRPr="00663355">
            <w:rPr>
              <w:color w:val="000000"/>
              <w:lang w:eastAsia="ru-RU"/>
            </w:rPr>
            <w:t>формирование необходимых знаний и умений по использования современных технологий в молочном скотоводстве, дать углубленные фундаментальные и профессиональные знания, включая научно- исследовательскую и научно-педагогическую деятельность для выработки способности формировать решения, основанные на исследованиях проблем, путем интеграции знаний из новых или междисциплинарных областей.</w:t>
          </w:r>
        </w:sdtContent>
      </w:sdt>
    </w:p>
    <w:p w:rsidR="00663355" w:rsidRPr="00663355" w:rsidRDefault="00663355" w:rsidP="00663355">
      <w:pPr>
        <w:rPr>
          <w:color w:val="000000"/>
          <w:lang w:eastAsia="ru-RU"/>
        </w:rPr>
      </w:pPr>
      <w:proofErr w:type="gramStart"/>
      <w:r w:rsidRPr="00663355">
        <w:rPr>
          <w:color w:val="000000"/>
          <w:lang w:eastAsia="ru-RU"/>
        </w:rPr>
        <w:t xml:space="preserve">Задачами освоения дисциплины являются: </w:t>
      </w:r>
      <w:sdt>
        <w:sdtPr>
          <w:rPr>
            <w:color w:val="000000"/>
            <w:lang w:eastAsia="ru-RU"/>
          </w:rPr>
          <w:id w:val="1276898893"/>
          <w:placeholder>
            <w:docPart w:val="941EC708AA674A41A5CAAD9802AEF3F9"/>
          </w:placeholder>
          <w:text w:multiLine="1"/>
        </w:sdtPr>
        <w:sdtEndPr/>
        <w:sdtContent>
          <w:r w:rsidRPr="00663355">
            <w:rPr>
              <w:color w:val="000000"/>
              <w:lang w:eastAsia="ru-RU"/>
            </w:rPr>
            <w:t>овладение современными технологиями производства высококачественного молока на основе изучения современных методов генетического улучшения и технологий производства молока; использование совершенных приемов в технологии доения коров и первичной обработки молока; проведение научных исследований по изучению селекционных и технологических приемов повышения молочной продуктивности крупного рогатого скота; проведение экспериментов и наблюдений и обработка, анализ результатов экспериментов и наблюдений.</w:t>
          </w:r>
        </w:sdtContent>
      </w:sdt>
      <w:proofErr w:type="gramEnd"/>
    </w:p>
    <w:p w:rsidR="00663355" w:rsidRPr="00663355" w:rsidRDefault="00663355" w:rsidP="00663355">
      <w:pPr>
        <w:rPr>
          <w:lang w:eastAsia="ru-RU"/>
        </w:rPr>
      </w:pPr>
      <w:r w:rsidRPr="00663355">
        <w:rPr>
          <w:b/>
          <w:bCs/>
          <w:color w:val="000000"/>
          <w:lang w:eastAsia="ru-RU"/>
        </w:rPr>
        <w:t>2.Место дисциплины в структуре программы аспирантуры</w:t>
      </w:r>
      <w:r w:rsidRPr="00663355">
        <w:rPr>
          <w:bCs/>
          <w:color w:val="000000"/>
          <w:lang w:eastAsia="ru-RU"/>
        </w:rPr>
        <w:t xml:space="preserve"> </w:t>
      </w:r>
      <w:sdt>
        <w:sdtPr>
          <w:rPr>
            <w:bCs/>
            <w:color w:val="000000"/>
            <w:lang w:eastAsia="ru-RU"/>
          </w:rPr>
          <w:id w:val="1531532123"/>
          <w:placeholder>
            <w:docPart w:val="568041C408E342D796178B9A2EDBFD55"/>
          </w:placeholder>
          <w:text w:multiLine="1"/>
        </w:sdtPr>
        <w:sdtEndPr/>
        <w:sdtContent>
          <w:r w:rsidRPr="00663355">
            <w:rPr>
              <w:bCs/>
              <w:color w:val="000000"/>
              <w:lang w:eastAsia="ru-RU"/>
            </w:rPr>
            <w:t>относится к образовательному компоненту блока 2.1 «Дисциплины (модули)» ООП.</w:t>
          </w:r>
        </w:sdtContent>
      </w:sdt>
    </w:p>
    <w:p w:rsidR="00663355" w:rsidRPr="00663355" w:rsidRDefault="00663355" w:rsidP="00663355">
      <w:pPr>
        <w:rPr>
          <w:b/>
          <w:bCs/>
          <w:color w:val="000000"/>
          <w:lang w:eastAsia="ru-RU"/>
        </w:rPr>
      </w:pPr>
      <w:r w:rsidRPr="00663355">
        <w:rPr>
          <w:b/>
          <w:bCs/>
          <w:color w:val="000000"/>
          <w:lang w:eastAsia="ru-RU"/>
        </w:rPr>
        <w:t xml:space="preserve">3.Общая трудоемкость дисциплины составляет </w:t>
      </w:r>
      <w:sdt>
        <w:sdtPr>
          <w:rPr>
            <w:b/>
            <w:bCs/>
            <w:color w:val="000000"/>
            <w:lang w:eastAsia="ru-RU"/>
          </w:rPr>
          <w:id w:val="521751953"/>
          <w:placeholder>
            <w:docPart w:val="A975019B708044FF9DDB3BFE6F1D8977"/>
          </w:placeholder>
          <w:text/>
        </w:sdtPr>
        <w:sdtEndPr/>
        <w:sdtContent>
          <w:r w:rsidRPr="00663355">
            <w:rPr>
              <w:b/>
              <w:bCs/>
              <w:color w:val="000000"/>
              <w:lang w:eastAsia="ru-RU"/>
            </w:rPr>
            <w:t>5</w:t>
          </w:r>
        </w:sdtContent>
      </w:sdt>
      <w:r w:rsidRPr="00663355">
        <w:rPr>
          <w:b/>
          <w:bCs/>
          <w:color w:val="000000"/>
          <w:lang w:eastAsia="ru-RU"/>
        </w:rPr>
        <w:t xml:space="preserve"> зачетных единиц, </w:t>
      </w:r>
      <w:sdt>
        <w:sdtPr>
          <w:rPr>
            <w:b/>
            <w:bCs/>
            <w:color w:val="000000"/>
            <w:lang w:eastAsia="ru-RU"/>
          </w:rPr>
          <w:id w:val="33159225"/>
          <w:placeholder>
            <w:docPart w:val="DF136F31C8164676B22A10484D9A5F0F"/>
          </w:placeholder>
          <w:text/>
        </w:sdtPr>
        <w:sdtEndPr/>
        <w:sdtContent>
          <w:r w:rsidRPr="00663355">
            <w:rPr>
              <w:b/>
              <w:bCs/>
              <w:color w:val="000000"/>
              <w:lang w:eastAsia="ru-RU"/>
            </w:rPr>
            <w:t>180</w:t>
          </w:r>
        </w:sdtContent>
      </w:sdt>
      <w:r w:rsidRPr="00663355">
        <w:rPr>
          <w:b/>
          <w:bCs/>
          <w:color w:val="000000"/>
          <w:lang w:eastAsia="ru-RU"/>
        </w:rPr>
        <w:t xml:space="preserve"> часов.</w:t>
      </w:r>
    </w:p>
    <w:p w:rsidR="00663355" w:rsidRPr="00663355" w:rsidRDefault="00663355" w:rsidP="00663355">
      <w:pPr>
        <w:rPr>
          <w:bCs/>
          <w:color w:val="000000"/>
          <w:lang w:eastAsia="ru-RU"/>
        </w:rPr>
      </w:pPr>
      <w:r w:rsidRPr="00663355">
        <w:rPr>
          <w:b/>
          <w:bCs/>
          <w:color w:val="000000"/>
          <w:lang w:eastAsia="ru-RU"/>
        </w:rPr>
        <w:t xml:space="preserve">4. </w:t>
      </w:r>
      <w:r w:rsidRPr="00663355">
        <w:rPr>
          <w:bCs/>
          <w:color w:val="000000"/>
          <w:lang w:eastAsia="ru-RU"/>
        </w:rPr>
        <w:t xml:space="preserve">В результате освоения дисциплины </w:t>
      </w:r>
      <w:proofErr w:type="gramStart"/>
      <w:r w:rsidRPr="00663355">
        <w:rPr>
          <w:bCs/>
          <w:color w:val="000000"/>
          <w:lang w:eastAsia="ru-RU"/>
        </w:rPr>
        <w:t>обучающийся</w:t>
      </w:r>
      <w:proofErr w:type="gramEnd"/>
      <w:r w:rsidRPr="00663355">
        <w:rPr>
          <w:bCs/>
          <w:color w:val="000000"/>
          <w:lang w:eastAsia="ru-RU"/>
        </w:rPr>
        <w:t xml:space="preserve"> должен:</w:t>
      </w:r>
    </w:p>
    <w:p w:rsidR="00663355" w:rsidRPr="00663355" w:rsidRDefault="00663355" w:rsidP="00663355">
      <w:pPr>
        <w:rPr>
          <w:bCs/>
          <w:color w:val="000000"/>
          <w:lang w:eastAsia="ru-RU"/>
        </w:rPr>
      </w:pPr>
      <w:proofErr w:type="gramStart"/>
      <w:r w:rsidRPr="00663355">
        <w:rPr>
          <w:bCs/>
          <w:color w:val="000000"/>
          <w:lang w:eastAsia="ru-RU"/>
        </w:rPr>
        <w:t xml:space="preserve">Знать: </w:t>
      </w:r>
      <w:sdt>
        <w:sdtPr>
          <w:rPr>
            <w:bCs/>
            <w:color w:val="000000"/>
            <w:lang w:eastAsia="ru-RU"/>
          </w:rPr>
          <w:id w:val="134693152"/>
          <w:placeholder>
            <w:docPart w:val="5FCB353F585D445A823CBE947D60D174"/>
          </w:placeholder>
          <w:text w:multiLine="1"/>
        </w:sdtPr>
        <w:sdtEndPr/>
        <w:sdtContent>
          <w:r w:rsidRPr="00663355">
            <w:rPr>
              <w:bCs/>
              <w:color w:val="000000"/>
              <w:lang w:eastAsia="ru-RU"/>
            </w:rPr>
            <w:t>- современные научные достижения в области скотоводства, его современное состояние и проблемы;</w:t>
          </w:r>
          <w:r w:rsidRPr="00663355">
            <w:rPr>
              <w:bCs/>
              <w:color w:val="000000"/>
              <w:lang w:eastAsia="ru-RU"/>
            </w:rPr>
            <w:br/>
            <w:t xml:space="preserve"> - биологические особенности разных пород крупного рогатого скота и их использование при производстве продукции и разработке технологии скотоводства; </w:t>
          </w:r>
          <w:r w:rsidRPr="00663355">
            <w:rPr>
              <w:bCs/>
              <w:color w:val="000000"/>
              <w:lang w:eastAsia="ru-RU"/>
            </w:rPr>
            <w:br/>
            <w:t xml:space="preserve"> - закономерности формирования высокой продуктивности животных; </w:t>
          </w:r>
          <w:r w:rsidRPr="00663355">
            <w:rPr>
              <w:bCs/>
              <w:color w:val="000000"/>
              <w:lang w:eastAsia="ru-RU"/>
            </w:rPr>
            <w:br/>
            <w:t xml:space="preserve"> - современные технологии производства молока и говядины;</w:t>
          </w:r>
          <w:r w:rsidRPr="00663355">
            <w:rPr>
              <w:bCs/>
              <w:color w:val="000000"/>
              <w:lang w:eastAsia="ru-RU"/>
            </w:rPr>
            <w:br/>
            <w:t xml:space="preserve"> - методы исследования по оценке племенных и продуктивных качеств крупного рогатого скота;</w:t>
          </w:r>
          <w:proofErr w:type="gramEnd"/>
          <w:r w:rsidRPr="00663355">
            <w:rPr>
              <w:bCs/>
              <w:color w:val="000000"/>
              <w:lang w:eastAsia="ru-RU"/>
            </w:rPr>
            <w:br/>
            <w:t xml:space="preserve">- </w:t>
          </w:r>
          <w:proofErr w:type="gramStart"/>
          <w:r w:rsidRPr="00663355">
            <w:rPr>
              <w:bCs/>
              <w:color w:val="000000"/>
              <w:lang w:eastAsia="ru-RU"/>
            </w:rPr>
            <w:t>методы научных исследований в области скотоводства: аналитические, статистические, логические, морфологические, графические, экспертные, методы системного анализа и синтеза, биотехнологические, генеалогические, цитологические, цитохимические и др.</w:t>
          </w:r>
        </w:sdtContent>
      </w:sdt>
      <w:proofErr w:type="gramEnd"/>
    </w:p>
    <w:p w:rsidR="00663355" w:rsidRPr="00663355" w:rsidRDefault="00663355" w:rsidP="00663355">
      <w:pPr>
        <w:rPr>
          <w:bCs/>
          <w:color w:val="000000"/>
          <w:lang w:eastAsia="ru-RU"/>
        </w:rPr>
      </w:pPr>
      <w:r w:rsidRPr="00663355">
        <w:rPr>
          <w:bCs/>
          <w:color w:val="000000"/>
          <w:lang w:eastAsia="ru-RU"/>
        </w:rPr>
        <w:t xml:space="preserve">Уметь: </w:t>
      </w:r>
      <w:sdt>
        <w:sdtPr>
          <w:rPr>
            <w:bCs/>
            <w:color w:val="000000"/>
            <w:lang w:eastAsia="ru-RU"/>
          </w:rPr>
          <w:id w:val="-1166632826"/>
          <w:placeholder>
            <w:docPart w:val="E62C2938D9DA4A729D5C040FBEA88E3C"/>
          </w:placeholder>
          <w:text w:multiLine="1"/>
        </w:sdtPr>
        <w:sdtEndPr/>
        <w:sdtContent>
          <w:r w:rsidRPr="00663355">
            <w:rPr>
              <w:bCs/>
              <w:color w:val="000000"/>
              <w:lang w:eastAsia="ru-RU"/>
            </w:rPr>
            <w:t>- применять инновационные методы производства продукции скотоводства;</w:t>
          </w:r>
          <w:r w:rsidRPr="00663355">
            <w:rPr>
              <w:bCs/>
              <w:color w:val="000000"/>
              <w:lang w:eastAsia="ru-RU"/>
            </w:rPr>
            <w:br/>
            <w:t>- критически анализировать и оценивать современные научные достижения;</w:t>
          </w:r>
          <w:r w:rsidRPr="00663355">
            <w:rPr>
              <w:bCs/>
              <w:color w:val="000000"/>
              <w:lang w:eastAsia="ru-RU"/>
            </w:rPr>
            <w:br/>
            <w:t>- обрабатывать экспериментальные данные и обобщать результаты научного исследования;</w:t>
          </w:r>
          <w:r w:rsidRPr="00663355">
            <w:rPr>
              <w:bCs/>
              <w:color w:val="000000"/>
              <w:lang w:eastAsia="ru-RU"/>
            </w:rPr>
            <w:br/>
            <w:t>- осуществлять генетико-математический и статистический анализ результатов с использованием компьютерной программы;</w:t>
          </w:r>
          <w:r w:rsidRPr="00663355">
            <w:rPr>
              <w:bCs/>
              <w:color w:val="000000"/>
              <w:lang w:eastAsia="ru-RU"/>
            </w:rPr>
            <w:br/>
            <w:t>- разрабатывать методы повышения продуктивных и воспроизводительных каче</w:t>
          </w:r>
          <w:proofErr w:type="gramStart"/>
          <w:r w:rsidRPr="00663355">
            <w:rPr>
              <w:bCs/>
              <w:color w:val="000000"/>
              <w:lang w:eastAsia="ru-RU"/>
            </w:rPr>
            <w:t>ств кр</w:t>
          </w:r>
          <w:proofErr w:type="gramEnd"/>
          <w:r w:rsidRPr="00663355">
            <w:rPr>
              <w:bCs/>
              <w:color w:val="000000"/>
              <w:lang w:eastAsia="ru-RU"/>
            </w:rPr>
            <w:t>упного рогатого скота;</w:t>
          </w:r>
          <w:r w:rsidRPr="00663355">
            <w:rPr>
              <w:bCs/>
              <w:color w:val="000000"/>
              <w:lang w:eastAsia="ru-RU"/>
            </w:rPr>
            <w:br/>
            <w:t>- применять методы научных исследований в области скотоводства на практике, выявлять перспективные направления научных исследований, обосновывать актуальность, теоретическую и практическую значимость проблемы; проводить эмпирические и прикладные исследования.</w:t>
          </w:r>
        </w:sdtContent>
      </w:sdt>
    </w:p>
    <w:p w:rsidR="00663355" w:rsidRPr="00663355" w:rsidRDefault="00663355" w:rsidP="00663355">
      <w:pPr>
        <w:rPr>
          <w:bCs/>
          <w:color w:val="000000"/>
          <w:lang w:eastAsia="ru-RU"/>
        </w:rPr>
      </w:pPr>
      <w:r w:rsidRPr="00663355">
        <w:rPr>
          <w:bCs/>
          <w:color w:val="000000"/>
          <w:lang w:eastAsia="ru-RU"/>
        </w:rPr>
        <w:t xml:space="preserve">Владеть: </w:t>
      </w:r>
      <w:sdt>
        <w:sdtPr>
          <w:rPr>
            <w:bCs/>
            <w:color w:val="000000"/>
            <w:lang w:eastAsia="ru-RU"/>
          </w:rPr>
          <w:id w:val="-1200318713"/>
          <w:placeholder>
            <w:docPart w:val="F4625CA6ED9B4E18A74B596782F855BC"/>
          </w:placeholder>
          <w:text w:multiLine="1"/>
        </w:sdtPr>
        <w:sdtEndPr/>
        <w:sdtContent>
          <w:r w:rsidRPr="00663355">
            <w:rPr>
              <w:bCs/>
              <w:color w:val="000000"/>
              <w:lang w:eastAsia="ru-RU"/>
            </w:rPr>
            <w:t xml:space="preserve">- знаниями научных исследований в области скотоводства, направленных на увеличение производства и повышение качественных показателей продуктов скотоводства; </w:t>
          </w:r>
          <w:r w:rsidRPr="00663355">
            <w:rPr>
              <w:bCs/>
              <w:color w:val="000000"/>
              <w:lang w:eastAsia="ru-RU"/>
            </w:rPr>
            <w:br/>
            <w:t>- эффективными технологиями производства продукции скотоводства;</w:t>
          </w:r>
          <w:r w:rsidRPr="00663355">
            <w:rPr>
              <w:bCs/>
              <w:color w:val="000000"/>
              <w:lang w:eastAsia="ru-RU"/>
            </w:rPr>
            <w:br/>
            <w:t>- -методиками проведения научных исследований и анализа полученных результатов;</w:t>
          </w:r>
          <w:r w:rsidRPr="00663355">
            <w:rPr>
              <w:bCs/>
              <w:color w:val="000000"/>
              <w:lang w:eastAsia="ru-RU"/>
            </w:rPr>
            <w:br/>
            <w:t>- навыками оформления научной работы, ведения полемики по проблеме исследования, презентационными навыками;</w:t>
          </w:r>
        </w:sdtContent>
      </w:sdt>
    </w:p>
    <w:p w:rsidR="00663355" w:rsidRPr="00663355" w:rsidRDefault="00663355" w:rsidP="00663355">
      <w:pPr>
        <w:rPr>
          <w:b/>
          <w:bCs/>
          <w:color w:val="000000"/>
          <w:lang w:eastAsia="ru-RU"/>
        </w:rPr>
      </w:pPr>
      <w:r w:rsidRPr="00663355">
        <w:rPr>
          <w:b/>
          <w:bCs/>
          <w:color w:val="000000"/>
          <w:lang w:eastAsia="ru-RU"/>
        </w:rPr>
        <w:lastRenderedPageBreak/>
        <w:t xml:space="preserve">5. Структура и содержание дисциплины. </w:t>
      </w:r>
    </w:p>
    <w:sdt>
      <w:sdtPr>
        <w:rPr>
          <w:i/>
          <w:iCs/>
          <w:color w:val="000000"/>
          <w:lang w:eastAsia="ru-RU"/>
        </w:rPr>
        <w:id w:val="1176314598"/>
        <w:placeholder>
          <w:docPart w:val="7532968AC1344975807C79B6998C8CB7"/>
        </w:placeholder>
        <w:text w:multiLine="1"/>
      </w:sdtPr>
      <w:sdtEndPr/>
      <w:sdtContent>
        <w:p w:rsidR="00663355" w:rsidRPr="00663355" w:rsidRDefault="00663355" w:rsidP="00663355">
          <w:pPr>
            <w:rPr>
              <w:i/>
              <w:iCs/>
              <w:color w:val="000000"/>
              <w:lang w:eastAsia="ru-RU"/>
            </w:rPr>
          </w:pPr>
          <w:r w:rsidRPr="00663355">
            <w:rPr>
              <w:i/>
              <w:iCs/>
              <w:color w:val="000000"/>
              <w:lang w:eastAsia="ru-RU"/>
            </w:rPr>
            <w:t>1. Формирование молочной и мясной продуктивности крупного рогатого скота, методы их учета и оценки, влияние на них различных факторов.</w:t>
          </w:r>
          <w:r w:rsidRPr="00663355">
            <w:rPr>
              <w:i/>
              <w:iCs/>
              <w:color w:val="000000"/>
              <w:lang w:eastAsia="ru-RU"/>
            </w:rPr>
            <w:br/>
            <w:t>2.Современные технология производства молока и говядины</w:t>
          </w:r>
          <w:r w:rsidRPr="00663355">
            <w:rPr>
              <w:i/>
              <w:iCs/>
              <w:color w:val="000000"/>
              <w:lang w:eastAsia="ru-RU"/>
            </w:rPr>
            <w:br/>
            <w:t xml:space="preserve">3. </w:t>
          </w:r>
          <w:proofErr w:type="spellStart"/>
          <w:r w:rsidRPr="00663355">
            <w:rPr>
              <w:i/>
              <w:iCs/>
              <w:color w:val="000000"/>
              <w:lang w:eastAsia="ru-RU"/>
            </w:rPr>
            <w:t>Селекционно</w:t>
          </w:r>
          <w:proofErr w:type="spellEnd"/>
          <w:r w:rsidRPr="00663355">
            <w:rPr>
              <w:i/>
              <w:iCs/>
              <w:color w:val="000000"/>
              <w:lang w:eastAsia="ru-RU"/>
            </w:rPr>
            <w:t xml:space="preserve"> - племенная работа в скотоводстве на основе новейших достижений генетики, селекции и информатики.</w:t>
          </w:r>
        </w:p>
      </w:sdtContent>
    </w:sdt>
    <w:p w:rsidR="00663355" w:rsidRPr="00663355" w:rsidRDefault="00663355" w:rsidP="00663355">
      <w:pPr>
        <w:rPr>
          <w:b/>
          <w:color w:val="000000"/>
          <w:lang w:eastAsia="ru-RU"/>
        </w:rPr>
      </w:pPr>
      <w:r w:rsidRPr="00663355">
        <w:rPr>
          <w:b/>
          <w:bCs/>
          <w:color w:val="000000"/>
          <w:lang w:eastAsia="ru-RU"/>
        </w:rPr>
        <w:t>6. Формы аттестации</w:t>
      </w:r>
    </w:p>
    <w:sdt>
      <w:sdtPr>
        <w:rPr>
          <w:i/>
          <w:iCs/>
          <w:color w:val="000000"/>
          <w:lang w:eastAsia="ru-RU"/>
        </w:rPr>
        <w:id w:val="413442509"/>
        <w:placeholder>
          <w:docPart w:val="484B2EE6F61D4E30BAD0A7FE09E8183B"/>
        </w:placeholder>
        <w:text w:multiLine="1"/>
      </w:sdtPr>
      <w:sdtEndPr/>
      <w:sdtContent>
        <w:p w:rsidR="00663355" w:rsidRPr="00663355" w:rsidRDefault="00663355" w:rsidP="00663355">
          <w:pPr>
            <w:rPr>
              <w:color w:val="000000"/>
              <w:lang w:eastAsia="ru-RU"/>
            </w:rPr>
          </w:pPr>
          <w:r w:rsidRPr="00663355">
            <w:rPr>
              <w:i/>
              <w:iCs/>
              <w:color w:val="000000"/>
              <w:lang w:eastAsia="ru-RU"/>
            </w:rPr>
            <w:t>зачет</w:t>
          </w:r>
        </w:p>
      </w:sdtContent>
    </w:sdt>
    <w:p w:rsidR="0095699F" w:rsidRPr="001C5C33" w:rsidRDefault="0095699F" w:rsidP="0095699F">
      <w:pPr>
        <w:jc w:val="center"/>
        <w:rPr>
          <w:b/>
          <w:lang w:eastAsia="ru-RU"/>
        </w:rPr>
      </w:pPr>
      <w:r w:rsidRPr="001C5C33">
        <w:rPr>
          <w:b/>
          <w:lang w:eastAsia="ru-RU"/>
        </w:rPr>
        <w:t>Аннотация рабочей программы дисциплины (модуля, практики)</w:t>
      </w:r>
    </w:p>
    <w:sdt>
      <w:sdtPr>
        <w:rPr>
          <w:b/>
        </w:rPr>
        <w:id w:val="1499845103"/>
        <w:placeholder>
          <w:docPart w:val="3D4737C7AE1249D4B09CA0C9FFEEBD39"/>
        </w:placeholder>
        <w:text w:multiLine="1"/>
      </w:sdtPr>
      <w:sdtEndPr/>
      <w:sdtContent>
        <w:p w:rsidR="0095699F" w:rsidRPr="001C5C33" w:rsidRDefault="001C7655" w:rsidP="0095699F">
          <w:pPr>
            <w:jc w:val="center"/>
            <w:rPr>
              <w:b/>
              <w:color w:val="000000"/>
              <w:lang w:eastAsia="ru-RU"/>
            </w:rPr>
          </w:pPr>
          <w:r>
            <w:rPr>
              <w:b/>
            </w:rPr>
            <w:t>2.1.6.2</w:t>
          </w:r>
          <w:r w:rsidRPr="001C7655">
            <w:rPr>
              <w:b/>
            </w:rPr>
            <w:t xml:space="preserve"> Современные технологии производства продукции овцеводства</w:t>
          </w:r>
          <w:r w:rsidRPr="001C7655">
            <w:rPr>
              <w:b/>
            </w:rPr>
            <w:br/>
            <w:t>по научной специальности 4.2.4 Частная зоотехния, кормление, технологии кормов и производства продукции животноводства</w:t>
          </w:r>
        </w:p>
      </w:sdtContent>
    </w:sdt>
    <w:p w:rsidR="0095699F" w:rsidRPr="001C5C33" w:rsidRDefault="0095699F" w:rsidP="0095699F">
      <w:pPr>
        <w:rPr>
          <w:b/>
          <w:color w:val="000000"/>
          <w:lang w:eastAsia="ru-RU"/>
        </w:rPr>
      </w:pPr>
      <w:r w:rsidRPr="001C5C33">
        <w:rPr>
          <w:b/>
          <w:bCs/>
          <w:color w:val="000000"/>
          <w:lang w:eastAsia="ru-RU"/>
        </w:rPr>
        <w:t xml:space="preserve">1. Цель и задачи освоения дисциплины </w:t>
      </w:r>
      <w:r w:rsidRPr="001C5C33">
        <w:rPr>
          <w:b/>
          <w:bCs/>
          <w:i/>
          <w:iCs/>
          <w:color w:val="000000"/>
          <w:lang w:eastAsia="ru-RU"/>
        </w:rPr>
        <w:t>(модуля, практики)</w:t>
      </w:r>
    </w:p>
    <w:p w:rsidR="0095699F" w:rsidRPr="005B4097" w:rsidRDefault="0095699F" w:rsidP="0095699F">
      <w:pPr>
        <w:jc w:val="both"/>
        <w:rPr>
          <w:color w:val="000000"/>
          <w:lang w:eastAsia="ru-RU"/>
        </w:rPr>
      </w:pPr>
      <w:r w:rsidRPr="005B4097">
        <w:rPr>
          <w:color w:val="000000"/>
          <w:lang w:eastAsia="ru-RU"/>
        </w:rPr>
        <w:t xml:space="preserve">Целью освоения дисциплины </w:t>
      </w:r>
      <w:r w:rsidRPr="005B4097">
        <w:rPr>
          <w:i/>
          <w:iCs/>
          <w:color w:val="000000"/>
          <w:lang w:eastAsia="ru-RU"/>
        </w:rPr>
        <w:t>(модуля, практики)</w:t>
      </w:r>
      <w:r>
        <w:rPr>
          <w:color w:val="000000"/>
          <w:lang w:eastAsia="ru-RU"/>
        </w:rPr>
        <w:t xml:space="preserve"> </w:t>
      </w:r>
      <w:r w:rsidRPr="005B4097">
        <w:rPr>
          <w:color w:val="000000"/>
          <w:lang w:eastAsia="ru-RU"/>
        </w:rPr>
        <w:t xml:space="preserve">является </w:t>
      </w:r>
      <w:sdt>
        <w:sdtPr>
          <w:rPr>
            <w:rFonts w:cs="Arial"/>
            <w:iCs/>
          </w:rPr>
          <w:id w:val="606925130"/>
          <w:placeholder>
            <w:docPart w:val="2E63FDC83CF54D3F917C3A9455B0951D"/>
          </w:placeholder>
          <w:text w:multiLine="1"/>
        </w:sdtPr>
        <w:sdtEndPr/>
        <w:sdtContent>
          <w:r w:rsidRPr="00946468">
            <w:rPr>
              <w:rFonts w:cs="Arial"/>
              <w:iCs/>
            </w:rPr>
            <w:t>изучить технологические процессы производства продукции овцеводства и козоводства, дать углубленные фундаментальные и профессиональные знания, включая научно-исследовательскую и научно-педагогическую деятельность</w:t>
          </w:r>
        </w:sdtContent>
      </w:sdt>
    </w:p>
    <w:p w:rsidR="0095699F" w:rsidRPr="005B4097" w:rsidRDefault="0095699F" w:rsidP="0095699F">
      <w:pPr>
        <w:jc w:val="both"/>
        <w:rPr>
          <w:color w:val="000000"/>
          <w:lang w:eastAsia="ru-RU"/>
        </w:rPr>
      </w:pPr>
      <w:r w:rsidRPr="005B4097">
        <w:rPr>
          <w:color w:val="000000"/>
          <w:lang w:eastAsia="ru-RU"/>
        </w:rPr>
        <w:t xml:space="preserve">Задачами освоения дисциплины являются: </w:t>
      </w:r>
      <w:sdt>
        <w:sdtPr>
          <w:rPr>
            <w:color w:val="000000"/>
            <w:lang w:eastAsia="ru-RU"/>
          </w:rPr>
          <w:id w:val="181858731"/>
          <w:placeholder>
            <w:docPart w:val="501569F783CB4819B60B406E0F0544D1"/>
          </w:placeholder>
          <w:text w:multiLine="1"/>
        </w:sdtPr>
        <w:sdtEndPr/>
        <w:sdtContent>
          <w:r w:rsidRPr="00946468">
            <w:rPr>
              <w:color w:val="000000"/>
              <w:lang w:eastAsia="ru-RU"/>
            </w:rPr>
            <w:t xml:space="preserve">- обеспечение рационального содержания, кормления и разведения овец и коз разных направлений продуктивности; управление производством высококачественной продукции (шерсть, </w:t>
          </w:r>
          <w:proofErr w:type="gramStart"/>
          <w:r w:rsidRPr="00946468">
            <w:rPr>
              <w:color w:val="000000"/>
              <w:lang w:eastAsia="ru-RU"/>
            </w:rPr>
            <w:t>мясо-баранины</w:t>
          </w:r>
          <w:proofErr w:type="gramEnd"/>
          <w:r w:rsidRPr="00946468">
            <w:rPr>
              <w:color w:val="000000"/>
              <w:lang w:eastAsia="ru-RU"/>
            </w:rPr>
            <w:t xml:space="preserve">, козлятины, овчины, молоко); проведение научных исследований по изучению селекционных и технологических приемов повышения продуктивности овец и коз; участие в составлении планов </w:t>
          </w:r>
          <w:proofErr w:type="spellStart"/>
          <w:r w:rsidRPr="00946468">
            <w:rPr>
              <w:color w:val="000000"/>
              <w:lang w:eastAsia="ru-RU"/>
            </w:rPr>
            <w:t>селекционно</w:t>
          </w:r>
          <w:proofErr w:type="spellEnd"/>
          <w:r w:rsidRPr="00946468">
            <w:rPr>
              <w:color w:val="000000"/>
              <w:lang w:eastAsia="ru-RU"/>
            </w:rPr>
            <w:t>-племенной работы в отрасли овцеводства и козоводства..</w:t>
          </w:r>
        </w:sdtContent>
      </w:sdt>
    </w:p>
    <w:p w:rsidR="0095699F" w:rsidRPr="0039113F" w:rsidRDefault="0095699F" w:rsidP="0095699F">
      <w:pPr>
        <w:rPr>
          <w:lang w:eastAsia="ru-RU"/>
        </w:rPr>
      </w:pPr>
      <w:r w:rsidRPr="001C5C33">
        <w:rPr>
          <w:b/>
          <w:bCs/>
          <w:color w:val="000000"/>
          <w:lang w:eastAsia="ru-RU"/>
        </w:rPr>
        <w:t xml:space="preserve">2.Место дисциплины в структуре </w:t>
      </w:r>
      <w:r>
        <w:rPr>
          <w:b/>
          <w:bCs/>
          <w:color w:val="000000"/>
          <w:lang w:eastAsia="ru-RU"/>
        </w:rPr>
        <w:t>программы аспирантуры</w:t>
      </w:r>
      <w:r w:rsidRPr="0039113F">
        <w:rPr>
          <w:bCs/>
          <w:color w:val="000000"/>
          <w:lang w:eastAsia="ru-RU"/>
        </w:rPr>
        <w:t xml:space="preserve"> </w:t>
      </w:r>
      <w:sdt>
        <w:sdtPr>
          <w:rPr>
            <w:bCs/>
            <w:color w:val="000000"/>
            <w:lang w:eastAsia="ru-RU"/>
          </w:rPr>
          <w:id w:val="-1615583811"/>
          <w:placeholder>
            <w:docPart w:val="DFD637EEA2AE4A8C89794100403C761B"/>
          </w:placeholder>
          <w:text w:multiLine="1"/>
        </w:sdtPr>
        <w:sdtEndPr/>
        <w:sdtContent>
          <w:r w:rsidRPr="007A3E12">
            <w:rPr>
              <w:bCs/>
              <w:color w:val="000000"/>
              <w:lang w:eastAsia="ru-RU"/>
            </w:rPr>
            <w:t>относится к образовательному компоненту блока 2.1 «Дисциплины (модули)» ООП.</w:t>
          </w:r>
        </w:sdtContent>
      </w:sdt>
    </w:p>
    <w:p w:rsidR="0095699F" w:rsidRPr="001C5C33" w:rsidRDefault="0095699F" w:rsidP="0095699F">
      <w:pPr>
        <w:rPr>
          <w:b/>
          <w:bCs/>
          <w:color w:val="000000"/>
          <w:lang w:eastAsia="ru-RU"/>
        </w:rPr>
      </w:pPr>
      <w:r w:rsidRPr="001C5C33">
        <w:rPr>
          <w:b/>
          <w:bCs/>
          <w:color w:val="000000"/>
          <w:lang w:eastAsia="ru-RU"/>
        </w:rPr>
        <w:t xml:space="preserve">3.Общая трудоемкость дисциплины составляет </w:t>
      </w:r>
      <w:sdt>
        <w:sdtPr>
          <w:rPr>
            <w:b/>
            <w:bCs/>
            <w:color w:val="000000"/>
            <w:lang w:eastAsia="ru-RU"/>
          </w:rPr>
          <w:id w:val="271599175"/>
          <w:placeholder>
            <w:docPart w:val="8B7E6FB96AE343D59FA7953D7945C51E"/>
          </w:placeholder>
          <w:text/>
        </w:sdtPr>
        <w:sdtEndPr/>
        <w:sdtContent>
          <w:r>
            <w:rPr>
              <w:b/>
              <w:bCs/>
              <w:color w:val="000000"/>
              <w:lang w:eastAsia="ru-RU"/>
            </w:rPr>
            <w:t>5</w:t>
          </w:r>
        </w:sdtContent>
      </w:sdt>
      <w:r w:rsidRPr="001C5C33">
        <w:rPr>
          <w:b/>
          <w:bCs/>
          <w:color w:val="000000"/>
          <w:lang w:eastAsia="ru-RU"/>
        </w:rPr>
        <w:t xml:space="preserve"> зачетных единиц, </w:t>
      </w:r>
      <w:sdt>
        <w:sdtPr>
          <w:rPr>
            <w:b/>
            <w:bCs/>
            <w:color w:val="000000"/>
            <w:lang w:eastAsia="ru-RU"/>
          </w:rPr>
          <w:id w:val="1446579758"/>
          <w:placeholder>
            <w:docPart w:val="B82A24B7E6EE4327ACBDA22C5743DFEE"/>
          </w:placeholder>
          <w:text/>
        </w:sdtPr>
        <w:sdtEndPr/>
        <w:sdtContent>
          <w:r>
            <w:rPr>
              <w:b/>
              <w:bCs/>
              <w:color w:val="000000"/>
              <w:lang w:eastAsia="ru-RU"/>
            </w:rPr>
            <w:t>180</w:t>
          </w:r>
        </w:sdtContent>
      </w:sdt>
      <w:r w:rsidRPr="001C5C33">
        <w:rPr>
          <w:b/>
          <w:bCs/>
          <w:color w:val="000000"/>
          <w:lang w:eastAsia="ru-RU"/>
        </w:rPr>
        <w:t xml:space="preserve"> часов.</w:t>
      </w:r>
    </w:p>
    <w:p w:rsidR="0095699F" w:rsidRPr="005B4097" w:rsidRDefault="0095699F" w:rsidP="0095699F">
      <w:pPr>
        <w:rPr>
          <w:bCs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 xml:space="preserve">4. </w:t>
      </w:r>
      <w:r w:rsidRPr="005B4097">
        <w:rPr>
          <w:bCs/>
          <w:color w:val="000000"/>
          <w:lang w:eastAsia="ru-RU"/>
        </w:rPr>
        <w:t xml:space="preserve">В результате освоения дисциплины </w:t>
      </w:r>
      <w:proofErr w:type="gramStart"/>
      <w:r w:rsidRPr="005B4097">
        <w:rPr>
          <w:bCs/>
          <w:color w:val="000000"/>
          <w:lang w:eastAsia="ru-RU"/>
        </w:rPr>
        <w:t>обучающийся</w:t>
      </w:r>
      <w:proofErr w:type="gramEnd"/>
      <w:r w:rsidRPr="005B4097">
        <w:rPr>
          <w:bCs/>
          <w:color w:val="000000"/>
          <w:lang w:eastAsia="ru-RU"/>
        </w:rPr>
        <w:t xml:space="preserve"> должен:</w:t>
      </w:r>
    </w:p>
    <w:p w:rsidR="0095699F" w:rsidRPr="00946468" w:rsidRDefault="0095699F" w:rsidP="0095699F">
      <w:pPr>
        <w:spacing w:after="0" w:line="240" w:lineRule="auto"/>
        <w:jc w:val="both"/>
        <w:rPr>
          <w:rFonts w:eastAsia="Times New Roman" w:cs="Arial"/>
          <w:bCs/>
          <w:color w:val="000000"/>
          <w:szCs w:val="20"/>
          <w:lang w:eastAsia="ru-RU"/>
        </w:rPr>
      </w:pPr>
      <w:proofErr w:type="gramStart"/>
      <w:r w:rsidRPr="00946468">
        <w:rPr>
          <w:rFonts w:eastAsia="Times New Roman" w:cs="Arial"/>
          <w:bCs/>
          <w:color w:val="000000"/>
          <w:szCs w:val="20"/>
          <w:lang w:eastAsia="ru-RU"/>
        </w:rPr>
        <w:t xml:space="preserve">Знать: </w:t>
      </w:r>
      <w:sdt>
        <w:sdtPr>
          <w:rPr>
            <w:rFonts w:eastAsia="Times New Roman" w:cs="Arial"/>
            <w:szCs w:val="20"/>
            <w:lang w:eastAsia="ru-RU"/>
          </w:rPr>
          <w:id w:val="26393784"/>
          <w:text w:multiLine="1"/>
        </w:sdtPr>
        <w:sdtEndPr/>
        <w:sdtContent>
          <w:r w:rsidRPr="00946468">
            <w:rPr>
              <w:rFonts w:eastAsia="Times New Roman" w:cs="Arial"/>
              <w:szCs w:val="20"/>
              <w:lang w:eastAsia="ru-RU"/>
            </w:rPr>
            <w:t>современные методы селекции овец и коз; научные основы полноценного кормления овец и коз; технологию производства продукции тонкорунного, полугрубошерстного и грубошерстного овцеводстве, а также в шерстном и пуховом козоводстве; стандарты и технические условия; современные средства вычислительной техники, коммуникаций и связи; методы автоматизации исследовательских работ; рациональные приемы поиска научно-технической информации, патентного поиска;</w:t>
          </w:r>
          <w:proofErr w:type="gramEnd"/>
          <w:r w:rsidRPr="00946468">
            <w:rPr>
              <w:rFonts w:eastAsia="Times New Roman" w:cs="Arial"/>
              <w:szCs w:val="20"/>
              <w:lang w:eastAsia="ru-RU"/>
            </w:rPr>
            <w:t xml:space="preserve"> основные требования организации труда в животноводстве.</w:t>
          </w:r>
        </w:sdtContent>
      </w:sdt>
    </w:p>
    <w:p w:rsidR="0095699F" w:rsidRPr="00946468" w:rsidRDefault="0095699F" w:rsidP="0095699F">
      <w:pPr>
        <w:spacing w:after="0" w:line="240" w:lineRule="auto"/>
        <w:jc w:val="both"/>
        <w:rPr>
          <w:rFonts w:eastAsia="Times New Roman" w:cs="Arial"/>
          <w:bCs/>
          <w:color w:val="000000"/>
          <w:szCs w:val="20"/>
          <w:lang w:eastAsia="ru-RU"/>
        </w:rPr>
      </w:pPr>
      <w:r w:rsidRPr="00946468">
        <w:rPr>
          <w:rFonts w:eastAsia="Times New Roman" w:cs="Arial"/>
          <w:bCs/>
          <w:color w:val="000000"/>
          <w:szCs w:val="20"/>
          <w:lang w:eastAsia="ru-RU"/>
        </w:rPr>
        <w:t xml:space="preserve">Уметь: </w:t>
      </w:r>
      <w:sdt>
        <w:sdtPr>
          <w:rPr>
            <w:rFonts w:eastAsia="Times New Roman" w:cs="Arial"/>
            <w:szCs w:val="20"/>
            <w:lang w:eastAsia="ru-RU"/>
          </w:rPr>
          <w:id w:val="26393785"/>
          <w:text w:multiLine="1"/>
        </w:sdtPr>
        <w:sdtEndPr/>
        <w:sdtContent>
          <w:r w:rsidRPr="00946468">
            <w:rPr>
              <w:rFonts w:eastAsia="Times New Roman" w:cs="Arial"/>
              <w:szCs w:val="20"/>
              <w:lang w:eastAsia="ru-RU"/>
            </w:rPr>
            <w:t>решать задачи, возникающие в ходе научно-исследовательской и педагогической деятельности и требующие углубленных профессиональных знаний; выбирать необходимые методы исследования, модифицировать существующие и разрабатывать новые методы; обрабатывать полученные результаты, анализировать и осмысливать их с учетом имеющихся литературных данных. вести библиографическую работу с привлечением современных информационных технологий</w:t>
          </w:r>
          <w:proofErr w:type="gramStart"/>
          <w:r w:rsidRPr="00946468">
            <w:rPr>
              <w:rFonts w:eastAsia="Times New Roman" w:cs="Arial"/>
              <w:szCs w:val="20"/>
              <w:lang w:eastAsia="ru-RU"/>
            </w:rPr>
            <w:t>.;</w:t>
          </w:r>
        </w:sdtContent>
      </w:sdt>
      <w:proofErr w:type="gramEnd"/>
    </w:p>
    <w:p w:rsidR="0095699F" w:rsidRPr="00946468" w:rsidRDefault="0095699F" w:rsidP="0095699F">
      <w:pPr>
        <w:spacing w:after="0" w:line="240" w:lineRule="auto"/>
        <w:jc w:val="both"/>
        <w:rPr>
          <w:rFonts w:eastAsia="Times New Roman" w:cs="Arial"/>
          <w:bCs/>
          <w:color w:val="000000"/>
          <w:sz w:val="16"/>
          <w:lang w:eastAsia="ru-RU"/>
        </w:rPr>
      </w:pPr>
      <w:proofErr w:type="gramStart"/>
      <w:r w:rsidRPr="00946468">
        <w:rPr>
          <w:rFonts w:eastAsia="Times New Roman" w:cs="Arial"/>
          <w:bCs/>
          <w:color w:val="000000"/>
          <w:szCs w:val="20"/>
          <w:lang w:eastAsia="ru-RU"/>
        </w:rPr>
        <w:t xml:space="preserve">Владеть: </w:t>
      </w:r>
      <w:sdt>
        <w:sdtPr>
          <w:rPr>
            <w:rFonts w:eastAsia="Times New Roman" w:cs="Arial"/>
            <w:szCs w:val="20"/>
            <w:lang w:eastAsia="ru-RU"/>
          </w:rPr>
          <w:id w:val="26393786"/>
          <w:text w:multiLine="1"/>
        </w:sdtPr>
        <w:sdtEndPr/>
        <w:sdtContent>
          <w:r w:rsidRPr="00946468">
            <w:rPr>
              <w:rFonts w:eastAsia="Times New Roman" w:cs="Arial"/>
              <w:szCs w:val="20"/>
              <w:lang w:eastAsia="ru-RU"/>
            </w:rPr>
            <w:t>обеспечивать воспроизводство стада овец и коз, выращивание молодняка, эксплуатацию овец и коз; проводить выбор экономически выгодных технологий производства продукции овец и коз; планировать производство продукции овцеводства и козоводства, оценивать количество и качество производимой продукции; собирать, обрабатывать, анализировать и обобщать научно-техническую информацию, передовой отечественный и зарубежный опыт в области овцеводства и козоводства анализировать результаты, формулировать выводы;.</w:t>
          </w:r>
        </w:sdtContent>
      </w:sdt>
      <w:proofErr w:type="gramEnd"/>
    </w:p>
    <w:p w:rsidR="0095699F" w:rsidRPr="008F1524" w:rsidRDefault="0095699F" w:rsidP="0095699F">
      <w:pPr>
        <w:spacing w:after="0" w:line="240" w:lineRule="auto"/>
        <w:ind w:left="927"/>
        <w:contextualSpacing/>
        <w:rPr>
          <w:rFonts w:eastAsia="Times New Roman" w:cs="Times New Roman"/>
          <w:szCs w:val="20"/>
          <w:lang w:eastAsia="ru-RU"/>
        </w:rPr>
      </w:pPr>
    </w:p>
    <w:p w:rsidR="0095699F" w:rsidRPr="001A73E7" w:rsidRDefault="0095699F" w:rsidP="0095699F">
      <w:pPr>
        <w:rPr>
          <w:b/>
          <w:bCs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 xml:space="preserve">5. Структура и содержание дисциплины. </w:t>
      </w:r>
      <w:r>
        <w:rPr>
          <w:b/>
          <w:bCs/>
          <w:color w:val="000000"/>
          <w:lang w:eastAsia="ru-RU"/>
        </w:rPr>
        <w:t>Разделы</w:t>
      </w:r>
    </w:p>
    <w:sdt>
      <w:sdtPr>
        <w:rPr>
          <w:i/>
          <w:iCs/>
          <w:color w:val="000000"/>
          <w:lang w:eastAsia="ru-RU"/>
        </w:rPr>
        <w:id w:val="1355230060"/>
        <w:text w:multiLine="1"/>
      </w:sdtPr>
      <w:sdtEndPr/>
      <w:sdtContent>
        <w:p w:rsidR="0095699F" w:rsidRPr="005B4097" w:rsidRDefault="0095699F" w:rsidP="0095699F">
          <w:pPr>
            <w:rPr>
              <w:i/>
              <w:iCs/>
              <w:color w:val="000000"/>
              <w:lang w:eastAsia="ru-RU"/>
            </w:rPr>
          </w:pPr>
          <w:r w:rsidRPr="00946468">
            <w:rPr>
              <w:i/>
              <w:iCs/>
              <w:color w:val="000000"/>
              <w:lang w:eastAsia="ru-RU"/>
            </w:rPr>
            <w:t>1. Технология производства продукции овцеводства</w:t>
          </w:r>
          <w:r w:rsidRPr="00946468">
            <w:rPr>
              <w:i/>
              <w:iCs/>
              <w:color w:val="000000"/>
              <w:lang w:eastAsia="ru-RU"/>
            </w:rPr>
            <w:br/>
            <w:t>2. Ресурсосберегающие технологии в овцеводстве</w:t>
          </w:r>
        </w:p>
      </w:sdtContent>
    </w:sdt>
    <w:p w:rsidR="0095699F" w:rsidRPr="001A73E7" w:rsidRDefault="0095699F" w:rsidP="0095699F">
      <w:pPr>
        <w:rPr>
          <w:b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>6. Формы аттестации</w:t>
      </w:r>
    </w:p>
    <w:sdt>
      <w:sdtPr>
        <w:rPr>
          <w:i/>
          <w:iCs/>
          <w:color w:val="000000"/>
          <w:lang w:eastAsia="ru-RU"/>
        </w:rPr>
        <w:id w:val="265819732"/>
        <w:text w:multiLine="1"/>
      </w:sdtPr>
      <w:sdtEndPr/>
      <w:sdtContent>
        <w:p w:rsidR="0095699F" w:rsidRPr="005B4097" w:rsidRDefault="0095699F" w:rsidP="0095699F">
          <w:pPr>
            <w:rPr>
              <w:color w:val="000000"/>
              <w:lang w:eastAsia="ru-RU"/>
            </w:rPr>
          </w:pPr>
          <w:r>
            <w:rPr>
              <w:i/>
              <w:iCs/>
              <w:color w:val="000000"/>
              <w:lang w:eastAsia="ru-RU"/>
            </w:rPr>
            <w:t>Зачет</w:t>
          </w:r>
        </w:p>
      </w:sdtContent>
    </w:sdt>
    <w:p w:rsidR="00663355" w:rsidRPr="001C5C33" w:rsidRDefault="00663355" w:rsidP="00663355">
      <w:pPr>
        <w:jc w:val="center"/>
        <w:rPr>
          <w:b/>
          <w:lang w:eastAsia="ru-RU"/>
        </w:rPr>
      </w:pPr>
      <w:r w:rsidRPr="001C5C33">
        <w:rPr>
          <w:b/>
          <w:lang w:eastAsia="ru-RU"/>
        </w:rPr>
        <w:t>Аннотация рабочей программы дисциплины (модуля, практики)</w:t>
      </w:r>
    </w:p>
    <w:sdt>
      <w:sdtPr>
        <w:rPr>
          <w:b/>
        </w:rPr>
        <w:id w:val="-690069185"/>
        <w:text w:multiLine="1"/>
      </w:sdtPr>
      <w:sdtEndPr/>
      <w:sdtContent>
        <w:p w:rsidR="00663355" w:rsidRPr="001C5C33" w:rsidRDefault="00663355" w:rsidP="00663355">
          <w:pPr>
            <w:jc w:val="center"/>
            <w:rPr>
              <w:b/>
              <w:color w:val="000000"/>
              <w:lang w:eastAsia="ru-RU"/>
            </w:rPr>
          </w:pPr>
          <w:r w:rsidRPr="00663355">
            <w:rPr>
              <w:b/>
            </w:rPr>
            <w:t>2.1.7.1(Ф) Инновационные технологии в свиноводстве</w:t>
          </w:r>
          <w:r w:rsidRPr="00663355">
            <w:rPr>
              <w:b/>
            </w:rPr>
            <w:br/>
            <w:t>по научной специальности 4.2.4 Частная зоотехния, кормление, технологии кормов и производства продукции животноводства</w:t>
          </w:r>
        </w:p>
      </w:sdtContent>
    </w:sdt>
    <w:p w:rsidR="00663355" w:rsidRPr="001C5C33" w:rsidRDefault="00663355" w:rsidP="00663355">
      <w:pPr>
        <w:rPr>
          <w:b/>
          <w:color w:val="000000"/>
          <w:lang w:eastAsia="ru-RU"/>
        </w:rPr>
      </w:pPr>
      <w:r w:rsidRPr="001C5C33">
        <w:rPr>
          <w:b/>
          <w:bCs/>
          <w:color w:val="000000"/>
          <w:lang w:eastAsia="ru-RU"/>
        </w:rPr>
        <w:t xml:space="preserve">1. Цель и задачи освоения дисциплины </w:t>
      </w:r>
      <w:r w:rsidRPr="001C5C33">
        <w:rPr>
          <w:b/>
          <w:bCs/>
          <w:i/>
          <w:iCs/>
          <w:color w:val="000000"/>
          <w:lang w:eastAsia="ru-RU"/>
        </w:rPr>
        <w:t>(модуля, практики)</w:t>
      </w:r>
    </w:p>
    <w:p w:rsidR="00663355" w:rsidRPr="005B4097" w:rsidRDefault="00663355" w:rsidP="00663355">
      <w:pPr>
        <w:jc w:val="both"/>
        <w:rPr>
          <w:color w:val="000000"/>
          <w:lang w:eastAsia="ru-RU"/>
        </w:rPr>
      </w:pPr>
      <w:r w:rsidRPr="005B4097">
        <w:rPr>
          <w:color w:val="000000"/>
          <w:lang w:eastAsia="ru-RU"/>
        </w:rPr>
        <w:t xml:space="preserve">Целью освоения дисциплины </w:t>
      </w:r>
      <w:r w:rsidRPr="005B4097">
        <w:rPr>
          <w:i/>
          <w:iCs/>
          <w:color w:val="000000"/>
          <w:lang w:eastAsia="ru-RU"/>
        </w:rPr>
        <w:t>(модуля, практики)</w:t>
      </w:r>
      <w:r>
        <w:rPr>
          <w:color w:val="000000"/>
          <w:lang w:eastAsia="ru-RU"/>
        </w:rPr>
        <w:t xml:space="preserve"> </w:t>
      </w:r>
      <w:r w:rsidRPr="005B4097">
        <w:rPr>
          <w:color w:val="000000"/>
          <w:lang w:eastAsia="ru-RU"/>
        </w:rPr>
        <w:t xml:space="preserve">является </w:t>
      </w:r>
      <w:sdt>
        <w:sdtPr>
          <w:rPr>
            <w:rFonts w:cs="Arial"/>
            <w:iCs/>
          </w:rPr>
          <w:id w:val="373511256"/>
          <w:text w:multiLine="1"/>
        </w:sdtPr>
        <w:sdtEndPr/>
        <w:sdtContent>
          <w:r w:rsidRPr="00663355">
            <w:rPr>
              <w:rFonts w:cs="Arial"/>
              <w:iCs/>
            </w:rPr>
            <w:t xml:space="preserve">приобретение необходимых знаний, умений, навыков, опыта деятельности для формирования универсальных, общепрофессиональных и профессиональных компетенций в соответствии с требованиями ФГОС </w:t>
          </w:r>
          <w:proofErr w:type="gramStart"/>
          <w:r w:rsidRPr="00663355">
            <w:rPr>
              <w:rFonts w:cs="Arial"/>
              <w:iCs/>
            </w:rPr>
            <w:t>ВО</w:t>
          </w:r>
          <w:proofErr w:type="gramEnd"/>
          <w:r w:rsidRPr="00663355">
            <w:rPr>
              <w:rFonts w:cs="Arial"/>
              <w:iCs/>
            </w:rPr>
            <w:t xml:space="preserve"> </w:t>
          </w:r>
          <w:proofErr w:type="gramStart"/>
          <w:r w:rsidRPr="00663355">
            <w:rPr>
              <w:rFonts w:cs="Arial"/>
              <w:iCs/>
            </w:rPr>
            <w:t>по</w:t>
          </w:r>
          <w:proofErr w:type="gramEnd"/>
          <w:r w:rsidRPr="00663355">
            <w:rPr>
              <w:rFonts w:cs="Arial"/>
              <w:iCs/>
            </w:rPr>
            <w:t xml:space="preserve"> данному направлению подготовки</w:t>
          </w:r>
        </w:sdtContent>
      </w:sdt>
    </w:p>
    <w:p w:rsidR="00663355" w:rsidRPr="005B4097" w:rsidRDefault="00663355" w:rsidP="00663355">
      <w:pPr>
        <w:jc w:val="both"/>
        <w:rPr>
          <w:color w:val="000000"/>
          <w:lang w:eastAsia="ru-RU"/>
        </w:rPr>
      </w:pPr>
      <w:proofErr w:type="gramStart"/>
      <w:r w:rsidRPr="005B4097">
        <w:rPr>
          <w:color w:val="000000"/>
          <w:lang w:eastAsia="ru-RU"/>
        </w:rPr>
        <w:t xml:space="preserve">Задачами освоения дисциплины являются: </w:t>
      </w:r>
      <w:sdt>
        <w:sdtPr>
          <w:rPr>
            <w:color w:val="000000"/>
            <w:lang w:eastAsia="ru-RU"/>
          </w:rPr>
          <w:id w:val="70091061"/>
          <w:text w:multiLine="1"/>
        </w:sdtPr>
        <w:sdtEndPr/>
        <w:sdtContent>
          <w:r w:rsidRPr="00663355">
            <w:rPr>
              <w:color w:val="000000"/>
              <w:lang w:eastAsia="ru-RU"/>
            </w:rPr>
            <w:t>- изучить инновационные технологии производства продукции и методы их комплексной оценки и эффективного использования;</w:t>
          </w:r>
          <w:r>
            <w:rPr>
              <w:color w:val="000000"/>
              <w:lang w:eastAsia="ru-RU"/>
            </w:rPr>
            <w:br/>
          </w:r>
          <w:r w:rsidRPr="00663355">
            <w:rPr>
              <w:color w:val="000000"/>
              <w:lang w:eastAsia="ru-RU"/>
            </w:rPr>
            <w:t xml:space="preserve"> - изучить вопросы разработки и внедрения инновационных технологий в  свиноводстве;</w:t>
          </w:r>
          <w:r>
            <w:rPr>
              <w:color w:val="000000"/>
              <w:lang w:eastAsia="ru-RU"/>
            </w:rPr>
            <w:br/>
          </w:r>
          <w:r w:rsidRPr="00663355">
            <w:rPr>
              <w:color w:val="000000"/>
              <w:lang w:eastAsia="ru-RU"/>
            </w:rPr>
            <w:t>- изучить современные подходы к оптимизации содержания и кормления свиней и возможные альтернативные подходы к рассмотрению и решению проблем в области разработки и внедрения инновационных технологий производства продукции свиноводства.</w:t>
          </w:r>
        </w:sdtContent>
      </w:sdt>
      <w:proofErr w:type="gramEnd"/>
    </w:p>
    <w:p w:rsidR="00663355" w:rsidRPr="0039113F" w:rsidRDefault="00663355" w:rsidP="00663355">
      <w:pPr>
        <w:rPr>
          <w:lang w:eastAsia="ru-RU"/>
        </w:rPr>
      </w:pPr>
      <w:r w:rsidRPr="001C5C33">
        <w:rPr>
          <w:b/>
          <w:bCs/>
          <w:color w:val="000000"/>
          <w:lang w:eastAsia="ru-RU"/>
        </w:rPr>
        <w:t xml:space="preserve">2.Место дисциплины в структуре </w:t>
      </w:r>
      <w:r>
        <w:rPr>
          <w:b/>
          <w:bCs/>
          <w:color w:val="000000"/>
          <w:lang w:eastAsia="ru-RU"/>
        </w:rPr>
        <w:t>программы аспирантуры</w:t>
      </w:r>
      <w:r w:rsidRPr="0039113F">
        <w:rPr>
          <w:bCs/>
          <w:color w:val="000000"/>
          <w:lang w:eastAsia="ru-RU"/>
        </w:rPr>
        <w:t xml:space="preserve"> </w:t>
      </w:r>
      <w:sdt>
        <w:sdtPr>
          <w:rPr>
            <w:bCs/>
            <w:color w:val="000000"/>
            <w:lang w:eastAsia="ru-RU"/>
          </w:rPr>
          <w:id w:val="578403359"/>
          <w:text w:multiLine="1"/>
        </w:sdtPr>
        <w:sdtEndPr/>
        <w:sdtContent>
          <w:r w:rsidRPr="007A3E12">
            <w:rPr>
              <w:bCs/>
              <w:color w:val="000000"/>
              <w:lang w:eastAsia="ru-RU"/>
            </w:rPr>
            <w:t>относится к образовательному компоненту блока 2.1 «Дисциплины (модули)» ООП.</w:t>
          </w:r>
        </w:sdtContent>
      </w:sdt>
    </w:p>
    <w:p w:rsidR="00663355" w:rsidRPr="001C5C33" w:rsidRDefault="00663355" w:rsidP="00663355">
      <w:pPr>
        <w:rPr>
          <w:b/>
          <w:bCs/>
          <w:color w:val="000000"/>
          <w:lang w:eastAsia="ru-RU"/>
        </w:rPr>
      </w:pPr>
      <w:r w:rsidRPr="001C5C33">
        <w:rPr>
          <w:b/>
          <w:bCs/>
          <w:color w:val="000000"/>
          <w:lang w:eastAsia="ru-RU"/>
        </w:rPr>
        <w:t xml:space="preserve">3.Общая трудоемкость дисциплины составляет </w:t>
      </w:r>
      <w:sdt>
        <w:sdtPr>
          <w:rPr>
            <w:b/>
            <w:bCs/>
            <w:color w:val="000000"/>
            <w:lang w:eastAsia="ru-RU"/>
          </w:rPr>
          <w:id w:val="1644239331"/>
          <w:text/>
        </w:sdtPr>
        <w:sdtEndPr/>
        <w:sdtContent>
          <w:r w:rsidR="001C7655">
            <w:rPr>
              <w:b/>
              <w:bCs/>
              <w:color w:val="000000"/>
              <w:lang w:eastAsia="ru-RU"/>
            </w:rPr>
            <w:t>2</w:t>
          </w:r>
        </w:sdtContent>
      </w:sdt>
      <w:r w:rsidRPr="001C5C33">
        <w:rPr>
          <w:b/>
          <w:bCs/>
          <w:color w:val="000000"/>
          <w:lang w:eastAsia="ru-RU"/>
        </w:rPr>
        <w:t xml:space="preserve"> зачетных единиц, </w:t>
      </w:r>
      <w:sdt>
        <w:sdtPr>
          <w:rPr>
            <w:b/>
            <w:bCs/>
            <w:color w:val="000000"/>
            <w:lang w:eastAsia="ru-RU"/>
          </w:rPr>
          <w:id w:val="1811361974"/>
          <w:text/>
        </w:sdtPr>
        <w:sdtEndPr/>
        <w:sdtContent>
          <w:r w:rsidR="001C7655">
            <w:rPr>
              <w:b/>
              <w:bCs/>
              <w:color w:val="000000"/>
              <w:lang w:eastAsia="ru-RU"/>
            </w:rPr>
            <w:t>72</w:t>
          </w:r>
        </w:sdtContent>
      </w:sdt>
      <w:r w:rsidRPr="001C5C33">
        <w:rPr>
          <w:b/>
          <w:bCs/>
          <w:color w:val="000000"/>
          <w:lang w:eastAsia="ru-RU"/>
        </w:rPr>
        <w:t xml:space="preserve"> час</w:t>
      </w:r>
      <w:r w:rsidR="001C7655">
        <w:rPr>
          <w:b/>
          <w:bCs/>
          <w:color w:val="000000"/>
          <w:lang w:eastAsia="ru-RU"/>
        </w:rPr>
        <w:t>а</w:t>
      </w:r>
      <w:r w:rsidRPr="001C5C33">
        <w:rPr>
          <w:b/>
          <w:bCs/>
          <w:color w:val="000000"/>
          <w:lang w:eastAsia="ru-RU"/>
        </w:rPr>
        <w:t>.</w:t>
      </w:r>
    </w:p>
    <w:p w:rsidR="00663355" w:rsidRPr="005B4097" w:rsidRDefault="00663355" w:rsidP="00663355">
      <w:pPr>
        <w:rPr>
          <w:bCs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 xml:space="preserve">4. </w:t>
      </w:r>
      <w:r w:rsidRPr="005B4097">
        <w:rPr>
          <w:bCs/>
          <w:color w:val="000000"/>
          <w:lang w:eastAsia="ru-RU"/>
        </w:rPr>
        <w:t xml:space="preserve">В результате освоения дисциплины </w:t>
      </w:r>
      <w:proofErr w:type="gramStart"/>
      <w:r w:rsidRPr="005B4097">
        <w:rPr>
          <w:bCs/>
          <w:color w:val="000000"/>
          <w:lang w:eastAsia="ru-RU"/>
        </w:rPr>
        <w:t>обучающийся</w:t>
      </w:r>
      <w:proofErr w:type="gramEnd"/>
      <w:r w:rsidRPr="005B4097">
        <w:rPr>
          <w:bCs/>
          <w:color w:val="000000"/>
          <w:lang w:eastAsia="ru-RU"/>
        </w:rPr>
        <w:t xml:space="preserve"> должен:</w:t>
      </w:r>
    </w:p>
    <w:p w:rsidR="00663355" w:rsidRPr="00663355" w:rsidRDefault="00663355" w:rsidP="00663355">
      <w:pPr>
        <w:widowControl w:val="0"/>
        <w:spacing w:after="0" w:line="240" w:lineRule="auto"/>
        <w:jc w:val="both"/>
        <w:rPr>
          <w:rFonts w:eastAsia="Times New Roman" w:cs="Arial"/>
          <w:spacing w:val="-4"/>
          <w:szCs w:val="20"/>
        </w:rPr>
      </w:pPr>
      <w:r w:rsidRPr="00663355">
        <w:rPr>
          <w:rFonts w:eastAsia="Calibri" w:cs="Arial"/>
          <w:bCs/>
          <w:color w:val="000000"/>
          <w:spacing w:val="-4"/>
          <w:szCs w:val="20"/>
          <w:shd w:val="clear" w:color="auto" w:fill="FFFFFF"/>
        </w:rPr>
        <w:t xml:space="preserve">      Знать: </w:t>
      </w:r>
      <w:r w:rsidRPr="00663355">
        <w:rPr>
          <w:rFonts w:eastAsia="Times New Roman" w:cs="Arial"/>
          <w:spacing w:val="-4"/>
          <w:szCs w:val="20"/>
        </w:rPr>
        <w:t>инновационные технологии в свиноводстве, технологические схемы производства продукции свиноводства и их биологическое обоснование;</w:t>
      </w:r>
    </w:p>
    <w:p w:rsidR="00663355" w:rsidRPr="00663355" w:rsidRDefault="00663355" w:rsidP="00663355">
      <w:pPr>
        <w:widowControl w:val="0"/>
        <w:spacing w:after="0" w:line="240" w:lineRule="auto"/>
        <w:jc w:val="both"/>
        <w:rPr>
          <w:rFonts w:eastAsia="Times New Roman" w:cs="Arial"/>
          <w:spacing w:val="-4"/>
          <w:szCs w:val="20"/>
        </w:rPr>
      </w:pPr>
      <w:r w:rsidRPr="00663355">
        <w:rPr>
          <w:rFonts w:eastAsia="Calibri" w:cs="Arial"/>
          <w:bCs/>
          <w:color w:val="000000"/>
          <w:spacing w:val="-4"/>
          <w:szCs w:val="20"/>
          <w:shd w:val="clear" w:color="auto" w:fill="FFFFFF"/>
        </w:rPr>
        <w:t xml:space="preserve">      Уметь: </w:t>
      </w:r>
      <w:r w:rsidRPr="00663355">
        <w:rPr>
          <w:rFonts w:eastAsia="Times New Roman" w:cs="Arial"/>
          <w:spacing w:val="-4"/>
          <w:szCs w:val="20"/>
        </w:rPr>
        <w:t>формировать решения по научно обоснованным системам ведения и технологии отрасли; принимать технологические решения и уметь анализировать применяемую технологию в конкретном свиноводческом хозяйстве на предмет совместимости её с биологическими особенностями свиней; оптимизировать производственные процессы в свиноводстве с учетом сохранения здоровья и благополучия свиней;</w:t>
      </w:r>
    </w:p>
    <w:p w:rsidR="00663355" w:rsidRPr="00663355" w:rsidRDefault="00663355" w:rsidP="00663355">
      <w:pPr>
        <w:spacing w:after="0" w:line="240" w:lineRule="auto"/>
        <w:contextualSpacing/>
        <w:jc w:val="both"/>
        <w:rPr>
          <w:rFonts w:eastAsia="Times New Roman" w:cs="Arial"/>
          <w:szCs w:val="20"/>
          <w:lang w:eastAsia="ru-RU"/>
        </w:rPr>
      </w:pPr>
      <w:r w:rsidRPr="00663355">
        <w:rPr>
          <w:rFonts w:eastAsia="Calibri" w:cs="Arial"/>
          <w:bCs/>
          <w:color w:val="000000"/>
          <w:spacing w:val="-4"/>
          <w:szCs w:val="20"/>
          <w:shd w:val="clear" w:color="auto" w:fill="FFFFFF"/>
          <w:lang w:eastAsia="ru-RU"/>
        </w:rPr>
        <w:t xml:space="preserve">       Владеть:</w:t>
      </w:r>
      <w:r w:rsidRPr="00663355">
        <w:rPr>
          <w:rFonts w:eastAsia="Calibri" w:cs="Arial"/>
          <w:b/>
          <w:bCs/>
          <w:color w:val="000000"/>
          <w:spacing w:val="-4"/>
          <w:szCs w:val="20"/>
          <w:shd w:val="clear" w:color="auto" w:fill="FFFFFF"/>
          <w:lang w:eastAsia="ru-RU"/>
        </w:rPr>
        <w:t xml:space="preserve"> </w:t>
      </w:r>
      <w:r w:rsidRPr="00663355">
        <w:rPr>
          <w:rFonts w:eastAsia="Times New Roman" w:cs="Arial"/>
          <w:szCs w:val="20"/>
          <w:lang w:eastAsia="ru-RU"/>
        </w:rPr>
        <w:t>приемами практического применения инновационных методов в свиноводстве и формирования научно-обоснованных систем ведения и технологии отрасли; выбора оптимальных и безопасных технологий содержания свиней обеспечивающих сохранность здоровья и максимальный выход продукции при минимальных затратах; принятия конкретных технологических решений с учётом особенностей биологии свиней.</w:t>
      </w:r>
    </w:p>
    <w:p w:rsidR="00663355" w:rsidRPr="008F1524" w:rsidRDefault="00663355" w:rsidP="00663355">
      <w:pPr>
        <w:spacing w:after="0" w:line="240" w:lineRule="auto"/>
        <w:ind w:left="927"/>
        <w:contextualSpacing/>
        <w:rPr>
          <w:rFonts w:eastAsia="Times New Roman" w:cs="Times New Roman"/>
          <w:szCs w:val="20"/>
          <w:lang w:eastAsia="ru-RU"/>
        </w:rPr>
      </w:pPr>
    </w:p>
    <w:p w:rsidR="00663355" w:rsidRPr="001A73E7" w:rsidRDefault="00663355" w:rsidP="00663355">
      <w:pPr>
        <w:rPr>
          <w:b/>
          <w:bCs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 xml:space="preserve">5. Структура и содержание дисциплины. </w:t>
      </w:r>
      <w:r>
        <w:rPr>
          <w:b/>
          <w:bCs/>
          <w:color w:val="000000"/>
          <w:lang w:eastAsia="ru-RU"/>
        </w:rPr>
        <w:t>Разделы</w:t>
      </w:r>
    </w:p>
    <w:sdt>
      <w:sdtPr>
        <w:rPr>
          <w:i/>
          <w:iCs/>
          <w:color w:val="000000"/>
          <w:lang w:eastAsia="ru-RU"/>
        </w:rPr>
        <w:id w:val="-1822035639"/>
        <w:text w:multiLine="1"/>
      </w:sdtPr>
      <w:sdtEndPr/>
      <w:sdtContent>
        <w:p w:rsidR="00663355" w:rsidRPr="005B4097" w:rsidRDefault="00663355" w:rsidP="00663355">
          <w:pPr>
            <w:rPr>
              <w:i/>
              <w:iCs/>
              <w:color w:val="000000"/>
              <w:lang w:eastAsia="ru-RU"/>
            </w:rPr>
          </w:pPr>
          <w:r w:rsidRPr="00663355">
            <w:rPr>
              <w:i/>
              <w:iCs/>
              <w:color w:val="000000"/>
              <w:lang w:eastAsia="ru-RU"/>
            </w:rPr>
            <w:t>1. Интенсивные технологии в хозяйствах промышленного  типа</w:t>
          </w:r>
          <w:r w:rsidRPr="00663355">
            <w:rPr>
              <w:i/>
              <w:iCs/>
              <w:color w:val="000000"/>
              <w:lang w:eastAsia="ru-RU"/>
            </w:rPr>
            <w:br/>
            <w:t>2. Племенная работа в свиноводстве</w:t>
          </w:r>
          <w:r w:rsidRPr="00663355">
            <w:rPr>
              <w:i/>
              <w:iCs/>
              <w:color w:val="000000"/>
              <w:lang w:eastAsia="ru-RU"/>
            </w:rPr>
            <w:br/>
          </w:r>
          <w:r>
            <w:rPr>
              <w:i/>
              <w:iCs/>
              <w:color w:val="000000"/>
              <w:lang w:eastAsia="ru-RU"/>
            </w:rPr>
            <w:t xml:space="preserve">3. </w:t>
          </w:r>
          <w:r w:rsidRPr="00663355">
            <w:rPr>
              <w:i/>
              <w:iCs/>
              <w:color w:val="000000"/>
              <w:lang w:eastAsia="ru-RU"/>
            </w:rPr>
            <w:t>Кормление свиней в условиях промышленных комплексов</w:t>
          </w:r>
        </w:p>
      </w:sdtContent>
    </w:sdt>
    <w:p w:rsidR="00663355" w:rsidRPr="001A73E7" w:rsidRDefault="00663355" w:rsidP="00663355">
      <w:pPr>
        <w:rPr>
          <w:b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>6. Формы аттестации</w:t>
      </w:r>
    </w:p>
    <w:sdt>
      <w:sdtPr>
        <w:rPr>
          <w:i/>
          <w:iCs/>
          <w:color w:val="000000"/>
          <w:lang w:eastAsia="ru-RU"/>
        </w:rPr>
        <w:id w:val="-263304306"/>
        <w:text w:multiLine="1"/>
      </w:sdtPr>
      <w:sdtEndPr/>
      <w:sdtContent>
        <w:p w:rsidR="00663355" w:rsidRPr="005B4097" w:rsidRDefault="00663355" w:rsidP="00663355">
          <w:pPr>
            <w:rPr>
              <w:color w:val="000000"/>
              <w:lang w:eastAsia="ru-RU"/>
            </w:rPr>
          </w:pPr>
          <w:r>
            <w:rPr>
              <w:i/>
              <w:iCs/>
              <w:color w:val="000000"/>
              <w:lang w:eastAsia="ru-RU"/>
            </w:rPr>
            <w:t>Зачет</w:t>
          </w:r>
        </w:p>
      </w:sdtContent>
    </w:sdt>
    <w:sectPr w:rsidR="00663355" w:rsidRPr="005B4097" w:rsidSect="0025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A0"/>
    <w:rsid w:val="0001102A"/>
    <w:rsid w:val="00012FE0"/>
    <w:rsid w:val="00025758"/>
    <w:rsid w:val="000378D4"/>
    <w:rsid w:val="000537C2"/>
    <w:rsid w:val="00057BC8"/>
    <w:rsid w:val="00071C51"/>
    <w:rsid w:val="000B6426"/>
    <w:rsid w:val="001106A7"/>
    <w:rsid w:val="00111192"/>
    <w:rsid w:val="00117B84"/>
    <w:rsid w:val="001418CD"/>
    <w:rsid w:val="00145AC7"/>
    <w:rsid w:val="00176D0A"/>
    <w:rsid w:val="00195921"/>
    <w:rsid w:val="001A1E4E"/>
    <w:rsid w:val="001A73E7"/>
    <w:rsid w:val="001C5C33"/>
    <w:rsid w:val="001C7655"/>
    <w:rsid w:val="001D377C"/>
    <w:rsid w:val="001E09E3"/>
    <w:rsid w:val="001F0BB9"/>
    <w:rsid w:val="002067D8"/>
    <w:rsid w:val="002352CC"/>
    <w:rsid w:val="0024040B"/>
    <w:rsid w:val="00251F4F"/>
    <w:rsid w:val="0025217C"/>
    <w:rsid w:val="002521C7"/>
    <w:rsid w:val="002549AC"/>
    <w:rsid w:val="00255FC9"/>
    <w:rsid w:val="002A0A71"/>
    <w:rsid w:val="002A64C4"/>
    <w:rsid w:val="002B5F31"/>
    <w:rsid w:val="002B6736"/>
    <w:rsid w:val="002D4B56"/>
    <w:rsid w:val="002F130C"/>
    <w:rsid w:val="00346A56"/>
    <w:rsid w:val="003744D4"/>
    <w:rsid w:val="0039113F"/>
    <w:rsid w:val="003B0AF6"/>
    <w:rsid w:val="003B336F"/>
    <w:rsid w:val="003C54DA"/>
    <w:rsid w:val="003D06A5"/>
    <w:rsid w:val="003D2F04"/>
    <w:rsid w:val="003D3D53"/>
    <w:rsid w:val="003E2AA8"/>
    <w:rsid w:val="003F2791"/>
    <w:rsid w:val="00404029"/>
    <w:rsid w:val="004133D9"/>
    <w:rsid w:val="00422DDB"/>
    <w:rsid w:val="00436C58"/>
    <w:rsid w:val="00442EED"/>
    <w:rsid w:val="004528C2"/>
    <w:rsid w:val="00456E9E"/>
    <w:rsid w:val="00462237"/>
    <w:rsid w:val="00473DB8"/>
    <w:rsid w:val="004A4EC7"/>
    <w:rsid w:val="004B27B1"/>
    <w:rsid w:val="004E02B0"/>
    <w:rsid w:val="0050492A"/>
    <w:rsid w:val="0051354F"/>
    <w:rsid w:val="0051397E"/>
    <w:rsid w:val="005419B7"/>
    <w:rsid w:val="00591F2A"/>
    <w:rsid w:val="005957FA"/>
    <w:rsid w:val="005B4097"/>
    <w:rsid w:val="005B71C1"/>
    <w:rsid w:val="005C44B7"/>
    <w:rsid w:val="005C7E65"/>
    <w:rsid w:val="005E4398"/>
    <w:rsid w:val="005F0629"/>
    <w:rsid w:val="005F75B0"/>
    <w:rsid w:val="00601C0E"/>
    <w:rsid w:val="00613F43"/>
    <w:rsid w:val="006277E5"/>
    <w:rsid w:val="00640C6D"/>
    <w:rsid w:val="00663355"/>
    <w:rsid w:val="00691511"/>
    <w:rsid w:val="00696F59"/>
    <w:rsid w:val="006B50CF"/>
    <w:rsid w:val="006C33E6"/>
    <w:rsid w:val="006C6357"/>
    <w:rsid w:val="006D183E"/>
    <w:rsid w:val="0071660A"/>
    <w:rsid w:val="00720249"/>
    <w:rsid w:val="007218C5"/>
    <w:rsid w:val="00722E3A"/>
    <w:rsid w:val="00732ADD"/>
    <w:rsid w:val="00743F31"/>
    <w:rsid w:val="00754883"/>
    <w:rsid w:val="00763838"/>
    <w:rsid w:val="007676DE"/>
    <w:rsid w:val="00773048"/>
    <w:rsid w:val="00797488"/>
    <w:rsid w:val="007A3E12"/>
    <w:rsid w:val="007B289B"/>
    <w:rsid w:val="007B527F"/>
    <w:rsid w:val="00837F46"/>
    <w:rsid w:val="00876118"/>
    <w:rsid w:val="008A7FFD"/>
    <w:rsid w:val="008D26D7"/>
    <w:rsid w:val="008E1DE7"/>
    <w:rsid w:val="008F1524"/>
    <w:rsid w:val="008F5738"/>
    <w:rsid w:val="00910382"/>
    <w:rsid w:val="00912A6E"/>
    <w:rsid w:val="00917ABC"/>
    <w:rsid w:val="00940FB2"/>
    <w:rsid w:val="00944B71"/>
    <w:rsid w:val="009462C4"/>
    <w:rsid w:val="009527ED"/>
    <w:rsid w:val="0095699F"/>
    <w:rsid w:val="00992C22"/>
    <w:rsid w:val="009D7870"/>
    <w:rsid w:val="009E23D7"/>
    <w:rsid w:val="009E6BFB"/>
    <w:rsid w:val="009F6347"/>
    <w:rsid w:val="00A0329E"/>
    <w:rsid w:val="00A034C8"/>
    <w:rsid w:val="00A10D92"/>
    <w:rsid w:val="00A41FED"/>
    <w:rsid w:val="00A461A1"/>
    <w:rsid w:val="00A50487"/>
    <w:rsid w:val="00A51BEF"/>
    <w:rsid w:val="00A65114"/>
    <w:rsid w:val="00A6665F"/>
    <w:rsid w:val="00A67CDC"/>
    <w:rsid w:val="00A73809"/>
    <w:rsid w:val="00A7726F"/>
    <w:rsid w:val="00A91014"/>
    <w:rsid w:val="00AA1175"/>
    <w:rsid w:val="00AA420D"/>
    <w:rsid w:val="00AE6A2D"/>
    <w:rsid w:val="00AE708E"/>
    <w:rsid w:val="00B07208"/>
    <w:rsid w:val="00B2296E"/>
    <w:rsid w:val="00B317C0"/>
    <w:rsid w:val="00B41440"/>
    <w:rsid w:val="00B646AD"/>
    <w:rsid w:val="00B900D6"/>
    <w:rsid w:val="00B910EF"/>
    <w:rsid w:val="00B97BC4"/>
    <w:rsid w:val="00BA663F"/>
    <w:rsid w:val="00BC6142"/>
    <w:rsid w:val="00BD1F48"/>
    <w:rsid w:val="00BD3B1E"/>
    <w:rsid w:val="00BF3655"/>
    <w:rsid w:val="00BF545D"/>
    <w:rsid w:val="00C022BA"/>
    <w:rsid w:val="00C02C01"/>
    <w:rsid w:val="00C3284F"/>
    <w:rsid w:val="00C62957"/>
    <w:rsid w:val="00C90458"/>
    <w:rsid w:val="00CD2A53"/>
    <w:rsid w:val="00D023A2"/>
    <w:rsid w:val="00D15E38"/>
    <w:rsid w:val="00D21FA0"/>
    <w:rsid w:val="00D22441"/>
    <w:rsid w:val="00D553AE"/>
    <w:rsid w:val="00D57658"/>
    <w:rsid w:val="00D61551"/>
    <w:rsid w:val="00D877EF"/>
    <w:rsid w:val="00DA4AA1"/>
    <w:rsid w:val="00DB6C79"/>
    <w:rsid w:val="00DD05A4"/>
    <w:rsid w:val="00E03556"/>
    <w:rsid w:val="00E14487"/>
    <w:rsid w:val="00E56D7B"/>
    <w:rsid w:val="00E61BF8"/>
    <w:rsid w:val="00E667A9"/>
    <w:rsid w:val="00E96435"/>
    <w:rsid w:val="00EA671B"/>
    <w:rsid w:val="00EB3302"/>
    <w:rsid w:val="00EC25D4"/>
    <w:rsid w:val="00EE10A0"/>
    <w:rsid w:val="00EF10F0"/>
    <w:rsid w:val="00F04D56"/>
    <w:rsid w:val="00F10B14"/>
    <w:rsid w:val="00F22311"/>
    <w:rsid w:val="00F31D05"/>
    <w:rsid w:val="00F31FC3"/>
    <w:rsid w:val="00F32CBA"/>
    <w:rsid w:val="00F529F1"/>
    <w:rsid w:val="00F5430A"/>
    <w:rsid w:val="00F553C1"/>
    <w:rsid w:val="00F55F46"/>
    <w:rsid w:val="00F61D43"/>
    <w:rsid w:val="00FA72FE"/>
    <w:rsid w:val="00FB0D9F"/>
    <w:rsid w:val="00FB25D7"/>
    <w:rsid w:val="00FC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33"/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6C79"/>
    <w:rPr>
      <w:color w:val="808080"/>
    </w:rPr>
  </w:style>
  <w:style w:type="character" w:styleId="a4">
    <w:name w:val="Emphasis"/>
    <w:basedOn w:val="a0"/>
    <w:uiPriority w:val="20"/>
    <w:qFormat/>
    <w:rsid w:val="001C5C33"/>
    <w:rPr>
      <w:i/>
      <w:iCs/>
    </w:rPr>
  </w:style>
  <w:style w:type="character" w:customStyle="1" w:styleId="1">
    <w:name w:val="Стиль1"/>
    <w:basedOn w:val="a0"/>
    <w:uiPriority w:val="1"/>
    <w:rsid w:val="001C5C33"/>
    <w:rPr>
      <w:b/>
    </w:rPr>
  </w:style>
  <w:style w:type="character" w:customStyle="1" w:styleId="2">
    <w:name w:val="Стиль2"/>
    <w:basedOn w:val="a0"/>
    <w:uiPriority w:val="1"/>
    <w:rsid w:val="001C5C33"/>
  </w:style>
  <w:style w:type="paragraph" w:styleId="a5">
    <w:name w:val="Balloon Text"/>
    <w:basedOn w:val="a"/>
    <w:link w:val="a6"/>
    <w:uiPriority w:val="99"/>
    <w:semiHidden/>
    <w:unhideWhenUsed/>
    <w:rsid w:val="003D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F04"/>
    <w:rPr>
      <w:rFonts w:ascii="Tahoma" w:hAnsi="Tahoma" w:cs="Tahoma"/>
      <w:sz w:val="16"/>
      <w:szCs w:val="16"/>
    </w:rPr>
  </w:style>
  <w:style w:type="paragraph" w:customStyle="1" w:styleId="a7">
    <w:name w:val="Абзац"/>
    <w:basedOn w:val="a"/>
    <w:rsid w:val="006277E5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33"/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6C79"/>
    <w:rPr>
      <w:color w:val="808080"/>
    </w:rPr>
  </w:style>
  <w:style w:type="character" w:styleId="a4">
    <w:name w:val="Emphasis"/>
    <w:basedOn w:val="a0"/>
    <w:uiPriority w:val="20"/>
    <w:qFormat/>
    <w:rsid w:val="001C5C33"/>
    <w:rPr>
      <w:i/>
      <w:iCs/>
    </w:rPr>
  </w:style>
  <w:style w:type="character" w:customStyle="1" w:styleId="1">
    <w:name w:val="Стиль1"/>
    <w:basedOn w:val="a0"/>
    <w:uiPriority w:val="1"/>
    <w:rsid w:val="001C5C33"/>
    <w:rPr>
      <w:b/>
    </w:rPr>
  </w:style>
  <w:style w:type="character" w:customStyle="1" w:styleId="2">
    <w:name w:val="Стиль2"/>
    <w:basedOn w:val="a0"/>
    <w:uiPriority w:val="1"/>
    <w:rsid w:val="001C5C33"/>
  </w:style>
  <w:style w:type="paragraph" w:styleId="a5">
    <w:name w:val="Balloon Text"/>
    <w:basedOn w:val="a"/>
    <w:link w:val="a6"/>
    <w:uiPriority w:val="99"/>
    <w:semiHidden/>
    <w:unhideWhenUsed/>
    <w:rsid w:val="003D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F04"/>
    <w:rPr>
      <w:rFonts w:ascii="Tahoma" w:hAnsi="Tahoma" w:cs="Tahoma"/>
      <w:sz w:val="16"/>
      <w:szCs w:val="16"/>
    </w:rPr>
  </w:style>
  <w:style w:type="paragraph" w:customStyle="1" w:styleId="a7">
    <w:name w:val="Абзац"/>
    <w:basedOn w:val="a"/>
    <w:rsid w:val="006277E5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55;&#1088;&#1072;&#1082;&#1090;&#1080;\&#1064;&#1072;&#1073;&#1083;&#1086;&#1085;%20&#1040;&#1085;&#1085;&#1086;&#1090;&#1072;&#1094;&#1080;&#1080;%20&#1056;&#1055;&#104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B8F45F35984EFB985C38EAE71FDB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2A4D24-CB5B-43F9-9934-B7A98F32EB18}"/>
      </w:docPartPr>
      <w:docPartBody>
        <w:p w:rsidR="0087247D" w:rsidRDefault="0087247D" w:rsidP="0087247D">
          <w:pPr>
            <w:pStyle w:val="B3B8F45F35984EFB985C38EAE71FDB731"/>
          </w:pPr>
          <w:r w:rsidRPr="00EE10A0">
            <w:rPr>
              <w:rStyle w:val="a3"/>
              <w:b/>
            </w:rPr>
            <w:t>_______________________________________________</w:t>
          </w:r>
        </w:p>
      </w:docPartBody>
    </w:docPart>
    <w:docPart>
      <w:docPartPr>
        <w:name w:val="87011040120C4F4F99DC8557A2FC43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AE3C8-1B7A-4A7A-BFAE-46D75ABEEB70}"/>
      </w:docPartPr>
      <w:docPartBody>
        <w:p w:rsidR="0087247D" w:rsidRDefault="003C02EF" w:rsidP="003C02EF">
          <w:pPr>
            <w:pStyle w:val="87011040120C4F4F99DC8557A2FC43622"/>
          </w:pPr>
          <w:r>
            <w:rPr>
              <w:rStyle w:val="a3"/>
            </w:rPr>
            <w:t>________________________</w:t>
          </w:r>
          <w:r w:rsidRPr="0039113F">
            <w:rPr>
              <w:rStyle w:val="a3"/>
            </w:rPr>
            <w:t>______</w:t>
          </w:r>
        </w:p>
      </w:docPartBody>
    </w:docPart>
    <w:docPart>
      <w:docPartPr>
        <w:name w:val="60AD77E1C3CC49439B5F6FB0213080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80540F-ECD6-48DD-A40F-C197AF2FD959}"/>
      </w:docPartPr>
      <w:docPartBody>
        <w:p w:rsidR="0087247D" w:rsidRDefault="003C02EF" w:rsidP="003C02EF">
          <w:pPr>
            <w:pStyle w:val="60AD77E1C3CC49439B5F6FB0213080532"/>
          </w:pPr>
          <w:r w:rsidRPr="0039113F">
            <w:rPr>
              <w:rStyle w:val="a3"/>
            </w:rPr>
            <w:t>_______________________</w:t>
          </w:r>
          <w:r>
            <w:rPr>
              <w:rStyle w:val="a3"/>
              <w:lang w:val="en-US"/>
            </w:rPr>
            <w:t>__________</w:t>
          </w:r>
        </w:p>
      </w:docPartBody>
    </w:docPart>
    <w:docPart>
      <w:docPartPr>
        <w:name w:val="8993764903CC45DE87AD91F6066108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7C9D05-1C34-4D38-A1A6-7B3A8F4E1437}"/>
      </w:docPartPr>
      <w:docPartBody>
        <w:p w:rsidR="0087247D" w:rsidRDefault="003C02EF" w:rsidP="003C02EF">
          <w:pPr>
            <w:pStyle w:val="8993764903CC45DE87AD91F6066108142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65FDDEA82AF54430A3F66CBA78C9F7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85F7C2-EE7D-4184-98A1-72CA077705E9}"/>
      </w:docPartPr>
      <w:docPartBody>
        <w:p w:rsidR="0087247D" w:rsidRDefault="003C02EF" w:rsidP="003C02EF">
          <w:pPr>
            <w:pStyle w:val="65FDDEA82AF54430A3F66CBA78C9F77D2"/>
          </w:pPr>
          <w:r w:rsidRPr="001C5C33">
            <w:rPr>
              <w:rStyle w:val="a3"/>
              <w:b/>
            </w:rPr>
            <w:t>___</w:t>
          </w:r>
        </w:p>
      </w:docPartBody>
    </w:docPart>
    <w:docPart>
      <w:docPartPr>
        <w:name w:val="5DE0E34C5BAF40B49A0FA56C3BC605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AE1017-A749-456F-9599-E2651FF42E27}"/>
      </w:docPartPr>
      <w:docPartBody>
        <w:p w:rsidR="0087247D" w:rsidRDefault="003C02EF" w:rsidP="003C02EF">
          <w:pPr>
            <w:pStyle w:val="5DE0E34C5BAF40B49A0FA56C3BC6052D2"/>
          </w:pPr>
          <w:r w:rsidRPr="001C5C33">
            <w:rPr>
              <w:rStyle w:val="a3"/>
              <w:b/>
            </w:rPr>
            <w:t>____</w:t>
          </w:r>
        </w:p>
      </w:docPartBody>
    </w:docPart>
    <w:docPart>
      <w:docPartPr>
        <w:name w:val="ED14F4E8355641C989D86A9D332D7C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8BCD59-ABE5-41D2-BD29-2666AA3554B5}"/>
      </w:docPartPr>
      <w:docPartBody>
        <w:p w:rsidR="0087247D" w:rsidRDefault="003C02EF" w:rsidP="003C02EF">
          <w:pPr>
            <w:pStyle w:val="ED14F4E8355641C989D86A9D332D7CF92"/>
          </w:pPr>
          <w:r>
            <w:rPr>
              <w:rStyle w:val="a3"/>
              <w:rFonts w:cs="Arial"/>
              <w:szCs w:val="20"/>
            </w:rPr>
            <w:t>Перечисляют</w:t>
          </w:r>
          <w:r w:rsidRPr="001C5C33">
            <w:rPr>
              <w:rStyle w:val="a3"/>
              <w:rFonts w:cs="Arial"/>
              <w:szCs w:val="20"/>
            </w:rPr>
            <w:t>ся разделы изучаемых дисциплин</w:t>
          </w:r>
        </w:p>
      </w:docPartBody>
    </w:docPart>
    <w:docPart>
      <w:docPartPr>
        <w:name w:val="F55B1BC01D1840E4B03B13449A7BB4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30EFDB-28CD-4049-8B77-D2E025BF5D85}"/>
      </w:docPartPr>
      <w:docPartBody>
        <w:p w:rsidR="0087247D" w:rsidRDefault="003C02EF" w:rsidP="003C02EF">
          <w:pPr>
            <w:pStyle w:val="F55B1BC01D1840E4B03B13449A7BB4A72"/>
          </w:pPr>
          <w:r>
            <w:rPr>
              <w:rStyle w:val="a3"/>
            </w:rPr>
            <w:t>Указывается форма промежуточной аттестации (итогового контроля по дисциплине) и этапность ее проведения в соответствии с основной образовательной программой и учебным планом (зачет, дифференцированный зачет, экзамен)</w:t>
          </w:r>
        </w:p>
      </w:docPartBody>
    </w:docPart>
    <w:docPart>
      <w:docPartPr>
        <w:name w:val="3D4737C7AE1249D4B09CA0C9FFEEBD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837D57-F977-4726-A634-D061A13278C8}"/>
      </w:docPartPr>
      <w:docPartBody>
        <w:p w:rsidR="001F42E3" w:rsidRDefault="00063DA2" w:rsidP="00063DA2">
          <w:pPr>
            <w:pStyle w:val="3D4737C7AE1249D4B09CA0C9FFEEBD39"/>
          </w:pPr>
          <w:r w:rsidRPr="00EE10A0">
            <w:rPr>
              <w:rStyle w:val="a3"/>
              <w:b/>
            </w:rPr>
            <w:t>_______________________________________________</w:t>
          </w:r>
        </w:p>
      </w:docPartBody>
    </w:docPart>
    <w:docPart>
      <w:docPartPr>
        <w:name w:val="2E63FDC83CF54D3F917C3A9455B095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82006B-4187-49BD-B9D3-38E086B07704}"/>
      </w:docPartPr>
      <w:docPartBody>
        <w:p w:rsidR="001F42E3" w:rsidRDefault="00063DA2" w:rsidP="00063DA2">
          <w:pPr>
            <w:pStyle w:val="2E63FDC83CF54D3F917C3A9455B0951D"/>
          </w:pPr>
          <w:r>
            <w:rPr>
              <w:rStyle w:val="a3"/>
            </w:rPr>
            <w:t>________________________</w:t>
          </w:r>
          <w:r w:rsidRPr="0039113F">
            <w:rPr>
              <w:rStyle w:val="a3"/>
            </w:rPr>
            <w:t>______</w:t>
          </w:r>
        </w:p>
      </w:docPartBody>
    </w:docPart>
    <w:docPart>
      <w:docPartPr>
        <w:name w:val="501569F783CB4819B60B406E0F0544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71170F-FA6A-4DC5-97CF-41093B89CA55}"/>
      </w:docPartPr>
      <w:docPartBody>
        <w:p w:rsidR="001F42E3" w:rsidRDefault="00063DA2" w:rsidP="00063DA2">
          <w:pPr>
            <w:pStyle w:val="501569F783CB4819B60B406E0F0544D1"/>
          </w:pPr>
          <w:r w:rsidRPr="0039113F">
            <w:rPr>
              <w:rStyle w:val="a3"/>
            </w:rPr>
            <w:t>_______________________</w:t>
          </w:r>
          <w:r>
            <w:rPr>
              <w:rStyle w:val="a3"/>
              <w:lang w:val="en-US"/>
            </w:rPr>
            <w:t>__________</w:t>
          </w:r>
        </w:p>
      </w:docPartBody>
    </w:docPart>
    <w:docPart>
      <w:docPartPr>
        <w:name w:val="DFD637EEA2AE4A8C89794100403C76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D8CAA9-EB66-480A-8757-2D0A2F4E11ED}"/>
      </w:docPartPr>
      <w:docPartBody>
        <w:p w:rsidR="001F42E3" w:rsidRDefault="00063DA2" w:rsidP="00063DA2">
          <w:pPr>
            <w:pStyle w:val="DFD637EEA2AE4A8C89794100403C761B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5D6A838645214C30AE2DA5093A7832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E6B37-337A-4368-AAC8-72E9CA142B31}"/>
      </w:docPartPr>
      <w:docPartBody>
        <w:p w:rsidR="00A777C4" w:rsidRDefault="001F42E3" w:rsidP="001F42E3">
          <w:pPr>
            <w:pStyle w:val="5D6A838645214C30AE2DA5093A7832B5"/>
          </w:pPr>
          <w:r w:rsidRPr="00EE10A0">
            <w:rPr>
              <w:rStyle w:val="a3"/>
              <w:b/>
            </w:rPr>
            <w:t>_______________________________________________</w:t>
          </w:r>
        </w:p>
      </w:docPartBody>
    </w:docPart>
    <w:docPart>
      <w:docPartPr>
        <w:name w:val="FFCB38B79D6F406AAC73F5E27EF312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02C4B3-DB7B-49A4-B9B3-691BCB4FAA74}"/>
      </w:docPartPr>
      <w:docPartBody>
        <w:p w:rsidR="00A777C4" w:rsidRDefault="001F42E3" w:rsidP="001F42E3">
          <w:pPr>
            <w:pStyle w:val="FFCB38B79D6F406AAC73F5E27EF312E9"/>
          </w:pPr>
          <w:r w:rsidRPr="00A60266">
            <w:rPr>
              <w:rStyle w:val="a3"/>
            </w:rPr>
            <w:t xml:space="preserve"> 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 xml:space="preserve"> </w:t>
          </w:r>
          <w:r>
            <w:rPr>
              <w:rStyle w:val="a3"/>
            </w:rPr>
            <w:t>Наименование направления подготовки</w:t>
          </w:r>
        </w:p>
      </w:docPartBody>
    </w:docPart>
    <w:docPart>
      <w:docPartPr>
        <w:name w:val="08108AFB497F4E80945DACCEBE6568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A0099A-1C0C-4B6D-956F-78C75D9D0F90}"/>
      </w:docPartPr>
      <w:docPartBody>
        <w:p w:rsidR="00A777C4" w:rsidRDefault="001F42E3" w:rsidP="001F42E3">
          <w:pPr>
            <w:pStyle w:val="08108AFB497F4E80945DACCEBE6568CF"/>
          </w:pPr>
          <w:r>
            <w:rPr>
              <w:rStyle w:val="a3"/>
            </w:rPr>
            <w:t>________________________</w:t>
          </w:r>
          <w:r w:rsidRPr="0039113F">
            <w:rPr>
              <w:rStyle w:val="a3"/>
            </w:rPr>
            <w:t>______</w:t>
          </w:r>
        </w:p>
      </w:docPartBody>
    </w:docPart>
    <w:docPart>
      <w:docPartPr>
        <w:name w:val="1F18AE980A19441FB5D68E8D81130F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999F51-1298-4C6F-A7F5-2E0B1F36D390}"/>
      </w:docPartPr>
      <w:docPartBody>
        <w:p w:rsidR="00A777C4" w:rsidRDefault="001F42E3" w:rsidP="001F42E3">
          <w:pPr>
            <w:pStyle w:val="1F18AE980A19441FB5D68E8D81130FB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450BA72DCA4ABEA9B839BCFDE75A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E4AE5F-DA3E-4274-B791-269726598950}"/>
      </w:docPartPr>
      <w:docPartBody>
        <w:p w:rsidR="00A777C4" w:rsidRDefault="001F42E3" w:rsidP="001F42E3">
          <w:pPr>
            <w:pStyle w:val="BF450BA72DCA4ABEA9B839BCFDE75A24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D5F189DEBA114F8D85F18AEF1C0A78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9C31AD-2656-42DF-BEED-A8F6AC729580}"/>
      </w:docPartPr>
      <w:docPartBody>
        <w:p w:rsidR="00A777C4" w:rsidRDefault="001F42E3" w:rsidP="001F42E3">
          <w:pPr>
            <w:pStyle w:val="D5F189DEBA114F8D85F18AEF1C0A78EF"/>
          </w:pPr>
          <w:r w:rsidRPr="001C5C33">
            <w:rPr>
              <w:rStyle w:val="a3"/>
              <w:b/>
            </w:rPr>
            <w:t>___</w:t>
          </w:r>
        </w:p>
      </w:docPartBody>
    </w:docPart>
    <w:docPart>
      <w:docPartPr>
        <w:name w:val="D5EA47D5875A4C1FA258E7427B2BFB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FAA30E-8B76-48BE-A6A4-D7823F8C3CB2}"/>
      </w:docPartPr>
      <w:docPartBody>
        <w:p w:rsidR="00A777C4" w:rsidRDefault="001F42E3" w:rsidP="001F42E3">
          <w:pPr>
            <w:pStyle w:val="D5EA47D5875A4C1FA258E7427B2BFB09"/>
          </w:pPr>
          <w:r w:rsidRPr="001C5C33">
            <w:rPr>
              <w:rStyle w:val="a3"/>
              <w:b/>
            </w:rPr>
            <w:t>____</w:t>
          </w:r>
        </w:p>
      </w:docPartBody>
    </w:docPart>
    <w:docPart>
      <w:docPartPr>
        <w:name w:val="32093F1F28B04F818BA9BBB04072C2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2CA37B-BA89-4692-B2E7-C64D8EA94340}"/>
      </w:docPartPr>
      <w:docPartBody>
        <w:p w:rsidR="00A777C4" w:rsidRDefault="001F42E3" w:rsidP="001F42E3">
          <w:pPr>
            <w:pStyle w:val="32093F1F28B04F818BA9BBB04072C23E"/>
          </w:pPr>
          <w:r w:rsidRPr="001C5C33">
            <w:rPr>
              <w:rStyle w:val="a3"/>
            </w:rPr>
            <w:t>_______________________________________</w:t>
          </w:r>
        </w:p>
      </w:docPartBody>
    </w:docPart>
    <w:docPart>
      <w:docPartPr>
        <w:name w:val="809F7FC70DE04E6AB5A8C498A3772B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979E01-0CAF-42BD-9EF1-BDC72CA9B798}"/>
      </w:docPartPr>
      <w:docPartBody>
        <w:p w:rsidR="00A777C4" w:rsidRDefault="001F42E3" w:rsidP="001F42E3">
          <w:pPr>
            <w:pStyle w:val="809F7FC70DE04E6AB5A8C498A3772BC3"/>
          </w:pPr>
          <w:r w:rsidRPr="001C5C33"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21A596EB1D864A8CB1FD67C7A1C8C2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D4B0C0-F7EB-46A2-96F7-ADD5DE1D86B1}"/>
      </w:docPartPr>
      <w:docPartBody>
        <w:p w:rsidR="00A777C4" w:rsidRDefault="001F42E3" w:rsidP="001F42E3">
          <w:pPr>
            <w:pStyle w:val="21A596EB1D864A8CB1FD67C7A1C8C2C2"/>
          </w:pPr>
          <w:r>
            <w:rPr>
              <w:rStyle w:val="a3"/>
              <w:rFonts w:cs="Arial"/>
              <w:szCs w:val="20"/>
            </w:rPr>
            <w:t>Перечисляют</w:t>
          </w:r>
          <w:r w:rsidRPr="001C5C33">
            <w:rPr>
              <w:rStyle w:val="a3"/>
              <w:rFonts w:cs="Arial"/>
              <w:szCs w:val="20"/>
            </w:rPr>
            <w:t>ся разделы изучаемых дисциплин</w:t>
          </w:r>
        </w:p>
      </w:docPartBody>
    </w:docPart>
    <w:docPart>
      <w:docPartPr>
        <w:name w:val="6FEB67315CE945D9B81E0D839CFDB5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3B910A-8DFF-4250-8468-4F2D2F569683}"/>
      </w:docPartPr>
      <w:docPartBody>
        <w:p w:rsidR="00E30B62" w:rsidRDefault="00A777C4" w:rsidP="00A777C4">
          <w:pPr>
            <w:pStyle w:val="6FEB67315CE945D9B81E0D839CFDB5B7"/>
          </w:pPr>
          <w:r w:rsidRPr="00EE10A0">
            <w:rPr>
              <w:rStyle w:val="a3"/>
              <w:b/>
            </w:rPr>
            <w:t>_______________________________________________</w:t>
          </w:r>
        </w:p>
      </w:docPartBody>
    </w:docPart>
    <w:docPart>
      <w:docPartPr>
        <w:name w:val="C432E4CD17DD49498771389E74BB2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4D7FC1-159E-4297-9261-6481F5D39381}"/>
      </w:docPartPr>
      <w:docPartBody>
        <w:p w:rsidR="00E30B62" w:rsidRDefault="00A777C4" w:rsidP="00A777C4">
          <w:pPr>
            <w:pStyle w:val="C432E4CD17DD49498771389E74BB295D"/>
          </w:pPr>
          <w:r>
            <w:rPr>
              <w:rStyle w:val="a3"/>
            </w:rPr>
            <w:t>________________________</w:t>
          </w:r>
          <w:r w:rsidRPr="0039113F">
            <w:rPr>
              <w:rStyle w:val="a3"/>
            </w:rPr>
            <w:t>______</w:t>
          </w:r>
        </w:p>
      </w:docPartBody>
    </w:docPart>
    <w:docPart>
      <w:docPartPr>
        <w:name w:val="4EE53A9C05854878ABEA3859BE3F54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F56A76-2820-423D-A0DF-9D9E12118BF2}"/>
      </w:docPartPr>
      <w:docPartBody>
        <w:p w:rsidR="00E30B62" w:rsidRDefault="00A777C4" w:rsidP="00A777C4">
          <w:pPr>
            <w:pStyle w:val="4EE53A9C05854878ABEA3859BE3F540E"/>
          </w:pPr>
          <w:r w:rsidRPr="0039113F">
            <w:rPr>
              <w:rStyle w:val="a3"/>
            </w:rPr>
            <w:t>_______________________</w:t>
          </w:r>
          <w:r>
            <w:rPr>
              <w:rStyle w:val="a3"/>
              <w:lang w:val="en-US"/>
            </w:rPr>
            <w:t>__________</w:t>
          </w:r>
        </w:p>
      </w:docPartBody>
    </w:docPart>
    <w:docPart>
      <w:docPartPr>
        <w:name w:val="5D944B6CF6EC45B2AB3EA488F42B97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799C38-9EFE-458A-8AFF-D32F1A55DDF2}"/>
      </w:docPartPr>
      <w:docPartBody>
        <w:p w:rsidR="00E30B62" w:rsidRDefault="00A777C4" w:rsidP="00A777C4">
          <w:pPr>
            <w:pStyle w:val="5D944B6CF6EC45B2AB3EA488F42B973D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85BD4B7944BA4405A58872D619DE9C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6D06AC-AF22-4137-8253-C0CFAEAFA887}"/>
      </w:docPartPr>
      <w:docPartBody>
        <w:p w:rsidR="00E30B62" w:rsidRDefault="00A777C4" w:rsidP="00A777C4">
          <w:pPr>
            <w:pStyle w:val="85BD4B7944BA4405A58872D619DE9C27"/>
          </w:pPr>
          <w:r w:rsidRPr="001C5C33">
            <w:rPr>
              <w:rStyle w:val="a3"/>
              <w:b/>
            </w:rPr>
            <w:t>___</w:t>
          </w:r>
        </w:p>
      </w:docPartBody>
    </w:docPart>
    <w:docPart>
      <w:docPartPr>
        <w:name w:val="779B9691AFEC4661994856F7C42AC1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5FED37-7E2E-44CC-AEBB-D2ED96E9B2F9}"/>
      </w:docPartPr>
      <w:docPartBody>
        <w:p w:rsidR="00E30B62" w:rsidRDefault="00A777C4" w:rsidP="00A777C4">
          <w:pPr>
            <w:pStyle w:val="779B9691AFEC4661994856F7C42AC15B"/>
          </w:pPr>
          <w:r w:rsidRPr="001C5C33">
            <w:rPr>
              <w:rStyle w:val="a3"/>
              <w:b/>
            </w:rPr>
            <w:t>____</w:t>
          </w:r>
        </w:p>
      </w:docPartBody>
    </w:docPart>
    <w:docPart>
      <w:docPartPr>
        <w:name w:val="4303E0E9AB5C4A2F872799C89C538C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B57019-7961-4D37-80A4-D9DDB0E0BE9A}"/>
      </w:docPartPr>
      <w:docPartBody>
        <w:p w:rsidR="00E30B62" w:rsidRDefault="00A777C4" w:rsidP="00A777C4">
          <w:pPr>
            <w:pStyle w:val="4303E0E9AB5C4A2F872799C89C538CD6"/>
          </w:pPr>
          <w:r>
            <w:rPr>
              <w:rStyle w:val="a3"/>
            </w:rPr>
            <w:t>Указывается форма промежуточной аттестации (итогового контроля по дисциплине) и этапность ее проведения в соответствии с основной образовательной программой и учебным планом (зачет, дифференцированный зачет, экзамен)</w:t>
          </w:r>
        </w:p>
      </w:docPartBody>
    </w:docPart>
    <w:docPart>
      <w:docPartPr>
        <w:name w:val="8659A074C8614148BEC3A04E1D29A8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094F70-18DF-43A4-A3B9-04BAA2876E99}"/>
      </w:docPartPr>
      <w:docPartBody>
        <w:p w:rsidR="00E30B62" w:rsidRDefault="00A777C4" w:rsidP="00A777C4">
          <w:pPr>
            <w:pStyle w:val="8659A074C8614148BEC3A04E1D29A8A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44793C748C54D318AA3A48C8172A8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C997D3-32B3-4B5F-AF8F-406BD59EFA42}"/>
      </w:docPartPr>
      <w:docPartBody>
        <w:p w:rsidR="00E30B62" w:rsidRDefault="00A777C4" w:rsidP="00A777C4">
          <w:pPr>
            <w:pStyle w:val="644793C748C54D318AA3A48C8172A8B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8B33E61F7DD4C19B878D166D904C8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356291-ACC8-432C-A889-CE411C732755}"/>
      </w:docPartPr>
      <w:docPartBody>
        <w:p w:rsidR="00E30B62" w:rsidRDefault="00A777C4" w:rsidP="00A777C4">
          <w:pPr>
            <w:pStyle w:val="08B33E61F7DD4C19B878D166D904C83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07F7F525B3C4B0F92A3EB90888775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A6A732-BCE1-4CBE-AF92-15A332A8247E}"/>
      </w:docPartPr>
      <w:docPartBody>
        <w:p w:rsidR="00E30B62" w:rsidRDefault="00A777C4" w:rsidP="00A777C4">
          <w:pPr>
            <w:pStyle w:val="B07F7F525B3C4B0F92A3EB9088877560"/>
          </w:pPr>
          <w:r w:rsidRPr="00EE10A0">
            <w:rPr>
              <w:rStyle w:val="a3"/>
              <w:b/>
            </w:rPr>
            <w:t>_______________________________________________</w:t>
          </w:r>
        </w:p>
      </w:docPartBody>
    </w:docPart>
    <w:docPart>
      <w:docPartPr>
        <w:name w:val="7748984FD831497BA3B9B078AA9538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95F2D3-AA11-499D-98BC-A300FF743B09}"/>
      </w:docPartPr>
      <w:docPartBody>
        <w:p w:rsidR="00E30B62" w:rsidRDefault="00A777C4" w:rsidP="00A777C4">
          <w:pPr>
            <w:pStyle w:val="7748984FD831497BA3B9B078AA95387B"/>
          </w:pPr>
          <w:r>
            <w:rPr>
              <w:rStyle w:val="a3"/>
            </w:rPr>
            <w:t>________________________</w:t>
          </w:r>
          <w:r w:rsidRPr="0039113F">
            <w:rPr>
              <w:rStyle w:val="a3"/>
            </w:rPr>
            <w:t>______</w:t>
          </w:r>
        </w:p>
      </w:docPartBody>
    </w:docPart>
    <w:docPart>
      <w:docPartPr>
        <w:name w:val="941EC708AA674A41A5CAAD9802AEF3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0F557A-7366-427A-983C-679CEFD66303}"/>
      </w:docPartPr>
      <w:docPartBody>
        <w:p w:rsidR="00E30B62" w:rsidRDefault="00A777C4" w:rsidP="00A777C4">
          <w:pPr>
            <w:pStyle w:val="941EC708AA674A41A5CAAD9802AEF3F9"/>
          </w:pPr>
          <w:r w:rsidRPr="0039113F">
            <w:rPr>
              <w:rStyle w:val="a3"/>
            </w:rPr>
            <w:t>_______________________</w:t>
          </w:r>
          <w:r>
            <w:rPr>
              <w:rStyle w:val="a3"/>
              <w:lang w:val="en-US"/>
            </w:rPr>
            <w:t>__________</w:t>
          </w:r>
        </w:p>
      </w:docPartBody>
    </w:docPart>
    <w:docPart>
      <w:docPartPr>
        <w:name w:val="568041C408E342D796178B9A2EDBFD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706F8-ABDF-4376-BB95-E21D5D1214DC}"/>
      </w:docPartPr>
      <w:docPartBody>
        <w:p w:rsidR="00E30B62" w:rsidRDefault="00A777C4" w:rsidP="00A777C4">
          <w:pPr>
            <w:pStyle w:val="568041C408E342D796178B9A2EDBFD55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A975019B708044FF9DDB3BFE6F1D89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28A841-35A7-4AC9-B456-DDDC0BEF3743}"/>
      </w:docPartPr>
      <w:docPartBody>
        <w:p w:rsidR="00E30B62" w:rsidRDefault="00A777C4" w:rsidP="00A777C4">
          <w:pPr>
            <w:pStyle w:val="A975019B708044FF9DDB3BFE6F1D8977"/>
          </w:pPr>
          <w:r w:rsidRPr="001C5C33">
            <w:rPr>
              <w:rStyle w:val="a3"/>
              <w:b/>
            </w:rPr>
            <w:t>___</w:t>
          </w:r>
        </w:p>
      </w:docPartBody>
    </w:docPart>
    <w:docPart>
      <w:docPartPr>
        <w:name w:val="DF136F31C8164676B22A10484D9A5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697764-B1C9-4A9D-BFB8-5B1B8B572789}"/>
      </w:docPartPr>
      <w:docPartBody>
        <w:p w:rsidR="00E30B62" w:rsidRDefault="00A777C4" w:rsidP="00A777C4">
          <w:pPr>
            <w:pStyle w:val="DF136F31C8164676B22A10484D9A5F0F"/>
          </w:pPr>
          <w:r w:rsidRPr="001C5C33">
            <w:rPr>
              <w:rStyle w:val="a3"/>
              <w:b/>
            </w:rPr>
            <w:t>____</w:t>
          </w:r>
        </w:p>
      </w:docPartBody>
    </w:docPart>
    <w:docPart>
      <w:docPartPr>
        <w:name w:val="5FCB353F585D445A823CBE947D60D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2EF020-F21E-4262-B76D-0DBE11F4FB33}"/>
      </w:docPartPr>
      <w:docPartBody>
        <w:p w:rsidR="00E30B62" w:rsidRDefault="00A777C4" w:rsidP="00A777C4">
          <w:pPr>
            <w:pStyle w:val="5FCB353F585D445A823CBE947D60D174"/>
          </w:pPr>
          <w:r w:rsidRPr="001C5C33">
            <w:rPr>
              <w:rStyle w:val="a3"/>
            </w:rPr>
            <w:t>_______________________________________</w:t>
          </w:r>
        </w:p>
      </w:docPartBody>
    </w:docPart>
    <w:docPart>
      <w:docPartPr>
        <w:name w:val="E62C2938D9DA4A729D5C040FBEA88E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EA87A1-3F22-4232-A39A-EBD05D04E377}"/>
      </w:docPartPr>
      <w:docPartBody>
        <w:p w:rsidR="00E30B62" w:rsidRDefault="00A777C4" w:rsidP="00A777C4">
          <w:pPr>
            <w:pStyle w:val="E62C2938D9DA4A729D5C040FBEA88E3C"/>
          </w:pPr>
          <w:r w:rsidRPr="001C5C33"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F4625CA6ED9B4E18A74B596782F855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D98E8E-0A96-40D4-B3A2-38244EE8A4F3}"/>
      </w:docPartPr>
      <w:docPartBody>
        <w:p w:rsidR="00E30B62" w:rsidRDefault="00A777C4" w:rsidP="00A777C4">
          <w:pPr>
            <w:pStyle w:val="F4625CA6ED9B4E18A74B596782F855BC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7532968AC1344975807C79B6998C8C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BAAD1C-580D-408E-8FC1-1B5536BFA56B}"/>
      </w:docPartPr>
      <w:docPartBody>
        <w:p w:rsidR="00E30B62" w:rsidRDefault="00A777C4" w:rsidP="00A777C4">
          <w:pPr>
            <w:pStyle w:val="7532968AC1344975807C79B6998C8CB7"/>
          </w:pPr>
          <w:r>
            <w:rPr>
              <w:rStyle w:val="a3"/>
              <w:rFonts w:cs="Arial"/>
              <w:szCs w:val="20"/>
            </w:rPr>
            <w:t>Перечисляют</w:t>
          </w:r>
          <w:r w:rsidRPr="001C5C33">
            <w:rPr>
              <w:rStyle w:val="a3"/>
              <w:rFonts w:cs="Arial"/>
              <w:szCs w:val="20"/>
            </w:rPr>
            <w:t>ся разделы изучаемых дисциплин</w:t>
          </w:r>
        </w:p>
      </w:docPartBody>
    </w:docPart>
    <w:docPart>
      <w:docPartPr>
        <w:name w:val="484B2EE6F61D4E30BAD0A7FE09E818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4A29D2-9A16-472C-A8FE-588FE81A59B0}"/>
      </w:docPartPr>
      <w:docPartBody>
        <w:p w:rsidR="00E30B62" w:rsidRDefault="00A777C4" w:rsidP="00A777C4">
          <w:pPr>
            <w:pStyle w:val="484B2EE6F61D4E30BAD0A7FE09E8183B"/>
          </w:pPr>
          <w:r>
            <w:rPr>
              <w:rStyle w:val="a3"/>
            </w:rPr>
            <w:t>Указывается форма промежуточной аттестации (итогового контроля по дисциплине) и этапность ее проведения в соответствии с основной образовательной программой и учебным планом (зачет, дифференцированный зачет, экзамен)</w:t>
          </w:r>
        </w:p>
      </w:docPartBody>
    </w:docPart>
    <w:docPart>
      <w:docPartPr>
        <w:name w:val="C2DCFC84156D468B851CA331D506B6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7B0FB4-B08D-45AB-B6FA-55FDDC4EE3B7}"/>
      </w:docPartPr>
      <w:docPartBody>
        <w:p w:rsidR="00E30B62" w:rsidRDefault="00A777C4" w:rsidP="00A777C4">
          <w:pPr>
            <w:pStyle w:val="C2DCFC84156D468B851CA331D506B68A"/>
          </w:pPr>
          <w:r w:rsidRPr="00EE10A0">
            <w:rPr>
              <w:rStyle w:val="a3"/>
              <w:b/>
            </w:rPr>
            <w:t>_______________________________________________</w:t>
          </w:r>
        </w:p>
      </w:docPartBody>
    </w:docPart>
    <w:docPart>
      <w:docPartPr>
        <w:name w:val="F10277DB1E52475FA41AD0B8CCB0FC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C23DE3-BDF2-47CA-97E5-460996221DCE}"/>
      </w:docPartPr>
      <w:docPartBody>
        <w:p w:rsidR="00E30B62" w:rsidRDefault="00A777C4" w:rsidP="00A777C4">
          <w:pPr>
            <w:pStyle w:val="F10277DB1E52475FA41AD0B8CCB0FC8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2CACBBEBDE4DA792E45E8FAAC5EF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472681-EAD9-4B40-BFB9-5DAB7F3E0F9C}"/>
      </w:docPartPr>
      <w:docPartBody>
        <w:p w:rsidR="00E30B62" w:rsidRDefault="00A777C4" w:rsidP="00A777C4">
          <w:pPr>
            <w:pStyle w:val="8B2CACBBEBDE4DA792E45E8FAAC5EF53"/>
          </w:pPr>
          <w:r w:rsidRPr="0039113F">
            <w:rPr>
              <w:rStyle w:val="a3"/>
            </w:rPr>
            <w:t>_______________________</w:t>
          </w:r>
          <w:r>
            <w:rPr>
              <w:rStyle w:val="a3"/>
              <w:lang w:val="en-US"/>
            </w:rPr>
            <w:t>__________</w:t>
          </w:r>
        </w:p>
      </w:docPartBody>
    </w:docPart>
    <w:docPart>
      <w:docPartPr>
        <w:name w:val="CA1E010B56AA4F73AE64928DCA1509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46300F-8B88-48E6-85E0-0D53EF5F5BF1}"/>
      </w:docPartPr>
      <w:docPartBody>
        <w:p w:rsidR="00E30B62" w:rsidRDefault="00A777C4" w:rsidP="00A777C4">
          <w:pPr>
            <w:pStyle w:val="CA1E010B56AA4F73AE64928DCA150949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38C34D42DA474B259F221884652161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DF5BB1-585E-4F84-9722-46B19D349157}"/>
      </w:docPartPr>
      <w:docPartBody>
        <w:p w:rsidR="00E30B62" w:rsidRDefault="00A777C4" w:rsidP="00A777C4">
          <w:pPr>
            <w:pStyle w:val="38C34D42DA474B259F221884652161C5"/>
          </w:pPr>
          <w:r w:rsidRPr="001C5C33">
            <w:rPr>
              <w:rStyle w:val="a3"/>
              <w:b/>
            </w:rPr>
            <w:t>___</w:t>
          </w:r>
        </w:p>
      </w:docPartBody>
    </w:docPart>
    <w:docPart>
      <w:docPartPr>
        <w:name w:val="B76D89DF55514170985D0DCD1618FA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64C5A0-5D44-4DCC-AC4F-95C970B4390B}"/>
      </w:docPartPr>
      <w:docPartBody>
        <w:p w:rsidR="00E30B62" w:rsidRDefault="00A777C4" w:rsidP="00A777C4">
          <w:pPr>
            <w:pStyle w:val="B76D89DF55514170985D0DCD1618FA65"/>
          </w:pPr>
          <w:r w:rsidRPr="001C5C33">
            <w:rPr>
              <w:rStyle w:val="a3"/>
              <w:b/>
            </w:rPr>
            <w:t>____</w:t>
          </w:r>
        </w:p>
      </w:docPartBody>
    </w:docPart>
    <w:docPart>
      <w:docPartPr>
        <w:name w:val="DC95B06870D44A9BA551573D467649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593F3B-4BAB-4BF8-9953-ABC2C53F4643}"/>
      </w:docPartPr>
      <w:docPartBody>
        <w:p w:rsidR="00E30B62" w:rsidRDefault="00A777C4" w:rsidP="00A777C4">
          <w:pPr>
            <w:pStyle w:val="DC95B06870D44A9BA551573D46764940"/>
          </w:pPr>
          <w:r>
            <w:rPr>
              <w:rStyle w:val="a3"/>
              <w:rFonts w:cs="Arial"/>
              <w:szCs w:val="20"/>
            </w:rPr>
            <w:t>Перечисляют</w:t>
          </w:r>
          <w:r w:rsidRPr="001C5C33">
            <w:rPr>
              <w:rStyle w:val="a3"/>
              <w:rFonts w:cs="Arial"/>
              <w:szCs w:val="20"/>
            </w:rPr>
            <w:t>ся разделы изучаемых дисциплин</w:t>
          </w:r>
        </w:p>
      </w:docPartBody>
    </w:docPart>
    <w:docPart>
      <w:docPartPr>
        <w:name w:val="445C353B86B542B4A9CDFD518F7432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E1198D-75CC-477F-AEC5-23106FF5CF82}"/>
      </w:docPartPr>
      <w:docPartBody>
        <w:p w:rsidR="00E30B62" w:rsidRDefault="00A777C4" w:rsidP="00A777C4">
          <w:pPr>
            <w:pStyle w:val="445C353B86B542B4A9CDFD518F743281"/>
          </w:pPr>
          <w:r>
            <w:rPr>
              <w:rStyle w:val="a3"/>
            </w:rPr>
            <w:t>Указывается форма промежуточной аттестации (итогового контроля по дисциплине) и этапность ее проведения в соответствии с основной образовательной программой и учебным планом (зачет, дифференцированный зачет, экзамен)</w:t>
          </w:r>
        </w:p>
      </w:docPartBody>
    </w:docPart>
    <w:docPart>
      <w:docPartPr>
        <w:name w:val="FC1C00D77DA3410397BE0EA143E4DE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67C5E0-737E-4396-970B-0B80E32697D1}"/>
      </w:docPartPr>
      <w:docPartBody>
        <w:p w:rsidR="00E30B62" w:rsidRDefault="00A777C4" w:rsidP="00A777C4">
          <w:pPr>
            <w:pStyle w:val="FC1C00D77DA3410397BE0EA143E4DE36"/>
          </w:pPr>
          <w:r w:rsidRPr="00EE10A0">
            <w:rPr>
              <w:rStyle w:val="a3"/>
              <w:b/>
            </w:rPr>
            <w:t>_______________________________________________</w:t>
          </w:r>
        </w:p>
      </w:docPartBody>
    </w:docPart>
    <w:docPart>
      <w:docPartPr>
        <w:name w:val="D9138EAD55EF4DBCBB829A37A6A536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6C9620-EEAB-4FDD-B907-40BB4C25C576}"/>
      </w:docPartPr>
      <w:docPartBody>
        <w:p w:rsidR="00E30B62" w:rsidRDefault="00A777C4" w:rsidP="00A777C4">
          <w:pPr>
            <w:pStyle w:val="D9138EAD55EF4DBCBB829A37A6A53688"/>
          </w:pPr>
          <w:r>
            <w:rPr>
              <w:rStyle w:val="a3"/>
            </w:rPr>
            <w:t>________________________</w:t>
          </w:r>
          <w:r w:rsidRPr="0039113F">
            <w:rPr>
              <w:rStyle w:val="a3"/>
            </w:rPr>
            <w:t>______</w:t>
          </w:r>
        </w:p>
      </w:docPartBody>
    </w:docPart>
    <w:docPart>
      <w:docPartPr>
        <w:name w:val="C208206CE0104E8A9B8FF8232FB738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8D7269-A1A4-474D-86A4-8C267B3D2E93}"/>
      </w:docPartPr>
      <w:docPartBody>
        <w:p w:rsidR="00E30B62" w:rsidRDefault="00A777C4" w:rsidP="00A777C4">
          <w:pPr>
            <w:pStyle w:val="C208206CE0104E8A9B8FF8232FB738BB"/>
          </w:pPr>
          <w:r w:rsidRPr="0039113F">
            <w:rPr>
              <w:rStyle w:val="a3"/>
            </w:rPr>
            <w:t>_______________________</w:t>
          </w:r>
          <w:r>
            <w:rPr>
              <w:rStyle w:val="a3"/>
              <w:lang w:val="en-US"/>
            </w:rPr>
            <w:t>__________</w:t>
          </w:r>
        </w:p>
      </w:docPartBody>
    </w:docPart>
    <w:docPart>
      <w:docPartPr>
        <w:name w:val="75F42EFFC23F4FAD94D0D33A6E7FB1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2A3903-A0AA-47FA-A7CE-946A9157A275}"/>
      </w:docPartPr>
      <w:docPartBody>
        <w:p w:rsidR="00E30B62" w:rsidRDefault="00A777C4" w:rsidP="00A777C4">
          <w:pPr>
            <w:pStyle w:val="75F42EFFC23F4FAD94D0D33A6E7FB114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ABBC8F3CE66343969FC48EA20D98D2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355BD5-8708-42E2-AA7A-83B20112D9EE}"/>
      </w:docPartPr>
      <w:docPartBody>
        <w:p w:rsidR="00E30B62" w:rsidRDefault="00A777C4" w:rsidP="00A777C4">
          <w:pPr>
            <w:pStyle w:val="ABBC8F3CE66343969FC48EA20D98D294"/>
          </w:pPr>
          <w:r w:rsidRPr="001C5C33">
            <w:rPr>
              <w:rStyle w:val="a3"/>
              <w:b/>
            </w:rPr>
            <w:t>___</w:t>
          </w:r>
        </w:p>
      </w:docPartBody>
    </w:docPart>
    <w:docPart>
      <w:docPartPr>
        <w:name w:val="0D2BBB86074E46299D5B87CAF2D3FD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7E3480-1D9A-48CD-93B4-4A7A11E35137}"/>
      </w:docPartPr>
      <w:docPartBody>
        <w:p w:rsidR="00E30B62" w:rsidRDefault="00A777C4" w:rsidP="00A777C4">
          <w:pPr>
            <w:pStyle w:val="0D2BBB86074E46299D5B87CAF2D3FD3C"/>
          </w:pPr>
          <w:r w:rsidRPr="001C5C33">
            <w:rPr>
              <w:rStyle w:val="a3"/>
              <w:b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30B2"/>
    <w:rsid w:val="00063DA2"/>
    <w:rsid w:val="00151B67"/>
    <w:rsid w:val="001F42E3"/>
    <w:rsid w:val="003B7E50"/>
    <w:rsid w:val="003C02EF"/>
    <w:rsid w:val="004A2491"/>
    <w:rsid w:val="008426C9"/>
    <w:rsid w:val="0087247D"/>
    <w:rsid w:val="00941598"/>
    <w:rsid w:val="00A777C4"/>
    <w:rsid w:val="00D530B2"/>
    <w:rsid w:val="00E30B62"/>
    <w:rsid w:val="00F8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77C4"/>
    <w:rPr>
      <w:color w:val="808080"/>
    </w:rPr>
  </w:style>
  <w:style w:type="paragraph" w:customStyle="1" w:styleId="B3B8F45F35984EFB985C38EAE71FDB73">
    <w:name w:val="B3B8F45F35984EFB985C38EAE71FDB73"/>
  </w:style>
  <w:style w:type="paragraph" w:customStyle="1" w:styleId="EAB6E5C65D4548ED8DFE5134A4F3EBB0">
    <w:name w:val="EAB6E5C65D4548ED8DFE5134A4F3EBB0"/>
  </w:style>
  <w:style w:type="paragraph" w:customStyle="1" w:styleId="87011040120C4F4F99DC8557A2FC4362">
    <w:name w:val="87011040120C4F4F99DC8557A2FC4362"/>
  </w:style>
  <w:style w:type="paragraph" w:customStyle="1" w:styleId="60AD77E1C3CC49439B5F6FB021308053">
    <w:name w:val="60AD77E1C3CC49439B5F6FB021308053"/>
  </w:style>
  <w:style w:type="paragraph" w:customStyle="1" w:styleId="8993764903CC45DE87AD91F606610814">
    <w:name w:val="8993764903CC45DE87AD91F606610814"/>
  </w:style>
  <w:style w:type="paragraph" w:customStyle="1" w:styleId="65FDDEA82AF54430A3F66CBA78C9F77D">
    <w:name w:val="65FDDEA82AF54430A3F66CBA78C9F77D"/>
  </w:style>
  <w:style w:type="paragraph" w:customStyle="1" w:styleId="5DE0E34C5BAF40B49A0FA56C3BC6052D">
    <w:name w:val="5DE0E34C5BAF40B49A0FA56C3BC6052D"/>
  </w:style>
  <w:style w:type="paragraph" w:customStyle="1" w:styleId="61FE1B85AEB34A80A2138B2BA163C37B">
    <w:name w:val="61FE1B85AEB34A80A2138B2BA163C37B"/>
  </w:style>
  <w:style w:type="paragraph" w:customStyle="1" w:styleId="82B28A08728A433FAB923E328F4576FF">
    <w:name w:val="82B28A08728A433FAB923E328F4576FF"/>
  </w:style>
  <w:style w:type="paragraph" w:customStyle="1" w:styleId="A4EE4AAF392444F0B35413D95E35A062">
    <w:name w:val="A4EE4AAF392444F0B35413D95E35A062"/>
  </w:style>
  <w:style w:type="paragraph" w:customStyle="1" w:styleId="BAD35D103A5848EFAD6023066F7AE2FA">
    <w:name w:val="BAD35D103A5848EFAD6023066F7AE2FA"/>
  </w:style>
  <w:style w:type="paragraph" w:customStyle="1" w:styleId="ED14F4E8355641C989D86A9D332D7CF9">
    <w:name w:val="ED14F4E8355641C989D86A9D332D7CF9"/>
  </w:style>
  <w:style w:type="paragraph" w:customStyle="1" w:styleId="F55B1BC01D1840E4B03B13449A7BB4A7">
    <w:name w:val="F55B1BC01D1840E4B03B13449A7BB4A7"/>
  </w:style>
  <w:style w:type="paragraph" w:customStyle="1" w:styleId="B3B8F45F35984EFB985C38EAE71FDB731">
    <w:name w:val="B3B8F45F35984EFB985C38EAE71FDB731"/>
    <w:rsid w:val="0087247D"/>
    <w:rPr>
      <w:rFonts w:ascii="Arial" w:eastAsiaTheme="minorHAnsi" w:hAnsi="Arial"/>
      <w:sz w:val="20"/>
      <w:lang w:eastAsia="en-US"/>
    </w:rPr>
  </w:style>
  <w:style w:type="paragraph" w:customStyle="1" w:styleId="87011040120C4F4F99DC8557A2FC43621">
    <w:name w:val="87011040120C4F4F99DC8557A2FC43621"/>
    <w:rsid w:val="0087247D"/>
    <w:rPr>
      <w:rFonts w:ascii="Arial" w:eastAsiaTheme="minorHAnsi" w:hAnsi="Arial"/>
      <w:sz w:val="20"/>
      <w:lang w:eastAsia="en-US"/>
    </w:rPr>
  </w:style>
  <w:style w:type="paragraph" w:customStyle="1" w:styleId="60AD77E1C3CC49439B5F6FB0213080531">
    <w:name w:val="60AD77E1C3CC49439B5F6FB0213080531"/>
    <w:rsid w:val="0087247D"/>
    <w:rPr>
      <w:rFonts w:ascii="Arial" w:eastAsiaTheme="minorHAnsi" w:hAnsi="Arial"/>
      <w:sz w:val="20"/>
      <w:lang w:eastAsia="en-US"/>
    </w:rPr>
  </w:style>
  <w:style w:type="paragraph" w:customStyle="1" w:styleId="8993764903CC45DE87AD91F6066108141">
    <w:name w:val="8993764903CC45DE87AD91F6066108141"/>
    <w:rsid w:val="0087247D"/>
    <w:rPr>
      <w:rFonts w:ascii="Arial" w:eastAsiaTheme="minorHAnsi" w:hAnsi="Arial"/>
      <w:sz w:val="20"/>
      <w:lang w:eastAsia="en-US"/>
    </w:rPr>
  </w:style>
  <w:style w:type="paragraph" w:customStyle="1" w:styleId="65FDDEA82AF54430A3F66CBA78C9F77D1">
    <w:name w:val="65FDDEA82AF54430A3F66CBA78C9F77D1"/>
    <w:rsid w:val="0087247D"/>
    <w:rPr>
      <w:rFonts w:ascii="Arial" w:eastAsiaTheme="minorHAnsi" w:hAnsi="Arial"/>
      <w:sz w:val="20"/>
      <w:lang w:eastAsia="en-US"/>
    </w:rPr>
  </w:style>
  <w:style w:type="paragraph" w:customStyle="1" w:styleId="5DE0E34C5BAF40B49A0FA56C3BC6052D1">
    <w:name w:val="5DE0E34C5BAF40B49A0FA56C3BC6052D1"/>
    <w:rsid w:val="0087247D"/>
    <w:rPr>
      <w:rFonts w:ascii="Arial" w:eastAsiaTheme="minorHAnsi" w:hAnsi="Arial"/>
      <w:sz w:val="20"/>
      <w:lang w:eastAsia="en-US"/>
    </w:rPr>
  </w:style>
  <w:style w:type="paragraph" w:customStyle="1" w:styleId="82B28A08728A433FAB923E328F4576FF1">
    <w:name w:val="82B28A08728A433FAB923E328F4576FF1"/>
    <w:rsid w:val="0087247D"/>
    <w:rPr>
      <w:rFonts w:ascii="Arial" w:eastAsiaTheme="minorHAnsi" w:hAnsi="Arial"/>
      <w:sz w:val="20"/>
      <w:lang w:eastAsia="en-US"/>
    </w:rPr>
  </w:style>
  <w:style w:type="paragraph" w:customStyle="1" w:styleId="A4EE4AAF392444F0B35413D95E35A0621">
    <w:name w:val="A4EE4AAF392444F0B35413D95E35A0621"/>
    <w:rsid w:val="0087247D"/>
    <w:rPr>
      <w:rFonts w:ascii="Arial" w:eastAsiaTheme="minorHAnsi" w:hAnsi="Arial"/>
      <w:sz w:val="20"/>
      <w:lang w:eastAsia="en-US"/>
    </w:rPr>
  </w:style>
  <w:style w:type="paragraph" w:customStyle="1" w:styleId="BAD35D103A5848EFAD6023066F7AE2FA1">
    <w:name w:val="BAD35D103A5848EFAD6023066F7AE2FA1"/>
    <w:rsid w:val="0087247D"/>
    <w:rPr>
      <w:rFonts w:ascii="Arial" w:eastAsiaTheme="minorHAnsi" w:hAnsi="Arial"/>
      <w:sz w:val="20"/>
      <w:lang w:eastAsia="en-US"/>
    </w:rPr>
  </w:style>
  <w:style w:type="paragraph" w:customStyle="1" w:styleId="ED14F4E8355641C989D86A9D332D7CF91">
    <w:name w:val="ED14F4E8355641C989D86A9D332D7CF91"/>
    <w:rsid w:val="0087247D"/>
    <w:rPr>
      <w:rFonts w:ascii="Arial" w:eastAsiaTheme="minorHAnsi" w:hAnsi="Arial"/>
      <w:sz w:val="20"/>
      <w:lang w:eastAsia="en-US"/>
    </w:rPr>
  </w:style>
  <w:style w:type="paragraph" w:customStyle="1" w:styleId="F55B1BC01D1840E4B03B13449A7BB4A71">
    <w:name w:val="F55B1BC01D1840E4B03B13449A7BB4A71"/>
    <w:rsid w:val="0087247D"/>
    <w:rPr>
      <w:rFonts w:ascii="Arial" w:eastAsiaTheme="minorHAnsi" w:hAnsi="Arial"/>
      <w:sz w:val="20"/>
      <w:lang w:eastAsia="en-US"/>
    </w:rPr>
  </w:style>
  <w:style w:type="paragraph" w:customStyle="1" w:styleId="87011040120C4F4F99DC8557A2FC43622">
    <w:name w:val="87011040120C4F4F99DC8557A2FC43622"/>
    <w:rsid w:val="003C02EF"/>
    <w:rPr>
      <w:rFonts w:ascii="Arial" w:eastAsiaTheme="minorHAnsi" w:hAnsi="Arial"/>
      <w:sz w:val="20"/>
      <w:lang w:eastAsia="en-US"/>
    </w:rPr>
  </w:style>
  <w:style w:type="paragraph" w:customStyle="1" w:styleId="60AD77E1C3CC49439B5F6FB0213080532">
    <w:name w:val="60AD77E1C3CC49439B5F6FB0213080532"/>
    <w:rsid w:val="003C02EF"/>
    <w:rPr>
      <w:rFonts w:ascii="Arial" w:eastAsiaTheme="minorHAnsi" w:hAnsi="Arial"/>
      <w:sz w:val="20"/>
      <w:lang w:eastAsia="en-US"/>
    </w:rPr>
  </w:style>
  <w:style w:type="paragraph" w:customStyle="1" w:styleId="8993764903CC45DE87AD91F6066108142">
    <w:name w:val="8993764903CC45DE87AD91F6066108142"/>
    <w:rsid w:val="003C02EF"/>
    <w:rPr>
      <w:rFonts w:ascii="Arial" w:eastAsiaTheme="minorHAnsi" w:hAnsi="Arial"/>
      <w:sz w:val="20"/>
      <w:lang w:eastAsia="en-US"/>
    </w:rPr>
  </w:style>
  <w:style w:type="paragraph" w:customStyle="1" w:styleId="65FDDEA82AF54430A3F66CBA78C9F77D2">
    <w:name w:val="65FDDEA82AF54430A3F66CBA78C9F77D2"/>
    <w:rsid w:val="003C02EF"/>
    <w:rPr>
      <w:rFonts w:ascii="Arial" w:eastAsiaTheme="minorHAnsi" w:hAnsi="Arial"/>
      <w:sz w:val="20"/>
      <w:lang w:eastAsia="en-US"/>
    </w:rPr>
  </w:style>
  <w:style w:type="paragraph" w:customStyle="1" w:styleId="5DE0E34C5BAF40B49A0FA56C3BC6052D2">
    <w:name w:val="5DE0E34C5BAF40B49A0FA56C3BC6052D2"/>
    <w:rsid w:val="003C02EF"/>
    <w:rPr>
      <w:rFonts w:ascii="Arial" w:eastAsiaTheme="minorHAnsi" w:hAnsi="Arial"/>
      <w:sz w:val="20"/>
      <w:lang w:eastAsia="en-US"/>
    </w:rPr>
  </w:style>
  <w:style w:type="paragraph" w:customStyle="1" w:styleId="82B28A08728A433FAB923E328F4576FF2">
    <w:name w:val="82B28A08728A433FAB923E328F4576FF2"/>
    <w:rsid w:val="003C02EF"/>
    <w:rPr>
      <w:rFonts w:ascii="Arial" w:eastAsiaTheme="minorHAnsi" w:hAnsi="Arial"/>
      <w:sz w:val="20"/>
      <w:lang w:eastAsia="en-US"/>
    </w:rPr>
  </w:style>
  <w:style w:type="paragraph" w:customStyle="1" w:styleId="A4EE4AAF392444F0B35413D95E35A0622">
    <w:name w:val="A4EE4AAF392444F0B35413D95E35A0622"/>
    <w:rsid w:val="003C02EF"/>
    <w:rPr>
      <w:rFonts w:ascii="Arial" w:eastAsiaTheme="minorHAnsi" w:hAnsi="Arial"/>
      <w:sz w:val="20"/>
      <w:lang w:eastAsia="en-US"/>
    </w:rPr>
  </w:style>
  <w:style w:type="paragraph" w:customStyle="1" w:styleId="BAD35D103A5848EFAD6023066F7AE2FA2">
    <w:name w:val="BAD35D103A5848EFAD6023066F7AE2FA2"/>
    <w:rsid w:val="003C02EF"/>
    <w:rPr>
      <w:rFonts w:ascii="Arial" w:eastAsiaTheme="minorHAnsi" w:hAnsi="Arial"/>
      <w:sz w:val="20"/>
      <w:lang w:eastAsia="en-US"/>
    </w:rPr>
  </w:style>
  <w:style w:type="paragraph" w:customStyle="1" w:styleId="ED14F4E8355641C989D86A9D332D7CF92">
    <w:name w:val="ED14F4E8355641C989D86A9D332D7CF92"/>
    <w:rsid w:val="003C02EF"/>
    <w:rPr>
      <w:rFonts w:ascii="Arial" w:eastAsiaTheme="minorHAnsi" w:hAnsi="Arial"/>
      <w:sz w:val="20"/>
      <w:lang w:eastAsia="en-US"/>
    </w:rPr>
  </w:style>
  <w:style w:type="paragraph" w:customStyle="1" w:styleId="F55B1BC01D1840E4B03B13449A7BB4A72">
    <w:name w:val="F55B1BC01D1840E4B03B13449A7BB4A72"/>
    <w:rsid w:val="003C02EF"/>
    <w:rPr>
      <w:rFonts w:ascii="Arial" w:eastAsiaTheme="minorHAnsi" w:hAnsi="Arial"/>
      <w:sz w:val="20"/>
      <w:lang w:eastAsia="en-US"/>
    </w:rPr>
  </w:style>
  <w:style w:type="paragraph" w:customStyle="1" w:styleId="3D4737C7AE1249D4B09CA0C9FFEEBD39">
    <w:name w:val="3D4737C7AE1249D4B09CA0C9FFEEBD39"/>
    <w:rsid w:val="00063DA2"/>
  </w:style>
  <w:style w:type="paragraph" w:customStyle="1" w:styleId="2E63FDC83CF54D3F917C3A9455B0951D">
    <w:name w:val="2E63FDC83CF54D3F917C3A9455B0951D"/>
    <w:rsid w:val="00063DA2"/>
  </w:style>
  <w:style w:type="paragraph" w:customStyle="1" w:styleId="501569F783CB4819B60B406E0F0544D1">
    <w:name w:val="501569F783CB4819B60B406E0F0544D1"/>
    <w:rsid w:val="00063DA2"/>
  </w:style>
  <w:style w:type="paragraph" w:customStyle="1" w:styleId="DFD637EEA2AE4A8C89794100403C761B">
    <w:name w:val="DFD637EEA2AE4A8C89794100403C761B"/>
    <w:rsid w:val="00063DA2"/>
  </w:style>
  <w:style w:type="paragraph" w:customStyle="1" w:styleId="8B7E6FB96AE343D59FA7953D7945C51E">
    <w:name w:val="8B7E6FB96AE343D59FA7953D7945C51E"/>
    <w:rsid w:val="00063DA2"/>
  </w:style>
  <w:style w:type="paragraph" w:customStyle="1" w:styleId="B82A24B7E6EE4327ACBDA22C5743DFEE">
    <w:name w:val="B82A24B7E6EE4327ACBDA22C5743DFEE"/>
    <w:rsid w:val="00063DA2"/>
  </w:style>
  <w:style w:type="paragraph" w:customStyle="1" w:styleId="5D6A838645214C30AE2DA5093A7832B5">
    <w:name w:val="5D6A838645214C30AE2DA5093A7832B5"/>
    <w:rsid w:val="001F42E3"/>
  </w:style>
  <w:style w:type="paragraph" w:customStyle="1" w:styleId="FFCB38B79D6F406AAC73F5E27EF312E9">
    <w:name w:val="FFCB38B79D6F406AAC73F5E27EF312E9"/>
    <w:rsid w:val="001F42E3"/>
  </w:style>
  <w:style w:type="paragraph" w:customStyle="1" w:styleId="08108AFB497F4E80945DACCEBE6568CF">
    <w:name w:val="08108AFB497F4E80945DACCEBE6568CF"/>
    <w:rsid w:val="001F42E3"/>
  </w:style>
  <w:style w:type="paragraph" w:customStyle="1" w:styleId="1F18AE980A19441FB5D68E8D81130FBB">
    <w:name w:val="1F18AE980A19441FB5D68E8D81130FBB"/>
    <w:rsid w:val="001F42E3"/>
  </w:style>
  <w:style w:type="paragraph" w:customStyle="1" w:styleId="BF450BA72DCA4ABEA9B839BCFDE75A24">
    <w:name w:val="BF450BA72DCA4ABEA9B839BCFDE75A24"/>
    <w:rsid w:val="001F42E3"/>
  </w:style>
  <w:style w:type="paragraph" w:customStyle="1" w:styleId="D5F189DEBA114F8D85F18AEF1C0A78EF">
    <w:name w:val="D5F189DEBA114F8D85F18AEF1C0A78EF"/>
    <w:rsid w:val="001F42E3"/>
  </w:style>
  <w:style w:type="paragraph" w:customStyle="1" w:styleId="D5EA47D5875A4C1FA258E7427B2BFB09">
    <w:name w:val="D5EA47D5875A4C1FA258E7427B2BFB09"/>
    <w:rsid w:val="001F42E3"/>
  </w:style>
  <w:style w:type="paragraph" w:customStyle="1" w:styleId="32093F1F28B04F818BA9BBB04072C23E">
    <w:name w:val="32093F1F28B04F818BA9BBB04072C23E"/>
    <w:rsid w:val="001F42E3"/>
  </w:style>
  <w:style w:type="paragraph" w:customStyle="1" w:styleId="809F7FC70DE04E6AB5A8C498A3772BC3">
    <w:name w:val="809F7FC70DE04E6AB5A8C498A3772BC3"/>
    <w:rsid w:val="001F42E3"/>
  </w:style>
  <w:style w:type="paragraph" w:customStyle="1" w:styleId="21A596EB1D864A8CB1FD67C7A1C8C2C2">
    <w:name w:val="21A596EB1D864A8CB1FD67C7A1C8C2C2"/>
    <w:rsid w:val="001F42E3"/>
  </w:style>
  <w:style w:type="paragraph" w:customStyle="1" w:styleId="6FEB67315CE945D9B81E0D839CFDB5B7">
    <w:name w:val="6FEB67315CE945D9B81E0D839CFDB5B7"/>
    <w:rsid w:val="00A777C4"/>
  </w:style>
  <w:style w:type="paragraph" w:customStyle="1" w:styleId="C432E4CD17DD49498771389E74BB295D">
    <w:name w:val="C432E4CD17DD49498771389E74BB295D"/>
    <w:rsid w:val="00A777C4"/>
  </w:style>
  <w:style w:type="paragraph" w:customStyle="1" w:styleId="4EE53A9C05854878ABEA3859BE3F540E">
    <w:name w:val="4EE53A9C05854878ABEA3859BE3F540E"/>
    <w:rsid w:val="00A777C4"/>
  </w:style>
  <w:style w:type="paragraph" w:customStyle="1" w:styleId="5D944B6CF6EC45B2AB3EA488F42B973D">
    <w:name w:val="5D944B6CF6EC45B2AB3EA488F42B973D"/>
    <w:rsid w:val="00A777C4"/>
  </w:style>
  <w:style w:type="paragraph" w:customStyle="1" w:styleId="85BD4B7944BA4405A58872D619DE9C27">
    <w:name w:val="85BD4B7944BA4405A58872D619DE9C27"/>
    <w:rsid w:val="00A777C4"/>
  </w:style>
  <w:style w:type="paragraph" w:customStyle="1" w:styleId="779B9691AFEC4661994856F7C42AC15B">
    <w:name w:val="779B9691AFEC4661994856F7C42AC15B"/>
    <w:rsid w:val="00A777C4"/>
  </w:style>
  <w:style w:type="paragraph" w:customStyle="1" w:styleId="EEAE674AF9E44F2389D668DC5F4C64B9">
    <w:name w:val="EEAE674AF9E44F2389D668DC5F4C64B9"/>
    <w:rsid w:val="00A777C4"/>
  </w:style>
  <w:style w:type="paragraph" w:customStyle="1" w:styleId="4303E0E9AB5C4A2F872799C89C538CD6">
    <w:name w:val="4303E0E9AB5C4A2F872799C89C538CD6"/>
    <w:rsid w:val="00A777C4"/>
  </w:style>
  <w:style w:type="paragraph" w:customStyle="1" w:styleId="8659A074C8614148BEC3A04E1D29A8AA">
    <w:name w:val="8659A074C8614148BEC3A04E1D29A8AA"/>
    <w:rsid w:val="00A777C4"/>
  </w:style>
  <w:style w:type="paragraph" w:customStyle="1" w:styleId="644793C748C54D318AA3A48C8172A8BF">
    <w:name w:val="644793C748C54D318AA3A48C8172A8BF"/>
    <w:rsid w:val="00A777C4"/>
  </w:style>
  <w:style w:type="paragraph" w:customStyle="1" w:styleId="08B33E61F7DD4C19B878D166D904C834">
    <w:name w:val="08B33E61F7DD4C19B878D166D904C834"/>
    <w:rsid w:val="00A777C4"/>
  </w:style>
  <w:style w:type="paragraph" w:customStyle="1" w:styleId="B07F7F525B3C4B0F92A3EB9088877560">
    <w:name w:val="B07F7F525B3C4B0F92A3EB9088877560"/>
    <w:rsid w:val="00A777C4"/>
  </w:style>
  <w:style w:type="paragraph" w:customStyle="1" w:styleId="7748984FD831497BA3B9B078AA95387B">
    <w:name w:val="7748984FD831497BA3B9B078AA95387B"/>
    <w:rsid w:val="00A777C4"/>
  </w:style>
  <w:style w:type="paragraph" w:customStyle="1" w:styleId="941EC708AA674A41A5CAAD9802AEF3F9">
    <w:name w:val="941EC708AA674A41A5CAAD9802AEF3F9"/>
    <w:rsid w:val="00A777C4"/>
  </w:style>
  <w:style w:type="paragraph" w:customStyle="1" w:styleId="568041C408E342D796178B9A2EDBFD55">
    <w:name w:val="568041C408E342D796178B9A2EDBFD55"/>
    <w:rsid w:val="00A777C4"/>
  </w:style>
  <w:style w:type="paragraph" w:customStyle="1" w:styleId="A975019B708044FF9DDB3BFE6F1D8977">
    <w:name w:val="A975019B708044FF9DDB3BFE6F1D8977"/>
    <w:rsid w:val="00A777C4"/>
  </w:style>
  <w:style w:type="paragraph" w:customStyle="1" w:styleId="DF136F31C8164676B22A10484D9A5F0F">
    <w:name w:val="DF136F31C8164676B22A10484D9A5F0F"/>
    <w:rsid w:val="00A777C4"/>
  </w:style>
  <w:style w:type="paragraph" w:customStyle="1" w:styleId="5FCB353F585D445A823CBE947D60D174">
    <w:name w:val="5FCB353F585D445A823CBE947D60D174"/>
    <w:rsid w:val="00A777C4"/>
  </w:style>
  <w:style w:type="paragraph" w:customStyle="1" w:styleId="E62C2938D9DA4A729D5C040FBEA88E3C">
    <w:name w:val="E62C2938D9DA4A729D5C040FBEA88E3C"/>
    <w:rsid w:val="00A777C4"/>
  </w:style>
  <w:style w:type="paragraph" w:customStyle="1" w:styleId="F4625CA6ED9B4E18A74B596782F855BC">
    <w:name w:val="F4625CA6ED9B4E18A74B596782F855BC"/>
    <w:rsid w:val="00A777C4"/>
  </w:style>
  <w:style w:type="paragraph" w:customStyle="1" w:styleId="7532968AC1344975807C79B6998C8CB7">
    <w:name w:val="7532968AC1344975807C79B6998C8CB7"/>
    <w:rsid w:val="00A777C4"/>
  </w:style>
  <w:style w:type="paragraph" w:customStyle="1" w:styleId="484B2EE6F61D4E30BAD0A7FE09E8183B">
    <w:name w:val="484B2EE6F61D4E30BAD0A7FE09E8183B"/>
    <w:rsid w:val="00A777C4"/>
  </w:style>
  <w:style w:type="paragraph" w:customStyle="1" w:styleId="C2DCFC84156D468B851CA331D506B68A">
    <w:name w:val="C2DCFC84156D468B851CA331D506B68A"/>
    <w:rsid w:val="00A777C4"/>
  </w:style>
  <w:style w:type="paragraph" w:customStyle="1" w:styleId="F10277DB1E52475FA41AD0B8CCB0FC8D">
    <w:name w:val="F10277DB1E52475FA41AD0B8CCB0FC8D"/>
    <w:rsid w:val="00A777C4"/>
  </w:style>
  <w:style w:type="paragraph" w:customStyle="1" w:styleId="8B2CACBBEBDE4DA792E45E8FAAC5EF53">
    <w:name w:val="8B2CACBBEBDE4DA792E45E8FAAC5EF53"/>
    <w:rsid w:val="00A777C4"/>
  </w:style>
  <w:style w:type="paragraph" w:customStyle="1" w:styleId="CA1E010B56AA4F73AE64928DCA150949">
    <w:name w:val="CA1E010B56AA4F73AE64928DCA150949"/>
    <w:rsid w:val="00A777C4"/>
  </w:style>
  <w:style w:type="paragraph" w:customStyle="1" w:styleId="38C34D42DA474B259F221884652161C5">
    <w:name w:val="38C34D42DA474B259F221884652161C5"/>
    <w:rsid w:val="00A777C4"/>
  </w:style>
  <w:style w:type="paragraph" w:customStyle="1" w:styleId="B76D89DF55514170985D0DCD1618FA65">
    <w:name w:val="B76D89DF55514170985D0DCD1618FA65"/>
    <w:rsid w:val="00A777C4"/>
  </w:style>
  <w:style w:type="paragraph" w:customStyle="1" w:styleId="DC95B06870D44A9BA551573D46764940">
    <w:name w:val="DC95B06870D44A9BA551573D46764940"/>
    <w:rsid w:val="00A777C4"/>
  </w:style>
  <w:style w:type="paragraph" w:customStyle="1" w:styleId="445C353B86B542B4A9CDFD518F743281">
    <w:name w:val="445C353B86B542B4A9CDFD518F743281"/>
    <w:rsid w:val="00A777C4"/>
  </w:style>
  <w:style w:type="paragraph" w:customStyle="1" w:styleId="A9A7252991394E8AAB18EAEACB464992">
    <w:name w:val="A9A7252991394E8AAB18EAEACB464992"/>
    <w:rsid w:val="00A777C4"/>
  </w:style>
  <w:style w:type="paragraph" w:customStyle="1" w:styleId="AD0FED9D442B47B6B14C65B3B47019F9">
    <w:name w:val="AD0FED9D442B47B6B14C65B3B47019F9"/>
    <w:rsid w:val="00A777C4"/>
  </w:style>
  <w:style w:type="paragraph" w:customStyle="1" w:styleId="49E7C4089A1E439AB3757921A3D7F161">
    <w:name w:val="49E7C4089A1E439AB3757921A3D7F161"/>
    <w:rsid w:val="00A777C4"/>
  </w:style>
  <w:style w:type="paragraph" w:customStyle="1" w:styleId="066B4BC964E94668B14F5CD7F86CB167">
    <w:name w:val="066B4BC964E94668B14F5CD7F86CB167"/>
    <w:rsid w:val="00A777C4"/>
  </w:style>
  <w:style w:type="paragraph" w:customStyle="1" w:styleId="C175BB5A25DB45BA9B4AA3B1DCF986C2">
    <w:name w:val="C175BB5A25DB45BA9B4AA3B1DCF986C2"/>
    <w:rsid w:val="00A777C4"/>
  </w:style>
  <w:style w:type="paragraph" w:customStyle="1" w:styleId="19ADB87D07AD4FC3ABF44A077A0C152B">
    <w:name w:val="19ADB87D07AD4FC3ABF44A077A0C152B"/>
    <w:rsid w:val="00A777C4"/>
  </w:style>
  <w:style w:type="paragraph" w:customStyle="1" w:styleId="FC1C00D77DA3410397BE0EA143E4DE36">
    <w:name w:val="FC1C00D77DA3410397BE0EA143E4DE36"/>
    <w:rsid w:val="00A777C4"/>
  </w:style>
  <w:style w:type="paragraph" w:customStyle="1" w:styleId="D9138EAD55EF4DBCBB829A37A6A53688">
    <w:name w:val="D9138EAD55EF4DBCBB829A37A6A53688"/>
    <w:rsid w:val="00A777C4"/>
  </w:style>
  <w:style w:type="paragraph" w:customStyle="1" w:styleId="C208206CE0104E8A9B8FF8232FB738BB">
    <w:name w:val="C208206CE0104E8A9B8FF8232FB738BB"/>
    <w:rsid w:val="00A777C4"/>
  </w:style>
  <w:style w:type="paragraph" w:customStyle="1" w:styleId="75F42EFFC23F4FAD94D0D33A6E7FB114">
    <w:name w:val="75F42EFFC23F4FAD94D0D33A6E7FB114"/>
    <w:rsid w:val="00A777C4"/>
  </w:style>
  <w:style w:type="paragraph" w:customStyle="1" w:styleId="ABBC8F3CE66343969FC48EA20D98D294">
    <w:name w:val="ABBC8F3CE66343969FC48EA20D98D294"/>
    <w:rsid w:val="00A777C4"/>
  </w:style>
  <w:style w:type="paragraph" w:customStyle="1" w:styleId="0D2BBB86074E46299D5B87CAF2D3FD3C">
    <w:name w:val="0D2BBB86074E46299D5B87CAF2D3FD3C"/>
    <w:rsid w:val="00A777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Аннотации РПД</Template>
  <TotalTime>0</TotalTime>
  <Pages>8</Pages>
  <Words>3817</Words>
  <Characters>21762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2022-07-05T00:50:00Z</dcterms:created>
  <dcterms:modified xsi:type="dcterms:W3CDTF">2022-07-05T00:50:00Z</dcterms:modified>
</cp:coreProperties>
</file>