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E5" w:rsidRPr="002F003B" w:rsidRDefault="007D55E5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практики</w:t>
      </w:r>
    </w:p>
    <w:p w:rsidR="007D55E5" w:rsidRPr="002F003B" w:rsidRDefault="00ED6342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ED6342">
        <w:rPr>
          <w:rFonts w:eastAsia="Calibri"/>
          <w:b/>
          <w:szCs w:val="22"/>
          <w:lang w:eastAsia="en-US"/>
        </w:rPr>
        <w:t>2.2.1(П) Педагогическая практика</w:t>
      </w:r>
    </w:p>
    <w:p w:rsidR="007D55E5" w:rsidRPr="002F003B" w:rsidRDefault="007D55E5" w:rsidP="002F003B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eastAsia="Calibri"/>
            <w:szCs w:val="22"/>
          </w:rPr>
          <w:id w:val="26393779"/>
          <w:placeholder>
            <w:docPart w:val="9CEB0D57D5654132974004180D7F2F7F"/>
          </w:placeholder>
          <w:text w:multiLine="1"/>
        </w:sdtPr>
        <w:sdtEndPr/>
        <w:sdtContent>
          <w:r w:rsidR="00766CAB">
            <w:rPr>
              <w:rFonts w:eastAsia="Calibri"/>
              <w:szCs w:val="22"/>
            </w:rPr>
            <w:t>4.2.5. Разведение, селекция, генетика и биотехнология животных</w:t>
          </w:r>
        </w:sdtContent>
      </w:sdt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26393780"/>
          <w:placeholder>
            <w:docPart w:val="CC824933CB3245AEBD34E1704583098A"/>
          </w:placeholder>
          <w:showingPlcHdr/>
          <w:text w:multiLine="1"/>
        </w:sdtPr>
        <w:sdtEndPr/>
        <w:sdtContent>
          <w:sdt>
            <w:sdtPr>
              <w:id w:val="87100421"/>
              <w:placeholder>
                <w:docPart w:val="9586F077913E4C84B8A6055B388BC370"/>
              </w:placeholder>
              <w:text w:multiLine="1"/>
            </w:sdtPr>
            <w:sdtEndPr/>
            <w:sdtContent>
              <w:r w:rsidR="00ED6342" w:rsidRPr="00290E87">
        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        </w:r>
            </w:sdtContent>
          </w:sdt>
        </w:sdtContent>
      </w:sdt>
    </w:p>
    <w:p w:rsidR="007D55E5" w:rsidRPr="002F003B" w:rsidRDefault="007D55E5" w:rsidP="00ED6342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26393781"/>
          <w:placeholder>
            <w:docPart w:val="5C87FF3E778C43F2ABDAAE16680E86F6"/>
          </w:placeholder>
          <w:showingPlcHdr/>
          <w:text w:multiLine="1"/>
        </w:sdtPr>
        <w:sdtEndPr/>
        <w:sdtContent>
          <w:sdt>
            <w:sdtPr>
              <w:rPr>
                <w:rFonts w:cs="Arial"/>
              </w:rPr>
              <w:id w:val="87100422"/>
              <w:placeholder>
                <w:docPart w:val="16F5277E40BA409082318A1C8D43C24F"/>
              </w:placeholder>
              <w:text w:multiLine="1"/>
            </w:sdtPr>
            <w:sdtEndPr/>
            <w:sdtContent>
              <w:r w:rsidR="00ED6342" w:rsidRPr="00290E87">
                <w:t>совершенствование знаний о структуре и содержании основной профессиональной образовательной программы высшего образования по выбранному профилю подготовки;</w:t>
              </w:r>
              <w:r w:rsidR="00ED6342">
                <w:br/>
              </w:r>
              <w:r w:rsidR="00ED6342" w:rsidRPr="00290E87">
                <w:t xml:space="preserve">формирование умений проектирования, организации и реализации определенных видов преподавательской деятельности в соответствии с требованиями ФГОС ВО, </w:t>
              </w:r>
              <w:r w:rsidR="00ED6342">
                <w:t>ООП</w:t>
              </w:r>
              <w:r w:rsidR="00ED6342" w:rsidRPr="00290E87">
                <w:t xml:space="preserve"> по выбранному профилю подготовки;</w:t>
              </w:r>
              <w:r w:rsidR="00ED6342">
                <w:br/>
              </w:r>
              <w:r w:rsidR="00ED6342" w:rsidRPr="00290E87">
                <w:t>- формирование умений 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группы;</w:t>
              </w:r>
              <w:r w:rsidR="00ED6342">
                <w:br/>
              </w:r>
              <w:r w:rsidR="00ED6342" w:rsidRPr="00290E87">
                <w:t>- овладение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практическое занятие, лабораторное занятие, индивидуальная работа и др.);</w:t>
              </w:r>
              <w:r w:rsidR="00ED6342">
                <w:br/>
              </w:r>
              <w:r w:rsidR="00ED6342" w:rsidRPr="00290E87">
                <w:t>- приобретение опыта разработки учебно-методического сопровождения по читаемой дисциплине и определения места в нем аудио-, видео-  и других технических средств, включая компьютерную технику;</w:t>
              </w:r>
              <w:r w:rsidR="00ED6342">
                <w:br/>
              </w:r>
              <w:r w:rsidR="00ED6342" w:rsidRPr="00290E87">
                <w:t xml:space="preserve">- приобретение опыта диагностики уровня собственного профессионального и личностного развития; </w:t>
              </w:r>
              <w:r w:rsidR="00ED6342">
                <w:br/>
              </w:r>
              <w:r w:rsidR="00ED6342" w:rsidRPr="00290E87">
                <w:t>- формирование опыта планирования собственного профессионального и личностного развития;</w:t>
              </w:r>
              <w:r w:rsidR="00ED6342">
                <w:br/>
              </w:r>
              <w:r w:rsidR="00ED6342" w:rsidRPr="00ED6342">
                <w:rPr>
                  <w:rFonts w:cs="Arial"/>
                </w:rPr>
        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  </w:r>
            </w:sdtContent>
          </w:sdt>
        </w:sdtContent>
      </w:sdt>
    </w:p>
    <w:p w:rsidR="003021B8" w:rsidRPr="003021B8" w:rsidRDefault="007D55E5" w:rsidP="003021B8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r w:rsidR="00D53BA4" w:rsidRPr="00D53BA4">
        <w:rPr>
          <w:rFonts w:eastAsia="Calibri"/>
          <w:bCs/>
          <w:szCs w:val="22"/>
        </w:rPr>
        <w:t xml:space="preserve">- </w:t>
      </w:r>
      <w:r w:rsidR="003021B8" w:rsidRPr="003021B8">
        <w:rPr>
          <w:rFonts w:eastAsia="Calibri"/>
          <w:bCs/>
          <w:szCs w:val="22"/>
        </w:rPr>
        <w:t xml:space="preserve">- относится к части </w:t>
      </w:r>
      <w:r w:rsidR="007835E6">
        <w:rPr>
          <w:rFonts w:eastAsia="Calibri"/>
          <w:bCs/>
          <w:szCs w:val="22"/>
        </w:rPr>
        <w:t>блока 2.2.</w:t>
      </w:r>
      <w:r w:rsidR="003021B8" w:rsidRPr="003021B8">
        <w:rPr>
          <w:rFonts w:eastAsia="Calibri"/>
          <w:bCs/>
          <w:szCs w:val="22"/>
        </w:rPr>
        <w:t xml:space="preserve"> «</w:t>
      </w:r>
      <w:r w:rsidR="007835E6">
        <w:rPr>
          <w:rFonts w:eastAsia="Calibri"/>
          <w:bCs/>
          <w:szCs w:val="22"/>
        </w:rPr>
        <w:t>Практика</w:t>
      </w:r>
      <w:r w:rsidR="003021B8" w:rsidRPr="003021B8">
        <w:rPr>
          <w:rFonts w:eastAsia="Calibri"/>
          <w:bCs/>
          <w:szCs w:val="22"/>
        </w:rPr>
        <w:t xml:space="preserve">» ООП; </w:t>
      </w:r>
    </w:p>
    <w:p w:rsidR="007D55E5" w:rsidRPr="002F003B" w:rsidRDefault="003021B8" w:rsidP="003021B8">
      <w:pPr>
        <w:spacing w:line="276" w:lineRule="auto"/>
        <w:jc w:val="both"/>
        <w:rPr>
          <w:rFonts w:eastAsia="Calibri"/>
          <w:szCs w:val="22"/>
        </w:rPr>
      </w:pPr>
      <w:r w:rsidRPr="003021B8">
        <w:rPr>
          <w:rFonts w:eastAsia="Calibri"/>
          <w:bCs/>
          <w:szCs w:val="22"/>
        </w:rPr>
        <w:t>- является обязательной для изучения.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</w:t>
      </w:r>
      <w:r w:rsidR="007835E6">
        <w:rPr>
          <w:rFonts w:eastAsia="Calibri"/>
          <w:b/>
          <w:bCs/>
          <w:szCs w:val="22"/>
        </w:rPr>
        <w:t>практики</w:t>
      </w:r>
      <w:r w:rsidRPr="002F003B">
        <w:rPr>
          <w:rFonts w:eastAsia="Calibri"/>
          <w:b/>
          <w:bCs/>
          <w:szCs w:val="22"/>
        </w:rPr>
        <w:t xml:space="preserve"> составляет </w:t>
      </w:r>
      <w:sdt>
        <w:sdtPr>
          <w:rPr>
            <w:rFonts w:eastAsia="Calibri"/>
            <w:b/>
            <w:bCs/>
            <w:szCs w:val="22"/>
          </w:rPr>
          <w:id w:val="26393782"/>
          <w:placeholder>
            <w:docPart w:val="691188232F584F5BA464B57C80697F68"/>
          </w:placeholder>
          <w:text/>
        </w:sdtPr>
        <w:sdtEndPr/>
        <w:sdtContent>
          <w:r w:rsidR="00766CAB">
            <w:rPr>
              <w:rFonts w:eastAsia="Calibri"/>
              <w:b/>
              <w:bCs/>
              <w:szCs w:val="22"/>
            </w:rPr>
            <w:t>2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</w:t>
      </w:r>
      <w:r w:rsidR="003021B8">
        <w:rPr>
          <w:rFonts w:eastAsia="Calibri"/>
          <w:b/>
          <w:bCs/>
          <w:szCs w:val="22"/>
        </w:rPr>
        <w:t>ы</w:t>
      </w:r>
      <w:r w:rsidRPr="002F003B">
        <w:rPr>
          <w:rFonts w:eastAsia="Calibri"/>
          <w:b/>
          <w:bCs/>
          <w:szCs w:val="22"/>
        </w:rPr>
        <w:t xml:space="preserve">, </w:t>
      </w:r>
      <w:sdt>
        <w:sdtPr>
          <w:rPr>
            <w:rFonts w:eastAsia="Calibri"/>
            <w:b/>
            <w:bCs/>
            <w:szCs w:val="22"/>
          </w:rPr>
          <w:id w:val="26393783"/>
          <w:placeholder>
            <w:docPart w:val="237A526A446A4E4B82E40099333AD6B3"/>
          </w:placeholder>
          <w:text/>
        </w:sdtPr>
        <w:sdtEndPr/>
        <w:sdtContent>
          <w:r w:rsidR="007835E6">
            <w:rPr>
              <w:rFonts w:eastAsia="Calibri"/>
              <w:b/>
              <w:bCs/>
              <w:szCs w:val="22"/>
            </w:rPr>
            <w:t>108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</w:t>
      </w:r>
      <w:r w:rsidR="007835E6">
        <w:rPr>
          <w:rFonts w:eastAsia="Calibri"/>
          <w:b/>
          <w:bCs/>
          <w:szCs w:val="22"/>
        </w:rPr>
        <w:t>ов</w:t>
      </w:r>
      <w:r w:rsidRPr="002F003B">
        <w:rPr>
          <w:rFonts w:eastAsia="Calibri"/>
          <w:b/>
          <w:bCs/>
          <w:szCs w:val="22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>В результате освоения дисциплины обучающийся должен: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Знать: содержание основных документов государственного стандарта высшего профессионального образования (ФГОС ВО); содержание профессионального образования в области зоотехнии и переработки продукции животноводства; принципы разработки и анализа учебного плана, рабочей программы по предметам и другой учебно-программной документации; методы, средства и формы теоретического и практического обучения; цели, содержание и технологии дидактического проектирования процесса обучения в области зоотехнии и переработки продукции животноводства; 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>Уметь: анализировать существующую нормативную и учебно-программную документацию по подготовке специалистов в области зоотехнии и переработки продукции животноводства в учебных заведениях, а также обновлять ее и при необходимости разрабатывать; разрабатывать частные методики преподавания отдельных разделов курса и производственного обучения в области зоотехнии и переработки продукции животноводства животноводству; измерять и оценивать уровень сформированности знаний и умений студентов, использовать результаты научно-исследовательской работы в учебном процессе, проводить самоанализ своей деятельности, оценивать её результаты и проводить корректировку.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  <w:b/>
        </w:rPr>
      </w:pPr>
      <w:r w:rsidRPr="00476546">
        <w:rPr>
          <w:rFonts w:cs="Arial"/>
        </w:rPr>
        <w:t>Владеть: навыками работы с методической литературой необходимого для преподавания учебного материала; выбора методов и средств обучения, адекватных целям и содержанию учебного материала, современными образовательными технологиями и активными методами преподавания дисциплин.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1</w:t>
      </w:r>
      <w:r>
        <w:rPr>
          <w:rFonts w:cs="Arial"/>
        </w:rPr>
        <w:t xml:space="preserve"> .Ознакомительный. </w:t>
      </w:r>
      <w:r w:rsidRPr="00C9090B">
        <w:rPr>
          <w:rFonts w:cs="Arial"/>
        </w:rPr>
        <w:t>Ознакомление с целями и задачами педагогической практики. Выбор тематик лекционных занятий. Инструктаж по охране труда и техники безопасности</w:t>
      </w:r>
      <w:r>
        <w:rPr>
          <w:rFonts w:cs="Arial"/>
        </w:rPr>
        <w:t>.</w:t>
      </w:r>
      <w:r w:rsidRPr="00C9090B">
        <w:rPr>
          <w:rFonts w:cs="Arial"/>
        </w:rPr>
        <w:t xml:space="preserve">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lastRenderedPageBreak/>
        <w:t>О</w:t>
      </w:r>
      <w:r w:rsidRPr="00C9090B">
        <w:rPr>
          <w:rFonts w:cs="Arial"/>
        </w:rPr>
        <w:t xml:space="preserve">знакомление с </w:t>
      </w:r>
      <w:r>
        <w:rPr>
          <w:rFonts w:cs="Arial"/>
        </w:rPr>
        <w:t>ф</w:t>
      </w:r>
      <w:r w:rsidRPr="00C9090B">
        <w:rPr>
          <w:rFonts w:cs="Arial"/>
        </w:rPr>
        <w:t xml:space="preserve">едеральным </w:t>
      </w:r>
      <w:r>
        <w:rPr>
          <w:rFonts w:cs="Arial"/>
        </w:rPr>
        <w:t>г</w:t>
      </w:r>
      <w:r w:rsidRPr="00C9090B">
        <w:rPr>
          <w:rFonts w:cs="Arial"/>
        </w:rPr>
        <w:t xml:space="preserve">осударственным </w:t>
      </w:r>
      <w:r>
        <w:rPr>
          <w:rFonts w:cs="Arial"/>
        </w:rPr>
        <w:t>о</w:t>
      </w:r>
      <w:r w:rsidRPr="00C9090B">
        <w:rPr>
          <w:rFonts w:cs="Arial"/>
        </w:rPr>
        <w:t>бразовательным</w:t>
      </w:r>
      <w:r>
        <w:rPr>
          <w:rFonts w:cs="Arial"/>
        </w:rPr>
        <w:t xml:space="preserve"> с</w:t>
      </w:r>
      <w:r w:rsidRPr="00C9090B">
        <w:rPr>
          <w:rFonts w:cs="Arial"/>
        </w:rPr>
        <w:t xml:space="preserve">тандартом и </w:t>
      </w:r>
      <w:r>
        <w:rPr>
          <w:rFonts w:cs="Arial"/>
        </w:rPr>
        <w:t>у</w:t>
      </w:r>
      <w:r w:rsidRPr="00C9090B">
        <w:rPr>
          <w:rFonts w:cs="Arial"/>
        </w:rPr>
        <w:t xml:space="preserve">чебным </w:t>
      </w:r>
      <w:r>
        <w:rPr>
          <w:rFonts w:cs="Arial"/>
        </w:rPr>
        <w:t>п</w:t>
      </w:r>
      <w:r w:rsidRPr="00C9090B">
        <w:rPr>
          <w:rFonts w:cs="Arial"/>
        </w:rPr>
        <w:t>ланом по одной из образовательных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программ;</w:t>
      </w:r>
      <w:r>
        <w:rPr>
          <w:rFonts w:cs="Arial"/>
        </w:rPr>
        <w:t xml:space="preserve"> </w:t>
      </w:r>
      <w:r w:rsidRPr="00C9090B">
        <w:rPr>
          <w:rFonts w:cs="Arial"/>
        </w:rPr>
        <w:t>ознакомление с методическим обеспечением учебного процесса</w:t>
      </w:r>
      <w:r>
        <w:rPr>
          <w:rFonts w:cs="Arial"/>
        </w:rPr>
        <w:t xml:space="preserve"> </w:t>
      </w:r>
      <w:r w:rsidRPr="00C9090B">
        <w:rPr>
          <w:rFonts w:cs="Arial"/>
        </w:rPr>
        <w:t>кафедр</w:t>
      </w:r>
      <w:r>
        <w:rPr>
          <w:rFonts w:cs="Arial"/>
        </w:rPr>
        <w:t>ы.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2</w:t>
      </w:r>
      <w:r>
        <w:rPr>
          <w:rFonts w:cs="Arial"/>
        </w:rPr>
        <w:t>. П</w:t>
      </w:r>
      <w:r w:rsidRPr="00C9090B">
        <w:rPr>
          <w:rFonts w:cs="Arial"/>
        </w:rPr>
        <w:t>роектирование и проведение лекционных, практических и</w:t>
      </w:r>
      <w:r>
        <w:rPr>
          <w:rFonts w:cs="Arial"/>
        </w:rPr>
        <w:t xml:space="preserve"> </w:t>
      </w:r>
      <w:r w:rsidRPr="00C9090B">
        <w:rPr>
          <w:rFonts w:cs="Arial"/>
        </w:rPr>
        <w:t>семинарских занятий;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учебно-методических материалов в соответствии с</w:t>
      </w:r>
      <w:r>
        <w:rPr>
          <w:rFonts w:cs="Arial"/>
        </w:rPr>
        <w:t xml:space="preserve"> </w:t>
      </w:r>
      <w:r w:rsidRPr="00C9090B">
        <w:rPr>
          <w:rFonts w:cs="Arial"/>
        </w:rPr>
        <w:t>выбранным профилем (подготовка материалов для семинарских занятий,</w:t>
      </w:r>
      <w:r>
        <w:rPr>
          <w:rFonts w:cs="Arial"/>
        </w:rPr>
        <w:t xml:space="preserve"> </w:t>
      </w:r>
      <w:r w:rsidRPr="00C9090B">
        <w:rPr>
          <w:rFonts w:cs="Arial"/>
        </w:rPr>
        <w:t>составление задач, презентаций, деловых ситуаций, кейсов и т.д.),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контрольно-измерительных материалов: тестов,</w:t>
      </w:r>
      <w:r>
        <w:rPr>
          <w:rFonts w:cs="Arial"/>
        </w:rPr>
        <w:t xml:space="preserve"> </w:t>
      </w:r>
      <w:r w:rsidRPr="00C9090B">
        <w:rPr>
          <w:rFonts w:cs="Arial"/>
        </w:rPr>
        <w:t>контрольных и экзаменационных вопросов, а также иных форм</w:t>
      </w:r>
      <w:r>
        <w:rPr>
          <w:rFonts w:cs="Arial"/>
        </w:rPr>
        <w:t xml:space="preserve"> педагогического контроля</w:t>
      </w:r>
      <w:r w:rsidRPr="00C9090B">
        <w:rPr>
          <w:rFonts w:cs="Arial"/>
        </w:rPr>
        <w:t>;</w:t>
      </w:r>
      <w:r>
        <w:rPr>
          <w:rFonts w:cs="Arial"/>
        </w:rPr>
        <w:t xml:space="preserve"> </w:t>
      </w:r>
      <w:r w:rsidRPr="00C9090B">
        <w:rPr>
          <w:rFonts w:cs="Arial"/>
        </w:rPr>
        <w:t>подбор и анализ основной и дополнительной литературы в</w:t>
      </w:r>
      <w:r>
        <w:rPr>
          <w:rFonts w:cs="Arial"/>
        </w:rPr>
        <w:t xml:space="preserve"> </w:t>
      </w:r>
      <w:r w:rsidRPr="00C9090B">
        <w:rPr>
          <w:rFonts w:cs="Arial"/>
        </w:rPr>
        <w:t>соответствии с тематикой и целями занятий;</w:t>
      </w:r>
      <w:r>
        <w:rPr>
          <w:rFonts w:cs="Arial"/>
        </w:rPr>
        <w:t xml:space="preserve"> </w:t>
      </w:r>
      <w:r w:rsidRPr="00C9090B">
        <w:rPr>
          <w:rFonts w:cs="Arial"/>
        </w:rPr>
        <w:t>изучение учебно-методической литературы, лабораторного и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программного обеспечения по рекомендованным дисциплинам учебного</w:t>
      </w:r>
      <w:r>
        <w:rPr>
          <w:rFonts w:cs="Arial"/>
        </w:rPr>
        <w:t xml:space="preserve"> </w:t>
      </w:r>
      <w:r w:rsidRPr="00C9090B">
        <w:rPr>
          <w:rFonts w:cs="Arial"/>
        </w:rPr>
        <w:t>плана;</w:t>
      </w:r>
      <w:r>
        <w:rPr>
          <w:rFonts w:cs="Arial"/>
        </w:rPr>
        <w:t xml:space="preserve"> </w:t>
      </w:r>
      <w:r w:rsidRPr="00C9090B">
        <w:rPr>
          <w:rFonts w:cs="Arial"/>
        </w:rPr>
        <w:t>посещение занятий, проводимых ведущими преподавателями вуза и</w:t>
      </w:r>
      <w:r>
        <w:rPr>
          <w:rFonts w:cs="Arial"/>
        </w:rPr>
        <w:t xml:space="preserve"> </w:t>
      </w:r>
      <w:r w:rsidRPr="00C9090B">
        <w:rPr>
          <w:rFonts w:cs="Arial"/>
        </w:rPr>
        <w:t>магистрантами в рамках педагогической практики, и составление конспекта и</w:t>
      </w:r>
      <w:r>
        <w:rPr>
          <w:rFonts w:cs="Arial"/>
        </w:rPr>
        <w:t xml:space="preserve"> </w:t>
      </w:r>
      <w:r w:rsidRPr="00C9090B">
        <w:rPr>
          <w:rFonts w:cs="Arial"/>
        </w:rPr>
        <w:t>отчета-рецензии на занятия</w:t>
      </w:r>
      <w:r>
        <w:rPr>
          <w:rFonts w:cs="Arial"/>
        </w:rPr>
        <w:t>.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Раздел 3. </w:t>
      </w:r>
      <w:r w:rsidRPr="00C9676E">
        <w:rPr>
          <w:rFonts w:cs="Arial"/>
        </w:rPr>
        <w:t>Заключительный</w:t>
      </w:r>
      <w:r>
        <w:rPr>
          <w:rFonts w:cs="Arial"/>
        </w:rPr>
        <w:t xml:space="preserve">. </w:t>
      </w:r>
      <w:r w:rsidRPr="00D87FC6">
        <w:rPr>
          <w:rFonts w:cs="Arial"/>
        </w:rPr>
        <w:t>Обобщение собранного</w:t>
      </w:r>
      <w:r>
        <w:rPr>
          <w:rFonts w:cs="Arial"/>
        </w:rPr>
        <w:t xml:space="preserve"> </w:t>
      </w:r>
      <w:r w:rsidRPr="00D87FC6">
        <w:rPr>
          <w:rFonts w:cs="Arial"/>
        </w:rPr>
        <w:t>материала для подготовки</w:t>
      </w:r>
      <w:r>
        <w:rPr>
          <w:rFonts w:cs="Arial"/>
        </w:rPr>
        <w:t xml:space="preserve"> </w:t>
      </w:r>
      <w:r w:rsidRPr="00D87FC6">
        <w:rPr>
          <w:rFonts w:cs="Arial"/>
        </w:rPr>
        <w:t>отчета о педагогической</w:t>
      </w:r>
      <w:r>
        <w:rPr>
          <w:rFonts w:cs="Arial"/>
        </w:rPr>
        <w:t xml:space="preserve"> </w:t>
      </w:r>
      <w:r w:rsidRPr="00D87FC6">
        <w:rPr>
          <w:rFonts w:cs="Arial"/>
        </w:rPr>
        <w:t>практике</w:t>
      </w:r>
      <w:r>
        <w:rPr>
          <w:rFonts w:cs="Arial"/>
        </w:rPr>
        <w:t xml:space="preserve">. </w:t>
      </w:r>
      <w:r w:rsidRPr="001153FB">
        <w:rPr>
          <w:rFonts w:cs="Arial"/>
        </w:rPr>
        <w:t>Подготовка</w:t>
      </w:r>
      <w:r>
        <w:rPr>
          <w:rFonts w:cs="Arial"/>
        </w:rPr>
        <w:t xml:space="preserve"> и защита</w:t>
      </w:r>
      <w:r w:rsidRPr="001153FB">
        <w:rPr>
          <w:rFonts w:cs="Arial"/>
        </w:rPr>
        <w:t xml:space="preserve"> отчета по практике</w:t>
      </w:r>
      <w:r>
        <w:rPr>
          <w:rFonts w:cs="Arial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bookmarkStart w:id="0" w:name="_GoBack"/>
      <w:bookmarkEnd w:id="0"/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6393788"/>
        <w:placeholder>
          <w:docPart w:val="FCA989598DFA4FDCA7422005F08659DA"/>
        </w:placeholder>
        <w:text w:multiLine="1"/>
      </w:sdtPr>
      <w:sdtEndPr/>
      <w:sdtContent>
        <w:p w:rsidR="00A72D3D" w:rsidRPr="002F003B" w:rsidRDefault="00766CAB" w:rsidP="002F003B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sectPr w:rsidR="00A72D3D" w:rsidRPr="002F003B" w:rsidSect="00A72D3D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FD" w:rsidRDefault="008B41FD" w:rsidP="005E29AD">
      <w:r>
        <w:separator/>
      </w:r>
    </w:p>
  </w:endnote>
  <w:endnote w:type="continuationSeparator" w:id="0">
    <w:p w:rsidR="008B41FD" w:rsidRDefault="008B41F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6D3E59" w:rsidRDefault="006D3E5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3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E59" w:rsidRDefault="006D3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FD" w:rsidRDefault="008B41FD" w:rsidP="005E29AD">
      <w:r>
        <w:separator/>
      </w:r>
    </w:p>
  </w:footnote>
  <w:footnote w:type="continuationSeparator" w:id="0">
    <w:p w:rsidR="008B41FD" w:rsidRDefault="008B41F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0C9A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4E9A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003B"/>
    <w:rsid w:val="002F5B9F"/>
    <w:rsid w:val="002F5CC5"/>
    <w:rsid w:val="002F5E2A"/>
    <w:rsid w:val="002F7206"/>
    <w:rsid w:val="003021B8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3C0E"/>
    <w:rsid w:val="003355EB"/>
    <w:rsid w:val="00336D04"/>
    <w:rsid w:val="00341074"/>
    <w:rsid w:val="00345CFE"/>
    <w:rsid w:val="003460E7"/>
    <w:rsid w:val="00351180"/>
    <w:rsid w:val="00351CF5"/>
    <w:rsid w:val="00353194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4F775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4B62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2CF1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E5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66CAB"/>
    <w:rsid w:val="0077189D"/>
    <w:rsid w:val="007730FB"/>
    <w:rsid w:val="007835E6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55E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B41FD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928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50C7"/>
    <w:rsid w:val="009E62E9"/>
    <w:rsid w:val="009F27CA"/>
    <w:rsid w:val="00A033BA"/>
    <w:rsid w:val="00A043C8"/>
    <w:rsid w:val="00A05D2E"/>
    <w:rsid w:val="00A0772E"/>
    <w:rsid w:val="00A16543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BA4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4CA0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2B44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342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317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D9CBB-DD18-4F13-83C0-648DFA6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B0D57D5654132974004180D7F2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EFBDB-8FF1-46C0-97A5-CB407EA40FD1}"/>
      </w:docPartPr>
      <w:docPartBody>
        <w:p w:rsidR="000D1D36" w:rsidRDefault="00D367A6" w:rsidP="00D367A6">
          <w:pPr>
            <w:pStyle w:val="9CEB0D57D5654132974004180D7F2F7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CC824933CB3245AEBD34E17045830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7748-3AC8-45FC-8505-3845B9CCCDC0}"/>
      </w:docPartPr>
      <w:docPartBody>
        <w:p w:rsidR="000D1D36" w:rsidRDefault="00D367A6" w:rsidP="00D367A6">
          <w:pPr>
            <w:pStyle w:val="CC824933CB3245AEBD34E1704583098A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</w:t>
          </w:r>
        </w:p>
      </w:docPartBody>
    </w:docPart>
    <w:docPart>
      <w:docPartPr>
        <w:name w:val="5C87FF3E778C43F2ABDAAE16680E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0393B-B03A-4652-AF74-D76521C12C30}"/>
      </w:docPartPr>
      <w:docPartBody>
        <w:p w:rsidR="000D1D36" w:rsidRDefault="00D367A6" w:rsidP="00D367A6">
          <w:pPr>
            <w:pStyle w:val="5C87FF3E778C43F2ABDAAE16680E86F6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_________________________________</w:t>
          </w:r>
        </w:p>
      </w:docPartBody>
    </w:docPart>
    <w:docPart>
      <w:docPartPr>
        <w:name w:val="691188232F584F5BA464B57C80697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7D02-81BF-4E1C-BF4B-CD1F12FDBE39}"/>
      </w:docPartPr>
      <w:docPartBody>
        <w:p w:rsidR="000D1D36" w:rsidRDefault="00E16325" w:rsidP="00E16325">
          <w:pPr>
            <w:pStyle w:val="691188232F584F5BA464B57C80697F683"/>
          </w:pPr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p>
      </w:docPartBody>
    </w:docPart>
    <w:docPart>
      <w:docPartPr>
        <w:name w:val="237A526A446A4E4B82E40099333A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B33C6-CFAC-44EC-BF46-8329D7CFA20F}"/>
      </w:docPartPr>
      <w:docPartBody>
        <w:p w:rsidR="000D1D36" w:rsidRDefault="00E16325" w:rsidP="00E16325">
          <w:pPr>
            <w:pStyle w:val="237A526A446A4E4B82E40099333AD6B33"/>
          </w:pPr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p>
      </w:docPartBody>
    </w:docPart>
    <w:docPart>
      <w:docPartPr>
        <w:name w:val="FCA989598DFA4FDCA7422005F086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82A6-245E-4815-A005-A1E77AB4997D}"/>
      </w:docPartPr>
      <w:docPartBody>
        <w:p w:rsidR="000D1D36" w:rsidRDefault="00E16325" w:rsidP="00E16325">
          <w:pPr>
            <w:pStyle w:val="FCA989598DFA4FDCA7422005F08659DA3"/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docPartBody>
    </w:docPart>
    <w:docPart>
      <w:docPartPr>
        <w:name w:val="9586F077913E4C84B8A6055B388B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2D8ED-9F6C-4BFC-8CE0-E482BF20B219}"/>
      </w:docPartPr>
      <w:docPartBody>
        <w:p w:rsidR="000D1D36" w:rsidRDefault="00D367A6" w:rsidP="00D367A6">
          <w:pPr>
            <w:pStyle w:val="9586F077913E4C84B8A6055B388BC3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F5277E40BA409082318A1C8D43C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DB16-0F44-48C3-8E6A-8F42E4DC3306}"/>
      </w:docPartPr>
      <w:docPartBody>
        <w:p w:rsidR="000D1D36" w:rsidRDefault="00D367A6" w:rsidP="00D367A6">
          <w:pPr>
            <w:pStyle w:val="16F5277E40BA409082318A1C8D43C2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086DF4"/>
    <w:rsid w:val="000D1D36"/>
    <w:rsid w:val="001E6BD8"/>
    <w:rsid w:val="0024451F"/>
    <w:rsid w:val="00247398"/>
    <w:rsid w:val="0034264B"/>
    <w:rsid w:val="00375C73"/>
    <w:rsid w:val="004150E6"/>
    <w:rsid w:val="004775CA"/>
    <w:rsid w:val="00514CDF"/>
    <w:rsid w:val="0058641E"/>
    <w:rsid w:val="005A09BF"/>
    <w:rsid w:val="00702131"/>
    <w:rsid w:val="007A1910"/>
    <w:rsid w:val="007C37A9"/>
    <w:rsid w:val="007D12FE"/>
    <w:rsid w:val="00895CAF"/>
    <w:rsid w:val="008F4A6B"/>
    <w:rsid w:val="009539FA"/>
    <w:rsid w:val="00991318"/>
    <w:rsid w:val="00A20EAC"/>
    <w:rsid w:val="00A656EE"/>
    <w:rsid w:val="00B021F5"/>
    <w:rsid w:val="00B149CA"/>
    <w:rsid w:val="00B83F2F"/>
    <w:rsid w:val="00BA0660"/>
    <w:rsid w:val="00BB329E"/>
    <w:rsid w:val="00D265DD"/>
    <w:rsid w:val="00D35FA9"/>
    <w:rsid w:val="00D367A6"/>
    <w:rsid w:val="00D6342F"/>
    <w:rsid w:val="00DA10D3"/>
    <w:rsid w:val="00DC7E4F"/>
    <w:rsid w:val="00E16325"/>
    <w:rsid w:val="00E80080"/>
    <w:rsid w:val="00E9640D"/>
    <w:rsid w:val="00E97CBA"/>
    <w:rsid w:val="00F34843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910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  <w:style w:type="paragraph" w:customStyle="1" w:styleId="027E25047837441C84DECD1AA9566A1C">
    <w:name w:val="027E25047837441C84DECD1AA9566A1C"/>
    <w:rsid w:val="00A656EE"/>
    <w:pPr>
      <w:spacing w:after="160" w:line="259" w:lineRule="auto"/>
    </w:pPr>
  </w:style>
  <w:style w:type="paragraph" w:customStyle="1" w:styleId="7A13A498253040D8A69B0482255419E1">
    <w:name w:val="7A13A498253040D8A69B0482255419E1"/>
    <w:rsid w:val="00A656EE"/>
    <w:pPr>
      <w:spacing w:after="160" w:line="259" w:lineRule="auto"/>
    </w:pPr>
  </w:style>
  <w:style w:type="paragraph" w:customStyle="1" w:styleId="D2D4C76A9039418CBF5C3366FB42D6F2">
    <w:name w:val="D2D4C76A9039418CBF5C3366FB42D6F2"/>
    <w:rsid w:val="00A656EE"/>
    <w:pPr>
      <w:spacing w:after="160" w:line="259" w:lineRule="auto"/>
    </w:pPr>
  </w:style>
  <w:style w:type="paragraph" w:customStyle="1" w:styleId="6347AD86D185488D9AB01EB6D3ECD820">
    <w:name w:val="6347AD86D185488D9AB01EB6D3ECD820"/>
    <w:rsid w:val="00A656EE"/>
    <w:pPr>
      <w:spacing w:after="160" w:line="259" w:lineRule="auto"/>
    </w:pPr>
  </w:style>
  <w:style w:type="paragraph" w:customStyle="1" w:styleId="D20F5EDD81FB426380088B1E6A52A011">
    <w:name w:val="D20F5EDD81FB426380088B1E6A52A011"/>
    <w:rsid w:val="00A656EE"/>
    <w:pPr>
      <w:spacing w:after="160" w:line="259" w:lineRule="auto"/>
    </w:pPr>
  </w:style>
  <w:style w:type="paragraph" w:customStyle="1" w:styleId="2CEFC0E1F8B14203A45BD8AFDE526CE2">
    <w:name w:val="2CEFC0E1F8B14203A45BD8AFDE526CE2"/>
    <w:rsid w:val="00A656EE"/>
    <w:pPr>
      <w:spacing w:after="160" w:line="259" w:lineRule="auto"/>
    </w:pPr>
  </w:style>
  <w:style w:type="paragraph" w:customStyle="1" w:styleId="2C93DC14CFF54C85ABA2AFF259AD3FE0">
    <w:name w:val="2C93DC14CFF54C85ABA2AFF259AD3FE0"/>
    <w:rsid w:val="00A656EE"/>
    <w:pPr>
      <w:spacing w:after="160" w:line="259" w:lineRule="auto"/>
    </w:pPr>
  </w:style>
  <w:style w:type="paragraph" w:customStyle="1" w:styleId="CE000F96B6BB4DD2BA29F540D64ED643">
    <w:name w:val="CE000F96B6BB4DD2BA29F540D64ED643"/>
    <w:rsid w:val="00A656EE"/>
    <w:pPr>
      <w:spacing w:after="160" w:line="259" w:lineRule="auto"/>
    </w:pPr>
  </w:style>
  <w:style w:type="paragraph" w:customStyle="1" w:styleId="76C9BDC08B6543C2BDF16EFF27708533">
    <w:name w:val="76C9BDC08B6543C2BDF16EFF27708533"/>
    <w:rsid w:val="00A656EE"/>
    <w:pPr>
      <w:spacing w:after="160" w:line="259" w:lineRule="auto"/>
    </w:pPr>
  </w:style>
  <w:style w:type="paragraph" w:customStyle="1" w:styleId="A821FB9464EA4E838403A58465398AC9">
    <w:name w:val="A821FB9464EA4E838403A58465398AC9"/>
    <w:rsid w:val="00A656EE"/>
    <w:pPr>
      <w:spacing w:after="160" w:line="259" w:lineRule="auto"/>
    </w:pPr>
  </w:style>
  <w:style w:type="paragraph" w:customStyle="1" w:styleId="07C066904A1A4D49A5042437D7FAD127">
    <w:name w:val="07C066904A1A4D49A5042437D7FAD127"/>
    <w:rsid w:val="00A656EE"/>
    <w:pPr>
      <w:spacing w:after="160" w:line="259" w:lineRule="auto"/>
    </w:pPr>
  </w:style>
  <w:style w:type="paragraph" w:customStyle="1" w:styleId="1B7F9ACB754E4F6D97BD9AC059E5B995">
    <w:name w:val="1B7F9ACB754E4F6D97BD9AC059E5B995"/>
    <w:rsid w:val="00A656EE"/>
    <w:pPr>
      <w:spacing w:after="160" w:line="259" w:lineRule="auto"/>
    </w:pPr>
  </w:style>
  <w:style w:type="paragraph" w:customStyle="1" w:styleId="5664B1E875F64FA89E7551BF4691508F">
    <w:name w:val="5664B1E875F64FA89E7551BF4691508F"/>
    <w:rsid w:val="00A656EE"/>
    <w:pPr>
      <w:spacing w:after="160" w:line="259" w:lineRule="auto"/>
    </w:pPr>
  </w:style>
  <w:style w:type="paragraph" w:customStyle="1" w:styleId="4196169BB4EC4B88A1AAD87543025A75">
    <w:name w:val="4196169BB4EC4B88A1AAD87543025A75"/>
    <w:rsid w:val="00A656EE"/>
    <w:pPr>
      <w:spacing w:after="160" w:line="259" w:lineRule="auto"/>
    </w:pPr>
  </w:style>
  <w:style w:type="paragraph" w:customStyle="1" w:styleId="AA9B815F5A3043B483B301DE6EB3A4D9">
    <w:name w:val="AA9B815F5A3043B483B301DE6EB3A4D9"/>
    <w:rsid w:val="00D367A6"/>
    <w:pPr>
      <w:spacing w:after="160" w:line="259" w:lineRule="auto"/>
    </w:pPr>
  </w:style>
  <w:style w:type="paragraph" w:customStyle="1" w:styleId="FE9B031387714EC8AEBD6F9D8D9B6414">
    <w:name w:val="FE9B031387714EC8AEBD6F9D8D9B6414"/>
    <w:rsid w:val="00D367A6"/>
    <w:pPr>
      <w:spacing w:after="160" w:line="259" w:lineRule="auto"/>
    </w:pPr>
  </w:style>
  <w:style w:type="paragraph" w:customStyle="1" w:styleId="45065C74A16C49F9A69921EE4DED4DD1">
    <w:name w:val="45065C74A16C49F9A69921EE4DED4DD1"/>
    <w:rsid w:val="00D367A6"/>
    <w:pPr>
      <w:spacing w:after="160" w:line="259" w:lineRule="auto"/>
    </w:pPr>
  </w:style>
  <w:style w:type="paragraph" w:customStyle="1" w:styleId="AA3B01A47C944C03827FEAF02261879F">
    <w:name w:val="AA3B01A47C944C03827FEAF02261879F"/>
    <w:rsid w:val="00D367A6"/>
    <w:pPr>
      <w:spacing w:after="160" w:line="259" w:lineRule="auto"/>
    </w:pPr>
  </w:style>
  <w:style w:type="paragraph" w:customStyle="1" w:styleId="3CCCA7E2B2EB4DDCA9A2A6EF0AE04395">
    <w:name w:val="3CCCA7E2B2EB4DDCA9A2A6EF0AE04395"/>
    <w:rsid w:val="00D367A6"/>
    <w:pPr>
      <w:spacing w:after="160" w:line="259" w:lineRule="auto"/>
    </w:pPr>
  </w:style>
  <w:style w:type="paragraph" w:customStyle="1" w:styleId="ABFF057F03184C108A9E8FB86B821E16">
    <w:name w:val="ABFF057F03184C108A9E8FB86B821E16"/>
    <w:rsid w:val="00D367A6"/>
    <w:pPr>
      <w:spacing w:after="160" w:line="259" w:lineRule="auto"/>
    </w:pPr>
  </w:style>
  <w:style w:type="paragraph" w:customStyle="1" w:styleId="77FFE717D6D546BC8F12B8BF2612A48C">
    <w:name w:val="77FFE717D6D546BC8F12B8BF2612A48C"/>
    <w:rsid w:val="00D367A6"/>
    <w:pPr>
      <w:spacing w:after="160" w:line="259" w:lineRule="auto"/>
    </w:pPr>
  </w:style>
  <w:style w:type="paragraph" w:customStyle="1" w:styleId="E4C412332796499C9F6BE1BFD3AA527D">
    <w:name w:val="E4C412332796499C9F6BE1BFD3AA527D"/>
    <w:rsid w:val="00D367A6"/>
    <w:pPr>
      <w:spacing w:after="160" w:line="259" w:lineRule="auto"/>
    </w:pPr>
  </w:style>
  <w:style w:type="paragraph" w:customStyle="1" w:styleId="138FA854D127438CA491886B38D67134">
    <w:name w:val="138FA854D127438CA491886B38D67134"/>
    <w:rsid w:val="00D367A6"/>
    <w:pPr>
      <w:spacing w:after="160" w:line="259" w:lineRule="auto"/>
    </w:pPr>
  </w:style>
  <w:style w:type="paragraph" w:customStyle="1" w:styleId="C6F13C344656440BA676A90A45D8B805">
    <w:name w:val="C6F13C344656440BA676A90A45D8B805"/>
    <w:rsid w:val="00D367A6"/>
    <w:pPr>
      <w:spacing w:after="160" w:line="259" w:lineRule="auto"/>
    </w:pPr>
  </w:style>
  <w:style w:type="paragraph" w:customStyle="1" w:styleId="D94AC47736B248FEA00FFD3312168D73">
    <w:name w:val="D94AC47736B248FEA00FFD3312168D73"/>
    <w:rsid w:val="00D367A6"/>
    <w:pPr>
      <w:spacing w:after="160" w:line="259" w:lineRule="auto"/>
    </w:pPr>
  </w:style>
  <w:style w:type="paragraph" w:customStyle="1" w:styleId="0F5669CB58BD461B8450F6A67DB5818E">
    <w:name w:val="0F5669CB58BD461B8450F6A67DB5818E"/>
    <w:rsid w:val="00D367A6"/>
    <w:pPr>
      <w:spacing w:after="160" w:line="259" w:lineRule="auto"/>
    </w:pPr>
  </w:style>
  <w:style w:type="paragraph" w:customStyle="1" w:styleId="11CD56709E514AF9B017A16BF4B78A22">
    <w:name w:val="11CD56709E514AF9B017A16BF4B78A22"/>
    <w:rsid w:val="00D367A6"/>
    <w:pPr>
      <w:spacing w:after="160" w:line="259" w:lineRule="auto"/>
    </w:pPr>
  </w:style>
  <w:style w:type="paragraph" w:customStyle="1" w:styleId="9CEB0D57D5654132974004180D7F2F7F">
    <w:name w:val="9CEB0D57D5654132974004180D7F2F7F"/>
    <w:rsid w:val="00D367A6"/>
    <w:pPr>
      <w:spacing w:after="160" w:line="259" w:lineRule="auto"/>
    </w:pPr>
  </w:style>
  <w:style w:type="paragraph" w:customStyle="1" w:styleId="CC824933CB3245AEBD34E1704583098A">
    <w:name w:val="CC824933CB3245AEBD34E1704583098A"/>
    <w:rsid w:val="00D367A6"/>
    <w:pPr>
      <w:spacing w:after="160" w:line="259" w:lineRule="auto"/>
    </w:pPr>
  </w:style>
  <w:style w:type="paragraph" w:customStyle="1" w:styleId="5C87FF3E778C43F2ABDAAE16680E86F6">
    <w:name w:val="5C87FF3E778C43F2ABDAAE16680E86F6"/>
    <w:rsid w:val="00D367A6"/>
    <w:pPr>
      <w:spacing w:after="160" w:line="259" w:lineRule="auto"/>
    </w:pPr>
  </w:style>
  <w:style w:type="paragraph" w:customStyle="1" w:styleId="EB7F13801EDC4D0590670314EBC84457">
    <w:name w:val="EB7F13801EDC4D0590670314EBC84457"/>
    <w:rsid w:val="00D367A6"/>
    <w:pPr>
      <w:spacing w:after="160" w:line="259" w:lineRule="auto"/>
    </w:pPr>
  </w:style>
  <w:style w:type="paragraph" w:customStyle="1" w:styleId="691188232F584F5BA464B57C80697F68">
    <w:name w:val="691188232F584F5BA464B57C80697F68"/>
    <w:rsid w:val="00D367A6"/>
    <w:pPr>
      <w:spacing w:after="160" w:line="259" w:lineRule="auto"/>
    </w:pPr>
  </w:style>
  <w:style w:type="paragraph" w:customStyle="1" w:styleId="237A526A446A4E4B82E40099333AD6B3">
    <w:name w:val="237A526A446A4E4B82E40099333AD6B3"/>
    <w:rsid w:val="00D367A6"/>
    <w:pPr>
      <w:spacing w:after="160" w:line="259" w:lineRule="auto"/>
    </w:pPr>
  </w:style>
  <w:style w:type="paragraph" w:customStyle="1" w:styleId="1164F311A09C443A8798AB216C0E7275">
    <w:name w:val="1164F311A09C443A8798AB216C0E7275"/>
    <w:rsid w:val="00D367A6"/>
    <w:pPr>
      <w:spacing w:after="160" w:line="259" w:lineRule="auto"/>
    </w:pPr>
  </w:style>
  <w:style w:type="paragraph" w:customStyle="1" w:styleId="EDD8008FDCF34A96A88A4EBB8FD85F9D">
    <w:name w:val="EDD8008FDCF34A96A88A4EBB8FD85F9D"/>
    <w:rsid w:val="00D367A6"/>
    <w:pPr>
      <w:spacing w:after="160" w:line="259" w:lineRule="auto"/>
    </w:pPr>
  </w:style>
  <w:style w:type="paragraph" w:customStyle="1" w:styleId="F1EC380B67D746AA86944A849F2EB3E1">
    <w:name w:val="F1EC380B67D746AA86944A849F2EB3E1"/>
    <w:rsid w:val="00D367A6"/>
    <w:pPr>
      <w:spacing w:after="160" w:line="259" w:lineRule="auto"/>
    </w:pPr>
  </w:style>
  <w:style w:type="paragraph" w:customStyle="1" w:styleId="607FAEF43E424B4BB072D70581C6F95F">
    <w:name w:val="607FAEF43E424B4BB072D70581C6F95F"/>
    <w:rsid w:val="00D367A6"/>
    <w:pPr>
      <w:spacing w:after="160" w:line="259" w:lineRule="auto"/>
    </w:pPr>
  </w:style>
  <w:style w:type="paragraph" w:customStyle="1" w:styleId="FCA989598DFA4FDCA7422005F08659DA">
    <w:name w:val="FCA989598DFA4FDCA7422005F08659DA"/>
    <w:rsid w:val="00D367A6"/>
    <w:pPr>
      <w:spacing w:after="160" w:line="259" w:lineRule="auto"/>
    </w:pPr>
  </w:style>
  <w:style w:type="paragraph" w:customStyle="1" w:styleId="11CD56709E514AF9B017A16BF4B78A221">
    <w:name w:val="11CD56709E514AF9B017A16BF4B78A22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824933CB3245AEBD34E1704583098A1">
    <w:name w:val="CC824933CB3245AEBD34E1704583098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7FF3E778C43F2ABDAAE16680E86F61">
    <w:name w:val="5C87FF3E778C43F2ABDAAE16680E86F6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F13801EDC4D0590670314EBC844571">
    <w:name w:val="EB7F13801EDC4D0590670314EBC84457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1">
    <w:name w:val="691188232F584F5BA464B57C80697F68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1">
    <w:name w:val="237A526A446A4E4B82E40099333AD6B3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4F311A09C443A8798AB216C0E72751">
    <w:name w:val="1164F311A09C443A8798AB216C0E7275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D8008FDCF34A96A88A4EBB8FD85F9D1">
    <w:name w:val="EDD8008FDCF34A96A88A4EBB8FD85F9D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C380B67D746AA86944A849F2EB3E11">
    <w:name w:val="F1EC380B67D746AA86944A849F2EB3E1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1">
    <w:name w:val="607FAEF43E424B4BB072D70581C6F95F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1">
    <w:name w:val="FCA989598DFA4FDCA7422005F08659D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AEAECAAB2425691DE5470A970C811">
    <w:name w:val="EFEAEAECAAB2425691DE5470A970C811"/>
    <w:rsid w:val="00D367A6"/>
    <w:pPr>
      <w:spacing w:after="160" w:line="259" w:lineRule="auto"/>
    </w:pPr>
  </w:style>
  <w:style w:type="paragraph" w:customStyle="1" w:styleId="01EFCA97BBB44B08BAA3ADBF82C8C292">
    <w:name w:val="01EFCA97BBB44B08BAA3ADBF82C8C292"/>
    <w:rsid w:val="00D367A6"/>
    <w:pPr>
      <w:spacing w:after="160" w:line="259" w:lineRule="auto"/>
    </w:pPr>
  </w:style>
  <w:style w:type="paragraph" w:customStyle="1" w:styleId="9586F077913E4C84B8A6055B388BC370">
    <w:name w:val="9586F077913E4C84B8A6055B388BC370"/>
    <w:rsid w:val="00D367A6"/>
    <w:pPr>
      <w:spacing w:after="160" w:line="259" w:lineRule="auto"/>
    </w:pPr>
  </w:style>
  <w:style w:type="paragraph" w:customStyle="1" w:styleId="16F5277E40BA409082318A1C8D43C24F">
    <w:name w:val="16F5277E40BA409082318A1C8D43C24F"/>
    <w:rsid w:val="00D367A6"/>
    <w:pPr>
      <w:spacing w:after="160" w:line="259" w:lineRule="auto"/>
    </w:pPr>
  </w:style>
  <w:style w:type="paragraph" w:customStyle="1" w:styleId="D365868DC0DA45D380DAC9E1C44E11CA">
    <w:name w:val="D365868DC0DA45D380DAC9E1C44E11CA"/>
    <w:rsid w:val="00D367A6"/>
    <w:pPr>
      <w:spacing w:after="160" w:line="259" w:lineRule="auto"/>
    </w:pPr>
  </w:style>
  <w:style w:type="paragraph" w:customStyle="1" w:styleId="11980184E49C49FBB94FCB48FBD5E33A">
    <w:name w:val="11980184E49C49FBB94FCB48FBD5E33A"/>
    <w:rsid w:val="00D367A6"/>
    <w:pPr>
      <w:spacing w:after="160" w:line="259" w:lineRule="auto"/>
    </w:pPr>
  </w:style>
  <w:style w:type="paragraph" w:customStyle="1" w:styleId="EA9284B58D194EA487F3CDE7A29578A1">
    <w:name w:val="EA9284B58D194EA487F3CDE7A29578A1"/>
    <w:rsid w:val="00D367A6"/>
    <w:pPr>
      <w:spacing w:after="160" w:line="259" w:lineRule="auto"/>
    </w:pPr>
  </w:style>
  <w:style w:type="paragraph" w:customStyle="1" w:styleId="B54BB8D5FFCB4F4A9079BCDD9315E310">
    <w:name w:val="B54BB8D5FFCB4F4A9079BCDD9315E310"/>
    <w:rsid w:val="00D367A6"/>
    <w:pPr>
      <w:spacing w:after="160" w:line="259" w:lineRule="auto"/>
    </w:pPr>
  </w:style>
  <w:style w:type="paragraph" w:customStyle="1" w:styleId="5D7BBED168824D08B6DA573BD310C27D">
    <w:name w:val="5D7BBED168824D08B6DA573BD310C27D"/>
    <w:rsid w:val="00D367A6"/>
    <w:pPr>
      <w:spacing w:after="160" w:line="259" w:lineRule="auto"/>
    </w:pPr>
  </w:style>
  <w:style w:type="paragraph" w:customStyle="1" w:styleId="691188232F584F5BA464B57C80697F682">
    <w:name w:val="691188232F584F5BA464B57C80697F68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2">
    <w:name w:val="237A526A446A4E4B82E40099333AD6B3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2">
    <w:name w:val="607FAEF43E424B4BB072D70581C6F95F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2">
    <w:name w:val="FCA989598DFA4FDCA7422005F08659DA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3">
    <w:name w:val="691188232F584F5BA464B57C80697F68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3">
    <w:name w:val="237A526A446A4E4B82E40099333AD6B3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3">
    <w:name w:val="607FAEF43E424B4BB072D70581C6F95F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3">
    <w:name w:val="FCA989598DFA4FDCA7422005F08659DA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A24DD76BA3439FB7C33347C26F773C">
    <w:name w:val="76A24DD76BA3439FB7C33347C26F773C"/>
    <w:rsid w:val="00E16325"/>
    <w:pPr>
      <w:spacing w:after="160" w:line="259" w:lineRule="auto"/>
    </w:pPr>
  </w:style>
  <w:style w:type="paragraph" w:customStyle="1" w:styleId="B9F1E7D8896D4FBFA53F8D0E6342D905">
    <w:name w:val="B9F1E7D8896D4FBFA53F8D0E6342D905"/>
    <w:rsid w:val="00E16325"/>
    <w:pPr>
      <w:spacing w:after="160" w:line="259" w:lineRule="auto"/>
    </w:pPr>
  </w:style>
  <w:style w:type="paragraph" w:customStyle="1" w:styleId="52E6D444BE134FD5A64F04EFC552CD35">
    <w:name w:val="52E6D444BE134FD5A64F04EFC552CD35"/>
    <w:rsid w:val="00E16325"/>
    <w:pPr>
      <w:spacing w:after="160" w:line="259" w:lineRule="auto"/>
    </w:pPr>
  </w:style>
  <w:style w:type="paragraph" w:customStyle="1" w:styleId="3FFBA970919C4B2AB7EE039C27D83091">
    <w:name w:val="3FFBA970919C4B2AB7EE039C27D83091"/>
    <w:rsid w:val="00702131"/>
    <w:pPr>
      <w:spacing w:after="160" w:line="259" w:lineRule="auto"/>
    </w:pPr>
  </w:style>
  <w:style w:type="paragraph" w:customStyle="1" w:styleId="88696F076B9746C8A445E67B74A9177D">
    <w:name w:val="88696F076B9746C8A445E67B74A9177D"/>
    <w:rsid w:val="00702131"/>
    <w:pPr>
      <w:spacing w:after="160" w:line="259" w:lineRule="auto"/>
    </w:pPr>
  </w:style>
  <w:style w:type="paragraph" w:customStyle="1" w:styleId="51ECB07252124AE2BD13612E89D7B6EC">
    <w:name w:val="51ECB07252124AE2BD13612E89D7B6EC"/>
    <w:rsid w:val="00702131"/>
    <w:pPr>
      <w:spacing w:after="160" w:line="259" w:lineRule="auto"/>
    </w:pPr>
  </w:style>
  <w:style w:type="paragraph" w:customStyle="1" w:styleId="B8CFB781C5E74A9489F9A7DD614AF32F">
    <w:name w:val="B8CFB781C5E74A9489F9A7DD614AF32F"/>
    <w:rsid w:val="00702131"/>
    <w:pPr>
      <w:spacing w:after="160" w:line="259" w:lineRule="auto"/>
    </w:pPr>
  </w:style>
  <w:style w:type="paragraph" w:customStyle="1" w:styleId="46F52D3D9CC6405B864778EBE54FC596">
    <w:name w:val="46F52D3D9CC6405B864778EBE54FC596"/>
    <w:rsid w:val="007A1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96A90-F5BB-4322-9AE5-5820613B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393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2022-04-13T06:58:00Z</cp:lastPrinted>
  <dcterms:created xsi:type="dcterms:W3CDTF">2020-01-12T07:22:00Z</dcterms:created>
  <dcterms:modified xsi:type="dcterms:W3CDTF">2022-04-13T08:38:00Z</dcterms:modified>
</cp:coreProperties>
</file>