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635BFB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5F0725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Технологический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2274A6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  <w:p w:rsidR="000550BB" w:rsidRDefault="000550BB" w:rsidP="000550BB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0550BB" w:rsidRDefault="000550BB" w:rsidP="000550BB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>
              <w:rPr>
                <w:rFonts w:cs="Arial"/>
                <w:vertAlign w:val="superscript"/>
              </w:rPr>
              <w:t>зв</w:t>
            </w:r>
            <w:proofErr w:type="spellEnd"/>
            <w:r>
              <w:rPr>
                <w:rFonts w:cs="Arial"/>
                <w:vertAlign w:val="superscript"/>
              </w:rPr>
              <w:t>.</w:t>
            </w:r>
          </w:p>
          <w:p w:rsidR="000550BB" w:rsidRDefault="000550BB" w:rsidP="000550BB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0550BB" w:rsidRDefault="000550BB" w:rsidP="000550BB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ФИО</w:t>
            </w:r>
          </w:p>
          <w:p w:rsidR="000550BB" w:rsidRDefault="000550BB" w:rsidP="000550BB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0550BB" w:rsidRDefault="000550BB" w:rsidP="000550BB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подпись</w:t>
            </w:r>
          </w:p>
          <w:p w:rsidR="000550BB" w:rsidRDefault="000550BB" w:rsidP="000550BB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883AC5" w:rsidRDefault="00883AC5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883AC5" w:rsidRDefault="00883AC5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883AC5" w:rsidRPr="00AF2D39" w:rsidRDefault="00883AC5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6E0DDD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F1369" w:rsidRDefault="00DF1369" w:rsidP="001F3F56">
            <w:pPr>
              <w:tabs>
                <w:tab w:val="right" w:pos="9355"/>
              </w:tabs>
              <w:ind w:right="-250"/>
              <w:rPr>
                <w:rFonts w:cs="Arial"/>
                <w:sz w:val="24"/>
                <w:szCs w:val="24"/>
              </w:rPr>
            </w:pPr>
          </w:p>
          <w:p w:rsidR="000550BB" w:rsidRDefault="000550BB" w:rsidP="000550BB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0550BB" w:rsidRDefault="000550BB" w:rsidP="000550BB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>
              <w:rPr>
                <w:rFonts w:cs="Arial"/>
                <w:vertAlign w:val="superscript"/>
              </w:rPr>
              <w:t>зв</w:t>
            </w:r>
            <w:proofErr w:type="spellEnd"/>
            <w:r>
              <w:rPr>
                <w:rFonts w:cs="Arial"/>
                <w:vertAlign w:val="superscript"/>
              </w:rPr>
              <w:t>.</w:t>
            </w:r>
          </w:p>
          <w:p w:rsidR="000550BB" w:rsidRDefault="000550BB" w:rsidP="000550BB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0550BB" w:rsidRDefault="000550BB" w:rsidP="000550BB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ФИО</w:t>
            </w:r>
          </w:p>
          <w:p w:rsidR="000550BB" w:rsidRDefault="000550BB" w:rsidP="000550BB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0550BB" w:rsidRDefault="000550BB" w:rsidP="000550BB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подпись</w:t>
            </w:r>
          </w:p>
          <w:p w:rsidR="000550BB" w:rsidRDefault="000550BB" w:rsidP="000550BB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D61EAC" w:rsidRPr="007D292C" w:rsidRDefault="00635BFB" w:rsidP="006874B0">
      <w:pPr>
        <w:jc w:val="center"/>
        <w:rPr>
          <w:rFonts w:eastAsiaTheme="minorHAnsi" w:cs="Arial"/>
          <w:b/>
          <w:sz w:val="24"/>
          <w:szCs w:val="24"/>
          <w:lang w:eastAsia="en-US"/>
        </w:rPr>
      </w:pPr>
      <w:sdt>
        <w:sdtPr>
          <w:rPr>
            <w:rFonts w:eastAsiaTheme="minorHAnsi" w:cs="Arial"/>
            <w:b/>
            <w:sz w:val="24"/>
            <w:szCs w:val="24"/>
            <w:lang w:eastAsia="en-US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D61EAC" w:rsidRPr="007D292C">
            <w:rPr>
              <w:rFonts w:eastAsiaTheme="minorHAnsi" w:cs="Arial"/>
              <w:b/>
              <w:sz w:val="24"/>
              <w:szCs w:val="24"/>
              <w:lang w:eastAsia="en-US"/>
            </w:rPr>
            <w:t>Б</w:t>
          </w:r>
          <w:proofErr w:type="gramStart"/>
          <w:r w:rsidR="00D61EAC" w:rsidRPr="007D292C">
            <w:rPr>
              <w:rFonts w:eastAsiaTheme="minorHAnsi" w:cs="Arial"/>
              <w:b/>
              <w:sz w:val="24"/>
              <w:szCs w:val="24"/>
              <w:lang w:eastAsia="en-US"/>
            </w:rPr>
            <w:t>1</w:t>
          </w:r>
          <w:proofErr w:type="gramEnd"/>
          <w:r w:rsidR="00D61EAC" w:rsidRPr="007D292C">
            <w:rPr>
              <w:rFonts w:eastAsiaTheme="minorHAnsi" w:cs="Arial"/>
              <w:b/>
              <w:sz w:val="24"/>
              <w:szCs w:val="24"/>
              <w:lang w:eastAsia="en-US"/>
            </w:rPr>
            <w:t>.Б</w:t>
          </w:r>
          <w:r w:rsidR="007D292C" w:rsidRPr="007D292C">
            <w:rPr>
              <w:rFonts w:eastAsiaTheme="minorHAnsi" w:cs="Arial"/>
              <w:b/>
              <w:sz w:val="24"/>
              <w:szCs w:val="24"/>
              <w:lang w:eastAsia="en-US"/>
            </w:rPr>
            <w:t>.0</w:t>
          </w:r>
          <w:r w:rsidR="00D61EAC" w:rsidRPr="007D292C">
            <w:rPr>
              <w:rFonts w:eastAsiaTheme="minorHAnsi" w:cs="Arial"/>
              <w:b/>
              <w:sz w:val="24"/>
              <w:szCs w:val="24"/>
              <w:lang w:eastAsia="en-US"/>
            </w:rPr>
            <w:t xml:space="preserve">1 </w:t>
          </w:r>
        </w:sdtContent>
      </w:sdt>
      <w:r w:rsidR="00D61EAC" w:rsidRPr="007D292C">
        <w:rPr>
          <w:rFonts w:eastAsiaTheme="minorHAnsi" w:cs="Arial"/>
          <w:b/>
          <w:sz w:val="24"/>
          <w:szCs w:val="24"/>
          <w:lang w:eastAsia="en-US"/>
        </w:rPr>
        <w:t>История и философия науки</w:t>
      </w:r>
    </w:p>
    <w:p w:rsidR="006874B0" w:rsidRPr="007D292C" w:rsidRDefault="00635BFB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eastAsiaTheme="minorEastAsia" w:cs="Arial"/>
            <w:b/>
            <w:sz w:val="24"/>
            <w:szCs w:val="24"/>
          </w:rPr>
          <w:id w:val="713361251"/>
          <w:lock w:val="sdtLocked"/>
          <w:placeholder>
            <w:docPart w:val="C74502094D774BE9BD60532AE687086C"/>
          </w:placeholder>
          <w:comboBox>
            <w:listItem w:value="Выберите элемент."/>
            <w:listItem w:displayText="Направление подготовки " w:value="Направление подготовки "/>
            <w:listItem w:displayText="Специальность" w:value="Специальность"/>
          </w:comboBox>
        </w:sdtPr>
        <w:sdtEndPr/>
        <w:sdtContent>
          <w:r w:rsidR="00883AC5" w:rsidRPr="007D292C">
            <w:rPr>
              <w:rFonts w:eastAsiaTheme="minorEastAsia" w:cs="Arial"/>
              <w:b/>
              <w:sz w:val="24"/>
              <w:szCs w:val="24"/>
            </w:rPr>
            <w:t>Направление подготовки 36.06.01 Ветеринария и зоотехния</w:t>
          </w:r>
        </w:sdtContent>
      </w:sdt>
    </w:p>
    <w:sdt>
      <w:sdtPr>
        <w:rPr>
          <w:rFonts w:cs="Arial"/>
          <w:b/>
          <w:sz w:val="24"/>
          <w:szCs w:val="24"/>
          <w:shd w:val="clear" w:color="auto" w:fill="FFFFFF"/>
        </w:rPr>
        <w:id w:val="261957854"/>
        <w:placeholder>
          <w:docPart w:val="00C1D8A595714CBE8675538055BA48BD"/>
        </w:placeholder>
        <w:text/>
      </w:sdtPr>
      <w:sdtEndPr/>
      <w:sdtContent>
        <w:p w:rsidR="00F7651B" w:rsidRPr="007D292C" w:rsidRDefault="002274A6" w:rsidP="00F7651B">
          <w:pPr>
            <w:jc w:val="center"/>
            <w:rPr>
              <w:rFonts w:cs="Arial"/>
              <w:b/>
              <w:sz w:val="24"/>
              <w:szCs w:val="24"/>
            </w:rPr>
          </w:pPr>
          <w:proofErr w:type="spellStart"/>
          <w:r w:rsidRPr="007D292C">
            <w:rPr>
              <w:rFonts w:cs="Arial"/>
              <w:b/>
              <w:sz w:val="24"/>
              <w:szCs w:val="24"/>
              <w:shd w:val="clear" w:color="auto" w:fill="FFFFFF"/>
            </w:rPr>
            <w:t>НаправленностьЧастная</w:t>
          </w:r>
          <w:proofErr w:type="spellEnd"/>
          <w:r w:rsidRPr="007D292C">
            <w:rPr>
              <w:rFonts w:cs="Arial"/>
              <w:b/>
              <w:sz w:val="24"/>
              <w:szCs w:val="24"/>
              <w:shd w:val="clear" w:color="auto" w:fill="FFFFFF"/>
            </w:rPr>
            <w:t xml:space="preserve"> зоотехния, технология производства животноводства </w:t>
          </w:r>
        </w:p>
      </w:sdtContent>
    </w:sdt>
    <w:sdt>
      <w:sdtPr>
        <w:rPr>
          <w:rFonts w:cs="Arial"/>
          <w:b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7D292C" w:rsidRDefault="006E0DDD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7D292C">
            <w:rPr>
              <w:rFonts w:cs="Arial"/>
              <w:b/>
              <w:sz w:val="24"/>
              <w:szCs w:val="24"/>
            </w:rPr>
            <w:t>Преподаватель. Преподаватель-исследователь</w:t>
          </w:r>
        </w:p>
      </w:sdtContent>
    </w:sdt>
    <w:p w:rsidR="007F6EAB" w:rsidRPr="007D292C" w:rsidRDefault="007F6EAB" w:rsidP="006874B0">
      <w:pPr>
        <w:jc w:val="center"/>
        <w:rPr>
          <w:rFonts w:cs="Arial"/>
          <w:b/>
          <w:sz w:val="24"/>
          <w:szCs w:val="24"/>
        </w:rPr>
      </w:pPr>
    </w:p>
    <w:p w:rsidR="00E876FC" w:rsidRDefault="00E876FC" w:rsidP="006874B0">
      <w:pPr>
        <w:jc w:val="center"/>
        <w:rPr>
          <w:rFonts w:cs="Arial"/>
          <w:sz w:val="24"/>
          <w:szCs w:val="24"/>
        </w:rPr>
      </w:pPr>
    </w:p>
    <w:tbl>
      <w:tblPr>
        <w:tblW w:w="5378" w:type="pct"/>
        <w:tblLayout w:type="fixed"/>
        <w:tblLook w:val="04A0" w:firstRow="1" w:lastRow="0" w:firstColumn="1" w:lastColumn="0" w:noHBand="0" w:noVBand="1"/>
      </w:tblPr>
      <w:tblGrid>
        <w:gridCol w:w="3941"/>
        <w:gridCol w:w="1560"/>
        <w:gridCol w:w="3116"/>
        <w:gridCol w:w="1982"/>
      </w:tblGrid>
      <w:tr w:rsidR="004E04C6" w:rsidRPr="005F571E" w:rsidTr="00E876FC">
        <w:tc>
          <w:tcPr>
            <w:tcW w:w="185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14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D61EAC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Философии и истории</w:t>
                </w:r>
              </w:p>
            </w:sdtContent>
          </w:sdt>
        </w:tc>
      </w:tr>
      <w:tr w:rsidR="00DA7D93" w:rsidRPr="005F571E" w:rsidTr="00E876FC">
        <w:tc>
          <w:tcPr>
            <w:tcW w:w="185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3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470" w:type="pct"/>
            <w:vAlign w:val="bottom"/>
          </w:tcPr>
          <w:p w:rsidR="000550BB" w:rsidRDefault="000550BB" w:rsidP="000550BB">
            <w:pPr>
              <w:jc w:val="center"/>
            </w:pPr>
            <w:r>
              <w:t>_________________</w:t>
            </w:r>
          </w:p>
          <w:p w:rsidR="00DA7D93" w:rsidRPr="00F7651B" w:rsidRDefault="000550BB" w:rsidP="000550BB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vertAlign w:val="superscript"/>
              </w:rPr>
              <w:t>уч.ст</w:t>
            </w:r>
            <w:proofErr w:type="spellEnd"/>
            <w:r>
              <w:rPr>
                <w:vertAlign w:val="superscript"/>
              </w:rPr>
              <w:t xml:space="preserve">., уч. </w:t>
            </w:r>
            <w:proofErr w:type="spellStart"/>
            <w:r>
              <w:rPr>
                <w:vertAlign w:val="superscript"/>
              </w:rPr>
              <w:t>зв</w:t>
            </w:r>
            <w:proofErr w:type="spellEnd"/>
            <w:r>
              <w:rPr>
                <w:vertAlign w:val="superscript"/>
              </w:rPr>
              <w:t>.</w:t>
            </w:r>
          </w:p>
        </w:tc>
        <w:tc>
          <w:tcPr>
            <w:tcW w:w="936" w:type="pct"/>
            <w:vAlign w:val="bottom"/>
          </w:tcPr>
          <w:p w:rsidR="000550BB" w:rsidRDefault="000550BB" w:rsidP="000550BB">
            <w:pPr>
              <w:jc w:val="center"/>
            </w:pPr>
            <w:r>
              <w:t>_______________</w:t>
            </w:r>
          </w:p>
          <w:p w:rsidR="00DA7D93" w:rsidRPr="00F7651B" w:rsidRDefault="000550BB" w:rsidP="000550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E876FC">
        <w:tc>
          <w:tcPr>
            <w:tcW w:w="185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3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470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936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E876FC">
        <w:tc>
          <w:tcPr>
            <w:tcW w:w="185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3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470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93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E876FC">
        <w:tc>
          <w:tcPr>
            <w:tcW w:w="185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3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470" w:type="pct"/>
            <w:vAlign w:val="bottom"/>
          </w:tcPr>
          <w:p w:rsidR="000550BB" w:rsidRDefault="000550BB" w:rsidP="000550BB">
            <w:pPr>
              <w:jc w:val="center"/>
            </w:pPr>
            <w:r>
              <w:t>_________________</w:t>
            </w:r>
          </w:p>
          <w:p w:rsidR="00DA7D93" w:rsidRPr="004E64FF" w:rsidRDefault="000550BB" w:rsidP="000550BB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vertAlign w:val="superscript"/>
              </w:rPr>
              <w:t>уч.ст</w:t>
            </w:r>
            <w:proofErr w:type="spellEnd"/>
            <w:r>
              <w:rPr>
                <w:vertAlign w:val="superscript"/>
              </w:rPr>
              <w:t xml:space="preserve">., уч. </w:t>
            </w:r>
            <w:proofErr w:type="spellStart"/>
            <w:r>
              <w:rPr>
                <w:vertAlign w:val="superscript"/>
              </w:rPr>
              <w:t>зв</w:t>
            </w:r>
            <w:proofErr w:type="spellEnd"/>
            <w:r>
              <w:rPr>
                <w:vertAlign w:val="superscript"/>
              </w:rPr>
              <w:t>.</w:t>
            </w:r>
          </w:p>
        </w:tc>
        <w:tc>
          <w:tcPr>
            <w:tcW w:w="936" w:type="pct"/>
            <w:vAlign w:val="bottom"/>
          </w:tcPr>
          <w:p w:rsidR="000550BB" w:rsidRDefault="000550BB" w:rsidP="000550BB">
            <w:pPr>
              <w:jc w:val="center"/>
            </w:pPr>
            <w:r>
              <w:t>_______________</w:t>
            </w:r>
          </w:p>
          <w:p w:rsidR="00DA7D93" w:rsidRPr="004E64FF" w:rsidRDefault="000550BB" w:rsidP="000550BB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E876FC">
        <w:tc>
          <w:tcPr>
            <w:tcW w:w="185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3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470" w:type="pct"/>
            <w:vAlign w:val="bottom"/>
          </w:tcPr>
          <w:p w:rsidR="000550BB" w:rsidRDefault="000550BB" w:rsidP="000550BB">
            <w:pPr>
              <w:jc w:val="center"/>
            </w:pPr>
            <w:r>
              <w:t>_________________</w:t>
            </w:r>
          </w:p>
          <w:p w:rsidR="0029502E" w:rsidRPr="00083B2E" w:rsidRDefault="000550BB" w:rsidP="000550BB">
            <w:proofErr w:type="spellStart"/>
            <w:r>
              <w:rPr>
                <w:vertAlign w:val="superscript"/>
              </w:rPr>
              <w:t>уч.ст</w:t>
            </w:r>
            <w:proofErr w:type="spellEnd"/>
            <w:r>
              <w:rPr>
                <w:vertAlign w:val="superscript"/>
              </w:rPr>
              <w:t xml:space="preserve">., уч. </w:t>
            </w:r>
            <w:proofErr w:type="spellStart"/>
            <w:r>
              <w:rPr>
                <w:vertAlign w:val="superscript"/>
              </w:rPr>
              <w:t>зв</w:t>
            </w:r>
            <w:proofErr w:type="spellEnd"/>
            <w:r>
              <w:rPr>
                <w:vertAlign w:val="superscript"/>
              </w:rPr>
              <w:t>.</w:t>
            </w:r>
          </w:p>
        </w:tc>
        <w:tc>
          <w:tcPr>
            <w:tcW w:w="936" w:type="pct"/>
            <w:vAlign w:val="bottom"/>
          </w:tcPr>
          <w:p w:rsidR="000550BB" w:rsidRDefault="000550BB" w:rsidP="000550BB">
            <w:pPr>
              <w:jc w:val="center"/>
            </w:pPr>
            <w:r>
              <w:t>_______________</w:t>
            </w:r>
          </w:p>
          <w:p w:rsidR="0029502E" w:rsidRPr="00F7651B" w:rsidRDefault="000550BB" w:rsidP="000550BB">
            <w:pPr>
              <w:tabs>
                <w:tab w:val="left" w:pos="1333"/>
              </w:tabs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E876FC">
        <w:tc>
          <w:tcPr>
            <w:tcW w:w="185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3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470" w:type="pct"/>
            <w:vAlign w:val="bottom"/>
          </w:tcPr>
          <w:p w:rsidR="0029502E" w:rsidRPr="00083B2E" w:rsidRDefault="0029502E" w:rsidP="002274A6">
            <w:pPr>
              <w:spacing w:after="200"/>
            </w:pPr>
          </w:p>
        </w:tc>
        <w:tc>
          <w:tcPr>
            <w:tcW w:w="936" w:type="pct"/>
            <w:vAlign w:val="bottom"/>
          </w:tcPr>
          <w:p w:rsidR="000550BB" w:rsidRDefault="000550BB" w:rsidP="000550BB">
            <w:pPr>
              <w:jc w:val="center"/>
            </w:pPr>
            <w:r>
              <w:t>_______________</w:t>
            </w:r>
          </w:p>
          <w:p w:rsidR="0029502E" w:rsidRPr="00F7651B" w:rsidRDefault="000550BB" w:rsidP="000550BB">
            <w:pPr>
              <w:tabs>
                <w:tab w:val="left" w:pos="1333"/>
              </w:tabs>
              <w:spacing w:after="20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635BFB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 xml:space="preserve">рограмма обсуждена на заседании </w:t>
      </w:r>
      <w:proofErr w:type="spellStart"/>
      <w:r w:rsidRPr="0082011A">
        <w:rPr>
          <w:rFonts w:cs="Arial"/>
        </w:rPr>
        <w:t>кафедры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023C27">
            <w:t>Философии</w:t>
          </w:r>
          <w:proofErr w:type="spellEnd"/>
          <w:r w:rsidR="00023C27">
            <w:t xml:space="preserve"> и истории</w:t>
          </w:r>
        </w:sdtContent>
      </w:sdt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 xml:space="preserve">Зав. </w:t>
      </w:r>
      <w:proofErr w:type="spellStart"/>
      <w:r w:rsidRPr="0082011A">
        <w:rPr>
          <w:rFonts w:cs="Arial"/>
        </w:rPr>
        <w:t>кафедрой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023C27">
            <w:t>Философии</w:t>
          </w:r>
          <w:proofErr w:type="spellEnd"/>
          <w:r w:rsidR="00023C27">
            <w:t xml:space="preserve"> и истории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0550BB" w:rsidRDefault="000550BB" w:rsidP="000550BB">
            <w:pPr>
              <w:jc w:val="center"/>
            </w:pPr>
          </w:p>
          <w:p w:rsidR="000550BB" w:rsidRDefault="000550BB" w:rsidP="000550BB">
            <w:pPr>
              <w:jc w:val="center"/>
            </w:pPr>
            <w:r>
              <w:t xml:space="preserve">        __________</w:t>
            </w:r>
          </w:p>
          <w:p w:rsidR="004E04C6" w:rsidRPr="00083B2E" w:rsidRDefault="000550BB" w:rsidP="000550BB">
            <w:pPr>
              <w:jc w:val="center"/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0550BB" w:rsidRDefault="000550BB" w:rsidP="000550BB">
            <w:pPr>
              <w:jc w:val="center"/>
            </w:pPr>
            <w:r>
              <w:t>_________________</w:t>
            </w:r>
          </w:p>
          <w:p w:rsidR="004E04C6" w:rsidRPr="00083B2E" w:rsidRDefault="000550BB" w:rsidP="000550BB">
            <w:pPr>
              <w:jc w:val="center"/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уч.ст</w:t>
            </w:r>
            <w:proofErr w:type="spellEnd"/>
            <w:r>
              <w:rPr>
                <w:vertAlign w:val="superscript"/>
              </w:rPr>
              <w:t xml:space="preserve">., уч. </w:t>
            </w:r>
            <w:proofErr w:type="spellStart"/>
            <w:r>
              <w:rPr>
                <w:vertAlign w:val="superscript"/>
              </w:rPr>
              <w:t>зв</w:t>
            </w:r>
            <w:proofErr w:type="spellEnd"/>
            <w:r>
              <w:rPr>
                <w:vertAlign w:val="superscript"/>
              </w:rPr>
              <w:t>.</w:t>
            </w:r>
          </w:p>
        </w:tc>
        <w:tc>
          <w:tcPr>
            <w:tcW w:w="1769" w:type="pct"/>
            <w:vAlign w:val="bottom"/>
          </w:tcPr>
          <w:p w:rsidR="000550BB" w:rsidRDefault="000550BB" w:rsidP="000550BB">
            <w:pPr>
              <w:jc w:val="center"/>
            </w:pPr>
            <w:r>
              <w:t>_______________</w:t>
            </w:r>
          </w:p>
          <w:p w:rsidR="004E04C6" w:rsidRPr="00083B2E" w:rsidRDefault="000550BB" w:rsidP="000550BB">
            <w:pPr>
              <w:jc w:val="center"/>
            </w:pPr>
            <w:proofErr w:type="spellStart"/>
            <w:r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1559CC">
            <w:rPr>
              <w:rFonts w:cs="Arial"/>
            </w:rPr>
            <w:t xml:space="preserve">технологического </w:t>
          </w:r>
          <w:proofErr w:type="spellStart"/>
          <w:r w:rsidR="001559CC">
            <w:rPr>
              <w:rFonts w:cs="Arial"/>
            </w:rPr>
            <w:t>факультета</w:t>
          </w:r>
        </w:sdtContent>
      </w:sdt>
      <w:r w:rsidRPr="0082011A">
        <w:rPr>
          <w:rFonts w:cs="Arial"/>
        </w:rPr>
        <w:t>от</w:t>
      </w:r>
      <w:proofErr w:type="spellEnd"/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 xml:space="preserve">Председатель методической </w:t>
      </w:r>
      <w:proofErr w:type="spellStart"/>
      <w:r w:rsidRPr="0082011A">
        <w:rPr>
          <w:rFonts w:cs="Arial"/>
        </w:rPr>
        <w:t>комиссии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1559CC">
            <w:rPr>
              <w:rFonts w:cs="Arial"/>
            </w:rPr>
            <w:t>технологического</w:t>
          </w:r>
          <w:proofErr w:type="spellEnd"/>
          <w:r w:rsidR="001559CC">
            <w:rPr>
              <w:rFonts w:cs="Arial"/>
            </w:rPr>
            <w:t xml:space="preserve"> факультета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8C32C2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E00235">
            <w:pPr>
              <w:jc w:val="center"/>
              <w:rPr>
                <w:vertAlign w:val="superscript"/>
              </w:rPr>
            </w:pPr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</w:p>
        </w:tc>
      </w:tr>
    </w:tbl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0615AC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635BF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635BF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635BF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635BF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635BF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CD7C0A" w:rsidRDefault="009D337B" w:rsidP="00CD7C0A">
      <w:pPr>
        <w:jc w:val="both"/>
        <w:rPr>
          <w:rFonts w:cs="Arial"/>
          <w:b/>
        </w:rPr>
      </w:pPr>
      <w:r w:rsidRPr="00CD7C0A">
        <w:rPr>
          <w:rFonts w:cs="Arial"/>
          <w:b/>
        </w:rPr>
        <w:t>1.1 Основания для введения дисциплины (модуля) в учебный план:</w:t>
      </w:r>
    </w:p>
    <w:p w:rsidR="00841E80" w:rsidRPr="00CD7C0A" w:rsidRDefault="009D337B" w:rsidP="00CD7C0A">
      <w:pPr>
        <w:jc w:val="both"/>
        <w:rPr>
          <w:rFonts w:cs="Arial"/>
        </w:rPr>
      </w:pPr>
      <w:r w:rsidRPr="00CD7C0A">
        <w:rPr>
          <w:rFonts w:cs="Arial"/>
        </w:rPr>
        <w:t xml:space="preserve">Федеральный государственный образовательный стандарт высшего образования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7D292C" w:rsidRPr="00367B1E">
            <w:rPr>
              <w:rFonts w:cs="Arial"/>
            </w:rPr>
            <w:t>подготовка кадров высшей квалификации</w:t>
          </w:r>
        </w:sdtContent>
      </w:sdt>
      <w:r w:rsidRPr="00CD7C0A">
        <w:rPr>
          <w:rFonts w:cs="Arial"/>
        </w:rPr>
        <w:t xml:space="preserve"> по направлению подготовки</w:t>
      </w:r>
      <w:sdt>
        <w:sdtPr>
          <w:id w:val="87100414"/>
          <w:placeholder>
            <w:docPart w:val="7D6F4EB72A8A45318D24EB212F56ECE0"/>
          </w:placeholder>
          <w:text/>
        </w:sdtPr>
        <w:sdtEndPr/>
        <w:sdtContent>
          <w:r w:rsidR="00841E80" w:rsidRPr="00CD7C0A">
            <w:t>35.06.0</w:t>
          </w:r>
          <w:r w:rsidR="00662225">
            <w:t>1Сельское хозяйство</w:t>
          </w:r>
        </w:sdtContent>
      </w:sdt>
      <w:r w:rsidRPr="00CD7C0A">
        <w:rPr>
          <w:rFonts w:cs="Arial"/>
        </w:rPr>
        <w:t xml:space="preserve">, утверждённый приказом Министерства образования и науки от  </w:t>
      </w:r>
      <w:r w:rsidR="00662225">
        <w:rPr>
          <w:rFonts w:cs="Arial"/>
        </w:rPr>
        <w:t>18</w:t>
      </w:r>
      <w:r w:rsidR="00841E80" w:rsidRPr="00CD7C0A">
        <w:rPr>
          <w:rFonts w:cs="Arial"/>
        </w:rPr>
        <w:t xml:space="preserve"> августа 201</w:t>
      </w:r>
      <w:r w:rsidR="00662225">
        <w:rPr>
          <w:rFonts w:cs="Arial"/>
        </w:rPr>
        <w:t>4</w:t>
      </w:r>
      <w:r w:rsidR="00841E80" w:rsidRPr="00CD7C0A">
        <w:rPr>
          <w:rFonts w:cs="Arial"/>
        </w:rPr>
        <w:t xml:space="preserve"> г.  № 8</w:t>
      </w:r>
      <w:r w:rsidR="00662225">
        <w:rPr>
          <w:rFonts w:cs="Arial"/>
        </w:rPr>
        <w:t>96</w:t>
      </w:r>
    </w:p>
    <w:p w:rsidR="009D337B" w:rsidRPr="00CD7C0A" w:rsidRDefault="009D337B" w:rsidP="00CD7C0A">
      <w:pPr>
        <w:jc w:val="both"/>
        <w:rPr>
          <w:rFonts w:cs="Arial"/>
          <w:b/>
        </w:rPr>
      </w:pPr>
      <w:r w:rsidRPr="00CD7C0A">
        <w:rPr>
          <w:rFonts w:cs="Arial"/>
          <w:b/>
        </w:rPr>
        <w:t>1.2 Статус дисциплины (модуля) в учебном плане:</w:t>
      </w:r>
    </w:p>
    <w:p w:rsidR="009D337B" w:rsidRPr="00CD7C0A" w:rsidRDefault="009D337B" w:rsidP="00CD7C0A">
      <w:pPr>
        <w:jc w:val="both"/>
        <w:rPr>
          <w:rFonts w:cs="Arial"/>
        </w:rPr>
      </w:pPr>
      <w:r w:rsidRPr="00CD7C0A">
        <w:rPr>
          <w:rFonts w:cs="Arial"/>
        </w:rPr>
        <w:t>- относится к базовой части блока 1 «Дисциплины» ООП.</w:t>
      </w:r>
    </w:p>
    <w:p w:rsidR="009D337B" w:rsidRPr="00CD7C0A" w:rsidRDefault="009D337B" w:rsidP="00CD7C0A">
      <w:pPr>
        <w:jc w:val="both"/>
        <w:rPr>
          <w:rFonts w:cs="Arial"/>
        </w:rPr>
      </w:pPr>
      <w:r w:rsidRPr="00CD7C0A">
        <w:rPr>
          <w:rFonts w:cs="Arial"/>
        </w:rPr>
        <w:t>- является дисциплиной обязательной для изучения.</w:t>
      </w:r>
    </w:p>
    <w:p w:rsidR="009D337B" w:rsidRPr="00CD7C0A" w:rsidRDefault="009D337B" w:rsidP="00CD7C0A">
      <w:pPr>
        <w:pStyle w:val="aa"/>
        <w:jc w:val="both"/>
        <w:rPr>
          <w:rFonts w:cs="Arial"/>
          <w:b/>
          <w:szCs w:val="20"/>
        </w:rPr>
      </w:pPr>
      <w:r w:rsidRPr="00CD7C0A">
        <w:rPr>
          <w:rFonts w:cs="Arial"/>
          <w:b/>
          <w:bCs/>
          <w:szCs w:val="20"/>
        </w:rPr>
        <w:t>1.3</w:t>
      </w:r>
      <w:proofErr w:type="gramStart"/>
      <w:r w:rsidRPr="00CD7C0A">
        <w:rPr>
          <w:rFonts w:cs="Arial"/>
          <w:szCs w:val="20"/>
        </w:rPr>
        <w:t>В</w:t>
      </w:r>
      <w:proofErr w:type="gramEnd"/>
      <w:r w:rsidRPr="00CD7C0A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CD7C0A" w:rsidRDefault="009D337B" w:rsidP="00CD7C0A">
      <w:pPr>
        <w:pStyle w:val="aa"/>
        <w:jc w:val="both"/>
        <w:rPr>
          <w:rFonts w:cs="Arial"/>
          <w:b/>
          <w:bCs/>
          <w:szCs w:val="20"/>
        </w:rPr>
      </w:pPr>
    </w:p>
    <w:p w:rsidR="009D337B" w:rsidRPr="00CD7C0A" w:rsidRDefault="009D337B" w:rsidP="00CD7C0A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D7C0A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D7C0A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D7C0A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D7C0A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D7C0A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D7C0A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D7C0A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D7C0A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D7C0A" w:rsidRDefault="009D337B" w:rsidP="00CD7C0A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D7C0A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CD7C0A" w:rsidRDefault="009D337B" w:rsidP="00CD7C0A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662225" w:rsidRDefault="009D337B" w:rsidP="00662225">
      <w:pPr>
        <w:numPr>
          <w:ilvl w:val="1"/>
          <w:numId w:val="5"/>
        </w:numPr>
        <w:tabs>
          <w:tab w:val="clear" w:pos="927"/>
          <w:tab w:val="left" w:pos="284"/>
          <w:tab w:val="left" w:pos="1418"/>
        </w:tabs>
        <w:ind w:left="0" w:firstLine="0"/>
        <w:jc w:val="both"/>
        <w:rPr>
          <w:rFonts w:cs="Arial"/>
          <w:b/>
          <w:i/>
          <w:iCs/>
        </w:rPr>
      </w:pPr>
      <w:r w:rsidRPr="00CD7C0A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 w:rsidRPr="00CD7C0A">
        <w:rPr>
          <w:rFonts w:cs="Arial"/>
        </w:rPr>
        <w:t xml:space="preserve"> (типам задач</w:t>
      </w:r>
      <w:proofErr w:type="gramStart"/>
      <w:r w:rsidR="007E00F6" w:rsidRPr="00CD7C0A">
        <w:rPr>
          <w:rFonts w:cs="Arial"/>
        </w:rPr>
        <w:t>)</w:t>
      </w:r>
      <w:r w:rsidR="009D5F0D" w:rsidRPr="00CD7C0A">
        <w:rPr>
          <w:rFonts w:cs="Arial"/>
        </w:rPr>
        <w:t>п</w:t>
      </w:r>
      <w:proofErr w:type="gramEnd"/>
      <w:r w:rsidR="009D5F0D" w:rsidRPr="00CD7C0A">
        <w:rPr>
          <w:rFonts w:cs="Arial"/>
        </w:rPr>
        <w:t xml:space="preserve">рофессиональной </w:t>
      </w:r>
      <w:r w:rsidRPr="00CD7C0A">
        <w:rPr>
          <w:rFonts w:cs="Arial"/>
        </w:rPr>
        <w:t>деятельности:</w:t>
      </w:r>
      <w:r w:rsidR="00D36CD1" w:rsidRPr="00CD7C0A">
        <w:t xml:space="preserve">- </w:t>
      </w:r>
      <w:r w:rsidR="00662225">
        <w:t xml:space="preserve">научно-исследовательская деятельность в </w:t>
      </w:r>
      <w:proofErr w:type="spellStart"/>
      <w:r w:rsidR="00662225">
        <w:t>области</w:t>
      </w:r>
      <w:sdt>
        <w:sdtPr>
          <w:id w:val="610751572"/>
          <w:placeholder>
            <w:docPart w:val="F9509DD8B8794244AD259F53B6100F5B"/>
          </w:placeholder>
          <w:text w:multiLine="1"/>
        </w:sdtPr>
        <w:sdtEndPr/>
        <w:sdtContent>
          <w:r w:rsidR="00662225">
            <w:t>научно</w:t>
          </w:r>
          <w:proofErr w:type="spellEnd"/>
          <w:r w:rsidR="00662225">
            <w:t xml:space="preserve">-исследовательская деятельность в области морфологии, физиологии, биохимии, иммунологии, </w:t>
          </w:r>
          <w:proofErr w:type="spellStart"/>
          <w:r w:rsidR="00662225">
            <w:t>биоматематики</w:t>
          </w:r>
          <w:proofErr w:type="spellEnd"/>
          <w:r w:rsidR="00662225">
            <w:t xml:space="preserve">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10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коммуникации; </w:t>
          </w:r>
        </w:sdtContent>
      </w:sdt>
      <w:proofErr w:type="gramStart"/>
      <w:r w:rsidR="00662225">
        <w:t xml:space="preserve">преподавательская деятельность в области морфологии, физиологии, биохимии, иммунологии, </w:t>
      </w:r>
      <w:proofErr w:type="spellStart"/>
      <w:r w:rsidR="00662225">
        <w:t>био</w:t>
      </w:r>
      <w:proofErr w:type="spellEnd"/>
      <w:r w:rsidR="00662225">
        <w:t>-математики,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</w:t>
      </w:r>
      <w:proofErr w:type="gramEnd"/>
      <w:r w:rsidR="00662225">
        <w:t xml:space="preserve">, сельскохозяйственной экономики, управления коммерческим предприятием, профессиональной юриспруденции и этики, коммуникации; </w:t>
      </w:r>
    </w:p>
    <w:p w:rsidR="009D337B" w:rsidRPr="00CD7C0A" w:rsidRDefault="009D337B" w:rsidP="00CD7C0A">
      <w:pPr>
        <w:numPr>
          <w:ilvl w:val="1"/>
          <w:numId w:val="1"/>
        </w:numPr>
        <w:tabs>
          <w:tab w:val="clear" w:pos="927"/>
          <w:tab w:val="left" w:pos="426"/>
          <w:tab w:val="left" w:pos="1418"/>
        </w:tabs>
        <w:ind w:left="0" w:firstLine="0"/>
        <w:jc w:val="both"/>
        <w:rPr>
          <w:rFonts w:cs="Arial"/>
          <w:b/>
          <w:i/>
          <w:iCs/>
        </w:rPr>
      </w:pPr>
      <w:r w:rsidRPr="00CD7C0A">
        <w:rPr>
          <w:rFonts w:cs="Arial"/>
          <w:b/>
          <w:bCs/>
          <w:iCs/>
        </w:rPr>
        <w:t>Цель дисциплины (модуля)</w:t>
      </w:r>
      <w:r w:rsidRPr="00CD7C0A">
        <w:rPr>
          <w:rFonts w:cs="Arial"/>
          <w:iCs/>
        </w:rPr>
        <w:t>:</w:t>
      </w:r>
      <w:sdt>
        <w:sdtPr>
          <w:rPr>
            <w:rFonts w:eastAsiaTheme="minorEastAsia"/>
            <w:color w:val="212121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4E7C71" w:rsidRPr="00CD7C0A">
            <w:rPr>
              <w:rFonts w:eastAsiaTheme="minorEastAsia"/>
              <w:color w:val="212121"/>
            </w:rPr>
            <w:t xml:space="preserve">формирование у обучающихся  представлений о природе и </w:t>
          </w:r>
          <w:proofErr w:type="spellStart"/>
          <w:r w:rsidR="004E7C71" w:rsidRPr="00CD7C0A">
            <w:rPr>
              <w:rFonts w:eastAsiaTheme="minorEastAsia"/>
              <w:color w:val="212121"/>
            </w:rPr>
            <w:t>сущностинаучногознания</w:t>
          </w:r>
          <w:proofErr w:type="spellEnd"/>
          <w:r w:rsidR="004E7C71" w:rsidRPr="00CD7C0A">
            <w:rPr>
              <w:rFonts w:eastAsiaTheme="minorEastAsia"/>
              <w:color w:val="212121"/>
            </w:rPr>
            <w:t xml:space="preserve">, основных этапах исторического развития и динамики науки, а также о законах становления науки как социального института и его функциях. </w:t>
          </w:r>
        </w:sdtContent>
      </w:sdt>
    </w:p>
    <w:p w:rsidR="009D337B" w:rsidRPr="009D337B" w:rsidRDefault="009D337B" w:rsidP="00CD7C0A">
      <w:pPr>
        <w:pStyle w:val="af"/>
        <w:tabs>
          <w:tab w:val="left" w:pos="426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 w:rsidRPr="00CD7C0A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/>
            <w:spacing w:val="0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4E7C71" w:rsidRPr="00CD7C0A">
            <w:rPr>
              <w:rFonts w:ascii="Arial" w:hAnsi="Arial"/>
              <w:spacing w:val="0"/>
            </w:rPr>
            <w:t xml:space="preserve">:-формирование у обучающихся представлений об основных философско – методологических проблемах современного научного знания, принципах их концептуального осмысления; </w:t>
          </w:r>
          <w:proofErr w:type="gramStart"/>
          <w:r w:rsidR="004E7C71" w:rsidRPr="00CD7C0A">
            <w:br/>
          </w:r>
          <w:r w:rsidR="004E7C71" w:rsidRPr="00CD7C0A">
            <w:rPr>
              <w:rFonts w:ascii="Arial" w:hAnsi="Arial"/>
              <w:spacing w:val="0"/>
            </w:rPr>
            <w:t>-</w:t>
          </w:r>
          <w:proofErr w:type="gramEnd"/>
          <w:r w:rsidR="004E7C71" w:rsidRPr="00CD7C0A">
            <w:rPr>
              <w:rFonts w:ascii="Arial" w:hAnsi="Arial"/>
              <w:spacing w:val="0"/>
            </w:rPr>
            <w:t>знакомство со структурой науки и логико – методологическими принципами научного исследования;</w:t>
          </w:r>
          <w:r w:rsidR="004E7C71" w:rsidRPr="00CD7C0A">
            <w:br/>
          </w:r>
          <w:r w:rsidR="004E7C71" w:rsidRPr="00CD7C0A">
            <w:rPr>
              <w:rFonts w:ascii="Arial" w:hAnsi="Arial"/>
              <w:spacing w:val="0"/>
            </w:rPr>
            <w:t>- формирование представлений о законах исторической динамики науки, о природе научных революций;</w:t>
          </w:r>
          <w:r w:rsidR="004E7C71" w:rsidRPr="00CD7C0A">
            <w:rPr>
              <w:rFonts w:ascii="Arial" w:hAnsi="Arial"/>
              <w:spacing w:val="0"/>
            </w:rPr>
            <w:br/>
            <w:t xml:space="preserve">- формирование представлений о науке как социальном институте и ее значении в развитии современного общества 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7D292C">
        <w:rPr>
          <w:rFonts w:cs="Arial"/>
        </w:rPr>
        <w:t>Б1.Б.01 И</w:t>
      </w:r>
      <w:r w:rsidR="007D292C">
        <w:rPr>
          <w:rFonts w:eastAsiaTheme="minorHAnsi" w:cs="Arial"/>
          <w:lang w:eastAsia="en-US"/>
        </w:rPr>
        <w:t>стория и философия</w:t>
      </w:r>
      <w:r>
        <w:rPr>
          <w:rFonts w:cs="Arial"/>
          <w:szCs w:val="20"/>
        </w:rPr>
        <w:t xml:space="preserve"> 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635BFB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635BFB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970FB1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70FB1" w:rsidP="000550B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A74C47" w:rsidRPr="00DF593D">
              <w:rPr>
                <w:rFonts w:cs="Arial"/>
                <w:sz w:val="16"/>
                <w:szCs w:val="16"/>
              </w:rPr>
              <w:t>К-</w:t>
            </w:r>
            <w:r w:rsidR="00D61EA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A74C47" w:rsidRPr="004E7C71" w:rsidRDefault="00793F4F" w:rsidP="004E7C7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61EAC" w:rsidRPr="004E7C71">
              <w:rPr>
                <w:sz w:val="16"/>
                <w:szCs w:val="16"/>
              </w:rPr>
              <w:t xml:space="preserve">способностью к критическому анализу и оценке современных научных достижений и генерирование новых </w:t>
            </w:r>
            <w:r w:rsidR="00D61EAC" w:rsidRPr="004E7C71">
              <w:rPr>
                <w:sz w:val="16"/>
                <w:szCs w:val="16"/>
              </w:rPr>
              <w:lastRenderedPageBreak/>
              <w:t>идей при решении исследовательских и практических задач, в том числе в междисциплинарных областях</w:t>
            </w:r>
            <w:r w:rsidR="00D61EAC" w:rsidRPr="004E7C71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2741" w:type="dxa"/>
          </w:tcPr>
          <w:p w:rsidR="00A74C47" w:rsidRPr="00DF593D" w:rsidRDefault="004E7C71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Знать основы и принципы критического анализа и оценки современных научных достижений и генерирования новых идей при решении </w:t>
            </w:r>
            <w:r>
              <w:rPr>
                <w:sz w:val="16"/>
                <w:szCs w:val="16"/>
              </w:rPr>
              <w:lastRenderedPageBreak/>
              <w:t>исследовательских и практических задач, в том числе в междисциплинарных областях</w:t>
            </w:r>
          </w:p>
        </w:tc>
        <w:tc>
          <w:tcPr>
            <w:tcW w:w="2409" w:type="dxa"/>
            <w:shd w:val="clear" w:color="auto" w:fill="auto"/>
          </w:tcPr>
          <w:p w:rsidR="004E7C71" w:rsidRDefault="004E7C71" w:rsidP="004E7C71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Уметь: </w:t>
            </w:r>
            <w:sdt>
              <w:sdtPr>
                <w:rPr>
                  <w:rFonts w:cs="Arial"/>
                  <w:sz w:val="16"/>
                  <w:szCs w:val="16"/>
                </w:rPr>
                <w:id w:val="2026817651"/>
                <w:placeholder>
                  <w:docPart w:val="75EB7782188A4A59A0F424EC1F8CCD3F"/>
                </w:placeholder>
                <w:text w:multiLine="1"/>
              </w:sdtPr>
              <w:sdtEndPr/>
              <w:sdtContent>
                <w:r>
                  <w:rPr>
                    <w:rFonts w:cs="Arial"/>
                    <w:sz w:val="16"/>
                    <w:szCs w:val="16"/>
                  </w:rPr>
                  <w:t xml:space="preserve">осуществлять критический анализ и оценку современных научных достижений и генерирования новых идей при решении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исследовательских и практических задач, в том числе в междисциплинарных областях</w:t>
                </w:r>
              </w:sdtContent>
            </w:sdt>
          </w:p>
          <w:p w:rsidR="00A74C47" w:rsidRPr="00DF593D" w:rsidRDefault="00A74C47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7C71" w:rsidRDefault="004E7C71" w:rsidP="004E7C71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>Владеть:</w:t>
            </w:r>
            <w:sdt>
              <w:sdtPr>
                <w:rPr>
                  <w:rFonts w:cs="Arial"/>
                  <w:sz w:val="16"/>
                  <w:szCs w:val="16"/>
                </w:rPr>
                <w:id w:val="275762385"/>
                <w:placeholder>
                  <w:docPart w:val="AF0FDC3CD91446A6BB9083112EC1BF12"/>
                </w:placeholder>
                <w:text w:multiLine="1"/>
              </w:sdtPr>
              <w:sdtEndPr/>
              <w:sdtContent>
                <w:r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A74C47" w:rsidRPr="00DF593D" w:rsidRDefault="00A74C47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61EAC" w:rsidRPr="00DF593D" w:rsidTr="00A74C47">
        <w:tc>
          <w:tcPr>
            <w:tcW w:w="838" w:type="dxa"/>
            <w:gridSpan w:val="2"/>
            <w:shd w:val="clear" w:color="auto" w:fill="auto"/>
          </w:tcPr>
          <w:p w:rsidR="00D61EAC" w:rsidRDefault="00D61EAC" w:rsidP="000550B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УК-2</w:t>
            </w:r>
          </w:p>
        </w:tc>
        <w:tc>
          <w:tcPr>
            <w:tcW w:w="1916" w:type="dxa"/>
            <w:shd w:val="clear" w:color="auto" w:fill="auto"/>
          </w:tcPr>
          <w:p w:rsidR="00D61EAC" w:rsidRPr="004E7C71" w:rsidRDefault="00D61EAC" w:rsidP="00793F4F">
            <w:pPr>
              <w:shd w:val="clear" w:color="auto" w:fill="FFFFFF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4E7C71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- </w:t>
            </w:r>
            <w:r w:rsidRPr="004E7C71">
              <w:rPr>
                <w:sz w:val="16"/>
                <w:szCs w:val="16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D61EAC" w:rsidRPr="004E7C71" w:rsidRDefault="00D61EAC" w:rsidP="00C063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1" w:type="dxa"/>
          </w:tcPr>
          <w:p w:rsidR="00D61EAC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409" w:type="dxa"/>
            <w:shd w:val="clear" w:color="auto" w:fill="auto"/>
          </w:tcPr>
          <w:p w:rsidR="00D61EAC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985" w:type="dxa"/>
            <w:shd w:val="clear" w:color="auto" w:fill="auto"/>
          </w:tcPr>
          <w:p w:rsidR="00D61EAC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D61EAC" w:rsidRPr="00DF593D" w:rsidTr="00A74C47">
        <w:tc>
          <w:tcPr>
            <w:tcW w:w="838" w:type="dxa"/>
            <w:gridSpan w:val="2"/>
            <w:shd w:val="clear" w:color="auto" w:fill="auto"/>
          </w:tcPr>
          <w:p w:rsidR="00D61EAC" w:rsidRDefault="00D61EAC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D61EAC" w:rsidRDefault="00D61EAC" w:rsidP="000550B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УК-3</w:t>
            </w:r>
          </w:p>
        </w:tc>
        <w:tc>
          <w:tcPr>
            <w:tcW w:w="1916" w:type="dxa"/>
            <w:shd w:val="clear" w:color="auto" w:fill="auto"/>
          </w:tcPr>
          <w:p w:rsidR="00D61EAC" w:rsidRPr="004E7C71" w:rsidRDefault="00D61EAC" w:rsidP="00793F4F">
            <w:pPr>
              <w:shd w:val="clear" w:color="auto" w:fill="FFFFFF"/>
              <w:rPr>
                <w:sz w:val="16"/>
                <w:szCs w:val="16"/>
              </w:rPr>
            </w:pPr>
            <w:r w:rsidRPr="004E7C71">
              <w:rPr>
                <w:sz w:val="16"/>
                <w:szCs w:val="16"/>
              </w:rPr>
              <w:t xml:space="preserve">- 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D61EAC" w:rsidRPr="004E7C71" w:rsidRDefault="00D61EAC" w:rsidP="00C063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1" w:type="dxa"/>
          </w:tcPr>
          <w:p w:rsidR="00D61EAC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2409" w:type="dxa"/>
            <w:shd w:val="clear" w:color="auto" w:fill="auto"/>
          </w:tcPr>
          <w:p w:rsidR="00D61EAC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985" w:type="dxa"/>
            <w:shd w:val="clear" w:color="auto" w:fill="auto"/>
          </w:tcPr>
          <w:p w:rsidR="00ED64D6" w:rsidRDefault="00ED64D6" w:rsidP="00ED64D6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D61EAC" w:rsidRPr="00DF593D" w:rsidRDefault="00D61EAC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D61EAC" w:rsidP="000550B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</w:t>
            </w:r>
            <w:r w:rsidR="004E7C7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D61EAC" w:rsidRPr="004E7C71" w:rsidRDefault="00D61EAC" w:rsidP="00793F4F">
            <w:pPr>
              <w:shd w:val="clear" w:color="auto" w:fill="FFFFFF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4E7C71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- </w:t>
            </w:r>
            <w:r w:rsidRPr="004E7C71">
              <w:rPr>
                <w:sz w:val="16"/>
                <w:szCs w:val="16"/>
              </w:rPr>
              <w:t xml:space="preserve">способностью следовать этическим нормам в профессиональной деятельности </w:t>
            </w:r>
          </w:p>
          <w:p w:rsidR="00A74C47" w:rsidRPr="004E7C71" w:rsidRDefault="00A74C47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741" w:type="dxa"/>
          </w:tcPr>
          <w:p w:rsidR="00A74C47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этические нормы профессиональной деятельности </w:t>
            </w:r>
            <w:proofErr w:type="gramStart"/>
            <w:r>
              <w:rPr>
                <w:rFonts w:cs="Arial"/>
                <w:sz w:val="16"/>
                <w:szCs w:val="16"/>
              </w:rPr>
              <w:t>способен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следовать им.</w:t>
            </w:r>
          </w:p>
        </w:tc>
        <w:tc>
          <w:tcPr>
            <w:tcW w:w="2409" w:type="dxa"/>
            <w:shd w:val="clear" w:color="auto" w:fill="auto"/>
          </w:tcPr>
          <w:p w:rsidR="00A74C47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следовать этическим нормам в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 способностью следовать  этическим нормам в профессиональной деятельности</w:t>
            </w:r>
          </w:p>
        </w:tc>
      </w:tr>
    </w:tbl>
    <w:p w:rsidR="00ED64D6" w:rsidRDefault="00ED64D6" w:rsidP="00DF593D">
      <w:pPr>
        <w:jc w:val="center"/>
        <w:rPr>
          <w:b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D61EAC" w:rsidRDefault="00DF593D" w:rsidP="00D61EAC">
      <w:pPr>
        <w:shd w:val="clear" w:color="auto" w:fill="FFFFFF"/>
        <w:jc w:val="both"/>
        <w:rPr>
          <w:rFonts w:cs="Arial"/>
          <w:bCs/>
          <w:color w:val="000000"/>
        </w:rPr>
      </w:pPr>
      <w:r>
        <w:t xml:space="preserve">знать: </w:t>
      </w:r>
      <w:sdt>
        <w:sdtPr>
          <w:id w:val="26393784"/>
          <w:placeholder>
            <w:docPart w:val="C699F83C41F64DC1BB3FD476D6082FF7"/>
          </w:placeholder>
          <w:text w:multiLine="1"/>
        </w:sdtPr>
        <w:sdtEndPr/>
        <w:sdtContent>
          <w:r w:rsidR="00D61EAC">
            <w:t xml:space="preserve"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</w:r>
        </w:sdtContent>
      </w:sdt>
    </w:p>
    <w:p w:rsidR="00DF593D" w:rsidRDefault="00DF593D" w:rsidP="00DF593D">
      <w:pPr>
        <w:jc w:val="both"/>
      </w:pPr>
    </w:p>
    <w:p w:rsidR="00D61EAC" w:rsidRDefault="00DF593D" w:rsidP="00D61EAC">
      <w:pPr>
        <w:shd w:val="clear" w:color="auto" w:fill="FFFFFF"/>
        <w:jc w:val="both"/>
        <w:rPr>
          <w:rFonts w:cs="Arial"/>
          <w:bCs/>
          <w:color w:val="000000"/>
        </w:rPr>
      </w:pPr>
      <w:r>
        <w:t xml:space="preserve">уметь: </w:t>
      </w:r>
      <w:sdt>
        <w:sdtPr>
          <w:id w:val="26393785"/>
          <w:placeholder>
            <w:docPart w:val="5A40BE81522F4F989960E4CA8E5E72BE"/>
          </w:placeholder>
          <w:text w:multiLine="1"/>
        </w:sdtPr>
        <w:sdtEndPr/>
        <w:sdtContent>
          <w:r w:rsidR="00D61EAC">
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4 междисциплинарные, на основе целостного системного научного мировоззрения с использованием знаний в области истории и философии науки.</w:t>
          </w:r>
        </w:sdtContent>
      </w:sdt>
    </w:p>
    <w:p w:rsidR="00DF593D" w:rsidRDefault="00DF593D" w:rsidP="00DF593D">
      <w:pPr>
        <w:jc w:val="both"/>
      </w:pPr>
    </w:p>
    <w:p w:rsidR="00D61EAC" w:rsidRDefault="00DF593D" w:rsidP="00D61EAC">
      <w:pPr>
        <w:shd w:val="clear" w:color="auto" w:fill="FFFFFF"/>
        <w:jc w:val="both"/>
        <w:rPr>
          <w:rFonts w:cs="Arial"/>
          <w:bCs/>
          <w:color w:val="000000"/>
        </w:rPr>
      </w:pPr>
      <w:r>
        <w:t xml:space="preserve">владеть: </w:t>
      </w:r>
      <w:sdt>
        <w:sdtPr>
          <w:id w:val="26393786"/>
          <w:placeholder>
            <w:docPart w:val="11058B85FB9943849164BEF331E9F49D"/>
          </w:placeholder>
          <w:text w:multiLine="1"/>
        </w:sdtPr>
        <w:sdtEndPr/>
        <w:sdtContent>
          <w:r w:rsidR="00D61EAC">
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</w:r>
          <w:proofErr w:type="gramStart"/>
          <w:r w:rsidR="00D61EAC">
            <w:t>..</w:t>
          </w:r>
        </w:sdtContent>
      </w:sdt>
      <w:proofErr w:type="gramEnd"/>
    </w:p>
    <w:p w:rsidR="00DF593D" w:rsidRPr="00DF593D" w:rsidRDefault="00DF593D" w:rsidP="00DF593D">
      <w:pPr>
        <w:jc w:val="both"/>
      </w:pP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2"/>
        <w:gridCol w:w="801"/>
        <w:gridCol w:w="66"/>
        <w:gridCol w:w="784"/>
        <w:gridCol w:w="896"/>
        <w:gridCol w:w="522"/>
        <w:gridCol w:w="997"/>
        <w:gridCol w:w="1400"/>
        <w:gridCol w:w="12"/>
        <w:gridCol w:w="1261"/>
        <w:gridCol w:w="157"/>
        <w:gridCol w:w="992"/>
        <w:gridCol w:w="1099"/>
      </w:tblGrid>
      <w:tr w:rsidR="007E0BE2" w:rsidRPr="00455CC9" w:rsidTr="00A4354D">
        <w:trPr>
          <w:trHeight w:val="219"/>
        </w:trPr>
        <w:tc>
          <w:tcPr>
            <w:tcW w:w="867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784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96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341" w:type="dxa"/>
            <w:gridSpan w:val="7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1099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A4354D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7E0BE2" w:rsidRPr="00455CC9" w:rsidRDefault="00635BFB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E0BE2" w:rsidRPr="00455CC9" w:rsidRDefault="00635BFB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</w:p>
        </w:tc>
        <w:tc>
          <w:tcPr>
            <w:tcW w:w="1099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A4354D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1" w:type="dxa"/>
            <w:gridSpan w:val="7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1099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A4354D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14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099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A4354D">
        <w:trPr>
          <w:trHeight w:val="321"/>
        </w:trPr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7E0BE2" w:rsidRPr="00455CC9" w:rsidRDefault="00635BFB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</w:p>
        </w:tc>
        <w:tc>
          <w:tcPr>
            <w:tcW w:w="1400" w:type="dxa"/>
            <w:shd w:val="clear" w:color="auto" w:fill="auto"/>
          </w:tcPr>
          <w:p w:rsidR="007E0BE2" w:rsidRPr="00455CC9" w:rsidRDefault="00635BFB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</w:p>
        </w:tc>
        <w:tc>
          <w:tcPr>
            <w:tcW w:w="1273" w:type="dxa"/>
            <w:gridSpan w:val="2"/>
            <w:shd w:val="clear" w:color="auto" w:fill="auto"/>
          </w:tcPr>
          <w:p w:rsidR="007E0BE2" w:rsidRPr="00455CC9" w:rsidRDefault="00635BFB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</w:p>
        </w:tc>
        <w:tc>
          <w:tcPr>
            <w:tcW w:w="1149" w:type="dxa"/>
            <w:gridSpan w:val="2"/>
            <w:shd w:val="clear" w:color="auto" w:fill="auto"/>
          </w:tcPr>
          <w:p w:rsidR="007E0BE2" w:rsidRPr="00455CC9" w:rsidRDefault="00635BFB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</w:p>
        </w:tc>
        <w:tc>
          <w:tcPr>
            <w:tcW w:w="1099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A4354D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1" w:type="dxa"/>
            <w:gridSpan w:val="7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1099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A4354D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149" w:type="dxa"/>
            <w:gridSpan w:val="2"/>
            <w:shd w:val="clear" w:color="auto" w:fill="auto"/>
          </w:tcPr>
          <w:p w:rsidR="007E0BE2" w:rsidRPr="00455CC9" w:rsidRDefault="00635BFB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proofErr w:type="spellStart"/>
                <w:r w:rsidR="00043031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99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A4354D">
        <w:tc>
          <w:tcPr>
            <w:tcW w:w="867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784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9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14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109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14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A4354D">
        <w:tc>
          <w:tcPr>
            <w:tcW w:w="675" w:type="dxa"/>
            <w:vMerge w:val="restart"/>
            <w:shd w:val="clear" w:color="auto" w:fill="auto"/>
            <w:vAlign w:val="center"/>
          </w:tcPr>
          <w:p w:rsidR="007E0BE2" w:rsidRPr="00455CC9" w:rsidRDefault="007E0BE2" w:rsidP="000550BB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УК-</w:t>
            </w:r>
            <w:r w:rsidR="00D61EA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E0BE2" w:rsidRPr="00B305BB" w:rsidRDefault="00D61EAC" w:rsidP="00D61EAC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B305BB">
              <w:rPr>
                <w:sz w:val="16"/>
                <w:szCs w:val="16"/>
              </w:rPr>
              <w:t xml:space="preserve">способностью к критическому анализу и оценке современных научных достижений и генерирование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850" w:type="dxa"/>
            <w:gridSpan w:val="2"/>
          </w:tcPr>
          <w:p w:rsidR="007E0BE2" w:rsidRPr="00B305BB" w:rsidRDefault="007E0BE2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0BE2" w:rsidRPr="00B305BB" w:rsidRDefault="00D61EAC" w:rsidP="00D61EAC">
            <w:pPr>
              <w:rPr>
                <w:rFonts w:cs="Arial"/>
                <w:sz w:val="16"/>
                <w:szCs w:val="16"/>
              </w:rPr>
            </w:pPr>
            <w:r w:rsidRPr="00B305BB">
              <w:rPr>
                <w:sz w:val="16"/>
                <w:szCs w:val="16"/>
              </w:rPr>
              <w:t>Знать основы и принципы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97" w:type="dxa"/>
            <w:shd w:val="clear" w:color="auto" w:fill="auto"/>
          </w:tcPr>
          <w:p w:rsidR="007E0BE2" w:rsidRPr="00B305BB" w:rsidRDefault="00B305BB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Не знает основ </w:t>
            </w:r>
            <w:r w:rsidRPr="00B305BB">
              <w:rPr>
                <w:sz w:val="16"/>
                <w:szCs w:val="16"/>
              </w:rPr>
              <w:t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7E0BE2" w:rsidRPr="00B305BB" w:rsidRDefault="00B305BB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Знание основ </w:t>
            </w:r>
            <w:r w:rsidRPr="00B305BB">
              <w:rPr>
                <w:sz w:val="16"/>
                <w:szCs w:val="16"/>
              </w:rPr>
              <w:t xml:space="preserve"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соответствует </w:t>
            </w:r>
            <w:proofErr w:type="gramStart"/>
            <w:r w:rsidRPr="00B305BB">
              <w:rPr>
                <w:sz w:val="16"/>
                <w:szCs w:val="16"/>
              </w:rPr>
              <w:t>минимальным</w:t>
            </w:r>
            <w:proofErr w:type="gramEnd"/>
            <w:r w:rsidRPr="00B305BB">
              <w:rPr>
                <w:sz w:val="16"/>
                <w:szCs w:val="16"/>
              </w:rPr>
              <w:t xml:space="preserve"> требования </w:t>
            </w:r>
            <w:r w:rsidRPr="00B305BB">
              <w:rPr>
                <w:rFonts w:cs="Arial"/>
                <w:sz w:val="16"/>
                <w:szCs w:val="16"/>
              </w:rPr>
              <w:t>для решения стандартных практических (профессиональных) задач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0BE2" w:rsidRPr="00B305BB" w:rsidRDefault="00B305BB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Знание основ </w:t>
            </w:r>
            <w:r w:rsidRPr="00B305BB">
              <w:rPr>
                <w:sz w:val="16"/>
                <w:szCs w:val="16"/>
              </w:rPr>
              <w:t xml:space="preserve"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</w:t>
            </w:r>
            <w:r w:rsidRPr="00B305BB">
              <w:rPr>
                <w:rFonts w:cs="Arial"/>
                <w:sz w:val="16"/>
                <w:szCs w:val="16"/>
              </w:rPr>
              <w:t>в целом достаточно для решения стандартных практических (профессиональных) задач</w:t>
            </w:r>
          </w:p>
        </w:tc>
        <w:tc>
          <w:tcPr>
            <w:tcW w:w="992" w:type="dxa"/>
            <w:shd w:val="clear" w:color="auto" w:fill="auto"/>
          </w:tcPr>
          <w:p w:rsidR="007E0BE2" w:rsidRPr="00B305BB" w:rsidRDefault="00B305BB" w:rsidP="00A4354D">
            <w:pPr>
              <w:ind w:left="-108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Знание основ </w:t>
            </w:r>
            <w:r w:rsidRPr="00B305BB">
              <w:rPr>
                <w:sz w:val="16"/>
                <w:szCs w:val="16"/>
              </w:rPr>
              <w:t xml:space="preserve"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</w:t>
            </w:r>
            <w:r w:rsidRPr="00B305BB">
              <w:rPr>
                <w:rFonts w:cs="Arial"/>
                <w:sz w:val="16"/>
                <w:szCs w:val="16"/>
              </w:rPr>
              <w:t>в полной мере достаточно для решения сложных практических (профессиональных) зада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F523D8" w:rsidRPr="00F523D8" w:rsidRDefault="00F523D8" w:rsidP="00F523D8">
            <w:pPr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>Перечень экзаменационных вопросов;</w:t>
            </w:r>
          </w:p>
          <w:p w:rsidR="00F523D8" w:rsidRPr="00F523D8" w:rsidRDefault="00F523D8" w:rsidP="00F523D8">
            <w:pPr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</w:p>
          <w:p w:rsid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>Темы рефератов;</w:t>
            </w:r>
          </w:p>
          <w:p w:rsid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</w:p>
          <w:p w:rsidR="00F523D8" w:rsidRP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>К</w:t>
            </w:r>
            <w:r w:rsidRPr="00F523D8">
              <w:rPr>
                <w:rFonts w:eastAsia="Calibri" w:cs="Arial"/>
                <w:sz w:val="16"/>
                <w:szCs w:val="16"/>
                <w:lang w:eastAsia="en-US"/>
              </w:rPr>
              <w:t>омплект вопросов  для проведения устных опросов;</w:t>
            </w:r>
          </w:p>
          <w:p w:rsid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523D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</w:p>
          <w:p w:rsidR="00F523D8" w:rsidRP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  <w:r w:rsidRPr="00F523D8">
              <w:rPr>
                <w:rFonts w:eastAsia="Calibri" w:cs="Arial"/>
                <w:sz w:val="16"/>
                <w:szCs w:val="16"/>
                <w:lang w:eastAsia="en-US"/>
              </w:rPr>
              <w:t>Т</w:t>
            </w: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>естовые задания;</w:t>
            </w:r>
          </w:p>
          <w:p w:rsidR="00F523D8" w:rsidRP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</w:p>
          <w:p w:rsidR="00F523D8" w:rsidRP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>Темы докладов</w:t>
            </w:r>
            <w:r>
              <w:rPr>
                <w:rFonts w:eastAsia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 xml:space="preserve">и сообщений; </w:t>
            </w:r>
          </w:p>
          <w:p w:rsidR="00F523D8" w:rsidRP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</w:p>
          <w:p w:rsidR="00F523D8" w:rsidRDefault="00F523D8" w:rsidP="00F523D8">
            <w:pPr>
              <w:spacing w:after="200" w:line="276" w:lineRule="auto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 w:cs="Arial"/>
                <w:bCs/>
                <w:sz w:val="16"/>
                <w:szCs w:val="16"/>
                <w:lang w:eastAsia="en-US"/>
              </w:rPr>
              <w:t>К</w:t>
            </w: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>ейс-задания</w:t>
            </w:r>
            <w:proofErr w:type="gramEnd"/>
            <w:r>
              <w:rPr>
                <w:rFonts w:eastAsia="Calibri" w:cs="Arial"/>
                <w:bCs/>
                <w:sz w:val="16"/>
                <w:szCs w:val="16"/>
                <w:lang w:eastAsia="en-US"/>
              </w:rPr>
              <w:t>;</w:t>
            </w:r>
          </w:p>
          <w:p w:rsidR="00F523D8" w:rsidRPr="00F523D8" w:rsidRDefault="00F523D8" w:rsidP="00F523D8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Cs/>
                <w:sz w:val="16"/>
                <w:szCs w:val="16"/>
                <w:lang w:eastAsia="en-US"/>
              </w:rPr>
              <w:t>Перечень дискуссионных тем и вопросов</w:t>
            </w:r>
          </w:p>
          <w:p w:rsidR="007E0BE2" w:rsidRPr="00455CC9" w:rsidRDefault="007E0BE2" w:rsidP="009C39B3">
            <w:pPr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A4354D">
        <w:tc>
          <w:tcPr>
            <w:tcW w:w="6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D61EAC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sz w:val="16"/>
                  <w:szCs w:val="16"/>
                </w:rPr>
                <w:id w:val="334042145"/>
                <w:placeholder>
                  <w:docPart w:val="48F1C24C90AC485D896EB6ABD273F5FA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</w:tcPr>
          <w:p w:rsidR="00B305BB" w:rsidRPr="00CA0B8A" w:rsidRDefault="00B305BB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Не умеет: </w:t>
            </w:r>
            <w:sdt>
              <w:sdtPr>
                <w:rPr>
                  <w:rFonts w:cs="Arial"/>
                  <w:sz w:val="16"/>
                  <w:szCs w:val="16"/>
                </w:rPr>
                <w:id w:val="669217540"/>
                <w:placeholder>
                  <w:docPart w:val="B16AD3490C7247768C34E4B998B12EF4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 xml:space="preserve">осуществлять критический анализ и оценку современных научных достижений и генерирования новых идей при решении исследовательских и </w:t>
                </w:r>
                <w:r w:rsidRPr="00CA0B8A">
                  <w:rPr>
                    <w:rFonts w:cs="Arial"/>
                    <w:sz w:val="16"/>
                    <w:szCs w:val="16"/>
                  </w:rPr>
                  <w:lastRenderedPageBreak/>
                  <w:t>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B305BB" w:rsidRPr="00CA0B8A" w:rsidRDefault="00B305BB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>Умеет</w:t>
            </w:r>
            <w:r w:rsidR="0092639F"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 в минимальной степени</w:t>
            </w: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rFonts w:cs="Arial"/>
                  <w:sz w:val="16"/>
                  <w:szCs w:val="16"/>
                </w:rPr>
                <w:id w:val="-1716803902"/>
                <w:placeholder>
                  <w:docPart w:val="02AE878D7A4B48CFA0EE7788417629F2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</w:t>
                </w:r>
                <w:r w:rsidRPr="00CA0B8A">
                  <w:rPr>
                    <w:rFonts w:cs="Arial"/>
                    <w:sz w:val="16"/>
                    <w:szCs w:val="16"/>
                  </w:rPr>
                  <w:lastRenderedPageBreak/>
                  <w:t>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Умеет в целом достаточно: </w:t>
            </w:r>
            <w:sdt>
              <w:sdtPr>
                <w:rPr>
                  <w:rFonts w:cs="Arial"/>
                  <w:sz w:val="16"/>
                  <w:szCs w:val="16"/>
                </w:rPr>
                <w:id w:val="-1543588997"/>
                <w:placeholder>
                  <w:docPart w:val="279DE3A6C7934DE4BEA4121F8F637ADE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639F" w:rsidRPr="00CA0B8A" w:rsidRDefault="0092639F" w:rsidP="00A4354D">
            <w:pPr>
              <w:shd w:val="clear" w:color="auto" w:fill="FFFFFF"/>
              <w:ind w:left="-108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Умеет в полной мере: </w:t>
            </w:r>
            <w:sdt>
              <w:sdtPr>
                <w:rPr>
                  <w:rFonts w:cs="Arial"/>
                  <w:sz w:val="16"/>
                  <w:szCs w:val="16"/>
                </w:rPr>
                <w:id w:val="221491260"/>
                <w:placeholder>
                  <w:docPart w:val="83746CB4A478462E8F34C2F899400F1A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</w:t>
                </w:r>
                <w:r w:rsidRPr="00CA0B8A">
                  <w:rPr>
                    <w:rFonts w:cs="Arial"/>
                    <w:sz w:val="16"/>
                    <w:szCs w:val="16"/>
                  </w:rPr>
                  <w:lastRenderedPageBreak/>
                  <w:t>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A4354D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A4354D">
        <w:tc>
          <w:tcPr>
            <w:tcW w:w="6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D61EAC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spellStart"/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Владеть:</w:t>
            </w:r>
            <w:sdt>
              <w:sdtPr>
                <w:rPr>
                  <w:rFonts w:cs="Arial"/>
                  <w:sz w:val="16"/>
                  <w:szCs w:val="16"/>
                </w:rPr>
                <w:id w:val="1897399132"/>
                <w:placeholder>
                  <w:docPart w:val="B3EFC2BB2E7F468F9E477B145CA2EE7E"/>
                </w:placeholder>
                <w:text w:multiLine="1"/>
              </w:sdtPr>
              <w:sdtEndPr/>
              <w:sdtContent>
                <w:r w:rsidR="0092639F" w:rsidRPr="00CA0B8A">
                  <w:rPr>
                    <w:rFonts w:cs="Arial"/>
                    <w:sz w:val="16"/>
                    <w:szCs w:val="16"/>
                  </w:rPr>
                  <w:t>н</w:t>
                </w:r>
                <w:r w:rsidR="00B305BB" w:rsidRPr="00CA0B8A">
                  <w:rPr>
                    <w:rFonts w:cs="Arial"/>
                    <w:sz w:val="16"/>
                    <w:szCs w:val="16"/>
                  </w:rPr>
                  <w:t>авыкам</w:t>
                </w:r>
                <w:r w:rsidR="0092639F" w:rsidRPr="00CA0B8A">
                  <w:rPr>
                    <w:rFonts w:cs="Arial"/>
                    <w:sz w:val="16"/>
                    <w:szCs w:val="16"/>
                  </w:rPr>
                  <w:t>и</w:t>
                </w:r>
                <w:proofErr w:type="spellEnd"/>
                <w:r w:rsidR="00B305BB" w:rsidRPr="00CA0B8A">
                  <w:rPr>
                    <w:rFonts w:cs="Arial"/>
                    <w:sz w:val="16"/>
                    <w:szCs w:val="16"/>
                  </w:rPr>
                  <w:t xml:space="preserve">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Не владеет:</w:t>
            </w:r>
            <w:sdt>
              <w:sdtPr>
                <w:rPr>
                  <w:rFonts w:cs="Arial"/>
                  <w:sz w:val="16"/>
                  <w:szCs w:val="16"/>
                </w:rPr>
                <w:id w:val="135082137"/>
                <w:placeholder>
                  <w:docPart w:val="291F3D6D302545159748B4B91ECDE2C9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минимальной степени в</w:t>
            </w: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ладеет:</w:t>
            </w:r>
            <w:sdt>
              <w:sdtPr>
                <w:rPr>
                  <w:rFonts w:cs="Arial"/>
                  <w:sz w:val="16"/>
                  <w:szCs w:val="16"/>
                </w:rPr>
                <w:id w:val="911582215"/>
                <w:placeholder>
                  <w:docPart w:val="7912670AA97840CCB74F389DB9492650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sdt>
              <w:sdtPr>
                <w:rPr>
                  <w:rFonts w:cs="Arial"/>
                  <w:sz w:val="16"/>
                  <w:szCs w:val="16"/>
                </w:rPr>
                <w:id w:val="1963149452"/>
                <w:placeholder>
                  <w:docPart w:val="07E1473F1A0542F1945A73A928773274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владеет</w:t>
            </w:r>
            <w:sdt>
              <w:sdtPr>
                <w:rPr>
                  <w:rFonts w:cs="Arial"/>
                  <w:sz w:val="16"/>
                  <w:szCs w:val="16"/>
                </w:rPr>
                <w:id w:val="-938214858"/>
                <w:placeholder>
                  <w:docPart w:val="776C0B074A0A4D59B6B90A8F20F912F2"/>
                </w:placeholder>
                <w:text w:multiLine="1"/>
              </w:sdtPr>
              <w:sdtEndPr/>
              <w:sdtContent>
                <w:r w:rsidRPr="00CA0B8A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1EAC" w:rsidRPr="00455CC9" w:rsidTr="00A4354D">
        <w:trPr>
          <w:trHeight w:val="5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61EAC" w:rsidRPr="00455CC9" w:rsidRDefault="00D61EAC" w:rsidP="000550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УК-2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61EAC" w:rsidRPr="00CA0B8A" w:rsidRDefault="00D61EAC" w:rsidP="00CA0B8A">
            <w:pPr>
              <w:shd w:val="clear" w:color="auto" w:fill="FFFFFF"/>
              <w:jc w:val="both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CA0B8A">
              <w:rPr>
                <w:sz w:val="16"/>
                <w:szCs w:val="16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92639F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7" w:type="dxa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целом достаточно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 xml:space="preserve"> З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>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2" w:type="dxa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 xml:space="preserve"> З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>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F523D8" w:rsidRPr="00F523D8" w:rsidRDefault="00F523D8" w:rsidP="00F523D8">
            <w:pPr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>Перечень экзаменационных вопросов;</w:t>
            </w:r>
          </w:p>
          <w:p w:rsidR="00F523D8" w:rsidRPr="00F523D8" w:rsidRDefault="00F523D8" w:rsidP="00F523D8">
            <w:pPr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</w:p>
          <w:p w:rsid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>Темы рефератов;</w:t>
            </w:r>
          </w:p>
          <w:p w:rsid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</w:p>
          <w:p w:rsidR="00F523D8" w:rsidRP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>К</w:t>
            </w:r>
            <w:r w:rsidRPr="00F523D8">
              <w:rPr>
                <w:rFonts w:eastAsia="Calibri" w:cs="Arial"/>
                <w:sz w:val="16"/>
                <w:szCs w:val="16"/>
                <w:lang w:eastAsia="en-US"/>
              </w:rPr>
              <w:t>омплект вопросов  для проведения устных опросов;</w:t>
            </w:r>
          </w:p>
          <w:p w:rsid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523D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</w:p>
          <w:p w:rsidR="00F523D8" w:rsidRP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  <w:r w:rsidRPr="00F523D8">
              <w:rPr>
                <w:rFonts w:eastAsia="Calibri" w:cs="Arial"/>
                <w:sz w:val="16"/>
                <w:szCs w:val="16"/>
                <w:lang w:eastAsia="en-US"/>
              </w:rPr>
              <w:t>Т</w:t>
            </w: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>естовые задания;</w:t>
            </w:r>
          </w:p>
          <w:p w:rsidR="00F523D8" w:rsidRP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</w:p>
          <w:p w:rsidR="00F523D8" w:rsidRP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>Темы докладов</w:t>
            </w:r>
            <w:r>
              <w:rPr>
                <w:rFonts w:eastAsia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 xml:space="preserve">и сообщений; </w:t>
            </w:r>
          </w:p>
          <w:p w:rsidR="00F523D8" w:rsidRP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</w:p>
          <w:p w:rsidR="00F523D8" w:rsidRDefault="00F523D8" w:rsidP="00F523D8">
            <w:pPr>
              <w:spacing w:after="200" w:line="276" w:lineRule="auto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 w:cs="Arial"/>
                <w:bCs/>
                <w:sz w:val="16"/>
                <w:szCs w:val="16"/>
                <w:lang w:eastAsia="en-US"/>
              </w:rPr>
              <w:t>К</w:t>
            </w: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>ейс-задания</w:t>
            </w:r>
            <w:proofErr w:type="gramEnd"/>
            <w:r>
              <w:rPr>
                <w:rFonts w:eastAsia="Calibri" w:cs="Arial"/>
                <w:bCs/>
                <w:sz w:val="16"/>
                <w:szCs w:val="16"/>
                <w:lang w:eastAsia="en-US"/>
              </w:rPr>
              <w:t>;</w:t>
            </w:r>
          </w:p>
          <w:p w:rsidR="00F523D8" w:rsidRPr="00F523D8" w:rsidRDefault="00F523D8" w:rsidP="00F523D8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Cs/>
                <w:sz w:val="16"/>
                <w:szCs w:val="16"/>
                <w:lang w:eastAsia="en-US"/>
              </w:rPr>
              <w:t>Перечень дискуссионных тем и вопросов</w:t>
            </w:r>
          </w:p>
          <w:p w:rsidR="00D61EAC" w:rsidRDefault="00D61EAC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F523D8" w:rsidRDefault="00F523D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F523D8" w:rsidRDefault="00F523D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8113FE" w:rsidRPr="00455CC9" w:rsidRDefault="008113F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1EAC" w:rsidRPr="00455CC9" w:rsidTr="00A4354D">
        <w:tc>
          <w:tcPr>
            <w:tcW w:w="675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92639F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Умеет проектировать и осуществлять комплексные исследования, в том числе междисциплина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7" w:type="dxa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Не умеет проектировать и осуществлять комплексные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Минимально умеет проектировать и осуществлять комплексные исследования, в том числе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В целом достаточно умеет проектировать и осуществлять комплексные исследования,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2" w:type="dxa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 xml:space="preserve">В полной мере умеет проектировать и осуществлять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1EAC" w:rsidRPr="00455CC9" w:rsidTr="00A4354D">
        <w:tc>
          <w:tcPr>
            <w:tcW w:w="675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92639F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7" w:type="dxa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целом достаточно 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2" w:type="dxa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A4354D">
        <w:trPr>
          <w:trHeight w:val="111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A09D3" w:rsidRPr="00455CC9" w:rsidRDefault="006A09D3" w:rsidP="000550B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УК-3</w:t>
            </w:r>
          </w:p>
        </w:tc>
        <w:tc>
          <w:tcPr>
            <w:tcW w:w="993" w:type="dxa"/>
            <w:gridSpan w:val="2"/>
            <w:vMerge w:val="restart"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CA0B8A">
              <w:rPr>
                <w:sz w:val="16"/>
                <w:szCs w:val="16"/>
              </w:rPr>
              <w:t xml:space="preserve">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Полнота знаний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Знает </w:t>
            </w:r>
            <w:r w:rsidR="00B7654E" w:rsidRPr="00CA0B8A">
              <w:rPr>
                <w:rFonts w:cs="Arial"/>
                <w:sz w:val="16"/>
                <w:szCs w:val="16"/>
              </w:rPr>
              <w:t xml:space="preserve">этические </w:t>
            </w:r>
            <w:r w:rsidRPr="00CA0B8A">
              <w:rPr>
                <w:rFonts w:cs="Arial"/>
                <w:sz w:val="16"/>
                <w:szCs w:val="16"/>
              </w:rPr>
              <w:t>и</w:t>
            </w:r>
            <w:r w:rsidR="00B7654E" w:rsidRPr="00CA0B8A">
              <w:rPr>
                <w:rFonts w:cs="Arial"/>
                <w:sz w:val="16"/>
                <w:szCs w:val="16"/>
              </w:rPr>
              <w:t xml:space="preserve"> профессиональные требования, обеспечивающие способность и готовность</w:t>
            </w:r>
            <w:r w:rsidRPr="00CA0B8A">
              <w:rPr>
                <w:rFonts w:cs="Arial"/>
                <w:sz w:val="16"/>
                <w:szCs w:val="16"/>
              </w:rPr>
              <w:t xml:space="preserve">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Не знает этических и профессиональных требований, обеспечивающих способность и готовность участвовать в работе российских и международных исследовательских коллективов по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решению научных и научно - образовательных задач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lastRenderedPageBreak/>
              <w:t>Минимально 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достаточной мере 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92" w:type="dxa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полной мере 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</w:t>
            </w:r>
            <w:r w:rsidRPr="00CA0B8A">
              <w:rPr>
                <w:rFonts w:cs="Arial"/>
                <w:sz w:val="16"/>
                <w:szCs w:val="16"/>
              </w:rPr>
              <w:lastRenderedPageBreak/>
              <w:t>коллективов по решению научных и научно - образовательных задач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F523D8" w:rsidRPr="00F523D8" w:rsidRDefault="00F523D8" w:rsidP="00F523D8">
            <w:pPr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lastRenderedPageBreak/>
              <w:t>Перечень экзаменационных вопросов;</w:t>
            </w:r>
          </w:p>
          <w:p w:rsidR="00F523D8" w:rsidRPr="00F523D8" w:rsidRDefault="00F523D8" w:rsidP="00F523D8">
            <w:pPr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</w:p>
          <w:p w:rsid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>Темы рефератов;</w:t>
            </w:r>
          </w:p>
          <w:p w:rsid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</w:p>
          <w:p w:rsidR="00F523D8" w:rsidRP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>К</w:t>
            </w:r>
            <w:r w:rsidRPr="00F523D8">
              <w:rPr>
                <w:rFonts w:eastAsia="Calibri" w:cs="Arial"/>
                <w:sz w:val="16"/>
                <w:szCs w:val="16"/>
                <w:lang w:eastAsia="en-US"/>
              </w:rPr>
              <w:t>омплект вопросов  для проведения устных опросов;</w:t>
            </w:r>
          </w:p>
          <w:p w:rsid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523D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</w:p>
          <w:p w:rsidR="00F523D8" w:rsidRP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  <w:r w:rsidRPr="00F523D8">
              <w:rPr>
                <w:rFonts w:eastAsia="Calibri" w:cs="Arial"/>
                <w:sz w:val="16"/>
                <w:szCs w:val="16"/>
                <w:lang w:eastAsia="en-US"/>
              </w:rPr>
              <w:t>Т</w:t>
            </w: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>естовые задания;</w:t>
            </w:r>
          </w:p>
          <w:p w:rsidR="00F523D8" w:rsidRP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</w:p>
          <w:p w:rsidR="00F523D8" w:rsidRP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>Темы докладов</w:t>
            </w:r>
            <w:r>
              <w:rPr>
                <w:rFonts w:eastAsia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 xml:space="preserve">и сообщений; </w:t>
            </w:r>
          </w:p>
          <w:p w:rsidR="00F523D8" w:rsidRP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</w:p>
          <w:p w:rsidR="00F523D8" w:rsidRDefault="00F523D8" w:rsidP="00F523D8">
            <w:pPr>
              <w:spacing w:after="200" w:line="276" w:lineRule="auto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 w:cs="Arial"/>
                <w:bCs/>
                <w:sz w:val="16"/>
                <w:szCs w:val="16"/>
                <w:lang w:eastAsia="en-US"/>
              </w:rPr>
              <w:t>К</w:t>
            </w: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>ейс-</w:t>
            </w: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lastRenderedPageBreak/>
              <w:t>задания</w:t>
            </w:r>
            <w:proofErr w:type="gramEnd"/>
            <w:r>
              <w:rPr>
                <w:rFonts w:eastAsia="Calibri" w:cs="Arial"/>
                <w:bCs/>
                <w:sz w:val="16"/>
                <w:szCs w:val="16"/>
                <w:lang w:eastAsia="en-US"/>
              </w:rPr>
              <w:t>;</w:t>
            </w:r>
          </w:p>
          <w:p w:rsidR="00F523D8" w:rsidRPr="00F523D8" w:rsidRDefault="00F523D8" w:rsidP="00F523D8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Cs/>
                <w:sz w:val="16"/>
                <w:szCs w:val="16"/>
                <w:lang w:eastAsia="en-US"/>
              </w:rPr>
              <w:t>Перечень дискуссионных тем и вопросов</w:t>
            </w:r>
          </w:p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A4354D">
        <w:trPr>
          <w:trHeight w:val="1428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достаточной мере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92" w:type="dxa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A4354D">
        <w:trPr>
          <w:trHeight w:val="1320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Не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Минимально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достаточной мере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полной мере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A4354D">
        <w:trPr>
          <w:trHeight w:val="56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A09D3" w:rsidRPr="00455CC9" w:rsidRDefault="006A09D3" w:rsidP="006A09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УК-5</w:t>
            </w:r>
            <w:r w:rsidRPr="00455CC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gridSpan w:val="2"/>
            <w:vMerge w:val="restart"/>
          </w:tcPr>
          <w:p w:rsidR="006A09D3" w:rsidRPr="00B47251" w:rsidRDefault="006A09D3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 xml:space="preserve">способностью следовать этическим нормам в </w:t>
            </w:r>
            <w:r w:rsidRPr="00B47251">
              <w:rPr>
                <w:rFonts w:cs="Arial"/>
                <w:sz w:val="16"/>
                <w:szCs w:val="16"/>
              </w:rPr>
              <w:lastRenderedPageBreak/>
              <w:t xml:space="preserve">профессиональной деятельности </w:t>
            </w:r>
          </w:p>
          <w:p w:rsidR="006A09D3" w:rsidRPr="00B47251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B47251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  <w:p w:rsidR="006A09D3" w:rsidRPr="00B47251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 xml:space="preserve">Знает этические нормы профессиональной </w:t>
            </w:r>
            <w:r w:rsidRPr="00B47251">
              <w:rPr>
                <w:rFonts w:cs="Arial"/>
                <w:sz w:val="16"/>
                <w:szCs w:val="16"/>
              </w:rPr>
              <w:lastRenderedPageBreak/>
              <w:t xml:space="preserve">деятельности </w:t>
            </w:r>
            <w:proofErr w:type="gramStart"/>
            <w:r w:rsidRPr="00B47251">
              <w:rPr>
                <w:rFonts w:cs="Arial"/>
                <w:sz w:val="16"/>
                <w:szCs w:val="16"/>
              </w:rPr>
              <w:t>способен</w:t>
            </w:r>
            <w:proofErr w:type="gramEnd"/>
            <w:r w:rsidRPr="00B47251">
              <w:rPr>
                <w:rFonts w:cs="Arial"/>
                <w:sz w:val="16"/>
                <w:szCs w:val="16"/>
              </w:rPr>
              <w:t xml:space="preserve"> следовать им.</w:t>
            </w:r>
          </w:p>
        </w:tc>
        <w:tc>
          <w:tcPr>
            <w:tcW w:w="997" w:type="dxa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lastRenderedPageBreak/>
              <w:t xml:space="preserve">Не знает этические нормы профессиональной </w:t>
            </w:r>
            <w:r w:rsidRPr="00B47251">
              <w:rPr>
                <w:rFonts w:cs="Arial"/>
                <w:sz w:val="16"/>
                <w:szCs w:val="16"/>
              </w:rPr>
              <w:lastRenderedPageBreak/>
              <w:t xml:space="preserve">деятельности и не </w:t>
            </w:r>
            <w:proofErr w:type="gramStart"/>
            <w:r w:rsidRPr="00B47251">
              <w:rPr>
                <w:rFonts w:cs="Arial"/>
                <w:sz w:val="16"/>
                <w:szCs w:val="16"/>
              </w:rPr>
              <w:t>способен</w:t>
            </w:r>
            <w:proofErr w:type="gramEnd"/>
            <w:r w:rsidRPr="00B47251">
              <w:rPr>
                <w:rFonts w:cs="Arial"/>
                <w:sz w:val="16"/>
                <w:szCs w:val="16"/>
              </w:rPr>
              <w:t xml:space="preserve"> следовать им.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lastRenderedPageBreak/>
              <w:t>Минимально знает этические нормы профессиональ</w:t>
            </w:r>
            <w:r w:rsidRPr="00B47251">
              <w:rPr>
                <w:rFonts w:cs="Arial"/>
                <w:sz w:val="16"/>
                <w:szCs w:val="16"/>
              </w:rPr>
              <w:lastRenderedPageBreak/>
              <w:t xml:space="preserve">ной деятельности плохо </w:t>
            </w:r>
            <w:proofErr w:type="gramStart"/>
            <w:r w:rsidRPr="00B47251">
              <w:rPr>
                <w:rFonts w:cs="Arial"/>
                <w:sz w:val="16"/>
                <w:szCs w:val="16"/>
              </w:rPr>
              <w:t>способен</w:t>
            </w:r>
            <w:proofErr w:type="gramEnd"/>
            <w:r w:rsidRPr="00B47251">
              <w:rPr>
                <w:rFonts w:cs="Arial"/>
                <w:sz w:val="16"/>
                <w:szCs w:val="16"/>
              </w:rPr>
              <w:t xml:space="preserve"> следовать им.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lastRenderedPageBreak/>
              <w:t>В достаточной мере знает этические нормы профессиональ</w:t>
            </w:r>
            <w:r w:rsidRPr="00B47251">
              <w:rPr>
                <w:rFonts w:cs="Arial"/>
                <w:sz w:val="16"/>
                <w:szCs w:val="16"/>
              </w:rPr>
              <w:lastRenderedPageBreak/>
              <w:t xml:space="preserve">ной деятельности, </w:t>
            </w:r>
            <w:proofErr w:type="gramStart"/>
            <w:r w:rsidRPr="00B47251">
              <w:rPr>
                <w:rFonts w:cs="Arial"/>
                <w:sz w:val="16"/>
                <w:szCs w:val="16"/>
              </w:rPr>
              <w:t>способен</w:t>
            </w:r>
            <w:proofErr w:type="gramEnd"/>
            <w:r w:rsidRPr="00B47251">
              <w:rPr>
                <w:rFonts w:cs="Arial"/>
                <w:sz w:val="16"/>
                <w:szCs w:val="16"/>
              </w:rPr>
              <w:t xml:space="preserve"> следовать им.</w:t>
            </w:r>
          </w:p>
        </w:tc>
        <w:tc>
          <w:tcPr>
            <w:tcW w:w="992" w:type="dxa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lastRenderedPageBreak/>
              <w:t xml:space="preserve">В полной мере знает этические нормы </w:t>
            </w:r>
            <w:r w:rsidRPr="00B47251">
              <w:rPr>
                <w:rFonts w:cs="Arial"/>
                <w:sz w:val="16"/>
                <w:szCs w:val="16"/>
              </w:rPr>
              <w:lastRenderedPageBreak/>
              <w:t xml:space="preserve">профессиональной деятельности, </w:t>
            </w:r>
            <w:proofErr w:type="gramStart"/>
            <w:r w:rsidRPr="00B47251">
              <w:rPr>
                <w:rFonts w:cs="Arial"/>
                <w:sz w:val="16"/>
                <w:szCs w:val="16"/>
              </w:rPr>
              <w:t>способен</w:t>
            </w:r>
            <w:proofErr w:type="gramEnd"/>
            <w:r w:rsidRPr="00B47251">
              <w:rPr>
                <w:rFonts w:cs="Arial"/>
                <w:sz w:val="16"/>
                <w:szCs w:val="16"/>
              </w:rPr>
              <w:t xml:space="preserve"> следовать им.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F523D8" w:rsidRPr="00F523D8" w:rsidRDefault="00F523D8" w:rsidP="00F523D8">
            <w:pPr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lastRenderedPageBreak/>
              <w:t>Перечень экзаменационных вопросов;</w:t>
            </w:r>
          </w:p>
          <w:p w:rsidR="00F523D8" w:rsidRPr="00F523D8" w:rsidRDefault="00F523D8" w:rsidP="00F523D8">
            <w:pPr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</w:p>
          <w:p w:rsid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lastRenderedPageBreak/>
              <w:t>Темы рефератов;</w:t>
            </w:r>
          </w:p>
          <w:p w:rsid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</w:p>
          <w:p w:rsidR="00F523D8" w:rsidRP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>К</w:t>
            </w:r>
            <w:r w:rsidRPr="00F523D8">
              <w:rPr>
                <w:rFonts w:eastAsia="Calibri" w:cs="Arial"/>
                <w:sz w:val="16"/>
                <w:szCs w:val="16"/>
                <w:lang w:eastAsia="en-US"/>
              </w:rPr>
              <w:t>омплект вопросов  для проведения устных опросов;</w:t>
            </w:r>
          </w:p>
          <w:p w:rsid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523D8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</w:p>
          <w:p w:rsidR="00F523D8" w:rsidRP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  <w:r w:rsidRPr="00F523D8">
              <w:rPr>
                <w:rFonts w:eastAsia="Calibri" w:cs="Arial"/>
                <w:sz w:val="16"/>
                <w:szCs w:val="16"/>
                <w:lang w:eastAsia="en-US"/>
              </w:rPr>
              <w:t>Т</w:t>
            </w: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>естовые задания;</w:t>
            </w:r>
          </w:p>
          <w:p w:rsidR="00F523D8" w:rsidRP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</w:p>
          <w:p w:rsidR="00F523D8" w:rsidRP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>Темы докладов</w:t>
            </w:r>
            <w:r>
              <w:rPr>
                <w:rFonts w:eastAsia="Calibri" w:cs="Arial"/>
                <w:bCs/>
                <w:sz w:val="16"/>
                <w:szCs w:val="16"/>
                <w:lang w:eastAsia="en-US"/>
              </w:rPr>
              <w:t xml:space="preserve"> </w:t>
            </w: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 xml:space="preserve">и сообщений; </w:t>
            </w:r>
          </w:p>
          <w:p w:rsidR="00F523D8" w:rsidRPr="00F523D8" w:rsidRDefault="00F523D8" w:rsidP="00F523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</w:p>
          <w:p w:rsidR="00F523D8" w:rsidRDefault="00F523D8" w:rsidP="00F523D8">
            <w:pPr>
              <w:spacing w:after="200" w:line="276" w:lineRule="auto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 w:cs="Arial"/>
                <w:bCs/>
                <w:sz w:val="16"/>
                <w:szCs w:val="16"/>
                <w:lang w:eastAsia="en-US"/>
              </w:rPr>
              <w:t>К</w:t>
            </w:r>
            <w:r w:rsidRPr="00F523D8">
              <w:rPr>
                <w:rFonts w:eastAsia="Calibri" w:cs="Arial"/>
                <w:bCs/>
                <w:sz w:val="16"/>
                <w:szCs w:val="16"/>
                <w:lang w:eastAsia="en-US"/>
              </w:rPr>
              <w:t>ейс-задания</w:t>
            </w:r>
            <w:proofErr w:type="gramEnd"/>
            <w:r>
              <w:rPr>
                <w:rFonts w:eastAsia="Calibri" w:cs="Arial"/>
                <w:bCs/>
                <w:sz w:val="16"/>
                <w:szCs w:val="16"/>
                <w:lang w:eastAsia="en-US"/>
              </w:rPr>
              <w:t>;</w:t>
            </w:r>
          </w:p>
          <w:p w:rsidR="00F523D8" w:rsidRPr="00F523D8" w:rsidRDefault="00F523D8" w:rsidP="00F523D8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bCs/>
                <w:sz w:val="16"/>
                <w:szCs w:val="16"/>
                <w:lang w:eastAsia="en-US"/>
              </w:rPr>
              <w:t>Перечень дискуссионных тем и вопросов</w:t>
            </w:r>
          </w:p>
          <w:p w:rsidR="009C39B3" w:rsidRPr="00B47251" w:rsidRDefault="009C39B3" w:rsidP="00A4354D">
            <w:pPr>
              <w:rPr>
                <w:rFonts w:cs="Arial"/>
                <w:sz w:val="16"/>
                <w:szCs w:val="16"/>
              </w:rPr>
            </w:pPr>
          </w:p>
          <w:p w:rsidR="006A09D3" w:rsidRPr="00B47251" w:rsidRDefault="006A09D3" w:rsidP="00A4354D">
            <w:pPr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A4354D">
        <w:trPr>
          <w:trHeight w:val="945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6A09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Pr="00B47251" w:rsidRDefault="006A09D3" w:rsidP="00D61EAC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850" w:type="dxa"/>
            <w:gridSpan w:val="2"/>
          </w:tcPr>
          <w:p w:rsidR="006A09D3" w:rsidRPr="00B47251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B47251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Наличие умений</w:t>
            </w:r>
          </w:p>
          <w:p w:rsidR="006A09D3" w:rsidRPr="00B47251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B47251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Умеет следовать этическим нормам в профессиональной деятельности</w:t>
            </w:r>
          </w:p>
        </w:tc>
        <w:tc>
          <w:tcPr>
            <w:tcW w:w="997" w:type="dxa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Не умеет следовать этическим нормам в профессиональной деятельности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Минимально умеет  следовать этическим нормам в профессиональной деятельности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В достаточной мере умеет следовать этическим нормам в профессиональной деятельности</w:t>
            </w:r>
          </w:p>
        </w:tc>
        <w:tc>
          <w:tcPr>
            <w:tcW w:w="992" w:type="dxa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В полной мере умеет следовать этическим нормам в профессиональной деятельности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A09D3" w:rsidRPr="00B47251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A4354D">
        <w:trPr>
          <w:trHeight w:val="1670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6A09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Pr="00B47251" w:rsidRDefault="006A09D3" w:rsidP="00D61EAC">
            <w:pPr>
              <w:shd w:val="clear" w:color="auto" w:fill="FFFFFF"/>
              <w:jc w:val="both"/>
              <w:rPr>
                <w:rFonts w:cs="Arial"/>
              </w:rPr>
            </w:pPr>
          </w:p>
        </w:tc>
        <w:tc>
          <w:tcPr>
            <w:tcW w:w="850" w:type="dxa"/>
            <w:gridSpan w:val="2"/>
          </w:tcPr>
          <w:p w:rsidR="006A09D3" w:rsidRPr="00B47251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B47251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Владеет способностью следовать  этическим нормам в профессиональной деятельности</w:t>
            </w:r>
          </w:p>
        </w:tc>
        <w:tc>
          <w:tcPr>
            <w:tcW w:w="997" w:type="dxa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Не владеет способностью следовать  этическим нормам в профессиональной деятельности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B47251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Минимально владеет способностью следовать  этическим нормам в профессиональной деятельности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B47251" w:rsidRDefault="00CA0B8A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В достаточной мере владеет способностью следовать  этическим нормам в профессиональной деятельности</w:t>
            </w:r>
          </w:p>
        </w:tc>
        <w:tc>
          <w:tcPr>
            <w:tcW w:w="992" w:type="dxa"/>
            <w:shd w:val="clear" w:color="auto" w:fill="auto"/>
          </w:tcPr>
          <w:p w:rsidR="006A09D3" w:rsidRPr="00B47251" w:rsidRDefault="00CA0B8A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B47251">
              <w:rPr>
                <w:rFonts w:cs="Arial"/>
                <w:sz w:val="16"/>
                <w:szCs w:val="16"/>
              </w:rPr>
              <w:t>В полной мере владеет способностью следовать  этическим нормам в профессиональной деятельности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A09D3" w:rsidRPr="00B47251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7D292C" w:rsidRDefault="007D292C" w:rsidP="007D292C">
      <w:pPr>
        <w:pStyle w:val="af6"/>
        <w:numPr>
          <w:ilvl w:val="1"/>
          <w:numId w:val="6"/>
        </w:numPr>
        <w:jc w:val="center"/>
        <w:rPr>
          <w:b/>
        </w:rPr>
      </w:pPr>
      <w:r>
        <w:rPr>
          <w:b/>
        </w:rPr>
        <w:t xml:space="preserve">Этапы формирования компетенций </w:t>
      </w:r>
    </w:p>
    <w:tbl>
      <w:tblPr>
        <w:tblStyle w:val="afc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7D292C" w:rsidTr="007D292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pStyle w:val="af6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 и наименование компетенции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Этап формирования компетенции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дисциплин, обеспечивающих формирование компетенции</w:t>
            </w:r>
          </w:p>
        </w:tc>
      </w:tr>
      <w:tr w:rsidR="007D292C" w:rsidTr="007D292C">
        <w:trPr>
          <w:trHeight w:val="346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 w:rsidP="007D292C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УК-1 способностью к критическому анализу и оценке современных научных достижений и генерирование новых идей при решении исследовательских и практических задач, в том числе в междисциплинарных областях</w:t>
            </w:r>
          </w:p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Pr="007D292C" w:rsidRDefault="00635BFB">
            <w:pPr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-1344074455"/>
                <w:placeholder>
                  <w:docPart w:val="B8A8C79F5A2F44568293BB912F79F4F1"/>
                </w:placeholder>
                <w:text/>
              </w:sdtPr>
              <w:sdtEndPr/>
              <w:sdtContent>
                <w:r w:rsidR="007D292C" w:rsidRPr="007D292C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Б</w:t>
                </w:r>
                <w:proofErr w:type="gramStart"/>
                <w:r w:rsidR="007D292C" w:rsidRPr="007D292C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1</w:t>
                </w:r>
                <w:proofErr w:type="gramEnd"/>
                <w:r w:rsidR="007D292C" w:rsidRPr="007D292C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.Б.01 </w:t>
                </w:r>
              </w:sdtContent>
            </w:sdt>
            <w:r w:rsidR="007D292C" w:rsidRPr="007D292C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  <w:p w:rsidR="007D292C" w:rsidRP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  <w:r w:rsidRPr="007D292C">
              <w:rPr>
                <w:rFonts w:cs="Arial"/>
                <w:sz w:val="16"/>
                <w:szCs w:val="16"/>
                <w:lang w:eastAsia="en-US"/>
              </w:rPr>
              <w:t>искание ученой степени кандидата наук</w:t>
            </w:r>
          </w:p>
          <w:p w:rsidR="007D292C" w:rsidRP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  <w:r w:rsidRPr="007D292C">
              <w:rPr>
                <w:rFonts w:cs="Arial"/>
                <w:sz w:val="16"/>
                <w:szCs w:val="16"/>
                <w:lang w:eastAsia="en-US"/>
              </w:rPr>
              <w:t>Б3.В.01(Н) Научно- исследовательская деятельность</w:t>
            </w:r>
          </w:p>
          <w:p w:rsidR="007D292C" w:rsidRP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P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  <w:r w:rsidRPr="007D292C">
              <w:rPr>
                <w:rFonts w:cs="Arial"/>
                <w:sz w:val="16"/>
                <w:szCs w:val="16"/>
                <w:lang w:eastAsia="en-US"/>
              </w:rPr>
              <w:t>Б</w:t>
            </w:r>
            <w:proofErr w:type="gramStart"/>
            <w:r w:rsidRPr="007D292C">
              <w:rPr>
                <w:rFonts w:cs="Arial"/>
                <w:sz w:val="16"/>
                <w:szCs w:val="16"/>
                <w:lang w:eastAsia="en-US"/>
              </w:rPr>
              <w:t>1</w:t>
            </w:r>
            <w:proofErr w:type="gramEnd"/>
            <w:r w:rsidRPr="007D292C">
              <w:rPr>
                <w:rFonts w:cs="Arial"/>
                <w:sz w:val="16"/>
                <w:szCs w:val="16"/>
                <w:lang w:eastAsia="en-US"/>
              </w:rPr>
              <w:t>.В.01 Методология научного исследования в животноводстве</w:t>
            </w:r>
          </w:p>
          <w:p w:rsidR="007D292C" w:rsidRP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  <w:r w:rsidRPr="007D292C">
              <w:rPr>
                <w:rFonts w:cs="Arial"/>
                <w:sz w:val="16"/>
                <w:szCs w:val="16"/>
                <w:lang w:eastAsia="en-US"/>
              </w:rPr>
              <w:t>Б3.В.01(Н) Научно- исследовательская деятельность</w:t>
            </w:r>
          </w:p>
          <w:p w:rsidR="007D292C" w:rsidRPr="007D292C" w:rsidRDefault="007D292C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P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  <w:r w:rsidRPr="007D292C">
              <w:rPr>
                <w:rFonts w:cs="Arial"/>
                <w:sz w:val="16"/>
                <w:szCs w:val="16"/>
                <w:lang w:eastAsia="en-US"/>
              </w:rPr>
              <w:t>Б3.В.01(Н) Научно- исследовательская деятельность</w:t>
            </w:r>
          </w:p>
          <w:p w:rsidR="007D292C" w:rsidRP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  <w:r w:rsidRPr="007D292C">
              <w:rPr>
                <w:rFonts w:cs="Arial"/>
                <w:sz w:val="16"/>
                <w:szCs w:val="16"/>
                <w:lang w:eastAsia="en-US"/>
              </w:rPr>
              <w:t>Б</w:t>
            </w:r>
            <w:proofErr w:type="gramStart"/>
            <w:r w:rsidRPr="007D292C">
              <w:rPr>
                <w:rFonts w:cs="Arial"/>
                <w:sz w:val="16"/>
                <w:szCs w:val="16"/>
                <w:lang w:eastAsia="en-US"/>
              </w:rPr>
              <w:t>2</w:t>
            </w:r>
            <w:proofErr w:type="gramEnd"/>
            <w:r w:rsidRPr="007D292C">
              <w:rPr>
                <w:rFonts w:cs="Arial"/>
                <w:sz w:val="16"/>
                <w:szCs w:val="16"/>
                <w:lang w:eastAsia="en-US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7D292C" w:rsidRP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  <w:r w:rsidRPr="007D292C">
              <w:rPr>
                <w:rFonts w:cs="Arial"/>
                <w:sz w:val="16"/>
                <w:szCs w:val="16"/>
                <w:lang w:eastAsia="en-US"/>
              </w:rPr>
              <w:t>Б</w:t>
            </w:r>
            <w:proofErr w:type="gramStart"/>
            <w:r w:rsidRPr="007D292C">
              <w:rPr>
                <w:rFonts w:cs="Arial"/>
                <w:sz w:val="16"/>
                <w:szCs w:val="16"/>
                <w:lang w:eastAsia="en-US"/>
              </w:rPr>
              <w:t>4</w:t>
            </w:r>
            <w:proofErr w:type="gramEnd"/>
            <w:r w:rsidRPr="007D292C">
              <w:rPr>
                <w:rFonts w:cs="Arial"/>
                <w:sz w:val="16"/>
                <w:szCs w:val="16"/>
                <w:lang w:eastAsia="en-US"/>
              </w:rPr>
              <w:t>.Б.02(Д) Представление научного доклада об основных результатах подготовленной научно-квалификационной работы (диссертации</w:t>
            </w:r>
          </w:p>
          <w:p w:rsidR="007D292C" w:rsidRP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  <w:r w:rsidRPr="007D292C">
              <w:rPr>
                <w:rFonts w:cs="Arial"/>
                <w:sz w:val="16"/>
                <w:szCs w:val="16"/>
                <w:lang w:eastAsia="en-US"/>
              </w:rPr>
              <w:t xml:space="preserve">Б3.В.02(Н) Подготовка научно-квалификационной работы (диссертации) </w:t>
            </w:r>
            <w:proofErr w:type="gramStart"/>
            <w:r w:rsidRPr="007D292C">
              <w:rPr>
                <w:rFonts w:cs="Arial"/>
                <w:sz w:val="16"/>
                <w:szCs w:val="16"/>
                <w:lang w:eastAsia="en-US"/>
              </w:rPr>
              <w:t>на</w:t>
            </w:r>
            <w:proofErr w:type="gramEnd"/>
            <w:r w:rsidRPr="007D292C">
              <w:rPr>
                <w:rFonts w:cs="Arial"/>
                <w:sz w:val="16"/>
                <w:szCs w:val="16"/>
                <w:lang w:eastAsia="en-US"/>
              </w:rPr>
              <w:t xml:space="preserve"> со</w:t>
            </w:r>
          </w:p>
        </w:tc>
      </w:tr>
      <w:tr w:rsidR="007D292C" w:rsidTr="007D292C">
        <w:trPr>
          <w:trHeight w:val="386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 w:rsidP="007D292C">
            <w:pPr>
              <w:shd w:val="clear" w:color="auto" w:fill="FFFFFF"/>
              <w:rPr>
                <w:rFonts w:cs="Arial"/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УК-2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7D292C" w:rsidRDefault="007D292C" w:rsidP="007D292C">
            <w:pPr>
              <w:rPr>
                <w:sz w:val="16"/>
                <w:szCs w:val="16"/>
                <w:lang w:eastAsia="en-US"/>
              </w:rPr>
            </w:pPr>
          </w:p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этап.</w:t>
            </w:r>
          </w:p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Pr="007D292C" w:rsidRDefault="00635BFB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2041470175"/>
                <w:placeholder>
                  <w:docPart w:val="66493C7EFBD642FAB29CA77B845081EF"/>
                </w:placeholder>
                <w:text/>
              </w:sdtPr>
              <w:sdtEndPr/>
              <w:sdtContent>
                <w:r w:rsidR="007D292C" w:rsidRPr="007D292C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Б</w:t>
                </w:r>
                <w:proofErr w:type="gramStart"/>
                <w:r w:rsidR="007D292C" w:rsidRPr="007D292C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1</w:t>
                </w:r>
                <w:proofErr w:type="gramEnd"/>
                <w:r w:rsidR="007D292C" w:rsidRPr="007D292C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.Б.01 </w:t>
                </w:r>
              </w:sdtContent>
            </w:sdt>
            <w:r w:rsidR="007D292C" w:rsidRPr="007D292C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  <w:p w:rsidR="007D292C" w:rsidRPr="007D292C" w:rsidRDefault="007D292C">
            <w:pPr>
              <w:pStyle w:val="af6"/>
              <w:ind w:left="0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этап</w:t>
            </w:r>
          </w:p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P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7D292C" w:rsidRPr="007D292C" w:rsidRDefault="007D292C">
            <w:pPr>
              <w:pStyle w:val="af6"/>
              <w:ind w:left="0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P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  <w:r w:rsidRPr="007D292C">
              <w:rPr>
                <w:rFonts w:cs="Arial"/>
                <w:sz w:val="16"/>
                <w:szCs w:val="16"/>
                <w:lang w:eastAsia="en-US"/>
              </w:rPr>
              <w:t>Б</w:t>
            </w:r>
            <w:proofErr w:type="gramStart"/>
            <w:r w:rsidRPr="007D292C">
              <w:rPr>
                <w:rFonts w:cs="Arial"/>
                <w:sz w:val="16"/>
                <w:szCs w:val="16"/>
                <w:lang w:eastAsia="en-US"/>
              </w:rPr>
              <w:t>4</w:t>
            </w:r>
            <w:proofErr w:type="gramEnd"/>
            <w:r w:rsidRPr="007D292C">
              <w:rPr>
                <w:rFonts w:cs="Arial"/>
                <w:sz w:val="16"/>
                <w:szCs w:val="16"/>
                <w:lang w:eastAsia="en-US"/>
              </w:rPr>
              <w:t>.Б.02(Д) Представление научного доклада об основных результатах подготовленной научно-квалификационной работы (диссертации</w:t>
            </w:r>
          </w:p>
          <w:p w:rsidR="007D292C" w:rsidRPr="007D292C" w:rsidRDefault="007D292C">
            <w:pPr>
              <w:pStyle w:val="af6"/>
              <w:ind w:left="0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rPr>
          <w:trHeight w:val="288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 w:rsidP="007D292C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УК-3 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7D292C" w:rsidRDefault="007D292C" w:rsidP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этап</w:t>
            </w:r>
          </w:p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Pr="007D292C" w:rsidRDefault="00635BFB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1041943757"/>
                <w:placeholder>
                  <w:docPart w:val="6EFACC82742D44128356879F0BAF609A"/>
                </w:placeholder>
                <w:text/>
              </w:sdtPr>
              <w:sdtEndPr/>
              <w:sdtContent>
                <w:r w:rsidR="007D292C" w:rsidRPr="007D292C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Б</w:t>
                </w:r>
                <w:proofErr w:type="gramStart"/>
                <w:r w:rsidR="007D292C" w:rsidRPr="007D292C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1</w:t>
                </w:r>
                <w:proofErr w:type="gramEnd"/>
                <w:r w:rsidR="007D292C" w:rsidRPr="007D292C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.Б.01 </w:t>
                </w:r>
              </w:sdtContent>
            </w:sdt>
            <w:r w:rsidR="007D292C" w:rsidRPr="007D292C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  <w:p w:rsidR="007D292C" w:rsidRP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7D292C" w:rsidRPr="007D292C" w:rsidRDefault="007D292C">
            <w:pPr>
              <w:pStyle w:val="af6"/>
              <w:ind w:left="0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 w:rsidP="007D292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этап</w:t>
            </w:r>
          </w:p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Pr="007D292C" w:rsidRDefault="007D292C">
            <w:pPr>
              <w:pStyle w:val="af6"/>
              <w:ind w:left="0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 w:rsidP="007D292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P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  <w:r w:rsidRPr="007D292C">
              <w:rPr>
                <w:rFonts w:cs="Arial"/>
                <w:sz w:val="16"/>
                <w:szCs w:val="16"/>
                <w:lang w:eastAsia="en-US"/>
              </w:rPr>
              <w:t>Б</w:t>
            </w:r>
            <w:proofErr w:type="gramStart"/>
            <w:r w:rsidRPr="007D292C">
              <w:rPr>
                <w:rFonts w:cs="Arial"/>
                <w:sz w:val="16"/>
                <w:szCs w:val="16"/>
                <w:lang w:eastAsia="en-US"/>
              </w:rPr>
              <w:t>2</w:t>
            </w:r>
            <w:proofErr w:type="gramEnd"/>
            <w:r w:rsidRPr="007D292C">
              <w:rPr>
                <w:rFonts w:cs="Arial"/>
                <w:sz w:val="16"/>
                <w:szCs w:val="16"/>
                <w:lang w:eastAsia="en-US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7D292C" w:rsidRP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rPr>
          <w:trHeight w:val="24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 w:rsidP="007D292C">
            <w:pPr>
              <w:shd w:val="clear" w:color="auto" w:fill="FFFFFF"/>
              <w:rPr>
                <w:rFonts w:cs="Arial"/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УК-5 способностью следовать этическим нормам в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профессиональной деятельности </w:t>
            </w:r>
          </w:p>
          <w:p w:rsidR="007D292C" w:rsidRDefault="007D292C" w:rsidP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Pr="007D292C" w:rsidRDefault="00635BFB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-1350716040"/>
                <w:placeholder>
                  <w:docPart w:val="EA2FF4FEC319493B85F30A6C89044502"/>
                </w:placeholder>
                <w:text/>
              </w:sdtPr>
              <w:sdtEndPr/>
              <w:sdtContent>
                <w:r w:rsidR="007D292C" w:rsidRPr="007D292C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Б</w:t>
                </w:r>
                <w:proofErr w:type="gramStart"/>
                <w:r w:rsidR="007D292C" w:rsidRPr="007D292C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>1</w:t>
                </w:r>
                <w:proofErr w:type="gramEnd"/>
                <w:r w:rsidR="007D292C" w:rsidRPr="007D292C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.Б.01 </w:t>
                </w:r>
              </w:sdtContent>
            </w:sdt>
            <w:r w:rsidR="007D292C" w:rsidRPr="007D292C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  <w:p w:rsidR="007D292C" w:rsidRPr="007D292C" w:rsidRDefault="007D292C">
            <w:pPr>
              <w:pStyle w:val="af6"/>
              <w:ind w:left="0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P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7D292C" w:rsidRPr="007D292C" w:rsidRDefault="007D292C">
            <w:pPr>
              <w:pStyle w:val="af6"/>
              <w:ind w:left="0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этап</w:t>
            </w:r>
          </w:p>
          <w:p w:rsidR="007D292C" w:rsidRDefault="007D292C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.Б.02(Д) Представление научного доклада об основных результатах подготовленной научно-квалификационной работы (диссертации</w:t>
            </w:r>
          </w:p>
          <w:p w:rsidR="007D292C" w:rsidRDefault="007D292C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.В.02(П) Практика по получению профессиональных умений и опыта профессиональной деятельности</w:t>
            </w:r>
          </w:p>
        </w:tc>
      </w:tr>
    </w:tbl>
    <w:p w:rsidR="007D292C" w:rsidRDefault="007D292C" w:rsidP="007D292C">
      <w:pPr>
        <w:pStyle w:val="af6"/>
        <w:ind w:left="927"/>
      </w:pPr>
    </w:p>
    <w:p w:rsidR="007D292C" w:rsidRPr="007D292C" w:rsidRDefault="007D292C" w:rsidP="007D292C">
      <w:pPr>
        <w:pStyle w:val="af6"/>
        <w:numPr>
          <w:ilvl w:val="1"/>
          <w:numId w:val="6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7D292C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7D292C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7D292C" w:rsidRPr="007D292C" w:rsidRDefault="007D292C" w:rsidP="007D292C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7D292C">
        <w:rPr>
          <w:rStyle w:val="FontStyle20"/>
          <w:rFonts w:ascii="Arial" w:hAnsi="Arial" w:cs="Arial"/>
          <w:b/>
          <w:sz w:val="20"/>
          <w:szCs w:val="20"/>
        </w:rPr>
        <w:t>другими дисциплинами (модулями), практиками и ГИА в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7D292C" w:rsidTr="007D292C"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eastAsia="en-US"/>
              </w:rPr>
              <w:id w:val="610752479"/>
              <w:placeholder>
                <w:docPart w:val="ADA36F0FD8F941A1B51B6E80DFCE6ACA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7D292C" w:rsidRDefault="007D292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  <w:lang w:eastAsia="en-US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eastAsia="en-US"/>
              </w:rPr>
              <w:id w:val="610752492"/>
              <w:placeholder>
                <w:docPart w:val="ADA36F0FD8F941A1B51B6E80DFCE6ACA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7D292C" w:rsidRDefault="007D292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  <w:lang w:eastAsia="en-US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eastAsia="en-US"/>
              </w:rPr>
              <w:id w:val="610752493"/>
              <w:placeholder>
                <w:docPart w:val="ADA36F0FD8F941A1B51B6E80DFCE6ACA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7D292C" w:rsidRDefault="007D292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  <w:lang w:eastAsia="en-US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7D292C" w:rsidTr="007D292C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  <w:lang w:eastAsia="en-US"/>
              </w:rPr>
              <w:id w:val="610752480"/>
              <w:placeholder>
                <w:docPart w:val="ADA36F0FD8F941A1B51B6E80DFCE6ACA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7D292C" w:rsidRPr="007D292C" w:rsidRDefault="007D292C">
                <w:pPr>
                  <w:spacing w:line="276" w:lineRule="auto"/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7D292C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  <w:lang w:eastAsia="en-US"/>
                  </w:rPr>
                  <w:t>Индекс и наименование дисциплины</w:t>
                </w:r>
                <w:r w:rsidRPr="007D292C">
                  <w:rPr>
                    <w:rFonts w:cs="Arial"/>
                    <w:bCs/>
                    <w:sz w:val="16"/>
                    <w:szCs w:val="16"/>
                    <w:lang w:eastAsia="en-US"/>
                  </w:rPr>
                  <w:br/>
                </w:r>
                <w:r w:rsidRPr="007D292C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  <w:lang w:eastAsia="en-US"/>
                  </w:rPr>
                  <w:t>(модуля)</w:t>
                </w:r>
              </w:p>
            </w:sdtContent>
          </w:sdt>
          <w:p w:rsidR="007D292C" w:rsidRDefault="007D292C">
            <w:pPr>
              <w:spacing w:line="276" w:lineRule="auto"/>
              <w:jc w:val="center"/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635BFB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  <w:lang w:eastAsia="en-US"/>
                </w:rPr>
                <w:id w:val="610752490"/>
                <w:placeholder>
                  <w:docPart w:val="ADA36F0FD8F941A1B51B6E80DFCE6ACA"/>
                </w:placeholder>
                <w:text w:multiLine="1"/>
              </w:sdtPr>
              <w:sdtEndPr/>
              <w:sdtContent>
                <w:r w:rsidR="007D292C">
                  <w:rPr>
                    <w:rFonts w:cs="Arial"/>
                    <w:sz w:val="16"/>
                    <w:szCs w:val="16"/>
                    <w:lang w:eastAsia="en-US"/>
                  </w:rPr>
                  <w:t xml:space="preserve">Перечень требований, сформированных в ходе изучения предшествующих </w:t>
                </w:r>
                <w:r w:rsidR="007D292C">
                  <w:rPr>
                    <w:rFonts w:cs="Arial"/>
                    <w:sz w:val="16"/>
                    <w:szCs w:val="16"/>
                    <w:lang w:eastAsia="en-US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18247305"/>
              <w:placeholder>
                <w:docPart w:val="EC199B2CD07549E1A49BB08EF6F8F03B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val="en-US" w:eastAsia="en-US"/>
                  </w:rPr>
                  <w:t>1</w:t>
                </w:r>
              </w:p>
            </w:sdtContent>
          </w:sdt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18247306"/>
              <w:placeholder>
                <w:docPart w:val="EC199B2CD07549E1A49BB08EF6F8F03B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val="en-US" w:eastAsia="en-US"/>
                  </w:rPr>
                  <w:t>2</w:t>
                </w:r>
              </w:p>
            </w:sdtContent>
          </w:sdt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18247307"/>
              <w:placeholder>
                <w:docPart w:val="EC199B2CD07549E1A49BB08EF6F8F03B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val="en-US" w:eastAsia="en-US"/>
                  </w:rPr>
                  <w:t>3</w:t>
                </w:r>
              </w:p>
            </w:sdtContent>
          </w:sdt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val="en-US" w:eastAsia="en-US"/>
              </w:rPr>
              <w:id w:val="18247308"/>
              <w:placeholder>
                <w:docPart w:val="EC199B2CD07549E1A49BB08EF6F8F03B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val="en-US" w:eastAsia="en-US"/>
                  </w:rPr>
                  <w:t>4</w:t>
                </w:r>
              </w:p>
            </w:sdtContent>
          </w:sdt>
        </w:tc>
      </w:tr>
      <w:tr w:rsidR="007D292C" w:rsidTr="007D292C">
        <w:trPr>
          <w:trHeight w:val="4416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.Б.02 Философия (дисциплина ФГОС ВО: </w:t>
            </w:r>
            <w:proofErr w:type="spellStart"/>
            <w:r>
              <w:rPr>
                <w:sz w:val="16"/>
                <w:szCs w:val="16"/>
              </w:rPr>
              <w:t>баклавриат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специалитет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C" w:rsidRPr="00C3795A" w:rsidRDefault="00C3795A" w:rsidP="00C3795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C3795A">
              <w:rPr>
                <w:sz w:val="16"/>
                <w:szCs w:val="16"/>
              </w:rPr>
              <w:t>Знать: основные философские понятия и категории; закономерности развития природы, общества и мышления социальные, этнические, конфессиональные и культурные особенностях представителей тех или иных социальных общностей; Уметь: самостоятельно использовать основы философских знаний для анализа своей мировоззренческой позиции, ориентирования в современном информационном пространстве, осознания социальной значимости своей деятельности; толерантно воспринимать социальные, этнические, конфессиональные и культурные различия взаимодействия при работе в коллективе</w:t>
            </w:r>
            <w:proofErr w:type="gramStart"/>
            <w:r w:rsidRPr="00C3795A">
              <w:rPr>
                <w:sz w:val="16"/>
                <w:szCs w:val="16"/>
              </w:rPr>
              <w:t xml:space="preserve"> В</w:t>
            </w:r>
            <w:proofErr w:type="gramEnd"/>
            <w:r w:rsidRPr="00C3795A">
              <w:rPr>
                <w:sz w:val="16"/>
                <w:szCs w:val="16"/>
              </w:rPr>
              <w:t>ладеть: навыками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общества;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C" w:rsidRPr="007D292C" w:rsidRDefault="007D292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7D292C">
              <w:rPr>
                <w:rFonts w:cs="Arial"/>
                <w:sz w:val="16"/>
                <w:szCs w:val="16"/>
                <w:lang w:eastAsia="en-US"/>
              </w:rPr>
              <w:t>Б</w:t>
            </w:r>
            <w:proofErr w:type="gramStart"/>
            <w:r w:rsidRPr="007D292C">
              <w:rPr>
                <w:rFonts w:cs="Arial"/>
                <w:sz w:val="16"/>
                <w:szCs w:val="16"/>
                <w:lang w:eastAsia="en-US"/>
              </w:rPr>
              <w:t>1</w:t>
            </w:r>
            <w:proofErr w:type="gramEnd"/>
            <w:r w:rsidRPr="007D292C">
              <w:rPr>
                <w:rFonts w:cs="Arial"/>
                <w:sz w:val="16"/>
                <w:szCs w:val="16"/>
                <w:lang w:eastAsia="en-US"/>
              </w:rPr>
              <w:t>.В.01</w:t>
            </w:r>
          </w:p>
          <w:p w:rsidR="007D292C" w:rsidRPr="007D292C" w:rsidRDefault="007D292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7D292C">
              <w:rPr>
                <w:rFonts w:cs="Arial"/>
                <w:sz w:val="16"/>
                <w:szCs w:val="16"/>
                <w:lang w:eastAsia="en-US"/>
              </w:rPr>
              <w:t>Методология научного исследования в животноводстве</w:t>
            </w:r>
          </w:p>
          <w:p w:rsidR="007D292C" w:rsidRPr="007D292C" w:rsidRDefault="007D292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7D292C">
              <w:rPr>
                <w:rFonts w:cs="Arial"/>
                <w:sz w:val="16"/>
                <w:szCs w:val="16"/>
                <w:lang w:eastAsia="en-US"/>
              </w:rPr>
              <w:t>Б</w:t>
            </w:r>
            <w:proofErr w:type="gramStart"/>
            <w:r w:rsidRPr="007D292C">
              <w:rPr>
                <w:rFonts w:cs="Arial"/>
                <w:sz w:val="16"/>
                <w:szCs w:val="16"/>
                <w:lang w:eastAsia="en-US"/>
              </w:rPr>
              <w:t>2</w:t>
            </w:r>
            <w:proofErr w:type="gramEnd"/>
            <w:r w:rsidRPr="007D292C">
              <w:rPr>
                <w:rFonts w:cs="Arial"/>
                <w:sz w:val="16"/>
                <w:szCs w:val="16"/>
                <w:lang w:eastAsia="en-US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7D292C" w:rsidRPr="007D292C" w:rsidRDefault="007D292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7D292C">
              <w:rPr>
                <w:rFonts w:cs="Arial"/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  <w:p w:rsidR="007D292C" w:rsidRPr="007D292C" w:rsidRDefault="007D292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7D292C">
              <w:rPr>
                <w:rFonts w:cs="Arial"/>
                <w:sz w:val="16"/>
                <w:szCs w:val="16"/>
                <w:lang w:eastAsia="en-US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7D292C" w:rsidRPr="007D292C" w:rsidRDefault="007D292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7D292C">
              <w:rPr>
                <w:rFonts w:cs="Arial"/>
                <w:sz w:val="16"/>
                <w:szCs w:val="16"/>
                <w:lang w:eastAsia="en-US"/>
              </w:rPr>
              <w:t>Б</w:t>
            </w:r>
            <w:proofErr w:type="gramStart"/>
            <w:r w:rsidRPr="007D292C">
              <w:rPr>
                <w:rFonts w:cs="Arial"/>
                <w:sz w:val="16"/>
                <w:szCs w:val="16"/>
                <w:lang w:eastAsia="en-US"/>
              </w:rPr>
              <w:t>4</w:t>
            </w:r>
            <w:proofErr w:type="gramEnd"/>
            <w:r w:rsidRPr="007D292C">
              <w:rPr>
                <w:rFonts w:cs="Arial"/>
                <w:sz w:val="16"/>
                <w:szCs w:val="16"/>
                <w:lang w:eastAsia="en-US"/>
              </w:rPr>
              <w:t xml:space="preserve">.Б.01(Г) Подготовка и сдача государственного экзамена </w:t>
            </w:r>
          </w:p>
          <w:p w:rsidR="007D292C" w:rsidRDefault="007D292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7D292C">
              <w:rPr>
                <w:rFonts w:cs="Arial"/>
                <w:sz w:val="16"/>
                <w:szCs w:val="16"/>
                <w:lang w:eastAsia="en-US"/>
              </w:rPr>
              <w:t>Б</w:t>
            </w:r>
            <w:proofErr w:type="gramStart"/>
            <w:r w:rsidRPr="007D292C">
              <w:rPr>
                <w:rFonts w:cs="Arial"/>
                <w:sz w:val="16"/>
                <w:szCs w:val="16"/>
                <w:lang w:eastAsia="en-US"/>
              </w:rPr>
              <w:t>4</w:t>
            </w:r>
            <w:proofErr w:type="gramEnd"/>
            <w:r w:rsidRPr="007D292C">
              <w:rPr>
                <w:rFonts w:cs="Arial"/>
                <w:sz w:val="16"/>
                <w:szCs w:val="16"/>
                <w:lang w:eastAsia="en-US"/>
              </w:rPr>
              <w:t xml:space="preserve">.Б.02(Д) Представление научного доклада об основных результатах подготовленной </w:t>
            </w:r>
            <w:proofErr w:type="spellStart"/>
            <w:r w:rsidRPr="007D292C">
              <w:rPr>
                <w:rFonts w:cs="Arial"/>
                <w:sz w:val="16"/>
                <w:szCs w:val="16"/>
                <w:lang w:eastAsia="en-US"/>
              </w:rPr>
              <w:t>научноквалификационной</w:t>
            </w:r>
            <w:proofErr w:type="spellEnd"/>
            <w:r w:rsidRPr="007D292C">
              <w:rPr>
                <w:rFonts w:cs="Arial"/>
                <w:sz w:val="16"/>
                <w:szCs w:val="16"/>
                <w:lang w:eastAsia="en-US"/>
              </w:rPr>
              <w:t xml:space="preserve"> работы (диссертации)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C" w:rsidRPr="007D292C" w:rsidRDefault="007D292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7D292C">
              <w:rPr>
                <w:rFonts w:cs="Arial"/>
                <w:sz w:val="16"/>
                <w:szCs w:val="16"/>
                <w:lang w:eastAsia="en-US"/>
              </w:rPr>
              <w:t>Б3.В.01(Н) Научно- исследовательская деятельность</w:t>
            </w:r>
          </w:p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7D292C" w:rsidRDefault="007D292C" w:rsidP="007D292C">
      <w:pPr>
        <w:jc w:val="both"/>
        <w:rPr>
          <w:rFonts w:cs="Arial"/>
          <w:sz w:val="16"/>
        </w:rPr>
      </w:pPr>
    </w:p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Style w:val="afc"/>
        <w:tblW w:w="5053" w:type="pct"/>
        <w:tblLook w:val="04A0" w:firstRow="1" w:lastRow="0" w:firstColumn="1" w:lastColumn="0" w:noHBand="0" w:noVBand="1"/>
      </w:tblPr>
      <w:tblGrid>
        <w:gridCol w:w="3758"/>
        <w:gridCol w:w="2143"/>
        <w:gridCol w:w="2071"/>
        <w:gridCol w:w="1986"/>
      </w:tblGrid>
      <w:tr w:rsidR="007D292C" w:rsidTr="000276B3">
        <w:tc>
          <w:tcPr>
            <w:tcW w:w="2963" w:type="pct"/>
            <w:gridSpan w:val="2"/>
            <w:vMerge w:val="restart"/>
            <w:hideMark/>
          </w:tcPr>
          <w:bookmarkStart w:id="14" w:name="_Toc27988224" w:displacedByCustomXml="next"/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17"/>
              <w:placeholder>
                <w:docPart w:val="F6F0A4B96C804E6FAD774D5D3D34ABA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7D292C" w:rsidRDefault="007D292C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18"/>
              <w:placeholder>
                <w:docPart w:val="F6F0A4B96C804E6FAD774D5D3D34ABA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7D292C" w:rsidRDefault="007D292C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Трудоемкость, час</w:t>
                </w:r>
              </w:p>
            </w:sdtContent>
          </w:sdt>
        </w:tc>
      </w:tr>
      <w:tr w:rsidR="007D292C" w:rsidTr="000276B3">
        <w:tc>
          <w:tcPr>
            <w:tcW w:w="0" w:type="auto"/>
            <w:gridSpan w:val="2"/>
            <w:vMerge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037" w:type="pct"/>
            <w:gridSpan w:val="2"/>
            <w:hideMark/>
          </w:tcPr>
          <w:p w:rsidR="007D292C" w:rsidRDefault="00635BFB">
            <w:pPr>
              <w:pStyle w:val="Style5"/>
              <w:widowControl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en-US"/>
                </w:rPr>
                <w:id w:val="610752519"/>
                <w:placeholder>
                  <w:docPart w:val="F6F0A4B96C804E6FAD774D5D3D34ABA0"/>
                </w:placeholder>
                <w:text/>
              </w:sdtPr>
              <w:sdtEndPr/>
              <w:sdtContent>
                <w:r w:rsidR="007D292C"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курс*</w:t>
                </w:r>
              </w:sdtContent>
            </w:sdt>
          </w:p>
        </w:tc>
      </w:tr>
      <w:tr w:rsidR="007D292C" w:rsidTr="000276B3">
        <w:tc>
          <w:tcPr>
            <w:tcW w:w="0" w:type="auto"/>
            <w:gridSpan w:val="2"/>
            <w:vMerge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040" w:type="pct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20"/>
              <w:placeholder>
                <w:docPart w:val="F6F0A4B96C804E6FAD774D5D3D34ABA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7D292C" w:rsidRDefault="007D292C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21"/>
              <w:placeholder>
                <w:docPart w:val="F6F0A4B96C804E6FAD774D5D3D34ABA0"/>
              </w:placeholder>
              <w:text/>
            </w:sdtPr>
            <w:sdtEndPr/>
            <w:sdtContent>
              <w:p w:rsidR="007D292C" w:rsidRDefault="007D292C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заочная форма</w:t>
                </w:r>
              </w:p>
            </w:sdtContent>
          </w:sdt>
        </w:tc>
      </w:tr>
      <w:tr w:rsidR="007D292C" w:rsidTr="000276B3">
        <w:trPr>
          <w:trHeight w:val="252"/>
        </w:trPr>
        <w:tc>
          <w:tcPr>
            <w:tcW w:w="0" w:type="auto"/>
            <w:gridSpan w:val="2"/>
            <w:vMerge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040" w:type="pct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22"/>
              <w:placeholder>
                <w:docPart w:val="B346250B462642DDBC9409094C0FE3BB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7D292C" w:rsidRDefault="007D292C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1 год обучения.</w:t>
                </w:r>
              </w:p>
            </w:sdtContent>
          </w:sdt>
        </w:tc>
        <w:tc>
          <w:tcPr>
            <w:tcW w:w="997" w:type="pct"/>
            <w:hideMark/>
          </w:tcPr>
          <w:p w:rsidR="007D292C" w:rsidRDefault="007D292C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 год обучения</w:t>
            </w:r>
          </w:p>
        </w:tc>
      </w:tr>
      <w:tr w:rsidR="007D292C" w:rsidTr="000276B3">
        <w:trPr>
          <w:trHeight w:val="252"/>
        </w:trPr>
        <w:tc>
          <w:tcPr>
            <w:tcW w:w="2963" w:type="pct"/>
            <w:gridSpan w:val="2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  <w:id w:val="18247309"/>
              <w:placeholder>
                <w:docPart w:val="D5B2A7E86BCE43E5A2AFC2D75AFCCAC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7D292C" w:rsidRDefault="007D292C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1040" w:type="pct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  <w:id w:val="18247310"/>
              <w:placeholder>
                <w:docPart w:val="D5B2A7E86BCE43E5A2AFC2D75AFCCAC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7D292C" w:rsidRDefault="007D292C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  <w:p w:rsidR="007D292C" w:rsidRDefault="007D292C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pct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  <w:id w:val="18247313"/>
              <w:placeholder>
                <w:docPart w:val="D5B2A7E86BCE43E5A2AFC2D75AFCCAC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7D292C" w:rsidRDefault="007D292C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  <w:p w:rsidR="007D292C" w:rsidRDefault="007D292C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D292C" w:rsidTr="000276B3">
        <w:trPr>
          <w:trHeight w:val="170"/>
        </w:trPr>
        <w:tc>
          <w:tcPr>
            <w:tcW w:w="2963" w:type="pct"/>
            <w:gridSpan w:val="2"/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597"/>
              <w:placeholder>
                <w:docPart w:val="A14B7B40738540CD82FCB2AF9B1E76C0"/>
              </w:placeholder>
              <w:text/>
            </w:sdtPr>
            <w:sdtEndPr/>
            <w:sdtContent>
              <w:p w:rsidR="007D292C" w:rsidRDefault="007D292C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eastAsia="en-US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hideMark/>
          </w:tcPr>
          <w:p w:rsidR="007D292C" w:rsidRDefault="007D292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7" w:type="pct"/>
            <w:hideMark/>
          </w:tcPr>
          <w:p w:rsidR="007D292C" w:rsidRDefault="007D292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D292C" w:rsidTr="000276B3">
        <w:trPr>
          <w:trHeight w:val="170"/>
        </w:trPr>
        <w:tc>
          <w:tcPr>
            <w:tcW w:w="2963" w:type="pct"/>
            <w:gridSpan w:val="2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98"/>
              <w:placeholder>
                <w:docPart w:val="633DAFC34B3B486C9AD87AC165B7AA29"/>
              </w:placeholder>
              <w:text/>
            </w:sdtPr>
            <w:sdtEndPr/>
            <w:sdtContent>
              <w:p w:rsidR="007D292C" w:rsidRDefault="007D292C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hideMark/>
          </w:tcPr>
          <w:p w:rsidR="007D292C" w:rsidRDefault="007D292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997" w:type="pct"/>
            <w:hideMark/>
          </w:tcPr>
          <w:p w:rsidR="007D292C" w:rsidRDefault="007D292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7D292C" w:rsidTr="000276B3">
        <w:trPr>
          <w:trHeight w:val="170"/>
        </w:trPr>
        <w:tc>
          <w:tcPr>
            <w:tcW w:w="2963" w:type="pct"/>
            <w:gridSpan w:val="2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99"/>
              <w:placeholder>
                <w:docPart w:val="CA04891A5C0E4D35ACD004017659FF5C"/>
              </w:placeholder>
              <w:text/>
            </w:sdtPr>
            <w:sdtEndPr/>
            <w:sdtContent>
              <w:p w:rsidR="007D292C" w:rsidRDefault="007D292C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hideMark/>
          </w:tcPr>
          <w:p w:rsidR="007D292C" w:rsidRDefault="007D292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7" w:type="pct"/>
            <w:hideMark/>
          </w:tcPr>
          <w:p w:rsidR="007D292C" w:rsidRPr="005647F7" w:rsidRDefault="005647F7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6</w:t>
            </w:r>
          </w:p>
        </w:tc>
      </w:tr>
      <w:tr w:rsidR="007D292C" w:rsidTr="000276B3">
        <w:trPr>
          <w:trHeight w:val="170"/>
        </w:trPr>
        <w:tc>
          <w:tcPr>
            <w:tcW w:w="2963" w:type="pct"/>
            <w:gridSpan w:val="2"/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603"/>
              <w:placeholder>
                <w:docPart w:val="C34A9A5812654D2CBC750A54DE18C188"/>
              </w:placeholder>
              <w:text/>
            </w:sdtPr>
            <w:sdtEndPr/>
            <w:sdtContent>
              <w:p w:rsidR="007D292C" w:rsidRDefault="007D292C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eastAsia="en-US"/>
                  </w:rPr>
                  <w:t>2 Самостоятельная работа</w:t>
                </w:r>
              </w:p>
            </w:sdtContent>
          </w:sdt>
        </w:tc>
        <w:tc>
          <w:tcPr>
            <w:tcW w:w="1040" w:type="pct"/>
            <w:hideMark/>
          </w:tcPr>
          <w:p w:rsidR="007D292C" w:rsidRDefault="007D292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997" w:type="pct"/>
            <w:hideMark/>
          </w:tcPr>
          <w:p w:rsidR="007D292C" w:rsidRDefault="007D292C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108</w:t>
            </w:r>
          </w:p>
        </w:tc>
      </w:tr>
      <w:tr w:rsidR="007D292C" w:rsidTr="000276B3">
        <w:trPr>
          <w:trHeight w:val="170"/>
        </w:trPr>
        <w:tc>
          <w:tcPr>
            <w:tcW w:w="2963" w:type="pct"/>
            <w:gridSpan w:val="2"/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604"/>
              <w:placeholder>
                <w:docPart w:val="F63C3C5F8E32449CAF8E4B4782F0FF2E"/>
              </w:placeholder>
              <w:text/>
            </w:sdtPr>
            <w:sdtEndPr/>
            <w:sdtContent>
              <w:p w:rsidR="007D292C" w:rsidRDefault="007D292C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eastAsia="en-US"/>
                  </w:rPr>
                  <w:t>3.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hideMark/>
          </w:tcPr>
          <w:p w:rsidR="007D292C" w:rsidRDefault="007D292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7" w:type="pct"/>
            <w:hideMark/>
          </w:tcPr>
          <w:p w:rsidR="007D292C" w:rsidRDefault="007D292C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</w:tr>
      <w:tr w:rsidR="007D292C" w:rsidTr="000276B3">
        <w:trPr>
          <w:trHeight w:val="170"/>
        </w:trPr>
        <w:tc>
          <w:tcPr>
            <w:tcW w:w="1887" w:type="pct"/>
            <w:vMerge w:val="restart"/>
            <w:hideMark/>
          </w:tcPr>
          <w:sdt>
            <w:sdtPr>
              <w:rPr>
                <w:rFonts w:cs="Arial"/>
                <w:b/>
                <w:color w:val="000000"/>
                <w:sz w:val="16"/>
                <w:szCs w:val="16"/>
                <w:lang w:eastAsia="en-US"/>
              </w:rPr>
              <w:id w:val="610752605"/>
              <w:placeholder>
                <w:docPart w:val="E13957F83BA647709BACD594672A995A"/>
              </w:placeholder>
              <w:text/>
            </w:sdtPr>
            <w:sdtEndPr/>
            <w:sdtContent>
              <w:p w:rsidR="007D292C" w:rsidRDefault="007D292C">
                <w:pPr>
                  <w:shd w:val="clear" w:color="auto" w:fill="FFFFFF"/>
                  <w:spacing w:line="276" w:lineRule="auto"/>
                  <w:ind w:right="45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color w:val="000000"/>
                    <w:sz w:val="16"/>
                    <w:szCs w:val="16"/>
                    <w:lang w:eastAsia="en-US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06"/>
              <w:placeholder>
                <w:docPart w:val="E13957F83BA647709BACD594672A995A"/>
              </w:placeholder>
              <w:text/>
            </w:sdtPr>
            <w:sdtEndPr/>
            <w:sdtContent>
              <w:p w:rsidR="007D292C" w:rsidRDefault="007D292C">
                <w:pPr>
                  <w:shd w:val="clear" w:color="auto" w:fill="FFFFFF"/>
                  <w:spacing w:line="276" w:lineRule="auto"/>
                  <w:ind w:right="45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Часы</w:t>
                </w:r>
              </w:p>
            </w:sdtContent>
          </w:sdt>
        </w:tc>
        <w:tc>
          <w:tcPr>
            <w:tcW w:w="1040" w:type="pct"/>
            <w:hideMark/>
          </w:tcPr>
          <w:p w:rsidR="007D292C" w:rsidRDefault="007D292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997" w:type="pct"/>
            <w:hideMark/>
          </w:tcPr>
          <w:p w:rsidR="007D292C" w:rsidRDefault="007D292C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144</w:t>
            </w:r>
          </w:p>
        </w:tc>
      </w:tr>
      <w:tr w:rsidR="007D292C" w:rsidTr="000276B3">
        <w:trPr>
          <w:trHeight w:val="170"/>
        </w:trPr>
        <w:tc>
          <w:tcPr>
            <w:tcW w:w="0" w:type="auto"/>
            <w:vMerge/>
            <w:hideMark/>
          </w:tcPr>
          <w:p w:rsidR="007D292C" w:rsidRDefault="007D292C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76" w:type="pct"/>
            <w:hideMark/>
          </w:tcPr>
          <w:sdt>
            <w:sdtPr>
              <w:rPr>
                <w:rFonts w:cs="Arial"/>
                <w:b/>
                <w:color w:val="000000"/>
                <w:sz w:val="16"/>
                <w:szCs w:val="16"/>
                <w:lang w:eastAsia="en-US"/>
              </w:rPr>
              <w:id w:val="610752607"/>
              <w:placeholder>
                <w:docPart w:val="3D61239E05584FADBC9740CA5A3678A6"/>
              </w:placeholder>
              <w:text/>
            </w:sdtPr>
            <w:sdtEndPr/>
            <w:sdtContent>
              <w:p w:rsidR="007D292C" w:rsidRDefault="007D292C">
                <w:pPr>
                  <w:shd w:val="clear" w:color="auto" w:fill="FFFFFF"/>
                  <w:spacing w:line="276" w:lineRule="auto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color w:val="000000"/>
                    <w:sz w:val="16"/>
                    <w:szCs w:val="16"/>
                    <w:lang w:eastAsia="en-US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hideMark/>
          </w:tcPr>
          <w:p w:rsidR="007D292C" w:rsidRDefault="007D292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pct"/>
            <w:hideMark/>
          </w:tcPr>
          <w:p w:rsidR="007D292C" w:rsidRDefault="007D292C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</w:tr>
    </w:tbl>
    <w:p w:rsidR="00095ADD" w:rsidRDefault="00095ADD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095ADD" w:rsidRDefault="00095ADD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0276B3" w:rsidRDefault="000276B3" w:rsidP="000276B3"/>
    <w:p w:rsidR="000276B3" w:rsidRPr="000276B3" w:rsidRDefault="000276B3" w:rsidP="000276B3"/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lastRenderedPageBreak/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7D292C" w:rsidTr="007D292C">
        <w:tc>
          <w:tcPr>
            <w:tcW w:w="4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57"/>
              <w:placeholder>
                <w:docPart w:val="1DD5169F9D2B4812BA84B76EBB6DE577"/>
              </w:placeholder>
              <w:text w:multiLine="1"/>
            </w:sdtPr>
            <w:sdtEndPr/>
            <w:sdtContent>
              <w:p w:rsidR="007D292C" w:rsidRDefault="007D292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Номер и наименование 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>раздела дисциплины.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>Укрупненные темы раздела</w:t>
                </w:r>
              </w:p>
            </w:sdtContent>
          </w:sdt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1"/>
              <w:placeholder>
                <w:docPart w:val="1DD5169F9D2B4812BA84B76EBB6DE577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2"/>
              <w:placeholder>
                <w:docPart w:val="1DD5169F9D2B4812BA84B76EBB6DE577"/>
              </w:placeholder>
              <w:text w:multiLine="1"/>
            </w:sdtPr>
            <w:sdtEndPr/>
            <w:sdtContent>
              <w:p w:rsidR="007D292C" w:rsidRDefault="007D292C">
                <w:pPr>
                  <w:keepNext/>
                  <w:tabs>
                    <w:tab w:val="left" w:pos="0"/>
                  </w:tabs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 xml:space="preserve">аттестации </w:t>
                </w:r>
              </w:p>
            </w:sdtContent>
          </w:sdt>
          <w:p w:rsidR="007D292C" w:rsidRDefault="007D292C">
            <w:pPr>
              <w:spacing w:line="276" w:lineRule="auto"/>
              <w:ind w:left="-12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5"/>
              <w:placeholder>
                <w:docPart w:val="1DD5169F9D2B4812BA84B76EBB6DE577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ind w:left="-12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7D292C" w:rsidTr="007D292C">
        <w:tc>
          <w:tcPr>
            <w:tcW w:w="13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3"/>
              <w:placeholder>
                <w:docPart w:val="1DD5169F9D2B4812BA84B76EBB6DE577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2"/>
              <w:placeholder>
                <w:docPart w:val="1DD5169F9D2B4812BA84B76EBB6DE577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0"/>
              <w:placeholder>
                <w:docPart w:val="1DD5169F9D2B4812BA84B76EBB6DE577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13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4"/>
              <w:placeholder>
                <w:docPart w:val="1DD5169F9D2B4812BA84B76EBB6DE577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5"/>
              <w:placeholder>
                <w:docPart w:val="1DD5169F9D2B4812BA84B76EBB6DE577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6"/>
              <w:placeholder>
                <w:docPart w:val="1DD5169F9D2B4812BA84B76EBB6DE577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9"/>
              <w:placeholder>
                <w:docPart w:val="1DD5169F9D2B4812BA84B76EBB6DE577"/>
              </w:placeholder>
              <w:text w:multiLine="1"/>
            </w:sdtPr>
            <w:sdtEndPr/>
            <w:sdtContent>
              <w:p w:rsidR="007D292C" w:rsidRDefault="007D292C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</w:r>
                <w:proofErr w:type="spell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сам</w:t>
                </w:r>
                <w:proofErr w:type="gram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.р</w:t>
                </w:r>
                <w:proofErr w:type="gramEnd"/>
                <w:r>
                  <w:rPr>
                    <w:rFonts w:cs="Arial"/>
                    <w:sz w:val="16"/>
                    <w:szCs w:val="16"/>
                    <w:lang w:eastAsia="en-US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1"/>
              <w:placeholder>
                <w:docPart w:val="1DD5169F9D2B4812BA84B76EBB6DE577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rPr>
          <w:cantSplit/>
          <w:trHeight w:val="1632"/>
        </w:trPr>
        <w:tc>
          <w:tcPr>
            <w:tcW w:w="13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7"/>
              <w:placeholder>
                <w:docPart w:val="1DD5169F9D2B4812BA84B76EBB6DE577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proofErr w:type="gram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практические</w:t>
                </w:r>
                <w:proofErr w:type="gramEnd"/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8"/>
              <w:placeholder>
                <w:docPart w:val="1DD5169F9D2B4812BA84B76EBB6DE577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лабораторные работы</w:t>
                </w:r>
              </w:p>
            </w:sdtContent>
          </w:sdt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6"/>
              <w:placeholder>
                <w:docPart w:val="1DD5169F9D2B4812BA84B76EBB6DE577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7"/>
              <w:placeholder>
                <w:docPart w:val="1DD5169F9D2B4812BA84B76EBB6DE577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8"/>
              <w:placeholder>
                <w:docPart w:val="1DD5169F9D2B4812BA84B76EBB6DE577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4</w:t>
                </w:r>
              </w:p>
            </w:sdtContent>
          </w:sdt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9"/>
              <w:placeholder>
                <w:docPart w:val="1DD5169F9D2B4812BA84B76EBB6DE577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5</w:t>
                </w:r>
              </w:p>
            </w:sdtContent>
          </w:sdt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0"/>
              <w:placeholder>
                <w:docPart w:val="1DD5169F9D2B4812BA84B76EBB6DE577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6</w:t>
                </w:r>
              </w:p>
            </w:sdtContent>
          </w:sdt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1"/>
              <w:placeholder>
                <w:docPart w:val="1DD5169F9D2B4812BA84B76EBB6DE577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7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2"/>
              <w:placeholder>
                <w:docPart w:val="1DD5169F9D2B4812BA84B76EBB6DE577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8</w:t>
                </w:r>
              </w:p>
            </w:sdtContent>
          </w:sdt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3"/>
              <w:placeholder>
                <w:docPart w:val="1DD5169F9D2B4812BA84B76EBB6DE577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9</w:t>
                </w:r>
              </w:p>
            </w:sdtContent>
          </w:sdt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4"/>
              <w:placeholder>
                <w:docPart w:val="1DD5169F9D2B4812BA84B76EBB6DE577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10</w:t>
                </w:r>
              </w:p>
            </w:sdtContent>
          </w:sdt>
        </w:tc>
      </w:tr>
      <w:tr w:rsidR="007D292C" w:rsidTr="007D292C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85"/>
              <w:placeholder>
                <w:docPart w:val="1DD5169F9D2B4812BA84B76EBB6DE577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Очная форма обучения</w:t>
                </w:r>
              </w:p>
            </w:sdtContent>
          </w:sdt>
        </w:tc>
      </w:tr>
      <w:tr w:rsidR="007D292C" w:rsidTr="007D292C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.Философия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1.1 Наука и ее место в культуре современной цивилизации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1.2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1.3 Возникновение науки и основные стадии её исторической эволюции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1.4 Структура научного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Динамика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2.1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</w:tc>
      </w:tr>
      <w:tr w:rsidR="007D292C" w:rsidTr="007D292C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2.2 Научные традиции и научные революции. Типы научной рациональности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УК-3; УК-5</w:t>
            </w: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2.3 </w:t>
            </w:r>
          </w:p>
          <w:p w:rsidR="007D292C" w:rsidRDefault="007D292C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2.4 Наука как социальный институт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2.5 Философские проблемы сельскохозяйственных и биологических наук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Контроль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Промежуточная аттестация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962"/>
              <w:placeholder>
                <w:docPart w:val="1DD5169F9D2B4812BA84B76EBB6DE577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86"/>
              <w:placeholder>
                <w:docPart w:val="1DD5169F9D2B4812BA84B76EBB6DE577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Заочная форма обучения</w:t>
                </w:r>
              </w:p>
            </w:sdtContent>
          </w:sdt>
        </w:tc>
      </w:tr>
      <w:tr w:rsidR="007D292C" w:rsidTr="007D292C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Философия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1.1 Наука и ее место в культуре современной цивилизации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1.2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rPr>
          <w:trHeight w:val="414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1.3 Возникновение науки и основные стадии её исторической эволюции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УК-3;</w:t>
            </w: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УК-5 </w:t>
            </w:r>
          </w:p>
        </w:tc>
      </w:tr>
      <w:tr w:rsidR="007D292C" w:rsidTr="007D292C">
        <w:trPr>
          <w:trHeight w:val="323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1.4 Тема 4. Структура научного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Динамика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2.1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</w:tc>
      </w:tr>
      <w:tr w:rsidR="007D292C" w:rsidTr="007D292C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2.2 Научные традиции и научные революции. Типы научной рациональности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УК-3; УК-5</w:t>
            </w:r>
          </w:p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rPr>
          <w:trHeight w:val="841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2.3 </w:t>
            </w:r>
          </w:p>
          <w:p w:rsidR="007D292C" w:rsidRDefault="007D292C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rPr>
          <w:trHeight w:val="702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2.4 Тема 8. Наука как социальный институт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rPr>
          <w:trHeight w:val="392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2.5 Тема 9. Философские проблемы сельскохозяйственных и биологических наук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C" w:rsidRDefault="007D292C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Контроль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Промежуточная аттестация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7D292C" w:rsidTr="007D292C"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963"/>
              <w:placeholder>
                <w:docPart w:val="1DD5169F9D2B4812BA84B76EBB6DE577"/>
              </w:placeholder>
              <w:text/>
            </w:sdtPr>
            <w:sdtEndPr/>
            <w:sdtContent>
              <w:p w:rsidR="007D292C" w:rsidRDefault="007D292C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C" w:rsidRDefault="007D292C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540D49" w:rsidRPr="00A100B1" w:rsidRDefault="00540D49" w:rsidP="00A100B1">
      <w:pPr>
        <w:jc w:val="both"/>
        <w:rPr>
          <w:rFonts w:cs="Arial"/>
          <w:sz w:val="16"/>
          <w:szCs w:val="16"/>
        </w:rPr>
      </w:pPr>
    </w:p>
    <w:p w:rsidR="00540D49" w:rsidRPr="00A100B1" w:rsidRDefault="00540D49" w:rsidP="007D292C">
      <w:pPr>
        <w:jc w:val="center"/>
        <w:rPr>
          <w:rFonts w:cs="Arial"/>
          <w:b/>
          <w:sz w:val="16"/>
          <w:szCs w:val="16"/>
        </w:rPr>
      </w:pPr>
      <w:r w:rsidRPr="00A100B1">
        <w:rPr>
          <w:rFonts w:cs="Arial"/>
          <w:b/>
          <w:sz w:val="16"/>
          <w:szCs w:val="16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A100B1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A100B1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0D49" w:rsidRPr="00A100B1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ind w:left="-142" w:right="-120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ind w:left="-142" w:right="-120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502B6B" w:rsidRPr="00A100B1" w:rsidTr="003A71D4">
        <w:tc>
          <w:tcPr>
            <w:tcW w:w="522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 применением мультимедийной презентации</w:t>
            </w: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647F7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Проблемная лекция</w:t>
            </w: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 w:val="restart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Тема: Динамика науки как процесс порождения нового знания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>Тема: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 Научные традиции и научные революции. Типы научной рациональности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>Тема:</w:t>
            </w:r>
          </w:p>
          <w:p w:rsidR="00502B6B" w:rsidRPr="00A100B1" w:rsidRDefault="00502B6B" w:rsidP="00A100B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EA3FCD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 применением мультимедийной презентаци</w:t>
            </w:r>
            <w:r w:rsidR="00EA3FCD">
              <w:rPr>
                <w:rFonts w:cs="Arial"/>
                <w:sz w:val="16"/>
                <w:szCs w:val="16"/>
                <w:lang w:eastAsia="en-US"/>
              </w:rPr>
              <w:t>ей</w:t>
            </w: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0D49" w:rsidRPr="00A100B1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540D49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95" w:type="dxa"/>
          </w:tcPr>
          <w:p w:rsidR="00540D49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5647F7" w:rsidRDefault="005647F7" w:rsidP="00A100B1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A100B1" w:rsidRDefault="00630DB4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Pr="00A100B1" w:rsidRDefault="00540D49" w:rsidP="00A100B1">
      <w:pPr>
        <w:jc w:val="both"/>
        <w:rPr>
          <w:rFonts w:cs="Arial"/>
          <w:sz w:val="16"/>
          <w:szCs w:val="16"/>
        </w:rPr>
      </w:pPr>
    </w:p>
    <w:p w:rsidR="0087608B" w:rsidRPr="00A100B1" w:rsidRDefault="0087608B" w:rsidP="007D292C">
      <w:pPr>
        <w:jc w:val="center"/>
        <w:rPr>
          <w:rFonts w:cs="Arial"/>
          <w:b/>
          <w:sz w:val="16"/>
          <w:szCs w:val="16"/>
        </w:rPr>
      </w:pPr>
      <w:r w:rsidRPr="00A100B1">
        <w:rPr>
          <w:rFonts w:cs="Arial"/>
          <w:b/>
          <w:sz w:val="16"/>
          <w:szCs w:val="16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A100B1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A100B1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F70D9B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A100B1" w:rsidTr="00FE639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7608B" w:rsidRPr="00A100B1" w:rsidTr="00FE639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043031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A100B1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502B6B" w:rsidRPr="00A100B1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CD7C0A" w:rsidP="007D29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502B6B" w:rsidRPr="00A100B1" w:rsidRDefault="00CD7C0A" w:rsidP="000921C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Кейс-зад</w:t>
            </w:r>
            <w:r w:rsidR="000921C8">
              <w:rPr>
                <w:rFonts w:cs="Arial"/>
                <w:sz w:val="16"/>
                <w:szCs w:val="16"/>
              </w:rPr>
              <w:t>ние</w:t>
            </w:r>
            <w:proofErr w:type="gramEnd"/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CD7C0A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CD7C0A" w:rsidP="007D29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CD7C0A" w:rsidP="007D29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CD7C0A" w:rsidP="007D29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CD7C0A" w:rsidP="007D29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CD7C0A" w:rsidP="007D29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CD7C0A" w:rsidP="000921C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CD7C0A" w:rsidP="000921C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pStyle w:val="af8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5475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5647F7" w:rsidRDefault="005647F7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630DB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630DB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560C97" w:rsidRPr="00F70D9B" w:rsidTr="0094046C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94046C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94046C" w:rsidRPr="00F70D9B" w:rsidTr="0094046C">
        <w:tc>
          <w:tcPr>
            <w:tcW w:w="695" w:type="pct"/>
            <w:vMerge w:val="restart"/>
          </w:tcPr>
          <w:p w:rsidR="0094046C" w:rsidRPr="00F70D9B" w:rsidRDefault="0094046C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</w:p>
          <w:p w:rsidR="0094046C" w:rsidRPr="00F70D9B" w:rsidRDefault="0094046C" w:rsidP="009404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4046C" w:rsidRPr="00A100B1" w:rsidRDefault="0094046C" w:rsidP="00A100B1">
            <w:pPr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Тема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 1.Наука и ее место в культуре современной цивилизации</w:t>
            </w:r>
          </w:p>
        </w:tc>
        <w:tc>
          <w:tcPr>
            <w:tcW w:w="738" w:type="pct"/>
          </w:tcPr>
          <w:p w:rsidR="0094046C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</w:tcPr>
          <w:p w:rsidR="0094046C" w:rsidRPr="00F70D9B" w:rsidRDefault="000921C8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</w:tcPr>
          <w:p w:rsidR="0094046C" w:rsidRPr="00F70D9B" w:rsidRDefault="0094046C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  <w:r w:rsidR="00D1638F">
              <w:rPr>
                <w:rFonts w:cs="Arial"/>
                <w:sz w:val="16"/>
                <w:szCs w:val="16"/>
              </w:rPr>
              <w:t>, тестирование</w:t>
            </w:r>
          </w:p>
        </w:tc>
      </w:tr>
      <w:tr w:rsidR="0094046C" w:rsidRPr="00F70D9B" w:rsidTr="0094046C">
        <w:tc>
          <w:tcPr>
            <w:tcW w:w="695" w:type="pct"/>
            <w:vMerge/>
          </w:tcPr>
          <w:p w:rsidR="0094046C" w:rsidRPr="00F70D9B" w:rsidRDefault="0094046C" w:rsidP="009404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4046C" w:rsidRPr="00A100B1" w:rsidRDefault="0094046C" w:rsidP="00A100B1">
            <w:pPr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 2. </w:t>
            </w:r>
            <w:r w:rsidRPr="00A100B1"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38" w:type="pct"/>
          </w:tcPr>
          <w:p w:rsidR="0094046C" w:rsidRPr="00F70D9B" w:rsidRDefault="00D1638F" w:rsidP="00EA3FC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Подготовка к </w:t>
            </w:r>
            <w:proofErr w:type="spellStart"/>
            <w:proofErr w:type="gramStart"/>
            <w:r w:rsidR="00EA3FCD">
              <w:rPr>
                <w:rFonts w:cs="Arial"/>
                <w:sz w:val="16"/>
                <w:szCs w:val="16"/>
              </w:rPr>
              <w:t>к</w:t>
            </w:r>
            <w:proofErr w:type="spellEnd"/>
            <w:proofErr w:type="gramEnd"/>
            <w:r w:rsidR="00EA3FCD">
              <w:rPr>
                <w:rFonts w:cs="Arial"/>
                <w:sz w:val="16"/>
                <w:szCs w:val="16"/>
              </w:rPr>
              <w:t xml:space="preserve"> проблемной лекции</w:t>
            </w:r>
          </w:p>
        </w:tc>
        <w:tc>
          <w:tcPr>
            <w:tcW w:w="784" w:type="pct"/>
          </w:tcPr>
          <w:p w:rsidR="0094046C" w:rsidRPr="00F70D9B" w:rsidRDefault="000921C8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94046C" w:rsidRPr="00F70D9B" w:rsidRDefault="0094046C" w:rsidP="0094046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кейс-задание</w:t>
            </w:r>
          </w:p>
        </w:tc>
      </w:tr>
      <w:tr w:rsidR="0094046C" w:rsidRPr="00F70D9B" w:rsidTr="0094046C">
        <w:tc>
          <w:tcPr>
            <w:tcW w:w="695" w:type="pct"/>
            <w:vMerge/>
          </w:tcPr>
          <w:p w:rsidR="0094046C" w:rsidRDefault="0094046C" w:rsidP="009404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4046C" w:rsidRPr="00A100B1" w:rsidRDefault="0094046C" w:rsidP="00A100B1">
            <w:pPr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Тема. 3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738" w:type="pct"/>
          </w:tcPr>
          <w:p w:rsidR="0094046C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</w:tcPr>
          <w:p w:rsidR="0094046C" w:rsidRPr="00F70D9B" w:rsidRDefault="000921C8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</w:tcPr>
          <w:p w:rsidR="0094046C" w:rsidRPr="00F70D9B" w:rsidRDefault="0094046C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94046C" w:rsidRPr="00F70D9B" w:rsidTr="0094046C">
        <w:tc>
          <w:tcPr>
            <w:tcW w:w="695" w:type="pct"/>
            <w:vMerge/>
          </w:tcPr>
          <w:p w:rsidR="0094046C" w:rsidRDefault="0094046C" w:rsidP="0094046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4046C" w:rsidRPr="00A100B1" w:rsidRDefault="0094046C" w:rsidP="00A100B1">
            <w:pPr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 4.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738" w:type="pct"/>
          </w:tcPr>
          <w:p w:rsidR="0094046C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</w:tcPr>
          <w:p w:rsidR="0094046C" w:rsidRPr="00F70D9B" w:rsidRDefault="000921C8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</w:tcPr>
          <w:p w:rsidR="0094046C" w:rsidRPr="00F70D9B" w:rsidRDefault="0094046C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94046C" w:rsidRPr="00F70D9B" w:rsidTr="0094046C">
        <w:tc>
          <w:tcPr>
            <w:tcW w:w="695" w:type="pct"/>
            <w:vMerge w:val="restart"/>
          </w:tcPr>
          <w:p w:rsidR="0094046C" w:rsidRDefault="0094046C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842" w:type="pct"/>
          </w:tcPr>
          <w:p w:rsidR="0094046C" w:rsidRPr="00A100B1" w:rsidRDefault="0094046C" w:rsidP="00A100B1">
            <w:pPr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 5. </w:t>
            </w:r>
            <w:r w:rsidRPr="00A100B1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38" w:type="pct"/>
          </w:tcPr>
          <w:p w:rsidR="0094046C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</w:tcPr>
          <w:p w:rsidR="0094046C" w:rsidRPr="00F70D9B" w:rsidRDefault="000921C8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94046C" w:rsidRPr="00F70D9B" w:rsidRDefault="0094046C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94046C" w:rsidRPr="00F70D9B" w:rsidTr="0094046C">
        <w:tc>
          <w:tcPr>
            <w:tcW w:w="695" w:type="pct"/>
            <w:vMerge/>
          </w:tcPr>
          <w:p w:rsidR="0094046C" w:rsidRDefault="0094046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4046C" w:rsidRPr="00A100B1" w:rsidRDefault="0094046C" w:rsidP="00A100B1">
            <w:pPr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 6.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738" w:type="pct"/>
          </w:tcPr>
          <w:p w:rsidR="0094046C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</w:tcPr>
          <w:p w:rsidR="0094046C" w:rsidRPr="00F70D9B" w:rsidRDefault="000921C8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</w:tcPr>
          <w:p w:rsidR="0094046C" w:rsidRPr="00F70D9B" w:rsidRDefault="0094046C" w:rsidP="0094046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Тестирование, устный опрос</w:t>
            </w:r>
          </w:p>
        </w:tc>
      </w:tr>
      <w:tr w:rsidR="0094046C" w:rsidRPr="00F70D9B" w:rsidTr="0094046C">
        <w:tc>
          <w:tcPr>
            <w:tcW w:w="695" w:type="pct"/>
            <w:vMerge/>
          </w:tcPr>
          <w:p w:rsidR="0094046C" w:rsidRDefault="0094046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4046C" w:rsidRPr="00A100B1" w:rsidRDefault="0094046C" w:rsidP="0094046C">
            <w:pPr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 7.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738" w:type="pct"/>
          </w:tcPr>
          <w:p w:rsidR="0094046C" w:rsidRPr="00F70D9B" w:rsidRDefault="00D1638F" w:rsidP="00EA3FC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Подготовка к </w:t>
            </w:r>
            <w:proofErr w:type="spellStart"/>
            <w:proofErr w:type="gramStart"/>
            <w:r w:rsidR="00EA3FCD">
              <w:rPr>
                <w:rFonts w:cs="Arial"/>
                <w:sz w:val="16"/>
                <w:szCs w:val="16"/>
              </w:rPr>
              <w:t>к</w:t>
            </w:r>
            <w:proofErr w:type="spellEnd"/>
            <w:proofErr w:type="gramEnd"/>
            <w:r w:rsidR="00EA3FCD">
              <w:rPr>
                <w:rFonts w:cs="Arial"/>
                <w:sz w:val="16"/>
                <w:szCs w:val="16"/>
              </w:rPr>
              <w:t xml:space="preserve"> проблемной лекции</w:t>
            </w:r>
          </w:p>
        </w:tc>
        <w:tc>
          <w:tcPr>
            <w:tcW w:w="784" w:type="pct"/>
          </w:tcPr>
          <w:p w:rsidR="0094046C" w:rsidRPr="00F70D9B" w:rsidRDefault="000921C8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94046C" w:rsidRPr="00F70D9B" w:rsidRDefault="0094046C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94046C" w:rsidRPr="00F70D9B" w:rsidTr="0094046C">
        <w:tc>
          <w:tcPr>
            <w:tcW w:w="695" w:type="pct"/>
            <w:vMerge/>
          </w:tcPr>
          <w:p w:rsidR="0094046C" w:rsidRDefault="0094046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4046C" w:rsidRPr="00A100B1" w:rsidRDefault="0094046C" w:rsidP="00A100B1">
            <w:pPr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 8.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738" w:type="pct"/>
          </w:tcPr>
          <w:p w:rsidR="0094046C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</w:tcPr>
          <w:p w:rsidR="0094046C" w:rsidRPr="00F70D9B" w:rsidRDefault="000921C8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</w:tcPr>
          <w:p w:rsidR="0094046C" w:rsidRPr="00F70D9B" w:rsidRDefault="0094046C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94046C" w:rsidRPr="00F70D9B" w:rsidTr="0094046C">
        <w:tc>
          <w:tcPr>
            <w:tcW w:w="695" w:type="pct"/>
            <w:vMerge/>
          </w:tcPr>
          <w:p w:rsidR="0094046C" w:rsidRDefault="0094046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4046C" w:rsidRPr="00A100B1" w:rsidRDefault="0094046C" w:rsidP="00A100B1">
            <w:pPr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 9.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738" w:type="pct"/>
          </w:tcPr>
          <w:p w:rsidR="0094046C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занятиям, дискуссия</w:t>
            </w:r>
          </w:p>
        </w:tc>
        <w:tc>
          <w:tcPr>
            <w:tcW w:w="784" w:type="pct"/>
          </w:tcPr>
          <w:p w:rsidR="0094046C" w:rsidRPr="00F70D9B" w:rsidRDefault="000921C8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94046C" w:rsidRPr="00F70D9B" w:rsidRDefault="00EA3FC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Доклады с применением мультимедийной презентацией</w:t>
            </w:r>
          </w:p>
        </w:tc>
      </w:tr>
      <w:tr w:rsidR="000921C8" w:rsidRPr="00F70D9B" w:rsidTr="0094046C">
        <w:tc>
          <w:tcPr>
            <w:tcW w:w="695" w:type="pct"/>
          </w:tcPr>
          <w:p w:rsidR="000921C8" w:rsidRDefault="000921C8" w:rsidP="000921C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</w:tcPr>
          <w:p w:rsidR="000921C8" w:rsidRPr="00A100B1" w:rsidRDefault="000921C8" w:rsidP="00A100B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38" w:type="pct"/>
          </w:tcPr>
          <w:p w:rsidR="000921C8" w:rsidRDefault="000921C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Научное исследование</w:t>
            </w:r>
          </w:p>
        </w:tc>
        <w:tc>
          <w:tcPr>
            <w:tcW w:w="784" w:type="pct"/>
          </w:tcPr>
          <w:p w:rsidR="000921C8" w:rsidRDefault="000921C8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</w:tcPr>
          <w:p w:rsidR="000921C8" w:rsidRDefault="000921C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рецензирование</w:t>
            </w:r>
          </w:p>
        </w:tc>
      </w:tr>
      <w:tr w:rsidR="00560C97" w:rsidRPr="00F70D9B" w:rsidTr="0094046C">
        <w:tc>
          <w:tcPr>
            <w:tcW w:w="695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0921C8" w:rsidP="009404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41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D1638F" w:rsidRPr="00F70D9B" w:rsidTr="0094046C">
        <w:tc>
          <w:tcPr>
            <w:tcW w:w="695" w:type="pct"/>
            <w:vMerge w:val="restart"/>
          </w:tcPr>
          <w:p w:rsidR="00D1638F" w:rsidRPr="00F70D9B" w:rsidRDefault="00D1638F" w:rsidP="00D1638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1.Наука и ее место в культуре современной цивилизации</w:t>
            </w:r>
          </w:p>
        </w:tc>
        <w:tc>
          <w:tcPr>
            <w:tcW w:w="738" w:type="pct"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</w:tcPr>
          <w:p w:rsidR="00D1638F" w:rsidRPr="00F70D9B" w:rsidRDefault="00630DB4" w:rsidP="000921C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0921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41" w:type="pct"/>
          </w:tcPr>
          <w:p w:rsidR="00D1638F" w:rsidRPr="00F70D9B" w:rsidRDefault="00630DB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кейс-задание</w:t>
            </w:r>
          </w:p>
        </w:tc>
      </w:tr>
      <w:tr w:rsidR="00D1638F" w:rsidRPr="00F70D9B" w:rsidTr="0094046C">
        <w:tc>
          <w:tcPr>
            <w:tcW w:w="695" w:type="pct"/>
            <w:vMerge/>
          </w:tcPr>
          <w:p w:rsidR="00D1638F" w:rsidRPr="00F70D9B" w:rsidRDefault="00D1638F" w:rsidP="00D1638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2.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Философские концепции науки  ХХ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lastRenderedPageBreak/>
              <w:t>века</w:t>
            </w:r>
          </w:p>
        </w:tc>
        <w:tc>
          <w:tcPr>
            <w:tcW w:w="738" w:type="pct"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Подготовка к </w:t>
            </w:r>
            <w:r>
              <w:rPr>
                <w:rFonts w:cs="Arial"/>
                <w:sz w:val="16"/>
                <w:szCs w:val="16"/>
              </w:rPr>
              <w:lastRenderedPageBreak/>
              <w:t>занятиям</w:t>
            </w:r>
          </w:p>
        </w:tc>
        <w:tc>
          <w:tcPr>
            <w:tcW w:w="784" w:type="pct"/>
          </w:tcPr>
          <w:p w:rsidR="00D1638F" w:rsidRPr="00F70D9B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941" w:type="pct"/>
          </w:tcPr>
          <w:p w:rsidR="00D1638F" w:rsidRPr="00F70D9B" w:rsidRDefault="00630DB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  <w:r>
              <w:rPr>
                <w:rFonts w:cs="Arial"/>
                <w:sz w:val="16"/>
                <w:szCs w:val="16"/>
              </w:rPr>
              <w:lastRenderedPageBreak/>
              <w:t>тестирование</w:t>
            </w:r>
          </w:p>
        </w:tc>
      </w:tr>
      <w:tr w:rsidR="00D1638F" w:rsidRPr="00F70D9B" w:rsidTr="00D1638F">
        <w:trPr>
          <w:trHeight w:val="392"/>
        </w:trPr>
        <w:tc>
          <w:tcPr>
            <w:tcW w:w="695" w:type="pct"/>
            <w:vMerge/>
          </w:tcPr>
          <w:p w:rsidR="00D1638F" w:rsidRPr="00F70D9B" w:rsidRDefault="00D1638F" w:rsidP="00D1638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D1638F" w:rsidRDefault="00D1638F" w:rsidP="00D1638F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Тема. 3 Возникновение науки и основные стадии её исторической эволюции</w:t>
            </w:r>
          </w:p>
        </w:tc>
        <w:tc>
          <w:tcPr>
            <w:tcW w:w="738" w:type="pct"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</w:tcPr>
          <w:p w:rsidR="00D1638F" w:rsidRPr="00F70D9B" w:rsidRDefault="00630DB4" w:rsidP="000921C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0921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41" w:type="pct"/>
          </w:tcPr>
          <w:p w:rsidR="00D1638F" w:rsidRPr="00F70D9B" w:rsidRDefault="00630DB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D1638F" w:rsidRPr="00F70D9B" w:rsidTr="00D1638F">
        <w:trPr>
          <w:trHeight w:val="172"/>
        </w:trPr>
        <w:tc>
          <w:tcPr>
            <w:tcW w:w="695" w:type="pct"/>
            <w:vMerge/>
          </w:tcPr>
          <w:p w:rsidR="00D1638F" w:rsidRPr="00F70D9B" w:rsidRDefault="00D1638F" w:rsidP="00D1638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D1638F" w:rsidRDefault="00D1638F" w:rsidP="003A71D4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Тема 4. </w:t>
            </w:r>
            <w:r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738" w:type="pct"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</w:tcPr>
          <w:p w:rsidR="00D1638F" w:rsidRPr="00F70D9B" w:rsidRDefault="00630DB4" w:rsidP="000921C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0921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41" w:type="pct"/>
          </w:tcPr>
          <w:p w:rsidR="00D1638F" w:rsidRPr="00F70D9B" w:rsidRDefault="00630DB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D1638F" w:rsidRPr="00F70D9B" w:rsidTr="00D1638F">
        <w:trPr>
          <w:trHeight w:val="391"/>
        </w:trPr>
        <w:tc>
          <w:tcPr>
            <w:tcW w:w="695" w:type="pct"/>
            <w:vMerge w:val="restart"/>
          </w:tcPr>
          <w:p w:rsidR="00D1638F" w:rsidRPr="00F70D9B" w:rsidRDefault="00D1638F" w:rsidP="00D1638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D1638F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5.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38" w:type="pct"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</w:tcPr>
          <w:p w:rsidR="00D1638F" w:rsidRPr="00F70D9B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41" w:type="pct"/>
          </w:tcPr>
          <w:p w:rsidR="00D1638F" w:rsidRPr="00F70D9B" w:rsidRDefault="00630DB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D1638F" w:rsidRPr="00F70D9B" w:rsidTr="00D1638F">
        <w:trPr>
          <w:trHeight w:val="576"/>
        </w:trPr>
        <w:tc>
          <w:tcPr>
            <w:tcW w:w="695" w:type="pct"/>
            <w:vMerge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D1638F" w:rsidRDefault="00D1638F" w:rsidP="003A71D4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  <w:p w:rsidR="00D1638F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6. </w:t>
            </w:r>
            <w:r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738" w:type="pct"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</w:tcPr>
          <w:p w:rsidR="00D1638F" w:rsidRPr="00F70D9B" w:rsidRDefault="00630DB4" w:rsidP="000921C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0921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41" w:type="pct"/>
          </w:tcPr>
          <w:p w:rsidR="00D1638F" w:rsidRPr="00F70D9B" w:rsidRDefault="00630DB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D1638F" w:rsidRPr="00F70D9B" w:rsidTr="00D1638F">
        <w:trPr>
          <w:trHeight w:val="702"/>
        </w:trPr>
        <w:tc>
          <w:tcPr>
            <w:tcW w:w="695" w:type="pct"/>
            <w:vMerge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D1638F" w:rsidRDefault="00D1638F" w:rsidP="003A71D4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D1638F" w:rsidRDefault="00D1638F" w:rsidP="003A71D4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Тема 7. </w:t>
            </w: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738" w:type="pct"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занятиям</w:t>
            </w:r>
            <w:r w:rsidR="00EA3FCD">
              <w:rPr>
                <w:rFonts w:cs="Arial"/>
                <w:sz w:val="16"/>
                <w:szCs w:val="16"/>
              </w:rPr>
              <w:t xml:space="preserve">, выполнений </w:t>
            </w:r>
            <w:proofErr w:type="gramStart"/>
            <w:r w:rsidR="00EA3FCD">
              <w:rPr>
                <w:rFonts w:cs="Arial"/>
                <w:sz w:val="16"/>
                <w:szCs w:val="16"/>
              </w:rPr>
              <w:t>кейс-задания</w:t>
            </w:r>
            <w:proofErr w:type="gramEnd"/>
          </w:p>
        </w:tc>
        <w:tc>
          <w:tcPr>
            <w:tcW w:w="784" w:type="pct"/>
          </w:tcPr>
          <w:p w:rsidR="00D1638F" w:rsidRPr="00F70D9B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41" w:type="pct"/>
          </w:tcPr>
          <w:p w:rsidR="00D1638F" w:rsidRPr="00F70D9B" w:rsidRDefault="00630DB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D1638F" w:rsidRPr="00F70D9B" w:rsidTr="00D1638F">
        <w:trPr>
          <w:trHeight w:val="159"/>
        </w:trPr>
        <w:tc>
          <w:tcPr>
            <w:tcW w:w="695" w:type="pct"/>
            <w:vMerge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D1638F" w:rsidRDefault="00D1638F" w:rsidP="003A71D4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Тема 8. </w:t>
            </w:r>
            <w:r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738" w:type="pct"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</w:tcPr>
          <w:p w:rsidR="00D1638F" w:rsidRPr="00F70D9B" w:rsidRDefault="00630DB4" w:rsidP="000921C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0921C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41" w:type="pct"/>
          </w:tcPr>
          <w:p w:rsidR="00D1638F" w:rsidRPr="00F70D9B" w:rsidRDefault="00630DB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D1638F" w:rsidRPr="00F70D9B" w:rsidTr="0094046C">
        <w:trPr>
          <w:trHeight w:val="403"/>
        </w:trPr>
        <w:tc>
          <w:tcPr>
            <w:tcW w:w="695" w:type="pct"/>
            <w:vMerge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D1638F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9. </w:t>
            </w:r>
            <w:r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738" w:type="pct"/>
          </w:tcPr>
          <w:p w:rsidR="00D1638F" w:rsidRPr="00F70D9B" w:rsidRDefault="00D1638F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занятиям, дискуссия</w:t>
            </w:r>
          </w:p>
        </w:tc>
        <w:tc>
          <w:tcPr>
            <w:tcW w:w="784" w:type="pct"/>
          </w:tcPr>
          <w:p w:rsidR="00D1638F" w:rsidRPr="00F70D9B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41" w:type="pct"/>
          </w:tcPr>
          <w:p w:rsidR="00D1638F" w:rsidRPr="00F70D9B" w:rsidRDefault="00630DB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Доклады с применением мультимедийной презентацией</w:t>
            </w:r>
          </w:p>
        </w:tc>
      </w:tr>
      <w:tr w:rsidR="000921C8" w:rsidRPr="00F70D9B" w:rsidTr="0094046C">
        <w:trPr>
          <w:trHeight w:val="403"/>
        </w:trPr>
        <w:tc>
          <w:tcPr>
            <w:tcW w:w="695" w:type="pct"/>
          </w:tcPr>
          <w:p w:rsidR="000921C8" w:rsidRPr="00F70D9B" w:rsidRDefault="000921C8" w:rsidP="000921C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</w:tcPr>
          <w:p w:rsidR="000921C8" w:rsidRDefault="000921C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38" w:type="pct"/>
          </w:tcPr>
          <w:p w:rsidR="000921C8" w:rsidRDefault="000921C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Научное исследование</w:t>
            </w:r>
          </w:p>
        </w:tc>
        <w:tc>
          <w:tcPr>
            <w:tcW w:w="784" w:type="pct"/>
          </w:tcPr>
          <w:p w:rsidR="000921C8" w:rsidRDefault="000921C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</w:tcPr>
          <w:p w:rsidR="000921C8" w:rsidRDefault="000921C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рецензирование</w:t>
            </w:r>
          </w:p>
        </w:tc>
      </w:tr>
      <w:tr w:rsidR="00560C97" w:rsidRPr="00F70D9B" w:rsidTr="0094046C">
        <w:tc>
          <w:tcPr>
            <w:tcW w:w="695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630DB4" w:rsidP="00A4354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A4354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945B9B" w:rsidRPr="00945B9B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proofErr w:type="gramStart"/>
                <w:r w:rsidR="00945B9B" w:rsidRPr="00945B9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  <w:proofErr w:type="gramEnd"/>
                <w:r w:rsidR="00945B9B" w:rsidRPr="00945B9B">
                  <w:rPr>
                    <w:rFonts w:ascii="Arial" w:hAnsi="Arial" w:cs="Arial"/>
                    <w:sz w:val="16"/>
                    <w:szCs w:val="16"/>
                  </w:rPr>
                  <w:t>.Б.01 История и философия</w:t>
                </w:r>
                <w:r w:rsidR="00B37224">
                  <w:rPr>
                    <w:rFonts w:ascii="Arial" w:hAnsi="Arial" w:cs="Arial"/>
                    <w:sz w:val="16"/>
                    <w:szCs w:val="16"/>
                  </w:rPr>
                  <w:t xml:space="preserve"> науки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о текущем контроле </w:t>
                </w:r>
                <w:proofErr w:type="spell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успеваемостии</w:t>
                </w:r>
                <w:proofErr w:type="spell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промежуточной аттестации </w:t>
                </w:r>
                <w:proofErr w:type="gramStart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обучающихся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промежуточной аттестации </w:t>
                </w:r>
                <w:proofErr w:type="gramStart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bookmarkStart w:id="22" w:name="_Toc27074288"/>
      <w:bookmarkStart w:id="23" w:name="_Toc27075324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635BFB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3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bookmarkEnd w:id="22"/>
            <w:bookmarkEnd w:id="23"/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5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обучения по</w:t>
                </w:r>
                <w:proofErr w:type="gramEnd"/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</w:tc>
      </w:tr>
      <w:bookmarkStart w:id="24" w:name="_Toc27074290"/>
      <w:bookmarkStart w:id="25" w:name="_Toc27075326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635BFB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4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bookmarkEnd w:id="24"/>
            <w:bookmarkEnd w:id="25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0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26" w:name="_Toc27075328" w:displacedByCustomXml="next"/>
          <w:bookmarkStart w:id="27" w:name="_Toc2707429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7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973BC2" w:rsidRPr="00F70D9B" w:rsidRDefault="00043031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26" w:displacedByCustomXml="prev"/>
          <w:bookmarkEnd w:id="27" w:displacedByCustomXml="prev"/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, сроки которой устанавливаются приказом по академии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BD7FE3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28" w:name="_Toc27074296"/>
            <w:bookmarkStart w:id="29" w:name="_Toc27075332"/>
            <w:r w:rsidRPr="00F70D9B">
              <w:rPr>
                <w:rFonts w:ascii="Arial" w:hAnsi="Arial" w:cs="Arial"/>
                <w:i/>
                <w:sz w:val="16"/>
                <w:szCs w:val="16"/>
              </w:rPr>
              <w:t>(Письменный, устный)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0" w:name="_Toc27074298"/>
            <w:bookmarkStart w:id="31" w:name="_Toc2707533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0"/>
            <w:bookmarkEnd w:id="31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2" w:name="_Toc27074300"/>
            <w:bookmarkStart w:id="33" w:name="_Toc27075336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2"/>
            <w:bookmarkEnd w:id="33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4" w:name="_Toc27074301"/>
            <w:bookmarkStart w:id="35" w:name="_Toc27075337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34"/>
            <w:bookmarkEnd w:id="3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6" w:name="_Toc27074303"/>
            <w:bookmarkStart w:id="37" w:name="_Toc27075339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6"/>
            <w:bookmarkEnd w:id="37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8" w:name="_Toc27074304"/>
            <w:bookmarkStart w:id="39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или 6.2 Основные характеристики</w:t>
            </w:r>
            <w:bookmarkEnd w:id="38"/>
            <w:bookmarkEnd w:id="39"/>
          </w:p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05"/>
            <w:bookmarkStart w:id="41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40"/>
            <w:bookmarkEnd w:id="41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2" w:name="_Toc27074308"/>
            <w:bookmarkStart w:id="43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42"/>
            <w:bookmarkEnd w:id="43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4" w:name="_Toc27074309"/>
            <w:bookmarkStart w:id="45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44"/>
            <w:bookmarkEnd w:id="4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6" w:name="_Toc27074310"/>
            <w:bookmarkStart w:id="47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46"/>
            <w:bookmarkEnd w:id="47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8" w:name="_Toc27074311"/>
            <w:bookmarkStart w:id="49" w:name="_Toc27075347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зачёт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/ дифференцированный зачет</w:t>
            </w:r>
            <w:bookmarkEnd w:id="48"/>
            <w:bookmarkEnd w:id="4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0" w:name="_Toc27074312"/>
            <w:bookmarkStart w:id="51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50"/>
            <w:bookmarkEnd w:id="51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2" w:name="_Toc27074313"/>
            <w:bookmarkStart w:id="53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52"/>
            <w:bookmarkEnd w:id="5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4" w:name="_Toc27074314"/>
            <w:bookmarkStart w:id="55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54"/>
            <w:bookmarkEnd w:id="5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6" w:name="_Toc27074315"/>
            <w:bookmarkStart w:id="57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56"/>
            <w:bookmarkEnd w:id="57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8" w:name="_Toc27074316"/>
            <w:bookmarkStart w:id="59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58"/>
            <w:bookmarkEnd w:id="5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0" w:name="_Toc27074317"/>
            <w:bookmarkStart w:id="61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60"/>
            <w:bookmarkEnd w:id="61"/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62" w:name="_Toc27074318"/>
            <w:bookmarkStart w:id="63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62"/>
            <w:bookmarkEnd w:id="6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4" w:name="_Toc27074319"/>
            <w:bookmarkStart w:id="65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64"/>
            <w:bookmarkEnd w:id="65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8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66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66"/>
    </w:p>
    <w:p w:rsidR="00181DF5" w:rsidRDefault="00181DF5" w:rsidP="00181DF5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67" w:name="_Toc27075357"/>
      <w:bookmarkStart w:id="68" w:name="_Toc27074321"/>
      <w:r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67"/>
      <w:bookmarkEnd w:id="68"/>
    </w:p>
    <w:p w:rsidR="00181DF5" w:rsidRDefault="00181DF5" w:rsidP="00181DF5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7"/>
        <w:gridCol w:w="2367"/>
      </w:tblGrid>
      <w:tr w:rsidR="00181DF5" w:rsidTr="00181DF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082"/>
              <w:placeholder>
                <w:docPart w:val="3033554D73F64E38BE4BDA7524B6B537"/>
              </w:placeholder>
              <w:text/>
            </w:sdtPr>
            <w:sdtEndPr/>
            <w:sdtContent>
              <w:p w:rsidR="00181DF5" w:rsidRDefault="00181DF5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083"/>
              <w:placeholder>
                <w:docPart w:val="3033554D73F64E38BE4BDA7524B6B537"/>
              </w:placeholder>
              <w:text/>
            </w:sdtPr>
            <w:sdtEndPr/>
            <w:sdtContent>
              <w:p w:rsidR="00181DF5" w:rsidRDefault="00181DF5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</w:tr>
      <w:tr w:rsidR="00181DF5" w:rsidTr="00181DF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3084"/>
              <w:placeholder>
                <w:docPart w:val="3033554D73F64E38BE4BDA7524B6B537"/>
              </w:placeholder>
              <w:text/>
            </w:sdtPr>
            <w:sdtEndPr/>
            <w:sdtContent>
              <w:p w:rsidR="00181DF5" w:rsidRDefault="00181DF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3085"/>
              <w:placeholder>
                <w:docPart w:val="3033554D73F64E38BE4BDA7524B6B537"/>
              </w:placeholder>
              <w:text/>
            </w:sdtPr>
            <w:sdtEndPr/>
            <w:sdtContent>
              <w:p w:rsidR="00181DF5" w:rsidRDefault="00181DF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181DF5" w:rsidTr="00181DF5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3086"/>
              <w:placeholder>
                <w:docPart w:val="3033554D73F64E38BE4BDA7524B6B537"/>
              </w:placeholder>
              <w:text/>
            </w:sdtPr>
            <w:sdtEndPr/>
            <w:sdtContent>
              <w:p w:rsidR="00181DF5" w:rsidRDefault="00181DF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Основная литература</w:t>
                </w:r>
              </w:p>
            </w:sdtContent>
          </w:sdt>
        </w:tc>
      </w:tr>
      <w:tr w:rsidR="00181DF5" w:rsidTr="00181DF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CD7C0A" w:rsidRDefault="00181DF5" w:rsidP="00CD7C0A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1.Пржиленский, В. И. История и философия науки</w:t>
            </w:r>
            <w:proofErr w:type="gramStart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 учебник для аспирантов, обучающихся по направлению «Юриспруденция» / В. И. </w:t>
            </w:r>
            <w:proofErr w:type="spellStart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Пржи-ленский</w:t>
            </w:r>
            <w:proofErr w:type="spellEnd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. — Москва</w:t>
            </w:r>
            <w:proofErr w:type="gramStart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 Норма</w:t>
            </w:r>
            <w:proofErr w:type="gramStart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 ИНФРА-М, 2020. — 296 с. - ISBN 978-5-16-108101-3.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5F0725" w:rsidRDefault="00181DF5" w:rsidP="00CD7C0A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F0725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 </w:t>
            </w:r>
            <w:hyperlink r:id="rId9" w:tgtFrame="_blank" w:history="1">
              <w:r w:rsidRPr="005F0725">
                <w:rPr>
                  <w:rStyle w:val="afa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https://new.znanium.com/catalog/product/1047605</w:t>
              </w:r>
            </w:hyperlink>
            <w:r w:rsidRPr="005F0725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</w:tr>
      <w:tr w:rsidR="00181DF5" w:rsidTr="00181DF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CD7C0A" w:rsidRDefault="00181DF5" w:rsidP="00CD7C0A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2.Никифоров, А. Л. Философия и история науки : </w:t>
            </w:r>
            <w:proofErr w:type="spellStart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учеб</w:t>
            </w:r>
            <w:proofErr w:type="gramStart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.п</w:t>
            </w:r>
            <w:proofErr w:type="gramEnd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особие</w:t>
            </w:r>
            <w:proofErr w:type="spellEnd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 / А.Л. Никифоров. — Москва </w:t>
            </w:r>
            <w:proofErr w:type="gramStart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:И</w:t>
            </w:r>
            <w:proofErr w:type="gramEnd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НФРА-М, 2019. — 176 с. — (Высшее </w:t>
            </w:r>
            <w:proofErr w:type="spellStart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образование:Аспирантура</w:t>
            </w:r>
            <w:proofErr w:type="spellEnd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). — </w:t>
            </w:r>
            <w:hyperlink r:id="rId10" w:tgtFrame="_blank" w:history="1">
              <w:r w:rsidRPr="00CD7C0A">
                <w:rPr>
                  <w:rStyle w:val="afa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www.dx.doi.org/10.12737/854</w:t>
              </w:r>
            </w:hyperlink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. - ISBN 978-5-16-100126-4.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5F0725" w:rsidRDefault="00635BFB" w:rsidP="00CD7C0A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11" w:tgtFrame="_blank" w:history="1">
              <w:r w:rsidR="00181DF5" w:rsidRPr="005F0725">
                <w:rPr>
                  <w:rStyle w:val="afa"/>
                  <w:rFonts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https://new.znanium.com/catalog/product/1008980</w:t>
              </w:r>
            </w:hyperlink>
            <w:r w:rsidR="00181DF5" w:rsidRPr="005F0725">
              <w:rPr>
                <w:rFonts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</w:tr>
      <w:tr w:rsidR="00181DF5" w:rsidTr="00181DF5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3087"/>
              <w:placeholder>
                <w:docPart w:val="3033554D73F64E38BE4BDA7524B6B537"/>
              </w:placeholder>
              <w:text/>
            </w:sdtPr>
            <w:sdtEndPr/>
            <w:sdtContent>
              <w:p w:rsidR="00181DF5" w:rsidRPr="005F0725" w:rsidRDefault="00181DF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 w:rsidRPr="005F0725">
                  <w:rPr>
                    <w:rFonts w:cs="Arial"/>
                    <w:sz w:val="16"/>
                    <w:szCs w:val="16"/>
                    <w:lang w:eastAsia="en-US"/>
                  </w:rPr>
                  <w:t>Дополнительная литература</w:t>
                </w:r>
              </w:p>
            </w:sdtContent>
          </w:sdt>
        </w:tc>
      </w:tr>
      <w:tr w:rsidR="00181DF5" w:rsidTr="00181DF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CD7C0A" w:rsidRDefault="00181DF5" w:rsidP="00CD7C0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1.Лешкевич, Т. Г. Философия науки: Учебное пособие для аспирантов и соискателей ученой степени / Т.Г. </w:t>
            </w:r>
            <w:proofErr w:type="spellStart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Лешкевич</w:t>
            </w:r>
            <w:proofErr w:type="spellEnd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. - Москва </w:t>
            </w:r>
            <w:proofErr w:type="gramStart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:Н</w:t>
            </w:r>
            <w:proofErr w:type="gramEnd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ИЦ ИНФРА-М, 2014. - 272 с. (Высшее </w:t>
            </w:r>
            <w:proofErr w:type="spellStart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образование:Аспирантура</w:t>
            </w:r>
            <w:proofErr w:type="spellEnd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). ISBN 978-5-16-009213-3.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5F0725" w:rsidRDefault="00635BFB" w:rsidP="00CD7C0A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2" w:tgtFrame="_blank" w:history="1">
              <w:r w:rsidR="00181DF5" w:rsidRPr="005F0725">
                <w:rPr>
                  <w:rStyle w:val="afa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https://new.znanium.com/catalog/product/427381</w:t>
              </w:r>
            </w:hyperlink>
            <w:r w:rsidR="00181DF5" w:rsidRPr="005F0725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</w:tr>
      <w:tr w:rsidR="00181DF5" w:rsidTr="00181DF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Default="00181DF5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1329"/>
                <w:shd w:val="clear" w:color="auto" w:fill="FFFFFF"/>
                <w:lang w:eastAsia="en-US"/>
              </w:rPr>
              <w:t xml:space="preserve">Островский, Э. В. История и философия науки: </w:t>
            </w:r>
            <w:proofErr w:type="spellStart"/>
            <w:r>
              <w:rPr>
                <w:rFonts w:cs="Arial"/>
                <w:color w:val="001329"/>
                <w:shd w:val="clear" w:color="auto" w:fill="FFFFFF"/>
                <w:lang w:eastAsia="en-US"/>
              </w:rPr>
              <w:t>учеб</w:t>
            </w:r>
            <w:proofErr w:type="gramStart"/>
            <w:r>
              <w:rPr>
                <w:rFonts w:cs="Arial"/>
                <w:color w:val="001329"/>
                <w:shd w:val="clear" w:color="auto" w:fill="FFFFFF"/>
                <w:lang w:eastAsia="en-US"/>
              </w:rPr>
              <w:t>.п</w:t>
            </w:r>
            <w:proofErr w:type="gramEnd"/>
            <w:r>
              <w:rPr>
                <w:rFonts w:cs="Arial"/>
                <w:color w:val="001329"/>
                <w:shd w:val="clear" w:color="auto" w:fill="FFFFFF"/>
                <w:lang w:eastAsia="en-US"/>
              </w:rPr>
              <w:t>особие</w:t>
            </w:r>
            <w:proofErr w:type="spellEnd"/>
            <w:r>
              <w:rPr>
                <w:rFonts w:cs="Arial"/>
                <w:color w:val="001329"/>
                <w:shd w:val="clear" w:color="auto" w:fill="FFFFFF"/>
                <w:lang w:eastAsia="en-US"/>
              </w:rPr>
              <w:t xml:space="preserve"> / Э.В. Островский. - 2-е изд., </w:t>
            </w:r>
            <w:proofErr w:type="spellStart"/>
            <w:r>
              <w:rPr>
                <w:rFonts w:cs="Arial"/>
                <w:color w:val="001329"/>
                <w:shd w:val="clear" w:color="auto" w:fill="FFFFFF"/>
                <w:lang w:eastAsia="en-US"/>
              </w:rPr>
              <w:t>испр</w:t>
            </w:r>
            <w:proofErr w:type="spellEnd"/>
            <w:r>
              <w:rPr>
                <w:rFonts w:cs="Arial"/>
                <w:color w:val="001329"/>
                <w:shd w:val="clear" w:color="auto" w:fill="FFFFFF"/>
                <w:lang w:eastAsia="en-US"/>
              </w:rPr>
              <w:t xml:space="preserve">. и доп. — Москва : Вузовский учебник: ИНФРА-М, 2019. 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5F0725" w:rsidRDefault="00635BFB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13" w:tgtFrame="_blank" w:history="1">
              <w:r w:rsidR="00181DF5" w:rsidRPr="005F0725">
                <w:rPr>
                  <w:rStyle w:val="afa"/>
                  <w:rFonts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https://new.znanium.com/catalog/product/1010764</w:t>
              </w:r>
            </w:hyperlink>
            <w:r w:rsidR="00181DF5" w:rsidRPr="005F0725">
              <w:rPr>
                <w:rFonts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</w:tr>
      <w:tr w:rsidR="00181DF5" w:rsidTr="00181DF5">
        <w:trPr>
          <w:cantSplit/>
          <w:trHeight w:val="945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CD7C0A" w:rsidRDefault="00181DF5" w:rsidP="00CD7C0A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Гусева, Е. А. Философия и история науки</w:t>
            </w:r>
            <w:proofErr w:type="gramStart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 учебник / Е.А. Гусева, В.Е. Леонов. — Москва </w:t>
            </w:r>
            <w:proofErr w:type="gramStart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:И</w:t>
            </w:r>
            <w:proofErr w:type="gramEnd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НФРА-М, 2020. — 128 с. — (Высшее </w:t>
            </w:r>
            <w:proofErr w:type="spellStart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образование:Магистратура</w:t>
            </w:r>
            <w:proofErr w:type="spellEnd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).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5" w:rsidRPr="005F0725" w:rsidRDefault="00635BFB" w:rsidP="00CD7C0A">
            <w:pPr>
              <w:jc w:val="center"/>
              <w:rPr>
                <w:rFonts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</w:pPr>
            <w:hyperlink r:id="rId14" w:tgtFrame="_blank" w:history="1">
              <w:r w:rsidR="00181DF5" w:rsidRPr="005F0725">
                <w:rPr>
                  <w:rStyle w:val="afa"/>
                  <w:rFonts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https://new.znanium.com/catalog/product/1039299</w:t>
              </w:r>
            </w:hyperlink>
            <w:r w:rsidR="00181DF5" w:rsidRPr="005F0725">
              <w:rPr>
                <w:rFonts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  <w:p w:rsidR="00181DF5" w:rsidRPr="005F0725" w:rsidRDefault="00181DF5" w:rsidP="00CD7C0A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181DF5" w:rsidTr="00181DF5">
        <w:trPr>
          <w:cantSplit/>
          <w:trHeight w:val="1117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CD7C0A" w:rsidRDefault="00181DF5" w:rsidP="00CD7C0A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</w:pPr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Батурин, В. К. Глобальные исследовательские программы современной философии науки [Электронный ресурс] / В. К. Батурин. - Москва</w:t>
            </w:r>
            <w:proofErr w:type="gramStart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CD7C0A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 xml:space="preserve"> Вузовский Учебник, 2013. - 241 с. - ISBN 978-5-9558-0311-1 (Вузовский Учебник), 978-5-16-006800-8 (Инфра-М).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F5" w:rsidRPr="005F0725" w:rsidRDefault="00635BFB" w:rsidP="00CD7C0A">
            <w:pPr>
              <w:jc w:val="center"/>
              <w:rPr>
                <w:rFonts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</w:pPr>
            <w:hyperlink r:id="rId15" w:tgtFrame="_blank" w:history="1">
              <w:r w:rsidR="00181DF5" w:rsidRPr="005F0725">
                <w:rPr>
                  <w:rStyle w:val="afa"/>
                  <w:rFonts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https://new.znanium.com/catalog/product/414810</w:t>
              </w:r>
            </w:hyperlink>
            <w:r w:rsidR="00181DF5" w:rsidRPr="005F0725">
              <w:rPr>
                <w:rFonts w:cs="Arial"/>
                <w:color w:val="001329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</w:tr>
    </w:tbl>
    <w:p w:rsidR="00181DF5" w:rsidRDefault="00181DF5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635BFB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6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635BFB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635BFB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FF"/>
                  <w:sz w:val="16"/>
                  <w:szCs w:val="16"/>
                  <w:u w:val="single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635BFB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0550BB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Института философии РАН</w:t>
            </w:r>
            <w:r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635BFB" w:rsidP="00055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hyperlink r:id="rId19" w:tgtFrame="_blank" w:history="1">
              <w:r w:rsidR="000550BB">
                <w:rPr>
                  <w:rStyle w:val="afa"/>
                  <w:rFonts w:cs="Arial"/>
                  <w:color w:val="auto"/>
                  <w:sz w:val="16"/>
                  <w:szCs w:val="16"/>
                  <w:shd w:val="clear" w:color="auto" w:fill="FFFFFF"/>
                  <w:lang w:eastAsia="en-US"/>
                </w:rPr>
                <w:t>https://iphlib.ru/library</w:t>
              </w:r>
            </w:hyperlink>
          </w:p>
        </w:tc>
      </w:tr>
      <w:tr w:rsidR="006E2D44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C0F81" w:rsidRDefault="006E2D44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C0F81" w:rsidRDefault="006E2D44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14539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14539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7D6D1D" w:rsidP="007D6D1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0550BB" w:rsidRDefault="000550BB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50BB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1.</w:t>
            </w:r>
            <w:r w:rsidRPr="000550BB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0550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и </w:t>
            </w:r>
            <w:r w:rsidRPr="000550BB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0550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0550BB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науки</w:t>
            </w:r>
            <w:proofErr w:type="gramStart"/>
            <w:r w:rsidRPr="000550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:</w:t>
            </w:r>
            <w:proofErr w:type="gramEnd"/>
            <w:r w:rsidRPr="000550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Е. Б. </w:t>
            </w:r>
            <w:proofErr w:type="spellStart"/>
            <w:r w:rsidRPr="000550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Баторова</w:t>
            </w:r>
            <w:proofErr w:type="spellEnd"/>
            <w:r w:rsidRPr="000550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; Бурятская ГСХА им. В.Р. Филиппова, Кафедра "Философии и культурологии". - Улан-Удэ</w:t>
            </w:r>
            <w:proofErr w:type="gramStart"/>
            <w:r w:rsidRPr="000550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0550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ФГБОУ ВО БГСХА, 2017. - 71 с.</w:t>
            </w:r>
            <w:r w:rsidRPr="000550BB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BB" w:rsidRPr="000550BB" w:rsidRDefault="00635BFB" w:rsidP="000550BB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20" w:tgtFrame="_blank" w:history="1">
              <w:r w:rsidR="000550BB" w:rsidRPr="000550BB">
                <w:rPr>
                  <w:rStyle w:val="afa"/>
                  <w:rFonts w:ascii="Arial" w:hAnsi="Arial" w:cs="Arial"/>
                  <w:color w:val="auto"/>
                  <w:sz w:val="16"/>
                  <w:szCs w:val="16"/>
                </w:rPr>
                <w:t>http://bgsha.ru/art.php?i=815</w:t>
              </w:r>
            </w:hyperlink>
          </w:p>
          <w:p w:rsidR="0014539C" w:rsidRPr="000550BB" w:rsidRDefault="0014539C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0550BB" w:rsidRDefault="000550BB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50BB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2.</w:t>
            </w:r>
            <w:r w:rsidRPr="000550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История и философия наук</w:t>
            </w:r>
            <w:proofErr w:type="gramStart"/>
            <w:r w:rsidRPr="000550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0550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Т. </w:t>
            </w:r>
            <w:proofErr w:type="spellStart"/>
            <w:r w:rsidRPr="000550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Г.</w:t>
            </w:r>
            <w:r w:rsidRPr="000550BB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Прежебыльская</w:t>
            </w:r>
            <w:proofErr w:type="spellEnd"/>
            <w:r w:rsidRPr="000550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Е. Б. </w:t>
            </w:r>
            <w:proofErr w:type="spellStart"/>
            <w:r w:rsidRPr="000550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Баторова</w:t>
            </w:r>
            <w:proofErr w:type="spellEnd"/>
            <w:proofErr w:type="gramStart"/>
            <w:r w:rsidRPr="000550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;</w:t>
            </w:r>
            <w:proofErr w:type="gramEnd"/>
            <w:r w:rsidRPr="000550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МСХ РФ ФГОУ ВПО БГСХА им. В. Р. Филиппова. - Улан-Удэ</w:t>
            </w:r>
            <w:proofErr w:type="gramStart"/>
            <w:r w:rsidRPr="000550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0550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Изд-во БГСХА, 2011. - 45 с. - 29.17 </w:t>
            </w:r>
            <w:proofErr w:type="gramStart"/>
            <w:r w:rsidRPr="000550B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0550BB" w:rsidRDefault="000550BB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50BB">
              <w:rPr>
                <w:rFonts w:ascii="Arial" w:hAnsi="Arial" w:cs="Arial"/>
                <w:sz w:val="16"/>
                <w:szCs w:val="16"/>
              </w:rPr>
              <w:t>http://irbis.bgsha.ru/cgi-bin/irbis64r_11/cgiirbis_64.exe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69" w:name="_Toc27074322"/>
      <w:bookmarkStart w:id="7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69"/>
      <w:bookmarkEnd w:id="70"/>
      <w:proofErr w:type="gramEnd"/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71" w:name="_Toc27074323"/>
      <w:bookmarkStart w:id="72" w:name="_Toc27075359"/>
      <w:r w:rsidRPr="00455CC9">
        <w:rPr>
          <w:rFonts w:ascii="Arial" w:hAnsi="Arial" w:cs="Arial"/>
          <w:b/>
        </w:rPr>
        <w:t>по дисциплине (модулю)</w:t>
      </w:r>
      <w:bookmarkEnd w:id="71"/>
      <w:bookmarkEnd w:id="72"/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0550BB" w:rsidRDefault="000550BB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0550BB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1.</w:t>
            </w:r>
            <w:r w:rsidRPr="000550BB">
              <w:rPr>
                <w:rFonts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0550BB">
              <w:rPr>
                <w:rFonts w:cs="Arial"/>
                <w:sz w:val="16"/>
                <w:szCs w:val="16"/>
                <w:shd w:val="clear" w:color="auto" w:fill="FFFFFF"/>
              </w:rPr>
              <w:t> и </w:t>
            </w:r>
            <w:r w:rsidRPr="000550BB">
              <w:rPr>
                <w:rFonts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0550BB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0550BB">
              <w:rPr>
                <w:rFonts w:cs="Arial"/>
                <w:bCs/>
                <w:sz w:val="16"/>
                <w:szCs w:val="16"/>
                <w:shd w:val="clear" w:color="auto" w:fill="FFFFFF"/>
              </w:rPr>
              <w:t>науки</w:t>
            </w:r>
            <w:proofErr w:type="gramStart"/>
            <w:r w:rsidRPr="000550BB">
              <w:rPr>
                <w:rFonts w:cs="Arial"/>
                <w:sz w:val="16"/>
                <w:szCs w:val="16"/>
                <w:shd w:val="clear" w:color="auto" w:fill="FFFFFF"/>
              </w:rPr>
              <w:t> :</w:t>
            </w:r>
            <w:proofErr w:type="gramEnd"/>
            <w:r w:rsidRPr="000550BB">
              <w:rPr>
                <w:rFonts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Е. Б. </w:t>
            </w:r>
            <w:proofErr w:type="spellStart"/>
            <w:r w:rsidRPr="000550BB">
              <w:rPr>
                <w:rFonts w:cs="Arial"/>
                <w:sz w:val="16"/>
                <w:szCs w:val="16"/>
                <w:shd w:val="clear" w:color="auto" w:fill="FFFFFF"/>
              </w:rPr>
              <w:t>Баторова</w:t>
            </w:r>
            <w:proofErr w:type="spellEnd"/>
            <w:r w:rsidRPr="000550BB">
              <w:rPr>
                <w:rFonts w:cs="Arial"/>
                <w:sz w:val="16"/>
                <w:szCs w:val="16"/>
                <w:shd w:val="clear" w:color="auto" w:fill="FFFFFF"/>
              </w:rPr>
              <w:t xml:space="preserve"> ; Бурятская ГСХА им. В.Р. Филиппова, Кафедра "Философии и культурологии". - Улан-Удэ</w:t>
            </w:r>
            <w:proofErr w:type="gramStart"/>
            <w:r w:rsidRPr="000550BB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0550BB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2017. - 71 с.</w:t>
            </w:r>
            <w:r w:rsidRPr="000550BB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BB" w:rsidRPr="000550BB" w:rsidRDefault="00635BFB" w:rsidP="000550BB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21" w:tgtFrame="_blank" w:history="1">
              <w:r w:rsidR="000550BB" w:rsidRPr="000550BB">
                <w:rPr>
                  <w:rStyle w:val="afa"/>
                  <w:rFonts w:ascii="Arial" w:hAnsi="Arial" w:cs="Arial"/>
                  <w:color w:val="auto"/>
                  <w:sz w:val="16"/>
                  <w:szCs w:val="16"/>
                </w:rPr>
                <w:t>http://bgsha.ru/art.php?i=815</w:t>
              </w:r>
            </w:hyperlink>
          </w:p>
          <w:p w:rsidR="0044006F" w:rsidRPr="000550BB" w:rsidRDefault="0044006F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D44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0550BB" w:rsidRDefault="000550BB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0550BB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2.</w:t>
            </w:r>
            <w:r w:rsidRPr="000550BB">
              <w:rPr>
                <w:rFonts w:cs="Arial"/>
                <w:sz w:val="16"/>
                <w:szCs w:val="16"/>
                <w:shd w:val="clear" w:color="auto" w:fill="FFFFFF"/>
              </w:rPr>
              <w:t>История и философия наук</w:t>
            </w:r>
            <w:proofErr w:type="gramStart"/>
            <w:r w:rsidRPr="000550BB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0550BB">
              <w:rPr>
                <w:rFonts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Т. </w:t>
            </w:r>
            <w:proofErr w:type="spellStart"/>
            <w:r w:rsidRPr="000550BB">
              <w:rPr>
                <w:rFonts w:cs="Arial"/>
                <w:sz w:val="16"/>
                <w:szCs w:val="16"/>
                <w:shd w:val="clear" w:color="auto" w:fill="FFFFFF"/>
              </w:rPr>
              <w:t>Г.</w:t>
            </w:r>
            <w:r w:rsidRPr="000550BB">
              <w:rPr>
                <w:rFonts w:cs="Arial"/>
                <w:bCs/>
                <w:sz w:val="16"/>
                <w:szCs w:val="16"/>
                <w:shd w:val="clear" w:color="auto" w:fill="FFFFFF"/>
              </w:rPr>
              <w:t>Прежебыльская</w:t>
            </w:r>
            <w:proofErr w:type="spellEnd"/>
            <w:r w:rsidRPr="000550BB">
              <w:rPr>
                <w:rFonts w:cs="Arial"/>
                <w:sz w:val="16"/>
                <w:szCs w:val="16"/>
                <w:shd w:val="clear" w:color="auto" w:fill="FFFFFF"/>
              </w:rPr>
              <w:t xml:space="preserve">, Е. Б. </w:t>
            </w:r>
            <w:proofErr w:type="spellStart"/>
            <w:r w:rsidRPr="000550BB">
              <w:rPr>
                <w:rFonts w:cs="Arial"/>
                <w:sz w:val="16"/>
                <w:szCs w:val="16"/>
                <w:shd w:val="clear" w:color="auto" w:fill="FFFFFF"/>
              </w:rPr>
              <w:t>Баторова</w:t>
            </w:r>
            <w:proofErr w:type="spellEnd"/>
            <w:proofErr w:type="gramStart"/>
            <w:r w:rsidRPr="000550BB">
              <w:rPr>
                <w:rFonts w:cs="Arial"/>
                <w:sz w:val="16"/>
                <w:szCs w:val="16"/>
                <w:shd w:val="clear" w:color="auto" w:fill="FFFFFF"/>
              </w:rPr>
              <w:t xml:space="preserve"> ;</w:t>
            </w:r>
            <w:proofErr w:type="gramEnd"/>
            <w:r w:rsidRPr="000550BB">
              <w:rPr>
                <w:rFonts w:cs="Arial"/>
                <w:sz w:val="16"/>
                <w:szCs w:val="16"/>
                <w:shd w:val="clear" w:color="auto" w:fill="FFFFFF"/>
              </w:rPr>
              <w:t xml:space="preserve"> МСХ РФ ФГОУ ВПО БГСХА им. В. Р. Филиппова. - Улан-Удэ</w:t>
            </w:r>
            <w:proofErr w:type="gramStart"/>
            <w:r w:rsidRPr="000550BB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0550BB">
              <w:rPr>
                <w:rFonts w:cs="Arial"/>
                <w:sz w:val="16"/>
                <w:szCs w:val="16"/>
                <w:shd w:val="clear" w:color="auto" w:fill="FFFFFF"/>
              </w:rPr>
              <w:t xml:space="preserve"> Изд-во БГСХА, 2011. - 45 с. - 29.17 </w:t>
            </w:r>
            <w:proofErr w:type="gramStart"/>
            <w:r w:rsidRPr="000550BB">
              <w:rPr>
                <w:rFonts w:cs="Arial"/>
                <w:sz w:val="16"/>
                <w:szCs w:val="16"/>
                <w:shd w:val="clear" w:color="auto" w:fill="FFFFFF"/>
              </w:rPr>
              <w:t>р</w:t>
            </w:r>
            <w:proofErr w:type="gram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0550BB" w:rsidRDefault="000550BB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50BB">
              <w:rPr>
                <w:rFonts w:ascii="Arial" w:hAnsi="Arial" w:cs="Arial"/>
                <w:sz w:val="16"/>
                <w:szCs w:val="16"/>
              </w:rPr>
              <w:t>http://irbis.bgsha.ru/cgi-bin/irbis64r_11/cgiirbis_64.exe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3905"/>
        <w:gridCol w:w="2697"/>
      </w:tblGrid>
      <w:tr w:rsidR="00317E79" w:rsidTr="00FA10A1">
        <w:trPr>
          <w:trHeight w:val="56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17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317E79" w:rsidTr="00FA10A1">
        <w:trPr>
          <w:trHeight w:val="56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18"/>
              <w:placeholder>
                <w:docPart w:val="F4646AE3073F448596B887FEC1A717B3"/>
              </w:placeholder>
              <w:text w:multiLine="1"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24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317E79" w:rsidTr="00FA10A1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28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29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317E79" w:rsidTr="00FA10A1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OfficeStd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317E79" w:rsidTr="00FA10A1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317E79" w:rsidTr="00FA10A1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Microsoft Windows Vista Business Russian Upgrade Academic OPEN No Level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Государственныйконтракт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317E79" w:rsidTr="00FA10A1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Система дифференцированного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интернет-обучения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СМS «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Moodle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317E79" w:rsidTr="00FA10A1"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30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317E79" w:rsidTr="00FA10A1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31"/>
              <w:placeholder>
                <w:docPart w:val="F4646AE3073F448596B887FEC1A717B3"/>
              </w:placeholder>
              <w:text w:multiLine="1"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37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</w:tr>
      <w:tr w:rsidR="00317E79" w:rsidTr="00FA10A1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39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40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317E79" w:rsidTr="00FA10A1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1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32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каб</w:t>
                </w:r>
                <w:proofErr w:type="spellEnd"/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 xml:space="preserve">. 276) http://www.garant.ru </w:t>
                </w:r>
              </w:p>
            </w:sdtContent>
          </w:sdt>
        </w:tc>
      </w:tr>
      <w:tr w:rsidR="00317E79" w:rsidTr="00FA10A1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3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id w:val="797731234"/>
              <w:placeholder>
                <w:docPart w:val="D73ADB734573459FB3ECFE90D38ED324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 xml:space="preserve">http://www.consultant.ru/ </w:t>
                </w:r>
              </w:p>
            </w:sdtContent>
          </w:sdt>
        </w:tc>
      </w:tr>
      <w:tr w:rsidR="00317E79" w:rsidTr="00FA10A1"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41"/>
              <w:placeholder>
                <w:docPart w:val="F4646AE3073F448596B887FEC1A717B3"/>
              </w:placeholder>
              <w:text w:multiLine="1"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3. Специализированные помещения и оборудование,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317E79" w:rsidTr="00FA10A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48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    </w:r>
              </w:p>
            </w:sdtContent>
          </w:sdt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49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    </w:r>
              </w:p>
            </w:sdtContent>
          </w:sdt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0"/>
              <w:placeholder>
                <w:docPart w:val="F4646AE3073F448596B887FEC1A717B3"/>
              </w:placeholder>
              <w:text w:multiLine="1"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    </w:r>
              </w:p>
            </w:sdtContent>
          </w:sdt>
        </w:tc>
      </w:tr>
      <w:tr w:rsidR="00317E79" w:rsidTr="00FA10A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5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6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7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317E79" w:rsidRPr="00FA10A1" w:rsidTr="00FA10A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79" w:rsidRPr="00FA10A1" w:rsidRDefault="00317E7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>История и философия науки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79" w:rsidRPr="00FA10A1" w:rsidRDefault="00317E7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  <w:p w:rsidR="00317E79" w:rsidRPr="00FA10A1" w:rsidRDefault="00317E7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 w:rsidRPr="00FA10A1">
              <w:rPr>
                <w:rFonts w:cs="Arial"/>
                <w:sz w:val="16"/>
                <w:szCs w:val="16"/>
                <w:lang w:val="de-DE" w:eastAsia="en-US"/>
              </w:rPr>
              <w:t>Athlon IIX</w:t>
            </w:r>
            <w:r w:rsidRPr="00FA10A1">
              <w:rPr>
                <w:rFonts w:cs="Arial"/>
                <w:sz w:val="16"/>
                <w:szCs w:val="16"/>
                <w:lang w:eastAsia="en-US"/>
              </w:rPr>
              <w:t>2) с подключения к сети Интернет и доступом в ЭИОС – 7 шт. 2 стенда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9" w:rsidRPr="00FA10A1" w:rsidRDefault="00317E7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>670024, Россия, Республика Бурятия, г. Улан-Удэ, ул. Пушкина, д. №8</w:t>
            </w:r>
          </w:p>
          <w:p w:rsidR="00317E79" w:rsidRPr="00FA10A1" w:rsidRDefault="00317E7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  <w:p w:rsidR="00317E79" w:rsidRPr="00FA10A1" w:rsidRDefault="00317E7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  <w:p w:rsidR="00317E79" w:rsidRPr="00FA10A1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17E79" w:rsidRPr="00FA10A1" w:rsidTr="00FA10A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Pr="00FA10A1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A10A1">
              <w:rPr>
                <w:rFonts w:ascii="Arial" w:hAnsi="Arial" w:cs="Arial"/>
                <w:sz w:val="16"/>
                <w:szCs w:val="16"/>
                <w:lang w:eastAsia="en-US"/>
              </w:rPr>
              <w:t>История и философия науки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Pr="00FA10A1" w:rsidRDefault="00317E7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 xml:space="preserve">Учебная аудитория для проведения занятий лекционного типа №445 </w:t>
            </w:r>
          </w:p>
          <w:p w:rsidR="00317E79" w:rsidRPr="00FA10A1" w:rsidRDefault="00317E7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 xml:space="preserve">42 </w:t>
            </w:r>
            <w:proofErr w:type="gramStart"/>
            <w:r w:rsidRPr="00FA10A1">
              <w:rPr>
                <w:rFonts w:cs="Arial"/>
                <w:sz w:val="16"/>
                <w:szCs w:val="16"/>
                <w:lang w:eastAsia="en-US"/>
              </w:rPr>
              <w:t>посадочных</w:t>
            </w:r>
            <w:proofErr w:type="gramEnd"/>
            <w:r w:rsidRPr="00FA10A1">
              <w:rPr>
                <w:rFonts w:cs="Arial"/>
                <w:sz w:val="16"/>
                <w:szCs w:val="16"/>
                <w:lang w:eastAsia="en-US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317E79" w:rsidRPr="00FA10A1" w:rsidRDefault="00317E7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 xml:space="preserve">Список </w:t>
            </w:r>
            <w:proofErr w:type="gramStart"/>
            <w:r w:rsidRPr="00FA10A1">
              <w:rPr>
                <w:rFonts w:cs="Arial"/>
                <w:sz w:val="16"/>
                <w:szCs w:val="16"/>
                <w:lang w:eastAsia="en-US"/>
              </w:rPr>
              <w:t>ПО</w:t>
            </w:r>
            <w:proofErr w:type="gramEnd"/>
            <w:r w:rsidRPr="00FA10A1">
              <w:rPr>
                <w:rFonts w:cs="Arial"/>
                <w:sz w:val="16"/>
                <w:szCs w:val="16"/>
                <w:lang w:eastAsia="en-US"/>
              </w:rPr>
              <w:t xml:space="preserve"> на ноутбуке:</w:t>
            </w:r>
          </w:p>
          <w:p w:rsidR="00317E79" w:rsidRPr="00FA10A1" w:rsidRDefault="00317E79">
            <w:pPr>
              <w:pStyle w:val="aff0"/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FA10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FA10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FA10A1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317E79" w:rsidRPr="00FA10A1" w:rsidRDefault="00317E79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317E79" w:rsidRPr="00FA10A1" w:rsidRDefault="00317E79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317E79" w:rsidRPr="00FA10A1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FA10A1">
              <w:rPr>
                <w:rFonts w:ascii="Arial" w:hAnsi="Arial"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9" w:rsidRPr="00FA10A1" w:rsidRDefault="00317E7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>670024, Россия, Республика Бурятия, г. Улан-Удэ, ул. Пушкина, д. №8</w:t>
            </w:r>
          </w:p>
          <w:p w:rsidR="00317E79" w:rsidRPr="00FA10A1" w:rsidRDefault="00317E7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  <w:p w:rsidR="00317E79" w:rsidRPr="00FA10A1" w:rsidRDefault="00317E7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  <w:p w:rsidR="00317E79" w:rsidRPr="00FA10A1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17E79" w:rsidRPr="00FA10A1" w:rsidTr="00FA10A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Pr="00FA10A1" w:rsidRDefault="00317E79">
            <w:pPr>
              <w:spacing w:line="216" w:lineRule="auto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>История и философия науки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Pr="00FA10A1" w:rsidRDefault="00317E7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 xml:space="preserve">Учебная аудитория  для проведения занятий семинарского типа, </w:t>
            </w:r>
            <w:proofErr w:type="spellStart"/>
            <w:r w:rsidRPr="00FA10A1">
              <w:rPr>
                <w:rFonts w:cs="Arial"/>
                <w:sz w:val="16"/>
                <w:szCs w:val="16"/>
                <w:lang w:eastAsia="en-US"/>
              </w:rPr>
              <w:t>куросовго</w:t>
            </w:r>
            <w:proofErr w:type="spellEnd"/>
            <w:r w:rsidRPr="00FA10A1">
              <w:rPr>
                <w:rFonts w:cs="Arial"/>
                <w:sz w:val="16"/>
                <w:szCs w:val="16"/>
                <w:lang w:eastAsia="en-US"/>
              </w:rPr>
              <w:t xml:space="preserve"> проектирования (выполнения курсовых работ), групповых и индив</w:t>
            </w:r>
            <w:bookmarkStart w:id="73" w:name="_GoBack"/>
            <w:bookmarkEnd w:id="73"/>
            <w:r w:rsidRPr="00FA10A1">
              <w:rPr>
                <w:rFonts w:cs="Arial"/>
                <w:sz w:val="16"/>
                <w:szCs w:val="16"/>
                <w:lang w:eastAsia="en-US"/>
              </w:rPr>
              <w:t xml:space="preserve">идуальных консультаций, текущего </w:t>
            </w:r>
            <w:r w:rsidRPr="00FA10A1">
              <w:rPr>
                <w:rFonts w:cs="Arial"/>
                <w:sz w:val="16"/>
                <w:szCs w:val="16"/>
                <w:lang w:eastAsia="en-US"/>
              </w:rPr>
              <w:lastRenderedPageBreak/>
              <w:t xml:space="preserve">контроля и промежуточной аттестации №416б </w:t>
            </w:r>
          </w:p>
          <w:p w:rsidR="00317E79" w:rsidRPr="00FA10A1" w:rsidRDefault="00317E7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317E79" w:rsidRPr="00FA10A1" w:rsidRDefault="00317E7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 xml:space="preserve">Список </w:t>
            </w:r>
            <w:proofErr w:type="gramStart"/>
            <w:r w:rsidRPr="00FA10A1">
              <w:rPr>
                <w:rFonts w:cs="Arial"/>
                <w:sz w:val="16"/>
                <w:szCs w:val="16"/>
                <w:lang w:eastAsia="en-US"/>
              </w:rPr>
              <w:t>ПО</w:t>
            </w:r>
            <w:proofErr w:type="gramEnd"/>
            <w:r w:rsidRPr="00FA10A1">
              <w:rPr>
                <w:rFonts w:cs="Arial"/>
                <w:sz w:val="16"/>
                <w:szCs w:val="16"/>
                <w:lang w:eastAsia="en-US"/>
              </w:rPr>
              <w:t xml:space="preserve"> на ноутбуке:</w:t>
            </w:r>
          </w:p>
          <w:p w:rsidR="00317E79" w:rsidRPr="00FA10A1" w:rsidRDefault="00317E79">
            <w:pPr>
              <w:pStyle w:val="aff0"/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FA10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FA10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FA10A1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317E79" w:rsidRPr="00FA10A1" w:rsidRDefault="00317E79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317E79" w:rsidRPr="00FA10A1" w:rsidRDefault="00317E79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317E79" w:rsidRPr="00FA10A1" w:rsidRDefault="00317E79">
            <w:pPr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 w:rsidRPr="00FA10A1">
              <w:rPr>
                <w:rFonts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9" w:rsidRPr="00FA10A1" w:rsidRDefault="00317E7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lastRenderedPageBreak/>
              <w:t>670024, Россия, Республика Бурятия, г. Улан-Удэ, ул. Пушкина, д. №8</w:t>
            </w:r>
          </w:p>
          <w:p w:rsidR="00317E79" w:rsidRPr="00FA10A1" w:rsidRDefault="00317E7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  <w:p w:rsidR="00317E79" w:rsidRPr="00FA10A1" w:rsidRDefault="00317E7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  <w:p w:rsidR="00317E79" w:rsidRPr="00FA10A1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17E79" w:rsidTr="00FA10A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Default="00317E79">
            <w:pPr>
              <w:spacing w:line="21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lastRenderedPageBreak/>
              <w:t>История и философия науки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Default="00317E79">
            <w:pPr>
              <w:spacing w:line="276" w:lineRule="auto"/>
              <w:ind w:left="55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Помещения для хранения и профилактического обслуживания учебного оборудования №268</w:t>
            </w:r>
          </w:p>
          <w:p w:rsidR="00317E79" w:rsidRDefault="00317E79">
            <w:pPr>
              <w:spacing w:line="276" w:lineRule="auto"/>
              <w:ind w:left="55"/>
              <w:rPr>
                <w:rFonts w:eastAsiaTheme="minorEastAsia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317E79" w:rsidRDefault="00317E79">
            <w:pPr>
              <w:shd w:val="clear" w:color="auto" w:fill="FFFFFF"/>
              <w:spacing w:line="276" w:lineRule="auto"/>
              <w:ind w:left="55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Список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на компьютерах:</w:t>
            </w:r>
          </w:p>
          <w:p w:rsidR="00317E79" w:rsidRDefault="00317E79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Kaspersky</w:t>
            </w:r>
            <w:r w:rsidRPr="00317E79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Endpoint</w:t>
            </w:r>
            <w:r w:rsidRPr="00317E79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Security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для бизнеса, </w:t>
            </w:r>
          </w:p>
          <w:p w:rsidR="00317E79" w:rsidRDefault="00317E79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Windows Vista Business Russian Upgrade Academic OPEN No Level , </w:t>
            </w:r>
          </w:p>
          <w:p w:rsidR="00317E79" w:rsidRDefault="00317E79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rFonts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rFonts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rFonts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rFonts w:cs="Arial"/>
                <w:sz w:val="16"/>
                <w:szCs w:val="16"/>
                <w:lang w:val="en-US" w:eastAsia="en-US"/>
              </w:rPr>
              <w:t xml:space="preserve">. </w:t>
            </w:r>
          </w:p>
          <w:p w:rsidR="00317E79" w:rsidRDefault="00317E79">
            <w:pPr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9" w:rsidRDefault="00317E7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670024, Россия, Республика Бурятия, г. Улан-Удэ, ул. Пушкина, д. №8</w:t>
            </w:r>
          </w:p>
          <w:p w:rsidR="00317E79" w:rsidRDefault="00317E7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  <w:p w:rsidR="00317E79" w:rsidRDefault="00317E7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317E79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17E79" w:rsidTr="00FA10A1"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58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hd w:val="clear" w:color="auto" w:fill="FFFFFF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317E79" w:rsidTr="00FA10A1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9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ЭИОС</w:t>
                </w:r>
              </w:p>
            </w:sdtContent>
          </w:sdt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0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1"/>
              <w:placeholder>
                <w:docPart w:val="F4646AE3073F448596B887FEC1A717B3"/>
              </w:placeholder>
              <w:text w:multiLine="1"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>данная система</w:t>
                </w:r>
              </w:p>
            </w:sdtContent>
          </w:sdt>
        </w:tc>
      </w:tr>
      <w:tr w:rsidR="00317E79" w:rsidTr="00FA10A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6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7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8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317E79" w:rsidTr="00FA10A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06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Официальный сайт академии</w:t>
                </w:r>
              </w:p>
            </w:sdtContent>
          </w:sdt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07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http://bgsha.ru/</w:t>
                </w:r>
              </w:p>
            </w:sdtContent>
          </w:sdt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317E79" w:rsidTr="00FA10A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0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Образовательная среда  академии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1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http://moodle.bgsha.ru/</w:t>
                </w:r>
              </w:p>
            </w:sdtContent>
          </w:sdt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Лекции, семинарские занятия, самостоятельная работа </w:t>
            </w:r>
          </w:p>
        </w:tc>
      </w:tr>
      <w:tr w:rsidR="00317E79" w:rsidTr="00FA10A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2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АС «Контингент»</w:t>
                </w:r>
              </w:p>
            </w:sdtContent>
          </w:sdt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13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9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17E79" w:rsidTr="00FA10A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4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15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317E79" w:rsidTr="00FA10A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8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9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http://portal.bgsha.ru/</w:t>
                </w:r>
              </w:p>
            </w:sdtContent>
          </w:sdt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317E79" w:rsidTr="00FA10A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5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ИС «Планы»</w:t>
                </w:r>
              </w:p>
            </w:sdtContent>
          </w:sdt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26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9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17E79" w:rsidTr="00FA10A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7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Портфолио обучающегося</w:t>
                </w:r>
              </w:p>
            </w:sdtContent>
          </w:sdt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8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http://portal.bgsha.ru/cadreserve/portfolio/</w:t>
                </w:r>
              </w:p>
            </w:sdtContent>
          </w:sdt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самостоятельная работа</w:t>
            </w:r>
          </w:p>
        </w:tc>
      </w:tr>
      <w:tr w:rsidR="00317E79" w:rsidTr="00FA10A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9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Сайт научной библиотеки</w:t>
                </w:r>
              </w:p>
            </w:sdtContent>
          </w:sdt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0"/>
              <w:placeholder>
                <w:docPart w:val="F4646AE3073F448596B887FEC1A717B3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http://lib.bgsha.ru/</w:t>
                </w:r>
              </w:p>
            </w:sdtContent>
          </w:sdt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Лекции, семинарские занятия, самостоятельная работа</w:t>
            </w:r>
          </w:p>
        </w:tc>
      </w:tr>
      <w:tr w:rsidR="00317E79" w:rsidTr="00FA10A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Электронная библиотека БГСХА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http://irbis.bgsha.ru/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79" w:rsidRDefault="00317E79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Лекции, семинарские занятия,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8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317E79" w:rsidTr="00317E79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2022390319"/>
              <w:placeholder>
                <w:docPart w:val="2E0E8F178D244FC28FA15A8F914E5DA7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№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119422613"/>
              <w:placeholder>
                <w:docPart w:val="2E0E8F178D244FC28FA15A8F914E5DA7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1945261892"/>
              <w:placeholder>
                <w:docPart w:val="2E0E8F178D244FC28FA15A8F914E5DA7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317E79" w:rsidTr="00317E79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360252772"/>
              <w:placeholder>
                <w:docPart w:val="2E0E8F178D244FC28FA15A8F914E5DA7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562379400"/>
              <w:placeholder>
                <w:docPart w:val="2E0E8F178D244FC28FA15A8F914E5DA7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-965894812"/>
              <w:placeholder>
                <w:docPart w:val="2E0E8F178D244FC28FA15A8F914E5DA7"/>
              </w:placeholder>
              <w:text/>
            </w:sdtPr>
            <w:sdtEndPr/>
            <w:sdtContent>
              <w:p w:rsidR="00317E79" w:rsidRDefault="00317E79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317E79" w:rsidTr="00FA10A1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9" w:rsidRPr="00FA10A1" w:rsidRDefault="00FA10A1" w:rsidP="00FA10A1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9" w:rsidRPr="00FA10A1" w:rsidRDefault="00317E79" w:rsidP="00FA10A1">
            <w:pPr>
              <w:spacing w:line="216" w:lineRule="auto"/>
              <w:rPr>
                <w:rFonts w:cs="Arial"/>
                <w:sz w:val="16"/>
                <w:szCs w:val="16"/>
                <w:lang w:eastAsia="en-US"/>
              </w:rPr>
            </w:pPr>
            <w:proofErr w:type="gramStart"/>
            <w:r w:rsidRPr="00FA10A1">
              <w:rPr>
                <w:rFonts w:cs="Arial"/>
                <w:sz w:val="16"/>
                <w:szCs w:val="16"/>
                <w:lang w:eastAsia="en-US"/>
              </w:rPr>
              <w:t>Помещение для самостоятельной работы обучающихся, курсового проектирования (выполнения курсовых работ)  №408 (670024, Россия, Республика Бурятия, г. Улан-Удэ, ул. Пушкина, д. №8)</w:t>
            </w:r>
            <w:proofErr w:type="gramEnd"/>
          </w:p>
          <w:p w:rsidR="00317E79" w:rsidRPr="00FA10A1" w:rsidRDefault="00317E79" w:rsidP="00FA10A1">
            <w:pPr>
              <w:spacing w:line="21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79" w:rsidRPr="00FA10A1" w:rsidRDefault="00317E79" w:rsidP="00FA10A1">
            <w:pPr>
              <w:spacing w:line="216" w:lineRule="auto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 w:rsidRPr="00FA10A1">
              <w:rPr>
                <w:rFonts w:cs="Arial"/>
                <w:sz w:val="16"/>
                <w:szCs w:val="16"/>
                <w:lang w:val="de-DE" w:eastAsia="en-US"/>
              </w:rPr>
              <w:t>Athlon IIX</w:t>
            </w:r>
            <w:r w:rsidRPr="00FA10A1">
              <w:rPr>
                <w:rFonts w:cs="Arial"/>
                <w:sz w:val="16"/>
                <w:szCs w:val="16"/>
                <w:lang w:eastAsia="en-US"/>
              </w:rPr>
              <w:t>2) с подключения к сети Интернет и доступом в ЭИОС – 7 шт. 2 стенда</w:t>
            </w:r>
          </w:p>
        </w:tc>
      </w:tr>
      <w:tr w:rsidR="00317E79" w:rsidRPr="004C1CC0" w:rsidTr="00FA10A1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79" w:rsidRPr="00FA10A1" w:rsidRDefault="00317E79" w:rsidP="00FA10A1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9" w:rsidRPr="00FA10A1" w:rsidRDefault="00317E79" w:rsidP="00FA10A1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 xml:space="preserve">Учебная аудитория  для проведения занятий семинарского типа, курсового проектирования (выполнения курсовых </w:t>
            </w:r>
            <w:r w:rsidRPr="00FA10A1">
              <w:rPr>
                <w:rFonts w:cs="Arial"/>
                <w:sz w:val="16"/>
                <w:szCs w:val="16"/>
                <w:lang w:eastAsia="en-US"/>
              </w:rPr>
              <w:lastRenderedPageBreak/>
              <w:t>работ), групповых и индивидуальных консультаций, текущего контроля и промежуточной аттестации №416 б (670024, Россия, Республика Бурятия, г. Улан-Удэ, ул. Пушкина, д. №8)</w:t>
            </w:r>
          </w:p>
          <w:p w:rsidR="00317E79" w:rsidRPr="00FA10A1" w:rsidRDefault="00317E79" w:rsidP="00FA10A1">
            <w:pPr>
              <w:spacing w:line="21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79" w:rsidRPr="00FA10A1" w:rsidRDefault="00317E79" w:rsidP="00FA10A1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lastRenderedPageBreak/>
              <w:t xml:space="preserve">16 посадочных мест, рабочее место преподавателя, оснащенные учебной мебелью, учебная доска, </w:t>
            </w:r>
            <w:r w:rsidRPr="00FA10A1">
              <w:rPr>
                <w:rFonts w:cs="Arial"/>
                <w:sz w:val="16"/>
                <w:szCs w:val="16"/>
                <w:lang w:eastAsia="en-US"/>
              </w:rPr>
              <w:lastRenderedPageBreak/>
              <w:t>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317E79" w:rsidRPr="00FA10A1" w:rsidRDefault="00317E79" w:rsidP="00FA10A1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 xml:space="preserve">Список </w:t>
            </w:r>
            <w:proofErr w:type="gramStart"/>
            <w:r w:rsidRPr="00FA10A1">
              <w:rPr>
                <w:rFonts w:cs="Arial"/>
                <w:sz w:val="16"/>
                <w:szCs w:val="16"/>
                <w:lang w:eastAsia="en-US"/>
              </w:rPr>
              <w:t>ПО</w:t>
            </w:r>
            <w:proofErr w:type="gramEnd"/>
            <w:r w:rsidRPr="00FA10A1">
              <w:rPr>
                <w:rFonts w:cs="Arial"/>
                <w:sz w:val="16"/>
                <w:szCs w:val="16"/>
                <w:lang w:eastAsia="en-US"/>
              </w:rPr>
              <w:t xml:space="preserve"> на ноутбуке:</w:t>
            </w:r>
          </w:p>
          <w:p w:rsidR="00317E79" w:rsidRPr="00FA10A1" w:rsidRDefault="00317E79" w:rsidP="00FA10A1">
            <w:pPr>
              <w:pStyle w:val="aff0"/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FA10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FA10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FA10A1">
              <w:rPr>
                <w:rFonts w:ascii="Arial" w:hAnsi="Arial" w:cs="Arial"/>
                <w:sz w:val="16"/>
                <w:szCs w:val="16"/>
              </w:rPr>
              <w:t xml:space="preserve"> для бизнеса,</w:t>
            </w:r>
          </w:p>
          <w:p w:rsidR="00317E79" w:rsidRPr="00FA10A1" w:rsidRDefault="00317E79" w:rsidP="00FA10A1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>Microsoft Windows Vista Business Russian Upgrade Academic OPEN No Level ,</w:t>
            </w:r>
          </w:p>
          <w:p w:rsidR="00317E79" w:rsidRPr="00FA10A1" w:rsidRDefault="00317E79" w:rsidP="00FA10A1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317E79" w:rsidRPr="00FA10A1" w:rsidRDefault="00317E79" w:rsidP="00FA10A1">
            <w:pPr>
              <w:spacing w:line="216" w:lineRule="auto"/>
              <w:rPr>
                <w:rFonts w:cs="Arial"/>
                <w:sz w:val="16"/>
                <w:szCs w:val="16"/>
                <w:lang w:val="en-US" w:eastAsia="en-US"/>
              </w:rPr>
            </w:pPr>
            <w:r w:rsidRPr="00FA10A1">
              <w:rPr>
                <w:rFonts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</w:tr>
      <w:tr w:rsidR="00317E79" w:rsidRPr="004C1CC0" w:rsidTr="00FA10A1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79" w:rsidRPr="00FA10A1" w:rsidRDefault="00317E79" w:rsidP="00FA10A1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79" w:rsidRPr="00FA10A1" w:rsidRDefault="00317E79" w:rsidP="00FA10A1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>Учебная аудитория для проведения занятий лекционного типа № 445</w:t>
            </w:r>
          </w:p>
          <w:p w:rsidR="00317E79" w:rsidRPr="00FA10A1" w:rsidRDefault="00317E79" w:rsidP="00FA10A1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>(670024, Россия, Республика Бурятия, г. Улан-Удэ, ул. Пушкина, д. №8)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79" w:rsidRPr="00FA10A1" w:rsidRDefault="00317E79" w:rsidP="00FA10A1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 xml:space="preserve">42 </w:t>
            </w:r>
            <w:proofErr w:type="gramStart"/>
            <w:r w:rsidRPr="00FA10A1">
              <w:rPr>
                <w:rFonts w:cs="Arial"/>
                <w:sz w:val="16"/>
                <w:szCs w:val="16"/>
                <w:lang w:eastAsia="en-US"/>
              </w:rPr>
              <w:t>посадочных</w:t>
            </w:r>
            <w:proofErr w:type="gramEnd"/>
            <w:r w:rsidRPr="00FA10A1">
              <w:rPr>
                <w:rFonts w:cs="Arial"/>
                <w:sz w:val="16"/>
                <w:szCs w:val="16"/>
                <w:lang w:eastAsia="en-US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317E79" w:rsidRPr="00FA10A1" w:rsidRDefault="00317E79" w:rsidP="00FA10A1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 xml:space="preserve">Список </w:t>
            </w:r>
            <w:proofErr w:type="gramStart"/>
            <w:r w:rsidRPr="00FA10A1">
              <w:rPr>
                <w:rFonts w:cs="Arial"/>
                <w:sz w:val="16"/>
                <w:szCs w:val="16"/>
                <w:lang w:eastAsia="en-US"/>
              </w:rPr>
              <w:t>ПО</w:t>
            </w:r>
            <w:proofErr w:type="gramEnd"/>
            <w:r w:rsidRPr="00FA10A1">
              <w:rPr>
                <w:rFonts w:cs="Arial"/>
                <w:sz w:val="16"/>
                <w:szCs w:val="16"/>
                <w:lang w:eastAsia="en-US"/>
              </w:rPr>
              <w:t xml:space="preserve"> на ноутбуке:</w:t>
            </w:r>
          </w:p>
          <w:p w:rsidR="00317E79" w:rsidRPr="00FA10A1" w:rsidRDefault="00317E79" w:rsidP="00FA10A1">
            <w:pPr>
              <w:pStyle w:val="aff0"/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FA10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FA10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 w:rsidRPr="00FA10A1">
              <w:rPr>
                <w:rFonts w:ascii="Arial" w:hAnsi="Arial" w:cs="Arial"/>
                <w:sz w:val="16"/>
                <w:szCs w:val="16"/>
              </w:rPr>
              <w:t xml:space="preserve"> для бизнеса,</w:t>
            </w:r>
          </w:p>
          <w:p w:rsidR="00317E79" w:rsidRPr="00FA10A1" w:rsidRDefault="00317E79" w:rsidP="00FA10A1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>Microsoft Windows Vista Business Russian Upgrade Academic OPEN No Level ,</w:t>
            </w:r>
          </w:p>
          <w:p w:rsidR="00317E79" w:rsidRPr="00FA10A1" w:rsidRDefault="00317E79" w:rsidP="00FA10A1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FA10A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317E79" w:rsidRPr="00FA10A1" w:rsidRDefault="00317E79" w:rsidP="00FA10A1">
            <w:pPr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 w:rsidRPr="00FA10A1">
              <w:rPr>
                <w:rFonts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</w:tr>
      <w:tr w:rsidR="00317E79" w:rsidRPr="004C1CC0" w:rsidTr="00FA10A1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79" w:rsidRPr="00FA10A1" w:rsidRDefault="00317E79" w:rsidP="00FA10A1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79" w:rsidRPr="00FA10A1" w:rsidRDefault="00317E79" w:rsidP="00FA10A1">
            <w:pPr>
              <w:spacing w:line="276" w:lineRule="auto"/>
              <w:ind w:left="55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>Помещения для хранения и профилактического обслуживания учебного оборудования №268</w:t>
            </w:r>
          </w:p>
          <w:p w:rsidR="00317E79" w:rsidRPr="00FA10A1" w:rsidRDefault="00317E79" w:rsidP="00FA10A1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>(670024, Россия, Республика Бурятия, г. Улан-Удэ, ул. Пушкина, д. №8)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79" w:rsidRPr="00FA10A1" w:rsidRDefault="00317E79" w:rsidP="00FA10A1">
            <w:pPr>
              <w:spacing w:line="276" w:lineRule="auto"/>
              <w:ind w:left="55"/>
              <w:rPr>
                <w:rFonts w:eastAsiaTheme="minorEastAsia"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317E79" w:rsidRPr="00FA10A1" w:rsidRDefault="00317E79" w:rsidP="00FA10A1">
            <w:pPr>
              <w:shd w:val="clear" w:color="auto" w:fill="FFFFFF"/>
              <w:spacing w:line="276" w:lineRule="auto"/>
              <w:ind w:left="55"/>
              <w:rPr>
                <w:rFonts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eastAsia="en-US"/>
              </w:rPr>
              <w:t xml:space="preserve">Список </w:t>
            </w:r>
            <w:proofErr w:type="gramStart"/>
            <w:r w:rsidRPr="00FA10A1">
              <w:rPr>
                <w:rFonts w:cs="Arial"/>
                <w:sz w:val="16"/>
                <w:szCs w:val="16"/>
                <w:lang w:eastAsia="en-US"/>
              </w:rPr>
              <w:t>ПО</w:t>
            </w:r>
            <w:proofErr w:type="gramEnd"/>
            <w:r w:rsidRPr="00FA10A1">
              <w:rPr>
                <w:rFonts w:cs="Arial"/>
                <w:sz w:val="16"/>
                <w:szCs w:val="16"/>
                <w:lang w:eastAsia="en-US"/>
              </w:rPr>
              <w:t xml:space="preserve"> на компьютерах:</w:t>
            </w:r>
          </w:p>
          <w:p w:rsidR="00317E79" w:rsidRPr="00FA10A1" w:rsidRDefault="00317E79" w:rsidP="00FA10A1">
            <w:pPr>
              <w:pStyle w:val="af6"/>
              <w:tabs>
                <w:tab w:val="left" w:pos="385"/>
              </w:tabs>
              <w:spacing w:line="276" w:lineRule="auto"/>
              <w:ind w:left="55"/>
              <w:rPr>
                <w:rFonts w:eastAsia="Calibri" w:cs="Arial"/>
                <w:sz w:val="16"/>
                <w:szCs w:val="16"/>
                <w:lang w:eastAsia="en-US"/>
              </w:rPr>
            </w:pPr>
            <w:r w:rsidRPr="00FA10A1">
              <w:rPr>
                <w:rFonts w:cs="Arial"/>
                <w:sz w:val="16"/>
                <w:szCs w:val="16"/>
                <w:lang w:val="en-US" w:eastAsia="en-US"/>
              </w:rPr>
              <w:t>Kaspersky</w:t>
            </w:r>
            <w:r w:rsidRPr="00FA10A1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FA10A1">
              <w:rPr>
                <w:rFonts w:cs="Arial"/>
                <w:sz w:val="16"/>
                <w:szCs w:val="16"/>
                <w:lang w:val="en-US" w:eastAsia="en-US"/>
              </w:rPr>
              <w:t>Endpoint</w:t>
            </w:r>
            <w:r w:rsidRPr="00FA10A1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FA10A1">
              <w:rPr>
                <w:rFonts w:cs="Arial"/>
                <w:sz w:val="16"/>
                <w:szCs w:val="16"/>
                <w:lang w:val="en-US" w:eastAsia="en-US"/>
              </w:rPr>
              <w:t>Security</w:t>
            </w:r>
            <w:r w:rsidRPr="00FA10A1">
              <w:rPr>
                <w:rFonts w:cs="Arial"/>
                <w:sz w:val="16"/>
                <w:szCs w:val="16"/>
                <w:lang w:eastAsia="en-US"/>
              </w:rPr>
              <w:t xml:space="preserve"> для бизнеса,</w:t>
            </w:r>
          </w:p>
          <w:p w:rsidR="00317E79" w:rsidRPr="00FA10A1" w:rsidRDefault="00317E79" w:rsidP="00FA10A1">
            <w:pPr>
              <w:pStyle w:val="af6"/>
              <w:tabs>
                <w:tab w:val="left" w:pos="385"/>
              </w:tabs>
              <w:spacing w:line="276" w:lineRule="auto"/>
              <w:ind w:left="55"/>
              <w:rPr>
                <w:rFonts w:cs="Arial"/>
                <w:sz w:val="16"/>
                <w:szCs w:val="16"/>
                <w:lang w:val="en-US" w:eastAsia="en-US"/>
              </w:rPr>
            </w:pPr>
            <w:r w:rsidRPr="00FA10A1">
              <w:rPr>
                <w:rFonts w:cs="Arial"/>
                <w:sz w:val="16"/>
                <w:szCs w:val="16"/>
                <w:lang w:val="en-US" w:eastAsia="en-US"/>
              </w:rPr>
              <w:t>Microsoft Windows Vista Business Russian Upgrade Academic OPEN No Level ,</w:t>
            </w:r>
          </w:p>
          <w:p w:rsidR="00317E79" w:rsidRPr="00FA10A1" w:rsidRDefault="00317E79" w:rsidP="00FA10A1">
            <w:pPr>
              <w:pStyle w:val="af6"/>
              <w:tabs>
                <w:tab w:val="left" w:pos="385"/>
              </w:tabs>
              <w:spacing w:line="276" w:lineRule="auto"/>
              <w:ind w:left="55"/>
              <w:rPr>
                <w:rFonts w:cs="Arial"/>
                <w:sz w:val="16"/>
                <w:szCs w:val="16"/>
                <w:lang w:val="en-US" w:eastAsia="en-US"/>
              </w:rPr>
            </w:pPr>
            <w:r w:rsidRPr="00FA10A1">
              <w:rPr>
                <w:rFonts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 w:rsidRPr="00FA10A1">
              <w:rPr>
                <w:rFonts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 w:rsidRPr="00FA10A1">
              <w:rPr>
                <w:rFonts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 w:rsidRPr="00FA10A1">
              <w:rPr>
                <w:rFonts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 w:rsidRPr="00FA10A1">
              <w:rPr>
                <w:rFonts w:cs="Arial"/>
                <w:sz w:val="16"/>
                <w:szCs w:val="16"/>
                <w:lang w:val="en-US" w:eastAsia="en-US"/>
              </w:rPr>
              <w:t>.</w:t>
            </w:r>
          </w:p>
          <w:p w:rsidR="00317E79" w:rsidRPr="00FA10A1" w:rsidRDefault="00317E79" w:rsidP="00FA10A1">
            <w:pPr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 w:rsidRPr="00FA10A1">
              <w:rPr>
                <w:rFonts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</w:tr>
    </w:tbl>
    <w:p w:rsidR="0044006F" w:rsidRPr="00317E79" w:rsidRDefault="0044006F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70CD4">
      <w:pPr>
        <w:rPr>
          <w:rFonts w:cs="Arial"/>
        </w:rPr>
      </w:pPr>
      <w:bookmarkStart w:id="74" w:name="_Toc27074324"/>
      <w:bookmarkStart w:id="75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74"/>
      <w:bookmarkEnd w:id="75"/>
    </w:p>
    <w:p w:rsidR="00FA10A1" w:rsidRDefault="00FA10A1" w:rsidP="00F70CD4">
      <w:pPr>
        <w:rPr>
          <w:rFonts w:cs="Arial"/>
          <w:b/>
        </w:rPr>
      </w:pPr>
      <w:bookmarkStart w:id="76" w:name="_Toc27074325"/>
      <w:bookmarkStart w:id="77" w:name="_Toc27075361"/>
    </w:p>
    <w:p w:rsidR="0044006F" w:rsidRPr="00455CC9" w:rsidRDefault="0044006F" w:rsidP="00FA10A1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76"/>
      <w:bookmarkEnd w:id="77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FA10A1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A10A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10A1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A10A1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FA10A1"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FA10A1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 w:rsidRPr="00FA10A1"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A10A1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FA10A1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FA10A1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A10A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10A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A10A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10A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A10A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10A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FA10A1" w:rsidTr="00FA10A1">
        <w:trPr>
          <w:trHeight w:val="433"/>
        </w:trPr>
        <w:tc>
          <w:tcPr>
            <w:tcW w:w="3353" w:type="dxa"/>
            <w:shd w:val="clear" w:color="auto" w:fill="auto"/>
            <w:vAlign w:val="center"/>
          </w:tcPr>
          <w:p w:rsidR="0044006F" w:rsidRPr="00FA10A1" w:rsidRDefault="00732F1F" w:rsidP="00FA10A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0A1">
              <w:rPr>
                <w:rFonts w:ascii="Arial" w:hAnsi="Arial" w:cs="Arial"/>
                <w:sz w:val="16"/>
                <w:szCs w:val="16"/>
              </w:rPr>
              <w:t>Баторова</w:t>
            </w:r>
            <w:proofErr w:type="spellEnd"/>
            <w:r w:rsidRPr="00FA10A1">
              <w:rPr>
                <w:rFonts w:ascii="Arial" w:hAnsi="Arial" w:cs="Arial"/>
                <w:sz w:val="16"/>
                <w:szCs w:val="16"/>
              </w:rPr>
              <w:t xml:space="preserve"> Елена </w:t>
            </w:r>
            <w:proofErr w:type="spellStart"/>
            <w:r w:rsidRPr="00FA10A1">
              <w:rPr>
                <w:rFonts w:ascii="Arial" w:hAnsi="Arial" w:cs="Arial"/>
                <w:sz w:val="16"/>
                <w:szCs w:val="16"/>
              </w:rPr>
              <w:t>Бадмаевна</w:t>
            </w:r>
            <w:proofErr w:type="spellEnd"/>
          </w:p>
          <w:p w:rsidR="00B130E8" w:rsidRPr="00FA10A1" w:rsidRDefault="00B130E8" w:rsidP="00FA10A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130E8" w:rsidRPr="00FA10A1" w:rsidRDefault="00B130E8" w:rsidP="00FA10A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130E8" w:rsidRPr="00FA10A1" w:rsidRDefault="00B130E8" w:rsidP="00FA10A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shd w:val="clear" w:color="auto" w:fill="auto"/>
          </w:tcPr>
          <w:p w:rsidR="00732F1F" w:rsidRPr="00FA10A1" w:rsidRDefault="00732F1F" w:rsidP="00FA10A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FA10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Высшее – </w:t>
            </w:r>
            <w:proofErr w:type="spellStart"/>
            <w:r w:rsidRPr="00FA10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специалитет</w:t>
            </w:r>
            <w:proofErr w:type="spellEnd"/>
            <w:r w:rsidRPr="00FA10A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</w:t>
            </w:r>
          </w:p>
          <w:p w:rsidR="0044006F" w:rsidRPr="00FA10A1" w:rsidRDefault="00732F1F" w:rsidP="00FA10A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10A1">
              <w:rPr>
                <w:rFonts w:ascii="Arial" w:hAnsi="Arial" w:cs="Arial"/>
                <w:sz w:val="16"/>
                <w:szCs w:val="16"/>
              </w:rPr>
              <w:t>Философ. Философ-пре</w:t>
            </w:r>
            <w:r w:rsidR="00B130E8" w:rsidRPr="00FA10A1">
              <w:rPr>
                <w:rFonts w:ascii="Arial" w:hAnsi="Arial" w:cs="Arial"/>
                <w:sz w:val="16"/>
                <w:szCs w:val="16"/>
              </w:rPr>
              <w:t>п</w:t>
            </w:r>
            <w:r w:rsidRPr="00FA10A1">
              <w:rPr>
                <w:rFonts w:ascii="Arial" w:hAnsi="Arial" w:cs="Arial"/>
                <w:sz w:val="16"/>
                <w:szCs w:val="16"/>
              </w:rPr>
              <w:t>одаватель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B130E8" w:rsidRPr="00FA10A1" w:rsidRDefault="00B130E8" w:rsidP="00FA10A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10A1">
              <w:rPr>
                <w:rFonts w:ascii="Arial" w:hAnsi="Arial" w:cs="Arial"/>
                <w:sz w:val="16"/>
                <w:szCs w:val="16"/>
              </w:rPr>
              <w:t>кандидат</w:t>
            </w:r>
            <w:proofErr w:type="gramStart"/>
            <w:r w:rsidRPr="00FA10A1"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 w:rsidRPr="00FA10A1">
              <w:rPr>
                <w:rFonts w:ascii="Arial" w:hAnsi="Arial" w:cs="Arial"/>
                <w:sz w:val="16"/>
                <w:szCs w:val="16"/>
              </w:rPr>
              <w:t>илос</w:t>
            </w:r>
            <w:proofErr w:type="spellEnd"/>
            <w:r w:rsidRPr="00FA10A1">
              <w:rPr>
                <w:rFonts w:ascii="Arial" w:hAnsi="Arial" w:cs="Arial"/>
                <w:sz w:val="16"/>
                <w:szCs w:val="16"/>
              </w:rPr>
              <w:t>. наук, доцент</w:t>
            </w:r>
          </w:p>
          <w:p w:rsidR="00FA10A1" w:rsidRDefault="00FA10A1" w:rsidP="00FA10A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006F" w:rsidRPr="00FA10A1" w:rsidRDefault="0044006F" w:rsidP="00FA10A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0A1" w:rsidRPr="00FA10A1" w:rsidTr="00B56BA8">
        <w:tc>
          <w:tcPr>
            <w:tcW w:w="3353" w:type="dxa"/>
            <w:shd w:val="clear" w:color="auto" w:fill="auto"/>
            <w:vAlign w:val="center"/>
          </w:tcPr>
          <w:p w:rsidR="00FA10A1" w:rsidRPr="00FA10A1" w:rsidRDefault="00FA10A1" w:rsidP="00FA10A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10A1">
              <w:rPr>
                <w:rFonts w:ascii="Arial" w:hAnsi="Arial" w:cs="Arial"/>
                <w:sz w:val="16"/>
                <w:szCs w:val="16"/>
              </w:rPr>
              <w:t>Серебрякова Юлия Александровна</w:t>
            </w:r>
          </w:p>
          <w:p w:rsidR="00FA10A1" w:rsidRPr="00FA10A1" w:rsidRDefault="00FA10A1" w:rsidP="00FA10A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FA10A1" w:rsidRPr="00FA10A1" w:rsidRDefault="00FA10A1" w:rsidP="00FA10A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10A1">
              <w:rPr>
                <w:rFonts w:ascii="Arial" w:hAnsi="Arial" w:cs="Arial"/>
                <w:sz w:val="16"/>
                <w:szCs w:val="16"/>
              </w:rPr>
              <w:t>Высшее-</w:t>
            </w:r>
            <w:proofErr w:type="spellStart"/>
            <w:r w:rsidRPr="00FA10A1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</w:p>
          <w:p w:rsidR="00FA10A1" w:rsidRPr="00FA10A1" w:rsidRDefault="00FA10A1" w:rsidP="00FA10A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10A1">
              <w:rPr>
                <w:rFonts w:ascii="Arial" w:hAnsi="Arial" w:cs="Arial"/>
                <w:sz w:val="16"/>
                <w:szCs w:val="16"/>
              </w:rPr>
              <w:t>Филология, учитель русского языка и литературы</w:t>
            </w:r>
          </w:p>
          <w:p w:rsidR="00FA10A1" w:rsidRPr="00FA10A1" w:rsidRDefault="00FA10A1" w:rsidP="00FA10A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FA10A1" w:rsidRPr="00FA10A1" w:rsidRDefault="00FA10A1" w:rsidP="00FA10A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A10A1">
              <w:rPr>
                <w:rFonts w:ascii="Arial" w:hAnsi="Arial" w:cs="Arial"/>
                <w:sz w:val="16"/>
                <w:szCs w:val="16"/>
              </w:rPr>
              <w:t>доктор филос</w:t>
            </w:r>
            <w:proofErr w:type="gramStart"/>
            <w:r w:rsidRPr="00FA10A1">
              <w:rPr>
                <w:rFonts w:ascii="Arial" w:hAnsi="Arial" w:cs="Arial"/>
                <w:sz w:val="16"/>
                <w:szCs w:val="16"/>
              </w:rPr>
              <w:t xml:space="preserve">.. </w:t>
            </w:r>
            <w:proofErr w:type="gramEnd"/>
            <w:r w:rsidRPr="00FA10A1">
              <w:rPr>
                <w:rFonts w:ascii="Arial" w:hAnsi="Arial" w:cs="Arial"/>
                <w:sz w:val="16"/>
                <w:szCs w:val="16"/>
              </w:rPr>
              <w:t>наук.. профессор</w:t>
            </w:r>
          </w:p>
          <w:p w:rsidR="00FA10A1" w:rsidRPr="00FA10A1" w:rsidRDefault="00FA10A1" w:rsidP="00FA10A1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FA10A1">
      <w:pPr>
        <w:rPr>
          <w:rFonts w:cs="Arial"/>
          <w:sz w:val="22"/>
          <w:szCs w:val="22"/>
        </w:rPr>
      </w:pPr>
    </w:p>
    <w:p w:rsidR="0077125F" w:rsidRDefault="0077125F" w:rsidP="0044006F">
      <w:pPr>
        <w:jc w:val="center"/>
        <w:rPr>
          <w:rFonts w:cs="Arial"/>
          <w:b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="00B422B7">
        <w:rPr>
          <w:rFonts w:cs="Arial"/>
          <w:b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B422B7" w:rsidP="00B422B7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4F734A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</w:t>
          </w:r>
          <w:r w:rsidRPr="004F734A">
            <w:rPr>
              <w:rFonts w:eastAsia="Calibri" w:cs="Arial"/>
              <w:lang w:eastAsia="en-US"/>
            </w:rPr>
            <w:lastRenderedPageBreak/>
            <w:t xml:space="preserve">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4F734A">
            <w:rPr>
              <w:rFonts w:eastAsia="Calibri" w:cs="Arial"/>
              <w:lang w:eastAsia="en-US"/>
            </w:rPr>
            <w:t>для</w:t>
          </w:r>
          <w:proofErr w:type="gramEnd"/>
          <w:r w:rsidRPr="004F734A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4F734A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4F734A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4F734A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4F734A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4F734A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4F734A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4F734A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4F734A"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="004C1CC0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4F734A"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и другие условия, без которых невозможно или затруднено освоение ОПОП </w:t>
          </w:r>
          <w:proofErr w:type="gramStart"/>
          <w:r w:rsidRPr="004F734A">
            <w:rPr>
              <w:rFonts w:eastAsia="Calibri" w:cs="Arial"/>
              <w:lang w:eastAsia="en-US"/>
            </w:rPr>
            <w:t>ВО</w:t>
          </w:r>
          <w:proofErr w:type="gramEnd"/>
          <w:r w:rsidRPr="004F734A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            В целях реализации ОПОП </w:t>
          </w:r>
          <w:proofErr w:type="gramStart"/>
          <w:r w:rsidRPr="004F734A">
            <w:rPr>
              <w:rFonts w:eastAsia="Calibri" w:cs="Arial"/>
              <w:lang w:eastAsia="en-US"/>
            </w:rPr>
            <w:t>ВО</w:t>
          </w:r>
          <w:proofErr w:type="gramEnd"/>
          <w:r w:rsidR="004C1CC0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4F734A">
            <w:rPr>
              <w:rFonts w:eastAsia="Calibri" w:cs="Arial"/>
              <w:lang w:eastAsia="en-US"/>
            </w:rPr>
            <w:t>в</w:t>
          </w:r>
          <w:proofErr w:type="gramEnd"/>
          <w:r w:rsidRPr="004F734A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4F734A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4F734A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4F734A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4F734A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A72D3D" w:rsidRPr="00F70CD4" w:rsidRDefault="00A72D3D" w:rsidP="00FA10A1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78" w:name="_Toc27988229"/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78"/>
    </w:p>
    <w:p w:rsidR="00A72D3D" w:rsidRPr="00CD7C0A" w:rsidRDefault="00A72D3D" w:rsidP="00FA10A1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</w:t>
      </w:r>
      <w:proofErr w:type="gramStart"/>
      <w:r w:rsidRPr="00F70CD4">
        <w:rPr>
          <w:rFonts w:cs="Arial"/>
        </w:rPr>
        <w:t>)</w:t>
      </w:r>
      <w:r w:rsidR="00CD7C0A" w:rsidRPr="00CD7C0A">
        <w:rPr>
          <w:rFonts w:eastAsiaTheme="minorHAnsi" w:cs="Arial"/>
          <w:lang w:eastAsia="en-US"/>
        </w:rPr>
        <w:t>И</w:t>
      </w:r>
      <w:proofErr w:type="gramEnd"/>
      <w:r w:rsidR="00CD7C0A" w:rsidRPr="00CD7C0A">
        <w:rPr>
          <w:rFonts w:eastAsiaTheme="minorHAnsi" w:cs="Arial"/>
          <w:lang w:eastAsia="en-US"/>
        </w:rPr>
        <w:t>стория и философия науки</w:t>
      </w:r>
    </w:p>
    <w:p w:rsidR="00A72D3D" w:rsidRPr="00F70CD4" w:rsidRDefault="00A72D3D" w:rsidP="00FA10A1">
      <w:pPr>
        <w:jc w:val="center"/>
        <w:rPr>
          <w:rFonts w:cs="Arial"/>
        </w:rPr>
      </w:pPr>
      <w:r w:rsidRPr="00CD7C0A">
        <w:rPr>
          <w:rFonts w:cs="Arial"/>
        </w:rPr>
        <w:t xml:space="preserve">в составе ООП </w:t>
      </w:r>
      <w:sdt>
        <w:sdtPr>
          <w:rPr>
            <w:rFonts w:eastAsiaTheme="minorEastAsia"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CD7C0A" w:rsidRPr="00CD7C0A">
            <w:rPr>
              <w:rFonts w:eastAsiaTheme="minorEastAsia" w:cs="Arial"/>
            </w:rPr>
            <w:t>36.06.01 Ветеринария и зоотехния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proofErr w:type="spellStart"/>
      <w:r w:rsidRPr="00A523AA">
        <w:rPr>
          <w:rFonts w:ascii="Arial" w:hAnsi="Arial" w:cs="Arial"/>
          <w:b/>
        </w:rPr>
        <w:t>Ведомостьизменений</w:t>
      </w:r>
      <w:proofErr w:type="spellEnd"/>
    </w:p>
    <w:p w:rsidR="00A72D3D" w:rsidRPr="00A523AA" w:rsidRDefault="00A72D3D" w:rsidP="00A72D3D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d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50751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276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635BF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a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</w:hyperlink>
        </w:p>
        <w:p w:rsidR="00127BAF" w:rsidRDefault="00635BF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a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50751C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50751C">
              <w:rPr>
                <w:noProof/>
                <w:webHidden/>
              </w:rPr>
            </w:r>
            <w:r w:rsidR="0050751C">
              <w:rPr>
                <w:noProof/>
                <w:webHidden/>
              </w:rPr>
              <w:fldChar w:fldCharType="separate"/>
            </w:r>
            <w:r w:rsidR="000276B3">
              <w:rPr>
                <w:noProof/>
                <w:webHidden/>
              </w:rPr>
              <w:t>3</w:t>
            </w:r>
            <w:r w:rsidR="0050751C">
              <w:rPr>
                <w:noProof/>
                <w:webHidden/>
              </w:rPr>
              <w:fldChar w:fldCharType="end"/>
            </w:r>
          </w:hyperlink>
        </w:p>
        <w:p w:rsidR="00127BAF" w:rsidRDefault="00635BF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50751C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50751C">
              <w:rPr>
                <w:noProof/>
                <w:webHidden/>
              </w:rPr>
            </w:r>
            <w:r w:rsidR="0050751C">
              <w:rPr>
                <w:noProof/>
                <w:webHidden/>
              </w:rPr>
              <w:fldChar w:fldCharType="separate"/>
            </w:r>
            <w:r w:rsidR="000276B3">
              <w:rPr>
                <w:noProof/>
                <w:webHidden/>
              </w:rPr>
              <w:t>10</w:t>
            </w:r>
            <w:r w:rsidR="0050751C">
              <w:rPr>
                <w:noProof/>
                <w:webHidden/>
              </w:rPr>
              <w:fldChar w:fldCharType="end"/>
            </w:r>
          </w:hyperlink>
        </w:p>
        <w:p w:rsidR="00127BAF" w:rsidRDefault="00635BF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50751C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50751C">
              <w:rPr>
                <w:noProof/>
                <w:webHidden/>
              </w:rPr>
            </w:r>
            <w:r w:rsidR="0050751C">
              <w:rPr>
                <w:noProof/>
                <w:webHidden/>
              </w:rPr>
              <w:fldChar w:fldCharType="separate"/>
            </w:r>
            <w:r w:rsidR="000276B3">
              <w:rPr>
                <w:noProof/>
                <w:webHidden/>
              </w:rPr>
              <w:t>10</w:t>
            </w:r>
            <w:r w:rsidR="0050751C">
              <w:rPr>
                <w:noProof/>
                <w:webHidden/>
              </w:rPr>
              <w:fldChar w:fldCharType="end"/>
            </w:r>
          </w:hyperlink>
        </w:p>
        <w:p w:rsidR="00127BAF" w:rsidRDefault="00635BF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a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50751C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50751C">
              <w:rPr>
                <w:noProof/>
                <w:webHidden/>
              </w:rPr>
            </w:r>
            <w:r w:rsidR="0050751C">
              <w:rPr>
                <w:noProof/>
                <w:webHidden/>
              </w:rPr>
              <w:fldChar w:fldCharType="separate"/>
            </w:r>
            <w:r w:rsidR="000276B3">
              <w:rPr>
                <w:noProof/>
                <w:webHidden/>
              </w:rPr>
              <w:t>13</w:t>
            </w:r>
            <w:r w:rsidR="0050751C">
              <w:rPr>
                <w:noProof/>
                <w:webHidden/>
              </w:rPr>
              <w:fldChar w:fldCharType="end"/>
            </w:r>
          </w:hyperlink>
        </w:p>
        <w:p w:rsidR="00127BAF" w:rsidRDefault="00635BF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50751C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50751C">
              <w:rPr>
                <w:noProof/>
                <w:webHidden/>
              </w:rPr>
            </w:r>
            <w:r w:rsidR="0050751C">
              <w:rPr>
                <w:noProof/>
                <w:webHidden/>
              </w:rPr>
              <w:fldChar w:fldCharType="separate"/>
            </w:r>
            <w:r w:rsidR="000276B3">
              <w:rPr>
                <w:noProof/>
                <w:webHidden/>
              </w:rPr>
              <w:t>14</w:t>
            </w:r>
            <w:r w:rsidR="0050751C">
              <w:rPr>
                <w:noProof/>
                <w:webHidden/>
              </w:rPr>
              <w:fldChar w:fldCharType="end"/>
            </w:r>
          </w:hyperlink>
        </w:p>
        <w:p w:rsidR="00127BAF" w:rsidRDefault="00635BF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50751C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50751C">
              <w:rPr>
                <w:noProof/>
                <w:webHidden/>
              </w:rPr>
            </w:r>
            <w:r w:rsidR="0050751C">
              <w:rPr>
                <w:noProof/>
                <w:webHidden/>
              </w:rPr>
              <w:fldChar w:fldCharType="separate"/>
            </w:r>
            <w:r w:rsidR="000276B3">
              <w:rPr>
                <w:noProof/>
                <w:webHidden/>
              </w:rPr>
              <w:t>14</w:t>
            </w:r>
            <w:r w:rsidR="0050751C">
              <w:rPr>
                <w:noProof/>
                <w:webHidden/>
              </w:rPr>
              <w:fldChar w:fldCharType="end"/>
            </w:r>
          </w:hyperlink>
        </w:p>
        <w:p w:rsidR="00127BAF" w:rsidRDefault="00635BF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a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50751C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50751C">
              <w:rPr>
                <w:noProof/>
                <w:webHidden/>
              </w:rPr>
            </w:r>
            <w:r w:rsidR="0050751C">
              <w:rPr>
                <w:noProof/>
                <w:webHidden/>
              </w:rPr>
              <w:fldChar w:fldCharType="separate"/>
            </w:r>
            <w:r w:rsidR="000276B3">
              <w:rPr>
                <w:noProof/>
                <w:webHidden/>
              </w:rPr>
              <w:t>15</w:t>
            </w:r>
            <w:r w:rsidR="0050751C">
              <w:rPr>
                <w:noProof/>
                <w:webHidden/>
              </w:rPr>
              <w:fldChar w:fldCharType="end"/>
            </w:r>
          </w:hyperlink>
        </w:p>
        <w:p w:rsidR="00127BAF" w:rsidRDefault="00635BF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a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50751C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50751C">
              <w:rPr>
                <w:noProof/>
                <w:webHidden/>
              </w:rPr>
            </w:r>
            <w:r w:rsidR="0050751C">
              <w:rPr>
                <w:noProof/>
                <w:webHidden/>
              </w:rPr>
              <w:fldChar w:fldCharType="separate"/>
            </w:r>
            <w:r w:rsidR="000276B3">
              <w:rPr>
                <w:noProof/>
                <w:webHidden/>
              </w:rPr>
              <w:t>19</w:t>
            </w:r>
            <w:r w:rsidR="0050751C">
              <w:rPr>
                <w:noProof/>
                <w:webHidden/>
              </w:rPr>
              <w:fldChar w:fldCharType="end"/>
            </w:r>
          </w:hyperlink>
        </w:p>
        <w:p w:rsidR="00C713CB" w:rsidRDefault="0050751C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FB" w:rsidRDefault="00635BFB" w:rsidP="005E29AD">
      <w:r>
        <w:separator/>
      </w:r>
    </w:p>
  </w:endnote>
  <w:endnote w:type="continuationSeparator" w:id="0">
    <w:p w:rsidR="00635BFB" w:rsidRDefault="00635BFB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8113FE" w:rsidRDefault="008113F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CC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113FE" w:rsidRDefault="008113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FB" w:rsidRDefault="00635BFB" w:rsidP="005E29AD">
      <w:r>
        <w:separator/>
      </w:r>
    </w:p>
  </w:footnote>
  <w:footnote w:type="continuationSeparator" w:id="0">
    <w:p w:rsidR="00635BFB" w:rsidRDefault="00635BFB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FFD"/>
    <w:rsid w:val="000152A6"/>
    <w:rsid w:val="000223DB"/>
    <w:rsid w:val="000237F2"/>
    <w:rsid w:val="00023C27"/>
    <w:rsid w:val="000276B3"/>
    <w:rsid w:val="00033244"/>
    <w:rsid w:val="000362DA"/>
    <w:rsid w:val="00037A78"/>
    <w:rsid w:val="00040348"/>
    <w:rsid w:val="00043031"/>
    <w:rsid w:val="0005352B"/>
    <w:rsid w:val="000535ED"/>
    <w:rsid w:val="000550BB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1A3E"/>
    <w:rsid w:val="00083B2E"/>
    <w:rsid w:val="00091D9B"/>
    <w:rsid w:val="000921C8"/>
    <w:rsid w:val="000926E1"/>
    <w:rsid w:val="000941DF"/>
    <w:rsid w:val="000958DD"/>
    <w:rsid w:val="00095A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E25F3"/>
    <w:rsid w:val="000E77DB"/>
    <w:rsid w:val="000E79CE"/>
    <w:rsid w:val="000F2D86"/>
    <w:rsid w:val="0010091D"/>
    <w:rsid w:val="00105739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559CC"/>
    <w:rsid w:val="00160DF6"/>
    <w:rsid w:val="00161B5D"/>
    <w:rsid w:val="001651FE"/>
    <w:rsid w:val="00170C5E"/>
    <w:rsid w:val="001717B8"/>
    <w:rsid w:val="00172BFB"/>
    <w:rsid w:val="001816EC"/>
    <w:rsid w:val="00181764"/>
    <w:rsid w:val="00181DF5"/>
    <w:rsid w:val="00182CE5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C6002"/>
    <w:rsid w:val="001D32CC"/>
    <w:rsid w:val="001E067D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14931"/>
    <w:rsid w:val="00221893"/>
    <w:rsid w:val="00223735"/>
    <w:rsid w:val="002274A6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E2A"/>
    <w:rsid w:val="002F7206"/>
    <w:rsid w:val="00305D0F"/>
    <w:rsid w:val="00311E2F"/>
    <w:rsid w:val="003138A8"/>
    <w:rsid w:val="00314CAC"/>
    <w:rsid w:val="00316B9E"/>
    <w:rsid w:val="00317E79"/>
    <w:rsid w:val="0032101C"/>
    <w:rsid w:val="00321BF2"/>
    <w:rsid w:val="0032495C"/>
    <w:rsid w:val="00331743"/>
    <w:rsid w:val="003355EB"/>
    <w:rsid w:val="00336D04"/>
    <w:rsid w:val="00341074"/>
    <w:rsid w:val="00345CFE"/>
    <w:rsid w:val="003460E7"/>
    <w:rsid w:val="00351180"/>
    <w:rsid w:val="00351CF5"/>
    <w:rsid w:val="00353194"/>
    <w:rsid w:val="00362641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6B6C"/>
    <w:rsid w:val="003A71D4"/>
    <w:rsid w:val="003B016A"/>
    <w:rsid w:val="003B7CAB"/>
    <w:rsid w:val="003C4C6B"/>
    <w:rsid w:val="003C63E1"/>
    <w:rsid w:val="003D1343"/>
    <w:rsid w:val="003D227C"/>
    <w:rsid w:val="003D2351"/>
    <w:rsid w:val="003D23BD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412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268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1CC0"/>
    <w:rsid w:val="004C2129"/>
    <w:rsid w:val="004C2584"/>
    <w:rsid w:val="004C27C3"/>
    <w:rsid w:val="004C2C09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E64FF"/>
    <w:rsid w:val="004E7C71"/>
    <w:rsid w:val="004F0CAC"/>
    <w:rsid w:val="004F16CC"/>
    <w:rsid w:val="004F5007"/>
    <w:rsid w:val="004F61F7"/>
    <w:rsid w:val="004F7387"/>
    <w:rsid w:val="00501607"/>
    <w:rsid w:val="00502B6B"/>
    <w:rsid w:val="00504508"/>
    <w:rsid w:val="00504696"/>
    <w:rsid w:val="0050751C"/>
    <w:rsid w:val="005107C7"/>
    <w:rsid w:val="005124B4"/>
    <w:rsid w:val="00512AE6"/>
    <w:rsid w:val="005158E6"/>
    <w:rsid w:val="00520B34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475CF"/>
    <w:rsid w:val="0055147C"/>
    <w:rsid w:val="00555BEF"/>
    <w:rsid w:val="00560C97"/>
    <w:rsid w:val="0056198B"/>
    <w:rsid w:val="005647F7"/>
    <w:rsid w:val="00572088"/>
    <w:rsid w:val="005870CF"/>
    <w:rsid w:val="00591133"/>
    <w:rsid w:val="005931E3"/>
    <w:rsid w:val="005958F9"/>
    <w:rsid w:val="00597593"/>
    <w:rsid w:val="005A115A"/>
    <w:rsid w:val="005A15D3"/>
    <w:rsid w:val="005A1B1C"/>
    <w:rsid w:val="005A5208"/>
    <w:rsid w:val="005B1482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0725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0DB4"/>
    <w:rsid w:val="00631FAF"/>
    <w:rsid w:val="006355DF"/>
    <w:rsid w:val="00635BFB"/>
    <w:rsid w:val="006422DE"/>
    <w:rsid w:val="006467A4"/>
    <w:rsid w:val="00647C88"/>
    <w:rsid w:val="00650502"/>
    <w:rsid w:val="00653DE2"/>
    <w:rsid w:val="00654E0B"/>
    <w:rsid w:val="00655AD5"/>
    <w:rsid w:val="00660DDC"/>
    <w:rsid w:val="00662225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09D3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0DDD"/>
    <w:rsid w:val="006E2D44"/>
    <w:rsid w:val="006E551C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23ED4"/>
    <w:rsid w:val="00732F1F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7125F"/>
    <w:rsid w:val="0077189D"/>
    <w:rsid w:val="007730FB"/>
    <w:rsid w:val="00787108"/>
    <w:rsid w:val="00790291"/>
    <w:rsid w:val="00791D19"/>
    <w:rsid w:val="00792F0C"/>
    <w:rsid w:val="00793F4F"/>
    <w:rsid w:val="007B1A61"/>
    <w:rsid w:val="007B4C05"/>
    <w:rsid w:val="007B55F7"/>
    <w:rsid w:val="007C0F81"/>
    <w:rsid w:val="007D0CD7"/>
    <w:rsid w:val="007D10C6"/>
    <w:rsid w:val="007D266E"/>
    <w:rsid w:val="007D292C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3FE"/>
    <w:rsid w:val="008116A6"/>
    <w:rsid w:val="00820DE7"/>
    <w:rsid w:val="0082306A"/>
    <w:rsid w:val="00823BC6"/>
    <w:rsid w:val="00834E6E"/>
    <w:rsid w:val="008355D4"/>
    <w:rsid w:val="00835E71"/>
    <w:rsid w:val="00836059"/>
    <w:rsid w:val="00841E80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3AC5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D1A1F"/>
    <w:rsid w:val="008E3193"/>
    <w:rsid w:val="008F15D0"/>
    <w:rsid w:val="008F682D"/>
    <w:rsid w:val="00900E99"/>
    <w:rsid w:val="00903357"/>
    <w:rsid w:val="00905000"/>
    <w:rsid w:val="00905A67"/>
    <w:rsid w:val="009115AA"/>
    <w:rsid w:val="00920305"/>
    <w:rsid w:val="009220BE"/>
    <w:rsid w:val="00923D76"/>
    <w:rsid w:val="00924F0C"/>
    <w:rsid w:val="00925A10"/>
    <w:rsid w:val="0092639F"/>
    <w:rsid w:val="00933173"/>
    <w:rsid w:val="009340AE"/>
    <w:rsid w:val="0093457B"/>
    <w:rsid w:val="009348ED"/>
    <w:rsid w:val="0094046C"/>
    <w:rsid w:val="00943594"/>
    <w:rsid w:val="00943769"/>
    <w:rsid w:val="0094424E"/>
    <w:rsid w:val="00944DEF"/>
    <w:rsid w:val="00945B9B"/>
    <w:rsid w:val="009512F6"/>
    <w:rsid w:val="00953AFF"/>
    <w:rsid w:val="0095659E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39B3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3DDC"/>
    <w:rsid w:val="00A05D2E"/>
    <w:rsid w:val="00A0772E"/>
    <w:rsid w:val="00A100B1"/>
    <w:rsid w:val="00A2059D"/>
    <w:rsid w:val="00A220E8"/>
    <w:rsid w:val="00A24069"/>
    <w:rsid w:val="00A32CCE"/>
    <w:rsid w:val="00A346C9"/>
    <w:rsid w:val="00A34893"/>
    <w:rsid w:val="00A357D1"/>
    <w:rsid w:val="00A4354D"/>
    <w:rsid w:val="00A50803"/>
    <w:rsid w:val="00A50D85"/>
    <w:rsid w:val="00A52D88"/>
    <w:rsid w:val="00A55152"/>
    <w:rsid w:val="00A56AD1"/>
    <w:rsid w:val="00A57440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30E8"/>
    <w:rsid w:val="00B144A0"/>
    <w:rsid w:val="00B15E15"/>
    <w:rsid w:val="00B24520"/>
    <w:rsid w:val="00B2458D"/>
    <w:rsid w:val="00B27657"/>
    <w:rsid w:val="00B305BB"/>
    <w:rsid w:val="00B36FA5"/>
    <w:rsid w:val="00B37224"/>
    <w:rsid w:val="00B3780C"/>
    <w:rsid w:val="00B422B7"/>
    <w:rsid w:val="00B43EB1"/>
    <w:rsid w:val="00B47251"/>
    <w:rsid w:val="00B50A84"/>
    <w:rsid w:val="00B5573F"/>
    <w:rsid w:val="00B558EB"/>
    <w:rsid w:val="00B56BA8"/>
    <w:rsid w:val="00B62F83"/>
    <w:rsid w:val="00B63E67"/>
    <w:rsid w:val="00B66DDD"/>
    <w:rsid w:val="00B66F73"/>
    <w:rsid w:val="00B739A5"/>
    <w:rsid w:val="00B7449B"/>
    <w:rsid w:val="00B7654E"/>
    <w:rsid w:val="00B832FC"/>
    <w:rsid w:val="00B83AE8"/>
    <w:rsid w:val="00B84EB1"/>
    <w:rsid w:val="00B86F56"/>
    <w:rsid w:val="00B96AFE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07E59"/>
    <w:rsid w:val="00C102C6"/>
    <w:rsid w:val="00C11076"/>
    <w:rsid w:val="00C14E15"/>
    <w:rsid w:val="00C1623D"/>
    <w:rsid w:val="00C21B52"/>
    <w:rsid w:val="00C243F8"/>
    <w:rsid w:val="00C269F2"/>
    <w:rsid w:val="00C349C6"/>
    <w:rsid w:val="00C377DC"/>
    <w:rsid w:val="00C3795A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42F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A0B8A"/>
    <w:rsid w:val="00CB08A1"/>
    <w:rsid w:val="00CB1738"/>
    <w:rsid w:val="00CB19DC"/>
    <w:rsid w:val="00CB296E"/>
    <w:rsid w:val="00CB5E6E"/>
    <w:rsid w:val="00CB6395"/>
    <w:rsid w:val="00CB78D5"/>
    <w:rsid w:val="00CC166B"/>
    <w:rsid w:val="00CC422E"/>
    <w:rsid w:val="00CC46CA"/>
    <w:rsid w:val="00CD0DB5"/>
    <w:rsid w:val="00CD7C0A"/>
    <w:rsid w:val="00CE53DA"/>
    <w:rsid w:val="00CF1687"/>
    <w:rsid w:val="00CF6103"/>
    <w:rsid w:val="00CF67CC"/>
    <w:rsid w:val="00D05341"/>
    <w:rsid w:val="00D114DE"/>
    <w:rsid w:val="00D13415"/>
    <w:rsid w:val="00D15C6A"/>
    <w:rsid w:val="00D1638F"/>
    <w:rsid w:val="00D17031"/>
    <w:rsid w:val="00D226AB"/>
    <w:rsid w:val="00D242BA"/>
    <w:rsid w:val="00D25493"/>
    <w:rsid w:val="00D27192"/>
    <w:rsid w:val="00D35489"/>
    <w:rsid w:val="00D36CD1"/>
    <w:rsid w:val="00D40D1A"/>
    <w:rsid w:val="00D53C74"/>
    <w:rsid w:val="00D54EA1"/>
    <w:rsid w:val="00D61EAC"/>
    <w:rsid w:val="00D67043"/>
    <w:rsid w:val="00D673C7"/>
    <w:rsid w:val="00D70E34"/>
    <w:rsid w:val="00D70EB7"/>
    <w:rsid w:val="00D70F4D"/>
    <w:rsid w:val="00D82071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3F2D"/>
    <w:rsid w:val="00DD3F49"/>
    <w:rsid w:val="00DD5025"/>
    <w:rsid w:val="00DE2A87"/>
    <w:rsid w:val="00DE5AE3"/>
    <w:rsid w:val="00DE762B"/>
    <w:rsid w:val="00DF0EFE"/>
    <w:rsid w:val="00DF1369"/>
    <w:rsid w:val="00DF2309"/>
    <w:rsid w:val="00DF4BA0"/>
    <w:rsid w:val="00DF593D"/>
    <w:rsid w:val="00DF6D83"/>
    <w:rsid w:val="00E00235"/>
    <w:rsid w:val="00E14CF9"/>
    <w:rsid w:val="00E1544C"/>
    <w:rsid w:val="00E16773"/>
    <w:rsid w:val="00E236B8"/>
    <w:rsid w:val="00E35523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15B4"/>
    <w:rsid w:val="00E72DDF"/>
    <w:rsid w:val="00E766C0"/>
    <w:rsid w:val="00E8146D"/>
    <w:rsid w:val="00E81A9A"/>
    <w:rsid w:val="00E83980"/>
    <w:rsid w:val="00E84844"/>
    <w:rsid w:val="00E86870"/>
    <w:rsid w:val="00E873AC"/>
    <w:rsid w:val="00E876FC"/>
    <w:rsid w:val="00E877FD"/>
    <w:rsid w:val="00E9128D"/>
    <w:rsid w:val="00E9184D"/>
    <w:rsid w:val="00E93CA5"/>
    <w:rsid w:val="00EA1013"/>
    <w:rsid w:val="00EA3FCD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C7DF6"/>
    <w:rsid w:val="00ED129F"/>
    <w:rsid w:val="00ED156D"/>
    <w:rsid w:val="00ED1C2F"/>
    <w:rsid w:val="00ED5048"/>
    <w:rsid w:val="00ED64D6"/>
    <w:rsid w:val="00EE035D"/>
    <w:rsid w:val="00EE2A7A"/>
    <w:rsid w:val="00EE5469"/>
    <w:rsid w:val="00EF0D22"/>
    <w:rsid w:val="00EF358D"/>
    <w:rsid w:val="00EF4CAA"/>
    <w:rsid w:val="00EF69F7"/>
    <w:rsid w:val="00EF6B7A"/>
    <w:rsid w:val="00F06839"/>
    <w:rsid w:val="00F1130A"/>
    <w:rsid w:val="00F1387D"/>
    <w:rsid w:val="00F15FF2"/>
    <w:rsid w:val="00F25AE6"/>
    <w:rsid w:val="00F523D8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7651B"/>
    <w:rsid w:val="00F90FA1"/>
    <w:rsid w:val="00F92028"/>
    <w:rsid w:val="00F920EE"/>
    <w:rsid w:val="00F92AB9"/>
    <w:rsid w:val="00F97684"/>
    <w:rsid w:val="00FA08CD"/>
    <w:rsid w:val="00FA10A1"/>
    <w:rsid w:val="00FA1569"/>
    <w:rsid w:val="00FA3C6E"/>
    <w:rsid w:val="00FA66B4"/>
    <w:rsid w:val="00FB24DC"/>
    <w:rsid w:val="00FB7669"/>
    <w:rsid w:val="00FC0EDA"/>
    <w:rsid w:val="00FC14E9"/>
    <w:rsid w:val="00FC3485"/>
    <w:rsid w:val="00FC38DA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e">
    <w:name w:val="Normal (Web)"/>
    <w:basedOn w:val="a"/>
    <w:uiPriority w:val="99"/>
    <w:semiHidden/>
    <w:unhideWhenUsed/>
    <w:rsid w:val="00F7651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f">
    <w:name w:val="Strong"/>
    <w:basedOn w:val="a0"/>
    <w:uiPriority w:val="22"/>
    <w:qFormat/>
    <w:rsid w:val="00F7651B"/>
    <w:rPr>
      <w:b/>
      <w:bCs/>
    </w:rPr>
  </w:style>
  <w:style w:type="paragraph" w:styleId="aff0">
    <w:name w:val="No Spacing"/>
    <w:link w:val="aff1"/>
    <w:uiPriority w:val="1"/>
    <w:qFormat/>
    <w:rsid w:val="001C60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181D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550BB"/>
  </w:style>
  <w:style w:type="character" w:customStyle="1" w:styleId="aff1">
    <w:name w:val="Без интервала Знак"/>
    <w:basedOn w:val="a0"/>
    <w:link w:val="aff0"/>
    <w:uiPriority w:val="1"/>
    <w:locked/>
    <w:rsid w:val="00317E79"/>
    <w:rPr>
      <w:rFonts w:ascii="Calibri" w:eastAsia="Calibri" w:hAnsi="Calibri" w:cs="Times New Roman"/>
    </w:rPr>
  </w:style>
  <w:style w:type="character" w:customStyle="1" w:styleId="af7">
    <w:name w:val="Абзац списка Знак"/>
    <w:basedOn w:val="a0"/>
    <w:link w:val="af6"/>
    <w:uiPriority w:val="34"/>
    <w:locked/>
    <w:rsid w:val="00317E79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w.znanium.com/catalog/product/1010764" TargetMode="External"/><Relationship Id="rId18" Type="http://schemas.openxmlformats.org/officeDocument/2006/relationships/hyperlink" Target="https://biblio-online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bgsha.ru/art.php?i=81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ew.znanium.com/catalog/product/427381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" TargetMode="External"/><Relationship Id="rId20" Type="http://schemas.openxmlformats.org/officeDocument/2006/relationships/hyperlink" Target="http://bgsha.ru/art.php?i=8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.znanium.com/catalog/product/1008980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new.znanium.com/catalog/product/4148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x.doi.org/10.12737/854" TargetMode="External"/><Relationship Id="rId19" Type="http://schemas.openxmlformats.org/officeDocument/2006/relationships/hyperlink" Target="https://iphlib.ru/libra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w.znanium.com/catalog/product/1047605" TargetMode="External"/><Relationship Id="rId14" Type="http://schemas.openxmlformats.org/officeDocument/2006/relationships/hyperlink" Target="https://new.znanium.com/catalog/product/1039299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99F83C41F64DC1BB3FD476D6082F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EBAC6-12B8-4329-B42C-EC06F8E05994}"/>
      </w:docPartPr>
      <w:docPartBody>
        <w:p w:rsidR="007749D2" w:rsidRDefault="007749D2" w:rsidP="007749D2">
          <w:pPr>
            <w:pStyle w:val="C699F83C41F64DC1BB3FD476D6082FF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A40BE81522F4F989960E4CA8E5E72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D1A98-BDB6-432E-9825-51252E0BEB54}"/>
      </w:docPartPr>
      <w:docPartBody>
        <w:p w:rsidR="007749D2" w:rsidRDefault="007749D2" w:rsidP="007749D2">
          <w:pPr>
            <w:pStyle w:val="5A40BE81522F4F989960E4CA8E5E72B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1058B85FB9943849164BEF331E9F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E0C17-5014-4BB3-97A9-4A613D364111}"/>
      </w:docPartPr>
      <w:docPartBody>
        <w:p w:rsidR="007749D2" w:rsidRDefault="007749D2" w:rsidP="007749D2">
          <w:pPr>
            <w:pStyle w:val="11058B85FB9943849164BEF331E9F49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1C24C90AC485D896EB6ABD273F5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F1F0F9-855D-4F0D-8FB5-BBA8D6B42EE2}"/>
      </w:docPartPr>
      <w:docPartBody>
        <w:p w:rsidR="007749D2" w:rsidRDefault="007749D2" w:rsidP="007749D2">
          <w:pPr>
            <w:pStyle w:val="48F1C24C90AC485D896EB6ABD273F5F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3EFC2BB2E7F468F9E477B145CA2E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6B54D-CF5C-4139-AF58-C366A020FCA7}"/>
      </w:docPartPr>
      <w:docPartBody>
        <w:p w:rsidR="007749D2" w:rsidRDefault="007749D2" w:rsidP="007749D2">
          <w:pPr>
            <w:pStyle w:val="B3EFC2BB2E7F468F9E477B145CA2EE7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16AD3490C7247768C34E4B998B12E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1B0BD-7538-4F30-8FE4-D3FAA375DCA7}"/>
      </w:docPartPr>
      <w:docPartBody>
        <w:p w:rsidR="007749D2" w:rsidRDefault="007749D2" w:rsidP="007749D2">
          <w:pPr>
            <w:pStyle w:val="B16AD3490C7247768C34E4B998B12EF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2AE878D7A4B48CFA0EE7788417629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C3B12-1002-4D65-B5E9-E1516CD5C36F}"/>
      </w:docPartPr>
      <w:docPartBody>
        <w:p w:rsidR="007749D2" w:rsidRDefault="007749D2" w:rsidP="007749D2">
          <w:pPr>
            <w:pStyle w:val="02AE878D7A4B48CFA0EE7788417629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79DE3A6C7934DE4BEA4121F8F637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A448E-499A-4DF4-B2C4-ED48A2465847}"/>
      </w:docPartPr>
      <w:docPartBody>
        <w:p w:rsidR="007749D2" w:rsidRDefault="007749D2" w:rsidP="007749D2">
          <w:pPr>
            <w:pStyle w:val="279DE3A6C7934DE4BEA4121F8F637AD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3746CB4A478462E8F34C2F899400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CBCA82-BB55-4700-A64A-2E7CABC444A1}"/>
      </w:docPartPr>
      <w:docPartBody>
        <w:p w:rsidR="007749D2" w:rsidRDefault="007749D2" w:rsidP="007749D2">
          <w:pPr>
            <w:pStyle w:val="83746CB4A478462E8F34C2F899400F1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91F3D6D302545159748B4B91ECDE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56CBF-E5A7-490B-A5D5-CA57D564C057}"/>
      </w:docPartPr>
      <w:docPartBody>
        <w:p w:rsidR="007749D2" w:rsidRDefault="007749D2" w:rsidP="007749D2">
          <w:pPr>
            <w:pStyle w:val="291F3D6D302545159748B4B91ECDE2C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912670AA97840CCB74F389DB9492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F2ABA-5C17-4427-952D-66A7CF1B9642}"/>
      </w:docPartPr>
      <w:docPartBody>
        <w:p w:rsidR="007749D2" w:rsidRDefault="007749D2" w:rsidP="007749D2">
          <w:pPr>
            <w:pStyle w:val="7912670AA97840CCB74F389DB94926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7E1473F1A0542F1945A73A9287732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E293F-FD18-4B8A-8CC4-60F7EDCB40A1}"/>
      </w:docPartPr>
      <w:docPartBody>
        <w:p w:rsidR="007749D2" w:rsidRDefault="007749D2" w:rsidP="007749D2">
          <w:pPr>
            <w:pStyle w:val="07E1473F1A0542F1945A73A92877327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76C0B074A0A4D59B6B90A8F20F91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87BCA-D96F-42AE-A190-C885737E4D3E}"/>
      </w:docPartPr>
      <w:docPartBody>
        <w:p w:rsidR="007749D2" w:rsidRDefault="007749D2" w:rsidP="007749D2">
          <w:pPr>
            <w:pStyle w:val="776C0B074A0A4D59B6B90A8F20F912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5EB7782188A4A59A0F424EC1F8CCD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4FF23-2C3C-43FB-BBCB-67A74C4829C0}"/>
      </w:docPartPr>
      <w:docPartBody>
        <w:p w:rsidR="00D808EB" w:rsidRDefault="006A7D3E" w:rsidP="006A7D3E">
          <w:pPr>
            <w:pStyle w:val="75EB7782188A4A59A0F424EC1F8CCD3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F0FDC3CD91446A6BB9083112EC1B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4A436-BD3F-4F53-9840-F7D7C300BB3D}"/>
      </w:docPartPr>
      <w:docPartBody>
        <w:p w:rsidR="00D808EB" w:rsidRDefault="006A7D3E" w:rsidP="006A7D3E">
          <w:pPr>
            <w:pStyle w:val="AF0FDC3CD91446A6BB9083112EC1BF1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0C1D8A595714CBE8675538055BA4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A9ECD-45A0-412C-86A7-6D08B2A2369D}"/>
      </w:docPartPr>
      <w:docPartBody>
        <w:p w:rsidR="00D808EB" w:rsidRDefault="00D808EB" w:rsidP="00D808EB">
          <w:pPr>
            <w:pStyle w:val="00C1D8A595714CBE8675538055BA48B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033554D73F64E38BE4BDA7524B6B5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C8753-1DF6-4AA5-BD2D-4B8BE6C4CA1B}"/>
      </w:docPartPr>
      <w:docPartBody>
        <w:p w:rsidR="005D3614" w:rsidRDefault="008D0F20" w:rsidP="008D0F20">
          <w:pPr>
            <w:pStyle w:val="3033554D73F64E38BE4BDA7524B6B53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9509DD8B8794244AD259F53B6100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7B744-B359-4779-96FE-5606E62EE9D0}"/>
      </w:docPartPr>
      <w:docPartBody>
        <w:p w:rsidR="00B5154E" w:rsidRDefault="00F249AE" w:rsidP="00F249AE">
          <w:pPr>
            <w:pStyle w:val="F9509DD8B8794244AD259F53B6100F5B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B8A8C79F5A2F44568293BB912F79F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B9BBB-2ED2-4BF6-AE78-D424AD805201}"/>
      </w:docPartPr>
      <w:docPartBody>
        <w:p w:rsidR="00B5154E" w:rsidRDefault="00B5154E" w:rsidP="00B5154E">
          <w:pPr>
            <w:pStyle w:val="B8A8C79F5A2F44568293BB912F79F4F1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66493C7EFBD642FAB29CA77B845081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75120-253F-4132-B857-E39881F80AD0}"/>
      </w:docPartPr>
      <w:docPartBody>
        <w:p w:rsidR="00B5154E" w:rsidRDefault="00B5154E" w:rsidP="00B5154E">
          <w:pPr>
            <w:pStyle w:val="66493C7EFBD642FAB29CA77B845081EF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6EFACC82742D44128356879F0BAF60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9C1C11-3B02-45F2-A534-E19DD29A0C2E}"/>
      </w:docPartPr>
      <w:docPartBody>
        <w:p w:rsidR="00B5154E" w:rsidRDefault="00B5154E" w:rsidP="00B5154E">
          <w:pPr>
            <w:pStyle w:val="6EFACC82742D44128356879F0BAF609A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EA2FF4FEC319493B85F30A6C890445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E3401-B1A4-4E41-95D3-41F5D394F281}"/>
      </w:docPartPr>
      <w:docPartBody>
        <w:p w:rsidR="00B5154E" w:rsidRDefault="00B5154E" w:rsidP="00B5154E">
          <w:pPr>
            <w:pStyle w:val="EA2FF4FEC319493B85F30A6C89044502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ADA36F0FD8F941A1B51B6E80DFCE6A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1BD21-46A2-4346-82DD-E3E657B8B365}"/>
      </w:docPartPr>
      <w:docPartBody>
        <w:p w:rsidR="00B5154E" w:rsidRDefault="00B5154E" w:rsidP="00B5154E">
          <w:pPr>
            <w:pStyle w:val="ADA36F0FD8F941A1B51B6E80DFCE6AC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C199B2CD07549E1A49BB08EF6F8F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6A1AFB-350E-4924-908E-CB99D9160A4E}"/>
      </w:docPartPr>
      <w:docPartBody>
        <w:p w:rsidR="00B5154E" w:rsidRDefault="00B5154E" w:rsidP="00B5154E">
          <w:pPr>
            <w:pStyle w:val="EC199B2CD07549E1A49BB08EF6F8F03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6F0A4B96C804E6FAD774D5D3D34A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7C9ED-7C3E-430B-9E7D-DAD2716C7DE1}"/>
      </w:docPartPr>
      <w:docPartBody>
        <w:p w:rsidR="00B5154E" w:rsidRDefault="00B5154E" w:rsidP="00B5154E">
          <w:pPr>
            <w:pStyle w:val="F6F0A4B96C804E6FAD774D5D3D34ABA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346250B462642DDBC9409094C0FE3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376374-3BF6-4FF5-AF65-1C37DCAC0A93}"/>
      </w:docPartPr>
      <w:docPartBody>
        <w:p w:rsidR="00B5154E" w:rsidRDefault="00B5154E" w:rsidP="00B5154E">
          <w:pPr>
            <w:pStyle w:val="B346250B462642DDBC9409094C0FE3B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5B2A7E86BCE43E5A2AFC2D75AFCCA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82A4E-043A-44D1-976A-9352A4A3C6E8}"/>
      </w:docPartPr>
      <w:docPartBody>
        <w:p w:rsidR="00B5154E" w:rsidRDefault="00B5154E" w:rsidP="00B5154E">
          <w:pPr>
            <w:pStyle w:val="D5B2A7E86BCE43E5A2AFC2D75AFCCAC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14B7B40738540CD82FCB2AF9B1E7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E2571F-E9B2-4A67-A548-4BCCB6EBC879}"/>
      </w:docPartPr>
      <w:docPartBody>
        <w:p w:rsidR="00B5154E" w:rsidRDefault="00B5154E" w:rsidP="00B5154E">
          <w:pPr>
            <w:pStyle w:val="A14B7B40738540CD82FCB2AF9B1E76C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33DAFC34B3B486C9AD87AC165B7A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FE20F2-CBF6-43A1-9AFC-8E149C9BE394}"/>
      </w:docPartPr>
      <w:docPartBody>
        <w:p w:rsidR="00B5154E" w:rsidRDefault="00B5154E" w:rsidP="00B5154E">
          <w:pPr>
            <w:pStyle w:val="633DAFC34B3B486C9AD87AC165B7AA2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4891A5C0E4D35ACD004017659FF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321F64-847A-4DE7-A243-3B6C758195B9}"/>
      </w:docPartPr>
      <w:docPartBody>
        <w:p w:rsidR="00B5154E" w:rsidRDefault="00B5154E" w:rsidP="00B5154E">
          <w:pPr>
            <w:pStyle w:val="CA04891A5C0E4D35ACD004017659FF5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34A9A5812654D2CBC750A54DE18C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CD496-C030-454C-93DF-8D6C22580FA0}"/>
      </w:docPartPr>
      <w:docPartBody>
        <w:p w:rsidR="00B5154E" w:rsidRDefault="00B5154E" w:rsidP="00B5154E">
          <w:pPr>
            <w:pStyle w:val="C34A9A5812654D2CBC750A54DE18C18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63C3C5F8E32449CAF8E4B4782F0FF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046221-CF7B-4EA9-8B8D-FE27A1483343}"/>
      </w:docPartPr>
      <w:docPartBody>
        <w:p w:rsidR="00B5154E" w:rsidRDefault="00B5154E" w:rsidP="00B5154E">
          <w:pPr>
            <w:pStyle w:val="F63C3C5F8E32449CAF8E4B4782F0FF2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13957F83BA647709BACD594672A99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E26B75-1D23-4F1E-8958-28B80B38F22A}"/>
      </w:docPartPr>
      <w:docPartBody>
        <w:p w:rsidR="00B5154E" w:rsidRDefault="00B5154E" w:rsidP="00B5154E">
          <w:pPr>
            <w:pStyle w:val="E13957F83BA647709BACD594672A995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D61239E05584FADBC9740CA5A3678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5F7E7A-F4D7-40FC-9CD2-83B46981AA64}"/>
      </w:docPartPr>
      <w:docPartBody>
        <w:p w:rsidR="00B5154E" w:rsidRDefault="00B5154E" w:rsidP="00B5154E">
          <w:pPr>
            <w:pStyle w:val="3D61239E05584FADBC9740CA5A3678A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DD5169F9D2B4812BA84B76EBB6DE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A57D10-B1C8-4088-B1B9-2937858C94A8}"/>
      </w:docPartPr>
      <w:docPartBody>
        <w:p w:rsidR="00B5154E" w:rsidRDefault="00B5154E" w:rsidP="00B5154E">
          <w:pPr>
            <w:pStyle w:val="1DD5169F9D2B4812BA84B76EBB6DE57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4646AE3073F448596B887FEC1A717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E6EAA-865F-42A1-96DF-D77D68C7BEA4}"/>
      </w:docPartPr>
      <w:docPartBody>
        <w:p w:rsidR="00F576E3" w:rsidRDefault="00F22AC0" w:rsidP="00F22AC0">
          <w:pPr>
            <w:pStyle w:val="F4646AE3073F448596B887FEC1A717B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73ADB734573459FB3ECFE90D38ED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3DA1BF-1A37-40D0-817B-C466CDA1F310}"/>
      </w:docPartPr>
      <w:docPartBody>
        <w:p w:rsidR="00F576E3" w:rsidRDefault="00F22AC0" w:rsidP="00F22AC0">
          <w:pPr>
            <w:pStyle w:val="D73ADB734573459FB3ECFE90D38ED32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E0E8F178D244FC28FA15A8F914E5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04DB1-AA70-4A0E-A875-5370DBA1C2DE}"/>
      </w:docPartPr>
      <w:docPartBody>
        <w:p w:rsidR="00F576E3" w:rsidRDefault="00F22AC0" w:rsidP="00F22AC0">
          <w:pPr>
            <w:pStyle w:val="2E0E8F178D244FC28FA15A8F914E5DA7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86D8B"/>
    <w:rsid w:val="000C371A"/>
    <w:rsid w:val="0034264B"/>
    <w:rsid w:val="00375C73"/>
    <w:rsid w:val="00424144"/>
    <w:rsid w:val="004775CA"/>
    <w:rsid w:val="004917B8"/>
    <w:rsid w:val="004F7C9D"/>
    <w:rsid w:val="005A09BF"/>
    <w:rsid w:val="005A22F3"/>
    <w:rsid w:val="005D3614"/>
    <w:rsid w:val="006A4B46"/>
    <w:rsid w:val="006A7D3E"/>
    <w:rsid w:val="006C735E"/>
    <w:rsid w:val="006F6020"/>
    <w:rsid w:val="007749D2"/>
    <w:rsid w:val="00777597"/>
    <w:rsid w:val="007C37A9"/>
    <w:rsid w:val="0088455E"/>
    <w:rsid w:val="008A6A6D"/>
    <w:rsid w:val="008D0F20"/>
    <w:rsid w:val="009539FA"/>
    <w:rsid w:val="009713F6"/>
    <w:rsid w:val="00A81BF8"/>
    <w:rsid w:val="00AD2B67"/>
    <w:rsid w:val="00B149CA"/>
    <w:rsid w:val="00B5154E"/>
    <w:rsid w:val="00B83F2F"/>
    <w:rsid w:val="00C2084A"/>
    <w:rsid w:val="00CE290F"/>
    <w:rsid w:val="00D808EB"/>
    <w:rsid w:val="00DA10D3"/>
    <w:rsid w:val="00E97CBA"/>
    <w:rsid w:val="00F039F9"/>
    <w:rsid w:val="00F22AC0"/>
    <w:rsid w:val="00F249AE"/>
    <w:rsid w:val="00F576E3"/>
    <w:rsid w:val="00FC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2AC0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9F83C41F64DC1BB3FD476D6082FF7">
    <w:name w:val="C699F83C41F64DC1BB3FD476D6082FF7"/>
    <w:rsid w:val="007749D2"/>
  </w:style>
  <w:style w:type="paragraph" w:customStyle="1" w:styleId="5A40BE81522F4F989960E4CA8E5E72BE">
    <w:name w:val="5A40BE81522F4F989960E4CA8E5E72BE"/>
    <w:rsid w:val="007749D2"/>
  </w:style>
  <w:style w:type="paragraph" w:customStyle="1" w:styleId="11058B85FB9943849164BEF331E9F49D">
    <w:name w:val="11058B85FB9943849164BEF331E9F49D"/>
    <w:rsid w:val="007749D2"/>
  </w:style>
  <w:style w:type="paragraph" w:customStyle="1" w:styleId="48F1C24C90AC485D896EB6ABD273F5FA">
    <w:name w:val="48F1C24C90AC485D896EB6ABD273F5FA"/>
    <w:rsid w:val="007749D2"/>
  </w:style>
  <w:style w:type="paragraph" w:customStyle="1" w:styleId="B3EFC2BB2E7F468F9E477B145CA2EE7E">
    <w:name w:val="B3EFC2BB2E7F468F9E477B145CA2EE7E"/>
    <w:rsid w:val="007749D2"/>
  </w:style>
  <w:style w:type="paragraph" w:customStyle="1" w:styleId="132DA4F1CBF44EF493C2E74D02956BF2">
    <w:name w:val="132DA4F1CBF44EF493C2E74D02956BF2"/>
    <w:rsid w:val="007749D2"/>
  </w:style>
  <w:style w:type="paragraph" w:customStyle="1" w:styleId="CDC53514E6AD4F3F911CF95C1374A74B">
    <w:name w:val="CDC53514E6AD4F3F911CF95C1374A74B"/>
    <w:rsid w:val="007749D2"/>
  </w:style>
  <w:style w:type="paragraph" w:customStyle="1" w:styleId="B16AD3490C7247768C34E4B998B12EF4">
    <w:name w:val="B16AD3490C7247768C34E4B998B12EF4"/>
    <w:rsid w:val="007749D2"/>
  </w:style>
  <w:style w:type="paragraph" w:customStyle="1" w:styleId="02AE878D7A4B48CFA0EE7788417629F2">
    <w:name w:val="02AE878D7A4B48CFA0EE7788417629F2"/>
    <w:rsid w:val="007749D2"/>
  </w:style>
  <w:style w:type="paragraph" w:customStyle="1" w:styleId="279DE3A6C7934DE4BEA4121F8F637ADE">
    <w:name w:val="279DE3A6C7934DE4BEA4121F8F637ADE"/>
    <w:rsid w:val="007749D2"/>
  </w:style>
  <w:style w:type="paragraph" w:customStyle="1" w:styleId="83746CB4A478462E8F34C2F899400F1A">
    <w:name w:val="83746CB4A478462E8F34C2F899400F1A"/>
    <w:rsid w:val="007749D2"/>
  </w:style>
  <w:style w:type="paragraph" w:customStyle="1" w:styleId="291F3D6D302545159748B4B91ECDE2C9">
    <w:name w:val="291F3D6D302545159748B4B91ECDE2C9"/>
    <w:rsid w:val="007749D2"/>
  </w:style>
  <w:style w:type="paragraph" w:customStyle="1" w:styleId="7912670AA97840CCB74F389DB9492650">
    <w:name w:val="7912670AA97840CCB74F389DB9492650"/>
    <w:rsid w:val="007749D2"/>
  </w:style>
  <w:style w:type="paragraph" w:customStyle="1" w:styleId="07E1473F1A0542F1945A73A928773274">
    <w:name w:val="07E1473F1A0542F1945A73A928773274"/>
    <w:rsid w:val="007749D2"/>
  </w:style>
  <w:style w:type="paragraph" w:customStyle="1" w:styleId="776C0B074A0A4D59B6B90A8F20F912F2">
    <w:name w:val="776C0B074A0A4D59B6B90A8F20F912F2"/>
    <w:rsid w:val="007749D2"/>
  </w:style>
  <w:style w:type="paragraph" w:customStyle="1" w:styleId="FBE28C4C7595411F9D5E29ADA346BEC3">
    <w:name w:val="FBE28C4C7595411F9D5E29ADA346BEC3"/>
    <w:rsid w:val="006A7D3E"/>
  </w:style>
  <w:style w:type="paragraph" w:customStyle="1" w:styleId="9064C33ECB954F129E1388C7640B9E56">
    <w:name w:val="9064C33ECB954F129E1388C7640B9E56"/>
    <w:rsid w:val="006A7D3E"/>
  </w:style>
  <w:style w:type="paragraph" w:customStyle="1" w:styleId="A3E22F64745045F3B4D6E00B0D6361FB">
    <w:name w:val="A3E22F64745045F3B4D6E00B0D6361FB"/>
    <w:rsid w:val="006A7D3E"/>
  </w:style>
  <w:style w:type="paragraph" w:customStyle="1" w:styleId="7E458EC1B92142CBAF761880799FB61C">
    <w:name w:val="7E458EC1B92142CBAF761880799FB61C"/>
    <w:rsid w:val="006A7D3E"/>
  </w:style>
  <w:style w:type="paragraph" w:customStyle="1" w:styleId="75EB7782188A4A59A0F424EC1F8CCD3F">
    <w:name w:val="75EB7782188A4A59A0F424EC1F8CCD3F"/>
    <w:rsid w:val="006A7D3E"/>
  </w:style>
  <w:style w:type="paragraph" w:customStyle="1" w:styleId="AF0FDC3CD91446A6BB9083112EC1BF12">
    <w:name w:val="AF0FDC3CD91446A6BB9083112EC1BF12"/>
    <w:rsid w:val="006A7D3E"/>
  </w:style>
  <w:style w:type="paragraph" w:customStyle="1" w:styleId="00C1D8A595714CBE8675538055BA48BD">
    <w:name w:val="00C1D8A595714CBE8675538055BA48BD"/>
    <w:rsid w:val="00D808EB"/>
  </w:style>
  <w:style w:type="paragraph" w:customStyle="1" w:styleId="3033554D73F64E38BE4BDA7524B6B537">
    <w:name w:val="3033554D73F64E38BE4BDA7524B6B537"/>
    <w:rsid w:val="008D0F20"/>
  </w:style>
  <w:style w:type="paragraph" w:customStyle="1" w:styleId="EB77A8B06D1C46EF8813D3E647FC7B34">
    <w:name w:val="EB77A8B06D1C46EF8813D3E647FC7B34"/>
    <w:rsid w:val="005D3614"/>
  </w:style>
  <w:style w:type="paragraph" w:customStyle="1" w:styleId="DFA1E551932E476D93ECF92CC11FA1A3">
    <w:name w:val="DFA1E551932E476D93ECF92CC11FA1A3"/>
    <w:rsid w:val="00F249AE"/>
  </w:style>
  <w:style w:type="paragraph" w:customStyle="1" w:styleId="F9509DD8B8794244AD259F53B6100F5B">
    <w:name w:val="F9509DD8B8794244AD259F53B6100F5B"/>
    <w:rsid w:val="00F249AE"/>
  </w:style>
  <w:style w:type="paragraph" w:customStyle="1" w:styleId="B8A8C79F5A2F44568293BB912F79F4F1">
    <w:name w:val="B8A8C79F5A2F44568293BB912F79F4F1"/>
    <w:rsid w:val="00B5154E"/>
  </w:style>
  <w:style w:type="paragraph" w:customStyle="1" w:styleId="66493C7EFBD642FAB29CA77B845081EF">
    <w:name w:val="66493C7EFBD642FAB29CA77B845081EF"/>
    <w:rsid w:val="00B5154E"/>
  </w:style>
  <w:style w:type="paragraph" w:customStyle="1" w:styleId="6EFACC82742D44128356879F0BAF609A">
    <w:name w:val="6EFACC82742D44128356879F0BAF609A"/>
    <w:rsid w:val="00B5154E"/>
  </w:style>
  <w:style w:type="paragraph" w:customStyle="1" w:styleId="EA2FF4FEC319493B85F30A6C89044502">
    <w:name w:val="EA2FF4FEC319493B85F30A6C89044502"/>
    <w:rsid w:val="00B5154E"/>
  </w:style>
  <w:style w:type="paragraph" w:customStyle="1" w:styleId="ADA36F0FD8F941A1B51B6E80DFCE6ACA">
    <w:name w:val="ADA36F0FD8F941A1B51B6E80DFCE6ACA"/>
    <w:rsid w:val="00B5154E"/>
  </w:style>
  <w:style w:type="paragraph" w:customStyle="1" w:styleId="EC199B2CD07549E1A49BB08EF6F8F03B">
    <w:name w:val="EC199B2CD07549E1A49BB08EF6F8F03B"/>
    <w:rsid w:val="00B5154E"/>
  </w:style>
  <w:style w:type="paragraph" w:customStyle="1" w:styleId="6F0253070A8F49209CA189DB5D562FF6">
    <w:name w:val="6F0253070A8F49209CA189DB5D562FF6"/>
    <w:rsid w:val="00B5154E"/>
  </w:style>
  <w:style w:type="paragraph" w:customStyle="1" w:styleId="E48F844E8B5D456CAEC4EF883C8583F3">
    <w:name w:val="E48F844E8B5D456CAEC4EF883C8583F3"/>
    <w:rsid w:val="00B5154E"/>
  </w:style>
  <w:style w:type="paragraph" w:customStyle="1" w:styleId="EC74249F64564C5A98FB6F975108E316">
    <w:name w:val="EC74249F64564C5A98FB6F975108E316"/>
    <w:rsid w:val="00B5154E"/>
  </w:style>
  <w:style w:type="paragraph" w:customStyle="1" w:styleId="FAD001C2C20F4E0B8CC47930FBC4ADC0">
    <w:name w:val="FAD001C2C20F4E0B8CC47930FBC4ADC0"/>
    <w:rsid w:val="00B5154E"/>
  </w:style>
  <w:style w:type="paragraph" w:customStyle="1" w:styleId="A5B300EF3EE246109E2FCCAAFCAF2C60">
    <w:name w:val="A5B300EF3EE246109E2FCCAAFCAF2C60"/>
    <w:rsid w:val="00B5154E"/>
  </w:style>
  <w:style w:type="paragraph" w:customStyle="1" w:styleId="E59839D91EC4462586B6D3C8BD1DB80E">
    <w:name w:val="E59839D91EC4462586B6D3C8BD1DB80E"/>
    <w:rsid w:val="00B5154E"/>
  </w:style>
  <w:style w:type="paragraph" w:customStyle="1" w:styleId="37C8BAEF16714107B84C5517AF895179">
    <w:name w:val="37C8BAEF16714107B84C5517AF895179"/>
    <w:rsid w:val="00B5154E"/>
  </w:style>
  <w:style w:type="paragraph" w:customStyle="1" w:styleId="C45AF1637FA84824AA864BB4145FD1E6">
    <w:name w:val="C45AF1637FA84824AA864BB4145FD1E6"/>
    <w:rsid w:val="00B5154E"/>
  </w:style>
  <w:style w:type="paragraph" w:customStyle="1" w:styleId="FC698347FA8B42B2B47329DE32AE78F7">
    <w:name w:val="FC698347FA8B42B2B47329DE32AE78F7"/>
    <w:rsid w:val="00B5154E"/>
  </w:style>
  <w:style w:type="paragraph" w:customStyle="1" w:styleId="57A55BBCC180437581FB722AC4A5AB68">
    <w:name w:val="57A55BBCC180437581FB722AC4A5AB68"/>
    <w:rsid w:val="00B5154E"/>
  </w:style>
  <w:style w:type="paragraph" w:customStyle="1" w:styleId="F6F0A4B96C804E6FAD774D5D3D34ABA0">
    <w:name w:val="F6F0A4B96C804E6FAD774D5D3D34ABA0"/>
    <w:rsid w:val="00B5154E"/>
  </w:style>
  <w:style w:type="paragraph" w:customStyle="1" w:styleId="B346250B462642DDBC9409094C0FE3BB">
    <w:name w:val="B346250B462642DDBC9409094C0FE3BB"/>
    <w:rsid w:val="00B5154E"/>
  </w:style>
  <w:style w:type="paragraph" w:customStyle="1" w:styleId="D5B2A7E86BCE43E5A2AFC2D75AFCCAC0">
    <w:name w:val="D5B2A7E86BCE43E5A2AFC2D75AFCCAC0"/>
    <w:rsid w:val="00B5154E"/>
  </w:style>
  <w:style w:type="paragraph" w:customStyle="1" w:styleId="A14B7B40738540CD82FCB2AF9B1E76C0">
    <w:name w:val="A14B7B40738540CD82FCB2AF9B1E76C0"/>
    <w:rsid w:val="00B5154E"/>
  </w:style>
  <w:style w:type="paragraph" w:customStyle="1" w:styleId="633DAFC34B3B486C9AD87AC165B7AA29">
    <w:name w:val="633DAFC34B3B486C9AD87AC165B7AA29"/>
    <w:rsid w:val="00B5154E"/>
  </w:style>
  <w:style w:type="paragraph" w:customStyle="1" w:styleId="CA04891A5C0E4D35ACD004017659FF5C">
    <w:name w:val="CA04891A5C0E4D35ACD004017659FF5C"/>
    <w:rsid w:val="00B5154E"/>
  </w:style>
  <w:style w:type="paragraph" w:customStyle="1" w:styleId="C34A9A5812654D2CBC750A54DE18C188">
    <w:name w:val="C34A9A5812654D2CBC750A54DE18C188"/>
    <w:rsid w:val="00B5154E"/>
  </w:style>
  <w:style w:type="paragraph" w:customStyle="1" w:styleId="F63C3C5F8E32449CAF8E4B4782F0FF2E">
    <w:name w:val="F63C3C5F8E32449CAF8E4B4782F0FF2E"/>
    <w:rsid w:val="00B5154E"/>
  </w:style>
  <w:style w:type="paragraph" w:customStyle="1" w:styleId="E13957F83BA647709BACD594672A995A">
    <w:name w:val="E13957F83BA647709BACD594672A995A"/>
    <w:rsid w:val="00B5154E"/>
  </w:style>
  <w:style w:type="paragraph" w:customStyle="1" w:styleId="3D61239E05584FADBC9740CA5A3678A6">
    <w:name w:val="3D61239E05584FADBC9740CA5A3678A6"/>
    <w:rsid w:val="00B5154E"/>
  </w:style>
  <w:style w:type="paragraph" w:customStyle="1" w:styleId="1DD5169F9D2B4812BA84B76EBB6DE577">
    <w:name w:val="1DD5169F9D2B4812BA84B76EBB6DE577"/>
    <w:rsid w:val="00B5154E"/>
  </w:style>
  <w:style w:type="paragraph" w:customStyle="1" w:styleId="F4646AE3073F448596B887FEC1A717B3">
    <w:name w:val="F4646AE3073F448596B887FEC1A717B3"/>
    <w:rsid w:val="00F22AC0"/>
  </w:style>
  <w:style w:type="paragraph" w:customStyle="1" w:styleId="D73ADB734573459FB3ECFE90D38ED324">
    <w:name w:val="D73ADB734573459FB3ECFE90D38ED324"/>
    <w:rsid w:val="00F22AC0"/>
  </w:style>
  <w:style w:type="paragraph" w:customStyle="1" w:styleId="2E0E8F178D244FC28FA15A8F914E5DA7">
    <w:name w:val="2E0E8F178D244FC28FA15A8F914E5DA7"/>
    <w:rsid w:val="00F22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DAB68-9536-4A06-88AE-F34DFF17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168</TotalTime>
  <Pages>1</Pages>
  <Words>8828</Words>
  <Characters>50324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2021-03-26T01:55:00Z</cp:lastPrinted>
  <dcterms:created xsi:type="dcterms:W3CDTF">2020-01-21T04:48:00Z</dcterms:created>
  <dcterms:modified xsi:type="dcterms:W3CDTF">2021-04-22T01:53:00Z</dcterms:modified>
</cp:coreProperties>
</file>