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5B6B40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Content>
        <w:p w:rsidR="006874B0" w:rsidRPr="00AF2D39" w:rsidRDefault="00831533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Инженерный факультет</w:t>
          </w:r>
        </w:p>
      </w:sdtContent>
    </w:sdt>
    <w:tbl>
      <w:tblPr>
        <w:tblW w:w="9747" w:type="dxa"/>
        <w:tblLayout w:type="fixed"/>
        <w:tblLook w:val="04A0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F7258A" w:rsidRDefault="00831533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Механизация сельскохозяйственных процессов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>уч. ст., уч. зв.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</w:comboBox>
            </w:sdtPr>
            <w:sdtContent>
              <w:p w:rsidR="006874B0" w:rsidRPr="00AF2D39" w:rsidRDefault="00831533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831533">
            <w:pPr>
              <w:tabs>
                <w:tab w:val="right" w:pos="9355"/>
              </w:tabs>
              <w:ind w:right="-250" w:firstLine="459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816A0F">
            <w:pPr>
              <w:tabs>
                <w:tab w:val="right" w:pos="9355"/>
              </w:tabs>
              <w:ind w:right="-250" w:firstLine="459"/>
              <w:jc w:val="center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>уч. ст., уч. зв.</w:t>
            </w:r>
          </w:p>
          <w:p w:rsidR="00DA7D93" w:rsidRPr="001F3F56" w:rsidRDefault="00DA7D93" w:rsidP="00816A0F">
            <w:pPr>
              <w:tabs>
                <w:tab w:val="right" w:pos="9355"/>
              </w:tabs>
              <w:ind w:right="-250" w:firstLine="459"/>
              <w:jc w:val="both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816A0F">
            <w:pPr>
              <w:tabs>
                <w:tab w:val="right" w:pos="9355"/>
              </w:tabs>
              <w:ind w:right="-250" w:firstLine="459"/>
              <w:jc w:val="center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816A0F">
            <w:pPr>
              <w:tabs>
                <w:tab w:val="right" w:pos="9355"/>
              </w:tabs>
              <w:ind w:right="-250" w:firstLine="459"/>
              <w:jc w:val="both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816A0F">
            <w:pPr>
              <w:tabs>
                <w:tab w:val="right" w:pos="9355"/>
              </w:tabs>
              <w:ind w:right="-250" w:firstLine="459"/>
              <w:jc w:val="center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831533">
            <w:pPr>
              <w:tabs>
                <w:tab w:val="center" w:pos="4677"/>
                <w:tab w:val="right" w:pos="9355"/>
              </w:tabs>
              <w:ind w:firstLine="459"/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831533" w:rsidRDefault="005B6B40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color w:val="000000"/>
            <w:sz w:val="24"/>
            <w:szCs w:val="24"/>
            <w:lang w:bidi="ru-RU"/>
          </w:rPr>
          <w:id w:val="261957849"/>
          <w:lock w:val="sdtLocked"/>
          <w:placeholder>
            <w:docPart w:val="B0F05EE34F8A4E73B91FF9062766BE1D"/>
          </w:placeholder>
          <w:text/>
        </w:sdtPr>
        <w:sdtContent>
          <w:r w:rsidR="00831533" w:rsidRPr="00831533">
            <w:rPr>
              <w:rFonts w:cs="Arial"/>
              <w:b/>
              <w:color w:val="000000"/>
              <w:sz w:val="24"/>
              <w:szCs w:val="24"/>
              <w:lang w:bidi="ru-RU"/>
            </w:rPr>
            <w:t>Б</w:t>
          </w:r>
          <w:proofErr w:type="gramStart"/>
          <w:r w:rsidR="00831533" w:rsidRPr="00831533">
            <w:rPr>
              <w:rFonts w:cs="Arial"/>
              <w:b/>
              <w:color w:val="000000"/>
              <w:sz w:val="24"/>
              <w:szCs w:val="24"/>
              <w:lang w:bidi="ru-RU"/>
            </w:rPr>
            <w:t>1</w:t>
          </w:r>
          <w:proofErr w:type="gramEnd"/>
          <w:r w:rsidR="00831533" w:rsidRPr="00831533">
            <w:rPr>
              <w:rFonts w:cs="Arial"/>
              <w:b/>
              <w:color w:val="000000"/>
              <w:sz w:val="24"/>
              <w:szCs w:val="24"/>
              <w:lang w:bidi="ru-RU"/>
            </w:rPr>
            <w:t>.В.01</w:t>
          </w:r>
        </w:sdtContent>
      </w:sdt>
      <w:sdt>
        <w:sdtPr>
          <w:rPr>
            <w:rFonts w:cs="Arial"/>
            <w:b/>
            <w:color w:val="000000"/>
            <w:sz w:val="24"/>
            <w:szCs w:val="24"/>
            <w:lang w:bidi="ru-RU"/>
          </w:rPr>
          <w:id w:val="25848798"/>
          <w:placeholder>
            <w:docPart w:val="7D6F4EB72A8A45318D24EB212F56ECE0"/>
          </w:placeholder>
          <w:text/>
        </w:sdtPr>
        <w:sdtContent>
          <w:r w:rsidR="00B9316F">
            <w:rPr>
              <w:rFonts w:cs="Arial"/>
              <w:b/>
              <w:color w:val="000000"/>
              <w:sz w:val="24"/>
              <w:szCs w:val="24"/>
              <w:lang w:bidi="ru-RU"/>
            </w:rPr>
            <w:t xml:space="preserve"> </w:t>
          </w:r>
          <w:r w:rsidR="00831533" w:rsidRPr="00831533">
            <w:rPr>
              <w:rFonts w:cs="Arial"/>
              <w:b/>
              <w:color w:val="000000"/>
              <w:sz w:val="24"/>
              <w:szCs w:val="24"/>
              <w:lang w:bidi="ru-RU"/>
            </w:rPr>
            <w:t>Методология научного исследования в агроинженерии</w:t>
          </w:r>
        </w:sdtContent>
      </w:sdt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Content>
        <w:p w:rsidR="006874B0" w:rsidRPr="00AF2D39" w:rsidRDefault="00831533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831533">
            <w:rPr>
              <w:rFonts w:cs="Arial"/>
              <w:b/>
              <w:sz w:val="24"/>
              <w:szCs w:val="24"/>
            </w:rPr>
            <w:t>Направление подготовки 35.06.04 Технологии, средства механизации и энергетическое оборудование в сельском, лесном и рыбном хозяйстве</w:t>
          </w:r>
        </w:p>
      </w:sdtContent>
    </w:sdt>
    <w:sdt>
      <w:sdtPr>
        <w:rPr>
          <w:rFonts w:cs="Arial"/>
          <w:b/>
          <w:sz w:val="24"/>
          <w:szCs w:val="24"/>
        </w:rPr>
        <w:id w:val="261957854"/>
        <w:placeholder>
          <w:docPart w:val="7D6F4EB72A8A45318D24EB212F56ECE0"/>
        </w:placeholder>
        <w:text/>
      </w:sdtPr>
      <w:sdtContent>
        <w:p w:rsidR="006874B0" w:rsidRPr="00831533" w:rsidRDefault="00831533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831533">
            <w:rPr>
              <w:rFonts w:cs="Arial"/>
              <w:b/>
              <w:sz w:val="24"/>
              <w:szCs w:val="24"/>
            </w:rPr>
            <w:t>Направленность (профиль) Технологии и средства механизации сельского хозяйства</w:t>
          </w:r>
        </w:p>
      </w:sdtContent>
    </w:sdt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Content>
        <w:p w:rsidR="006874B0" w:rsidRPr="00AF2D39" w:rsidRDefault="00FC5382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Исследоват</w:t>
          </w:r>
          <w:r w:rsidR="00831533">
            <w:rPr>
              <w:rFonts w:cs="Arial"/>
              <w:sz w:val="24"/>
              <w:szCs w:val="24"/>
            </w:rPr>
            <w:t>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4E04C6" w:rsidRDefault="00831533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Механизация сельскохозяйственных процессов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DA7D93" w:rsidRDefault="00DA7D93" w:rsidP="001F3F56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DA7D93" w:rsidRPr="00DA7D93" w:rsidRDefault="00DA7D93" w:rsidP="001F3F56">
            <w:pPr>
              <w:ind w:left="318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Default="00DA7D93" w:rsidP="001F3F56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_________________</w:t>
            </w:r>
          </w:p>
          <w:p w:rsidR="00DA7D93" w:rsidRPr="00DA7D93" w:rsidRDefault="001F3F56" w:rsidP="001F3F5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уч.ст., уч. зв</w:t>
            </w:r>
            <w:r w:rsidR="00EE11BB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1098" w:type="pct"/>
            <w:vAlign w:val="bottom"/>
          </w:tcPr>
          <w:p w:rsidR="001F3F56" w:rsidRDefault="001F3F56" w:rsidP="001F3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DA7D93" w:rsidRPr="00DA7D93" w:rsidRDefault="001F3F56" w:rsidP="001F3F56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DA7D93" w:rsidRDefault="004E04C6" w:rsidP="00DF593D">
            <w:p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pct"/>
            <w:vAlign w:val="bottom"/>
          </w:tcPr>
          <w:p w:rsidR="004E04C6" w:rsidRPr="00DA7D93" w:rsidRDefault="004E04C6" w:rsidP="00DF593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DA7D93" w:rsidRDefault="004E04C6" w:rsidP="00DF593D">
            <w:pPr>
              <w:jc w:val="center"/>
              <w:rPr>
                <w:sz w:val="24"/>
                <w:szCs w:val="24"/>
              </w:rPr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DA7D93" w:rsidRDefault="00DA7D93" w:rsidP="001F3F56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pct"/>
            <w:vAlign w:val="bottom"/>
          </w:tcPr>
          <w:p w:rsidR="00DA7D93" w:rsidRPr="00DA7D93" w:rsidRDefault="00DA7D93" w:rsidP="001F3F56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  <w:vAlign w:val="bottom"/>
          </w:tcPr>
          <w:p w:rsidR="00DA7D93" w:rsidRPr="00DA7D93" w:rsidRDefault="00DA7D93" w:rsidP="001F3F56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DA7D93" w:rsidRDefault="00DA7D93" w:rsidP="001F3F56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DA7D93" w:rsidRPr="00DA7D93" w:rsidRDefault="00DA7D93" w:rsidP="001F3F56">
            <w:pPr>
              <w:ind w:firstLine="318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Default="001F3F56" w:rsidP="001F3F56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_________________</w:t>
            </w:r>
          </w:p>
          <w:p w:rsidR="00DA7D93" w:rsidRPr="00DA7D93" w:rsidRDefault="001F3F56" w:rsidP="001F3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уч.ст., уч. зв</w:t>
            </w:r>
            <w:r w:rsidR="00EE11BB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1098" w:type="pct"/>
            <w:vAlign w:val="bottom"/>
          </w:tcPr>
          <w:p w:rsidR="001F3F56" w:rsidRDefault="001F3F56" w:rsidP="001F3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DA7D93" w:rsidRPr="00DA7D93" w:rsidRDefault="001F3F56" w:rsidP="001F3F56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 xml:space="preserve">Заведующий </w:t>
            </w:r>
            <w:r w:rsidR="00831533">
              <w:rPr>
                <w:rFonts w:cs="Arial"/>
                <w:sz w:val="24"/>
                <w:szCs w:val="24"/>
              </w:rPr>
              <w:t>аспирантурой и докторантурой</w:t>
            </w:r>
          </w:p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1F3F56" w:rsidRPr="00DA7D93" w:rsidRDefault="001F3F56" w:rsidP="001F3F56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DA7D93" w:rsidRPr="00DA7D93" w:rsidRDefault="001F3F56" w:rsidP="001F3F56">
            <w:pPr>
              <w:spacing w:after="200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DA7D93" w:rsidRPr="00DA7D93" w:rsidRDefault="00DA7D93" w:rsidP="001F3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  <w:vAlign w:val="bottom"/>
          </w:tcPr>
          <w:p w:rsidR="001F3F56" w:rsidRDefault="001F3F56" w:rsidP="001F3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DA7D93" w:rsidRPr="00DA7D93" w:rsidRDefault="001F3F56" w:rsidP="001F3F56">
            <w:pPr>
              <w:spacing w:after="200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1F3F56" w:rsidRPr="00DA7D93" w:rsidRDefault="001F3F56" w:rsidP="001F3F56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DA7D93" w:rsidRPr="00DA7D93" w:rsidRDefault="001F3F56" w:rsidP="001F3F56">
            <w:pPr>
              <w:spacing w:after="200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DA7D93" w:rsidRPr="00DA7D93" w:rsidRDefault="00DA7D93" w:rsidP="001F3F56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  <w:vAlign w:val="bottom"/>
          </w:tcPr>
          <w:p w:rsidR="001F3F56" w:rsidRDefault="001F3F56" w:rsidP="001F3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DA7D93" w:rsidRPr="00DA7D93" w:rsidRDefault="001F3F56" w:rsidP="001F3F56">
            <w:pPr>
              <w:spacing w:after="200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</w:p>
        </w:tc>
      </w:tr>
    </w:tbl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5B6B40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7315A0">
            <w:t xml:space="preserve"> </w:t>
          </w:r>
          <w:r w:rsidR="00831533">
            <w:t>Механизация сельскохозяйственных процессов</w:t>
          </w:r>
        </w:sdtContent>
      </w:sdt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7315A0">
            <w:t xml:space="preserve"> </w:t>
          </w:r>
          <w:r w:rsidR="00831533">
            <w:t>Механизация сельскохозяйственных процессов</w:t>
          </w:r>
        </w:sdtContent>
      </w:sdt>
    </w:p>
    <w:tbl>
      <w:tblPr>
        <w:tblW w:w="4675" w:type="pct"/>
        <w:tblInd w:w="675" w:type="dxa"/>
        <w:tblLayout w:type="fixed"/>
        <w:tblLook w:val="04A0"/>
      </w:tblPr>
      <w:tblGrid>
        <w:gridCol w:w="2524"/>
        <w:gridCol w:w="3429"/>
        <w:gridCol w:w="3260"/>
      </w:tblGrid>
      <w:tr w:rsidR="004E04C6" w:rsidRPr="00DA7D93" w:rsidTr="004E04C6">
        <w:tc>
          <w:tcPr>
            <w:tcW w:w="1370" w:type="pct"/>
            <w:vAlign w:val="bottom"/>
          </w:tcPr>
          <w:p w:rsidR="004E04C6" w:rsidRPr="00DA7D93" w:rsidRDefault="004E04C6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4E04C6" w:rsidRPr="00DA7D93" w:rsidRDefault="004E04C6" w:rsidP="00DF593D">
            <w:pPr>
              <w:ind w:left="318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Default="004E04C6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_________________</w:t>
            </w:r>
          </w:p>
          <w:p w:rsidR="004E04C6" w:rsidRPr="00DA7D93" w:rsidRDefault="004E04C6" w:rsidP="00DF593D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уч.ст., уч. зв</w:t>
            </w:r>
            <w:r w:rsidR="00EE11BB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1769" w:type="pct"/>
            <w:vAlign w:val="bottom"/>
          </w:tcPr>
          <w:p w:rsidR="004E04C6" w:rsidRDefault="004E04C6" w:rsidP="00DF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4E04C6" w:rsidRPr="00DA7D93" w:rsidRDefault="004E04C6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</w:p>
        </w:tc>
      </w:tr>
    </w:tbl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831533" w:rsidRPr="00831533">
            <w:rPr>
              <w:rFonts w:cs="Arial"/>
            </w:rPr>
            <w:t>инженерного факультета</w:t>
          </w:r>
          <w:r w:rsidR="007315A0">
            <w:rPr>
              <w:rFonts w:cs="Arial"/>
            </w:rPr>
            <w:t xml:space="preserve"> </w:t>
          </w:r>
        </w:sdtContent>
      </w:sdt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7315A0">
            <w:rPr>
              <w:rFonts w:cs="Arial"/>
            </w:rPr>
            <w:t xml:space="preserve"> </w:t>
          </w:r>
          <w:r w:rsidR="00831533" w:rsidRPr="00831533">
            <w:rPr>
              <w:rFonts w:cs="Arial"/>
            </w:rPr>
            <w:t>инженерного факультета</w:t>
          </w:r>
        </w:sdtContent>
      </w:sdt>
    </w:p>
    <w:tbl>
      <w:tblPr>
        <w:tblW w:w="4675" w:type="pct"/>
        <w:tblInd w:w="675" w:type="dxa"/>
        <w:tblLayout w:type="fixed"/>
        <w:tblLook w:val="04A0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DA7D93" w:rsidRDefault="008C32C2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8C32C2" w:rsidRPr="00DA7D93" w:rsidRDefault="008C32C2" w:rsidP="00DF593D">
            <w:pPr>
              <w:ind w:left="318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Default="008C32C2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_________________</w:t>
            </w:r>
          </w:p>
          <w:p w:rsidR="008C32C2" w:rsidRPr="00DA7D93" w:rsidRDefault="008C32C2" w:rsidP="00DF593D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уч.ст., уч. зв</w:t>
            </w:r>
            <w:r w:rsidR="00EE11BB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1769" w:type="pct"/>
            <w:vAlign w:val="bottom"/>
          </w:tcPr>
          <w:p w:rsidR="008C32C2" w:rsidRDefault="008C32C2" w:rsidP="00DF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8C32C2" w:rsidRPr="00DA7D93" w:rsidRDefault="008C32C2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C40561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</w:t>
      </w:r>
      <w:r w:rsidR="00930E09" w:rsidRPr="00C40561">
        <w:rPr>
          <w:rFonts w:cs="Arial"/>
        </w:rPr>
        <w:t>(</w:t>
      </w:r>
      <w:r w:rsidR="00C40561">
        <w:rPr>
          <w:rFonts w:cs="Arial"/>
        </w:rPr>
        <w:t>пр</w:t>
      </w:r>
      <w:r w:rsidR="00930E09" w:rsidRPr="00C40561">
        <w:rPr>
          <w:rFonts w:cs="Arial"/>
        </w:rPr>
        <w:t xml:space="preserve">едставитель </w:t>
      </w:r>
      <w:r w:rsidR="00C40561">
        <w:rPr>
          <w:rFonts w:cs="Arial"/>
        </w:rPr>
        <w:t>работодателя)______________________________________</w:t>
      </w:r>
    </w:p>
    <w:p w:rsidR="000615AC" w:rsidRDefault="00C40561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>____________________________________________________________________________</w:t>
      </w:r>
      <w:r w:rsidR="00930E09">
        <w:rPr>
          <w:rFonts w:cs="Arial"/>
        </w:rPr>
        <w:t>___</w:t>
      </w:r>
      <w:r w:rsidR="000615AC">
        <w:rPr>
          <w:rFonts w:cs="Arial"/>
        </w:rPr>
        <w:t xml:space="preserve">_ </w:t>
      </w:r>
    </w:p>
    <w:tbl>
      <w:tblPr>
        <w:tblW w:w="2935" w:type="pct"/>
        <w:tblInd w:w="675" w:type="dxa"/>
        <w:tblLayout w:type="fixed"/>
        <w:tblLook w:val="04A0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DA7D93" w:rsidRDefault="000615AC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0615AC" w:rsidRPr="00DA7D93" w:rsidRDefault="000615AC" w:rsidP="00DF593D">
            <w:pPr>
              <w:ind w:left="318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Default="000615AC" w:rsidP="00DF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0615AC" w:rsidRPr="00DA7D93" w:rsidRDefault="000615AC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82011A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</w:rPr>
              <w:id w:val="261957858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</w:rPr>
              <w:id w:val="261957859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074235" w:displacedByCustomXml="next"/>
          <w:bookmarkStart w:id="1" w:name="_Toc27074015" w:displacedByCustomXml="next"/>
          <w:sdt>
            <w:sdtPr>
              <w:rPr>
                <w:rFonts w:cs="Arial"/>
              </w:rPr>
              <w:id w:val="261957860"/>
              <w:lock w:val="sdtContentLocked"/>
              <w:placeholder>
                <w:docPart w:val="7D6F4EB72A8A45318D24EB212F56ECE0"/>
              </w:placeholder>
              <w:text w:multiLine="1"/>
            </w:sdtPr>
            <w:sdtContent>
              <w:p w:rsidR="005E29AD" w:rsidRPr="0082011A" w:rsidRDefault="00043031" w:rsidP="00C06368">
                <w:pPr>
                  <w:keepNext/>
                  <w:jc w:val="center"/>
                  <w:outlineLvl w:val="1"/>
                  <w:rPr>
                    <w:rFonts w:cs="Arial"/>
                    <w:bCs/>
                    <w:iCs/>
                  </w:rPr>
                </w:pPr>
                <w:r>
                  <w:rPr>
                    <w:rFonts w:cs="Arial"/>
                  </w:rPr>
                  <w:t>Одобрено</w:t>
                </w:r>
                <w:r>
                  <w:rPr>
                    <w:rFonts w:cs="Arial"/>
                  </w:rPr>
                  <w:br/>
                  <w:t xml:space="preserve">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2" w:name="_Toc27074236" w:displacedByCustomXml="next"/>
          <w:bookmarkStart w:id="3" w:name="_Toc27074016" w:displacedByCustomXml="next"/>
          <w:sdt>
            <w:sdtPr>
              <w:rPr>
                <w:rFonts w:cs="Arial"/>
                <w:bCs/>
                <w:iCs/>
              </w:rPr>
              <w:id w:val="261957864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5E29AD" w:rsidRPr="0082011A" w:rsidRDefault="00043031" w:rsidP="00C06368">
                <w:pPr>
                  <w:keepNext/>
                  <w:jc w:val="center"/>
                  <w:outlineLvl w:val="1"/>
                  <w:rPr>
                    <w:rFonts w:cs="Arial"/>
                    <w:bCs/>
                    <w:iCs/>
                  </w:rPr>
                </w:pPr>
                <w:r>
                  <w:rPr>
                    <w:rFonts w:cs="Arial"/>
                    <w:bCs/>
                    <w:iCs/>
                  </w:rPr>
                  <w:t>«Утверждаю»</w:t>
                </w:r>
              </w:p>
            </w:sdtContent>
          </w:sdt>
          <w:bookmarkEnd w:id="2" w:displacedByCustomXml="prev"/>
          <w:bookmarkEnd w:id="3" w:displacedByCustomXml="prev"/>
          <w:sdt>
            <w:sdtPr>
              <w:rPr>
                <w:rFonts w:cs="Arial"/>
              </w:rPr>
              <w:id w:val="261957865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</w:rPr>
              <w:id w:val="261957866"/>
              <w:lock w:val="sdtLocked"/>
              <w:placeholder>
                <w:docPart w:val="7D6F4EB72A8A45318D24EB212F56ECE0"/>
              </w:placeholder>
              <w:text/>
            </w:sdtPr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__________________</w:t>
                </w:r>
              </w:p>
            </w:sdtContent>
          </w:sdt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82011A">
              <w:rPr>
                <w:rFonts w:cs="Arial"/>
              </w:rPr>
              <w:t>(ФИО)</w:t>
            </w:r>
          </w:p>
        </w:tc>
      </w:tr>
      <w:tr w:rsidR="005E29AD" w:rsidRPr="0082011A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</w:rPr>
              <w:id w:val="261957867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68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</w:rPr>
              <w:id w:val="261957869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70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Дата</w:t>
                </w:r>
              </w:p>
            </w:sdtContent>
          </w:sdt>
        </w:tc>
      </w:tr>
      <w:tr w:rsidR="005E29AD" w:rsidRPr="0082011A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82011A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82011A" w:rsidRDefault="005B6B40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4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</w:rPr>
                  <w:t>№</w:t>
                </w:r>
              </w:sdtContent>
            </w:sdt>
            <w:r w:rsidR="005E29AD" w:rsidRPr="0082011A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Default="00043031" w:rsidP="00AF2D39">
                <w:pPr>
                  <w:jc w:val="center"/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461AC9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  <w:p w:rsidR="005E29AD" w:rsidRPr="0082011A" w:rsidRDefault="005E29AD" w:rsidP="00461AC9">
            <w:pPr>
              <w:tabs>
                <w:tab w:val="left" w:pos="5160"/>
              </w:tabs>
              <w:rPr>
                <w:rFonts w:cs="Arial"/>
              </w:rPr>
            </w:pPr>
          </w:p>
        </w:tc>
      </w:tr>
      <w:tr w:rsidR="005E29AD" w:rsidRPr="0082011A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82011A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82011A" w:rsidRDefault="005B6B40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5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</w:rPr>
                  <w:t>№</w:t>
                </w:r>
              </w:sdtContent>
            </w:sdt>
            <w:r w:rsidR="005E29AD" w:rsidRPr="0082011A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461AC9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82011A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</w:tr>
      <w:tr w:rsidR="005E29AD" w:rsidRPr="0082011A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82011A">
              <w:rPr>
                <w:rFonts w:cs="Arial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82011A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82011A" w:rsidRDefault="005B6B40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6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</w:rPr>
                  <w:t>№</w:t>
                </w:r>
              </w:sdtContent>
            </w:sdt>
            <w:r w:rsidR="005E29AD" w:rsidRPr="0082011A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461AC9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82011A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</w:tr>
      <w:tr w:rsidR="005E29AD" w:rsidRPr="0082011A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82011A">
              <w:rPr>
                <w:rFonts w:cs="Arial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82011A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82011A" w:rsidRDefault="005B6B40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7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</w:rPr>
                  <w:t>№</w:t>
                </w:r>
              </w:sdtContent>
            </w:sdt>
            <w:r w:rsidR="005E29AD" w:rsidRPr="0082011A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461AC9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82011A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</w:tr>
      <w:tr w:rsidR="005E29AD" w:rsidRPr="0082011A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82011A">
              <w:rPr>
                <w:rFonts w:cs="Arial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82011A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82011A" w:rsidRDefault="005B6B40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8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</w:rPr>
                  <w:t>№</w:t>
                </w:r>
              </w:sdtContent>
            </w:sdt>
            <w:r w:rsidR="005E29AD" w:rsidRPr="0082011A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461AC9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82011A" w:rsidRDefault="00043031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4" w:name="_Toc27074237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4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- </w:t>
      </w:r>
      <w:r w:rsidRPr="009D337B">
        <w:rPr>
          <w:rFonts w:cs="Arial"/>
        </w:rPr>
        <w:t>Федеральный государственный образовательный стандарт высшего образования – по направлению подготовки</w:t>
      </w:r>
      <w:r w:rsidR="00496758">
        <w:rPr>
          <w:rFonts w:cs="Arial"/>
        </w:rPr>
        <w:t xml:space="preserve"> </w:t>
      </w:r>
      <w:r w:rsidR="00831533" w:rsidRPr="00831533">
        <w:rPr>
          <w:rFonts w:cs="Arial"/>
        </w:rPr>
        <w:t>35.06.04 Технологии, средства механизации и энергетическое оборудование в сельском, лесном и рыбном хозяйстве</w:t>
      </w:r>
      <w:r w:rsidRPr="00831533">
        <w:rPr>
          <w:rFonts w:cs="Arial"/>
        </w:rPr>
        <w:t>,</w:t>
      </w:r>
      <w:r w:rsidRPr="009D337B">
        <w:rPr>
          <w:rFonts w:cs="Arial"/>
        </w:rPr>
        <w:t xml:space="preserve">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8-18T00:00:00Z">
            <w:dateFormat w:val="dd.MM.yyyy"/>
            <w:lid w:val="ru-RU"/>
            <w:storeMappedDataAs w:val="dateTime"/>
            <w:calendar w:val="gregorian"/>
          </w:date>
        </w:sdtPr>
        <w:sdtContent>
          <w:r w:rsidR="00831533">
            <w:rPr>
              <w:rFonts w:cs="Arial"/>
            </w:rPr>
            <w:t>18.08.2014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Content>
          <w:r w:rsidR="00831533">
            <w:rPr>
              <w:rFonts w:cs="Arial"/>
            </w:rPr>
            <w:t>1018</w:t>
          </w:r>
          <w:r w:rsidR="000C6A53">
            <w:rPr>
              <w:rFonts w:cs="Arial"/>
            </w:rPr>
            <w:t>.</w:t>
          </w:r>
        </w:sdtContent>
      </w:sdt>
    </w:p>
    <w:p w:rsidR="009D337B" w:rsidRPr="00831533" w:rsidRDefault="009D337B" w:rsidP="009D337B">
      <w:pPr>
        <w:ind w:firstLine="709"/>
        <w:jc w:val="both"/>
        <w:rPr>
          <w:rFonts w:cs="Arial"/>
          <w:color w:val="FFFFFF" w:themeColor="background1"/>
        </w:rPr>
      </w:pPr>
      <w:r w:rsidRPr="00831533">
        <w:rPr>
          <w:rFonts w:cs="Arial"/>
          <w:color w:val="FFFFFF" w:themeColor="background1"/>
        </w:rPr>
        <w:t xml:space="preserve">- </w:t>
      </w:r>
      <w:r w:rsidRPr="00831533">
        <w:rPr>
          <w:rFonts w:eastAsia="Calibri" w:cs="Arial"/>
          <w:color w:val="FFFFFF" w:themeColor="background1"/>
        </w:rPr>
        <w:t xml:space="preserve">от </w:t>
      </w:r>
      <w:sdt>
        <w:sdtPr>
          <w:rPr>
            <w:rFonts w:eastAsia="Calibri" w:cs="Arial"/>
            <w:color w:val="FFFFFF" w:themeColor="background1"/>
          </w:rPr>
          <w:id w:val="18231729"/>
          <w:lock w:val="sdtLocked"/>
          <w:placeholder>
            <w:docPart w:val="8AA423B747E941F68FAED8FB9552BA0D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47623E" w:rsidRPr="00831533">
            <w:rPr>
              <w:rStyle w:val="a3"/>
              <w:rFonts w:eastAsiaTheme="minorHAnsi"/>
              <w:color w:val="FFFFFF" w:themeColor="background1"/>
            </w:rPr>
            <w:t>«_»______ 2019 г.</w:t>
          </w:r>
        </w:sdtContent>
      </w:sdt>
      <w:r w:rsidRPr="00831533">
        <w:rPr>
          <w:rFonts w:eastAsia="Calibri" w:cs="Arial"/>
          <w:color w:val="FFFFFF" w:themeColor="background1"/>
        </w:rPr>
        <w:t xml:space="preserve"> № </w:t>
      </w:r>
      <w:sdt>
        <w:sdtPr>
          <w:rPr>
            <w:rFonts w:eastAsia="Calibri" w:cs="Arial"/>
            <w:color w:val="FFFFFF" w:themeColor="background1"/>
          </w:rPr>
          <w:id w:val="87100418"/>
          <w:placeholder>
            <w:docPart w:val="7D6F4EB72A8A45318D24EB212F56ECE0"/>
          </w:placeholder>
          <w:text/>
        </w:sdtPr>
        <w:sdtContent>
          <w:r w:rsidR="00043031" w:rsidRPr="00831533">
            <w:rPr>
              <w:rFonts w:eastAsia="Calibri" w:cs="Arial"/>
              <w:color w:val="FFFFFF" w:themeColor="background1"/>
            </w:rPr>
            <w:t>____</w:t>
          </w:r>
        </w:sdtContent>
      </w:sdt>
      <w:r w:rsidRPr="00831533">
        <w:rPr>
          <w:rFonts w:eastAsia="Calibri" w:cs="Arial"/>
          <w:color w:val="FFFFFF" w:themeColor="background1"/>
        </w:rPr>
        <w:t>.</w:t>
      </w: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831533">
        <w:rPr>
          <w:rFonts w:cs="Arial"/>
          <w:color w:val="FFFFFF" w:themeColor="background1"/>
        </w:rPr>
        <w:t>- ;</w:t>
      </w: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 вариативн</w:t>
      </w:r>
      <w:r w:rsidR="00777585">
        <w:rPr>
          <w:rFonts w:cs="Arial"/>
        </w:rPr>
        <w:t>ой части блока 1 «Дисциплины» О</w:t>
      </w:r>
      <w:r w:rsidRPr="009D337B">
        <w:rPr>
          <w:rFonts w:cs="Arial"/>
        </w:rPr>
        <w:t>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sdt>
      <w:sdtPr>
        <w:rPr>
          <w:rFonts w:cs="Arial"/>
          <w:color w:val="FFFFFF" w:themeColor="background1"/>
        </w:rPr>
        <w:id w:val="610751460"/>
        <w:placeholder>
          <w:docPart w:val="C2E3AA8134F944E5B9793970D01ECC09"/>
        </w:placeholder>
        <w:text w:multiLine="1"/>
      </w:sdtPr>
      <w:sdtContent>
        <w:p w:rsidR="00705849" w:rsidRPr="00C40561" w:rsidRDefault="00831533" w:rsidP="00831533">
          <w:pPr>
            <w:ind w:firstLine="709"/>
            <w:contextualSpacing/>
            <w:jc w:val="both"/>
            <w:rPr>
              <w:rFonts w:cs="Arial"/>
            </w:rPr>
          </w:pPr>
          <w:r w:rsidRPr="00831533">
            <w:rPr>
              <w:rFonts w:cs="Arial"/>
              <w:color w:val="FFFFFF" w:themeColor="background1"/>
            </w:rPr>
            <w:t>.</w:t>
          </w:r>
        </w:p>
      </w:sdtContent>
    </w:sdt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5" w:name="_Toc27074238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 xml:space="preserve">соотнесенные с планируемыми результатами освоения </w:t>
      </w:r>
      <w:r w:rsidR="00777585">
        <w:rPr>
          <w:rFonts w:ascii="Arial" w:hAnsi="Arial" w:cs="Arial"/>
          <w:caps/>
          <w:color w:val="auto"/>
          <w:sz w:val="20"/>
          <w:szCs w:val="20"/>
        </w:rPr>
        <w:t>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5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6" w:name="_Toc27074239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 xml:space="preserve">С ДРУГИМИ ДИСЦИПЛИНАМИ И ПРАКТИКАМИ В СОСТАВЕ </w:t>
      </w:r>
      <w:r w:rsidR="00777585">
        <w:rPr>
          <w:rStyle w:val="FontStyle20"/>
          <w:rFonts w:ascii="Arial" w:hAnsi="Arial" w:cs="Arial"/>
          <w:color w:val="auto"/>
          <w:sz w:val="20"/>
          <w:szCs w:val="20"/>
        </w:rPr>
        <w:t>ООП</w:t>
      </w:r>
      <w:bookmarkEnd w:id="6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496758" w:rsidRDefault="009D337B" w:rsidP="00FE74B9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 w:rsidRPr="00496758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 w:rsidRPr="00496758">
        <w:rPr>
          <w:rFonts w:cs="Arial"/>
        </w:rPr>
        <w:t xml:space="preserve"> (типам задач</w:t>
      </w:r>
      <w:proofErr w:type="gramStart"/>
      <w:r w:rsidR="007E00F6" w:rsidRPr="00496758">
        <w:rPr>
          <w:rFonts w:cs="Arial"/>
        </w:rPr>
        <w:t>)</w:t>
      </w:r>
      <w:r w:rsidR="009D5F0D" w:rsidRPr="00496758">
        <w:rPr>
          <w:rFonts w:cs="Arial"/>
        </w:rPr>
        <w:t>п</w:t>
      </w:r>
      <w:proofErr w:type="gramEnd"/>
      <w:r w:rsidR="009D5F0D" w:rsidRPr="00496758">
        <w:rPr>
          <w:rFonts w:cs="Arial"/>
        </w:rPr>
        <w:t xml:space="preserve">рофессиональной </w:t>
      </w:r>
      <w:r w:rsidRPr="00496758">
        <w:rPr>
          <w:rFonts w:cs="Arial"/>
        </w:rPr>
        <w:t>деятельности: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Content>
          <w:r w:rsidR="002B3678" w:rsidRPr="00496758">
            <w:rPr>
              <w:rFonts w:cs="Arial"/>
            </w:rPr>
            <w:t xml:space="preserve"> </w:t>
          </w:r>
          <w:r w:rsidR="00FE74B9" w:rsidRPr="00496758">
            <w:rPr>
              <w:rFonts w:cs="Arial"/>
            </w:rPr>
            <w:t>научно-исследовательская деятельность в области технологии, механизации, энергетики в сельском, рыбном и лесном хозяйстве, преподавательская деятельность по образовательным программам высшего образования</w:t>
          </w:r>
        </w:sdtContent>
      </w:sdt>
      <w:r w:rsidRPr="00496758">
        <w:rPr>
          <w:rFonts w:cs="Arial"/>
        </w:rPr>
        <w:t>;</w:t>
      </w:r>
      <w:r w:rsidR="007315A0" w:rsidRPr="00496758">
        <w:rPr>
          <w:rFonts w:cs="Arial"/>
        </w:rPr>
        <w:t xml:space="preserve"> </w:t>
      </w:r>
      <w:r w:rsidRPr="00496758">
        <w:rPr>
          <w:rFonts w:cs="Arial"/>
        </w:rPr>
        <w:t xml:space="preserve"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Pr="00496758">
        <w:rPr>
          <w:rFonts w:cs="Arial"/>
        </w:rPr>
        <w:t>ВО</w:t>
      </w:r>
      <w:proofErr w:type="gramEnd"/>
      <w:r w:rsidRPr="00496758">
        <w:rPr>
          <w:rFonts w:cs="Arial"/>
        </w:rPr>
        <w:t xml:space="preserve"> академии, в рамках которой преподаётся данная дисциплина.</w:t>
      </w:r>
    </w:p>
    <w:p w:rsidR="009D337B" w:rsidRPr="00496758" w:rsidRDefault="009D337B" w:rsidP="00FE74B9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496758">
        <w:rPr>
          <w:rFonts w:ascii="Arial" w:hAnsi="Arial" w:cs="Arial"/>
          <w:b/>
          <w:bCs/>
          <w:iCs/>
        </w:rPr>
        <w:t>Цель дисциплины (модуля)</w:t>
      </w:r>
      <w:r w:rsidRPr="00496758">
        <w:rPr>
          <w:rFonts w:ascii="Arial" w:hAnsi="Arial" w:cs="Arial"/>
          <w:iCs/>
        </w:rPr>
        <w:t>:</w:t>
      </w:r>
      <w:sdt>
        <w:sdtPr>
          <w:rPr>
            <w:rFonts w:ascii="Arial" w:hAnsi="Arial" w:cs="Arial"/>
            <w:iCs/>
          </w:rPr>
          <w:id w:val="87100421"/>
          <w:placeholder>
            <w:docPart w:val="7D6F4EB72A8A45318D24EB212F56ECE0"/>
          </w:placeholder>
          <w:text/>
        </w:sdtPr>
        <w:sdtContent>
          <w:r w:rsidR="00561CF2" w:rsidRPr="00496758">
            <w:rPr>
              <w:rFonts w:ascii="Arial" w:hAnsi="Arial" w:cs="Arial"/>
              <w:iCs/>
            </w:rPr>
            <w:t xml:space="preserve"> </w:t>
          </w:r>
          <w:r w:rsidR="00FE74B9" w:rsidRPr="00496758">
            <w:rPr>
              <w:rFonts w:ascii="Arial" w:hAnsi="Arial" w:cs="Arial"/>
              <w:iCs/>
            </w:rPr>
            <w:t xml:space="preserve">подготовка </w:t>
          </w:r>
          <w:proofErr w:type="gramStart"/>
          <w:r w:rsidR="00FE74B9" w:rsidRPr="00496758">
            <w:rPr>
              <w:rFonts w:ascii="Arial" w:hAnsi="Arial" w:cs="Arial"/>
              <w:iCs/>
            </w:rPr>
            <w:t>обучающихся</w:t>
          </w:r>
          <w:proofErr w:type="gramEnd"/>
          <w:r w:rsidR="00FE74B9" w:rsidRPr="00496758">
            <w:rPr>
              <w:rFonts w:ascii="Arial" w:hAnsi="Arial" w:cs="Arial"/>
              <w:iCs/>
            </w:rPr>
            <w:t xml:space="preserve"> к ведению научного исследования, результатом которого является написание научной квалификационной работы, содержащей решение задачи, имеющей существенное значение для соответствующей отрасли.</w:t>
          </w:r>
        </w:sdtContent>
      </w:sdt>
    </w:p>
    <w:p w:rsidR="009D337B" w:rsidRPr="00496758" w:rsidRDefault="009D337B" w:rsidP="00FE74B9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proofErr w:type="gramStart"/>
      <w:r w:rsidRPr="00496758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  <w:color w:val="000000"/>
            <w:spacing w:val="0"/>
          </w:rPr>
          <w:id w:val="87100422"/>
          <w:placeholder>
            <w:docPart w:val="7D6F4EB72A8A45318D24EB212F56ECE0"/>
          </w:placeholder>
          <w:text w:multiLine="1"/>
        </w:sdtPr>
        <w:sdtContent>
          <w:r w:rsidR="00561CF2" w:rsidRPr="00496758">
            <w:rPr>
              <w:rFonts w:ascii="Arial" w:hAnsi="Arial" w:cs="Arial"/>
              <w:color w:val="000000"/>
              <w:spacing w:val="0"/>
            </w:rPr>
            <w:t xml:space="preserve"> </w:t>
          </w:r>
          <w:r w:rsidR="00FE74B9" w:rsidRPr="00496758">
            <w:rPr>
              <w:rFonts w:ascii="Arial" w:hAnsi="Arial" w:cs="Arial"/>
              <w:color w:val="000000"/>
              <w:spacing w:val="0"/>
            </w:rPr>
            <w:t>обеспечить высокий уровень освоения обучающихся теории и практики научно- исследовательской деятельности, поддержать творческую самостоятельность обучающихся в выборе научной области исследования, методов и способов решения исследовательских задач, сформировать у обучающихся индивидуальные качества, необходимые научному работнику на современном уровне развития информационных и коммуникативных систем; развить навыки проведения успешной и результативной научно-исследовательской работы.</w:t>
          </w:r>
        </w:sdtContent>
      </w:sdt>
      <w:proofErr w:type="gramEnd"/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 xml:space="preserve">Планируемые результаты освоения </w:t>
      </w:r>
      <w:r w:rsidR="00777585">
        <w:rPr>
          <w:rFonts w:cs="Arial"/>
          <w:b/>
        </w:rPr>
        <w:t>ООП</w:t>
      </w:r>
    </w:p>
    <w:p w:rsidR="009D337B" w:rsidRPr="00FE74B9" w:rsidRDefault="00DF593D" w:rsidP="00777585">
      <w:pPr>
        <w:ind w:firstLine="709"/>
        <w:jc w:val="both"/>
        <w:rPr>
          <w:rFonts w:cs="Arial"/>
          <w:b/>
          <w:sz w:val="24"/>
          <w:szCs w:val="24"/>
        </w:rPr>
      </w:pPr>
      <w:r>
        <w:rPr>
          <w:rFonts w:cs="Arial"/>
        </w:rPr>
        <w:t xml:space="preserve">Дисциплина </w:t>
      </w:r>
      <w:sdt>
        <w:sdtPr>
          <w:rPr>
            <w:rFonts w:cs="Arial"/>
            <w:color w:val="000000"/>
            <w:lang w:bidi="ru-RU"/>
          </w:rPr>
          <w:id w:val="646097774"/>
          <w:placeholder>
            <w:docPart w:val="F25B29799BF946D7991DF17D4BDDF49D"/>
          </w:placeholder>
          <w:text/>
        </w:sdtPr>
        <w:sdtContent>
          <w:r w:rsidR="00FE74B9" w:rsidRPr="00FE74B9">
            <w:rPr>
              <w:rFonts w:cs="Arial"/>
              <w:color w:val="000000"/>
              <w:lang w:bidi="ru-RU"/>
            </w:rPr>
            <w:t>Б1.В.01</w:t>
          </w:r>
        </w:sdtContent>
      </w:sdt>
      <w:sdt>
        <w:sdtPr>
          <w:rPr>
            <w:rFonts w:cs="Arial"/>
            <w:color w:val="000000"/>
            <w:lang w:bidi="ru-RU"/>
          </w:rPr>
          <w:id w:val="646097775"/>
          <w:placeholder>
            <w:docPart w:val="4E02862A878F4197A7066AAF590E8827"/>
          </w:placeholder>
          <w:text/>
        </w:sdtPr>
        <w:sdtContent>
          <w:r w:rsidR="00561CF2">
            <w:rPr>
              <w:rFonts w:cs="Arial"/>
              <w:color w:val="000000"/>
              <w:lang w:bidi="ru-RU"/>
            </w:rPr>
            <w:t xml:space="preserve"> </w:t>
          </w:r>
          <w:r w:rsidR="00FE74B9" w:rsidRPr="00FE74B9">
            <w:rPr>
              <w:rFonts w:cs="Arial"/>
              <w:color w:val="000000"/>
              <w:lang w:bidi="ru-RU"/>
            </w:rPr>
            <w:t>Методология научного исследования в агроинженерии</w:t>
          </w:r>
        </w:sdtContent>
      </w:sdt>
      <w:r>
        <w:rPr>
          <w:rFonts w:cs="Arial"/>
        </w:rPr>
        <w:t xml:space="preserve"> в соответствии с требованиями ФГОС </w:t>
      </w:r>
      <w:proofErr w:type="gramStart"/>
      <w:r>
        <w:rPr>
          <w:rFonts w:cs="Arial"/>
        </w:rPr>
        <w:t>ВО</w:t>
      </w:r>
      <w:proofErr w:type="gramEnd"/>
      <w:r>
        <w:rPr>
          <w:rFonts w:cs="Arial"/>
        </w:rPr>
        <w:t xml:space="preserve"> направлена на формирование следующих компетенций: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34"/>
        <w:gridCol w:w="2105"/>
        <w:gridCol w:w="2741"/>
        <w:gridCol w:w="2409"/>
        <w:gridCol w:w="2080"/>
      </w:tblGrid>
      <w:tr w:rsidR="00A74C47" w:rsidRPr="00DF593D" w:rsidTr="00197CB6">
        <w:trPr>
          <w:trHeight w:val="164"/>
        </w:trPr>
        <w:tc>
          <w:tcPr>
            <w:tcW w:w="2943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230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197CB6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213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5B6B40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5B6B40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</w:p>
        </w:tc>
        <w:tc>
          <w:tcPr>
            <w:tcW w:w="208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197CB6">
        <w:tc>
          <w:tcPr>
            <w:tcW w:w="2943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208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197CB6">
        <w:tc>
          <w:tcPr>
            <w:tcW w:w="10173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7D6F4EB72A8A45318D24EB212F56ECE0"/>
              </w:placeholder>
              <w:text/>
            </w:sdtPr>
            <w:sdtContent>
              <w:p w:rsidR="00425B48" w:rsidRPr="00DF593D" w:rsidRDefault="00555E8D" w:rsidP="00555E8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</w:t>
                </w:r>
                <w:r w:rsidR="00A74C47" w:rsidRPr="00DF593D">
                  <w:rPr>
                    <w:rFonts w:cs="Arial"/>
                    <w:b/>
                    <w:i/>
                    <w:sz w:val="16"/>
                    <w:szCs w:val="16"/>
                  </w:rPr>
                  <w:t>ные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</w:tr>
      <w:tr w:rsidR="00872388" w:rsidRPr="00DF593D" w:rsidTr="00197CB6">
        <w:tc>
          <w:tcPr>
            <w:tcW w:w="838" w:type="dxa"/>
            <w:gridSpan w:val="2"/>
            <w:shd w:val="clear" w:color="auto" w:fill="auto"/>
            <w:vAlign w:val="center"/>
          </w:tcPr>
          <w:p w:rsidR="00872388" w:rsidRPr="00555E8D" w:rsidRDefault="00872388" w:rsidP="00872388">
            <w:pPr>
              <w:jc w:val="center"/>
              <w:rPr>
                <w:rFonts w:cs="Arial"/>
                <w:sz w:val="16"/>
                <w:szCs w:val="16"/>
              </w:rPr>
            </w:pPr>
            <w:r w:rsidRPr="00555E8D">
              <w:rPr>
                <w:rFonts w:cs="Arial"/>
                <w:sz w:val="16"/>
                <w:szCs w:val="16"/>
              </w:rPr>
              <w:t xml:space="preserve">УК-1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872388" w:rsidRPr="00555E8D" w:rsidRDefault="00872388" w:rsidP="00872388">
            <w:pPr>
              <w:rPr>
                <w:rFonts w:cs="Arial"/>
                <w:sz w:val="16"/>
                <w:szCs w:val="16"/>
                <w:vertAlign w:val="subscript"/>
              </w:rPr>
            </w:pPr>
            <w:r w:rsidRPr="00555E8D">
              <w:rPr>
                <w:rFonts w:cs="Arial"/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741" w:type="dxa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использовать способности</w:t>
            </w:r>
            <w:r w:rsidRPr="00555E8D">
              <w:rPr>
                <w:rFonts w:cs="Arial"/>
                <w:sz w:val="16"/>
                <w:szCs w:val="16"/>
              </w:rPr>
              <w:t xml:space="preserve">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09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080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872388" w:rsidRPr="00DF593D" w:rsidTr="00197CB6">
        <w:tc>
          <w:tcPr>
            <w:tcW w:w="838" w:type="dxa"/>
            <w:gridSpan w:val="2"/>
            <w:shd w:val="clear" w:color="auto" w:fill="auto"/>
            <w:vAlign w:val="center"/>
          </w:tcPr>
          <w:p w:rsidR="00872388" w:rsidRPr="00555E8D" w:rsidRDefault="00872388" w:rsidP="00872388">
            <w:pPr>
              <w:jc w:val="center"/>
              <w:rPr>
                <w:rFonts w:cs="Arial"/>
                <w:sz w:val="16"/>
                <w:szCs w:val="16"/>
              </w:rPr>
            </w:pPr>
            <w:r w:rsidRPr="00555E8D">
              <w:rPr>
                <w:rFonts w:cs="Arial"/>
                <w:sz w:val="16"/>
                <w:szCs w:val="16"/>
              </w:rPr>
              <w:t>УК-2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872388" w:rsidRPr="00555E8D" w:rsidRDefault="00872388" w:rsidP="00872388">
            <w:pPr>
              <w:rPr>
                <w:rFonts w:cs="Arial"/>
                <w:sz w:val="16"/>
                <w:szCs w:val="16"/>
              </w:rPr>
            </w:pPr>
            <w:r w:rsidRPr="00555E8D">
              <w:rPr>
                <w:rFonts w:cs="Arial"/>
                <w:sz w:val="16"/>
                <w:szCs w:val="16"/>
              </w:rPr>
              <w:t xml:space="preserve">способностью проектировать и осуществлять комплексные исследования, в том числе междисциплинарные, на </w:t>
            </w:r>
            <w:r w:rsidRPr="00555E8D">
              <w:rPr>
                <w:rFonts w:cs="Arial"/>
                <w:sz w:val="16"/>
                <w:szCs w:val="16"/>
              </w:rPr>
              <w:lastRenderedPageBreak/>
              <w:t>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741" w:type="dxa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lastRenderedPageBreak/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sz w:val="16"/>
                <w:szCs w:val="16"/>
              </w:rPr>
              <w:t xml:space="preserve"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</w:t>
            </w:r>
            <w:r w:rsidRPr="00555E8D">
              <w:rPr>
                <w:rFonts w:cs="Arial"/>
                <w:sz w:val="16"/>
                <w:szCs w:val="16"/>
              </w:rPr>
              <w:lastRenderedPageBreak/>
              <w:t>области истории и философии науки</w:t>
            </w:r>
          </w:p>
        </w:tc>
        <w:tc>
          <w:tcPr>
            <w:tcW w:w="2409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умеет </w:t>
            </w:r>
            <w:r w:rsidRPr="00555E8D">
              <w:rPr>
                <w:rFonts w:cs="Arial"/>
                <w:sz w:val="16"/>
                <w:szCs w:val="16"/>
              </w:rPr>
              <w:t xml:space="preserve">проектировать и осуществлять комплексные исследования, в том числе междисциплинарные, на основе целостного системного научного мировоззрения с </w:t>
            </w:r>
            <w:r w:rsidRPr="00555E8D">
              <w:rPr>
                <w:rFonts w:cs="Arial"/>
                <w:sz w:val="16"/>
                <w:szCs w:val="16"/>
              </w:rPr>
              <w:lastRenderedPageBreak/>
              <w:t>использованием знаний в области истории и философии науки</w:t>
            </w:r>
          </w:p>
        </w:tc>
        <w:tc>
          <w:tcPr>
            <w:tcW w:w="2080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владеет навыками </w:t>
            </w:r>
            <w:r w:rsidRPr="00555E8D">
              <w:rPr>
                <w:rFonts w:cs="Arial"/>
                <w:sz w:val="16"/>
                <w:szCs w:val="16"/>
              </w:rPr>
              <w:t xml:space="preserve">проектировать и осуществлять комплексные исследования, в том числе междисциплинарные, на </w:t>
            </w:r>
            <w:r w:rsidRPr="00555E8D">
              <w:rPr>
                <w:rFonts w:cs="Arial"/>
                <w:sz w:val="16"/>
                <w:szCs w:val="16"/>
              </w:rPr>
              <w:lastRenderedPageBreak/>
              <w:t>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872388" w:rsidRPr="00DF593D" w:rsidTr="00197CB6">
        <w:tc>
          <w:tcPr>
            <w:tcW w:w="838" w:type="dxa"/>
            <w:gridSpan w:val="2"/>
            <w:shd w:val="clear" w:color="auto" w:fill="auto"/>
            <w:vAlign w:val="center"/>
          </w:tcPr>
          <w:p w:rsidR="00872388" w:rsidRPr="00555E8D" w:rsidRDefault="00872388" w:rsidP="008723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УК-3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872388" w:rsidRPr="00555E8D" w:rsidRDefault="00872388" w:rsidP="00872388">
            <w:pPr>
              <w:rPr>
                <w:rFonts w:cs="Arial"/>
                <w:sz w:val="16"/>
                <w:szCs w:val="16"/>
              </w:rPr>
            </w:pPr>
            <w:r w:rsidRPr="00555E8D">
              <w:rPr>
                <w:rFonts w:cs="Arial"/>
                <w:sz w:val="16"/>
                <w:szCs w:val="16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741" w:type="dxa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sz w:val="16"/>
                <w:szCs w:val="16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409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sz w:val="16"/>
                <w:szCs w:val="16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080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sz w:val="16"/>
                <w:szCs w:val="16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72388" w:rsidRPr="00DF593D" w:rsidTr="00197CB6">
        <w:tc>
          <w:tcPr>
            <w:tcW w:w="10173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9"/>
              <w:placeholder>
                <w:docPart w:val="B14334EA079D484B8D2A280182267937"/>
              </w:placeholder>
              <w:text/>
            </w:sdtPr>
            <w:sdtContent>
              <w:p w:rsidR="00872388" w:rsidRPr="00DF593D" w:rsidRDefault="00872388" w:rsidP="00C06368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Общепрофессиональные компетенции</w:t>
                </w:r>
              </w:p>
            </w:sdtContent>
          </w:sdt>
        </w:tc>
      </w:tr>
      <w:tr w:rsidR="00872388" w:rsidRPr="00DF593D" w:rsidTr="00197CB6">
        <w:tc>
          <w:tcPr>
            <w:tcW w:w="838" w:type="dxa"/>
            <w:gridSpan w:val="2"/>
            <w:shd w:val="clear" w:color="auto" w:fill="auto"/>
            <w:vAlign w:val="center"/>
          </w:tcPr>
          <w:p w:rsidR="00872388" w:rsidRPr="00555E8D" w:rsidRDefault="00872388" w:rsidP="00872388">
            <w:pPr>
              <w:jc w:val="center"/>
              <w:rPr>
                <w:rFonts w:cs="Arial"/>
                <w:sz w:val="16"/>
                <w:szCs w:val="16"/>
              </w:rPr>
            </w:pPr>
            <w:r w:rsidRPr="00555E8D">
              <w:rPr>
                <w:rFonts w:cs="Arial"/>
                <w:sz w:val="16"/>
                <w:szCs w:val="16"/>
              </w:rPr>
              <w:t>ОПК-1</w:t>
            </w:r>
          </w:p>
        </w:tc>
        <w:tc>
          <w:tcPr>
            <w:tcW w:w="2105" w:type="dxa"/>
            <w:shd w:val="clear" w:color="auto" w:fill="auto"/>
          </w:tcPr>
          <w:p w:rsidR="00872388" w:rsidRPr="00555E8D" w:rsidRDefault="00872388" w:rsidP="00872388">
            <w:pPr>
              <w:rPr>
                <w:rFonts w:cs="Arial"/>
                <w:sz w:val="16"/>
                <w:szCs w:val="16"/>
              </w:rPr>
            </w:pPr>
            <w:r w:rsidRPr="00555E8D">
              <w:rPr>
                <w:rFonts w:cs="Arial"/>
                <w:color w:val="000000"/>
                <w:sz w:val="16"/>
                <w:szCs w:val="16"/>
              </w:rPr>
              <w:t>способностью  планировать и проводить  эксперименты, обрабатывать и анализировать их результаты</w:t>
            </w:r>
          </w:p>
        </w:tc>
        <w:tc>
          <w:tcPr>
            <w:tcW w:w="2741" w:type="dxa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эксперименты, обрабатывать и анализировать их результаты</w:t>
            </w:r>
          </w:p>
        </w:tc>
        <w:tc>
          <w:tcPr>
            <w:tcW w:w="2409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2080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</w:tr>
      <w:tr w:rsidR="00872388" w:rsidRPr="00DF593D" w:rsidTr="00197CB6">
        <w:tc>
          <w:tcPr>
            <w:tcW w:w="838" w:type="dxa"/>
            <w:gridSpan w:val="2"/>
            <w:shd w:val="clear" w:color="auto" w:fill="auto"/>
            <w:vAlign w:val="center"/>
          </w:tcPr>
          <w:p w:rsidR="00872388" w:rsidRPr="00555E8D" w:rsidRDefault="00872388" w:rsidP="00872388">
            <w:pPr>
              <w:jc w:val="center"/>
              <w:rPr>
                <w:rFonts w:cs="Arial"/>
                <w:sz w:val="16"/>
                <w:szCs w:val="16"/>
              </w:rPr>
            </w:pPr>
            <w:r w:rsidRPr="00555E8D">
              <w:rPr>
                <w:rFonts w:cs="Arial"/>
                <w:sz w:val="16"/>
                <w:szCs w:val="16"/>
              </w:rPr>
              <w:t>ОПК-2</w:t>
            </w:r>
          </w:p>
          <w:p w:rsidR="00872388" w:rsidRPr="00555E8D" w:rsidRDefault="00872388" w:rsidP="0087238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2388" w:rsidRPr="00555E8D" w:rsidRDefault="00872388" w:rsidP="0087238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5" w:type="dxa"/>
            <w:shd w:val="clear" w:color="auto" w:fill="auto"/>
          </w:tcPr>
          <w:p w:rsidR="00872388" w:rsidRPr="00555E8D" w:rsidRDefault="00872388" w:rsidP="00872388">
            <w:pPr>
              <w:rPr>
                <w:rFonts w:cs="Arial"/>
                <w:sz w:val="16"/>
                <w:szCs w:val="16"/>
              </w:rPr>
            </w:pPr>
            <w:r w:rsidRPr="00555E8D">
              <w:rPr>
                <w:rFonts w:cs="Arial"/>
                <w:color w:val="000000"/>
                <w:sz w:val="16"/>
                <w:szCs w:val="16"/>
                <w:lang w:bidi="ru-RU"/>
              </w:rPr>
              <w:t>способность подготавливать научно-технические отчеты, а также публикации по результатам выполнения исследований</w:t>
            </w:r>
          </w:p>
        </w:tc>
        <w:tc>
          <w:tcPr>
            <w:tcW w:w="2741" w:type="dxa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  <w:lang w:bidi="ru-RU"/>
              </w:rPr>
              <w:t>подготавливать научно-технические отчеты, а также публикации по результатам выполнения исследований</w:t>
            </w:r>
          </w:p>
        </w:tc>
        <w:tc>
          <w:tcPr>
            <w:tcW w:w="2409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  <w:lang w:bidi="ru-RU"/>
              </w:rPr>
              <w:t>подготавливать научно-технические отчеты, а также публикации по результатам выполнения исследований</w:t>
            </w:r>
          </w:p>
        </w:tc>
        <w:tc>
          <w:tcPr>
            <w:tcW w:w="2080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  <w:lang w:bidi="ru-RU"/>
              </w:rPr>
              <w:t>подготавливать научно-технические отчеты, а также публикации по результатам выполнения исследований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DF593D" w:rsidRDefault="00DF593D" w:rsidP="00E92AB7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FE74B9" w:rsidRPr="00872388" w:rsidRDefault="00FE74B9" w:rsidP="00E92AB7">
      <w:pPr>
        <w:ind w:firstLine="709"/>
        <w:jc w:val="both"/>
        <w:rPr>
          <w:rFonts w:cs="Arial"/>
          <w:color w:val="000000"/>
        </w:rPr>
      </w:pPr>
      <w:proofErr w:type="gramStart"/>
      <w:r w:rsidRPr="008108D1">
        <w:rPr>
          <w:rFonts w:cs="Arial"/>
          <w:b/>
          <w:bCs/>
          <w:color w:val="000000"/>
        </w:rPr>
        <w:t>знать:</w:t>
      </w:r>
      <w:r w:rsidR="00777585">
        <w:rPr>
          <w:rFonts w:cs="Arial"/>
          <w:b/>
          <w:bCs/>
          <w:color w:val="000000"/>
        </w:rPr>
        <w:t xml:space="preserve"> </w:t>
      </w:r>
      <w:r w:rsidR="00496758" w:rsidRPr="00496758">
        <w:rPr>
          <w:rFonts w:cs="Arial"/>
        </w:rPr>
        <w:t>как использовать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как проектировать и осуществлять комплексные исследования, с использованием знаний в области истории и философии науки</w:t>
      </w:r>
      <w:r w:rsidR="00496758">
        <w:rPr>
          <w:rFonts w:cs="Arial"/>
        </w:rPr>
        <w:t xml:space="preserve">; </w:t>
      </w:r>
      <w:r w:rsidR="00496758" w:rsidRPr="00496758">
        <w:rPr>
          <w:rFonts w:cs="Arial"/>
        </w:rPr>
        <w:t>участвовать в работе российских и международных исследовательских коллективов по решению научных и научно-образовательных задач</w:t>
      </w:r>
      <w:r w:rsidR="00F327F8">
        <w:rPr>
          <w:rFonts w:cs="Arial"/>
        </w:rPr>
        <w:t>;</w:t>
      </w:r>
      <w:proofErr w:type="gramEnd"/>
      <w:r w:rsidR="00F327F8">
        <w:rPr>
          <w:rFonts w:cs="Arial"/>
        </w:rPr>
        <w:t xml:space="preserve"> </w:t>
      </w:r>
      <w:r w:rsidR="00F327F8" w:rsidRPr="00F327F8">
        <w:rPr>
          <w:rFonts w:cs="Arial"/>
        </w:rPr>
        <w:t>планировать и проводить эксперименты, обрабатывать и анализировать их результаты</w:t>
      </w:r>
      <w:r w:rsidR="00F327F8">
        <w:rPr>
          <w:rFonts w:cs="Arial"/>
        </w:rPr>
        <w:t xml:space="preserve">; </w:t>
      </w:r>
      <w:r w:rsidR="00F327F8" w:rsidRPr="00872388">
        <w:rPr>
          <w:rFonts w:cs="Arial"/>
          <w:lang w:bidi="ru-RU"/>
        </w:rPr>
        <w:t>подготавливать научно-технические отчеты, а также публикации по результатам выполнения исследований.</w:t>
      </w:r>
      <w:r w:rsidRPr="00872388">
        <w:rPr>
          <w:rFonts w:cs="Arial"/>
          <w:color w:val="000000"/>
        </w:rPr>
        <w:t xml:space="preserve"> </w:t>
      </w:r>
    </w:p>
    <w:p w:rsidR="00FE74B9" w:rsidRPr="00872388" w:rsidRDefault="00FE74B9" w:rsidP="00E92AB7">
      <w:pPr>
        <w:ind w:firstLine="709"/>
        <w:jc w:val="both"/>
        <w:rPr>
          <w:rFonts w:cs="Arial"/>
          <w:color w:val="000000"/>
        </w:rPr>
      </w:pPr>
      <w:proofErr w:type="gramStart"/>
      <w:r w:rsidRPr="00872388">
        <w:rPr>
          <w:rFonts w:cs="Arial"/>
          <w:b/>
          <w:bCs/>
          <w:color w:val="000000"/>
        </w:rPr>
        <w:t>уметь:</w:t>
      </w:r>
      <w:r w:rsidR="00777585" w:rsidRPr="00872388">
        <w:rPr>
          <w:rFonts w:cs="Arial"/>
          <w:b/>
          <w:bCs/>
          <w:color w:val="000000"/>
        </w:rPr>
        <w:t xml:space="preserve"> </w:t>
      </w:r>
      <w:r w:rsidR="00872388" w:rsidRPr="00872388">
        <w:rPr>
          <w:rFonts w:cs="Arial"/>
        </w:rPr>
        <w:t xml:space="preserve">использовать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проектировать и осуществлять комплексные исследования,; участвовать в работе российских и международных исследовательских коллективов по решению научных и научно-образовательных задач; </w:t>
      </w:r>
      <w:r w:rsidR="00872388" w:rsidRPr="00872388">
        <w:rPr>
          <w:rFonts w:cs="Arial"/>
          <w:color w:val="000000"/>
        </w:rPr>
        <w:t>планировать и проводить  эксперименты, обрабатывать и анализировать их результаты;</w:t>
      </w:r>
      <w:proofErr w:type="gramEnd"/>
      <w:r w:rsidR="00872388" w:rsidRPr="00872388">
        <w:rPr>
          <w:rFonts w:cs="Arial"/>
          <w:color w:val="000000"/>
        </w:rPr>
        <w:t xml:space="preserve"> </w:t>
      </w:r>
      <w:r w:rsidR="00872388" w:rsidRPr="00872388">
        <w:rPr>
          <w:rFonts w:cs="Arial"/>
          <w:color w:val="000000"/>
          <w:lang w:bidi="ru-RU"/>
        </w:rPr>
        <w:t>подготавливать научно-технические отчеты, а также публикации по результатам выполнения исследований.</w:t>
      </w:r>
    </w:p>
    <w:p w:rsidR="00A74C47" w:rsidRPr="00872388" w:rsidRDefault="00FE74B9" w:rsidP="00872388">
      <w:pPr>
        <w:ind w:firstLine="709"/>
        <w:jc w:val="both"/>
        <w:rPr>
          <w:rFonts w:cs="Arial"/>
          <w:color w:val="000000"/>
          <w:lang w:bidi="ru-RU"/>
        </w:rPr>
      </w:pPr>
      <w:proofErr w:type="gramStart"/>
      <w:r w:rsidRPr="00872388">
        <w:rPr>
          <w:rFonts w:cs="Arial"/>
          <w:b/>
          <w:bCs/>
          <w:color w:val="000000"/>
        </w:rPr>
        <w:t>владеть:</w:t>
      </w:r>
      <w:r w:rsidR="00777585" w:rsidRPr="00872388">
        <w:rPr>
          <w:rFonts w:cs="Arial"/>
          <w:b/>
          <w:bCs/>
          <w:color w:val="000000"/>
        </w:rPr>
        <w:t xml:space="preserve"> </w:t>
      </w:r>
      <w:r w:rsidR="00872388" w:rsidRPr="00872388">
        <w:rPr>
          <w:rFonts w:cs="Arial"/>
        </w:rPr>
        <w:t xml:space="preserve">способностью 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  <w:r w:rsidR="00872388">
        <w:rPr>
          <w:rFonts w:cs="Arial"/>
        </w:rPr>
        <w:t xml:space="preserve">способностью </w:t>
      </w:r>
      <w:r w:rsidR="00872388" w:rsidRPr="00872388">
        <w:rPr>
          <w:rFonts w:cs="Arial"/>
        </w:rPr>
        <w:t>проектировать и осуществлять компл</w:t>
      </w:r>
      <w:r w:rsidR="00872388">
        <w:rPr>
          <w:rFonts w:cs="Arial"/>
        </w:rPr>
        <w:t>ексные исследования</w:t>
      </w:r>
      <w:r w:rsidR="00872388" w:rsidRPr="00872388">
        <w:rPr>
          <w:rFonts w:cs="Arial"/>
        </w:rPr>
        <w:t>; готовностью  участвовать в работе российских и международных исследовательских коллективов по решению научных и научно-образовательных задач</w:t>
      </w:r>
      <w:r w:rsidR="00872388" w:rsidRPr="00872388">
        <w:rPr>
          <w:rFonts w:cs="Arial"/>
          <w:color w:val="000000"/>
        </w:rPr>
        <w:t xml:space="preserve">; </w:t>
      </w:r>
      <w:r w:rsidR="00872388" w:rsidRPr="00872388">
        <w:rPr>
          <w:rFonts w:cs="Arial"/>
          <w:color w:val="000000"/>
          <w:lang w:bidi="ru-RU"/>
        </w:rPr>
        <w:t>подготавливать научно-технические отчеты, а также публикации по результатам выполнения исследований.</w:t>
      </w:r>
      <w:proofErr w:type="gramEnd"/>
    </w:p>
    <w:p w:rsidR="00872388" w:rsidRDefault="00872388" w:rsidP="00872388">
      <w:pPr>
        <w:ind w:firstLine="709"/>
        <w:jc w:val="both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0"/>
        <w:gridCol w:w="867"/>
        <w:gridCol w:w="867"/>
        <w:gridCol w:w="1193"/>
        <w:gridCol w:w="142"/>
        <w:gridCol w:w="1519"/>
        <w:gridCol w:w="1400"/>
        <w:gridCol w:w="1273"/>
        <w:gridCol w:w="1273"/>
        <w:gridCol w:w="975"/>
      </w:tblGrid>
      <w:tr w:rsidR="007E0BE2" w:rsidRPr="00455CC9" w:rsidTr="00E92AB7">
        <w:trPr>
          <w:trHeight w:val="219"/>
        </w:trPr>
        <w:tc>
          <w:tcPr>
            <w:tcW w:w="867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Content>
              <w:p w:rsidR="007E0BE2" w:rsidRPr="00353194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1335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lock w:val="contentLocked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lock w:val="contentLocked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E92AB7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E0BE2" w:rsidRPr="00455CC9" w:rsidRDefault="005B6B40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lock w:val="contentLocked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lock w:val="contentLocked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lock w:val="contentLocked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7E0BE2" w:rsidRPr="00455CC9" w:rsidRDefault="005B6B40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lock w:val="contentLocked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E92AB7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lock w:val="contentLocked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Оценки сформированности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E92AB7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lock w:val="contentLocked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lock w:val="contentLocked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lock w:val="contentLocked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lock w:val="contentLocked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E92AB7">
        <w:trPr>
          <w:trHeight w:val="321"/>
        </w:trPr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7E0BE2" w:rsidRPr="00455CC9" w:rsidRDefault="005B6B40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lock w:val="contentLocked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</w:p>
        </w:tc>
        <w:tc>
          <w:tcPr>
            <w:tcW w:w="1400" w:type="dxa"/>
            <w:shd w:val="clear" w:color="auto" w:fill="auto"/>
          </w:tcPr>
          <w:p w:rsidR="007E0BE2" w:rsidRPr="00455CC9" w:rsidRDefault="005B6B40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lock w:val="contentLocked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</w:p>
        </w:tc>
        <w:tc>
          <w:tcPr>
            <w:tcW w:w="1273" w:type="dxa"/>
            <w:shd w:val="clear" w:color="auto" w:fill="auto"/>
          </w:tcPr>
          <w:p w:rsidR="007E0BE2" w:rsidRPr="00455CC9" w:rsidRDefault="005B6B40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lock w:val="contentLocked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</w:p>
        </w:tc>
        <w:tc>
          <w:tcPr>
            <w:tcW w:w="1273" w:type="dxa"/>
            <w:shd w:val="clear" w:color="auto" w:fill="auto"/>
          </w:tcPr>
          <w:p w:rsidR="007E0BE2" w:rsidRPr="00455CC9" w:rsidRDefault="005B6B40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lock w:val="contentLocked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E92AB7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lock w:val="contentLocked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E92AB7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lock w:val="contentLocked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Компетенция в полной мере не сформирована. Имеющихся знаний, умений и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lock w:val="contentLocked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Сформированность компетенции соответствует минимальным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lock w:val="contentLocked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в целом соответствуе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7E0BE2" w:rsidRPr="00455CC9" w:rsidRDefault="005B6B40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lock w:val="contentLocked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sz w:val="16"/>
                    <w:szCs w:val="16"/>
                  </w:rPr>
                  <w:t>Сформированность компетенции полностью соответствуе</w:t>
                </w:r>
                <w:r w:rsidR="00043031">
                  <w:rPr>
                    <w:rFonts w:cs="Arial"/>
                    <w:sz w:val="16"/>
                    <w:szCs w:val="16"/>
                  </w:rPr>
                  <w:lastRenderedPageBreak/>
                  <w:t>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E92AB7">
        <w:tc>
          <w:tcPr>
            <w:tcW w:w="867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lock w:val="contentLocked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lock w:val="contentLocked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lock w:val="contentLocked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335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lock w:val="contentLocked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lock w:val="contentLocked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lock w:val="contentLocked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lock w:val="contentLocked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lock w:val="contentLocked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lock w:val="contentLocked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455CC9" w:rsidTr="00E92AB7">
        <w:tc>
          <w:tcPr>
            <w:tcW w:w="10376" w:type="dxa"/>
            <w:gridSpan w:val="11"/>
          </w:tcPr>
          <w:sdt>
            <w:sdtPr>
              <w:rPr>
                <w:rFonts w:cs="Arial"/>
                <w:sz w:val="16"/>
                <w:szCs w:val="16"/>
              </w:rPr>
              <w:id w:val="610752465"/>
              <w:lock w:val="contentLocked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872388" w:rsidRPr="00455CC9" w:rsidTr="00E92AB7">
        <w:tc>
          <w:tcPr>
            <w:tcW w:w="817" w:type="dxa"/>
            <w:vMerge w:val="restart"/>
            <w:shd w:val="clear" w:color="auto" w:fill="auto"/>
            <w:vAlign w:val="center"/>
          </w:tcPr>
          <w:p w:rsidR="00872388" w:rsidRPr="00555E8D" w:rsidRDefault="00872388" w:rsidP="00555E8D">
            <w:pPr>
              <w:jc w:val="center"/>
              <w:rPr>
                <w:rFonts w:cs="Arial"/>
                <w:sz w:val="16"/>
                <w:szCs w:val="16"/>
              </w:rPr>
            </w:pPr>
            <w:r w:rsidRPr="00555E8D">
              <w:rPr>
                <w:rFonts w:cs="Arial"/>
                <w:sz w:val="16"/>
                <w:szCs w:val="16"/>
              </w:rPr>
              <w:t xml:space="preserve">УК-1 </w:t>
            </w:r>
          </w:p>
        </w:tc>
        <w:tc>
          <w:tcPr>
            <w:tcW w:w="917" w:type="dxa"/>
            <w:gridSpan w:val="2"/>
            <w:vMerge w:val="restart"/>
            <w:vAlign w:val="center"/>
          </w:tcPr>
          <w:p w:rsidR="00872388" w:rsidRPr="00555E8D" w:rsidRDefault="00872388" w:rsidP="00C06368">
            <w:pPr>
              <w:rPr>
                <w:rFonts w:cs="Arial"/>
                <w:sz w:val="16"/>
                <w:szCs w:val="16"/>
                <w:vertAlign w:val="subscript"/>
              </w:rPr>
            </w:pPr>
            <w:r w:rsidRPr="00555E8D">
              <w:rPr>
                <w:rFonts w:cs="Arial"/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867" w:type="dxa"/>
          </w:tcPr>
          <w:p w:rsidR="00872388" w:rsidRPr="00455CC9" w:rsidRDefault="00872388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1193" w:type="dxa"/>
            <w:shd w:val="clear" w:color="auto" w:fill="auto"/>
          </w:tcPr>
          <w:p w:rsidR="00872388" w:rsidRPr="00455CC9" w:rsidRDefault="00872388" w:rsidP="00872388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использовать способности</w:t>
            </w:r>
            <w:r w:rsidRPr="00555E8D">
              <w:rPr>
                <w:rFonts w:cs="Arial"/>
                <w:sz w:val="16"/>
                <w:szCs w:val="16"/>
              </w:rPr>
              <w:t xml:space="preserve">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872388" w:rsidRPr="00455CC9" w:rsidRDefault="00872388" w:rsidP="008723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</w:t>
            </w:r>
            <w:proofErr w:type="gramStart"/>
            <w:r>
              <w:rPr>
                <w:rFonts w:cs="Arial"/>
                <w:sz w:val="16"/>
                <w:szCs w:val="16"/>
              </w:rPr>
              <w:t>понимает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использовать способности</w:t>
            </w:r>
            <w:r w:rsidRPr="00555E8D">
              <w:rPr>
                <w:rFonts w:cs="Arial"/>
                <w:sz w:val="16"/>
                <w:szCs w:val="16"/>
              </w:rPr>
              <w:t xml:space="preserve">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00" w:type="dxa"/>
            <w:shd w:val="clear" w:color="auto" w:fill="auto"/>
          </w:tcPr>
          <w:p w:rsidR="00872388" w:rsidRPr="00455CC9" w:rsidRDefault="00872388" w:rsidP="008723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знает и </w:t>
            </w:r>
            <w:proofErr w:type="gramStart"/>
            <w:r>
              <w:rPr>
                <w:rFonts w:cs="Arial"/>
                <w:sz w:val="16"/>
                <w:szCs w:val="16"/>
              </w:rPr>
              <w:t>понимает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использовать способности</w:t>
            </w:r>
            <w:r w:rsidRPr="00555E8D">
              <w:rPr>
                <w:rFonts w:cs="Arial"/>
                <w:sz w:val="16"/>
                <w:szCs w:val="16"/>
              </w:rPr>
              <w:t xml:space="preserve">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273" w:type="dxa"/>
            <w:shd w:val="clear" w:color="auto" w:fill="auto"/>
          </w:tcPr>
          <w:p w:rsidR="00872388" w:rsidRPr="00455CC9" w:rsidRDefault="00872388" w:rsidP="008723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и </w:t>
            </w:r>
            <w:proofErr w:type="gramStart"/>
            <w:r>
              <w:rPr>
                <w:rFonts w:cs="Arial"/>
                <w:sz w:val="16"/>
                <w:szCs w:val="16"/>
              </w:rPr>
              <w:t>понимает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использовать способности</w:t>
            </w:r>
            <w:r w:rsidRPr="00555E8D">
              <w:rPr>
                <w:rFonts w:cs="Arial"/>
                <w:sz w:val="16"/>
                <w:szCs w:val="16"/>
              </w:rPr>
              <w:t xml:space="preserve">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rPr>
                <w:rFonts w:cs="Arial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872388" w:rsidRPr="00455CC9" w:rsidRDefault="00872388" w:rsidP="008723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</w:t>
            </w:r>
            <w:proofErr w:type="gramStart"/>
            <w:r>
              <w:rPr>
                <w:rFonts w:cs="Arial"/>
                <w:sz w:val="16"/>
                <w:szCs w:val="16"/>
              </w:rPr>
              <w:t>понимает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использовать способности</w:t>
            </w:r>
            <w:r w:rsidRPr="00555E8D">
              <w:rPr>
                <w:rFonts w:cs="Arial"/>
                <w:sz w:val="16"/>
                <w:szCs w:val="16"/>
              </w:rPr>
              <w:t xml:space="preserve">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872388" w:rsidRPr="00455CC9" w:rsidRDefault="00872388" w:rsidP="007315A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перечень вопросов к зачету</w:t>
            </w:r>
            <w:r w:rsidR="00045D3D">
              <w:rPr>
                <w:rFonts w:cs="Arial"/>
                <w:sz w:val="16"/>
                <w:szCs w:val="16"/>
              </w:rPr>
              <w:t xml:space="preserve"> с оценкой</w:t>
            </w:r>
            <w:r>
              <w:rPr>
                <w:rFonts w:cs="Arial"/>
                <w:sz w:val="16"/>
                <w:szCs w:val="16"/>
              </w:rPr>
              <w:t xml:space="preserve">, вопросы для текущего контроля, темы рефератов,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кейс-задачи</w:t>
            </w:r>
            <w:proofErr w:type="gramEnd"/>
          </w:p>
        </w:tc>
      </w:tr>
      <w:tr w:rsidR="00872388" w:rsidRPr="00455CC9" w:rsidTr="00E92AB7">
        <w:tc>
          <w:tcPr>
            <w:tcW w:w="817" w:type="dxa"/>
            <w:vMerge/>
            <w:shd w:val="clear" w:color="auto" w:fill="auto"/>
            <w:vAlign w:val="center"/>
          </w:tcPr>
          <w:p w:rsidR="00872388" w:rsidRPr="00555E8D" w:rsidRDefault="0087238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Merge/>
            <w:vAlign w:val="center"/>
          </w:tcPr>
          <w:p w:rsidR="00872388" w:rsidRPr="00555E8D" w:rsidRDefault="00872388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872388" w:rsidRPr="00455CC9" w:rsidRDefault="00872388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1193" w:type="dxa"/>
            <w:shd w:val="clear" w:color="auto" w:fill="auto"/>
          </w:tcPr>
          <w:p w:rsidR="00872388" w:rsidRPr="006D411D" w:rsidRDefault="00872388" w:rsidP="0087238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872388" w:rsidRPr="006D411D" w:rsidRDefault="00872388" w:rsidP="008723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00" w:type="dxa"/>
            <w:shd w:val="clear" w:color="auto" w:fill="auto"/>
          </w:tcPr>
          <w:p w:rsidR="00872388" w:rsidRPr="006D411D" w:rsidRDefault="00872388" w:rsidP="008723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</w:t>
            </w: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273" w:type="dxa"/>
            <w:shd w:val="clear" w:color="auto" w:fill="auto"/>
          </w:tcPr>
          <w:p w:rsidR="00872388" w:rsidRPr="006D411D" w:rsidRDefault="00872388" w:rsidP="0087238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rPr>
                <w:rFonts w:cs="Arial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872388" w:rsidRPr="006D411D" w:rsidRDefault="00872388" w:rsidP="008723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872388" w:rsidRPr="00455CC9" w:rsidRDefault="0087238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2388" w:rsidRPr="00455CC9" w:rsidTr="00E92AB7">
        <w:tc>
          <w:tcPr>
            <w:tcW w:w="817" w:type="dxa"/>
            <w:vMerge/>
            <w:shd w:val="clear" w:color="auto" w:fill="auto"/>
            <w:vAlign w:val="center"/>
          </w:tcPr>
          <w:p w:rsidR="00872388" w:rsidRPr="00555E8D" w:rsidRDefault="0087238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Merge/>
            <w:vAlign w:val="center"/>
          </w:tcPr>
          <w:p w:rsidR="00872388" w:rsidRPr="00555E8D" w:rsidRDefault="00872388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872388" w:rsidRPr="00455CC9" w:rsidRDefault="00872388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193" w:type="dxa"/>
            <w:shd w:val="clear" w:color="auto" w:fill="auto"/>
          </w:tcPr>
          <w:p w:rsidR="00872388" w:rsidRPr="006D411D" w:rsidRDefault="00872388" w:rsidP="0087238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 xml:space="preserve">критическому анализу и оценке современных научных достижений, генерированию новых идей при </w:t>
            </w:r>
            <w:r w:rsidRPr="00555E8D">
              <w:rPr>
                <w:rFonts w:cs="Arial"/>
                <w:sz w:val="16"/>
                <w:szCs w:val="16"/>
              </w:rPr>
              <w:lastRenderedPageBreak/>
              <w:t>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872388" w:rsidRPr="006D411D" w:rsidRDefault="00872388" w:rsidP="008723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 xml:space="preserve"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</w:t>
            </w:r>
            <w:r w:rsidRPr="00555E8D">
              <w:rPr>
                <w:rFonts w:cs="Arial"/>
                <w:sz w:val="16"/>
                <w:szCs w:val="16"/>
              </w:rPr>
              <w:lastRenderedPageBreak/>
              <w:t>междисциплинарных областях</w:t>
            </w:r>
          </w:p>
        </w:tc>
        <w:tc>
          <w:tcPr>
            <w:tcW w:w="1400" w:type="dxa"/>
            <w:shd w:val="clear" w:color="auto" w:fill="auto"/>
          </w:tcPr>
          <w:p w:rsidR="00872388" w:rsidRPr="006D411D" w:rsidRDefault="00872388" w:rsidP="008723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целом достаточно 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>критическому анализу и оценке современных научных достижений, генерированию новых идей при решении исследователь</w:t>
            </w:r>
            <w:r w:rsidRPr="00555E8D">
              <w:rPr>
                <w:rFonts w:cs="Arial"/>
                <w:sz w:val="16"/>
                <w:szCs w:val="16"/>
              </w:rPr>
              <w:lastRenderedPageBreak/>
              <w:t>ских и практических задач, в том числе в междисциплинарных областях</w:t>
            </w:r>
          </w:p>
        </w:tc>
        <w:tc>
          <w:tcPr>
            <w:tcW w:w="1273" w:type="dxa"/>
            <w:shd w:val="clear" w:color="auto" w:fill="auto"/>
          </w:tcPr>
          <w:p w:rsidR="00872388" w:rsidRPr="006D411D" w:rsidRDefault="00872388" w:rsidP="008723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владеет навыками как 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 xml:space="preserve">критическому анализу и оценке современных научных достижений, генерированию новых идей при решении исследовательских и практических </w:t>
            </w:r>
            <w:r w:rsidRPr="00555E8D">
              <w:rPr>
                <w:rFonts w:cs="Arial"/>
                <w:sz w:val="16"/>
                <w:szCs w:val="16"/>
              </w:rPr>
              <w:lastRenderedPageBreak/>
              <w:t>задач, в том числе в междисциплинарных областях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872388" w:rsidRPr="006D411D" w:rsidRDefault="00872388" w:rsidP="008723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 xml:space="preserve">критическому анализу и оценке современных научных достижений, генерированию новых идей при решении исследовательских и </w:t>
            </w:r>
            <w:r w:rsidRPr="00555E8D">
              <w:rPr>
                <w:rFonts w:cs="Arial"/>
                <w:sz w:val="16"/>
                <w:szCs w:val="16"/>
              </w:rPr>
              <w:lastRenderedPageBreak/>
              <w:t>практических задач, в том числе в междисциплинарных областях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872388" w:rsidRPr="00455CC9" w:rsidRDefault="0087238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2388" w:rsidRPr="00455CC9" w:rsidTr="00E92AB7">
        <w:trPr>
          <w:trHeight w:val="57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72388" w:rsidRPr="00555E8D" w:rsidRDefault="00872388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555E8D">
              <w:rPr>
                <w:rFonts w:cs="Arial"/>
                <w:sz w:val="16"/>
                <w:szCs w:val="16"/>
              </w:rPr>
              <w:lastRenderedPageBreak/>
              <w:t>УК-2</w:t>
            </w:r>
          </w:p>
        </w:tc>
        <w:tc>
          <w:tcPr>
            <w:tcW w:w="917" w:type="dxa"/>
            <w:gridSpan w:val="2"/>
            <w:vMerge w:val="restart"/>
            <w:vAlign w:val="center"/>
          </w:tcPr>
          <w:p w:rsidR="00872388" w:rsidRPr="00555E8D" w:rsidRDefault="00872388" w:rsidP="00C06368">
            <w:pPr>
              <w:rPr>
                <w:rFonts w:cs="Arial"/>
                <w:sz w:val="16"/>
                <w:szCs w:val="16"/>
              </w:rPr>
            </w:pPr>
            <w:r w:rsidRPr="00555E8D">
              <w:rPr>
                <w:rFonts w:cs="Arial"/>
                <w:sz w:val="16"/>
                <w:szCs w:val="16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867" w:type="dxa"/>
          </w:tcPr>
          <w:p w:rsidR="00872388" w:rsidRPr="00455CC9" w:rsidRDefault="00872388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193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sz w:val="16"/>
                <w:szCs w:val="16"/>
              </w:rPr>
      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</w:t>
            </w:r>
            <w:proofErr w:type="gramStart"/>
            <w:r>
              <w:rPr>
                <w:rFonts w:cs="Arial"/>
                <w:sz w:val="16"/>
                <w:szCs w:val="16"/>
              </w:rPr>
              <w:t>понимает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sz w:val="16"/>
                <w:szCs w:val="16"/>
              </w:rPr>
      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00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</w:t>
            </w: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sz w:val="16"/>
                <w:szCs w:val="16"/>
              </w:rPr>
      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273" w:type="dxa"/>
            <w:shd w:val="clear" w:color="auto" w:fill="auto"/>
          </w:tcPr>
          <w:p w:rsidR="00872388" w:rsidRPr="00455CC9" w:rsidRDefault="00872388" w:rsidP="0087238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sz w:val="16"/>
                <w:szCs w:val="16"/>
              </w:rPr>
      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rFonts w:cs="Arial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872388" w:rsidRPr="00455CC9" w:rsidRDefault="00872388" w:rsidP="008723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sz w:val="16"/>
                <w:szCs w:val="16"/>
              </w:rPr>
      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872388" w:rsidRPr="00455CC9" w:rsidRDefault="00872388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перечень вопросов к зачету</w:t>
            </w:r>
            <w:r w:rsidR="00045D3D">
              <w:rPr>
                <w:rFonts w:cs="Arial"/>
                <w:sz w:val="16"/>
                <w:szCs w:val="16"/>
              </w:rPr>
              <w:t xml:space="preserve"> с оценкой</w:t>
            </w:r>
            <w:r>
              <w:rPr>
                <w:rFonts w:cs="Arial"/>
                <w:sz w:val="16"/>
                <w:szCs w:val="16"/>
              </w:rPr>
              <w:t xml:space="preserve">, вопросы для текущего контроля, темы рефератов,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кейс-задачи</w:t>
            </w:r>
            <w:proofErr w:type="gramEnd"/>
          </w:p>
        </w:tc>
      </w:tr>
      <w:tr w:rsidR="00872388" w:rsidRPr="00455CC9" w:rsidTr="00E92AB7">
        <w:tc>
          <w:tcPr>
            <w:tcW w:w="817" w:type="dxa"/>
            <w:vMerge/>
            <w:shd w:val="clear" w:color="auto" w:fill="auto"/>
            <w:vAlign w:val="center"/>
          </w:tcPr>
          <w:p w:rsidR="00872388" w:rsidRPr="00555E8D" w:rsidRDefault="0087238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Merge/>
          </w:tcPr>
          <w:p w:rsidR="00872388" w:rsidRPr="00555E8D" w:rsidRDefault="00872388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872388" w:rsidRPr="00455CC9" w:rsidRDefault="00872388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193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</w:t>
            </w:r>
            <w:r w:rsidRPr="00555E8D">
              <w:rPr>
                <w:rFonts w:cs="Arial"/>
                <w:sz w:val="16"/>
                <w:szCs w:val="16"/>
              </w:rPr>
      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872388" w:rsidRDefault="00872388" w:rsidP="00872388">
            <w:r>
              <w:rPr>
                <w:rFonts w:cs="Arial"/>
                <w:sz w:val="16"/>
                <w:szCs w:val="16"/>
              </w:rPr>
              <w:t xml:space="preserve">не </w:t>
            </w:r>
            <w:r w:rsidRPr="007962EE">
              <w:rPr>
                <w:rFonts w:cs="Arial"/>
                <w:sz w:val="16"/>
                <w:szCs w:val="16"/>
              </w:rPr>
              <w:t>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00" w:type="dxa"/>
            <w:shd w:val="clear" w:color="auto" w:fill="auto"/>
          </w:tcPr>
          <w:p w:rsidR="00872388" w:rsidRDefault="00872388" w:rsidP="00872388">
            <w:r>
              <w:rPr>
                <w:rFonts w:cs="Arial"/>
                <w:sz w:val="16"/>
                <w:szCs w:val="16"/>
              </w:rPr>
              <w:t xml:space="preserve">в целом достаточно </w:t>
            </w:r>
            <w:r w:rsidRPr="007962EE">
              <w:rPr>
                <w:rFonts w:cs="Arial"/>
                <w:sz w:val="16"/>
                <w:szCs w:val="16"/>
              </w:rPr>
              <w:t>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273" w:type="dxa"/>
            <w:shd w:val="clear" w:color="auto" w:fill="auto"/>
          </w:tcPr>
          <w:p w:rsidR="00872388" w:rsidRDefault="00872388" w:rsidP="00872388">
            <w:r w:rsidRPr="007962EE">
              <w:rPr>
                <w:rFonts w:cs="Arial"/>
                <w:sz w:val="16"/>
                <w:szCs w:val="16"/>
              </w:rPr>
              <w:t>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rFonts w:cs="Arial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872388" w:rsidRDefault="00872388" w:rsidP="00872388"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r w:rsidRPr="007962EE">
              <w:rPr>
                <w:rFonts w:cs="Arial"/>
                <w:sz w:val="16"/>
                <w:szCs w:val="16"/>
              </w:rPr>
              <w:t>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872388" w:rsidRPr="00455CC9" w:rsidRDefault="0087238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2388" w:rsidRPr="00455CC9" w:rsidTr="00E92AB7">
        <w:tc>
          <w:tcPr>
            <w:tcW w:w="817" w:type="dxa"/>
            <w:vMerge/>
            <w:shd w:val="clear" w:color="auto" w:fill="auto"/>
            <w:vAlign w:val="center"/>
          </w:tcPr>
          <w:p w:rsidR="00872388" w:rsidRPr="00555E8D" w:rsidRDefault="0087238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Merge/>
          </w:tcPr>
          <w:p w:rsidR="00872388" w:rsidRPr="00555E8D" w:rsidRDefault="00872388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872388" w:rsidRPr="00455CC9" w:rsidRDefault="00872388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193" w:type="dxa"/>
            <w:shd w:val="clear" w:color="auto" w:fill="auto"/>
          </w:tcPr>
          <w:p w:rsidR="00872388" w:rsidRPr="00455CC9" w:rsidRDefault="00872388" w:rsidP="0087238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навыками </w:t>
            </w:r>
            <w:r w:rsidRPr="00555E8D">
              <w:rPr>
                <w:rFonts w:cs="Arial"/>
                <w:sz w:val="16"/>
                <w:szCs w:val="16"/>
              </w:rPr>
              <w:t xml:space="preserve"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</w:t>
            </w:r>
            <w:r w:rsidRPr="00555E8D">
              <w:rPr>
                <w:rFonts w:cs="Arial"/>
                <w:sz w:val="16"/>
                <w:szCs w:val="16"/>
              </w:rPr>
              <w:lastRenderedPageBreak/>
              <w:t>в области истории и философии науки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872388" w:rsidRDefault="00872388" w:rsidP="00872388">
            <w:r>
              <w:rPr>
                <w:rFonts w:cs="Arial"/>
                <w:sz w:val="16"/>
                <w:szCs w:val="16"/>
              </w:rPr>
              <w:lastRenderedPageBreak/>
              <w:t xml:space="preserve">не </w:t>
            </w:r>
            <w:r w:rsidRPr="002C469C">
              <w:rPr>
                <w:rFonts w:cs="Arial"/>
                <w:sz w:val="16"/>
                <w:szCs w:val="16"/>
              </w:rPr>
              <w:t>владеет навыками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00" w:type="dxa"/>
            <w:shd w:val="clear" w:color="auto" w:fill="auto"/>
          </w:tcPr>
          <w:p w:rsidR="00872388" w:rsidRDefault="00872388" w:rsidP="00872388">
            <w:r>
              <w:rPr>
                <w:rFonts w:cs="Arial"/>
                <w:sz w:val="16"/>
                <w:szCs w:val="16"/>
              </w:rPr>
              <w:t xml:space="preserve">в целом достаточно </w:t>
            </w:r>
            <w:r w:rsidRPr="002C469C">
              <w:rPr>
                <w:rFonts w:cs="Arial"/>
                <w:sz w:val="16"/>
                <w:szCs w:val="16"/>
              </w:rPr>
              <w:t xml:space="preserve">владеет навыками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</w:t>
            </w:r>
            <w:r w:rsidRPr="002C469C">
              <w:rPr>
                <w:rFonts w:cs="Arial"/>
                <w:sz w:val="16"/>
                <w:szCs w:val="16"/>
              </w:rPr>
              <w:lastRenderedPageBreak/>
              <w:t>философии науки</w:t>
            </w:r>
          </w:p>
        </w:tc>
        <w:tc>
          <w:tcPr>
            <w:tcW w:w="1273" w:type="dxa"/>
            <w:shd w:val="clear" w:color="auto" w:fill="auto"/>
          </w:tcPr>
          <w:p w:rsidR="00872388" w:rsidRDefault="00872388" w:rsidP="00872388">
            <w:r w:rsidRPr="002C469C">
              <w:rPr>
                <w:rFonts w:cs="Arial"/>
                <w:sz w:val="16"/>
                <w:szCs w:val="16"/>
              </w:rPr>
              <w:lastRenderedPageBreak/>
              <w:t xml:space="preserve">владеет навыками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</w:t>
            </w:r>
            <w:r w:rsidRPr="002C469C">
              <w:rPr>
                <w:rFonts w:cs="Arial"/>
                <w:sz w:val="16"/>
                <w:szCs w:val="16"/>
              </w:rPr>
              <w:lastRenderedPageBreak/>
              <w:t>науки</w:t>
            </w:r>
            <w:r>
              <w:rPr>
                <w:rFonts w:cs="Arial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872388" w:rsidRDefault="00872388" w:rsidP="00872388"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</w:t>
            </w:r>
            <w:r w:rsidRPr="002C469C">
              <w:rPr>
                <w:rFonts w:cs="Arial"/>
                <w:sz w:val="16"/>
                <w:szCs w:val="16"/>
              </w:rPr>
              <w:t xml:space="preserve">владеет навыками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</w:t>
            </w:r>
            <w:r w:rsidRPr="002C469C">
              <w:rPr>
                <w:rFonts w:cs="Arial"/>
                <w:sz w:val="16"/>
                <w:szCs w:val="16"/>
              </w:rPr>
              <w:lastRenderedPageBreak/>
              <w:t>философии науки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872388" w:rsidRPr="00455CC9" w:rsidRDefault="0087238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2388" w:rsidRPr="00455CC9" w:rsidTr="00E92AB7">
        <w:tc>
          <w:tcPr>
            <w:tcW w:w="817" w:type="dxa"/>
            <w:vMerge w:val="restart"/>
            <w:shd w:val="clear" w:color="auto" w:fill="auto"/>
            <w:vAlign w:val="center"/>
          </w:tcPr>
          <w:p w:rsidR="00872388" w:rsidRPr="00555E8D" w:rsidRDefault="00872388" w:rsidP="00E92AB7">
            <w:pPr>
              <w:jc w:val="center"/>
              <w:rPr>
                <w:rFonts w:cs="Arial"/>
                <w:sz w:val="16"/>
                <w:szCs w:val="16"/>
              </w:rPr>
            </w:pPr>
            <w:r w:rsidRPr="00555E8D">
              <w:rPr>
                <w:rFonts w:cs="Arial"/>
                <w:sz w:val="16"/>
                <w:szCs w:val="16"/>
              </w:rPr>
              <w:lastRenderedPageBreak/>
              <w:t>УК-3</w:t>
            </w:r>
          </w:p>
        </w:tc>
        <w:tc>
          <w:tcPr>
            <w:tcW w:w="917" w:type="dxa"/>
            <w:gridSpan w:val="2"/>
            <w:vMerge w:val="restart"/>
            <w:vAlign w:val="center"/>
          </w:tcPr>
          <w:p w:rsidR="00872388" w:rsidRPr="00555E8D" w:rsidRDefault="00872388" w:rsidP="00E92AB7">
            <w:pPr>
              <w:jc w:val="center"/>
              <w:rPr>
                <w:rFonts w:cs="Arial"/>
                <w:sz w:val="16"/>
                <w:szCs w:val="16"/>
              </w:rPr>
            </w:pPr>
            <w:r w:rsidRPr="00555E8D">
              <w:rPr>
                <w:rFonts w:cs="Arial"/>
                <w:sz w:val="16"/>
                <w:szCs w:val="16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867" w:type="dxa"/>
          </w:tcPr>
          <w:p w:rsidR="00872388" w:rsidRPr="00455CC9" w:rsidRDefault="00872388" w:rsidP="00D0697A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193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sz w:val="16"/>
                <w:szCs w:val="16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sz w:val="16"/>
                <w:szCs w:val="16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400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</w:t>
            </w: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sz w:val="16"/>
                <w:szCs w:val="16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273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sz w:val="16"/>
                <w:szCs w:val="16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rFonts w:cs="Arial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sz w:val="16"/>
                <w:szCs w:val="16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872388" w:rsidRPr="00455CC9" w:rsidRDefault="00872388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перечень вопросов к зачету</w:t>
            </w:r>
            <w:r w:rsidR="00045D3D">
              <w:rPr>
                <w:rFonts w:cs="Arial"/>
                <w:sz w:val="16"/>
                <w:szCs w:val="16"/>
              </w:rPr>
              <w:t xml:space="preserve"> с оценкой</w:t>
            </w:r>
            <w:r>
              <w:rPr>
                <w:rFonts w:cs="Arial"/>
                <w:sz w:val="16"/>
                <w:szCs w:val="16"/>
              </w:rPr>
              <w:t xml:space="preserve">, вопросы для текущего контроля, темы рефератов,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кейс-задачи</w:t>
            </w:r>
            <w:proofErr w:type="gramEnd"/>
          </w:p>
        </w:tc>
      </w:tr>
      <w:tr w:rsidR="00872388" w:rsidRPr="00455CC9" w:rsidTr="00E92AB7">
        <w:tc>
          <w:tcPr>
            <w:tcW w:w="817" w:type="dxa"/>
            <w:vMerge/>
            <w:shd w:val="clear" w:color="auto" w:fill="auto"/>
            <w:vAlign w:val="center"/>
          </w:tcPr>
          <w:p w:rsidR="00872388" w:rsidRPr="00555E8D" w:rsidRDefault="0087238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Merge/>
          </w:tcPr>
          <w:p w:rsidR="00872388" w:rsidRPr="00555E8D" w:rsidRDefault="00872388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872388" w:rsidRPr="00455CC9" w:rsidRDefault="00872388" w:rsidP="00D0697A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193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sz w:val="16"/>
                <w:szCs w:val="16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sz w:val="16"/>
                <w:szCs w:val="16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400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</w:t>
            </w: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sz w:val="16"/>
                <w:szCs w:val="16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273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sz w:val="16"/>
                <w:szCs w:val="16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rFonts w:cs="Arial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sz w:val="16"/>
                <w:szCs w:val="16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872388" w:rsidRPr="00455CC9" w:rsidRDefault="0087238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2388" w:rsidRPr="00455CC9" w:rsidTr="00E92AB7">
        <w:tc>
          <w:tcPr>
            <w:tcW w:w="817" w:type="dxa"/>
            <w:vMerge/>
            <w:shd w:val="clear" w:color="auto" w:fill="auto"/>
            <w:vAlign w:val="center"/>
          </w:tcPr>
          <w:p w:rsidR="00872388" w:rsidRPr="00555E8D" w:rsidRDefault="0087238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Merge/>
          </w:tcPr>
          <w:p w:rsidR="00872388" w:rsidRPr="00555E8D" w:rsidRDefault="00872388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872388" w:rsidRPr="00455CC9" w:rsidRDefault="00872388" w:rsidP="00D0697A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193" w:type="dxa"/>
            <w:shd w:val="clear" w:color="auto" w:fill="auto"/>
          </w:tcPr>
          <w:p w:rsidR="00872388" w:rsidRPr="00455CC9" w:rsidRDefault="00872388" w:rsidP="0087238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sz w:val="16"/>
                <w:szCs w:val="16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872388" w:rsidRPr="00455CC9" w:rsidRDefault="00872388" w:rsidP="0087238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sz w:val="16"/>
                <w:szCs w:val="16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400" w:type="dxa"/>
            <w:shd w:val="clear" w:color="auto" w:fill="auto"/>
          </w:tcPr>
          <w:p w:rsidR="00872388" w:rsidRPr="00455CC9" w:rsidRDefault="00872388" w:rsidP="0087238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sz w:val="16"/>
                <w:szCs w:val="16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273" w:type="dxa"/>
            <w:shd w:val="clear" w:color="auto" w:fill="auto"/>
          </w:tcPr>
          <w:p w:rsidR="00872388" w:rsidRPr="00455CC9" w:rsidRDefault="00872388" w:rsidP="0087238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sz w:val="16"/>
                <w:szCs w:val="16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rFonts w:cs="Arial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872388" w:rsidRPr="00455CC9" w:rsidRDefault="00872388" w:rsidP="0087238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sz w:val="16"/>
                <w:szCs w:val="16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872388" w:rsidRPr="00455CC9" w:rsidRDefault="0087238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2388" w:rsidRPr="00455CC9" w:rsidTr="00E92AB7">
        <w:tc>
          <w:tcPr>
            <w:tcW w:w="817" w:type="dxa"/>
            <w:vMerge w:val="restart"/>
            <w:shd w:val="clear" w:color="auto" w:fill="auto"/>
            <w:vAlign w:val="center"/>
          </w:tcPr>
          <w:p w:rsidR="00872388" w:rsidRPr="00555E8D" w:rsidRDefault="00872388" w:rsidP="00E92AB7">
            <w:pPr>
              <w:jc w:val="center"/>
              <w:rPr>
                <w:rFonts w:cs="Arial"/>
                <w:sz w:val="16"/>
                <w:szCs w:val="16"/>
              </w:rPr>
            </w:pPr>
            <w:r w:rsidRPr="00555E8D">
              <w:rPr>
                <w:rFonts w:cs="Arial"/>
                <w:sz w:val="16"/>
                <w:szCs w:val="16"/>
              </w:rPr>
              <w:t>ОПК-1</w:t>
            </w:r>
          </w:p>
        </w:tc>
        <w:tc>
          <w:tcPr>
            <w:tcW w:w="917" w:type="dxa"/>
            <w:gridSpan w:val="2"/>
            <w:vMerge w:val="restart"/>
            <w:vAlign w:val="center"/>
          </w:tcPr>
          <w:p w:rsidR="00872388" w:rsidRPr="00555E8D" w:rsidRDefault="00872388" w:rsidP="00E92AB7">
            <w:pPr>
              <w:jc w:val="center"/>
              <w:rPr>
                <w:rFonts w:cs="Arial"/>
                <w:sz w:val="16"/>
                <w:szCs w:val="16"/>
              </w:rPr>
            </w:pPr>
            <w:r w:rsidRPr="00555E8D">
              <w:rPr>
                <w:rFonts w:cs="Arial"/>
                <w:color w:val="000000"/>
                <w:sz w:val="16"/>
                <w:szCs w:val="16"/>
              </w:rPr>
              <w:t>способностью  планировать и проводить  эксперименты, обрабатывать и анализировать их результаты</w:t>
            </w:r>
          </w:p>
        </w:tc>
        <w:tc>
          <w:tcPr>
            <w:tcW w:w="867" w:type="dxa"/>
          </w:tcPr>
          <w:p w:rsidR="00872388" w:rsidRPr="00455CC9" w:rsidRDefault="00872388" w:rsidP="00D0697A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193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1400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</w:t>
            </w: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1273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  <w:r>
              <w:rPr>
                <w:rFonts w:cs="Arial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872388" w:rsidRPr="00455CC9" w:rsidRDefault="00872388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перечень вопросов к зачету</w:t>
            </w:r>
            <w:r w:rsidR="00045D3D">
              <w:rPr>
                <w:rFonts w:cs="Arial"/>
                <w:sz w:val="16"/>
                <w:szCs w:val="16"/>
              </w:rPr>
              <w:t xml:space="preserve"> с оценкой</w:t>
            </w:r>
            <w:r>
              <w:rPr>
                <w:rFonts w:cs="Arial"/>
                <w:sz w:val="16"/>
                <w:szCs w:val="16"/>
              </w:rPr>
              <w:t xml:space="preserve">, вопросы для текущего контроля, темы рефератов,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кейс-задачи</w:t>
            </w:r>
            <w:proofErr w:type="gramEnd"/>
          </w:p>
        </w:tc>
      </w:tr>
      <w:tr w:rsidR="00872388" w:rsidRPr="00455CC9" w:rsidTr="00E92AB7">
        <w:tc>
          <w:tcPr>
            <w:tcW w:w="817" w:type="dxa"/>
            <w:vMerge/>
            <w:shd w:val="clear" w:color="auto" w:fill="auto"/>
            <w:vAlign w:val="center"/>
          </w:tcPr>
          <w:p w:rsidR="00872388" w:rsidRPr="00555E8D" w:rsidRDefault="0087238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Merge/>
          </w:tcPr>
          <w:p w:rsidR="00872388" w:rsidRPr="00555E8D" w:rsidRDefault="00872388" w:rsidP="00C0636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</w:tcPr>
          <w:p w:rsidR="00872388" w:rsidRPr="00455CC9" w:rsidRDefault="00872388" w:rsidP="00D0697A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193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1400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</w:t>
            </w: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1273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  <w:r>
              <w:rPr>
                <w:rFonts w:cs="Arial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872388" w:rsidRPr="00455CC9" w:rsidRDefault="0087238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2388" w:rsidRPr="00455CC9" w:rsidTr="00E92AB7">
        <w:tc>
          <w:tcPr>
            <w:tcW w:w="817" w:type="dxa"/>
            <w:vMerge/>
            <w:shd w:val="clear" w:color="auto" w:fill="auto"/>
            <w:vAlign w:val="center"/>
          </w:tcPr>
          <w:p w:rsidR="00872388" w:rsidRPr="00555E8D" w:rsidRDefault="0087238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Merge/>
          </w:tcPr>
          <w:p w:rsidR="00872388" w:rsidRPr="00555E8D" w:rsidRDefault="00872388" w:rsidP="00C0636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</w:tcPr>
          <w:p w:rsidR="00872388" w:rsidRPr="00455CC9" w:rsidRDefault="00872388" w:rsidP="00D0697A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sz w:val="16"/>
                <w:szCs w:val="16"/>
              </w:rPr>
              <w:lastRenderedPageBreak/>
              <w:t>навыков (владение опытом)</w:t>
            </w:r>
          </w:p>
        </w:tc>
        <w:tc>
          <w:tcPr>
            <w:tcW w:w="1193" w:type="dxa"/>
            <w:shd w:val="clear" w:color="auto" w:fill="auto"/>
          </w:tcPr>
          <w:p w:rsidR="00872388" w:rsidRPr="00455CC9" w:rsidRDefault="00872388" w:rsidP="0087238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владеет </w:t>
            </w:r>
            <w:proofErr w:type="gramStart"/>
            <w:r>
              <w:rPr>
                <w:rFonts w:cs="Arial"/>
                <w:sz w:val="16"/>
                <w:szCs w:val="16"/>
              </w:rPr>
              <w:lastRenderedPageBreak/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872388" w:rsidRPr="00455CC9" w:rsidRDefault="00872388" w:rsidP="0087238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владеет </w:t>
            </w:r>
            <w:proofErr w:type="gramStart"/>
            <w:r>
              <w:rPr>
                <w:rFonts w:cs="Arial"/>
                <w:sz w:val="16"/>
                <w:szCs w:val="16"/>
              </w:rPr>
              <w:lastRenderedPageBreak/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1400" w:type="dxa"/>
            <w:shd w:val="clear" w:color="auto" w:fill="auto"/>
          </w:tcPr>
          <w:p w:rsidR="00872388" w:rsidRPr="00455CC9" w:rsidRDefault="00872388" w:rsidP="0087238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целом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достаточно 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1273" w:type="dxa"/>
            <w:shd w:val="clear" w:color="auto" w:fill="auto"/>
          </w:tcPr>
          <w:p w:rsidR="00872388" w:rsidRPr="00455CC9" w:rsidRDefault="00872388" w:rsidP="0087238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владеет </w:t>
            </w:r>
            <w:proofErr w:type="gramStart"/>
            <w:r>
              <w:rPr>
                <w:rFonts w:cs="Arial"/>
                <w:sz w:val="16"/>
                <w:szCs w:val="16"/>
              </w:rPr>
              <w:lastRenderedPageBreak/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  <w:r>
              <w:rPr>
                <w:rFonts w:cs="Arial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872388" w:rsidRPr="00455CC9" w:rsidRDefault="00872388" w:rsidP="0087238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мере 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872388" w:rsidRPr="00455CC9" w:rsidRDefault="0087238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2388" w:rsidRPr="00455CC9" w:rsidTr="00E92AB7">
        <w:tc>
          <w:tcPr>
            <w:tcW w:w="817" w:type="dxa"/>
            <w:vMerge w:val="restart"/>
            <w:shd w:val="clear" w:color="auto" w:fill="auto"/>
            <w:vAlign w:val="center"/>
          </w:tcPr>
          <w:p w:rsidR="00872388" w:rsidRPr="00555E8D" w:rsidRDefault="00872388" w:rsidP="00E92AB7">
            <w:pPr>
              <w:jc w:val="center"/>
              <w:rPr>
                <w:rFonts w:cs="Arial"/>
                <w:sz w:val="16"/>
                <w:szCs w:val="16"/>
              </w:rPr>
            </w:pPr>
            <w:r w:rsidRPr="00555E8D">
              <w:rPr>
                <w:rFonts w:cs="Arial"/>
                <w:sz w:val="16"/>
                <w:szCs w:val="16"/>
              </w:rPr>
              <w:lastRenderedPageBreak/>
              <w:t>ОПК-2</w:t>
            </w:r>
          </w:p>
          <w:p w:rsidR="00872388" w:rsidRPr="00555E8D" w:rsidRDefault="00872388" w:rsidP="00E92AB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2388" w:rsidRPr="00555E8D" w:rsidRDefault="00872388" w:rsidP="00E92A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Merge w:val="restart"/>
            <w:vAlign w:val="center"/>
          </w:tcPr>
          <w:p w:rsidR="00872388" w:rsidRPr="00555E8D" w:rsidRDefault="00872388" w:rsidP="00E92AB7">
            <w:pPr>
              <w:jc w:val="center"/>
              <w:rPr>
                <w:rFonts w:cs="Arial"/>
                <w:sz w:val="16"/>
                <w:szCs w:val="16"/>
              </w:rPr>
            </w:pPr>
            <w:r w:rsidRPr="00555E8D">
              <w:rPr>
                <w:rFonts w:cs="Arial"/>
                <w:color w:val="000000"/>
                <w:sz w:val="16"/>
                <w:szCs w:val="16"/>
                <w:lang w:bidi="ru-RU"/>
              </w:rPr>
              <w:t>способность подготавливать научно-технические отчеты, а также публикации по результатам выполнения исследований</w:t>
            </w:r>
          </w:p>
        </w:tc>
        <w:tc>
          <w:tcPr>
            <w:tcW w:w="867" w:type="dxa"/>
          </w:tcPr>
          <w:p w:rsidR="00872388" w:rsidRPr="00455CC9" w:rsidRDefault="00872388" w:rsidP="00D0697A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193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  <w:lang w:bidi="ru-RU"/>
              </w:rPr>
              <w:t>подготавливать научно-технические отчеты, а также публикации по результатам выполнения исследований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  <w:lang w:bidi="ru-RU"/>
              </w:rPr>
              <w:t>подготавливать научно-технические отчеты, а также публикации по результатам выполнения исследований</w:t>
            </w:r>
          </w:p>
        </w:tc>
        <w:tc>
          <w:tcPr>
            <w:tcW w:w="1400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</w:t>
            </w: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  <w:lang w:bidi="ru-RU"/>
              </w:rPr>
              <w:t>подготавливать научно-технические отчеты, а также публикации по результатам выполнения исследований</w:t>
            </w:r>
          </w:p>
        </w:tc>
        <w:tc>
          <w:tcPr>
            <w:tcW w:w="1273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  <w:lang w:bidi="ru-RU"/>
              </w:rPr>
              <w:t>подготавливать научно-технические отчеты, а также публикации по результатам выполнения исследований</w:t>
            </w:r>
            <w:r>
              <w:rPr>
                <w:rFonts w:cs="Arial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  <w:lang w:bidi="ru-RU"/>
              </w:rPr>
              <w:t>подготавливать научно-технические отчеты, а также публикации по результатам выполнения исследований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872388" w:rsidRPr="00455CC9" w:rsidRDefault="00872388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перечень вопросов к зачету</w:t>
            </w:r>
            <w:r w:rsidR="00045D3D">
              <w:rPr>
                <w:rFonts w:cs="Arial"/>
                <w:sz w:val="16"/>
                <w:szCs w:val="16"/>
              </w:rPr>
              <w:t xml:space="preserve"> с оценкой</w:t>
            </w:r>
            <w:r>
              <w:rPr>
                <w:rFonts w:cs="Arial"/>
                <w:sz w:val="16"/>
                <w:szCs w:val="16"/>
              </w:rPr>
              <w:t xml:space="preserve">, вопросы для текущего контроля, темы рефератов,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кейс-задачи</w:t>
            </w:r>
            <w:proofErr w:type="gramEnd"/>
          </w:p>
        </w:tc>
      </w:tr>
      <w:tr w:rsidR="00872388" w:rsidRPr="00455CC9" w:rsidTr="00E92AB7">
        <w:tc>
          <w:tcPr>
            <w:tcW w:w="817" w:type="dxa"/>
            <w:vMerge/>
            <w:shd w:val="clear" w:color="auto" w:fill="auto"/>
            <w:vAlign w:val="center"/>
          </w:tcPr>
          <w:p w:rsidR="00872388" w:rsidRDefault="0087238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Merge/>
          </w:tcPr>
          <w:p w:rsidR="00872388" w:rsidRPr="00527B7D" w:rsidRDefault="00872388" w:rsidP="00C06368">
            <w:pPr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867" w:type="dxa"/>
          </w:tcPr>
          <w:p w:rsidR="00872388" w:rsidRPr="00455CC9" w:rsidRDefault="00872388" w:rsidP="00D0697A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193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  <w:lang w:bidi="ru-RU"/>
              </w:rPr>
              <w:t>подготавливать научно-технические отчеты, а также публикации по результатам выполнения исследований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  <w:lang w:bidi="ru-RU"/>
              </w:rPr>
              <w:t>подготавливать научно-технические отчеты, а также публикации по результатам выполнения исследований</w:t>
            </w:r>
          </w:p>
        </w:tc>
        <w:tc>
          <w:tcPr>
            <w:tcW w:w="1400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</w:t>
            </w: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  <w:lang w:bidi="ru-RU"/>
              </w:rPr>
              <w:t>подготавливать научно-технические отчеты, а также публикации по результатам выполнения исследований</w:t>
            </w:r>
          </w:p>
        </w:tc>
        <w:tc>
          <w:tcPr>
            <w:tcW w:w="1273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  <w:lang w:bidi="ru-RU"/>
              </w:rPr>
              <w:t>подготавливать научно-технические отчеты, а также публикации по результатам выполнения исследований</w:t>
            </w:r>
            <w:r>
              <w:rPr>
                <w:rFonts w:cs="Arial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872388" w:rsidRPr="00DF593D" w:rsidRDefault="00872388" w:rsidP="0087238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  <w:lang w:bidi="ru-RU"/>
              </w:rPr>
              <w:t>подготавливать научно-технические отчеты, а также публикации по результатам выполнения исследований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872388" w:rsidRPr="00455CC9" w:rsidRDefault="0087238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2388" w:rsidRPr="00455CC9" w:rsidTr="00E92AB7">
        <w:tc>
          <w:tcPr>
            <w:tcW w:w="817" w:type="dxa"/>
            <w:vMerge/>
            <w:shd w:val="clear" w:color="auto" w:fill="auto"/>
            <w:vAlign w:val="center"/>
          </w:tcPr>
          <w:p w:rsidR="00872388" w:rsidRDefault="0087238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Merge/>
          </w:tcPr>
          <w:p w:rsidR="00872388" w:rsidRPr="00527B7D" w:rsidRDefault="00872388" w:rsidP="00C06368">
            <w:pPr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867" w:type="dxa"/>
          </w:tcPr>
          <w:p w:rsidR="00872388" w:rsidRPr="00455CC9" w:rsidRDefault="00872388" w:rsidP="00D0697A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193" w:type="dxa"/>
            <w:shd w:val="clear" w:color="auto" w:fill="auto"/>
          </w:tcPr>
          <w:p w:rsidR="00872388" w:rsidRPr="00455CC9" w:rsidRDefault="00872388" w:rsidP="0087238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  <w:lang w:bidi="ru-RU"/>
              </w:rPr>
              <w:t>подготавливать научно-технические отчеты, а также публикации по результатам выполнения исследований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872388" w:rsidRPr="00455CC9" w:rsidRDefault="00872388" w:rsidP="0087238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  <w:lang w:bidi="ru-RU"/>
              </w:rPr>
              <w:t>подготавливать научно-технические отчеты, а также публикации по результатам выполнения исследований</w:t>
            </w:r>
          </w:p>
        </w:tc>
        <w:tc>
          <w:tcPr>
            <w:tcW w:w="1400" w:type="dxa"/>
            <w:shd w:val="clear" w:color="auto" w:fill="auto"/>
          </w:tcPr>
          <w:p w:rsidR="00872388" w:rsidRPr="00455CC9" w:rsidRDefault="00872388" w:rsidP="0087238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  <w:lang w:bidi="ru-RU"/>
              </w:rPr>
              <w:t>подготавливать научно-технические отчеты, а также публикации по результатам выполнения исследований</w:t>
            </w:r>
          </w:p>
        </w:tc>
        <w:tc>
          <w:tcPr>
            <w:tcW w:w="1273" w:type="dxa"/>
            <w:shd w:val="clear" w:color="auto" w:fill="auto"/>
          </w:tcPr>
          <w:p w:rsidR="00872388" w:rsidRPr="00455CC9" w:rsidRDefault="00872388" w:rsidP="0087238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  <w:lang w:bidi="ru-RU"/>
              </w:rPr>
              <w:t>подготавливать научно-технические отчеты, а также публикации по результатам выполнения исследований</w:t>
            </w:r>
            <w:r>
              <w:rPr>
                <w:rFonts w:cs="Arial"/>
                <w:sz w:val="16"/>
                <w:szCs w:val="16"/>
              </w:rPr>
              <w:t>, но допускает ошибки</w:t>
            </w:r>
          </w:p>
        </w:tc>
        <w:tc>
          <w:tcPr>
            <w:tcW w:w="1273" w:type="dxa"/>
            <w:shd w:val="clear" w:color="auto" w:fill="auto"/>
          </w:tcPr>
          <w:p w:rsidR="00872388" w:rsidRPr="00455CC9" w:rsidRDefault="00872388" w:rsidP="0087238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  <w:lang w:bidi="ru-RU"/>
              </w:rPr>
              <w:t>подготавливать научно-технические отчеты, а также публикации по результатам выполнения исследований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872388" w:rsidRPr="00455CC9" w:rsidRDefault="0087238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F6EAB" w:rsidRDefault="007F6EAB" w:rsidP="007F6EAB">
      <w:pPr>
        <w:jc w:val="center"/>
        <w:rPr>
          <w:rFonts w:cs="Arial"/>
          <w:b/>
        </w:rPr>
      </w:pPr>
    </w:p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</w:p>
    <w:tbl>
      <w:tblPr>
        <w:tblStyle w:val="afc"/>
        <w:tblW w:w="10358" w:type="dxa"/>
        <w:tblInd w:w="-34" w:type="dxa"/>
        <w:tblLook w:val="04A0"/>
      </w:tblPr>
      <w:tblGrid>
        <w:gridCol w:w="426"/>
        <w:gridCol w:w="2977"/>
        <w:gridCol w:w="2228"/>
        <w:gridCol w:w="4727"/>
      </w:tblGrid>
      <w:tr w:rsidR="002A38B5" w:rsidRPr="002A38B5" w:rsidTr="00197CB6">
        <w:tc>
          <w:tcPr>
            <w:tcW w:w="426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</w:tcPr>
          <w:p w:rsidR="002A38B5" w:rsidRPr="002A38B5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2A38B5" w:rsidRDefault="002A38B5" w:rsidP="00953DD1">
            <w:pPr>
              <w:pStyle w:val="af6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2A38B5" w:rsidRDefault="002A38B5" w:rsidP="00953DD1">
            <w:pPr>
              <w:pStyle w:val="af6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</w:t>
            </w:r>
            <w:proofErr w:type="gramStart"/>
            <w:r>
              <w:rPr>
                <w:sz w:val="16"/>
                <w:szCs w:val="16"/>
              </w:rPr>
              <w:t>н</w:t>
            </w:r>
            <w:r w:rsidR="00953DD1" w:rsidRPr="00953DD1">
              <w:rPr>
                <w:sz w:val="16"/>
                <w:szCs w:val="16"/>
              </w:rPr>
              <w:t>(</w:t>
            </w:r>
            <w:proofErr w:type="gramEnd"/>
            <w:r w:rsidR="00953DD1">
              <w:rPr>
                <w:sz w:val="16"/>
                <w:szCs w:val="16"/>
              </w:rPr>
              <w:t>модулей</w:t>
            </w:r>
            <w:r w:rsidR="00953DD1" w:rsidRPr="00953DD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</w:t>
            </w:r>
            <w:r w:rsidR="00953DD1">
              <w:rPr>
                <w:sz w:val="16"/>
                <w:szCs w:val="16"/>
              </w:rPr>
              <w:t xml:space="preserve"> практик и ГИА</w:t>
            </w:r>
            <w:r>
              <w:rPr>
                <w:sz w:val="16"/>
                <w:szCs w:val="16"/>
              </w:rPr>
              <w:t xml:space="preserve"> обеспечивающих формирование компетенции</w:t>
            </w:r>
          </w:p>
        </w:tc>
      </w:tr>
      <w:tr w:rsidR="00D93EF9" w:rsidRPr="002A38B5" w:rsidTr="00197CB6">
        <w:tc>
          <w:tcPr>
            <w:tcW w:w="426" w:type="dxa"/>
            <w:vMerge w:val="restart"/>
          </w:tcPr>
          <w:p w:rsidR="00D93EF9" w:rsidRPr="002A38B5" w:rsidRDefault="00D93EF9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77" w:type="dxa"/>
            <w:vMerge w:val="restart"/>
            <w:vAlign w:val="center"/>
          </w:tcPr>
          <w:p w:rsidR="00D93EF9" w:rsidRPr="00555E8D" w:rsidRDefault="00D93EF9" w:rsidP="005731AF">
            <w:pPr>
              <w:rPr>
                <w:rFonts w:cs="Arial"/>
                <w:sz w:val="16"/>
                <w:szCs w:val="16"/>
                <w:vertAlign w:val="subscript"/>
              </w:rPr>
            </w:pPr>
            <w:r>
              <w:rPr>
                <w:rFonts w:cs="Arial"/>
                <w:sz w:val="16"/>
                <w:szCs w:val="16"/>
              </w:rPr>
              <w:t xml:space="preserve">УК-1 - </w:t>
            </w:r>
            <w:r w:rsidRPr="00555E8D">
              <w:rPr>
                <w:rFonts w:cs="Arial"/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28" w:type="dxa"/>
          </w:tcPr>
          <w:p w:rsidR="00D93EF9" w:rsidRPr="002A38B5" w:rsidRDefault="00D93EF9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D93EF9" w:rsidRDefault="00D93EF9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.Б.01 История и философия науки</w:t>
            </w:r>
          </w:p>
          <w:p w:rsidR="00D93EF9" w:rsidRPr="002A38B5" w:rsidRDefault="00D93EF9" w:rsidP="00D93EF9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</w:tc>
      </w:tr>
      <w:tr w:rsidR="00D93EF9" w:rsidRPr="002A38B5" w:rsidTr="00197CB6">
        <w:tc>
          <w:tcPr>
            <w:tcW w:w="426" w:type="dxa"/>
            <w:vMerge/>
          </w:tcPr>
          <w:p w:rsidR="00D93EF9" w:rsidRDefault="00D93EF9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93EF9" w:rsidRDefault="00D93EF9" w:rsidP="005731A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D93EF9" w:rsidRPr="002A38B5" w:rsidRDefault="00D93EF9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D93EF9" w:rsidRDefault="00D93EF9" w:rsidP="00D93EF9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.В.03 Механизация сельскохозяйственного производства</w:t>
            </w:r>
          </w:p>
          <w:p w:rsidR="00D93EF9" w:rsidRPr="002A38B5" w:rsidRDefault="00D93EF9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</w:tc>
      </w:tr>
      <w:tr w:rsidR="00D93EF9" w:rsidRPr="002A38B5" w:rsidTr="00197CB6">
        <w:tc>
          <w:tcPr>
            <w:tcW w:w="426" w:type="dxa"/>
            <w:vMerge/>
          </w:tcPr>
          <w:p w:rsidR="00D93EF9" w:rsidRDefault="00D93EF9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93EF9" w:rsidRDefault="00D93EF9" w:rsidP="005731A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D93EF9" w:rsidRPr="002A38B5" w:rsidRDefault="00D93EF9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B96523" w:rsidRDefault="00B96523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ФТД.В.01 Зарубежная сельскохозяйственная техника</w:t>
            </w:r>
          </w:p>
          <w:p w:rsidR="00D93EF9" w:rsidRDefault="00D93EF9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.В.02(П) Практика по получению профессиональных умений и опыта в профессиональной деятельности</w:t>
            </w:r>
          </w:p>
          <w:p w:rsidR="00D93EF9" w:rsidRDefault="00D93EF9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  <w:p w:rsidR="00D93EF9" w:rsidRPr="002A38B5" w:rsidRDefault="00D93EF9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Б3.В.02(Н</w:t>
            </w:r>
            <w:proofErr w:type="gramStart"/>
            <w:r>
              <w:rPr>
                <w:sz w:val="16"/>
                <w:szCs w:val="16"/>
              </w:rPr>
              <w:t>)П</w:t>
            </w:r>
            <w:proofErr w:type="gramEnd"/>
            <w:r>
              <w:rPr>
                <w:sz w:val="16"/>
                <w:szCs w:val="16"/>
              </w:rPr>
              <w:t xml:space="preserve">одготовка </w:t>
            </w:r>
            <w:r w:rsidR="00B96523">
              <w:rPr>
                <w:sz w:val="16"/>
                <w:szCs w:val="16"/>
              </w:rPr>
              <w:t>научно-исследовательской работы (диссертации) на соискание ученой степени кандидата наук</w:t>
            </w:r>
          </w:p>
        </w:tc>
      </w:tr>
      <w:tr w:rsidR="00D93EF9" w:rsidRPr="002A38B5" w:rsidTr="00197CB6">
        <w:trPr>
          <w:trHeight w:val="222"/>
        </w:trPr>
        <w:tc>
          <w:tcPr>
            <w:tcW w:w="426" w:type="dxa"/>
            <w:vMerge w:val="restart"/>
          </w:tcPr>
          <w:p w:rsidR="00D93EF9" w:rsidRPr="002A38B5" w:rsidRDefault="00D93EF9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D93EF9" w:rsidRPr="00555E8D" w:rsidRDefault="00D93EF9" w:rsidP="005731A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УК-2 -</w:t>
            </w:r>
            <w:r w:rsidRPr="00555E8D">
              <w:rPr>
                <w:rFonts w:cs="Arial"/>
                <w:sz w:val="16"/>
                <w:szCs w:val="16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28" w:type="dxa"/>
          </w:tcPr>
          <w:p w:rsidR="00D93EF9" w:rsidRPr="002A38B5" w:rsidRDefault="00D93EF9" w:rsidP="0073316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D93EF9" w:rsidRPr="002A38B5" w:rsidRDefault="00B96523" w:rsidP="00B9652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.Б.01 История и философия науки</w:t>
            </w:r>
          </w:p>
        </w:tc>
      </w:tr>
      <w:tr w:rsidR="00D93EF9" w:rsidRPr="002A38B5" w:rsidTr="00197CB6">
        <w:tc>
          <w:tcPr>
            <w:tcW w:w="426" w:type="dxa"/>
            <w:vMerge/>
          </w:tcPr>
          <w:p w:rsidR="00D93EF9" w:rsidRDefault="00D93EF9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93EF9" w:rsidRDefault="00D93EF9" w:rsidP="005731A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D93EF9" w:rsidRPr="002A38B5" w:rsidRDefault="00B96523" w:rsidP="0073316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93EF9">
              <w:rPr>
                <w:sz w:val="16"/>
                <w:szCs w:val="16"/>
              </w:rPr>
              <w:t xml:space="preserve"> этап</w:t>
            </w:r>
          </w:p>
        </w:tc>
        <w:tc>
          <w:tcPr>
            <w:tcW w:w="4727" w:type="dxa"/>
          </w:tcPr>
          <w:p w:rsidR="00D93EF9" w:rsidRDefault="00B96523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B96523" w:rsidRPr="002A38B5" w:rsidRDefault="00B96523" w:rsidP="00B9652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D93EF9" w:rsidRPr="002A38B5" w:rsidTr="00197CB6">
        <w:tc>
          <w:tcPr>
            <w:tcW w:w="426" w:type="dxa"/>
            <w:vMerge w:val="restart"/>
          </w:tcPr>
          <w:p w:rsidR="00D93EF9" w:rsidRPr="002A38B5" w:rsidRDefault="00D93EF9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D93EF9" w:rsidRPr="00555E8D" w:rsidRDefault="00D93EF9" w:rsidP="005731A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УК-3 - </w:t>
            </w:r>
            <w:r w:rsidRPr="00555E8D">
              <w:rPr>
                <w:rFonts w:cs="Arial"/>
                <w:sz w:val="16"/>
                <w:szCs w:val="16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28" w:type="dxa"/>
          </w:tcPr>
          <w:p w:rsidR="00D93EF9" w:rsidRPr="002A38B5" w:rsidRDefault="00D93EF9" w:rsidP="0073316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D93EF9" w:rsidRDefault="00B96523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.Б.01 История и философия науки</w:t>
            </w:r>
          </w:p>
          <w:p w:rsidR="00B96523" w:rsidRPr="002A38B5" w:rsidRDefault="00B96523" w:rsidP="00B9652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</w:tc>
      </w:tr>
      <w:tr w:rsidR="00D93EF9" w:rsidRPr="002A38B5" w:rsidTr="00197CB6">
        <w:tc>
          <w:tcPr>
            <w:tcW w:w="426" w:type="dxa"/>
            <w:vMerge/>
          </w:tcPr>
          <w:p w:rsidR="00D93EF9" w:rsidRDefault="00D93EF9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93EF9" w:rsidRDefault="00D93EF9" w:rsidP="005731A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D93EF9" w:rsidRPr="002A38B5" w:rsidRDefault="00D93EF9" w:rsidP="0073316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D93EF9" w:rsidRPr="002A38B5" w:rsidRDefault="00B96523" w:rsidP="00B9652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</w:tc>
      </w:tr>
      <w:tr w:rsidR="00D93EF9" w:rsidRPr="002A38B5" w:rsidTr="00197CB6">
        <w:tc>
          <w:tcPr>
            <w:tcW w:w="426" w:type="dxa"/>
            <w:vMerge/>
          </w:tcPr>
          <w:p w:rsidR="00D93EF9" w:rsidRDefault="00D93EF9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93EF9" w:rsidRDefault="00D93EF9" w:rsidP="005731A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D93EF9" w:rsidRPr="002A38B5" w:rsidRDefault="00D93EF9" w:rsidP="0073316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B96523" w:rsidRDefault="00B96523" w:rsidP="00B9652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  <w:p w:rsidR="00D93EF9" w:rsidRPr="002A38B5" w:rsidRDefault="00B96523" w:rsidP="00B9652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D93EF9" w:rsidRPr="002A38B5" w:rsidTr="00197CB6">
        <w:tc>
          <w:tcPr>
            <w:tcW w:w="426" w:type="dxa"/>
            <w:vMerge w:val="restart"/>
          </w:tcPr>
          <w:p w:rsidR="00D93EF9" w:rsidRPr="002A38B5" w:rsidRDefault="00D93EF9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77" w:type="dxa"/>
            <w:vMerge w:val="restart"/>
          </w:tcPr>
          <w:p w:rsidR="00D93EF9" w:rsidRPr="00555E8D" w:rsidRDefault="00D93EF9" w:rsidP="005731A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ОПК-1 -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способностью  планировать и проводить  эксперименты, обрабатывать и анализировать их результаты</w:t>
            </w:r>
          </w:p>
        </w:tc>
        <w:tc>
          <w:tcPr>
            <w:tcW w:w="2228" w:type="dxa"/>
          </w:tcPr>
          <w:p w:rsidR="00D93EF9" w:rsidRPr="002A38B5" w:rsidRDefault="00D93EF9" w:rsidP="0073316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D93EF9" w:rsidRPr="002A38B5" w:rsidRDefault="00B96523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</w:tc>
      </w:tr>
      <w:tr w:rsidR="00D93EF9" w:rsidRPr="002A38B5" w:rsidTr="00197CB6">
        <w:tc>
          <w:tcPr>
            <w:tcW w:w="426" w:type="dxa"/>
            <w:vMerge/>
          </w:tcPr>
          <w:p w:rsidR="00D93EF9" w:rsidRDefault="00D93EF9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93EF9" w:rsidRDefault="00D93EF9" w:rsidP="005731A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</w:tcPr>
          <w:p w:rsidR="00D93EF9" w:rsidRPr="002A38B5" w:rsidRDefault="00D93EF9" w:rsidP="0073316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B96523" w:rsidRDefault="00B96523" w:rsidP="00B9652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.В.03 Механизация сельскохозяйственного производства</w:t>
            </w:r>
          </w:p>
          <w:p w:rsidR="00D93EF9" w:rsidRPr="002A38B5" w:rsidRDefault="00B96523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</w:tc>
      </w:tr>
      <w:tr w:rsidR="00D93EF9" w:rsidRPr="002A38B5" w:rsidTr="00197CB6">
        <w:tc>
          <w:tcPr>
            <w:tcW w:w="426" w:type="dxa"/>
            <w:vMerge/>
          </w:tcPr>
          <w:p w:rsidR="00D93EF9" w:rsidRDefault="00D93EF9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93EF9" w:rsidRDefault="00D93EF9" w:rsidP="005731AF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</w:tcPr>
          <w:p w:rsidR="00D93EF9" w:rsidRPr="002A38B5" w:rsidRDefault="00D93EF9" w:rsidP="0073316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B96523" w:rsidRDefault="00B96523" w:rsidP="00B9652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.В.02(П) Практика по получению профессиональных умений и опыта в профессиональной деятельности</w:t>
            </w:r>
          </w:p>
          <w:p w:rsidR="00D93EF9" w:rsidRDefault="00B96523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  <w:p w:rsidR="00B96523" w:rsidRDefault="00B96523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Б3.В.02(Н</w:t>
            </w:r>
            <w:proofErr w:type="gramStart"/>
            <w:r>
              <w:rPr>
                <w:sz w:val="16"/>
                <w:szCs w:val="16"/>
              </w:rPr>
              <w:t>)П</w:t>
            </w:r>
            <w:proofErr w:type="gramEnd"/>
            <w:r>
              <w:rPr>
                <w:sz w:val="16"/>
                <w:szCs w:val="16"/>
              </w:rPr>
              <w:t>одготовка научно-исследовательской работы (диссертации) на соискание ученой степени кандидата наук</w:t>
            </w:r>
          </w:p>
          <w:p w:rsidR="00B96523" w:rsidRDefault="00B96523" w:rsidP="00B9652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B96523" w:rsidRPr="002A38B5" w:rsidRDefault="00B96523" w:rsidP="00B9652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B96523" w:rsidRPr="002A38B5" w:rsidTr="00197CB6">
        <w:tc>
          <w:tcPr>
            <w:tcW w:w="426" w:type="dxa"/>
            <w:vMerge w:val="restart"/>
          </w:tcPr>
          <w:p w:rsidR="00B96523" w:rsidRPr="002A38B5" w:rsidRDefault="00B96523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77" w:type="dxa"/>
            <w:vMerge w:val="restart"/>
          </w:tcPr>
          <w:p w:rsidR="00B96523" w:rsidRPr="00555E8D" w:rsidRDefault="00B96523" w:rsidP="005731A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lang w:bidi="ru-RU"/>
              </w:rPr>
              <w:t xml:space="preserve">ОПК-2 - </w:t>
            </w:r>
            <w:r w:rsidRPr="00555E8D">
              <w:rPr>
                <w:rFonts w:cs="Arial"/>
                <w:color w:val="000000"/>
                <w:sz w:val="16"/>
                <w:szCs w:val="16"/>
                <w:lang w:bidi="ru-RU"/>
              </w:rPr>
              <w:t>способность подготавливать научно-технические отчеты, а также публикации по результатам выполнения исследований</w:t>
            </w:r>
          </w:p>
        </w:tc>
        <w:tc>
          <w:tcPr>
            <w:tcW w:w="2228" w:type="dxa"/>
          </w:tcPr>
          <w:p w:rsidR="00B96523" w:rsidRPr="002A38B5" w:rsidRDefault="00B96523" w:rsidP="0073316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B96523" w:rsidRPr="002A38B5" w:rsidRDefault="00B96523" w:rsidP="0073316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</w:tc>
      </w:tr>
      <w:tr w:rsidR="00B96523" w:rsidRPr="002A38B5" w:rsidTr="00197CB6">
        <w:tc>
          <w:tcPr>
            <w:tcW w:w="426" w:type="dxa"/>
            <w:vMerge/>
          </w:tcPr>
          <w:p w:rsidR="00B96523" w:rsidRDefault="00B96523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B96523" w:rsidRDefault="00B96523" w:rsidP="005731AF">
            <w:pPr>
              <w:rPr>
                <w:rFonts w:cs="Arial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28" w:type="dxa"/>
          </w:tcPr>
          <w:p w:rsidR="00B96523" w:rsidRPr="002A38B5" w:rsidRDefault="00B96523" w:rsidP="0073316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B96523" w:rsidRPr="002A38B5" w:rsidRDefault="00B96523" w:rsidP="0073316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</w:tc>
      </w:tr>
      <w:tr w:rsidR="00B96523" w:rsidRPr="002A38B5" w:rsidTr="00197CB6">
        <w:tc>
          <w:tcPr>
            <w:tcW w:w="426" w:type="dxa"/>
            <w:vMerge/>
          </w:tcPr>
          <w:p w:rsidR="00B96523" w:rsidRDefault="00B96523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B96523" w:rsidRDefault="00B96523" w:rsidP="005731AF">
            <w:pPr>
              <w:rPr>
                <w:rFonts w:cs="Arial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28" w:type="dxa"/>
          </w:tcPr>
          <w:p w:rsidR="00B96523" w:rsidRPr="002A38B5" w:rsidRDefault="00B96523" w:rsidP="0073316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B96523" w:rsidRDefault="00B96523" w:rsidP="0073316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  <w:p w:rsidR="00B96523" w:rsidRDefault="00B96523" w:rsidP="00B9652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Б3.В.02(Н</w:t>
            </w:r>
            <w:proofErr w:type="gramStart"/>
            <w:r>
              <w:rPr>
                <w:sz w:val="16"/>
                <w:szCs w:val="16"/>
              </w:rPr>
              <w:t>)П</w:t>
            </w:r>
            <w:proofErr w:type="gramEnd"/>
            <w:r>
              <w:rPr>
                <w:sz w:val="16"/>
                <w:szCs w:val="16"/>
              </w:rPr>
              <w:t>одготовка научно-исследовательской работы (диссертации) на соискание ученой степени кандидата наук</w:t>
            </w:r>
          </w:p>
          <w:p w:rsidR="00B96523" w:rsidRDefault="00B96523" w:rsidP="00B9652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B96523" w:rsidRPr="002A38B5" w:rsidRDefault="00B96523" w:rsidP="00B96523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</w:tbl>
    <w:p w:rsidR="002A38B5" w:rsidRPr="00FA4C51" w:rsidRDefault="002A38B5" w:rsidP="002A38B5">
      <w:pPr>
        <w:pStyle w:val="af6"/>
        <w:ind w:left="927"/>
      </w:pPr>
    </w:p>
    <w:p w:rsidR="00C06368" w:rsidRPr="00FA4C51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color w:val="auto"/>
          <w:sz w:val="20"/>
          <w:szCs w:val="20"/>
        </w:rPr>
      </w:pPr>
      <w:r w:rsidRPr="00FA4C51">
        <w:rPr>
          <w:rStyle w:val="FontStyle20"/>
          <w:rFonts w:ascii="Arial" w:hAnsi="Arial" w:cs="Arial"/>
          <w:b/>
          <w:color w:val="auto"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Pr="00FA4C51">
        <w:rPr>
          <w:rStyle w:val="FontStyle20"/>
          <w:rFonts w:ascii="Arial" w:hAnsi="Arial" w:cs="Arial"/>
          <w:b/>
          <w:color w:val="auto"/>
          <w:sz w:val="20"/>
          <w:szCs w:val="20"/>
        </w:rPr>
        <w:t>с</w:t>
      </w:r>
      <w:proofErr w:type="gramEnd"/>
    </w:p>
    <w:p w:rsidR="00C06368" w:rsidRDefault="00C06368" w:rsidP="00C06368">
      <w:pPr>
        <w:jc w:val="center"/>
        <w:rPr>
          <w:rStyle w:val="FontStyle20"/>
          <w:rFonts w:ascii="Arial" w:hAnsi="Arial" w:cs="Arial"/>
          <w:b/>
          <w:color w:val="auto"/>
          <w:sz w:val="20"/>
          <w:szCs w:val="20"/>
        </w:rPr>
      </w:pPr>
      <w:r w:rsidRPr="00FA4C51">
        <w:rPr>
          <w:rStyle w:val="FontStyle20"/>
          <w:rFonts w:ascii="Arial" w:hAnsi="Arial" w:cs="Arial"/>
          <w:b/>
          <w:color w:val="auto"/>
          <w:sz w:val="20"/>
          <w:szCs w:val="20"/>
        </w:rPr>
        <w:t>д</w:t>
      </w:r>
      <w:r w:rsidR="002A38B5" w:rsidRPr="00FA4C51">
        <w:rPr>
          <w:rStyle w:val="FontStyle20"/>
          <w:rFonts w:ascii="Arial" w:hAnsi="Arial" w:cs="Arial"/>
          <w:b/>
          <w:color w:val="auto"/>
          <w:sz w:val="20"/>
          <w:szCs w:val="20"/>
        </w:rPr>
        <w:t xml:space="preserve">ругими дисциплинами (модулями), </w:t>
      </w:r>
      <w:r w:rsidRPr="00FA4C51">
        <w:rPr>
          <w:rStyle w:val="FontStyle20"/>
          <w:rFonts w:ascii="Arial" w:hAnsi="Arial" w:cs="Arial"/>
          <w:b/>
          <w:color w:val="auto"/>
          <w:sz w:val="20"/>
          <w:szCs w:val="20"/>
        </w:rPr>
        <w:t xml:space="preserve">практиками </w:t>
      </w:r>
      <w:r w:rsidR="002A38B5" w:rsidRPr="00FA4C51">
        <w:rPr>
          <w:rStyle w:val="FontStyle20"/>
          <w:rFonts w:ascii="Arial" w:hAnsi="Arial" w:cs="Arial"/>
          <w:b/>
          <w:color w:val="auto"/>
          <w:sz w:val="20"/>
          <w:szCs w:val="20"/>
        </w:rPr>
        <w:t>и ГИА в</w:t>
      </w:r>
      <w:r w:rsidRPr="00FA4C51">
        <w:rPr>
          <w:rStyle w:val="FontStyle20"/>
          <w:rFonts w:ascii="Arial" w:hAnsi="Arial" w:cs="Arial"/>
          <w:b/>
          <w:color w:val="auto"/>
          <w:sz w:val="20"/>
          <w:szCs w:val="20"/>
        </w:rPr>
        <w:t xml:space="preserve"> составе </w:t>
      </w:r>
      <w:r w:rsidR="00777585">
        <w:rPr>
          <w:rStyle w:val="FontStyle20"/>
          <w:rFonts w:ascii="Arial" w:hAnsi="Arial" w:cs="Arial"/>
          <w:b/>
          <w:color w:val="auto"/>
          <w:sz w:val="20"/>
          <w:szCs w:val="20"/>
        </w:rPr>
        <w:t>ООП</w:t>
      </w:r>
    </w:p>
    <w:p w:rsidR="00777585" w:rsidRPr="00FA4C51" w:rsidRDefault="00777585" w:rsidP="00C06368">
      <w:pPr>
        <w:jc w:val="center"/>
        <w:rPr>
          <w:rStyle w:val="FontStyle20"/>
          <w:rFonts w:ascii="Arial" w:hAnsi="Arial" w:cs="Arial"/>
          <w:b/>
          <w:color w:val="auto"/>
          <w:sz w:val="20"/>
          <w:szCs w:val="20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9"/>
        <w:gridCol w:w="4108"/>
        <w:gridCol w:w="2463"/>
        <w:gridCol w:w="2073"/>
      </w:tblGrid>
      <w:tr w:rsidR="00C06368" w:rsidRPr="00FA4C51" w:rsidTr="00872388">
        <w:tc>
          <w:tcPr>
            <w:tcW w:w="2801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Content>
              <w:p w:rsidR="00C06368" w:rsidRPr="00FA4C51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A4C51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194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Content>
              <w:p w:rsidR="00C06368" w:rsidRPr="00FA4C51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A4C51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FA4C51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FA4C51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005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Content>
              <w:p w:rsidR="00C06368" w:rsidRPr="00FA4C51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A4C51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FA4C51" w:rsidTr="00872388">
        <w:tc>
          <w:tcPr>
            <w:tcW w:w="809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Content>
              <w:p w:rsidR="00C06368" w:rsidRPr="00FA4C51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FA4C51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FA4C51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FA4C51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991" w:type="pct"/>
            <w:vAlign w:val="center"/>
          </w:tcPr>
          <w:p w:rsidR="00C06368" w:rsidRPr="00FA4C51" w:rsidRDefault="005B6B40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Content>
                <w:r w:rsidR="00043031" w:rsidRPr="00FA4C51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FA4C51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</w:p>
        </w:tc>
        <w:tc>
          <w:tcPr>
            <w:tcW w:w="1194" w:type="pct"/>
            <w:vMerge/>
            <w:vAlign w:val="center"/>
          </w:tcPr>
          <w:p w:rsidR="00C06368" w:rsidRPr="00FA4C51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05" w:type="pct"/>
            <w:vMerge/>
            <w:vAlign w:val="center"/>
          </w:tcPr>
          <w:p w:rsidR="00C06368" w:rsidRPr="00FA4C51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FA4C51" w:rsidTr="00872388">
        <w:tc>
          <w:tcPr>
            <w:tcW w:w="809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Content>
              <w:p w:rsidR="00C06368" w:rsidRPr="00FA4C51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FA4C51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99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Content>
              <w:p w:rsidR="00C06368" w:rsidRPr="00FA4C51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FA4C51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194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Content>
              <w:p w:rsidR="00C06368" w:rsidRPr="00FA4C51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FA4C51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005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Content>
              <w:p w:rsidR="00C06368" w:rsidRPr="00FA4C51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FA4C51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561CF2" w:rsidRPr="00FA4C51" w:rsidTr="00872388">
        <w:tc>
          <w:tcPr>
            <w:tcW w:w="809" w:type="pct"/>
            <w:vAlign w:val="center"/>
          </w:tcPr>
          <w:p w:rsidR="00561CF2" w:rsidRPr="00777585" w:rsidRDefault="00561CF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777585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77585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77585">
              <w:rPr>
                <w:rFonts w:cs="Arial"/>
                <w:sz w:val="16"/>
                <w:szCs w:val="16"/>
              </w:rPr>
              <w:t>.Б.01 История и философия науки</w:t>
            </w:r>
          </w:p>
        </w:tc>
        <w:tc>
          <w:tcPr>
            <w:tcW w:w="1991" w:type="pct"/>
            <w:vMerge w:val="restart"/>
            <w:vAlign w:val="center"/>
          </w:tcPr>
          <w:p w:rsidR="00561CF2" w:rsidRPr="00777585" w:rsidRDefault="00561CF2" w:rsidP="00777585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77585">
              <w:rPr>
                <w:rFonts w:cs="Arial"/>
                <w:b/>
                <w:bCs/>
                <w:color w:val="000000"/>
                <w:sz w:val="16"/>
                <w:szCs w:val="16"/>
              </w:rPr>
              <w:t>Знать</w:t>
            </w:r>
            <w:r w:rsidRPr="00777585">
              <w:rPr>
                <w:rFonts w:cs="Arial"/>
                <w:bCs/>
                <w:color w:val="000000"/>
                <w:sz w:val="16"/>
                <w:szCs w:val="16"/>
              </w:rPr>
              <w:t>:</w:t>
            </w:r>
            <w:sdt>
              <w:sdtPr>
                <w:rPr>
                  <w:rFonts w:cs="Arial"/>
                  <w:sz w:val="16"/>
                  <w:szCs w:val="16"/>
                </w:rPr>
                <w:id w:val="26393784"/>
                <w:placeholder>
                  <w:docPart w:val="A1A69247D3554AF3BF14114F923B7BE2"/>
                </w:placeholder>
                <w:text w:multiLine="1"/>
              </w:sdtPr>
              <w:sdtContent>
                <w:r w:rsidRPr="00777585">
                  <w:rPr>
                    <w:rFonts w:cs="Arial"/>
                    <w:sz w:val="16"/>
                    <w:szCs w:val="16"/>
                  </w:rPr>
                  <w:t xml:space="preserve"> основные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 мира и философских оснований науки. </w:t>
                </w:r>
              </w:sdtContent>
            </w:sdt>
          </w:p>
          <w:p w:rsidR="00561CF2" w:rsidRPr="00777585" w:rsidRDefault="00561CF2" w:rsidP="00777585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77585">
              <w:rPr>
                <w:rFonts w:cs="Arial"/>
                <w:b/>
                <w:bCs/>
                <w:color w:val="000000"/>
                <w:sz w:val="16"/>
                <w:szCs w:val="16"/>
              </w:rPr>
              <w:t>Уметь</w:t>
            </w:r>
            <w:r w:rsidRPr="00777585">
              <w:rPr>
                <w:rFonts w:cs="Arial"/>
                <w:bCs/>
                <w:color w:val="000000"/>
                <w:sz w:val="16"/>
                <w:szCs w:val="16"/>
              </w:rPr>
              <w:t>:</w:t>
            </w:r>
            <w:sdt>
              <w:sdtPr>
                <w:rPr>
                  <w:rFonts w:cs="Arial"/>
                  <w:sz w:val="16"/>
                  <w:szCs w:val="16"/>
                </w:rPr>
                <w:id w:val="26393785"/>
                <w:placeholder>
                  <w:docPart w:val="A1A69247D3554AF3BF14114F923B7BE2"/>
                </w:placeholder>
                <w:text w:multiLine="1"/>
              </w:sdtPr>
              <w:sdtContent>
                <w:r w:rsidRPr="00777585">
                  <w:rPr>
                    <w:rFonts w:cs="Arial"/>
                    <w:sz w:val="16"/>
                    <w:szCs w:val="16"/>
                  </w:rPr>
                  <w:t xml:space="preserve"> 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числе 4 междисциплинарные, на основе целостного системного научного мировоззрения с использованием знаний в области истории и философии науки.</w:t>
                </w:r>
              </w:sdtContent>
            </w:sdt>
          </w:p>
          <w:p w:rsidR="00561CF2" w:rsidRPr="00777585" w:rsidRDefault="00561CF2" w:rsidP="00777585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77585">
              <w:rPr>
                <w:rFonts w:cs="Arial"/>
                <w:b/>
                <w:bCs/>
                <w:color w:val="000000"/>
                <w:sz w:val="16"/>
                <w:szCs w:val="16"/>
              </w:rPr>
              <w:t>Владеть</w:t>
            </w:r>
            <w:r w:rsidRPr="00777585">
              <w:rPr>
                <w:rFonts w:cs="Arial"/>
                <w:bCs/>
                <w:color w:val="000000"/>
                <w:sz w:val="16"/>
                <w:szCs w:val="16"/>
              </w:rPr>
              <w:t>:</w:t>
            </w:r>
            <w:sdt>
              <w:sdtPr>
                <w:rPr>
                  <w:rFonts w:cs="Arial"/>
                  <w:sz w:val="16"/>
                  <w:szCs w:val="16"/>
                </w:rPr>
                <w:id w:val="26393786"/>
                <w:placeholder>
                  <w:docPart w:val="A1A69247D3554AF3BF14114F923B7BE2"/>
                </w:placeholder>
                <w:text w:multiLine="1"/>
              </w:sdtPr>
              <w:sdtContent>
                <w:r w:rsidRPr="00777585">
                  <w:rPr>
                    <w:rFonts w:cs="Arial"/>
                    <w:sz w:val="16"/>
                    <w:szCs w:val="16"/>
                  </w:rPr>
                  <w:t xml:space="preserve"> навыками профессиональной научно-исследовательской деятельности и следовать этическим нормам принятым научным сообществом. Проявлять готовность участвовать в работе российских и международных исследовательских коллективов по решению научных и научно - образовательных задач.</w:t>
                </w:r>
              </w:sdtContent>
            </w:sdt>
          </w:p>
        </w:tc>
        <w:tc>
          <w:tcPr>
            <w:tcW w:w="1194" w:type="pct"/>
            <w:vAlign w:val="center"/>
          </w:tcPr>
          <w:p w:rsidR="00561CF2" w:rsidRPr="00777585" w:rsidRDefault="00561CF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777585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77585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77585">
              <w:rPr>
                <w:rFonts w:cs="Arial"/>
                <w:sz w:val="16"/>
                <w:szCs w:val="16"/>
              </w:rPr>
              <w:t>.Б.01 История и философия науки</w:t>
            </w:r>
          </w:p>
        </w:tc>
        <w:tc>
          <w:tcPr>
            <w:tcW w:w="1005" w:type="pct"/>
            <w:vMerge w:val="restart"/>
            <w:vAlign w:val="center"/>
          </w:tcPr>
          <w:p w:rsidR="00561CF2" w:rsidRPr="00777585" w:rsidRDefault="00561CF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777585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77585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77585">
              <w:rPr>
                <w:rFonts w:cs="Arial"/>
                <w:sz w:val="16"/>
                <w:szCs w:val="16"/>
              </w:rPr>
              <w:t>.В.03 Механизация сельскохозяйственного производства</w:t>
            </w:r>
          </w:p>
          <w:p w:rsidR="00561CF2" w:rsidRPr="00777585" w:rsidRDefault="00561CF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777585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561CF2" w:rsidRPr="00FA4C51" w:rsidTr="00872388">
        <w:tc>
          <w:tcPr>
            <w:tcW w:w="809" w:type="pct"/>
            <w:vMerge w:val="restart"/>
            <w:vAlign w:val="center"/>
          </w:tcPr>
          <w:p w:rsidR="00561CF2" w:rsidRPr="00FA4C51" w:rsidRDefault="00561CF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</w:tc>
        <w:tc>
          <w:tcPr>
            <w:tcW w:w="1991" w:type="pct"/>
            <w:vMerge/>
            <w:vAlign w:val="center"/>
          </w:tcPr>
          <w:p w:rsidR="00561CF2" w:rsidRPr="00FA4C51" w:rsidRDefault="00561CF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4" w:type="pct"/>
            <w:vAlign w:val="center"/>
          </w:tcPr>
          <w:p w:rsidR="00561CF2" w:rsidRPr="00FA4C51" w:rsidRDefault="00561CF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2</w:t>
            </w:r>
            <w:proofErr w:type="gramEnd"/>
            <w:r>
              <w:rPr>
                <w:rFonts w:cs="Arial"/>
                <w:sz w:val="16"/>
                <w:szCs w:val="16"/>
              </w:rPr>
              <w:t>.В.02 (П) Практика по получению профессиональных умений и опыта профессиональной деятельности</w:t>
            </w:r>
          </w:p>
        </w:tc>
        <w:tc>
          <w:tcPr>
            <w:tcW w:w="1005" w:type="pct"/>
            <w:vMerge/>
            <w:vAlign w:val="center"/>
          </w:tcPr>
          <w:p w:rsidR="00561CF2" w:rsidRPr="00FA4C51" w:rsidRDefault="00561CF2" w:rsidP="00FA4C5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61CF2" w:rsidRPr="00FA4C51" w:rsidTr="00872388">
        <w:tc>
          <w:tcPr>
            <w:tcW w:w="809" w:type="pct"/>
            <w:vMerge/>
            <w:vAlign w:val="center"/>
          </w:tcPr>
          <w:p w:rsidR="00561CF2" w:rsidRPr="00FA4C51" w:rsidRDefault="00561CF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91" w:type="pct"/>
            <w:vMerge/>
            <w:vAlign w:val="center"/>
          </w:tcPr>
          <w:p w:rsidR="00561CF2" w:rsidRPr="00FA4C51" w:rsidRDefault="00561CF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4" w:type="pct"/>
            <w:vAlign w:val="center"/>
          </w:tcPr>
          <w:p w:rsidR="00561CF2" w:rsidRPr="00FA4C51" w:rsidRDefault="00561CF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4</w:t>
            </w:r>
            <w:proofErr w:type="gramEnd"/>
            <w:r>
              <w:rPr>
                <w:rFonts w:cs="Arial"/>
                <w:sz w:val="16"/>
                <w:szCs w:val="16"/>
              </w:rPr>
              <w:t>.Б.01 (Г) Подготовка и сдача государственного экзамена</w:t>
            </w:r>
          </w:p>
        </w:tc>
        <w:tc>
          <w:tcPr>
            <w:tcW w:w="1005" w:type="pct"/>
            <w:vMerge/>
            <w:vAlign w:val="center"/>
          </w:tcPr>
          <w:p w:rsidR="00561CF2" w:rsidRPr="00FA4C51" w:rsidRDefault="00561CF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61CF2" w:rsidRPr="00FA4C51" w:rsidTr="00872388">
        <w:tc>
          <w:tcPr>
            <w:tcW w:w="809" w:type="pct"/>
            <w:vMerge/>
            <w:vAlign w:val="center"/>
          </w:tcPr>
          <w:p w:rsidR="00561CF2" w:rsidRPr="00FA4C51" w:rsidRDefault="00561CF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91" w:type="pct"/>
            <w:vMerge/>
            <w:vAlign w:val="center"/>
          </w:tcPr>
          <w:p w:rsidR="00561CF2" w:rsidRPr="00FA4C51" w:rsidRDefault="00561CF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4" w:type="pct"/>
            <w:vAlign w:val="center"/>
          </w:tcPr>
          <w:p w:rsidR="00561CF2" w:rsidRPr="00FA4C51" w:rsidRDefault="00561CF2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005" w:type="pct"/>
            <w:vMerge/>
            <w:vAlign w:val="center"/>
          </w:tcPr>
          <w:p w:rsidR="00561CF2" w:rsidRPr="00FA4C51" w:rsidRDefault="00561CF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61CF2" w:rsidRPr="00FA4C51" w:rsidTr="00872388">
        <w:tc>
          <w:tcPr>
            <w:tcW w:w="809" w:type="pct"/>
            <w:vMerge/>
            <w:vAlign w:val="center"/>
          </w:tcPr>
          <w:p w:rsidR="00561CF2" w:rsidRPr="00FA4C51" w:rsidRDefault="00561CF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91" w:type="pct"/>
            <w:vMerge/>
            <w:vAlign w:val="center"/>
          </w:tcPr>
          <w:p w:rsidR="00561CF2" w:rsidRPr="00FA4C51" w:rsidRDefault="00561CF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4" w:type="pct"/>
            <w:vAlign w:val="center"/>
          </w:tcPr>
          <w:p w:rsidR="00561CF2" w:rsidRPr="00FA4C51" w:rsidRDefault="00561CF2" w:rsidP="005E7390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ФТД.В.01 Зарубежная сельскохозяйственная техника</w:t>
            </w:r>
          </w:p>
        </w:tc>
        <w:tc>
          <w:tcPr>
            <w:tcW w:w="1005" w:type="pct"/>
            <w:vMerge/>
            <w:vAlign w:val="center"/>
          </w:tcPr>
          <w:p w:rsidR="00561CF2" w:rsidRPr="00FA4C51" w:rsidRDefault="00561CF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sdt>
      <w:sdtPr>
        <w:rPr>
          <w:rFonts w:cs="Arial"/>
          <w:color w:val="FFFFFF" w:themeColor="background1"/>
          <w:sz w:val="16"/>
        </w:rPr>
        <w:id w:val="610752497"/>
        <w:placeholder>
          <w:docPart w:val="835C819C547E4624A676D239AEB8022B"/>
        </w:placeholder>
        <w:text/>
      </w:sdtPr>
      <w:sdtContent>
        <w:p w:rsidR="002A38B5" w:rsidRPr="00FA4C51" w:rsidRDefault="00555E8D" w:rsidP="002A38B5">
          <w:pPr>
            <w:jc w:val="both"/>
            <w:rPr>
              <w:rFonts w:cs="Arial"/>
              <w:sz w:val="16"/>
            </w:rPr>
          </w:pPr>
          <w:r w:rsidRPr="005E7390">
            <w:rPr>
              <w:rFonts w:cs="Arial"/>
              <w:color w:val="FFFFFF" w:themeColor="background1"/>
              <w:sz w:val="16"/>
            </w:rPr>
            <w:t>.</w:t>
          </w:r>
        </w:p>
      </w:sdtContent>
    </w:sdt>
    <w:p w:rsidR="00BC6C86" w:rsidRPr="00FA4C51" w:rsidRDefault="00BC6C86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7" w:name="_Toc27074240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7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707"/>
        <w:gridCol w:w="2113"/>
        <w:gridCol w:w="4001"/>
      </w:tblGrid>
      <w:tr w:rsidR="00353194" w:rsidRPr="002A38B5" w:rsidTr="00540D49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53194" w:rsidRPr="002A38B5" w:rsidTr="00540D49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p w:rsidR="00353194" w:rsidRPr="002A38B5" w:rsidRDefault="005B6B40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7D6F4EB72A8A45318D24EB212F56ECE0"/>
                </w:placeholder>
                <w:text/>
              </w:sdtPr>
              <w:sdtContent>
                <w:r w:rsidR="0004303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816A0F" w:rsidRPr="002A38B5" w:rsidTr="00816A0F">
        <w:tc>
          <w:tcPr>
            <w:tcW w:w="2963" w:type="pct"/>
            <w:gridSpan w:val="2"/>
            <w:vMerge/>
            <w:vAlign w:val="center"/>
          </w:tcPr>
          <w:p w:rsidR="00816A0F" w:rsidRPr="002A38B5" w:rsidRDefault="00816A0F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C4A1AEF72C0047F48DC060CFD4C4E768"/>
              </w:placeholder>
              <w:text/>
            </w:sdtPr>
            <w:sdtContent>
              <w:p w:rsidR="00816A0F" w:rsidRPr="002A38B5" w:rsidRDefault="00816A0F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</w:tr>
      <w:tr w:rsidR="00816A0F" w:rsidRPr="002A38B5" w:rsidTr="00816A0F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816A0F" w:rsidRPr="002A38B5" w:rsidRDefault="00816A0F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BC27342EC6F342C2BE80297EE8D269B8"/>
              </w:placeholder>
              <w:text/>
            </w:sdtPr>
            <w:sdtContent>
              <w:p w:rsidR="00816A0F" w:rsidRPr="002A38B5" w:rsidRDefault="00816A0F" w:rsidP="00816A0F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2</w:t>
                </w: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сем.</w:t>
                </w:r>
              </w:p>
            </w:sdtContent>
          </w:sdt>
        </w:tc>
      </w:tr>
      <w:tr w:rsidR="00816A0F" w:rsidRPr="002A38B5" w:rsidTr="00816A0F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F92A02CEF466492083EB9AE5EE661AC6"/>
              </w:placeholder>
              <w:text/>
            </w:sdtPr>
            <w:sdtContent>
              <w:p w:rsidR="00816A0F" w:rsidRPr="002A38B5" w:rsidRDefault="00816A0F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203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F92A02CEF466492083EB9AE5EE661AC6"/>
              </w:placeholder>
              <w:text/>
            </w:sdtPr>
            <w:sdtContent>
              <w:p w:rsidR="00816A0F" w:rsidRPr="002A38B5" w:rsidRDefault="00816A0F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816A0F" w:rsidRPr="002A38B5" w:rsidTr="00816A0F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B63D5FAD893A4E90B05088C02D0009AA"/>
              </w:placeholder>
              <w:text/>
            </w:sdtPr>
            <w:sdtContent>
              <w:p w:rsidR="00816A0F" w:rsidRPr="002A38B5" w:rsidRDefault="00816A0F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2037" w:type="pct"/>
            <w:vAlign w:val="center"/>
          </w:tcPr>
          <w:p w:rsidR="00816A0F" w:rsidRPr="002A38B5" w:rsidRDefault="00816A0F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816A0F" w:rsidRPr="002A38B5" w:rsidTr="00816A0F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2B83A5BE95D74B9ABADF205B345E9361"/>
              </w:placeholder>
              <w:text/>
            </w:sdtPr>
            <w:sdtContent>
              <w:p w:rsidR="00816A0F" w:rsidRPr="002A38B5" w:rsidRDefault="00816A0F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2037" w:type="pct"/>
            <w:vAlign w:val="center"/>
          </w:tcPr>
          <w:p w:rsidR="00816A0F" w:rsidRPr="002A38B5" w:rsidRDefault="00816A0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816A0F" w:rsidRPr="002A38B5" w:rsidTr="00816A0F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4101E2BFF277481CBBCCD20F67878EE8"/>
              </w:placeholder>
              <w:text/>
            </w:sdtPr>
            <w:sdtContent>
              <w:p w:rsidR="00816A0F" w:rsidRPr="002A38B5" w:rsidRDefault="00816A0F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2037" w:type="pct"/>
            <w:vAlign w:val="center"/>
          </w:tcPr>
          <w:p w:rsidR="00816A0F" w:rsidRPr="002A38B5" w:rsidRDefault="00816A0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816A0F" w:rsidRPr="002A38B5" w:rsidTr="00816A0F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0"/>
              <w:placeholder>
                <w:docPart w:val="D4D9B41064AE4A92BC7C67B6C1E3E23E"/>
              </w:placeholder>
              <w:text/>
            </w:sdtPr>
            <w:sdtContent>
              <w:p w:rsidR="00816A0F" w:rsidRPr="002A38B5" w:rsidRDefault="00816A0F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2. Внеаудиторная академическая работа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обучающихся</w:t>
                </w:r>
                <w:proofErr w:type="gramEnd"/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(ВАРО)</w:t>
                </w:r>
              </w:p>
            </w:sdtContent>
          </w:sdt>
        </w:tc>
        <w:tc>
          <w:tcPr>
            <w:tcW w:w="2037" w:type="pct"/>
            <w:vAlign w:val="center"/>
          </w:tcPr>
          <w:p w:rsidR="00816A0F" w:rsidRPr="002A38B5" w:rsidRDefault="00816A0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A0F" w:rsidRPr="002A38B5" w:rsidTr="00816A0F">
        <w:trPr>
          <w:trHeight w:val="170"/>
        </w:trPr>
        <w:tc>
          <w:tcPr>
            <w:tcW w:w="2963" w:type="pct"/>
            <w:gridSpan w:val="2"/>
          </w:tcPr>
          <w:p w:rsidR="00816A0F" w:rsidRPr="002A38B5" w:rsidRDefault="005B6B40" w:rsidP="0087608B">
            <w:pPr>
              <w:pStyle w:val="Style19"/>
              <w:widowControl/>
              <w:spacing w:line="240" w:lineRule="auto"/>
              <w:ind w:left="142" w:right="76"/>
              <w:rPr>
                <w:rStyle w:val="FontStyle26"/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610752601"/>
                <w:placeholder>
                  <w:docPart w:val="FB13AC4C13924710BBBFBA71FD4C448C"/>
                </w:placeholder>
                <w:text/>
              </w:sdtPr>
              <w:sdtContent>
                <w:r w:rsidR="00816A0F"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2.1 Фиксированные виды внеаудиторных самостоятельных  работ:</w:t>
                </w:r>
              </w:sdtContent>
            </w:sdt>
          </w:p>
        </w:tc>
        <w:tc>
          <w:tcPr>
            <w:tcW w:w="2037" w:type="pct"/>
            <w:vAlign w:val="center"/>
          </w:tcPr>
          <w:p w:rsidR="00816A0F" w:rsidRPr="002A38B5" w:rsidRDefault="00816A0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816A0F" w:rsidRPr="002A38B5" w:rsidTr="00816A0F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602"/>
              <w:placeholder>
                <w:docPart w:val="372F68BAD96244779ABA0A0C8D3E4247"/>
              </w:placeholder>
              <w:text/>
            </w:sdtPr>
            <w:sdtContent>
              <w:p w:rsidR="00816A0F" w:rsidRPr="002A38B5" w:rsidRDefault="00816A0F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Выполнение и сдача/защита индивидуального/группового  задания в виде**</w:t>
                </w:r>
              </w:p>
            </w:sdtContent>
          </w:sdt>
        </w:tc>
        <w:tc>
          <w:tcPr>
            <w:tcW w:w="2037" w:type="pct"/>
            <w:vAlign w:val="center"/>
          </w:tcPr>
          <w:p w:rsidR="00816A0F" w:rsidRPr="002A38B5" w:rsidRDefault="00816A0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A0F" w:rsidRPr="002A38B5" w:rsidTr="00816A0F">
        <w:trPr>
          <w:trHeight w:val="170"/>
        </w:trPr>
        <w:tc>
          <w:tcPr>
            <w:tcW w:w="2963" w:type="pct"/>
            <w:gridSpan w:val="2"/>
          </w:tcPr>
          <w:p w:rsidR="00816A0F" w:rsidRPr="002A38B5" w:rsidRDefault="00816A0F" w:rsidP="0087608B">
            <w:pPr>
              <w:pStyle w:val="Style19"/>
              <w:widowControl/>
              <w:spacing w:line="240" w:lineRule="auto"/>
              <w:ind w:left="142" w:right="76" w:firstLine="142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2A38B5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2037" w:type="pct"/>
            <w:vAlign w:val="center"/>
          </w:tcPr>
          <w:p w:rsidR="00816A0F" w:rsidRPr="002A38B5" w:rsidRDefault="00816A0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A0F" w:rsidRPr="002A38B5" w:rsidTr="00816A0F">
        <w:trPr>
          <w:trHeight w:val="170"/>
        </w:trPr>
        <w:tc>
          <w:tcPr>
            <w:tcW w:w="2963" w:type="pct"/>
            <w:gridSpan w:val="2"/>
          </w:tcPr>
          <w:p w:rsidR="00816A0F" w:rsidRPr="002A38B5" w:rsidRDefault="00816A0F" w:rsidP="0087608B">
            <w:pPr>
              <w:pStyle w:val="Style19"/>
              <w:widowControl/>
              <w:spacing w:line="240" w:lineRule="auto"/>
              <w:ind w:left="142" w:right="76" w:firstLine="142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2A38B5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2037" w:type="pct"/>
            <w:vAlign w:val="center"/>
          </w:tcPr>
          <w:p w:rsidR="00816A0F" w:rsidRPr="002A38B5" w:rsidRDefault="00816A0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A0F" w:rsidRPr="002A38B5" w:rsidTr="00816A0F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23FF260DC4174942A0F1C0885CB1F246"/>
              </w:placeholder>
              <w:text/>
            </w:sdtPr>
            <w:sdtContent>
              <w:p w:rsidR="00816A0F" w:rsidRPr="002A38B5" w:rsidRDefault="00816A0F" w:rsidP="0087608B">
                <w:pPr>
                  <w:pStyle w:val="Style19"/>
                  <w:widowControl/>
                  <w:spacing w:line="240" w:lineRule="auto"/>
                  <w:ind w:left="142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2.2 Самостоятельная работа</w:t>
                </w:r>
              </w:p>
            </w:sdtContent>
          </w:sdt>
        </w:tc>
        <w:tc>
          <w:tcPr>
            <w:tcW w:w="2037" w:type="pct"/>
            <w:vAlign w:val="center"/>
          </w:tcPr>
          <w:p w:rsidR="00816A0F" w:rsidRPr="002A38B5" w:rsidRDefault="00816A0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816A0F" w:rsidRPr="002A38B5" w:rsidTr="00816A0F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AA8A71EDCE2A4401A1B80DA8156B0BB7"/>
              </w:placeholder>
              <w:text/>
            </w:sdtPr>
            <w:sdtContent>
              <w:p w:rsidR="00816A0F" w:rsidRPr="002A38B5" w:rsidRDefault="00816A0F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816A0F" w:rsidRPr="002A38B5" w:rsidRDefault="00816A0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зачет</w:t>
            </w:r>
            <w:r w:rsidR="002B3678">
              <w:rPr>
                <w:rFonts w:ascii="Arial" w:hAnsi="Arial" w:cs="Arial"/>
                <w:sz w:val="16"/>
                <w:szCs w:val="16"/>
              </w:rPr>
              <w:t xml:space="preserve"> с оценкой</w:t>
            </w:r>
          </w:p>
        </w:tc>
      </w:tr>
      <w:tr w:rsidR="00816A0F" w:rsidRPr="002A38B5" w:rsidTr="00816A0F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FFD27D72FBC74E4995058B3751C7BC6A"/>
              </w:placeholder>
              <w:text/>
            </w:sdtPr>
            <w:sdtContent>
              <w:p w:rsidR="00816A0F" w:rsidRPr="002A38B5" w:rsidRDefault="00816A0F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FFD27D72FBC74E4995058B3751C7BC6A"/>
              </w:placeholder>
              <w:text/>
            </w:sdtPr>
            <w:sdtContent>
              <w:p w:rsidR="00816A0F" w:rsidRPr="002A38B5" w:rsidRDefault="00816A0F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816A0F" w:rsidRPr="002A38B5" w:rsidRDefault="00816A0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</w:tr>
      <w:tr w:rsidR="00816A0F" w:rsidRPr="002A38B5" w:rsidTr="00816A0F">
        <w:trPr>
          <w:trHeight w:val="170"/>
        </w:trPr>
        <w:tc>
          <w:tcPr>
            <w:tcW w:w="1887" w:type="pct"/>
            <w:vMerge/>
            <w:vAlign w:val="center"/>
          </w:tcPr>
          <w:p w:rsidR="00816A0F" w:rsidRPr="002A38B5" w:rsidRDefault="00816A0F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3177417280334DE0BC3978C2E3B9682D"/>
              </w:placeholder>
              <w:text/>
            </w:sdtPr>
            <w:sdtContent>
              <w:p w:rsidR="00816A0F" w:rsidRPr="002A38B5" w:rsidRDefault="00816A0F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816A0F" w:rsidRPr="002A38B5" w:rsidRDefault="00816A0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sdt>
      <w:sdtPr>
        <w:rPr>
          <w:rFonts w:ascii="Times New Roman" w:hAnsi="Times New Roman" w:cs="Arial"/>
          <w:color w:val="FFFFFF" w:themeColor="background1"/>
          <w:sz w:val="16"/>
          <w:szCs w:val="22"/>
        </w:rPr>
        <w:id w:val="610752610"/>
        <w:placeholder>
          <w:docPart w:val="C086C80F44634172B50F86F58B2D3ED7"/>
        </w:placeholder>
        <w:text w:multiLine="1"/>
      </w:sdtPr>
      <w:sdtContent>
        <w:p w:rsidR="00353194" w:rsidRDefault="00FE74B9" w:rsidP="00A75C13">
          <w:pPr>
            <w:rPr>
              <w:rFonts w:cs="Arial"/>
              <w:sz w:val="16"/>
            </w:rPr>
          </w:pPr>
          <w:r w:rsidRPr="00FE74B9">
            <w:rPr>
              <w:rFonts w:ascii="Times New Roman" w:hAnsi="Times New Roman" w:cs="Arial"/>
              <w:color w:val="FFFFFF" w:themeColor="background1"/>
              <w:sz w:val="16"/>
              <w:szCs w:val="22"/>
            </w:rPr>
            <w:t>.</w:t>
          </w:r>
        </w:p>
      </w:sdtContent>
    </w:sdt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8" w:name="_Toc27074241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8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044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40D49" w:rsidRPr="002A38B5" w:rsidTr="00E92AB7">
        <w:tc>
          <w:tcPr>
            <w:tcW w:w="436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r w:rsidR="00930E09">
                  <w:rPr>
                    <w:rFonts w:cs="Arial"/>
                    <w:sz w:val="16"/>
                    <w:szCs w:val="16"/>
                  </w:rPr>
                  <w:t>Т</w:t>
                </w:r>
                <w:r w:rsidRPr="002A38B5">
                  <w:rPr>
                    <w:rFonts w:cs="Arial"/>
                    <w:sz w:val="16"/>
                    <w:szCs w:val="16"/>
                  </w:rPr>
                  <w:t>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930E09" w:rsidP="00930E09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Коды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E92AB7">
        <w:tc>
          <w:tcPr>
            <w:tcW w:w="4361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E92AB7">
        <w:tc>
          <w:tcPr>
            <w:tcW w:w="4361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E92AB7">
        <w:trPr>
          <w:cantSplit/>
          <w:trHeight w:val="1632"/>
        </w:trPr>
        <w:tc>
          <w:tcPr>
            <w:tcW w:w="4361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E92AB7">
        <w:tc>
          <w:tcPr>
            <w:tcW w:w="4361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E92AB7">
        <w:tc>
          <w:tcPr>
            <w:tcW w:w="10172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E92AB7" w:rsidRPr="002A38B5" w:rsidTr="00E92AB7">
        <w:tc>
          <w:tcPr>
            <w:tcW w:w="317" w:type="dxa"/>
            <w:vMerge w:val="restart"/>
            <w:vAlign w:val="center"/>
          </w:tcPr>
          <w:p w:rsidR="00E92AB7" w:rsidRPr="002A38B5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044" w:type="dxa"/>
          </w:tcPr>
          <w:p w:rsidR="00E92AB7" w:rsidRPr="00964417" w:rsidRDefault="00E92AB7" w:rsidP="0087608B">
            <w:pPr>
              <w:rPr>
                <w:rFonts w:cs="Arial"/>
                <w:i/>
                <w:sz w:val="16"/>
                <w:szCs w:val="16"/>
              </w:rPr>
            </w:pPr>
            <w:r w:rsidRPr="00964417">
              <w:rPr>
                <w:rFonts w:cs="Arial"/>
                <w:iCs/>
                <w:sz w:val="16"/>
                <w:szCs w:val="16"/>
              </w:rPr>
              <w:t>1. Основы методологии научного исследования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6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964417">
              <w:rPr>
                <w:rFonts w:cs="Arial"/>
                <w:sz w:val="16"/>
                <w:szCs w:val="16"/>
              </w:rPr>
              <w:t>УК-1, УК-2, УК-3, ОПК-1, ОПК-2</w:t>
            </w:r>
          </w:p>
        </w:tc>
      </w:tr>
      <w:tr w:rsidR="00E92AB7" w:rsidRPr="002A38B5" w:rsidTr="00E92AB7">
        <w:tc>
          <w:tcPr>
            <w:tcW w:w="317" w:type="dxa"/>
            <w:vMerge/>
          </w:tcPr>
          <w:p w:rsidR="00E92AB7" w:rsidRPr="002A38B5" w:rsidRDefault="00E92AB7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44" w:type="dxa"/>
          </w:tcPr>
          <w:p w:rsidR="00E92AB7" w:rsidRPr="00964417" w:rsidRDefault="00E92AB7" w:rsidP="00BC6C86">
            <w:pPr>
              <w:rPr>
                <w:rFonts w:cs="Arial"/>
                <w:sz w:val="16"/>
                <w:szCs w:val="16"/>
              </w:rPr>
            </w:pPr>
            <w:r w:rsidRPr="00964417">
              <w:rPr>
                <w:rFonts w:cs="Arial"/>
                <w:sz w:val="16"/>
                <w:szCs w:val="16"/>
              </w:rPr>
              <w:t xml:space="preserve">1.1. </w:t>
            </w:r>
            <w:r w:rsidRPr="00964417">
              <w:rPr>
                <w:rFonts w:cs="Arial"/>
                <w:color w:val="000000"/>
                <w:sz w:val="16"/>
                <w:szCs w:val="16"/>
              </w:rPr>
              <w:t>Сущность научного познания. Понятие о методе и методологии научного исследования.</w:t>
            </w:r>
          </w:p>
        </w:tc>
        <w:tc>
          <w:tcPr>
            <w:tcW w:w="538" w:type="dxa"/>
            <w:vMerge w:val="restart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Merge w:val="restart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Merge w:val="restart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92AB7" w:rsidRPr="002A38B5" w:rsidTr="00E92AB7">
        <w:tc>
          <w:tcPr>
            <w:tcW w:w="317" w:type="dxa"/>
            <w:vMerge/>
          </w:tcPr>
          <w:p w:rsidR="00E92AB7" w:rsidRPr="002A38B5" w:rsidRDefault="00E92AB7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44" w:type="dxa"/>
          </w:tcPr>
          <w:p w:rsidR="00E92AB7" w:rsidRPr="00964417" w:rsidRDefault="00E92AB7" w:rsidP="00BC6C86">
            <w:pPr>
              <w:rPr>
                <w:rFonts w:cs="Arial"/>
                <w:sz w:val="16"/>
                <w:szCs w:val="16"/>
              </w:rPr>
            </w:pPr>
            <w:r w:rsidRPr="00964417">
              <w:rPr>
                <w:rFonts w:cs="Arial"/>
                <w:sz w:val="16"/>
                <w:szCs w:val="16"/>
              </w:rPr>
              <w:t>1.2 Методология как система способов и приемов, применяемых в науке, и как учение об этой с</w:t>
            </w:r>
            <w:r w:rsidRPr="00964417">
              <w:rPr>
                <w:rFonts w:cs="Arial"/>
                <w:color w:val="000000"/>
                <w:sz w:val="16"/>
                <w:szCs w:val="16"/>
              </w:rPr>
              <w:t xml:space="preserve">истеме, общая теория метода, теория в действии. </w:t>
            </w:r>
          </w:p>
        </w:tc>
        <w:tc>
          <w:tcPr>
            <w:tcW w:w="538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92AB7" w:rsidRPr="002A38B5" w:rsidTr="00E92AB7">
        <w:tc>
          <w:tcPr>
            <w:tcW w:w="317" w:type="dxa"/>
            <w:vMerge/>
          </w:tcPr>
          <w:p w:rsidR="00E92AB7" w:rsidRPr="002A38B5" w:rsidRDefault="00E92AB7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044" w:type="dxa"/>
          </w:tcPr>
          <w:p w:rsidR="00E92AB7" w:rsidRPr="00964417" w:rsidRDefault="00E92AB7" w:rsidP="0087608B">
            <w:pPr>
              <w:rPr>
                <w:rFonts w:cs="Arial"/>
                <w:sz w:val="16"/>
                <w:szCs w:val="16"/>
              </w:rPr>
            </w:pPr>
            <w:r w:rsidRPr="00964417">
              <w:rPr>
                <w:rFonts w:cs="Arial"/>
                <w:sz w:val="16"/>
                <w:szCs w:val="16"/>
              </w:rPr>
              <w:t xml:space="preserve">1.3 </w:t>
            </w:r>
            <w:r w:rsidRPr="00964417">
              <w:rPr>
                <w:rFonts w:cs="Arial"/>
                <w:color w:val="000000"/>
                <w:sz w:val="16"/>
                <w:szCs w:val="16"/>
              </w:rPr>
              <w:t>Обзор основных подходов к построению научного знания на современном уровне, этапе развития методологии (хронологический,</w:t>
            </w:r>
            <w:r w:rsidR="00437D9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64417">
              <w:rPr>
                <w:rFonts w:cs="Arial"/>
                <w:color w:val="000000"/>
                <w:sz w:val="16"/>
                <w:szCs w:val="16"/>
              </w:rPr>
              <w:t>исторический, историко-предметный, геополитический, цивилизационный, кризисный и др.). Типология методов научного исследования.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92AB7" w:rsidRPr="002A38B5" w:rsidTr="00E92AB7">
        <w:tc>
          <w:tcPr>
            <w:tcW w:w="317" w:type="dxa"/>
            <w:vMerge w:val="restart"/>
            <w:vAlign w:val="center"/>
          </w:tcPr>
          <w:p w:rsidR="00E92AB7" w:rsidRPr="002A38B5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044" w:type="dxa"/>
          </w:tcPr>
          <w:p w:rsidR="00E92AB7" w:rsidRPr="00964417" w:rsidRDefault="00E92AB7" w:rsidP="0087608B">
            <w:pPr>
              <w:rPr>
                <w:rFonts w:cs="Arial"/>
                <w:i/>
                <w:sz w:val="16"/>
                <w:szCs w:val="16"/>
              </w:rPr>
            </w:pPr>
            <w:r w:rsidRPr="00964417">
              <w:rPr>
                <w:rFonts w:cs="Arial"/>
                <w:i/>
                <w:sz w:val="16"/>
                <w:szCs w:val="16"/>
              </w:rPr>
              <w:t xml:space="preserve">2. </w:t>
            </w:r>
            <w:r w:rsidRPr="00964417">
              <w:rPr>
                <w:rStyle w:val="22"/>
                <w:rFonts w:ascii="Arial" w:hAnsi="Arial" w:cs="Arial"/>
                <w:b w:val="0"/>
                <w:sz w:val="16"/>
                <w:szCs w:val="16"/>
              </w:rPr>
              <w:t>Методология парадигмального подхода. Сущность современной образовательной парадигмы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44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6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E92AB7" w:rsidRPr="00964417" w:rsidRDefault="00E92AB7" w:rsidP="00816A0F">
            <w:pPr>
              <w:jc w:val="center"/>
              <w:rPr>
                <w:rFonts w:cs="Arial"/>
                <w:sz w:val="16"/>
                <w:szCs w:val="16"/>
              </w:rPr>
            </w:pPr>
            <w:r w:rsidRPr="00964417">
              <w:rPr>
                <w:rFonts w:cs="Arial"/>
                <w:sz w:val="16"/>
                <w:szCs w:val="16"/>
              </w:rPr>
              <w:t>УК-1, УК-2, УК-3, ОПК-1, ОПК-2</w:t>
            </w:r>
          </w:p>
        </w:tc>
      </w:tr>
      <w:tr w:rsidR="00E92AB7" w:rsidRPr="002A38B5" w:rsidTr="00E92AB7">
        <w:tc>
          <w:tcPr>
            <w:tcW w:w="317" w:type="dxa"/>
            <w:vMerge/>
          </w:tcPr>
          <w:p w:rsidR="00E92AB7" w:rsidRPr="002A38B5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44" w:type="dxa"/>
          </w:tcPr>
          <w:p w:rsidR="00E92AB7" w:rsidRPr="00964417" w:rsidRDefault="00E92AB7" w:rsidP="00964417">
            <w:pPr>
              <w:rPr>
                <w:rFonts w:cs="Arial"/>
                <w:sz w:val="16"/>
                <w:szCs w:val="16"/>
              </w:rPr>
            </w:pPr>
            <w:r w:rsidRPr="00964417">
              <w:rPr>
                <w:rFonts w:cs="Arial"/>
                <w:sz w:val="16"/>
                <w:szCs w:val="16"/>
              </w:rPr>
              <w:t xml:space="preserve">2.1 </w:t>
            </w:r>
            <w:r w:rsidRPr="00964417">
              <w:rPr>
                <w:rFonts w:cs="Arial"/>
                <w:color w:val="000000"/>
                <w:sz w:val="16"/>
                <w:szCs w:val="16"/>
              </w:rPr>
              <w:t xml:space="preserve">Парадигмальный подход как один из основных подходов, используемых для построения современного научного знания в сфере образования. 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92AB7" w:rsidRPr="002A38B5" w:rsidTr="00E92AB7">
        <w:tc>
          <w:tcPr>
            <w:tcW w:w="317" w:type="dxa"/>
            <w:vMerge/>
          </w:tcPr>
          <w:p w:rsidR="00E92AB7" w:rsidRPr="002A38B5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44" w:type="dxa"/>
          </w:tcPr>
          <w:p w:rsidR="00E92AB7" w:rsidRPr="00964417" w:rsidRDefault="00E92AB7" w:rsidP="00964417">
            <w:pPr>
              <w:rPr>
                <w:rFonts w:cs="Arial"/>
                <w:sz w:val="16"/>
                <w:szCs w:val="16"/>
              </w:rPr>
            </w:pPr>
            <w:r w:rsidRPr="00964417">
              <w:rPr>
                <w:rFonts w:cs="Arial"/>
                <w:sz w:val="16"/>
                <w:szCs w:val="16"/>
              </w:rPr>
              <w:t xml:space="preserve">2.2 </w:t>
            </w:r>
            <w:r w:rsidRPr="00964417">
              <w:rPr>
                <w:rFonts w:cs="Arial"/>
                <w:color w:val="000000"/>
                <w:sz w:val="16"/>
                <w:szCs w:val="16"/>
              </w:rPr>
              <w:t xml:space="preserve">Сущность парадигмального подхода по Т.Куну. Типология и характеристика парадигм. Специфика модели науки по Т.Куну. 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92AB7" w:rsidRPr="002A38B5" w:rsidTr="00E92AB7">
        <w:tc>
          <w:tcPr>
            <w:tcW w:w="317" w:type="dxa"/>
            <w:vMerge/>
          </w:tcPr>
          <w:p w:rsidR="00E92AB7" w:rsidRPr="002A38B5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44" w:type="dxa"/>
          </w:tcPr>
          <w:p w:rsidR="00E92AB7" w:rsidRPr="00964417" w:rsidRDefault="00E92AB7" w:rsidP="0087608B">
            <w:pPr>
              <w:rPr>
                <w:rFonts w:cs="Arial"/>
                <w:sz w:val="16"/>
                <w:szCs w:val="16"/>
              </w:rPr>
            </w:pPr>
            <w:r w:rsidRPr="00964417">
              <w:rPr>
                <w:rFonts w:cs="Arial"/>
                <w:sz w:val="16"/>
                <w:szCs w:val="16"/>
              </w:rPr>
              <w:t xml:space="preserve">2.3 </w:t>
            </w:r>
            <w:r w:rsidRPr="00964417">
              <w:rPr>
                <w:rFonts w:cs="Arial"/>
                <w:color w:val="000000"/>
                <w:sz w:val="16"/>
                <w:szCs w:val="16"/>
              </w:rPr>
              <w:t>Дидактическая среда как дисциплинарная матрица информационно-коммуникационного образовательного пространства, сущность современной образовательной парадигмы на различных уровнях. Проблема кризиса современной педагогической науки.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92AB7" w:rsidRPr="002A38B5" w:rsidTr="00E92AB7">
        <w:tc>
          <w:tcPr>
            <w:tcW w:w="317" w:type="dxa"/>
            <w:vMerge w:val="restart"/>
            <w:vAlign w:val="center"/>
          </w:tcPr>
          <w:p w:rsidR="00E92AB7" w:rsidRPr="002A38B5" w:rsidRDefault="00E92AB7" w:rsidP="00816A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044" w:type="dxa"/>
          </w:tcPr>
          <w:p w:rsidR="00E92AB7" w:rsidRPr="00964417" w:rsidRDefault="00E92AB7" w:rsidP="00816A0F">
            <w:pPr>
              <w:rPr>
                <w:rFonts w:cs="Arial"/>
                <w:i/>
                <w:sz w:val="16"/>
                <w:szCs w:val="16"/>
              </w:rPr>
            </w:pPr>
            <w:r w:rsidRPr="00964417">
              <w:rPr>
                <w:rFonts w:cs="Arial"/>
                <w:i/>
                <w:sz w:val="16"/>
                <w:szCs w:val="16"/>
              </w:rPr>
              <w:t xml:space="preserve">3. </w:t>
            </w:r>
            <w:r w:rsidRPr="00964417">
              <w:rPr>
                <w:rStyle w:val="22"/>
                <w:rFonts w:ascii="Arial" w:hAnsi="Arial" w:cs="Arial"/>
                <w:b w:val="0"/>
                <w:sz w:val="16"/>
                <w:szCs w:val="16"/>
              </w:rPr>
              <w:t>Теоретические основы научно-технического исследования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6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E92AB7" w:rsidRPr="00964417" w:rsidRDefault="00E92AB7" w:rsidP="00816A0F">
            <w:pPr>
              <w:jc w:val="center"/>
              <w:rPr>
                <w:rFonts w:cs="Arial"/>
                <w:sz w:val="16"/>
                <w:szCs w:val="16"/>
              </w:rPr>
            </w:pPr>
            <w:r w:rsidRPr="00964417">
              <w:rPr>
                <w:rFonts w:cs="Arial"/>
                <w:sz w:val="16"/>
                <w:szCs w:val="16"/>
              </w:rPr>
              <w:t>УК-1, УК-2, УК-3, ОПК-1, ОПК-2</w:t>
            </w:r>
          </w:p>
        </w:tc>
      </w:tr>
      <w:tr w:rsidR="00E92AB7" w:rsidRPr="002A38B5" w:rsidTr="00E92AB7">
        <w:tc>
          <w:tcPr>
            <w:tcW w:w="317" w:type="dxa"/>
            <w:vMerge/>
          </w:tcPr>
          <w:p w:rsidR="00E92AB7" w:rsidRPr="002A38B5" w:rsidRDefault="00E92AB7" w:rsidP="00816A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44" w:type="dxa"/>
          </w:tcPr>
          <w:p w:rsidR="00E92AB7" w:rsidRPr="00964417" w:rsidRDefault="00E92AB7" w:rsidP="00964417">
            <w:pPr>
              <w:rPr>
                <w:rFonts w:cs="Arial"/>
                <w:sz w:val="16"/>
                <w:szCs w:val="16"/>
              </w:rPr>
            </w:pPr>
            <w:r w:rsidRPr="00964417">
              <w:rPr>
                <w:rFonts w:cs="Arial"/>
                <w:sz w:val="16"/>
                <w:szCs w:val="16"/>
              </w:rPr>
              <w:t xml:space="preserve">3.1 </w:t>
            </w:r>
            <w:r w:rsidRPr="00964417">
              <w:rPr>
                <w:rFonts w:cs="Arial"/>
                <w:color w:val="000000"/>
                <w:sz w:val="16"/>
                <w:szCs w:val="16"/>
              </w:rPr>
              <w:t xml:space="preserve">Методологические основы научно-технического исследования. 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Merge w:val="restart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Merge w:val="restart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92AB7" w:rsidRPr="002A38B5" w:rsidTr="00E92AB7">
        <w:tc>
          <w:tcPr>
            <w:tcW w:w="317" w:type="dxa"/>
            <w:vMerge/>
          </w:tcPr>
          <w:p w:rsidR="00E92AB7" w:rsidRPr="002A38B5" w:rsidRDefault="00E92AB7" w:rsidP="00816A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44" w:type="dxa"/>
          </w:tcPr>
          <w:p w:rsidR="00E92AB7" w:rsidRPr="00964417" w:rsidRDefault="00E92AB7" w:rsidP="00964417">
            <w:pPr>
              <w:rPr>
                <w:rFonts w:cs="Arial"/>
                <w:sz w:val="16"/>
                <w:szCs w:val="16"/>
              </w:rPr>
            </w:pPr>
            <w:r w:rsidRPr="00964417">
              <w:rPr>
                <w:rFonts w:cs="Arial"/>
                <w:sz w:val="16"/>
                <w:szCs w:val="16"/>
              </w:rPr>
              <w:t xml:space="preserve">3.2 </w:t>
            </w:r>
            <w:r w:rsidRPr="00964417">
              <w:rPr>
                <w:rFonts w:cs="Arial"/>
                <w:color w:val="000000"/>
                <w:sz w:val="16"/>
                <w:szCs w:val="16"/>
              </w:rPr>
              <w:t xml:space="preserve">Проблематика современных исследований. Методологические  принципы научного исследования. 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92AB7" w:rsidRPr="002A38B5" w:rsidTr="00E92AB7">
        <w:tc>
          <w:tcPr>
            <w:tcW w:w="317" w:type="dxa"/>
            <w:vMerge/>
          </w:tcPr>
          <w:p w:rsidR="00E92AB7" w:rsidRPr="002A38B5" w:rsidRDefault="00E92AB7" w:rsidP="00816A0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44" w:type="dxa"/>
          </w:tcPr>
          <w:p w:rsidR="00E92AB7" w:rsidRPr="00964417" w:rsidRDefault="00E92AB7" w:rsidP="00816A0F">
            <w:pPr>
              <w:rPr>
                <w:rFonts w:cs="Arial"/>
                <w:sz w:val="16"/>
                <w:szCs w:val="16"/>
              </w:rPr>
            </w:pPr>
            <w:r w:rsidRPr="00964417">
              <w:rPr>
                <w:rFonts w:cs="Arial"/>
                <w:sz w:val="16"/>
                <w:szCs w:val="16"/>
              </w:rPr>
              <w:t xml:space="preserve">3.3 </w:t>
            </w:r>
            <w:r w:rsidRPr="00964417">
              <w:rPr>
                <w:rFonts w:cs="Arial"/>
                <w:color w:val="000000"/>
                <w:sz w:val="16"/>
                <w:szCs w:val="16"/>
              </w:rPr>
              <w:t>Организация опытно-поисковой исследовательской работы в  образовательных учреждениях.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92AB7" w:rsidRPr="002A38B5" w:rsidTr="00E92AB7">
        <w:tc>
          <w:tcPr>
            <w:tcW w:w="317" w:type="dxa"/>
            <w:vMerge w:val="restart"/>
          </w:tcPr>
          <w:p w:rsidR="00E92AB7" w:rsidRPr="002A38B5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044" w:type="dxa"/>
          </w:tcPr>
          <w:p w:rsidR="00E92AB7" w:rsidRPr="00964417" w:rsidRDefault="00E92AB7" w:rsidP="00816A0F">
            <w:pPr>
              <w:rPr>
                <w:rFonts w:cs="Arial"/>
                <w:i/>
                <w:sz w:val="16"/>
                <w:szCs w:val="16"/>
              </w:rPr>
            </w:pPr>
            <w:r w:rsidRPr="00964417">
              <w:rPr>
                <w:rFonts w:cs="Arial"/>
                <w:i/>
                <w:sz w:val="16"/>
                <w:szCs w:val="16"/>
              </w:rPr>
              <w:t xml:space="preserve">4. </w:t>
            </w:r>
            <w:r w:rsidRPr="00964417">
              <w:rPr>
                <w:rStyle w:val="22"/>
                <w:rFonts w:ascii="Arial" w:hAnsi="Arial" w:cs="Arial"/>
                <w:b w:val="0"/>
                <w:sz w:val="16"/>
                <w:szCs w:val="16"/>
              </w:rPr>
              <w:t>Логика процесса научного исследования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6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E92AB7" w:rsidRPr="00964417" w:rsidRDefault="00E92AB7" w:rsidP="00816A0F">
            <w:pPr>
              <w:jc w:val="center"/>
              <w:rPr>
                <w:rFonts w:cs="Arial"/>
                <w:sz w:val="16"/>
                <w:szCs w:val="16"/>
              </w:rPr>
            </w:pPr>
            <w:r w:rsidRPr="00964417">
              <w:rPr>
                <w:rFonts w:cs="Arial"/>
                <w:sz w:val="16"/>
                <w:szCs w:val="16"/>
              </w:rPr>
              <w:t xml:space="preserve">УК-1, УК-2, УК-3, ОПК-1, </w:t>
            </w:r>
            <w:r w:rsidRPr="00964417">
              <w:rPr>
                <w:rFonts w:cs="Arial"/>
                <w:sz w:val="16"/>
                <w:szCs w:val="16"/>
              </w:rPr>
              <w:lastRenderedPageBreak/>
              <w:t>ОПК-2</w:t>
            </w:r>
          </w:p>
        </w:tc>
      </w:tr>
      <w:tr w:rsidR="00E92AB7" w:rsidRPr="002A38B5" w:rsidTr="00E92AB7">
        <w:tc>
          <w:tcPr>
            <w:tcW w:w="317" w:type="dxa"/>
            <w:vMerge/>
          </w:tcPr>
          <w:p w:rsidR="00E92AB7" w:rsidRPr="002A38B5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44" w:type="dxa"/>
          </w:tcPr>
          <w:p w:rsidR="00E92AB7" w:rsidRPr="00964417" w:rsidRDefault="00E92AB7" w:rsidP="00964417">
            <w:pPr>
              <w:rPr>
                <w:rFonts w:cs="Arial"/>
                <w:sz w:val="16"/>
                <w:szCs w:val="16"/>
              </w:rPr>
            </w:pPr>
            <w:r w:rsidRPr="00964417">
              <w:rPr>
                <w:rFonts w:cs="Arial"/>
                <w:sz w:val="16"/>
                <w:szCs w:val="16"/>
              </w:rPr>
              <w:t xml:space="preserve">4.1 </w:t>
            </w:r>
            <w:r w:rsidRPr="00964417">
              <w:rPr>
                <w:rFonts w:cs="Arial"/>
                <w:color w:val="000000"/>
                <w:sz w:val="16"/>
                <w:szCs w:val="16"/>
              </w:rPr>
              <w:t xml:space="preserve">Методологический аппарат научного </w:t>
            </w:r>
            <w:r w:rsidRPr="00964417">
              <w:rPr>
                <w:rFonts w:cs="Arial"/>
                <w:sz w:val="16"/>
                <w:szCs w:val="16"/>
              </w:rPr>
              <w:t xml:space="preserve">исследования, его содержание и характеристика Актуальность исследования. 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Merge w:val="restart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Merge w:val="restart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92AB7" w:rsidRPr="002A38B5" w:rsidTr="00E92AB7">
        <w:tc>
          <w:tcPr>
            <w:tcW w:w="317" w:type="dxa"/>
            <w:vMerge/>
          </w:tcPr>
          <w:p w:rsidR="00E92AB7" w:rsidRPr="002A38B5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44" w:type="dxa"/>
          </w:tcPr>
          <w:p w:rsidR="00E92AB7" w:rsidRPr="00964417" w:rsidRDefault="00E92AB7" w:rsidP="00964417">
            <w:pPr>
              <w:rPr>
                <w:rFonts w:cs="Arial"/>
                <w:sz w:val="16"/>
                <w:szCs w:val="16"/>
              </w:rPr>
            </w:pPr>
            <w:r w:rsidRPr="00964417">
              <w:rPr>
                <w:rFonts w:cs="Arial"/>
                <w:sz w:val="16"/>
                <w:szCs w:val="16"/>
              </w:rPr>
              <w:t xml:space="preserve">4.2 Понятие научной проблемы, ее постановка и </w:t>
            </w:r>
            <w:r w:rsidRPr="00964417">
              <w:rPr>
                <w:rFonts w:cs="Arial"/>
                <w:sz w:val="16"/>
                <w:szCs w:val="16"/>
              </w:rPr>
              <w:lastRenderedPageBreak/>
              <w:t xml:space="preserve">формулирование. Объект и предмет научного исследования. Содержание научной гипотезы, ее выдвижение и обоснование. Целеполагание. 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92AB7" w:rsidRPr="002A38B5" w:rsidTr="00E92AB7">
        <w:tc>
          <w:tcPr>
            <w:tcW w:w="317" w:type="dxa"/>
            <w:vMerge/>
          </w:tcPr>
          <w:p w:rsidR="00E92AB7" w:rsidRPr="002A38B5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44" w:type="dxa"/>
          </w:tcPr>
          <w:p w:rsidR="00E92AB7" w:rsidRPr="00964417" w:rsidRDefault="00E92AB7" w:rsidP="00816A0F">
            <w:pPr>
              <w:rPr>
                <w:rFonts w:cs="Arial"/>
                <w:sz w:val="16"/>
                <w:szCs w:val="16"/>
              </w:rPr>
            </w:pPr>
            <w:r w:rsidRPr="00964417">
              <w:rPr>
                <w:rFonts w:cs="Arial"/>
                <w:sz w:val="16"/>
                <w:szCs w:val="16"/>
              </w:rPr>
              <w:t xml:space="preserve">4.3 Реализация принципов минимизации задач научного </w:t>
            </w:r>
            <w:r w:rsidRPr="00964417">
              <w:rPr>
                <w:rFonts w:cs="Arial"/>
                <w:color w:val="000000"/>
                <w:sz w:val="16"/>
                <w:szCs w:val="16"/>
              </w:rPr>
              <w:t>исследования. Понятийный аппарат исследования. Этапы и методы научно-технического исследования.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92AB7" w:rsidRPr="002A38B5" w:rsidTr="00E92AB7">
        <w:tc>
          <w:tcPr>
            <w:tcW w:w="317" w:type="dxa"/>
            <w:vMerge w:val="restart"/>
          </w:tcPr>
          <w:p w:rsidR="00E92AB7" w:rsidRPr="002A38B5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044" w:type="dxa"/>
          </w:tcPr>
          <w:p w:rsidR="00E92AB7" w:rsidRPr="00964417" w:rsidRDefault="00E92AB7" w:rsidP="00816A0F">
            <w:pPr>
              <w:rPr>
                <w:rFonts w:cs="Arial"/>
                <w:i/>
                <w:sz w:val="16"/>
                <w:szCs w:val="16"/>
              </w:rPr>
            </w:pPr>
            <w:r w:rsidRPr="00964417">
              <w:rPr>
                <w:rFonts w:cs="Arial"/>
                <w:i/>
                <w:sz w:val="16"/>
                <w:szCs w:val="16"/>
              </w:rPr>
              <w:t xml:space="preserve">5. </w:t>
            </w:r>
            <w:r w:rsidRPr="00964417">
              <w:rPr>
                <w:rStyle w:val="22"/>
                <w:rFonts w:ascii="Arial" w:hAnsi="Arial" w:cs="Arial"/>
                <w:b w:val="0"/>
                <w:sz w:val="16"/>
                <w:szCs w:val="16"/>
              </w:rPr>
              <w:t>Методы и методики научно-технического исследования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6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E92AB7" w:rsidRPr="00964417" w:rsidRDefault="00E92AB7" w:rsidP="00816A0F">
            <w:pPr>
              <w:jc w:val="center"/>
              <w:rPr>
                <w:rFonts w:cs="Arial"/>
                <w:sz w:val="16"/>
                <w:szCs w:val="16"/>
              </w:rPr>
            </w:pPr>
            <w:r w:rsidRPr="00964417">
              <w:rPr>
                <w:rFonts w:cs="Arial"/>
                <w:sz w:val="16"/>
                <w:szCs w:val="16"/>
              </w:rPr>
              <w:t>УК-1, УК-2, УК-3, ОПК-1, ОПК-2</w:t>
            </w:r>
          </w:p>
        </w:tc>
      </w:tr>
      <w:tr w:rsidR="00E92AB7" w:rsidRPr="002A38B5" w:rsidTr="00E92AB7">
        <w:tc>
          <w:tcPr>
            <w:tcW w:w="317" w:type="dxa"/>
            <w:vMerge/>
          </w:tcPr>
          <w:p w:rsidR="00E92AB7" w:rsidRPr="002A38B5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44" w:type="dxa"/>
          </w:tcPr>
          <w:p w:rsidR="00E92AB7" w:rsidRPr="00964417" w:rsidRDefault="00E92AB7" w:rsidP="00964417">
            <w:pPr>
              <w:rPr>
                <w:rFonts w:cs="Arial"/>
                <w:sz w:val="16"/>
                <w:szCs w:val="16"/>
              </w:rPr>
            </w:pPr>
            <w:r w:rsidRPr="00964417">
              <w:rPr>
                <w:rFonts w:cs="Arial"/>
                <w:sz w:val="16"/>
                <w:szCs w:val="16"/>
              </w:rPr>
              <w:t xml:space="preserve">5.1 </w:t>
            </w:r>
            <w:r w:rsidRPr="00964417">
              <w:rPr>
                <w:rFonts w:cs="Arial"/>
                <w:color w:val="000000"/>
                <w:sz w:val="16"/>
                <w:szCs w:val="16"/>
              </w:rPr>
              <w:t xml:space="preserve">Понятие и содержание уровней научного исследования. Научные методы сбора и обработки информации. 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92AB7" w:rsidRPr="002A38B5" w:rsidTr="00E92AB7">
        <w:tc>
          <w:tcPr>
            <w:tcW w:w="317" w:type="dxa"/>
            <w:vMerge/>
          </w:tcPr>
          <w:p w:rsidR="00E92AB7" w:rsidRPr="002A38B5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44" w:type="dxa"/>
          </w:tcPr>
          <w:p w:rsidR="00E92AB7" w:rsidRPr="00964417" w:rsidRDefault="00E92AB7" w:rsidP="00964417">
            <w:pPr>
              <w:rPr>
                <w:rFonts w:cs="Arial"/>
                <w:sz w:val="16"/>
                <w:szCs w:val="16"/>
              </w:rPr>
            </w:pPr>
            <w:r w:rsidRPr="00964417">
              <w:rPr>
                <w:rFonts w:cs="Arial"/>
                <w:sz w:val="16"/>
                <w:szCs w:val="16"/>
              </w:rPr>
              <w:t xml:space="preserve">5.2 </w:t>
            </w:r>
            <w:r w:rsidRPr="00964417">
              <w:rPr>
                <w:rFonts w:cs="Arial"/>
                <w:color w:val="000000"/>
                <w:sz w:val="16"/>
                <w:szCs w:val="16"/>
              </w:rPr>
              <w:t xml:space="preserve">Применение статистических методов в </w:t>
            </w:r>
            <w:r w:rsidRPr="00964417">
              <w:rPr>
                <w:rStyle w:val="22"/>
                <w:rFonts w:ascii="Arial" w:hAnsi="Arial" w:cs="Arial"/>
                <w:b w:val="0"/>
                <w:sz w:val="16"/>
                <w:szCs w:val="16"/>
              </w:rPr>
              <w:t>научно-технических</w:t>
            </w:r>
            <w:r w:rsidRPr="00964417">
              <w:rPr>
                <w:rFonts w:cs="Arial"/>
                <w:color w:val="000000"/>
                <w:sz w:val="16"/>
                <w:szCs w:val="16"/>
              </w:rPr>
              <w:t xml:space="preserve"> исследованиях. 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Merge w:val="restart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Merge w:val="restart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92AB7" w:rsidRPr="002A38B5" w:rsidTr="00E92AB7">
        <w:tc>
          <w:tcPr>
            <w:tcW w:w="317" w:type="dxa"/>
            <w:vMerge/>
          </w:tcPr>
          <w:p w:rsidR="00E92AB7" w:rsidRPr="002A38B5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44" w:type="dxa"/>
          </w:tcPr>
          <w:p w:rsidR="00E92AB7" w:rsidRPr="00964417" w:rsidRDefault="00E92AB7" w:rsidP="00816A0F">
            <w:pPr>
              <w:rPr>
                <w:rFonts w:cs="Arial"/>
                <w:sz w:val="16"/>
                <w:szCs w:val="16"/>
              </w:rPr>
            </w:pPr>
            <w:r w:rsidRPr="00964417">
              <w:rPr>
                <w:rFonts w:cs="Arial"/>
                <w:sz w:val="16"/>
                <w:szCs w:val="16"/>
              </w:rPr>
              <w:t xml:space="preserve">5.3 </w:t>
            </w:r>
            <w:r w:rsidRPr="00964417">
              <w:rPr>
                <w:rFonts w:cs="Arial"/>
                <w:color w:val="000000"/>
                <w:sz w:val="16"/>
                <w:szCs w:val="16"/>
              </w:rPr>
              <w:t>Педагогический эксперимент, сущность и этапы.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92AB7" w:rsidRPr="002A38B5" w:rsidTr="00E92AB7">
        <w:tc>
          <w:tcPr>
            <w:tcW w:w="317" w:type="dxa"/>
            <w:vMerge w:val="restart"/>
          </w:tcPr>
          <w:p w:rsidR="00E92AB7" w:rsidRPr="002A38B5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044" w:type="dxa"/>
          </w:tcPr>
          <w:p w:rsidR="00E92AB7" w:rsidRPr="00964417" w:rsidRDefault="00E92AB7" w:rsidP="00816A0F">
            <w:pPr>
              <w:rPr>
                <w:rFonts w:cs="Arial"/>
                <w:i/>
                <w:sz w:val="16"/>
                <w:szCs w:val="16"/>
              </w:rPr>
            </w:pPr>
            <w:r w:rsidRPr="00964417">
              <w:rPr>
                <w:rFonts w:cs="Arial"/>
                <w:i/>
                <w:sz w:val="16"/>
                <w:szCs w:val="16"/>
              </w:rPr>
              <w:t xml:space="preserve">6. </w:t>
            </w:r>
            <w:r w:rsidRPr="00964417">
              <w:rPr>
                <w:rStyle w:val="22"/>
                <w:rFonts w:ascii="Arial" w:hAnsi="Arial" w:cs="Arial"/>
                <w:b w:val="0"/>
                <w:sz w:val="16"/>
                <w:szCs w:val="16"/>
              </w:rPr>
              <w:t>Особенности научного исследования в условиях развития ИКТ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E92AB7" w:rsidRPr="00964417" w:rsidRDefault="00E92AB7" w:rsidP="009629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44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6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E92AB7" w:rsidRPr="00964417" w:rsidRDefault="00E92AB7" w:rsidP="00816A0F">
            <w:pPr>
              <w:jc w:val="center"/>
              <w:rPr>
                <w:rFonts w:cs="Arial"/>
                <w:sz w:val="16"/>
                <w:szCs w:val="16"/>
              </w:rPr>
            </w:pPr>
            <w:r w:rsidRPr="00964417">
              <w:rPr>
                <w:rFonts w:cs="Arial"/>
                <w:sz w:val="16"/>
                <w:szCs w:val="16"/>
              </w:rPr>
              <w:t>УК-1, УК-2, УК-3, ОПК-1, ОПК-2</w:t>
            </w:r>
          </w:p>
        </w:tc>
      </w:tr>
      <w:tr w:rsidR="00E92AB7" w:rsidRPr="002A38B5" w:rsidTr="00E92AB7">
        <w:tc>
          <w:tcPr>
            <w:tcW w:w="317" w:type="dxa"/>
            <w:vMerge/>
          </w:tcPr>
          <w:p w:rsidR="00E92AB7" w:rsidRPr="002A38B5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44" w:type="dxa"/>
          </w:tcPr>
          <w:p w:rsidR="00E92AB7" w:rsidRPr="00964417" w:rsidRDefault="00E92AB7" w:rsidP="00816A0F">
            <w:pPr>
              <w:rPr>
                <w:rFonts w:cs="Arial"/>
                <w:sz w:val="16"/>
                <w:szCs w:val="16"/>
              </w:rPr>
            </w:pPr>
            <w:r w:rsidRPr="00964417">
              <w:rPr>
                <w:rFonts w:cs="Arial"/>
                <w:sz w:val="16"/>
                <w:szCs w:val="16"/>
              </w:rPr>
              <w:t xml:space="preserve">6.1 </w:t>
            </w:r>
            <w:r w:rsidRPr="00964417">
              <w:rPr>
                <w:rFonts w:cs="Arial"/>
                <w:color w:val="000000"/>
                <w:sz w:val="16"/>
                <w:szCs w:val="16"/>
              </w:rPr>
              <w:t>Роль И</w:t>
            </w:r>
            <w:proofErr w:type="gramStart"/>
            <w:r w:rsidRPr="00964417">
              <w:rPr>
                <w:rFonts w:cs="Arial"/>
                <w:color w:val="000000"/>
                <w:sz w:val="16"/>
                <w:szCs w:val="16"/>
              </w:rPr>
              <w:t>КТ в пр</w:t>
            </w:r>
            <w:proofErr w:type="gramEnd"/>
            <w:r w:rsidRPr="00964417">
              <w:rPr>
                <w:rFonts w:cs="Arial"/>
                <w:color w:val="000000"/>
                <w:sz w:val="16"/>
                <w:szCs w:val="16"/>
              </w:rPr>
              <w:t>оведении научного исследования. Обзор средств ИКТ, используемых на различных  этапах научного исследования.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44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92AB7" w:rsidRPr="00964417" w:rsidRDefault="00E92AB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64417" w:rsidRPr="002A38B5" w:rsidTr="00E92AB7">
        <w:tc>
          <w:tcPr>
            <w:tcW w:w="317" w:type="dxa"/>
          </w:tcPr>
          <w:p w:rsidR="00964417" w:rsidRPr="002A38B5" w:rsidRDefault="0096441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44" w:type="dxa"/>
          </w:tcPr>
          <w:p w:rsidR="00964417" w:rsidRPr="00964417" w:rsidRDefault="00964417" w:rsidP="0087608B">
            <w:pPr>
              <w:rPr>
                <w:rFonts w:cs="Arial"/>
                <w:sz w:val="16"/>
                <w:szCs w:val="16"/>
              </w:rPr>
            </w:pPr>
            <w:r w:rsidRPr="00964417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964417" w:rsidRPr="00964417" w:rsidRDefault="0096441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964417" w:rsidRPr="00964417" w:rsidRDefault="0096441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964417" w:rsidRPr="00964417" w:rsidRDefault="0096441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964417" w:rsidRPr="00964417" w:rsidRDefault="0096441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964417" w:rsidRPr="00964417" w:rsidRDefault="0096441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64417" w:rsidRPr="00964417" w:rsidRDefault="0096441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964417" w:rsidRPr="00964417" w:rsidRDefault="0096441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964417" w:rsidRPr="00964417" w:rsidRDefault="0096441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964417" w:rsidRPr="00964417" w:rsidRDefault="0096441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64417" w:rsidRPr="002A38B5" w:rsidTr="00E92AB7">
        <w:tc>
          <w:tcPr>
            <w:tcW w:w="317" w:type="dxa"/>
          </w:tcPr>
          <w:p w:rsidR="00964417" w:rsidRPr="002A38B5" w:rsidRDefault="0096441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44" w:type="dxa"/>
          </w:tcPr>
          <w:p w:rsidR="00964417" w:rsidRPr="002A38B5" w:rsidRDefault="00964417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964417" w:rsidRPr="002A38B5" w:rsidRDefault="0096441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964417" w:rsidRPr="002A38B5" w:rsidRDefault="00964417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964417" w:rsidRPr="002A38B5" w:rsidRDefault="00964417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964417" w:rsidRPr="002A38B5" w:rsidRDefault="00964417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964417" w:rsidRPr="002A38B5" w:rsidRDefault="00964417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964417" w:rsidRPr="002A38B5" w:rsidRDefault="00964417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964417" w:rsidRPr="002A38B5" w:rsidRDefault="00964417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964417" w:rsidRPr="002A38B5" w:rsidRDefault="002B367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зачет с оценкой</w:t>
            </w:r>
          </w:p>
        </w:tc>
        <w:tc>
          <w:tcPr>
            <w:tcW w:w="688" w:type="dxa"/>
          </w:tcPr>
          <w:p w:rsidR="00964417" w:rsidRPr="002A38B5" w:rsidRDefault="0096441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64417" w:rsidRPr="002A38B5" w:rsidTr="00E92AB7">
        <w:tc>
          <w:tcPr>
            <w:tcW w:w="436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DAF9C2FD5B3D401ABE995A371B9DE2F0"/>
              </w:placeholder>
              <w:text/>
            </w:sdtPr>
            <w:sdtContent>
              <w:p w:rsidR="00964417" w:rsidRPr="002A38B5" w:rsidRDefault="00964417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964417" w:rsidRPr="002A38B5" w:rsidRDefault="009629A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538" w:type="dxa"/>
          </w:tcPr>
          <w:p w:rsidR="00964417" w:rsidRPr="002A38B5" w:rsidRDefault="009629A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964417" w:rsidRPr="002A38B5" w:rsidRDefault="009629A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44" w:type="dxa"/>
          </w:tcPr>
          <w:p w:rsidR="00964417" w:rsidRPr="002A38B5" w:rsidRDefault="009629A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50" w:type="dxa"/>
          </w:tcPr>
          <w:p w:rsidR="00964417" w:rsidRPr="002A38B5" w:rsidRDefault="0096441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64417" w:rsidRPr="002A38B5" w:rsidRDefault="009629A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436" w:type="dxa"/>
          </w:tcPr>
          <w:p w:rsidR="00964417" w:rsidRPr="002A38B5" w:rsidRDefault="0096441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964417" w:rsidRPr="002A38B5" w:rsidRDefault="0096441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964417" w:rsidRPr="002A38B5" w:rsidRDefault="00964417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777585" w:rsidRDefault="00777585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572"/>
        <w:gridCol w:w="2836"/>
        <w:gridCol w:w="708"/>
        <w:gridCol w:w="1424"/>
        <w:gridCol w:w="1009"/>
        <w:gridCol w:w="995"/>
        <w:gridCol w:w="1273"/>
        <w:gridCol w:w="818"/>
      </w:tblGrid>
      <w:tr w:rsidR="00540D49" w:rsidRPr="00F70D9B" w:rsidTr="00E92AB7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968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F70D9B" w:rsidTr="00E92AB7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968" w:type="dxa"/>
            <w:gridSpan w:val="3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E92AB7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96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BC6C86" w:rsidRPr="00F70D9B" w:rsidTr="00E92AB7">
        <w:tc>
          <w:tcPr>
            <w:tcW w:w="522" w:type="dxa"/>
            <w:vAlign w:val="center"/>
          </w:tcPr>
          <w:p w:rsidR="00BC6C86" w:rsidRPr="00BC6C86" w:rsidRDefault="00BC6C86" w:rsidP="00816A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BC6C86" w:rsidRPr="00BC6C86" w:rsidRDefault="00BC6C86" w:rsidP="00816A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4968" w:type="dxa"/>
            <w:gridSpan w:val="3"/>
            <w:vAlign w:val="center"/>
          </w:tcPr>
          <w:p w:rsidR="00BC6C86" w:rsidRPr="00BC6C86" w:rsidRDefault="00BC6C86" w:rsidP="00E92AB7">
            <w:pPr>
              <w:widowControl w:val="0"/>
              <w:snapToGrid w:val="0"/>
              <w:rPr>
                <w:rFonts w:cs="Arial"/>
                <w:bCs/>
                <w:sz w:val="16"/>
                <w:szCs w:val="16"/>
              </w:rPr>
            </w:pPr>
            <w:r w:rsidRPr="00BC6C86">
              <w:rPr>
                <w:rFonts w:cs="Arial"/>
                <w:iCs/>
                <w:sz w:val="16"/>
                <w:szCs w:val="16"/>
              </w:rPr>
              <w:t>Основы методологии научного исследования</w:t>
            </w:r>
          </w:p>
        </w:tc>
        <w:tc>
          <w:tcPr>
            <w:tcW w:w="1009" w:type="dxa"/>
          </w:tcPr>
          <w:p w:rsidR="00BC6C86" w:rsidRPr="00BC6C86" w:rsidRDefault="00BC6C86" w:rsidP="00197CB6">
            <w:pPr>
              <w:jc w:val="center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BC6C86" w:rsidRPr="00BC6C86" w:rsidRDefault="00BC6C86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gridSpan w:val="2"/>
          </w:tcPr>
          <w:p w:rsidR="00BC6C86" w:rsidRPr="00BC6C86" w:rsidRDefault="00BC6C86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BC6C86" w:rsidRPr="00F70D9B" w:rsidTr="00E92AB7">
        <w:tc>
          <w:tcPr>
            <w:tcW w:w="522" w:type="dxa"/>
            <w:vAlign w:val="center"/>
          </w:tcPr>
          <w:p w:rsidR="00BC6C86" w:rsidRPr="00BC6C86" w:rsidRDefault="00BC6C86" w:rsidP="00816A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BC6C86" w:rsidRPr="00BC6C86" w:rsidRDefault="00BC6C86" w:rsidP="00816A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968" w:type="dxa"/>
            <w:gridSpan w:val="3"/>
            <w:vAlign w:val="center"/>
          </w:tcPr>
          <w:p w:rsidR="00BC6C86" w:rsidRPr="00BC6C86" w:rsidRDefault="00BC6C86" w:rsidP="00E92AB7">
            <w:pPr>
              <w:ind w:right="-1" w:hanging="3"/>
              <w:rPr>
                <w:rFonts w:cs="Arial"/>
                <w:b/>
                <w:sz w:val="16"/>
                <w:szCs w:val="16"/>
              </w:rPr>
            </w:pPr>
            <w:r w:rsidRPr="00BC6C86">
              <w:rPr>
                <w:rStyle w:val="22"/>
                <w:rFonts w:ascii="Arial" w:hAnsi="Arial" w:cs="Arial"/>
                <w:b w:val="0"/>
                <w:sz w:val="16"/>
                <w:szCs w:val="16"/>
              </w:rPr>
              <w:t>Методология парадигмального подхода. Сущность современной образовательной парадигмы</w:t>
            </w:r>
          </w:p>
        </w:tc>
        <w:tc>
          <w:tcPr>
            <w:tcW w:w="1009" w:type="dxa"/>
          </w:tcPr>
          <w:p w:rsidR="00BC6C86" w:rsidRPr="00BC6C86" w:rsidRDefault="00BC6C86" w:rsidP="00197CB6">
            <w:pPr>
              <w:jc w:val="center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95" w:type="dxa"/>
          </w:tcPr>
          <w:p w:rsidR="00BC6C86" w:rsidRPr="00BC6C86" w:rsidRDefault="00BC6C86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gridSpan w:val="2"/>
          </w:tcPr>
          <w:p w:rsidR="00BC6C86" w:rsidRPr="00BC6C86" w:rsidRDefault="00BC6C86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BC6C86" w:rsidRPr="00F70D9B" w:rsidTr="00E92AB7">
        <w:tc>
          <w:tcPr>
            <w:tcW w:w="522" w:type="dxa"/>
            <w:vAlign w:val="center"/>
          </w:tcPr>
          <w:p w:rsidR="00BC6C86" w:rsidRPr="00BC6C86" w:rsidRDefault="00BC6C86" w:rsidP="00816A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2" w:type="dxa"/>
            <w:vAlign w:val="center"/>
          </w:tcPr>
          <w:p w:rsidR="00BC6C86" w:rsidRPr="00BC6C86" w:rsidRDefault="00BC6C86" w:rsidP="00816A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968" w:type="dxa"/>
            <w:gridSpan w:val="3"/>
            <w:vAlign w:val="center"/>
          </w:tcPr>
          <w:p w:rsidR="00BC6C86" w:rsidRPr="00BC6C86" w:rsidRDefault="00BC6C86" w:rsidP="00E92AB7">
            <w:pPr>
              <w:ind w:right="-1" w:hanging="3"/>
              <w:rPr>
                <w:rFonts w:cs="Arial"/>
                <w:b/>
                <w:iCs/>
                <w:sz w:val="16"/>
                <w:szCs w:val="16"/>
              </w:rPr>
            </w:pPr>
            <w:r w:rsidRPr="00BC6C86">
              <w:rPr>
                <w:rStyle w:val="22"/>
                <w:rFonts w:ascii="Arial" w:hAnsi="Arial" w:cs="Arial"/>
                <w:b w:val="0"/>
                <w:sz w:val="16"/>
                <w:szCs w:val="16"/>
              </w:rPr>
              <w:t>Теоретические основы психолого-педагогического исследования</w:t>
            </w:r>
          </w:p>
        </w:tc>
        <w:tc>
          <w:tcPr>
            <w:tcW w:w="1009" w:type="dxa"/>
          </w:tcPr>
          <w:p w:rsidR="00BC6C86" w:rsidRPr="00BC6C86" w:rsidRDefault="00BC6C86" w:rsidP="00197CB6">
            <w:pPr>
              <w:jc w:val="center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BC6C86" w:rsidRPr="00BC6C86" w:rsidRDefault="00BC6C86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gridSpan w:val="2"/>
          </w:tcPr>
          <w:p w:rsidR="00BC6C86" w:rsidRPr="00BC6C86" w:rsidRDefault="00BC6C86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BC6C86" w:rsidRPr="00F70D9B" w:rsidTr="00E92AB7">
        <w:tc>
          <w:tcPr>
            <w:tcW w:w="522" w:type="dxa"/>
            <w:vAlign w:val="center"/>
          </w:tcPr>
          <w:p w:rsidR="00BC6C86" w:rsidRPr="00BC6C86" w:rsidRDefault="00BC6C86" w:rsidP="00816A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2" w:type="dxa"/>
            <w:vAlign w:val="center"/>
          </w:tcPr>
          <w:p w:rsidR="00BC6C86" w:rsidRPr="00BC6C86" w:rsidRDefault="00BC6C86" w:rsidP="00816A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968" w:type="dxa"/>
            <w:gridSpan w:val="3"/>
            <w:vAlign w:val="center"/>
          </w:tcPr>
          <w:p w:rsidR="00BC6C86" w:rsidRPr="00BC6C86" w:rsidRDefault="00BC6C86" w:rsidP="00E92AB7">
            <w:pPr>
              <w:spacing w:line="240" w:lineRule="exact"/>
              <w:rPr>
                <w:rFonts w:cs="Arial"/>
                <w:b/>
                <w:sz w:val="16"/>
                <w:szCs w:val="16"/>
              </w:rPr>
            </w:pPr>
            <w:r w:rsidRPr="00BC6C86">
              <w:rPr>
                <w:rStyle w:val="22"/>
                <w:rFonts w:ascii="Arial" w:hAnsi="Arial" w:cs="Arial"/>
                <w:b w:val="0"/>
                <w:sz w:val="16"/>
                <w:szCs w:val="16"/>
              </w:rPr>
              <w:t>Логика процесса научного исследования</w:t>
            </w:r>
          </w:p>
        </w:tc>
        <w:tc>
          <w:tcPr>
            <w:tcW w:w="1009" w:type="dxa"/>
          </w:tcPr>
          <w:p w:rsidR="00BC6C86" w:rsidRPr="00BC6C86" w:rsidRDefault="00BC6C86" w:rsidP="00197CB6">
            <w:pPr>
              <w:jc w:val="center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BC6C86" w:rsidRPr="00BC6C86" w:rsidRDefault="00BC6C86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gridSpan w:val="2"/>
          </w:tcPr>
          <w:p w:rsidR="00BC6C86" w:rsidRPr="00BC6C86" w:rsidRDefault="00295B12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лекция с применением </w:t>
            </w:r>
            <w:proofErr w:type="gramStart"/>
            <w:r>
              <w:rPr>
                <w:rFonts w:cs="Arial"/>
                <w:sz w:val="16"/>
                <w:szCs w:val="16"/>
              </w:rPr>
              <w:t>интернет-технологии</w:t>
            </w:r>
            <w:proofErr w:type="gramEnd"/>
          </w:p>
        </w:tc>
      </w:tr>
      <w:tr w:rsidR="00BC6C86" w:rsidRPr="00F70D9B" w:rsidTr="00E92AB7">
        <w:tc>
          <w:tcPr>
            <w:tcW w:w="522" w:type="dxa"/>
            <w:vAlign w:val="center"/>
          </w:tcPr>
          <w:p w:rsidR="00BC6C86" w:rsidRPr="00BC6C86" w:rsidRDefault="00BC6C86" w:rsidP="00816A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72" w:type="dxa"/>
            <w:vAlign w:val="center"/>
          </w:tcPr>
          <w:p w:rsidR="00BC6C86" w:rsidRPr="00BC6C86" w:rsidRDefault="00BC6C86" w:rsidP="00816A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968" w:type="dxa"/>
            <w:gridSpan w:val="3"/>
            <w:vAlign w:val="center"/>
          </w:tcPr>
          <w:p w:rsidR="00BC6C86" w:rsidRPr="00BC6C86" w:rsidRDefault="00BC6C86" w:rsidP="00E92AB7">
            <w:pPr>
              <w:spacing w:line="240" w:lineRule="exact"/>
              <w:rPr>
                <w:rFonts w:cs="Arial"/>
                <w:b/>
                <w:sz w:val="16"/>
                <w:szCs w:val="16"/>
              </w:rPr>
            </w:pPr>
            <w:r w:rsidRPr="00BC6C86">
              <w:rPr>
                <w:rStyle w:val="22"/>
                <w:rFonts w:ascii="Arial" w:hAnsi="Arial" w:cs="Arial"/>
                <w:b w:val="0"/>
                <w:sz w:val="16"/>
                <w:szCs w:val="16"/>
              </w:rPr>
              <w:t>Методы и методики психолого-педагогического исследования</w:t>
            </w:r>
          </w:p>
        </w:tc>
        <w:tc>
          <w:tcPr>
            <w:tcW w:w="1009" w:type="dxa"/>
          </w:tcPr>
          <w:p w:rsidR="00BC6C86" w:rsidRPr="00BC6C86" w:rsidRDefault="00BC6C86" w:rsidP="00197CB6">
            <w:pPr>
              <w:jc w:val="center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BC6C86" w:rsidRPr="00BC6C86" w:rsidRDefault="00BC6C86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gridSpan w:val="2"/>
          </w:tcPr>
          <w:p w:rsidR="00BC6C86" w:rsidRPr="00BC6C86" w:rsidRDefault="00BC6C86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BC6C86" w:rsidRPr="00F70D9B" w:rsidTr="00E92AB7">
        <w:tc>
          <w:tcPr>
            <w:tcW w:w="522" w:type="dxa"/>
            <w:vAlign w:val="center"/>
          </w:tcPr>
          <w:p w:rsidR="00BC6C86" w:rsidRPr="00BC6C86" w:rsidRDefault="00BC6C86" w:rsidP="00816A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72" w:type="dxa"/>
            <w:vAlign w:val="center"/>
          </w:tcPr>
          <w:p w:rsidR="00BC6C86" w:rsidRPr="00BC6C86" w:rsidRDefault="00BC6C86" w:rsidP="00816A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968" w:type="dxa"/>
            <w:gridSpan w:val="3"/>
          </w:tcPr>
          <w:p w:rsidR="00BC6C86" w:rsidRPr="00BC6C86" w:rsidRDefault="00BC6C86" w:rsidP="00816A0F">
            <w:pPr>
              <w:ind w:right="-1" w:hanging="3"/>
              <w:rPr>
                <w:rFonts w:cs="Arial"/>
                <w:b/>
                <w:iCs/>
                <w:sz w:val="16"/>
                <w:szCs w:val="16"/>
              </w:rPr>
            </w:pPr>
            <w:r w:rsidRPr="00BC6C86">
              <w:rPr>
                <w:rStyle w:val="22"/>
                <w:rFonts w:ascii="Arial" w:hAnsi="Arial" w:cs="Arial"/>
                <w:b w:val="0"/>
                <w:sz w:val="16"/>
                <w:szCs w:val="16"/>
              </w:rPr>
              <w:t>Особенности научного исследования в условиях развития ИКТ</w:t>
            </w:r>
          </w:p>
        </w:tc>
        <w:tc>
          <w:tcPr>
            <w:tcW w:w="1009" w:type="dxa"/>
          </w:tcPr>
          <w:p w:rsidR="00BC6C86" w:rsidRPr="00BC6C86" w:rsidRDefault="00BC6C86" w:rsidP="00197CB6">
            <w:pPr>
              <w:jc w:val="center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95" w:type="dxa"/>
          </w:tcPr>
          <w:p w:rsidR="00BC6C86" w:rsidRPr="00BC6C86" w:rsidRDefault="00BC6C86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091" w:type="dxa"/>
            <w:gridSpan w:val="2"/>
          </w:tcPr>
          <w:p w:rsidR="00BC6C86" w:rsidRPr="00BC6C86" w:rsidRDefault="00BC6C86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BC6C86" w:rsidRPr="00F70D9B" w:rsidTr="00E92AB7">
        <w:tc>
          <w:tcPr>
            <w:tcW w:w="6062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04BCBD5522374E7780D8A1D1BCFE9B31"/>
              </w:placeholder>
              <w:text/>
            </w:sdtPr>
            <w:sdtContent>
              <w:p w:rsidR="00BC6C86" w:rsidRPr="00F70D9B" w:rsidRDefault="00BC6C86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BC6C86" w:rsidRPr="00F70D9B" w:rsidRDefault="00BC6C86" w:rsidP="00197CB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95" w:type="dxa"/>
          </w:tcPr>
          <w:p w:rsidR="00BC6C86" w:rsidRPr="00F70D9B" w:rsidRDefault="00BC6C8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BC6C86" w:rsidRPr="00F70D9B" w:rsidRDefault="00BC6C86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BC6C86" w:rsidRPr="00F70D9B" w:rsidTr="00E92AB7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04BCBD5522374E7780D8A1D1BCFE9B31"/>
              </w:placeholder>
              <w:text/>
            </w:sdtPr>
            <w:sdtContent>
              <w:p w:rsidR="00BC6C86" w:rsidRPr="00F70D9B" w:rsidRDefault="00BC6C86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04BCBD5522374E7780D8A1D1BCFE9B31"/>
              </w:placeholder>
              <w:text/>
            </w:sdtPr>
            <w:sdtContent>
              <w:p w:rsidR="00BC6C86" w:rsidRPr="00F70D9B" w:rsidRDefault="00BC6C8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701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04BCBD5522374E7780D8A1D1BCFE9B31"/>
              </w:placeholder>
              <w:text/>
            </w:sdtPr>
            <w:sdtContent>
              <w:p w:rsidR="00BC6C86" w:rsidRPr="00F70D9B" w:rsidRDefault="00BC6C86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04BCBD5522374E7780D8A1D1BCFE9B31"/>
              </w:placeholder>
              <w:text/>
            </w:sdtPr>
            <w:sdtContent>
              <w:p w:rsidR="00BC6C86" w:rsidRPr="00F70D9B" w:rsidRDefault="00BC6C86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BC6C86" w:rsidRPr="00F70D9B" w:rsidTr="00E92AB7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04BCBD5522374E7780D8A1D1BCFE9B31"/>
              </w:placeholder>
              <w:text/>
            </w:sdtPr>
            <w:sdtContent>
              <w:p w:rsidR="00BC6C86" w:rsidRPr="00F70D9B" w:rsidRDefault="00BC6C86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BC6C86" w:rsidRPr="00F70D9B" w:rsidRDefault="00BC6C8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701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04BCBD5522374E7780D8A1D1BCFE9B31"/>
              </w:placeholder>
              <w:text/>
            </w:sdtPr>
            <w:sdtContent>
              <w:p w:rsidR="00BC6C86" w:rsidRPr="00F70D9B" w:rsidRDefault="00BC6C86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BC6C86" w:rsidRPr="00F70D9B" w:rsidRDefault="002B367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BC6C86" w:rsidRPr="00F70D9B" w:rsidTr="00E92AB7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04BCBD5522374E7780D8A1D1BCFE9B31"/>
              </w:placeholder>
              <w:text/>
            </w:sdtPr>
            <w:sdtContent>
              <w:p w:rsidR="00BC6C86" w:rsidRPr="00F70D9B" w:rsidRDefault="00BC6C86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BC6C86" w:rsidRPr="00F70D9B" w:rsidRDefault="00BC6C8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1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04BCBD5522374E7780D8A1D1BCFE9B31"/>
              </w:placeholder>
              <w:text/>
            </w:sdtPr>
            <w:sdtContent>
              <w:p w:rsidR="00BC6C86" w:rsidRPr="00F70D9B" w:rsidRDefault="00BC6C86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BC6C86" w:rsidRPr="00F70D9B" w:rsidRDefault="00BC6C86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B96523" w:rsidRDefault="00B96523" w:rsidP="00A75C13">
      <w:pPr>
        <w:rPr>
          <w:rFonts w:cs="Arial"/>
          <w:sz w:val="16"/>
        </w:rPr>
      </w:pPr>
    </w:p>
    <w:p w:rsidR="0087608B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"/>
        <w:gridCol w:w="436"/>
        <w:gridCol w:w="3206"/>
        <w:gridCol w:w="790"/>
        <w:gridCol w:w="932"/>
        <w:gridCol w:w="1396"/>
        <w:gridCol w:w="1192"/>
        <w:gridCol w:w="1019"/>
        <w:gridCol w:w="814"/>
      </w:tblGrid>
      <w:tr w:rsidR="0087608B" w:rsidRPr="00F70D9B" w:rsidTr="00197CB6">
        <w:tc>
          <w:tcPr>
            <w:tcW w:w="871" w:type="dxa"/>
            <w:gridSpan w:val="2"/>
            <w:vAlign w:val="center"/>
          </w:tcPr>
          <w:p w:rsidR="0087608B" w:rsidRPr="00F70D9B" w:rsidRDefault="00953DD1" w:rsidP="00953D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№</w:t>
            </w:r>
          </w:p>
        </w:tc>
        <w:tc>
          <w:tcPr>
            <w:tcW w:w="320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39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192" w:type="dxa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</w:t>
                </w:r>
                <w:r w:rsidR="00F70D9B" w:rsidRPr="00F70D9B">
                  <w:rPr>
                    <w:rFonts w:cs="Arial"/>
                    <w:sz w:val="16"/>
                    <w:szCs w:val="16"/>
                  </w:rPr>
                  <w:t xml:space="preserve">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F70D9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608B" w:rsidRPr="00F70D9B" w:rsidTr="00197CB6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953DD1" w:rsidP="00953DD1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3206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396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197CB6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20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396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192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816A0F" w:rsidRPr="00F70D9B" w:rsidTr="00197CB6">
        <w:trPr>
          <w:trHeight w:val="393"/>
        </w:trPr>
        <w:tc>
          <w:tcPr>
            <w:tcW w:w="435" w:type="dxa"/>
            <w:vAlign w:val="center"/>
          </w:tcPr>
          <w:p w:rsidR="00816A0F" w:rsidRPr="00F70D9B" w:rsidRDefault="0074354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816A0F" w:rsidRPr="00F70D9B" w:rsidRDefault="00816A0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206" w:type="dxa"/>
          </w:tcPr>
          <w:p w:rsidR="00816A0F" w:rsidRPr="00816A0F" w:rsidRDefault="00816A0F" w:rsidP="00816A0F">
            <w:pPr>
              <w:ind w:left="34" w:right="-1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816A0F">
              <w:rPr>
                <w:rFonts w:cs="Arial"/>
                <w:sz w:val="16"/>
                <w:szCs w:val="16"/>
              </w:rPr>
              <w:t>Эволюция науки в истории технического прогресса</w:t>
            </w:r>
          </w:p>
        </w:tc>
        <w:tc>
          <w:tcPr>
            <w:tcW w:w="790" w:type="dxa"/>
          </w:tcPr>
          <w:p w:rsidR="00816A0F" w:rsidRPr="00527B7D" w:rsidRDefault="00816A0F" w:rsidP="00816A0F">
            <w:pPr>
              <w:pStyle w:val="af6"/>
              <w:ind w:left="0" w:right="-1"/>
              <w:jc w:val="center"/>
              <w:rPr>
                <w:rFonts w:cs="Arial"/>
                <w:bCs/>
              </w:rPr>
            </w:pPr>
            <w:r w:rsidRPr="00527B7D">
              <w:rPr>
                <w:rFonts w:cs="Arial"/>
                <w:bCs/>
              </w:rPr>
              <w:t>2</w:t>
            </w:r>
          </w:p>
        </w:tc>
        <w:tc>
          <w:tcPr>
            <w:tcW w:w="932" w:type="dxa"/>
          </w:tcPr>
          <w:p w:rsidR="00816A0F" w:rsidRPr="00F70D9B" w:rsidRDefault="00816A0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816A0F" w:rsidRPr="00F70D9B" w:rsidRDefault="00816A0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2" w:type="dxa"/>
          </w:tcPr>
          <w:p w:rsidR="00816A0F" w:rsidRDefault="00816A0F" w:rsidP="00816A0F">
            <w:pPr>
              <w:jc w:val="center"/>
            </w:pPr>
            <w:r w:rsidRPr="002B170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16A0F" w:rsidRPr="00437D9F" w:rsidRDefault="00437D9F" w:rsidP="007315A0">
            <w:pPr>
              <w:jc w:val="center"/>
              <w:rPr>
                <w:rFonts w:cs="Arial"/>
                <w:sz w:val="16"/>
                <w:szCs w:val="16"/>
              </w:rPr>
            </w:pPr>
            <w:r w:rsidRPr="00437D9F">
              <w:rPr>
                <w:rFonts w:cs="Arial"/>
                <w:sz w:val="16"/>
                <w:szCs w:val="16"/>
              </w:rPr>
              <w:t>устный опрос, реферат</w:t>
            </w:r>
          </w:p>
        </w:tc>
      </w:tr>
      <w:tr w:rsidR="00816A0F" w:rsidRPr="00F70D9B" w:rsidTr="00197CB6">
        <w:trPr>
          <w:trHeight w:val="445"/>
        </w:trPr>
        <w:tc>
          <w:tcPr>
            <w:tcW w:w="435" w:type="dxa"/>
            <w:vAlign w:val="center"/>
          </w:tcPr>
          <w:p w:rsidR="00816A0F" w:rsidRPr="00F70D9B" w:rsidRDefault="00816A0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16A0F" w:rsidRPr="00F70D9B" w:rsidRDefault="00816A0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206" w:type="dxa"/>
          </w:tcPr>
          <w:p w:rsidR="00816A0F" w:rsidRPr="00816A0F" w:rsidRDefault="00816A0F" w:rsidP="00816A0F">
            <w:pPr>
              <w:ind w:left="34" w:right="-1"/>
              <w:jc w:val="both"/>
              <w:rPr>
                <w:rFonts w:cs="Arial"/>
                <w:sz w:val="16"/>
                <w:szCs w:val="16"/>
              </w:rPr>
            </w:pPr>
            <w:r w:rsidRPr="00816A0F">
              <w:rPr>
                <w:rFonts w:cs="Arial"/>
                <w:sz w:val="16"/>
                <w:szCs w:val="16"/>
              </w:rPr>
              <w:t xml:space="preserve">Уровни, формы и методы научного познания. </w:t>
            </w:r>
          </w:p>
        </w:tc>
        <w:tc>
          <w:tcPr>
            <w:tcW w:w="790" w:type="dxa"/>
          </w:tcPr>
          <w:p w:rsidR="00816A0F" w:rsidRPr="00527B7D" w:rsidRDefault="00816A0F" w:rsidP="00816A0F">
            <w:pPr>
              <w:pStyle w:val="af6"/>
              <w:ind w:left="0" w:right="-1"/>
              <w:jc w:val="center"/>
              <w:rPr>
                <w:rFonts w:cs="Arial"/>
                <w:bCs/>
              </w:rPr>
            </w:pPr>
            <w:r w:rsidRPr="00527B7D">
              <w:rPr>
                <w:rFonts w:cs="Arial"/>
                <w:bCs/>
              </w:rPr>
              <w:t>2</w:t>
            </w:r>
          </w:p>
        </w:tc>
        <w:tc>
          <w:tcPr>
            <w:tcW w:w="932" w:type="dxa"/>
          </w:tcPr>
          <w:p w:rsidR="00816A0F" w:rsidRPr="00F70D9B" w:rsidRDefault="00816A0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816A0F" w:rsidRPr="00F70D9B" w:rsidRDefault="00816A0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2" w:type="dxa"/>
          </w:tcPr>
          <w:p w:rsidR="00816A0F" w:rsidRDefault="00816A0F" w:rsidP="00816A0F">
            <w:pPr>
              <w:jc w:val="center"/>
            </w:pPr>
            <w:r w:rsidRPr="002B170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16A0F" w:rsidRPr="00437D9F" w:rsidRDefault="00437D9F" w:rsidP="007315A0">
            <w:pPr>
              <w:jc w:val="center"/>
              <w:rPr>
                <w:sz w:val="16"/>
                <w:szCs w:val="16"/>
              </w:rPr>
            </w:pPr>
            <w:r w:rsidRPr="00437D9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816A0F" w:rsidRPr="00F70D9B" w:rsidTr="00197CB6">
        <w:trPr>
          <w:trHeight w:val="641"/>
        </w:trPr>
        <w:tc>
          <w:tcPr>
            <w:tcW w:w="435" w:type="dxa"/>
            <w:vAlign w:val="center"/>
          </w:tcPr>
          <w:p w:rsidR="00816A0F" w:rsidRPr="00F70D9B" w:rsidRDefault="00816A0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16A0F" w:rsidRPr="00F70D9B" w:rsidRDefault="00816A0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206" w:type="dxa"/>
          </w:tcPr>
          <w:p w:rsidR="00816A0F" w:rsidRPr="00816A0F" w:rsidRDefault="00816A0F" w:rsidP="00816A0F">
            <w:pPr>
              <w:ind w:left="34" w:right="-1"/>
              <w:jc w:val="both"/>
              <w:rPr>
                <w:rFonts w:cs="Arial"/>
                <w:sz w:val="16"/>
                <w:szCs w:val="16"/>
              </w:rPr>
            </w:pPr>
            <w:r w:rsidRPr="00816A0F">
              <w:rPr>
                <w:rFonts w:cs="Arial"/>
                <w:sz w:val="16"/>
                <w:szCs w:val="16"/>
              </w:rPr>
              <w:t>Взаимодействие теоретического, умозрительного и эмпирического уровней развития науки.</w:t>
            </w:r>
          </w:p>
        </w:tc>
        <w:tc>
          <w:tcPr>
            <w:tcW w:w="790" w:type="dxa"/>
          </w:tcPr>
          <w:p w:rsidR="00816A0F" w:rsidRPr="00527B7D" w:rsidRDefault="00816A0F" w:rsidP="00816A0F">
            <w:pPr>
              <w:pStyle w:val="af6"/>
              <w:ind w:left="0" w:right="-1"/>
              <w:jc w:val="center"/>
              <w:rPr>
                <w:rFonts w:cs="Arial"/>
                <w:bCs/>
              </w:rPr>
            </w:pPr>
            <w:r w:rsidRPr="00527B7D">
              <w:rPr>
                <w:rFonts w:cs="Arial"/>
                <w:bCs/>
              </w:rPr>
              <w:t>2</w:t>
            </w:r>
          </w:p>
        </w:tc>
        <w:tc>
          <w:tcPr>
            <w:tcW w:w="932" w:type="dxa"/>
          </w:tcPr>
          <w:p w:rsidR="00816A0F" w:rsidRPr="00F70D9B" w:rsidRDefault="00816A0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816A0F" w:rsidRPr="00F70D9B" w:rsidRDefault="00816A0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2" w:type="dxa"/>
          </w:tcPr>
          <w:p w:rsidR="00816A0F" w:rsidRDefault="00816A0F" w:rsidP="00816A0F">
            <w:pPr>
              <w:jc w:val="center"/>
            </w:pPr>
            <w:r w:rsidRPr="002B170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16A0F" w:rsidRPr="00437D9F" w:rsidRDefault="00437D9F" w:rsidP="007315A0">
            <w:pPr>
              <w:jc w:val="center"/>
              <w:rPr>
                <w:sz w:val="16"/>
                <w:szCs w:val="16"/>
              </w:rPr>
            </w:pPr>
            <w:r w:rsidRPr="00437D9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816A0F" w:rsidRPr="00F70D9B" w:rsidTr="00197CB6">
        <w:trPr>
          <w:trHeight w:val="425"/>
        </w:trPr>
        <w:tc>
          <w:tcPr>
            <w:tcW w:w="435" w:type="dxa"/>
            <w:vAlign w:val="center"/>
          </w:tcPr>
          <w:p w:rsidR="00816A0F" w:rsidRPr="00F70D9B" w:rsidRDefault="0074354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816A0F" w:rsidRPr="00F70D9B" w:rsidRDefault="00816A0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206" w:type="dxa"/>
          </w:tcPr>
          <w:p w:rsidR="00816A0F" w:rsidRPr="00816A0F" w:rsidRDefault="00816A0F" w:rsidP="00816A0F">
            <w:pPr>
              <w:ind w:right="-1"/>
              <w:jc w:val="both"/>
              <w:rPr>
                <w:rFonts w:cs="Arial"/>
                <w:sz w:val="16"/>
                <w:szCs w:val="16"/>
              </w:rPr>
            </w:pPr>
            <w:r w:rsidRPr="00816A0F">
              <w:rPr>
                <w:rFonts w:cs="Arial"/>
                <w:sz w:val="16"/>
                <w:szCs w:val="16"/>
              </w:rPr>
              <w:t>Методология науки</w:t>
            </w:r>
          </w:p>
        </w:tc>
        <w:tc>
          <w:tcPr>
            <w:tcW w:w="790" w:type="dxa"/>
          </w:tcPr>
          <w:p w:rsidR="00816A0F" w:rsidRPr="00527B7D" w:rsidRDefault="00816A0F" w:rsidP="00816A0F">
            <w:pPr>
              <w:pStyle w:val="af6"/>
              <w:ind w:left="0" w:right="-1"/>
              <w:jc w:val="center"/>
              <w:rPr>
                <w:rFonts w:cs="Arial"/>
                <w:bCs/>
              </w:rPr>
            </w:pPr>
            <w:r w:rsidRPr="00527B7D">
              <w:rPr>
                <w:rFonts w:cs="Arial"/>
                <w:bCs/>
              </w:rPr>
              <w:t>2</w:t>
            </w:r>
          </w:p>
        </w:tc>
        <w:tc>
          <w:tcPr>
            <w:tcW w:w="932" w:type="dxa"/>
          </w:tcPr>
          <w:p w:rsidR="00816A0F" w:rsidRPr="00F70D9B" w:rsidRDefault="00816A0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816A0F" w:rsidRPr="00F70D9B" w:rsidRDefault="00816A0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2" w:type="dxa"/>
          </w:tcPr>
          <w:p w:rsidR="00816A0F" w:rsidRDefault="00816A0F" w:rsidP="00816A0F">
            <w:pPr>
              <w:jc w:val="center"/>
            </w:pPr>
            <w:r w:rsidRPr="002B170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16A0F" w:rsidRPr="00437D9F" w:rsidRDefault="00437D9F" w:rsidP="00816A0F">
            <w:pPr>
              <w:jc w:val="center"/>
              <w:rPr>
                <w:sz w:val="16"/>
                <w:szCs w:val="16"/>
              </w:rPr>
            </w:pPr>
            <w:proofErr w:type="gramStart"/>
            <w:r w:rsidRPr="00437D9F">
              <w:rPr>
                <w:sz w:val="16"/>
                <w:szCs w:val="16"/>
              </w:rPr>
              <w:t>кейс-задачи</w:t>
            </w:r>
            <w:proofErr w:type="gramEnd"/>
          </w:p>
        </w:tc>
      </w:tr>
      <w:tr w:rsidR="00816A0F" w:rsidRPr="00F70D9B" w:rsidTr="00197CB6">
        <w:trPr>
          <w:trHeight w:val="641"/>
        </w:trPr>
        <w:tc>
          <w:tcPr>
            <w:tcW w:w="435" w:type="dxa"/>
            <w:vAlign w:val="center"/>
          </w:tcPr>
          <w:p w:rsidR="00816A0F" w:rsidRPr="00F70D9B" w:rsidRDefault="00816A0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16A0F" w:rsidRPr="00F70D9B" w:rsidRDefault="00816A0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206" w:type="dxa"/>
          </w:tcPr>
          <w:p w:rsidR="00816A0F" w:rsidRPr="00816A0F" w:rsidRDefault="00816A0F" w:rsidP="00816A0F">
            <w:pPr>
              <w:ind w:right="-1"/>
              <w:jc w:val="both"/>
              <w:rPr>
                <w:rFonts w:cs="Arial"/>
                <w:sz w:val="16"/>
                <w:szCs w:val="16"/>
              </w:rPr>
            </w:pPr>
            <w:r w:rsidRPr="00816A0F">
              <w:rPr>
                <w:rFonts w:cs="Arial"/>
                <w:sz w:val="16"/>
                <w:szCs w:val="16"/>
              </w:rPr>
              <w:t xml:space="preserve">Методология научного объяснения. Методология общей теории систем. Понятие абстрактной теории систем. </w:t>
            </w:r>
          </w:p>
        </w:tc>
        <w:tc>
          <w:tcPr>
            <w:tcW w:w="790" w:type="dxa"/>
          </w:tcPr>
          <w:p w:rsidR="00816A0F" w:rsidRPr="00527B7D" w:rsidRDefault="00816A0F" w:rsidP="00816A0F">
            <w:pPr>
              <w:pStyle w:val="af6"/>
              <w:ind w:left="0" w:right="-1"/>
              <w:jc w:val="center"/>
              <w:rPr>
                <w:rFonts w:cs="Arial"/>
                <w:bCs/>
              </w:rPr>
            </w:pPr>
            <w:r w:rsidRPr="00527B7D">
              <w:rPr>
                <w:rFonts w:cs="Arial"/>
                <w:bCs/>
              </w:rPr>
              <w:t>2</w:t>
            </w:r>
          </w:p>
        </w:tc>
        <w:tc>
          <w:tcPr>
            <w:tcW w:w="932" w:type="dxa"/>
          </w:tcPr>
          <w:p w:rsidR="00816A0F" w:rsidRPr="00F70D9B" w:rsidRDefault="00816A0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816A0F" w:rsidRPr="00F70D9B" w:rsidRDefault="00816A0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2" w:type="dxa"/>
          </w:tcPr>
          <w:p w:rsidR="00816A0F" w:rsidRDefault="00816A0F" w:rsidP="00816A0F">
            <w:pPr>
              <w:jc w:val="center"/>
            </w:pPr>
            <w:r w:rsidRPr="002B170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16A0F" w:rsidRPr="00437D9F" w:rsidRDefault="00437D9F" w:rsidP="00437D9F">
            <w:pPr>
              <w:jc w:val="center"/>
              <w:rPr>
                <w:sz w:val="16"/>
                <w:szCs w:val="16"/>
              </w:rPr>
            </w:pPr>
            <w:r w:rsidRPr="00437D9F">
              <w:rPr>
                <w:sz w:val="16"/>
                <w:szCs w:val="16"/>
              </w:rPr>
              <w:t>обсуждение результатов, устный опрос</w:t>
            </w:r>
          </w:p>
        </w:tc>
      </w:tr>
      <w:tr w:rsidR="00816A0F" w:rsidRPr="00F70D9B" w:rsidTr="00197CB6">
        <w:trPr>
          <w:trHeight w:val="641"/>
        </w:trPr>
        <w:tc>
          <w:tcPr>
            <w:tcW w:w="435" w:type="dxa"/>
            <w:vAlign w:val="center"/>
          </w:tcPr>
          <w:p w:rsidR="00816A0F" w:rsidRPr="00F70D9B" w:rsidRDefault="00816A0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16A0F" w:rsidRPr="00F70D9B" w:rsidRDefault="00816A0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206" w:type="dxa"/>
          </w:tcPr>
          <w:p w:rsidR="00816A0F" w:rsidRPr="00816A0F" w:rsidRDefault="00816A0F" w:rsidP="00816A0F">
            <w:pPr>
              <w:ind w:right="-1"/>
              <w:jc w:val="both"/>
              <w:rPr>
                <w:rFonts w:cs="Arial"/>
                <w:sz w:val="16"/>
                <w:szCs w:val="16"/>
              </w:rPr>
            </w:pPr>
            <w:r w:rsidRPr="00816A0F">
              <w:rPr>
                <w:rFonts w:cs="Arial"/>
                <w:sz w:val="16"/>
                <w:szCs w:val="16"/>
              </w:rPr>
              <w:t>Методологии системного анализа и системного подхода. Понятие научной школы</w:t>
            </w:r>
          </w:p>
        </w:tc>
        <w:tc>
          <w:tcPr>
            <w:tcW w:w="790" w:type="dxa"/>
          </w:tcPr>
          <w:p w:rsidR="00816A0F" w:rsidRPr="00527B7D" w:rsidRDefault="00816A0F" w:rsidP="00816A0F">
            <w:pPr>
              <w:pStyle w:val="af6"/>
              <w:ind w:left="0" w:right="-1"/>
              <w:jc w:val="center"/>
              <w:rPr>
                <w:rFonts w:cs="Arial"/>
                <w:bCs/>
              </w:rPr>
            </w:pPr>
            <w:r w:rsidRPr="00527B7D">
              <w:rPr>
                <w:rFonts w:cs="Arial"/>
                <w:bCs/>
              </w:rPr>
              <w:t>2</w:t>
            </w:r>
          </w:p>
        </w:tc>
        <w:tc>
          <w:tcPr>
            <w:tcW w:w="932" w:type="dxa"/>
          </w:tcPr>
          <w:p w:rsidR="00816A0F" w:rsidRPr="00F70D9B" w:rsidRDefault="00816A0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816A0F" w:rsidRPr="00F70D9B" w:rsidRDefault="00816A0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2" w:type="dxa"/>
          </w:tcPr>
          <w:p w:rsidR="00816A0F" w:rsidRDefault="00816A0F" w:rsidP="00816A0F">
            <w:pPr>
              <w:jc w:val="center"/>
            </w:pPr>
            <w:r w:rsidRPr="002B170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16A0F" w:rsidRPr="00437D9F" w:rsidRDefault="00437D9F" w:rsidP="007315A0">
            <w:pPr>
              <w:jc w:val="center"/>
              <w:rPr>
                <w:sz w:val="16"/>
                <w:szCs w:val="16"/>
              </w:rPr>
            </w:pPr>
            <w:r w:rsidRPr="00437D9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816A0F" w:rsidRPr="00F70D9B" w:rsidTr="00197CB6">
        <w:trPr>
          <w:trHeight w:val="641"/>
        </w:trPr>
        <w:tc>
          <w:tcPr>
            <w:tcW w:w="435" w:type="dxa"/>
            <w:vAlign w:val="center"/>
          </w:tcPr>
          <w:p w:rsidR="00816A0F" w:rsidRPr="00F70D9B" w:rsidRDefault="0074354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  <w:vAlign w:val="center"/>
          </w:tcPr>
          <w:p w:rsidR="00816A0F" w:rsidRPr="00F70D9B" w:rsidRDefault="00816A0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206" w:type="dxa"/>
          </w:tcPr>
          <w:p w:rsidR="00816A0F" w:rsidRPr="00816A0F" w:rsidRDefault="00816A0F" w:rsidP="00816A0F">
            <w:pPr>
              <w:ind w:left="34" w:right="-1"/>
              <w:jc w:val="both"/>
              <w:rPr>
                <w:rFonts w:cs="Arial"/>
                <w:sz w:val="16"/>
                <w:szCs w:val="16"/>
              </w:rPr>
            </w:pPr>
            <w:r w:rsidRPr="00816A0F">
              <w:rPr>
                <w:rFonts w:cs="Arial"/>
                <w:sz w:val="16"/>
                <w:szCs w:val="16"/>
              </w:rPr>
              <w:t>Программа научного исследования.</w:t>
            </w:r>
          </w:p>
        </w:tc>
        <w:tc>
          <w:tcPr>
            <w:tcW w:w="790" w:type="dxa"/>
          </w:tcPr>
          <w:p w:rsidR="00816A0F" w:rsidRPr="00527B7D" w:rsidRDefault="00816A0F" w:rsidP="00816A0F">
            <w:pPr>
              <w:pStyle w:val="af6"/>
              <w:ind w:left="0" w:right="-1"/>
              <w:jc w:val="center"/>
              <w:rPr>
                <w:rFonts w:cs="Arial"/>
                <w:bCs/>
              </w:rPr>
            </w:pPr>
            <w:r w:rsidRPr="00527B7D">
              <w:rPr>
                <w:rFonts w:cs="Arial"/>
                <w:bCs/>
              </w:rPr>
              <w:t>2</w:t>
            </w:r>
          </w:p>
        </w:tc>
        <w:tc>
          <w:tcPr>
            <w:tcW w:w="932" w:type="dxa"/>
          </w:tcPr>
          <w:p w:rsidR="00816A0F" w:rsidRPr="00F70D9B" w:rsidRDefault="00816A0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816A0F" w:rsidRPr="00F70D9B" w:rsidRDefault="00816A0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с применением </w:t>
            </w:r>
            <w:proofErr w:type="gramStart"/>
            <w:r>
              <w:rPr>
                <w:rFonts w:cs="Arial"/>
                <w:sz w:val="16"/>
                <w:szCs w:val="16"/>
              </w:rPr>
              <w:t>интернет-технологии</w:t>
            </w:r>
            <w:proofErr w:type="gramEnd"/>
          </w:p>
        </w:tc>
        <w:tc>
          <w:tcPr>
            <w:tcW w:w="1192" w:type="dxa"/>
          </w:tcPr>
          <w:p w:rsidR="00816A0F" w:rsidRDefault="00816A0F" w:rsidP="00816A0F">
            <w:pPr>
              <w:jc w:val="center"/>
            </w:pPr>
            <w:r w:rsidRPr="002B170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16A0F" w:rsidRPr="00437D9F" w:rsidRDefault="00437D9F" w:rsidP="007315A0">
            <w:pPr>
              <w:jc w:val="center"/>
              <w:rPr>
                <w:sz w:val="16"/>
                <w:szCs w:val="16"/>
              </w:rPr>
            </w:pPr>
            <w:r w:rsidRPr="00437D9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37D9F" w:rsidRPr="00F70D9B" w:rsidTr="00197CB6">
        <w:trPr>
          <w:trHeight w:val="641"/>
        </w:trPr>
        <w:tc>
          <w:tcPr>
            <w:tcW w:w="435" w:type="dxa"/>
            <w:vAlign w:val="center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206" w:type="dxa"/>
          </w:tcPr>
          <w:p w:rsidR="00437D9F" w:rsidRPr="00816A0F" w:rsidRDefault="00437D9F" w:rsidP="00816A0F">
            <w:pPr>
              <w:ind w:left="34" w:right="-1"/>
              <w:jc w:val="both"/>
              <w:rPr>
                <w:rFonts w:cs="Arial"/>
                <w:sz w:val="16"/>
                <w:szCs w:val="16"/>
              </w:rPr>
            </w:pPr>
            <w:r w:rsidRPr="00816A0F">
              <w:rPr>
                <w:rFonts w:cs="Arial"/>
                <w:sz w:val="16"/>
                <w:szCs w:val="16"/>
              </w:rPr>
              <w:t>Программа научного исследования, общие требования, выбор темы и проблемы. Предмет и объект научного исследования.</w:t>
            </w:r>
          </w:p>
        </w:tc>
        <w:tc>
          <w:tcPr>
            <w:tcW w:w="790" w:type="dxa"/>
          </w:tcPr>
          <w:p w:rsidR="00437D9F" w:rsidRPr="00527B7D" w:rsidRDefault="00437D9F" w:rsidP="00816A0F">
            <w:pPr>
              <w:pStyle w:val="af6"/>
              <w:ind w:left="0" w:right="-1"/>
              <w:jc w:val="center"/>
              <w:rPr>
                <w:rFonts w:cs="Arial"/>
                <w:bCs/>
              </w:rPr>
            </w:pPr>
            <w:r w:rsidRPr="00527B7D">
              <w:rPr>
                <w:rFonts w:cs="Arial"/>
                <w:bCs/>
              </w:rPr>
              <w:t>2</w:t>
            </w:r>
          </w:p>
        </w:tc>
        <w:tc>
          <w:tcPr>
            <w:tcW w:w="932" w:type="dxa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2" w:type="dxa"/>
          </w:tcPr>
          <w:p w:rsidR="00437D9F" w:rsidRDefault="00437D9F" w:rsidP="00816A0F">
            <w:pPr>
              <w:jc w:val="center"/>
            </w:pPr>
            <w:r w:rsidRPr="002B170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437D9F" w:rsidRPr="00437D9F" w:rsidRDefault="00437D9F" w:rsidP="00045D3D">
            <w:pPr>
              <w:jc w:val="center"/>
              <w:rPr>
                <w:rFonts w:cs="Arial"/>
                <w:sz w:val="16"/>
                <w:szCs w:val="16"/>
              </w:rPr>
            </w:pPr>
            <w:r w:rsidRPr="00437D9F">
              <w:rPr>
                <w:rFonts w:cs="Arial"/>
                <w:sz w:val="16"/>
                <w:szCs w:val="16"/>
              </w:rPr>
              <w:t>устный опрос, реферат</w:t>
            </w:r>
          </w:p>
        </w:tc>
      </w:tr>
      <w:tr w:rsidR="00437D9F" w:rsidRPr="00F70D9B" w:rsidTr="00197CB6">
        <w:trPr>
          <w:trHeight w:val="641"/>
        </w:trPr>
        <w:tc>
          <w:tcPr>
            <w:tcW w:w="435" w:type="dxa"/>
            <w:vAlign w:val="center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37D9F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206" w:type="dxa"/>
          </w:tcPr>
          <w:p w:rsidR="00437D9F" w:rsidRPr="00816A0F" w:rsidRDefault="00437D9F" w:rsidP="00816A0F">
            <w:pPr>
              <w:ind w:right="-1" w:firstLine="34"/>
              <w:jc w:val="both"/>
              <w:rPr>
                <w:rFonts w:cs="Arial"/>
                <w:sz w:val="16"/>
                <w:szCs w:val="16"/>
              </w:rPr>
            </w:pPr>
            <w:r w:rsidRPr="00816A0F">
              <w:rPr>
                <w:rFonts w:cs="Arial"/>
                <w:sz w:val="16"/>
                <w:szCs w:val="16"/>
              </w:rPr>
              <w:t>Цель, задачи, выдвижение рабочей гипотезы исследования. Априорное ранжирование факторов. Правила обработки данных статистической информации. Интерпретация данных.</w:t>
            </w:r>
          </w:p>
        </w:tc>
        <w:tc>
          <w:tcPr>
            <w:tcW w:w="790" w:type="dxa"/>
          </w:tcPr>
          <w:p w:rsidR="00437D9F" w:rsidRPr="00527B7D" w:rsidRDefault="00437D9F" w:rsidP="00816A0F">
            <w:pPr>
              <w:pStyle w:val="af6"/>
              <w:ind w:left="0" w:right="-1"/>
              <w:jc w:val="center"/>
              <w:rPr>
                <w:rFonts w:cs="Arial"/>
                <w:bCs/>
              </w:rPr>
            </w:pPr>
            <w:r w:rsidRPr="00527B7D">
              <w:rPr>
                <w:rFonts w:cs="Arial"/>
                <w:bCs/>
              </w:rPr>
              <w:t>2</w:t>
            </w:r>
          </w:p>
        </w:tc>
        <w:tc>
          <w:tcPr>
            <w:tcW w:w="932" w:type="dxa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2" w:type="dxa"/>
          </w:tcPr>
          <w:p w:rsidR="00437D9F" w:rsidRDefault="00437D9F" w:rsidP="00816A0F">
            <w:pPr>
              <w:jc w:val="center"/>
            </w:pPr>
            <w:r w:rsidRPr="002B170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437D9F" w:rsidRPr="00437D9F" w:rsidRDefault="00437D9F" w:rsidP="00045D3D">
            <w:pPr>
              <w:jc w:val="center"/>
              <w:rPr>
                <w:sz w:val="16"/>
                <w:szCs w:val="16"/>
              </w:rPr>
            </w:pPr>
            <w:r w:rsidRPr="00437D9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37D9F" w:rsidRPr="00F70D9B" w:rsidTr="00197CB6">
        <w:trPr>
          <w:trHeight w:val="641"/>
        </w:trPr>
        <w:tc>
          <w:tcPr>
            <w:tcW w:w="435" w:type="dxa"/>
            <w:vAlign w:val="center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6" w:type="dxa"/>
            <w:vAlign w:val="center"/>
          </w:tcPr>
          <w:p w:rsidR="00437D9F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206" w:type="dxa"/>
          </w:tcPr>
          <w:p w:rsidR="00437D9F" w:rsidRPr="00816A0F" w:rsidRDefault="00437D9F" w:rsidP="00816A0F">
            <w:pPr>
              <w:ind w:left="34" w:right="-1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816A0F">
              <w:rPr>
                <w:rFonts w:cs="Arial"/>
                <w:sz w:val="16"/>
                <w:szCs w:val="16"/>
              </w:rPr>
              <w:t>Написание научной статьи.</w:t>
            </w:r>
          </w:p>
        </w:tc>
        <w:tc>
          <w:tcPr>
            <w:tcW w:w="790" w:type="dxa"/>
          </w:tcPr>
          <w:p w:rsidR="00437D9F" w:rsidRPr="00527B7D" w:rsidRDefault="00437D9F" w:rsidP="00816A0F">
            <w:pPr>
              <w:pStyle w:val="af6"/>
              <w:ind w:left="0" w:right="-1"/>
              <w:jc w:val="center"/>
              <w:rPr>
                <w:rFonts w:cs="Arial"/>
                <w:bCs/>
              </w:rPr>
            </w:pPr>
            <w:r w:rsidRPr="00527B7D">
              <w:rPr>
                <w:rFonts w:cs="Arial"/>
                <w:bCs/>
              </w:rPr>
              <w:t>2</w:t>
            </w:r>
          </w:p>
        </w:tc>
        <w:tc>
          <w:tcPr>
            <w:tcW w:w="932" w:type="dxa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с применением </w:t>
            </w:r>
            <w:proofErr w:type="gramStart"/>
            <w:r>
              <w:rPr>
                <w:rFonts w:cs="Arial"/>
                <w:sz w:val="16"/>
                <w:szCs w:val="16"/>
              </w:rPr>
              <w:t>интернет-технологии</w:t>
            </w:r>
            <w:proofErr w:type="gramEnd"/>
          </w:p>
        </w:tc>
        <w:tc>
          <w:tcPr>
            <w:tcW w:w="1192" w:type="dxa"/>
          </w:tcPr>
          <w:p w:rsidR="00437D9F" w:rsidRDefault="00437D9F" w:rsidP="00816A0F">
            <w:pPr>
              <w:jc w:val="center"/>
            </w:pPr>
            <w:r w:rsidRPr="002B170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437D9F" w:rsidRPr="00437D9F" w:rsidRDefault="00437D9F" w:rsidP="00045D3D">
            <w:pPr>
              <w:jc w:val="center"/>
              <w:rPr>
                <w:sz w:val="16"/>
                <w:szCs w:val="16"/>
              </w:rPr>
            </w:pPr>
            <w:r w:rsidRPr="00437D9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37D9F" w:rsidRPr="00F70D9B" w:rsidTr="00197CB6">
        <w:trPr>
          <w:trHeight w:val="641"/>
        </w:trPr>
        <w:tc>
          <w:tcPr>
            <w:tcW w:w="435" w:type="dxa"/>
            <w:vAlign w:val="center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37D9F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206" w:type="dxa"/>
          </w:tcPr>
          <w:p w:rsidR="00437D9F" w:rsidRPr="00816A0F" w:rsidRDefault="00437D9F" w:rsidP="00816A0F">
            <w:pPr>
              <w:ind w:left="34" w:right="-1"/>
              <w:jc w:val="both"/>
              <w:rPr>
                <w:rFonts w:cs="Arial"/>
                <w:sz w:val="16"/>
                <w:szCs w:val="16"/>
              </w:rPr>
            </w:pPr>
            <w:r w:rsidRPr="00816A0F">
              <w:rPr>
                <w:rFonts w:cs="Arial"/>
                <w:sz w:val="16"/>
                <w:szCs w:val="16"/>
              </w:rPr>
              <w:t xml:space="preserve">Понятие теоретическая или эмпирическая статья. Теоретическое или экспериментальное направление статьи. Определение темы, подбор источников, группировка авторов. </w:t>
            </w:r>
          </w:p>
        </w:tc>
        <w:tc>
          <w:tcPr>
            <w:tcW w:w="790" w:type="dxa"/>
          </w:tcPr>
          <w:p w:rsidR="00437D9F" w:rsidRPr="00527B7D" w:rsidRDefault="00437D9F" w:rsidP="00816A0F">
            <w:pPr>
              <w:pStyle w:val="af6"/>
              <w:ind w:left="0" w:right="-1"/>
              <w:jc w:val="center"/>
              <w:rPr>
                <w:rFonts w:cs="Arial"/>
                <w:bCs/>
              </w:rPr>
            </w:pPr>
            <w:r w:rsidRPr="00527B7D">
              <w:rPr>
                <w:rFonts w:cs="Arial"/>
                <w:bCs/>
              </w:rPr>
              <w:t>2</w:t>
            </w:r>
          </w:p>
        </w:tc>
        <w:tc>
          <w:tcPr>
            <w:tcW w:w="932" w:type="dxa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2" w:type="dxa"/>
          </w:tcPr>
          <w:p w:rsidR="00437D9F" w:rsidRDefault="00437D9F" w:rsidP="00816A0F">
            <w:pPr>
              <w:jc w:val="center"/>
            </w:pPr>
            <w:r w:rsidRPr="002B170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437D9F" w:rsidRPr="00437D9F" w:rsidRDefault="00437D9F" w:rsidP="00045D3D">
            <w:pPr>
              <w:jc w:val="center"/>
              <w:rPr>
                <w:sz w:val="16"/>
                <w:szCs w:val="16"/>
              </w:rPr>
            </w:pPr>
            <w:proofErr w:type="gramStart"/>
            <w:r w:rsidRPr="00437D9F">
              <w:rPr>
                <w:sz w:val="16"/>
                <w:szCs w:val="16"/>
              </w:rPr>
              <w:t>кейс-задачи</w:t>
            </w:r>
            <w:proofErr w:type="gramEnd"/>
          </w:p>
        </w:tc>
      </w:tr>
      <w:tr w:rsidR="00437D9F" w:rsidRPr="00F70D9B" w:rsidTr="00197CB6">
        <w:trPr>
          <w:trHeight w:val="641"/>
        </w:trPr>
        <w:tc>
          <w:tcPr>
            <w:tcW w:w="435" w:type="dxa"/>
            <w:vAlign w:val="center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37D9F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206" w:type="dxa"/>
          </w:tcPr>
          <w:p w:rsidR="00437D9F" w:rsidRPr="00816A0F" w:rsidRDefault="00437D9F" w:rsidP="00816A0F">
            <w:pPr>
              <w:ind w:left="34" w:right="-1"/>
              <w:jc w:val="both"/>
              <w:rPr>
                <w:rFonts w:cs="Arial"/>
                <w:sz w:val="16"/>
                <w:szCs w:val="16"/>
              </w:rPr>
            </w:pPr>
            <w:r w:rsidRPr="00816A0F">
              <w:rPr>
                <w:rFonts w:cs="Arial"/>
                <w:sz w:val="16"/>
                <w:szCs w:val="16"/>
              </w:rPr>
              <w:t>Определение структуры статьи разделам: введение, постановка проблемы, цель и задачи, условия и методы исследования, результаты исследований и их обсуждение, выводы и библиографический список.</w:t>
            </w:r>
          </w:p>
        </w:tc>
        <w:tc>
          <w:tcPr>
            <w:tcW w:w="790" w:type="dxa"/>
          </w:tcPr>
          <w:p w:rsidR="00437D9F" w:rsidRPr="00527B7D" w:rsidRDefault="00437D9F" w:rsidP="00816A0F">
            <w:pPr>
              <w:pStyle w:val="af6"/>
              <w:ind w:left="0" w:right="-1"/>
              <w:jc w:val="center"/>
              <w:rPr>
                <w:rFonts w:cs="Arial"/>
                <w:bCs/>
              </w:rPr>
            </w:pPr>
            <w:r w:rsidRPr="00527B7D">
              <w:rPr>
                <w:rFonts w:cs="Arial"/>
                <w:bCs/>
              </w:rPr>
              <w:t>2</w:t>
            </w:r>
          </w:p>
        </w:tc>
        <w:tc>
          <w:tcPr>
            <w:tcW w:w="932" w:type="dxa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2" w:type="dxa"/>
          </w:tcPr>
          <w:p w:rsidR="00437D9F" w:rsidRDefault="00437D9F" w:rsidP="00816A0F">
            <w:pPr>
              <w:jc w:val="center"/>
            </w:pPr>
            <w:r w:rsidRPr="002B170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437D9F" w:rsidRPr="00437D9F" w:rsidRDefault="00437D9F" w:rsidP="00045D3D">
            <w:pPr>
              <w:jc w:val="center"/>
              <w:rPr>
                <w:sz w:val="16"/>
                <w:szCs w:val="16"/>
              </w:rPr>
            </w:pPr>
            <w:r w:rsidRPr="00437D9F">
              <w:rPr>
                <w:sz w:val="16"/>
                <w:szCs w:val="16"/>
              </w:rPr>
              <w:t>обсуждение результатов, устный опрос</w:t>
            </w:r>
          </w:p>
        </w:tc>
      </w:tr>
      <w:tr w:rsidR="00437D9F" w:rsidRPr="00F70D9B" w:rsidTr="00197CB6">
        <w:trPr>
          <w:trHeight w:val="383"/>
        </w:trPr>
        <w:tc>
          <w:tcPr>
            <w:tcW w:w="435" w:type="dxa"/>
            <w:vAlign w:val="center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6" w:type="dxa"/>
            <w:vAlign w:val="center"/>
          </w:tcPr>
          <w:p w:rsidR="00437D9F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206" w:type="dxa"/>
          </w:tcPr>
          <w:p w:rsidR="00437D9F" w:rsidRPr="00816A0F" w:rsidRDefault="00437D9F" w:rsidP="00816A0F">
            <w:pPr>
              <w:pStyle w:val="af6"/>
              <w:ind w:left="0" w:right="-1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816A0F">
              <w:rPr>
                <w:rFonts w:cs="Arial"/>
                <w:sz w:val="16"/>
                <w:szCs w:val="16"/>
              </w:rPr>
              <w:t>Методология написания диссертации</w:t>
            </w:r>
          </w:p>
        </w:tc>
        <w:tc>
          <w:tcPr>
            <w:tcW w:w="790" w:type="dxa"/>
          </w:tcPr>
          <w:p w:rsidR="00437D9F" w:rsidRPr="00527B7D" w:rsidRDefault="00437D9F" w:rsidP="00816A0F">
            <w:pPr>
              <w:pStyle w:val="af6"/>
              <w:ind w:left="0" w:right="-1"/>
              <w:jc w:val="center"/>
              <w:rPr>
                <w:rFonts w:cs="Arial"/>
                <w:bCs/>
              </w:rPr>
            </w:pPr>
            <w:r w:rsidRPr="00527B7D">
              <w:rPr>
                <w:rFonts w:cs="Arial"/>
                <w:bCs/>
              </w:rPr>
              <w:t>2</w:t>
            </w:r>
          </w:p>
        </w:tc>
        <w:tc>
          <w:tcPr>
            <w:tcW w:w="932" w:type="dxa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2" w:type="dxa"/>
          </w:tcPr>
          <w:p w:rsidR="00437D9F" w:rsidRDefault="00437D9F" w:rsidP="00816A0F">
            <w:pPr>
              <w:jc w:val="center"/>
            </w:pPr>
            <w:r w:rsidRPr="002B170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437D9F" w:rsidRPr="00437D9F" w:rsidRDefault="00437D9F" w:rsidP="007315A0">
            <w:pPr>
              <w:jc w:val="center"/>
              <w:rPr>
                <w:sz w:val="16"/>
                <w:szCs w:val="16"/>
              </w:rPr>
            </w:pPr>
            <w:r w:rsidRPr="00437D9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37D9F" w:rsidRPr="00F70D9B" w:rsidTr="00197CB6">
        <w:trPr>
          <w:trHeight w:val="641"/>
        </w:trPr>
        <w:tc>
          <w:tcPr>
            <w:tcW w:w="435" w:type="dxa"/>
            <w:vAlign w:val="center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37D9F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206" w:type="dxa"/>
          </w:tcPr>
          <w:p w:rsidR="00437D9F" w:rsidRPr="00816A0F" w:rsidRDefault="00437D9F" w:rsidP="00816A0F">
            <w:pPr>
              <w:pStyle w:val="af6"/>
              <w:ind w:left="0" w:right="-1"/>
              <w:jc w:val="both"/>
              <w:rPr>
                <w:rFonts w:cs="Arial"/>
                <w:sz w:val="16"/>
                <w:szCs w:val="16"/>
              </w:rPr>
            </w:pPr>
            <w:r w:rsidRPr="00816A0F">
              <w:rPr>
                <w:rFonts w:cs="Arial"/>
                <w:sz w:val="16"/>
                <w:szCs w:val="16"/>
              </w:rPr>
              <w:t>Выбор темы, план работы, библиографический поиск, отбор литературы и фактического материала. Анализ разработанности проблемы, фокусировка новизны, диалог с авторами.</w:t>
            </w:r>
          </w:p>
        </w:tc>
        <w:tc>
          <w:tcPr>
            <w:tcW w:w="790" w:type="dxa"/>
          </w:tcPr>
          <w:p w:rsidR="00437D9F" w:rsidRPr="00527B7D" w:rsidRDefault="00437D9F" w:rsidP="00816A0F">
            <w:pPr>
              <w:pStyle w:val="af6"/>
              <w:ind w:left="0" w:right="-1"/>
              <w:jc w:val="center"/>
              <w:rPr>
                <w:rFonts w:cs="Arial"/>
                <w:bCs/>
              </w:rPr>
            </w:pPr>
            <w:r w:rsidRPr="00527B7D">
              <w:rPr>
                <w:rFonts w:cs="Arial"/>
                <w:bCs/>
              </w:rPr>
              <w:t>2</w:t>
            </w:r>
          </w:p>
        </w:tc>
        <w:tc>
          <w:tcPr>
            <w:tcW w:w="932" w:type="dxa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2" w:type="dxa"/>
          </w:tcPr>
          <w:p w:rsidR="00437D9F" w:rsidRDefault="00437D9F" w:rsidP="00816A0F">
            <w:pPr>
              <w:jc w:val="center"/>
            </w:pPr>
            <w:r w:rsidRPr="002B170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437D9F" w:rsidRPr="00437D9F" w:rsidRDefault="00437D9F" w:rsidP="007315A0">
            <w:pPr>
              <w:jc w:val="center"/>
              <w:rPr>
                <w:sz w:val="16"/>
                <w:szCs w:val="16"/>
              </w:rPr>
            </w:pPr>
            <w:r w:rsidRPr="00437D9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37D9F" w:rsidRPr="00F70D9B" w:rsidTr="00197CB6">
        <w:trPr>
          <w:trHeight w:val="641"/>
        </w:trPr>
        <w:tc>
          <w:tcPr>
            <w:tcW w:w="435" w:type="dxa"/>
            <w:vAlign w:val="center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37D9F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206" w:type="dxa"/>
          </w:tcPr>
          <w:p w:rsidR="00437D9F" w:rsidRPr="00816A0F" w:rsidRDefault="00437D9F" w:rsidP="0074354B">
            <w:pPr>
              <w:ind w:right="-1"/>
              <w:jc w:val="both"/>
              <w:rPr>
                <w:rFonts w:cs="Arial"/>
                <w:sz w:val="16"/>
                <w:szCs w:val="16"/>
              </w:rPr>
            </w:pPr>
            <w:r w:rsidRPr="00816A0F">
              <w:rPr>
                <w:rFonts w:cs="Arial"/>
                <w:sz w:val="16"/>
                <w:szCs w:val="16"/>
              </w:rPr>
              <w:t>Правила и научная этика цитирования. Научный аппарат диссертации по техническим наукам. Жанр и лицо изложения материала. Каталогизация технической литературы.</w:t>
            </w:r>
          </w:p>
        </w:tc>
        <w:tc>
          <w:tcPr>
            <w:tcW w:w="790" w:type="dxa"/>
          </w:tcPr>
          <w:p w:rsidR="00437D9F" w:rsidRPr="00527B7D" w:rsidRDefault="00437D9F" w:rsidP="00816A0F">
            <w:pPr>
              <w:pStyle w:val="af6"/>
              <w:ind w:left="0" w:right="-1"/>
              <w:jc w:val="center"/>
              <w:rPr>
                <w:rFonts w:cs="Arial"/>
                <w:bCs/>
              </w:rPr>
            </w:pPr>
            <w:r w:rsidRPr="00527B7D">
              <w:rPr>
                <w:rFonts w:cs="Arial"/>
                <w:bCs/>
              </w:rPr>
              <w:t>2</w:t>
            </w:r>
          </w:p>
        </w:tc>
        <w:tc>
          <w:tcPr>
            <w:tcW w:w="932" w:type="dxa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2" w:type="dxa"/>
          </w:tcPr>
          <w:p w:rsidR="00437D9F" w:rsidRDefault="00437D9F" w:rsidP="00816A0F">
            <w:pPr>
              <w:jc w:val="center"/>
            </w:pPr>
            <w:r w:rsidRPr="002B170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437D9F" w:rsidRPr="00437D9F" w:rsidRDefault="00437D9F" w:rsidP="00045D3D">
            <w:pPr>
              <w:jc w:val="center"/>
              <w:rPr>
                <w:rFonts w:cs="Arial"/>
                <w:sz w:val="16"/>
                <w:szCs w:val="16"/>
              </w:rPr>
            </w:pPr>
            <w:r w:rsidRPr="00437D9F">
              <w:rPr>
                <w:rFonts w:cs="Arial"/>
                <w:sz w:val="16"/>
                <w:szCs w:val="16"/>
              </w:rPr>
              <w:t>устный опрос, реферат</w:t>
            </w:r>
          </w:p>
        </w:tc>
      </w:tr>
      <w:tr w:rsidR="00437D9F" w:rsidRPr="00F70D9B" w:rsidTr="00197CB6">
        <w:trPr>
          <w:trHeight w:val="641"/>
        </w:trPr>
        <w:tc>
          <w:tcPr>
            <w:tcW w:w="435" w:type="dxa"/>
            <w:vAlign w:val="center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  <w:vAlign w:val="center"/>
          </w:tcPr>
          <w:p w:rsidR="00437D9F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206" w:type="dxa"/>
          </w:tcPr>
          <w:p w:rsidR="00437D9F" w:rsidRPr="00816A0F" w:rsidRDefault="00437D9F" w:rsidP="00816A0F">
            <w:pPr>
              <w:ind w:left="34" w:right="-1"/>
              <w:jc w:val="both"/>
              <w:rPr>
                <w:rFonts w:cs="Arial"/>
                <w:sz w:val="16"/>
                <w:szCs w:val="16"/>
              </w:rPr>
            </w:pPr>
            <w:r w:rsidRPr="00816A0F">
              <w:rPr>
                <w:rFonts w:cs="Arial"/>
                <w:sz w:val="16"/>
                <w:szCs w:val="16"/>
              </w:rPr>
              <w:t>Автореферат как изложение квинтэссенции диссертации.</w:t>
            </w:r>
          </w:p>
        </w:tc>
        <w:tc>
          <w:tcPr>
            <w:tcW w:w="790" w:type="dxa"/>
          </w:tcPr>
          <w:p w:rsidR="00437D9F" w:rsidRPr="00527B7D" w:rsidRDefault="00437D9F" w:rsidP="00816A0F">
            <w:pPr>
              <w:pStyle w:val="af6"/>
              <w:ind w:left="0" w:right="-1"/>
              <w:jc w:val="center"/>
              <w:rPr>
                <w:rFonts w:cs="Arial"/>
                <w:bCs/>
              </w:rPr>
            </w:pPr>
            <w:r w:rsidRPr="00527B7D">
              <w:rPr>
                <w:rFonts w:cs="Arial"/>
                <w:bCs/>
              </w:rPr>
              <w:t>2</w:t>
            </w:r>
          </w:p>
        </w:tc>
        <w:tc>
          <w:tcPr>
            <w:tcW w:w="932" w:type="dxa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2" w:type="dxa"/>
          </w:tcPr>
          <w:p w:rsidR="00437D9F" w:rsidRDefault="00437D9F" w:rsidP="00816A0F">
            <w:pPr>
              <w:jc w:val="center"/>
            </w:pPr>
            <w:r w:rsidRPr="002B170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437D9F" w:rsidRPr="00437D9F" w:rsidRDefault="00437D9F" w:rsidP="00045D3D">
            <w:pPr>
              <w:jc w:val="center"/>
              <w:rPr>
                <w:sz w:val="16"/>
                <w:szCs w:val="16"/>
              </w:rPr>
            </w:pPr>
            <w:r w:rsidRPr="00437D9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37D9F" w:rsidRPr="00F70D9B" w:rsidTr="00197CB6">
        <w:trPr>
          <w:trHeight w:val="641"/>
        </w:trPr>
        <w:tc>
          <w:tcPr>
            <w:tcW w:w="435" w:type="dxa"/>
            <w:vAlign w:val="center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37D9F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206" w:type="dxa"/>
          </w:tcPr>
          <w:p w:rsidR="00437D9F" w:rsidRPr="00816A0F" w:rsidRDefault="00437D9F" w:rsidP="00816A0F">
            <w:pPr>
              <w:ind w:left="34" w:right="-1"/>
              <w:jc w:val="both"/>
              <w:rPr>
                <w:rFonts w:cs="Arial"/>
                <w:sz w:val="16"/>
                <w:szCs w:val="16"/>
              </w:rPr>
            </w:pPr>
            <w:r w:rsidRPr="00816A0F">
              <w:rPr>
                <w:rFonts w:cs="Arial"/>
                <w:sz w:val="16"/>
                <w:szCs w:val="16"/>
              </w:rPr>
              <w:t xml:space="preserve">Основные требования к автореферату по содержанию, объему и форме. Фокусирование новизны и положений, выносимых на защиту. </w:t>
            </w:r>
          </w:p>
        </w:tc>
        <w:tc>
          <w:tcPr>
            <w:tcW w:w="790" w:type="dxa"/>
          </w:tcPr>
          <w:p w:rsidR="00437D9F" w:rsidRPr="00527B7D" w:rsidRDefault="00437D9F" w:rsidP="00816A0F">
            <w:pPr>
              <w:pStyle w:val="af6"/>
              <w:ind w:left="0" w:right="-1"/>
              <w:jc w:val="center"/>
              <w:rPr>
                <w:rFonts w:cs="Arial"/>
                <w:bCs/>
              </w:rPr>
            </w:pPr>
            <w:r w:rsidRPr="00527B7D">
              <w:rPr>
                <w:rFonts w:cs="Arial"/>
                <w:bCs/>
              </w:rPr>
              <w:t>2</w:t>
            </w:r>
          </w:p>
        </w:tc>
        <w:tc>
          <w:tcPr>
            <w:tcW w:w="932" w:type="dxa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2" w:type="dxa"/>
          </w:tcPr>
          <w:p w:rsidR="00437D9F" w:rsidRDefault="00437D9F" w:rsidP="00816A0F">
            <w:pPr>
              <w:jc w:val="center"/>
            </w:pPr>
            <w:r w:rsidRPr="002B170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437D9F" w:rsidRPr="00437D9F" w:rsidRDefault="00437D9F" w:rsidP="00045D3D">
            <w:pPr>
              <w:jc w:val="center"/>
              <w:rPr>
                <w:sz w:val="16"/>
                <w:szCs w:val="16"/>
              </w:rPr>
            </w:pPr>
            <w:proofErr w:type="gramStart"/>
            <w:r w:rsidRPr="00437D9F">
              <w:rPr>
                <w:sz w:val="16"/>
                <w:szCs w:val="16"/>
              </w:rPr>
              <w:t>кейс-задачи</w:t>
            </w:r>
            <w:proofErr w:type="gramEnd"/>
          </w:p>
        </w:tc>
      </w:tr>
      <w:tr w:rsidR="00437D9F" w:rsidRPr="00F70D9B" w:rsidTr="00197CB6">
        <w:trPr>
          <w:trHeight w:val="641"/>
        </w:trPr>
        <w:tc>
          <w:tcPr>
            <w:tcW w:w="435" w:type="dxa"/>
            <w:vAlign w:val="center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437D9F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206" w:type="dxa"/>
          </w:tcPr>
          <w:p w:rsidR="00437D9F" w:rsidRPr="00816A0F" w:rsidRDefault="00437D9F" w:rsidP="00816A0F">
            <w:pPr>
              <w:pStyle w:val="af6"/>
              <w:ind w:left="0" w:right="-1"/>
              <w:jc w:val="both"/>
              <w:rPr>
                <w:rFonts w:cs="Arial"/>
                <w:sz w:val="16"/>
                <w:szCs w:val="16"/>
              </w:rPr>
            </w:pPr>
            <w:r w:rsidRPr="00816A0F">
              <w:rPr>
                <w:rFonts w:cs="Arial"/>
                <w:sz w:val="16"/>
                <w:szCs w:val="16"/>
              </w:rPr>
              <w:t>Процедура печатания и рассылки автореферата, особенности списка рассылки. Автореферат магистерской, кандидатской и диссертации: различие и сходство.</w:t>
            </w:r>
          </w:p>
        </w:tc>
        <w:tc>
          <w:tcPr>
            <w:tcW w:w="790" w:type="dxa"/>
          </w:tcPr>
          <w:p w:rsidR="00437D9F" w:rsidRPr="00527B7D" w:rsidRDefault="00437D9F" w:rsidP="00816A0F">
            <w:pPr>
              <w:pStyle w:val="af6"/>
              <w:ind w:left="0" w:right="-1"/>
              <w:jc w:val="center"/>
              <w:rPr>
                <w:rFonts w:cs="Arial"/>
                <w:bCs/>
              </w:rPr>
            </w:pPr>
            <w:r w:rsidRPr="00527B7D">
              <w:rPr>
                <w:rFonts w:cs="Arial"/>
                <w:bCs/>
              </w:rPr>
              <w:t>2</w:t>
            </w:r>
          </w:p>
        </w:tc>
        <w:tc>
          <w:tcPr>
            <w:tcW w:w="932" w:type="dxa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2" w:type="dxa"/>
          </w:tcPr>
          <w:p w:rsidR="00437D9F" w:rsidRDefault="00437D9F" w:rsidP="00816A0F">
            <w:pPr>
              <w:jc w:val="center"/>
            </w:pPr>
            <w:r w:rsidRPr="002B170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437D9F" w:rsidRPr="00437D9F" w:rsidRDefault="00437D9F" w:rsidP="00045D3D">
            <w:pPr>
              <w:jc w:val="center"/>
              <w:rPr>
                <w:sz w:val="16"/>
                <w:szCs w:val="16"/>
              </w:rPr>
            </w:pPr>
            <w:r w:rsidRPr="00437D9F">
              <w:rPr>
                <w:sz w:val="16"/>
                <w:szCs w:val="16"/>
              </w:rPr>
              <w:t>обсуждение результатов, устный опрос</w:t>
            </w:r>
          </w:p>
        </w:tc>
      </w:tr>
      <w:tr w:rsidR="00437D9F" w:rsidRPr="00F70D9B" w:rsidTr="00197CB6">
        <w:tc>
          <w:tcPr>
            <w:tcW w:w="486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5947D435FA1B4AA49D51243165EF9794"/>
              </w:placeholder>
              <w:text/>
            </w:sdtPr>
            <w:sdtContent>
              <w:p w:rsidR="00437D9F" w:rsidRPr="00F70D9B" w:rsidRDefault="00437D9F" w:rsidP="0087608B">
                <w:pPr>
                  <w:pStyle w:val="af8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5947D435FA1B4AA49D51243165EF9794"/>
              </w:placeholder>
              <w:text/>
            </w:sdtPr>
            <w:sdtContent>
              <w:p w:rsidR="00437D9F" w:rsidRPr="00F70D9B" w:rsidRDefault="00437D9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3607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5947D435FA1B4AA49D51243165EF9794"/>
              </w:placeholder>
              <w:text/>
            </w:sdtPr>
            <w:sdtContent>
              <w:p w:rsidR="00437D9F" w:rsidRPr="00F70D9B" w:rsidRDefault="00437D9F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5947D435FA1B4AA49D51243165EF9794"/>
              </w:placeholder>
              <w:text/>
            </w:sdtPr>
            <w:sdtContent>
              <w:p w:rsidR="00437D9F" w:rsidRPr="00F70D9B" w:rsidRDefault="00437D9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437D9F" w:rsidRPr="00F70D9B" w:rsidTr="00197CB6">
        <w:tc>
          <w:tcPr>
            <w:tcW w:w="486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5947D435FA1B4AA49D51243165EF9794"/>
              </w:placeholder>
              <w:text/>
            </w:sdtPr>
            <w:sdtContent>
              <w:p w:rsidR="00437D9F" w:rsidRPr="00F70D9B" w:rsidRDefault="00437D9F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3607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5947D435FA1B4AA49D51243165EF9794"/>
              </w:placeholder>
              <w:text/>
            </w:sdtPr>
            <w:sdtContent>
              <w:p w:rsidR="00437D9F" w:rsidRPr="00F70D9B" w:rsidRDefault="00437D9F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437D9F" w:rsidRPr="00F70D9B" w:rsidTr="00197CB6">
        <w:tc>
          <w:tcPr>
            <w:tcW w:w="486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5947D435FA1B4AA49D51243165EF9794"/>
              </w:placeholder>
              <w:text/>
            </w:sdtPr>
            <w:sdtContent>
              <w:p w:rsidR="00437D9F" w:rsidRPr="00F70D9B" w:rsidRDefault="00437D9F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5947D435FA1B4AA49D51243165EF9794"/>
              </w:placeholder>
              <w:text/>
            </w:sdtPr>
            <w:sdtContent>
              <w:p w:rsidR="00437D9F" w:rsidRPr="00F70D9B" w:rsidRDefault="00437D9F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37D9F" w:rsidRPr="00F70D9B" w:rsidTr="00197CB6">
        <w:tc>
          <w:tcPr>
            <w:tcW w:w="486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5947D435FA1B4AA49D51243165EF9794"/>
              </w:placeholder>
              <w:text/>
            </w:sdtPr>
            <w:sdtContent>
              <w:p w:rsidR="00437D9F" w:rsidRPr="00F70D9B" w:rsidRDefault="00437D9F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</w:tcPr>
          <w:p w:rsidR="00437D9F" w:rsidRPr="00F70D9B" w:rsidRDefault="00437D9F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37D9F" w:rsidRPr="00F70D9B" w:rsidTr="00197CB6">
        <w:tc>
          <w:tcPr>
            <w:tcW w:w="486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5947D435FA1B4AA49D51243165EF9794"/>
              </w:placeholder>
              <w:text/>
            </w:sdtPr>
            <w:sdtContent>
              <w:p w:rsidR="00437D9F" w:rsidRPr="00F70D9B" w:rsidRDefault="00437D9F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</w:tcPr>
          <w:p w:rsidR="00437D9F" w:rsidRPr="00F70D9B" w:rsidRDefault="00437D9F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37D9F" w:rsidRPr="00F70D9B" w:rsidTr="00197CB6">
        <w:tc>
          <w:tcPr>
            <w:tcW w:w="486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5947D435FA1B4AA49D51243165EF9794"/>
              </w:placeholder>
              <w:text/>
            </w:sdtPr>
            <w:sdtContent>
              <w:p w:rsidR="00437D9F" w:rsidRPr="00F70D9B" w:rsidRDefault="00437D9F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7" w:type="dxa"/>
            <w:gridSpan w:val="3"/>
          </w:tcPr>
          <w:p w:rsidR="00437D9F" w:rsidRPr="00F70D9B" w:rsidRDefault="00437D9F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437D9F" w:rsidRPr="00F70D9B" w:rsidRDefault="00437D9F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sdt>
      <w:sdtPr>
        <w:rPr>
          <w:rFonts w:cs="Arial"/>
          <w:color w:val="FFFFFF" w:themeColor="background1"/>
          <w:sz w:val="16"/>
        </w:rPr>
        <w:id w:val="610752744"/>
        <w:placeholder>
          <w:docPart w:val="DC4013446AAF4BD3AF2A32E871F1B1C0"/>
        </w:placeholder>
        <w:text/>
      </w:sdtPr>
      <w:sdtContent>
        <w:p w:rsidR="0087608B" w:rsidRDefault="00FE74B9" w:rsidP="00A75C13">
          <w:pPr>
            <w:rPr>
              <w:rFonts w:cs="Arial"/>
              <w:sz w:val="16"/>
            </w:rPr>
          </w:pPr>
          <w:r w:rsidRPr="00FE74B9">
            <w:rPr>
              <w:rFonts w:cs="Arial"/>
              <w:color w:val="FFFFFF" w:themeColor="background1"/>
              <w:sz w:val="16"/>
            </w:rPr>
            <w:t>.</w:t>
          </w:r>
        </w:p>
      </w:sdtContent>
    </w:sdt>
    <w:p w:rsidR="00560C97" w:rsidRDefault="00560C97" w:rsidP="00A75C13">
      <w:pPr>
        <w:rPr>
          <w:rFonts w:cs="Arial"/>
          <w:sz w:val="16"/>
        </w:rPr>
      </w:pPr>
    </w:p>
    <w:p w:rsidR="00561CF2" w:rsidRDefault="00561CF2" w:rsidP="00A75C13">
      <w:pPr>
        <w:rPr>
          <w:rFonts w:cs="Arial"/>
          <w:sz w:val="16"/>
        </w:rPr>
      </w:pPr>
    </w:p>
    <w:p w:rsidR="00561CF2" w:rsidRDefault="00561CF2" w:rsidP="00A75C13">
      <w:pPr>
        <w:rPr>
          <w:rFonts w:cs="Arial"/>
          <w:sz w:val="16"/>
        </w:rPr>
      </w:pPr>
    </w:p>
    <w:p w:rsidR="00561CF2" w:rsidRDefault="00561CF2" w:rsidP="00A75C13">
      <w:pPr>
        <w:rPr>
          <w:rFonts w:cs="Arial"/>
          <w:sz w:val="16"/>
        </w:rPr>
      </w:pPr>
    </w:p>
    <w:p w:rsidR="00561CF2" w:rsidRDefault="00561CF2" w:rsidP="00A75C13">
      <w:pPr>
        <w:rPr>
          <w:rFonts w:cs="Arial"/>
          <w:sz w:val="16"/>
        </w:rPr>
      </w:pPr>
    </w:p>
    <w:p w:rsidR="00437D9F" w:rsidRDefault="00437D9F" w:rsidP="00A75C13">
      <w:pPr>
        <w:rPr>
          <w:rFonts w:cs="Arial"/>
          <w:sz w:val="16"/>
        </w:rPr>
      </w:pPr>
    </w:p>
    <w:p w:rsidR="00437D9F" w:rsidRDefault="00437D9F" w:rsidP="00A75C13">
      <w:pPr>
        <w:rPr>
          <w:rFonts w:cs="Arial"/>
          <w:sz w:val="16"/>
        </w:rPr>
      </w:pPr>
    </w:p>
    <w:p w:rsidR="00437D9F" w:rsidRDefault="00437D9F" w:rsidP="00A75C13">
      <w:pPr>
        <w:rPr>
          <w:rFonts w:cs="Arial"/>
          <w:sz w:val="16"/>
        </w:rPr>
      </w:pPr>
    </w:p>
    <w:p w:rsidR="00437D9F" w:rsidRDefault="00437D9F" w:rsidP="00A75C13">
      <w:pPr>
        <w:rPr>
          <w:rFonts w:cs="Arial"/>
          <w:sz w:val="16"/>
        </w:rPr>
      </w:pPr>
    </w:p>
    <w:p w:rsidR="00561CF2" w:rsidRDefault="00561CF2" w:rsidP="00A75C13">
      <w:pPr>
        <w:rPr>
          <w:rFonts w:cs="Arial"/>
          <w:sz w:val="16"/>
        </w:rPr>
      </w:pPr>
    </w:p>
    <w:p w:rsidR="00561CF2" w:rsidRDefault="00561CF2" w:rsidP="00A75C13">
      <w:pPr>
        <w:rPr>
          <w:rFonts w:cs="Arial"/>
          <w:sz w:val="16"/>
        </w:rPr>
      </w:pPr>
    </w:p>
    <w:p w:rsidR="00561CF2" w:rsidRDefault="00561CF2" w:rsidP="00A75C13">
      <w:pPr>
        <w:rPr>
          <w:rFonts w:cs="Arial"/>
          <w:sz w:val="16"/>
        </w:rPr>
      </w:pPr>
    </w:p>
    <w:p w:rsidR="00271C55" w:rsidRDefault="00560C97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9" w:name="_Toc27074242"/>
      <w:r w:rsidRPr="00271C55">
        <w:rPr>
          <w:rFonts w:ascii="Arial" w:hAnsi="Arial" w:cs="Arial"/>
          <w:color w:val="auto"/>
          <w:sz w:val="20"/>
          <w:szCs w:val="20"/>
        </w:rPr>
        <w:lastRenderedPageBreak/>
        <w:t>5</w:t>
      </w:r>
      <w:r w:rsidR="00F70D9B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ПРОГРАММА ВНЕАУДИТОРНОЙ АКАДЕМИЧЕСКОЙ РАБОТЫ</w:t>
      </w:r>
      <w:bookmarkStart w:id="10" w:name="_Toc27074243"/>
      <w:bookmarkEnd w:id="9"/>
    </w:p>
    <w:p w:rsidR="00560C97" w:rsidRPr="00271C55" w:rsidRDefault="00560C97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proofErr w:type="gramEnd"/>
      <w:r w:rsidR="0047623E" w:rsidRPr="00271C55">
        <w:rPr>
          <w:rFonts w:ascii="Arial" w:hAnsi="Arial" w:cs="Arial"/>
          <w:color w:val="auto"/>
          <w:sz w:val="20"/>
          <w:szCs w:val="20"/>
        </w:rPr>
        <w:t xml:space="preserve"> (ВАРО)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ПО ДИСЦИПЛИНЕ (МОДУЛЮ)</w:t>
      </w:r>
      <w:bookmarkEnd w:id="10"/>
    </w:p>
    <w:p w:rsidR="00560C97" w:rsidRPr="00455CC9" w:rsidRDefault="00560C97" w:rsidP="00560C97">
      <w:pPr>
        <w:pStyle w:val="af8"/>
        <w:spacing w:after="0"/>
        <w:ind w:right="-186"/>
        <w:rPr>
          <w:rFonts w:ascii="Arial" w:hAnsi="Arial" w:cs="Arial"/>
          <w:b/>
        </w:rPr>
      </w:pPr>
    </w:p>
    <w:p w:rsidR="00560C97" w:rsidRPr="00455CC9" w:rsidRDefault="00560C97" w:rsidP="00560C97">
      <w:pPr>
        <w:pStyle w:val="af8"/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455CC9">
        <w:rPr>
          <w:rFonts w:ascii="Arial" w:hAnsi="Arial" w:cs="Arial"/>
          <w:b/>
        </w:rPr>
        <w:t>5.1 Фиксированные виды внеаудиторных самостоятельных работ</w:t>
      </w:r>
    </w:p>
    <w:p w:rsidR="00560C97" w:rsidRPr="00455CC9" w:rsidRDefault="00560C97" w:rsidP="00560C97">
      <w:pPr>
        <w:pStyle w:val="af8"/>
        <w:spacing w:after="0"/>
        <w:jc w:val="center"/>
        <w:rPr>
          <w:rFonts w:ascii="Arial" w:hAnsi="Arial" w:cs="Arial"/>
          <w:b/>
        </w:rPr>
      </w:pPr>
    </w:p>
    <w:p w:rsidR="00560C97" w:rsidRPr="00455CC9" w:rsidRDefault="00560C97" w:rsidP="00560C97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5.2 Самостоятельная работа</w:t>
      </w:r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645"/>
        <w:gridCol w:w="1329"/>
        <w:gridCol w:w="1280"/>
        <w:gridCol w:w="1807"/>
      </w:tblGrid>
      <w:tr w:rsidR="00560C97" w:rsidRPr="00F70D9B" w:rsidTr="00437D9F">
        <w:tc>
          <w:tcPr>
            <w:tcW w:w="556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2278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652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628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886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437D9F">
        <w:tc>
          <w:tcPr>
            <w:tcW w:w="556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278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Content>
            <w:tc>
              <w:tcPr>
                <w:tcW w:w="652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628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886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437D9F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437D9F" w:rsidRPr="00F70D9B" w:rsidTr="00437D9F">
        <w:trPr>
          <w:trHeight w:val="691"/>
        </w:trPr>
        <w:tc>
          <w:tcPr>
            <w:tcW w:w="556" w:type="pct"/>
            <w:vMerge w:val="restart"/>
          </w:tcPr>
          <w:p w:rsidR="00437D9F" w:rsidRPr="00BC6C86" w:rsidRDefault="00437D9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278" w:type="pct"/>
          </w:tcPr>
          <w:p w:rsidR="00437D9F" w:rsidRPr="00BC6C86" w:rsidRDefault="00437D9F" w:rsidP="00816A0F">
            <w:pPr>
              <w:ind w:left="34" w:right="-1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 xml:space="preserve">Понятие научной картины мира (НКМ) и ее восприятие с точки зрения технического прогресса. Особенности перехода классической </w:t>
            </w:r>
            <w:proofErr w:type="gramStart"/>
            <w:r w:rsidRPr="00BC6C86">
              <w:rPr>
                <w:rFonts w:cs="Arial"/>
                <w:sz w:val="16"/>
                <w:szCs w:val="16"/>
              </w:rPr>
              <w:t>к</w:t>
            </w:r>
            <w:proofErr w:type="gramEnd"/>
            <w:r w:rsidRPr="00BC6C86">
              <w:rPr>
                <w:rFonts w:cs="Arial"/>
                <w:sz w:val="16"/>
                <w:szCs w:val="16"/>
              </w:rPr>
              <w:t xml:space="preserve"> неклассической и постнеклассической НКМ. Типы научной рациональности. </w:t>
            </w:r>
          </w:p>
        </w:tc>
        <w:tc>
          <w:tcPr>
            <w:tcW w:w="652" w:type="pct"/>
          </w:tcPr>
          <w:p w:rsidR="00437D9F" w:rsidRPr="00BC6C86" w:rsidRDefault="00437D9F" w:rsidP="00816A0F">
            <w:pPr>
              <w:pStyle w:val="af6"/>
              <w:ind w:left="0" w:right="-1"/>
              <w:jc w:val="both"/>
              <w:rPr>
                <w:rFonts w:cs="Arial"/>
                <w:bCs/>
                <w:sz w:val="16"/>
                <w:szCs w:val="16"/>
              </w:rPr>
            </w:pPr>
            <w:r w:rsidRPr="000D7BED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8" w:type="pct"/>
          </w:tcPr>
          <w:p w:rsidR="00437D9F" w:rsidRPr="00BC6C86" w:rsidRDefault="00437D9F" w:rsidP="00816A0F">
            <w:pPr>
              <w:pStyle w:val="af6"/>
              <w:ind w:left="0" w:right="-1"/>
              <w:jc w:val="center"/>
              <w:rPr>
                <w:rFonts w:cs="Arial"/>
                <w:bCs/>
                <w:sz w:val="16"/>
                <w:szCs w:val="16"/>
              </w:rPr>
            </w:pPr>
            <w:r w:rsidRPr="00BC6C86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886" w:type="pct"/>
          </w:tcPr>
          <w:p w:rsidR="00437D9F" w:rsidRPr="00437D9F" w:rsidRDefault="00437D9F" w:rsidP="00045D3D">
            <w:pPr>
              <w:jc w:val="center"/>
              <w:rPr>
                <w:sz w:val="16"/>
                <w:szCs w:val="16"/>
              </w:rPr>
            </w:pPr>
            <w:r w:rsidRPr="00437D9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37D9F" w:rsidRPr="00F70D9B" w:rsidTr="00437D9F">
        <w:tc>
          <w:tcPr>
            <w:tcW w:w="556" w:type="pct"/>
            <w:vMerge/>
          </w:tcPr>
          <w:p w:rsidR="00437D9F" w:rsidRPr="00BC6C86" w:rsidRDefault="00437D9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78" w:type="pct"/>
          </w:tcPr>
          <w:p w:rsidR="00437D9F" w:rsidRPr="00BC6C86" w:rsidRDefault="00437D9F" w:rsidP="00816A0F">
            <w:pPr>
              <w:ind w:left="34" w:right="-1"/>
              <w:jc w:val="both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Т.Кун о парадигмальном развитии науки и понятие о научном сообществе. Понятие научного предвидения и прогностической функции науки. Научная гипотеза, принципы верификации (Л.Витгенштейн) и фальсификации (К.Поппер).</w:t>
            </w:r>
          </w:p>
        </w:tc>
        <w:tc>
          <w:tcPr>
            <w:tcW w:w="652" w:type="pct"/>
          </w:tcPr>
          <w:p w:rsidR="00437D9F" w:rsidRDefault="00437D9F">
            <w:r w:rsidRPr="004667D5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8" w:type="pct"/>
          </w:tcPr>
          <w:p w:rsidR="00437D9F" w:rsidRPr="00BC6C86" w:rsidRDefault="00437D9F" w:rsidP="00816A0F">
            <w:pPr>
              <w:pStyle w:val="af6"/>
              <w:ind w:left="0" w:right="-1"/>
              <w:jc w:val="center"/>
              <w:rPr>
                <w:rFonts w:cs="Arial"/>
                <w:bCs/>
                <w:sz w:val="16"/>
                <w:szCs w:val="16"/>
              </w:rPr>
            </w:pPr>
            <w:r w:rsidRPr="00BC6C86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886" w:type="pct"/>
          </w:tcPr>
          <w:p w:rsidR="00437D9F" w:rsidRPr="00437D9F" w:rsidRDefault="00437D9F" w:rsidP="00045D3D">
            <w:pPr>
              <w:jc w:val="center"/>
              <w:rPr>
                <w:sz w:val="16"/>
                <w:szCs w:val="16"/>
              </w:rPr>
            </w:pPr>
            <w:r w:rsidRPr="00437D9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37D9F" w:rsidRPr="00F70D9B" w:rsidTr="00437D9F">
        <w:tc>
          <w:tcPr>
            <w:tcW w:w="556" w:type="pct"/>
            <w:vMerge/>
          </w:tcPr>
          <w:p w:rsidR="00437D9F" w:rsidRPr="00BC6C86" w:rsidRDefault="00437D9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78" w:type="pct"/>
          </w:tcPr>
          <w:p w:rsidR="00437D9F" w:rsidRPr="00BC6C86" w:rsidRDefault="00437D9F" w:rsidP="00816A0F">
            <w:pPr>
              <w:ind w:right="-1" w:firstLine="34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Естественные, социальные и технические науки: подходы к классификации наук.</w:t>
            </w:r>
          </w:p>
        </w:tc>
        <w:tc>
          <w:tcPr>
            <w:tcW w:w="652" w:type="pct"/>
          </w:tcPr>
          <w:p w:rsidR="00437D9F" w:rsidRDefault="00437D9F">
            <w:r w:rsidRPr="004667D5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8" w:type="pct"/>
          </w:tcPr>
          <w:p w:rsidR="00437D9F" w:rsidRPr="00BC6C86" w:rsidRDefault="00437D9F" w:rsidP="00816A0F">
            <w:pPr>
              <w:pStyle w:val="af6"/>
              <w:ind w:left="0" w:right="-1"/>
              <w:jc w:val="center"/>
              <w:rPr>
                <w:rFonts w:cs="Arial"/>
                <w:bCs/>
                <w:sz w:val="16"/>
                <w:szCs w:val="16"/>
              </w:rPr>
            </w:pPr>
            <w:r w:rsidRPr="00BC6C86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886" w:type="pct"/>
          </w:tcPr>
          <w:p w:rsidR="00437D9F" w:rsidRPr="00437D9F" w:rsidRDefault="00437D9F" w:rsidP="00045D3D">
            <w:pPr>
              <w:jc w:val="center"/>
              <w:rPr>
                <w:rFonts w:cs="Arial"/>
                <w:sz w:val="16"/>
                <w:szCs w:val="16"/>
              </w:rPr>
            </w:pPr>
            <w:r w:rsidRPr="00437D9F">
              <w:rPr>
                <w:rFonts w:cs="Arial"/>
                <w:sz w:val="16"/>
                <w:szCs w:val="16"/>
              </w:rPr>
              <w:t>устный опрос, реферат</w:t>
            </w:r>
          </w:p>
        </w:tc>
      </w:tr>
      <w:tr w:rsidR="00437D9F" w:rsidRPr="00F70D9B" w:rsidTr="00437D9F">
        <w:tc>
          <w:tcPr>
            <w:tcW w:w="556" w:type="pct"/>
            <w:vMerge/>
          </w:tcPr>
          <w:p w:rsidR="00437D9F" w:rsidRPr="00BC6C86" w:rsidRDefault="00437D9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78" w:type="pct"/>
          </w:tcPr>
          <w:p w:rsidR="00437D9F" w:rsidRPr="00BC6C86" w:rsidRDefault="00437D9F" w:rsidP="00816A0F">
            <w:pPr>
              <w:ind w:right="-1"/>
              <w:jc w:val="both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Объект и предмет технической науки. Зарубежные и отечественные теории.</w:t>
            </w:r>
          </w:p>
        </w:tc>
        <w:tc>
          <w:tcPr>
            <w:tcW w:w="652" w:type="pct"/>
          </w:tcPr>
          <w:p w:rsidR="00437D9F" w:rsidRDefault="00437D9F">
            <w:r w:rsidRPr="004667D5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8" w:type="pct"/>
          </w:tcPr>
          <w:p w:rsidR="00437D9F" w:rsidRPr="00BC6C86" w:rsidRDefault="00437D9F" w:rsidP="00816A0F">
            <w:pPr>
              <w:pStyle w:val="af6"/>
              <w:ind w:left="0" w:right="-1"/>
              <w:jc w:val="center"/>
              <w:rPr>
                <w:rFonts w:cs="Arial"/>
                <w:bCs/>
                <w:sz w:val="16"/>
                <w:szCs w:val="16"/>
              </w:rPr>
            </w:pPr>
            <w:r w:rsidRPr="00BC6C86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886" w:type="pct"/>
          </w:tcPr>
          <w:p w:rsidR="00437D9F" w:rsidRPr="00437D9F" w:rsidRDefault="00437D9F" w:rsidP="00045D3D">
            <w:pPr>
              <w:jc w:val="center"/>
              <w:rPr>
                <w:sz w:val="16"/>
                <w:szCs w:val="16"/>
              </w:rPr>
            </w:pPr>
            <w:r w:rsidRPr="00437D9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37D9F" w:rsidRPr="00F70D9B" w:rsidTr="00437D9F">
        <w:tc>
          <w:tcPr>
            <w:tcW w:w="556" w:type="pct"/>
            <w:vMerge w:val="restart"/>
          </w:tcPr>
          <w:p w:rsidR="00437D9F" w:rsidRPr="00BC6C86" w:rsidRDefault="00437D9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278" w:type="pct"/>
          </w:tcPr>
          <w:p w:rsidR="00437D9F" w:rsidRPr="00BC6C86" w:rsidRDefault="00437D9F" w:rsidP="00816A0F">
            <w:pPr>
              <w:ind w:right="-1"/>
              <w:jc w:val="both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Конкретизация методологических принципов научного познания применительно к методикам</w:t>
            </w:r>
          </w:p>
        </w:tc>
        <w:tc>
          <w:tcPr>
            <w:tcW w:w="652" w:type="pct"/>
          </w:tcPr>
          <w:p w:rsidR="00437D9F" w:rsidRDefault="00437D9F">
            <w:r w:rsidRPr="004667D5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8" w:type="pct"/>
          </w:tcPr>
          <w:p w:rsidR="00437D9F" w:rsidRPr="00BC6C86" w:rsidRDefault="00437D9F" w:rsidP="00816A0F">
            <w:pPr>
              <w:jc w:val="center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886" w:type="pct"/>
          </w:tcPr>
          <w:p w:rsidR="00437D9F" w:rsidRPr="00437D9F" w:rsidRDefault="00437D9F" w:rsidP="00045D3D">
            <w:pPr>
              <w:jc w:val="center"/>
              <w:rPr>
                <w:sz w:val="16"/>
                <w:szCs w:val="16"/>
              </w:rPr>
            </w:pPr>
            <w:r w:rsidRPr="00437D9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37D9F" w:rsidRPr="00F70D9B" w:rsidTr="00437D9F">
        <w:tc>
          <w:tcPr>
            <w:tcW w:w="556" w:type="pct"/>
            <w:vMerge/>
          </w:tcPr>
          <w:p w:rsidR="00437D9F" w:rsidRPr="00BC6C86" w:rsidRDefault="00437D9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78" w:type="pct"/>
          </w:tcPr>
          <w:p w:rsidR="00437D9F" w:rsidRPr="00BC6C86" w:rsidRDefault="00437D9F" w:rsidP="00816A0F">
            <w:pPr>
              <w:ind w:left="34" w:right="-1"/>
              <w:jc w:val="both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Значение методологии как основы практического преобразования конкретных технологий и технических средств механизации сельского хозяйства.</w:t>
            </w:r>
          </w:p>
        </w:tc>
        <w:tc>
          <w:tcPr>
            <w:tcW w:w="652" w:type="pct"/>
          </w:tcPr>
          <w:p w:rsidR="00437D9F" w:rsidRDefault="00437D9F">
            <w:r w:rsidRPr="004667D5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8" w:type="pct"/>
          </w:tcPr>
          <w:p w:rsidR="00437D9F" w:rsidRPr="00BC6C86" w:rsidRDefault="00437D9F" w:rsidP="00816A0F">
            <w:pPr>
              <w:jc w:val="center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886" w:type="pct"/>
          </w:tcPr>
          <w:p w:rsidR="00437D9F" w:rsidRPr="00437D9F" w:rsidRDefault="00437D9F" w:rsidP="00045D3D">
            <w:pPr>
              <w:jc w:val="center"/>
              <w:rPr>
                <w:sz w:val="16"/>
                <w:szCs w:val="16"/>
              </w:rPr>
            </w:pPr>
            <w:r w:rsidRPr="00437D9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37D9F" w:rsidRPr="00F70D9B" w:rsidTr="00437D9F">
        <w:tc>
          <w:tcPr>
            <w:tcW w:w="556" w:type="pct"/>
          </w:tcPr>
          <w:p w:rsidR="00437D9F" w:rsidRPr="00BC6C86" w:rsidRDefault="00437D9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278" w:type="pct"/>
          </w:tcPr>
          <w:p w:rsidR="00437D9F" w:rsidRPr="00BC6C86" w:rsidRDefault="00437D9F" w:rsidP="00816A0F">
            <w:pPr>
              <w:pStyle w:val="af6"/>
              <w:ind w:left="34" w:right="-1"/>
              <w:jc w:val="both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Пространство научного исследования.</w:t>
            </w:r>
          </w:p>
        </w:tc>
        <w:tc>
          <w:tcPr>
            <w:tcW w:w="652" w:type="pct"/>
          </w:tcPr>
          <w:p w:rsidR="00437D9F" w:rsidRDefault="00437D9F">
            <w:r w:rsidRPr="004667D5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8" w:type="pct"/>
          </w:tcPr>
          <w:p w:rsidR="00437D9F" w:rsidRPr="00BC6C86" w:rsidRDefault="00437D9F" w:rsidP="00816A0F">
            <w:pPr>
              <w:jc w:val="center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886" w:type="pct"/>
          </w:tcPr>
          <w:p w:rsidR="00437D9F" w:rsidRPr="00437D9F" w:rsidRDefault="00437D9F" w:rsidP="00045D3D">
            <w:pPr>
              <w:jc w:val="center"/>
              <w:rPr>
                <w:rFonts w:cs="Arial"/>
                <w:sz w:val="16"/>
                <w:szCs w:val="16"/>
              </w:rPr>
            </w:pPr>
            <w:r w:rsidRPr="00437D9F">
              <w:rPr>
                <w:rFonts w:cs="Arial"/>
                <w:sz w:val="16"/>
                <w:szCs w:val="16"/>
              </w:rPr>
              <w:t>устный опрос, реферат</w:t>
            </w:r>
          </w:p>
        </w:tc>
      </w:tr>
      <w:tr w:rsidR="00437D9F" w:rsidRPr="00F70D9B" w:rsidTr="00437D9F">
        <w:tc>
          <w:tcPr>
            <w:tcW w:w="556" w:type="pct"/>
          </w:tcPr>
          <w:p w:rsidR="00437D9F" w:rsidRPr="00BC6C86" w:rsidRDefault="00437D9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278" w:type="pct"/>
          </w:tcPr>
          <w:p w:rsidR="00437D9F" w:rsidRPr="00BC6C86" w:rsidRDefault="00437D9F" w:rsidP="00816A0F">
            <w:pPr>
              <w:pStyle w:val="af6"/>
              <w:ind w:left="34" w:right="-1" w:firstLine="32"/>
              <w:jc w:val="both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Логика гипотетического рассуждения в контексте методологии.</w:t>
            </w:r>
          </w:p>
        </w:tc>
        <w:tc>
          <w:tcPr>
            <w:tcW w:w="652" w:type="pct"/>
          </w:tcPr>
          <w:p w:rsidR="00437D9F" w:rsidRDefault="00437D9F">
            <w:r w:rsidRPr="004667D5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8" w:type="pct"/>
          </w:tcPr>
          <w:p w:rsidR="00437D9F" w:rsidRPr="00BC6C86" w:rsidRDefault="00437D9F" w:rsidP="00816A0F">
            <w:pPr>
              <w:jc w:val="center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886" w:type="pct"/>
          </w:tcPr>
          <w:p w:rsidR="00437D9F" w:rsidRPr="00437D9F" w:rsidRDefault="00437D9F" w:rsidP="00045D3D">
            <w:pPr>
              <w:jc w:val="center"/>
              <w:rPr>
                <w:sz w:val="16"/>
                <w:szCs w:val="16"/>
              </w:rPr>
            </w:pPr>
            <w:r w:rsidRPr="00437D9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37D9F" w:rsidRPr="00F70D9B" w:rsidTr="00437D9F">
        <w:tc>
          <w:tcPr>
            <w:tcW w:w="556" w:type="pct"/>
            <w:vMerge w:val="restart"/>
          </w:tcPr>
          <w:p w:rsidR="00437D9F" w:rsidRPr="00BC6C86" w:rsidRDefault="00437D9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278" w:type="pct"/>
          </w:tcPr>
          <w:p w:rsidR="00437D9F" w:rsidRPr="00BC6C86" w:rsidRDefault="00437D9F" w:rsidP="00816A0F">
            <w:pPr>
              <w:pStyle w:val="af6"/>
              <w:ind w:left="34" w:right="-1" w:firstLine="32"/>
              <w:jc w:val="both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Методологическое значение принципа эмерджентности в конкретном научном исследовании.</w:t>
            </w:r>
          </w:p>
        </w:tc>
        <w:tc>
          <w:tcPr>
            <w:tcW w:w="652" w:type="pct"/>
          </w:tcPr>
          <w:p w:rsidR="00437D9F" w:rsidRDefault="00437D9F">
            <w:r w:rsidRPr="004667D5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8" w:type="pct"/>
          </w:tcPr>
          <w:p w:rsidR="00437D9F" w:rsidRPr="00BC6C86" w:rsidRDefault="00437D9F" w:rsidP="00816A0F">
            <w:pPr>
              <w:jc w:val="center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886" w:type="pct"/>
          </w:tcPr>
          <w:p w:rsidR="00437D9F" w:rsidRPr="00437D9F" w:rsidRDefault="00437D9F" w:rsidP="00045D3D">
            <w:pPr>
              <w:jc w:val="center"/>
              <w:rPr>
                <w:sz w:val="16"/>
                <w:szCs w:val="16"/>
              </w:rPr>
            </w:pPr>
            <w:r w:rsidRPr="00437D9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37D9F" w:rsidRPr="00F70D9B" w:rsidTr="00437D9F">
        <w:tc>
          <w:tcPr>
            <w:tcW w:w="556" w:type="pct"/>
            <w:vMerge/>
          </w:tcPr>
          <w:p w:rsidR="00437D9F" w:rsidRPr="00BC6C86" w:rsidRDefault="00437D9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78" w:type="pct"/>
          </w:tcPr>
          <w:p w:rsidR="00437D9F" w:rsidRPr="00BC6C86" w:rsidRDefault="00437D9F" w:rsidP="00816A0F">
            <w:pPr>
              <w:pStyle w:val="af6"/>
              <w:ind w:left="34" w:right="-1" w:firstLine="32"/>
              <w:jc w:val="both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Сравнительный анализ концепций парадигмального развития науки.</w:t>
            </w:r>
          </w:p>
        </w:tc>
        <w:tc>
          <w:tcPr>
            <w:tcW w:w="652" w:type="pct"/>
          </w:tcPr>
          <w:p w:rsidR="00437D9F" w:rsidRDefault="00437D9F">
            <w:r w:rsidRPr="004667D5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8" w:type="pct"/>
          </w:tcPr>
          <w:p w:rsidR="00437D9F" w:rsidRPr="00BC6C86" w:rsidRDefault="00437D9F" w:rsidP="00816A0F">
            <w:pPr>
              <w:jc w:val="center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886" w:type="pct"/>
          </w:tcPr>
          <w:p w:rsidR="00437D9F" w:rsidRPr="00437D9F" w:rsidRDefault="00437D9F" w:rsidP="00045D3D">
            <w:pPr>
              <w:jc w:val="center"/>
              <w:rPr>
                <w:sz w:val="16"/>
                <w:szCs w:val="16"/>
              </w:rPr>
            </w:pPr>
            <w:r w:rsidRPr="00437D9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37D9F" w:rsidRPr="00F70D9B" w:rsidTr="00437D9F">
        <w:tc>
          <w:tcPr>
            <w:tcW w:w="556" w:type="pct"/>
            <w:vMerge/>
          </w:tcPr>
          <w:p w:rsidR="00437D9F" w:rsidRPr="00BC6C86" w:rsidRDefault="00437D9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78" w:type="pct"/>
          </w:tcPr>
          <w:p w:rsidR="00437D9F" w:rsidRPr="00BC6C86" w:rsidRDefault="00437D9F" w:rsidP="00816A0F">
            <w:pPr>
              <w:pStyle w:val="af6"/>
              <w:ind w:left="34" w:right="-1" w:firstLine="32"/>
              <w:jc w:val="both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Экспериментальный метод в методологии исследования.</w:t>
            </w:r>
          </w:p>
        </w:tc>
        <w:tc>
          <w:tcPr>
            <w:tcW w:w="652" w:type="pct"/>
          </w:tcPr>
          <w:p w:rsidR="00437D9F" w:rsidRDefault="00437D9F">
            <w:r w:rsidRPr="004667D5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8" w:type="pct"/>
          </w:tcPr>
          <w:p w:rsidR="00437D9F" w:rsidRPr="00BC6C86" w:rsidRDefault="00437D9F" w:rsidP="00816A0F">
            <w:pPr>
              <w:jc w:val="center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886" w:type="pct"/>
          </w:tcPr>
          <w:p w:rsidR="00437D9F" w:rsidRPr="00437D9F" w:rsidRDefault="00437D9F" w:rsidP="00045D3D">
            <w:pPr>
              <w:jc w:val="center"/>
              <w:rPr>
                <w:rFonts w:cs="Arial"/>
                <w:sz w:val="16"/>
                <w:szCs w:val="16"/>
              </w:rPr>
            </w:pPr>
            <w:r w:rsidRPr="00437D9F">
              <w:rPr>
                <w:rFonts w:cs="Arial"/>
                <w:sz w:val="16"/>
                <w:szCs w:val="16"/>
              </w:rPr>
              <w:t>устный опрос, реферат</w:t>
            </w:r>
          </w:p>
        </w:tc>
      </w:tr>
      <w:tr w:rsidR="00437D9F" w:rsidRPr="00F70D9B" w:rsidTr="00437D9F">
        <w:tc>
          <w:tcPr>
            <w:tcW w:w="556" w:type="pct"/>
            <w:vMerge/>
          </w:tcPr>
          <w:p w:rsidR="00437D9F" w:rsidRPr="00BC6C86" w:rsidRDefault="00437D9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78" w:type="pct"/>
          </w:tcPr>
          <w:p w:rsidR="00437D9F" w:rsidRPr="00BC6C86" w:rsidRDefault="00437D9F" w:rsidP="00816A0F">
            <w:pPr>
              <w:pStyle w:val="af6"/>
              <w:ind w:left="34" w:right="-1" w:firstLine="32"/>
              <w:jc w:val="both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Методологическое обеспечение экспериментальных исследований.</w:t>
            </w:r>
          </w:p>
        </w:tc>
        <w:tc>
          <w:tcPr>
            <w:tcW w:w="652" w:type="pct"/>
          </w:tcPr>
          <w:p w:rsidR="00437D9F" w:rsidRDefault="00437D9F">
            <w:r w:rsidRPr="004667D5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8" w:type="pct"/>
          </w:tcPr>
          <w:p w:rsidR="00437D9F" w:rsidRPr="00BC6C86" w:rsidRDefault="00437D9F" w:rsidP="00816A0F">
            <w:pPr>
              <w:jc w:val="center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886" w:type="pct"/>
          </w:tcPr>
          <w:p w:rsidR="00437D9F" w:rsidRPr="00437D9F" w:rsidRDefault="00437D9F" w:rsidP="00045D3D">
            <w:pPr>
              <w:jc w:val="center"/>
              <w:rPr>
                <w:sz w:val="16"/>
                <w:szCs w:val="16"/>
              </w:rPr>
            </w:pPr>
            <w:r w:rsidRPr="00437D9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37D9F" w:rsidRPr="00F70D9B" w:rsidTr="00437D9F">
        <w:tc>
          <w:tcPr>
            <w:tcW w:w="556" w:type="pct"/>
            <w:vMerge w:val="restart"/>
          </w:tcPr>
          <w:p w:rsidR="00437D9F" w:rsidRPr="00BC6C86" w:rsidRDefault="00437D9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278" w:type="pct"/>
          </w:tcPr>
          <w:p w:rsidR="00437D9F" w:rsidRPr="00BC6C86" w:rsidRDefault="00437D9F" w:rsidP="00816A0F">
            <w:pPr>
              <w:pStyle w:val="af6"/>
              <w:ind w:left="61" w:right="-1" w:hanging="27"/>
              <w:jc w:val="both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Системный анализ как метод прикладного научного исследования.</w:t>
            </w:r>
          </w:p>
          <w:p w:rsidR="00437D9F" w:rsidRPr="00BC6C86" w:rsidRDefault="00437D9F" w:rsidP="00816A0F">
            <w:pPr>
              <w:pStyle w:val="af6"/>
              <w:ind w:left="61" w:right="-1" w:hanging="27"/>
              <w:jc w:val="both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Концептуальный аппарат методологии научного исследования.</w:t>
            </w:r>
          </w:p>
        </w:tc>
        <w:tc>
          <w:tcPr>
            <w:tcW w:w="652" w:type="pct"/>
          </w:tcPr>
          <w:p w:rsidR="00437D9F" w:rsidRDefault="00437D9F">
            <w:r w:rsidRPr="004667D5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8" w:type="pct"/>
          </w:tcPr>
          <w:p w:rsidR="00437D9F" w:rsidRPr="00BC6C86" w:rsidRDefault="00437D9F" w:rsidP="00816A0F">
            <w:pPr>
              <w:jc w:val="center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886" w:type="pct"/>
          </w:tcPr>
          <w:p w:rsidR="00437D9F" w:rsidRPr="00437D9F" w:rsidRDefault="00437D9F" w:rsidP="00045D3D">
            <w:pPr>
              <w:jc w:val="center"/>
              <w:rPr>
                <w:sz w:val="16"/>
                <w:szCs w:val="16"/>
              </w:rPr>
            </w:pPr>
            <w:r w:rsidRPr="00437D9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37D9F" w:rsidRPr="00F70D9B" w:rsidTr="00437D9F">
        <w:tc>
          <w:tcPr>
            <w:tcW w:w="556" w:type="pct"/>
            <w:vMerge/>
          </w:tcPr>
          <w:p w:rsidR="00437D9F" w:rsidRPr="00BC6C86" w:rsidRDefault="00437D9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78" w:type="pct"/>
          </w:tcPr>
          <w:p w:rsidR="00437D9F" w:rsidRPr="00BC6C86" w:rsidRDefault="00437D9F" w:rsidP="00816A0F">
            <w:pPr>
              <w:pStyle w:val="af6"/>
              <w:ind w:left="61" w:right="-1" w:hanging="27"/>
              <w:jc w:val="both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Исследовательские программы, модели объяснения и логика исследования.</w:t>
            </w:r>
          </w:p>
        </w:tc>
        <w:tc>
          <w:tcPr>
            <w:tcW w:w="652" w:type="pct"/>
          </w:tcPr>
          <w:p w:rsidR="00437D9F" w:rsidRDefault="00437D9F">
            <w:r w:rsidRPr="004667D5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8" w:type="pct"/>
          </w:tcPr>
          <w:p w:rsidR="00437D9F" w:rsidRPr="00BC6C86" w:rsidRDefault="00437D9F" w:rsidP="00816A0F">
            <w:pPr>
              <w:jc w:val="center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886" w:type="pct"/>
          </w:tcPr>
          <w:p w:rsidR="00437D9F" w:rsidRPr="00437D9F" w:rsidRDefault="00437D9F" w:rsidP="00045D3D">
            <w:pPr>
              <w:jc w:val="center"/>
              <w:rPr>
                <w:sz w:val="16"/>
                <w:szCs w:val="16"/>
              </w:rPr>
            </w:pPr>
            <w:r w:rsidRPr="00437D9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437D9F" w:rsidRPr="00F70D9B" w:rsidTr="00437D9F">
        <w:tc>
          <w:tcPr>
            <w:tcW w:w="556" w:type="pct"/>
            <w:vMerge/>
          </w:tcPr>
          <w:p w:rsidR="00437D9F" w:rsidRPr="00BC6C86" w:rsidRDefault="00437D9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78" w:type="pct"/>
          </w:tcPr>
          <w:p w:rsidR="00437D9F" w:rsidRPr="00BC6C86" w:rsidRDefault="00437D9F" w:rsidP="00816A0F">
            <w:pPr>
              <w:pStyle w:val="af6"/>
              <w:ind w:left="61" w:right="-1" w:hanging="27"/>
              <w:jc w:val="both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sz w:val="16"/>
                <w:szCs w:val="16"/>
              </w:rPr>
              <w:t>Исследовательские программы, модели объяснения и логика исследования.</w:t>
            </w:r>
          </w:p>
        </w:tc>
        <w:tc>
          <w:tcPr>
            <w:tcW w:w="652" w:type="pct"/>
          </w:tcPr>
          <w:p w:rsidR="00437D9F" w:rsidRDefault="00437D9F">
            <w:r w:rsidRPr="004667D5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28" w:type="pct"/>
          </w:tcPr>
          <w:p w:rsidR="00437D9F" w:rsidRPr="00BC6C86" w:rsidRDefault="00437D9F" w:rsidP="00816A0F">
            <w:pPr>
              <w:jc w:val="center"/>
              <w:rPr>
                <w:rFonts w:cs="Arial"/>
                <w:sz w:val="16"/>
                <w:szCs w:val="16"/>
              </w:rPr>
            </w:pPr>
            <w:r w:rsidRPr="00BC6C86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886" w:type="pct"/>
          </w:tcPr>
          <w:p w:rsidR="00437D9F" w:rsidRPr="00437D9F" w:rsidRDefault="00437D9F" w:rsidP="00045D3D">
            <w:pPr>
              <w:jc w:val="center"/>
              <w:rPr>
                <w:rFonts w:cs="Arial"/>
                <w:sz w:val="16"/>
                <w:szCs w:val="16"/>
              </w:rPr>
            </w:pPr>
            <w:r w:rsidRPr="00437D9F">
              <w:rPr>
                <w:rFonts w:cs="Arial"/>
                <w:sz w:val="16"/>
                <w:szCs w:val="16"/>
              </w:rPr>
              <w:t>устный опрос, реферат</w:t>
            </w:r>
          </w:p>
        </w:tc>
      </w:tr>
      <w:tr w:rsidR="00437D9F" w:rsidRPr="00F70D9B" w:rsidTr="00437D9F">
        <w:tc>
          <w:tcPr>
            <w:tcW w:w="556" w:type="pct"/>
          </w:tcPr>
          <w:p w:rsidR="00437D9F" w:rsidRPr="00BC6C86" w:rsidRDefault="00437D9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78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DDC37CD985C54CD7BD689386AFF5A027"/>
              </w:placeholder>
              <w:text/>
            </w:sdtPr>
            <w:sdtContent>
              <w:p w:rsidR="00437D9F" w:rsidRPr="00BC6C86" w:rsidRDefault="00437D9F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BC6C86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652" w:type="pct"/>
          </w:tcPr>
          <w:p w:rsidR="00437D9F" w:rsidRPr="00BC6C86" w:rsidRDefault="00437D9F" w:rsidP="00816A0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8" w:type="pct"/>
          </w:tcPr>
          <w:p w:rsidR="00437D9F" w:rsidRPr="00BC6C86" w:rsidRDefault="00437D9F" w:rsidP="00816A0F">
            <w:pPr>
              <w:pStyle w:val="af6"/>
              <w:ind w:left="0" w:right="-1"/>
              <w:jc w:val="center"/>
              <w:rPr>
                <w:rFonts w:cs="Arial"/>
                <w:bCs/>
                <w:sz w:val="16"/>
                <w:szCs w:val="16"/>
              </w:rPr>
            </w:pPr>
            <w:r w:rsidRPr="00BC6C86">
              <w:rPr>
                <w:rFonts w:cs="Arial"/>
                <w:bCs/>
                <w:sz w:val="16"/>
                <w:szCs w:val="16"/>
              </w:rPr>
              <w:t>72</w:t>
            </w:r>
          </w:p>
        </w:tc>
        <w:tc>
          <w:tcPr>
            <w:tcW w:w="886" w:type="pct"/>
          </w:tcPr>
          <w:p w:rsidR="00437D9F" w:rsidRPr="00BC6C86" w:rsidRDefault="00437D9F" w:rsidP="00816A0F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197CB6" w:rsidRDefault="00197CB6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1" w:name="_Toc27074280"/>
      <w:r w:rsidRPr="00271C55">
        <w:rPr>
          <w:rFonts w:ascii="Arial" w:hAnsi="Arial" w:cs="Arial"/>
          <w:color w:val="auto"/>
          <w:sz w:val="20"/>
          <w:szCs w:val="20"/>
        </w:rPr>
        <w:lastRenderedPageBreak/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1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2" w:name="_Toc27074281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2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13" w:name="_Toc27074282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3"/>
          </w:p>
          <w:p w:rsidR="000362DA" w:rsidRPr="00F70D9B" w:rsidRDefault="000362DA" w:rsidP="002B3678">
            <w:pPr>
              <w:pStyle w:val="af8"/>
              <w:spacing w:after="0"/>
              <w:ind w:left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14" w:name="_Toc27074283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  <w:lang w:bidi="ru-RU"/>
                </w:rPr>
                <w:id w:val="610752821"/>
                <w:placeholder>
                  <w:docPart w:val="7938DDC0A8154EE5B98CE5AFAF0C7295"/>
                </w:placeholder>
                <w:text/>
              </w:sdtPr>
              <w:sdtContent>
                <w:r w:rsidR="002B3678" w:rsidRPr="002B3678">
                  <w:rPr>
                    <w:rFonts w:ascii="Arial" w:hAnsi="Arial" w:cs="Arial"/>
                    <w:b/>
                    <w:color w:val="000000"/>
                    <w:sz w:val="16"/>
                    <w:szCs w:val="16"/>
                    <w:lang w:bidi="ru-RU"/>
                  </w:rPr>
                  <w:t xml:space="preserve"> Б</w:t>
                </w:r>
                <w:proofErr w:type="gramStart"/>
                <w:r w:rsidR="002B3678" w:rsidRPr="002B3678">
                  <w:rPr>
                    <w:rFonts w:ascii="Arial" w:hAnsi="Arial" w:cs="Arial"/>
                    <w:b/>
                    <w:color w:val="000000"/>
                    <w:sz w:val="16"/>
                    <w:szCs w:val="16"/>
                    <w:lang w:bidi="ru-RU"/>
                  </w:rPr>
                  <w:t>1</w:t>
                </w:r>
                <w:proofErr w:type="gramEnd"/>
                <w:r w:rsidR="002B3678" w:rsidRPr="002B3678">
                  <w:rPr>
                    <w:rFonts w:ascii="Arial" w:hAnsi="Arial" w:cs="Arial"/>
                    <w:b/>
                    <w:color w:val="000000"/>
                    <w:sz w:val="16"/>
                    <w:szCs w:val="16"/>
                    <w:lang w:bidi="ru-RU"/>
                  </w:rPr>
                  <w:t>.В.01 Методология научного исследования в агроинженерии</w:t>
                </w:r>
              </w:sdtContent>
            </w:sdt>
            <w:bookmarkEnd w:id="14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043031" w:rsidP="00E50DA5">
                <w:pPr>
                  <w:pStyle w:val="af8"/>
                  <w:spacing w:after="0"/>
                  <w:ind w:left="0"/>
                  <w:jc w:val="both"/>
                  <w:outlineLvl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E50DA5">
                  <w:rPr>
                    <w:rFonts w:ascii="Arial" w:hAnsi="Arial" w:cs="Arial"/>
                    <w:sz w:val="16"/>
                    <w:szCs w:val="16"/>
                  </w:rPr>
                  <w:t>1) действующее «Положение о текущем контроле успеваемости</w:t>
                </w:r>
                <w:r w:rsidR="007315A0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E50DA5">
                  <w:rPr>
                    <w:rFonts w:ascii="Arial" w:hAnsi="Arial" w:cs="Arial"/>
                    <w:sz w:val="16"/>
                    <w:szCs w:val="16"/>
                  </w:rPr>
                  <w:t>и</w:t>
                </w:r>
                <w:r w:rsidRPr="00E50DA5">
                  <w:rPr>
                    <w:rFonts w:ascii="Arial" w:hAnsi="Arial" w:cs="Arial"/>
                    <w:sz w:val="16"/>
                    <w:szCs w:val="16"/>
                  </w:rPr>
                  <w:t xml:space="preserve"> промежуточной аттестации обучающихся</w:t>
                </w:r>
                <w:r w:rsidR="00E50DA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AE16B1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E50DA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AE16B1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E50DA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gramStart"/>
                <w:r w:rsidR="00E50DA5"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 w:rsidR="00E50DA5"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Content>
              <w:p w:rsidR="000362DA" w:rsidRPr="00F70D9B" w:rsidRDefault="00043031" w:rsidP="000362DA">
                <w:pPr>
                  <w:pStyle w:val="af8"/>
                  <w:spacing w:after="0"/>
                  <w:ind w:left="0"/>
                  <w:jc w:val="center"/>
                  <w:outlineLvl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промежуточной аттестации </w:t>
                </w:r>
                <w:proofErr w:type="gramStart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обучающихся</w:t>
                </w:r>
                <w:proofErr w:type="gramEnd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по итогам изучения дисциплины (модуля)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Content>
              <w:p w:rsidR="00BD1118" w:rsidRPr="00F70D9B" w:rsidRDefault="00BD1118" w:rsidP="000362DA">
                <w:pPr>
                  <w:pStyle w:val="af8"/>
                  <w:spacing w:after="0"/>
                  <w:ind w:left="0"/>
                  <w:jc w:val="center"/>
                  <w:outlineLvl w:val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Content>
              <w:p w:rsidR="00BD1118" w:rsidRPr="00F70D9B" w:rsidRDefault="00BD1118" w:rsidP="000362DA">
                <w:pPr>
                  <w:pStyle w:val="af8"/>
                  <w:spacing w:after="0"/>
                  <w:ind w:left="0"/>
                  <w:jc w:val="center"/>
                  <w:outlineLvl w:val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bookmarkStart w:id="15" w:name="_Toc27074288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5B6B40" w:rsidP="00973BC2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3"/>
                <w:placeholder>
                  <w:docPart w:val="7D6F4EB72A8A45318D24EB212F56ECE0"/>
                </w:placeholder>
                <w:text w:multiLine="1"/>
              </w:sdtPr>
              <w:sdtContent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Цель промежуточной аттестации -</w:t>
                </w:r>
              </w:sdtContent>
            </w:sdt>
            <w:bookmarkEnd w:id="15"/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59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043031" w:rsidP="003A71D4">
                <w:pPr>
                  <w:pStyle w:val="af8"/>
                  <w:spacing w:after="0"/>
                  <w:ind w:left="0"/>
                  <w:jc w:val="both"/>
                  <w:outlineLvl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установление уровня достижения каждым обучающимся целей </w:t>
                </w:r>
                <w:proofErr w:type="gramStart"/>
                <w:r w:rsidRPr="00F70D9B">
                  <w:rPr>
                    <w:rFonts w:ascii="Arial" w:hAnsi="Arial" w:cs="Arial"/>
                    <w:sz w:val="16"/>
                    <w:szCs w:val="16"/>
                  </w:rPr>
                  <w:t>обучения по</w:t>
                </w:r>
                <w:proofErr w:type="gramEnd"/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данной дисциплине, изложенных в п.2.2 настоящей программы </w:t>
                </w:r>
              </w:p>
            </w:sdtContent>
          </w:sdt>
        </w:tc>
      </w:tr>
      <w:bookmarkStart w:id="16" w:name="_Toc27074290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5B6B40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4"/>
                <w:placeholder>
                  <w:docPart w:val="7D6F4EB72A8A45318D24EB212F56ECE0"/>
                </w:placeholder>
                <w:text w:multiLine="1"/>
              </w:sdtPr>
              <w:sdtContent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</w:t>
                </w:r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-</w:t>
                </w:r>
              </w:sdtContent>
            </w:sdt>
            <w:bookmarkEnd w:id="16"/>
          </w:p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8848EF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зачет с оценкой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17" w:name="_Toc27074292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78"/>
              <w:placeholder>
                <w:docPart w:val="7D6F4EB72A8A45318D24EB212F56ECE0"/>
              </w:placeholder>
              <w:text w:multiLine="1"/>
            </w:sdtPr>
            <w:sdtContent>
              <w:p w:rsidR="00973BC2" w:rsidRPr="00F70D9B" w:rsidRDefault="00043031" w:rsidP="00973BC2">
                <w:pPr>
                  <w:pStyle w:val="af8"/>
                  <w:spacing w:after="0"/>
                  <w:ind w:left="0"/>
                  <w:outlineLvl w:val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Место экзамена 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17" w:displacedByCustomXml="prev"/>
          <w:p w:rsidR="000362DA" w:rsidRPr="00F70D9B" w:rsidRDefault="000362DA" w:rsidP="00973BC2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1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043031" w:rsidP="003A71D4">
                <w:pPr>
                  <w:pStyle w:val="af8"/>
                  <w:spacing w:after="0"/>
                  <w:ind w:left="0"/>
                  <w:jc w:val="both"/>
                  <w:outlineLvl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подготовка к экзамену и сдача экзамена осуществляется за счёт учебного времени (трудоёмкости), отведённого на экзаменационную сессию для </w:t>
                </w:r>
                <w:proofErr w:type="gramStart"/>
                <w:r w:rsidRPr="00F70D9B">
                  <w:rPr>
                    <w:rFonts w:ascii="Arial" w:hAnsi="Arial" w:cs="Arial"/>
                    <w:sz w:val="16"/>
                    <w:szCs w:val="16"/>
                  </w:rPr>
                  <w:t>обучающихся</w:t>
                </w:r>
                <w:proofErr w:type="gramEnd"/>
                <w:r w:rsidRPr="00F70D9B">
                  <w:rPr>
                    <w:rFonts w:ascii="Arial" w:hAnsi="Arial" w:cs="Arial"/>
                    <w:sz w:val="16"/>
                    <w:szCs w:val="16"/>
                  </w:rPr>
                  <w:t>, сроки которой устанавливаются приказом по академии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3A71D4">
            <w:pPr>
              <w:pStyle w:val="a6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862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043031" w:rsidP="003A71D4">
                <w:pPr>
                  <w:pStyle w:val="a6"/>
                  <w:jc w:val="both"/>
                  <w:outlineLvl w:val="0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3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043031" w:rsidP="003A71D4">
                <w:pPr>
                  <w:pStyle w:val="af8"/>
                  <w:spacing w:after="0"/>
                  <w:ind w:left="0"/>
                  <w:outlineLvl w:val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экзамена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18" w:name="_Toc27074296"/>
            <w:r w:rsidRPr="00F70D9B">
              <w:rPr>
                <w:rFonts w:ascii="Arial" w:hAnsi="Arial" w:cs="Arial"/>
                <w:i/>
                <w:sz w:val="16"/>
                <w:szCs w:val="16"/>
              </w:rPr>
              <w:t>(Письменный, устный)</w:t>
            </w:r>
            <w:bookmarkEnd w:id="18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4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043031" w:rsidP="003A71D4">
                <w:pPr>
                  <w:pStyle w:val="af8"/>
                  <w:spacing w:after="0"/>
                  <w:ind w:left="0"/>
                  <w:outlineLvl w:val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19" w:name="_Toc27074298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19"/>
          </w:p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5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043031" w:rsidP="003A71D4">
                <w:pPr>
                  <w:pStyle w:val="af8"/>
                  <w:spacing w:after="0"/>
                  <w:ind w:left="0"/>
                  <w:outlineLvl w:val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20" w:name="_Toc27074300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20"/>
          </w:p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21" w:name="_Toc27074301"/>
            <w:r w:rsidRPr="00F70D9B">
              <w:rPr>
                <w:rFonts w:ascii="Arial" w:hAnsi="Arial"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9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043031" w:rsidP="003A71D4">
                <w:pPr>
                  <w:pStyle w:val="af8"/>
                  <w:spacing w:after="0"/>
                  <w:ind w:left="0"/>
                  <w:outlineLvl w:val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22" w:name="_Toc27074303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22"/>
          </w:p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color w:val="FF0000"/>
          <w:sz w:val="16"/>
        </w:rPr>
      </w:pPr>
    </w:p>
    <w:p w:rsidR="00197CB6" w:rsidRPr="005731AF" w:rsidRDefault="00197CB6" w:rsidP="00A75C13">
      <w:pPr>
        <w:rPr>
          <w:rFonts w:cs="Arial"/>
          <w:color w:val="FF0000"/>
          <w:sz w:val="16"/>
        </w:rPr>
      </w:pPr>
    </w:p>
    <w:p w:rsidR="0044006F" w:rsidRPr="00B25903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3" w:name="_Toc27074320"/>
      <w:r w:rsidRPr="00B25903">
        <w:rPr>
          <w:rFonts w:ascii="Arial" w:hAnsi="Arial" w:cs="Arial"/>
          <w:color w:val="auto"/>
          <w:sz w:val="20"/>
          <w:szCs w:val="20"/>
        </w:rPr>
        <w:t xml:space="preserve">7. </w:t>
      </w:r>
      <w:r w:rsidRPr="00B25903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B25903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23"/>
    </w:p>
    <w:p w:rsidR="0044006F" w:rsidRPr="00B25903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  <w:bookmarkStart w:id="24" w:name="_Toc27074321"/>
      <w:r w:rsidRPr="00B25903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24"/>
    </w:p>
    <w:p w:rsidR="0044006F" w:rsidRPr="00B25903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7"/>
        <w:gridCol w:w="2367"/>
      </w:tblGrid>
      <w:tr w:rsidR="0044006F" w:rsidRPr="00B2590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Content>
              <w:p w:rsidR="0044006F" w:rsidRPr="00B25903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25903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Content>
              <w:p w:rsidR="0044006F" w:rsidRPr="00B25903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25903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B2590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Content>
              <w:p w:rsidR="0044006F" w:rsidRPr="00B2590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25903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Content>
              <w:p w:rsidR="0044006F" w:rsidRPr="00B2590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25903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B25903" w:rsidRPr="00B25903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Content>
              <w:p w:rsidR="0044006F" w:rsidRPr="00B2590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B25903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555181" w:rsidRPr="005731AF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3566E6" w:rsidRDefault="00555181" w:rsidP="002B3678">
            <w:pPr>
              <w:jc w:val="both"/>
              <w:rPr>
                <w:rFonts w:cs="Arial"/>
                <w:sz w:val="16"/>
                <w:szCs w:val="16"/>
              </w:rPr>
            </w:pPr>
            <w:r w:rsidRPr="003566E6">
              <w:rPr>
                <w:rFonts w:cs="Arial"/>
                <w:sz w:val="16"/>
                <w:szCs w:val="16"/>
              </w:rPr>
              <w:t>Резник, С. Д. Аспирант вуза: технологии научного творчества и педагогической деятельности</w:t>
            </w:r>
            <w:proofErr w:type="gramStart"/>
            <w:r w:rsidRPr="003566E6">
              <w:rPr>
                <w:rFonts w:cs="Arial"/>
                <w:sz w:val="16"/>
                <w:szCs w:val="16"/>
              </w:rPr>
              <w:t> :</w:t>
            </w:r>
            <w:proofErr w:type="gramEnd"/>
            <w:r w:rsidRPr="003566E6">
              <w:rPr>
                <w:rFonts w:cs="Arial"/>
                <w:sz w:val="16"/>
                <w:szCs w:val="16"/>
              </w:rPr>
              <w:t xml:space="preserve"> учебник / С.Д. Резник. — 7-е изд., изм. и доп. — Москва : ИНФРА</w:t>
            </w:r>
            <w:r w:rsidRPr="003566E6">
              <w:rPr>
                <w:rFonts w:cs="Arial" w:hint="eastAsia"/>
                <w:sz w:val="16"/>
                <w:szCs w:val="16"/>
              </w:rPr>
              <w:t>М</w:t>
            </w:r>
            <w:r w:rsidRPr="003566E6">
              <w:rPr>
                <w:rFonts w:cs="Arial"/>
                <w:sz w:val="16"/>
                <w:szCs w:val="16"/>
              </w:rPr>
              <w:t xml:space="preserve">, 2019.— 400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EC1E1F" w:rsidRDefault="00555181" w:rsidP="002B3678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EC1E1F">
              <w:rPr>
                <w:sz w:val="16"/>
                <w:szCs w:val="16"/>
              </w:rPr>
              <w:t xml:space="preserve">https://new.znanium.com/catalog/product/944379 </w:t>
            </w:r>
          </w:p>
        </w:tc>
      </w:tr>
      <w:tr w:rsidR="00555181" w:rsidRPr="005731AF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3566E6" w:rsidRDefault="00555181" w:rsidP="002B3678">
            <w:pPr>
              <w:jc w:val="both"/>
              <w:rPr>
                <w:rFonts w:cs="Arial"/>
                <w:sz w:val="16"/>
                <w:szCs w:val="16"/>
              </w:rPr>
            </w:pPr>
            <w:r w:rsidRPr="003566E6">
              <w:rPr>
                <w:rFonts w:cs="Arial"/>
                <w:sz w:val="16"/>
                <w:szCs w:val="16"/>
              </w:rPr>
              <w:t>Леонова, О.В. Основы научных исследований [Электронный ресурс]</w:t>
            </w:r>
            <w:proofErr w:type="gramStart"/>
            <w:r w:rsidRPr="003566E6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3566E6">
              <w:rPr>
                <w:rFonts w:cs="Arial"/>
                <w:sz w:val="16"/>
                <w:szCs w:val="16"/>
              </w:rPr>
              <w:t xml:space="preserve"> Учебное пособие / О.В. Леонова. - Москва</w:t>
            </w:r>
            <w:proofErr w:type="gramStart"/>
            <w:r w:rsidRPr="003566E6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3566E6">
              <w:rPr>
                <w:rFonts w:cs="Arial"/>
                <w:sz w:val="16"/>
                <w:szCs w:val="16"/>
              </w:rPr>
              <w:t xml:space="preserve"> Альтаир-МГАВТ, 2015. - 72 с. - Текст</w:t>
            </w:r>
            <w:proofErr w:type="gramStart"/>
            <w:r w:rsidRPr="003566E6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3566E6">
              <w:rPr>
                <w:rFonts w:cs="Arial"/>
                <w:sz w:val="16"/>
                <w:szCs w:val="16"/>
              </w:rPr>
              <w:t xml:space="preserve"> электронный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Default="005B6B40" w:rsidP="002B3678">
            <w:pPr>
              <w:jc w:val="center"/>
              <w:rPr>
                <w:rFonts w:cs="Arial"/>
                <w:sz w:val="16"/>
                <w:szCs w:val="16"/>
              </w:rPr>
            </w:pPr>
            <w:hyperlink r:id="rId8" w:history="1">
              <w:r w:rsidR="00555181" w:rsidRPr="00DF71DF">
                <w:rPr>
                  <w:rStyle w:val="afa"/>
                  <w:rFonts w:cs="Arial"/>
                  <w:sz w:val="16"/>
                  <w:szCs w:val="16"/>
                </w:rPr>
                <w:t>https://new.znanium.com/catalog/product/537751</w:t>
              </w:r>
            </w:hyperlink>
          </w:p>
          <w:p w:rsidR="00555181" w:rsidRPr="005731AF" w:rsidRDefault="00555181" w:rsidP="002B3678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555181" w:rsidRPr="005731AF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4C4B5D" w:rsidRDefault="00555181" w:rsidP="002B3678">
            <w:pPr>
              <w:tabs>
                <w:tab w:val="left" w:pos="709"/>
              </w:tabs>
              <w:rPr>
                <w:rFonts w:cs="Arial"/>
                <w:sz w:val="16"/>
                <w:szCs w:val="16"/>
              </w:rPr>
            </w:pPr>
            <w:bookmarkStart w:id="25" w:name="_GoBack"/>
            <w:bookmarkEnd w:id="25"/>
            <w:r w:rsidRPr="00A77C65">
              <w:rPr>
                <w:rFonts w:cs="Arial"/>
                <w:sz w:val="16"/>
                <w:szCs w:val="16"/>
              </w:rPr>
              <w:t>Боуш, Г. Д. Методология научного исследования (в кандидатских и докторских диссертациях)</w:t>
            </w:r>
            <w:proofErr w:type="gramStart"/>
            <w:r w:rsidRPr="00A77C65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A77C65">
              <w:rPr>
                <w:rFonts w:cs="Arial"/>
                <w:sz w:val="16"/>
                <w:szCs w:val="16"/>
              </w:rPr>
              <w:t xml:space="preserve"> учебник / Г.Д. Боуш, В.И. Разумов. — Москва </w:t>
            </w:r>
            <w:proofErr w:type="gramStart"/>
            <w:r w:rsidRPr="00A77C65">
              <w:rPr>
                <w:rFonts w:cs="Arial"/>
                <w:sz w:val="16"/>
                <w:szCs w:val="16"/>
              </w:rPr>
              <w:t>:И</w:t>
            </w:r>
            <w:proofErr w:type="gramEnd"/>
            <w:r w:rsidRPr="00A77C65">
              <w:rPr>
                <w:rFonts w:cs="Arial"/>
                <w:sz w:val="16"/>
                <w:szCs w:val="16"/>
              </w:rPr>
              <w:t xml:space="preserve">НФРА-М, 2020. — 227 с. — (Высшее образование:Аспирантура). — DOI 10.12737/991914. - ISBN 978-5-16-107082-6.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Default="005B6B40" w:rsidP="002B3678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555181" w:rsidRPr="008859A6">
                <w:rPr>
                  <w:rStyle w:val="afa"/>
                  <w:rFonts w:cs="Arial"/>
                  <w:sz w:val="16"/>
                  <w:szCs w:val="16"/>
                </w:rPr>
                <w:t>https://new.znanium.com/catalog/product/991914</w:t>
              </w:r>
            </w:hyperlink>
          </w:p>
          <w:p w:rsidR="00555181" w:rsidRPr="00F70D9B" w:rsidRDefault="00555181" w:rsidP="002B367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55181" w:rsidRPr="005731AF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610753087"/>
              <w:placeholder>
                <w:docPart w:val="25707D7BCC6241DE8AE67CAC802F4D13"/>
              </w:placeholder>
              <w:text/>
            </w:sdtPr>
            <w:sdtContent>
              <w:p w:rsidR="00555181" w:rsidRPr="005731AF" w:rsidRDefault="00555181" w:rsidP="003A71D4">
                <w:pPr>
                  <w:jc w:val="center"/>
                  <w:rPr>
                    <w:rFonts w:cs="Arial"/>
                    <w:color w:val="FF0000"/>
                    <w:sz w:val="16"/>
                    <w:szCs w:val="16"/>
                  </w:rPr>
                </w:pPr>
                <w:r w:rsidRPr="00B25903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555181" w:rsidRPr="005731AF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3566E6" w:rsidRDefault="00555181" w:rsidP="002B3678">
            <w:pPr>
              <w:jc w:val="both"/>
              <w:rPr>
                <w:rFonts w:cs="Arial"/>
                <w:sz w:val="16"/>
                <w:szCs w:val="16"/>
              </w:rPr>
            </w:pPr>
            <w:r w:rsidRPr="003566E6">
              <w:rPr>
                <w:rFonts w:cs="Arial"/>
                <w:sz w:val="16"/>
                <w:szCs w:val="16"/>
              </w:rPr>
              <w:t>Кравцова, Е. Д. Логика и методология научных исследований : учеб</w:t>
            </w:r>
            <w:proofErr w:type="gramStart"/>
            <w:r w:rsidRPr="003566E6">
              <w:rPr>
                <w:rFonts w:cs="Arial"/>
                <w:sz w:val="16"/>
                <w:szCs w:val="16"/>
              </w:rPr>
              <w:t>.п</w:t>
            </w:r>
            <w:proofErr w:type="gramEnd"/>
            <w:r w:rsidRPr="003566E6">
              <w:rPr>
                <w:rFonts w:cs="Arial"/>
                <w:sz w:val="16"/>
                <w:szCs w:val="16"/>
              </w:rPr>
              <w:t xml:space="preserve">особие / Е. Д. Кравцова, А. Н. Городищева. - Красноярск </w:t>
            </w:r>
            <w:proofErr w:type="gramStart"/>
            <w:r w:rsidRPr="003566E6">
              <w:rPr>
                <w:rFonts w:cs="Arial"/>
                <w:sz w:val="16"/>
                <w:szCs w:val="16"/>
              </w:rPr>
              <w:t>:С</w:t>
            </w:r>
            <w:proofErr w:type="gramEnd"/>
            <w:r w:rsidRPr="003566E6">
              <w:rPr>
                <w:rFonts w:cs="Arial"/>
                <w:sz w:val="16"/>
                <w:szCs w:val="16"/>
              </w:rPr>
              <w:t>иб. федер. ун-т, 2014. - 168 с. - ISBN 978-5-7638</w:t>
            </w:r>
            <w:r>
              <w:rPr>
                <w:rFonts w:cs="Arial"/>
                <w:sz w:val="16"/>
                <w:szCs w:val="16"/>
              </w:rPr>
              <w:t>-2946-4. - Текст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электронный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Default="005B6B40" w:rsidP="002B3678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555181" w:rsidRPr="00DF71DF">
                <w:rPr>
                  <w:rStyle w:val="afa"/>
                  <w:rFonts w:cs="Arial"/>
                  <w:sz w:val="16"/>
                  <w:szCs w:val="16"/>
                </w:rPr>
                <w:t>https://new.znanium.com/catalog/product/507377</w:t>
              </w:r>
            </w:hyperlink>
          </w:p>
          <w:p w:rsidR="00555181" w:rsidRPr="005731AF" w:rsidRDefault="00555181" w:rsidP="002B3678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555181" w:rsidRPr="005731AF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4F6822" w:rsidRDefault="005B6B40" w:rsidP="002B3678">
            <w:pPr>
              <w:rPr>
                <w:rFonts w:cs="Arial"/>
                <w:sz w:val="16"/>
                <w:szCs w:val="16"/>
              </w:rPr>
            </w:pPr>
            <w:hyperlink r:id="rId11" w:history="1">
              <w:r w:rsidR="00555181" w:rsidRPr="004F6822">
                <w:rPr>
                  <w:rStyle w:val="afa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Корсунова, Татьяна Михайловна</w:t>
              </w:r>
            </w:hyperlink>
            <w:r w:rsidR="00555181" w:rsidRPr="004F6822">
              <w:rPr>
                <w:sz w:val="16"/>
                <w:szCs w:val="16"/>
                <w:shd w:val="clear" w:color="auto" w:fill="FFFFFF"/>
              </w:rPr>
              <w:t>.</w:t>
            </w:r>
            <w:r w:rsidR="00555181" w:rsidRPr="004F6822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="00555181" w:rsidRPr="004F6822">
              <w:rPr>
                <w:bCs/>
                <w:sz w:val="16"/>
                <w:szCs w:val="16"/>
                <w:shd w:val="clear" w:color="auto" w:fill="FFFFFF"/>
              </w:rPr>
              <w:t>Научные</w:t>
            </w:r>
            <w:r w:rsidR="00555181" w:rsidRPr="004F6822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="00555181" w:rsidRPr="004F6822">
              <w:rPr>
                <w:bCs/>
                <w:sz w:val="16"/>
                <w:szCs w:val="16"/>
                <w:shd w:val="clear" w:color="auto" w:fill="FFFFFF"/>
              </w:rPr>
              <w:t>исследования</w:t>
            </w:r>
            <w:r w:rsidR="00555181" w:rsidRPr="004F6822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="00555181" w:rsidRPr="004F6822">
              <w:rPr>
                <w:sz w:val="16"/>
                <w:szCs w:val="16"/>
                <w:shd w:val="clear" w:color="auto" w:fill="FFFFFF"/>
              </w:rPr>
              <w:t>: учебное пособие / Т. М. Корсунова, Э. Г. Имескенова ; М-во сел. хоз-ва, Департамент науч</w:t>
            </w:r>
            <w:proofErr w:type="gramStart"/>
            <w:r w:rsidR="00555181" w:rsidRPr="004F6822">
              <w:rPr>
                <w:sz w:val="16"/>
                <w:szCs w:val="16"/>
                <w:shd w:val="clear" w:color="auto" w:fill="FFFFFF"/>
              </w:rPr>
              <w:t>.-</w:t>
            </w:r>
            <w:proofErr w:type="gramEnd"/>
            <w:r w:rsidR="00555181" w:rsidRPr="004F6822">
              <w:rPr>
                <w:sz w:val="16"/>
                <w:szCs w:val="16"/>
                <w:shd w:val="clear" w:color="auto" w:fill="FFFFFF"/>
              </w:rPr>
              <w:t>технол. политики и образ., ФГБОУ ВО "Бурятская ГСХА им. В. Р. Филиппова". - Улан-Удэ</w:t>
            </w:r>
            <w:proofErr w:type="gramStart"/>
            <w:r w:rsidR="00555181" w:rsidRPr="004F6822">
              <w:rPr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="00555181" w:rsidRPr="004F6822">
              <w:rPr>
                <w:sz w:val="16"/>
                <w:szCs w:val="16"/>
                <w:shd w:val="clear" w:color="auto" w:fill="FFFFFF"/>
              </w:rPr>
              <w:t xml:space="preserve"> Изд-во БГСХА, 2017. - 64 с. -2 </w:t>
            </w:r>
            <w:proofErr w:type="gramStart"/>
            <w:r w:rsidR="00555181" w:rsidRPr="004F6822">
              <w:rPr>
                <w:sz w:val="16"/>
                <w:szCs w:val="16"/>
                <w:shd w:val="clear" w:color="auto" w:fill="FFFFFF"/>
              </w:rPr>
              <w:t>экз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5359DD" w:rsidRDefault="005B6B40" w:rsidP="002B3678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555181" w:rsidRPr="005359DD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555181" w:rsidRPr="005731AF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4F6822" w:rsidRDefault="005B6B40" w:rsidP="002B3678">
            <w:pPr>
              <w:rPr>
                <w:rFonts w:cs="Arial"/>
                <w:sz w:val="16"/>
                <w:szCs w:val="16"/>
              </w:rPr>
            </w:pPr>
            <w:hyperlink r:id="rId13" w:history="1">
              <w:r w:rsidR="00555181" w:rsidRPr="004F6822">
                <w:rPr>
                  <w:rStyle w:val="afa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Убугунов, Леонид Лазаревич</w:t>
              </w:r>
            </w:hyperlink>
            <w:r w:rsidR="00555181" w:rsidRPr="004F6822">
              <w:rPr>
                <w:sz w:val="16"/>
                <w:szCs w:val="16"/>
                <w:shd w:val="clear" w:color="auto" w:fill="FFFFFF"/>
              </w:rPr>
              <w:t>.</w:t>
            </w:r>
            <w:r w:rsidR="00555181" w:rsidRPr="004F6822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="00555181" w:rsidRPr="004F6822">
              <w:rPr>
                <w:bCs/>
                <w:sz w:val="16"/>
                <w:szCs w:val="16"/>
                <w:shd w:val="clear" w:color="auto" w:fill="FFFFFF"/>
              </w:rPr>
              <w:t>Научные</w:t>
            </w:r>
            <w:r w:rsidR="00555181" w:rsidRPr="004F6822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="00555181" w:rsidRPr="004F6822">
              <w:rPr>
                <w:bCs/>
                <w:sz w:val="16"/>
                <w:szCs w:val="16"/>
                <w:shd w:val="clear" w:color="auto" w:fill="FFFFFF"/>
              </w:rPr>
              <w:t>исследования</w:t>
            </w:r>
            <w:proofErr w:type="gramStart"/>
            <w:r w:rsidR="00555181" w:rsidRPr="004F6822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="00555181" w:rsidRPr="004F6822">
              <w:rPr>
                <w:sz w:val="16"/>
                <w:szCs w:val="16"/>
                <w:shd w:val="clear" w:color="auto" w:fill="FFFFFF"/>
              </w:rPr>
              <w:t>:</w:t>
            </w:r>
            <w:proofErr w:type="gramEnd"/>
            <w:r w:rsidR="00555181" w:rsidRPr="004F6822">
              <w:rPr>
                <w:sz w:val="16"/>
                <w:szCs w:val="16"/>
                <w:shd w:val="clear" w:color="auto" w:fill="FFFFFF"/>
              </w:rPr>
              <w:t xml:space="preserve"> методическое пособие для самостоятельной работы аспирантов / Л. Л. Убугунов, А. С. Сыренжапова ; ФГБОУ ВО "БГСХА им. В.Р. Филиппова". - Улан-Удэ</w:t>
            </w:r>
            <w:proofErr w:type="gramStart"/>
            <w:r w:rsidR="00555181" w:rsidRPr="004F6822">
              <w:rPr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="00555181" w:rsidRPr="004F6822">
              <w:rPr>
                <w:sz w:val="16"/>
                <w:szCs w:val="16"/>
                <w:shd w:val="clear" w:color="auto" w:fill="FFFFFF"/>
              </w:rPr>
              <w:t xml:space="preserve"> Изд-во БГСХА им. В. Р. Филиппова, 2017. - 54 с.</w:t>
            </w:r>
            <w:r w:rsidR="00555181" w:rsidRPr="004F6822">
              <w:rPr>
                <w:rStyle w:val="apple-converted-space"/>
                <w:sz w:val="16"/>
                <w:szCs w:val="16"/>
                <w:shd w:val="clear" w:color="auto" w:fill="FFFFFF"/>
              </w:rPr>
              <w:t xml:space="preserve"> -2 </w:t>
            </w:r>
            <w:proofErr w:type="gramStart"/>
            <w:r w:rsidR="00555181" w:rsidRPr="004F6822">
              <w:rPr>
                <w:rStyle w:val="apple-converted-space"/>
                <w:sz w:val="16"/>
                <w:szCs w:val="16"/>
                <w:shd w:val="clear" w:color="auto" w:fill="FFFFFF"/>
              </w:rPr>
              <w:t>экз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5359DD" w:rsidRDefault="005B6B40" w:rsidP="002B3678">
            <w:pPr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="00555181" w:rsidRPr="005359DD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5B6B40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5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5B6B40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5B6B40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0000FF"/>
                  <w:sz w:val="16"/>
                  <w:szCs w:val="16"/>
                  <w:u w:val="single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5B6B40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color w:val="0000FF"/>
                <w:sz w:val="16"/>
                <w:szCs w:val="16"/>
                <w:u w:val="single"/>
              </w:rPr>
              <w:id w:val="610753102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B3678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8" w:rsidRPr="001C664B" w:rsidRDefault="002B3678" w:rsidP="002B36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C664B">
              <w:rPr>
                <w:sz w:val="16"/>
                <w:szCs w:val="16"/>
              </w:rPr>
              <w:t>Единое окно доступа к образовательным ресурсам</w:t>
            </w:r>
            <w:r w:rsidRPr="001C664B">
              <w:rPr>
                <w:sz w:val="16"/>
                <w:szCs w:val="16"/>
                <w:shd w:val="clear" w:color="auto" w:fill="FFFFFF"/>
              </w:rPr>
              <w:t xml:space="preserve"> [Электронный ресурс]: Информационная 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 «Информика»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8" w:rsidRPr="001C664B" w:rsidRDefault="005B6B40" w:rsidP="002B36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8" w:history="1">
              <w:r w:rsidR="002B3678" w:rsidRPr="001C664B">
                <w:rPr>
                  <w:rStyle w:val="afa"/>
                  <w:sz w:val="16"/>
                  <w:szCs w:val="16"/>
                  <w:shd w:val="clear" w:color="auto" w:fill="FFFFFF"/>
                </w:rPr>
                <w:t>http://window.edu.ru/</w:t>
              </w:r>
            </w:hyperlink>
          </w:p>
        </w:tc>
      </w:tr>
      <w:tr w:rsidR="002B3678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610753105"/>
              <w:placeholder>
                <w:docPart w:val="87E4A829CFD9478CA47099F44BB9CA62"/>
              </w:placeholder>
              <w:text/>
            </w:sdtPr>
            <w:sdtContent>
              <w:p w:rsidR="002B3678" w:rsidRPr="007C0F81" w:rsidRDefault="002B367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2B3678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946FE8B97DA4F9BB89D428C05E6E5D3"/>
              </w:placeholder>
              <w:text/>
            </w:sdtPr>
            <w:sdtContent>
              <w:p w:rsidR="002B3678" w:rsidRPr="007C0F81" w:rsidRDefault="002B3678" w:rsidP="0014539C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946FE8B97DA4F9BB89D428C05E6E5D3"/>
              </w:placeholder>
              <w:text/>
            </w:sdtPr>
            <w:sdtContent>
              <w:p w:rsidR="002B3678" w:rsidRPr="007C0F81" w:rsidRDefault="002B3678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2B3678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78F4B4199BFC41BB9CBD17751BEA16CD"/>
              </w:placeholder>
              <w:text/>
            </w:sdtPr>
            <w:sdtContent>
              <w:p w:rsidR="002B3678" w:rsidRPr="007C0F81" w:rsidRDefault="002B3678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78F4B4199BFC41BB9CBD17751BEA16CD"/>
              </w:placeholder>
              <w:text/>
            </w:sdtPr>
            <w:sdtContent>
              <w:p w:rsidR="002B3678" w:rsidRPr="007C0F81" w:rsidRDefault="002B3678" w:rsidP="007D6D1D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2B3678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8" w:rsidRPr="007C0F81" w:rsidRDefault="002B3678" w:rsidP="002B3678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E1F">
              <w:rPr>
                <w:rFonts w:ascii="Arial" w:hAnsi="Arial" w:cs="Arial"/>
                <w:sz w:val="16"/>
                <w:szCs w:val="16"/>
              </w:rPr>
              <w:t>Научные исследования</w:t>
            </w:r>
            <w:proofErr w:type="gramStart"/>
            <w:r w:rsidRPr="00EC1E1F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Pr="00EC1E1F">
              <w:rPr>
                <w:rFonts w:ascii="Arial" w:hAnsi="Arial" w:cs="Arial"/>
                <w:sz w:val="16"/>
                <w:szCs w:val="16"/>
              </w:rPr>
              <w:t xml:space="preserve"> учебное пособие для самостоятельной работы аспирантов / А. П. Батудаев [и др.] ; ФГБОУ ВО "Бурятская государственная сельскохозяйственная академия им. В. Р. Филиппова". - Улан-Удэ</w:t>
            </w:r>
            <w:proofErr w:type="gramStart"/>
            <w:r w:rsidRPr="00EC1E1F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Pr="00EC1E1F">
              <w:rPr>
                <w:rFonts w:ascii="Arial" w:hAnsi="Arial" w:cs="Arial"/>
                <w:sz w:val="16"/>
                <w:szCs w:val="16"/>
              </w:rPr>
              <w:t xml:space="preserve"> Издательство БГСХА имени В. Р. Филиппова, 2017. - 40 </w:t>
            </w:r>
            <w:proofErr w:type="gramStart"/>
            <w:r w:rsidRPr="00EC1E1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EC1E1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8" w:rsidRPr="007C0F81" w:rsidRDefault="002B3678" w:rsidP="002B3678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E1F">
              <w:rPr>
                <w:rFonts w:ascii="Arial" w:hAnsi="Arial" w:cs="Arial"/>
                <w:sz w:val="16"/>
                <w:szCs w:val="16"/>
              </w:rPr>
              <w:t>http://bgsha.ru/art.php?i=2847</w:t>
            </w:r>
          </w:p>
        </w:tc>
      </w:tr>
    </w:tbl>
    <w:p w:rsidR="0044006F" w:rsidRDefault="0044006F" w:rsidP="0044006F">
      <w:pPr>
        <w:pStyle w:val="af8"/>
        <w:spacing w:after="0"/>
        <w:ind w:left="0"/>
        <w:rPr>
          <w:rFonts w:ascii="Arial" w:hAnsi="Arial" w:cs="Arial"/>
          <w:b/>
        </w:rPr>
      </w:pPr>
    </w:p>
    <w:p w:rsidR="00561CF2" w:rsidRDefault="00561CF2" w:rsidP="0044006F">
      <w:pPr>
        <w:pStyle w:val="af8"/>
        <w:spacing w:after="0"/>
        <w:ind w:left="0"/>
        <w:rPr>
          <w:rFonts w:ascii="Arial" w:hAnsi="Arial" w:cs="Arial"/>
          <w:b/>
        </w:rPr>
      </w:pPr>
    </w:p>
    <w:p w:rsidR="0044006F" w:rsidRPr="005E7390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  <w:bookmarkStart w:id="26" w:name="_Toc27074322"/>
      <w:r w:rsidRPr="005E7390">
        <w:rPr>
          <w:rFonts w:ascii="Arial" w:hAnsi="Arial" w:cs="Arial"/>
          <w:b/>
        </w:rPr>
        <w:t>7.3. Учебно-методическое обеспечение</w:t>
      </w:r>
      <w:r w:rsidR="006E2D44" w:rsidRPr="005E7390">
        <w:rPr>
          <w:rFonts w:ascii="Arial" w:hAnsi="Arial" w:cs="Arial"/>
          <w:b/>
        </w:rPr>
        <w:t xml:space="preserve"> для</w:t>
      </w:r>
      <w:r w:rsidRPr="005E7390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5E7390">
        <w:rPr>
          <w:rFonts w:ascii="Arial" w:hAnsi="Arial" w:cs="Arial"/>
          <w:b/>
        </w:rPr>
        <w:t>обучающихся</w:t>
      </w:r>
      <w:bookmarkEnd w:id="26"/>
      <w:proofErr w:type="gramEnd"/>
    </w:p>
    <w:p w:rsidR="0044006F" w:rsidRPr="005E7390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  <w:bookmarkStart w:id="27" w:name="_Toc27074323"/>
      <w:r w:rsidRPr="005E7390">
        <w:rPr>
          <w:rFonts w:ascii="Arial" w:hAnsi="Arial" w:cs="Arial"/>
          <w:b/>
        </w:rPr>
        <w:t>по дисциплине (модулю)</w:t>
      </w:r>
      <w:bookmarkEnd w:id="27"/>
    </w:p>
    <w:p w:rsidR="0044006F" w:rsidRPr="005E7390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9"/>
        <w:gridCol w:w="2367"/>
      </w:tblGrid>
      <w:tr w:rsidR="0044006F" w:rsidRPr="005E7390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Content>
              <w:p w:rsidR="0044006F" w:rsidRPr="005E7390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7390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5E7390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Content>
              <w:p w:rsidR="0044006F" w:rsidRPr="005E7390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7390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Content>
              <w:p w:rsidR="0044006F" w:rsidRPr="005E7390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7390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5E7390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Content>
              <w:p w:rsidR="0044006F" w:rsidRPr="005E7390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7390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Content>
              <w:p w:rsidR="0044006F" w:rsidRPr="005E7390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7390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555181" w:rsidRPr="005E7390" w:rsidTr="00777585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B61175" w:rsidRDefault="005B6B40" w:rsidP="002B3678">
            <w:pPr>
              <w:rPr>
                <w:rFonts w:cs="Arial"/>
                <w:sz w:val="16"/>
                <w:szCs w:val="16"/>
              </w:rPr>
            </w:pPr>
            <w:hyperlink r:id="rId19" w:history="1">
              <w:r w:rsidR="00555181" w:rsidRPr="00B61175">
                <w:rPr>
                  <w:rStyle w:val="afa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Корсунова, Татьяна Михайловна</w:t>
              </w:r>
            </w:hyperlink>
            <w:r w:rsidR="00555181" w:rsidRPr="00B61175">
              <w:rPr>
                <w:sz w:val="16"/>
                <w:szCs w:val="16"/>
                <w:shd w:val="clear" w:color="auto" w:fill="FFFFFF"/>
              </w:rPr>
              <w:t>.</w:t>
            </w:r>
            <w:r w:rsidR="00555181" w:rsidRPr="00B61175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="00555181" w:rsidRPr="00B61175">
              <w:rPr>
                <w:bCs/>
                <w:sz w:val="16"/>
                <w:szCs w:val="16"/>
                <w:shd w:val="clear" w:color="auto" w:fill="FFFFFF"/>
              </w:rPr>
              <w:t>Научные</w:t>
            </w:r>
            <w:r w:rsidR="00555181" w:rsidRPr="00B61175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="00555181" w:rsidRPr="00B61175">
              <w:rPr>
                <w:bCs/>
                <w:sz w:val="16"/>
                <w:szCs w:val="16"/>
                <w:shd w:val="clear" w:color="auto" w:fill="FFFFFF"/>
              </w:rPr>
              <w:t>исследования</w:t>
            </w:r>
            <w:r w:rsidR="00555181" w:rsidRPr="00B61175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="00555181" w:rsidRPr="00B61175">
              <w:rPr>
                <w:sz w:val="16"/>
                <w:szCs w:val="16"/>
                <w:shd w:val="clear" w:color="auto" w:fill="FFFFFF"/>
              </w:rPr>
              <w:t>: учебное пособие / Т. М. Корсунова, Э. Г. Имескенова ; М-во сел. хоз-ва, Департамент науч</w:t>
            </w:r>
            <w:proofErr w:type="gramStart"/>
            <w:r w:rsidR="00555181" w:rsidRPr="00B61175">
              <w:rPr>
                <w:sz w:val="16"/>
                <w:szCs w:val="16"/>
                <w:shd w:val="clear" w:color="auto" w:fill="FFFFFF"/>
              </w:rPr>
              <w:t>.-</w:t>
            </w:r>
            <w:proofErr w:type="gramEnd"/>
            <w:r w:rsidR="00555181" w:rsidRPr="00B61175">
              <w:rPr>
                <w:sz w:val="16"/>
                <w:szCs w:val="16"/>
                <w:shd w:val="clear" w:color="auto" w:fill="FFFFFF"/>
              </w:rPr>
              <w:t>технол. политики и образ., ФГБОУ ВО "Бурятская ГСХА им. В. Р. Филиппова". - Улан-Удэ</w:t>
            </w:r>
            <w:proofErr w:type="gramStart"/>
            <w:r w:rsidR="00555181" w:rsidRPr="00B61175">
              <w:rPr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="00555181" w:rsidRPr="00B61175">
              <w:rPr>
                <w:sz w:val="16"/>
                <w:szCs w:val="16"/>
                <w:shd w:val="clear" w:color="auto" w:fill="FFFFFF"/>
              </w:rPr>
              <w:t xml:space="preserve"> Изд-во БГСХА, 2017. - 64 с. -2 </w:t>
            </w:r>
            <w:proofErr w:type="gramStart"/>
            <w:r w:rsidR="00555181" w:rsidRPr="00B61175">
              <w:rPr>
                <w:sz w:val="16"/>
                <w:szCs w:val="16"/>
                <w:shd w:val="clear" w:color="auto" w:fill="FFFFFF"/>
              </w:rPr>
              <w:t>экз</w:t>
            </w:r>
            <w:proofErr w:type="gram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B61175" w:rsidRDefault="005B6B40" w:rsidP="002B3678">
            <w:pPr>
              <w:jc w:val="center"/>
              <w:rPr>
                <w:rFonts w:cs="Arial"/>
                <w:sz w:val="16"/>
                <w:szCs w:val="16"/>
              </w:rPr>
            </w:pPr>
            <w:hyperlink r:id="rId20" w:history="1">
              <w:r w:rsidR="00555181" w:rsidRPr="00B61175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555181" w:rsidRPr="005E7390" w:rsidTr="00777585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B61175" w:rsidRDefault="005B6B40" w:rsidP="002B3678">
            <w:pPr>
              <w:rPr>
                <w:rFonts w:cs="Arial"/>
                <w:sz w:val="16"/>
                <w:szCs w:val="16"/>
              </w:rPr>
            </w:pPr>
            <w:hyperlink r:id="rId21" w:history="1">
              <w:r w:rsidR="00555181" w:rsidRPr="00B61175">
                <w:rPr>
                  <w:rStyle w:val="afa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Убугунов, Леонид Лазаревич</w:t>
              </w:r>
            </w:hyperlink>
            <w:r w:rsidR="00555181" w:rsidRPr="00B61175">
              <w:rPr>
                <w:sz w:val="16"/>
                <w:szCs w:val="16"/>
                <w:shd w:val="clear" w:color="auto" w:fill="FFFFFF"/>
              </w:rPr>
              <w:t>.</w:t>
            </w:r>
            <w:r w:rsidR="00555181" w:rsidRPr="00B61175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="00555181" w:rsidRPr="00B61175">
              <w:rPr>
                <w:bCs/>
                <w:sz w:val="16"/>
                <w:szCs w:val="16"/>
                <w:shd w:val="clear" w:color="auto" w:fill="FFFFFF"/>
              </w:rPr>
              <w:t>Научные</w:t>
            </w:r>
            <w:r w:rsidR="00555181" w:rsidRPr="00B61175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="00555181" w:rsidRPr="00B61175">
              <w:rPr>
                <w:bCs/>
                <w:sz w:val="16"/>
                <w:szCs w:val="16"/>
                <w:shd w:val="clear" w:color="auto" w:fill="FFFFFF"/>
              </w:rPr>
              <w:t>исследования</w:t>
            </w:r>
            <w:proofErr w:type="gramStart"/>
            <w:r w:rsidR="00555181" w:rsidRPr="00B61175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="00555181" w:rsidRPr="00B61175">
              <w:rPr>
                <w:sz w:val="16"/>
                <w:szCs w:val="16"/>
                <w:shd w:val="clear" w:color="auto" w:fill="FFFFFF"/>
              </w:rPr>
              <w:t>:</w:t>
            </w:r>
            <w:proofErr w:type="gramEnd"/>
            <w:r w:rsidR="00555181" w:rsidRPr="00B61175">
              <w:rPr>
                <w:sz w:val="16"/>
                <w:szCs w:val="16"/>
                <w:shd w:val="clear" w:color="auto" w:fill="FFFFFF"/>
              </w:rPr>
              <w:t xml:space="preserve"> методическое пособие для самостоятельной работы аспирантов / Л. Л. Убугунов, А. С. Сыренжапова ; ФГБОУ ВО "БГСХА им. В.Р. Филиппова". - Улан-Удэ</w:t>
            </w:r>
            <w:proofErr w:type="gramStart"/>
            <w:r w:rsidR="00555181" w:rsidRPr="00B61175">
              <w:rPr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="00555181" w:rsidRPr="00B61175">
              <w:rPr>
                <w:sz w:val="16"/>
                <w:szCs w:val="16"/>
                <w:shd w:val="clear" w:color="auto" w:fill="FFFFFF"/>
              </w:rPr>
              <w:t xml:space="preserve"> Изд-во БГСХА им. В. Р. Филиппова, 2017. - 54 с.</w:t>
            </w:r>
            <w:r w:rsidR="00555181" w:rsidRPr="00B61175">
              <w:rPr>
                <w:rStyle w:val="apple-converted-space"/>
                <w:sz w:val="16"/>
                <w:szCs w:val="16"/>
                <w:shd w:val="clear" w:color="auto" w:fill="FFFFFF"/>
              </w:rPr>
              <w:t xml:space="preserve"> -2 </w:t>
            </w:r>
            <w:proofErr w:type="gramStart"/>
            <w:r w:rsidR="00555181" w:rsidRPr="00B61175">
              <w:rPr>
                <w:rStyle w:val="apple-converted-space"/>
                <w:sz w:val="16"/>
                <w:szCs w:val="16"/>
                <w:shd w:val="clear" w:color="auto" w:fill="FFFFFF"/>
              </w:rPr>
              <w:t>экз</w:t>
            </w:r>
            <w:proofErr w:type="gram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1" w:rsidRPr="00B61175" w:rsidRDefault="005B6B40" w:rsidP="002B3678">
            <w:pPr>
              <w:jc w:val="center"/>
              <w:rPr>
                <w:rFonts w:cs="Arial"/>
                <w:sz w:val="16"/>
                <w:szCs w:val="16"/>
              </w:rPr>
            </w:pPr>
            <w:hyperlink r:id="rId22" w:history="1">
              <w:r w:rsidR="00555181" w:rsidRPr="00B61175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5E7390" w:rsidRDefault="0044006F" w:rsidP="0044006F">
      <w:pPr>
        <w:pStyle w:val="af8"/>
        <w:spacing w:after="0"/>
        <w:ind w:left="0"/>
        <w:rPr>
          <w:b/>
        </w:rPr>
      </w:pPr>
    </w:p>
    <w:p w:rsidR="005731AF" w:rsidRPr="005E7390" w:rsidRDefault="005731AF" w:rsidP="0044006F">
      <w:pPr>
        <w:pStyle w:val="af8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1"/>
        <w:gridCol w:w="3621"/>
        <w:gridCol w:w="3261"/>
      </w:tblGrid>
      <w:tr w:rsidR="0044006F" w:rsidRPr="007C0F81" w:rsidTr="003C637B">
        <w:trPr>
          <w:trHeight w:val="56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3C637B">
        <w:trPr>
          <w:trHeight w:val="56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Content>
              <w:p w:rsidR="0044006F" w:rsidRPr="007C0F81" w:rsidRDefault="00043031" w:rsidP="00FE639D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3C637B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B3678" w:rsidRPr="007C0F81" w:rsidTr="003C637B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8" w:rsidRPr="00355EA7" w:rsidRDefault="002B3678" w:rsidP="002B3678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>Microsoft Windows XP Start Edition SP2b  Russian 1pk DSP OEI CD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8" w:rsidRPr="00A9375D" w:rsidRDefault="002B3678" w:rsidP="002B3678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3678" w:rsidRPr="007C0F81" w:rsidTr="003C637B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8" w:rsidRPr="00355EA7" w:rsidRDefault="002B3678" w:rsidP="002B3678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>Microsoft OfficeStd 2016 RUS OLP NL Acdmc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8" w:rsidRPr="00A9375D" w:rsidRDefault="002B3678" w:rsidP="002B3678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3678" w:rsidRPr="007C0F81" w:rsidTr="003C637B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8" w:rsidRPr="00355EA7" w:rsidRDefault="002B3678" w:rsidP="002B3678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>Microsoft Office Professional Plus 2007 Russian Academic OPEN No Level</w:t>
            </w:r>
          </w:p>
          <w:p w:rsidR="002B3678" w:rsidRPr="00355EA7" w:rsidRDefault="002B3678" w:rsidP="002B367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8" w:rsidRPr="00A9375D" w:rsidRDefault="002B3678" w:rsidP="002B3678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3678" w:rsidRPr="007C0F81" w:rsidTr="003C637B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8" w:rsidRPr="00355EA7" w:rsidRDefault="002B3678" w:rsidP="002B3678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>Microsoft Windows Server Standard 2008 Russian Academic OPEN No</w:t>
            </w:r>
          </w:p>
          <w:p w:rsidR="002B3678" w:rsidRPr="00355EA7" w:rsidRDefault="002B3678" w:rsidP="002B3678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</w:rPr>
              <w:t>Level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8" w:rsidRPr="00A9375D" w:rsidRDefault="002B3678" w:rsidP="002B3678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3678" w:rsidRPr="007C0F81" w:rsidTr="003C637B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8" w:rsidRPr="00355EA7" w:rsidRDefault="005B6B40" w:rsidP="002B3678">
            <w:pPr>
              <w:rPr>
                <w:sz w:val="16"/>
                <w:szCs w:val="16"/>
              </w:rPr>
            </w:pPr>
            <w:hyperlink r:id="rId23" w:history="1">
              <w:r w:rsidR="002B3678" w:rsidRPr="00355EA7">
                <w:rPr>
                  <w:color w:val="0000FF"/>
                  <w:sz w:val="16"/>
                  <w:szCs w:val="16"/>
                  <w:u w:val="single"/>
                </w:rPr>
                <w:t>http://moodle.bgsha.ru/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8" w:rsidRPr="00A9375D" w:rsidRDefault="002B3678" w:rsidP="002B3678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3678" w:rsidRPr="007C0F81" w:rsidTr="003C637B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96D78B6518E448088F10F13ACFB30FA9"/>
              </w:placeholder>
              <w:text/>
            </w:sdtPr>
            <w:sdtContent>
              <w:p w:rsidR="002B3678" w:rsidRPr="007C0F81" w:rsidRDefault="002B3678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2B3678" w:rsidRPr="007C0F81" w:rsidTr="003C637B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96D78B6518E448088F10F13ACFB30FA9"/>
              </w:placeholder>
              <w:text w:multiLine="1"/>
            </w:sdtPr>
            <w:sdtContent>
              <w:p w:rsidR="002B3678" w:rsidRPr="007C0F81" w:rsidRDefault="002B3678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96D78B6518E448088F10F13ACFB30FA9"/>
              </w:placeholder>
              <w:text/>
            </w:sdtPr>
            <w:sdtContent>
              <w:p w:rsidR="002B3678" w:rsidRPr="007C0F81" w:rsidRDefault="002B3678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2B3678" w:rsidRPr="007C0F81" w:rsidTr="003C637B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96D78B6518E448088F10F13ACFB30FA9"/>
              </w:placeholder>
              <w:text/>
            </w:sdtPr>
            <w:sdtContent>
              <w:p w:rsidR="002B3678" w:rsidRPr="007C0F81" w:rsidRDefault="002B3678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96D78B6518E448088F10F13ACFB30FA9"/>
              </w:placeholder>
              <w:text/>
            </w:sdtPr>
            <w:sdtContent>
              <w:p w:rsidR="002B3678" w:rsidRPr="007C0F81" w:rsidRDefault="002B3678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B3678" w:rsidRPr="007C0F81" w:rsidTr="003C637B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96D78B6518E448088F10F13ACFB30FA9"/>
              </w:placeholder>
              <w:text/>
            </w:sdtPr>
            <w:sdtContent>
              <w:p w:rsidR="002B3678" w:rsidRPr="007C0F81" w:rsidRDefault="002B367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96D78B6518E448088F10F13ACFB30FA9"/>
              </w:placeholder>
              <w:text/>
            </w:sdtPr>
            <w:sdtContent>
              <w:p w:rsidR="002B3678" w:rsidRPr="007C0F81" w:rsidRDefault="002B3678" w:rsidP="00D70E3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каб. 276) http://www.garant.ru </w:t>
                </w:r>
              </w:p>
            </w:sdtContent>
          </w:sdt>
        </w:tc>
      </w:tr>
      <w:tr w:rsidR="002B3678" w:rsidRPr="007C0F81" w:rsidTr="003C637B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96D78B6518E448088F10F13ACFB30FA9"/>
              </w:placeholder>
              <w:text/>
            </w:sdtPr>
            <w:sdtContent>
              <w:p w:rsidR="002B3678" w:rsidRPr="007C0F81" w:rsidRDefault="002B367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B07F2661F2B24ED089C2E0D36DE872C8"/>
              </w:placeholder>
              <w:text/>
            </w:sdtPr>
            <w:sdtContent>
              <w:p w:rsidR="002B3678" w:rsidRPr="007C0F81" w:rsidRDefault="002B3678" w:rsidP="007C0F81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</w:p>
            </w:sdtContent>
          </w:sdt>
        </w:tc>
      </w:tr>
      <w:tr w:rsidR="002B3678" w:rsidRPr="007C0F81" w:rsidTr="003C637B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96D78B6518E448088F10F13ACFB30FA9"/>
              </w:placeholder>
              <w:text w:multiLine="1"/>
            </w:sdtPr>
            <w:sdtContent>
              <w:p w:rsidR="002B3678" w:rsidRPr="007C0F81" w:rsidRDefault="002B3678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2B3678" w:rsidRPr="007C0F81" w:rsidTr="003C637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96D78B6518E448088F10F13ACFB30FA9"/>
              </w:placeholder>
              <w:text/>
            </w:sdtPr>
            <w:sdtContent>
              <w:p w:rsidR="002B3678" w:rsidRPr="007C0F81" w:rsidRDefault="002B3678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96D78B6518E448088F10F13ACFB30FA9"/>
              </w:placeholder>
              <w:text/>
            </w:sdtPr>
            <w:sdtContent>
              <w:p w:rsidR="002B3678" w:rsidRPr="007C0F81" w:rsidRDefault="002B3678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96D78B6518E448088F10F13ACFB30FA9"/>
              </w:placeholder>
              <w:text w:multiLine="1"/>
            </w:sdtPr>
            <w:sdtContent>
              <w:p w:rsidR="002B3678" w:rsidRPr="007C0F81" w:rsidRDefault="002B3678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2B3678" w:rsidRPr="007C0F81" w:rsidTr="003C637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96D78B6518E448088F10F13ACFB30FA9"/>
              </w:placeholder>
              <w:text/>
            </w:sdtPr>
            <w:sdtContent>
              <w:p w:rsidR="002B3678" w:rsidRPr="007C0F81" w:rsidRDefault="002B3678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96D78B6518E448088F10F13ACFB30FA9"/>
              </w:placeholder>
              <w:text/>
            </w:sdtPr>
            <w:sdtContent>
              <w:p w:rsidR="002B3678" w:rsidRPr="007C0F81" w:rsidRDefault="002B3678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96D78B6518E448088F10F13ACFB30FA9"/>
              </w:placeholder>
              <w:text/>
            </w:sdtPr>
            <w:sdtContent>
              <w:p w:rsidR="002B3678" w:rsidRPr="007C0F81" w:rsidRDefault="002B3678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2B3678" w:rsidRPr="007C0F81" w:rsidTr="003C637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8" w:rsidRPr="00FE3F04" w:rsidRDefault="002B3678" w:rsidP="007940A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3F0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Учебная аудитория для проведения занятий </w:t>
            </w:r>
            <w:r w:rsidRPr="00FE3F04">
              <w:rPr>
                <w:rFonts w:ascii="Arial" w:hAnsi="Arial" w:cs="Arial"/>
                <w:sz w:val="16"/>
                <w:szCs w:val="16"/>
              </w:rPr>
              <w:t xml:space="preserve">лекционного, </w:t>
            </w:r>
            <w:r w:rsidRPr="00FE3F0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01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AF" w:rsidRPr="00D4213C" w:rsidRDefault="007940AF" w:rsidP="007940AF">
            <w:pPr>
              <w:pStyle w:val="af8"/>
              <w:spacing w:after="0"/>
              <w:ind w:left="-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213C">
              <w:rPr>
                <w:rFonts w:ascii="Arial" w:hAnsi="Arial" w:cs="Arial"/>
                <w:sz w:val="16"/>
                <w:szCs w:val="16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6 стендов.</w:t>
            </w:r>
          </w:p>
          <w:p w:rsidR="002B3678" w:rsidRPr="00FE3F04" w:rsidRDefault="007940AF" w:rsidP="007940A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4213C">
              <w:rPr>
                <w:rFonts w:ascii="Arial" w:hAnsi="Arial" w:cs="Arial"/>
                <w:sz w:val="16"/>
                <w:szCs w:val="16"/>
              </w:rPr>
              <w:t>Гидрораспределитель, гидравлический мотор, секция гидрораспределителя, гидравлический насос, привод вентилятора, силовой привод, гидроцилиндр, силовой электропривод, тандем насосов рулевого управления, напорный клапан, мотор-редуктор, угловой редуктор, генератор, насос-дозатор, гидропривод, гидромотор привода ротора, насос шестеренный, компрессор, крышка муфты электромагнита, блок с датчиком, редуктор, редуктор понижения оборотов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8" w:rsidRPr="00FE3F04" w:rsidRDefault="002B3678" w:rsidP="005731A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3F04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2B3678" w:rsidRPr="007C0F81" w:rsidTr="003C637B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85C58CD1D28F4C5B8AE51965EA4B5257"/>
              </w:placeholder>
              <w:text/>
            </w:sdtPr>
            <w:sdtContent>
              <w:p w:rsidR="002B3678" w:rsidRPr="007C0F81" w:rsidRDefault="002B3678" w:rsidP="003A71D4">
                <w:pPr>
                  <w:pStyle w:val="af8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2B3678" w:rsidRPr="007C0F81" w:rsidTr="003C637B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85C58CD1D28F4C5B8AE51965EA4B5257"/>
              </w:placeholder>
              <w:text/>
            </w:sdtPr>
            <w:sdtContent>
              <w:p w:rsidR="002B3678" w:rsidRPr="007C0F81" w:rsidRDefault="002B3678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85C58CD1D28F4C5B8AE51965EA4B5257"/>
              </w:placeholder>
              <w:text/>
            </w:sdtPr>
            <w:sdtContent>
              <w:p w:rsidR="002B3678" w:rsidRPr="007C0F81" w:rsidRDefault="002B3678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85C58CD1D28F4C5B8AE51965EA4B5257"/>
              </w:placeholder>
              <w:text w:multiLine="1"/>
            </w:sdtPr>
            <w:sdtContent>
              <w:p w:rsidR="002B3678" w:rsidRPr="007C0F81" w:rsidRDefault="002B3678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lastRenderedPageBreak/>
                  <w:t xml:space="preserve">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2B3678" w:rsidRPr="007C0F81" w:rsidTr="003C637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85C58CD1D28F4C5B8AE51965EA4B5257"/>
              </w:placeholder>
              <w:text/>
            </w:sdtPr>
            <w:sdtContent>
              <w:p w:rsidR="002B3678" w:rsidRPr="007C0F81" w:rsidRDefault="002B3678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85C58CD1D28F4C5B8AE51965EA4B5257"/>
              </w:placeholder>
              <w:text/>
            </w:sdtPr>
            <w:sdtContent>
              <w:p w:rsidR="002B3678" w:rsidRPr="007C0F81" w:rsidRDefault="002B3678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85C58CD1D28F4C5B8AE51965EA4B5257"/>
              </w:placeholder>
              <w:text/>
            </w:sdtPr>
            <w:sdtContent>
              <w:p w:rsidR="002B3678" w:rsidRPr="007C0F81" w:rsidRDefault="002B3678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2B3678" w:rsidRPr="007C0F81" w:rsidTr="003C637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C603F24F3E17486C9989C22F108AB68D"/>
              </w:placeholder>
              <w:text/>
            </w:sdtPr>
            <w:sdtContent>
              <w:p w:rsidR="002B3678" w:rsidRPr="007C0F81" w:rsidRDefault="002B367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C603F24F3E17486C9989C22F108AB68D"/>
              </w:placeholder>
              <w:text/>
            </w:sdtPr>
            <w:sdtContent>
              <w:p w:rsidR="002B3678" w:rsidRPr="007C0F81" w:rsidRDefault="002B367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8" w:rsidRDefault="002B3678">
            <w:r w:rsidRPr="0005470E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3678" w:rsidRPr="007C0F81" w:rsidTr="003C637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C603F24F3E17486C9989C22F108AB68D"/>
              </w:placeholder>
              <w:text/>
            </w:sdtPr>
            <w:sdtContent>
              <w:p w:rsidR="002B3678" w:rsidRPr="007C0F81" w:rsidRDefault="002B367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Образовательная среда  академии</w:t>
                </w:r>
                <w:proofErr w:type="gram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gramEnd"/>
              </w:p>
            </w:sdtContent>
          </w:sdt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C603F24F3E17486C9989C22F108AB68D"/>
              </w:placeholder>
              <w:text/>
            </w:sdtPr>
            <w:sdtContent>
              <w:p w:rsidR="002B3678" w:rsidRPr="007C0F81" w:rsidRDefault="002B367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8" w:rsidRDefault="002B3678">
            <w:r w:rsidRPr="0005470E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3678" w:rsidRPr="007C0F81" w:rsidTr="003C637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85C58CD1D28F4C5B8AE51965EA4B5257"/>
              </w:placeholder>
              <w:text/>
            </w:sdtPr>
            <w:sdtContent>
              <w:p w:rsidR="002B3678" w:rsidRPr="007C0F81" w:rsidRDefault="002B3678" w:rsidP="00C50C52">
                <w:pPr>
                  <w:pStyle w:val="af8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85C58CD1D28F4C5B8AE51965EA4B5257"/>
              </w:placeholder>
              <w:text/>
            </w:sdtPr>
            <w:sdtContent>
              <w:p w:rsidR="002B3678" w:rsidRPr="007C0F81" w:rsidRDefault="002B367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8" w:rsidRPr="007C0F81" w:rsidRDefault="002B3678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B3678" w:rsidRPr="007C0F81" w:rsidTr="003C637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85C58CD1D28F4C5B8AE51965EA4B5257"/>
              </w:placeholder>
              <w:text/>
            </w:sdtPr>
            <w:sdtContent>
              <w:p w:rsidR="002B3678" w:rsidRPr="007C0F81" w:rsidRDefault="002B367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85C58CD1D28F4C5B8AE51965EA4B5257"/>
              </w:placeholder>
              <w:text/>
            </w:sdtPr>
            <w:sdtContent>
              <w:p w:rsidR="002B3678" w:rsidRPr="007C0F81" w:rsidRDefault="002B367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8" w:rsidRPr="007C0F81" w:rsidRDefault="002B3678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B3678" w:rsidRPr="007C0F81" w:rsidTr="003C637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85C58CD1D28F4C5B8AE51965EA4B5257"/>
              </w:placeholder>
              <w:text/>
            </w:sdtPr>
            <w:sdtContent>
              <w:p w:rsidR="002B3678" w:rsidRPr="007C0F81" w:rsidRDefault="002B367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85C58CD1D28F4C5B8AE51965EA4B5257"/>
              </w:placeholder>
              <w:text/>
            </w:sdtPr>
            <w:sdtContent>
              <w:p w:rsidR="002B3678" w:rsidRPr="007C0F81" w:rsidRDefault="002B367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8" w:rsidRPr="007C0F81" w:rsidRDefault="002B3678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D1F80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3678" w:rsidRPr="007C0F81" w:rsidTr="003C637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85C58CD1D28F4C5B8AE51965EA4B5257"/>
              </w:placeholder>
              <w:text/>
            </w:sdtPr>
            <w:sdtContent>
              <w:p w:rsidR="002B3678" w:rsidRPr="007C0F81" w:rsidRDefault="002B367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85C58CD1D28F4C5B8AE51965EA4B5257"/>
              </w:placeholder>
              <w:text/>
            </w:sdtPr>
            <w:sdtContent>
              <w:p w:rsidR="002B3678" w:rsidRPr="007C0F81" w:rsidRDefault="002B367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8" w:rsidRPr="007C0F81" w:rsidRDefault="002B3678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B3678" w:rsidRPr="007C0F81" w:rsidTr="003C637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85C58CD1D28F4C5B8AE51965EA4B5257"/>
              </w:placeholder>
              <w:text/>
            </w:sdtPr>
            <w:sdtContent>
              <w:p w:rsidR="002B3678" w:rsidRPr="007C0F81" w:rsidRDefault="002B367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85C58CD1D28F4C5B8AE51965EA4B5257"/>
              </w:placeholder>
              <w:text/>
            </w:sdtPr>
            <w:sdtContent>
              <w:p w:rsidR="002B3678" w:rsidRPr="007C0F81" w:rsidRDefault="002B367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8" w:rsidRPr="007C0F81" w:rsidRDefault="002B3678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2B3678" w:rsidRPr="007C0F81" w:rsidTr="003C637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85C58CD1D28F4C5B8AE51965EA4B5257"/>
              </w:placeholder>
              <w:text/>
            </w:sdtPr>
            <w:sdtContent>
              <w:p w:rsidR="002B3678" w:rsidRPr="007C0F81" w:rsidRDefault="002B367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85C58CD1D28F4C5B8AE51965EA4B5257"/>
              </w:placeholder>
              <w:text/>
            </w:sdtPr>
            <w:sdtContent>
              <w:p w:rsidR="002B3678" w:rsidRPr="007C0F81" w:rsidRDefault="002B367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8" w:rsidRPr="007C0F81" w:rsidRDefault="002B3678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D1F80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3678" w:rsidRPr="007C0F81" w:rsidTr="003C637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8" w:rsidRPr="007C0F81" w:rsidRDefault="002B3678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8" w:rsidRPr="007C0F81" w:rsidRDefault="002B3678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8" w:rsidRPr="007C0F81" w:rsidRDefault="002B3678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D1F80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</w:tbl>
    <w:p w:rsidR="0044006F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1C2779" w:rsidRDefault="001C2779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8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4110"/>
        <w:gridCol w:w="5387"/>
      </w:tblGrid>
      <w:tr w:rsidR="0044006F" w:rsidRPr="00C713CB" w:rsidTr="007F00C3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C713CB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>ий для 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5387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7F00C3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7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5731AF" w:rsidRPr="00C713CB" w:rsidTr="007F00C3">
        <w:trPr>
          <w:trHeight w:val="20"/>
        </w:trPr>
        <w:tc>
          <w:tcPr>
            <w:tcW w:w="676" w:type="dxa"/>
            <w:vAlign w:val="center"/>
          </w:tcPr>
          <w:p w:rsidR="005731AF" w:rsidRPr="00C713CB" w:rsidRDefault="005731AF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4110" w:type="dxa"/>
          </w:tcPr>
          <w:p w:rsidR="005731AF" w:rsidRPr="008450C8" w:rsidRDefault="005731AF" w:rsidP="005731AF">
            <w:pPr>
              <w:ind w:firstLine="19"/>
              <w:jc w:val="both"/>
              <w:rPr>
                <w:rFonts w:cs="Arial"/>
                <w:b/>
                <w:sz w:val="16"/>
                <w:szCs w:val="16"/>
              </w:rPr>
            </w:pPr>
            <w:r w:rsidRPr="008450C8">
              <w:rPr>
                <w:rFonts w:cs="Arial"/>
                <w:sz w:val="16"/>
                <w:szCs w:val="16"/>
                <w:shd w:val="clear" w:color="auto" w:fill="FFFFFF"/>
              </w:rPr>
              <w:t xml:space="preserve">Учебная аудитория для проведения занятий </w:t>
            </w:r>
            <w:r w:rsidRPr="008450C8">
              <w:rPr>
                <w:rFonts w:cs="Arial"/>
                <w:sz w:val="16"/>
                <w:szCs w:val="16"/>
              </w:rPr>
              <w:t xml:space="preserve">лекционного, </w:t>
            </w:r>
            <w:r w:rsidRPr="008450C8">
              <w:rPr>
                <w:rFonts w:cs="Arial"/>
                <w:sz w:val="16"/>
                <w:szCs w:val="16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01 </w:t>
            </w:r>
            <w:r w:rsidRPr="008450C8">
              <w:rPr>
                <w:rFonts w:cs="Arial"/>
                <w:color w:val="000000"/>
                <w:sz w:val="16"/>
                <w:szCs w:val="16"/>
              </w:rPr>
              <w:t xml:space="preserve">(670024, Республика Бурятия, </w:t>
            </w:r>
            <w:proofErr w:type="gramStart"/>
            <w:r w:rsidRPr="008450C8">
              <w:rPr>
                <w:rFonts w:cs="Arial"/>
                <w:color w:val="000000"/>
                <w:sz w:val="16"/>
                <w:szCs w:val="16"/>
              </w:rPr>
              <w:t>г</w:t>
            </w:r>
            <w:proofErr w:type="gramEnd"/>
            <w:r w:rsidRPr="008450C8">
              <w:rPr>
                <w:rFonts w:cs="Arial"/>
                <w:color w:val="000000"/>
                <w:sz w:val="16"/>
                <w:szCs w:val="16"/>
              </w:rPr>
              <w:t xml:space="preserve">. Улан-Удэ, ул. Пушкина, д. </w:t>
            </w:r>
            <w:r>
              <w:rPr>
                <w:rFonts w:cs="Arial"/>
                <w:color w:val="000000"/>
                <w:sz w:val="16"/>
                <w:szCs w:val="16"/>
              </w:rPr>
              <w:t>№</w:t>
            </w:r>
            <w:r w:rsidRPr="008450C8">
              <w:rPr>
                <w:rFonts w:cs="Arial"/>
                <w:color w:val="000000"/>
                <w:sz w:val="16"/>
                <w:szCs w:val="16"/>
              </w:rPr>
              <w:t>8)</w:t>
            </w:r>
          </w:p>
        </w:tc>
        <w:tc>
          <w:tcPr>
            <w:tcW w:w="5387" w:type="dxa"/>
          </w:tcPr>
          <w:p w:rsidR="007940AF" w:rsidRPr="00D4213C" w:rsidRDefault="007940AF" w:rsidP="007940AF">
            <w:pPr>
              <w:pStyle w:val="af8"/>
              <w:spacing w:after="0"/>
              <w:ind w:left="-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213C">
              <w:rPr>
                <w:rFonts w:ascii="Arial" w:hAnsi="Arial" w:cs="Arial"/>
                <w:sz w:val="16"/>
                <w:szCs w:val="16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6 стендов.</w:t>
            </w:r>
          </w:p>
          <w:p w:rsidR="005731AF" w:rsidRPr="008450C8" w:rsidRDefault="007940AF" w:rsidP="007940AF">
            <w:pPr>
              <w:ind w:firstLine="397"/>
              <w:jc w:val="both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D4213C">
              <w:rPr>
                <w:rFonts w:cs="Arial"/>
                <w:sz w:val="16"/>
                <w:szCs w:val="16"/>
              </w:rPr>
              <w:t>Гидрораспределитель, гидравлический мотор, секция гидрораспределителя, гидравлический насос, привод вентилятора, силовой привод, гидроцилиндр, силовой электропривод, тандем насосов рулевого управления, напорный клапан, мотор-редуктор, угловой редуктор, генератор, насос-дозатор, гидропривод, гидромотор привода ротора, насос шестеренный, компрессор, крышка муфты электромагнита, блок с датчиком, редуктор, редуктор понижения оборотов</w:t>
            </w:r>
            <w:proofErr w:type="gramEnd"/>
          </w:p>
        </w:tc>
      </w:tr>
      <w:tr w:rsidR="007940AF" w:rsidRPr="00C713CB" w:rsidTr="007F00C3">
        <w:trPr>
          <w:trHeight w:val="20"/>
        </w:trPr>
        <w:tc>
          <w:tcPr>
            <w:tcW w:w="676" w:type="dxa"/>
            <w:vAlign w:val="center"/>
          </w:tcPr>
          <w:p w:rsidR="007940AF" w:rsidRPr="00C713CB" w:rsidRDefault="007940AF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110" w:type="dxa"/>
          </w:tcPr>
          <w:p w:rsidR="007940AF" w:rsidRPr="008450C8" w:rsidRDefault="007940AF" w:rsidP="005731AF">
            <w:pPr>
              <w:jc w:val="both"/>
              <w:rPr>
                <w:rFonts w:cs="Arial"/>
                <w:sz w:val="16"/>
                <w:szCs w:val="16"/>
              </w:rPr>
            </w:pPr>
            <w:r w:rsidRPr="008450C8">
              <w:rPr>
                <w:rFonts w:cs="Arial"/>
                <w:sz w:val="16"/>
                <w:szCs w:val="16"/>
              </w:rPr>
              <w:t xml:space="preserve">Учебная аудитория  для проведения семинарского типа, групповых и индивидуальных консультаций, текущего контроля и промежуточной аттестации №05 </w:t>
            </w:r>
            <w:r w:rsidRPr="008450C8">
              <w:rPr>
                <w:rFonts w:cs="Arial"/>
                <w:color w:val="000000"/>
                <w:sz w:val="16"/>
                <w:szCs w:val="16"/>
              </w:rPr>
              <w:t xml:space="preserve">(670024, Республика Бурятия, </w:t>
            </w:r>
            <w:proofErr w:type="gramStart"/>
            <w:r w:rsidRPr="008450C8">
              <w:rPr>
                <w:rFonts w:cs="Arial"/>
                <w:color w:val="000000"/>
                <w:sz w:val="16"/>
                <w:szCs w:val="16"/>
              </w:rPr>
              <w:t>г</w:t>
            </w:r>
            <w:proofErr w:type="gramEnd"/>
            <w:r w:rsidRPr="008450C8">
              <w:rPr>
                <w:rFonts w:cs="Arial"/>
                <w:color w:val="000000"/>
                <w:sz w:val="16"/>
                <w:szCs w:val="16"/>
              </w:rPr>
              <w:t xml:space="preserve">. Улан-Удэ, ул. Пушкина, д. </w:t>
            </w:r>
            <w:r>
              <w:rPr>
                <w:rFonts w:cs="Arial"/>
                <w:color w:val="000000"/>
                <w:sz w:val="16"/>
                <w:szCs w:val="16"/>
              </w:rPr>
              <w:t>№</w:t>
            </w:r>
            <w:r w:rsidRPr="008450C8">
              <w:rPr>
                <w:rFonts w:cs="Arial"/>
                <w:color w:val="000000"/>
                <w:sz w:val="16"/>
                <w:szCs w:val="16"/>
              </w:rPr>
              <w:t>8)</w:t>
            </w:r>
          </w:p>
        </w:tc>
        <w:tc>
          <w:tcPr>
            <w:tcW w:w="5387" w:type="dxa"/>
          </w:tcPr>
          <w:p w:rsidR="007940AF" w:rsidRPr="00D4213C" w:rsidRDefault="007940AF" w:rsidP="00D00D1F">
            <w:pPr>
              <w:jc w:val="both"/>
              <w:rPr>
                <w:rFonts w:cs="Arial"/>
                <w:sz w:val="16"/>
                <w:szCs w:val="16"/>
              </w:rPr>
            </w:pPr>
            <w:r w:rsidRPr="00D4213C">
              <w:rPr>
                <w:rFonts w:cs="Arial"/>
                <w:sz w:val="16"/>
                <w:szCs w:val="16"/>
              </w:rPr>
              <w:t xml:space="preserve">18 посадочных мест, рабочее место преподавателя, </w:t>
            </w:r>
            <w:proofErr w:type="gramStart"/>
            <w:r w:rsidRPr="00D4213C">
              <w:rPr>
                <w:rFonts w:cs="Arial"/>
                <w:sz w:val="16"/>
                <w:szCs w:val="16"/>
              </w:rPr>
              <w:t>оснащенные</w:t>
            </w:r>
            <w:proofErr w:type="gramEnd"/>
            <w:r w:rsidRPr="00D4213C">
              <w:rPr>
                <w:rFonts w:cs="Arial"/>
                <w:sz w:val="16"/>
                <w:szCs w:val="16"/>
              </w:rPr>
              <w:t xml:space="preserve"> учебной мебелью, доска учебная, 7 стендов.</w:t>
            </w:r>
          </w:p>
          <w:p w:rsidR="007940AF" w:rsidRPr="00D4213C" w:rsidRDefault="007940AF" w:rsidP="00D00D1F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D4213C">
              <w:rPr>
                <w:rFonts w:cs="Arial"/>
                <w:sz w:val="16"/>
                <w:szCs w:val="16"/>
              </w:rPr>
              <w:t xml:space="preserve">Наборы демонстрационного оборудования: </w:t>
            </w:r>
            <w:proofErr w:type="gramStart"/>
            <w:r w:rsidRPr="00D4213C">
              <w:rPr>
                <w:rFonts w:cs="Arial"/>
                <w:sz w:val="16"/>
                <w:szCs w:val="16"/>
              </w:rPr>
              <w:t>Опытный образец грядовой картофелесажалки; Макет сажалки навесной СН-4Б (для посадки картофеля); Макет сеялки СЗ-3,6; Макет посевной секции СУПО-6 для посева овощных культур).</w:t>
            </w:r>
            <w:proofErr w:type="gramEnd"/>
          </w:p>
        </w:tc>
      </w:tr>
      <w:tr w:rsidR="007940AF" w:rsidRPr="000D2E1C" w:rsidTr="00CA3CE0">
        <w:trPr>
          <w:trHeight w:val="20"/>
        </w:trPr>
        <w:tc>
          <w:tcPr>
            <w:tcW w:w="676" w:type="dxa"/>
            <w:vAlign w:val="center"/>
          </w:tcPr>
          <w:p w:rsidR="007940AF" w:rsidRPr="00C713CB" w:rsidRDefault="007940AF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4110" w:type="dxa"/>
            <w:vAlign w:val="center"/>
          </w:tcPr>
          <w:p w:rsidR="007940AF" w:rsidRPr="008450C8" w:rsidRDefault="007940AF" w:rsidP="005731AF">
            <w:pPr>
              <w:spacing w:before="100" w:beforeAutospacing="1" w:after="100" w:afterAutospacing="1"/>
              <w:rPr>
                <w:rFonts w:cs="Arial"/>
                <w:color w:val="000000"/>
                <w:sz w:val="16"/>
                <w:szCs w:val="16"/>
              </w:rPr>
            </w:pPr>
            <w:r w:rsidRPr="00D4213C">
              <w:rPr>
                <w:rFonts w:cs="Arial"/>
                <w:sz w:val="16"/>
                <w:szCs w:val="16"/>
              </w:rPr>
              <w:t xml:space="preserve">Помещение для самостоятельной работы </w:t>
            </w:r>
            <w:proofErr w:type="gramStart"/>
            <w:r w:rsidRPr="00D4213C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D4213C">
              <w:rPr>
                <w:rFonts w:cs="Arial"/>
                <w:sz w:val="16"/>
                <w:szCs w:val="16"/>
              </w:rPr>
              <w:t xml:space="preserve">  №09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4213C">
              <w:rPr>
                <w:rFonts w:cs="Arial"/>
                <w:color w:val="000000"/>
                <w:sz w:val="16"/>
                <w:szCs w:val="16"/>
              </w:rPr>
              <w:t>(670024, Республика Бурятия, г. Улан-Удэ, ул. Пушкина, д.№ 8)</w:t>
            </w:r>
          </w:p>
        </w:tc>
        <w:tc>
          <w:tcPr>
            <w:tcW w:w="5387" w:type="dxa"/>
          </w:tcPr>
          <w:p w:rsidR="007940AF" w:rsidRPr="00D4213C" w:rsidRDefault="007940AF" w:rsidP="00D00D1F">
            <w:pPr>
              <w:jc w:val="both"/>
              <w:rPr>
                <w:rFonts w:cs="Arial"/>
                <w:sz w:val="16"/>
                <w:szCs w:val="16"/>
              </w:rPr>
            </w:pPr>
            <w:r w:rsidRPr="00D4213C">
              <w:rPr>
                <w:rFonts w:cs="Arial"/>
                <w:sz w:val="16"/>
                <w:szCs w:val="16"/>
              </w:rPr>
              <w:t>9 посадочных мест, оснащенные учебной мебелью, учебная доска, 3 компьютера с возможностью подключения к сети Интернет и доступом в ЭИОС, 2 стенда</w:t>
            </w:r>
          </w:p>
          <w:p w:rsidR="007940AF" w:rsidRPr="00D4213C" w:rsidRDefault="007940AF" w:rsidP="00D00D1F">
            <w:pPr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D4213C">
              <w:rPr>
                <w:rFonts w:cs="Arial"/>
                <w:sz w:val="16"/>
                <w:szCs w:val="16"/>
              </w:rPr>
              <w:t>Список</w:t>
            </w:r>
            <w:r w:rsidRPr="00D4213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4213C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D4213C">
              <w:rPr>
                <w:rFonts w:cs="Arial"/>
                <w:sz w:val="16"/>
                <w:szCs w:val="16"/>
                <w:lang w:val="en-US"/>
              </w:rPr>
              <w:t>: Kaspersky Endpoint Security для Windows; Microsoft Office 2007</w:t>
            </w:r>
          </w:p>
        </w:tc>
      </w:tr>
    </w:tbl>
    <w:p w:rsidR="0044006F" w:rsidRPr="007940AF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  <w:lang w:val="en-US"/>
        </w:rPr>
      </w:pPr>
    </w:p>
    <w:p w:rsidR="00561CF2" w:rsidRPr="007940AF" w:rsidRDefault="00561CF2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  <w:lang w:val="en-US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C713CB">
      <w:pPr>
        <w:shd w:val="clear" w:color="auto" w:fill="FFFFFF"/>
        <w:ind w:firstLine="567"/>
        <w:jc w:val="both"/>
        <w:outlineLvl w:val="0"/>
        <w:rPr>
          <w:rFonts w:cs="Arial"/>
        </w:rPr>
      </w:pPr>
      <w:bookmarkStart w:id="28" w:name="_Toc27074324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28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C713CB">
      <w:pPr>
        <w:shd w:val="clear" w:color="auto" w:fill="FFFFFF"/>
        <w:ind w:firstLine="567"/>
        <w:jc w:val="center"/>
        <w:outlineLvl w:val="0"/>
        <w:rPr>
          <w:rFonts w:cs="Arial"/>
          <w:b/>
        </w:rPr>
      </w:pPr>
      <w:bookmarkStart w:id="29" w:name="_Toc27074325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29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p w:rsidR="0044006F" w:rsidRPr="00C713CB" w:rsidRDefault="005731AF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Раднаев Даба Нимаевич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44006F" w:rsidRPr="00C713CB" w:rsidRDefault="005E7390" w:rsidP="007315A0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Высшее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731AF">
              <w:rPr>
                <w:rFonts w:ascii="Arial" w:hAnsi="Arial" w:cs="Arial"/>
                <w:sz w:val="16"/>
                <w:szCs w:val="16"/>
              </w:rPr>
              <w:t>Механизация сельского хозяйства, инженер-механик</w:t>
            </w:r>
            <w:r w:rsidR="000D2E1C">
              <w:rPr>
                <w:rFonts w:ascii="Arial" w:hAnsi="Arial" w:cs="Arial"/>
                <w:sz w:val="16"/>
                <w:szCs w:val="16"/>
              </w:rPr>
              <w:t>. Преподаватель высшей школы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4006F" w:rsidRPr="00C713CB" w:rsidRDefault="005731AF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д.т.н., доцент</w:t>
            </w:r>
          </w:p>
        </w:tc>
      </w:tr>
    </w:tbl>
    <w:p w:rsidR="0044006F" w:rsidRDefault="0044006F" w:rsidP="0044006F">
      <w:pPr>
        <w:jc w:val="both"/>
        <w:rPr>
          <w:rFonts w:cs="Arial"/>
          <w:sz w:val="22"/>
          <w:szCs w:val="22"/>
        </w:rPr>
      </w:pPr>
    </w:p>
    <w:p w:rsidR="007940AF" w:rsidRDefault="007940AF" w:rsidP="0044006F">
      <w:pPr>
        <w:jc w:val="both"/>
        <w:rPr>
          <w:rFonts w:cs="Arial"/>
          <w:sz w:val="22"/>
          <w:szCs w:val="22"/>
        </w:rPr>
      </w:pPr>
    </w:p>
    <w:p w:rsidR="007940AF" w:rsidRDefault="007940AF" w:rsidP="0044006F">
      <w:pPr>
        <w:jc w:val="both"/>
        <w:rPr>
          <w:rFonts w:cs="Arial"/>
          <w:sz w:val="22"/>
          <w:szCs w:val="22"/>
        </w:rPr>
      </w:pPr>
    </w:p>
    <w:p w:rsidR="009A2E37" w:rsidRPr="00455CC9" w:rsidRDefault="009A2E37" w:rsidP="009A2E37">
      <w:pPr>
        <w:jc w:val="center"/>
        <w:rPr>
          <w:rFonts w:cs="Arial"/>
          <w:b/>
        </w:rPr>
      </w:pPr>
      <w:r w:rsidRPr="00455CC9">
        <w:rPr>
          <w:rFonts w:cs="Arial"/>
          <w:b/>
        </w:rPr>
        <w:lastRenderedPageBreak/>
        <w:t>7.8</w:t>
      </w:r>
      <w:r>
        <w:rPr>
          <w:rFonts w:cs="Arial"/>
          <w:b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9A2E37" w:rsidRPr="00455CC9" w:rsidRDefault="009A2E37" w:rsidP="009A2E37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placeholder>
          <w:docPart w:val="3AD12830D5DE44D398CC47FF5C50B4F5"/>
        </w:placeholder>
        <w:text w:multiLine="1"/>
      </w:sdtPr>
      <w:sdtContent>
        <w:p w:rsidR="009A2E37" w:rsidRPr="00A72D3D" w:rsidRDefault="009A2E37" w:rsidP="009A2E37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</w:t>
          </w:r>
          <w:r w:rsidRPr="00FC4CCF">
            <w:rPr>
              <w:rFonts w:eastAsia="Calibri" w:cs="Arial"/>
              <w:lang w:eastAsia="en-US"/>
            </w:rPr>
            <w:t>Академия, по заявлению обучающегося</w:t>
          </w:r>
          <w:r>
            <w:rPr>
              <w:rFonts w:eastAsia="Calibri" w:cs="Arial"/>
              <w:lang w:eastAsia="en-US"/>
            </w:rPr>
            <w:t>,</w:t>
          </w:r>
          <w:r w:rsidRPr="00FC4CCF">
            <w:rPr>
              <w:rFonts w:eastAsia="Calibri" w:cs="Arial"/>
              <w:lang w:eastAsia="en-US"/>
            </w:rPr>
            <w:t xml:space="preserve"> создает специальные условия для получения высшего образования инвалидами и лицам с огран</w:t>
          </w:r>
          <w:r>
            <w:rPr>
              <w:rFonts w:eastAsia="Calibri" w:cs="Arial"/>
              <w:lang w:eastAsia="en-US"/>
            </w:rPr>
            <w:t xml:space="preserve">иченными возможностями здоровья: </w:t>
          </w:r>
          <w:r>
            <w:rPr>
              <w:rFonts w:eastAsia="Calibri" w:cs="Arial"/>
              <w:lang w:eastAsia="en-US"/>
            </w:rPr>
            <w:br/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>
            <w:rPr>
              <w:rFonts w:eastAsia="Calibri" w:cs="Arial"/>
              <w:lang w:eastAsia="en-US"/>
            </w:rPr>
            <w:t>для</w:t>
          </w:r>
          <w:proofErr w:type="gramEnd"/>
          <w:r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  <w:t xml:space="preserve">- </w:t>
          </w:r>
          <w:proofErr w:type="gramStart"/>
          <w:r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  <w:t>- предоставление услуг ассистента (при необходимости), оказывающего обучающимся необходимую техническую помощь или услуги сурдопереводчиков / тифлосурдопереводчиков;</w:t>
          </w:r>
          <w:proofErr w:type="gramEnd"/>
          <w:r>
            <w:rPr>
              <w:rFonts w:eastAsia="Calibri" w:cs="Arial"/>
              <w:lang w:eastAsia="en-US"/>
            </w:rPr>
            <w:br/>
            <w:t>- проведение групповых и индивидуальных коррекционных занятий д</w:t>
          </w:r>
          <w:r w:rsidRPr="00ED6A03">
            <w:rPr>
              <w:rFonts w:eastAsia="Calibri" w:cs="Arial"/>
              <w:lang w:eastAsia="en-US"/>
            </w:rPr>
            <w:t>ля разъяснения отдельных вопросов изучаемой дисциплины</w:t>
          </w:r>
          <w:r>
            <w:rPr>
              <w:rFonts w:eastAsia="Calibri" w:cs="Arial"/>
              <w:lang w:eastAsia="en-US"/>
            </w:rPr>
            <w:t xml:space="preserve"> (модуля);</w:t>
          </w:r>
          <w:r>
            <w:rPr>
              <w:rFonts w:eastAsia="Calibri" w:cs="Arial"/>
              <w:lang w:eastAsia="en-US"/>
            </w:rPr>
            <w:br/>
            <w:t xml:space="preserve">- </w:t>
          </w:r>
          <w:proofErr w:type="gramStart"/>
          <w:r>
            <w:rPr>
              <w:rFonts w:eastAsia="Calibri" w:cs="Arial"/>
              <w:lang w:eastAsia="en-US"/>
            </w:rPr>
            <w:t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сурдоперевода) с использованием дополнительного времени дляподготовки</w:t>
          </w:r>
          <w:proofErr w:type="gramEnd"/>
          <w:r>
            <w:rPr>
              <w:rFonts w:eastAsia="Calibri" w:cs="Arial"/>
              <w:lang w:eastAsia="en-US"/>
            </w:rPr>
            <w:t xml:space="preserve"> </w:t>
          </w:r>
          <w:proofErr w:type="gramStart"/>
          <w:r>
            <w:rPr>
              <w:rFonts w:eastAsia="Calibri" w:cs="Arial"/>
              <w:lang w:eastAsia="en-US"/>
            </w:rPr>
            <w:t>ответа;</w:t>
          </w:r>
          <w:r>
            <w:rPr>
              <w:rFonts w:eastAsia="Calibri" w:cs="Arial"/>
              <w:lang w:eastAsia="en-US"/>
            </w:rPr>
            <w:br/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  <w:t xml:space="preserve">- обеспечение сочетания онлайн и офлайн </w:t>
          </w:r>
          <w:r w:rsidRPr="003A2590">
            <w:rPr>
              <w:rFonts w:eastAsia="Calibri" w:cs="Arial"/>
              <w:lang w:eastAsia="en-US"/>
            </w:rPr>
            <w:t>технологий</w:t>
          </w:r>
          <w:r>
            <w:rPr>
              <w:rFonts w:eastAsia="Calibri" w:cs="Arial"/>
              <w:lang w:eastAsia="en-US"/>
            </w:rPr>
            <w:t>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eastAsia="Calibri" w:cs="Arial"/>
              <w:lang w:eastAsia="en-US"/>
            </w:rPr>
            <w:br/>
            <w:t xml:space="preserve">- и другие условия, без которых невозможно или затруднено освоение ООП </w:t>
          </w:r>
          <w:proofErr w:type="gramStart"/>
          <w:r>
            <w:rPr>
              <w:rFonts w:eastAsia="Calibri" w:cs="Arial"/>
              <w:lang w:eastAsia="en-US"/>
            </w:rPr>
            <w:t>ВО</w:t>
          </w:r>
          <w:proofErr w:type="gramEnd"/>
          <w:r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  <w:t xml:space="preserve"> </w:t>
          </w:r>
          <w:r w:rsidR="0075406E">
            <w:rPr>
              <w:rFonts w:eastAsia="Calibri" w:cs="Arial"/>
              <w:lang w:eastAsia="en-US"/>
            </w:rPr>
            <w:t xml:space="preserve">           В целях реализации О</w:t>
          </w:r>
          <w:r>
            <w:rPr>
              <w:rFonts w:eastAsia="Calibri" w:cs="Arial"/>
              <w:lang w:eastAsia="en-US"/>
            </w:rPr>
            <w:t xml:space="preserve">ОП ВОв академии оборудована безбарьерная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555E8D" w:rsidRDefault="00555E8D" w:rsidP="00A72D3D">
      <w:pPr>
        <w:spacing w:after="200" w:line="276" w:lineRule="auto"/>
        <w:jc w:val="center"/>
        <w:rPr>
          <w:rFonts w:cs="Arial"/>
          <w:b/>
        </w:rPr>
      </w:pPr>
    </w:p>
    <w:p w:rsidR="00561CF2" w:rsidRDefault="00561CF2" w:rsidP="00A72D3D">
      <w:pPr>
        <w:spacing w:after="200" w:line="276" w:lineRule="auto"/>
        <w:jc w:val="center"/>
        <w:rPr>
          <w:rFonts w:cs="Arial"/>
          <w:b/>
        </w:rPr>
      </w:pPr>
    </w:p>
    <w:p w:rsidR="00561CF2" w:rsidRDefault="00561CF2" w:rsidP="00A72D3D">
      <w:pPr>
        <w:spacing w:after="200" w:line="276" w:lineRule="auto"/>
        <w:jc w:val="center"/>
        <w:rPr>
          <w:rFonts w:cs="Arial"/>
          <w:b/>
        </w:rPr>
      </w:pPr>
    </w:p>
    <w:p w:rsidR="003C637B" w:rsidRDefault="003C637B" w:rsidP="00A72D3D">
      <w:pPr>
        <w:spacing w:after="200" w:line="276" w:lineRule="auto"/>
        <w:jc w:val="center"/>
        <w:rPr>
          <w:rFonts w:cs="Arial"/>
          <w:b/>
        </w:rPr>
      </w:pPr>
    </w:p>
    <w:p w:rsidR="007940AF" w:rsidRDefault="007940AF" w:rsidP="00A72D3D">
      <w:pPr>
        <w:spacing w:after="200" w:line="276" w:lineRule="auto"/>
        <w:jc w:val="center"/>
        <w:rPr>
          <w:rFonts w:cs="Arial"/>
          <w:b/>
        </w:rPr>
      </w:pPr>
    </w:p>
    <w:p w:rsidR="007940AF" w:rsidRDefault="007940AF" w:rsidP="00A72D3D">
      <w:pPr>
        <w:spacing w:after="200" w:line="276" w:lineRule="auto"/>
        <w:jc w:val="center"/>
        <w:rPr>
          <w:rFonts w:cs="Arial"/>
          <w:b/>
        </w:rPr>
      </w:pPr>
    </w:p>
    <w:p w:rsidR="007940AF" w:rsidRDefault="007940AF" w:rsidP="00A72D3D">
      <w:pPr>
        <w:spacing w:after="200" w:line="276" w:lineRule="auto"/>
        <w:jc w:val="center"/>
        <w:rPr>
          <w:rFonts w:cs="Arial"/>
          <w:b/>
        </w:rPr>
      </w:pPr>
    </w:p>
    <w:p w:rsidR="007940AF" w:rsidRDefault="007940AF" w:rsidP="00A72D3D">
      <w:pPr>
        <w:spacing w:after="200" w:line="276" w:lineRule="auto"/>
        <w:jc w:val="center"/>
        <w:rPr>
          <w:rFonts w:cs="Arial"/>
          <w:b/>
        </w:rPr>
      </w:pPr>
    </w:p>
    <w:p w:rsidR="003C637B" w:rsidRDefault="003C637B" w:rsidP="00A72D3D">
      <w:pPr>
        <w:spacing w:after="200" w:line="276" w:lineRule="auto"/>
        <w:jc w:val="center"/>
        <w:rPr>
          <w:rFonts w:cs="Arial"/>
          <w:b/>
        </w:rPr>
      </w:pPr>
    </w:p>
    <w:p w:rsidR="00A72D3D" w:rsidRPr="006012DE" w:rsidRDefault="00A72D3D" w:rsidP="00A72D3D">
      <w:pPr>
        <w:spacing w:after="200" w:line="276" w:lineRule="auto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8</w:t>
      </w:r>
      <w:r w:rsidRPr="006012DE">
        <w:rPr>
          <w:rFonts w:cs="Arial"/>
          <w:b/>
        </w:rPr>
        <w:t>. ИЗМЕНЕНИЯ И ДОПОЛНЕНИЯ</w:t>
      </w:r>
    </w:p>
    <w:p w:rsidR="00A72D3D" w:rsidRPr="00437D9F" w:rsidRDefault="00A72D3D" w:rsidP="00A72D3D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37D9F">
        <w:rPr>
          <w:rFonts w:ascii="Arial" w:hAnsi="Arial" w:cs="Arial"/>
          <w:b/>
        </w:rPr>
        <w:t>к рабочей программе дисциплины (модуля)</w:t>
      </w:r>
      <w:sdt>
        <w:sdtPr>
          <w:rPr>
            <w:rFonts w:ascii="Arial" w:hAnsi="Arial" w:cs="Arial"/>
            <w:b/>
            <w:lang w:bidi="ru-RU"/>
          </w:rPr>
          <w:id w:val="646097839"/>
          <w:placeholder>
            <w:docPart w:val="63E2EEC1B3134DD4A0DFCCC38CC07B40"/>
          </w:placeholder>
          <w:text/>
        </w:sdtPr>
        <w:sdtContent>
          <w:r w:rsidR="005E7390" w:rsidRPr="00437D9F">
            <w:rPr>
              <w:rFonts w:ascii="Arial" w:hAnsi="Arial" w:cs="Arial"/>
              <w:b/>
              <w:lang w:bidi="ru-RU"/>
            </w:rPr>
            <w:t xml:space="preserve"> </w:t>
          </w:r>
          <w:r w:rsidR="005731AF" w:rsidRPr="00437D9F">
            <w:rPr>
              <w:rFonts w:ascii="Arial" w:hAnsi="Arial" w:cs="Arial"/>
              <w:b/>
              <w:lang w:bidi="ru-RU"/>
            </w:rPr>
            <w:t>Б</w:t>
          </w:r>
          <w:proofErr w:type="gramStart"/>
          <w:r w:rsidR="005731AF" w:rsidRPr="00437D9F">
            <w:rPr>
              <w:rFonts w:ascii="Arial" w:hAnsi="Arial" w:cs="Arial"/>
              <w:b/>
              <w:lang w:bidi="ru-RU"/>
            </w:rPr>
            <w:t>1</w:t>
          </w:r>
          <w:proofErr w:type="gramEnd"/>
          <w:r w:rsidR="005731AF" w:rsidRPr="00437D9F">
            <w:rPr>
              <w:rFonts w:ascii="Arial" w:hAnsi="Arial" w:cs="Arial"/>
              <w:b/>
              <w:lang w:bidi="ru-RU"/>
            </w:rPr>
            <w:t>.В.01</w:t>
          </w:r>
        </w:sdtContent>
      </w:sdt>
      <w:sdt>
        <w:sdtPr>
          <w:rPr>
            <w:rFonts w:ascii="Arial" w:hAnsi="Arial" w:cs="Arial"/>
            <w:b/>
            <w:lang w:bidi="ru-RU"/>
          </w:rPr>
          <w:id w:val="646097840"/>
          <w:placeholder>
            <w:docPart w:val="E6A7D24C802A415B884CF7888588BE11"/>
          </w:placeholder>
          <w:text/>
        </w:sdtPr>
        <w:sdtContent>
          <w:r w:rsidR="001C2779" w:rsidRPr="00437D9F">
            <w:rPr>
              <w:rFonts w:ascii="Arial" w:hAnsi="Arial" w:cs="Arial"/>
              <w:b/>
              <w:lang w:bidi="ru-RU"/>
            </w:rPr>
            <w:t xml:space="preserve"> </w:t>
          </w:r>
          <w:r w:rsidR="005731AF" w:rsidRPr="00437D9F">
            <w:rPr>
              <w:rFonts w:ascii="Arial" w:hAnsi="Arial" w:cs="Arial"/>
              <w:b/>
              <w:lang w:bidi="ru-RU"/>
            </w:rPr>
            <w:t>Методология научного исследования в агроинженерии</w:t>
          </w:r>
        </w:sdtContent>
      </w:sdt>
    </w:p>
    <w:p w:rsidR="00A72D3D" w:rsidRPr="00437D9F" w:rsidRDefault="00A72D3D" w:rsidP="00A72D3D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37D9F">
        <w:rPr>
          <w:rFonts w:ascii="Arial" w:hAnsi="Arial" w:cs="Arial"/>
          <w:b/>
        </w:rPr>
        <w:t xml:space="preserve">в составе </w:t>
      </w:r>
      <w:r w:rsidR="00777585" w:rsidRPr="00437D9F">
        <w:rPr>
          <w:rFonts w:ascii="Arial" w:hAnsi="Arial" w:cs="Arial"/>
          <w:b/>
        </w:rPr>
        <w:t>ООП</w:t>
      </w:r>
      <w:r w:rsidRPr="00437D9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864585434"/>
          <w:placeholder>
            <w:docPart w:val="84670AC4DB7B48D28CFC8FCE69BCE626"/>
          </w:placeholder>
          <w:text/>
        </w:sdtPr>
        <w:sdtContent>
          <w:r w:rsidR="00555E8D" w:rsidRPr="00437D9F">
            <w:rPr>
              <w:rFonts w:ascii="Arial" w:hAnsi="Arial" w:cs="Arial"/>
              <w:b/>
            </w:rPr>
            <w:t>35.06.04 Технологии, средства механизации и энергетическое оборудование в сельском, лесном и рыбном хозяйстве</w:t>
          </w:r>
        </w:sdtContent>
      </w:sdt>
    </w:p>
    <w:p w:rsidR="00A72D3D" w:rsidRPr="00437D9F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 изменений</w:t>
      </w:r>
    </w:p>
    <w:p w:rsidR="00A72D3D" w:rsidRPr="00A523AA" w:rsidRDefault="00A72D3D" w:rsidP="00A72D3D">
      <w:pPr>
        <w:pStyle w:val="af8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lock w:val="sdtLocked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75406E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lock w:val="sdtContentLocked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8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</w:sdtPr>
      <w:sdtContent>
        <w:p w:rsidR="00C713CB" w:rsidRPr="0004501D" w:rsidRDefault="00C713CB" w:rsidP="00151CCF">
          <w:pPr>
            <w:pStyle w:val="afd"/>
            <w:jc w:val="center"/>
            <w:rPr>
              <w:rFonts w:ascii="Arial" w:hAnsi="Arial" w:cs="Arial"/>
              <w:b w:val="0"/>
              <w:color w:val="auto"/>
            </w:rPr>
          </w:pPr>
          <w:r w:rsidRPr="0004501D">
            <w:rPr>
              <w:rFonts w:ascii="Arial" w:hAnsi="Arial" w:cs="Arial"/>
              <w:b w:val="0"/>
              <w:color w:val="auto"/>
            </w:rPr>
            <w:t>Оглавление</w:t>
          </w:r>
        </w:p>
        <w:p w:rsidR="00271C55" w:rsidRDefault="005B6B40" w:rsidP="00271C55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074237" w:history="1">
            <w:r w:rsidR="00271C55" w:rsidRPr="002E40B7">
              <w:rPr>
                <w:rStyle w:val="afa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271C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1C55">
              <w:rPr>
                <w:noProof/>
                <w:webHidden/>
              </w:rPr>
              <w:instrText xml:space="preserve"> PAGEREF _Toc27074237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406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1C55" w:rsidRDefault="005B6B4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238" w:history="1">
            <w:r w:rsidR="00271C55" w:rsidRPr="002E40B7">
              <w:rPr>
                <w:rStyle w:val="afa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271C55" w:rsidRPr="002E40B7">
              <w:rPr>
                <w:rStyle w:val="afa"/>
                <w:rFonts w:cs="Arial"/>
                <w:caps/>
                <w:noProof/>
              </w:rPr>
              <w:t xml:space="preserve">соотнесенные с планируемыми результатами освоения </w:t>
            </w:r>
            <w:r w:rsidR="00777585">
              <w:rPr>
                <w:rStyle w:val="afa"/>
                <w:rFonts w:cs="Arial"/>
                <w:caps/>
                <w:noProof/>
              </w:rPr>
              <w:t>ООП</w:t>
            </w:r>
            <w:r w:rsidR="00271C55" w:rsidRPr="002E40B7">
              <w:rPr>
                <w:rStyle w:val="afa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271C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1C55">
              <w:rPr>
                <w:noProof/>
                <w:webHidden/>
              </w:rPr>
              <w:instrText xml:space="preserve"> PAGEREF _Toc27074238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406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1C55" w:rsidRDefault="005B6B4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239" w:history="1">
            <w:r w:rsidR="00271C55" w:rsidRPr="002E40B7">
              <w:rPr>
                <w:rStyle w:val="afa"/>
                <w:rFonts w:cs="Arial"/>
                <w:noProof/>
              </w:rPr>
              <w:t xml:space="preserve">С ДРУГИМИ ДИСЦИПЛИНАМИ И ПРАКТИКАМИ В СОСТАВЕ </w:t>
            </w:r>
            <w:r w:rsidR="00777585">
              <w:rPr>
                <w:rStyle w:val="afa"/>
                <w:rFonts w:cs="Arial"/>
                <w:noProof/>
              </w:rPr>
              <w:t>ООП</w:t>
            </w:r>
            <w:r w:rsidR="00271C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1C55">
              <w:rPr>
                <w:noProof/>
                <w:webHidden/>
              </w:rPr>
              <w:instrText xml:space="preserve"> PAGEREF _Toc27074239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406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1C55" w:rsidRDefault="005B6B4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240" w:history="1">
            <w:r w:rsidR="00271C55" w:rsidRPr="002E40B7">
              <w:rPr>
                <w:rStyle w:val="afa"/>
                <w:rFonts w:cs="Arial"/>
                <w:noProof/>
              </w:rPr>
              <w:t>3. СТРУКТУРА И ТРУДОЕМКОСТЬ УЧЕБНОЙ ДИСЦИПЛИНЫ (МОДУЛЯ)</w:t>
            </w:r>
            <w:r w:rsidR="00271C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1C55">
              <w:rPr>
                <w:noProof/>
                <w:webHidden/>
              </w:rPr>
              <w:instrText xml:space="preserve"> PAGEREF _Toc27074240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406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1C55" w:rsidRDefault="005B6B4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241" w:history="1">
            <w:r w:rsidR="00271C55" w:rsidRPr="002E40B7">
              <w:rPr>
                <w:rStyle w:val="afa"/>
                <w:rFonts w:cs="Arial"/>
                <w:noProof/>
              </w:rPr>
              <w:t>4. СОДЕРЖАНИЕ И СТРУКТУРА ДИСЦИПЛИНЫ (МОДУЛЯ)</w:t>
            </w:r>
            <w:r w:rsidR="00271C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1C55">
              <w:rPr>
                <w:noProof/>
                <w:webHidden/>
              </w:rPr>
              <w:instrText xml:space="preserve"> PAGEREF _Toc27074241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406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1C55" w:rsidRDefault="005B6B4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242" w:history="1">
            <w:r w:rsidR="00271C55" w:rsidRPr="002E40B7">
              <w:rPr>
                <w:rStyle w:val="afa"/>
                <w:rFonts w:cs="Arial"/>
                <w:noProof/>
              </w:rPr>
              <w:t>5. ПРОГРАММА ВНЕАУДИТОРНОЙ АКАДЕМИЧЕСКОЙ РАБОТЫ</w:t>
            </w:r>
            <w:r w:rsidR="00271C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1C55">
              <w:rPr>
                <w:noProof/>
                <w:webHidden/>
              </w:rPr>
              <w:instrText xml:space="preserve"> PAGEREF _Toc27074242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406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1C55" w:rsidRDefault="005B6B4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243" w:history="1">
            <w:r w:rsidR="00271C55" w:rsidRPr="002E40B7">
              <w:rPr>
                <w:rStyle w:val="afa"/>
                <w:rFonts w:cs="Arial"/>
                <w:noProof/>
              </w:rPr>
              <w:t>ОБУЧАЮЩИХСЯ (ВАРО) ПО ДИСЦИПЛИНЕ (МОДУЛЮ)</w:t>
            </w:r>
            <w:r w:rsidR="00271C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1C55">
              <w:rPr>
                <w:noProof/>
                <w:webHidden/>
              </w:rPr>
              <w:instrText xml:space="preserve"> PAGEREF _Toc27074243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406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1C55" w:rsidRDefault="005B6B4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280" w:history="1">
            <w:r w:rsidR="00271C55" w:rsidRPr="002E40B7">
              <w:rPr>
                <w:rStyle w:val="afa"/>
                <w:rFonts w:cs="Arial"/>
                <w:noProof/>
              </w:rPr>
              <w:t>6. ПРОМЕЖУТОЧНАЯ АТТЕСТАЦИЯ ОБУЧАЮЩИХСЯ</w:t>
            </w:r>
            <w:r w:rsidR="00271C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1C55">
              <w:rPr>
                <w:noProof/>
                <w:webHidden/>
              </w:rPr>
              <w:instrText xml:space="preserve"> PAGEREF _Toc27074280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406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1C55" w:rsidRDefault="005B6B4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281" w:history="1">
            <w:r w:rsidR="00271C55" w:rsidRPr="002E40B7">
              <w:rPr>
                <w:rStyle w:val="afa"/>
                <w:rFonts w:cs="Arial"/>
                <w:noProof/>
              </w:rPr>
              <w:t>ПО РЕЗУЛЬТАТАМ ИЗУЧЕНИЯ УЧЕБНОЙ ДИСЦИПЛИНЫ (МОДУЛЯ)</w:t>
            </w:r>
            <w:r w:rsidR="00271C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1C55">
              <w:rPr>
                <w:noProof/>
                <w:webHidden/>
              </w:rPr>
              <w:instrText xml:space="preserve"> PAGEREF _Toc27074281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406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1C55" w:rsidRDefault="005B6B4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320" w:history="1">
            <w:r w:rsidR="00271C55" w:rsidRPr="002E40B7">
              <w:rPr>
                <w:rStyle w:val="afa"/>
                <w:rFonts w:cs="Arial"/>
                <w:noProof/>
              </w:rPr>
              <w:t xml:space="preserve">7. </w:t>
            </w:r>
            <w:r w:rsidR="00271C55" w:rsidRPr="002E40B7">
              <w:rPr>
                <w:rStyle w:val="afa"/>
                <w:rFonts w:cs="Arial"/>
                <w:caps/>
                <w:noProof/>
              </w:rPr>
              <w:t>Требования к условиям реализации</w:t>
            </w:r>
            <w:r w:rsidR="00271C55" w:rsidRPr="002E40B7">
              <w:rPr>
                <w:rStyle w:val="afa"/>
                <w:rFonts w:cs="Arial"/>
                <w:noProof/>
              </w:rPr>
              <w:t xml:space="preserve"> ДИСЦИПЛИНЫ (МОДУЛЯ)</w:t>
            </w:r>
            <w:r w:rsidR="00271C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1C55">
              <w:rPr>
                <w:noProof/>
                <w:webHidden/>
              </w:rPr>
              <w:instrText xml:space="preserve"> PAGEREF _Toc27074320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406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13CB" w:rsidRDefault="005B6B40">
          <w:r>
            <w:fldChar w:fldCharType="end"/>
          </w:r>
          <w:r w:rsidR="007940AF">
            <w:t>8. ИЗМЕНЕНИЯ И ДОПОЛНЕНИЯ…………………………………………………………………………………18</w:t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4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035" w:rsidRDefault="004D2035" w:rsidP="005E29AD">
      <w:r>
        <w:separator/>
      </w:r>
    </w:p>
  </w:endnote>
  <w:endnote w:type="continuationSeparator" w:id="1">
    <w:p w:rsidR="004D2035" w:rsidRDefault="004D2035" w:rsidP="005E2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00291"/>
    </w:sdtPr>
    <w:sdtContent>
      <w:p w:rsidR="008848EF" w:rsidRDefault="005B6B40">
        <w:pPr>
          <w:pStyle w:val="a8"/>
          <w:jc w:val="center"/>
        </w:pPr>
        <w:fldSimple w:instr=" PAGE   \* MERGEFORMAT ">
          <w:r w:rsidR="000D2E1C">
            <w:rPr>
              <w:noProof/>
            </w:rPr>
            <w:t>16</w:t>
          </w:r>
        </w:fldSimple>
      </w:p>
    </w:sdtContent>
  </w:sdt>
  <w:p w:rsidR="008848EF" w:rsidRDefault="008848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035" w:rsidRDefault="004D2035" w:rsidP="005E29AD">
      <w:r>
        <w:separator/>
      </w:r>
    </w:p>
  </w:footnote>
  <w:footnote w:type="continuationSeparator" w:id="1">
    <w:p w:rsidR="004D2035" w:rsidRDefault="004D2035" w:rsidP="005E2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A9E"/>
    <w:rsid w:val="00004220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4501D"/>
    <w:rsid w:val="00045D3D"/>
    <w:rsid w:val="0005352B"/>
    <w:rsid w:val="000535ED"/>
    <w:rsid w:val="00055D50"/>
    <w:rsid w:val="0005641E"/>
    <w:rsid w:val="0005706F"/>
    <w:rsid w:val="00057FC4"/>
    <w:rsid w:val="00061270"/>
    <w:rsid w:val="000615AC"/>
    <w:rsid w:val="00062CD3"/>
    <w:rsid w:val="000654E7"/>
    <w:rsid w:val="00065734"/>
    <w:rsid w:val="00066587"/>
    <w:rsid w:val="00066761"/>
    <w:rsid w:val="00071457"/>
    <w:rsid w:val="000722A4"/>
    <w:rsid w:val="00072C79"/>
    <w:rsid w:val="000730F3"/>
    <w:rsid w:val="00077C23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5E94"/>
    <w:rsid w:val="000C6A53"/>
    <w:rsid w:val="000C7567"/>
    <w:rsid w:val="000D2E1C"/>
    <w:rsid w:val="000E25F3"/>
    <w:rsid w:val="000E34F3"/>
    <w:rsid w:val="000E77DB"/>
    <w:rsid w:val="000E79CE"/>
    <w:rsid w:val="000F2D86"/>
    <w:rsid w:val="0010091D"/>
    <w:rsid w:val="00105739"/>
    <w:rsid w:val="00120C42"/>
    <w:rsid w:val="00122CD1"/>
    <w:rsid w:val="0012377E"/>
    <w:rsid w:val="00124C5C"/>
    <w:rsid w:val="00140392"/>
    <w:rsid w:val="00141CBF"/>
    <w:rsid w:val="00143422"/>
    <w:rsid w:val="0014455F"/>
    <w:rsid w:val="0014539C"/>
    <w:rsid w:val="00145A9E"/>
    <w:rsid w:val="00145B21"/>
    <w:rsid w:val="00150634"/>
    <w:rsid w:val="00151CCF"/>
    <w:rsid w:val="001523D4"/>
    <w:rsid w:val="00161B5D"/>
    <w:rsid w:val="001651FE"/>
    <w:rsid w:val="00170C5E"/>
    <w:rsid w:val="001717B8"/>
    <w:rsid w:val="00172BFB"/>
    <w:rsid w:val="00176B2C"/>
    <w:rsid w:val="001816EC"/>
    <w:rsid w:val="00181764"/>
    <w:rsid w:val="00184107"/>
    <w:rsid w:val="001875D1"/>
    <w:rsid w:val="00191860"/>
    <w:rsid w:val="00191E04"/>
    <w:rsid w:val="00192608"/>
    <w:rsid w:val="001938B1"/>
    <w:rsid w:val="001939A6"/>
    <w:rsid w:val="00194909"/>
    <w:rsid w:val="00197CB6"/>
    <w:rsid w:val="001A0562"/>
    <w:rsid w:val="001A144D"/>
    <w:rsid w:val="001A2967"/>
    <w:rsid w:val="001A4239"/>
    <w:rsid w:val="001B157A"/>
    <w:rsid w:val="001C038A"/>
    <w:rsid w:val="001C0505"/>
    <w:rsid w:val="001C0EBB"/>
    <w:rsid w:val="001C2779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16C68"/>
    <w:rsid w:val="00221893"/>
    <w:rsid w:val="002322B0"/>
    <w:rsid w:val="00232DDA"/>
    <w:rsid w:val="00241178"/>
    <w:rsid w:val="0024355E"/>
    <w:rsid w:val="002435C2"/>
    <w:rsid w:val="0024373A"/>
    <w:rsid w:val="002442AC"/>
    <w:rsid w:val="00245241"/>
    <w:rsid w:val="0024677B"/>
    <w:rsid w:val="00246893"/>
    <w:rsid w:val="0024775B"/>
    <w:rsid w:val="00252521"/>
    <w:rsid w:val="00253C1E"/>
    <w:rsid w:val="002546B3"/>
    <w:rsid w:val="002568DF"/>
    <w:rsid w:val="00257721"/>
    <w:rsid w:val="00266430"/>
    <w:rsid w:val="00271557"/>
    <w:rsid w:val="00271C55"/>
    <w:rsid w:val="00271CDC"/>
    <w:rsid w:val="00274F85"/>
    <w:rsid w:val="0028376B"/>
    <w:rsid w:val="002843DF"/>
    <w:rsid w:val="00287F1A"/>
    <w:rsid w:val="00290CC1"/>
    <w:rsid w:val="0029225F"/>
    <w:rsid w:val="00292EF5"/>
    <w:rsid w:val="00295B12"/>
    <w:rsid w:val="002A022A"/>
    <w:rsid w:val="002A0AD1"/>
    <w:rsid w:val="002A38B5"/>
    <w:rsid w:val="002A4A3B"/>
    <w:rsid w:val="002A4B5B"/>
    <w:rsid w:val="002B3678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0056"/>
    <w:rsid w:val="002D1315"/>
    <w:rsid w:val="002D299E"/>
    <w:rsid w:val="002E7441"/>
    <w:rsid w:val="002F5B9F"/>
    <w:rsid w:val="002F5E2A"/>
    <w:rsid w:val="002F7206"/>
    <w:rsid w:val="0030123A"/>
    <w:rsid w:val="00305D0F"/>
    <w:rsid w:val="00306387"/>
    <w:rsid w:val="00311E2F"/>
    <w:rsid w:val="003138A8"/>
    <w:rsid w:val="00314CAC"/>
    <w:rsid w:val="00316B9E"/>
    <w:rsid w:val="0032101C"/>
    <w:rsid w:val="00321BF2"/>
    <w:rsid w:val="0032495C"/>
    <w:rsid w:val="003355EB"/>
    <w:rsid w:val="00336D04"/>
    <w:rsid w:val="00341074"/>
    <w:rsid w:val="00345CFE"/>
    <w:rsid w:val="003460E7"/>
    <w:rsid w:val="00350C6F"/>
    <w:rsid w:val="00351180"/>
    <w:rsid w:val="00353194"/>
    <w:rsid w:val="003566E6"/>
    <w:rsid w:val="00360637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4C6B"/>
    <w:rsid w:val="003C637B"/>
    <w:rsid w:val="003C63E1"/>
    <w:rsid w:val="003D1343"/>
    <w:rsid w:val="003D227C"/>
    <w:rsid w:val="003D7C67"/>
    <w:rsid w:val="003E0448"/>
    <w:rsid w:val="003E4629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37D9F"/>
    <w:rsid w:val="0044006F"/>
    <w:rsid w:val="00440A29"/>
    <w:rsid w:val="0044154E"/>
    <w:rsid w:val="00442D42"/>
    <w:rsid w:val="00444EB4"/>
    <w:rsid w:val="00445E43"/>
    <w:rsid w:val="00452660"/>
    <w:rsid w:val="0045275F"/>
    <w:rsid w:val="00453677"/>
    <w:rsid w:val="004548BE"/>
    <w:rsid w:val="00461AC9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93D72"/>
    <w:rsid w:val="00496758"/>
    <w:rsid w:val="004A0CC7"/>
    <w:rsid w:val="004A30B7"/>
    <w:rsid w:val="004B053A"/>
    <w:rsid w:val="004B1D4D"/>
    <w:rsid w:val="004B5BDD"/>
    <w:rsid w:val="004B7940"/>
    <w:rsid w:val="004C2129"/>
    <w:rsid w:val="004C2584"/>
    <w:rsid w:val="004C555D"/>
    <w:rsid w:val="004C57DA"/>
    <w:rsid w:val="004C79C7"/>
    <w:rsid w:val="004D09AD"/>
    <w:rsid w:val="004D1AA7"/>
    <w:rsid w:val="004D2035"/>
    <w:rsid w:val="004D2D53"/>
    <w:rsid w:val="004D4EF5"/>
    <w:rsid w:val="004E04C6"/>
    <w:rsid w:val="004E24F5"/>
    <w:rsid w:val="004E5420"/>
    <w:rsid w:val="004F0CAC"/>
    <w:rsid w:val="004F16CC"/>
    <w:rsid w:val="004F7387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3C46"/>
    <w:rsid w:val="005246C0"/>
    <w:rsid w:val="00525869"/>
    <w:rsid w:val="005260E6"/>
    <w:rsid w:val="0053515D"/>
    <w:rsid w:val="0053543B"/>
    <w:rsid w:val="00536AFB"/>
    <w:rsid w:val="00536B94"/>
    <w:rsid w:val="005372EA"/>
    <w:rsid w:val="00537B13"/>
    <w:rsid w:val="00540D49"/>
    <w:rsid w:val="0054189A"/>
    <w:rsid w:val="005454E1"/>
    <w:rsid w:val="00545DAC"/>
    <w:rsid w:val="0055147C"/>
    <w:rsid w:val="00555181"/>
    <w:rsid w:val="00555BEF"/>
    <w:rsid w:val="00555E8D"/>
    <w:rsid w:val="00560C97"/>
    <w:rsid w:val="0056198B"/>
    <w:rsid w:val="00561CF2"/>
    <w:rsid w:val="005731AF"/>
    <w:rsid w:val="00582CA5"/>
    <w:rsid w:val="005870CF"/>
    <w:rsid w:val="005902D6"/>
    <w:rsid w:val="005931E3"/>
    <w:rsid w:val="005958F9"/>
    <w:rsid w:val="00597593"/>
    <w:rsid w:val="005A15D3"/>
    <w:rsid w:val="005A1B1C"/>
    <w:rsid w:val="005B4AB9"/>
    <w:rsid w:val="005B586A"/>
    <w:rsid w:val="005B6B40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E7390"/>
    <w:rsid w:val="005F7FD4"/>
    <w:rsid w:val="00605531"/>
    <w:rsid w:val="0060694E"/>
    <w:rsid w:val="00607911"/>
    <w:rsid w:val="00607EC5"/>
    <w:rsid w:val="00612027"/>
    <w:rsid w:val="00613F08"/>
    <w:rsid w:val="00624E90"/>
    <w:rsid w:val="006355DF"/>
    <w:rsid w:val="006422DE"/>
    <w:rsid w:val="00643502"/>
    <w:rsid w:val="006467A4"/>
    <w:rsid w:val="00647994"/>
    <w:rsid w:val="00647C88"/>
    <w:rsid w:val="00650502"/>
    <w:rsid w:val="00653DE2"/>
    <w:rsid w:val="00654E0B"/>
    <w:rsid w:val="00655AD5"/>
    <w:rsid w:val="00660DDC"/>
    <w:rsid w:val="006637CA"/>
    <w:rsid w:val="006665DF"/>
    <w:rsid w:val="006720A3"/>
    <w:rsid w:val="00673AE2"/>
    <w:rsid w:val="006836C4"/>
    <w:rsid w:val="00685443"/>
    <w:rsid w:val="006874B0"/>
    <w:rsid w:val="006929B8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C75AD"/>
    <w:rsid w:val="006D22B1"/>
    <w:rsid w:val="006D36D9"/>
    <w:rsid w:val="006D5EE3"/>
    <w:rsid w:val="006E2D44"/>
    <w:rsid w:val="006E6586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15A0"/>
    <w:rsid w:val="0073301C"/>
    <w:rsid w:val="00733162"/>
    <w:rsid w:val="00733A8A"/>
    <w:rsid w:val="007358A4"/>
    <w:rsid w:val="007367A6"/>
    <w:rsid w:val="0074354B"/>
    <w:rsid w:val="00743FA8"/>
    <w:rsid w:val="00745CB7"/>
    <w:rsid w:val="00746120"/>
    <w:rsid w:val="00753D46"/>
    <w:rsid w:val="0075406E"/>
    <w:rsid w:val="0077189D"/>
    <w:rsid w:val="007730FB"/>
    <w:rsid w:val="00777585"/>
    <w:rsid w:val="00786570"/>
    <w:rsid w:val="00787108"/>
    <w:rsid w:val="00790291"/>
    <w:rsid w:val="00791D19"/>
    <w:rsid w:val="00792F0C"/>
    <w:rsid w:val="007940AF"/>
    <w:rsid w:val="007B4C05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00C3"/>
    <w:rsid w:val="007F0668"/>
    <w:rsid w:val="007F6EAB"/>
    <w:rsid w:val="007F7482"/>
    <w:rsid w:val="007F7949"/>
    <w:rsid w:val="00801545"/>
    <w:rsid w:val="00810364"/>
    <w:rsid w:val="008116A6"/>
    <w:rsid w:val="008145E2"/>
    <w:rsid w:val="00815971"/>
    <w:rsid w:val="00816A0F"/>
    <w:rsid w:val="0082306A"/>
    <w:rsid w:val="00823BC6"/>
    <w:rsid w:val="00831533"/>
    <w:rsid w:val="0083355D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2388"/>
    <w:rsid w:val="0087608B"/>
    <w:rsid w:val="00877D7B"/>
    <w:rsid w:val="008848EF"/>
    <w:rsid w:val="008852CC"/>
    <w:rsid w:val="00887E12"/>
    <w:rsid w:val="0089189A"/>
    <w:rsid w:val="008A19B4"/>
    <w:rsid w:val="008A2889"/>
    <w:rsid w:val="008A2E69"/>
    <w:rsid w:val="008A300F"/>
    <w:rsid w:val="008A46CD"/>
    <w:rsid w:val="008B1A86"/>
    <w:rsid w:val="008B248F"/>
    <w:rsid w:val="008B2692"/>
    <w:rsid w:val="008B3300"/>
    <w:rsid w:val="008B37A2"/>
    <w:rsid w:val="008C32C2"/>
    <w:rsid w:val="008E3193"/>
    <w:rsid w:val="008F15D0"/>
    <w:rsid w:val="008F682D"/>
    <w:rsid w:val="00903357"/>
    <w:rsid w:val="00905000"/>
    <w:rsid w:val="009115AA"/>
    <w:rsid w:val="00920305"/>
    <w:rsid w:val="009220BE"/>
    <w:rsid w:val="00923D76"/>
    <w:rsid w:val="00924F0C"/>
    <w:rsid w:val="00925A10"/>
    <w:rsid w:val="00930E09"/>
    <w:rsid w:val="00933173"/>
    <w:rsid w:val="009340AE"/>
    <w:rsid w:val="0093457B"/>
    <w:rsid w:val="009348ED"/>
    <w:rsid w:val="00940E91"/>
    <w:rsid w:val="00943594"/>
    <w:rsid w:val="00943769"/>
    <w:rsid w:val="0094424E"/>
    <w:rsid w:val="009512F6"/>
    <w:rsid w:val="00953AFF"/>
    <w:rsid w:val="00953DD1"/>
    <w:rsid w:val="0095659E"/>
    <w:rsid w:val="009629AF"/>
    <w:rsid w:val="00964417"/>
    <w:rsid w:val="00967232"/>
    <w:rsid w:val="00973BC2"/>
    <w:rsid w:val="009779FF"/>
    <w:rsid w:val="00981EE6"/>
    <w:rsid w:val="00983A0A"/>
    <w:rsid w:val="00986DCA"/>
    <w:rsid w:val="009872ED"/>
    <w:rsid w:val="0099437F"/>
    <w:rsid w:val="009947B8"/>
    <w:rsid w:val="009A023F"/>
    <w:rsid w:val="009A1931"/>
    <w:rsid w:val="009A2A6C"/>
    <w:rsid w:val="009A2E37"/>
    <w:rsid w:val="009A516E"/>
    <w:rsid w:val="009A6718"/>
    <w:rsid w:val="009B06B7"/>
    <w:rsid w:val="009B2E00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53F8"/>
    <w:rsid w:val="009E76F8"/>
    <w:rsid w:val="009F27CA"/>
    <w:rsid w:val="009F728A"/>
    <w:rsid w:val="00A033BA"/>
    <w:rsid w:val="00A05D2E"/>
    <w:rsid w:val="00A0772E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7E0"/>
    <w:rsid w:val="00A76A98"/>
    <w:rsid w:val="00A80ED8"/>
    <w:rsid w:val="00A832B8"/>
    <w:rsid w:val="00A8343C"/>
    <w:rsid w:val="00A83766"/>
    <w:rsid w:val="00A85820"/>
    <w:rsid w:val="00A92C0C"/>
    <w:rsid w:val="00A92F0A"/>
    <w:rsid w:val="00AA0B79"/>
    <w:rsid w:val="00AA1E9F"/>
    <w:rsid w:val="00AA3477"/>
    <w:rsid w:val="00AA3E69"/>
    <w:rsid w:val="00AA447C"/>
    <w:rsid w:val="00AB0D22"/>
    <w:rsid w:val="00AC48B3"/>
    <w:rsid w:val="00AC499D"/>
    <w:rsid w:val="00AC6BBF"/>
    <w:rsid w:val="00AD03CD"/>
    <w:rsid w:val="00AD76D8"/>
    <w:rsid w:val="00AE0920"/>
    <w:rsid w:val="00AE16B1"/>
    <w:rsid w:val="00AE16FD"/>
    <w:rsid w:val="00AE6D0D"/>
    <w:rsid w:val="00AF2567"/>
    <w:rsid w:val="00AF2D39"/>
    <w:rsid w:val="00AF41E3"/>
    <w:rsid w:val="00AF5195"/>
    <w:rsid w:val="00AF6952"/>
    <w:rsid w:val="00B00A78"/>
    <w:rsid w:val="00B02C94"/>
    <w:rsid w:val="00B0547A"/>
    <w:rsid w:val="00B07FB9"/>
    <w:rsid w:val="00B1009B"/>
    <w:rsid w:val="00B12EBB"/>
    <w:rsid w:val="00B144A0"/>
    <w:rsid w:val="00B2458D"/>
    <w:rsid w:val="00B25903"/>
    <w:rsid w:val="00B27657"/>
    <w:rsid w:val="00B36FA5"/>
    <w:rsid w:val="00B3780C"/>
    <w:rsid w:val="00B43EB1"/>
    <w:rsid w:val="00B50A84"/>
    <w:rsid w:val="00B5573F"/>
    <w:rsid w:val="00B558EB"/>
    <w:rsid w:val="00B56BA8"/>
    <w:rsid w:val="00B62F83"/>
    <w:rsid w:val="00B63E67"/>
    <w:rsid w:val="00B66DDD"/>
    <w:rsid w:val="00B710D3"/>
    <w:rsid w:val="00B739A5"/>
    <w:rsid w:val="00B7449B"/>
    <w:rsid w:val="00B832FC"/>
    <w:rsid w:val="00B83AE8"/>
    <w:rsid w:val="00B84EB1"/>
    <w:rsid w:val="00B86F56"/>
    <w:rsid w:val="00B9316F"/>
    <w:rsid w:val="00B9508D"/>
    <w:rsid w:val="00B96523"/>
    <w:rsid w:val="00B97868"/>
    <w:rsid w:val="00BA3706"/>
    <w:rsid w:val="00BA4F55"/>
    <w:rsid w:val="00BA543A"/>
    <w:rsid w:val="00BA5520"/>
    <w:rsid w:val="00BA78E3"/>
    <w:rsid w:val="00BB1444"/>
    <w:rsid w:val="00BB2FE7"/>
    <w:rsid w:val="00BB5EB6"/>
    <w:rsid w:val="00BC5739"/>
    <w:rsid w:val="00BC6C86"/>
    <w:rsid w:val="00BD0C63"/>
    <w:rsid w:val="00BD1118"/>
    <w:rsid w:val="00BE0AD4"/>
    <w:rsid w:val="00BE1386"/>
    <w:rsid w:val="00BE1CC6"/>
    <w:rsid w:val="00BF1E7F"/>
    <w:rsid w:val="00BF25A4"/>
    <w:rsid w:val="00BF3337"/>
    <w:rsid w:val="00BF450F"/>
    <w:rsid w:val="00BF60CA"/>
    <w:rsid w:val="00BF6F80"/>
    <w:rsid w:val="00C00CE9"/>
    <w:rsid w:val="00C02746"/>
    <w:rsid w:val="00C0422C"/>
    <w:rsid w:val="00C0461A"/>
    <w:rsid w:val="00C06368"/>
    <w:rsid w:val="00C102C6"/>
    <w:rsid w:val="00C14E15"/>
    <w:rsid w:val="00C1623D"/>
    <w:rsid w:val="00C20B5E"/>
    <w:rsid w:val="00C21B52"/>
    <w:rsid w:val="00C243F8"/>
    <w:rsid w:val="00C269F2"/>
    <w:rsid w:val="00C349C6"/>
    <w:rsid w:val="00C4007B"/>
    <w:rsid w:val="00C40561"/>
    <w:rsid w:val="00C40582"/>
    <w:rsid w:val="00C42272"/>
    <w:rsid w:val="00C446FF"/>
    <w:rsid w:val="00C46145"/>
    <w:rsid w:val="00C46ED6"/>
    <w:rsid w:val="00C50C52"/>
    <w:rsid w:val="00C553D2"/>
    <w:rsid w:val="00C60FE4"/>
    <w:rsid w:val="00C65BEE"/>
    <w:rsid w:val="00C65FFB"/>
    <w:rsid w:val="00C66214"/>
    <w:rsid w:val="00C66DEF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1687"/>
    <w:rsid w:val="00CF6103"/>
    <w:rsid w:val="00D05341"/>
    <w:rsid w:val="00D0697A"/>
    <w:rsid w:val="00D114DE"/>
    <w:rsid w:val="00D14350"/>
    <w:rsid w:val="00D15C6A"/>
    <w:rsid w:val="00D226AB"/>
    <w:rsid w:val="00D242BA"/>
    <w:rsid w:val="00D25493"/>
    <w:rsid w:val="00D27192"/>
    <w:rsid w:val="00D35489"/>
    <w:rsid w:val="00D40D1A"/>
    <w:rsid w:val="00D53C74"/>
    <w:rsid w:val="00D54EA1"/>
    <w:rsid w:val="00D57616"/>
    <w:rsid w:val="00D67043"/>
    <w:rsid w:val="00D673C7"/>
    <w:rsid w:val="00D700D2"/>
    <w:rsid w:val="00D70E34"/>
    <w:rsid w:val="00D70EB7"/>
    <w:rsid w:val="00D70F4D"/>
    <w:rsid w:val="00D7159A"/>
    <w:rsid w:val="00D82071"/>
    <w:rsid w:val="00D85971"/>
    <w:rsid w:val="00D86032"/>
    <w:rsid w:val="00D932C6"/>
    <w:rsid w:val="00D93EF9"/>
    <w:rsid w:val="00D95015"/>
    <w:rsid w:val="00D95C7F"/>
    <w:rsid w:val="00DA44EA"/>
    <w:rsid w:val="00DA7D93"/>
    <w:rsid w:val="00DB0FBC"/>
    <w:rsid w:val="00DB5C42"/>
    <w:rsid w:val="00DB6DFF"/>
    <w:rsid w:val="00DD05F4"/>
    <w:rsid w:val="00DD10B9"/>
    <w:rsid w:val="00DD1B71"/>
    <w:rsid w:val="00DD2FC1"/>
    <w:rsid w:val="00DD3E75"/>
    <w:rsid w:val="00DD5025"/>
    <w:rsid w:val="00DE2A87"/>
    <w:rsid w:val="00DE5AE3"/>
    <w:rsid w:val="00DE762B"/>
    <w:rsid w:val="00DF0EFE"/>
    <w:rsid w:val="00DF2309"/>
    <w:rsid w:val="00DF593D"/>
    <w:rsid w:val="00DF6D83"/>
    <w:rsid w:val="00E1544C"/>
    <w:rsid w:val="00E16773"/>
    <w:rsid w:val="00E236B8"/>
    <w:rsid w:val="00E35523"/>
    <w:rsid w:val="00E36EEC"/>
    <w:rsid w:val="00E404DD"/>
    <w:rsid w:val="00E44D54"/>
    <w:rsid w:val="00E46E30"/>
    <w:rsid w:val="00E4722A"/>
    <w:rsid w:val="00E50DA5"/>
    <w:rsid w:val="00E52C48"/>
    <w:rsid w:val="00E536E7"/>
    <w:rsid w:val="00E5668C"/>
    <w:rsid w:val="00E5763E"/>
    <w:rsid w:val="00E6053D"/>
    <w:rsid w:val="00E61F9F"/>
    <w:rsid w:val="00E64C3B"/>
    <w:rsid w:val="00E72DDF"/>
    <w:rsid w:val="00E7618B"/>
    <w:rsid w:val="00E766C0"/>
    <w:rsid w:val="00E8146D"/>
    <w:rsid w:val="00E83619"/>
    <w:rsid w:val="00E83980"/>
    <w:rsid w:val="00E84844"/>
    <w:rsid w:val="00E86870"/>
    <w:rsid w:val="00E873AC"/>
    <w:rsid w:val="00E877FD"/>
    <w:rsid w:val="00E9128D"/>
    <w:rsid w:val="00E9184D"/>
    <w:rsid w:val="00E92AB7"/>
    <w:rsid w:val="00E93CA5"/>
    <w:rsid w:val="00EA1013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C579D"/>
    <w:rsid w:val="00ED129F"/>
    <w:rsid w:val="00ED156D"/>
    <w:rsid w:val="00ED1C2F"/>
    <w:rsid w:val="00ED5048"/>
    <w:rsid w:val="00EE035D"/>
    <w:rsid w:val="00EE11BB"/>
    <w:rsid w:val="00EE5469"/>
    <w:rsid w:val="00EF0D22"/>
    <w:rsid w:val="00EF18D0"/>
    <w:rsid w:val="00EF358D"/>
    <w:rsid w:val="00EF4CAA"/>
    <w:rsid w:val="00EF69F7"/>
    <w:rsid w:val="00EF6B7A"/>
    <w:rsid w:val="00F06839"/>
    <w:rsid w:val="00F1130A"/>
    <w:rsid w:val="00F15FF2"/>
    <w:rsid w:val="00F25AE6"/>
    <w:rsid w:val="00F327F8"/>
    <w:rsid w:val="00F5351C"/>
    <w:rsid w:val="00F5612C"/>
    <w:rsid w:val="00F64A10"/>
    <w:rsid w:val="00F70D9B"/>
    <w:rsid w:val="00F7223F"/>
    <w:rsid w:val="00F7258A"/>
    <w:rsid w:val="00F730CA"/>
    <w:rsid w:val="00F74CA0"/>
    <w:rsid w:val="00F90FA1"/>
    <w:rsid w:val="00F92028"/>
    <w:rsid w:val="00F920EE"/>
    <w:rsid w:val="00F97684"/>
    <w:rsid w:val="00FA08CD"/>
    <w:rsid w:val="00FA1569"/>
    <w:rsid w:val="00FA3C6E"/>
    <w:rsid w:val="00FA4C51"/>
    <w:rsid w:val="00FA66B4"/>
    <w:rsid w:val="00FB24DC"/>
    <w:rsid w:val="00FB7669"/>
    <w:rsid w:val="00FC0EDA"/>
    <w:rsid w:val="00FC14E9"/>
    <w:rsid w:val="00FC3485"/>
    <w:rsid w:val="00FC3AF4"/>
    <w:rsid w:val="00FC3DFD"/>
    <w:rsid w:val="00FC5382"/>
    <w:rsid w:val="00FD2BF1"/>
    <w:rsid w:val="00FE28B3"/>
    <w:rsid w:val="00FE639D"/>
    <w:rsid w:val="00FE651C"/>
    <w:rsid w:val="00FE6C26"/>
    <w:rsid w:val="00FE7123"/>
    <w:rsid w:val="00FE74B9"/>
    <w:rsid w:val="00FF2F59"/>
    <w:rsid w:val="00FF35B1"/>
    <w:rsid w:val="00FF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customStyle="1" w:styleId="af7">
    <w:name w:val="Абзац списка Знак"/>
    <w:link w:val="af6"/>
    <w:uiPriority w:val="34"/>
    <w:locked/>
    <w:rsid w:val="00BC6C8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2">
    <w:name w:val="Основной текст (2) + Не полужирный"/>
    <w:basedOn w:val="a0"/>
    <w:rsid w:val="00BC6C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555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537751" TargetMode="External"/><Relationship Id="rId13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A3%D0%B1%D1%83%D0%B3%D1%83%D0%BD%D0%BE%D0%B2%2C%20%D0%9B%D0%B5%D0%BE%D0%BD%D0%B8%D0%B4%20%D0%9B%D0%B0%D0%B7%D0%B0%D1%80%D0%B5%D0%B2%D0%B8%D1%87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A3%D0%B1%D1%83%D0%B3%D1%83%D0%BD%D0%BE%D0%B2%2C%20%D0%9B%D0%B5%D0%BE%D0%BD%D0%B8%D0%B4%20%D0%9B%D0%B0%D0%B7%D0%B0%D1%80%D0%B5%D0%B2%D0%B8%D1%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574%28571%2E54%29%2F%D0%9A%20695%2D331145" TargetMode="External"/><Relationship Id="rId17" Type="http://schemas.openxmlformats.org/officeDocument/2006/relationships/hyperlink" Target="https://biblio-online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574%28571%2E54%29%2F%D0%9A%20695%2D3311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9A%D0%BE%D1%80%D1%81%D1%83%D0%BD%D0%BE%D0%B2%D0%B0%2C%20%D0%A2%D0%B0%D1%82%D1%8C%D1%8F%D0%BD%D0%B0%20%D0%9C%D0%B8%D1%85%D0%B0%D0%B9%D0%BB%D0%BE%D0%B2%D0%BD%D0%B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" TargetMode="External"/><Relationship Id="rId23" Type="http://schemas.openxmlformats.org/officeDocument/2006/relationships/hyperlink" Target="http://moodle.bgsha.ru/" TargetMode="External"/><Relationship Id="rId10" Type="http://schemas.openxmlformats.org/officeDocument/2006/relationships/hyperlink" Target="https://new.znanium.com/catalog/product/507377" TargetMode="External"/><Relationship Id="rId19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9A%D0%BE%D1%80%D1%81%D1%83%D0%BD%D0%BE%D0%B2%D0%B0%2C%20%D0%A2%D0%B0%D1%82%D1%8C%D1%8F%D0%BD%D0%B0%20%D0%9C%D0%B8%D1%85%D0%B0%D0%B9%D0%BB%D0%BE%D0%B2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91914" TargetMode="External"/><Relationship Id="rId14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378%28571%2E54%29%2F%D0%A3%20178%2D845705" TargetMode="External"/><Relationship Id="rId22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378%28571%2E54%29%2F%D0%A3%20178%2D845705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346FE6" w:rsidP="00346FE6">
          <w:pPr>
            <w:pStyle w:val="ABC75173E44A4C45BD82F5581F11C88310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346FE6" w:rsidP="00346FE6">
          <w:pPr>
            <w:pStyle w:val="B6390F319A7A4F0D83DF6D087BE8E7B410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346FE6" w:rsidP="00346FE6">
          <w:pPr>
            <w:pStyle w:val="D22A75C6EFEB4468A2CF7B6C82AF3FEF10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346FE6" w:rsidP="00346FE6">
          <w:pPr>
            <w:pStyle w:val="B0F05EE34F8A4E73B91FF9062766BE1D10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346FE6" w:rsidP="00346FE6">
          <w:pPr>
            <w:pStyle w:val="C74502094D774BE9BD60532AE687086C10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346FE6" w:rsidP="00346FE6">
          <w:pPr>
            <w:pStyle w:val="B2269E9280C9459F888D7C48B15D9BAF10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346FE6" w:rsidP="00346FE6">
          <w:pPr>
            <w:pStyle w:val="5B9FD0A66C564ED489A125429796316310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346FE6" w:rsidP="00346FE6">
          <w:pPr>
            <w:pStyle w:val="308FE53AB0BF41BC88D5A7B7341D4CD4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346FE6" w:rsidP="00346FE6">
          <w:pPr>
            <w:pStyle w:val="F9EEC106C0C54A4D97D23B28B6628B4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346FE6" w:rsidP="00346FE6">
          <w:pPr>
            <w:pStyle w:val="45BE99D7C70B4ECE9F1BCF6B78935D1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AA423B747E941F68FAED8FB9552BA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70AC06-4738-4AB5-8433-A46E740E9E86}"/>
      </w:docPartPr>
      <w:docPartBody>
        <w:p w:rsidR="007C37A9" w:rsidRDefault="00346FE6" w:rsidP="00346FE6">
          <w:pPr>
            <w:pStyle w:val="8AA423B747E941F68FAED8FB9552BA0D10"/>
          </w:pPr>
          <w:r w:rsidRPr="0047623E">
            <w:rPr>
              <w:rStyle w:val="a3"/>
              <w:rFonts w:eastAsiaTheme="minorHAnsi"/>
              <w:color w:val="auto"/>
            </w:rPr>
            <w:t>«_»______ 2019 г.</w:t>
          </w:r>
        </w:p>
      </w:docPartBody>
    </w:docPart>
    <w:docPart>
      <w:docPartPr>
        <w:name w:val="C2E3AA8134F944E5B9793970D01ECC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88A7ED-13E8-4E29-BF15-1AA2FC3DA99A}"/>
      </w:docPartPr>
      <w:docPartBody>
        <w:p w:rsidR="00346FE6" w:rsidRPr="00C40561" w:rsidRDefault="00346FE6" w:rsidP="005D5813">
          <w:pPr>
            <w:ind w:firstLine="709"/>
            <w:contextualSpacing/>
            <w:jc w:val="both"/>
            <w:rPr>
              <w:rFonts w:cs="Arial"/>
            </w:rPr>
          </w:pPr>
          <w:r w:rsidRPr="00C40561">
            <w:rPr>
              <w:rStyle w:val="a3"/>
            </w:rPr>
            <w:t xml:space="preserve">В случае, если дисциплина является дисциплиной по выбору обучающегося, то пишется следующий текст: </w:t>
          </w:r>
          <w:r w:rsidRPr="00C40561">
            <w:rPr>
              <w:rStyle w:val="a3"/>
            </w:rPr>
            <w:br/>
            <w:t>- относится к вариативной части блока 1 «Дисциплины» ОПОП;</w:t>
          </w:r>
        </w:p>
        <w:p w:rsidR="007C37A9" w:rsidRDefault="00346FE6" w:rsidP="00346FE6">
          <w:pPr>
            <w:pStyle w:val="C2E3AA8134F944E5B9793970D01ECC0910"/>
          </w:pPr>
          <w:r w:rsidRPr="00C40561">
            <w:rPr>
              <w:rStyle w:val="a3"/>
            </w:rPr>
            <w:t xml:space="preserve">- является дисциплиной обязательной для изучения, если выбрана обучающимся. 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346FE6" w:rsidP="00346FE6">
          <w:pPr>
            <w:pStyle w:val="629346315D074768821B11FB83623EDA10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86C80F44634172B50F86F58B2D3E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F2F10-C6A2-4B5D-9591-A98226A0991D}"/>
      </w:docPartPr>
      <w:docPartBody>
        <w:p w:rsidR="007C37A9" w:rsidRDefault="00346FE6" w:rsidP="00346FE6">
          <w:pPr>
            <w:pStyle w:val="C086C80F44634172B50F86F58B2D3ED710"/>
          </w:pPr>
          <w:r w:rsidRPr="00A75C13">
            <w:rPr>
              <w:rStyle w:val="a3"/>
              <w:sz w:val="16"/>
              <w:szCs w:val="16"/>
            </w:rPr>
            <w:t xml:space="preserve">Примечание: </w:t>
          </w:r>
          <w:r w:rsidRPr="00A75C13">
            <w:rPr>
              <w:rStyle w:val="a3"/>
              <w:sz w:val="16"/>
              <w:szCs w:val="16"/>
            </w:rPr>
            <w:br/>
            <w:t>*- семестр – для очной формы обучения, курс – для заочной формы обучения;</w:t>
          </w:r>
          <w:r w:rsidRPr="00A75C13">
            <w:rPr>
              <w:rStyle w:val="a3"/>
              <w:sz w:val="16"/>
              <w:szCs w:val="16"/>
            </w:rPr>
            <w:br/>
            <w:t>** - КР/КП, контрольной работы (для обучающихся заочной формы обучения), расчетно-графической (расчетно-аналитической) работы и др.</w:t>
          </w:r>
        </w:p>
      </w:docPartBody>
    </w:docPart>
    <w:docPart>
      <w:docPartPr>
        <w:name w:val="DC4013446AAF4BD3AF2A32E871F1B1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68852E-D3DF-4CEF-8F84-7B5AAB0B8DF3}"/>
      </w:docPartPr>
      <w:docPartBody>
        <w:p w:rsidR="007C37A9" w:rsidRDefault="00346FE6" w:rsidP="00346FE6">
          <w:pPr>
            <w:pStyle w:val="DC4013446AAF4BD3AF2A32E871F1B1C010"/>
          </w:pPr>
          <w:r>
            <w:rPr>
              <w:rStyle w:val="a3"/>
              <w:sz w:val="16"/>
              <w:szCs w:val="16"/>
            </w:rPr>
            <w:t>* в</w:t>
          </w:r>
          <w:r w:rsidRPr="00560C97">
            <w:rPr>
              <w:rStyle w:val="a3"/>
              <w:sz w:val="16"/>
              <w:szCs w:val="16"/>
            </w:rPr>
            <w:t xml:space="preserve"> т.ч. при использовании материалов МООК «Название», название ВУЗа-разработчика, название платформы и ссылка на курс (с указанием даты последнего обращения) (заполняется в случае осуществления образовательного процесса с использованием массовых открытых онлайн-курсов (МООК) по подмодели 3 «МООК как элемент активации обучения в аудитории на основе предварительного самостоятельного изучения»)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346FE6" w:rsidP="00346FE6">
          <w:pPr>
            <w:pStyle w:val="7938DDC0A8154EE5B98CE5AFAF0C729510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346FE6" w:rsidP="00346FE6">
          <w:pPr>
            <w:pStyle w:val="84670AC4DB7B48D28CFC8FCE69BCE62610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346FE6" w:rsidP="00346FE6">
          <w:pPr>
            <w:pStyle w:val="FE17717A5E8347D99D66939C432E995D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346FE6" w:rsidP="00346FE6">
          <w:pPr>
            <w:pStyle w:val="736AFEBBFD4B4F0F95272CD43F49AAAF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5C819C547E4624A676D239AEB80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50B155-4FBD-4217-99EC-7A6B6FABBCA0}"/>
      </w:docPartPr>
      <w:docPartBody>
        <w:p w:rsidR="00B149CA" w:rsidRDefault="00346FE6" w:rsidP="00346FE6">
          <w:pPr>
            <w:pStyle w:val="835C819C547E4624A676D239AEB8022B8"/>
          </w:pPr>
          <w:r w:rsidRPr="00353194">
            <w:rPr>
              <w:rStyle w:val="a3"/>
              <w:sz w:val="16"/>
              <w:szCs w:val="16"/>
            </w:rPr>
            <w:t>*</w:t>
          </w:r>
          <w:r>
            <w:rPr>
              <w:rStyle w:val="a3"/>
              <w:sz w:val="16"/>
              <w:szCs w:val="16"/>
            </w:rPr>
            <w:t xml:space="preserve">Примечание: для </w:t>
          </w:r>
          <w:r w:rsidRPr="00353194">
            <w:rPr>
              <w:rStyle w:val="a3"/>
              <w:sz w:val="16"/>
              <w:szCs w:val="16"/>
            </w:rPr>
            <w:t>некоторых дисциплин (модулей) первого года обучения целесообразно указать на взаимосвязь с предшествующей подготовкой обучающихся в старшей школе</w:t>
          </w:r>
          <w:r>
            <w:rPr>
              <w:rStyle w:val="a3"/>
              <w:sz w:val="16"/>
              <w:szCs w:val="16"/>
            </w:rPr>
            <w:t xml:space="preserve"> (удалить)</w:t>
          </w:r>
        </w:p>
      </w:docPartBody>
    </w:docPart>
    <w:docPart>
      <w:docPartPr>
        <w:name w:val="F25B29799BF946D7991DF17D4BDDF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5A5937-95C9-4286-A4CA-C0215F274DDE}"/>
      </w:docPartPr>
      <w:docPartBody>
        <w:p w:rsidR="005D5813" w:rsidRDefault="005D5813" w:rsidP="005D5813">
          <w:pPr>
            <w:pStyle w:val="F25B29799BF946D7991DF17D4BDDF49D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4E02862A878F4197A7066AAF590E88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191385-6964-40A9-BE22-E3EFB4ACCB4F}"/>
      </w:docPartPr>
      <w:docPartBody>
        <w:p w:rsidR="005D5813" w:rsidRDefault="005D5813" w:rsidP="005D5813">
          <w:pPr>
            <w:pStyle w:val="4E02862A878F4197A7066AAF590E882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E2EEC1B3134DD4A0DFCCC38CC07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0CB7FF-880E-4C8D-A66B-73BE079CD000}"/>
      </w:docPartPr>
      <w:docPartBody>
        <w:p w:rsidR="005D5813" w:rsidRDefault="005D5813" w:rsidP="005D5813">
          <w:pPr>
            <w:pStyle w:val="63E2EEC1B3134DD4A0DFCCC38CC07B40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E6A7D24C802A415B884CF7888588B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109815-F7D0-4C7F-9DF2-211961401DA9}"/>
      </w:docPartPr>
      <w:docPartBody>
        <w:p w:rsidR="005D5813" w:rsidRDefault="005D5813" w:rsidP="005D5813">
          <w:pPr>
            <w:pStyle w:val="E6A7D24C802A415B884CF7888588BE1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BCBD5522374E7780D8A1D1BCFE9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545361-7843-419D-9355-B18DCDAAA172}"/>
      </w:docPartPr>
      <w:docPartBody>
        <w:p w:rsidR="005D5813" w:rsidRDefault="005D5813" w:rsidP="005D5813">
          <w:pPr>
            <w:pStyle w:val="04BCBD5522374E7780D8A1D1BCFE9B3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F9C2FD5B3D401ABE995A371B9DE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25BF02-5BAF-45D9-8FB0-4679896F30C7}"/>
      </w:docPartPr>
      <w:docPartBody>
        <w:p w:rsidR="005D5813" w:rsidRDefault="005D5813" w:rsidP="005D5813">
          <w:pPr>
            <w:pStyle w:val="DAF9C2FD5B3D401ABE995A371B9DE2F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A1AEF72C0047F48DC060CFD4C4E7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9C857-B1D7-4DF1-98AF-ECBA7CCB7C93}"/>
      </w:docPartPr>
      <w:docPartBody>
        <w:p w:rsidR="005D5813" w:rsidRDefault="005D5813" w:rsidP="005D5813">
          <w:pPr>
            <w:pStyle w:val="C4A1AEF72C0047F48DC060CFD4C4E76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27342EC6F342C2BE80297EE8D269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74AA5-49EE-4A00-8BD3-9FFE9251357B}"/>
      </w:docPartPr>
      <w:docPartBody>
        <w:p w:rsidR="005D5813" w:rsidRDefault="005D5813" w:rsidP="005D5813">
          <w:pPr>
            <w:pStyle w:val="BC27342EC6F342C2BE80297EE8D269B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2A02CEF466492083EB9AE5EE661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2009A4-ED24-4514-9CF2-8CD7B5AA57F1}"/>
      </w:docPartPr>
      <w:docPartBody>
        <w:p w:rsidR="005D5813" w:rsidRDefault="005D5813" w:rsidP="005D5813">
          <w:pPr>
            <w:pStyle w:val="F92A02CEF466492083EB9AE5EE661AC6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3D5FAD893A4E90B05088C02D000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02C55F-0240-457B-881B-01A46A1DF72A}"/>
      </w:docPartPr>
      <w:docPartBody>
        <w:p w:rsidR="005D5813" w:rsidRDefault="005D5813" w:rsidP="005D5813">
          <w:pPr>
            <w:pStyle w:val="B63D5FAD893A4E90B05088C02D0009A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83A5BE95D74B9ABADF205B345E93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D0157C-542C-4953-AEE4-2C9E4927D71D}"/>
      </w:docPartPr>
      <w:docPartBody>
        <w:p w:rsidR="005D5813" w:rsidRDefault="005D5813" w:rsidP="005D5813">
          <w:pPr>
            <w:pStyle w:val="2B83A5BE95D74B9ABADF205B345E936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01E2BFF277481CBBCCD20F67878E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1CF4C-78A3-403C-B189-5B4E794DDA3D}"/>
      </w:docPartPr>
      <w:docPartBody>
        <w:p w:rsidR="005D5813" w:rsidRDefault="005D5813" w:rsidP="005D5813">
          <w:pPr>
            <w:pStyle w:val="4101E2BFF277481CBBCCD20F67878EE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D9B41064AE4A92BC7C67B6C1E3E2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D97FD3-AA06-441F-85AA-8DC420B1B148}"/>
      </w:docPartPr>
      <w:docPartBody>
        <w:p w:rsidR="005D5813" w:rsidRDefault="005D5813" w:rsidP="005D5813">
          <w:pPr>
            <w:pStyle w:val="D4D9B41064AE4A92BC7C67B6C1E3E23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13AC4C13924710BBBFBA71FD4C44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9167CB-917F-43CF-8676-2C545A5B4E0C}"/>
      </w:docPartPr>
      <w:docPartBody>
        <w:p w:rsidR="005D5813" w:rsidRDefault="005D5813" w:rsidP="005D5813">
          <w:pPr>
            <w:pStyle w:val="FB13AC4C13924710BBBFBA71FD4C448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2F68BAD96244779ABA0A0C8D3E42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9CDFFA-A8BD-458E-BC67-DB5E2762045A}"/>
      </w:docPartPr>
      <w:docPartBody>
        <w:p w:rsidR="005D5813" w:rsidRDefault="005D5813" w:rsidP="005D5813">
          <w:pPr>
            <w:pStyle w:val="372F68BAD96244779ABA0A0C8D3E424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FF260DC4174942A0F1C0885CB1F2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15C5E8-3687-4FE2-B839-CB96DE35334C}"/>
      </w:docPartPr>
      <w:docPartBody>
        <w:p w:rsidR="005D5813" w:rsidRDefault="005D5813" w:rsidP="005D5813">
          <w:pPr>
            <w:pStyle w:val="23FF260DC4174942A0F1C0885CB1F24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8A71EDCE2A4401A1B80DA8156B0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89C2B-A769-4522-B2EE-9CCE5DA698CE}"/>
      </w:docPartPr>
      <w:docPartBody>
        <w:p w:rsidR="005D5813" w:rsidRDefault="005D5813" w:rsidP="005D5813">
          <w:pPr>
            <w:pStyle w:val="AA8A71EDCE2A4401A1B80DA8156B0BB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D27D72FBC74E4995058B3751C7BC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1E2F82-05C6-46A9-91E8-C90C159460BC}"/>
      </w:docPartPr>
      <w:docPartBody>
        <w:p w:rsidR="005D5813" w:rsidRDefault="005D5813" w:rsidP="005D5813">
          <w:pPr>
            <w:pStyle w:val="FFD27D72FBC74E4995058B3751C7BC6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77417280334DE0BC3978C2E3B968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91B22-1844-4DFF-9A1B-6CB003EDEF41}"/>
      </w:docPartPr>
      <w:docPartBody>
        <w:p w:rsidR="005D5813" w:rsidRDefault="005D5813" w:rsidP="005D5813">
          <w:pPr>
            <w:pStyle w:val="3177417280334DE0BC3978C2E3B9682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A69247D3554AF3BF14114F923B7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D8A09B-D314-425B-992E-595368BACABD}"/>
      </w:docPartPr>
      <w:docPartBody>
        <w:p w:rsidR="00F611DA" w:rsidRDefault="0003165A" w:rsidP="0003165A">
          <w:pPr>
            <w:pStyle w:val="A1A69247D3554AF3BF14114F923B7BE2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707D7BCC6241DE8AE67CAC802F4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2ABAE-BA81-45C7-A96D-84BA3A9FB172}"/>
      </w:docPartPr>
      <w:docPartBody>
        <w:p w:rsidR="00F770F4" w:rsidRDefault="000C5823" w:rsidP="000C5823">
          <w:pPr>
            <w:pStyle w:val="25707D7BCC6241DE8AE67CAC802F4D1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E4A829CFD9478CA47099F44BB9CA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4D6256-395B-44D6-A560-42EBE9155139}"/>
      </w:docPartPr>
      <w:docPartBody>
        <w:p w:rsidR="00761E65" w:rsidRDefault="00761E65" w:rsidP="00761E65">
          <w:pPr>
            <w:pStyle w:val="87E4A829CFD9478CA47099F44BB9CA6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46FE8B97DA4F9BB89D428C05E6E5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749D96-737D-4351-B18F-30730DDEC8B5}"/>
      </w:docPartPr>
      <w:docPartBody>
        <w:p w:rsidR="00761E65" w:rsidRDefault="00761E65" w:rsidP="00761E65">
          <w:pPr>
            <w:pStyle w:val="D946FE8B97DA4F9BB89D428C05E6E5D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F4B4199BFC41BB9CBD17751BEA16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4BE1B1-3660-472A-9C72-CD834829C70C}"/>
      </w:docPartPr>
      <w:docPartBody>
        <w:p w:rsidR="00761E65" w:rsidRDefault="00761E65" w:rsidP="00761E65">
          <w:pPr>
            <w:pStyle w:val="78F4B4199BFC41BB9CBD17751BEA16C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D78B6518E448088F10F13ACFB30F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D2464E-89B0-4E0C-8AA5-4AB8A388FF7C}"/>
      </w:docPartPr>
      <w:docPartBody>
        <w:p w:rsidR="00761E65" w:rsidRDefault="00761E65" w:rsidP="00761E65">
          <w:pPr>
            <w:pStyle w:val="96D78B6518E448088F10F13ACFB30FA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7F2661F2B24ED089C2E0D36DE872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046DA7-4733-4489-B5D7-D4A8BD243988}"/>
      </w:docPartPr>
      <w:docPartBody>
        <w:p w:rsidR="00761E65" w:rsidRDefault="00761E65" w:rsidP="00761E65">
          <w:pPr>
            <w:pStyle w:val="B07F2661F2B24ED089C2E0D36DE872C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C58CD1D28F4C5B8AE51965EA4B52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2C5560-5777-4E94-B0FD-BA1D2E74E095}"/>
      </w:docPartPr>
      <w:docPartBody>
        <w:p w:rsidR="00761E65" w:rsidRDefault="00761E65" w:rsidP="00761E65">
          <w:pPr>
            <w:pStyle w:val="85C58CD1D28F4C5B8AE51965EA4B525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03F24F3E17486C9989C22F108AB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BBF993-9091-4D28-A5BE-7736A2E24D8D}"/>
      </w:docPartPr>
      <w:docPartBody>
        <w:p w:rsidR="00761E65" w:rsidRDefault="00761E65" w:rsidP="00761E65">
          <w:pPr>
            <w:pStyle w:val="C603F24F3E17486C9989C22F108AB68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4334EA079D484B8D2A2801822679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D1CE7B-CA9C-4111-B882-ADFD9CBFB5D5}"/>
      </w:docPartPr>
      <w:docPartBody>
        <w:p w:rsidR="0049013F" w:rsidRDefault="0049013F" w:rsidP="0049013F">
          <w:pPr>
            <w:pStyle w:val="B14334EA079D484B8D2A28018226793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47D435FA1B4AA49D51243165EF97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01F60-511B-4DEC-9904-51EEB82C0D22}"/>
      </w:docPartPr>
      <w:docPartBody>
        <w:p w:rsidR="004513E1" w:rsidRDefault="0049013F" w:rsidP="0049013F">
          <w:pPr>
            <w:pStyle w:val="5947D435FA1B4AA49D51243165EF979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C37CD985C54CD7BD689386AFF5A0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C862AF-59FE-425E-B94C-3EE2DF2F79EB}"/>
      </w:docPartPr>
      <w:docPartBody>
        <w:p w:rsidR="004513E1" w:rsidRDefault="0049013F" w:rsidP="0049013F">
          <w:pPr>
            <w:pStyle w:val="DDC37CD985C54CD7BD689386AFF5A02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D12830D5DE44D398CC47FF5C50B4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CAF85-C6F3-44B6-BB78-F060455B50E2}"/>
      </w:docPartPr>
      <w:docPartBody>
        <w:p w:rsidR="004B4F64" w:rsidRDefault="00370913" w:rsidP="00370913">
          <w:pPr>
            <w:pStyle w:val="3AD12830D5DE44D398CC47FF5C50B4F5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08"/>
  <w:characterSpacingControl w:val="doNotCompress"/>
  <w:compat>
    <w:useFELayout/>
  </w:compat>
  <w:rsids>
    <w:rsidRoot w:val="00B83F2F"/>
    <w:rsid w:val="0003165A"/>
    <w:rsid w:val="00036A3D"/>
    <w:rsid w:val="000C5823"/>
    <w:rsid w:val="00141FF8"/>
    <w:rsid w:val="00204F00"/>
    <w:rsid w:val="00236B73"/>
    <w:rsid w:val="00327103"/>
    <w:rsid w:val="00346FE6"/>
    <w:rsid w:val="0036417C"/>
    <w:rsid w:val="00370913"/>
    <w:rsid w:val="00383611"/>
    <w:rsid w:val="00401ECB"/>
    <w:rsid w:val="004513E1"/>
    <w:rsid w:val="00482914"/>
    <w:rsid w:val="0049013F"/>
    <w:rsid w:val="004B4F64"/>
    <w:rsid w:val="005B4278"/>
    <w:rsid w:val="005D5813"/>
    <w:rsid w:val="006D7CC8"/>
    <w:rsid w:val="00761E65"/>
    <w:rsid w:val="007A5213"/>
    <w:rsid w:val="007C37A9"/>
    <w:rsid w:val="007E3E09"/>
    <w:rsid w:val="008E0F63"/>
    <w:rsid w:val="009A256F"/>
    <w:rsid w:val="009A5A4F"/>
    <w:rsid w:val="00B028DD"/>
    <w:rsid w:val="00B149CA"/>
    <w:rsid w:val="00B83F2F"/>
    <w:rsid w:val="00CC39E9"/>
    <w:rsid w:val="00CE64BD"/>
    <w:rsid w:val="00D91A9C"/>
    <w:rsid w:val="00EA4EC0"/>
    <w:rsid w:val="00F046E0"/>
    <w:rsid w:val="00F35193"/>
    <w:rsid w:val="00F611DA"/>
    <w:rsid w:val="00F674AE"/>
    <w:rsid w:val="00F7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0913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6">
    <w:name w:val="5F71B9F3CFF146A8A5B3E346A6E981F7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32710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32710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7">
    <w:name w:val="ABC75173E44A4C45BD82F5581F11C883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7">
    <w:name w:val="FE17717A5E8347D99D66939C432E995D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7">
    <w:name w:val="D22A75C6EFEB4468A2CF7B6C82AF3FEF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7">
    <w:name w:val="B0F05EE34F8A4E73B91FF9062766BE1D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7">
    <w:name w:val="C74502094D774BE9BD60532AE687086C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7">
    <w:name w:val="B2269E9280C9459F888D7C48B15D9BAF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7">
    <w:name w:val="736AFEBBFD4B4F0F95272CD43F49AAAF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7">
    <w:name w:val="5B9FD0A66C564ED489A1254297963163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3">
    <w:name w:val="308FE53AB0BF41BC88D5A7B7341D4CD43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7">
    <w:name w:val="F9EEC106C0C54A4D97D23B28B6628B44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7">
    <w:name w:val="45BE99D7C70B4ECE9F1BCF6B78935D14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7">
    <w:name w:val="B6390F319A7A4F0D83DF6D087BE8E7B4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7">
    <w:name w:val="8AA423B747E941F68FAED8FB9552BA0D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7">
    <w:name w:val="5F71B9F3CFF146A8A5B3E346A6E981F7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7">
    <w:name w:val="C2E3AA8134F944E5B9793970D01ECC09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F046E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F046E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8">
    <w:name w:val="ABC75173E44A4C45BD82F5581F11C883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8">
    <w:name w:val="FE17717A5E8347D99D66939C432E995D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8">
    <w:name w:val="D22A75C6EFEB4468A2CF7B6C82AF3FEF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8">
    <w:name w:val="B0F05EE34F8A4E73B91FF9062766BE1D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8">
    <w:name w:val="C74502094D774BE9BD60532AE687086C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8">
    <w:name w:val="B2269E9280C9459F888D7C48B15D9BAF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8">
    <w:name w:val="736AFEBBFD4B4F0F95272CD43F49AAAF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8">
    <w:name w:val="5B9FD0A66C564ED489A1254297963163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4">
    <w:name w:val="308FE53AB0BF41BC88D5A7B7341D4CD44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8">
    <w:name w:val="F9EEC106C0C54A4D97D23B28B6628B44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8">
    <w:name w:val="45BE99D7C70B4ECE9F1BCF6B78935D14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8">
    <w:name w:val="B6390F319A7A4F0D83DF6D087BE8E7B4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8">
    <w:name w:val="8AA423B747E941F68FAED8FB9552BA0D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8">
    <w:name w:val="5F71B9F3CFF146A8A5B3E346A6E981F7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8">
    <w:name w:val="C2E3AA8134F944E5B9793970D01ECC09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8">
    <w:name w:val="629346315D074768821B11FB83623EDA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6">
    <w:name w:val="835C819C547E4624A676D239AEB8022B6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7E3E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7E3E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9">
    <w:name w:val="ABC75173E44A4C45BD82F5581F11C883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9">
    <w:name w:val="FE17717A5E8347D99D66939C432E995D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9">
    <w:name w:val="D22A75C6EFEB4468A2CF7B6C82AF3FEF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9">
    <w:name w:val="B0F05EE34F8A4E73B91FF9062766BE1D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9">
    <w:name w:val="C74502094D774BE9BD60532AE687086C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9">
    <w:name w:val="B2269E9280C9459F888D7C48B15D9BAF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9">
    <w:name w:val="736AFEBBFD4B4F0F95272CD43F49AAAF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9">
    <w:name w:val="5B9FD0A66C564ED489A1254297963163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5">
    <w:name w:val="308FE53AB0BF41BC88D5A7B7341D4CD45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9">
    <w:name w:val="F9EEC106C0C54A4D97D23B28B6628B44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9">
    <w:name w:val="45BE99D7C70B4ECE9F1BCF6B78935D14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9">
    <w:name w:val="B6390F319A7A4F0D83DF6D087BE8E7B4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9">
    <w:name w:val="8AA423B747E941F68FAED8FB9552BA0D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9">
    <w:name w:val="5F71B9F3CFF146A8A5B3E346A6E981F7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9">
    <w:name w:val="C2E3AA8134F944E5B9793970D01ECC09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9">
    <w:name w:val="629346315D074768821B11FB83623EDA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7">
    <w:name w:val="835C819C547E4624A676D239AEB8022B7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9">
    <w:name w:val="C086C80F44634172B50F86F58B2D3ED7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9">
    <w:name w:val="DC4013446AAF4BD3AF2A32E871F1B1C0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9">
    <w:name w:val="7938DDC0A8154EE5B98CE5AFAF0C72959"/>
    <w:rsid w:val="007E3E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9">
    <w:name w:val="84670AC4DB7B48D28CFC8FCE69BCE6269"/>
    <w:rsid w:val="007E3E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10">
    <w:name w:val="ABC75173E44A4C45BD82F5581F11C883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0">
    <w:name w:val="FE17717A5E8347D99D66939C432E995D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0">
    <w:name w:val="D22A75C6EFEB4468A2CF7B6C82AF3FEF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0">
    <w:name w:val="B0F05EE34F8A4E73B91FF9062766BE1D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0">
    <w:name w:val="C74502094D774BE9BD60532AE687086C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0">
    <w:name w:val="B2269E9280C9459F888D7C48B15D9BAF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0">
    <w:name w:val="736AFEBBFD4B4F0F95272CD43F49AAAF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0">
    <w:name w:val="5B9FD0A66C564ED489A1254297963163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6">
    <w:name w:val="308FE53AB0BF41BC88D5A7B7341D4CD46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0">
    <w:name w:val="F9EEC106C0C54A4D97D23B28B6628B44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0">
    <w:name w:val="45BE99D7C70B4ECE9F1BCF6B78935D14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0">
    <w:name w:val="B6390F319A7A4F0D83DF6D087BE8E7B4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0">
    <w:name w:val="8AA423B747E941F68FAED8FB9552BA0D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0">
    <w:name w:val="5F71B9F3CFF146A8A5B3E346A6E981F7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0">
    <w:name w:val="C2E3AA8134F944E5B9793970D01ECC09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0">
    <w:name w:val="629346315D074768821B11FB83623EDA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8">
    <w:name w:val="835C819C547E4624A676D239AEB8022B8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0">
    <w:name w:val="C086C80F44634172B50F86F58B2D3ED7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0">
    <w:name w:val="DC4013446AAF4BD3AF2A32E871F1B1C0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0">
    <w:name w:val="7938DDC0A8154EE5B98CE5AFAF0C729510"/>
    <w:rsid w:val="00346FE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0">
    <w:name w:val="84670AC4DB7B48D28CFC8FCE69BCE62610"/>
    <w:rsid w:val="00346FE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B643EB28664C218152DEC28672092D">
    <w:name w:val="6CB643EB28664C218152DEC28672092D"/>
    <w:rsid w:val="005D5813"/>
  </w:style>
  <w:style w:type="paragraph" w:customStyle="1" w:styleId="F25B29799BF946D7991DF17D4BDDF49D">
    <w:name w:val="F25B29799BF946D7991DF17D4BDDF49D"/>
    <w:rsid w:val="005D5813"/>
  </w:style>
  <w:style w:type="paragraph" w:customStyle="1" w:styleId="4E02862A878F4197A7066AAF590E8827">
    <w:name w:val="4E02862A878F4197A7066AAF590E8827"/>
    <w:rsid w:val="005D5813"/>
  </w:style>
  <w:style w:type="paragraph" w:customStyle="1" w:styleId="4BFE4D2903AF4005BD34A9841109D358">
    <w:name w:val="4BFE4D2903AF4005BD34A9841109D358"/>
    <w:rsid w:val="005D5813"/>
  </w:style>
  <w:style w:type="paragraph" w:customStyle="1" w:styleId="357641D8540B41B786A59EC291594FC7">
    <w:name w:val="357641D8540B41B786A59EC291594FC7"/>
    <w:rsid w:val="005D5813"/>
  </w:style>
  <w:style w:type="paragraph" w:customStyle="1" w:styleId="63E2EEC1B3134DD4A0DFCCC38CC07B40">
    <w:name w:val="63E2EEC1B3134DD4A0DFCCC38CC07B40"/>
    <w:rsid w:val="005D5813"/>
  </w:style>
  <w:style w:type="paragraph" w:customStyle="1" w:styleId="E6A7D24C802A415B884CF7888588BE11">
    <w:name w:val="E6A7D24C802A415B884CF7888588BE11"/>
    <w:rsid w:val="005D5813"/>
  </w:style>
  <w:style w:type="paragraph" w:customStyle="1" w:styleId="CEC2AD2817A342B1A45E1982293E9A06">
    <w:name w:val="CEC2AD2817A342B1A45E1982293E9A06"/>
    <w:rsid w:val="005D5813"/>
  </w:style>
  <w:style w:type="paragraph" w:customStyle="1" w:styleId="4E92EAE5B77B4E3A82DB3529D966A725">
    <w:name w:val="4E92EAE5B77B4E3A82DB3529D966A725"/>
    <w:rsid w:val="005D5813"/>
  </w:style>
  <w:style w:type="paragraph" w:customStyle="1" w:styleId="8EB27ED6CA1B4368A0B2B60328951583">
    <w:name w:val="8EB27ED6CA1B4368A0B2B60328951583"/>
    <w:rsid w:val="005D5813"/>
  </w:style>
  <w:style w:type="paragraph" w:customStyle="1" w:styleId="B6EA4175533143AC8C6B93255F5D85DB">
    <w:name w:val="B6EA4175533143AC8C6B93255F5D85DB"/>
    <w:rsid w:val="005D5813"/>
  </w:style>
  <w:style w:type="paragraph" w:customStyle="1" w:styleId="356DC9FC05294D03A1ACACBE030BDE8E">
    <w:name w:val="356DC9FC05294D03A1ACACBE030BDE8E"/>
    <w:rsid w:val="005D5813"/>
  </w:style>
  <w:style w:type="paragraph" w:customStyle="1" w:styleId="1E50747383E44D68BE8363AA577A6E49">
    <w:name w:val="1E50747383E44D68BE8363AA577A6E49"/>
    <w:rsid w:val="005D5813"/>
  </w:style>
  <w:style w:type="paragraph" w:customStyle="1" w:styleId="E6E7F8AE655345FCBCC63ED7B9CE037A">
    <w:name w:val="E6E7F8AE655345FCBCC63ED7B9CE037A"/>
    <w:rsid w:val="005D5813"/>
  </w:style>
  <w:style w:type="paragraph" w:customStyle="1" w:styleId="B1F40FEABCC54B71ACB9C37D99C9B466">
    <w:name w:val="B1F40FEABCC54B71ACB9C37D99C9B466"/>
    <w:rsid w:val="005D5813"/>
  </w:style>
  <w:style w:type="paragraph" w:customStyle="1" w:styleId="BDF6BD9E995D4B459BB96240E7066492">
    <w:name w:val="BDF6BD9E995D4B459BB96240E7066492"/>
    <w:rsid w:val="005D5813"/>
  </w:style>
  <w:style w:type="paragraph" w:customStyle="1" w:styleId="D7F4782ABFCC426CB5B517981C8729CA">
    <w:name w:val="D7F4782ABFCC426CB5B517981C8729CA"/>
    <w:rsid w:val="005D5813"/>
  </w:style>
  <w:style w:type="paragraph" w:customStyle="1" w:styleId="948DEE9B8CCC430FA1674AD3553CD2AB">
    <w:name w:val="948DEE9B8CCC430FA1674AD3553CD2AB"/>
    <w:rsid w:val="005D5813"/>
  </w:style>
  <w:style w:type="paragraph" w:customStyle="1" w:styleId="E76855F321D94F37BA024F30FA8948F2">
    <w:name w:val="E76855F321D94F37BA024F30FA8948F2"/>
    <w:rsid w:val="005D5813"/>
  </w:style>
  <w:style w:type="paragraph" w:customStyle="1" w:styleId="04BCBD5522374E7780D8A1D1BCFE9B31">
    <w:name w:val="04BCBD5522374E7780D8A1D1BCFE9B31"/>
    <w:rsid w:val="005D5813"/>
  </w:style>
  <w:style w:type="paragraph" w:customStyle="1" w:styleId="929AE7234D824D8CBAD1BAA5FB97AA6C">
    <w:name w:val="929AE7234D824D8CBAD1BAA5FB97AA6C"/>
    <w:rsid w:val="005D5813"/>
  </w:style>
  <w:style w:type="paragraph" w:customStyle="1" w:styleId="FC42A4EA90AE4635B78634AD0305EA81">
    <w:name w:val="FC42A4EA90AE4635B78634AD0305EA81"/>
    <w:rsid w:val="005D5813"/>
  </w:style>
  <w:style w:type="paragraph" w:customStyle="1" w:styleId="9F0FEFC7F4A946918EDEBC7DD66ACCA4">
    <w:name w:val="9F0FEFC7F4A946918EDEBC7DD66ACCA4"/>
    <w:rsid w:val="005D5813"/>
  </w:style>
  <w:style w:type="paragraph" w:customStyle="1" w:styleId="DAF9C2FD5B3D401ABE995A371B9DE2F0">
    <w:name w:val="DAF9C2FD5B3D401ABE995A371B9DE2F0"/>
    <w:rsid w:val="005D5813"/>
  </w:style>
  <w:style w:type="paragraph" w:customStyle="1" w:styleId="1D2CA0B4CDDA430DB2880D43B896D70D">
    <w:name w:val="1D2CA0B4CDDA430DB2880D43B896D70D"/>
    <w:rsid w:val="005D5813"/>
  </w:style>
  <w:style w:type="paragraph" w:customStyle="1" w:styleId="E496650C2AF1491CB1BAFC945B4EF661">
    <w:name w:val="E496650C2AF1491CB1BAFC945B4EF661"/>
    <w:rsid w:val="005D5813"/>
  </w:style>
  <w:style w:type="paragraph" w:customStyle="1" w:styleId="C4A1AEF72C0047F48DC060CFD4C4E768">
    <w:name w:val="C4A1AEF72C0047F48DC060CFD4C4E768"/>
    <w:rsid w:val="005D5813"/>
  </w:style>
  <w:style w:type="paragraph" w:customStyle="1" w:styleId="BC27342EC6F342C2BE80297EE8D269B8">
    <w:name w:val="BC27342EC6F342C2BE80297EE8D269B8"/>
    <w:rsid w:val="005D5813"/>
  </w:style>
  <w:style w:type="paragraph" w:customStyle="1" w:styleId="F92A02CEF466492083EB9AE5EE661AC6">
    <w:name w:val="F92A02CEF466492083EB9AE5EE661AC6"/>
    <w:rsid w:val="005D5813"/>
  </w:style>
  <w:style w:type="paragraph" w:customStyle="1" w:styleId="B63D5FAD893A4E90B05088C02D0009AA">
    <w:name w:val="B63D5FAD893A4E90B05088C02D0009AA"/>
    <w:rsid w:val="005D5813"/>
  </w:style>
  <w:style w:type="paragraph" w:customStyle="1" w:styleId="2B83A5BE95D74B9ABADF205B345E9361">
    <w:name w:val="2B83A5BE95D74B9ABADF205B345E9361"/>
    <w:rsid w:val="005D5813"/>
  </w:style>
  <w:style w:type="paragraph" w:customStyle="1" w:styleId="4101E2BFF277481CBBCCD20F67878EE8">
    <w:name w:val="4101E2BFF277481CBBCCD20F67878EE8"/>
    <w:rsid w:val="005D5813"/>
  </w:style>
  <w:style w:type="paragraph" w:customStyle="1" w:styleId="D4D9B41064AE4A92BC7C67B6C1E3E23E">
    <w:name w:val="D4D9B41064AE4A92BC7C67B6C1E3E23E"/>
    <w:rsid w:val="005D5813"/>
  </w:style>
  <w:style w:type="paragraph" w:customStyle="1" w:styleId="FB13AC4C13924710BBBFBA71FD4C448C">
    <w:name w:val="FB13AC4C13924710BBBFBA71FD4C448C"/>
    <w:rsid w:val="005D5813"/>
  </w:style>
  <w:style w:type="paragraph" w:customStyle="1" w:styleId="372F68BAD96244779ABA0A0C8D3E4247">
    <w:name w:val="372F68BAD96244779ABA0A0C8D3E4247"/>
    <w:rsid w:val="005D5813"/>
  </w:style>
  <w:style w:type="paragraph" w:customStyle="1" w:styleId="23FF260DC4174942A0F1C0885CB1F246">
    <w:name w:val="23FF260DC4174942A0F1C0885CB1F246"/>
    <w:rsid w:val="005D5813"/>
  </w:style>
  <w:style w:type="paragraph" w:customStyle="1" w:styleId="AA8A71EDCE2A4401A1B80DA8156B0BB7">
    <w:name w:val="AA8A71EDCE2A4401A1B80DA8156B0BB7"/>
    <w:rsid w:val="005D5813"/>
  </w:style>
  <w:style w:type="paragraph" w:customStyle="1" w:styleId="FFD27D72FBC74E4995058B3751C7BC6A">
    <w:name w:val="FFD27D72FBC74E4995058B3751C7BC6A"/>
    <w:rsid w:val="005D5813"/>
  </w:style>
  <w:style w:type="paragraph" w:customStyle="1" w:styleId="3177417280334DE0BC3978C2E3B9682D">
    <w:name w:val="3177417280334DE0BC3978C2E3B9682D"/>
    <w:rsid w:val="005D5813"/>
  </w:style>
  <w:style w:type="paragraph" w:customStyle="1" w:styleId="03935DC11A9A41609CE037D970E294B8">
    <w:name w:val="03935DC11A9A41609CE037D970E294B8"/>
    <w:rsid w:val="00482914"/>
  </w:style>
  <w:style w:type="paragraph" w:customStyle="1" w:styleId="A1A69247D3554AF3BF14114F923B7BE2">
    <w:name w:val="A1A69247D3554AF3BF14114F923B7BE2"/>
    <w:rsid w:val="0003165A"/>
  </w:style>
  <w:style w:type="paragraph" w:customStyle="1" w:styleId="25707D7BCC6241DE8AE67CAC802F4D13">
    <w:name w:val="25707D7BCC6241DE8AE67CAC802F4D13"/>
    <w:rsid w:val="000C5823"/>
  </w:style>
  <w:style w:type="paragraph" w:customStyle="1" w:styleId="87E4A829CFD9478CA47099F44BB9CA62">
    <w:name w:val="87E4A829CFD9478CA47099F44BB9CA62"/>
    <w:rsid w:val="00761E65"/>
  </w:style>
  <w:style w:type="paragraph" w:customStyle="1" w:styleId="D946FE8B97DA4F9BB89D428C05E6E5D3">
    <w:name w:val="D946FE8B97DA4F9BB89D428C05E6E5D3"/>
    <w:rsid w:val="00761E65"/>
  </w:style>
  <w:style w:type="paragraph" w:customStyle="1" w:styleId="78F4B4199BFC41BB9CBD17751BEA16CD">
    <w:name w:val="78F4B4199BFC41BB9CBD17751BEA16CD"/>
    <w:rsid w:val="00761E65"/>
  </w:style>
  <w:style w:type="paragraph" w:customStyle="1" w:styleId="96D78B6518E448088F10F13ACFB30FA9">
    <w:name w:val="96D78B6518E448088F10F13ACFB30FA9"/>
    <w:rsid w:val="00761E65"/>
  </w:style>
  <w:style w:type="paragraph" w:customStyle="1" w:styleId="B07F2661F2B24ED089C2E0D36DE872C8">
    <w:name w:val="B07F2661F2B24ED089C2E0D36DE872C8"/>
    <w:rsid w:val="00761E65"/>
  </w:style>
  <w:style w:type="paragraph" w:customStyle="1" w:styleId="85C58CD1D28F4C5B8AE51965EA4B5257">
    <w:name w:val="85C58CD1D28F4C5B8AE51965EA4B5257"/>
    <w:rsid w:val="00761E65"/>
  </w:style>
  <w:style w:type="paragraph" w:customStyle="1" w:styleId="C603F24F3E17486C9989C22F108AB68D">
    <w:name w:val="C603F24F3E17486C9989C22F108AB68D"/>
    <w:rsid w:val="00761E65"/>
  </w:style>
  <w:style w:type="paragraph" w:customStyle="1" w:styleId="B14334EA079D484B8D2A280182267937">
    <w:name w:val="B14334EA079D484B8D2A280182267937"/>
    <w:rsid w:val="0049013F"/>
  </w:style>
  <w:style w:type="paragraph" w:customStyle="1" w:styleId="14FBC50BE0564918A6CE54B451DBD27D">
    <w:name w:val="14FBC50BE0564918A6CE54B451DBD27D"/>
    <w:rsid w:val="0049013F"/>
  </w:style>
  <w:style w:type="paragraph" w:customStyle="1" w:styleId="1DDF468226D74827B82FCE3108DCFC3E">
    <w:name w:val="1DDF468226D74827B82FCE3108DCFC3E"/>
    <w:rsid w:val="0049013F"/>
  </w:style>
  <w:style w:type="paragraph" w:customStyle="1" w:styleId="5A83A37CAF544F50B79544E68499BE02">
    <w:name w:val="5A83A37CAF544F50B79544E68499BE02"/>
    <w:rsid w:val="0049013F"/>
  </w:style>
  <w:style w:type="paragraph" w:customStyle="1" w:styleId="5947D435FA1B4AA49D51243165EF9794">
    <w:name w:val="5947D435FA1B4AA49D51243165EF9794"/>
    <w:rsid w:val="0049013F"/>
  </w:style>
  <w:style w:type="paragraph" w:customStyle="1" w:styleId="AFC8B6083C62424C93D860D1353C2AB5">
    <w:name w:val="AFC8B6083C62424C93D860D1353C2AB5"/>
    <w:rsid w:val="0049013F"/>
  </w:style>
  <w:style w:type="paragraph" w:customStyle="1" w:styleId="19E3D1A9CD24445BB598568492494908">
    <w:name w:val="19E3D1A9CD24445BB598568492494908"/>
    <w:rsid w:val="0049013F"/>
  </w:style>
  <w:style w:type="paragraph" w:customStyle="1" w:styleId="D7883B457D6A4D70ABB472FCB11FEF4D">
    <w:name w:val="D7883B457D6A4D70ABB472FCB11FEF4D"/>
    <w:rsid w:val="0049013F"/>
  </w:style>
  <w:style w:type="paragraph" w:customStyle="1" w:styleId="FAEF7395300745C9BB94CDF14A9BBA08">
    <w:name w:val="FAEF7395300745C9BB94CDF14A9BBA08"/>
    <w:rsid w:val="0049013F"/>
  </w:style>
  <w:style w:type="paragraph" w:customStyle="1" w:styleId="DDC37CD985C54CD7BD689386AFF5A027">
    <w:name w:val="DDC37CD985C54CD7BD689386AFF5A027"/>
    <w:rsid w:val="0049013F"/>
  </w:style>
  <w:style w:type="paragraph" w:customStyle="1" w:styleId="3AD12830D5DE44D398CC47FF5C50B4F5">
    <w:name w:val="3AD12830D5DE44D398CC47FF5C50B4F5"/>
    <w:rsid w:val="003709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36026-9778-4116-A8D9-67EB1DD0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28.10.2019.dotx</Template>
  <TotalTime>286</TotalTime>
  <Pages>19</Pages>
  <Words>9317</Words>
  <Characters>53108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EV_genmozg</cp:lastModifiedBy>
  <cp:revision>42</cp:revision>
  <cp:lastPrinted>2021-03-23T06:59:00Z</cp:lastPrinted>
  <dcterms:created xsi:type="dcterms:W3CDTF">2020-01-16T14:51:00Z</dcterms:created>
  <dcterms:modified xsi:type="dcterms:W3CDTF">2021-04-20T11:10:00Z</dcterms:modified>
</cp:coreProperties>
</file>