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4407C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8013F6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B22936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B2293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Default="0054407C" w:rsidP="006874B0">
      <w:pPr>
        <w:jc w:val="center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8769A5" w:rsidRPr="000E733B">
            <w:rPr>
              <w:rFonts w:cs="Arial"/>
              <w:sz w:val="24"/>
              <w:szCs w:val="24"/>
            </w:rPr>
            <w:t>Б</w:t>
          </w:r>
          <w:proofErr w:type="gramStart"/>
          <w:r w:rsidR="008769A5" w:rsidRPr="000E733B">
            <w:rPr>
              <w:rFonts w:cs="Arial"/>
              <w:sz w:val="24"/>
              <w:szCs w:val="24"/>
            </w:rPr>
            <w:t>1</w:t>
          </w:r>
          <w:proofErr w:type="gramEnd"/>
          <w:r w:rsidR="008769A5" w:rsidRPr="000E733B">
            <w:rPr>
              <w:rFonts w:cs="Arial"/>
              <w:sz w:val="24"/>
              <w:szCs w:val="24"/>
            </w:rPr>
            <w:t>.В.01</w:t>
          </w:r>
        </w:sdtContent>
      </w:sdt>
      <w:sdt>
        <w:sdtPr>
          <w:rPr>
            <w:rFonts w:cs="Arial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AA4D39" w:rsidRPr="000E733B">
            <w:rPr>
              <w:rFonts w:cs="Arial"/>
              <w:sz w:val="24"/>
              <w:szCs w:val="24"/>
            </w:rPr>
            <w:t>Методология научного исследования в ветеринарии</w:t>
          </w:r>
        </w:sdtContent>
      </w:sdt>
    </w:p>
    <w:sdt>
      <w:sdtPr>
        <w:rPr>
          <w:rFonts w:cs="Arial"/>
          <w:b/>
          <w:sz w:val="24"/>
          <w:szCs w:val="24"/>
        </w:rPr>
        <w:id w:val="16551707"/>
        <w:placeholder>
          <w:docPart w:val="AB4B13B49A80484F9CE3FFD578313DC9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B22936" w:rsidRDefault="00B22936" w:rsidP="00B2293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p w:rsidR="00B22936" w:rsidRPr="003D13A6" w:rsidRDefault="00B22936" w:rsidP="00B229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 w:rsidRPr="003D13A6">
        <w:rPr>
          <w:rFonts w:cs="Arial"/>
          <w:bCs/>
          <w:sz w:val="24"/>
          <w:szCs w:val="24"/>
        </w:rPr>
        <w:t>36.06.01 Ветеринария и зоотехния</w:t>
      </w:r>
    </w:p>
    <w:sdt>
      <w:sdtPr>
        <w:rPr>
          <w:rFonts w:cs="Arial"/>
          <w:bCs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0E733B" w:rsidRDefault="00C1767F" w:rsidP="00C1767F">
          <w:pPr>
            <w:jc w:val="center"/>
            <w:rPr>
              <w:rFonts w:cs="Arial"/>
              <w:sz w:val="24"/>
              <w:szCs w:val="24"/>
            </w:rPr>
          </w:pPr>
          <w:r w:rsidRPr="00C1767F">
            <w:rPr>
              <w:rFonts w:cs="Arial"/>
              <w:bCs/>
              <w:sz w:val="24"/>
              <w:szCs w:val="24"/>
            </w:rPr>
            <w:t>Направленность (профиль)  Диагностика болезней и терапия животных, патология,</w:t>
          </w:r>
          <w:r w:rsidR="00717936">
            <w:rPr>
              <w:rFonts w:cs="Arial"/>
              <w:bCs/>
              <w:sz w:val="24"/>
              <w:szCs w:val="24"/>
            </w:rPr>
            <w:t xml:space="preserve"> </w:t>
          </w:r>
          <w:r w:rsidRPr="00C1767F">
            <w:rPr>
              <w:rFonts w:cs="Arial"/>
              <w:bCs/>
              <w:sz w:val="24"/>
              <w:szCs w:val="24"/>
            </w:rPr>
            <w:t xml:space="preserve">онкология и морфология животных </w:t>
          </w:r>
        </w:p>
      </w:sdtContent>
    </w:sdt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E728D7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</w:t>
          </w:r>
          <w:r w:rsidR="008013F6">
            <w:rPr>
              <w:rFonts w:cs="Arial"/>
              <w:sz w:val="24"/>
              <w:szCs w:val="24"/>
            </w:rPr>
            <w:t>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394A10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</w:t>
            </w:r>
            <w:r w:rsidR="00DB0639">
              <w:rPr>
                <w:rFonts w:cs="Arial"/>
                <w:sz w:val="24"/>
                <w:szCs w:val="24"/>
              </w:rPr>
              <w:t>ий</w:t>
            </w:r>
            <w:r>
              <w:rPr>
                <w:rFonts w:cs="Arial"/>
                <w:sz w:val="24"/>
                <w:szCs w:val="24"/>
              </w:rPr>
              <w:t xml:space="preserve">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7C0529" w:rsidP="00BD2024">
            <w:pPr>
              <w:jc w:val="center"/>
            </w:pPr>
            <w:r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7C0529" w:rsidP="00BD2024">
            <w:pPr>
              <w:jc w:val="center"/>
            </w:pPr>
            <w:r>
              <w:t>__________________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735201">
            <w:pPr>
              <w:spacing w:after="200"/>
            </w:pPr>
          </w:p>
        </w:tc>
        <w:tc>
          <w:tcPr>
            <w:tcW w:w="1098" w:type="pct"/>
            <w:vAlign w:val="bottom"/>
          </w:tcPr>
          <w:p w:rsidR="0029502E" w:rsidRPr="00083B2E" w:rsidRDefault="007C0529" w:rsidP="00D70C11">
            <w:r>
              <w:t>__________________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54407C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717936">
        <w:rPr>
          <w:rFonts w:cs="Arial"/>
        </w:rPr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C1DBB">
            <w:t>Анатомия, физиология, фармакология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717936">
        <w:rPr>
          <w:rFonts w:cs="Arial"/>
        </w:rPr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C1DBB">
            <w:t>Анатомия, физиология, фармакология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9C77B8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87436" w:rsidRPr="009C77B8">
            <w:rPr>
              <w:rFonts w:cs="Arial"/>
            </w:rPr>
            <w:t>факультета ветеринарной медицины</w:t>
          </w:r>
          <w:r w:rsidR="00717936">
            <w:rPr>
              <w:rFonts w:cs="Arial"/>
            </w:rPr>
            <w:t xml:space="preserve"> </w:t>
          </w:r>
        </w:sdtContent>
      </w:sdt>
      <w:r w:rsidRPr="009C77B8">
        <w:rPr>
          <w:rFonts w:cs="Arial"/>
        </w:rPr>
        <w:t>от</w:t>
      </w:r>
      <w:r w:rsidR="004E04C6" w:rsidRPr="009C77B8">
        <w:rPr>
          <w:rFonts w:cs="Arial"/>
        </w:rPr>
        <w:t xml:space="preserve"> «___» _________________ 20 __ г.</w:t>
      </w:r>
      <w:r w:rsidRPr="009C77B8">
        <w:rPr>
          <w:rFonts w:cs="Arial"/>
          <w:bCs/>
        </w:rPr>
        <w:t xml:space="preserve">, </w:t>
      </w:r>
      <w:r w:rsidRPr="009C77B8">
        <w:rPr>
          <w:rFonts w:cs="Arial"/>
        </w:rPr>
        <w:t xml:space="preserve">протокол </w:t>
      </w:r>
      <w:r w:rsidRPr="009C77B8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9C77B8">
            <w:rPr>
              <w:rFonts w:cs="Arial"/>
            </w:rPr>
            <w:t>____</w:t>
          </w:r>
        </w:sdtContent>
      </w:sdt>
      <w:r w:rsidRPr="009C77B8">
        <w:rPr>
          <w:rFonts w:cs="Arial"/>
          <w:bCs/>
        </w:rPr>
        <w:t>.</w:t>
      </w:r>
    </w:p>
    <w:p w:rsidR="009D337B" w:rsidRPr="009C77B8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9C77B8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9C77B8">
        <w:rPr>
          <w:rFonts w:cs="Arial"/>
        </w:rPr>
        <w:t>Председатель методической комиссии</w:t>
      </w:r>
      <w:r w:rsidR="00717936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87436" w:rsidRPr="009C77B8">
            <w:rPr>
              <w:rFonts w:cs="Arial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7C0529" w:rsidP="00DF593D">
            <w:pPr>
              <w:jc w:val="center"/>
            </w:pPr>
            <w:r>
              <w:t>__________________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6D2992" w:rsidP="006D2992">
            <w:r>
              <w:t>__________________________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4407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4407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4407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4407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4407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bookmarkStart w:id="11" w:name="_Toc67319653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7C0529" w:rsidRPr="007C0529" w:rsidRDefault="007C0529" w:rsidP="007C0529">
      <w:pPr>
        <w:ind w:firstLine="709"/>
        <w:jc w:val="both"/>
        <w:rPr>
          <w:rFonts w:cs="Arial"/>
        </w:rPr>
      </w:pPr>
      <w:r w:rsidRPr="007C0529">
        <w:rPr>
          <w:rFonts w:cs="Arial"/>
        </w:rPr>
        <w:t xml:space="preserve">- Федеральный государственный образовательный стандарт высшего образования – по направлению подготовки 36.06.01 – Ветеринария и зоотехния 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cs="Arial"/>
          </w:rPr>
          <w:id w:val="571552581"/>
          <w:placeholder>
            <w:docPart w:val="9FD9F57A6A6E4148B6833545623DFE6A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C0529">
            <w:rPr>
              <w:rFonts w:cs="Arial"/>
            </w:rPr>
            <w:t>30.07.2014</w:t>
          </w:r>
        </w:sdtContent>
      </w:sdt>
      <w:r w:rsidRPr="007C0529">
        <w:rPr>
          <w:rFonts w:cs="Arial"/>
        </w:rPr>
        <w:t xml:space="preserve"> № </w:t>
      </w:r>
      <w:sdt>
        <w:sdtPr>
          <w:rPr>
            <w:rFonts w:cs="Arial"/>
          </w:rPr>
          <w:id w:val="641935722"/>
          <w:placeholder>
            <w:docPart w:val="4219E65D225A499F98DA5E858C4FDA7B"/>
          </w:placeholder>
          <w:text/>
        </w:sdtPr>
        <w:sdtEndPr/>
        <w:sdtContent>
          <w:r w:rsidRPr="007C0529">
            <w:rPr>
              <w:rFonts w:cs="Arial"/>
            </w:rPr>
            <w:t>896</w:t>
          </w:r>
        </w:sdtContent>
      </w:sdt>
      <w:r>
        <w:rPr>
          <w:rFonts w:cs="Arial"/>
        </w:rPr>
        <w:t>.</w:t>
      </w:r>
    </w:p>
    <w:p w:rsidR="009D337B" w:rsidRPr="008138CD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>1.2 Статус дисциплины (модуля) в учебном плане:</w:t>
      </w:r>
      <w:r w:rsidR="00717936">
        <w:rPr>
          <w:rFonts w:cs="Arial"/>
          <w:b/>
        </w:rPr>
        <w:t xml:space="preserve"> </w:t>
      </w:r>
      <w:r w:rsidR="008138CD" w:rsidRPr="008138CD">
        <w:rPr>
          <w:rFonts w:cs="Arial"/>
        </w:rPr>
        <w:t>Дисциплина «Методол</w:t>
      </w:r>
      <w:r w:rsidR="008138CD">
        <w:rPr>
          <w:rFonts w:cs="Arial"/>
        </w:rPr>
        <w:t>огия научного исследования</w:t>
      </w:r>
      <w:r w:rsidR="00F264A9">
        <w:rPr>
          <w:rFonts w:cs="Arial"/>
        </w:rPr>
        <w:t xml:space="preserve"> в ветеринарии</w:t>
      </w:r>
      <w:r w:rsidR="008138CD">
        <w:rPr>
          <w:rFonts w:cs="Arial"/>
        </w:rPr>
        <w:t>» в О</w:t>
      </w:r>
      <w:r w:rsidR="008138CD" w:rsidRPr="008138CD">
        <w:rPr>
          <w:rFonts w:cs="Arial"/>
        </w:rPr>
        <w:t>ОП относится к блоку 1 «Дисциплины (модули)», вариативная часть, обр</w:t>
      </w:r>
      <w:r w:rsidR="00F264A9">
        <w:rPr>
          <w:rFonts w:cs="Arial"/>
        </w:rPr>
        <w:t>азовательные дисциплины Б</w:t>
      </w:r>
      <w:proofErr w:type="gramStart"/>
      <w:r w:rsidR="00F264A9">
        <w:rPr>
          <w:rFonts w:cs="Arial"/>
        </w:rPr>
        <w:t>1</w:t>
      </w:r>
      <w:proofErr w:type="gramEnd"/>
      <w:r w:rsidR="00F264A9">
        <w:rPr>
          <w:rFonts w:cs="Arial"/>
        </w:rPr>
        <w:t>.В.0</w:t>
      </w:r>
      <w:r w:rsidR="008138CD" w:rsidRPr="008138CD">
        <w:rPr>
          <w:rFonts w:cs="Arial"/>
        </w:rPr>
        <w:t>1.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bookmarkStart w:id="13" w:name="_Toc67319654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  <w:bookmarkEnd w:id="13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27988222"/>
      <w:bookmarkStart w:id="15" w:name="_Toc67319655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C77B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</w:t>
      </w:r>
      <w:proofErr w:type="gramStart"/>
      <w:r w:rsidR="007E00F6">
        <w:rPr>
          <w:rFonts w:cs="Arial"/>
        </w:rPr>
        <w:t>)</w:t>
      </w:r>
      <w:r w:rsidR="009D5F0D">
        <w:rPr>
          <w:rFonts w:cs="Arial"/>
        </w:rPr>
        <w:t>п</w:t>
      </w:r>
      <w:proofErr w:type="gramEnd"/>
      <w:r w:rsidR="009D5F0D">
        <w:rPr>
          <w:rFonts w:cs="Arial"/>
        </w:rPr>
        <w:t xml:space="preserve">рофессиональной </w:t>
      </w:r>
      <w:r w:rsidRPr="001938B1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EE1546">
            <w:rPr>
              <w:rFonts w:cs="Arial"/>
            </w:rPr>
            <w:t>-</w:t>
          </w:r>
          <w:r w:rsidR="009C77B8" w:rsidRPr="009C77B8">
            <w:rPr>
              <w:rFonts w:cs="Arial"/>
            </w:rPr>
            <w:t>усвоение знаний о наиболее значимых направлениях и концепциях методологии науки;</w:t>
          </w:r>
          <w:r w:rsidR="009C77B8" w:rsidRPr="009C77B8">
            <w:rPr>
              <w:rFonts w:cs="Arial"/>
            </w:rPr>
            <w:br/>
            <w:t>-</w:t>
          </w:r>
          <w:r w:rsidR="009C77B8" w:rsidRPr="009C77B8">
            <w:rPr>
              <w:rFonts w:cs="Arial"/>
            </w:rPr>
            <w:tab/>
            <w:t>получение знаний об основных научных методах и специфике их использования в естественнонаучных исследованиях;</w:t>
          </w:r>
          <w:r w:rsidR="009C77B8" w:rsidRPr="009C77B8">
            <w:rPr>
              <w:rFonts w:cs="Arial"/>
            </w:rPr>
            <w:br/>
            <w:t>-</w:t>
          </w:r>
          <w:r w:rsidR="009C77B8" w:rsidRPr="009C77B8">
            <w:rPr>
              <w:rFonts w:cs="Arial"/>
            </w:rPr>
            <w:tab/>
            <w:t>овладение навыками и умениями реализации научной методологии в диссертационном исследовании</w:t>
          </w:r>
        </w:sdtContent>
      </w:sdt>
      <w:r w:rsidRPr="009C77B8">
        <w:rPr>
          <w:rFonts w:cs="Arial"/>
        </w:rPr>
        <w:t>;</w:t>
      </w:r>
      <w:r w:rsidR="00717936">
        <w:rPr>
          <w:rFonts w:cs="Arial"/>
        </w:rPr>
        <w:t xml:space="preserve"> </w:t>
      </w:r>
      <w:r w:rsidRPr="009C77B8">
        <w:rPr>
          <w:rFonts w:cs="Arial"/>
        </w:rPr>
        <w:t>к решению им профессиональных задач, предусмотренных</w:t>
      </w:r>
      <w:r w:rsidRPr="001938B1">
        <w:rPr>
          <w:rFonts w:cs="Arial"/>
        </w:rPr>
        <w:t xml:space="preserve">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D47A14" w:rsidP="00F34138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8138CD">
            <w:rPr>
              <w:rFonts w:ascii="Arial" w:hAnsi="Arial" w:cs="Arial"/>
              <w:iCs/>
            </w:rPr>
            <w:t>У</w:t>
          </w:r>
          <w:r w:rsidR="008138CD" w:rsidRPr="008138CD">
            <w:rPr>
              <w:rFonts w:ascii="Arial" w:hAnsi="Arial" w:cs="Arial"/>
              <w:iCs/>
            </w:rPr>
            <w:t xml:space="preserve">своение </w:t>
          </w:r>
          <w:proofErr w:type="gramStart"/>
          <w:r w:rsidR="008138CD" w:rsidRPr="008138CD">
            <w:rPr>
              <w:rFonts w:ascii="Arial" w:hAnsi="Arial" w:cs="Arial"/>
              <w:iCs/>
            </w:rPr>
            <w:t>обучающимися</w:t>
          </w:r>
          <w:proofErr w:type="gramEnd"/>
          <w:r w:rsidR="008138CD" w:rsidRPr="008138CD">
            <w:rPr>
              <w:rFonts w:ascii="Arial" w:hAnsi="Arial" w:cs="Arial"/>
              <w:iCs/>
            </w:rPr>
            <w:t xml:space="preserve"> знаний о методах проведения научных исследований по направлениям </w:t>
          </w:r>
          <w:r w:rsidR="00AA4D39">
            <w:rPr>
              <w:rFonts w:ascii="Arial" w:hAnsi="Arial" w:cs="Arial"/>
              <w:iCs/>
            </w:rPr>
            <w:t>ветеринарных</w:t>
          </w:r>
          <w:r w:rsidR="008138CD" w:rsidRPr="008138CD">
            <w:rPr>
              <w:rFonts w:ascii="Arial" w:hAnsi="Arial" w:cs="Arial"/>
              <w:iCs/>
            </w:rPr>
            <w:t xml:space="preserve"> наук. Формирование научного представления о методах сбора, обработки анализа, и представления ветеринарной информации в научных исследованиях. Расширить и углубить представление обучающихся о современных методологических подходах к проблемам естественнонаучных дисциплин.</w:t>
          </w:r>
        </w:sdtContent>
      </w:sdt>
    </w:p>
    <w:p w:rsidR="009D337B" w:rsidRPr="009D337B" w:rsidRDefault="00D47A14" w:rsidP="00F34138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9D337B" w:rsidRPr="009D337B">
        <w:rPr>
          <w:rFonts w:ascii="Arial" w:hAnsi="Arial" w:cs="Arial"/>
          <w:b/>
          <w:bCs/>
          <w:iCs/>
        </w:rPr>
        <w:t>Задачи:</w:t>
      </w:r>
      <w:proofErr w:type="gramStart"/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EE1546">
            <w:rPr>
              <w:rFonts w:ascii="Arial" w:hAnsi="Arial" w:cs="Arial"/>
              <w:iCs/>
            </w:rPr>
            <w:t>-</w:t>
          </w:r>
          <w:proofErr w:type="gramEnd"/>
          <w:r w:rsidR="00EE1546" w:rsidRPr="00EE1546">
            <w:rPr>
              <w:rFonts w:ascii="Arial" w:hAnsi="Arial" w:cs="Arial"/>
              <w:iCs/>
            </w:rPr>
            <w:t xml:space="preserve">усвоение знаний о наиболее значимых направлениях и </w:t>
          </w:r>
          <w:r w:rsidR="00CC2A0F">
            <w:rPr>
              <w:rFonts w:ascii="Arial" w:hAnsi="Arial" w:cs="Arial"/>
              <w:iCs/>
            </w:rPr>
            <w:t>концепциях методологии науки;</w:t>
          </w:r>
          <w:r w:rsidR="00CC2A0F">
            <w:rPr>
              <w:rFonts w:ascii="Arial" w:hAnsi="Arial" w:cs="Arial"/>
              <w:iCs/>
            </w:rPr>
            <w:br/>
            <w:t>-</w:t>
          </w:r>
          <w:r w:rsidR="00EE1546" w:rsidRPr="00EE1546">
            <w:rPr>
              <w:rFonts w:ascii="Arial" w:hAnsi="Arial" w:cs="Arial"/>
              <w:iCs/>
            </w:rPr>
            <w:t>получение знаний об основных научных методах и специфике их использования в естественнонаучных исследованиях;-</w:t>
          </w:r>
          <w:r w:rsidR="00EE1546" w:rsidRPr="00EE1546">
            <w:rPr>
              <w:rFonts w:ascii="Arial" w:hAnsi="Arial" w:cs="Arial"/>
              <w:iCs/>
            </w:rPr>
            <w:tab/>
            <w:t>овладение навыками и умениями реализации научной методологии в диссертационном исследовании.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A5762" w:rsidP="00CC2A0F">
      <w:pPr>
        <w:jc w:val="both"/>
        <w:rPr>
          <w:rFonts w:cs="Arial"/>
        </w:rPr>
      </w:pPr>
      <w:r>
        <w:rPr>
          <w:rFonts w:cs="Arial"/>
        </w:rPr>
        <w:t>Дисциплина</w:t>
      </w:r>
      <w:sdt>
        <w:sdtPr>
          <w:rPr>
            <w:rFonts w:cs="Arial"/>
          </w:rPr>
          <w:id w:val="-890345632"/>
          <w:placeholder>
            <w:docPart w:val="4E50B2C0B54F4779A0A7F4DE05A6B1A8"/>
          </w:placeholder>
          <w:text/>
        </w:sdtPr>
        <w:sdtEndPr/>
        <w:sdtContent>
          <w:r w:rsidR="00CC2A0F" w:rsidRPr="00CC2A0F">
            <w:rPr>
              <w:rFonts w:cs="Arial"/>
            </w:rPr>
            <w:t>Б1.В.01</w:t>
          </w:r>
        </w:sdtContent>
      </w:sdt>
      <w:sdt>
        <w:sdtPr>
          <w:rPr>
            <w:rFonts w:cs="Arial"/>
          </w:rPr>
          <w:id w:val="692427063"/>
          <w:placeholder>
            <w:docPart w:val="BFFAC6CC60BF4D21A4BCBB2E9A38B68C"/>
          </w:placeholder>
          <w:text/>
        </w:sdtPr>
        <w:sdtEndPr/>
        <w:sdtContent>
          <w:r w:rsidR="00CC2A0F" w:rsidRPr="00CC2A0F">
            <w:rPr>
              <w:rFonts w:cs="Arial"/>
            </w:rPr>
            <w:t>Методология научного исследования в ветеринарии</w:t>
          </w:r>
        </w:sdtContent>
      </w:sdt>
      <w:r w:rsidR="00DF593D">
        <w:rPr>
          <w:rFonts w:cs="Arial"/>
        </w:rPr>
        <w:t xml:space="preserve"> в соответствии с требованиями ФГОС </w:t>
      </w:r>
      <w:proofErr w:type="gramStart"/>
      <w:r w:rsidR="00DF593D">
        <w:rPr>
          <w:rFonts w:cs="Arial"/>
        </w:rPr>
        <w:t>ВО</w:t>
      </w:r>
      <w:proofErr w:type="gramEnd"/>
      <w:r w:rsidR="00DF593D">
        <w:rPr>
          <w:rFonts w:cs="Arial"/>
        </w:rPr>
        <w:t xml:space="preserve"> направлена на формирование следующих компетенций:</w:t>
      </w:r>
    </w:p>
    <w:p w:rsidR="00CC2A0F" w:rsidRDefault="00CC2A0F" w:rsidP="00CC2A0F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54407C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54407C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F264A9">
              <w:rPr>
                <w:rFonts w:cs="Arial"/>
                <w:sz w:val="16"/>
                <w:szCs w:val="16"/>
              </w:rPr>
              <w:t>К-1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2156C4" w:rsidP="00CC2A0F">
            <w:pPr>
              <w:rPr>
                <w:rFonts w:cs="Arial"/>
                <w:sz w:val="16"/>
                <w:szCs w:val="16"/>
              </w:rPr>
            </w:pPr>
            <w:r w:rsidRPr="002156C4">
              <w:rPr>
                <w:rFonts w:cs="Arial"/>
                <w:sz w:val="16"/>
                <w:szCs w:val="16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74C47" w:rsidRPr="004C2511" w:rsidRDefault="00FF18A5" w:rsidP="00FF18A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понимает правила анализа и оценки современных научных достижений, генерирования новых идей при решении исследовательских задач, в том числе в междисциплинарных областях.</w:t>
            </w:r>
          </w:p>
        </w:tc>
        <w:tc>
          <w:tcPr>
            <w:tcW w:w="2409" w:type="dxa"/>
            <w:shd w:val="clear" w:color="auto" w:fill="auto"/>
          </w:tcPr>
          <w:p w:rsidR="00A74C47" w:rsidRPr="00566921" w:rsidRDefault="00B870C7" w:rsidP="00B870C7">
            <w:pPr>
              <w:jc w:val="both"/>
              <w:rPr>
                <w:rFonts w:cs="Arial"/>
                <w:sz w:val="16"/>
                <w:szCs w:val="16"/>
              </w:rPr>
            </w:pPr>
            <w:r w:rsidRPr="00566921">
              <w:rPr>
                <w:rFonts w:cs="Arial"/>
                <w:sz w:val="16"/>
                <w:szCs w:val="16"/>
              </w:rPr>
              <w:t>Умеет анализировать и оценивать научные достижения и генерировать новые научные идеи для решения исследовательских и практических задач.</w:t>
            </w:r>
          </w:p>
        </w:tc>
        <w:tc>
          <w:tcPr>
            <w:tcW w:w="1985" w:type="dxa"/>
            <w:shd w:val="clear" w:color="auto" w:fill="auto"/>
          </w:tcPr>
          <w:p w:rsidR="00A74C47" w:rsidRPr="00566921" w:rsidRDefault="00566921" w:rsidP="0030677C">
            <w:pPr>
              <w:jc w:val="both"/>
              <w:rPr>
                <w:rFonts w:cs="Arial"/>
                <w:sz w:val="16"/>
                <w:szCs w:val="16"/>
              </w:rPr>
            </w:pPr>
            <w:r w:rsidRPr="00566921">
              <w:rPr>
                <w:rFonts w:cs="Arial"/>
                <w:sz w:val="16"/>
                <w:szCs w:val="16"/>
              </w:rPr>
              <w:t xml:space="preserve">Владеет навыками  </w:t>
            </w:r>
            <w:r w:rsidR="0030677C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F264A9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2156C4" w:rsidP="00CC2A0F">
            <w:pPr>
              <w:jc w:val="both"/>
              <w:rPr>
                <w:rFonts w:cs="Arial"/>
                <w:sz w:val="16"/>
                <w:szCs w:val="16"/>
              </w:rPr>
            </w:pPr>
            <w:r w:rsidRPr="002156C4">
              <w:rPr>
                <w:rFonts w:cs="Arial"/>
                <w:sz w:val="16"/>
                <w:szCs w:val="16"/>
              </w:rPr>
              <w:t xml:space="preserve">владение необходимой системой знаний в области, соответствующей направлению </w:t>
            </w:r>
            <w:r w:rsidRPr="002156C4">
              <w:rPr>
                <w:rFonts w:cs="Arial"/>
                <w:sz w:val="16"/>
                <w:szCs w:val="16"/>
              </w:rPr>
              <w:lastRenderedPageBreak/>
              <w:t>подготовки</w:t>
            </w:r>
          </w:p>
        </w:tc>
        <w:tc>
          <w:tcPr>
            <w:tcW w:w="2741" w:type="dxa"/>
          </w:tcPr>
          <w:p w:rsidR="00A74C47" w:rsidRPr="000603FE" w:rsidRDefault="003533CD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3533CD">
              <w:rPr>
                <w:rFonts w:cs="Arial"/>
                <w:sz w:val="16"/>
                <w:szCs w:val="16"/>
              </w:rPr>
              <w:lastRenderedPageBreak/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систему знаний в области, соответствующей направлению подготовки</w:t>
            </w:r>
            <w:r w:rsidR="0006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0603FE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</w:t>
            </w:r>
            <w:r w:rsidRPr="000603FE">
              <w:rPr>
                <w:rFonts w:cs="Arial"/>
                <w:sz w:val="16"/>
                <w:szCs w:val="16"/>
              </w:rPr>
              <w:t>систему знаний в области, соответствующей направлению подготовки.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3B669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0603FE">
              <w:rPr>
                <w:rFonts w:cs="Arial"/>
                <w:sz w:val="16"/>
                <w:szCs w:val="16"/>
              </w:rPr>
              <w:t>ладеет</w:t>
            </w:r>
            <w:r w:rsidR="000603FE" w:rsidRPr="002156C4">
              <w:rPr>
                <w:rFonts w:cs="Arial"/>
                <w:sz w:val="16"/>
                <w:szCs w:val="16"/>
              </w:rPr>
              <w:t xml:space="preserve"> необходимой системой знаний в области, соответствующей направлению подготовки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71734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ОПК-3</w:t>
            </w:r>
          </w:p>
        </w:tc>
        <w:tc>
          <w:tcPr>
            <w:tcW w:w="1916" w:type="dxa"/>
            <w:shd w:val="clear" w:color="auto" w:fill="auto"/>
          </w:tcPr>
          <w:p w:rsidR="00717344" w:rsidRPr="00717344" w:rsidRDefault="00717344" w:rsidP="00717344">
            <w:pPr>
              <w:jc w:val="both"/>
              <w:rPr>
                <w:rFonts w:cs="Arial"/>
                <w:sz w:val="16"/>
                <w:szCs w:val="16"/>
              </w:rPr>
            </w:pPr>
            <w:r w:rsidRPr="00717344">
              <w:rPr>
                <w:rFonts w:cs="Arial"/>
                <w:sz w:val="16"/>
                <w:szCs w:val="16"/>
              </w:rPr>
              <w:t>владение культурой научного исследования; в том числе с использованием</w:t>
            </w:r>
          </w:p>
          <w:p w:rsidR="00A74C47" w:rsidRPr="00DF593D" w:rsidRDefault="00717344" w:rsidP="00717344">
            <w:pPr>
              <w:jc w:val="both"/>
              <w:rPr>
                <w:rFonts w:cs="Arial"/>
                <w:sz w:val="16"/>
                <w:szCs w:val="16"/>
              </w:rPr>
            </w:pPr>
            <w:r w:rsidRPr="00717344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741" w:type="dxa"/>
          </w:tcPr>
          <w:p w:rsidR="003B669D" w:rsidRPr="003B669D" w:rsidRDefault="000603FE" w:rsidP="003B669D">
            <w:pPr>
              <w:jc w:val="both"/>
              <w:rPr>
                <w:rFonts w:cs="Arial"/>
                <w:sz w:val="16"/>
                <w:szCs w:val="16"/>
              </w:rPr>
            </w:pPr>
            <w:r w:rsidRPr="000603FE">
              <w:rPr>
                <w:rFonts w:cs="Arial"/>
                <w:sz w:val="16"/>
                <w:szCs w:val="16"/>
              </w:rPr>
              <w:t>Знает и понимает</w:t>
            </w:r>
            <w:r w:rsidR="003B669D">
              <w:rPr>
                <w:rFonts w:cs="Arial"/>
                <w:sz w:val="16"/>
                <w:szCs w:val="16"/>
              </w:rPr>
              <w:t xml:space="preserve"> культуру </w:t>
            </w:r>
            <w:r w:rsidR="003B669D" w:rsidRPr="003B669D">
              <w:rPr>
                <w:rFonts w:cs="Arial"/>
                <w:sz w:val="16"/>
                <w:szCs w:val="16"/>
              </w:rPr>
              <w:t>научного исследования; в том числе с использованием</w:t>
            </w:r>
          </w:p>
          <w:p w:rsidR="00A74C47" w:rsidRPr="00DF593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 w:rsidRPr="003B669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3B669D" w:rsidRPr="003B669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использовать</w:t>
            </w:r>
          </w:p>
          <w:p w:rsidR="00A74C47" w:rsidRPr="00DF593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новейшие информационно-коммуникационные технологии.</w:t>
            </w:r>
          </w:p>
        </w:tc>
        <w:tc>
          <w:tcPr>
            <w:tcW w:w="1985" w:type="dxa"/>
            <w:shd w:val="clear" w:color="auto" w:fill="auto"/>
          </w:tcPr>
          <w:p w:rsidR="003B669D" w:rsidRPr="003B669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3B669D">
              <w:rPr>
                <w:rFonts w:cs="Arial"/>
                <w:sz w:val="16"/>
                <w:szCs w:val="16"/>
              </w:rPr>
              <w:t>культурой научного исследования; в том числе с использованием</w:t>
            </w:r>
          </w:p>
          <w:p w:rsidR="00A74C47" w:rsidRPr="00DF593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 w:rsidRPr="003B669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0D51CF" w:rsidRDefault="00DF593D" w:rsidP="00517402">
      <w:pPr>
        <w:ind w:firstLine="708"/>
        <w:jc w:val="both"/>
      </w:pPr>
      <w:proofErr w:type="gramStart"/>
      <w:r>
        <w:t xml:space="preserve">знать: </w:t>
      </w:r>
      <w:r w:rsidR="000D51CF" w:rsidRPr="000D51CF">
        <w:t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- основные направления, проблемы, теории и методы философии, содержание современных философские дискуссий по проблемам общественного развития; - теоретические и методологические основания избранной области научных исследований;</w:t>
      </w:r>
      <w:proofErr w:type="gramEnd"/>
      <w:r w:rsidR="00717936">
        <w:t xml:space="preserve"> </w:t>
      </w:r>
      <w:proofErr w:type="gramStart"/>
      <w:r w:rsidR="000D51CF" w:rsidRPr="000D51CF">
        <w:t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 существующие междисциплинарные взаимосвязи и возможности использования экономического инструментария при проведении исследований на стыке наук;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выступлению;</w:t>
      </w:r>
      <w:proofErr w:type="gramEnd"/>
    </w:p>
    <w:p w:rsidR="000D51CF" w:rsidRDefault="00517402" w:rsidP="00DF593D">
      <w:pPr>
        <w:jc w:val="both"/>
      </w:pPr>
      <w:r>
        <w:tab/>
      </w:r>
      <w:proofErr w:type="gramStart"/>
      <w:r>
        <w:t>у</w:t>
      </w:r>
      <w:r w:rsidR="000D51CF" w:rsidRPr="000D51CF">
        <w:t xml:space="preserve">меть: -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="000D51CF" w:rsidRPr="000D51CF">
        <w:t>операционализации</w:t>
      </w:r>
      <w:proofErr w:type="spellEnd"/>
      <w:r w:rsidR="000D51CF" w:rsidRPr="000D51CF">
        <w:t>;</w:t>
      </w:r>
      <w:proofErr w:type="gramEnd"/>
      <w:r w:rsidR="000D51CF" w:rsidRPr="000D51CF">
        <w:t xml:space="preserve"> - </w:t>
      </w:r>
      <w:proofErr w:type="gramStart"/>
      <w:r w:rsidR="000D51CF" w:rsidRPr="000D51CF">
        <w:t>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явлений; -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</w:r>
      <w:proofErr w:type="gramEnd"/>
      <w:r w:rsidR="000D51CF" w:rsidRPr="000D51CF">
        <w:t xml:space="preserve"> находить (выбирать) наиболее эффективные (методы) решения основных типов проблем (задач), встречающихся в избранной сфере научной деятельности; анализировать, систематизировать и усваивать передовой опыт проведения научных исследований; - Использовать современные информационные системы, включая </w:t>
      </w:r>
      <w:proofErr w:type="spellStart"/>
      <w:r w:rsidR="000D51CF" w:rsidRPr="000D51CF">
        <w:t>наукометрические</w:t>
      </w:r>
      <w:proofErr w:type="spellEnd"/>
      <w:r w:rsidR="000D51CF" w:rsidRPr="000D51CF">
        <w:t xml:space="preserve">, информационные патентные и иные базы данных и знаний, в том числе корпоративные при выполнении проектных заданий научных исследований. </w:t>
      </w:r>
    </w:p>
    <w:p w:rsidR="00DF593D" w:rsidRDefault="00517402" w:rsidP="00517402">
      <w:pPr>
        <w:ind w:firstLine="708"/>
        <w:jc w:val="both"/>
      </w:pPr>
      <w:proofErr w:type="gramStart"/>
      <w:r>
        <w:t>в</w:t>
      </w:r>
      <w:r w:rsidR="000D51CF" w:rsidRPr="000D51CF">
        <w:t>ладеть: - 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решении: исследовательских и практических задач, в том числе в междисциплинарных областях;</w:t>
      </w:r>
      <w:proofErr w:type="gramEnd"/>
      <w:r w:rsidR="000D51CF" w:rsidRPr="000D51CF">
        <w:t xml:space="preserve"> - навыками восприятия и анализа текстов, имеющие философское содержание, приемами ведения дискуссии и полемики, навыками публичной речи и письменно аргументированного изложения собственной точки зрения; технологиями планирования в профессиональной деятельности в сфере научных исследований; - современными методами, инструментами и технологией научно-исследовательской и проектной деятельности в определенных областях ветеринарных наук; навыками публикации результатов научных исследований, в том числе полученных лично </w:t>
      </w:r>
      <w:proofErr w:type="gramStart"/>
      <w:r w:rsidR="000D51CF" w:rsidRPr="000D51CF">
        <w:t>обучающимся</w:t>
      </w:r>
      <w:proofErr w:type="gramEnd"/>
      <w:r w:rsidR="000D51CF" w:rsidRPr="000D51CF">
        <w:t>, в рецензируемых научных изданиях; - Навыками рационального использовании материальных и не материальных ресурсов для выполнения проектных заданий.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517402" w:rsidRDefault="00517402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  <w:sectPr w:rsidR="00517402" w:rsidSect="00A72D3D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2D39" w:rsidRPr="009719CA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lastRenderedPageBreak/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p w:rsidR="009719CA" w:rsidRPr="004C2511" w:rsidRDefault="009719CA" w:rsidP="009719CA">
      <w:pPr>
        <w:jc w:val="center"/>
        <w:rPr>
          <w:rFonts w:cs="Arial"/>
          <w:b/>
          <w:szCs w:val="18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993"/>
        <w:gridCol w:w="1813"/>
        <w:gridCol w:w="2305"/>
        <w:gridCol w:w="2125"/>
        <w:gridCol w:w="1932"/>
        <w:gridCol w:w="1932"/>
        <w:gridCol w:w="1480"/>
      </w:tblGrid>
      <w:tr w:rsidR="007E0BE2" w:rsidRPr="00455CC9" w:rsidTr="00517402">
        <w:trPr>
          <w:trHeight w:val="220"/>
        </w:trPr>
        <w:tc>
          <w:tcPr>
            <w:tcW w:w="959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41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93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8294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480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7E0BE2" w:rsidRPr="00455CC9" w:rsidRDefault="0054407C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p w:rsidR="007E0BE2" w:rsidRPr="00455CC9" w:rsidRDefault="0054407C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4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322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:rsidR="007E0BE2" w:rsidRPr="00455CC9" w:rsidRDefault="0054407C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2125" w:type="dxa"/>
            <w:shd w:val="clear" w:color="auto" w:fill="auto"/>
          </w:tcPr>
          <w:p w:rsidR="007E0BE2" w:rsidRPr="00455CC9" w:rsidRDefault="0054407C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7E0BE2" w:rsidRPr="00455CC9" w:rsidRDefault="0054407C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7E0BE2" w:rsidRPr="00455CC9" w:rsidRDefault="0054407C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4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2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3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32" w:type="dxa"/>
            <w:shd w:val="clear" w:color="auto" w:fill="auto"/>
          </w:tcPr>
          <w:p w:rsidR="007E0BE2" w:rsidRPr="00455CC9" w:rsidRDefault="0054407C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517402">
        <w:trPr>
          <w:trHeight w:val="181"/>
        </w:trPr>
        <w:tc>
          <w:tcPr>
            <w:tcW w:w="95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23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148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517402">
        <w:trPr>
          <w:trHeight w:val="181"/>
        </w:trPr>
        <w:tc>
          <w:tcPr>
            <w:tcW w:w="14956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F7E79">
        <w:trPr>
          <w:trHeight w:val="2679"/>
        </w:trPr>
        <w:tc>
          <w:tcPr>
            <w:tcW w:w="959" w:type="dxa"/>
            <w:vMerge w:val="restart"/>
            <w:shd w:val="clear" w:color="auto" w:fill="auto"/>
          </w:tcPr>
          <w:p w:rsidR="007E0BE2" w:rsidRPr="00455CC9" w:rsidRDefault="006F484A" w:rsidP="005174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417" w:type="dxa"/>
            <w:vMerge w:val="restart"/>
          </w:tcPr>
          <w:p w:rsidR="007E0BE2" w:rsidRPr="00D172A6" w:rsidRDefault="003B669D" w:rsidP="003F7E79">
            <w:pPr>
              <w:rPr>
                <w:rFonts w:cs="Arial"/>
                <w:sz w:val="16"/>
                <w:szCs w:val="16"/>
              </w:rPr>
            </w:pPr>
            <w:r w:rsidRPr="00D172A6">
              <w:rPr>
                <w:rFonts w:cs="Arial"/>
                <w:sz w:val="16"/>
                <w:szCs w:val="16"/>
              </w:rPr>
              <w:t>способност</w:t>
            </w:r>
            <w:r w:rsidR="00517402">
              <w:rPr>
                <w:rFonts w:cs="Arial"/>
                <w:sz w:val="16"/>
                <w:szCs w:val="16"/>
              </w:rPr>
              <w:t>ь</w:t>
            </w:r>
            <w:r w:rsidRPr="00D172A6">
              <w:rPr>
                <w:rFonts w:cs="Arial"/>
                <w:sz w:val="16"/>
                <w:szCs w:val="16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3F7E79">
              <w:rPr>
                <w:rFonts w:cs="Arial"/>
                <w:sz w:val="16"/>
                <w:szCs w:val="16"/>
              </w:rPr>
              <w:t>знаний</w:t>
            </w:r>
          </w:p>
        </w:tc>
        <w:tc>
          <w:tcPr>
            <w:tcW w:w="1813" w:type="dxa"/>
            <w:shd w:val="clear" w:color="auto" w:fill="auto"/>
          </w:tcPr>
          <w:p w:rsidR="007E0BE2" w:rsidRPr="00D2113C" w:rsidRDefault="00BD63E0" w:rsidP="006F484A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знает и понимает основные принципы 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05" w:type="dxa"/>
            <w:shd w:val="clear" w:color="auto" w:fill="auto"/>
          </w:tcPr>
          <w:p w:rsidR="007E0BE2" w:rsidRPr="00D2113C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не знает и не понимает</w:t>
            </w:r>
            <w:r w:rsidR="001F05E7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1F05E7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25" w:type="dxa"/>
            <w:shd w:val="clear" w:color="auto" w:fill="auto"/>
          </w:tcPr>
          <w:p w:rsidR="007E0BE2" w:rsidRPr="00D2113C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плохо знает и понимает</w:t>
            </w:r>
            <w:r w:rsidR="001F05E7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1F05E7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32" w:type="dxa"/>
            <w:shd w:val="clear" w:color="auto" w:fill="auto"/>
          </w:tcPr>
          <w:p w:rsidR="007E0BE2" w:rsidRPr="00D2113C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знает и понимает</w:t>
            </w:r>
            <w:r w:rsidR="0038774C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38774C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32" w:type="dxa"/>
            <w:shd w:val="clear" w:color="auto" w:fill="auto"/>
          </w:tcPr>
          <w:p w:rsidR="007E0BE2" w:rsidRPr="00517402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="0038774C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38774C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</w:t>
            </w:r>
            <w:r w:rsidR="00517402">
              <w:rPr>
                <w:rFonts w:cs="Arial"/>
                <w:sz w:val="16"/>
                <w:szCs w:val="16"/>
              </w:rPr>
              <w:t>тях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7E0BE2" w:rsidRPr="00455CC9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7E0BE2" w:rsidRPr="00455CC9" w:rsidTr="00517402">
        <w:trPr>
          <w:trHeight w:val="56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F7E79">
              <w:rPr>
                <w:rFonts w:cs="Arial"/>
                <w:sz w:val="16"/>
                <w:szCs w:val="16"/>
              </w:rPr>
              <w:t>умений</w:t>
            </w:r>
          </w:p>
        </w:tc>
        <w:tc>
          <w:tcPr>
            <w:tcW w:w="1813" w:type="dxa"/>
            <w:shd w:val="clear" w:color="auto" w:fill="auto"/>
          </w:tcPr>
          <w:p w:rsidR="007E0BE2" w:rsidRPr="00D2113C" w:rsidRDefault="00D172A6" w:rsidP="00A4260F">
            <w:pPr>
              <w:rPr>
                <w:rFonts w:cs="Arial"/>
                <w:sz w:val="10"/>
                <w:szCs w:val="10"/>
              </w:rPr>
            </w:pPr>
            <w:r w:rsidRPr="00D172A6">
              <w:rPr>
                <w:rFonts w:cs="Arial"/>
                <w:sz w:val="16"/>
                <w:szCs w:val="16"/>
              </w:rPr>
              <w:t xml:space="preserve">умеет </w:t>
            </w:r>
            <w:r w:rsidR="00A4260F">
              <w:rPr>
                <w:rFonts w:cs="Arial"/>
                <w:sz w:val="16"/>
                <w:szCs w:val="16"/>
              </w:rPr>
              <w:t>проводить анализ и оценку</w:t>
            </w:r>
            <w:r w:rsidR="00A4260F" w:rsidRPr="00A4260F">
              <w:rPr>
                <w:rFonts w:cs="Arial"/>
                <w:sz w:val="16"/>
                <w:szCs w:val="16"/>
              </w:rPr>
              <w:t xml:space="preserve"> современных научных </w:t>
            </w:r>
            <w:r w:rsidR="00A4260F">
              <w:rPr>
                <w:rFonts w:cs="Arial"/>
                <w:sz w:val="16"/>
                <w:szCs w:val="16"/>
              </w:rPr>
              <w:t>достижений, генерировать</w:t>
            </w:r>
            <w:r w:rsidR="00A4260F" w:rsidRPr="00A4260F">
              <w:rPr>
                <w:rFonts w:cs="Arial"/>
                <w:sz w:val="16"/>
                <w:szCs w:val="16"/>
              </w:rPr>
              <w:t xml:space="preserve"> новы</w:t>
            </w:r>
            <w:r w:rsidR="00A4260F">
              <w:rPr>
                <w:rFonts w:cs="Arial"/>
                <w:sz w:val="16"/>
                <w:szCs w:val="16"/>
              </w:rPr>
              <w:t>е идеи</w:t>
            </w:r>
            <w:r w:rsidR="00A4260F" w:rsidRPr="00A4260F">
              <w:rPr>
                <w:rFonts w:cs="Arial"/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</w:t>
            </w:r>
            <w:r w:rsidR="00A4260F" w:rsidRPr="00A4260F">
              <w:rPr>
                <w:rFonts w:cs="Arial"/>
                <w:sz w:val="16"/>
                <w:szCs w:val="16"/>
              </w:rPr>
              <w:lastRenderedPageBreak/>
              <w:t>областях</w:t>
            </w:r>
          </w:p>
        </w:tc>
        <w:tc>
          <w:tcPr>
            <w:tcW w:w="2305" w:type="dxa"/>
            <w:shd w:val="clear" w:color="auto" w:fill="auto"/>
          </w:tcPr>
          <w:p w:rsidR="007E0BE2" w:rsidRPr="00455CC9" w:rsidRDefault="00A4260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A4260F">
              <w:rPr>
                <w:rFonts w:cs="Arial"/>
                <w:sz w:val="16"/>
                <w:szCs w:val="16"/>
              </w:rPr>
              <w:t>умеет проводить анализ и оценку современных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25" w:type="dxa"/>
            <w:shd w:val="clear" w:color="auto" w:fill="auto"/>
          </w:tcPr>
          <w:p w:rsidR="007E0BE2" w:rsidRPr="00455CC9" w:rsidRDefault="00812BD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12BD3">
              <w:rPr>
                <w:rFonts w:cs="Arial"/>
                <w:sz w:val="16"/>
                <w:szCs w:val="16"/>
              </w:rPr>
              <w:t>Умеет недостаточно профессионально проводить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Pr="00812BD3">
              <w:rPr>
                <w:rFonts w:cs="Arial"/>
                <w:sz w:val="16"/>
                <w:szCs w:val="16"/>
              </w:rPr>
              <w:t xml:space="preserve">анализ и оценку современных научных достижений, генерировать новые идеи при решении исследовательских и практических задач, в том числе в междисциплинарных </w:t>
            </w:r>
            <w:r w:rsidRPr="00812BD3">
              <w:rPr>
                <w:rFonts w:cs="Arial"/>
                <w:sz w:val="16"/>
                <w:szCs w:val="16"/>
              </w:rPr>
              <w:lastRenderedPageBreak/>
              <w:t>областях</w:t>
            </w:r>
          </w:p>
        </w:tc>
        <w:tc>
          <w:tcPr>
            <w:tcW w:w="1932" w:type="dxa"/>
            <w:shd w:val="clear" w:color="auto" w:fill="auto"/>
          </w:tcPr>
          <w:p w:rsidR="00A84A88" w:rsidRPr="00455CC9" w:rsidRDefault="00A84A8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A84A88">
              <w:rPr>
                <w:rFonts w:cs="Arial"/>
                <w:sz w:val="16"/>
                <w:szCs w:val="16"/>
              </w:rPr>
              <w:lastRenderedPageBreak/>
              <w:t xml:space="preserve">умеет проводить анализ и оценку современных научных достижений, генерировать новые идеи при решении исследовательских и практических задач, в том числе в междисциплинарных </w:t>
            </w:r>
            <w:proofErr w:type="gramStart"/>
            <w:r w:rsidRPr="00A84A88">
              <w:rPr>
                <w:rFonts w:cs="Arial"/>
                <w:sz w:val="16"/>
                <w:szCs w:val="16"/>
              </w:rPr>
              <w:t>областях</w:t>
            </w:r>
            <w:proofErr w:type="gramEnd"/>
            <w:r w:rsidRPr="00A84A88">
              <w:rPr>
                <w:rFonts w:cs="Arial"/>
                <w:sz w:val="16"/>
                <w:szCs w:val="16"/>
              </w:rPr>
              <w:t xml:space="preserve"> но делает </w:t>
            </w:r>
            <w:r w:rsidRPr="00A84A88">
              <w:rPr>
                <w:rFonts w:cs="Arial"/>
                <w:sz w:val="16"/>
                <w:szCs w:val="16"/>
              </w:rPr>
              <w:lastRenderedPageBreak/>
              <w:t>ошибки</w:t>
            </w:r>
          </w:p>
        </w:tc>
        <w:tc>
          <w:tcPr>
            <w:tcW w:w="1932" w:type="dxa"/>
            <w:shd w:val="clear" w:color="auto" w:fill="auto"/>
          </w:tcPr>
          <w:p w:rsidR="007E0BE2" w:rsidRPr="00455CC9" w:rsidRDefault="00A84A8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A84A88">
              <w:rPr>
                <w:rFonts w:cs="Arial"/>
                <w:sz w:val="16"/>
                <w:szCs w:val="16"/>
              </w:rPr>
              <w:lastRenderedPageBreak/>
              <w:t>умеет проводить анализ и оценку современных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F7E79">
              <w:rPr>
                <w:rFonts w:cs="Arial"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813" w:type="dxa"/>
            <w:shd w:val="clear" w:color="auto" w:fill="auto"/>
          </w:tcPr>
          <w:p w:rsidR="007E0BE2" w:rsidRPr="00455CC9" w:rsidRDefault="00A84A88" w:rsidP="00970302">
            <w:pPr>
              <w:rPr>
                <w:rFonts w:cs="Arial"/>
                <w:sz w:val="16"/>
                <w:szCs w:val="16"/>
              </w:rPr>
            </w:pPr>
            <w:r w:rsidRPr="00A84A88">
              <w:rPr>
                <w:rFonts w:cs="Arial"/>
                <w:sz w:val="16"/>
                <w:szCs w:val="16"/>
              </w:rPr>
              <w:t>Владеет навыками проведения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970302">
              <w:rPr>
                <w:rFonts w:cs="Arial"/>
                <w:sz w:val="16"/>
                <w:szCs w:val="16"/>
              </w:rPr>
              <w:t>анализа</w:t>
            </w:r>
            <w:r w:rsidRPr="00A84A88">
              <w:rPr>
                <w:rFonts w:cs="Arial"/>
                <w:sz w:val="16"/>
                <w:szCs w:val="16"/>
              </w:rPr>
              <w:t xml:space="preserve"> и оценк</w:t>
            </w:r>
            <w:r w:rsidR="00970302">
              <w:rPr>
                <w:rFonts w:cs="Arial"/>
                <w:sz w:val="16"/>
                <w:szCs w:val="16"/>
              </w:rPr>
              <w:t>и</w:t>
            </w:r>
            <w:r w:rsidRPr="00A84A88">
              <w:rPr>
                <w:rFonts w:cs="Arial"/>
                <w:sz w:val="16"/>
                <w:szCs w:val="16"/>
              </w:rPr>
      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05" w:type="dxa"/>
            <w:shd w:val="clear" w:color="auto" w:fill="auto"/>
          </w:tcPr>
          <w:p w:rsidR="007E0BE2" w:rsidRPr="00455CC9" w:rsidRDefault="004752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</w:t>
            </w:r>
            <w:r w:rsidRPr="0047525B">
              <w:rPr>
                <w:rFonts w:cs="Arial"/>
                <w:sz w:val="16"/>
                <w:szCs w:val="16"/>
              </w:rPr>
              <w:t>ладеет навыками проведения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25" w:type="dxa"/>
            <w:shd w:val="clear" w:color="auto" w:fill="auto"/>
          </w:tcPr>
          <w:p w:rsidR="007E0BE2" w:rsidRPr="00455CC9" w:rsidRDefault="00946CA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946CA1">
              <w:rPr>
                <w:rFonts w:cs="Arial"/>
                <w:sz w:val="16"/>
                <w:szCs w:val="16"/>
              </w:rPr>
              <w:t>владеет некоторыми навыками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Pr="00946CA1">
              <w:rPr>
                <w:rFonts w:cs="Arial"/>
                <w:sz w:val="16"/>
                <w:szCs w:val="16"/>
              </w:rPr>
              <w:t>проведения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32" w:type="dxa"/>
            <w:shd w:val="clear" w:color="auto" w:fill="auto"/>
          </w:tcPr>
          <w:p w:rsidR="007E0BE2" w:rsidRPr="00455CC9" w:rsidRDefault="00946CA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946CA1">
              <w:rPr>
                <w:rFonts w:cs="Arial"/>
                <w:sz w:val="16"/>
                <w:szCs w:val="16"/>
              </w:rPr>
              <w:t xml:space="preserve">владеет навыками проведения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proofErr w:type="gramStart"/>
            <w:r w:rsidRPr="00946CA1">
              <w:rPr>
                <w:rFonts w:cs="Arial"/>
                <w:sz w:val="16"/>
                <w:szCs w:val="16"/>
              </w:rPr>
              <w:t>областях</w:t>
            </w:r>
            <w:proofErr w:type="gramEnd"/>
            <w:r w:rsidRPr="00946CA1">
              <w:rPr>
                <w:rFonts w:cs="Arial"/>
                <w:sz w:val="16"/>
                <w:szCs w:val="16"/>
              </w:rPr>
              <w:t xml:space="preserve"> но делает ошибки</w:t>
            </w:r>
          </w:p>
        </w:tc>
        <w:tc>
          <w:tcPr>
            <w:tcW w:w="1932" w:type="dxa"/>
            <w:shd w:val="clear" w:color="auto" w:fill="auto"/>
          </w:tcPr>
          <w:p w:rsidR="007E0BE2" w:rsidRPr="00455CC9" w:rsidRDefault="006A650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A6505">
              <w:rPr>
                <w:rFonts w:cs="Arial"/>
                <w:sz w:val="16"/>
                <w:szCs w:val="16"/>
              </w:rPr>
              <w:t>владеет навыками проведения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Pr="006A6505">
              <w:rPr>
                <w:rFonts w:cs="Arial"/>
                <w:sz w:val="16"/>
                <w:szCs w:val="16"/>
              </w:rPr>
              <w:t>и эффективно их применяет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484A" w:rsidRPr="00455CC9" w:rsidTr="003F7E79">
        <w:trPr>
          <w:trHeight w:val="573"/>
        </w:trPr>
        <w:tc>
          <w:tcPr>
            <w:tcW w:w="959" w:type="dxa"/>
            <w:vMerge w:val="restart"/>
            <w:shd w:val="clear" w:color="auto" w:fill="auto"/>
          </w:tcPr>
          <w:p w:rsidR="006F484A" w:rsidRPr="00455CC9" w:rsidRDefault="006F484A" w:rsidP="00517402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6F484A" w:rsidRPr="00D2113C" w:rsidRDefault="006F484A" w:rsidP="003F7E79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</w:t>
            </w:r>
          </w:p>
        </w:tc>
        <w:tc>
          <w:tcPr>
            <w:tcW w:w="993" w:type="dxa"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3F7E79">
              <w:rPr>
                <w:rFonts w:cs="Arial"/>
                <w:sz w:val="16"/>
                <w:szCs w:val="16"/>
              </w:rPr>
              <w:t>знаний</w:t>
            </w:r>
          </w:p>
        </w:tc>
        <w:tc>
          <w:tcPr>
            <w:tcW w:w="1813" w:type="dxa"/>
            <w:shd w:val="clear" w:color="auto" w:fill="auto"/>
          </w:tcPr>
          <w:p w:rsidR="006F484A" w:rsidRPr="006A6505" w:rsidRDefault="006A6505" w:rsidP="00C06368">
            <w:pPr>
              <w:rPr>
                <w:rFonts w:cs="Arial"/>
                <w:sz w:val="16"/>
                <w:szCs w:val="16"/>
              </w:rPr>
            </w:pPr>
            <w:r w:rsidRPr="006A6505">
              <w:rPr>
                <w:rFonts w:cs="Arial"/>
                <w:sz w:val="16"/>
                <w:szCs w:val="16"/>
              </w:rPr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необходимую систему </w:t>
            </w:r>
            <w:r w:rsidRPr="006A6505">
              <w:rPr>
                <w:rFonts w:cs="Arial"/>
                <w:sz w:val="16"/>
                <w:szCs w:val="16"/>
              </w:rPr>
              <w:t>знаний в области, соответствующей направлению</w:t>
            </w:r>
          </w:p>
        </w:tc>
        <w:tc>
          <w:tcPr>
            <w:tcW w:w="2305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>не знает и не понимает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Pr="004877A0">
              <w:rPr>
                <w:rFonts w:cs="Arial"/>
                <w:sz w:val="16"/>
                <w:szCs w:val="16"/>
              </w:rPr>
              <w:t>необходимую систему знаний в области, соответствующей направлению</w:t>
            </w:r>
          </w:p>
        </w:tc>
        <w:tc>
          <w:tcPr>
            <w:tcW w:w="2125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>плохо знает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Pr="004877A0">
              <w:rPr>
                <w:rFonts w:cs="Arial"/>
                <w:sz w:val="16"/>
                <w:szCs w:val="16"/>
              </w:rPr>
              <w:t>и понимает необходимую систему знаний в области, соответствующей направлению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 xml:space="preserve">знает и понимает необходимую систему знаний в области, соответствующей </w:t>
            </w:r>
            <w:proofErr w:type="gramStart"/>
            <w:r w:rsidRPr="004877A0">
              <w:rPr>
                <w:rFonts w:cs="Arial"/>
                <w:sz w:val="16"/>
                <w:szCs w:val="16"/>
              </w:rPr>
              <w:t>направлению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>знает и понимает необходимую систему знаний в области, соответствующей направлени</w:t>
            </w:r>
            <w:r>
              <w:rPr>
                <w:rFonts w:cs="Arial"/>
                <w:sz w:val="16"/>
                <w:szCs w:val="16"/>
              </w:rPr>
              <w:t>ю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6F484A" w:rsidRPr="00455CC9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6F484A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F484A" w:rsidRPr="003F7E79" w:rsidRDefault="006F484A" w:rsidP="00C06368">
            <w:pPr>
              <w:rPr>
                <w:rFonts w:cs="Arial"/>
                <w:sz w:val="16"/>
                <w:szCs w:val="16"/>
              </w:rPr>
            </w:pPr>
            <w:r w:rsidRPr="003F7E7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813" w:type="dxa"/>
            <w:shd w:val="clear" w:color="auto" w:fill="auto"/>
          </w:tcPr>
          <w:p w:rsidR="006F484A" w:rsidRPr="00AD1124" w:rsidRDefault="00AD1124" w:rsidP="00C06368">
            <w:pPr>
              <w:rPr>
                <w:rFonts w:cs="Arial"/>
                <w:sz w:val="16"/>
                <w:szCs w:val="16"/>
              </w:rPr>
            </w:pPr>
            <w:r w:rsidRPr="00AD1124">
              <w:rPr>
                <w:rFonts w:cs="Arial"/>
                <w:sz w:val="16"/>
                <w:szCs w:val="16"/>
              </w:rPr>
              <w:t xml:space="preserve">умеет использовать </w:t>
            </w:r>
            <w:r>
              <w:rPr>
                <w:rFonts w:cs="Arial"/>
                <w:sz w:val="16"/>
                <w:szCs w:val="16"/>
              </w:rPr>
              <w:t xml:space="preserve">необходимую систему </w:t>
            </w:r>
            <w:r w:rsidRPr="00AD1124">
              <w:rPr>
                <w:rFonts w:cs="Arial"/>
                <w:sz w:val="16"/>
                <w:szCs w:val="16"/>
              </w:rPr>
              <w:t>знаний в области, соответствующей направлени</w:t>
            </w:r>
            <w:r w:rsidR="008945AC">
              <w:rPr>
                <w:rFonts w:cs="Arial"/>
                <w:sz w:val="16"/>
                <w:szCs w:val="16"/>
              </w:rPr>
              <w:t>ю</w:t>
            </w:r>
          </w:p>
        </w:tc>
        <w:tc>
          <w:tcPr>
            <w:tcW w:w="2305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AD1124" w:rsidRPr="00AD1124">
              <w:rPr>
                <w:rFonts w:cs="Arial"/>
                <w:sz w:val="16"/>
                <w:szCs w:val="16"/>
              </w:rPr>
              <w:t>е умеет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AD1124" w:rsidRPr="00AD1124">
              <w:rPr>
                <w:rFonts w:cs="Arial"/>
                <w:sz w:val="16"/>
                <w:szCs w:val="16"/>
              </w:rPr>
              <w:t>использовать необходимую систему знаний в области, соответствующей направлени</w:t>
            </w:r>
            <w:r w:rsidR="008945AC">
              <w:rPr>
                <w:rFonts w:cs="Arial"/>
                <w:sz w:val="16"/>
                <w:szCs w:val="16"/>
              </w:rPr>
              <w:t>ю</w:t>
            </w:r>
          </w:p>
        </w:tc>
        <w:tc>
          <w:tcPr>
            <w:tcW w:w="2125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8945AC" w:rsidRPr="008945AC">
              <w:rPr>
                <w:rFonts w:cs="Arial"/>
                <w:sz w:val="16"/>
                <w:szCs w:val="16"/>
              </w:rPr>
              <w:t>меет недостаточно профессионально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Pr="00130EEC">
              <w:rPr>
                <w:rFonts w:cs="Arial"/>
                <w:sz w:val="16"/>
                <w:szCs w:val="16"/>
              </w:rPr>
              <w:t>использовать необходимую систему знаний в области, соответствующей направлению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130EEC">
              <w:rPr>
                <w:rFonts w:cs="Arial"/>
                <w:sz w:val="16"/>
                <w:szCs w:val="16"/>
              </w:rPr>
              <w:t>умеет использовать необходимую систему знаний в области, соответствующей направлению</w:t>
            </w:r>
            <w:r>
              <w:rPr>
                <w:rFonts w:cs="Arial"/>
                <w:sz w:val="16"/>
                <w:szCs w:val="16"/>
              </w:rPr>
              <w:t xml:space="preserve">, но допускает ошибки 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130EEC">
              <w:rPr>
                <w:rFonts w:cs="Arial"/>
                <w:sz w:val="16"/>
                <w:szCs w:val="16"/>
              </w:rPr>
              <w:t>умеет использовать необходимую систему знаний в области, соответствующей направлению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484A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90245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813" w:type="dxa"/>
            <w:shd w:val="clear" w:color="auto" w:fill="auto"/>
          </w:tcPr>
          <w:p w:rsidR="006F484A" w:rsidRPr="00130EEC" w:rsidRDefault="006E0429" w:rsidP="008C3D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8C3DA6">
              <w:rPr>
                <w:rFonts w:cs="Arial"/>
                <w:sz w:val="16"/>
                <w:szCs w:val="16"/>
              </w:rPr>
              <w:t xml:space="preserve">ладеет </w:t>
            </w:r>
            <w:r w:rsidR="00130EEC">
              <w:rPr>
                <w:rFonts w:cs="Arial"/>
                <w:sz w:val="16"/>
                <w:szCs w:val="16"/>
              </w:rPr>
              <w:t>необходим</w:t>
            </w:r>
            <w:r w:rsidR="008C3DA6">
              <w:rPr>
                <w:rFonts w:cs="Arial"/>
                <w:sz w:val="16"/>
                <w:szCs w:val="16"/>
              </w:rPr>
              <w:t>ой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130EEC" w:rsidRPr="00130EEC">
              <w:rPr>
                <w:rFonts w:cs="Arial"/>
                <w:sz w:val="16"/>
                <w:szCs w:val="16"/>
              </w:rPr>
              <w:t>систем</w:t>
            </w:r>
            <w:r w:rsidR="008C3DA6">
              <w:rPr>
                <w:rFonts w:cs="Arial"/>
                <w:sz w:val="16"/>
                <w:szCs w:val="16"/>
              </w:rPr>
              <w:t>ой</w:t>
            </w:r>
            <w:r w:rsidR="00130EEC" w:rsidRPr="00130EEC">
              <w:rPr>
                <w:rFonts w:cs="Arial"/>
                <w:sz w:val="16"/>
                <w:szCs w:val="16"/>
              </w:rPr>
              <w:t xml:space="preserve"> знаний в области, соответствующей направлению</w:t>
            </w:r>
          </w:p>
        </w:tc>
        <w:tc>
          <w:tcPr>
            <w:tcW w:w="2305" w:type="dxa"/>
            <w:shd w:val="clear" w:color="auto" w:fill="auto"/>
          </w:tcPr>
          <w:p w:rsidR="006F484A" w:rsidRPr="00455CC9" w:rsidRDefault="008C3DA6" w:rsidP="008C3D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  <w:r w:rsidRPr="008C3DA6">
              <w:rPr>
                <w:rFonts w:cs="Arial"/>
                <w:sz w:val="16"/>
                <w:szCs w:val="16"/>
              </w:rPr>
              <w:t xml:space="preserve"> необходим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8C3DA6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8C3DA6">
              <w:rPr>
                <w:rFonts w:cs="Arial"/>
                <w:sz w:val="16"/>
                <w:szCs w:val="16"/>
              </w:rPr>
              <w:t xml:space="preserve"> знаний в области, соответствующей направлению</w:t>
            </w:r>
          </w:p>
        </w:tc>
        <w:tc>
          <w:tcPr>
            <w:tcW w:w="2125" w:type="dxa"/>
            <w:shd w:val="clear" w:color="auto" w:fill="auto"/>
          </w:tcPr>
          <w:p w:rsidR="006F484A" w:rsidRPr="00455CC9" w:rsidRDefault="00082346" w:rsidP="00583A2C">
            <w:pPr>
              <w:jc w:val="center"/>
              <w:rPr>
                <w:rFonts w:cs="Arial"/>
                <w:sz w:val="16"/>
                <w:szCs w:val="16"/>
              </w:rPr>
            </w:pPr>
            <w:r w:rsidRPr="00082346">
              <w:rPr>
                <w:rFonts w:cs="Arial"/>
                <w:sz w:val="16"/>
                <w:szCs w:val="16"/>
              </w:rPr>
              <w:t xml:space="preserve">владеет некоторыми </w:t>
            </w:r>
            <w:r w:rsidR="00583A2C">
              <w:rPr>
                <w:rFonts w:cs="Arial"/>
                <w:sz w:val="16"/>
                <w:szCs w:val="16"/>
              </w:rPr>
              <w:t>элементами</w:t>
            </w:r>
            <w:r w:rsidR="008C3DA6" w:rsidRPr="008C3DA6">
              <w:rPr>
                <w:rFonts w:cs="Arial"/>
                <w:sz w:val="16"/>
                <w:szCs w:val="16"/>
              </w:rPr>
              <w:t xml:space="preserve"> необходим</w:t>
            </w:r>
            <w:r w:rsidR="00583A2C">
              <w:rPr>
                <w:rFonts w:cs="Arial"/>
                <w:sz w:val="16"/>
                <w:szCs w:val="16"/>
              </w:rPr>
              <w:t>ой</w:t>
            </w:r>
            <w:r w:rsidR="008C3DA6" w:rsidRPr="008C3DA6">
              <w:rPr>
                <w:rFonts w:cs="Arial"/>
                <w:sz w:val="16"/>
                <w:szCs w:val="16"/>
              </w:rPr>
              <w:t xml:space="preserve"> систем</w:t>
            </w:r>
            <w:r w:rsidR="00583A2C">
              <w:rPr>
                <w:rFonts w:cs="Arial"/>
                <w:sz w:val="16"/>
                <w:szCs w:val="16"/>
              </w:rPr>
              <w:t>ы</w:t>
            </w:r>
            <w:r w:rsidR="008C3DA6" w:rsidRPr="008C3DA6">
              <w:rPr>
                <w:rFonts w:cs="Arial"/>
                <w:sz w:val="16"/>
                <w:szCs w:val="16"/>
              </w:rPr>
              <w:t xml:space="preserve"> знаний в области, соответствующей направлению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6E0429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6E0429">
              <w:rPr>
                <w:rFonts w:cs="Arial"/>
                <w:sz w:val="16"/>
                <w:szCs w:val="16"/>
              </w:rPr>
              <w:t>владеет необходимой систем</w:t>
            </w:r>
            <w:r>
              <w:rPr>
                <w:rFonts w:cs="Arial"/>
                <w:sz w:val="16"/>
                <w:szCs w:val="16"/>
              </w:rPr>
              <w:t>ы</w:t>
            </w:r>
            <w:r w:rsidRPr="006E0429">
              <w:rPr>
                <w:rFonts w:cs="Arial"/>
                <w:sz w:val="16"/>
                <w:szCs w:val="16"/>
              </w:rPr>
              <w:t xml:space="preserve"> знаний в области, соответствующей </w:t>
            </w:r>
            <w:proofErr w:type="gramStart"/>
            <w:r w:rsidRPr="006E0429">
              <w:rPr>
                <w:rFonts w:cs="Arial"/>
                <w:sz w:val="16"/>
                <w:szCs w:val="16"/>
              </w:rPr>
              <w:t>направлению</w:t>
            </w:r>
            <w:proofErr w:type="gramEnd"/>
            <w:r w:rsidR="00C32E84" w:rsidRPr="00C32E84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E0429">
              <w:rPr>
                <w:rFonts w:cs="Arial"/>
                <w:sz w:val="16"/>
                <w:szCs w:val="16"/>
              </w:rPr>
              <w:t>владеет необходимой системой знаний в области, соответствующей направлению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0429" w:rsidRPr="00455CC9" w:rsidTr="00517402">
        <w:trPr>
          <w:trHeight w:val="145"/>
        </w:trPr>
        <w:tc>
          <w:tcPr>
            <w:tcW w:w="959" w:type="dxa"/>
            <w:vMerge w:val="restart"/>
            <w:shd w:val="clear" w:color="auto" w:fill="auto"/>
          </w:tcPr>
          <w:p w:rsidR="006E0429" w:rsidRPr="00455CC9" w:rsidRDefault="006E0429" w:rsidP="00517402">
            <w:pPr>
              <w:jc w:val="center"/>
              <w:rPr>
                <w:rFonts w:cs="Arial"/>
                <w:sz w:val="16"/>
                <w:szCs w:val="16"/>
              </w:rPr>
            </w:pPr>
            <w:r w:rsidRPr="006F484A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6E0429" w:rsidRPr="00D2113C" w:rsidRDefault="006E0429" w:rsidP="00DA4CB8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владение культурой научного исследования; в том числе с использованием</w:t>
            </w:r>
          </w:p>
          <w:p w:rsidR="006E0429" w:rsidRPr="00455CC9" w:rsidRDefault="006E0429" w:rsidP="00DA4CB8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993" w:type="dxa"/>
          </w:tcPr>
          <w:p w:rsidR="006E0429" w:rsidRPr="00455CC9" w:rsidRDefault="006E0429" w:rsidP="00C06368">
            <w:pPr>
              <w:rPr>
                <w:rFonts w:cs="Arial"/>
                <w:sz w:val="16"/>
                <w:szCs w:val="16"/>
              </w:rPr>
            </w:pPr>
            <w:r w:rsidRPr="00390245">
              <w:rPr>
                <w:rFonts w:cs="Arial"/>
                <w:sz w:val="16"/>
                <w:szCs w:val="16"/>
              </w:rPr>
              <w:t xml:space="preserve">Полнота </w:t>
            </w:r>
            <w:r w:rsidRPr="003F7E79">
              <w:rPr>
                <w:rFonts w:cs="Arial"/>
                <w:sz w:val="16"/>
                <w:szCs w:val="16"/>
              </w:rPr>
              <w:t>знаний</w:t>
            </w:r>
          </w:p>
        </w:tc>
        <w:tc>
          <w:tcPr>
            <w:tcW w:w="1813" w:type="dxa"/>
            <w:shd w:val="clear" w:color="auto" w:fill="auto"/>
          </w:tcPr>
          <w:p w:rsidR="008D55F1" w:rsidRPr="008D55F1" w:rsidRDefault="008D55F1" w:rsidP="008D55F1">
            <w:pPr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 xml:space="preserve">знает и </w:t>
            </w:r>
            <w:proofErr w:type="spellStart"/>
            <w:r w:rsidRPr="008D55F1">
              <w:rPr>
                <w:rFonts w:cs="Arial"/>
                <w:sz w:val="16"/>
                <w:szCs w:val="16"/>
              </w:rPr>
              <w:t>понимае</w:t>
            </w:r>
            <w:proofErr w:type="spellEnd"/>
            <w:r w:rsidR="007179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55F1">
              <w:rPr>
                <w:rFonts w:cs="Arial"/>
                <w:sz w:val="16"/>
                <w:szCs w:val="16"/>
              </w:rPr>
              <w:t>ткультур</w:t>
            </w:r>
            <w:r>
              <w:rPr>
                <w:rFonts w:cs="Arial"/>
                <w:sz w:val="16"/>
                <w:szCs w:val="16"/>
              </w:rPr>
              <w:t>у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8D55F1">
              <w:rPr>
                <w:rFonts w:cs="Arial"/>
                <w:sz w:val="16"/>
                <w:szCs w:val="16"/>
              </w:rPr>
              <w:t>научного исследования; в том числе с использованием</w:t>
            </w:r>
          </w:p>
          <w:p w:rsidR="006E0429" w:rsidRPr="008D55F1" w:rsidRDefault="008D55F1" w:rsidP="008D55F1">
            <w:pPr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305" w:type="dxa"/>
            <w:shd w:val="clear" w:color="auto" w:fill="auto"/>
          </w:tcPr>
          <w:p w:rsidR="008D55F1" w:rsidRPr="008D55F1" w:rsidRDefault="008D55F1" w:rsidP="008D55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8D55F1">
              <w:rPr>
                <w:rFonts w:cs="Arial"/>
                <w:sz w:val="16"/>
                <w:szCs w:val="16"/>
              </w:rPr>
              <w:t>знает и</w:t>
            </w:r>
            <w:r>
              <w:rPr>
                <w:rFonts w:cs="Arial"/>
                <w:sz w:val="16"/>
                <w:szCs w:val="16"/>
              </w:rPr>
              <w:t xml:space="preserve"> не</w:t>
            </w:r>
            <w:r w:rsidRPr="008D55F1">
              <w:rPr>
                <w:rFonts w:cs="Arial"/>
                <w:sz w:val="16"/>
                <w:szCs w:val="16"/>
              </w:rPr>
              <w:t xml:space="preserve"> понимает культуру научного исследования; в том числе с использованием</w:t>
            </w:r>
          </w:p>
          <w:p w:rsidR="006E0429" w:rsidRPr="00455CC9" w:rsidRDefault="008D55F1" w:rsidP="008D55F1">
            <w:pPr>
              <w:jc w:val="center"/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125" w:type="dxa"/>
            <w:shd w:val="clear" w:color="auto" w:fill="auto"/>
          </w:tcPr>
          <w:p w:rsidR="008D55F1" w:rsidRPr="008D55F1" w:rsidRDefault="00717936" w:rsidP="008D55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5F10BD">
              <w:rPr>
                <w:rFonts w:cs="Arial"/>
                <w:sz w:val="16"/>
                <w:szCs w:val="16"/>
              </w:rPr>
              <w:t>лохо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D55F1" w:rsidRPr="008D55F1">
              <w:rPr>
                <w:rFonts w:cs="Arial"/>
                <w:sz w:val="16"/>
                <w:szCs w:val="16"/>
              </w:rPr>
              <w:t>знает и понимает культуру научного исследования; в том числе с использованием</w:t>
            </w:r>
          </w:p>
          <w:p w:rsidR="006E0429" w:rsidRPr="00455CC9" w:rsidRDefault="008D55F1" w:rsidP="008D55F1">
            <w:pPr>
              <w:jc w:val="center"/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932" w:type="dxa"/>
            <w:shd w:val="clear" w:color="auto" w:fill="auto"/>
          </w:tcPr>
          <w:p w:rsidR="005F10BD" w:rsidRPr="005F10BD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знает и понимает культуру научного исследования; в том числе с использованием</w:t>
            </w:r>
          </w:p>
          <w:p w:rsidR="006E0429" w:rsidRPr="00455CC9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  <w:r>
              <w:rPr>
                <w:rFonts w:cs="Arial"/>
                <w:sz w:val="16"/>
                <w:szCs w:val="16"/>
              </w:rPr>
              <w:t>,</w:t>
            </w:r>
            <w:r w:rsidRPr="005F10BD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5F10BD" w:rsidRPr="005F10BD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знает и понимает культуру научного исследования; в том числе с использованием</w:t>
            </w:r>
          </w:p>
          <w:p w:rsidR="006E0429" w:rsidRPr="00455CC9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6E0429" w:rsidRPr="00455CC9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6E0429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0429" w:rsidRPr="00455CC9" w:rsidRDefault="006E042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E0429" w:rsidRPr="00455CC9" w:rsidRDefault="005F10BD" w:rsidP="00C06368">
            <w:pPr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Наличие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Pr="003F7E79">
              <w:rPr>
                <w:rFonts w:cs="Arial"/>
                <w:sz w:val="16"/>
                <w:szCs w:val="16"/>
              </w:rPr>
              <w:t>умений</w:t>
            </w:r>
          </w:p>
        </w:tc>
        <w:tc>
          <w:tcPr>
            <w:tcW w:w="1813" w:type="dxa"/>
            <w:shd w:val="clear" w:color="auto" w:fill="auto"/>
          </w:tcPr>
          <w:p w:rsidR="00B95B3B" w:rsidRPr="00B95B3B" w:rsidRDefault="00B95B3B" w:rsidP="00B95B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</w:t>
            </w:r>
            <w:r w:rsidRPr="00B95B3B">
              <w:rPr>
                <w:rFonts w:cs="Arial"/>
                <w:sz w:val="16"/>
                <w:szCs w:val="16"/>
              </w:rPr>
              <w:t>культур</w:t>
            </w:r>
            <w:r>
              <w:rPr>
                <w:rFonts w:cs="Arial"/>
                <w:sz w:val="16"/>
                <w:szCs w:val="16"/>
              </w:rPr>
              <w:t>у</w:t>
            </w:r>
            <w:r w:rsidRPr="00B95B3B">
              <w:rPr>
                <w:rFonts w:cs="Arial"/>
                <w:sz w:val="16"/>
                <w:szCs w:val="16"/>
              </w:rPr>
              <w:t xml:space="preserve"> научного исследования; в том числе </w:t>
            </w:r>
            <w:r w:rsidR="00CD7CF0">
              <w:rPr>
                <w:rFonts w:cs="Arial"/>
                <w:sz w:val="16"/>
                <w:szCs w:val="16"/>
              </w:rPr>
              <w:t xml:space="preserve">с </w:t>
            </w:r>
            <w:r w:rsidRPr="00B95B3B">
              <w:rPr>
                <w:rFonts w:cs="Arial"/>
                <w:sz w:val="16"/>
                <w:szCs w:val="16"/>
              </w:rPr>
              <w:t>использова</w:t>
            </w:r>
            <w:r w:rsidR="00CD7CF0">
              <w:rPr>
                <w:rFonts w:cs="Arial"/>
                <w:sz w:val="16"/>
                <w:szCs w:val="16"/>
              </w:rPr>
              <w:t>нием</w:t>
            </w:r>
          </w:p>
          <w:p w:rsidR="006E0429" w:rsidRPr="008D55F1" w:rsidRDefault="00CD7CF0" w:rsidP="00CD7C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новейших </w:t>
            </w:r>
            <w:r w:rsidR="00B95B3B" w:rsidRPr="00B95B3B">
              <w:rPr>
                <w:rFonts w:cs="Arial"/>
                <w:sz w:val="16"/>
                <w:szCs w:val="16"/>
              </w:rPr>
              <w:t>информационно-</w:t>
            </w:r>
            <w:r w:rsidR="00B95B3B" w:rsidRPr="00B95B3B">
              <w:rPr>
                <w:rFonts w:cs="Arial"/>
                <w:sz w:val="16"/>
                <w:szCs w:val="16"/>
              </w:rPr>
              <w:lastRenderedPageBreak/>
              <w:t>коммуникационны</w:t>
            </w:r>
            <w:r>
              <w:rPr>
                <w:rFonts w:cs="Arial"/>
                <w:sz w:val="16"/>
                <w:szCs w:val="16"/>
              </w:rPr>
              <w:t>х технологий</w:t>
            </w:r>
          </w:p>
        </w:tc>
        <w:tc>
          <w:tcPr>
            <w:tcW w:w="2305" w:type="dxa"/>
            <w:shd w:val="clear" w:color="auto" w:fill="auto"/>
          </w:tcPr>
          <w:p w:rsidR="00B95B3B" w:rsidRPr="00B95B3B" w:rsidRDefault="00B95B3B" w:rsidP="00B95B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у</w:t>
            </w:r>
            <w:r w:rsidRPr="00B95B3B">
              <w:rPr>
                <w:rFonts w:cs="Arial"/>
                <w:sz w:val="16"/>
                <w:szCs w:val="16"/>
              </w:rPr>
              <w:t xml:space="preserve">меет использовать культуру научного исследования; в том числе </w:t>
            </w:r>
            <w:r w:rsidR="00CD7CF0">
              <w:rPr>
                <w:rFonts w:cs="Arial"/>
                <w:sz w:val="16"/>
                <w:szCs w:val="16"/>
              </w:rPr>
              <w:t>с</w:t>
            </w:r>
            <w:r w:rsidRPr="00B95B3B">
              <w:rPr>
                <w:rFonts w:cs="Arial"/>
                <w:sz w:val="16"/>
                <w:szCs w:val="16"/>
              </w:rPr>
              <w:t xml:space="preserve"> использованием</w:t>
            </w:r>
          </w:p>
          <w:p w:rsidR="006E0429" w:rsidRPr="00455CC9" w:rsidRDefault="00B95B3B" w:rsidP="00B95B3B">
            <w:pPr>
              <w:jc w:val="center"/>
              <w:rPr>
                <w:rFonts w:cs="Arial"/>
                <w:sz w:val="16"/>
                <w:szCs w:val="16"/>
              </w:rPr>
            </w:pPr>
            <w:r w:rsidRPr="00B95B3B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125" w:type="dxa"/>
            <w:shd w:val="clear" w:color="auto" w:fill="auto"/>
          </w:tcPr>
          <w:p w:rsidR="00CE6816" w:rsidRPr="00CE6816" w:rsidRDefault="00CD7CF0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D7CF0">
              <w:rPr>
                <w:rFonts w:cs="Arial"/>
                <w:sz w:val="16"/>
                <w:szCs w:val="16"/>
              </w:rPr>
              <w:t>умеет недостаточно профессионально использовать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CE6816" w:rsidRPr="00CE6816">
              <w:rPr>
                <w:rFonts w:cs="Arial"/>
                <w:sz w:val="16"/>
                <w:szCs w:val="16"/>
              </w:rPr>
              <w:t>культуру научного исследования; в том числе с использованием</w:t>
            </w:r>
          </w:p>
          <w:p w:rsidR="006E0429" w:rsidRPr="00455CC9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t xml:space="preserve">новейших </w:t>
            </w:r>
            <w:r w:rsidRPr="00CE6816">
              <w:rPr>
                <w:rFonts w:cs="Arial"/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932" w:type="dxa"/>
            <w:shd w:val="clear" w:color="auto" w:fill="auto"/>
          </w:tcPr>
          <w:p w:rsidR="00CE6816" w:rsidRPr="00CE6816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lastRenderedPageBreak/>
              <w:t>умеет использовать культуру научного исследования; в том числе с использованием</w:t>
            </w:r>
          </w:p>
          <w:p w:rsidR="006E0429" w:rsidRPr="00455CC9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t>новейших информационно-</w:t>
            </w:r>
            <w:r w:rsidRPr="00CE6816">
              <w:rPr>
                <w:rFonts w:cs="Arial"/>
                <w:sz w:val="16"/>
                <w:szCs w:val="16"/>
              </w:rPr>
              <w:lastRenderedPageBreak/>
              <w:t xml:space="preserve">коммуникационных </w:t>
            </w:r>
            <w:proofErr w:type="gramStart"/>
            <w:r w:rsidRPr="00CE6816">
              <w:rPr>
                <w:rFonts w:cs="Arial"/>
                <w:sz w:val="16"/>
                <w:szCs w:val="16"/>
              </w:rPr>
              <w:t>технологий</w:t>
            </w:r>
            <w:proofErr w:type="gramEnd"/>
            <w:r w:rsidRPr="00CE6816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CE6816" w:rsidRPr="00CE6816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lastRenderedPageBreak/>
              <w:t>умеет использовать культуру научного исследования; в том числе с использованием</w:t>
            </w:r>
          </w:p>
          <w:p w:rsidR="006E0429" w:rsidRPr="00455CC9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t>новейших информационно-</w:t>
            </w:r>
            <w:r w:rsidRPr="00CE6816">
              <w:rPr>
                <w:rFonts w:cs="Arial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0429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0429" w:rsidRPr="00455CC9" w:rsidRDefault="006E042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E0429" w:rsidRPr="00455CC9" w:rsidRDefault="00B95B3B" w:rsidP="00C06368">
            <w:pPr>
              <w:rPr>
                <w:rFonts w:cs="Arial"/>
                <w:sz w:val="16"/>
                <w:szCs w:val="16"/>
              </w:rPr>
            </w:pPr>
            <w:r w:rsidRPr="00B95B3B">
              <w:rPr>
                <w:rFonts w:cs="Arial"/>
                <w:sz w:val="16"/>
                <w:szCs w:val="16"/>
              </w:rPr>
              <w:t xml:space="preserve">Наличие </w:t>
            </w:r>
            <w:r w:rsidRPr="00B95B3B">
              <w:rPr>
                <w:rFonts w:cs="Arial"/>
                <w:b/>
                <w:sz w:val="16"/>
                <w:szCs w:val="16"/>
              </w:rPr>
              <w:t>навыков</w:t>
            </w:r>
            <w:r w:rsidRPr="00B95B3B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813" w:type="dxa"/>
            <w:shd w:val="clear" w:color="auto" w:fill="auto"/>
          </w:tcPr>
          <w:p w:rsidR="00082346" w:rsidRPr="00082346" w:rsidRDefault="00082346" w:rsidP="000823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082346">
              <w:rPr>
                <w:rFonts w:cs="Arial"/>
                <w:sz w:val="16"/>
                <w:szCs w:val="16"/>
              </w:rPr>
              <w:t>культурой научного исследования; в том числе с использованием</w:t>
            </w:r>
          </w:p>
          <w:p w:rsidR="006E0429" w:rsidRPr="008D55F1" w:rsidRDefault="00082346" w:rsidP="00082346">
            <w:pPr>
              <w:rPr>
                <w:rFonts w:cs="Arial"/>
                <w:sz w:val="16"/>
                <w:szCs w:val="16"/>
              </w:rPr>
            </w:pPr>
            <w:r w:rsidRPr="00082346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305" w:type="dxa"/>
            <w:shd w:val="clear" w:color="auto" w:fill="auto"/>
          </w:tcPr>
          <w:p w:rsidR="00082346" w:rsidRPr="00082346" w:rsidRDefault="00082346" w:rsidP="000823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082346">
              <w:rPr>
                <w:rFonts w:cs="Arial"/>
                <w:sz w:val="16"/>
                <w:szCs w:val="16"/>
              </w:rPr>
              <w:t>владеет культурой научного исследования; в том числе с использованием</w:t>
            </w:r>
          </w:p>
          <w:p w:rsidR="006E0429" w:rsidRPr="00455CC9" w:rsidRDefault="00082346" w:rsidP="00082346">
            <w:pPr>
              <w:jc w:val="center"/>
              <w:rPr>
                <w:rFonts w:cs="Arial"/>
                <w:sz w:val="16"/>
                <w:szCs w:val="16"/>
              </w:rPr>
            </w:pPr>
            <w:r w:rsidRPr="00082346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125" w:type="dxa"/>
            <w:shd w:val="clear" w:color="auto" w:fill="auto"/>
          </w:tcPr>
          <w:p w:rsidR="005761F6" w:rsidRPr="005761F6" w:rsidRDefault="005761F6" w:rsidP="005761F6">
            <w:pPr>
              <w:jc w:val="center"/>
              <w:rPr>
                <w:rFonts w:cs="Arial"/>
                <w:sz w:val="16"/>
                <w:szCs w:val="16"/>
              </w:rPr>
            </w:pPr>
            <w:r w:rsidRPr="005761F6">
              <w:rPr>
                <w:rFonts w:cs="Arial"/>
                <w:sz w:val="16"/>
                <w:szCs w:val="16"/>
              </w:rPr>
              <w:t>владеет некоторыми навыками</w:t>
            </w:r>
            <w:r>
              <w:rPr>
                <w:rFonts w:cs="Arial"/>
                <w:sz w:val="16"/>
                <w:szCs w:val="16"/>
              </w:rPr>
              <w:t xml:space="preserve"> культуры</w:t>
            </w:r>
            <w:r w:rsidRPr="005761F6">
              <w:rPr>
                <w:rFonts w:cs="Arial"/>
                <w:sz w:val="16"/>
                <w:szCs w:val="16"/>
              </w:rPr>
              <w:t xml:space="preserve"> научного исследования; в том числе с использованием</w:t>
            </w:r>
          </w:p>
          <w:p w:rsidR="006E0429" w:rsidRPr="00455CC9" w:rsidRDefault="005761F6" w:rsidP="005761F6">
            <w:pPr>
              <w:jc w:val="center"/>
              <w:rPr>
                <w:rFonts w:cs="Arial"/>
                <w:sz w:val="16"/>
                <w:szCs w:val="16"/>
              </w:rPr>
            </w:pPr>
            <w:r w:rsidRPr="005761F6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932" w:type="dxa"/>
            <w:shd w:val="clear" w:color="auto" w:fill="auto"/>
          </w:tcPr>
          <w:p w:rsidR="00C32E84" w:rsidRPr="00C32E84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>владеет культур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C32E84">
              <w:rPr>
                <w:rFonts w:cs="Arial"/>
                <w:sz w:val="16"/>
                <w:szCs w:val="16"/>
              </w:rPr>
              <w:t xml:space="preserve"> научного исследования; в том числе с использованием</w:t>
            </w:r>
          </w:p>
          <w:p w:rsidR="006E0429" w:rsidRPr="00455CC9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 xml:space="preserve">новейших информационно-коммуникационных </w:t>
            </w:r>
            <w:proofErr w:type="gramStart"/>
            <w:r w:rsidRPr="00C32E84">
              <w:rPr>
                <w:rFonts w:cs="Arial"/>
                <w:sz w:val="16"/>
                <w:szCs w:val="16"/>
              </w:rPr>
              <w:t>технологий</w:t>
            </w:r>
            <w:proofErr w:type="gramEnd"/>
            <w:r w:rsidRPr="00C32E84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C32E84" w:rsidRPr="00C32E84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>владеет культурой научного исследования; в том числе с использованием</w:t>
            </w:r>
          </w:p>
          <w:p w:rsidR="006E0429" w:rsidRPr="00455CC9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517402" w:rsidRDefault="00517402" w:rsidP="002A38B5">
      <w:pPr>
        <w:pStyle w:val="af6"/>
        <w:numPr>
          <w:ilvl w:val="1"/>
          <w:numId w:val="4"/>
        </w:numPr>
        <w:jc w:val="center"/>
        <w:rPr>
          <w:b/>
        </w:rPr>
        <w:sectPr w:rsidR="00517402" w:rsidSect="0051740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lastRenderedPageBreak/>
        <w:t>Этапы формирования компетенций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0C756E" w:rsidRPr="002A38B5" w:rsidTr="002A38B5">
        <w:tc>
          <w:tcPr>
            <w:tcW w:w="741" w:type="dxa"/>
            <w:vMerge w:val="restart"/>
          </w:tcPr>
          <w:p w:rsidR="000C756E" w:rsidRPr="002A38B5" w:rsidRDefault="000C756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3F7E79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УК-1 </w:t>
            </w:r>
          </w:p>
          <w:p w:rsidR="000C756E" w:rsidRPr="00BF40D7" w:rsidRDefault="00BF40D7" w:rsidP="00517402">
            <w:pPr>
              <w:pStyle w:val="af6"/>
              <w:ind w:left="0"/>
              <w:rPr>
                <w:sz w:val="16"/>
                <w:szCs w:val="16"/>
              </w:rPr>
            </w:pPr>
            <w:r w:rsidRPr="00BF40D7">
              <w:rPr>
                <w:sz w:val="16"/>
                <w:szCs w:val="16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0C756E" w:rsidRPr="002A38B5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C756E" w:rsidRPr="002A38B5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C756E" w:rsidRPr="00D70C11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0C756E" w:rsidRPr="00363BF9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0C756E" w:rsidRPr="002A38B5" w:rsidTr="002A38B5">
        <w:tc>
          <w:tcPr>
            <w:tcW w:w="741" w:type="dxa"/>
            <w:vMerge/>
          </w:tcPr>
          <w:p w:rsidR="000C756E" w:rsidRDefault="000C756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.В.01 Методология научного исследования в ветеринарии</w:t>
            </w:r>
          </w:p>
        </w:tc>
      </w:tr>
      <w:tr w:rsidR="000C756E" w:rsidRPr="002A38B5" w:rsidTr="002A38B5">
        <w:tc>
          <w:tcPr>
            <w:tcW w:w="741" w:type="dxa"/>
            <w:vMerge/>
          </w:tcPr>
          <w:p w:rsidR="000C756E" w:rsidRDefault="000C756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C756E" w:rsidRPr="00D93475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C756E" w:rsidRPr="00CE5D05" w:rsidRDefault="000C756E" w:rsidP="00517402">
            <w:pPr>
              <w:rPr>
                <w:sz w:val="16"/>
                <w:szCs w:val="16"/>
              </w:rPr>
            </w:pPr>
            <w:r w:rsidRPr="00CE5D05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70FF2" w:rsidRPr="002A38B5" w:rsidTr="003F7E79">
        <w:tc>
          <w:tcPr>
            <w:tcW w:w="741" w:type="dxa"/>
            <w:vMerge w:val="restart"/>
            <w:vAlign w:val="center"/>
          </w:tcPr>
          <w:p w:rsidR="00670FF2" w:rsidRPr="007D1C77" w:rsidRDefault="000416CD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670FF2" w:rsidRPr="007D1C77" w:rsidRDefault="00670FF2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ОПК – 1 </w:t>
            </w:r>
          </w:p>
          <w:p w:rsidR="00670FF2" w:rsidRPr="007D1C77" w:rsidRDefault="00670FF2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</w:p>
          <w:p w:rsidR="00670FF2" w:rsidRPr="007D1C77" w:rsidRDefault="00670FF2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670FF2" w:rsidRPr="002A38B5" w:rsidTr="00CC2A0F">
        <w:tc>
          <w:tcPr>
            <w:tcW w:w="741" w:type="dxa"/>
            <w:vMerge/>
          </w:tcPr>
          <w:p w:rsidR="00670FF2" w:rsidRPr="007D1C77" w:rsidRDefault="00670FF2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670FF2" w:rsidRPr="002A38B5" w:rsidTr="00CC2A0F">
        <w:tc>
          <w:tcPr>
            <w:tcW w:w="741" w:type="dxa"/>
            <w:vMerge/>
          </w:tcPr>
          <w:p w:rsidR="00670FF2" w:rsidRPr="007D1C77" w:rsidRDefault="00670FF2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3F7E79" w:rsidRPr="002A38B5" w:rsidTr="003F7E79">
        <w:tc>
          <w:tcPr>
            <w:tcW w:w="741" w:type="dxa"/>
            <w:vMerge w:val="restart"/>
          </w:tcPr>
          <w:p w:rsidR="003F7E79" w:rsidRPr="007D1C77" w:rsidRDefault="003F7E79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3F7E79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ОПК – </w:t>
            </w:r>
            <w:r w:rsidRPr="00BF40D7">
              <w:rPr>
                <w:rFonts w:cs="Arial"/>
                <w:sz w:val="16"/>
                <w:szCs w:val="16"/>
              </w:rPr>
              <w:t>3</w:t>
            </w:r>
          </w:p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BF40D7">
              <w:rPr>
                <w:sz w:val="16"/>
                <w:szCs w:val="16"/>
              </w:rPr>
              <w:t>владение культурой научного исследования; в том числе с использованием новейших информационно-коммуникационных технологий</w:t>
            </w:r>
          </w:p>
        </w:tc>
        <w:tc>
          <w:tcPr>
            <w:tcW w:w="2228" w:type="dxa"/>
          </w:tcPr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3F7E79" w:rsidRPr="002A38B5" w:rsidTr="003F7E79">
        <w:tc>
          <w:tcPr>
            <w:tcW w:w="741" w:type="dxa"/>
            <w:vMerge/>
          </w:tcPr>
          <w:p w:rsidR="003F7E79" w:rsidRDefault="003F7E79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7E79" w:rsidRDefault="003F7E79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3F7E79" w:rsidRPr="002A38B5" w:rsidTr="003F7E79">
        <w:tc>
          <w:tcPr>
            <w:tcW w:w="741" w:type="dxa"/>
            <w:vMerge/>
          </w:tcPr>
          <w:p w:rsidR="003F7E79" w:rsidRDefault="003F7E79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7E79" w:rsidRDefault="003F7E79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p w:rsidR="00517402" w:rsidRPr="00C06368" w:rsidRDefault="00517402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54407C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3F7E79">
        <w:tc>
          <w:tcPr>
            <w:tcW w:w="846" w:type="pct"/>
          </w:tcPr>
          <w:p w:rsidR="00C06368" w:rsidRDefault="00C40942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.Б.01</w:t>
            </w:r>
          </w:p>
          <w:p w:rsidR="00C40942" w:rsidRPr="002A38B5" w:rsidRDefault="00C40942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1653" w:type="pct"/>
          </w:tcPr>
          <w:p w:rsidR="00C32E84" w:rsidRPr="001973B4" w:rsidRDefault="00C32E84" w:rsidP="003F7E79">
            <w:pPr>
              <w:rPr>
                <w:rFonts w:cs="Arial"/>
                <w:sz w:val="16"/>
                <w:szCs w:val="16"/>
              </w:rPr>
            </w:pPr>
            <w:proofErr w:type="gramStart"/>
            <w:r w:rsidRPr="001973B4">
              <w:rPr>
                <w:rFonts w:cs="Arial"/>
                <w:sz w:val="16"/>
                <w:szCs w:val="16"/>
              </w:rPr>
              <w:t>Знать и понимать:</w:t>
            </w:r>
            <w:r w:rsidR="00A9124C" w:rsidRPr="001973B4">
              <w:rPr>
                <w:sz w:val="16"/>
                <w:szCs w:val="16"/>
              </w:rPr>
              <w:t xml:space="preserve"> основные направления, проблемы, теории и методы философии, содержание современных философские дискуссий по проблемам общественного развития</w:t>
            </w:r>
            <w:proofErr w:type="gramEnd"/>
          </w:p>
          <w:p w:rsidR="00C32E84" w:rsidRPr="001973B4" w:rsidRDefault="00C32E84" w:rsidP="003F7E79">
            <w:pPr>
              <w:rPr>
                <w:rFonts w:cs="Arial"/>
                <w:sz w:val="16"/>
                <w:szCs w:val="16"/>
              </w:rPr>
            </w:pPr>
            <w:r w:rsidRPr="001973B4">
              <w:rPr>
                <w:rFonts w:cs="Arial"/>
                <w:sz w:val="16"/>
                <w:szCs w:val="16"/>
              </w:rPr>
              <w:t>Уметь делать: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6511B0" w:rsidRPr="001973B4">
              <w:rPr>
                <w:rFonts w:cs="Arial"/>
                <w:sz w:val="16"/>
                <w:szCs w:val="16"/>
              </w:rPr>
              <w:t>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явлений;</w:t>
            </w:r>
          </w:p>
          <w:p w:rsidR="00C32E84" w:rsidRPr="00C32E84" w:rsidRDefault="00C32E84" w:rsidP="003F7E79">
            <w:pPr>
              <w:rPr>
                <w:rFonts w:cs="Arial"/>
                <w:sz w:val="16"/>
                <w:szCs w:val="16"/>
              </w:rPr>
            </w:pPr>
            <w:r w:rsidRPr="001973B4">
              <w:rPr>
                <w:rFonts w:cs="Arial"/>
                <w:sz w:val="16"/>
                <w:szCs w:val="16"/>
              </w:rPr>
              <w:t>Владеть навыками: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1973B4" w:rsidRPr="001973B4">
              <w:rPr>
                <w:rFonts w:cs="Arial"/>
                <w:sz w:val="16"/>
                <w:szCs w:val="16"/>
              </w:rPr>
              <w:t xml:space="preserve">навыками восприятия и анализа текстов, </w:t>
            </w:r>
            <w:r w:rsidR="001973B4" w:rsidRPr="001973B4">
              <w:rPr>
                <w:rFonts w:cs="Arial"/>
                <w:sz w:val="16"/>
                <w:szCs w:val="16"/>
              </w:rPr>
              <w:lastRenderedPageBreak/>
              <w:t>имеющие философское содержание, приемами ведения дискуссии и полемики, навыками публичной речи и письменно аргументированного изложения собственной точки зрения</w:t>
            </w:r>
          </w:p>
          <w:p w:rsidR="00C06368" w:rsidRPr="002A38B5" w:rsidRDefault="00C06368" w:rsidP="003F7E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BC7268" w:rsidRPr="007D1C77" w:rsidRDefault="00BC7268" w:rsidP="00BC7268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C06368" w:rsidRDefault="00EB4407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Б3.В.01 </w:t>
            </w:r>
            <w:r w:rsidR="00642796">
              <w:rPr>
                <w:rFonts w:cs="Arial"/>
                <w:sz w:val="16"/>
                <w:szCs w:val="16"/>
              </w:rPr>
              <w:t>(Н)  Научно-исследовательская деятельность;</w:t>
            </w:r>
          </w:p>
          <w:p w:rsidR="00634803" w:rsidRDefault="00642796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</w:rPr>
              <w:t>.ББ.01(Г) Подг</w:t>
            </w:r>
            <w:r w:rsidR="004C69D8">
              <w:rPr>
                <w:rFonts w:cs="Arial"/>
                <w:sz w:val="16"/>
                <w:szCs w:val="16"/>
              </w:rPr>
              <w:t xml:space="preserve">отовка и сдача государственного </w:t>
            </w:r>
            <w:r>
              <w:rPr>
                <w:rFonts w:cs="Arial"/>
                <w:sz w:val="16"/>
                <w:szCs w:val="16"/>
              </w:rPr>
              <w:t>экзамена</w:t>
            </w:r>
            <w:r w:rsidR="00634803">
              <w:rPr>
                <w:rFonts w:cs="Arial"/>
                <w:sz w:val="16"/>
                <w:szCs w:val="16"/>
              </w:rPr>
              <w:t>;</w:t>
            </w:r>
          </w:p>
          <w:p w:rsidR="00642796" w:rsidRPr="00EB4407" w:rsidRDefault="00634803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</w:t>
            </w:r>
            <w:r>
              <w:rPr>
                <w:rFonts w:cs="Arial"/>
                <w:sz w:val="16"/>
                <w:szCs w:val="16"/>
              </w:rPr>
              <w:lastRenderedPageBreak/>
              <w:t>квалификационной работы (диссертация)</w:t>
            </w:r>
          </w:p>
        </w:tc>
        <w:tc>
          <w:tcPr>
            <w:tcW w:w="1251" w:type="pct"/>
          </w:tcPr>
          <w:p w:rsidR="003E3A66" w:rsidRPr="007D1C77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3E3A66" w:rsidRPr="007D1C77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3E3A66" w:rsidRPr="007D1C77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66710C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  <w:r w:rsidR="0066710C">
              <w:rPr>
                <w:rFonts w:cs="Arial"/>
                <w:sz w:val="16"/>
                <w:szCs w:val="16"/>
              </w:rPr>
              <w:t>Б3.В.01(П) Педагогическая практика;</w:t>
            </w:r>
          </w:p>
          <w:p w:rsidR="0066710C" w:rsidRPr="002A38B5" w:rsidRDefault="0066710C" w:rsidP="003F7E79">
            <w:pPr>
              <w:rPr>
                <w:rFonts w:cs="Arial"/>
                <w:sz w:val="16"/>
                <w:szCs w:val="16"/>
              </w:rPr>
            </w:pPr>
            <w:r w:rsidRPr="0066710C">
              <w:rPr>
                <w:rFonts w:cs="Arial"/>
                <w:sz w:val="16"/>
                <w:szCs w:val="16"/>
              </w:rPr>
              <w:t>Б3.В.01(</w:t>
            </w:r>
            <w:r w:rsidR="00205D41">
              <w:rPr>
                <w:rFonts w:cs="Arial"/>
                <w:sz w:val="16"/>
                <w:szCs w:val="16"/>
              </w:rPr>
              <w:t>Н</w:t>
            </w:r>
            <w:r w:rsidRPr="0066710C">
              <w:rPr>
                <w:rFonts w:cs="Arial"/>
                <w:sz w:val="16"/>
                <w:szCs w:val="16"/>
              </w:rPr>
              <w:t>)</w:t>
            </w:r>
            <w:r w:rsidR="00205D41">
              <w:rPr>
                <w:rFonts w:cs="Arial"/>
                <w:sz w:val="16"/>
                <w:szCs w:val="16"/>
              </w:rPr>
              <w:t xml:space="preserve"> Научно-исследовательская деятельность.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3"/>
      <w:bookmarkStart w:id="17" w:name="_Toc67319656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6"/>
      <w:bookmarkEnd w:id="17"/>
    </w:p>
    <w:p w:rsidR="003F7E79" w:rsidRPr="003F7E79" w:rsidRDefault="003F7E79" w:rsidP="003F7E79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54407C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946DE8" w:rsidRPr="002A38B5" w:rsidTr="00946DE8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46DE8" w:rsidRPr="002A38B5" w:rsidRDefault="00946DE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22093258B3B049E795CC65EED1AABF8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</w:t>
                </w:r>
                <w:r w:rsidR="007813CE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2</w:t>
                </w:r>
              </w:p>
            </w:sdtContent>
          </w:sdt>
          <w:p w:rsidR="00946DE8" w:rsidRPr="002A38B5" w:rsidRDefault="00946DE8" w:rsidP="00BD2F5D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22093258B3B049E795CC65EED1AABF8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  <w:r w:rsidR="007813CE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2</w:t>
                </w:r>
              </w:p>
            </w:sdtContent>
          </w:sdt>
          <w:p w:rsidR="00946DE8" w:rsidRPr="002A38B5" w:rsidRDefault="00946DE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946DE8" w:rsidRPr="002A38B5" w:rsidTr="003F7E79">
        <w:trPr>
          <w:trHeight w:val="200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9E3DCA9565642CDA5825A30D2C62A6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E9E3DCA9565642CDA5825A30D2C62A6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p w:rsidR="00946DE8" w:rsidRPr="002A38B5" w:rsidRDefault="00946DE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E9E3DCA9565642CDA5825A30D2C62A6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  <w:p w:rsidR="00946DE8" w:rsidRPr="002A38B5" w:rsidRDefault="00946DE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4784E34DEB1A4FE18FC5357B1B8903ED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C25521A73DCE49648196A77A5B4AB23F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21829046DA804566B9E2FE5A3F56607B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410BF36D6ABF4011BFC6BC11AB0EE13D"/>
              </w:placeholder>
              <w:text/>
            </w:sdtPr>
            <w:sdtEndPr/>
            <w:sdtContent>
              <w:p w:rsidR="007813CE" w:rsidRPr="002A38B5" w:rsidRDefault="007813CE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FBBAB5A976E4628BB0625A82C59DC0C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97" w:type="pct"/>
            <w:vAlign w:val="center"/>
          </w:tcPr>
          <w:p w:rsidR="007813CE" w:rsidRPr="002A38B5" w:rsidRDefault="00AE0CB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7813CE" w:rsidRPr="002A38B5" w:rsidTr="007813CE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05B2D20F46E244FE868EF5F2164474F0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05B2D20F46E244FE868EF5F2164474F0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7" w:type="pct"/>
            <w:vAlign w:val="center"/>
          </w:tcPr>
          <w:p w:rsidR="007813CE" w:rsidRPr="002A38B5" w:rsidRDefault="00AE0CB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7813CE" w:rsidRPr="002A38B5" w:rsidTr="007813CE">
        <w:trPr>
          <w:trHeight w:val="170"/>
        </w:trPr>
        <w:tc>
          <w:tcPr>
            <w:tcW w:w="1887" w:type="pct"/>
            <w:vMerge/>
            <w:vAlign w:val="center"/>
          </w:tcPr>
          <w:p w:rsidR="007813CE" w:rsidRPr="002A38B5" w:rsidRDefault="007813C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FEE18BBE594C40F2A8DD4B3D0CAE100C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7" w:type="pct"/>
            <w:vAlign w:val="center"/>
          </w:tcPr>
          <w:p w:rsidR="007813CE" w:rsidRPr="002A38B5" w:rsidRDefault="00AE0CB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7813CE" w:rsidRDefault="007813CE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4"/>
      <w:bookmarkStart w:id="19" w:name="_Toc67319657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8"/>
      <w:bookmarkEnd w:id="19"/>
    </w:p>
    <w:p w:rsidR="001F4D87" w:rsidRDefault="001F4D87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745"/>
        <w:gridCol w:w="1382"/>
      </w:tblGrid>
      <w:tr w:rsidR="00540D49" w:rsidRPr="002A38B5" w:rsidTr="003E3A66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74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E3A66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540D49" w:rsidRPr="002A38B5" w:rsidRDefault="001F4D87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745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rPr>
          <w:trHeight w:val="1251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74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74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3E3A66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582A44" w:rsidRDefault="005169C2" w:rsidP="0087608B">
            <w:pPr>
              <w:rPr>
                <w:rFonts w:cs="Arial"/>
                <w:i/>
                <w:sz w:val="16"/>
                <w:szCs w:val="16"/>
              </w:rPr>
            </w:pPr>
            <w:r w:rsidRPr="00582A44">
              <w:rPr>
                <w:rFonts w:cs="Arial"/>
                <w:i/>
                <w:sz w:val="16"/>
                <w:szCs w:val="16"/>
              </w:rPr>
              <w:t>Раздел 1.Основания методологии науки.</w:t>
            </w:r>
          </w:p>
        </w:tc>
        <w:tc>
          <w:tcPr>
            <w:tcW w:w="538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CB2AE5" w:rsidRDefault="00540D49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</w:tcPr>
          <w:p w:rsidR="00540D49" w:rsidRPr="005C3CE7" w:rsidRDefault="00136CE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582A44" w:rsidRDefault="00582A44" w:rsidP="00157F0E">
            <w:pPr>
              <w:rPr>
                <w:rFonts w:cs="Arial"/>
                <w:i/>
                <w:sz w:val="16"/>
                <w:szCs w:val="16"/>
              </w:rPr>
            </w:pPr>
            <w:r w:rsidRPr="00582A44">
              <w:rPr>
                <w:rFonts w:cs="Arial"/>
                <w:i/>
                <w:sz w:val="16"/>
                <w:szCs w:val="16"/>
              </w:rPr>
              <w:t>1</w:t>
            </w:r>
            <w:r w:rsidRPr="00157F0E">
              <w:rPr>
                <w:rFonts w:cs="Arial"/>
                <w:i/>
              </w:rPr>
              <w:t>.1</w:t>
            </w:r>
            <w:r w:rsidR="00157F0E" w:rsidRPr="00157F0E">
              <w:rPr>
                <w:rFonts w:ascii="Times New Roman" w:hAnsi="Times New Roman"/>
                <w:bCs/>
                <w:i/>
              </w:rPr>
              <w:t>Введение</w:t>
            </w:r>
            <w:proofErr w:type="gramStart"/>
            <w:r w:rsidR="00157F0E" w:rsidRPr="00157F0E">
              <w:rPr>
                <w:rFonts w:ascii="Times New Roman" w:hAnsi="Times New Roman"/>
                <w:bCs/>
                <w:i/>
              </w:rPr>
              <w:t>.Х</w:t>
            </w:r>
            <w:proofErr w:type="gramEnd"/>
            <w:r w:rsidR="00157F0E" w:rsidRPr="00157F0E">
              <w:rPr>
                <w:rFonts w:ascii="Times New Roman" w:hAnsi="Times New Roman"/>
                <w:bCs/>
                <w:i/>
              </w:rPr>
              <w:t>арактеристика и особенности научной деятельности.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FC67C3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C3CE7">
              <w:rPr>
                <w:rFonts w:cs="Arial"/>
                <w:sz w:val="16"/>
                <w:szCs w:val="16"/>
              </w:rPr>
              <w:t>УК-1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="00582A44" w:rsidRPr="00582A44">
              <w:rPr>
                <w:rFonts w:cs="Arial"/>
                <w:i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912833" w:rsidP="0087608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1.3 </w:t>
            </w:r>
            <w:r w:rsidR="004703E6" w:rsidRPr="004703E6">
              <w:rPr>
                <w:rFonts w:cs="Arial"/>
                <w:i/>
                <w:sz w:val="16"/>
                <w:szCs w:val="16"/>
              </w:rPr>
              <w:t>Особенности научной деятельности</w:t>
            </w:r>
            <w:r w:rsidR="00157F0E">
              <w:rPr>
                <w:rFonts w:cs="Arial"/>
                <w:i/>
                <w:sz w:val="16"/>
                <w:szCs w:val="16"/>
              </w:rPr>
              <w:t xml:space="preserve"> в ветеринарии</w:t>
            </w:r>
            <w:r w:rsidR="004703E6" w:rsidRPr="004703E6">
              <w:rPr>
                <w:rFonts w:cs="Arial"/>
                <w:i/>
                <w:sz w:val="16"/>
                <w:szCs w:val="16"/>
              </w:rPr>
              <w:t>. Принципы научного познания.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BF0010" w:rsidRPr="002A38B5" w:rsidTr="003E3A66">
        <w:tc>
          <w:tcPr>
            <w:tcW w:w="317" w:type="dxa"/>
            <w:vMerge w:val="restart"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BF0010" w:rsidRPr="00C0204D" w:rsidRDefault="00BF0010" w:rsidP="0087608B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647878">
              <w:rPr>
                <w:rFonts w:cs="Arial"/>
                <w:i/>
                <w:sz w:val="16"/>
                <w:szCs w:val="16"/>
              </w:rPr>
              <w:t>Раздел 2. Методы науки</w:t>
            </w:r>
          </w:p>
        </w:tc>
        <w:tc>
          <w:tcPr>
            <w:tcW w:w="538" w:type="dxa"/>
          </w:tcPr>
          <w:p w:rsidR="00BF0010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38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38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534F2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34F22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2.1 </w:t>
            </w:r>
            <w:r w:rsidRPr="00563E0B">
              <w:rPr>
                <w:rFonts w:cs="Arial"/>
                <w:bCs/>
                <w:i/>
                <w:sz w:val="16"/>
                <w:szCs w:val="16"/>
              </w:rPr>
              <w:t>Принципы научного познания. Методы ветеринарной науки.</w:t>
            </w:r>
          </w:p>
        </w:tc>
        <w:tc>
          <w:tcPr>
            <w:tcW w:w="538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CB2AE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2.2 </w:t>
            </w:r>
            <w:r w:rsidRPr="00563E0B">
              <w:rPr>
                <w:rFonts w:cs="Arial"/>
                <w:bCs/>
                <w:i/>
                <w:sz w:val="16"/>
                <w:szCs w:val="16"/>
              </w:rPr>
              <w:t>Общая характеристика методов науки. Предмет методологии науки. Классификация методов познания. Взаимодействие методологии с другими дисциплинами.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2.3 </w:t>
            </w:r>
            <w:r w:rsidRPr="00BA4676">
              <w:rPr>
                <w:rFonts w:cs="Arial"/>
                <w:bCs/>
                <w:i/>
                <w:sz w:val="16"/>
                <w:szCs w:val="16"/>
              </w:rPr>
              <w:t xml:space="preserve">Методологические принципы научного исследования.  </w:t>
            </w:r>
            <w:proofErr w:type="gramStart"/>
            <w:r w:rsidRPr="00BA4676">
              <w:rPr>
                <w:rFonts w:cs="Arial"/>
                <w:bCs/>
                <w:i/>
                <w:sz w:val="16"/>
                <w:szCs w:val="16"/>
              </w:rPr>
              <w:t>Требования</w:t>
            </w:r>
            <w:proofErr w:type="gramEnd"/>
            <w:r w:rsidRPr="00BA4676">
              <w:rPr>
                <w:rFonts w:cs="Arial"/>
                <w:bCs/>
                <w:i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2.4.</w:t>
            </w:r>
            <w:r w:rsidRPr="00BA4676">
              <w:rPr>
                <w:rFonts w:cs="Arial"/>
                <w:bCs/>
                <w:i/>
                <w:sz w:val="16"/>
                <w:szCs w:val="16"/>
              </w:rPr>
              <w:t xml:space="preserve">Современное состояние научно-технической информации. Пользование </w:t>
            </w:r>
            <w:r w:rsidRPr="00BA4676">
              <w:rPr>
                <w:rFonts w:cs="Arial"/>
                <w:bCs/>
                <w:i/>
                <w:sz w:val="16"/>
                <w:szCs w:val="16"/>
              </w:rPr>
              <w:lastRenderedPageBreak/>
              <w:t>научно-технической информацией.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3E3A66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2.5 </w:t>
            </w:r>
            <w:r w:rsidRPr="002C7394">
              <w:rPr>
                <w:rFonts w:cs="Arial"/>
                <w:bCs/>
                <w:i/>
                <w:sz w:val="16"/>
                <w:szCs w:val="16"/>
              </w:rPr>
              <w:t>Информационные потоки, информационный поиск. Этапы творческого процесса.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 w:val="restart"/>
            <w:vAlign w:val="center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465D16" w:rsidRPr="002A38B5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312D7B">
              <w:rPr>
                <w:rFonts w:cs="Arial"/>
                <w:i/>
                <w:sz w:val="16"/>
                <w:szCs w:val="16"/>
              </w:rPr>
              <w:t>Раздел 3. Организация процесса проведения исследования.</w:t>
            </w:r>
          </w:p>
        </w:tc>
        <w:tc>
          <w:tcPr>
            <w:tcW w:w="538" w:type="dxa"/>
          </w:tcPr>
          <w:p w:rsidR="00465D16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38" w:type="dxa"/>
          </w:tcPr>
          <w:p w:rsidR="00465D16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38" w:type="dxa"/>
          </w:tcPr>
          <w:p w:rsidR="00465D16" w:rsidRPr="005F128D" w:rsidRDefault="005E508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4" w:type="dxa"/>
          </w:tcPr>
          <w:p w:rsidR="00465D16" w:rsidRPr="005E5084" w:rsidRDefault="005E508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5E5084" w:rsidRDefault="005E508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1236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123616">
              <w:rPr>
                <w:rFonts w:cs="Arial"/>
                <w:i/>
                <w:sz w:val="16"/>
                <w:szCs w:val="16"/>
              </w:rPr>
              <w:t>3.1</w:t>
            </w:r>
            <w:r w:rsidRPr="00123616">
              <w:rPr>
                <w:rFonts w:cs="Arial"/>
                <w:bCs/>
                <w:i/>
                <w:sz w:val="16"/>
                <w:szCs w:val="16"/>
              </w:rPr>
              <w:t>Выбор темы, обзор литературы, план проведения опытов.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465D16">
            <w:pPr>
              <w:rPr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3.2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 xml:space="preserve">Полезность и новизна исследований. Роль изобретательства в научно-техническом прогрессе. 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3.3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>План проведения экспериментальных исследований. Результаты исследований, обработка экспериментальных данных.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3.4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 xml:space="preserve">Особенности научных исследований в ветеринарии, выявление изобретений в ветеринарии.  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3.5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>Методология диссертационного исследования. Методологические стратегии диссертационного исследования в ветеринарии. Структура и логика научного диссертационного исследования.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rPr>
          <w:trHeight w:val="926"/>
        </w:trPr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3.6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>Архитектура диссертации. Категориальный аппарат, понятия, термины, дефиниции, теории, концепции, их соотношение. Распределение и структура материала. Проблема диссертационного исследования.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351180" w:rsidRPr="002A38B5" w:rsidTr="003E3A66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2A38B5" w:rsidRDefault="0035118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CB2AE5" w:rsidRDefault="00CB2AE5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538" w:type="dxa"/>
          </w:tcPr>
          <w:p w:rsidR="00540D49" w:rsidRPr="00CB2AE5" w:rsidRDefault="00CB2AE5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38" w:type="dxa"/>
          </w:tcPr>
          <w:p w:rsidR="00540D49" w:rsidRPr="00CB2AE5" w:rsidRDefault="00CB2AE5" w:rsidP="008760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44" w:type="dxa"/>
          </w:tcPr>
          <w:p w:rsidR="00540D49" w:rsidRPr="002A38B5" w:rsidRDefault="00CB2AE5" w:rsidP="00CB2AE5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CB2AE5" w:rsidRDefault="00CB2AE5" w:rsidP="008760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40D49" w:rsidRPr="002A38B5" w:rsidTr="003E3A66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2A38B5" w:rsidRDefault="002B0B23" w:rsidP="0087608B">
            <w:pPr>
              <w:rPr>
                <w:rFonts w:cs="Arial"/>
                <w:i/>
                <w:sz w:val="16"/>
                <w:szCs w:val="16"/>
              </w:rPr>
            </w:pPr>
            <w:r w:rsidRPr="002B0B23">
              <w:rPr>
                <w:rFonts w:cs="Arial"/>
                <w:i/>
                <w:sz w:val="16"/>
                <w:szCs w:val="16"/>
              </w:rPr>
              <w:t>Раздел 1. Основания методологии науки.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2A209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209E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2B0B23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  <w:r w:rsidRPr="002B0B23">
              <w:rPr>
                <w:rFonts w:cs="Arial"/>
                <w:bCs/>
                <w:i/>
                <w:sz w:val="16"/>
                <w:szCs w:val="16"/>
              </w:rPr>
              <w:t>Введение</w:t>
            </w:r>
            <w:proofErr w:type="gramStart"/>
            <w:r w:rsidRPr="002B0B23">
              <w:rPr>
                <w:rFonts w:cs="Arial"/>
                <w:bCs/>
                <w:i/>
                <w:sz w:val="16"/>
                <w:szCs w:val="16"/>
              </w:rPr>
              <w:t>.Х</w:t>
            </w:r>
            <w:proofErr w:type="gramEnd"/>
            <w:r w:rsidRPr="002B0B23">
              <w:rPr>
                <w:rFonts w:cs="Arial"/>
                <w:bCs/>
                <w:i/>
                <w:sz w:val="16"/>
                <w:szCs w:val="16"/>
              </w:rPr>
              <w:t xml:space="preserve">арактеристика и особенности научной деятельности.  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2A209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209E">
              <w:rPr>
                <w:rFonts w:cs="Arial"/>
                <w:sz w:val="16"/>
                <w:szCs w:val="16"/>
              </w:rPr>
              <w:t>УК-1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="002B0B23" w:rsidRPr="002B0B23">
              <w:rPr>
                <w:rFonts w:cs="Arial"/>
                <w:i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2A209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209E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="002B0B23" w:rsidRPr="002B0B23">
              <w:rPr>
                <w:rFonts w:cs="Arial"/>
                <w:i/>
                <w:sz w:val="16"/>
                <w:szCs w:val="16"/>
              </w:rPr>
              <w:t>Особенности научной деятельности в ветеринарии. Принципы научного познания.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 w:val="restart"/>
            <w:vAlign w:val="center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4A290A" w:rsidRPr="002A38B5" w:rsidRDefault="004A290A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Раздел 2. </w:t>
            </w:r>
            <w:r w:rsidRPr="002B0B23">
              <w:rPr>
                <w:rFonts w:cs="Arial"/>
                <w:i/>
                <w:sz w:val="16"/>
                <w:szCs w:val="16"/>
              </w:rPr>
              <w:t>Методы науки</w:t>
            </w:r>
          </w:p>
        </w:tc>
        <w:tc>
          <w:tcPr>
            <w:tcW w:w="538" w:type="dxa"/>
          </w:tcPr>
          <w:p w:rsidR="004A290A" w:rsidRPr="002A38B5" w:rsidRDefault="00800AA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>Принципы научного познания. Методы ветеринарной науки.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642C76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2B0B23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>Общая характеристика методов науки. Предмет методологии науки. Классификация методов познания. Взаимодействие методологии с другими дисциплинами.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2B0B23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 xml:space="preserve">Методологические принципы научного исследования.  </w:t>
            </w:r>
            <w:proofErr w:type="gramStart"/>
            <w:r w:rsidRPr="004A290A">
              <w:rPr>
                <w:rFonts w:cs="Arial"/>
                <w:bCs/>
                <w:i/>
                <w:sz w:val="16"/>
                <w:szCs w:val="16"/>
              </w:rPr>
              <w:t>Требования</w:t>
            </w:r>
            <w:proofErr w:type="gramEnd"/>
            <w:r w:rsidRPr="004A290A">
              <w:rPr>
                <w:rFonts w:cs="Arial"/>
                <w:bCs/>
                <w:i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 xml:space="preserve"> Современное состояние научно-технической информации. Пользование научно-технической информацией.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2.5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>Информационные потоки, информационный поиск. Этапы творческого процесса.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 w:val="restart"/>
          </w:tcPr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055567">
              <w:rPr>
                <w:rFonts w:cs="Arial"/>
                <w:i/>
                <w:sz w:val="16"/>
                <w:szCs w:val="16"/>
              </w:rPr>
              <w:t>Раздел 3. Организация процесса проведения исследования.</w:t>
            </w:r>
          </w:p>
        </w:tc>
        <w:tc>
          <w:tcPr>
            <w:tcW w:w="538" w:type="dxa"/>
          </w:tcPr>
          <w:p w:rsidR="00055567" w:rsidRPr="004454FF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  <w:r w:rsidR="00EC15CE" w:rsidRPr="00EC15CE">
              <w:rPr>
                <w:rFonts w:cs="Arial"/>
                <w:bCs/>
                <w:i/>
                <w:sz w:val="16"/>
                <w:szCs w:val="16"/>
              </w:rPr>
              <w:t xml:space="preserve"> Выбор темы, обзор литературы, план проведения опытов.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BD4AF8" w:rsidRDefault="0005556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  <w:r w:rsidR="00EC15CE" w:rsidRPr="00EC15CE">
              <w:rPr>
                <w:rFonts w:cs="Arial"/>
                <w:bCs/>
                <w:i/>
                <w:sz w:val="16"/>
                <w:szCs w:val="16"/>
              </w:rPr>
              <w:t xml:space="preserve"> Полезность и новизна исследований. Роль изобретательства в научно-техническом прогрессе.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  <w:r w:rsidR="00EC15CE" w:rsidRPr="00EC15CE">
              <w:rPr>
                <w:rFonts w:cs="Arial"/>
                <w:bCs/>
                <w:i/>
                <w:sz w:val="16"/>
                <w:szCs w:val="16"/>
              </w:rPr>
              <w:t xml:space="preserve"> План проведения экспериментальных исследований. Результаты исследований, обработка экспериментальных данных.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Default="00EC15CE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3.4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t xml:space="preserve">Особенности научных исследований в ветеринарии, выявление изобретений в ветеринарии.  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Default="00EC15CE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EC15CE">
              <w:rPr>
                <w:rFonts w:cs="Arial"/>
                <w:i/>
                <w:sz w:val="16"/>
                <w:szCs w:val="16"/>
              </w:rPr>
              <w:t xml:space="preserve">3.5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t>Методология диссертационного исследования. Методологические стратегии диссертационного исследования в ветеринарии. Структура и логика научного диссертационного исследования.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Default="00EC15CE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3.6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t xml:space="preserve">Архитектура диссертации.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lastRenderedPageBreak/>
              <w:t>Категориальный аппарат, понятия, термины, дефиниции, теории, концепции, их соотношение. Распределение и структура материала. Проблема диссертационного исследования.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</w:t>
            </w:r>
            <w:r w:rsidRPr="00B77F3C">
              <w:rPr>
                <w:rFonts w:cs="Arial"/>
                <w:sz w:val="16"/>
                <w:szCs w:val="16"/>
              </w:rPr>
              <w:lastRenderedPageBreak/>
              <w:t>1,ОПК-3</w:t>
            </w:r>
          </w:p>
        </w:tc>
      </w:tr>
      <w:tr w:rsidR="00351180" w:rsidRPr="002A38B5" w:rsidTr="003E3A66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2A38B5" w:rsidRDefault="0035118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538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38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p w:rsidR="003F7E79" w:rsidRPr="00455CC9" w:rsidRDefault="003F7E79" w:rsidP="00540D49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566"/>
        <w:gridCol w:w="992"/>
        <w:gridCol w:w="992"/>
        <w:gridCol w:w="848"/>
        <w:gridCol w:w="818"/>
      </w:tblGrid>
      <w:tr w:rsidR="00540D49" w:rsidRPr="00F70D9B" w:rsidTr="003F7E79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110" w:type="dxa"/>
            <w:gridSpan w:val="3"/>
            <w:vMerge w:val="restart"/>
            <w:vAlign w:val="center"/>
          </w:tcPr>
          <w:sdt>
            <w:sdtPr>
              <w:rPr>
                <w:rFonts w:cs="Arial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C0A49" w:rsidRDefault="00043031" w:rsidP="0087608B">
                <w:pPr>
                  <w:jc w:val="center"/>
                  <w:rPr>
                    <w:rFonts w:cs="Arial"/>
                  </w:rPr>
                </w:pPr>
                <w:r w:rsidRPr="00AC0A49">
                  <w:rPr>
                    <w:rFonts w:cs="Arial"/>
                  </w:rPr>
                  <w:t>Темы</w:t>
                </w:r>
              </w:p>
            </w:sdtContent>
          </w:sdt>
        </w:tc>
        <w:tc>
          <w:tcPr>
            <w:tcW w:w="198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66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F7E79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110" w:type="dxa"/>
            <w:gridSpan w:val="3"/>
            <w:vMerge/>
          </w:tcPr>
          <w:p w:rsidR="00540D49" w:rsidRPr="00AC0A49" w:rsidRDefault="00540D49" w:rsidP="0087608B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66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F7E79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10" w:type="dxa"/>
            <w:gridSpan w:val="3"/>
          </w:tcPr>
          <w:sdt>
            <w:sdtPr>
              <w:rPr>
                <w:rFonts w:cs="Arial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C0A49" w:rsidRDefault="00043031" w:rsidP="0087608B">
                <w:pPr>
                  <w:ind w:left="-142" w:right="-120"/>
                  <w:jc w:val="center"/>
                  <w:rPr>
                    <w:rFonts w:cs="Arial"/>
                  </w:rPr>
                </w:pPr>
                <w:r w:rsidRPr="00AC0A49">
                  <w:rPr>
                    <w:rFonts w:cs="Arial"/>
                  </w:rPr>
                  <w:t>3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6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973E8D" w:rsidRPr="00F70D9B" w:rsidTr="003F7E79">
        <w:tc>
          <w:tcPr>
            <w:tcW w:w="522" w:type="dxa"/>
            <w:vMerge w:val="restart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973E8D" w:rsidRPr="00AC0A49" w:rsidRDefault="0014088C" w:rsidP="0087608B">
            <w:pPr>
              <w:rPr>
                <w:rFonts w:cs="Arial"/>
                <w:sz w:val="16"/>
                <w:szCs w:val="16"/>
              </w:rPr>
            </w:pPr>
            <w:r w:rsidRPr="00AC0A49">
              <w:rPr>
                <w:rFonts w:cs="Arial"/>
                <w:bCs/>
                <w:sz w:val="16"/>
                <w:szCs w:val="16"/>
              </w:rPr>
              <w:t>Введение.</w:t>
            </w:r>
            <w:r w:rsidR="00717936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C0A49">
              <w:rPr>
                <w:rFonts w:cs="Arial"/>
                <w:bCs/>
                <w:sz w:val="16"/>
                <w:szCs w:val="16"/>
              </w:rPr>
              <w:t xml:space="preserve">Характеристика и особенности научной деятельности.  </w:t>
            </w:r>
          </w:p>
        </w:tc>
        <w:tc>
          <w:tcPr>
            <w:tcW w:w="992" w:type="dxa"/>
          </w:tcPr>
          <w:p w:rsidR="00973E8D" w:rsidRPr="00F70D9B" w:rsidRDefault="0014088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73E8D" w:rsidRPr="00F70D9B" w:rsidRDefault="0014088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110" w:type="dxa"/>
            <w:gridSpan w:val="3"/>
          </w:tcPr>
          <w:p w:rsidR="00973E8D" w:rsidRPr="00AC0A49" w:rsidRDefault="00AC0A49" w:rsidP="00E31003">
            <w:pPr>
              <w:rPr>
                <w:rFonts w:cs="Arial"/>
                <w:sz w:val="16"/>
                <w:szCs w:val="16"/>
              </w:rPr>
            </w:pPr>
            <w:r w:rsidRPr="00AC0A49">
              <w:rPr>
                <w:rFonts w:cs="Arial"/>
                <w:bCs/>
                <w:sz w:val="16"/>
                <w:szCs w:val="16"/>
              </w:rPr>
              <w:t>Особенности научной деятельности в ветеринарии. Принципы научного познания.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087947" w:rsidP="0087608B">
            <w:pPr>
              <w:rPr>
                <w:rFonts w:cs="Arial"/>
                <w:sz w:val="16"/>
                <w:szCs w:val="16"/>
              </w:rPr>
            </w:pPr>
            <w:r w:rsidRPr="00087947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973E8D" w:rsidRPr="00F70D9B" w:rsidTr="003F7E79">
        <w:tc>
          <w:tcPr>
            <w:tcW w:w="522" w:type="dxa"/>
            <w:vMerge w:val="restart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973E8D" w:rsidRPr="00F70D9B" w:rsidRDefault="00973E8D" w:rsidP="00AC0A49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</w:t>
            </w:r>
            <w:r w:rsidR="00AC0A49" w:rsidRPr="0014088C">
              <w:rPr>
                <w:rFonts w:cs="Arial"/>
                <w:bCs/>
                <w:sz w:val="16"/>
                <w:szCs w:val="16"/>
              </w:rPr>
              <w:t xml:space="preserve"> Принципы научного познания. Методы ветеринарной науки.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973E8D" w:rsidRPr="00E51BAD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AC0A49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AC0A49" w:rsidRPr="0014088C">
              <w:rPr>
                <w:rFonts w:cs="Arial"/>
                <w:bCs/>
                <w:sz w:val="16"/>
                <w:szCs w:val="16"/>
              </w:rPr>
              <w:t>Общая характеристика методов науки. Предмет методологии науки. Классификация методов познания. Взаимодействие методологии с другими дисциплинами.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AC0A49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 xml:space="preserve">Методологические принципы научного исследования.  </w:t>
            </w:r>
            <w:proofErr w:type="gramStart"/>
            <w:r w:rsidR="00AC0A49" w:rsidRPr="0075189D">
              <w:rPr>
                <w:rFonts w:cs="Arial"/>
                <w:bCs/>
                <w:sz w:val="16"/>
                <w:szCs w:val="16"/>
              </w:rPr>
              <w:t>Требования</w:t>
            </w:r>
            <w:proofErr w:type="gramEnd"/>
            <w:r w:rsidR="00AC0A49" w:rsidRPr="0075189D">
              <w:rPr>
                <w:rFonts w:cs="Arial"/>
                <w:bCs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AC0A49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>Современное состояние научно-технической информации. Пользование научно-технической информацией.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E31003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>Информационные потоки, информационный поиск. Этапы творческого процесса.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 w:val="restart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973E8D" w:rsidRPr="00F70D9B" w:rsidRDefault="00973E8D" w:rsidP="00E31003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>Выбор темы, обзор литературы, план проведения опытов.</w:t>
            </w:r>
          </w:p>
        </w:tc>
        <w:tc>
          <w:tcPr>
            <w:tcW w:w="992" w:type="dxa"/>
          </w:tcPr>
          <w:p w:rsidR="00973E8D" w:rsidRPr="00783F4E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73E8D" w:rsidRPr="00D960EE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960EE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85320B" w:rsidP="0087608B">
            <w:pPr>
              <w:rPr>
                <w:rFonts w:cs="Arial"/>
                <w:sz w:val="16"/>
                <w:szCs w:val="16"/>
              </w:rPr>
            </w:pPr>
            <w:r w:rsidRPr="0085320B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973E8D" w:rsidRPr="00F70D9B" w:rsidRDefault="00973E8D" w:rsidP="00E31003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E31003" w:rsidRPr="0075189D">
              <w:rPr>
                <w:rFonts w:cs="Arial"/>
                <w:bCs/>
                <w:sz w:val="16"/>
                <w:szCs w:val="16"/>
              </w:rPr>
              <w:t>Полезность и новизна исследований. Роль изобретательства в научно-техническом прогрессе. Изобретательство в ВУЗе.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E31003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E31003" w:rsidRPr="0075189D">
              <w:rPr>
                <w:rFonts w:cs="Arial"/>
                <w:bCs/>
                <w:sz w:val="16"/>
                <w:szCs w:val="16"/>
              </w:rPr>
              <w:t>План проведения экспериментальных исследований. Результаты исследований, обработка экспериментальных данных.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87608B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E31003" w:rsidRPr="0075189D">
              <w:rPr>
                <w:rFonts w:cs="Arial"/>
                <w:bCs/>
                <w:sz w:val="16"/>
                <w:szCs w:val="16"/>
              </w:rPr>
              <w:t xml:space="preserve"> Особенности научных исследований в ветеринарии, выявление изобретений в ветеринарии.  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87608B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E31003" w:rsidRPr="00D76F40">
              <w:rPr>
                <w:rFonts w:cs="Arial"/>
                <w:bCs/>
                <w:sz w:val="16"/>
                <w:szCs w:val="16"/>
              </w:rPr>
              <w:t xml:space="preserve"> Методология диссертационного исследования. Методологические стратегии диссертационного исследования в ветеринарии. Структура и логика научного диссертационного исследования.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DE0421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 w:rsidR="00DE0421">
              <w:rPr>
                <w:rFonts w:cs="Arial"/>
                <w:bCs/>
                <w:sz w:val="16"/>
                <w:szCs w:val="16"/>
              </w:rPr>
              <w:t xml:space="preserve">Архитектурное строение </w:t>
            </w:r>
            <w:r w:rsidR="00D76F40" w:rsidRPr="00D76F40">
              <w:rPr>
                <w:rFonts w:cs="Arial"/>
                <w:bCs/>
                <w:sz w:val="16"/>
                <w:szCs w:val="16"/>
              </w:rPr>
              <w:t xml:space="preserve">диссертации. Категориальный аппарат, понятия, термины, дефиниции, теории, концепции, их соотношение. Распределение и структура материала. </w:t>
            </w:r>
          </w:p>
        </w:tc>
        <w:tc>
          <w:tcPr>
            <w:tcW w:w="992" w:type="dxa"/>
          </w:tcPr>
          <w:p w:rsidR="00973E8D" w:rsidRPr="00783F4E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F7E79">
        <w:tc>
          <w:tcPr>
            <w:tcW w:w="52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10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 т.д.</w:t>
            </w:r>
          </w:p>
        </w:tc>
        <w:tc>
          <w:tcPr>
            <w:tcW w:w="992" w:type="dxa"/>
          </w:tcPr>
          <w:p w:rsidR="00540D49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</w:tcPr>
          <w:p w:rsidR="00540D49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66" w:type="dxa"/>
            <w:gridSpan w:val="2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F7E79">
        <w:tc>
          <w:tcPr>
            <w:tcW w:w="6204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99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85320B" w:rsidRDefault="0085320B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D960EE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85320B" w:rsidRDefault="0085320B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D960EE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3F7E79" w:rsidRPr="00455CC9" w:rsidRDefault="003F7E79" w:rsidP="0087608B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923"/>
        <w:gridCol w:w="850"/>
        <w:gridCol w:w="993"/>
        <w:gridCol w:w="1417"/>
        <w:gridCol w:w="967"/>
        <w:gridCol w:w="876"/>
        <w:gridCol w:w="957"/>
      </w:tblGrid>
      <w:tr w:rsidR="0087608B" w:rsidRPr="00F70D9B" w:rsidTr="0062438A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23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843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41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67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62438A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923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417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923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967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24A7F" w:rsidRPr="00F70D9B" w:rsidTr="0062438A">
        <w:trPr>
          <w:trHeight w:val="641"/>
        </w:trPr>
        <w:tc>
          <w:tcPr>
            <w:tcW w:w="435" w:type="dxa"/>
            <w:vMerge w:val="restart"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524A7F" w:rsidRPr="0085320B" w:rsidRDefault="0085320B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320B">
              <w:rPr>
                <w:rFonts w:ascii="Arial" w:hAnsi="Arial" w:cs="Arial"/>
                <w:sz w:val="16"/>
                <w:szCs w:val="16"/>
              </w:rPr>
              <w:t>Вводное занятие. Методы научного исследования  в становлении аспиранта как исследователя</w:t>
            </w:r>
          </w:p>
        </w:tc>
        <w:tc>
          <w:tcPr>
            <w:tcW w:w="850" w:type="dxa"/>
          </w:tcPr>
          <w:p w:rsidR="00524A7F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24A7F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24A7F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24A7F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23" w:type="dxa"/>
          </w:tcPr>
          <w:p w:rsidR="00524A7F" w:rsidRPr="0085320B" w:rsidRDefault="00700F04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F04">
              <w:rPr>
                <w:rFonts w:ascii="Arial" w:hAnsi="Arial" w:cs="Arial"/>
                <w:sz w:val="16"/>
                <w:szCs w:val="16"/>
              </w:rPr>
              <w:t>Научные школы и направления в ветеринарии.</w:t>
            </w:r>
          </w:p>
        </w:tc>
        <w:tc>
          <w:tcPr>
            <w:tcW w:w="850" w:type="dxa"/>
          </w:tcPr>
          <w:p w:rsidR="00524A7F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24A7F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24A7F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24A7F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23" w:type="dxa"/>
          </w:tcPr>
          <w:p w:rsidR="00524A7F" w:rsidRPr="0085320B" w:rsidRDefault="00464A3C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A3C">
              <w:rPr>
                <w:rFonts w:ascii="Arial" w:hAnsi="Arial" w:cs="Arial"/>
                <w:sz w:val="16"/>
                <w:szCs w:val="16"/>
              </w:rPr>
              <w:t>Научная информация</w:t>
            </w:r>
            <w:r w:rsidR="00893B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24A7F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24A7F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608B" w:rsidRPr="00F70D9B" w:rsidTr="0062438A">
        <w:trPr>
          <w:trHeight w:val="641"/>
        </w:trPr>
        <w:tc>
          <w:tcPr>
            <w:tcW w:w="435" w:type="dxa"/>
            <w:vMerge w:val="restart"/>
            <w:vAlign w:val="center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7608B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87608B" w:rsidRPr="0085320B" w:rsidRDefault="00893B5A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B5A">
              <w:rPr>
                <w:rFonts w:ascii="Arial" w:hAnsi="Arial" w:cs="Arial"/>
                <w:sz w:val="16"/>
                <w:szCs w:val="16"/>
              </w:rPr>
              <w:t>Методы науки и их роль в поиске истины</w:t>
            </w:r>
          </w:p>
        </w:tc>
        <w:tc>
          <w:tcPr>
            <w:tcW w:w="850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7608B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93B5A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23" w:type="dxa"/>
          </w:tcPr>
          <w:p w:rsidR="00893B5A" w:rsidRPr="0085320B" w:rsidRDefault="00C6407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75">
              <w:rPr>
                <w:rFonts w:ascii="Arial" w:hAnsi="Arial" w:cs="Arial"/>
                <w:sz w:val="16"/>
                <w:szCs w:val="16"/>
              </w:rPr>
              <w:t>Методы формальной логики и их роль в научном исследовании</w:t>
            </w:r>
          </w:p>
        </w:tc>
        <w:tc>
          <w:tcPr>
            <w:tcW w:w="850" w:type="dxa"/>
          </w:tcPr>
          <w:p w:rsidR="00893B5A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93B5A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93B5A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23" w:type="dxa"/>
          </w:tcPr>
          <w:p w:rsidR="00893B5A" w:rsidRPr="0085320B" w:rsidRDefault="00C6407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4075">
              <w:rPr>
                <w:rFonts w:ascii="Arial" w:hAnsi="Arial" w:cs="Arial"/>
                <w:sz w:val="16"/>
                <w:szCs w:val="16"/>
              </w:rPr>
              <w:t>Требования</w:t>
            </w:r>
            <w:proofErr w:type="gramEnd"/>
            <w:r w:rsidRPr="00C64075">
              <w:rPr>
                <w:rFonts w:ascii="Arial" w:hAnsi="Arial" w:cs="Arial"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850" w:type="dxa"/>
          </w:tcPr>
          <w:p w:rsidR="00893B5A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93B5A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93B5A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23" w:type="dxa"/>
          </w:tcPr>
          <w:p w:rsidR="00893B5A" w:rsidRPr="0085320B" w:rsidRDefault="002502B2" w:rsidP="00560A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B2">
              <w:rPr>
                <w:rFonts w:ascii="Arial" w:hAnsi="Arial" w:cs="Arial"/>
                <w:sz w:val="16"/>
                <w:szCs w:val="16"/>
              </w:rPr>
              <w:t xml:space="preserve">Методы и функции научного объяснения. </w:t>
            </w:r>
          </w:p>
        </w:tc>
        <w:tc>
          <w:tcPr>
            <w:tcW w:w="850" w:type="dxa"/>
          </w:tcPr>
          <w:p w:rsidR="00893B5A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93B5A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93B5A" w:rsidRPr="00F70D9B" w:rsidRDefault="00FD4A0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967" w:type="dxa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608B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7608B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23" w:type="dxa"/>
          </w:tcPr>
          <w:p w:rsidR="0087608B" w:rsidRPr="0085320B" w:rsidRDefault="00560AF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B2">
              <w:rPr>
                <w:rFonts w:ascii="Arial" w:hAnsi="Arial" w:cs="Arial"/>
                <w:sz w:val="16"/>
                <w:szCs w:val="16"/>
              </w:rPr>
              <w:t>Методы и функции понимания</w:t>
            </w:r>
          </w:p>
        </w:tc>
        <w:tc>
          <w:tcPr>
            <w:tcW w:w="850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7608B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AFD" w:rsidRPr="00F70D9B" w:rsidTr="0062438A">
        <w:trPr>
          <w:trHeight w:val="641"/>
        </w:trPr>
        <w:tc>
          <w:tcPr>
            <w:tcW w:w="435" w:type="dxa"/>
            <w:vMerge w:val="restart"/>
            <w:vAlign w:val="center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560AFD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560AFD" w:rsidRPr="0085320B" w:rsidRDefault="00560AF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AFD">
              <w:rPr>
                <w:rFonts w:ascii="Arial" w:hAnsi="Arial" w:cs="Arial"/>
                <w:sz w:val="16"/>
                <w:szCs w:val="16"/>
              </w:rPr>
              <w:t>Планирование научного исследования. Выбор темы.</w:t>
            </w:r>
          </w:p>
        </w:tc>
        <w:tc>
          <w:tcPr>
            <w:tcW w:w="850" w:type="dxa"/>
          </w:tcPr>
          <w:p w:rsidR="00560AFD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60AFD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AFD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60AFD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23" w:type="dxa"/>
          </w:tcPr>
          <w:p w:rsidR="00560AFD" w:rsidRPr="0085320B" w:rsidRDefault="00560AF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AFD">
              <w:rPr>
                <w:rFonts w:ascii="Arial" w:hAnsi="Arial" w:cs="Arial"/>
                <w:sz w:val="16"/>
                <w:szCs w:val="16"/>
              </w:rPr>
              <w:t>Особенности выявления изобретений в ветеринарии</w:t>
            </w:r>
          </w:p>
        </w:tc>
        <w:tc>
          <w:tcPr>
            <w:tcW w:w="850" w:type="dxa"/>
          </w:tcPr>
          <w:p w:rsidR="00560AFD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60AFD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2438A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Круглый </w:t>
            </w:r>
          </w:p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стол</w:t>
            </w:r>
          </w:p>
        </w:tc>
        <w:tc>
          <w:tcPr>
            <w:tcW w:w="967" w:type="dxa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AFD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60AFD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23" w:type="dxa"/>
          </w:tcPr>
          <w:p w:rsidR="00560AFD" w:rsidRPr="0085320B" w:rsidRDefault="00DE0421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421">
              <w:rPr>
                <w:rFonts w:ascii="Arial" w:hAnsi="Arial" w:cs="Arial"/>
                <w:sz w:val="16"/>
                <w:szCs w:val="16"/>
              </w:rPr>
              <w:t>Проблема диссертационного исследования. Архитектура диссертации.</w:t>
            </w:r>
          </w:p>
        </w:tc>
        <w:tc>
          <w:tcPr>
            <w:tcW w:w="850" w:type="dxa"/>
          </w:tcPr>
          <w:p w:rsidR="00560AFD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60AFD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24A7F" w:rsidRPr="00F70D9B" w:rsidTr="0062438A">
        <w:tc>
          <w:tcPr>
            <w:tcW w:w="4644" w:type="dxa"/>
            <w:gridSpan w:val="4"/>
          </w:tcPr>
          <w:p w:rsidR="00524A7F" w:rsidRPr="0085320B" w:rsidRDefault="00524A7F" w:rsidP="0087608B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524A7F" w:rsidRDefault="00524A7F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4A7F" w:rsidRPr="00F70D9B" w:rsidTr="0062438A">
        <w:tc>
          <w:tcPr>
            <w:tcW w:w="4644" w:type="dxa"/>
            <w:gridSpan w:val="4"/>
          </w:tcPr>
          <w:p w:rsidR="00524A7F" w:rsidRPr="0085320B" w:rsidRDefault="00524A7F" w:rsidP="0087608B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524A7F" w:rsidRDefault="00524A7F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957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26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957" w:type="dxa"/>
          </w:tcPr>
          <w:p w:rsidR="0087608B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57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0" w:name="_Toc27988225"/>
      <w:bookmarkStart w:id="21" w:name="_Toc67319658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20"/>
      <w:bookmarkEnd w:id="21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366"/>
        <w:gridCol w:w="2554"/>
        <w:gridCol w:w="1281"/>
        <w:gridCol w:w="1519"/>
      </w:tblGrid>
      <w:tr w:rsidR="00560C97" w:rsidRPr="00F70D9B" w:rsidTr="0062438A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296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650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77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62438A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1296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650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77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62438A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560C97" w:rsidRPr="00F70D9B" w:rsidTr="0062438A">
        <w:tc>
          <w:tcPr>
            <w:tcW w:w="575" w:type="pct"/>
          </w:tcPr>
          <w:p w:rsidR="00560C97" w:rsidRPr="00F70D9B" w:rsidRDefault="000F397C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560C97" w:rsidRPr="00F70D9B" w:rsidRDefault="000F397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0F397C">
              <w:rPr>
                <w:rFonts w:cs="Arial"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1296" w:type="pct"/>
          </w:tcPr>
          <w:p w:rsidR="000143E7" w:rsidRPr="000143E7" w:rsidRDefault="000143E7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560C97" w:rsidRPr="00F70D9B" w:rsidRDefault="001B67BB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560C97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Научные школы в области ветеринарии Российской Федерации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5D1E40">
              <w:rPr>
                <w:rFonts w:cs="Arial"/>
                <w:sz w:val="16"/>
                <w:szCs w:val="16"/>
              </w:rPr>
              <w:t>Гипотетико- дедуктивный</w:t>
            </w:r>
            <w:proofErr w:type="gramEnd"/>
            <w:r w:rsidRPr="005D1E40">
              <w:rPr>
                <w:rFonts w:cs="Arial"/>
                <w:sz w:val="16"/>
                <w:szCs w:val="16"/>
              </w:rPr>
              <w:t xml:space="preserve"> путь познания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1E40">
              <w:rPr>
                <w:rFonts w:cs="Arial"/>
                <w:sz w:val="16"/>
                <w:szCs w:val="16"/>
              </w:rPr>
              <w:t>Абдукция и поиск объяснительных гипотез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1E40">
              <w:rPr>
                <w:rFonts w:cs="Arial"/>
                <w:sz w:val="16"/>
                <w:szCs w:val="16"/>
              </w:rPr>
              <w:t>Методы анализа и построения теории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7FE2">
              <w:rPr>
                <w:rFonts w:cs="Arial"/>
                <w:sz w:val="16"/>
                <w:szCs w:val="16"/>
              </w:rPr>
              <w:t>Методы и функции научного объяснения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7FE2">
              <w:rPr>
                <w:rFonts w:cs="Arial"/>
                <w:sz w:val="16"/>
                <w:szCs w:val="16"/>
              </w:rPr>
              <w:t>Методы и функции понимания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7FE2">
              <w:rPr>
                <w:rFonts w:cs="Arial"/>
                <w:sz w:val="16"/>
                <w:szCs w:val="16"/>
              </w:rPr>
              <w:t>Философские методы в сфере подготовки научного исследования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Фундаментальные и прикладные исследования в ветеринарии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Коммерциализация результатов научных исследований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C97" w:rsidRPr="00F70D9B" w:rsidTr="0062438A">
        <w:tc>
          <w:tcPr>
            <w:tcW w:w="575" w:type="pct"/>
          </w:tcPr>
          <w:p w:rsidR="00560C97" w:rsidRPr="00F70D9B" w:rsidRDefault="00560C97" w:rsidP="006243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296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560C97" w:rsidRPr="00F70D9B" w:rsidRDefault="001B67BB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7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62438A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20A1">
              <w:rPr>
                <w:rFonts w:cs="Arial"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323EF7">
              <w:rPr>
                <w:rFonts w:cs="Arial"/>
                <w:sz w:val="16"/>
                <w:szCs w:val="16"/>
              </w:rPr>
              <w:t>Научные школы в области ветеринарии Российской Федерации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C82D2A">
              <w:rPr>
                <w:rFonts w:cs="Arial"/>
                <w:sz w:val="16"/>
                <w:szCs w:val="16"/>
              </w:rPr>
              <w:t>Гипотетико- дедуктивный</w:t>
            </w:r>
            <w:proofErr w:type="gramEnd"/>
            <w:r w:rsidRPr="00C82D2A">
              <w:rPr>
                <w:rFonts w:cs="Arial"/>
                <w:sz w:val="16"/>
                <w:szCs w:val="16"/>
              </w:rPr>
              <w:t xml:space="preserve"> путь познания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</w:t>
            </w:r>
            <w:r w:rsidRPr="00115ADD">
              <w:rPr>
                <w:rFonts w:cs="Arial"/>
                <w:sz w:val="16"/>
                <w:szCs w:val="16"/>
              </w:rPr>
              <w:lastRenderedPageBreak/>
              <w:t xml:space="preserve">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Абдукция и поиск объяснительных гипотез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Методы анализа и построения теории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Методы и функции научного объяснения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Методы и функции понимания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Философские методы в сфере подготовки научного исследования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B4DB5">
              <w:rPr>
                <w:rFonts w:cs="Arial"/>
                <w:sz w:val="16"/>
                <w:szCs w:val="16"/>
              </w:rPr>
              <w:t>Фундаментальные и прикладные исследования в ветеринарии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20A1">
              <w:rPr>
                <w:rFonts w:cs="Arial"/>
                <w:bCs/>
                <w:sz w:val="16"/>
                <w:szCs w:val="16"/>
              </w:rPr>
              <w:t>Архитектурное строение диссертации. Категориальный аппарат, понятия, термины, дефиниции, теории, концепции, их соотношение. Распределение и структура материала.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B4DB5">
              <w:rPr>
                <w:rFonts w:cs="Arial"/>
                <w:sz w:val="16"/>
                <w:szCs w:val="16"/>
              </w:rPr>
              <w:t>Коммерциализация результатов научных исследований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C97" w:rsidRPr="00F70D9B" w:rsidTr="0062438A">
        <w:tc>
          <w:tcPr>
            <w:tcW w:w="575" w:type="pct"/>
          </w:tcPr>
          <w:p w:rsidR="00560C97" w:rsidRPr="00F70D9B" w:rsidRDefault="00560C97" w:rsidP="006243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296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560C97" w:rsidRPr="00F70D9B" w:rsidRDefault="001B4DB5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7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E3A66" w:rsidRDefault="003E3A66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2" w:name="_Toc2798822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3" w:name="_Toc67319659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22"/>
      <w:bookmarkEnd w:id="23"/>
      <w:proofErr w:type="gramEnd"/>
    </w:p>
    <w:p w:rsidR="000362DA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988227"/>
      <w:bookmarkStart w:id="25" w:name="_Toc67319660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4"/>
      <w:bookmarkEnd w:id="25"/>
    </w:p>
    <w:p w:rsidR="003E3A66" w:rsidRPr="003E3A66" w:rsidRDefault="003E3A66" w:rsidP="003E3A6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282"/>
            <w:bookmarkStart w:id="27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26"/>
            <w:bookmarkEnd w:id="27"/>
          </w:p>
          <w:p w:rsidR="000362DA" w:rsidRPr="00F70D9B" w:rsidRDefault="000362DA" w:rsidP="0062438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283"/>
            <w:bookmarkStart w:id="29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62438A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62438A">
                  <w:rPr>
                    <w:rFonts w:ascii="Arial" w:hAnsi="Arial" w:cs="Arial"/>
                    <w:sz w:val="16"/>
                    <w:szCs w:val="16"/>
                  </w:rPr>
                  <w:t xml:space="preserve">.В.01 </w:t>
                </w:r>
                <w:r w:rsidR="0014723E">
                  <w:rPr>
                    <w:rFonts w:ascii="Arial" w:hAnsi="Arial" w:cs="Arial"/>
                    <w:sz w:val="16"/>
                    <w:szCs w:val="16"/>
                  </w:rPr>
                  <w:t>Методология научного исследования в ветеринарии</w:t>
                </w:r>
              </w:sdtContent>
            </w:sdt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="0071793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_Toc27074304"/>
            <w:bookmarkStart w:id="31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30"/>
            <w:bookmarkEnd w:id="31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5"/>
            <w:bookmarkStart w:id="33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32"/>
            <w:bookmarkEnd w:id="33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08"/>
            <w:bookmarkStart w:id="35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4"/>
            <w:bookmarkEnd w:id="35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09"/>
            <w:bookmarkStart w:id="37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0"/>
            <w:bookmarkStart w:id="39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8"/>
            <w:bookmarkEnd w:id="39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D4A0B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0" w:name="_Toc27074311"/>
            <w:bookmarkStart w:id="41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40"/>
            <w:bookmarkEnd w:id="4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2"/>
            <w:bookmarkStart w:id="43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3"/>
            <w:bookmarkStart w:id="45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4"/>
            <w:bookmarkStart w:id="47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6"/>
            <w:bookmarkEnd w:id="4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5"/>
            <w:bookmarkStart w:id="49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8"/>
            <w:bookmarkEnd w:id="49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0" w:name="_Toc27074316"/>
            <w:bookmarkStart w:id="51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0"/>
            <w:bookmarkEnd w:id="5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Toc27074317"/>
            <w:bookmarkStart w:id="53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2"/>
            <w:bookmarkEnd w:id="53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8"/>
            <w:bookmarkStart w:id="55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4"/>
            <w:bookmarkEnd w:id="5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9"/>
            <w:bookmarkStart w:id="5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6"/>
            <w:bookmarkEnd w:id="57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8"/>
      <w:bookmarkStart w:id="59" w:name="_Toc67319661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8"/>
      <w:bookmarkEnd w:id="59"/>
    </w:p>
    <w:p w:rsidR="00D47A14" w:rsidRDefault="00D47A14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1"/>
      <w:bookmarkStart w:id="61" w:name="_Toc2707535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0"/>
      <w:bookmarkEnd w:id="61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48" w:rsidRPr="00E56B48" w:rsidRDefault="00E56B48" w:rsidP="0062438A">
            <w:pPr>
              <w:rPr>
                <w:rFonts w:cs="Arial"/>
                <w:sz w:val="16"/>
                <w:szCs w:val="16"/>
              </w:rPr>
            </w:pPr>
            <w:r w:rsidRPr="00E56B48">
              <w:rPr>
                <w:rFonts w:cs="Arial"/>
                <w:sz w:val="16"/>
                <w:szCs w:val="16"/>
              </w:rPr>
              <w:t xml:space="preserve">Методология научных исследований. Рекомендовано УМО ВО / Н. А. Горелов, Круглов; СПБГЭУ. - Москва </w:t>
            </w:r>
            <w:proofErr w:type="gramStart"/>
            <w:r w:rsidRPr="00E56B48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E56B48">
              <w:rPr>
                <w:rFonts w:cs="Arial"/>
                <w:sz w:val="16"/>
                <w:szCs w:val="16"/>
              </w:rPr>
              <w:t>Ю</w:t>
            </w:r>
            <w:proofErr w:type="gramEnd"/>
            <w:r w:rsidRPr="00E56B48">
              <w:rPr>
                <w:rFonts w:cs="Arial"/>
                <w:sz w:val="16"/>
                <w:szCs w:val="16"/>
              </w:rPr>
              <w:t>райт</w:t>
            </w:r>
            <w:proofErr w:type="spellEnd"/>
            <w:r w:rsidRPr="00E56B48">
              <w:rPr>
                <w:rFonts w:cs="Arial"/>
                <w:sz w:val="16"/>
                <w:szCs w:val="16"/>
              </w:rPr>
              <w:t>, 2015. - 290 с.</w:t>
            </w:r>
          </w:p>
          <w:p w:rsidR="0044006F" w:rsidRPr="00F70D9B" w:rsidRDefault="0044006F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54407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E56B48" w:rsidRPr="00E56B48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E56B48" w:rsidP="0062438A">
            <w:pPr>
              <w:rPr>
                <w:rFonts w:cs="Arial"/>
                <w:sz w:val="16"/>
                <w:szCs w:val="16"/>
              </w:rPr>
            </w:pPr>
            <w:r w:rsidRPr="00E56B48">
              <w:rPr>
                <w:rFonts w:cs="Arial"/>
                <w:sz w:val="16"/>
                <w:szCs w:val="16"/>
              </w:rPr>
              <w:t>Диссертационные работы</w:t>
            </w:r>
            <w:proofErr w:type="gramStart"/>
            <w:r w:rsidRPr="00E56B4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B48">
              <w:rPr>
                <w:rFonts w:cs="Arial"/>
                <w:sz w:val="16"/>
                <w:szCs w:val="16"/>
              </w:rPr>
              <w:t xml:space="preserve"> методика подготовки и оформления: учебно-методическое пособие / И. Н. Кузнецов. - 2-е изд., </w:t>
            </w:r>
            <w:proofErr w:type="spellStart"/>
            <w:r w:rsidRPr="00E56B48">
              <w:rPr>
                <w:rFonts w:cs="Arial"/>
                <w:sz w:val="16"/>
                <w:szCs w:val="16"/>
              </w:rPr>
              <w:t>перераб</w:t>
            </w:r>
            <w:proofErr w:type="spellEnd"/>
            <w:r w:rsidRPr="00E56B48">
              <w:rPr>
                <w:rFonts w:cs="Arial"/>
                <w:sz w:val="16"/>
                <w:szCs w:val="16"/>
              </w:rPr>
              <w:t>. и доп. - М. : Дашков и К, 2006. - 449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54407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E56B48" w:rsidRPr="00E56B48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E56B48" w:rsidRPr="00613551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2" w:rsidRPr="00A45082" w:rsidRDefault="00A45082" w:rsidP="0062438A">
            <w:pPr>
              <w:rPr>
                <w:rFonts w:cs="Arial"/>
                <w:sz w:val="16"/>
                <w:szCs w:val="16"/>
              </w:rPr>
            </w:pPr>
            <w:r w:rsidRPr="00A45082">
              <w:rPr>
                <w:rFonts w:cs="Arial"/>
                <w:sz w:val="16"/>
                <w:szCs w:val="16"/>
              </w:rPr>
              <w:t xml:space="preserve">Волкова, Е.С. Методы научных исследований в ветеринарии : [учеб. пособие] / В.Н. </w:t>
            </w:r>
            <w:proofErr w:type="spellStart"/>
            <w:r w:rsidRPr="00A45082">
              <w:rPr>
                <w:rFonts w:cs="Arial"/>
                <w:sz w:val="16"/>
                <w:szCs w:val="16"/>
              </w:rPr>
              <w:t>Байматов</w:t>
            </w:r>
            <w:proofErr w:type="spellEnd"/>
            <w:r w:rsidRPr="00A45082">
              <w:rPr>
                <w:rFonts w:cs="Arial"/>
                <w:sz w:val="16"/>
                <w:szCs w:val="16"/>
              </w:rPr>
              <w:t>, Е.С. Волкова</w:t>
            </w:r>
            <w:proofErr w:type="gramStart"/>
            <w:r w:rsidRPr="00A45082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Pr="00A45082">
              <w:rPr>
                <w:rFonts w:cs="Arial"/>
                <w:sz w:val="16"/>
                <w:szCs w:val="16"/>
              </w:rPr>
              <w:t xml:space="preserve">— М. : </w:t>
            </w:r>
            <w:proofErr w:type="spellStart"/>
            <w:r w:rsidRPr="00A45082">
              <w:rPr>
                <w:rFonts w:cs="Arial"/>
                <w:sz w:val="16"/>
                <w:szCs w:val="16"/>
              </w:rPr>
              <w:t>КолосС</w:t>
            </w:r>
            <w:proofErr w:type="spellEnd"/>
            <w:r w:rsidRPr="00A45082">
              <w:rPr>
                <w:rFonts w:cs="Arial"/>
                <w:sz w:val="16"/>
                <w:szCs w:val="16"/>
              </w:rPr>
              <w:t xml:space="preserve">, 2010 .— 184 с. </w:t>
            </w:r>
          </w:p>
          <w:p w:rsidR="00E56B48" w:rsidRPr="00E56B48" w:rsidRDefault="00E56B48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48" w:rsidRPr="00F70D9B" w:rsidRDefault="0054407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A45082" w:rsidRPr="00A45082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6C" w:rsidRPr="00DA184D" w:rsidRDefault="00F7736C" w:rsidP="0062438A">
            <w:pPr>
              <w:rPr>
                <w:rFonts w:cs="Arial"/>
                <w:sz w:val="16"/>
                <w:szCs w:val="16"/>
              </w:rPr>
            </w:pPr>
            <w:r w:rsidRPr="00DA184D">
              <w:rPr>
                <w:rFonts w:cs="Arial"/>
                <w:sz w:val="16"/>
                <w:szCs w:val="16"/>
              </w:rPr>
              <w:t>Резник, С. Д. Как защитить свою диссертацию. М.: ИНФРА-М, 2011.</w:t>
            </w:r>
          </w:p>
          <w:p w:rsidR="0044006F" w:rsidRPr="00DA184D" w:rsidRDefault="0044006F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54407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19139A" w:rsidRPr="0019139A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E" w:rsidRPr="00DA184D" w:rsidRDefault="00B73A0E" w:rsidP="0062438A">
            <w:pPr>
              <w:rPr>
                <w:rFonts w:cs="Arial"/>
                <w:sz w:val="16"/>
                <w:szCs w:val="16"/>
              </w:rPr>
            </w:pPr>
            <w:r w:rsidRPr="00DA184D">
              <w:rPr>
                <w:rFonts w:cs="Arial"/>
                <w:sz w:val="16"/>
                <w:szCs w:val="16"/>
              </w:rPr>
              <w:t xml:space="preserve">Новиков А.М., Новиков Д.А. Методология научного исследования. М.: </w:t>
            </w:r>
            <w:proofErr w:type="spellStart"/>
            <w:r w:rsidRPr="00DA184D">
              <w:rPr>
                <w:rFonts w:cs="Arial"/>
                <w:sz w:val="16"/>
                <w:szCs w:val="16"/>
              </w:rPr>
              <w:t>Либроком</w:t>
            </w:r>
            <w:proofErr w:type="spellEnd"/>
            <w:r w:rsidRPr="00DA184D">
              <w:rPr>
                <w:rFonts w:cs="Arial"/>
                <w:sz w:val="16"/>
                <w:szCs w:val="16"/>
              </w:rPr>
              <w:t>, 2009.</w:t>
            </w:r>
          </w:p>
          <w:p w:rsidR="006E2D44" w:rsidRPr="00DA184D" w:rsidRDefault="006E2D44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54407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19139A" w:rsidRPr="0019139A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613551" w:rsidP="006243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Журналы «Ветеринария</w:t>
            </w:r>
            <w:r w:rsidRPr="00613551">
              <w:rPr>
                <w:rFonts w:cs="Arial"/>
                <w:sz w:val="16"/>
                <w:szCs w:val="16"/>
              </w:rPr>
              <w:t>», «Достижения науки и техники</w:t>
            </w:r>
            <w:r>
              <w:rPr>
                <w:rFonts w:cs="Arial"/>
                <w:sz w:val="16"/>
                <w:szCs w:val="16"/>
              </w:rPr>
              <w:t xml:space="preserve"> АПК», «Животноводство России».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54407C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F97C81" w:rsidRPr="00F97C8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D47A14" w:rsidRDefault="00D47A14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D47A14" w:rsidRDefault="00D47A14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D47A14" w:rsidRDefault="00D47A14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4407C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4407C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54407C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54407C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F97C81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97C81">
              <w:rPr>
                <w:rFonts w:cs="Arial"/>
                <w:sz w:val="16"/>
                <w:szCs w:val="16"/>
              </w:rPr>
              <w:t>Научная электронная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54407C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F97C81" w:rsidRPr="00F97C81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F97C81" w:rsidRPr="00F97C81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-900826066"/>
              <w:lock w:val="contentLocked"/>
              <w:placeholder>
                <w:docPart w:val="FC543B057A0E417BB2C2AB17642D20C9"/>
              </w:placeholder>
              <w:text/>
            </w:sdtPr>
            <w:sdtEndPr/>
            <w:sdtContent>
              <w:p w:rsidR="00F97C81" w:rsidRPr="00F97C81" w:rsidRDefault="00F97C81" w:rsidP="00F97C81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sz w:val="16"/>
                    <w:szCs w:val="16"/>
                  </w:rPr>
                </w:pPr>
                <w:r w:rsidRPr="00F97C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54407C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20" w:history="1"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F97C81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C81">
              <w:rPr>
                <w:rFonts w:ascii="Arial" w:hAnsi="Arial" w:cs="Arial"/>
                <w:sz w:val="16"/>
                <w:szCs w:val="16"/>
              </w:rPr>
              <w:t>Зайцева Любовь Алексеевна/ Методология научного исследования в истории: методические рекомендации для самостоятельной работы / Л. А. Зайцева. - Улан-Удэ: [б. и.], 2017.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54407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F97C81" w:rsidRPr="00F97C8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F97C81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7C81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 xml:space="preserve"> Татьяна Михайловна/  Научные исследования : учебное пособие / Т. М. </w:t>
            </w:r>
            <w:proofErr w:type="spellStart"/>
            <w:r w:rsidRPr="00F97C81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F97C81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F97C81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F97C81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им. В. Р. Филиппова". - Улан-Удэ: Изд-во БГСХА, 2017. - 64 с.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54407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F97C81" w:rsidRPr="00F97C8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DA184D" w:rsidRDefault="00DA184D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2" w:name="_Toc27074322"/>
      <w:bookmarkStart w:id="63" w:name="_Toc27075358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2"/>
      <w:bookmarkEnd w:id="63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4" w:name="_Toc27074323"/>
      <w:bookmarkStart w:id="65" w:name="_Toc27075359"/>
      <w:r w:rsidRPr="00455CC9">
        <w:rPr>
          <w:rFonts w:ascii="Arial" w:hAnsi="Arial" w:cs="Arial"/>
          <w:b/>
        </w:rPr>
        <w:t>по дисциплине (модулю)</w:t>
      </w:r>
      <w:bookmarkEnd w:id="64"/>
      <w:bookmarkEnd w:id="65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613551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551">
              <w:rPr>
                <w:rFonts w:cs="Arial"/>
                <w:sz w:val="16"/>
                <w:szCs w:val="16"/>
              </w:rPr>
              <w:t>Корсунова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 xml:space="preserve"> Татьяна Михайловна/  Научные исследования : учебное пособие / Т. М. </w:t>
            </w:r>
            <w:proofErr w:type="spellStart"/>
            <w:r w:rsidRPr="00613551">
              <w:rPr>
                <w:rFonts w:cs="Arial"/>
                <w:sz w:val="16"/>
                <w:szCs w:val="16"/>
              </w:rPr>
              <w:t>Корсунова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 xml:space="preserve">, Э. Г. </w:t>
            </w:r>
            <w:proofErr w:type="spellStart"/>
            <w:r w:rsidRPr="00613551">
              <w:rPr>
                <w:rFonts w:cs="Arial"/>
                <w:sz w:val="16"/>
                <w:szCs w:val="16"/>
              </w:rPr>
              <w:t>Имескенова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613551">
              <w:rPr>
                <w:rFonts w:cs="Arial"/>
                <w:sz w:val="16"/>
                <w:szCs w:val="16"/>
              </w:rPr>
              <w:t>.-</w:t>
            </w:r>
            <w:proofErr w:type="spellStart"/>
            <w:proofErr w:type="gramEnd"/>
            <w:r w:rsidRPr="00613551">
              <w:rPr>
                <w:rFonts w:cs="Arial"/>
                <w:sz w:val="16"/>
                <w:szCs w:val="16"/>
              </w:rPr>
              <w:t>технол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>. политики и образ., ФГБОУ ВО "Бурятская ГСХА им. В. Р. Филиппова". - Улан-Удэ: Изд-во БГСХА, 2017. - 64 с. 2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54407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613551" w:rsidRPr="0061355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C0F81" w:rsidRDefault="006135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613551">
              <w:rPr>
                <w:rFonts w:cs="Arial"/>
                <w:sz w:val="16"/>
                <w:szCs w:val="16"/>
              </w:rPr>
              <w:t>Зайцева Любовь Алексеевна/ Методология научного исследования в истории: методические рекомендации для самостоятельной работы / Л. А. Зайцева. - Улан-Удэ: [б. и.], 2017. - 39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54407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613551" w:rsidRPr="0061355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AA79C8" w:rsidRDefault="00AA79C8" w:rsidP="0044006F">
      <w:pPr>
        <w:shd w:val="clear" w:color="auto" w:fill="FFFFFF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AA79C8" w:rsidRPr="0062438A" w:rsidTr="00C1767F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AA79C8" w:rsidRPr="0062438A" w:rsidTr="00C1767F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http://moodle.bgsha.ru/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14634" w:rsidP="00A146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A14634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A14634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A14634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C900CE66408419CAD20517F2F465474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AA79C8" w:rsidRPr="0062438A" w:rsidTr="00C1767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AA79C8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AA79C8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jc w:val="both"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Учебная аудитория</w:t>
            </w:r>
            <w:r w:rsidR="0071793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для проведения занятий лекционного типа</w:t>
            </w:r>
            <w:r w:rsidRPr="00F53F25">
              <w:rPr>
                <w:rFonts w:cs="Arial"/>
                <w:sz w:val="16"/>
                <w:szCs w:val="16"/>
              </w:rPr>
              <w:t xml:space="preserve"> № </w:t>
            </w:r>
            <w:r w:rsidRPr="00F53F25">
              <w:rPr>
                <w:rFonts w:eastAsia="Calibri" w:cs="Arial"/>
                <w:sz w:val="16"/>
                <w:szCs w:val="16"/>
              </w:rPr>
              <w:t>612</w:t>
            </w:r>
          </w:p>
          <w:p w:rsidR="008D4CB2" w:rsidRPr="00F53F25" w:rsidRDefault="008D4CB2" w:rsidP="005A4A94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</w:t>
            </w:r>
            <w:r w:rsidRPr="00F53F25">
              <w:rPr>
                <w:rFonts w:cs="Arial"/>
                <w:sz w:val="16"/>
                <w:szCs w:val="16"/>
              </w:rPr>
              <w:lastRenderedPageBreak/>
              <w:t>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566F6" w:rsidRDefault="008D4CB2" w:rsidP="005A4A9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112 посадочных места, рабочее место преподавателя, оснащенные учебной мебелью, </w:t>
            </w: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8D4CB2" w:rsidRPr="006566F6" w:rsidRDefault="008D4CB2" w:rsidP="005A4A94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="00717936" w:rsidRPr="0071793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8D4CB2" w:rsidRPr="007E6A72" w:rsidRDefault="008D4CB2" w:rsidP="005A4A94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система</w:t>
            </w:r>
            <w:r w:rsidR="00717936" w:rsidRPr="0071793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lastRenderedPageBreak/>
              <w:t>Занятия лекционного типа</w:t>
            </w:r>
          </w:p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566F6" w:rsidRDefault="008D4CB2" w:rsidP="005A4A94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№655</w:t>
            </w:r>
          </w:p>
          <w:p w:rsidR="008D4CB2" w:rsidRPr="00F53F25" w:rsidRDefault="008D4CB2" w:rsidP="005A4A94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426476" w:rsidRDefault="008D4CB2" w:rsidP="005A4A94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426476">
              <w:rPr>
                <w:rFonts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eastAsia="Calibri" w:cs="Arial"/>
                <w:sz w:val="16"/>
                <w:szCs w:val="16"/>
              </w:rPr>
              <w:t>Занятия семинарского типа,</w:t>
            </w:r>
            <w:r>
              <w:rPr>
                <w:rFonts w:eastAsia="Calibri" w:cs="Arial"/>
                <w:sz w:val="16"/>
                <w:szCs w:val="16"/>
              </w:rPr>
              <w:t xml:space="preserve"> самостоятельная работа</w:t>
            </w:r>
            <w:r w:rsidRPr="00F53F25">
              <w:rPr>
                <w:rFonts w:eastAsia="Calibri" w:cs="Arial"/>
                <w:sz w:val="16"/>
                <w:szCs w:val="16"/>
              </w:rPr>
              <w:t>.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26476">
              <w:rPr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26476">
              <w:rPr>
                <w:sz w:val="16"/>
                <w:szCs w:val="16"/>
              </w:rPr>
              <w:t>обучающихся</w:t>
            </w:r>
            <w:proofErr w:type="gramEnd"/>
            <w:r w:rsidRPr="00F53F25">
              <w:rPr>
                <w:rFonts w:cs="Arial"/>
                <w:sz w:val="16"/>
                <w:szCs w:val="16"/>
              </w:rPr>
              <w:t>№ 600</w:t>
            </w:r>
          </w:p>
          <w:p w:rsidR="008D4CB2" w:rsidRPr="00F53F25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E82401" w:rsidRDefault="008D4CB2" w:rsidP="005A4A94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426476">
              <w:rPr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426476">
              <w:rPr>
                <w:sz w:val="16"/>
                <w:szCs w:val="16"/>
              </w:rPr>
              <w:t>Beng</w:t>
            </w:r>
            <w:proofErr w:type="spellEnd"/>
            <w:r w:rsidRPr="00426476">
              <w:rPr>
                <w:sz w:val="16"/>
                <w:szCs w:val="16"/>
              </w:rPr>
              <w:t xml:space="preserve"> 17 + клав</w:t>
            </w:r>
            <w:proofErr w:type="gramStart"/>
            <w:r w:rsidRPr="00426476">
              <w:rPr>
                <w:sz w:val="16"/>
                <w:szCs w:val="16"/>
              </w:rPr>
              <w:t>.</w:t>
            </w:r>
            <w:proofErr w:type="gramEnd"/>
            <w:r w:rsidRPr="00F7233E">
              <w:rPr>
                <w:sz w:val="16"/>
                <w:szCs w:val="16"/>
              </w:rPr>
              <w:t xml:space="preserve">+ </w:t>
            </w:r>
            <w:proofErr w:type="gramStart"/>
            <w:r w:rsidRPr="00426476">
              <w:rPr>
                <w:sz w:val="16"/>
                <w:szCs w:val="16"/>
              </w:rPr>
              <w:t>м</w:t>
            </w:r>
            <w:proofErr w:type="gramEnd"/>
            <w:r w:rsidRPr="00426476">
              <w:rPr>
                <w:sz w:val="16"/>
                <w:szCs w:val="16"/>
              </w:rPr>
              <w:t>ышь</w:t>
            </w:r>
            <w:r w:rsidRPr="00F7233E">
              <w:rPr>
                <w:sz w:val="16"/>
                <w:szCs w:val="16"/>
              </w:rPr>
              <w:t xml:space="preserve"> + </w:t>
            </w:r>
            <w:proofErr w:type="spellStart"/>
            <w:r w:rsidRPr="00426476">
              <w:rPr>
                <w:sz w:val="16"/>
                <w:szCs w:val="16"/>
              </w:rPr>
              <w:t>сетевойфильтр</w:t>
            </w:r>
            <w:proofErr w:type="spellEnd"/>
            <w:r w:rsidRPr="00F7233E">
              <w:rPr>
                <w:sz w:val="16"/>
                <w:szCs w:val="16"/>
              </w:rPr>
              <w:t xml:space="preserve"> 10 </w:t>
            </w:r>
            <w:r w:rsidRPr="00426476">
              <w:rPr>
                <w:sz w:val="16"/>
                <w:szCs w:val="16"/>
              </w:rPr>
              <w:t>шт</w:t>
            </w:r>
            <w:r w:rsidRPr="00F7233E">
              <w:rPr>
                <w:sz w:val="16"/>
                <w:szCs w:val="16"/>
              </w:rPr>
              <w:t xml:space="preserve">., </w:t>
            </w:r>
            <w:r w:rsidRPr="00426476">
              <w:rPr>
                <w:sz w:val="16"/>
                <w:szCs w:val="16"/>
              </w:rPr>
              <w:t>Терминал</w:t>
            </w:r>
            <w:r w:rsidRPr="00F7233E">
              <w:rPr>
                <w:sz w:val="16"/>
                <w:szCs w:val="16"/>
              </w:rPr>
              <w:t xml:space="preserve"> </w:t>
            </w:r>
            <w:r w:rsidRPr="00E82401">
              <w:rPr>
                <w:sz w:val="16"/>
                <w:szCs w:val="16"/>
                <w:lang w:val="en-US"/>
              </w:rPr>
              <w:t>N</w:t>
            </w:r>
            <w:r w:rsidRPr="00F7233E">
              <w:rPr>
                <w:sz w:val="16"/>
                <w:szCs w:val="16"/>
              </w:rPr>
              <w:t>-</w:t>
            </w:r>
            <w:r w:rsidRPr="00E82401">
              <w:rPr>
                <w:sz w:val="16"/>
                <w:szCs w:val="16"/>
                <w:lang w:val="en-US"/>
              </w:rPr>
              <w:t>Computing</w:t>
            </w:r>
            <w:r w:rsidRPr="00F7233E">
              <w:rPr>
                <w:sz w:val="16"/>
                <w:szCs w:val="16"/>
              </w:rPr>
              <w:t xml:space="preserve"> </w:t>
            </w:r>
            <w:r w:rsidRPr="00E82401">
              <w:rPr>
                <w:sz w:val="16"/>
                <w:szCs w:val="16"/>
                <w:lang w:val="en-US"/>
              </w:rPr>
              <w:t>L</w:t>
            </w:r>
            <w:r w:rsidRPr="00F7233E">
              <w:rPr>
                <w:sz w:val="16"/>
                <w:szCs w:val="16"/>
              </w:rPr>
              <w:t xml:space="preserve">300 1 </w:t>
            </w:r>
            <w:r w:rsidRPr="00426476">
              <w:rPr>
                <w:sz w:val="16"/>
                <w:szCs w:val="16"/>
              </w:rPr>
              <w:t>шт</w:t>
            </w:r>
            <w:r w:rsidRPr="00F7233E">
              <w:rPr>
                <w:sz w:val="16"/>
                <w:szCs w:val="16"/>
              </w:rPr>
              <w:t xml:space="preserve">. </w:t>
            </w:r>
            <w:proofErr w:type="spellStart"/>
            <w:r w:rsidRPr="00426476">
              <w:rPr>
                <w:sz w:val="16"/>
                <w:szCs w:val="16"/>
              </w:rPr>
              <w:t>СписокПО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KasperskyEndpointSecurity</w:t>
            </w:r>
            <w:r w:rsidRPr="00426476">
              <w:rPr>
                <w:sz w:val="16"/>
                <w:szCs w:val="16"/>
              </w:rPr>
              <w:t>длябизнеса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11957">
              <w:rPr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E82401">
              <w:rPr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RUSOLPNLAcdmc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>. Microsoft Office Professional Plus 2007 Russian Academic OLP NL AE.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contextualSpacing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Самостоятельная работа</w:t>
            </w:r>
          </w:p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2438A" w:rsidRDefault="008D4CB2" w:rsidP="00C176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2438A" w:rsidRDefault="008D4CB2" w:rsidP="00C176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2438A" w:rsidRDefault="008D4CB2" w:rsidP="00C1767F">
            <w:pPr>
              <w:rPr>
                <w:rFonts w:cs="Arial"/>
                <w:sz w:val="16"/>
                <w:szCs w:val="16"/>
              </w:rPr>
            </w:pPr>
          </w:p>
        </w:tc>
      </w:tr>
      <w:tr w:rsidR="008D4CB2" w:rsidRPr="0062438A" w:rsidTr="00C1767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CB2" w:rsidRPr="0062438A" w:rsidTr="00C1767F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5A13ACC93B914A67B668023BAB6ADCDE"/>
              </w:placeholder>
              <w:text w:multiLine="1"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62438A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62438A" w:rsidRDefault="008D4CB2" w:rsidP="00C1767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438A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62438A" w:rsidRDefault="008D4CB2" w:rsidP="00C1767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438A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AA79C8" w:rsidRDefault="00AA79C8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CB2" w:rsidRPr="00CE106A" w:rsidTr="005A4A9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CB2" w:rsidRPr="00CE106A" w:rsidTr="005A4A9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717936" w:rsidTr="008D4CB2">
        <w:trPr>
          <w:trHeight w:val="20"/>
        </w:trPr>
        <w:tc>
          <w:tcPr>
            <w:tcW w:w="676" w:type="dxa"/>
          </w:tcPr>
          <w:p w:rsidR="008D4CB2" w:rsidRPr="00CE106A" w:rsidRDefault="008D4CB2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8D4CB2" w:rsidRPr="00CE106A" w:rsidRDefault="008D4CB2" w:rsidP="005A4A94">
            <w:pPr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CE106A">
              <w:rPr>
                <w:rFonts w:eastAsia="Calibri" w:cs="Arial"/>
                <w:sz w:val="16"/>
                <w:szCs w:val="16"/>
              </w:rPr>
              <w:t>612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4501" w:type="dxa"/>
          </w:tcPr>
          <w:p w:rsidR="008D4CB2" w:rsidRPr="00CE106A" w:rsidRDefault="008D4CB2" w:rsidP="005A4A9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8D4CB2" w:rsidRPr="00CE106A" w:rsidRDefault="008D4CB2" w:rsidP="005A4A94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Список</w:t>
            </w:r>
            <w:r w:rsidR="0071793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8D4CB2" w:rsidRPr="00CE106A" w:rsidTr="008D4CB2">
        <w:trPr>
          <w:trHeight w:val="20"/>
        </w:trPr>
        <w:tc>
          <w:tcPr>
            <w:tcW w:w="676" w:type="dxa"/>
          </w:tcPr>
          <w:p w:rsidR="008D4CB2" w:rsidRPr="00CE106A" w:rsidRDefault="008D4CB2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677" w:type="dxa"/>
          </w:tcPr>
          <w:p w:rsidR="008D4CB2" w:rsidRPr="00CE106A" w:rsidRDefault="008D4CB2" w:rsidP="005A4A94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№655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4501" w:type="dxa"/>
          </w:tcPr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</w:tr>
      <w:tr w:rsidR="008D4CB2" w:rsidRPr="00717936" w:rsidTr="008D4CB2">
        <w:trPr>
          <w:trHeight w:val="20"/>
        </w:trPr>
        <w:tc>
          <w:tcPr>
            <w:tcW w:w="676" w:type="dxa"/>
          </w:tcPr>
          <w:p w:rsidR="008D4CB2" w:rsidRPr="00CE106A" w:rsidRDefault="008D4CB2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8D4CB2" w:rsidRPr="00CE106A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</w:p>
          <w:p w:rsidR="008D4CB2" w:rsidRPr="00CE106A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№ 600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4501" w:type="dxa"/>
          </w:tcPr>
          <w:p w:rsidR="008D4CB2" w:rsidRPr="00004F68" w:rsidRDefault="008D4CB2" w:rsidP="005A4A9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CE106A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F7233E">
              <w:rPr>
                <w:rFonts w:cs="Arial"/>
                <w:sz w:val="16"/>
                <w:szCs w:val="16"/>
              </w:rPr>
              <w:t xml:space="preserve">+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CE106A">
              <w:rPr>
                <w:rFonts w:cs="Arial"/>
                <w:sz w:val="16"/>
                <w:szCs w:val="16"/>
              </w:rPr>
              <w:t>ышь</w:t>
            </w:r>
            <w:r w:rsidRPr="00F7233E">
              <w:rPr>
                <w:rFonts w:cs="Arial"/>
                <w:sz w:val="16"/>
                <w:szCs w:val="16"/>
              </w:rPr>
              <w:t xml:space="preserve"> +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сетевойфильтр</w:t>
            </w:r>
            <w:proofErr w:type="spellEnd"/>
            <w:r w:rsidRPr="00F7233E">
              <w:rPr>
                <w:rFonts w:cs="Arial"/>
                <w:sz w:val="16"/>
                <w:szCs w:val="16"/>
              </w:rPr>
              <w:t xml:space="preserve"> 10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F7233E">
              <w:rPr>
                <w:rFonts w:cs="Arial"/>
                <w:sz w:val="16"/>
                <w:szCs w:val="16"/>
              </w:rPr>
              <w:t xml:space="preserve">., </w:t>
            </w:r>
            <w:r w:rsidRPr="00CE106A">
              <w:rPr>
                <w:rFonts w:cs="Arial"/>
                <w:sz w:val="16"/>
                <w:szCs w:val="16"/>
              </w:rPr>
              <w:t>Терминал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N</w:t>
            </w:r>
            <w:r w:rsidRPr="00F7233E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ComputingL</w:t>
            </w:r>
            <w:proofErr w:type="spellEnd"/>
            <w:r w:rsidRPr="00F7233E">
              <w:rPr>
                <w:rFonts w:cs="Arial"/>
                <w:sz w:val="16"/>
                <w:szCs w:val="16"/>
              </w:rPr>
              <w:t xml:space="preserve">300 1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F7233E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СписокПО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CE106A">
              <w:rPr>
                <w:rFonts w:cs="Arial"/>
                <w:sz w:val="16"/>
                <w:szCs w:val="16"/>
              </w:rPr>
              <w:t>длябизнеса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004F68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RUSOLPNLAcdmc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</w:tr>
      <w:tr w:rsidR="009242E3" w:rsidRPr="00717936" w:rsidTr="008D4CB2">
        <w:trPr>
          <w:trHeight w:val="20"/>
        </w:trPr>
        <w:tc>
          <w:tcPr>
            <w:tcW w:w="676" w:type="dxa"/>
          </w:tcPr>
          <w:p w:rsidR="009242E3" w:rsidRPr="009242E3" w:rsidRDefault="009242E3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242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9242E3" w:rsidRPr="009242E3" w:rsidRDefault="009242E3" w:rsidP="00A76202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</w:p>
          <w:p w:rsidR="009242E3" w:rsidRPr="009242E3" w:rsidRDefault="009242E3" w:rsidP="00A7620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242E3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д.2В).</w:t>
            </w:r>
          </w:p>
          <w:p w:rsidR="009242E3" w:rsidRPr="009242E3" w:rsidRDefault="009242E3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9242E3" w:rsidRPr="009242E3" w:rsidRDefault="009242E3" w:rsidP="00A76202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 xml:space="preserve"> мебелью, персональный компьютер с доступом в интернет</w:t>
            </w:r>
          </w:p>
          <w:p w:rsidR="009242E3" w:rsidRPr="009242E3" w:rsidRDefault="009242E3" w:rsidP="009242E3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СписокПО</w:t>
            </w:r>
            <w:proofErr w:type="spellEnd"/>
            <w:proofErr w:type="gram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нтивирус</w:t>
            </w:r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</w:t>
            </w:r>
          </w:p>
        </w:tc>
      </w:tr>
    </w:tbl>
    <w:p w:rsidR="00383409" w:rsidRPr="008D4CB2" w:rsidRDefault="00383409" w:rsidP="00383409">
      <w:pPr>
        <w:pStyle w:val="af7"/>
        <w:spacing w:after="0"/>
        <w:ind w:left="0" w:firstLine="567"/>
        <w:jc w:val="center"/>
        <w:rPr>
          <w:rFonts w:ascii="Arial" w:hAnsi="Arial" w:cs="Arial"/>
          <w:lang w:val="en-US"/>
        </w:rPr>
      </w:pPr>
    </w:p>
    <w:p w:rsidR="00383409" w:rsidRPr="008D4CB2" w:rsidRDefault="00383409" w:rsidP="0044006F">
      <w:pPr>
        <w:pStyle w:val="af7"/>
        <w:spacing w:after="0"/>
        <w:ind w:left="0" w:firstLine="567"/>
        <w:jc w:val="both"/>
        <w:rPr>
          <w:rFonts w:ascii="Arial" w:hAnsi="Arial" w:cs="Arial"/>
          <w:lang w:val="en-US"/>
        </w:rPr>
      </w:pPr>
    </w:p>
    <w:p w:rsidR="0044006F" w:rsidRPr="00455CC9" w:rsidRDefault="0044006F" w:rsidP="00D47A14">
      <w:pPr>
        <w:shd w:val="clear" w:color="auto" w:fill="FFFFFF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66" w:name="_Toc27074324"/>
      <w:bookmarkStart w:id="6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6"/>
      <w:bookmarkEnd w:id="67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D47A14">
      <w:pPr>
        <w:jc w:val="center"/>
        <w:rPr>
          <w:rFonts w:cs="Arial"/>
          <w:b/>
        </w:rPr>
      </w:pPr>
      <w:bookmarkStart w:id="68" w:name="_Toc27074325"/>
      <w:bookmarkStart w:id="69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8"/>
      <w:bookmarkEnd w:id="69"/>
    </w:p>
    <w:p w:rsidR="0044006F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CB2" w:rsidRPr="008D4CB2" w:rsidTr="005A4A9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34707347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-1351174464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8D4CB2"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1125961597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8D4CB2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8D4CB2" w:rsidRPr="008D4CB2" w:rsidTr="005A4A9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77758835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53060531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72142238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8D4CB2" w:rsidTr="005A4A94">
        <w:tc>
          <w:tcPr>
            <w:tcW w:w="3353" w:type="dxa"/>
            <w:shd w:val="clear" w:color="auto" w:fill="auto"/>
            <w:vAlign w:val="center"/>
          </w:tcPr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4CB2">
              <w:rPr>
                <w:rFonts w:ascii="Arial" w:hAnsi="Arial" w:cs="Arial"/>
                <w:sz w:val="16"/>
                <w:szCs w:val="16"/>
              </w:rPr>
              <w:t>Цыремпилов</w:t>
            </w:r>
            <w:proofErr w:type="spellEnd"/>
            <w:r w:rsidRPr="008D4CB2">
              <w:rPr>
                <w:rFonts w:ascii="Arial" w:hAnsi="Arial" w:cs="Arial"/>
                <w:sz w:val="16"/>
                <w:szCs w:val="16"/>
              </w:rPr>
              <w:t xml:space="preserve"> Петр </w:t>
            </w:r>
            <w:proofErr w:type="spellStart"/>
            <w:r w:rsidRPr="008D4CB2">
              <w:rPr>
                <w:rFonts w:ascii="Arial" w:hAnsi="Arial" w:cs="Arial"/>
                <w:sz w:val="16"/>
                <w:szCs w:val="16"/>
              </w:rPr>
              <w:t>Бадмаевич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</w:p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 xml:space="preserve">Ветеринария. </w:t>
            </w:r>
          </w:p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>Ветеринарный врач.</w:t>
            </w:r>
          </w:p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>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>Доктор ветеринарных наук, профессор.</w:t>
            </w:r>
          </w:p>
        </w:tc>
      </w:tr>
    </w:tbl>
    <w:p w:rsidR="008D4CB2" w:rsidRPr="00455CC9" w:rsidRDefault="008D4CB2" w:rsidP="008D4CB2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8D4CB2" w:rsidRPr="00455CC9" w:rsidRDefault="008D4CB2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D47A14" w:rsidRPr="00717936" w:rsidRDefault="008D4CB2" w:rsidP="0071793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6D00C7">
            <w:rPr>
              <w:rFonts w:eastAsia="Calibri" w:cs="Arial"/>
              <w:lang w:eastAsia="en-US"/>
            </w:rPr>
            <w:t xml:space="preserve">         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6D00C7">
            <w:rPr>
              <w:rFonts w:eastAsia="Calibri" w:cs="Arial"/>
              <w:lang w:eastAsia="en-US"/>
            </w:rPr>
            <w:t>для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D00C7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lastRenderedPageBreak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6D00C7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6D00C7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6D00C7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D00C7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6D00C7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6D00C7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="00717936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D00C7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</w:t>
          </w:r>
          <w:r w:rsidR="00717936">
            <w:rPr>
              <w:rFonts w:eastAsia="Calibri" w:cs="Arial"/>
              <w:lang w:eastAsia="en-US"/>
            </w:rPr>
            <w:t xml:space="preserve"> </w:t>
          </w:r>
          <w:r w:rsidRPr="006D00C7">
            <w:rPr>
              <w:rFonts w:eastAsia="Calibri" w:cs="Arial"/>
              <w:lang w:eastAsia="en-US"/>
            </w:rPr>
            <w:t>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6D00C7">
            <w:rPr>
              <w:rFonts w:eastAsia="Calibri" w:cs="Arial"/>
              <w:lang w:eastAsia="en-US"/>
            </w:rPr>
            <w:t>ВО</w:t>
          </w:r>
          <w:proofErr w:type="gramEnd"/>
          <w:r w:rsidRPr="006D00C7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            В целях реализации ООП </w:t>
          </w:r>
          <w:proofErr w:type="gramStart"/>
          <w:r w:rsidRPr="006D00C7">
            <w:rPr>
              <w:rFonts w:eastAsia="Calibri" w:cs="Arial"/>
              <w:lang w:eastAsia="en-US"/>
            </w:rPr>
            <w:t>ВО</w:t>
          </w:r>
          <w:proofErr w:type="gramEnd"/>
          <w:r w:rsidR="00717936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D00C7">
            <w:rPr>
              <w:rFonts w:eastAsia="Calibri" w:cs="Arial"/>
              <w:lang w:eastAsia="en-US"/>
            </w:rPr>
            <w:t>в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6D00C7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6D00C7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bookmarkStart w:id="70" w:name="_Toc27988229" w:displacedByCustomXml="prev"/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p w:rsidR="00A72D3D" w:rsidRPr="00F70CD4" w:rsidRDefault="00A72D3D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1" w:name="_Toc67319662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0"/>
      <w:bookmarkEnd w:id="71"/>
    </w:p>
    <w:p w:rsidR="00A72D3D" w:rsidRPr="00F70CD4" w:rsidRDefault="00A72D3D" w:rsidP="00D47A14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D47A14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8D4CB2">
            <w:rPr>
              <w:rFonts w:cs="Arial"/>
            </w:rPr>
            <w:t xml:space="preserve">36.06.01.-Ветеринария и зоотехния </w:t>
          </w:r>
          <w:r w:rsidR="00D47A14">
            <w:rPr>
              <w:rFonts w:cs="Arial"/>
            </w:rPr>
            <w:t>(уровень подготовки кадров высшей квалификации)</w:t>
          </w:r>
        </w:sdtContent>
      </w:sdt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717936">
        <w:rPr>
          <w:rFonts w:ascii="Arial" w:hAnsi="Arial" w:cs="Arial"/>
          <w:b/>
        </w:rPr>
        <w:t xml:space="preserve"> </w:t>
      </w:r>
      <w:bookmarkStart w:id="72" w:name="_GoBack"/>
      <w:bookmarkEnd w:id="72"/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Default="00A72D3D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763876328"/>
      </w:sdtPr>
      <w:sdtEndPr/>
      <w:sdtContent>
        <w:p w:rsidR="0072396D" w:rsidRDefault="0072396D" w:rsidP="0072396D">
          <w:pPr>
            <w:pStyle w:val="afc"/>
            <w:jc w:val="center"/>
          </w:pPr>
          <w:r>
            <w:t>Оглавление</w:t>
          </w:r>
        </w:p>
        <w:p w:rsidR="0072396D" w:rsidRDefault="00445AB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72396D">
            <w:instrText xml:space="preserve"> TOC \o "1-3" \h \z \u </w:instrText>
          </w:r>
          <w:r>
            <w:fldChar w:fldCharType="separate"/>
          </w:r>
          <w:hyperlink w:anchor="_Toc67319653" w:history="1">
            <w:r w:rsidR="0072396D" w:rsidRPr="007E1152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7239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4" w:history="1">
            <w:r w:rsidR="0072396D" w:rsidRPr="007E1152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72396D" w:rsidRPr="007E1152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72396D" w:rsidRPr="007E1152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_Toc67319654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5" w:history="1">
            <w:r w:rsidR="0072396D" w:rsidRPr="007E1152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_Toc67319655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6" w:history="1">
            <w:r w:rsidR="0072396D" w:rsidRPr="007E1152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_Toc67319656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9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7" w:history="1">
            <w:r w:rsidR="0072396D" w:rsidRPr="007E1152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_Toc67319657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9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8" w:history="1">
            <w:r w:rsidR="0072396D" w:rsidRPr="007E1152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_Toc67319658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12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9" w:history="1">
            <w:r w:rsidR="0072396D" w:rsidRPr="007E1152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_Toc67319659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60" w:history="1">
            <w:r w:rsidR="0072396D" w:rsidRPr="007E1152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_Toc67319660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61" w:history="1">
            <w:r w:rsidR="0072396D" w:rsidRPr="007E1152">
              <w:rPr>
                <w:rStyle w:val="af9"/>
                <w:rFonts w:cs="Arial"/>
                <w:noProof/>
              </w:rPr>
              <w:t xml:space="preserve">7. </w:t>
            </w:r>
            <w:r w:rsidR="0072396D" w:rsidRPr="007E1152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72396D" w:rsidRPr="007E1152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_Toc67319661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5440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62" w:history="1">
            <w:r w:rsidR="0072396D" w:rsidRPr="007E1152">
              <w:rPr>
                <w:rStyle w:val="af9"/>
                <w:rFonts w:cs="Arial"/>
                <w:noProof/>
              </w:rPr>
              <w:t>8. ИЗМЕНЕНИЯ И ДОПОЛНЕНИЯ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_Toc67319662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</w:t>
            </w:r>
            <w:r w:rsidR="00445AB9">
              <w:rPr>
                <w:noProof/>
                <w:webHidden/>
              </w:rPr>
              <w:fldChar w:fldCharType="end"/>
            </w:r>
          </w:hyperlink>
          <w:r w:rsidR="00F7233E">
            <w:t>9</w:t>
          </w:r>
        </w:p>
        <w:p w:rsidR="0072396D" w:rsidRDefault="00445AB9">
          <w:r>
            <w:rPr>
              <w:b/>
              <w:bCs/>
            </w:rPr>
            <w:fldChar w:fldCharType="end"/>
          </w:r>
        </w:p>
      </w:sdtContent>
    </w:sdt>
    <w:p w:rsidR="005A4A94" w:rsidRDefault="005A4A94" w:rsidP="005A4A94">
      <w:pPr>
        <w:pStyle w:val="1"/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Pr="00A523AA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sectPr w:rsidR="005A4A94" w:rsidRPr="00A523AA" w:rsidSect="00A72D3D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7C" w:rsidRDefault="0054407C" w:rsidP="005E29AD">
      <w:r>
        <w:separator/>
      </w:r>
    </w:p>
  </w:endnote>
  <w:endnote w:type="continuationSeparator" w:id="0">
    <w:p w:rsidR="0054407C" w:rsidRDefault="0054407C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5A4A94" w:rsidRDefault="00445AB9">
        <w:pPr>
          <w:pStyle w:val="a8"/>
          <w:jc w:val="center"/>
        </w:pPr>
        <w:r>
          <w:fldChar w:fldCharType="begin"/>
        </w:r>
        <w:r w:rsidR="005A4A94">
          <w:instrText xml:space="preserve"> PAGE   \* MERGEFORMAT </w:instrText>
        </w:r>
        <w:r>
          <w:fldChar w:fldCharType="separate"/>
        </w:r>
        <w:r w:rsidR="0071793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A4A94" w:rsidRDefault="005A4A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7C" w:rsidRDefault="0054407C" w:rsidP="005E29AD">
      <w:r>
        <w:separator/>
      </w:r>
    </w:p>
  </w:footnote>
  <w:footnote w:type="continuationSeparator" w:id="0">
    <w:p w:rsidR="0054407C" w:rsidRDefault="0054407C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2E5B46"/>
    <w:multiLevelType w:val="hybridMultilevel"/>
    <w:tmpl w:val="8AA6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3E7"/>
    <w:rsid w:val="00014FFD"/>
    <w:rsid w:val="000152A6"/>
    <w:rsid w:val="000223DB"/>
    <w:rsid w:val="000237F2"/>
    <w:rsid w:val="0002762A"/>
    <w:rsid w:val="00033244"/>
    <w:rsid w:val="000362DA"/>
    <w:rsid w:val="00037A78"/>
    <w:rsid w:val="00040348"/>
    <w:rsid w:val="000416CD"/>
    <w:rsid w:val="00043031"/>
    <w:rsid w:val="0005352B"/>
    <w:rsid w:val="000535ED"/>
    <w:rsid w:val="00055567"/>
    <w:rsid w:val="0005641E"/>
    <w:rsid w:val="0005706F"/>
    <w:rsid w:val="00057FC4"/>
    <w:rsid w:val="000603FE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5E0"/>
    <w:rsid w:val="00082346"/>
    <w:rsid w:val="00083B2E"/>
    <w:rsid w:val="00087947"/>
    <w:rsid w:val="00091D9B"/>
    <w:rsid w:val="000926E1"/>
    <w:rsid w:val="000941DF"/>
    <w:rsid w:val="000958DD"/>
    <w:rsid w:val="00096B73"/>
    <w:rsid w:val="000974CE"/>
    <w:rsid w:val="000A38A6"/>
    <w:rsid w:val="000A3ED5"/>
    <w:rsid w:val="000A4F67"/>
    <w:rsid w:val="000A6256"/>
    <w:rsid w:val="000A6800"/>
    <w:rsid w:val="000B616B"/>
    <w:rsid w:val="000C044E"/>
    <w:rsid w:val="000C1700"/>
    <w:rsid w:val="000C4555"/>
    <w:rsid w:val="000C5E94"/>
    <w:rsid w:val="000C7567"/>
    <w:rsid w:val="000C756E"/>
    <w:rsid w:val="000D1C9D"/>
    <w:rsid w:val="000D51CF"/>
    <w:rsid w:val="000E25F3"/>
    <w:rsid w:val="000E733B"/>
    <w:rsid w:val="000E77DB"/>
    <w:rsid w:val="000E79CE"/>
    <w:rsid w:val="000F2D86"/>
    <w:rsid w:val="000F397C"/>
    <w:rsid w:val="0010091D"/>
    <w:rsid w:val="00105739"/>
    <w:rsid w:val="00120C42"/>
    <w:rsid w:val="00122CD1"/>
    <w:rsid w:val="00123616"/>
    <w:rsid w:val="0012377E"/>
    <w:rsid w:val="00124C5C"/>
    <w:rsid w:val="00127BAF"/>
    <w:rsid w:val="00130EEC"/>
    <w:rsid w:val="00136CEE"/>
    <w:rsid w:val="00140392"/>
    <w:rsid w:val="0014088C"/>
    <w:rsid w:val="00141CBF"/>
    <w:rsid w:val="00143422"/>
    <w:rsid w:val="0014455F"/>
    <w:rsid w:val="0014539C"/>
    <w:rsid w:val="00145A9E"/>
    <w:rsid w:val="0014723E"/>
    <w:rsid w:val="00150634"/>
    <w:rsid w:val="001523D4"/>
    <w:rsid w:val="00157F0E"/>
    <w:rsid w:val="00161B5D"/>
    <w:rsid w:val="00164F7B"/>
    <w:rsid w:val="001651FE"/>
    <w:rsid w:val="00170C5E"/>
    <w:rsid w:val="001717B8"/>
    <w:rsid w:val="00172BFB"/>
    <w:rsid w:val="001758E5"/>
    <w:rsid w:val="001816EC"/>
    <w:rsid w:val="00181764"/>
    <w:rsid w:val="00184107"/>
    <w:rsid w:val="001875D1"/>
    <w:rsid w:val="0019139A"/>
    <w:rsid w:val="00191E04"/>
    <w:rsid w:val="00192608"/>
    <w:rsid w:val="001938B1"/>
    <w:rsid w:val="001939A6"/>
    <w:rsid w:val="001973B4"/>
    <w:rsid w:val="001A0562"/>
    <w:rsid w:val="001A144D"/>
    <w:rsid w:val="001A2967"/>
    <w:rsid w:val="001A4239"/>
    <w:rsid w:val="001A4FAF"/>
    <w:rsid w:val="001B157A"/>
    <w:rsid w:val="001B1B2A"/>
    <w:rsid w:val="001B4DB5"/>
    <w:rsid w:val="001B67BB"/>
    <w:rsid w:val="001C038A"/>
    <w:rsid w:val="001C0505"/>
    <w:rsid w:val="001C0EBB"/>
    <w:rsid w:val="001D32CC"/>
    <w:rsid w:val="001E187F"/>
    <w:rsid w:val="001E1C02"/>
    <w:rsid w:val="001E20A1"/>
    <w:rsid w:val="001E24C2"/>
    <w:rsid w:val="001E6A90"/>
    <w:rsid w:val="001E795E"/>
    <w:rsid w:val="001F05E7"/>
    <w:rsid w:val="001F0EA7"/>
    <w:rsid w:val="001F2CE0"/>
    <w:rsid w:val="001F3F56"/>
    <w:rsid w:val="001F4D87"/>
    <w:rsid w:val="00205D41"/>
    <w:rsid w:val="00206009"/>
    <w:rsid w:val="00206DD2"/>
    <w:rsid w:val="0021080C"/>
    <w:rsid w:val="00211D1E"/>
    <w:rsid w:val="002146E4"/>
    <w:rsid w:val="002156C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6E0D"/>
    <w:rsid w:val="0024775B"/>
    <w:rsid w:val="002502B2"/>
    <w:rsid w:val="00252521"/>
    <w:rsid w:val="00253C1E"/>
    <w:rsid w:val="002546B3"/>
    <w:rsid w:val="00257721"/>
    <w:rsid w:val="0026254D"/>
    <w:rsid w:val="00271C55"/>
    <w:rsid w:val="00271CDC"/>
    <w:rsid w:val="00274F85"/>
    <w:rsid w:val="00281136"/>
    <w:rsid w:val="00282F6F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209E"/>
    <w:rsid w:val="002A38B5"/>
    <w:rsid w:val="002A4B5B"/>
    <w:rsid w:val="002B0B23"/>
    <w:rsid w:val="002B1CB2"/>
    <w:rsid w:val="002B2575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394"/>
    <w:rsid w:val="002C7658"/>
    <w:rsid w:val="002D1315"/>
    <w:rsid w:val="002D299E"/>
    <w:rsid w:val="002D52F5"/>
    <w:rsid w:val="002F5B9F"/>
    <w:rsid w:val="002F5E2A"/>
    <w:rsid w:val="002F7206"/>
    <w:rsid w:val="00305D0F"/>
    <w:rsid w:val="0030677C"/>
    <w:rsid w:val="00311E2F"/>
    <w:rsid w:val="00312D7B"/>
    <w:rsid w:val="003138A8"/>
    <w:rsid w:val="00314CAC"/>
    <w:rsid w:val="00316B9E"/>
    <w:rsid w:val="0032101C"/>
    <w:rsid w:val="00321BF2"/>
    <w:rsid w:val="00323EF7"/>
    <w:rsid w:val="0032495C"/>
    <w:rsid w:val="003355EB"/>
    <w:rsid w:val="00336D04"/>
    <w:rsid w:val="00337AE9"/>
    <w:rsid w:val="00341074"/>
    <w:rsid w:val="003440E0"/>
    <w:rsid w:val="00345CFE"/>
    <w:rsid w:val="003460E7"/>
    <w:rsid w:val="00351180"/>
    <w:rsid w:val="00351CF5"/>
    <w:rsid w:val="00353194"/>
    <w:rsid w:val="003533CD"/>
    <w:rsid w:val="00363BF9"/>
    <w:rsid w:val="00365317"/>
    <w:rsid w:val="00366491"/>
    <w:rsid w:val="003670A7"/>
    <w:rsid w:val="00370805"/>
    <w:rsid w:val="00371C0B"/>
    <w:rsid w:val="00375061"/>
    <w:rsid w:val="003750FE"/>
    <w:rsid w:val="00377D3D"/>
    <w:rsid w:val="00381F16"/>
    <w:rsid w:val="00382E58"/>
    <w:rsid w:val="00383409"/>
    <w:rsid w:val="00386CD5"/>
    <w:rsid w:val="0038774C"/>
    <w:rsid w:val="00390245"/>
    <w:rsid w:val="0039073B"/>
    <w:rsid w:val="00390740"/>
    <w:rsid w:val="00394A10"/>
    <w:rsid w:val="00396FF3"/>
    <w:rsid w:val="003A3590"/>
    <w:rsid w:val="003A3A26"/>
    <w:rsid w:val="003A45C3"/>
    <w:rsid w:val="003A71D4"/>
    <w:rsid w:val="003B016A"/>
    <w:rsid w:val="003B669D"/>
    <w:rsid w:val="003B7CAB"/>
    <w:rsid w:val="003C4C6B"/>
    <w:rsid w:val="003C63E1"/>
    <w:rsid w:val="003D1343"/>
    <w:rsid w:val="003D227C"/>
    <w:rsid w:val="003D2351"/>
    <w:rsid w:val="003D7C67"/>
    <w:rsid w:val="003E0448"/>
    <w:rsid w:val="003E3A66"/>
    <w:rsid w:val="003F31CA"/>
    <w:rsid w:val="003F370B"/>
    <w:rsid w:val="003F4111"/>
    <w:rsid w:val="003F4A6A"/>
    <w:rsid w:val="003F4CC6"/>
    <w:rsid w:val="003F58C4"/>
    <w:rsid w:val="003F6F4E"/>
    <w:rsid w:val="003F7D81"/>
    <w:rsid w:val="003F7E79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4FF"/>
    <w:rsid w:val="00445AB9"/>
    <w:rsid w:val="00445E43"/>
    <w:rsid w:val="004513C0"/>
    <w:rsid w:val="00451FBC"/>
    <w:rsid w:val="00452660"/>
    <w:rsid w:val="0045275F"/>
    <w:rsid w:val="00453677"/>
    <w:rsid w:val="004548BE"/>
    <w:rsid w:val="004552D6"/>
    <w:rsid w:val="00461AC9"/>
    <w:rsid w:val="0046322D"/>
    <w:rsid w:val="00464A3C"/>
    <w:rsid w:val="00465812"/>
    <w:rsid w:val="004659F2"/>
    <w:rsid w:val="00465D16"/>
    <w:rsid w:val="004703E6"/>
    <w:rsid w:val="00471C2C"/>
    <w:rsid w:val="0047476D"/>
    <w:rsid w:val="0047525B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7A0"/>
    <w:rsid w:val="004939BA"/>
    <w:rsid w:val="004A0CC7"/>
    <w:rsid w:val="004A290A"/>
    <w:rsid w:val="004A30B7"/>
    <w:rsid w:val="004B053A"/>
    <w:rsid w:val="004B1D4D"/>
    <w:rsid w:val="004B5BDD"/>
    <w:rsid w:val="004B7940"/>
    <w:rsid w:val="004C2129"/>
    <w:rsid w:val="004C2511"/>
    <w:rsid w:val="004C2584"/>
    <w:rsid w:val="004C27C3"/>
    <w:rsid w:val="004C555D"/>
    <w:rsid w:val="004C57DA"/>
    <w:rsid w:val="004C69D8"/>
    <w:rsid w:val="004C79C7"/>
    <w:rsid w:val="004D09AD"/>
    <w:rsid w:val="004D1AA7"/>
    <w:rsid w:val="004D44A5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169C2"/>
    <w:rsid w:val="00517402"/>
    <w:rsid w:val="0052124D"/>
    <w:rsid w:val="00522EF4"/>
    <w:rsid w:val="005246C0"/>
    <w:rsid w:val="00524A7F"/>
    <w:rsid w:val="00524E49"/>
    <w:rsid w:val="00525869"/>
    <w:rsid w:val="005260E6"/>
    <w:rsid w:val="00534F22"/>
    <w:rsid w:val="0053515D"/>
    <w:rsid w:val="0053543B"/>
    <w:rsid w:val="00536AFB"/>
    <w:rsid w:val="00536B94"/>
    <w:rsid w:val="00537B13"/>
    <w:rsid w:val="00540D49"/>
    <w:rsid w:val="0054189A"/>
    <w:rsid w:val="0054407C"/>
    <w:rsid w:val="00545DAC"/>
    <w:rsid w:val="0055147C"/>
    <w:rsid w:val="00555BEF"/>
    <w:rsid w:val="00560AFD"/>
    <w:rsid w:val="00560C97"/>
    <w:rsid w:val="0056198B"/>
    <w:rsid w:val="00563E0B"/>
    <w:rsid w:val="00566921"/>
    <w:rsid w:val="005761F6"/>
    <w:rsid w:val="00582A44"/>
    <w:rsid w:val="00583A2C"/>
    <w:rsid w:val="005870CF"/>
    <w:rsid w:val="005931E3"/>
    <w:rsid w:val="00594917"/>
    <w:rsid w:val="005958F9"/>
    <w:rsid w:val="00597593"/>
    <w:rsid w:val="005A15D3"/>
    <w:rsid w:val="005A1B1C"/>
    <w:rsid w:val="005A4A94"/>
    <w:rsid w:val="005A5208"/>
    <w:rsid w:val="005B586A"/>
    <w:rsid w:val="005C3CE7"/>
    <w:rsid w:val="005C4554"/>
    <w:rsid w:val="005C549A"/>
    <w:rsid w:val="005C5C52"/>
    <w:rsid w:val="005D1E40"/>
    <w:rsid w:val="005D63D6"/>
    <w:rsid w:val="005D70A9"/>
    <w:rsid w:val="005E1017"/>
    <w:rsid w:val="005E29AD"/>
    <w:rsid w:val="005E3F42"/>
    <w:rsid w:val="005E5084"/>
    <w:rsid w:val="005E5523"/>
    <w:rsid w:val="005E6529"/>
    <w:rsid w:val="005E6FB3"/>
    <w:rsid w:val="005F10BD"/>
    <w:rsid w:val="005F128D"/>
    <w:rsid w:val="005F3868"/>
    <w:rsid w:val="005F7FD4"/>
    <w:rsid w:val="00605531"/>
    <w:rsid w:val="0060694E"/>
    <w:rsid w:val="00607C6D"/>
    <w:rsid w:val="00607EC5"/>
    <w:rsid w:val="00612027"/>
    <w:rsid w:val="00613551"/>
    <w:rsid w:val="00613F08"/>
    <w:rsid w:val="00615C4D"/>
    <w:rsid w:val="0061631E"/>
    <w:rsid w:val="0062438A"/>
    <w:rsid w:val="00624E90"/>
    <w:rsid w:val="00634803"/>
    <w:rsid w:val="006355DF"/>
    <w:rsid w:val="006422DE"/>
    <w:rsid w:val="006426B1"/>
    <w:rsid w:val="00642796"/>
    <w:rsid w:val="00642C76"/>
    <w:rsid w:val="00645BB8"/>
    <w:rsid w:val="006467A4"/>
    <w:rsid w:val="00647878"/>
    <w:rsid w:val="00647C88"/>
    <w:rsid w:val="00650502"/>
    <w:rsid w:val="006511B0"/>
    <w:rsid w:val="00653DE2"/>
    <w:rsid w:val="00654E0B"/>
    <w:rsid w:val="00655AD5"/>
    <w:rsid w:val="00660DDC"/>
    <w:rsid w:val="006637CA"/>
    <w:rsid w:val="0066710C"/>
    <w:rsid w:val="00670FF2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A6505"/>
    <w:rsid w:val="006B054E"/>
    <w:rsid w:val="006B2D40"/>
    <w:rsid w:val="006B39F8"/>
    <w:rsid w:val="006B5558"/>
    <w:rsid w:val="006C042B"/>
    <w:rsid w:val="006C1E18"/>
    <w:rsid w:val="006C31D4"/>
    <w:rsid w:val="006D22B1"/>
    <w:rsid w:val="006D2992"/>
    <w:rsid w:val="006D36D9"/>
    <w:rsid w:val="006D5EE3"/>
    <w:rsid w:val="006E0429"/>
    <w:rsid w:val="006E2D44"/>
    <w:rsid w:val="006E6C83"/>
    <w:rsid w:val="006F06CC"/>
    <w:rsid w:val="006F39E3"/>
    <w:rsid w:val="006F4046"/>
    <w:rsid w:val="006F484A"/>
    <w:rsid w:val="006F6FD3"/>
    <w:rsid w:val="006F7314"/>
    <w:rsid w:val="006F77CC"/>
    <w:rsid w:val="00700F04"/>
    <w:rsid w:val="007010D1"/>
    <w:rsid w:val="007050AD"/>
    <w:rsid w:val="00705849"/>
    <w:rsid w:val="00707E58"/>
    <w:rsid w:val="007121AE"/>
    <w:rsid w:val="00712B04"/>
    <w:rsid w:val="007135D9"/>
    <w:rsid w:val="00717344"/>
    <w:rsid w:val="00717936"/>
    <w:rsid w:val="007179AB"/>
    <w:rsid w:val="007227F5"/>
    <w:rsid w:val="0072396D"/>
    <w:rsid w:val="00730ADF"/>
    <w:rsid w:val="0073301C"/>
    <w:rsid w:val="00733A8A"/>
    <w:rsid w:val="00735201"/>
    <w:rsid w:val="007358A4"/>
    <w:rsid w:val="007367A6"/>
    <w:rsid w:val="007430B7"/>
    <w:rsid w:val="00743FA8"/>
    <w:rsid w:val="00745CB7"/>
    <w:rsid w:val="00746120"/>
    <w:rsid w:val="0075189D"/>
    <w:rsid w:val="00753D46"/>
    <w:rsid w:val="0077189D"/>
    <w:rsid w:val="007730FB"/>
    <w:rsid w:val="007813CE"/>
    <w:rsid w:val="00783F4E"/>
    <w:rsid w:val="00787108"/>
    <w:rsid w:val="00790291"/>
    <w:rsid w:val="00791D19"/>
    <w:rsid w:val="00792F0C"/>
    <w:rsid w:val="007B4C05"/>
    <w:rsid w:val="007B55F7"/>
    <w:rsid w:val="007C0529"/>
    <w:rsid w:val="007C0F81"/>
    <w:rsid w:val="007D10C6"/>
    <w:rsid w:val="007D266E"/>
    <w:rsid w:val="007D27BC"/>
    <w:rsid w:val="007D2CE7"/>
    <w:rsid w:val="007D2F48"/>
    <w:rsid w:val="007D5495"/>
    <w:rsid w:val="007D6D1D"/>
    <w:rsid w:val="007E00F6"/>
    <w:rsid w:val="007E0BE2"/>
    <w:rsid w:val="007E3708"/>
    <w:rsid w:val="007E5B45"/>
    <w:rsid w:val="007E69B3"/>
    <w:rsid w:val="007F24C5"/>
    <w:rsid w:val="007F6EAB"/>
    <w:rsid w:val="007F7949"/>
    <w:rsid w:val="00800AAD"/>
    <w:rsid w:val="008013F6"/>
    <w:rsid w:val="00801545"/>
    <w:rsid w:val="00810364"/>
    <w:rsid w:val="008116A6"/>
    <w:rsid w:val="0081188A"/>
    <w:rsid w:val="00812BD3"/>
    <w:rsid w:val="008138CD"/>
    <w:rsid w:val="00820DE7"/>
    <w:rsid w:val="0082272A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320B"/>
    <w:rsid w:val="0085554F"/>
    <w:rsid w:val="00855B06"/>
    <w:rsid w:val="00856CDC"/>
    <w:rsid w:val="00860A1F"/>
    <w:rsid w:val="008639AD"/>
    <w:rsid w:val="00863B6B"/>
    <w:rsid w:val="00864BD8"/>
    <w:rsid w:val="00866B6A"/>
    <w:rsid w:val="008709B6"/>
    <w:rsid w:val="00870B82"/>
    <w:rsid w:val="0087608B"/>
    <w:rsid w:val="008769A5"/>
    <w:rsid w:val="00877D7B"/>
    <w:rsid w:val="008852CC"/>
    <w:rsid w:val="0088578A"/>
    <w:rsid w:val="00887E12"/>
    <w:rsid w:val="0089189A"/>
    <w:rsid w:val="00893B5A"/>
    <w:rsid w:val="008945AC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C3DA6"/>
    <w:rsid w:val="008D4CB2"/>
    <w:rsid w:val="008D55F1"/>
    <w:rsid w:val="008E3193"/>
    <w:rsid w:val="008F15D0"/>
    <w:rsid w:val="008F682D"/>
    <w:rsid w:val="00900E99"/>
    <w:rsid w:val="00903357"/>
    <w:rsid w:val="00905000"/>
    <w:rsid w:val="009115AA"/>
    <w:rsid w:val="00912833"/>
    <w:rsid w:val="00920305"/>
    <w:rsid w:val="009220BE"/>
    <w:rsid w:val="00923D76"/>
    <w:rsid w:val="009242E3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44716"/>
    <w:rsid w:val="00946CA1"/>
    <w:rsid w:val="00946DE8"/>
    <w:rsid w:val="009512F6"/>
    <w:rsid w:val="00953AFF"/>
    <w:rsid w:val="0095659E"/>
    <w:rsid w:val="00967232"/>
    <w:rsid w:val="00970302"/>
    <w:rsid w:val="00970FB1"/>
    <w:rsid w:val="009719CA"/>
    <w:rsid w:val="00973BC2"/>
    <w:rsid w:val="00973E8D"/>
    <w:rsid w:val="009779FF"/>
    <w:rsid w:val="00981EE6"/>
    <w:rsid w:val="00983A0A"/>
    <w:rsid w:val="00986DCA"/>
    <w:rsid w:val="009872ED"/>
    <w:rsid w:val="00987436"/>
    <w:rsid w:val="009877CA"/>
    <w:rsid w:val="00987FE2"/>
    <w:rsid w:val="0099437F"/>
    <w:rsid w:val="009947B8"/>
    <w:rsid w:val="00997860"/>
    <w:rsid w:val="009A023F"/>
    <w:rsid w:val="009A1931"/>
    <w:rsid w:val="009A4C81"/>
    <w:rsid w:val="009A516E"/>
    <w:rsid w:val="009A6718"/>
    <w:rsid w:val="009B06B7"/>
    <w:rsid w:val="009B3584"/>
    <w:rsid w:val="009B4EA9"/>
    <w:rsid w:val="009B63F4"/>
    <w:rsid w:val="009C19BE"/>
    <w:rsid w:val="009C35A7"/>
    <w:rsid w:val="009C467A"/>
    <w:rsid w:val="009C511D"/>
    <w:rsid w:val="009C5BE4"/>
    <w:rsid w:val="009C77B8"/>
    <w:rsid w:val="009C7AD4"/>
    <w:rsid w:val="009D0CB5"/>
    <w:rsid w:val="009D1B29"/>
    <w:rsid w:val="009D2041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4634"/>
    <w:rsid w:val="00A2059D"/>
    <w:rsid w:val="00A220E8"/>
    <w:rsid w:val="00A24069"/>
    <w:rsid w:val="00A32CCE"/>
    <w:rsid w:val="00A346C9"/>
    <w:rsid w:val="00A34893"/>
    <w:rsid w:val="00A357D1"/>
    <w:rsid w:val="00A4260F"/>
    <w:rsid w:val="00A45082"/>
    <w:rsid w:val="00A50803"/>
    <w:rsid w:val="00A50D85"/>
    <w:rsid w:val="00A55152"/>
    <w:rsid w:val="00A56AD1"/>
    <w:rsid w:val="00A577E7"/>
    <w:rsid w:val="00A60DF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4A88"/>
    <w:rsid w:val="00A85820"/>
    <w:rsid w:val="00A9124C"/>
    <w:rsid w:val="00A92C0C"/>
    <w:rsid w:val="00A92F0A"/>
    <w:rsid w:val="00A97490"/>
    <w:rsid w:val="00AA1E9F"/>
    <w:rsid w:val="00AA3E69"/>
    <w:rsid w:val="00AA447C"/>
    <w:rsid w:val="00AA4D39"/>
    <w:rsid w:val="00AA5E15"/>
    <w:rsid w:val="00AA79C8"/>
    <w:rsid w:val="00AA7B00"/>
    <w:rsid w:val="00AB3DAF"/>
    <w:rsid w:val="00AC0A49"/>
    <w:rsid w:val="00AC1DBB"/>
    <w:rsid w:val="00AC48B3"/>
    <w:rsid w:val="00AC6BBF"/>
    <w:rsid w:val="00AD1124"/>
    <w:rsid w:val="00AD76D8"/>
    <w:rsid w:val="00AE0920"/>
    <w:rsid w:val="00AE0CBD"/>
    <w:rsid w:val="00AE16FD"/>
    <w:rsid w:val="00AE6D0D"/>
    <w:rsid w:val="00AF2514"/>
    <w:rsid w:val="00AF2567"/>
    <w:rsid w:val="00AF2D39"/>
    <w:rsid w:val="00AF41E3"/>
    <w:rsid w:val="00AF44E7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2936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3A0E"/>
    <w:rsid w:val="00B7449B"/>
    <w:rsid w:val="00B77F3C"/>
    <w:rsid w:val="00B832FC"/>
    <w:rsid w:val="00B83AE8"/>
    <w:rsid w:val="00B84EB1"/>
    <w:rsid w:val="00B862D6"/>
    <w:rsid w:val="00B86F56"/>
    <w:rsid w:val="00B870C7"/>
    <w:rsid w:val="00B95B3B"/>
    <w:rsid w:val="00B97868"/>
    <w:rsid w:val="00BA4676"/>
    <w:rsid w:val="00BA4F55"/>
    <w:rsid w:val="00BA543A"/>
    <w:rsid w:val="00BA5520"/>
    <w:rsid w:val="00BB1444"/>
    <w:rsid w:val="00BB2FE7"/>
    <w:rsid w:val="00BB627E"/>
    <w:rsid w:val="00BC6BF7"/>
    <w:rsid w:val="00BC7268"/>
    <w:rsid w:val="00BD0C63"/>
    <w:rsid w:val="00BD1118"/>
    <w:rsid w:val="00BD2024"/>
    <w:rsid w:val="00BD2F5D"/>
    <w:rsid w:val="00BD4AF8"/>
    <w:rsid w:val="00BD63E0"/>
    <w:rsid w:val="00BD7FE3"/>
    <w:rsid w:val="00BE0AD4"/>
    <w:rsid w:val="00BE1386"/>
    <w:rsid w:val="00BE1CC6"/>
    <w:rsid w:val="00BE795C"/>
    <w:rsid w:val="00BF0010"/>
    <w:rsid w:val="00BF1E7F"/>
    <w:rsid w:val="00BF40D7"/>
    <w:rsid w:val="00BF450F"/>
    <w:rsid w:val="00BF60CA"/>
    <w:rsid w:val="00BF6F80"/>
    <w:rsid w:val="00C00CE9"/>
    <w:rsid w:val="00C0204D"/>
    <w:rsid w:val="00C02746"/>
    <w:rsid w:val="00C0422C"/>
    <w:rsid w:val="00C049BD"/>
    <w:rsid w:val="00C06368"/>
    <w:rsid w:val="00C102C6"/>
    <w:rsid w:val="00C14E15"/>
    <w:rsid w:val="00C1623D"/>
    <w:rsid w:val="00C1767F"/>
    <w:rsid w:val="00C21B52"/>
    <w:rsid w:val="00C243F8"/>
    <w:rsid w:val="00C269F2"/>
    <w:rsid w:val="00C32E84"/>
    <w:rsid w:val="00C349C6"/>
    <w:rsid w:val="00C4007B"/>
    <w:rsid w:val="00C40582"/>
    <w:rsid w:val="00C40942"/>
    <w:rsid w:val="00C42272"/>
    <w:rsid w:val="00C446FF"/>
    <w:rsid w:val="00C460EE"/>
    <w:rsid w:val="00C46145"/>
    <w:rsid w:val="00C46ED6"/>
    <w:rsid w:val="00C50C52"/>
    <w:rsid w:val="00C553D2"/>
    <w:rsid w:val="00C60FE4"/>
    <w:rsid w:val="00C64075"/>
    <w:rsid w:val="00C65BEE"/>
    <w:rsid w:val="00C65FFB"/>
    <w:rsid w:val="00C66214"/>
    <w:rsid w:val="00C70AFA"/>
    <w:rsid w:val="00C713CB"/>
    <w:rsid w:val="00C719EE"/>
    <w:rsid w:val="00C7262A"/>
    <w:rsid w:val="00C72CCE"/>
    <w:rsid w:val="00C82D2A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2AE5"/>
    <w:rsid w:val="00CB5E6E"/>
    <w:rsid w:val="00CB78D5"/>
    <w:rsid w:val="00CC166B"/>
    <w:rsid w:val="00CC2A0F"/>
    <w:rsid w:val="00CC422E"/>
    <w:rsid w:val="00CC46CA"/>
    <w:rsid w:val="00CD0DB5"/>
    <w:rsid w:val="00CD7CF0"/>
    <w:rsid w:val="00CE53DA"/>
    <w:rsid w:val="00CE5D05"/>
    <w:rsid w:val="00CE6816"/>
    <w:rsid w:val="00CF1687"/>
    <w:rsid w:val="00CF6103"/>
    <w:rsid w:val="00D05341"/>
    <w:rsid w:val="00D114DE"/>
    <w:rsid w:val="00D13415"/>
    <w:rsid w:val="00D15C6A"/>
    <w:rsid w:val="00D17031"/>
    <w:rsid w:val="00D172A6"/>
    <w:rsid w:val="00D2113C"/>
    <w:rsid w:val="00D226AB"/>
    <w:rsid w:val="00D242BA"/>
    <w:rsid w:val="00D251C5"/>
    <w:rsid w:val="00D25493"/>
    <w:rsid w:val="00D27192"/>
    <w:rsid w:val="00D35489"/>
    <w:rsid w:val="00D40D1A"/>
    <w:rsid w:val="00D47A14"/>
    <w:rsid w:val="00D53C74"/>
    <w:rsid w:val="00D54EA1"/>
    <w:rsid w:val="00D67043"/>
    <w:rsid w:val="00D673C7"/>
    <w:rsid w:val="00D70C11"/>
    <w:rsid w:val="00D70E34"/>
    <w:rsid w:val="00D70EB7"/>
    <w:rsid w:val="00D70F4D"/>
    <w:rsid w:val="00D76F40"/>
    <w:rsid w:val="00D82071"/>
    <w:rsid w:val="00D85971"/>
    <w:rsid w:val="00D86032"/>
    <w:rsid w:val="00D929DA"/>
    <w:rsid w:val="00D932C6"/>
    <w:rsid w:val="00D93475"/>
    <w:rsid w:val="00D93B38"/>
    <w:rsid w:val="00D95C7F"/>
    <w:rsid w:val="00D960EE"/>
    <w:rsid w:val="00DA184D"/>
    <w:rsid w:val="00DA44EA"/>
    <w:rsid w:val="00DA4CB8"/>
    <w:rsid w:val="00DA5762"/>
    <w:rsid w:val="00DA7D93"/>
    <w:rsid w:val="00DB0639"/>
    <w:rsid w:val="00DB0FBC"/>
    <w:rsid w:val="00DB5C42"/>
    <w:rsid w:val="00DD05F4"/>
    <w:rsid w:val="00DD10B9"/>
    <w:rsid w:val="00DD1B71"/>
    <w:rsid w:val="00DD2FC1"/>
    <w:rsid w:val="00DD3F49"/>
    <w:rsid w:val="00DD5025"/>
    <w:rsid w:val="00DE0421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1003"/>
    <w:rsid w:val="00E35523"/>
    <w:rsid w:val="00E404DD"/>
    <w:rsid w:val="00E46E30"/>
    <w:rsid w:val="00E4722A"/>
    <w:rsid w:val="00E51BAD"/>
    <w:rsid w:val="00E52C48"/>
    <w:rsid w:val="00E536E7"/>
    <w:rsid w:val="00E5668C"/>
    <w:rsid w:val="00E56B48"/>
    <w:rsid w:val="00E57F34"/>
    <w:rsid w:val="00E6053D"/>
    <w:rsid w:val="00E61F9F"/>
    <w:rsid w:val="00E62FBF"/>
    <w:rsid w:val="00E64C3B"/>
    <w:rsid w:val="00E70367"/>
    <w:rsid w:val="00E728D7"/>
    <w:rsid w:val="00E72DDF"/>
    <w:rsid w:val="00E766C0"/>
    <w:rsid w:val="00E8146D"/>
    <w:rsid w:val="00E82401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1E0B"/>
    <w:rsid w:val="00EB3E87"/>
    <w:rsid w:val="00EB4407"/>
    <w:rsid w:val="00EB495D"/>
    <w:rsid w:val="00EB6802"/>
    <w:rsid w:val="00EB7671"/>
    <w:rsid w:val="00EC0AD0"/>
    <w:rsid w:val="00EC0C3C"/>
    <w:rsid w:val="00EC15CE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1546"/>
    <w:rsid w:val="00EE5469"/>
    <w:rsid w:val="00EF0D22"/>
    <w:rsid w:val="00EF358D"/>
    <w:rsid w:val="00EF4CAA"/>
    <w:rsid w:val="00EF69F7"/>
    <w:rsid w:val="00EF6B7A"/>
    <w:rsid w:val="00F06839"/>
    <w:rsid w:val="00F07C18"/>
    <w:rsid w:val="00F1130A"/>
    <w:rsid w:val="00F1387D"/>
    <w:rsid w:val="00F15FF2"/>
    <w:rsid w:val="00F22A0E"/>
    <w:rsid w:val="00F25AE6"/>
    <w:rsid w:val="00F25E63"/>
    <w:rsid w:val="00F264A9"/>
    <w:rsid w:val="00F34138"/>
    <w:rsid w:val="00F51FD9"/>
    <w:rsid w:val="00F5351C"/>
    <w:rsid w:val="00F5612C"/>
    <w:rsid w:val="00F64A10"/>
    <w:rsid w:val="00F70CD4"/>
    <w:rsid w:val="00F70D9B"/>
    <w:rsid w:val="00F7223F"/>
    <w:rsid w:val="00F7233E"/>
    <w:rsid w:val="00F7258A"/>
    <w:rsid w:val="00F730CA"/>
    <w:rsid w:val="00F74698"/>
    <w:rsid w:val="00F74CA0"/>
    <w:rsid w:val="00F7736C"/>
    <w:rsid w:val="00F90FA1"/>
    <w:rsid w:val="00F92028"/>
    <w:rsid w:val="00F920EE"/>
    <w:rsid w:val="00F92AB9"/>
    <w:rsid w:val="00F97684"/>
    <w:rsid w:val="00F97C81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C67C3"/>
    <w:rsid w:val="00FD2BF1"/>
    <w:rsid w:val="00FD4A0B"/>
    <w:rsid w:val="00FE0E34"/>
    <w:rsid w:val="00FE28B3"/>
    <w:rsid w:val="00FE639D"/>
    <w:rsid w:val="00FE651C"/>
    <w:rsid w:val="00FE6C26"/>
    <w:rsid w:val="00FE7123"/>
    <w:rsid w:val="00FF18A5"/>
    <w:rsid w:val="00FF2F59"/>
    <w:rsid w:val="00FF35B1"/>
    <w:rsid w:val="00FF40C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" TargetMode="External"/><Relationship Id="rId18" Type="http://schemas.openxmlformats.org/officeDocument/2006/relationships/hyperlink" Target="https://biblio-online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24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23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10" Type="http://schemas.openxmlformats.org/officeDocument/2006/relationships/hyperlink" Target="https://znanium.com" TargetMode="External"/><Relationship Id="rId19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" TargetMode="External"/><Relationship Id="rId22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E3DCA9565642CDA5825A30D2C62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1F3C9-BF64-44B4-B893-D12B3363300D}"/>
      </w:docPartPr>
      <w:docPartBody>
        <w:p w:rsidR="00DE6B14" w:rsidRDefault="0061064A" w:rsidP="0061064A">
          <w:pPr>
            <w:pStyle w:val="E9E3DCA9565642CDA5825A30D2C62A6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093258B3B049E795CC65EED1AAB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D6608-1C61-4BA1-A687-57CF71282B92}"/>
      </w:docPartPr>
      <w:docPartBody>
        <w:p w:rsidR="00DE6B14" w:rsidRDefault="0061064A" w:rsidP="0061064A">
          <w:pPr>
            <w:pStyle w:val="22093258B3B049E795CC65EED1AABF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84E34DEB1A4FE18FC5357B1B890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7136F-CF80-492F-A309-04F57883D41C}"/>
      </w:docPartPr>
      <w:docPartBody>
        <w:p w:rsidR="00DE6B14" w:rsidRDefault="0061064A" w:rsidP="0061064A">
          <w:pPr>
            <w:pStyle w:val="4784E34DEB1A4FE18FC5357B1B8903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5521A73DCE49648196A77A5B4AB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CAF69-1B20-4691-8AE1-BADB7B336AEB}"/>
      </w:docPartPr>
      <w:docPartBody>
        <w:p w:rsidR="00DE6B14" w:rsidRDefault="0061064A" w:rsidP="0061064A">
          <w:pPr>
            <w:pStyle w:val="C25521A73DCE49648196A77A5B4AB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29046DA804566B9E2FE5A3F566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12C3F-8E6B-43A9-A13A-F338AA4A2A5E}"/>
      </w:docPartPr>
      <w:docPartBody>
        <w:p w:rsidR="00DE6B14" w:rsidRDefault="0061064A" w:rsidP="0061064A">
          <w:pPr>
            <w:pStyle w:val="21829046DA804566B9E2FE5A3F5660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0BF36D6ABF4011BFC6BC11AB0EE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B0292-A2E8-4BCD-84C5-D4DD968684E8}"/>
      </w:docPartPr>
      <w:docPartBody>
        <w:p w:rsidR="00DE6B14" w:rsidRDefault="0061064A" w:rsidP="0061064A">
          <w:pPr>
            <w:pStyle w:val="410BF36D6ABF4011BFC6BC11AB0EE1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BBAB5A976E4628BB0625A82C59D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4F9E7-F216-468E-9907-112334F162C9}"/>
      </w:docPartPr>
      <w:docPartBody>
        <w:p w:rsidR="00DE6B14" w:rsidRDefault="0061064A" w:rsidP="0061064A">
          <w:pPr>
            <w:pStyle w:val="1FBBAB5A976E4628BB0625A82C59DC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B2D20F46E244FE868EF5F216447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FB523-1DCF-4E2F-8C7B-1F14EEDA8984}"/>
      </w:docPartPr>
      <w:docPartBody>
        <w:p w:rsidR="00DE6B14" w:rsidRDefault="0061064A" w:rsidP="0061064A">
          <w:pPr>
            <w:pStyle w:val="05B2D20F46E244FE868EF5F2164474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E18BBE594C40F2A8DD4B3D0CAE1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ECDBD-3E16-4A11-824A-270CEA8D0992}"/>
      </w:docPartPr>
      <w:docPartBody>
        <w:p w:rsidR="00DE6B14" w:rsidRDefault="0061064A" w:rsidP="0061064A">
          <w:pPr>
            <w:pStyle w:val="FEE18BBE594C40F2A8DD4B3D0CAE10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9F57A6A6E4148B6833545623DF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71DC9-12FA-4AE0-B0B2-61D98F067179}"/>
      </w:docPartPr>
      <w:docPartBody>
        <w:p w:rsidR="00C54A05" w:rsidRDefault="00DE6B14" w:rsidP="00DE6B14">
          <w:pPr>
            <w:pStyle w:val="9FD9F57A6A6E4148B6833545623DFE6A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4219E65D225A499F98DA5E858C4FD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67515-94AC-4F33-AAB7-28164ACB46C9}"/>
      </w:docPartPr>
      <w:docPartBody>
        <w:p w:rsidR="00C54A05" w:rsidRDefault="00DE6B14" w:rsidP="00DE6B14">
          <w:pPr>
            <w:pStyle w:val="4219E65D225A499F98DA5E858C4FDA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43B057A0E417BB2C2AB17642D2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8179C-C4E4-45E3-992E-3E167CD482DE}"/>
      </w:docPartPr>
      <w:docPartBody>
        <w:p w:rsidR="00A53A10" w:rsidRDefault="00C54A05" w:rsidP="00C54A05">
          <w:pPr>
            <w:pStyle w:val="FC543B057A0E417BB2C2AB17642D20C9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1B73DD7C6C426C9AAF4E3948E9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52BF-9CD8-4353-BEB3-7164C2DFEEBB}"/>
      </w:docPartPr>
      <w:docPartBody>
        <w:p w:rsidR="00A53A10" w:rsidRDefault="00C54A05" w:rsidP="00C54A05">
          <w:pPr>
            <w:pStyle w:val="9F1B73DD7C6C426C9AAF4E3948E9D8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00CE66408419CAD20517F2F465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D6CC8-EE9B-473A-BA38-D7C6D3574E9F}"/>
      </w:docPartPr>
      <w:docPartBody>
        <w:p w:rsidR="00A53A10" w:rsidRDefault="00C54A05" w:rsidP="00C54A05">
          <w:pPr>
            <w:pStyle w:val="CC900CE66408419CAD20517F2F46547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B13B49A80484F9CE3FFD578313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685AD-D91F-4D29-919A-EC8B1E37F861}"/>
      </w:docPartPr>
      <w:docPartBody>
        <w:p w:rsidR="001B2D62" w:rsidRDefault="001B2D62" w:rsidP="001B2D62">
          <w:pPr>
            <w:pStyle w:val="AB4B13B49A80484F9CE3FFD578313DC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E50B2C0B54F4779A0A7F4DE05A6B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189FB-9429-4389-8CCD-383AFD4DA55D}"/>
      </w:docPartPr>
      <w:docPartBody>
        <w:p w:rsidR="0018173E" w:rsidRDefault="0018173E" w:rsidP="0018173E">
          <w:pPr>
            <w:pStyle w:val="4E50B2C0B54F4779A0A7F4DE05A6B1A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FFAC6CC60BF4D21A4BCBB2E9A38B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B7455-4EA8-41D5-9086-E5F3BD221E9F}"/>
      </w:docPartPr>
      <w:docPartBody>
        <w:p w:rsidR="0018173E" w:rsidRDefault="0018173E" w:rsidP="0018173E">
          <w:pPr>
            <w:pStyle w:val="BFFAC6CC60BF4D21A4BCBB2E9A38B6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3ACC93B914A67B668023BAB6AD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8230E-F724-418E-AFD2-99420EF5A548}"/>
      </w:docPartPr>
      <w:docPartBody>
        <w:p w:rsidR="0018173E" w:rsidRDefault="0018173E" w:rsidP="0018173E">
          <w:pPr>
            <w:pStyle w:val="5A13ACC93B914A67B668023BAB6ADC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F8640282C84CE5876EF713EEE0D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0FA7D-4221-4E34-BE21-B31750E175F8}"/>
      </w:docPartPr>
      <w:docPartBody>
        <w:p w:rsidR="0018173E" w:rsidRDefault="0018173E" w:rsidP="0018173E">
          <w:pPr>
            <w:pStyle w:val="94F8640282C84CE5876EF713EEE0D7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A72787A319456FB0A4850FFFEFB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0714C-4D2E-4D90-974B-59F01ADFB52E}"/>
      </w:docPartPr>
      <w:docPartBody>
        <w:p w:rsidR="0018173E" w:rsidRDefault="0018173E" w:rsidP="0018173E">
          <w:pPr>
            <w:pStyle w:val="0EA72787A319456FB0A4850FFFEFB6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C5A74B77BD415BB5E5AB199B11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9EE16-C050-4283-AEB2-5682C38C202E}"/>
      </w:docPartPr>
      <w:docPartBody>
        <w:p w:rsidR="0018173E" w:rsidRDefault="0018173E" w:rsidP="0018173E">
          <w:pPr>
            <w:pStyle w:val="7CC5A74B77BD415BB5E5AB199B11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8173E"/>
    <w:rsid w:val="001B2D62"/>
    <w:rsid w:val="0034264B"/>
    <w:rsid w:val="00375C73"/>
    <w:rsid w:val="004775CA"/>
    <w:rsid w:val="00562B43"/>
    <w:rsid w:val="005A09BF"/>
    <w:rsid w:val="0061064A"/>
    <w:rsid w:val="006A4B46"/>
    <w:rsid w:val="006C735E"/>
    <w:rsid w:val="007C37A9"/>
    <w:rsid w:val="009539FA"/>
    <w:rsid w:val="00A53A10"/>
    <w:rsid w:val="00B149CA"/>
    <w:rsid w:val="00B83F2F"/>
    <w:rsid w:val="00C54A05"/>
    <w:rsid w:val="00D86464"/>
    <w:rsid w:val="00D92713"/>
    <w:rsid w:val="00DA10D3"/>
    <w:rsid w:val="00DE6B14"/>
    <w:rsid w:val="00DE6E7B"/>
    <w:rsid w:val="00E97CBA"/>
    <w:rsid w:val="00FB11ED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73E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3DCA9565642CDA5825A30D2C62A62">
    <w:name w:val="E9E3DCA9565642CDA5825A30D2C62A62"/>
    <w:rsid w:val="0061064A"/>
  </w:style>
  <w:style w:type="paragraph" w:customStyle="1" w:styleId="22093258B3B049E795CC65EED1AABF8D">
    <w:name w:val="22093258B3B049E795CC65EED1AABF8D"/>
    <w:rsid w:val="0061064A"/>
  </w:style>
  <w:style w:type="paragraph" w:customStyle="1" w:styleId="4784E34DEB1A4FE18FC5357B1B8903ED">
    <w:name w:val="4784E34DEB1A4FE18FC5357B1B8903ED"/>
    <w:rsid w:val="0061064A"/>
  </w:style>
  <w:style w:type="paragraph" w:customStyle="1" w:styleId="C25521A73DCE49648196A77A5B4AB23F">
    <w:name w:val="C25521A73DCE49648196A77A5B4AB23F"/>
    <w:rsid w:val="0061064A"/>
  </w:style>
  <w:style w:type="paragraph" w:customStyle="1" w:styleId="21829046DA804566B9E2FE5A3F56607B">
    <w:name w:val="21829046DA804566B9E2FE5A3F56607B"/>
    <w:rsid w:val="0061064A"/>
  </w:style>
  <w:style w:type="paragraph" w:customStyle="1" w:styleId="410BF36D6ABF4011BFC6BC11AB0EE13D">
    <w:name w:val="410BF36D6ABF4011BFC6BC11AB0EE13D"/>
    <w:rsid w:val="0061064A"/>
  </w:style>
  <w:style w:type="paragraph" w:customStyle="1" w:styleId="1FBBAB5A976E4628BB0625A82C59DC0C">
    <w:name w:val="1FBBAB5A976E4628BB0625A82C59DC0C"/>
    <w:rsid w:val="0061064A"/>
  </w:style>
  <w:style w:type="paragraph" w:customStyle="1" w:styleId="05B2D20F46E244FE868EF5F2164474F0">
    <w:name w:val="05B2D20F46E244FE868EF5F2164474F0"/>
    <w:rsid w:val="0061064A"/>
  </w:style>
  <w:style w:type="paragraph" w:customStyle="1" w:styleId="FEE18BBE594C40F2A8DD4B3D0CAE100C">
    <w:name w:val="FEE18BBE594C40F2A8DD4B3D0CAE100C"/>
    <w:rsid w:val="0061064A"/>
  </w:style>
  <w:style w:type="paragraph" w:customStyle="1" w:styleId="9FD9F57A6A6E4148B6833545623DFE6A">
    <w:name w:val="9FD9F57A6A6E4148B6833545623DFE6A"/>
    <w:rsid w:val="00DE6B14"/>
  </w:style>
  <w:style w:type="paragraph" w:customStyle="1" w:styleId="4219E65D225A499F98DA5E858C4FDA7B">
    <w:name w:val="4219E65D225A499F98DA5E858C4FDA7B"/>
    <w:rsid w:val="00DE6B14"/>
  </w:style>
  <w:style w:type="paragraph" w:customStyle="1" w:styleId="FC543B057A0E417BB2C2AB17642D20C9">
    <w:name w:val="FC543B057A0E417BB2C2AB17642D20C9"/>
    <w:rsid w:val="00C54A05"/>
  </w:style>
  <w:style w:type="paragraph" w:customStyle="1" w:styleId="9F1B73DD7C6C426C9AAF4E3948E9D8D8">
    <w:name w:val="9F1B73DD7C6C426C9AAF4E3948E9D8D8"/>
    <w:rsid w:val="00C54A05"/>
  </w:style>
  <w:style w:type="paragraph" w:customStyle="1" w:styleId="CC900CE66408419CAD20517F2F465474">
    <w:name w:val="CC900CE66408419CAD20517F2F465474"/>
    <w:rsid w:val="00C54A05"/>
  </w:style>
  <w:style w:type="paragraph" w:customStyle="1" w:styleId="AB4B13B49A80484F9CE3FFD578313DC9">
    <w:name w:val="AB4B13B49A80484F9CE3FFD578313DC9"/>
    <w:rsid w:val="001B2D62"/>
  </w:style>
  <w:style w:type="paragraph" w:customStyle="1" w:styleId="4E50B2C0B54F4779A0A7F4DE05A6B1A8">
    <w:name w:val="4E50B2C0B54F4779A0A7F4DE05A6B1A8"/>
    <w:rsid w:val="0018173E"/>
  </w:style>
  <w:style w:type="paragraph" w:customStyle="1" w:styleId="BFFAC6CC60BF4D21A4BCBB2E9A38B68C">
    <w:name w:val="BFFAC6CC60BF4D21A4BCBB2E9A38B68C"/>
    <w:rsid w:val="0018173E"/>
  </w:style>
  <w:style w:type="paragraph" w:customStyle="1" w:styleId="5A13ACC93B914A67B668023BAB6ADCDE">
    <w:name w:val="5A13ACC93B914A67B668023BAB6ADCDE"/>
    <w:rsid w:val="0018173E"/>
  </w:style>
  <w:style w:type="paragraph" w:customStyle="1" w:styleId="94F8640282C84CE5876EF713EEE0D7E4">
    <w:name w:val="94F8640282C84CE5876EF713EEE0D7E4"/>
    <w:rsid w:val="0018173E"/>
  </w:style>
  <w:style w:type="paragraph" w:customStyle="1" w:styleId="0EA72787A319456FB0A4850FFFEFB64A">
    <w:name w:val="0EA72787A319456FB0A4850FFFEFB64A"/>
    <w:rsid w:val="0018173E"/>
  </w:style>
  <w:style w:type="paragraph" w:customStyle="1" w:styleId="7CC5A74B77BD415BB5E5AB199B11784F">
    <w:name w:val="7CC5A74B77BD415BB5E5AB199B11784F"/>
    <w:rsid w:val="00181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DA24-2E54-424A-B49C-8466CD3A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148</TotalTime>
  <Pages>1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2020-01-21T02:44:00Z</cp:lastPrinted>
  <dcterms:created xsi:type="dcterms:W3CDTF">2020-10-15T07:31:00Z</dcterms:created>
  <dcterms:modified xsi:type="dcterms:W3CDTF">2021-04-22T00:34:00Z</dcterms:modified>
</cp:coreProperties>
</file>