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904B0A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9B038C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7A1BD1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Анатомия, физиология, фармакология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2D6BE4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904B0A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E91430" w:rsidRPr="00952BCF">
            <w:rPr>
              <w:rFonts w:cs="Arial"/>
              <w:b/>
              <w:sz w:val="24"/>
              <w:szCs w:val="24"/>
            </w:rPr>
            <w:t>Б.1.В.02</w:t>
          </w:r>
        </w:sdtContent>
      </w:sdt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  <w:b/>
              <w:sz w:val="24"/>
              <w:szCs w:val="24"/>
            </w:rPr>
            <w:t>Педагогика и психология высшей школы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2D6BE4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36.06.01 Ветеринария и зоотехния 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9B038C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9B038C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 w:rsidR="007A1BD1">
            <w:rPr>
              <w:rFonts w:cs="Arial"/>
              <w:b/>
              <w:sz w:val="24"/>
              <w:szCs w:val="24"/>
            </w:rPr>
            <w:t>Диагностика болезней и терапия животных, патология, онкология и морфология животных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E9371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0B2373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</w:t>
                </w:r>
                <w:r w:rsidR="00F341CE">
                  <w:rPr>
                    <w:sz w:val="24"/>
                    <w:szCs w:val="24"/>
                  </w:rPr>
                  <w:t>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904B0A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9B3B06">
        <w:rPr>
          <w:rFonts w:cs="Arial"/>
        </w:rPr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9B3B06">
        <w:rPr>
          <w:rFonts w:cs="Arial"/>
        </w:rPr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showingPlcHdr/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A5520" w:rsidRPr="00BA5520">
            <w:rPr>
              <w:rStyle w:val="a3"/>
            </w:rPr>
            <w:t>факультет/ институт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9B3B06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FB3B77">
            <w:rPr>
              <w:rFonts w:cs="Arial"/>
              <w:sz w:val="24"/>
              <w:szCs w:val="24"/>
            </w:rPr>
            <w:t>факультета ветеринарной медицины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8C32C2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04B0A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04B0A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04B0A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04B0A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904B0A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67309916"/>
      <w:bookmarkStart w:id="11" w:name="_Toc67309965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</w:rPr>
            <w:t>36.06.01</w:t>
          </w:r>
        </w:sdtContent>
      </w:sdt>
      <w:r w:rsidRPr="009D337B">
        <w:rPr>
          <w:rFonts w:cs="Arial"/>
        </w:rPr>
        <w:t xml:space="preserve"> по направлению подготовки</w:t>
      </w:r>
      <w:r w:rsidR="00292EF5">
        <w:rPr>
          <w:rFonts w:cs="Arial"/>
        </w:rPr>
        <w:t>/специальности (поле выбора)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</w:rPr>
            <w:t>Ветеринария и зоотехния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B038C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</w:rPr>
            <w:t>896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67309917"/>
      <w:bookmarkStart w:id="13" w:name="_Toc67309966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  <w:bookmarkEnd w:id="13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4" w:name="_Toc67309918"/>
      <w:bookmarkStart w:id="15" w:name="_Toc67309967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4"/>
      <w:bookmarkEnd w:id="15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</w:t>
      </w:r>
      <w:proofErr w:type="gramStart"/>
      <w:r w:rsidR="007E00F6">
        <w:rPr>
          <w:rFonts w:cs="Arial"/>
        </w:rPr>
        <w:t>)</w:t>
      </w:r>
      <w:r w:rsidR="009D5F0D">
        <w:rPr>
          <w:rFonts w:cs="Arial"/>
        </w:rPr>
        <w:t>п</w:t>
      </w:r>
      <w:proofErr w:type="gramEnd"/>
      <w:r w:rsidR="009D5F0D">
        <w:rPr>
          <w:rFonts w:cs="Arial"/>
        </w:rPr>
        <w:t xml:space="preserve">рофессиональной </w:t>
      </w:r>
      <w:r w:rsidRPr="001938B1">
        <w:rPr>
          <w:rFonts w:cs="Arial"/>
        </w:rPr>
        <w:t>деятельности: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9B3B06">
            <w:rPr>
              <w:rFonts w:cs="Arial"/>
            </w:rPr>
            <w:t xml:space="preserve"> </w:t>
          </w:r>
          <w:r w:rsidR="00F341CE" w:rsidRPr="00820E36">
            <w:rPr>
              <w:rFonts w:cs="Arial"/>
            </w:rPr>
            <w:t xml:space="preserve">научно-исследовательская и преподавательская деятельность в области морфологии, физиологии, биохимии, иммунологии, </w:t>
          </w:r>
          <w:proofErr w:type="spellStart"/>
          <w:r w:rsidR="00F341CE" w:rsidRPr="00820E36">
            <w:rPr>
              <w:rFonts w:cs="Arial"/>
            </w:rPr>
            <w:t>биоматематики</w:t>
          </w:r>
          <w:proofErr w:type="spellEnd"/>
          <w:r w:rsidR="00F341CE" w:rsidRPr="00820E36">
            <w:rPr>
              <w:rFonts w:cs="Arial"/>
            </w:rPr>
            <w:t>, экологии, паразитологии, фармакологии и токсикологии, патологии, онкологии, микробиологии, вирусологии, микологии, эпизоотологии, диагностики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</w:t>
          </w:r>
          <w:r w:rsidR="009B3B06">
            <w:rPr>
              <w:rFonts w:cs="Arial"/>
            </w:rPr>
            <w:t xml:space="preserve"> </w:t>
          </w:r>
        </w:sdtContent>
      </w:sdt>
      <w:proofErr w:type="gramStart"/>
      <w:r w:rsidRPr="001938B1">
        <w:rPr>
          <w:rFonts w:cs="Arial"/>
        </w:rPr>
        <w:t>;к</w:t>
      </w:r>
      <w:proofErr w:type="gramEnd"/>
      <w:r w:rsidRPr="001938B1">
        <w:rPr>
          <w:rFonts w:cs="Arial"/>
        </w:rPr>
        <w:t xml:space="preserve">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9D337B" w:rsidRDefault="009D337B" w:rsidP="00E91430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6CA4" w:rsidRPr="00B56CA4">
            <w:rPr>
              <w:rFonts w:ascii="Arial" w:hAnsi="Arial" w:cs="Arial"/>
            </w:rPr>
            <w:t xml:space="preserve">приобретение необходимых знаний, умений, навыков, опыта деятельности для формирования универсальных, общепрофессиональных компетенций в соответствии с требованиями ФГОС </w:t>
          </w:r>
          <w:proofErr w:type="gramStart"/>
          <w:r w:rsidR="00B56CA4" w:rsidRPr="00B56CA4">
            <w:rPr>
              <w:rFonts w:ascii="Arial" w:hAnsi="Arial" w:cs="Arial"/>
            </w:rPr>
            <w:t>ВО</w:t>
          </w:r>
          <w:proofErr w:type="gramEnd"/>
          <w:r w:rsidR="009B3B06">
            <w:rPr>
              <w:rFonts w:ascii="Arial" w:hAnsi="Arial" w:cs="Arial"/>
            </w:rPr>
            <w:t xml:space="preserve"> </w:t>
          </w:r>
          <w:proofErr w:type="gramStart"/>
          <w:r w:rsidR="00B56CA4" w:rsidRPr="00B56CA4">
            <w:rPr>
              <w:rFonts w:ascii="Arial" w:hAnsi="Arial" w:cs="Arial"/>
            </w:rPr>
            <w:t>по</w:t>
          </w:r>
          <w:proofErr w:type="gramEnd"/>
          <w:r w:rsidR="00B56CA4" w:rsidRPr="00B56CA4">
            <w:rPr>
              <w:rFonts w:ascii="Arial" w:hAnsi="Arial" w:cs="Arial"/>
            </w:rPr>
            <w:t xml:space="preserve"> данному направлению подготовки</w:t>
          </w:r>
        </w:sdtContent>
      </w:sdt>
    </w:p>
    <w:p w:rsidR="009D337B" w:rsidRPr="00B56CA4" w:rsidRDefault="009D337B" w:rsidP="00E91430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9B3B06">
            <w:rPr>
              <w:rFonts w:ascii="Arial" w:hAnsi="Arial" w:cs="Arial"/>
            </w:rPr>
            <w:t xml:space="preserve"> </w:t>
          </w:r>
          <w:r w:rsidR="00B56CA4" w:rsidRPr="00B56CA4">
            <w:rPr>
              <w:rFonts w:ascii="Arial" w:hAnsi="Arial" w:cs="Arial"/>
            </w:rPr>
            <w:t>формирование целостного представления о специфических целях высшего образования, социальных функциях высшего образования, содержании образования в высшей школе, научном обосновании способов конструирования педагогического процессов высшей школе и осуществления учебной деятельности; формирование ориентированности обучающегося планировать и решать задачи раскрытия сущностных креативных способностей личности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B56CA4">
        <w:rPr>
          <w:rFonts w:cs="Arial"/>
          <w:szCs w:val="20"/>
        </w:rPr>
        <w:t>Б</w:t>
      </w:r>
      <w:proofErr w:type="gramStart"/>
      <w:r w:rsidR="00B56CA4">
        <w:rPr>
          <w:rFonts w:cs="Arial"/>
          <w:szCs w:val="20"/>
        </w:rPr>
        <w:t>1</w:t>
      </w:r>
      <w:proofErr w:type="gramEnd"/>
      <w:r w:rsidR="00B56CA4">
        <w:rPr>
          <w:rFonts w:cs="Arial"/>
          <w:szCs w:val="20"/>
        </w:rPr>
        <w:t xml:space="preserve">.В.02. Педагогика и психология высшей школы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904B0A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904B0A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9C387B" w:rsidRPr="00DF593D" w:rsidTr="00A74C47">
        <w:tc>
          <w:tcPr>
            <w:tcW w:w="838" w:type="dxa"/>
            <w:gridSpan w:val="2"/>
            <w:shd w:val="clear" w:color="auto" w:fill="auto"/>
          </w:tcPr>
          <w:p w:rsidR="009C387B" w:rsidRPr="00DF593D" w:rsidRDefault="009C387B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</w:t>
            </w:r>
          </w:p>
        </w:tc>
        <w:tc>
          <w:tcPr>
            <w:tcW w:w="1916" w:type="dxa"/>
            <w:shd w:val="clear" w:color="auto" w:fill="auto"/>
          </w:tcPr>
          <w:p w:rsidR="009C387B" w:rsidRPr="00DF593D" w:rsidRDefault="009C387B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9C387B" w:rsidRPr="0001297E" w:rsidRDefault="009C387B" w:rsidP="00DD1329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7E">
              <w:rPr>
                <w:rFonts w:ascii="Arial" w:hAnsi="Arial" w:cs="Arial"/>
                <w:b/>
                <w:i/>
                <w:sz w:val="16"/>
                <w:szCs w:val="16"/>
              </w:rPr>
              <w:t>Знать:</w:t>
            </w:r>
            <w:r w:rsidRPr="0001297E">
              <w:rPr>
                <w:rFonts w:ascii="Arial" w:hAnsi="Arial" w:cs="Arial"/>
                <w:sz w:val="16"/>
                <w:szCs w:val="16"/>
              </w:rPr>
              <w:t xml:space="preserve"> задачи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9C387B" w:rsidRPr="00D84456" w:rsidRDefault="009C387B" w:rsidP="00DD1329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Уметь:</w:t>
            </w:r>
            <w:r w:rsidR="009B3B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1297E">
              <w:rPr>
                <w:rFonts w:ascii="Arial" w:hAnsi="Arial"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9C387B" w:rsidRPr="00D84456" w:rsidRDefault="009C387B" w:rsidP="00DD1329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Владеть:</w:t>
            </w:r>
            <w:r w:rsidR="009B3B0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1297E">
              <w:rPr>
                <w:rFonts w:ascii="Arial" w:hAnsi="Arial"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9C387B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F1797E8C12944D289794806956ECE243"/>
              </w:placeholder>
              <w:text/>
            </w:sdtPr>
            <w:sdtEndPr/>
            <w:sdtContent>
              <w:p w:rsidR="009C387B" w:rsidRPr="00DF593D" w:rsidRDefault="009C387B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9C387B" w:rsidRPr="00DF593D" w:rsidTr="00A74C47">
        <w:tc>
          <w:tcPr>
            <w:tcW w:w="838" w:type="dxa"/>
            <w:gridSpan w:val="2"/>
            <w:shd w:val="clear" w:color="auto" w:fill="auto"/>
          </w:tcPr>
          <w:p w:rsidR="009C387B" w:rsidRPr="00DF593D" w:rsidRDefault="009C387B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ОПК-7</w:t>
            </w:r>
          </w:p>
        </w:tc>
        <w:tc>
          <w:tcPr>
            <w:tcW w:w="1916" w:type="dxa"/>
            <w:shd w:val="clear" w:color="auto" w:fill="auto"/>
          </w:tcPr>
          <w:p w:rsidR="009C387B" w:rsidRPr="00DF593D" w:rsidRDefault="009C387B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 xml:space="preserve">готовностью к преподавательской деятельности по образовательным программам высшего </w:t>
            </w:r>
            <w:r w:rsidRPr="00B56CA4">
              <w:rPr>
                <w:rFonts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2741" w:type="dxa"/>
          </w:tcPr>
          <w:p w:rsidR="009C387B" w:rsidRPr="00DF593D" w:rsidRDefault="009C387B" w:rsidP="00DD1329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>
              <w:rPr>
                <w:rFonts w:ascii="Arial" w:hAnsi="Arial" w:cs="Arial"/>
                <w:sz w:val="16"/>
                <w:szCs w:val="16"/>
              </w:rPr>
              <w:t>преподавательскую</w:t>
            </w:r>
            <w:r w:rsidRPr="0008793C">
              <w:rPr>
                <w:rFonts w:ascii="Arial" w:hAnsi="Arial" w:cs="Arial"/>
                <w:sz w:val="16"/>
                <w:szCs w:val="16"/>
              </w:rPr>
              <w:t xml:space="preserve"> деятельност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2409" w:type="dxa"/>
            <w:shd w:val="clear" w:color="auto" w:fill="auto"/>
          </w:tcPr>
          <w:p w:rsidR="009C387B" w:rsidRPr="00D84456" w:rsidRDefault="009C387B" w:rsidP="00DD1329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>
              <w:rPr>
                <w:rFonts w:ascii="Arial" w:hAnsi="Arial" w:cs="Arial"/>
                <w:sz w:val="16"/>
                <w:szCs w:val="16"/>
              </w:rPr>
              <w:t>преподавать</w:t>
            </w:r>
            <w:r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  <w:p w:rsidR="009C387B" w:rsidRPr="00D84456" w:rsidRDefault="009C387B" w:rsidP="00DD1329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C387B" w:rsidRPr="00D84456" w:rsidRDefault="009C387B" w:rsidP="00DD1329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Pr="0008793C">
              <w:rPr>
                <w:rFonts w:ascii="Arial" w:hAnsi="Arial" w:cs="Arial"/>
                <w:sz w:val="16"/>
                <w:szCs w:val="16"/>
              </w:rPr>
              <w:t xml:space="preserve">готовностью к преподавательской деятельности по образовательным программам высшего </w:t>
            </w:r>
            <w:r w:rsidRPr="0008793C">
              <w:rPr>
                <w:rFonts w:ascii="Arial" w:hAnsi="Arial" w:cs="Arial"/>
                <w:sz w:val="16"/>
                <w:szCs w:val="16"/>
              </w:rPr>
              <w:lastRenderedPageBreak/>
              <w:t>образования</w:t>
            </w:r>
          </w:p>
          <w:p w:rsidR="009C387B" w:rsidRPr="00D84456" w:rsidRDefault="009C387B" w:rsidP="00DD132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C387B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2D89A622C1204E5CB602551540667682"/>
              </w:placeholder>
              <w:text/>
            </w:sdtPr>
            <w:sdtEndPr/>
            <w:sdtContent>
              <w:p w:rsidR="009C387B" w:rsidRPr="00DF593D" w:rsidRDefault="009C387B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9C387B" w:rsidRPr="00DF593D" w:rsidTr="00A74C47">
        <w:tc>
          <w:tcPr>
            <w:tcW w:w="838" w:type="dxa"/>
            <w:gridSpan w:val="2"/>
            <w:shd w:val="clear" w:color="auto" w:fill="auto"/>
          </w:tcPr>
          <w:p w:rsidR="009C387B" w:rsidRPr="00DF593D" w:rsidRDefault="009C387B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9C387B" w:rsidRPr="00DF593D" w:rsidRDefault="009C387B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2741" w:type="dxa"/>
          </w:tcPr>
          <w:p w:rsidR="009C387B" w:rsidRPr="00D84456" w:rsidRDefault="009C387B" w:rsidP="00D84456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Pr="009C387B">
              <w:rPr>
                <w:rFonts w:ascii="Arial" w:hAnsi="Arial"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  <w:p w:rsidR="009C387B" w:rsidRPr="00DF593D" w:rsidRDefault="009C387B" w:rsidP="00D8445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9C387B" w:rsidRPr="00D84456" w:rsidRDefault="009C387B" w:rsidP="009C387B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>Уметь:</w:t>
            </w:r>
            <w:r w:rsidR="009B3B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использовать </w:t>
            </w:r>
            <w:r w:rsidRPr="009C387B">
              <w:rPr>
                <w:rFonts w:ascii="Arial" w:hAnsi="Arial"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  <w:p w:rsidR="009C387B" w:rsidRPr="00D84456" w:rsidRDefault="009C387B" w:rsidP="00D84456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9C387B" w:rsidRPr="00DF593D" w:rsidRDefault="009C387B" w:rsidP="00D8445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C387B" w:rsidRPr="00DF593D" w:rsidRDefault="009C387B" w:rsidP="009C387B">
            <w:pPr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</w:tr>
      <w:tr w:rsidR="000C060C" w:rsidRPr="00DF593D" w:rsidTr="00A74C47">
        <w:tc>
          <w:tcPr>
            <w:tcW w:w="838" w:type="dxa"/>
            <w:gridSpan w:val="2"/>
            <w:shd w:val="clear" w:color="auto" w:fill="auto"/>
          </w:tcPr>
          <w:p w:rsidR="000C060C" w:rsidRDefault="000C060C" w:rsidP="00DD132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0C060C" w:rsidRPr="00B56CA4" w:rsidRDefault="000C060C" w:rsidP="00DD1329">
            <w:pPr>
              <w:jc w:val="both"/>
              <w:rPr>
                <w:rFonts w:cs="Arial"/>
                <w:sz w:val="16"/>
                <w:szCs w:val="16"/>
              </w:rPr>
            </w:pPr>
            <w:r w:rsidRPr="002F5615">
              <w:rPr>
                <w:rFonts w:cs="Arial"/>
                <w:sz w:val="16"/>
                <w:szCs w:val="16"/>
              </w:rPr>
              <w:t>способностью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патологии.</w:t>
            </w:r>
          </w:p>
        </w:tc>
        <w:tc>
          <w:tcPr>
            <w:tcW w:w="2741" w:type="dxa"/>
          </w:tcPr>
          <w:p w:rsidR="000C060C" w:rsidRPr="000C060C" w:rsidRDefault="000C060C" w:rsidP="00DD1329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Pr="000C060C">
              <w:rPr>
                <w:rFonts w:ascii="Arial" w:hAnsi="Arial"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  <w:p w:rsidR="000C060C" w:rsidRPr="00DF593D" w:rsidRDefault="000C060C" w:rsidP="00DD132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0C060C" w:rsidRPr="00D84456" w:rsidRDefault="000C060C" w:rsidP="000C060C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Уметь: использовать </w:t>
            </w:r>
            <w:r w:rsidRPr="000C060C">
              <w:rPr>
                <w:rFonts w:ascii="Arial" w:hAnsi="Arial"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985" w:type="dxa"/>
            <w:shd w:val="clear" w:color="auto" w:fill="auto"/>
          </w:tcPr>
          <w:p w:rsidR="000C060C" w:rsidRPr="00D84456" w:rsidRDefault="000C060C" w:rsidP="009C387B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D84456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Pr="002F5615">
              <w:rPr>
                <w:rFonts w:cs="Arial"/>
                <w:sz w:val="16"/>
                <w:szCs w:val="16"/>
              </w:rPr>
              <w:t>способностью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</w:tr>
      <w:tr w:rsidR="000C060C" w:rsidRPr="00DF593D" w:rsidTr="00A74C47">
        <w:tc>
          <w:tcPr>
            <w:tcW w:w="838" w:type="dxa"/>
            <w:gridSpan w:val="2"/>
            <w:shd w:val="clear" w:color="auto" w:fill="auto"/>
          </w:tcPr>
          <w:p w:rsidR="000C060C" w:rsidRPr="00DF593D" w:rsidRDefault="000C060C" w:rsidP="00DD132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0C060C" w:rsidRPr="00DF593D" w:rsidRDefault="000C060C" w:rsidP="00DD1329">
            <w:pPr>
              <w:jc w:val="both"/>
              <w:rPr>
                <w:rFonts w:cs="Arial"/>
                <w:sz w:val="16"/>
                <w:szCs w:val="16"/>
              </w:rPr>
            </w:pPr>
            <w:r w:rsidRPr="002F5615">
              <w:rPr>
                <w:rFonts w:cs="Arial"/>
                <w:sz w:val="16"/>
                <w:szCs w:val="16"/>
              </w:rPr>
              <w:t xml:space="preserve">знанием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животных.</w:t>
            </w:r>
          </w:p>
        </w:tc>
        <w:tc>
          <w:tcPr>
            <w:tcW w:w="2741" w:type="dxa"/>
          </w:tcPr>
          <w:p w:rsidR="000C060C" w:rsidRPr="00344175" w:rsidRDefault="000C060C" w:rsidP="00DD1329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4175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>
              <w:rPr>
                <w:rFonts w:ascii="Arial" w:hAnsi="Arial" w:cs="Arial"/>
                <w:sz w:val="16"/>
                <w:szCs w:val="16"/>
              </w:rPr>
              <w:t>вопросы</w:t>
            </w:r>
            <w:r w:rsidRPr="000C060C">
              <w:rPr>
                <w:rFonts w:ascii="Arial" w:hAnsi="Arial" w:cs="Arial"/>
                <w:sz w:val="16"/>
                <w:szCs w:val="16"/>
              </w:rPr>
              <w:t xml:space="preserve">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Pr="000C060C">
              <w:rPr>
                <w:rFonts w:ascii="Arial" w:hAnsi="Arial" w:cs="Arial"/>
                <w:sz w:val="16"/>
                <w:szCs w:val="16"/>
              </w:rPr>
              <w:t>синдроматики</w:t>
            </w:r>
            <w:proofErr w:type="spellEnd"/>
            <w:r w:rsidRPr="000C060C">
              <w:rPr>
                <w:rFonts w:ascii="Arial" w:hAnsi="Arial"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  <w:p w:rsidR="000C060C" w:rsidRPr="00DF593D" w:rsidRDefault="000C060C" w:rsidP="00DD132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8877DE" w:rsidRPr="00344175" w:rsidRDefault="008877DE" w:rsidP="008877DE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4175">
              <w:rPr>
                <w:rFonts w:ascii="Arial" w:hAnsi="Arial" w:cs="Arial"/>
                <w:bCs/>
                <w:sz w:val="16"/>
                <w:szCs w:val="16"/>
              </w:rPr>
              <w:t>Уметь: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пользоваться </w:t>
            </w:r>
            <w:r>
              <w:rPr>
                <w:rFonts w:ascii="Arial" w:hAnsi="Arial" w:cs="Arial"/>
                <w:sz w:val="16"/>
                <w:szCs w:val="16"/>
              </w:rPr>
              <w:t>принципами,</w:t>
            </w:r>
            <w:r w:rsidRPr="000C060C">
              <w:rPr>
                <w:rFonts w:ascii="Arial" w:hAnsi="Arial" w:cs="Arial"/>
                <w:sz w:val="16"/>
                <w:szCs w:val="16"/>
              </w:rPr>
              <w:t xml:space="preserve"> метод</w:t>
            </w:r>
            <w:r>
              <w:rPr>
                <w:rFonts w:ascii="Arial" w:hAnsi="Arial" w:cs="Arial"/>
                <w:sz w:val="16"/>
                <w:szCs w:val="16"/>
              </w:rPr>
              <w:t>ами</w:t>
            </w:r>
            <w:r w:rsidRPr="000C060C">
              <w:rPr>
                <w:rFonts w:ascii="Arial" w:hAnsi="Arial" w:cs="Arial"/>
                <w:sz w:val="16"/>
                <w:szCs w:val="16"/>
              </w:rPr>
              <w:t xml:space="preserve"> и технологи</w:t>
            </w:r>
            <w:r>
              <w:rPr>
                <w:rFonts w:ascii="Arial" w:hAnsi="Arial" w:cs="Arial"/>
                <w:sz w:val="16"/>
                <w:szCs w:val="16"/>
              </w:rPr>
              <w:t>ями</w:t>
            </w:r>
            <w:r w:rsidRPr="000C060C">
              <w:rPr>
                <w:rFonts w:ascii="Arial" w:hAnsi="Arial" w:cs="Arial"/>
                <w:sz w:val="16"/>
                <w:szCs w:val="16"/>
              </w:rPr>
              <w:t xml:space="preserve"> клинической ветеринарии, обследования, общей, специальной и инструментальной диагностики болезней животных, частной </w:t>
            </w:r>
            <w:proofErr w:type="spellStart"/>
            <w:r w:rsidRPr="000C060C">
              <w:rPr>
                <w:rFonts w:ascii="Arial" w:hAnsi="Arial" w:cs="Arial"/>
                <w:sz w:val="16"/>
                <w:szCs w:val="16"/>
              </w:rPr>
              <w:t>синдроматики</w:t>
            </w:r>
            <w:proofErr w:type="spellEnd"/>
            <w:r w:rsidRPr="000C060C">
              <w:rPr>
                <w:rFonts w:ascii="Arial" w:hAnsi="Arial" w:cs="Arial"/>
                <w:sz w:val="16"/>
                <w:szCs w:val="16"/>
              </w:rPr>
              <w:t>, принцип</w:t>
            </w:r>
            <w:r>
              <w:rPr>
                <w:rFonts w:ascii="Arial" w:hAnsi="Arial" w:cs="Arial"/>
                <w:sz w:val="16"/>
                <w:szCs w:val="16"/>
              </w:rPr>
              <w:t>ами</w:t>
            </w:r>
            <w:r w:rsidRPr="000C060C">
              <w:rPr>
                <w:rFonts w:ascii="Arial" w:hAnsi="Arial" w:cs="Arial"/>
                <w:sz w:val="16"/>
                <w:szCs w:val="16"/>
              </w:rPr>
              <w:t xml:space="preserve"> и метод</w:t>
            </w:r>
            <w:r>
              <w:rPr>
                <w:rFonts w:ascii="Arial" w:hAnsi="Arial" w:cs="Arial"/>
                <w:sz w:val="16"/>
                <w:szCs w:val="16"/>
              </w:rPr>
              <w:t>ами</w:t>
            </w:r>
            <w:r w:rsidRPr="000C060C">
              <w:rPr>
                <w:rFonts w:ascii="Arial" w:hAnsi="Arial" w:cs="Arial"/>
                <w:sz w:val="16"/>
                <w:szCs w:val="16"/>
              </w:rPr>
              <w:t xml:space="preserve"> общей и частной терапии и профилактики болезней животных</w:t>
            </w:r>
          </w:p>
          <w:p w:rsidR="000C060C" w:rsidRDefault="000C060C" w:rsidP="000C060C">
            <w:pPr>
              <w:pStyle w:val="afe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C060C" w:rsidRPr="00D84456" w:rsidRDefault="008877DE" w:rsidP="009C387B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344175">
              <w:rPr>
                <w:rFonts w:cs="Arial"/>
                <w:bCs/>
                <w:sz w:val="16"/>
                <w:szCs w:val="16"/>
              </w:rPr>
              <w:t>Владеть:</w:t>
            </w:r>
            <w:r w:rsidRPr="002F5615">
              <w:rPr>
                <w:rFonts w:cs="Arial"/>
                <w:sz w:val="16"/>
                <w:szCs w:val="16"/>
              </w:rPr>
              <w:t xml:space="preserve"> знанием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F593D" w:rsidRPr="00DA131C" w:rsidRDefault="00DF593D" w:rsidP="00A64EC5">
      <w:pPr>
        <w:pStyle w:val="afe"/>
        <w:jc w:val="both"/>
        <w:rPr>
          <w:rFonts w:ascii="Arial" w:hAnsi="Arial" w:cs="Arial"/>
          <w:sz w:val="20"/>
          <w:szCs w:val="20"/>
        </w:rPr>
      </w:pPr>
      <w:proofErr w:type="gramStart"/>
      <w:r w:rsidRPr="00DA131C">
        <w:rPr>
          <w:rFonts w:ascii="Arial" w:hAnsi="Arial" w:cs="Arial"/>
          <w:sz w:val="20"/>
          <w:szCs w:val="20"/>
        </w:rPr>
        <w:t xml:space="preserve">знать: </w:t>
      </w:r>
      <w:r w:rsidR="006E5F12" w:rsidRPr="00DA131C">
        <w:rPr>
          <w:rFonts w:ascii="Arial" w:hAnsi="Arial" w:cs="Arial"/>
          <w:sz w:val="20"/>
          <w:szCs w:val="20"/>
        </w:rPr>
        <w:t>задачи собственного профессионального и личностного развития; преподавательскую деятельность по образовательным программам высшего образования;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животных; 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патологии;</w:t>
      </w:r>
      <w:proofErr w:type="gramEnd"/>
      <w:r w:rsidR="006E5F12" w:rsidRPr="00DA131C">
        <w:rPr>
          <w:rFonts w:ascii="Arial" w:hAnsi="Arial" w:cs="Arial"/>
          <w:sz w:val="20"/>
          <w:szCs w:val="20"/>
        </w:rPr>
        <w:t xml:space="preserve"> вопросы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</w:r>
      <w:proofErr w:type="spellStart"/>
      <w:r w:rsidR="006E5F12" w:rsidRPr="00DA131C">
        <w:rPr>
          <w:rFonts w:ascii="Arial" w:hAnsi="Arial" w:cs="Arial"/>
          <w:sz w:val="20"/>
          <w:szCs w:val="20"/>
        </w:rPr>
        <w:t>синдроматики</w:t>
      </w:r>
      <w:proofErr w:type="spellEnd"/>
      <w:r w:rsidR="006E5F12" w:rsidRPr="00DA131C">
        <w:rPr>
          <w:rFonts w:ascii="Arial" w:hAnsi="Arial" w:cs="Arial"/>
          <w:sz w:val="20"/>
          <w:szCs w:val="20"/>
        </w:rPr>
        <w:t>, принципов и методов общей и частной терапии и профилактики болезней животных</w:t>
      </w:r>
    </w:p>
    <w:p w:rsidR="00DF593D" w:rsidRPr="00DA131C" w:rsidRDefault="00DF593D" w:rsidP="00DF593D">
      <w:pPr>
        <w:jc w:val="both"/>
        <w:rPr>
          <w:rFonts w:cs="Arial"/>
        </w:rPr>
      </w:pPr>
      <w:r w:rsidRPr="00DA131C">
        <w:rPr>
          <w:rFonts w:cs="Arial"/>
        </w:rPr>
        <w:t xml:space="preserve">уметь: </w:t>
      </w:r>
      <w:r w:rsidR="00DA131C" w:rsidRPr="00DA131C">
        <w:rPr>
          <w:rFonts w:cs="Arial"/>
        </w:rPr>
        <w:t>планировать и решать задачи собственного профессионального и личностного развития; преподавать по образовательным программам высшего образования; использовать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</w:r>
      <w:proofErr w:type="gramStart"/>
      <w:r w:rsidR="00DA131C" w:rsidRPr="00DA131C">
        <w:rPr>
          <w:rFonts w:cs="Arial"/>
        </w:rPr>
        <w:t xml:space="preserve">.; </w:t>
      </w:r>
      <w:proofErr w:type="gramEnd"/>
      <w:r w:rsidR="00DA131C" w:rsidRPr="00DA131C">
        <w:rPr>
          <w:rFonts w:cs="Arial"/>
          <w:bCs/>
        </w:rPr>
        <w:t xml:space="preserve">использовать </w:t>
      </w:r>
      <w:r w:rsidR="00DA131C" w:rsidRPr="00DA131C">
        <w:rPr>
          <w:rFonts w:cs="Arial"/>
        </w:rPr>
        <w:t xml:space="preserve"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патологии; </w:t>
      </w:r>
      <w:r w:rsidR="00DA131C" w:rsidRPr="00DA131C">
        <w:rPr>
          <w:rFonts w:cs="Arial"/>
          <w:bCs/>
        </w:rPr>
        <w:t xml:space="preserve">пользоваться </w:t>
      </w:r>
      <w:r w:rsidR="00DA131C" w:rsidRPr="00DA131C">
        <w:rPr>
          <w:rFonts w:cs="Arial"/>
        </w:rPr>
        <w:t xml:space="preserve">принципами, методами и технологиями клинической ветеринарии, обследования, общей, специальной и инструментальной диагностики болезней животных, частной </w:t>
      </w:r>
      <w:proofErr w:type="spellStart"/>
      <w:r w:rsidR="00DA131C" w:rsidRPr="00DA131C">
        <w:rPr>
          <w:rFonts w:cs="Arial"/>
        </w:rPr>
        <w:t>синдроматики</w:t>
      </w:r>
      <w:proofErr w:type="spellEnd"/>
      <w:r w:rsidR="00DA131C" w:rsidRPr="00DA131C">
        <w:rPr>
          <w:rFonts w:cs="Arial"/>
        </w:rPr>
        <w:t xml:space="preserve">, принципами и методами общей и частной терапии и профилактики болезней животных; </w:t>
      </w:r>
    </w:p>
    <w:p w:rsidR="00DF593D" w:rsidRPr="00DA131C" w:rsidRDefault="00DF593D" w:rsidP="00E3260A">
      <w:pPr>
        <w:pStyle w:val="afe"/>
        <w:jc w:val="both"/>
        <w:rPr>
          <w:rFonts w:ascii="Arial" w:hAnsi="Arial" w:cs="Arial"/>
          <w:sz w:val="20"/>
          <w:szCs w:val="20"/>
        </w:rPr>
      </w:pPr>
      <w:r w:rsidRPr="00DA131C">
        <w:rPr>
          <w:rFonts w:ascii="Arial" w:hAnsi="Arial" w:cs="Arial"/>
          <w:sz w:val="20"/>
          <w:szCs w:val="20"/>
        </w:rPr>
        <w:t xml:space="preserve">владеть: </w:t>
      </w:r>
      <w:r w:rsidR="00DA131C" w:rsidRPr="00DA131C">
        <w:rPr>
          <w:rFonts w:ascii="Arial" w:hAnsi="Arial" w:cs="Arial"/>
          <w:sz w:val="20"/>
          <w:szCs w:val="20"/>
        </w:rPr>
        <w:t xml:space="preserve">способностью планировать и решать задачи собственного профессионального и личностного развития; готовностью к преподавательской деятельности по образовательным программам высшего образования;  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</w:t>
      </w:r>
      <w:r w:rsidR="00DA131C" w:rsidRPr="00DA131C">
        <w:rPr>
          <w:rFonts w:ascii="Arial" w:hAnsi="Arial" w:cs="Arial"/>
          <w:sz w:val="20"/>
          <w:szCs w:val="20"/>
        </w:rPr>
        <w:lastRenderedPageBreak/>
        <w:t xml:space="preserve">заболеваний животных; </w:t>
      </w:r>
      <w:proofErr w:type="gramStart"/>
      <w:r w:rsidR="00DA131C" w:rsidRPr="00DA131C">
        <w:rPr>
          <w:rFonts w:ascii="Arial" w:hAnsi="Arial" w:cs="Arial"/>
          <w:sz w:val="20"/>
          <w:szCs w:val="20"/>
        </w:rPr>
        <w:t xml:space="preserve">способностью к анализу и оценке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патологии; знанием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</w:r>
      <w:proofErr w:type="spellStart"/>
      <w:r w:rsidR="00DA131C" w:rsidRPr="00DA131C">
        <w:rPr>
          <w:rFonts w:ascii="Arial" w:hAnsi="Arial" w:cs="Arial"/>
          <w:sz w:val="20"/>
          <w:szCs w:val="20"/>
        </w:rPr>
        <w:t>синдроматики</w:t>
      </w:r>
      <w:proofErr w:type="spellEnd"/>
      <w:r w:rsidR="00DA131C" w:rsidRPr="00DA131C">
        <w:rPr>
          <w:rFonts w:ascii="Arial" w:hAnsi="Arial" w:cs="Arial"/>
          <w:sz w:val="20"/>
          <w:szCs w:val="20"/>
        </w:rPr>
        <w:t>, принципов и методов общей и частной терапии и профилактики болезней животных.</w:t>
      </w:r>
      <w:proofErr w:type="gramEnd"/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96"/>
        <w:gridCol w:w="1423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904B0A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904B0A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904B0A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7E0BE2" w:rsidRPr="00455CC9" w:rsidRDefault="00904B0A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7E0BE2" w:rsidRPr="00455CC9" w:rsidRDefault="00904B0A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7E0BE2" w:rsidRPr="00455CC9" w:rsidRDefault="00904B0A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904B0A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043031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0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2F5DB5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2F5DB5" w:rsidRPr="00455CC9" w:rsidRDefault="002F5DB5" w:rsidP="00E2159F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67" w:type="dxa"/>
            <w:vMerge w:val="restart"/>
            <w:vAlign w:val="center"/>
          </w:tcPr>
          <w:p w:rsidR="002F5DB5" w:rsidRPr="00455CC9" w:rsidRDefault="002F5DB5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56CA4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67" w:type="dxa"/>
          </w:tcPr>
          <w:p w:rsidR="002F5DB5" w:rsidRPr="00455CC9" w:rsidRDefault="002F5DB5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2F5DB5" w:rsidRPr="00455CC9" w:rsidRDefault="002F5DB5" w:rsidP="00DD132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 xml:space="preserve">понимать </w:t>
            </w:r>
            <w:r w:rsidRPr="0001297E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56CA4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2F5DB5" w:rsidRDefault="00DD1329" w:rsidP="005F7174">
            <w:pPr>
              <w:jc w:val="center"/>
              <w:rPr>
                <w:rFonts w:cs="Arial"/>
                <w:sz w:val="16"/>
                <w:szCs w:val="16"/>
              </w:rPr>
            </w:pPr>
            <w:r w:rsidRPr="00C11CA8"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  <w:p w:rsidR="00DD1329" w:rsidRPr="00455CC9" w:rsidRDefault="00DD1329" w:rsidP="005F71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5DB5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2F5DB5" w:rsidRPr="00455CC9" w:rsidRDefault="002F5DB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F5DB5" w:rsidRPr="00455CC9" w:rsidRDefault="002F5DB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F5DB5" w:rsidRPr="00455CC9" w:rsidRDefault="002F5DB5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2F5DB5" w:rsidRPr="00455CC9" w:rsidRDefault="002F5DB5" w:rsidP="00DD13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01297E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2F5DB5" w:rsidRPr="00455CC9" w:rsidRDefault="002F5DB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F5DB5" w:rsidRPr="00455CC9" w:rsidRDefault="002F5DB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41C05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C41C05" w:rsidRPr="00455CC9" w:rsidRDefault="00C41C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41C05" w:rsidRPr="00455CC9" w:rsidRDefault="00C41C0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41C05" w:rsidRPr="00455CC9" w:rsidRDefault="00C41C05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C41C05" w:rsidRPr="00455CC9" w:rsidRDefault="00C41C05" w:rsidP="00DD1329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</w:t>
            </w:r>
            <w:proofErr w:type="gramEnd"/>
            <w:r w:rsidRPr="0001297E">
              <w:rPr>
                <w:rFonts w:cs="Arial"/>
                <w:sz w:val="16"/>
                <w:szCs w:val="16"/>
              </w:rPr>
              <w:t xml:space="preserve"> и решать задачи собственного профессионального и </w:t>
            </w:r>
            <w:r w:rsidRPr="0001297E">
              <w:rPr>
                <w:rFonts w:cs="Arial"/>
                <w:sz w:val="16"/>
                <w:szCs w:val="16"/>
              </w:rPr>
              <w:lastRenderedPageBreak/>
              <w:t>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C41C05" w:rsidRPr="00455CC9" w:rsidRDefault="00C41C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C41C05" w:rsidRPr="00455CC9" w:rsidRDefault="00C41C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C41C05" w:rsidRPr="00455CC9" w:rsidRDefault="00C41C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C41C05" w:rsidRPr="00455CC9" w:rsidRDefault="00C41C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41C05" w:rsidRPr="00455CC9" w:rsidRDefault="00C41C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ОПК-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67" w:type="dxa"/>
            <w:vMerge w:val="restart"/>
            <w:vAlign w:val="center"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DD13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987705" w:rsidRDefault="00987705" w:rsidP="00616E84">
            <w:pPr>
              <w:jc w:val="center"/>
              <w:rPr>
                <w:rFonts w:cs="Arial"/>
                <w:sz w:val="16"/>
                <w:szCs w:val="16"/>
              </w:rPr>
            </w:pPr>
            <w:r w:rsidRPr="00C11CA8"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  <w:p w:rsidR="00987705" w:rsidRPr="00455CC9" w:rsidRDefault="00987705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DD13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DD13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D132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  <w:r w:rsidRPr="00340270">
              <w:rPr>
                <w:rFonts w:cs="Arial"/>
                <w:sz w:val="16"/>
                <w:szCs w:val="16"/>
              </w:rPr>
              <w:t>знанием структуры и функции клеток, тканей и органов</w:t>
            </w:r>
            <w:r>
              <w:rPr>
                <w:rFonts w:cs="Arial"/>
                <w:sz w:val="16"/>
                <w:szCs w:val="16"/>
              </w:rPr>
              <w:t xml:space="preserve"> животных, этиологии, патогенез</w:t>
            </w:r>
            <w:r w:rsidRPr="00340270">
              <w:rPr>
                <w:rFonts w:cs="Arial"/>
                <w:sz w:val="16"/>
                <w:szCs w:val="16"/>
              </w:rPr>
              <w:t xml:space="preserve">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5466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 w:rsidR="009B3B06">
              <w:rPr>
                <w:rFonts w:cs="Arial"/>
                <w:sz w:val="16"/>
                <w:szCs w:val="16"/>
              </w:rPr>
              <w:t xml:space="preserve"> </w:t>
            </w:r>
            <w:r w:rsidRPr="009C387B">
              <w:rPr>
                <w:rFonts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54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9C387B">
              <w:rPr>
                <w:rFonts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54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Pr="009C387B">
              <w:rPr>
                <w:rFonts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54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Pr="009C387B">
              <w:rPr>
                <w:rFonts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54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9C387B">
              <w:rPr>
                <w:rFonts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987705" w:rsidRDefault="00987705" w:rsidP="00616E84">
            <w:pPr>
              <w:jc w:val="center"/>
              <w:rPr>
                <w:rFonts w:cs="Arial"/>
                <w:sz w:val="16"/>
                <w:szCs w:val="16"/>
              </w:rPr>
            </w:pPr>
            <w:r w:rsidRPr="00C11CA8"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  <w:p w:rsidR="00987705" w:rsidRPr="00455CC9" w:rsidRDefault="00987705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использовать </w:t>
            </w:r>
            <w:r w:rsidRPr="009C387B">
              <w:rPr>
                <w:rFonts w:cs="Arial"/>
                <w:sz w:val="16"/>
                <w:szCs w:val="16"/>
              </w:rPr>
              <w:lastRenderedPageBreak/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54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умеет использовать </w:t>
            </w:r>
            <w:r w:rsidRPr="009C387B">
              <w:rPr>
                <w:rFonts w:cs="Arial"/>
                <w:sz w:val="16"/>
                <w:szCs w:val="16"/>
              </w:rPr>
              <w:t xml:space="preserve">структуры и </w:t>
            </w:r>
            <w:r w:rsidRPr="009C387B">
              <w:rPr>
                <w:rFonts w:cs="Arial"/>
                <w:sz w:val="16"/>
                <w:szCs w:val="16"/>
              </w:rPr>
              <w:lastRenderedPageBreak/>
              <w:t>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54668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умеет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использовать </w:t>
            </w:r>
            <w:r w:rsidRPr="009C387B">
              <w:rPr>
                <w:rFonts w:cs="Arial"/>
                <w:sz w:val="16"/>
                <w:szCs w:val="16"/>
              </w:rPr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465F6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умеет использовать </w:t>
            </w:r>
            <w:r w:rsidRPr="009C387B">
              <w:rPr>
                <w:rFonts w:cs="Arial"/>
                <w:sz w:val="16"/>
                <w:szCs w:val="16"/>
              </w:rPr>
              <w:lastRenderedPageBreak/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465F6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умеет использовать </w:t>
            </w:r>
            <w:r w:rsidRPr="009C387B">
              <w:rPr>
                <w:rFonts w:cs="Arial"/>
                <w:sz w:val="16"/>
                <w:szCs w:val="16"/>
              </w:rPr>
              <w:lastRenderedPageBreak/>
              <w:t>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0420" w:rsidRPr="00455CC9" w:rsidTr="008C230B">
        <w:tc>
          <w:tcPr>
            <w:tcW w:w="867" w:type="dxa"/>
            <w:shd w:val="clear" w:color="auto" w:fill="auto"/>
            <w:vAlign w:val="center"/>
          </w:tcPr>
          <w:p w:rsidR="00450420" w:rsidRPr="00455CC9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50420" w:rsidRPr="00455CC9" w:rsidRDefault="00450420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50420" w:rsidRPr="00455CC9" w:rsidRDefault="00450420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50420" w:rsidRDefault="00450420" w:rsidP="00C06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84775C"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423" w:type="dxa"/>
            <w:shd w:val="clear" w:color="auto" w:fill="auto"/>
          </w:tcPr>
          <w:p w:rsidR="00450420" w:rsidRDefault="00450420" w:rsidP="00465F6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84775C"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400" w:type="dxa"/>
            <w:shd w:val="clear" w:color="auto" w:fill="auto"/>
          </w:tcPr>
          <w:p w:rsidR="00450420" w:rsidRDefault="00450420" w:rsidP="008477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84775C"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465F6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84775C"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465F6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84775C" w:rsidRPr="002F5615">
              <w:rPr>
                <w:rFonts w:cs="Arial"/>
                <w:sz w:val="16"/>
                <w:szCs w:val="16"/>
              </w:rPr>
              <w:t>знанием структуры и функции клеток, тканей и органов животных, этиологии, патогенеза и морфогенеза незаразных, инфекционных, инвазионных, онкологических заболеваний животных.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450420" w:rsidRPr="00455CC9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0420" w:rsidRPr="00455CC9" w:rsidTr="008C230B">
        <w:tc>
          <w:tcPr>
            <w:tcW w:w="867" w:type="dxa"/>
            <w:shd w:val="clear" w:color="auto" w:fill="auto"/>
            <w:vAlign w:val="center"/>
          </w:tcPr>
          <w:p w:rsidR="00450420" w:rsidRPr="00455CC9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</w:tcPr>
          <w:p w:rsidR="00450420" w:rsidRPr="00455CC9" w:rsidRDefault="00450420" w:rsidP="00C06368">
            <w:pPr>
              <w:rPr>
                <w:rFonts w:cs="Arial"/>
                <w:sz w:val="16"/>
                <w:szCs w:val="16"/>
              </w:rPr>
            </w:pPr>
            <w:r w:rsidRPr="00340270">
              <w:rPr>
                <w:rFonts w:cs="Arial"/>
                <w:sz w:val="16"/>
                <w:szCs w:val="16"/>
              </w:rPr>
              <w:t>способностью к анализу и оценке морфологического, физиологического и функционального состояния  клеток, тканей и органов животных, взаимосвязи функциональных</w:t>
            </w:r>
            <w:r w:rsidRPr="00340270">
              <w:rPr>
                <w:rFonts w:cs="Arial"/>
                <w:sz w:val="16"/>
                <w:szCs w:val="16"/>
              </w:rPr>
              <w:lastRenderedPageBreak/>
              <w:t>, структурных и гистохимических изменений в норме и при патологии.</w:t>
            </w:r>
          </w:p>
        </w:tc>
        <w:tc>
          <w:tcPr>
            <w:tcW w:w="867" w:type="dxa"/>
          </w:tcPr>
          <w:p w:rsidR="00450420" w:rsidRPr="00455CC9" w:rsidRDefault="00450420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50420" w:rsidRDefault="00450420" w:rsidP="0084775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 w:rsidR="009B3B06">
              <w:rPr>
                <w:rFonts w:cs="Arial"/>
                <w:sz w:val="16"/>
                <w:szCs w:val="16"/>
              </w:rPr>
              <w:t xml:space="preserve"> </w:t>
            </w:r>
            <w:r w:rsidR="0084775C"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</w:t>
            </w:r>
            <w:r w:rsidR="0084775C" w:rsidRPr="000C060C">
              <w:rPr>
                <w:rFonts w:cs="Arial"/>
                <w:sz w:val="16"/>
                <w:szCs w:val="16"/>
              </w:rPr>
              <w:lastRenderedPageBreak/>
              <w:t>ных и гистохимических изменений в норме и при патологии</w:t>
            </w:r>
          </w:p>
        </w:tc>
        <w:tc>
          <w:tcPr>
            <w:tcW w:w="1423" w:type="dxa"/>
            <w:shd w:val="clear" w:color="auto" w:fill="auto"/>
          </w:tcPr>
          <w:p w:rsidR="00450420" w:rsidRDefault="00450420" w:rsidP="008477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="0084775C"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400" w:type="dxa"/>
            <w:shd w:val="clear" w:color="auto" w:fill="auto"/>
          </w:tcPr>
          <w:p w:rsidR="00450420" w:rsidRDefault="00450420" w:rsidP="008477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84775C"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8477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="0084775C"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8477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="0084775C" w:rsidRPr="000C060C">
              <w:rPr>
                <w:rFonts w:cs="Arial"/>
                <w:sz w:val="16"/>
                <w:szCs w:val="16"/>
              </w:rPr>
              <w:t xml:space="preserve"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</w:t>
            </w:r>
            <w:r w:rsidR="0084775C" w:rsidRPr="000C060C">
              <w:rPr>
                <w:rFonts w:cs="Arial"/>
                <w:sz w:val="16"/>
                <w:szCs w:val="16"/>
              </w:rPr>
              <w:lastRenderedPageBreak/>
              <w:t>патологии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50420" w:rsidRDefault="00DD1329" w:rsidP="00616E84">
            <w:pPr>
              <w:jc w:val="center"/>
              <w:rPr>
                <w:rFonts w:cs="Arial"/>
                <w:sz w:val="16"/>
                <w:szCs w:val="16"/>
              </w:rPr>
            </w:pPr>
            <w:r w:rsidRPr="00C11CA8">
              <w:rPr>
                <w:rFonts w:cs="Arial"/>
                <w:sz w:val="16"/>
                <w:szCs w:val="16"/>
              </w:rPr>
              <w:lastRenderedPageBreak/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</w:t>
            </w:r>
            <w:r w:rsidRPr="00C11CA8">
              <w:rPr>
                <w:rFonts w:cs="Arial"/>
                <w:sz w:val="16"/>
                <w:szCs w:val="16"/>
              </w:rPr>
              <w:lastRenderedPageBreak/>
              <w:t xml:space="preserve">тестовые задания  </w:t>
            </w:r>
          </w:p>
          <w:p w:rsidR="00DD1329" w:rsidRPr="00455CC9" w:rsidRDefault="00DD1329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987705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99603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0C060C">
              <w:rPr>
                <w:rFonts w:cs="Arial"/>
                <w:sz w:val="16"/>
                <w:szCs w:val="16"/>
              </w:rPr>
              <w:t>анализ и оценку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705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987705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987705" w:rsidRPr="00455CC9" w:rsidRDefault="0098770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87705" w:rsidRPr="00455CC9" w:rsidRDefault="00987705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987705" w:rsidRDefault="00987705" w:rsidP="00DC2B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Владеть навыкам</w:t>
            </w:r>
            <w:r w:rsidRPr="00340270">
              <w:rPr>
                <w:rFonts w:cs="Arial"/>
                <w:sz w:val="16"/>
                <w:szCs w:val="16"/>
              </w:rPr>
              <w:t xml:space="preserve"> анализ</w:t>
            </w:r>
            <w:r>
              <w:rPr>
                <w:rFonts w:cs="Arial"/>
                <w:sz w:val="16"/>
                <w:szCs w:val="16"/>
              </w:rPr>
              <w:t>а</w:t>
            </w:r>
            <w:r w:rsidRPr="00340270">
              <w:rPr>
                <w:rFonts w:cs="Arial"/>
                <w:sz w:val="16"/>
                <w:szCs w:val="16"/>
              </w:rPr>
              <w:t xml:space="preserve"> и оценк</w:t>
            </w:r>
            <w:r>
              <w:rPr>
                <w:rFonts w:cs="Arial"/>
                <w:sz w:val="16"/>
                <w:szCs w:val="16"/>
              </w:rPr>
              <w:t>и</w:t>
            </w:r>
            <w:r w:rsidRPr="00340270">
              <w:rPr>
                <w:rFonts w:cs="Arial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423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навыками </w:t>
            </w:r>
            <w:r w:rsidRPr="00340270">
              <w:rPr>
                <w:rFonts w:cs="Arial"/>
                <w:sz w:val="16"/>
                <w:szCs w:val="16"/>
              </w:rPr>
              <w:t>анализ</w:t>
            </w:r>
            <w:r>
              <w:rPr>
                <w:rFonts w:cs="Arial"/>
                <w:sz w:val="16"/>
                <w:szCs w:val="16"/>
              </w:rPr>
              <w:t>а</w:t>
            </w:r>
            <w:r w:rsidRPr="00340270">
              <w:rPr>
                <w:rFonts w:cs="Arial"/>
                <w:sz w:val="16"/>
                <w:szCs w:val="16"/>
              </w:rPr>
              <w:t xml:space="preserve"> и оценк</w:t>
            </w:r>
            <w:r>
              <w:rPr>
                <w:rFonts w:cs="Arial"/>
                <w:sz w:val="16"/>
                <w:szCs w:val="16"/>
              </w:rPr>
              <w:t>и</w:t>
            </w:r>
            <w:r w:rsidRPr="00340270">
              <w:rPr>
                <w:rFonts w:cs="Arial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400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навыками </w:t>
            </w:r>
            <w:r w:rsidRPr="00340270">
              <w:rPr>
                <w:rFonts w:cs="Arial"/>
                <w:sz w:val="16"/>
                <w:szCs w:val="16"/>
              </w:rPr>
              <w:t>анализ</w:t>
            </w:r>
            <w:r>
              <w:rPr>
                <w:rFonts w:cs="Arial"/>
                <w:sz w:val="16"/>
                <w:szCs w:val="16"/>
              </w:rPr>
              <w:t>а</w:t>
            </w:r>
            <w:r w:rsidRPr="00340270">
              <w:rPr>
                <w:rFonts w:cs="Arial"/>
                <w:sz w:val="16"/>
                <w:szCs w:val="16"/>
              </w:rPr>
              <w:t xml:space="preserve"> и оценк</w:t>
            </w:r>
            <w:r>
              <w:rPr>
                <w:rFonts w:cs="Arial"/>
                <w:sz w:val="16"/>
                <w:szCs w:val="16"/>
              </w:rPr>
              <w:t>и</w:t>
            </w:r>
            <w:r w:rsidRPr="00340270">
              <w:rPr>
                <w:rFonts w:cs="Arial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навыками  </w:t>
            </w:r>
            <w:r w:rsidRPr="00340270">
              <w:rPr>
                <w:rFonts w:cs="Arial"/>
                <w:sz w:val="16"/>
                <w:szCs w:val="16"/>
              </w:rPr>
              <w:t>анализ</w:t>
            </w:r>
            <w:r>
              <w:rPr>
                <w:rFonts w:cs="Arial"/>
                <w:sz w:val="16"/>
                <w:szCs w:val="16"/>
              </w:rPr>
              <w:t>а</w:t>
            </w:r>
            <w:r w:rsidRPr="00340270">
              <w:rPr>
                <w:rFonts w:cs="Arial"/>
                <w:sz w:val="16"/>
                <w:szCs w:val="16"/>
              </w:rPr>
              <w:t xml:space="preserve"> и оценк</w:t>
            </w:r>
            <w:r>
              <w:rPr>
                <w:rFonts w:cs="Arial"/>
                <w:sz w:val="16"/>
                <w:szCs w:val="16"/>
              </w:rPr>
              <w:t>и</w:t>
            </w:r>
            <w:r w:rsidRPr="00340270">
              <w:rPr>
                <w:rFonts w:cs="Arial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1273" w:type="dxa"/>
            <w:shd w:val="clear" w:color="auto" w:fill="auto"/>
          </w:tcPr>
          <w:p w:rsidR="00987705" w:rsidRDefault="00987705" w:rsidP="00DC2B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навыками </w:t>
            </w:r>
            <w:r w:rsidRPr="00340270">
              <w:rPr>
                <w:rFonts w:cs="Arial"/>
                <w:sz w:val="16"/>
                <w:szCs w:val="16"/>
              </w:rPr>
              <w:t>анализ</w:t>
            </w:r>
            <w:r>
              <w:rPr>
                <w:rFonts w:cs="Arial"/>
                <w:sz w:val="16"/>
                <w:szCs w:val="16"/>
              </w:rPr>
              <w:t>а</w:t>
            </w:r>
            <w:r w:rsidRPr="00340270">
              <w:rPr>
                <w:rFonts w:cs="Arial"/>
                <w:sz w:val="16"/>
                <w:szCs w:val="16"/>
              </w:rPr>
              <w:t xml:space="preserve"> и оценк</w:t>
            </w:r>
            <w:r>
              <w:rPr>
                <w:rFonts w:cs="Arial"/>
                <w:sz w:val="16"/>
                <w:szCs w:val="16"/>
              </w:rPr>
              <w:t>и</w:t>
            </w:r>
            <w:r w:rsidRPr="00340270">
              <w:rPr>
                <w:rFonts w:cs="Arial"/>
                <w:sz w:val="16"/>
                <w:szCs w:val="16"/>
              </w:rPr>
              <w:t xml:space="preserve"> морфологического, физиологического и функционального состояния  клеток, тканей и органов животных, взаимосвязи функциональных, структурных и гистохимических изменений в норме и при патологии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7705" w:rsidRPr="00455CC9" w:rsidRDefault="0098770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0420" w:rsidRPr="00455CC9" w:rsidTr="008C230B">
        <w:tc>
          <w:tcPr>
            <w:tcW w:w="867" w:type="dxa"/>
            <w:shd w:val="clear" w:color="auto" w:fill="auto"/>
            <w:vAlign w:val="center"/>
          </w:tcPr>
          <w:p w:rsidR="00450420" w:rsidRDefault="00450420" w:rsidP="001A7F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867" w:type="dxa"/>
            <w:vMerge w:val="restart"/>
          </w:tcPr>
          <w:p w:rsidR="00450420" w:rsidRPr="00455CC9" w:rsidRDefault="00450420" w:rsidP="00C06368">
            <w:pPr>
              <w:rPr>
                <w:rFonts w:cs="Arial"/>
                <w:sz w:val="16"/>
                <w:szCs w:val="16"/>
              </w:rPr>
            </w:pPr>
            <w:r w:rsidRPr="00340270">
              <w:rPr>
                <w:rFonts w:cs="Arial"/>
                <w:sz w:val="16"/>
                <w:szCs w:val="16"/>
              </w:rPr>
              <w:t>знанием вопросо</w:t>
            </w:r>
            <w:r w:rsidRPr="00340270">
              <w:rPr>
                <w:rFonts w:cs="Arial"/>
                <w:sz w:val="16"/>
                <w:szCs w:val="16"/>
              </w:rPr>
              <w:lastRenderedPageBreak/>
              <w:t xml:space="preserve">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Pr="00340270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Pr="00340270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животных.</w:t>
            </w:r>
          </w:p>
        </w:tc>
        <w:tc>
          <w:tcPr>
            <w:tcW w:w="867" w:type="dxa"/>
          </w:tcPr>
          <w:p w:rsidR="00450420" w:rsidRPr="00455CC9" w:rsidRDefault="00450420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50420" w:rsidRDefault="00450420" w:rsidP="00B249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</w:t>
            </w:r>
            <w:r w:rsidRPr="00A64EC5">
              <w:rPr>
                <w:rFonts w:cs="Arial"/>
                <w:sz w:val="16"/>
                <w:szCs w:val="16"/>
              </w:rPr>
              <w:lastRenderedPageBreak/>
              <w:t>ь</w:t>
            </w:r>
            <w:r w:rsidR="009B3B06">
              <w:rPr>
                <w:rFonts w:cs="Arial"/>
                <w:sz w:val="16"/>
                <w:szCs w:val="16"/>
              </w:rPr>
              <w:t xml:space="preserve"> </w:t>
            </w:r>
            <w:r w:rsidR="00EA576A">
              <w:rPr>
                <w:rFonts w:cs="Arial"/>
                <w:sz w:val="16"/>
                <w:szCs w:val="16"/>
              </w:rPr>
              <w:t>вопросы</w:t>
            </w:r>
            <w:r w:rsidR="00EA576A" w:rsidRPr="000C060C">
              <w:rPr>
                <w:rFonts w:cs="Arial"/>
                <w:sz w:val="16"/>
                <w:szCs w:val="16"/>
              </w:rPr>
              <w:t xml:space="preserve">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EA576A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EA576A" w:rsidRPr="000C060C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42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="00EA576A">
              <w:rPr>
                <w:rFonts w:cs="Arial"/>
                <w:sz w:val="16"/>
                <w:szCs w:val="16"/>
              </w:rPr>
              <w:lastRenderedPageBreak/>
              <w:t>вопросы</w:t>
            </w:r>
            <w:r w:rsidR="00EA576A" w:rsidRPr="000C060C">
              <w:rPr>
                <w:rFonts w:cs="Arial"/>
                <w:sz w:val="16"/>
                <w:szCs w:val="16"/>
              </w:rPr>
              <w:t xml:space="preserve">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EA576A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EA576A" w:rsidRPr="000C060C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400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знает и понимает </w:t>
            </w:r>
            <w:r w:rsidR="00EA576A">
              <w:rPr>
                <w:rFonts w:cs="Arial"/>
                <w:sz w:val="16"/>
                <w:szCs w:val="16"/>
              </w:rPr>
              <w:t>вопросы</w:t>
            </w:r>
            <w:r w:rsidR="00EA576A" w:rsidRPr="000C060C">
              <w:rPr>
                <w:rFonts w:cs="Arial"/>
                <w:sz w:val="16"/>
                <w:szCs w:val="16"/>
              </w:rPr>
              <w:t xml:space="preserve">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EA576A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EA576A" w:rsidRPr="000C060C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знает и понимает </w:t>
            </w:r>
            <w:r w:rsidR="00EA576A">
              <w:rPr>
                <w:rFonts w:cs="Arial"/>
                <w:sz w:val="16"/>
                <w:szCs w:val="16"/>
              </w:rPr>
              <w:lastRenderedPageBreak/>
              <w:t>вопросы</w:t>
            </w:r>
            <w:r w:rsidR="00EA576A" w:rsidRPr="000C060C">
              <w:rPr>
                <w:rFonts w:cs="Arial"/>
                <w:sz w:val="16"/>
                <w:szCs w:val="16"/>
              </w:rPr>
              <w:t xml:space="preserve">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EA576A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EA576A" w:rsidRPr="000C060C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знает и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понимает </w:t>
            </w:r>
            <w:r w:rsidR="00EA576A">
              <w:rPr>
                <w:rFonts w:cs="Arial"/>
                <w:sz w:val="16"/>
                <w:szCs w:val="16"/>
              </w:rPr>
              <w:t>вопросы</w:t>
            </w:r>
            <w:r w:rsidR="00EA576A" w:rsidRPr="000C060C">
              <w:rPr>
                <w:rFonts w:cs="Arial"/>
                <w:sz w:val="16"/>
                <w:szCs w:val="16"/>
              </w:rPr>
              <w:t xml:space="preserve">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EA576A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EA576A" w:rsidRPr="000C060C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50420" w:rsidRPr="00455CC9" w:rsidRDefault="00DD1329" w:rsidP="00FB4520">
            <w:pPr>
              <w:jc w:val="center"/>
              <w:rPr>
                <w:rFonts w:cs="Arial"/>
                <w:sz w:val="16"/>
                <w:szCs w:val="16"/>
              </w:rPr>
            </w:pPr>
            <w:r w:rsidRPr="00C11CA8">
              <w:rPr>
                <w:rFonts w:cs="Arial"/>
                <w:sz w:val="16"/>
                <w:szCs w:val="16"/>
              </w:rPr>
              <w:lastRenderedPageBreak/>
              <w:t xml:space="preserve">Вопросы к зачету с </w:t>
            </w:r>
            <w:r w:rsidRPr="00C11CA8">
              <w:rPr>
                <w:rFonts w:cs="Arial"/>
                <w:sz w:val="16"/>
                <w:szCs w:val="16"/>
              </w:rPr>
              <w:lastRenderedPageBreak/>
              <w:t xml:space="preserve">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450420" w:rsidRPr="00455CC9" w:rsidTr="008C230B">
        <w:tc>
          <w:tcPr>
            <w:tcW w:w="867" w:type="dxa"/>
            <w:shd w:val="clear" w:color="auto" w:fill="auto"/>
            <w:vAlign w:val="center"/>
          </w:tcPr>
          <w:p w:rsidR="00450420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50420" w:rsidRPr="00455CC9" w:rsidRDefault="00450420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50420" w:rsidRPr="00455CC9" w:rsidRDefault="00450420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50420" w:rsidRDefault="00450420" w:rsidP="00993E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993EF4">
              <w:rPr>
                <w:rFonts w:cs="Arial"/>
                <w:bCs/>
                <w:sz w:val="16"/>
                <w:szCs w:val="16"/>
              </w:rPr>
              <w:t xml:space="preserve">пользоваться </w:t>
            </w:r>
            <w:r w:rsidR="00993EF4">
              <w:rPr>
                <w:rFonts w:cs="Arial"/>
                <w:sz w:val="16"/>
                <w:szCs w:val="16"/>
              </w:rPr>
              <w:t>принципами,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технологи</w:t>
            </w:r>
            <w:r w:rsidR="00993EF4">
              <w:rPr>
                <w:rFonts w:cs="Arial"/>
                <w:sz w:val="16"/>
                <w:szCs w:val="16"/>
              </w:rPr>
              <w:t>ями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клинической ветеринарии, обследования, общей, специальной и инструментальной диагностики болезней животных, частной </w:t>
            </w:r>
            <w:proofErr w:type="spellStart"/>
            <w:r w:rsidR="00993EF4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993EF4" w:rsidRPr="000C060C">
              <w:rPr>
                <w:rFonts w:cs="Arial"/>
                <w:sz w:val="16"/>
                <w:szCs w:val="16"/>
              </w:rPr>
              <w:t>, принцип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общей и частной </w:t>
            </w:r>
            <w:r w:rsidR="00993EF4" w:rsidRPr="000C060C">
              <w:rPr>
                <w:rFonts w:cs="Arial"/>
                <w:sz w:val="16"/>
                <w:szCs w:val="16"/>
              </w:rPr>
              <w:lastRenderedPageBreak/>
              <w:t>терапии и профилактики болезней животных</w:t>
            </w:r>
            <w:r w:rsidRPr="00340270">
              <w:rPr>
                <w:rFonts w:cs="Arial"/>
                <w:sz w:val="16"/>
                <w:szCs w:val="16"/>
              </w:rPr>
              <w:t xml:space="preserve"> общей и частной терапии и профилактики болезней животных</w:t>
            </w:r>
          </w:p>
        </w:tc>
        <w:tc>
          <w:tcPr>
            <w:tcW w:w="142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="00993EF4">
              <w:rPr>
                <w:rFonts w:cs="Arial"/>
                <w:bCs/>
                <w:sz w:val="16"/>
                <w:szCs w:val="16"/>
              </w:rPr>
              <w:t xml:space="preserve">пользоваться </w:t>
            </w:r>
            <w:r w:rsidR="00993EF4">
              <w:rPr>
                <w:rFonts w:cs="Arial"/>
                <w:sz w:val="16"/>
                <w:szCs w:val="16"/>
              </w:rPr>
              <w:t>принципами,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технологи</w:t>
            </w:r>
            <w:r w:rsidR="00993EF4">
              <w:rPr>
                <w:rFonts w:cs="Arial"/>
                <w:sz w:val="16"/>
                <w:szCs w:val="16"/>
              </w:rPr>
              <w:t>ями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клинической ветеринарии, обследования, общей, специальной и инструментальной диагностики болезней животных, частной </w:t>
            </w:r>
            <w:proofErr w:type="spellStart"/>
            <w:r w:rsidR="00993EF4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993EF4" w:rsidRPr="000C060C">
              <w:rPr>
                <w:rFonts w:cs="Arial"/>
                <w:sz w:val="16"/>
                <w:szCs w:val="16"/>
              </w:rPr>
              <w:t>, принцип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общей и частной терапии и профилактики болезней животных</w:t>
            </w:r>
          </w:p>
        </w:tc>
        <w:tc>
          <w:tcPr>
            <w:tcW w:w="1400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993EF4">
              <w:rPr>
                <w:rFonts w:cs="Arial"/>
                <w:bCs/>
                <w:sz w:val="16"/>
                <w:szCs w:val="16"/>
              </w:rPr>
              <w:t xml:space="preserve">пользоваться </w:t>
            </w:r>
            <w:r w:rsidR="00993EF4">
              <w:rPr>
                <w:rFonts w:cs="Arial"/>
                <w:sz w:val="16"/>
                <w:szCs w:val="16"/>
              </w:rPr>
              <w:t>принципами,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технологи</w:t>
            </w:r>
            <w:r w:rsidR="00993EF4">
              <w:rPr>
                <w:rFonts w:cs="Arial"/>
                <w:sz w:val="16"/>
                <w:szCs w:val="16"/>
              </w:rPr>
              <w:t>ями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клинической ветеринарии, обследования, общей, специальной и инструментальной диагностики болезней животных, частной </w:t>
            </w:r>
            <w:proofErr w:type="spellStart"/>
            <w:r w:rsidR="00993EF4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993EF4" w:rsidRPr="000C060C">
              <w:rPr>
                <w:rFonts w:cs="Arial"/>
                <w:sz w:val="16"/>
                <w:szCs w:val="16"/>
              </w:rPr>
              <w:t>, принцип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общей и частной терапии и профилактики болезней животных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993EF4">
              <w:rPr>
                <w:rFonts w:cs="Arial"/>
                <w:bCs/>
                <w:sz w:val="16"/>
                <w:szCs w:val="16"/>
              </w:rPr>
              <w:t xml:space="preserve">пользоваться </w:t>
            </w:r>
            <w:r w:rsidR="00993EF4">
              <w:rPr>
                <w:rFonts w:cs="Arial"/>
                <w:sz w:val="16"/>
                <w:szCs w:val="16"/>
              </w:rPr>
              <w:t>принципами,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технологи</w:t>
            </w:r>
            <w:r w:rsidR="00993EF4">
              <w:rPr>
                <w:rFonts w:cs="Arial"/>
                <w:sz w:val="16"/>
                <w:szCs w:val="16"/>
              </w:rPr>
              <w:t>ями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клинической ветеринарии, обследования, общей, специальной и инструментальной диагностики болезней животных, частной </w:t>
            </w:r>
            <w:proofErr w:type="spellStart"/>
            <w:r w:rsidR="00993EF4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993EF4" w:rsidRPr="000C060C">
              <w:rPr>
                <w:rFonts w:cs="Arial"/>
                <w:sz w:val="16"/>
                <w:szCs w:val="16"/>
              </w:rPr>
              <w:t>, принцип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общей и частной терапии и профилактики болезней животных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993EF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993EF4">
              <w:rPr>
                <w:rFonts w:cs="Arial"/>
                <w:bCs/>
                <w:sz w:val="16"/>
                <w:szCs w:val="16"/>
              </w:rPr>
              <w:t xml:space="preserve">пользоваться </w:t>
            </w:r>
            <w:r w:rsidR="00993EF4">
              <w:rPr>
                <w:rFonts w:cs="Arial"/>
                <w:sz w:val="16"/>
                <w:szCs w:val="16"/>
              </w:rPr>
              <w:t>принципами,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технологи</w:t>
            </w:r>
            <w:r w:rsidR="00993EF4">
              <w:rPr>
                <w:rFonts w:cs="Arial"/>
                <w:sz w:val="16"/>
                <w:szCs w:val="16"/>
              </w:rPr>
              <w:t>ями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клинической ветеринарии, обследования, общей, специальной и инструментальной диагностики болезней животных, частной </w:t>
            </w:r>
            <w:proofErr w:type="spellStart"/>
            <w:r w:rsidR="00993EF4" w:rsidRPr="000C060C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993EF4" w:rsidRPr="000C060C">
              <w:rPr>
                <w:rFonts w:cs="Arial"/>
                <w:sz w:val="16"/>
                <w:szCs w:val="16"/>
              </w:rPr>
              <w:t>, принцип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и метод</w:t>
            </w:r>
            <w:r w:rsidR="00993EF4">
              <w:rPr>
                <w:rFonts w:cs="Arial"/>
                <w:sz w:val="16"/>
                <w:szCs w:val="16"/>
              </w:rPr>
              <w:t>ами</w:t>
            </w:r>
            <w:r w:rsidR="00993EF4" w:rsidRPr="000C060C">
              <w:rPr>
                <w:rFonts w:cs="Arial"/>
                <w:sz w:val="16"/>
                <w:szCs w:val="16"/>
              </w:rPr>
              <w:t xml:space="preserve"> общей и частной терапии и профилактики болезней животных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50420" w:rsidRPr="00455CC9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0420" w:rsidRPr="00455CC9" w:rsidTr="008C230B">
        <w:tc>
          <w:tcPr>
            <w:tcW w:w="867" w:type="dxa"/>
            <w:shd w:val="clear" w:color="auto" w:fill="auto"/>
            <w:vAlign w:val="center"/>
          </w:tcPr>
          <w:p w:rsidR="00450420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50420" w:rsidRPr="00455CC9" w:rsidRDefault="00450420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450420" w:rsidRPr="00455CC9" w:rsidRDefault="00450420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50420" w:rsidRDefault="00450420" w:rsidP="00FA670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навыками </w:t>
            </w:r>
            <w:r w:rsidR="00FA6705" w:rsidRPr="002F5615">
              <w:rPr>
                <w:rFonts w:cs="Arial"/>
                <w:sz w:val="16"/>
                <w:szCs w:val="16"/>
              </w:rPr>
              <w:t>знани</w:t>
            </w:r>
            <w:r w:rsidR="00FA6705">
              <w:rPr>
                <w:rFonts w:cs="Arial"/>
                <w:sz w:val="16"/>
                <w:szCs w:val="16"/>
              </w:rPr>
              <w:t>я</w:t>
            </w:r>
            <w:r w:rsidR="00FA6705" w:rsidRPr="002F5615">
              <w:rPr>
                <w:rFonts w:cs="Arial"/>
                <w:sz w:val="16"/>
                <w:szCs w:val="16"/>
              </w:rPr>
              <w:t xml:space="preserve">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FA6705"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FA6705"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423" w:type="dxa"/>
            <w:shd w:val="clear" w:color="auto" w:fill="auto"/>
          </w:tcPr>
          <w:p w:rsidR="00450420" w:rsidRDefault="00450420" w:rsidP="00FA67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навыками </w:t>
            </w:r>
            <w:r w:rsidR="00FA6705" w:rsidRPr="002F5615">
              <w:rPr>
                <w:rFonts w:cs="Arial"/>
                <w:sz w:val="16"/>
                <w:szCs w:val="16"/>
              </w:rPr>
              <w:t>знани</w:t>
            </w:r>
            <w:r w:rsidR="00FA6705">
              <w:rPr>
                <w:rFonts w:cs="Arial"/>
                <w:sz w:val="16"/>
                <w:szCs w:val="16"/>
              </w:rPr>
              <w:t>я</w:t>
            </w:r>
            <w:r w:rsidR="00FA6705" w:rsidRPr="002F5615">
              <w:rPr>
                <w:rFonts w:cs="Arial"/>
                <w:sz w:val="16"/>
                <w:szCs w:val="16"/>
              </w:rPr>
              <w:t xml:space="preserve">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FA6705"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FA6705"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400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FA6705" w:rsidRPr="002F5615">
              <w:rPr>
                <w:rFonts w:cs="Arial"/>
                <w:sz w:val="16"/>
                <w:szCs w:val="16"/>
              </w:rPr>
              <w:t xml:space="preserve">знанием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FA6705"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FA6705"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FA6705" w:rsidRPr="002F5615">
              <w:rPr>
                <w:rFonts w:cs="Arial"/>
                <w:sz w:val="16"/>
                <w:szCs w:val="16"/>
              </w:rPr>
              <w:t xml:space="preserve">знанием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FA6705"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FA6705"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1273" w:type="dxa"/>
            <w:shd w:val="clear" w:color="auto" w:fill="auto"/>
          </w:tcPr>
          <w:p w:rsidR="00450420" w:rsidRDefault="00450420" w:rsidP="00B249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FA6705" w:rsidRPr="002F5615">
              <w:rPr>
                <w:rFonts w:cs="Arial"/>
                <w:sz w:val="16"/>
                <w:szCs w:val="16"/>
              </w:rPr>
              <w:t xml:space="preserve">знанием вопросов клинической ветеринарии, принципов, методов и технологии обследования, общей, специальной и инструментальной диагностики болезней животных, частной </w:t>
            </w:r>
            <w:proofErr w:type="spellStart"/>
            <w:r w:rsidR="00FA6705" w:rsidRPr="002F5615">
              <w:rPr>
                <w:rFonts w:cs="Arial"/>
                <w:sz w:val="16"/>
                <w:szCs w:val="16"/>
              </w:rPr>
              <w:t>синдроматики</w:t>
            </w:r>
            <w:proofErr w:type="spellEnd"/>
            <w:r w:rsidR="00FA6705" w:rsidRPr="002F5615">
              <w:rPr>
                <w:rFonts w:cs="Arial"/>
                <w:sz w:val="16"/>
                <w:szCs w:val="16"/>
              </w:rPr>
              <w:t>, принципов и методов общей и частной терапии и профилактики болезней животных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50420" w:rsidRPr="00455CC9" w:rsidRDefault="0045042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1F5C04" w:rsidRPr="002A38B5" w:rsidTr="002A38B5">
        <w:tc>
          <w:tcPr>
            <w:tcW w:w="741" w:type="dxa"/>
            <w:vMerge w:val="restart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УК-6 </w:t>
            </w:r>
          </w:p>
        </w:tc>
        <w:tc>
          <w:tcPr>
            <w:tcW w:w="2228" w:type="dxa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1F5C04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и психология высшей школы</w:t>
            </w:r>
          </w:p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1F5C04" w:rsidRPr="002A38B5" w:rsidTr="002A38B5">
        <w:tc>
          <w:tcPr>
            <w:tcW w:w="741" w:type="dxa"/>
            <w:vMerge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Диагностика  болезней и терапия животных Б3.В.01(Н) Научно-исследовательская деятельность</w:t>
            </w:r>
          </w:p>
        </w:tc>
      </w:tr>
      <w:tr w:rsidR="001F5C04" w:rsidRPr="002A38B5" w:rsidTr="002A38B5">
        <w:tc>
          <w:tcPr>
            <w:tcW w:w="741" w:type="dxa"/>
            <w:vMerge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F5C04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1F5C04" w:rsidRDefault="001F5C04" w:rsidP="001F5C04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 Б2.В.02(П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рактика по получению профессиональных умений и опыта профессиональной деятельности; Научные исследования, Б3. В.02(Н) Подготовка научно-квалификационной работы (диссертации) на соискание ученой степени кандидата наук; Б4.Б.02(Д) Представление научн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квалификационной работы(диссертации) на соискание ученой степени кандидата наук</w:t>
            </w:r>
          </w:p>
        </w:tc>
      </w:tr>
      <w:tr w:rsidR="001F5C04" w:rsidRPr="002A38B5" w:rsidTr="002A38B5">
        <w:tc>
          <w:tcPr>
            <w:tcW w:w="741" w:type="dxa"/>
            <w:vMerge w:val="restart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27" w:type="dxa"/>
            <w:vMerge w:val="restart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ОПК-7</w:t>
            </w:r>
          </w:p>
        </w:tc>
        <w:tc>
          <w:tcPr>
            <w:tcW w:w="2228" w:type="dxa"/>
          </w:tcPr>
          <w:p w:rsidR="001F5C04" w:rsidRPr="002A38B5" w:rsidRDefault="001F5C0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и психология высшей школы</w:t>
            </w:r>
          </w:p>
        </w:tc>
      </w:tr>
      <w:tr w:rsidR="001F5C04" w:rsidRPr="002A38B5" w:rsidTr="002A38B5">
        <w:tc>
          <w:tcPr>
            <w:tcW w:w="741" w:type="dxa"/>
            <w:vMerge/>
          </w:tcPr>
          <w:p w:rsidR="001F5C04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5C04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F5C04" w:rsidRPr="002A38B5" w:rsidRDefault="001F5C0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1F5C04" w:rsidRPr="002A38B5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 В.01(П) Педагогическая практика</w:t>
            </w:r>
          </w:p>
        </w:tc>
      </w:tr>
      <w:tr w:rsidR="001F5C04" w:rsidRPr="002A38B5" w:rsidTr="002A38B5">
        <w:tc>
          <w:tcPr>
            <w:tcW w:w="741" w:type="dxa"/>
            <w:vMerge/>
          </w:tcPr>
          <w:p w:rsidR="001F5C04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5C04" w:rsidRDefault="001F5C0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F5C04" w:rsidRDefault="001F5C0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1F5C04" w:rsidRPr="002A38B5" w:rsidRDefault="00CA50C3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</w:t>
            </w:r>
            <w:r w:rsidR="001F5C04">
              <w:rPr>
                <w:sz w:val="16"/>
                <w:szCs w:val="16"/>
              </w:rPr>
              <w:t xml:space="preserve">Подготовка и сдача государственного экзамена, </w:t>
            </w:r>
            <w:r>
              <w:rPr>
                <w:sz w:val="16"/>
                <w:szCs w:val="16"/>
              </w:rPr>
              <w:t xml:space="preserve">Б4.Б.02(Д) </w:t>
            </w:r>
            <w:r w:rsidR="001F5C04">
              <w:rPr>
                <w:sz w:val="16"/>
                <w:szCs w:val="16"/>
              </w:rPr>
              <w:t>Представление научно-квалификационной работ</w:t>
            </w:r>
            <w:proofErr w:type="gramStart"/>
            <w:r w:rsidR="001F5C04">
              <w:rPr>
                <w:sz w:val="16"/>
                <w:szCs w:val="16"/>
              </w:rPr>
              <w:t>ы(</w:t>
            </w:r>
            <w:proofErr w:type="gramEnd"/>
            <w:r w:rsidR="001F5C04"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24416C" w:rsidRPr="002A38B5" w:rsidTr="002A38B5">
        <w:tc>
          <w:tcPr>
            <w:tcW w:w="741" w:type="dxa"/>
            <w:vMerge w:val="restart"/>
          </w:tcPr>
          <w:p w:rsidR="0024416C" w:rsidRDefault="0024416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24416C" w:rsidRDefault="0024416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24416C" w:rsidRPr="002A38B5" w:rsidRDefault="0024416C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24416C" w:rsidRDefault="008621D8" w:rsidP="00FC024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.В.02 </w:t>
            </w:r>
            <w:r w:rsidR="0024416C">
              <w:rPr>
                <w:sz w:val="16"/>
                <w:szCs w:val="16"/>
              </w:rPr>
              <w:t>Педагогика и психология высшей школы</w:t>
            </w:r>
            <w:r>
              <w:rPr>
                <w:sz w:val="16"/>
                <w:szCs w:val="16"/>
              </w:rPr>
              <w:t>; Б3.В.01(Н) Научно-исследовательская деятельность</w:t>
            </w:r>
          </w:p>
        </w:tc>
      </w:tr>
      <w:tr w:rsidR="0024416C" w:rsidRPr="002A38B5" w:rsidTr="002A38B5">
        <w:tc>
          <w:tcPr>
            <w:tcW w:w="741" w:type="dxa"/>
            <w:vMerge/>
          </w:tcPr>
          <w:p w:rsidR="0024416C" w:rsidRDefault="002441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4416C" w:rsidRDefault="002441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4416C" w:rsidRPr="002A38B5" w:rsidRDefault="0024416C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24416C" w:rsidRDefault="008621D8" w:rsidP="00172F8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 В.01(П) </w:t>
            </w:r>
            <w:r w:rsidR="0024416C">
              <w:rPr>
                <w:sz w:val="16"/>
                <w:szCs w:val="16"/>
              </w:rPr>
              <w:t xml:space="preserve">Педагогическая практика;  </w:t>
            </w:r>
            <w:r>
              <w:rPr>
                <w:sz w:val="16"/>
                <w:szCs w:val="16"/>
              </w:rPr>
              <w:t>Б3.В.01(Н) Научно-исследовательская деятельность</w:t>
            </w:r>
            <w:r w:rsidR="004C1DAB">
              <w:rPr>
                <w:sz w:val="16"/>
                <w:szCs w:val="16"/>
              </w:rPr>
              <w:t>; Б</w:t>
            </w:r>
            <w:proofErr w:type="gramStart"/>
            <w:r w:rsidR="004C1DAB">
              <w:rPr>
                <w:sz w:val="16"/>
                <w:szCs w:val="16"/>
              </w:rPr>
              <w:t>1</w:t>
            </w:r>
            <w:proofErr w:type="gramEnd"/>
            <w:r w:rsidR="004C1DAB">
              <w:rPr>
                <w:sz w:val="16"/>
                <w:szCs w:val="16"/>
              </w:rPr>
              <w:t xml:space="preserve">.В.03 Диагностика  болезней и терапия животных; Б1.В.04 Гистология, цитология с основами эмбриологии; </w:t>
            </w:r>
            <w:r w:rsidR="00172F8D">
              <w:rPr>
                <w:sz w:val="16"/>
                <w:szCs w:val="16"/>
              </w:rPr>
              <w:t>Б1.В.ДВ.0101 Патологическая анатомия; Б1.В.ДВ.0102 Патологическая физиология</w:t>
            </w:r>
          </w:p>
        </w:tc>
      </w:tr>
      <w:tr w:rsidR="0024416C" w:rsidRPr="002A38B5" w:rsidTr="002A38B5">
        <w:tc>
          <w:tcPr>
            <w:tcW w:w="741" w:type="dxa"/>
            <w:vMerge/>
          </w:tcPr>
          <w:p w:rsidR="0024416C" w:rsidRDefault="002441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4416C" w:rsidRDefault="002441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4416C" w:rsidRDefault="0024416C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24416C" w:rsidRDefault="004C1DAB" w:rsidP="004C1DAB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</w:t>
            </w:r>
            <w:r w:rsidR="0024416C">
              <w:rPr>
                <w:sz w:val="16"/>
                <w:szCs w:val="16"/>
              </w:rPr>
              <w:t xml:space="preserve">Практика по получению профессиональных умений и опыта профессиональной деятельности; Научные исследования; </w:t>
            </w:r>
            <w:r>
              <w:rPr>
                <w:sz w:val="16"/>
                <w:szCs w:val="16"/>
              </w:rPr>
              <w:t xml:space="preserve">Б3.В.01(Н) Научно-исследовательская деятельность Б3. В.02(Н) Подготовка научно-квалификационной работы (диссертации) на соискание ученой степени кандидата наук; Б4.Б.01(Г) </w:t>
            </w:r>
            <w:r w:rsidR="0024416C">
              <w:rPr>
                <w:sz w:val="16"/>
                <w:szCs w:val="16"/>
              </w:rPr>
              <w:t xml:space="preserve">Подготовка и сдача государственного экзамена, </w:t>
            </w:r>
            <w:r>
              <w:rPr>
                <w:sz w:val="16"/>
                <w:szCs w:val="16"/>
              </w:rPr>
              <w:t xml:space="preserve">Б4.Б.02(Д) </w:t>
            </w:r>
            <w:r w:rsidR="0024416C">
              <w:rPr>
                <w:sz w:val="16"/>
                <w:szCs w:val="16"/>
              </w:rPr>
              <w:t>Представление научно-квалификационной работ</w:t>
            </w:r>
            <w:proofErr w:type="gramStart"/>
            <w:r w:rsidR="0024416C">
              <w:rPr>
                <w:sz w:val="16"/>
                <w:szCs w:val="16"/>
              </w:rPr>
              <w:t>ы(</w:t>
            </w:r>
            <w:proofErr w:type="gramEnd"/>
            <w:r w:rsidR="0024416C"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3F6B7C" w:rsidRPr="002A38B5" w:rsidTr="002A38B5">
        <w:tc>
          <w:tcPr>
            <w:tcW w:w="741" w:type="dxa"/>
            <w:vMerge w:val="restart"/>
          </w:tcPr>
          <w:p w:rsidR="003F6B7C" w:rsidRDefault="003F6B7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3F6B7C" w:rsidRDefault="003F6B7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3F6B7C" w:rsidRPr="002A38B5" w:rsidRDefault="003F6B7C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3F6B7C" w:rsidRDefault="00D43563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Б1.В.02 </w:t>
            </w:r>
            <w:r w:rsidR="003F6B7C">
              <w:rPr>
                <w:sz w:val="16"/>
                <w:szCs w:val="16"/>
              </w:rPr>
              <w:t>Педагогика и психология высшей школы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</w:t>
            </w:r>
          </w:p>
        </w:tc>
      </w:tr>
      <w:tr w:rsidR="003F6B7C" w:rsidRPr="002A38B5" w:rsidTr="002A38B5">
        <w:tc>
          <w:tcPr>
            <w:tcW w:w="741" w:type="dxa"/>
            <w:vMerge/>
          </w:tcPr>
          <w:p w:rsidR="003F6B7C" w:rsidRDefault="003F6B7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F6B7C" w:rsidRDefault="003F6B7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3F6B7C" w:rsidRPr="002A38B5" w:rsidRDefault="003F6B7C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3F6B7C" w:rsidRDefault="00D43563" w:rsidP="00172F8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 В.01(П) </w:t>
            </w:r>
            <w:r w:rsidR="003F6B7C">
              <w:rPr>
                <w:sz w:val="16"/>
                <w:szCs w:val="16"/>
              </w:rPr>
              <w:t xml:space="preserve">Педагогическая практика;  </w:t>
            </w:r>
            <w:r>
              <w:rPr>
                <w:sz w:val="16"/>
                <w:szCs w:val="16"/>
              </w:rPr>
              <w:t>Б3.В.01(Н) Научно-исследовательская деятельность; 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Диагностика  болезней и терапия животных; Б1.В.04 Гистология, цитология с основами эмбриологии;</w:t>
            </w:r>
            <w:r w:rsidR="00172F8D">
              <w:rPr>
                <w:sz w:val="16"/>
                <w:szCs w:val="16"/>
              </w:rPr>
              <w:t xml:space="preserve"> Б1.В.ДВ.0101 Патологическая анатомия; Б1.В.ДВ.0102 Патологическая физиология</w:t>
            </w:r>
          </w:p>
        </w:tc>
      </w:tr>
      <w:tr w:rsidR="003F6B7C" w:rsidRPr="002A38B5" w:rsidTr="002A38B5">
        <w:tc>
          <w:tcPr>
            <w:tcW w:w="741" w:type="dxa"/>
            <w:vMerge/>
          </w:tcPr>
          <w:p w:rsidR="003F6B7C" w:rsidRDefault="003F6B7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3F6B7C" w:rsidRDefault="003F6B7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3F6B7C" w:rsidRDefault="003F6B7C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3F6B7C" w:rsidRDefault="002725AE" w:rsidP="002725A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</w:t>
            </w:r>
            <w:r w:rsidR="00D43563"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sz w:val="16"/>
                <w:szCs w:val="16"/>
              </w:rPr>
              <w:t xml:space="preserve">; Б3.В.01(Н) Научно-исследовательская деятельность ФТД.В.01 </w:t>
            </w:r>
            <w:r w:rsidR="003F6B7C">
              <w:rPr>
                <w:sz w:val="16"/>
                <w:szCs w:val="16"/>
              </w:rPr>
              <w:t>Морфология животных</w:t>
            </w:r>
            <w:r w:rsidR="00391459">
              <w:rPr>
                <w:sz w:val="16"/>
                <w:szCs w:val="16"/>
              </w:rPr>
              <w:t>; Б3. В.02(Н) Подготовка научно-квалификационной работы (диссертации) на соискание ученой степени кандидата наук;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 w:rsidR="00391459">
              <w:rPr>
                <w:sz w:val="16"/>
                <w:szCs w:val="16"/>
              </w:rPr>
              <w:t>ы(</w:t>
            </w:r>
            <w:proofErr w:type="gramEnd"/>
            <w:r w:rsidR="00391459"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DC62F4" w:rsidRPr="002A38B5" w:rsidTr="002A38B5">
        <w:tc>
          <w:tcPr>
            <w:tcW w:w="741" w:type="dxa"/>
            <w:vMerge w:val="restart"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27" w:type="dxa"/>
            <w:vMerge w:val="restart"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228" w:type="dxa"/>
          </w:tcPr>
          <w:p w:rsidR="00DC62F4" w:rsidRPr="002A38B5" w:rsidRDefault="00DC62F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и психология высшей школы;  Б3.В.01(Н) Научно-исследовательская деятельность</w:t>
            </w:r>
          </w:p>
        </w:tc>
      </w:tr>
      <w:tr w:rsidR="00DC62F4" w:rsidRPr="002A38B5" w:rsidTr="002A38B5">
        <w:tc>
          <w:tcPr>
            <w:tcW w:w="741" w:type="dxa"/>
            <w:vMerge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DC62F4" w:rsidRPr="002A38B5" w:rsidRDefault="00DC62F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DC62F4" w:rsidRDefault="00DC62F4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 В.01(П) Педагогическая практика;  Б3.В.01(Н) Научно-исследовательская деятельность;  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.В.03 Диагностика  болезней и терапия животных;</w:t>
            </w:r>
          </w:p>
        </w:tc>
      </w:tr>
      <w:tr w:rsidR="00DC62F4" w:rsidRPr="002A38B5" w:rsidTr="002A38B5">
        <w:tc>
          <w:tcPr>
            <w:tcW w:w="741" w:type="dxa"/>
            <w:vMerge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DC62F4" w:rsidRDefault="00DC62F4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DC62F4" w:rsidRDefault="00DC62F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Практика по получению профессиональных умений и опыта профессиональной деятельности; Б3.В.01(Н) Научно-исследовательская деятельность ФТД.В.01 Морфология животных; Б3. В.02(Н) Подготовка научно-квалификационной работы (диссертации) на соискание ученой степени кандидата наук;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255"/>
        <w:gridCol w:w="2459"/>
        <w:gridCol w:w="2462"/>
      </w:tblGrid>
      <w:tr w:rsidR="00C06368" w:rsidRPr="002A38B5" w:rsidTr="00F102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2A38B5" w:rsidRDefault="00904B0A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4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p w:rsidR="00C06368" w:rsidRPr="00B20682" w:rsidRDefault="00B206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20682">
              <w:rPr>
                <w:rFonts w:cs="Arial"/>
                <w:bCs/>
                <w:iCs/>
                <w:color w:val="000000"/>
                <w:sz w:val="16"/>
                <w:szCs w:val="16"/>
              </w:rPr>
              <w:t>Б</w:t>
            </w:r>
            <w:proofErr w:type="gramStart"/>
            <w:r w:rsidRPr="00B20682">
              <w:rPr>
                <w:rFonts w:cs="Arial"/>
                <w:bCs/>
                <w:iCs/>
                <w:color w:val="000000"/>
                <w:sz w:val="16"/>
                <w:szCs w:val="16"/>
              </w:rPr>
              <w:t>1</w:t>
            </w:r>
            <w:proofErr w:type="gramEnd"/>
            <w:r w:rsidRPr="00B20682">
              <w:rPr>
                <w:rFonts w:cs="Arial"/>
                <w:bCs/>
                <w:iCs/>
                <w:color w:val="000000"/>
                <w:sz w:val="16"/>
                <w:szCs w:val="16"/>
              </w:rPr>
              <w:t>.О.04  Методика преподавания профессиональных дисциплин</w:t>
            </w:r>
          </w:p>
        </w:tc>
        <w:tc>
          <w:tcPr>
            <w:tcW w:w="1651" w:type="pct"/>
            <w:vAlign w:val="center"/>
          </w:tcPr>
          <w:p w:rsidR="00B20682" w:rsidRPr="00B20682" w:rsidRDefault="00B20682" w:rsidP="00B20682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20682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color w:val="000000"/>
                  <w:sz w:val="16"/>
                  <w:szCs w:val="16"/>
                  <w:shd w:val="clear" w:color="auto" w:fill="FFFFFF"/>
                </w:rPr>
                <w:id w:val="26393784"/>
                <w:placeholder>
                  <w:docPart w:val="96CCB721C0AE46E38D78F346522B4498"/>
                </w:placeholder>
                <w:text w:multiLine="1"/>
              </w:sdtPr>
              <w:sdtEndPr/>
              <w:sdtContent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содержание формируемых компетенций в соответствии с требованиями ФГОС и спецификой преподаваемых профессиональных дисциплин учебного плана.</w:t>
                </w:r>
              </w:sdtContent>
            </w:sdt>
          </w:p>
          <w:p w:rsidR="00B20682" w:rsidRPr="00B20682" w:rsidRDefault="00B20682" w:rsidP="00B20682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20682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color w:val="000000"/>
                  <w:sz w:val="16"/>
                  <w:szCs w:val="16"/>
                  <w:shd w:val="clear" w:color="auto" w:fill="FFFFFF"/>
                </w:rPr>
                <w:id w:val="26393785"/>
                <w:placeholder>
                  <w:docPart w:val="96CCB721C0AE46E38D78F346522B4498"/>
                </w:placeholder>
                <w:text w:multiLine="1"/>
              </w:sdtPr>
              <w:sdtEndPr/>
              <w:sdtContent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формулировать и реализовывать цель и задачи профессиональных дисциплин в соответствии с требованиями ФГОС и </w:t>
                </w:r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lastRenderedPageBreak/>
                  <w:t>особенностями учебного плана.</w:t>
                </w:r>
              </w:sdtContent>
            </w:sdt>
          </w:p>
          <w:p w:rsidR="00B20682" w:rsidRDefault="00B20682" w:rsidP="00B20682">
            <w:pPr>
              <w:shd w:val="clear" w:color="auto" w:fill="FFFFFF"/>
              <w:jc w:val="both"/>
              <w:rPr>
                <w:rFonts w:cs="Arial"/>
                <w:bCs/>
                <w:color w:val="000000"/>
              </w:rPr>
            </w:pPr>
            <w:r w:rsidRPr="00B20682"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color w:val="000000"/>
                  <w:sz w:val="16"/>
                  <w:szCs w:val="16"/>
                  <w:shd w:val="clear" w:color="auto" w:fill="FFFFFF"/>
                </w:rPr>
                <w:id w:val="26393786"/>
                <w:placeholder>
                  <w:docPart w:val="96CCB721C0AE46E38D78F346522B4498"/>
                </w:placeholder>
                <w:text w:multiLine="1"/>
              </w:sdtPr>
              <w:sdtEndPr/>
              <w:sdtContent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 методическими и дидактическими навыками преподавания профессиональных дисциплин в соответствии </w:t>
                </w:r>
                <w:proofErr w:type="gramStart"/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с</w:t>
                </w:r>
                <w:proofErr w:type="gramEnd"/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 структурой и содержанием РПД и требованиями ФГОС и ОПОП.</w:t>
                </w:r>
              </w:sdtContent>
            </w:sdt>
          </w:p>
          <w:p w:rsidR="00C06368" w:rsidRPr="00B20682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8" w:type="pct"/>
            <w:vAlign w:val="center"/>
          </w:tcPr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0B41FA" w:rsidRPr="00E428A3" w:rsidRDefault="000B41FA" w:rsidP="000B41FA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Б3.В.02(Н) Подготовка научно-квалификационной работ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ы(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диссертации) на соискание ученой степени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кандидата наук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C06368" w:rsidRPr="002A38B5" w:rsidRDefault="000B41FA" w:rsidP="000B41F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результатах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1249" w:type="pct"/>
            <w:vAlign w:val="center"/>
          </w:tcPr>
          <w:p w:rsidR="00C06368" w:rsidRPr="002A38B5" w:rsidRDefault="000B41F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.Б.01 История и философия науки</w:t>
            </w:r>
            <w:r w:rsidR="00F10212">
              <w:rPr>
                <w:rFonts w:cs="Arial"/>
                <w:sz w:val="16"/>
                <w:szCs w:val="16"/>
              </w:rPr>
              <w:t>; Б1.Б.02 Иностранный язык; Б1.В.01 Методология научного исследования в ветеринарии; Б3.В.01(Н) Научно-исследовательская деятельность</w:t>
            </w:r>
          </w:p>
        </w:tc>
      </w:tr>
    </w:tbl>
    <w:p w:rsidR="00F10212" w:rsidRDefault="00F10212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67309919"/>
      <w:bookmarkStart w:id="17" w:name="_Toc67309968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6"/>
      <w:bookmarkEnd w:id="17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C30091" w:rsidRPr="002A38B5" w:rsidTr="008621D8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33BC79B317EB46A69B8860E2924FCBC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33BC79B317EB46A69B8860E2924FCBC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C30091" w:rsidRPr="002A38B5" w:rsidTr="008621D8">
        <w:tc>
          <w:tcPr>
            <w:tcW w:w="2963" w:type="pct"/>
            <w:gridSpan w:val="2"/>
            <w:vMerge/>
            <w:vAlign w:val="center"/>
          </w:tcPr>
          <w:p w:rsidR="00C30091" w:rsidRPr="002A38B5" w:rsidRDefault="00C30091" w:rsidP="008621D8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C30091" w:rsidRPr="002A38B5" w:rsidRDefault="00904B0A" w:rsidP="008621D8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33BC79B317EB46A69B8860E2924FCBC2"/>
                </w:placeholder>
                <w:text/>
              </w:sdtPr>
              <w:sdtEndPr/>
              <w:sdtContent>
                <w:r w:rsidR="00C3009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C30091" w:rsidRPr="002A38B5" w:rsidTr="008621D8">
        <w:tc>
          <w:tcPr>
            <w:tcW w:w="2963" w:type="pct"/>
            <w:gridSpan w:val="2"/>
            <w:vMerge/>
            <w:vAlign w:val="center"/>
          </w:tcPr>
          <w:p w:rsidR="00C30091" w:rsidRPr="002A38B5" w:rsidRDefault="00C30091" w:rsidP="008621D8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33BC79B317EB46A69B8860E2924FCBC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33BC79B317EB46A69B8860E2924FCBC2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C30091" w:rsidRPr="002A38B5" w:rsidTr="008621D8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C30091" w:rsidRPr="002A38B5" w:rsidRDefault="00C30091" w:rsidP="008621D8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1B1086319DD642C48A6BD9D66F1D56A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№1 курс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1B1086319DD642C48A6BD9D66F1D56A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1B1086319DD642C48A6BD9D66F1D56A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курса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1B1086319DD642C48A6BD9D66F1D56A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C30091" w:rsidRPr="002A38B5" w:rsidTr="008621D8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33D14EADE4B04DD9A5A24E1D09E3AA5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AF13FF" w:rsidRDefault="00C30091" w:rsidP="008621D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C30091" w:rsidRPr="00AF13FF" w:rsidRDefault="00C30091" w:rsidP="008621D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30091" w:rsidRPr="002A38B5" w:rsidTr="008621D8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3DCF89BFF96A4FA7AEE93740A86B2C62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2A38B5" w:rsidRDefault="00C30091" w:rsidP="008621D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C30091" w:rsidRPr="002A38B5" w:rsidTr="008621D8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034D0120313D4886B793C3EFB535C2C0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2A38B5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C30091" w:rsidRPr="002A38B5" w:rsidTr="008621D8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74426254D5B64ED4B782AB224E9390E0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2A38B5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C30091" w:rsidRPr="002A38B5" w:rsidTr="008621D8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84FC45F4FA9F45B3A9EDBB38FC71A378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2A38B5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C30091" w:rsidRPr="002A38B5" w:rsidTr="008621D8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C3CADC4EC6C9423B9FEA17E9411A03FB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2A38B5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</w:tr>
      <w:tr w:rsidR="00C30091" w:rsidRPr="002A38B5" w:rsidTr="008621D8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68ACBE6DD01D4293A46B1DBCB1F7FFD9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68ACBE6DD01D4293A46B1DBCB1F7FFD9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9E3FD8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E3FD8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C30091" w:rsidRPr="002A38B5" w:rsidTr="008621D8">
        <w:trPr>
          <w:trHeight w:val="170"/>
        </w:trPr>
        <w:tc>
          <w:tcPr>
            <w:tcW w:w="1887" w:type="pct"/>
            <w:vMerge/>
            <w:vAlign w:val="center"/>
          </w:tcPr>
          <w:p w:rsidR="00C30091" w:rsidRPr="002A38B5" w:rsidRDefault="00C30091" w:rsidP="008621D8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40F5CA28E44041A78D4C35FB4B3528A0"/>
              </w:placeholder>
              <w:text/>
            </w:sdtPr>
            <w:sdtEndPr/>
            <w:sdtContent>
              <w:p w:rsidR="00C30091" w:rsidRPr="002A38B5" w:rsidRDefault="00C30091" w:rsidP="008621D8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C30091" w:rsidRPr="009E3FD8" w:rsidRDefault="00C30091" w:rsidP="008621D8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E3FD8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C30091" w:rsidRPr="002A38B5" w:rsidRDefault="00C30091" w:rsidP="008621D8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67309920"/>
      <w:bookmarkStart w:id="19" w:name="_Toc67309969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8"/>
      <w:bookmarkEnd w:id="19"/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E279A4" w:rsidRPr="002A38B5" w:rsidTr="008621D8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1A312ACC23824EE7807712122C1982D3"/>
              </w:placeholder>
              <w:text w:multiLine="1"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1A312ACC23824EE7807712122C1982D3"/>
              </w:placeholder>
              <w:text w:multiLine="1"/>
            </w:sdtPr>
            <w:sdtEndPr/>
            <w:sdtContent>
              <w:p w:rsidR="00E279A4" w:rsidRPr="002A38B5" w:rsidRDefault="00E279A4" w:rsidP="008621D8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E279A4" w:rsidRPr="002A38B5" w:rsidRDefault="00E279A4" w:rsidP="008621D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E279A4" w:rsidRPr="002A38B5" w:rsidTr="008621D8">
        <w:tc>
          <w:tcPr>
            <w:tcW w:w="4043" w:type="dxa"/>
            <w:gridSpan w:val="2"/>
            <w:vMerge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E279A4" w:rsidRPr="002A38B5" w:rsidRDefault="00E279A4" w:rsidP="008621D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E279A4" w:rsidRPr="002A38B5" w:rsidRDefault="00E279A4" w:rsidP="008621D8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4043" w:type="dxa"/>
            <w:gridSpan w:val="2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E279A4" w:rsidRPr="002A38B5" w:rsidRDefault="00E279A4" w:rsidP="008621D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1A312ACC23824EE7807712122C1982D3"/>
              </w:placeholder>
              <w:text w:multiLine="1"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E279A4" w:rsidRPr="002A38B5" w:rsidRDefault="00E279A4" w:rsidP="008621D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E279A4" w:rsidRPr="002A38B5" w:rsidRDefault="00E279A4" w:rsidP="008621D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4043" w:type="dxa"/>
            <w:gridSpan w:val="2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E279A4" w:rsidRPr="002A38B5" w:rsidTr="008621D8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E279A4" w:rsidRPr="002A38B5" w:rsidTr="008621D8">
        <w:tc>
          <w:tcPr>
            <w:tcW w:w="317" w:type="dxa"/>
            <w:vMerge w:val="restart"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ПК-2, ПК-3</w:t>
            </w: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 w:rsidR="009B3B06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 w:val="restart"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</w:t>
            </w:r>
            <w:r>
              <w:rPr>
                <w:rFonts w:cs="Arial"/>
                <w:sz w:val="16"/>
                <w:szCs w:val="16"/>
              </w:rPr>
              <w:lastRenderedPageBreak/>
              <w:t>1, ПК-2, ПК-3</w:t>
            </w: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lastRenderedPageBreak/>
              <w:t>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 w:rsidR="009B3B06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Arial"/>
                <w:sz w:val="16"/>
                <w:szCs w:val="16"/>
              </w:rPr>
              <w:t>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="009B3B06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rPr>
          <w:trHeight w:val="122"/>
        </w:trPr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1A312ACC23824EE7807712122C1982D3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E279A4" w:rsidRPr="002A38B5" w:rsidTr="008621D8">
        <w:tc>
          <w:tcPr>
            <w:tcW w:w="317" w:type="dxa"/>
            <w:vMerge w:val="restart"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E279A4" w:rsidRPr="002A38B5" w:rsidRDefault="00E279A4" w:rsidP="008621D8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ПК-2, ПК-3</w:t>
            </w: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 w:rsidR="009B3B06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AA7A84" w:rsidRDefault="00E279A4" w:rsidP="008621D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 w:val="restart"/>
            <w:vAlign w:val="center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E279A4" w:rsidRPr="002A38B5" w:rsidRDefault="00E279A4" w:rsidP="008621D8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ПК-2, ПК-3</w:t>
            </w: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 w:rsidR="009B3B06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Arial"/>
                <w:sz w:val="16"/>
                <w:szCs w:val="16"/>
              </w:rPr>
              <w:t>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="009B3B06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D87BC6" w:rsidRDefault="00E279A4" w:rsidP="008621D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2A38B5" w:rsidRDefault="00E279A4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317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279A4" w:rsidRPr="002A38B5" w:rsidRDefault="00E279A4" w:rsidP="008621D8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</w:t>
            </w:r>
            <w:r w:rsidRPr="002A38B5">
              <w:rPr>
                <w:rFonts w:cs="Arial"/>
                <w:sz w:val="16"/>
                <w:szCs w:val="16"/>
              </w:rPr>
              <w:t>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279A4" w:rsidRPr="002A38B5" w:rsidTr="008621D8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3CBF8E02EB4E425B99FA564CE3B79D4D"/>
              </w:placeholder>
              <w:text/>
            </w:sdtPr>
            <w:sdtEndPr/>
            <w:sdtContent>
              <w:p w:rsidR="00E279A4" w:rsidRPr="002A38B5" w:rsidRDefault="00E279A4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436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E279A4" w:rsidRPr="002A38B5" w:rsidRDefault="00E279A4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0212FB" w:rsidRPr="00F70D9B" w:rsidTr="008621D8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0212FB" w:rsidRPr="00F70D9B" w:rsidTr="008621D8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0212FB" w:rsidRPr="00F70D9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0212FB" w:rsidRPr="00F70D9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F70D9B" w:rsidTr="008621D8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0212FB" w:rsidRPr="00354EDB" w:rsidTr="008621D8">
        <w:tc>
          <w:tcPr>
            <w:tcW w:w="522" w:type="dxa"/>
            <w:vMerge w:val="restart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Введение в психологию и педагогику высшей школы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Субъекты образовательного процесса в высшей школе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Психологические основы педагогической деятельности в вузе.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4. Психологические основы воспитания и управления в высшей школе</w:t>
            </w:r>
          </w:p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354EDB" w:rsidTr="008621D8">
        <w:tc>
          <w:tcPr>
            <w:tcW w:w="522" w:type="dxa"/>
            <w:vMerge w:val="restart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1.</w:t>
            </w:r>
            <w:r w:rsidRPr="00354EDB">
              <w:rPr>
                <w:rFonts w:cs="Arial"/>
                <w:sz w:val="16"/>
                <w:szCs w:val="16"/>
              </w:rPr>
              <w:t xml:space="preserve">История высшей школы </w:t>
            </w:r>
          </w:p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2.</w:t>
            </w:r>
            <w:r w:rsidRPr="00354EDB">
              <w:rPr>
                <w:rFonts w:cs="Arial"/>
                <w:sz w:val="16"/>
                <w:szCs w:val="16"/>
              </w:rPr>
              <w:t>Основы дидактики высшей школы. Организация учебного процесса в высшей школе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3. Основные методы, формы и средства обучения в вузе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4.</w:t>
            </w:r>
            <w:r w:rsidRPr="00354EDB">
              <w:rPr>
                <w:rFonts w:cs="Arial"/>
                <w:sz w:val="16"/>
                <w:szCs w:val="16"/>
              </w:rPr>
              <w:t>Педагогическое общение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354EDB" w:rsidTr="008621D8">
        <w:tc>
          <w:tcPr>
            <w:tcW w:w="522" w:type="dxa"/>
            <w:vMerge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4665" w:type="dxa"/>
            <w:gridSpan w:val="3"/>
          </w:tcPr>
          <w:p w:rsidR="000212FB" w:rsidRPr="00354EDB" w:rsidRDefault="000212FB" w:rsidP="008621D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5</w:t>
            </w:r>
            <w:r w:rsidRPr="00354EDB">
              <w:rPr>
                <w:rFonts w:cs="Arial"/>
                <w:sz w:val="16"/>
                <w:szCs w:val="16"/>
              </w:rPr>
              <w:t>. Психодиагностика в высшей школе</w:t>
            </w:r>
          </w:p>
        </w:tc>
        <w:tc>
          <w:tcPr>
            <w:tcW w:w="1009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0212FB" w:rsidRPr="00354ED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0212FB" w:rsidRPr="00354EDB" w:rsidRDefault="000212FB" w:rsidP="008621D8">
            <w:pPr>
              <w:rPr>
                <w:rFonts w:cs="Arial"/>
                <w:sz w:val="16"/>
                <w:szCs w:val="16"/>
              </w:rPr>
            </w:pPr>
          </w:p>
        </w:tc>
      </w:tr>
      <w:tr w:rsidR="000212FB" w:rsidRPr="00F70D9B" w:rsidTr="008621D8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0212FB" w:rsidRPr="00F70D9B" w:rsidTr="008621D8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0212FB" w:rsidRPr="00F70D9B" w:rsidTr="008621D8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0212FB" w:rsidRPr="00F70D9B" w:rsidTr="008621D8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9A2B2D7157E45788349660216A482DB"/>
              </w:placeholder>
              <w:text/>
            </w:sdtPr>
            <w:sdtEndPr/>
            <w:sdtContent>
              <w:p w:rsidR="000212FB" w:rsidRPr="00F70D9B" w:rsidRDefault="000212FB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0212FB" w:rsidRPr="00F70D9B" w:rsidRDefault="000212FB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34578F" w:rsidRDefault="0034578F" w:rsidP="00A75C13">
      <w:pPr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E5686A" w:rsidRPr="00F70D9B" w:rsidTr="008621D8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E5686A" w:rsidRPr="00F70D9B" w:rsidTr="008621D8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5686A" w:rsidRPr="00F70D9B" w:rsidTr="008621D8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E5686A" w:rsidRPr="00F70D9B" w:rsidTr="008621D8">
        <w:trPr>
          <w:trHeight w:val="641"/>
        </w:trPr>
        <w:tc>
          <w:tcPr>
            <w:tcW w:w="435" w:type="dxa"/>
            <w:vMerge w:val="restart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66870">
              <w:rPr>
                <w:rFonts w:ascii="Arial" w:hAnsi="Arial" w:cs="Arial"/>
                <w:sz w:val="16"/>
                <w:szCs w:val="16"/>
              </w:rPr>
              <w:t>сихологи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и педагогик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2D2341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Конспект, тестирование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ascii="Arial" w:hAnsi="Arial" w:cs="Arial"/>
                <w:sz w:val="16"/>
                <w:szCs w:val="16"/>
              </w:rPr>
              <w:t>. Психологические особенности студенческого возраста.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педагогической деятельности 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презентации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воспитания и управления 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 w:val="restart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ascii="Arial" w:hAnsi="Arial" w:cs="Arial"/>
                <w:sz w:val="16"/>
                <w:szCs w:val="16"/>
              </w:rPr>
              <w:t>высшей школы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ascii="Arial" w:hAnsi="Arial"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высшей школы. 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педагогики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Педагогическое общение.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Разбор и решение педагогических ситуаций и задач</w:t>
            </w: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</w:t>
            </w:r>
          </w:p>
        </w:tc>
      </w:tr>
      <w:tr w:rsidR="00E5686A" w:rsidRPr="00F70D9B" w:rsidTr="008621D8">
        <w:trPr>
          <w:trHeight w:val="641"/>
        </w:trPr>
        <w:tc>
          <w:tcPr>
            <w:tcW w:w="435" w:type="dxa"/>
            <w:vMerge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E5686A" w:rsidRPr="00566870" w:rsidRDefault="00E5686A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изучении педагогики</w:t>
            </w:r>
          </w:p>
        </w:tc>
        <w:tc>
          <w:tcPr>
            <w:tcW w:w="79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Психодиагностика, тестирование</w:t>
            </w:r>
          </w:p>
        </w:tc>
      </w:tr>
      <w:tr w:rsidR="00E5686A" w:rsidRPr="00F70D9B" w:rsidTr="008621D8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E5686A" w:rsidRPr="00F70D9B" w:rsidTr="008621D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E5686A" w:rsidRPr="00F70D9B" w:rsidTr="008621D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5686A" w:rsidRPr="00F70D9B" w:rsidTr="008621D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E5686A" w:rsidRPr="00F70D9B" w:rsidRDefault="00E5686A" w:rsidP="008621D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5686A" w:rsidRPr="00F70D9B" w:rsidTr="008621D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E5686A" w:rsidRPr="00F70D9B" w:rsidRDefault="00E5686A" w:rsidP="008621D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5686A" w:rsidRPr="00F70D9B" w:rsidTr="008621D8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C2E87F40788845B4AC9A8FDBBB9FA1D9"/>
              </w:placeholder>
              <w:text/>
            </w:sdtPr>
            <w:sdtEndPr/>
            <w:sdtContent>
              <w:p w:rsidR="00E5686A" w:rsidRPr="00F70D9B" w:rsidRDefault="00E5686A" w:rsidP="008621D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E5686A" w:rsidRPr="00F70D9B" w:rsidRDefault="00E5686A" w:rsidP="008621D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E5686A" w:rsidRPr="00F70D9B" w:rsidRDefault="00E5686A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20" w:name="_Toc67309921"/>
      <w:bookmarkStart w:id="21" w:name="_Toc67309970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20"/>
      <w:bookmarkEnd w:id="21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577"/>
        <w:gridCol w:w="1401"/>
        <w:gridCol w:w="1494"/>
        <w:gridCol w:w="1803"/>
      </w:tblGrid>
      <w:tr w:rsidR="00AE5F01" w:rsidRPr="00F70D9B" w:rsidTr="008621D8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1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AE5F01" w:rsidRPr="00F70D9B" w:rsidTr="008621D8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FCF8AF1D865042B8A7D614FB999D5259"/>
            </w:placeholder>
            <w:text/>
          </w:sdtPr>
          <w:sdtEndPr/>
          <w:sdtContent>
            <w:tc>
              <w:tcPr>
                <w:tcW w:w="711" w:type="pct"/>
              </w:tcPr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AE5F01" w:rsidRPr="00F70D9B" w:rsidTr="008621D8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91ED3E403091442080BDD332A841E161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AE5F01" w:rsidRPr="00134CCD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Написание эссе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Pr="00566870" w:rsidRDefault="00AE5F01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Pr="00566870" w:rsidRDefault="00AE5F01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AE5F01" w:rsidRPr="00134CCD" w:rsidTr="008621D8">
        <w:tc>
          <w:tcPr>
            <w:tcW w:w="801" w:type="pct"/>
          </w:tcPr>
          <w:p w:rsidR="00AE5F01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5BE28702ABDF466B94A18BFFED8FD323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15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E5F01" w:rsidRPr="00F70D9B" w:rsidTr="008621D8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5BE28702ABDF466B94A18BFFED8FD323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AE5F01" w:rsidRPr="00F70D9B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Написание </w:t>
            </w: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566870" w:rsidRDefault="00AE5F01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566870" w:rsidRDefault="00AE5F01" w:rsidP="008621D8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AE5F01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AE5F01" w:rsidRPr="00134CCD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AE5F01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AE5F01" w:rsidRPr="00134CCD" w:rsidRDefault="00AE5F01" w:rsidP="008621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AE5F01" w:rsidRPr="00F70D9B" w:rsidTr="008621D8">
        <w:tc>
          <w:tcPr>
            <w:tcW w:w="801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4762ABEA64C94691A6A294FC75454B48"/>
              </w:placeholder>
              <w:text/>
            </w:sdtPr>
            <w:sdtEndPr/>
            <w:sdtContent>
              <w:p w:rsidR="00AE5F01" w:rsidRPr="00F70D9B" w:rsidRDefault="00AE5F01" w:rsidP="008621D8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15" w:type="pct"/>
          </w:tcPr>
          <w:p w:rsidR="00AE5F01" w:rsidRPr="00F70D9B" w:rsidRDefault="00AE5F01" w:rsidP="008621D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2" w:name="_Toc67309922"/>
      <w:bookmarkStart w:id="23" w:name="_Toc67309971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22"/>
      <w:bookmarkEnd w:id="23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4" w:name="_Toc67309923"/>
      <w:bookmarkStart w:id="25" w:name="_Toc67309972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24"/>
      <w:bookmarkEnd w:id="25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4123C7" w:rsidRPr="00F70D9B" w:rsidTr="008621D8">
        <w:trPr>
          <w:trHeight w:val="170"/>
        </w:trPr>
        <w:tc>
          <w:tcPr>
            <w:tcW w:w="9854" w:type="dxa"/>
            <w:gridSpan w:val="2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282"/>
            <w:bookmarkStart w:id="27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26"/>
            <w:bookmarkEnd w:id="27"/>
          </w:p>
          <w:p w:rsidR="004123C7" w:rsidRPr="00F70D9B" w:rsidRDefault="004123C7" w:rsidP="008621D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8" w:name="_Toc27074283"/>
            <w:bookmarkStart w:id="29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CAA28CF8A9164BCBBECC1AE135D1D38E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Б.1В.02 Педагогика и психология высшей школы</w:t>
                </w:r>
              </w:sdtContent>
            </w:sdt>
            <w:bookmarkEnd w:id="28"/>
            <w:bookmarkEnd w:id="29"/>
          </w:p>
        </w:tc>
      </w:tr>
      <w:tr w:rsidR="004123C7" w:rsidRPr="00F70D9B" w:rsidTr="008621D8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8A7F7340C47F40A0994B8B6A9BF01DDE"/>
              </w:placeholder>
              <w:text/>
            </w:sdtPr>
            <w:sdtEndPr/>
            <w:sdtContent>
              <w:p w:rsidR="004123C7" w:rsidRPr="00F70D9B" w:rsidRDefault="004123C7" w:rsidP="009B3B06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="009B3B06">
                  <w:rPr>
                    <w:rFonts w:ascii="Arial" w:hAnsi="Arial" w:cs="Arial"/>
                    <w:sz w:val="16"/>
                    <w:szCs w:val="16"/>
                  </w:rPr>
                  <w:t xml:space="preserve"> 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4123C7" w:rsidRPr="00F70D9B" w:rsidTr="008621D8">
        <w:trPr>
          <w:trHeight w:val="170"/>
        </w:trPr>
        <w:tc>
          <w:tcPr>
            <w:tcW w:w="9854" w:type="dxa"/>
            <w:gridSpan w:val="2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" w:name="_Toc27074304"/>
            <w:bookmarkStart w:id="31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30"/>
            <w:bookmarkEnd w:id="31"/>
          </w:p>
          <w:p w:rsidR="004123C7" w:rsidRPr="00F70D9B" w:rsidRDefault="004123C7" w:rsidP="008621D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05"/>
            <w:bookmarkStart w:id="33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32"/>
            <w:bookmarkEnd w:id="33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875AA325C2EC40C1A632D3D8D4279320"/>
              </w:placeholder>
              <w:text/>
            </w:sdtPr>
            <w:sdtEndPr/>
            <w:sdtContent>
              <w:p w:rsidR="004123C7" w:rsidRPr="00F70D9B" w:rsidRDefault="004123C7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875AA325C2EC40C1A632D3D8D4279320"/>
              </w:placeholder>
              <w:text/>
            </w:sdtPr>
            <w:sdtEndPr/>
            <w:sdtContent>
              <w:p w:rsidR="004123C7" w:rsidRPr="00F70D9B" w:rsidRDefault="004123C7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4123C7" w:rsidRPr="00F70D9B" w:rsidTr="008621D8">
        <w:trPr>
          <w:trHeight w:val="170"/>
        </w:trPr>
        <w:tc>
          <w:tcPr>
            <w:tcW w:w="3510" w:type="dxa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08"/>
            <w:bookmarkStart w:id="35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4"/>
            <w:bookmarkEnd w:id="35"/>
          </w:p>
        </w:tc>
        <w:tc>
          <w:tcPr>
            <w:tcW w:w="6344" w:type="dxa"/>
            <w:shd w:val="clear" w:color="auto" w:fill="auto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09"/>
            <w:bookmarkStart w:id="37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36"/>
            <w:bookmarkEnd w:id="37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8" w:name="_Toc27074310"/>
            <w:bookmarkStart w:id="39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8"/>
            <w:bookmarkEnd w:id="39"/>
          </w:p>
        </w:tc>
        <w:tc>
          <w:tcPr>
            <w:tcW w:w="6344" w:type="dxa"/>
            <w:shd w:val="clear" w:color="auto" w:fill="auto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0" w:name="_Toc27074311"/>
            <w:bookmarkStart w:id="41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дифференцированный зачет</w:t>
            </w:r>
            <w:bookmarkEnd w:id="40"/>
            <w:bookmarkEnd w:id="41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Merge w:val="restart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12"/>
            <w:bookmarkStart w:id="43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13"/>
            <w:bookmarkStart w:id="45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4"/>
            <w:bookmarkEnd w:id="45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Merge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4"/>
            <w:bookmarkStart w:id="47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6"/>
            <w:bookmarkEnd w:id="47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5"/>
            <w:bookmarkStart w:id="49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8"/>
            <w:bookmarkEnd w:id="49"/>
          </w:p>
        </w:tc>
        <w:tc>
          <w:tcPr>
            <w:tcW w:w="6344" w:type="dxa"/>
            <w:shd w:val="clear" w:color="auto" w:fill="auto"/>
          </w:tcPr>
          <w:p w:rsidR="004123C7" w:rsidRPr="00F70D9B" w:rsidRDefault="004123C7" w:rsidP="008621D8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0" w:name="_Toc27074316"/>
            <w:bookmarkStart w:id="51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0"/>
            <w:bookmarkEnd w:id="51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2" w:name="_Toc27074317"/>
            <w:bookmarkStart w:id="53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52"/>
            <w:bookmarkEnd w:id="53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8"/>
            <w:bookmarkStart w:id="55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54"/>
            <w:bookmarkEnd w:id="55"/>
          </w:p>
        </w:tc>
      </w:tr>
      <w:tr w:rsidR="004123C7" w:rsidRPr="00F70D9B" w:rsidTr="008621D8">
        <w:trPr>
          <w:trHeight w:val="170"/>
        </w:trPr>
        <w:tc>
          <w:tcPr>
            <w:tcW w:w="3510" w:type="dxa"/>
            <w:vAlign w:val="center"/>
          </w:tcPr>
          <w:p w:rsidR="004123C7" w:rsidRPr="00F70D9B" w:rsidRDefault="004123C7" w:rsidP="008621D8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9"/>
            <w:bookmarkStart w:id="57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6"/>
            <w:bookmarkEnd w:id="57"/>
          </w:p>
        </w:tc>
        <w:tc>
          <w:tcPr>
            <w:tcW w:w="6344" w:type="dxa"/>
            <w:vMerge/>
            <w:shd w:val="clear" w:color="auto" w:fill="auto"/>
          </w:tcPr>
          <w:p w:rsidR="004123C7" w:rsidRPr="00F70D9B" w:rsidRDefault="004123C7" w:rsidP="008621D8">
            <w:pPr>
              <w:pStyle w:val="af8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8" w:name="_Toc67309924"/>
      <w:bookmarkStart w:id="59" w:name="_Toc67309973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8"/>
      <w:bookmarkEnd w:id="59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0" w:name="_Toc27074321"/>
      <w:bookmarkStart w:id="61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0"/>
      <w:bookmarkEnd w:id="61"/>
    </w:p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E2D44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, Ф. В. Педагогика и психология высшей школы :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особие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/ Ф. В.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-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Логос, 2012. - 448 с. - (Новая университетская библиотека). - ISBN 978-5-98704-587-9. -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https://new.znanium.com/catalog/product/469411 </w:t>
            </w:r>
          </w:p>
        </w:tc>
      </w:tr>
      <w:tr w:rsidR="00B06B1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Фокин, Ю. Г. </w:t>
            </w:r>
            <w:r w:rsidRPr="00D5300F">
              <w:rPr>
                <w:rFonts w:cs="Arial"/>
                <w:sz w:val="16"/>
                <w:szCs w:val="16"/>
              </w:rPr>
              <w:t xml:space="preserve">Преподавание и воспитание в высшей школе :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методология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,ц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ели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содержание,творчество:Учебное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пособие для вузов / Фокин Ю.Г. - М. : Академия, 2002. - 224 с. - (Высшее образование).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904B0A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D5300F" w:rsidRPr="00D5300F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Симонов, В. П. Педагогика и психология высшей школы. Инновационный курс для подготовки магистров :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особие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/ В.П. Симонов.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Вузовский учебник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ИНФРА-М, 2019. — 320 с. + Доп. материалы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О. П. Педагогика высшей школы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учебник / О.П.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. — Москва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:И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НФРА-М, 2019. — 187 с. — (Высш</w:t>
            </w:r>
            <w:r>
              <w:rPr>
                <w:rFonts w:cs="Arial"/>
                <w:sz w:val="16"/>
                <w:szCs w:val="16"/>
              </w:rPr>
              <w:t xml:space="preserve">ее </w:t>
            </w:r>
            <w:proofErr w:type="spellStart"/>
            <w:r>
              <w:rPr>
                <w:rFonts w:cs="Arial"/>
                <w:sz w:val="16"/>
                <w:szCs w:val="16"/>
              </w:rPr>
              <w:t>образование:Магистратура</w:t>
            </w:r>
            <w:proofErr w:type="spellEnd"/>
            <w:r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https://new.znanium.com/catalog/product/986761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44006F" w:rsidRPr="00455CC9" w:rsidRDefault="0044006F" w:rsidP="00987705">
      <w:pPr>
        <w:spacing w:line="276" w:lineRule="auto"/>
        <w:jc w:val="center"/>
        <w:rPr>
          <w:rFonts w:cs="Arial"/>
        </w:rPr>
      </w:pPr>
    </w:p>
    <w:p w:rsidR="0044006F" w:rsidRPr="00455CC9" w:rsidRDefault="0044006F" w:rsidP="00987705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987705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904B0A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0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904B0A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904B0A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904B0A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8D5393" w:rsidP="0084377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904B0A" w:rsidP="00843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8D5393" w:rsidRPr="00D87DAE">
                <w:rPr>
                  <w:rStyle w:val="afa"/>
                  <w:sz w:val="16"/>
                  <w:szCs w:val="16"/>
                </w:rPr>
                <w:t>https://www.garant.ru/</w:t>
              </w:r>
            </w:hyperlink>
          </w:p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D5393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6434FD45EB8C4AD8BF1B9A5E29560F8C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</w:t>
            </w:r>
            <w:r w:rsidRPr="00D5300F">
              <w:rPr>
                <w:rFonts w:cs="Arial"/>
                <w:sz w:val="16"/>
                <w:szCs w:val="16"/>
              </w:rPr>
              <w:lastRenderedPageBreak/>
              <w:t>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lastRenderedPageBreak/>
              <w:t>http://bgsha.ru/art.php?i=2724</w:t>
            </w:r>
          </w:p>
        </w:tc>
      </w:tr>
      <w:tr w:rsidR="00D20A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2" w:name="_Toc27074322"/>
      <w:bookmarkStart w:id="63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2"/>
      <w:bookmarkEnd w:id="63"/>
      <w:proofErr w:type="gramEnd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4" w:name="_Toc27074323"/>
      <w:bookmarkStart w:id="65" w:name="_Toc27075359"/>
      <w:r w:rsidRPr="00455CC9">
        <w:rPr>
          <w:rFonts w:ascii="Arial" w:hAnsi="Arial" w:cs="Arial"/>
          <w:b/>
        </w:rPr>
        <w:t>по дисциплине (модулю)</w:t>
      </w:r>
      <w:bookmarkEnd w:id="64"/>
      <w:bookmarkEnd w:id="65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proofErr w:type="spellStart"/>
            <w:r w:rsidRPr="00E428A3">
              <w:rPr>
                <w:sz w:val="16"/>
                <w:szCs w:val="16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proofErr w:type="spellStart"/>
            <w:r w:rsidRPr="00E428A3">
              <w:rPr>
                <w:sz w:val="16"/>
                <w:szCs w:val="16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proofErr w:type="spellStart"/>
            <w:r w:rsidRPr="00E428A3">
              <w:rPr>
                <w:sz w:val="16"/>
                <w:szCs w:val="16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proofErr w:type="spellStart"/>
            <w:r w:rsidRPr="00E428A3">
              <w:rPr>
                <w:sz w:val="16"/>
                <w:szCs w:val="16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904B0A" w:rsidP="00843773">
            <w:pPr>
              <w:rPr>
                <w:sz w:val="16"/>
                <w:szCs w:val="16"/>
              </w:rPr>
            </w:pPr>
            <w:hyperlink r:id="rId14" w:history="1">
              <w:r w:rsidR="0070438C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D70E3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7C0BAC17F7934969AE82B22CDB8EE2AD"/>
              </w:placeholder>
              <w:text/>
            </w:sdtPr>
            <w:sdtEndPr/>
            <w:sdtContent>
              <w:p w:rsidR="0070438C" w:rsidRPr="007C0F81" w:rsidRDefault="0070438C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</w:p>
            </w:sdtContent>
          </w:sdt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15518" w:rsidRPr="00715518" w:rsidTr="0071551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715518" w:rsidRPr="00DD7D35" w:rsidRDefault="00715518" w:rsidP="00BB5777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42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стенд.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715518" w:rsidRPr="009B3B06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="009B3B06" w:rsidRPr="009B3B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="009B3B06" w:rsidRPr="009B3B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9B3B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</w:rPr>
              <w:t>для</w:t>
            </w:r>
            <w:r w:rsidRPr="009B3B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9B3B0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715518" w:rsidRDefault="00715518" w:rsidP="0071551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715518" w:rsidRPr="00715518" w:rsidTr="0071551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  <w:p w:rsidR="00715518" w:rsidRPr="00DD7D35" w:rsidRDefault="00715518" w:rsidP="00BB5777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</w:rPr>
              <w:t>Список</w:t>
            </w:r>
            <w:r w:rsidR="009B3B06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D7D35">
              <w:rPr>
                <w:rFonts w:ascii="Arial" w:hAnsi="Arial" w:cs="Arial"/>
                <w:sz w:val="16"/>
                <w:szCs w:val="16"/>
              </w:rPr>
              <w:t>для</w:t>
            </w:r>
            <w:r w:rsidR="009B3B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</w:rPr>
              <w:lastRenderedPageBreak/>
              <w:t>бизнеса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Microsoft Office</w:t>
            </w:r>
            <w:r w:rsidR="009B3B06" w:rsidRPr="009B3B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715518" w:rsidRDefault="00715518" w:rsidP="0071551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Занятия семинарского типа</w:t>
            </w:r>
          </w:p>
        </w:tc>
      </w:tr>
      <w:tr w:rsidR="00715518" w:rsidRPr="007C0F81" w:rsidTr="0071551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lastRenderedPageBreak/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9 посадочных мест. Персональный компьютер Снежный барс </w:t>
            </w:r>
            <w:proofErr w:type="spellStart"/>
            <w:r w:rsidRPr="00DD7D35">
              <w:rPr>
                <w:rFonts w:cs="Arial"/>
                <w:sz w:val="16"/>
                <w:szCs w:val="16"/>
                <w:lang w:val="de-DE"/>
              </w:rPr>
              <w:t>AthlonIIX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>2 (</w:t>
            </w:r>
            <w:r w:rsidRPr="00DD7D35">
              <w:rPr>
                <w:rFonts w:cs="Arial"/>
                <w:sz w:val="16"/>
                <w:szCs w:val="16"/>
                <w:lang w:val="de-DE"/>
              </w:rPr>
              <w:t>2101040275-2101040297</w:t>
            </w:r>
            <w:r w:rsidRPr="00DD7D35">
              <w:rPr>
                <w:rFonts w:cs="Arial"/>
                <w:sz w:val="16"/>
                <w:szCs w:val="16"/>
              </w:rPr>
              <w:t>) - 7 шт., стол офисный ВИ-70 (2101091333) - 2 шт., стол компьютерный  ВТ-89 (2101095628)  -15 шт., стол письменный (2101093317)  - 2 шт., стул персона 2 (2101091478)  - 9 шт.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E428A3" w:rsidRDefault="00715518" w:rsidP="0071551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715518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715518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AEDB50C2C6524C41BE751599A35B7138"/>
              </w:placeholder>
              <w:text w:multiLine="1"/>
            </w:sdtPr>
            <w:sdtEndPr/>
            <w:sdtContent>
              <w:p w:rsidR="00715518" w:rsidRPr="007C0F81" w:rsidRDefault="00715518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B06B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AEDB50C2C6524C41BE751599A35B7138"/>
              </w:placeholder>
              <w:text/>
            </w:sdtPr>
            <w:sdtEndPr/>
            <w:sdtContent>
              <w:p w:rsidR="00715518" w:rsidRPr="007C0F81" w:rsidRDefault="00715518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15518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7C0F81" w:rsidRDefault="00715518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5A784D" w:rsidRPr="00C713CB" w:rsidTr="008621D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1114C169BA674E65AD0986F65442DFDC"/>
              </w:placeholder>
              <w:text/>
            </w:sdtPr>
            <w:sdtEndPr/>
            <w:sdtContent>
              <w:p w:rsidR="005A784D" w:rsidRPr="00C713CB" w:rsidRDefault="005A784D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1114C169BA674E65AD0986F65442DFDC"/>
              </w:placeholder>
              <w:text/>
            </w:sdtPr>
            <w:sdtEndPr/>
            <w:sdtContent>
              <w:p w:rsidR="005A784D" w:rsidRPr="00C713CB" w:rsidRDefault="005A784D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1114C169BA674E65AD0986F65442DFDC"/>
              </w:placeholder>
              <w:text/>
            </w:sdtPr>
            <w:sdtEndPr/>
            <w:sdtContent>
              <w:p w:rsidR="005A784D" w:rsidRPr="00C713CB" w:rsidRDefault="005A784D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5A784D" w:rsidRPr="00C713CB" w:rsidTr="008621D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1114C169BA674E65AD0986F65442DFDC"/>
              </w:placeholder>
              <w:text/>
            </w:sdtPr>
            <w:sdtEndPr/>
            <w:sdtContent>
              <w:p w:rsidR="005A784D" w:rsidRPr="00C713CB" w:rsidRDefault="005A784D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1114C169BA674E65AD0986F65442DFDC"/>
              </w:placeholder>
              <w:text/>
            </w:sdtPr>
            <w:sdtEndPr/>
            <w:sdtContent>
              <w:p w:rsidR="005A784D" w:rsidRPr="00C713CB" w:rsidRDefault="005A784D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1114C169BA674E65AD0986F65442DFDC"/>
              </w:placeholder>
              <w:text/>
            </w:sdtPr>
            <w:sdtEndPr/>
            <w:sdtContent>
              <w:p w:rsidR="005A784D" w:rsidRPr="00C713CB" w:rsidRDefault="005A784D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15518" w:rsidRPr="009B3B06" w:rsidTr="001A358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8F68A8" w:rsidRDefault="00715518" w:rsidP="00C2014F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715518" w:rsidRPr="00DD7D35" w:rsidRDefault="00715518" w:rsidP="00BB5777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42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стенд.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="009B3B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EndpointSecurity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715518" w:rsidRPr="009B3B06" w:rsidTr="001A358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8F68A8" w:rsidRDefault="00715518" w:rsidP="00C2014F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  <w:p w:rsidR="00715518" w:rsidRPr="00DD7D35" w:rsidRDefault="00715518" w:rsidP="00BB5777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</w:rPr>
              <w:t>Список</w:t>
            </w:r>
            <w:r w:rsidR="009B3B06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D7D35">
              <w:rPr>
                <w:rFonts w:ascii="Arial" w:hAnsi="Arial" w:cs="Arial"/>
                <w:sz w:val="16"/>
                <w:szCs w:val="16"/>
              </w:rPr>
              <w:t>для</w:t>
            </w:r>
            <w:r w:rsidR="009B3B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7D35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15518" w:rsidRPr="00DD7D35" w:rsidRDefault="00715518" w:rsidP="00BB577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715518" w:rsidRPr="00DC7D5E" w:rsidTr="001A3585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8F68A8" w:rsidRDefault="00715518" w:rsidP="00C2014F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9 посадочных мест. Персональный компьютер Снежный барс </w:t>
            </w:r>
            <w:proofErr w:type="spellStart"/>
            <w:r w:rsidRPr="00DD7D35">
              <w:rPr>
                <w:rFonts w:cs="Arial"/>
                <w:sz w:val="16"/>
                <w:szCs w:val="16"/>
                <w:lang w:val="de-DE"/>
              </w:rPr>
              <w:t>AthlonIIX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>2 (</w:t>
            </w:r>
            <w:r w:rsidRPr="00DD7D35">
              <w:rPr>
                <w:rFonts w:cs="Arial"/>
                <w:sz w:val="16"/>
                <w:szCs w:val="16"/>
                <w:lang w:val="de-DE"/>
              </w:rPr>
              <w:t>2101040275-2101040297</w:t>
            </w:r>
            <w:r w:rsidRPr="00DD7D35">
              <w:rPr>
                <w:rFonts w:cs="Arial"/>
                <w:sz w:val="16"/>
                <w:szCs w:val="16"/>
              </w:rPr>
              <w:t>) - 7 шт., стол офисный ВИ-70 (2101091333) - 2 шт., стол компьютерный  ВТ-89 (2101095628)  -15 шт., стол письменный (2101093317)  - 2 шт., стул персона 2 (2101091478)  - 9 шт.</w:t>
            </w:r>
          </w:p>
        </w:tc>
      </w:tr>
      <w:tr w:rsidR="00715518" w:rsidRPr="009B3B06" w:rsidTr="00D2576E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8F68A8" w:rsidRDefault="00715518" w:rsidP="00C2014F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18" w:rsidRDefault="00715518" w:rsidP="00BB577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Помещения для хранения и профилактического обслуживания учебного оборудования №268 </w:t>
            </w:r>
          </w:p>
          <w:p w:rsidR="00715518" w:rsidRPr="00DD7D35" w:rsidRDefault="00715518" w:rsidP="00BB577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670024, Россия, Республика Бурятия, г. Улан-Удэ, ул. Пушкина, д. № 8.</w:t>
            </w:r>
          </w:p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</w:p>
          <w:p w:rsidR="00715518" w:rsidRPr="00DD7D35" w:rsidRDefault="00715518" w:rsidP="00BB5777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18" w:rsidRPr="00DD7D35" w:rsidRDefault="00715518" w:rsidP="00BB5777">
            <w:pPr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715518" w:rsidRPr="00DD7D35" w:rsidRDefault="00715518" w:rsidP="00BB5777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D7D35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D7D35">
              <w:rPr>
                <w:rFonts w:cs="Arial"/>
                <w:sz w:val="16"/>
                <w:szCs w:val="16"/>
              </w:rPr>
              <w:t xml:space="preserve"> на компьютерах:</w:t>
            </w:r>
          </w:p>
          <w:p w:rsidR="00715518" w:rsidRPr="00DD7D35" w:rsidRDefault="00715518" w:rsidP="00BB5777">
            <w:pPr>
              <w:pStyle w:val="af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Kaspersky</w:t>
            </w:r>
            <w:r w:rsidR="009B3B0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EndpointSecurity</w:t>
            </w:r>
            <w:proofErr w:type="spellEnd"/>
            <w:r w:rsidRPr="00DD7D35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715518" w:rsidRPr="00DD7D35" w:rsidRDefault="00715518" w:rsidP="00BB5777">
            <w:pPr>
              <w:pStyle w:val="af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15518" w:rsidRPr="00DD7D35" w:rsidRDefault="00715518" w:rsidP="00BB5777">
            <w:pPr>
              <w:pStyle w:val="af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D7D35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D7D35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DD7D35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715518" w:rsidRPr="00DD7D35" w:rsidRDefault="00715518" w:rsidP="00BB57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D7D35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44006F" w:rsidRPr="00715518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292F2A">
      <w:pPr>
        <w:jc w:val="both"/>
        <w:rPr>
          <w:rFonts w:cs="Arial"/>
        </w:rPr>
      </w:pPr>
      <w:bookmarkStart w:id="66" w:name="_Toc27074324"/>
      <w:bookmarkStart w:id="67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6"/>
      <w:bookmarkEnd w:id="67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68" w:name="_Toc27074325"/>
      <w:bookmarkStart w:id="69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8"/>
      <w:bookmarkEnd w:id="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960719" w:rsidRPr="00C713CB" w:rsidTr="008621D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2EF067B6E2CD490BBA3B088D97F965F6"/>
              </w:placeholder>
              <w:text/>
            </w:sdtPr>
            <w:sdtEndPr/>
            <w:sdtContent>
              <w:p w:rsidR="00960719" w:rsidRPr="00C713CB" w:rsidRDefault="00960719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2EF067B6E2CD490BBA3B088D97F965F6"/>
              </w:placeholder>
              <w:text/>
            </w:sdtPr>
            <w:sdtEndPr/>
            <w:sdtContent>
              <w:p w:rsidR="00960719" w:rsidRPr="00C713CB" w:rsidRDefault="00960719" w:rsidP="008621D8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2EF067B6E2CD490BBA3B088D97F965F6"/>
              </w:placeholder>
              <w:text/>
            </w:sdtPr>
            <w:sdtEndPr/>
            <w:sdtContent>
              <w:p w:rsidR="00960719" w:rsidRPr="00C713CB" w:rsidRDefault="00960719" w:rsidP="008621D8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960719" w:rsidRPr="00C713CB" w:rsidTr="008621D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2EF067B6E2CD490BBA3B088D97F965F6"/>
              </w:placeholder>
              <w:text/>
            </w:sdtPr>
            <w:sdtEndPr/>
            <w:sdtContent>
              <w:p w:rsidR="00960719" w:rsidRPr="00C713CB" w:rsidRDefault="00960719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2EF067B6E2CD490BBA3B088D97F965F6"/>
              </w:placeholder>
              <w:text/>
            </w:sdtPr>
            <w:sdtEndPr/>
            <w:sdtContent>
              <w:p w:rsidR="00960719" w:rsidRPr="00C713CB" w:rsidRDefault="00960719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2EF067B6E2CD490BBA3B088D97F965F6"/>
              </w:placeholder>
              <w:text/>
            </w:sdtPr>
            <w:sdtEndPr/>
            <w:sdtContent>
              <w:p w:rsidR="00960719" w:rsidRPr="00C713CB" w:rsidRDefault="00960719" w:rsidP="008621D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60719" w:rsidRPr="00C713CB" w:rsidTr="00C2014F">
        <w:trPr>
          <w:trHeight w:val="492"/>
        </w:trPr>
        <w:tc>
          <w:tcPr>
            <w:tcW w:w="3353" w:type="dxa"/>
            <w:shd w:val="clear" w:color="auto" w:fill="auto"/>
            <w:vAlign w:val="center"/>
          </w:tcPr>
          <w:p w:rsidR="00960719" w:rsidRPr="00C713CB" w:rsidRDefault="00960719" w:rsidP="008621D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Дагбаева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Жамсуевна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960719" w:rsidRPr="00C713CB" w:rsidRDefault="00C2014F" w:rsidP="008621D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proofErr w:type="gramStart"/>
            <w:r w:rsidRPr="008F68A8">
              <w:rPr>
                <w:rFonts w:ascii="Arial" w:hAnsi="Arial" w:cs="Arial"/>
                <w:sz w:val="16"/>
                <w:szCs w:val="16"/>
              </w:rPr>
              <w:t>Немецкий</w:t>
            </w:r>
            <w:proofErr w:type="gramEnd"/>
            <w:r w:rsidRPr="008F68A8">
              <w:rPr>
                <w:rFonts w:ascii="Arial" w:hAnsi="Arial" w:cs="Arial"/>
                <w:sz w:val="16"/>
                <w:szCs w:val="16"/>
              </w:rPr>
              <w:t xml:space="preserve"> и английские языки. Преподаватель немецкого и английского языков средней школы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60719" w:rsidRPr="00C713CB" w:rsidRDefault="00960719" w:rsidP="008621D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педагогических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7912D5" w:rsidRDefault="007912D5" w:rsidP="0044006F">
      <w:pPr>
        <w:jc w:val="center"/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7.8Обеспечение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7912D5" w:rsidP="007912D5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C21CF7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C21CF7">
            <w:rPr>
              <w:rFonts w:eastAsia="Calibri" w:cs="Arial"/>
              <w:lang w:eastAsia="en-US"/>
            </w:rPr>
            <w:t>для</w:t>
          </w:r>
          <w:proofErr w:type="gramEnd"/>
          <w:r w:rsidRPr="00C21CF7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C21CF7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C21CF7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C21CF7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C21CF7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C21CF7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C21CF7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C21CF7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C21CF7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="009B3B06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C21CF7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C21CF7">
            <w:rPr>
              <w:rFonts w:eastAsia="Calibri" w:cs="Arial"/>
              <w:lang w:eastAsia="en-US"/>
            </w:rPr>
            <w:t>ВО</w:t>
          </w:r>
          <w:proofErr w:type="gramEnd"/>
          <w:r w:rsidRPr="00C21CF7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C21CF7">
            <w:rPr>
              <w:rFonts w:eastAsia="Calibri" w:cs="Arial"/>
              <w:lang w:eastAsia="en-US"/>
            </w:rPr>
            <w:lastRenderedPageBreak/>
            <w:t xml:space="preserve">            В целях реализации ООП </w:t>
          </w:r>
          <w:proofErr w:type="gramStart"/>
          <w:r w:rsidRPr="00C21CF7">
            <w:rPr>
              <w:rFonts w:eastAsia="Calibri" w:cs="Arial"/>
              <w:lang w:eastAsia="en-US"/>
            </w:rPr>
            <w:t>ВО</w:t>
          </w:r>
          <w:proofErr w:type="gramEnd"/>
          <w:r w:rsidRPr="00C21CF7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C21CF7">
            <w:rPr>
              <w:rFonts w:eastAsia="Calibri" w:cs="Arial"/>
              <w:lang w:eastAsia="en-US"/>
            </w:rPr>
            <w:t>в</w:t>
          </w:r>
          <w:proofErr w:type="gramEnd"/>
          <w:r w:rsidRPr="00C21CF7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C21CF7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C21CF7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C21CF7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C21CF7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  <w:r>
            <w:rPr>
              <w:rFonts w:eastAsia="Calibri" w:cs="Arial"/>
              <w:lang w:eastAsia="en-US"/>
            </w:rPr>
            <w:br/>
          </w:r>
        </w:p>
      </w:sdtContent>
    </w:sdt>
    <w:p w:rsidR="007912D5" w:rsidRDefault="007912D5">
      <w:pPr>
        <w:spacing w:after="200" w:line="276" w:lineRule="auto"/>
        <w:rPr>
          <w:rFonts w:eastAsiaTheme="majorEastAsia" w:cs="Arial"/>
          <w:b/>
          <w:bCs/>
        </w:rPr>
      </w:pPr>
      <w:bookmarkStart w:id="70" w:name="_Toc27988229"/>
      <w:r>
        <w:rPr>
          <w:rFonts w:cs="Arial"/>
        </w:rPr>
        <w:br w:type="page"/>
      </w:r>
    </w:p>
    <w:p w:rsidR="007912D5" w:rsidRPr="00F70CD4" w:rsidRDefault="007912D5" w:rsidP="007912D5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1" w:name="_Toc67309974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70"/>
      <w:bookmarkEnd w:id="71"/>
    </w:p>
    <w:p w:rsidR="007912D5" w:rsidRPr="00F70CD4" w:rsidRDefault="007912D5" w:rsidP="007912D5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7912D5" w:rsidRPr="00F70CD4" w:rsidRDefault="007912D5" w:rsidP="007912D5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5FE9D75FCF404733AA7A7DE7B30C95F2"/>
          </w:placeholder>
          <w:text/>
        </w:sdtPr>
        <w:sdtEndPr/>
        <w:sdtContent>
          <w:r>
            <w:rPr>
              <w:rFonts w:cs="Arial"/>
            </w:rPr>
            <w:t>36.06.01 Ветеринария и зоотехния</w:t>
          </w:r>
        </w:sdtContent>
      </w:sdt>
    </w:p>
    <w:p w:rsidR="007912D5" w:rsidRPr="00A523AA" w:rsidRDefault="007912D5" w:rsidP="007912D5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715518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7912D5" w:rsidRPr="00A523AA" w:rsidRDefault="007912D5" w:rsidP="007912D5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97DD3E0C178E460E91647BDA56301ED6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7912D5" w:rsidRPr="00A523AA" w:rsidRDefault="007912D5" w:rsidP="00963454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97DD3E0C178E460E91647BDA56301ED6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7912D5" w:rsidRPr="00A523AA" w:rsidRDefault="007912D5" w:rsidP="00963454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97DD3E0C178E460E91647BDA56301ED6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7912D5" w:rsidRPr="00A523AA" w:rsidRDefault="007912D5" w:rsidP="00963454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97DD3E0C178E460E91647BDA56301ED6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7912D5" w:rsidRPr="00A523AA" w:rsidRDefault="007912D5" w:rsidP="00963454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B558EB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823BC6" w:rsidRDefault="007912D5" w:rsidP="0096345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4116AB" w:rsidRDefault="007912D5" w:rsidP="00963454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912D5" w:rsidRPr="00A523AA" w:rsidTr="0096345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D5" w:rsidRPr="00A523AA" w:rsidRDefault="007912D5" w:rsidP="00963454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C713CB" w:rsidRDefault="00C713CB" w:rsidP="007912D5">
      <w:pPr>
        <w:pStyle w:val="afd"/>
        <w:jc w:val="center"/>
      </w:pPr>
    </w:p>
    <w:p w:rsid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p w:rsidR="007912D5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4169465"/>
      </w:sdtPr>
      <w:sdtEndPr/>
      <w:sdtContent>
        <w:p w:rsidR="007912D5" w:rsidRPr="007912D5" w:rsidRDefault="007912D5" w:rsidP="00715518">
          <w:pPr>
            <w:pStyle w:val="afd"/>
            <w:jc w:val="center"/>
            <w:rPr>
              <w:rFonts w:ascii="Arial" w:hAnsi="Arial" w:cs="Arial"/>
              <w:sz w:val="20"/>
              <w:szCs w:val="20"/>
            </w:rPr>
          </w:pPr>
          <w:r w:rsidRPr="007912D5">
            <w:rPr>
              <w:rFonts w:ascii="Arial" w:hAnsi="Arial" w:cs="Arial"/>
              <w:color w:val="auto"/>
              <w:sz w:val="20"/>
              <w:szCs w:val="20"/>
            </w:rPr>
            <w:t>Оглавление</w:t>
          </w:r>
        </w:p>
        <w:p w:rsidR="007912D5" w:rsidRPr="007912D5" w:rsidRDefault="002234E6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r w:rsidRPr="007912D5">
            <w:rPr>
              <w:rFonts w:cs="Arial"/>
            </w:rPr>
            <w:fldChar w:fldCharType="begin"/>
          </w:r>
          <w:r w:rsidR="007912D5" w:rsidRPr="007912D5">
            <w:rPr>
              <w:rFonts w:cs="Arial"/>
            </w:rPr>
            <w:instrText xml:space="preserve"> TOC \o "1-3" \h \z \u </w:instrText>
          </w:r>
          <w:r w:rsidRPr="007912D5">
            <w:rPr>
              <w:rFonts w:cs="Arial"/>
            </w:rPr>
            <w:fldChar w:fldCharType="separate"/>
          </w:r>
          <w:hyperlink w:anchor="_Toc67309965" w:history="1">
            <w:r w:rsidR="007912D5" w:rsidRPr="007912D5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_Toc67309965 \h </w:instrText>
            </w:r>
            <w:r w:rsidRPr="007912D5">
              <w:rPr>
                <w:rFonts w:cs="Arial"/>
                <w:noProof/>
                <w:webHidden/>
              </w:rPr>
            </w:r>
            <w:r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3</w:t>
            </w:r>
            <w:r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904B0A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66" w:history="1">
            <w:r w:rsidR="007912D5" w:rsidRPr="007912D5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7912D5" w:rsidRPr="007912D5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7912D5" w:rsidRPr="007912D5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_Toc67309966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3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904B0A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67" w:history="1">
            <w:r w:rsidR="007912D5" w:rsidRPr="007912D5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_Toc67309967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3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904B0A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68" w:history="1">
            <w:r w:rsidR="007912D5" w:rsidRPr="007912D5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_Toc67309968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12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904B0A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69" w:history="1">
            <w:r w:rsidR="007912D5" w:rsidRPr="007912D5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_Toc67309969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12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904B0A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70" w:history="1">
            <w:r w:rsidR="007912D5" w:rsidRPr="007912D5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_Toc67309970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15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904B0A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71" w:history="1">
            <w:r w:rsidR="007912D5" w:rsidRPr="007912D5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_Toc67309971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16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904B0A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72" w:history="1">
            <w:r w:rsidR="007912D5" w:rsidRPr="007912D5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_Toc67309972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16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904B0A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73" w:history="1">
            <w:r w:rsidR="007912D5" w:rsidRPr="007912D5">
              <w:rPr>
                <w:rStyle w:val="afa"/>
                <w:rFonts w:cs="Arial"/>
                <w:noProof/>
              </w:rPr>
              <w:t xml:space="preserve">7. </w:t>
            </w:r>
            <w:r w:rsidR="007912D5" w:rsidRPr="007912D5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7912D5" w:rsidRPr="007912D5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_Toc67309973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16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Pr="007912D5" w:rsidRDefault="00904B0A">
          <w:pPr>
            <w:pStyle w:val="11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09974" w:history="1">
            <w:r w:rsidR="007912D5" w:rsidRPr="007912D5">
              <w:rPr>
                <w:rStyle w:val="afa"/>
                <w:rFonts w:cs="Arial"/>
                <w:noProof/>
              </w:rPr>
              <w:t>8. ИЗМЕНЕНИЯ И ДОПОЛНЕНИЯ</w:t>
            </w:r>
            <w:r w:rsidR="007912D5" w:rsidRPr="007912D5">
              <w:rPr>
                <w:rFonts w:cs="Arial"/>
                <w:noProof/>
                <w:webHidden/>
              </w:rPr>
              <w:tab/>
            </w:r>
            <w:r w:rsidR="002234E6" w:rsidRPr="007912D5">
              <w:rPr>
                <w:rFonts w:cs="Arial"/>
                <w:noProof/>
                <w:webHidden/>
              </w:rPr>
              <w:fldChar w:fldCharType="begin"/>
            </w:r>
            <w:r w:rsidR="007912D5" w:rsidRPr="007912D5">
              <w:rPr>
                <w:rFonts w:cs="Arial"/>
                <w:noProof/>
                <w:webHidden/>
              </w:rPr>
              <w:instrText xml:space="preserve"> PAGEREF _Toc67309974 \h </w:instrText>
            </w:r>
            <w:r w:rsidR="002234E6" w:rsidRPr="007912D5">
              <w:rPr>
                <w:rFonts w:cs="Arial"/>
                <w:noProof/>
                <w:webHidden/>
              </w:rPr>
            </w:r>
            <w:r w:rsidR="002234E6" w:rsidRPr="007912D5">
              <w:rPr>
                <w:rFonts w:cs="Arial"/>
                <w:noProof/>
                <w:webHidden/>
              </w:rPr>
              <w:fldChar w:fldCharType="separate"/>
            </w:r>
            <w:r w:rsidR="00C908E9">
              <w:rPr>
                <w:rFonts w:cs="Arial"/>
                <w:noProof/>
                <w:webHidden/>
              </w:rPr>
              <w:t>21</w:t>
            </w:r>
            <w:r w:rsidR="002234E6" w:rsidRPr="007912D5">
              <w:rPr>
                <w:rFonts w:cs="Arial"/>
                <w:noProof/>
                <w:webHidden/>
              </w:rPr>
              <w:fldChar w:fldCharType="end"/>
            </w:r>
          </w:hyperlink>
        </w:p>
        <w:p w:rsidR="007912D5" w:rsidRDefault="002234E6">
          <w:r w:rsidRPr="007912D5">
            <w:rPr>
              <w:rFonts w:cs="Arial"/>
            </w:rPr>
            <w:fldChar w:fldCharType="end"/>
          </w:r>
        </w:p>
      </w:sdtContent>
    </w:sdt>
    <w:p w:rsidR="007912D5" w:rsidRPr="00A72D3D" w:rsidRDefault="007912D5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7912D5" w:rsidRPr="00A72D3D" w:rsidSect="00A72D3D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0A" w:rsidRDefault="00904B0A" w:rsidP="005E29AD">
      <w:r>
        <w:separator/>
      </w:r>
    </w:p>
  </w:endnote>
  <w:endnote w:type="continuationSeparator" w:id="0">
    <w:p w:rsidR="00904B0A" w:rsidRDefault="00904B0A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8621D8" w:rsidRDefault="002234E6">
        <w:pPr>
          <w:pStyle w:val="a8"/>
          <w:jc w:val="center"/>
        </w:pPr>
        <w:r>
          <w:fldChar w:fldCharType="begin"/>
        </w:r>
        <w:r w:rsidR="008621D8">
          <w:instrText xml:space="preserve"> PAGE   \* MERGEFORMAT </w:instrText>
        </w:r>
        <w:r>
          <w:fldChar w:fldCharType="separate"/>
        </w:r>
        <w:r w:rsidR="009B3B0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621D8" w:rsidRDefault="008621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0A" w:rsidRDefault="00904B0A" w:rsidP="005E29AD">
      <w:r>
        <w:separator/>
      </w:r>
    </w:p>
  </w:footnote>
  <w:footnote w:type="continuationSeparator" w:id="0">
    <w:p w:rsidR="00904B0A" w:rsidRDefault="00904B0A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079B0"/>
    <w:rsid w:val="000116AF"/>
    <w:rsid w:val="00014FFD"/>
    <w:rsid w:val="000152A6"/>
    <w:rsid w:val="000212FB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43B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3229"/>
    <w:rsid w:val="000941DF"/>
    <w:rsid w:val="000958DD"/>
    <w:rsid w:val="000974CE"/>
    <w:rsid w:val="000A38A6"/>
    <w:rsid w:val="000A3ED5"/>
    <w:rsid w:val="000A4F67"/>
    <w:rsid w:val="000A6256"/>
    <w:rsid w:val="000A6800"/>
    <w:rsid w:val="000B0A08"/>
    <w:rsid w:val="000B2373"/>
    <w:rsid w:val="000B41FA"/>
    <w:rsid w:val="000B616B"/>
    <w:rsid w:val="000C060C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27BAF"/>
    <w:rsid w:val="00130F06"/>
    <w:rsid w:val="001329DA"/>
    <w:rsid w:val="00134CCD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65D58"/>
    <w:rsid w:val="00170C5E"/>
    <w:rsid w:val="001717B8"/>
    <w:rsid w:val="00172BFB"/>
    <w:rsid w:val="00172F8D"/>
    <w:rsid w:val="001816EC"/>
    <w:rsid w:val="00181764"/>
    <w:rsid w:val="00184107"/>
    <w:rsid w:val="00186868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7FDD"/>
    <w:rsid w:val="001B1139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4DB8"/>
    <w:rsid w:val="001E6A90"/>
    <w:rsid w:val="001E795E"/>
    <w:rsid w:val="001F245B"/>
    <w:rsid w:val="001F2CE0"/>
    <w:rsid w:val="001F3F56"/>
    <w:rsid w:val="001F5C04"/>
    <w:rsid w:val="00206009"/>
    <w:rsid w:val="00206DD2"/>
    <w:rsid w:val="0021080C"/>
    <w:rsid w:val="00211D1E"/>
    <w:rsid w:val="002146E4"/>
    <w:rsid w:val="00221893"/>
    <w:rsid w:val="002234E6"/>
    <w:rsid w:val="002322B0"/>
    <w:rsid w:val="00232DDA"/>
    <w:rsid w:val="00241178"/>
    <w:rsid w:val="0024355E"/>
    <w:rsid w:val="002435C2"/>
    <w:rsid w:val="0024373A"/>
    <w:rsid w:val="0024416C"/>
    <w:rsid w:val="002442AC"/>
    <w:rsid w:val="0024677B"/>
    <w:rsid w:val="00246893"/>
    <w:rsid w:val="0024775B"/>
    <w:rsid w:val="00252521"/>
    <w:rsid w:val="00253C1E"/>
    <w:rsid w:val="002546B3"/>
    <w:rsid w:val="00257721"/>
    <w:rsid w:val="00262378"/>
    <w:rsid w:val="00264AEA"/>
    <w:rsid w:val="00271C55"/>
    <w:rsid w:val="00271CDC"/>
    <w:rsid w:val="002725AE"/>
    <w:rsid w:val="00274F85"/>
    <w:rsid w:val="0028376B"/>
    <w:rsid w:val="00283958"/>
    <w:rsid w:val="00287F1A"/>
    <w:rsid w:val="00290CC1"/>
    <w:rsid w:val="0029225F"/>
    <w:rsid w:val="00292EF5"/>
    <w:rsid w:val="00292F2A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341"/>
    <w:rsid w:val="002D299E"/>
    <w:rsid w:val="002D6BE4"/>
    <w:rsid w:val="002E11F7"/>
    <w:rsid w:val="002F5615"/>
    <w:rsid w:val="002F5B9F"/>
    <w:rsid w:val="002F5DB5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26EFD"/>
    <w:rsid w:val="003355EB"/>
    <w:rsid w:val="00336D04"/>
    <w:rsid w:val="00340270"/>
    <w:rsid w:val="00341074"/>
    <w:rsid w:val="00344175"/>
    <w:rsid w:val="0034578F"/>
    <w:rsid w:val="00345CFE"/>
    <w:rsid w:val="003460E7"/>
    <w:rsid w:val="00351180"/>
    <w:rsid w:val="00351CF5"/>
    <w:rsid w:val="00353194"/>
    <w:rsid w:val="00354EDB"/>
    <w:rsid w:val="003572E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1459"/>
    <w:rsid w:val="00396FF3"/>
    <w:rsid w:val="003A3590"/>
    <w:rsid w:val="003A3A26"/>
    <w:rsid w:val="003A45C3"/>
    <w:rsid w:val="003A71D4"/>
    <w:rsid w:val="003B016A"/>
    <w:rsid w:val="003B7CAB"/>
    <w:rsid w:val="003C4C6B"/>
    <w:rsid w:val="003C630C"/>
    <w:rsid w:val="003C63E1"/>
    <w:rsid w:val="003D1343"/>
    <w:rsid w:val="003D227C"/>
    <w:rsid w:val="003D2351"/>
    <w:rsid w:val="003D7C67"/>
    <w:rsid w:val="003E0448"/>
    <w:rsid w:val="003F0D56"/>
    <w:rsid w:val="003F31CA"/>
    <w:rsid w:val="003F370B"/>
    <w:rsid w:val="003F4111"/>
    <w:rsid w:val="003F4A6A"/>
    <w:rsid w:val="003F4CC6"/>
    <w:rsid w:val="003F58C4"/>
    <w:rsid w:val="003F6B7C"/>
    <w:rsid w:val="003F6F4E"/>
    <w:rsid w:val="003F7D81"/>
    <w:rsid w:val="004009FB"/>
    <w:rsid w:val="00400A0D"/>
    <w:rsid w:val="004022F3"/>
    <w:rsid w:val="00403102"/>
    <w:rsid w:val="0040382A"/>
    <w:rsid w:val="0040478B"/>
    <w:rsid w:val="00405832"/>
    <w:rsid w:val="00407DEB"/>
    <w:rsid w:val="00411793"/>
    <w:rsid w:val="004123C7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0420"/>
    <w:rsid w:val="004513C0"/>
    <w:rsid w:val="00452660"/>
    <w:rsid w:val="0045275F"/>
    <w:rsid w:val="00453677"/>
    <w:rsid w:val="004548BE"/>
    <w:rsid w:val="004552D6"/>
    <w:rsid w:val="00460C86"/>
    <w:rsid w:val="00461AC9"/>
    <w:rsid w:val="0046322D"/>
    <w:rsid w:val="00465812"/>
    <w:rsid w:val="004659F2"/>
    <w:rsid w:val="00465F65"/>
    <w:rsid w:val="00471C2C"/>
    <w:rsid w:val="0047476D"/>
    <w:rsid w:val="0047541C"/>
    <w:rsid w:val="004761ED"/>
    <w:rsid w:val="0047623E"/>
    <w:rsid w:val="00476276"/>
    <w:rsid w:val="004766B3"/>
    <w:rsid w:val="004812F0"/>
    <w:rsid w:val="0048243B"/>
    <w:rsid w:val="00484F32"/>
    <w:rsid w:val="00484F3C"/>
    <w:rsid w:val="00486383"/>
    <w:rsid w:val="00486F1B"/>
    <w:rsid w:val="004939BA"/>
    <w:rsid w:val="004A0CC7"/>
    <w:rsid w:val="004A30B7"/>
    <w:rsid w:val="004B053A"/>
    <w:rsid w:val="004B0CA3"/>
    <w:rsid w:val="004B0EBF"/>
    <w:rsid w:val="004B1D4D"/>
    <w:rsid w:val="004B1D5C"/>
    <w:rsid w:val="004B5BDD"/>
    <w:rsid w:val="004B7940"/>
    <w:rsid w:val="004C1DAB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229"/>
    <w:rsid w:val="004E24F5"/>
    <w:rsid w:val="004E5420"/>
    <w:rsid w:val="004F0CAC"/>
    <w:rsid w:val="004F16CC"/>
    <w:rsid w:val="004F61F7"/>
    <w:rsid w:val="004F7387"/>
    <w:rsid w:val="005008F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46687"/>
    <w:rsid w:val="0055147C"/>
    <w:rsid w:val="00555BEF"/>
    <w:rsid w:val="00560C97"/>
    <w:rsid w:val="0056198B"/>
    <w:rsid w:val="00566870"/>
    <w:rsid w:val="005870CF"/>
    <w:rsid w:val="005931E3"/>
    <w:rsid w:val="005958F9"/>
    <w:rsid w:val="00597593"/>
    <w:rsid w:val="005A15D3"/>
    <w:rsid w:val="005A1B1C"/>
    <w:rsid w:val="005A5208"/>
    <w:rsid w:val="005A784D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174"/>
    <w:rsid w:val="005F7FD4"/>
    <w:rsid w:val="00604280"/>
    <w:rsid w:val="00605531"/>
    <w:rsid w:val="0060694E"/>
    <w:rsid w:val="00607C6D"/>
    <w:rsid w:val="00607EC5"/>
    <w:rsid w:val="00612027"/>
    <w:rsid w:val="00613F08"/>
    <w:rsid w:val="00615C4D"/>
    <w:rsid w:val="00616E84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5F12"/>
    <w:rsid w:val="006E6C83"/>
    <w:rsid w:val="006F06CC"/>
    <w:rsid w:val="006F4046"/>
    <w:rsid w:val="006F6FD3"/>
    <w:rsid w:val="006F7314"/>
    <w:rsid w:val="007010D1"/>
    <w:rsid w:val="0070438C"/>
    <w:rsid w:val="00704D07"/>
    <w:rsid w:val="007050AD"/>
    <w:rsid w:val="00705849"/>
    <w:rsid w:val="00707E58"/>
    <w:rsid w:val="00711A96"/>
    <w:rsid w:val="007121AE"/>
    <w:rsid w:val="00712B04"/>
    <w:rsid w:val="007135D9"/>
    <w:rsid w:val="00715518"/>
    <w:rsid w:val="007179AB"/>
    <w:rsid w:val="007227F5"/>
    <w:rsid w:val="007232FB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7189D"/>
    <w:rsid w:val="007730FB"/>
    <w:rsid w:val="00787108"/>
    <w:rsid w:val="00790291"/>
    <w:rsid w:val="007912D5"/>
    <w:rsid w:val="00791D19"/>
    <w:rsid w:val="00792F0C"/>
    <w:rsid w:val="00794707"/>
    <w:rsid w:val="007A1BD1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26658"/>
    <w:rsid w:val="00830020"/>
    <w:rsid w:val="008310B3"/>
    <w:rsid w:val="008355D4"/>
    <w:rsid w:val="00835E71"/>
    <w:rsid w:val="00836059"/>
    <w:rsid w:val="00842B08"/>
    <w:rsid w:val="00843773"/>
    <w:rsid w:val="00843A36"/>
    <w:rsid w:val="00845B84"/>
    <w:rsid w:val="0084775C"/>
    <w:rsid w:val="00851260"/>
    <w:rsid w:val="0085554F"/>
    <w:rsid w:val="00855B06"/>
    <w:rsid w:val="00856CDC"/>
    <w:rsid w:val="00860A1F"/>
    <w:rsid w:val="008621D8"/>
    <w:rsid w:val="008639AD"/>
    <w:rsid w:val="00864BD8"/>
    <w:rsid w:val="00864CA0"/>
    <w:rsid w:val="00866B6A"/>
    <w:rsid w:val="00870B82"/>
    <w:rsid w:val="0087608B"/>
    <w:rsid w:val="00877D7B"/>
    <w:rsid w:val="008852CC"/>
    <w:rsid w:val="0088578A"/>
    <w:rsid w:val="008877DE"/>
    <w:rsid w:val="00887E12"/>
    <w:rsid w:val="0089189A"/>
    <w:rsid w:val="008A19B4"/>
    <w:rsid w:val="008A2889"/>
    <w:rsid w:val="008A2E69"/>
    <w:rsid w:val="008A300F"/>
    <w:rsid w:val="008A3C1C"/>
    <w:rsid w:val="008A46CD"/>
    <w:rsid w:val="008B0DCF"/>
    <w:rsid w:val="008B1A86"/>
    <w:rsid w:val="008B248F"/>
    <w:rsid w:val="008B2692"/>
    <w:rsid w:val="008B3300"/>
    <w:rsid w:val="008B37A2"/>
    <w:rsid w:val="008B67C9"/>
    <w:rsid w:val="008C230B"/>
    <w:rsid w:val="008C32C2"/>
    <w:rsid w:val="008D5393"/>
    <w:rsid w:val="008E3193"/>
    <w:rsid w:val="008F15D0"/>
    <w:rsid w:val="008F682D"/>
    <w:rsid w:val="00900E99"/>
    <w:rsid w:val="00903357"/>
    <w:rsid w:val="00904B0A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0719"/>
    <w:rsid w:val="00966434"/>
    <w:rsid w:val="00967232"/>
    <w:rsid w:val="00970FB1"/>
    <w:rsid w:val="00973BC2"/>
    <w:rsid w:val="009779FF"/>
    <w:rsid w:val="00981EE6"/>
    <w:rsid w:val="00983A0A"/>
    <w:rsid w:val="00986DCA"/>
    <w:rsid w:val="009872ED"/>
    <w:rsid w:val="00987705"/>
    <w:rsid w:val="00993EF4"/>
    <w:rsid w:val="0099437F"/>
    <w:rsid w:val="009947B8"/>
    <w:rsid w:val="0099603C"/>
    <w:rsid w:val="009A023F"/>
    <w:rsid w:val="009A1931"/>
    <w:rsid w:val="009A516E"/>
    <w:rsid w:val="009A6718"/>
    <w:rsid w:val="009B038C"/>
    <w:rsid w:val="009B06B7"/>
    <w:rsid w:val="009B0EC5"/>
    <w:rsid w:val="009B3584"/>
    <w:rsid w:val="009B3B06"/>
    <w:rsid w:val="009B63F4"/>
    <w:rsid w:val="009C19BE"/>
    <w:rsid w:val="009C35A7"/>
    <w:rsid w:val="009C387B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63AF"/>
    <w:rsid w:val="00A2059D"/>
    <w:rsid w:val="00A220E8"/>
    <w:rsid w:val="00A24069"/>
    <w:rsid w:val="00A31AD6"/>
    <w:rsid w:val="00A32CCE"/>
    <w:rsid w:val="00A346C9"/>
    <w:rsid w:val="00A34893"/>
    <w:rsid w:val="00A357D1"/>
    <w:rsid w:val="00A50803"/>
    <w:rsid w:val="00A50D85"/>
    <w:rsid w:val="00A526CF"/>
    <w:rsid w:val="00A55152"/>
    <w:rsid w:val="00A56AD1"/>
    <w:rsid w:val="00A56D0E"/>
    <w:rsid w:val="00A577E7"/>
    <w:rsid w:val="00A64EC5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6C8"/>
    <w:rsid w:val="00AA1E9F"/>
    <w:rsid w:val="00AA3E69"/>
    <w:rsid w:val="00AA447C"/>
    <w:rsid w:val="00AA7A84"/>
    <w:rsid w:val="00AB3DAF"/>
    <w:rsid w:val="00AC48B3"/>
    <w:rsid w:val="00AC4D27"/>
    <w:rsid w:val="00AC6BBF"/>
    <w:rsid w:val="00AD2B89"/>
    <w:rsid w:val="00AD5215"/>
    <w:rsid w:val="00AD76D8"/>
    <w:rsid w:val="00AE0920"/>
    <w:rsid w:val="00AE16FD"/>
    <w:rsid w:val="00AE5F01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6B1F"/>
    <w:rsid w:val="00B07FB9"/>
    <w:rsid w:val="00B1009B"/>
    <w:rsid w:val="00B11078"/>
    <w:rsid w:val="00B12EBB"/>
    <w:rsid w:val="00B144A0"/>
    <w:rsid w:val="00B15E15"/>
    <w:rsid w:val="00B172B4"/>
    <w:rsid w:val="00B17D82"/>
    <w:rsid w:val="00B20682"/>
    <w:rsid w:val="00B24520"/>
    <w:rsid w:val="00B2458D"/>
    <w:rsid w:val="00B249FA"/>
    <w:rsid w:val="00B27657"/>
    <w:rsid w:val="00B36FA5"/>
    <w:rsid w:val="00B3780C"/>
    <w:rsid w:val="00B43EB1"/>
    <w:rsid w:val="00B50A84"/>
    <w:rsid w:val="00B556D9"/>
    <w:rsid w:val="00B5573F"/>
    <w:rsid w:val="00B558EB"/>
    <w:rsid w:val="00B56BA8"/>
    <w:rsid w:val="00B56CA4"/>
    <w:rsid w:val="00B62F83"/>
    <w:rsid w:val="00B63E67"/>
    <w:rsid w:val="00B66DDD"/>
    <w:rsid w:val="00B71E57"/>
    <w:rsid w:val="00B72634"/>
    <w:rsid w:val="00B739A5"/>
    <w:rsid w:val="00B7449B"/>
    <w:rsid w:val="00B832FC"/>
    <w:rsid w:val="00B83AE8"/>
    <w:rsid w:val="00B84EB1"/>
    <w:rsid w:val="00B86F56"/>
    <w:rsid w:val="00B935B2"/>
    <w:rsid w:val="00B96B0D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014F"/>
    <w:rsid w:val="00C20B3A"/>
    <w:rsid w:val="00C21B52"/>
    <w:rsid w:val="00C243F8"/>
    <w:rsid w:val="00C24B2A"/>
    <w:rsid w:val="00C269F2"/>
    <w:rsid w:val="00C30091"/>
    <w:rsid w:val="00C349C6"/>
    <w:rsid w:val="00C34B10"/>
    <w:rsid w:val="00C4007B"/>
    <w:rsid w:val="00C40582"/>
    <w:rsid w:val="00C41C05"/>
    <w:rsid w:val="00C42272"/>
    <w:rsid w:val="00C446FF"/>
    <w:rsid w:val="00C44E54"/>
    <w:rsid w:val="00C45073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777AC"/>
    <w:rsid w:val="00C83AC8"/>
    <w:rsid w:val="00C85EE8"/>
    <w:rsid w:val="00C86C0E"/>
    <w:rsid w:val="00C87F92"/>
    <w:rsid w:val="00C908E9"/>
    <w:rsid w:val="00C90FFB"/>
    <w:rsid w:val="00C936E0"/>
    <w:rsid w:val="00C9643A"/>
    <w:rsid w:val="00C97815"/>
    <w:rsid w:val="00CA50C3"/>
    <w:rsid w:val="00CA6CFE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0DB8"/>
    <w:rsid w:val="00CF1687"/>
    <w:rsid w:val="00CF1D56"/>
    <w:rsid w:val="00CF6103"/>
    <w:rsid w:val="00D05341"/>
    <w:rsid w:val="00D114DE"/>
    <w:rsid w:val="00D13415"/>
    <w:rsid w:val="00D15C6A"/>
    <w:rsid w:val="00D17031"/>
    <w:rsid w:val="00D20A94"/>
    <w:rsid w:val="00D226AB"/>
    <w:rsid w:val="00D242BA"/>
    <w:rsid w:val="00D25493"/>
    <w:rsid w:val="00D27192"/>
    <w:rsid w:val="00D279DC"/>
    <w:rsid w:val="00D35489"/>
    <w:rsid w:val="00D40D1A"/>
    <w:rsid w:val="00D43563"/>
    <w:rsid w:val="00D46856"/>
    <w:rsid w:val="00D5300F"/>
    <w:rsid w:val="00D53C74"/>
    <w:rsid w:val="00D54EA1"/>
    <w:rsid w:val="00D67043"/>
    <w:rsid w:val="00D673C7"/>
    <w:rsid w:val="00D70E34"/>
    <w:rsid w:val="00D70EB7"/>
    <w:rsid w:val="00D70F4D"/>
    <w:rsid w:val="00D82071"/>
    <w:rsid w:val="00D84456"/>
    <w:rsid w:val="00D85971"/>
    <w:rsid w:val="00D86032"/>
    <w:rsid w:val="00D87BC6"/>
    <w:rsid w:val="00D921FB"/>
    <w:rsid w:val="00D932C6"/>
    <w:rsid w:val="00D93B38"/>
    <w:rsid w:val="00D95C7F"/>
    <w:rsid w:val="00DA131C"/>
    <w:rsid w:val="00DA44EA"/>
    <w:rsid w:val="00DA54E0"/>
    <w:rsid w:val="00DA7D93"/>
    <w:rsid w:val="00DB0FBC"/>
    <w:rsid w:val="00DB5C42"/>
    <w:rsid w:val="00DC2B9E"/>
    <w:rsid w:val="00DC62F4"/>
    <w:rsid w:val="00DD05F4"/>
    <w:rsid w:val="00DD10B9"/>
    <w:rsid w:val="00DD132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159F"/>
    <w:rsid w:val="00E236B8"/>
    <w:rsid w:val="00E279A4"/>
    <w:rsid w:val="00E3260A"/>
    <w:rsid w:val="00E35523"/>
    <w:rsid w:val="00E404DD"/>
    <w:rsid w:val="00E46E30"/>
    <w:rsid w:val="00E4722A"/>
    <w:rsid w:val="00E52C48"/>
    <w:rsid w:val="00E536E7"/>
    <w:rsid w:val="00E5668C"/>
    <w:rsid w:val="00E5686A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430"/>
    <w:rsid w:val="00E9184D"/>
    <w:rsid w:val="00E93719"/>
    <w:rsid w:val="00E93CA5"/>
    <w:rsid w:val="00E97D1B"/>
    <w:rsid w:val="00EA1013"/>
    <w:rsid w:val="00EA576A"/>
    <w:rsid w:val="00EB138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0212"/>
    <w:rsid w:val="00F1130A"/>
    <w:rsid w:val="00F1387D"/>
    <w:rsid w:val="00F15FF2"/>
    <w:rsid w:val="00F25AE6"/>
    <w:rsid w:val="00F341CE"/>
    <w:rsid w:val="00F357C5"/>
    <w:rsid w:val="00F42E9D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211"/>
    <w:rsid w:val="00F92AB9"/>
    <w:rsid w:val="00F97684"/>
    <w:rsid w:val="00FA08CD"/>
    <w:rsid w:val="00FA1569"/>
    <w:rsid w:val="00FA3C6E"/>
    <w:rsid w:val="00FA66B4"/>
    <w:rsid w:val="00FA6705"/>
    <w:rsid w:val="00FB24DC"/>
    <w:rsid w:val="00FB3B77"/>
    <w:rsid w:val="00FB4520"/>
    <w:rsid w:val="00FB7669"/>
    <w:rsid w:val="00FC0242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e">
    <w:name w:val="No Spacing"/>
    <w:link w:val="aff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0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715518"/>
    <w:rPr>
      <w:rFonts w:ascii="Calibri" w:eastAsia="Calibri" w:hAnsi="Calibri" w:cs="Times New Roman"/>
      <w:lang w:eastAsia="ru-RU"/>
    </w:rPr>
  </w:style>
  <w:style w:type="character" w:customStyle="1" w:styleId="af7">
    <w:name w:val="Абзац списка Знак"/>
    <w:basedOn w:val="a0"/>
    <w:link w:val="af6"/>
    <w:uiPriority w:val="34"/>
    <w:locked/>
    <w:rsid w:val="00715518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e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0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naniu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4" Type="http://schemas.openxmlformats.org/officeDocument/2006/relationships/hyperlink" Target="http://moodle.bgsh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EB628FD644279ABB463DA7E8E3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2163D-0532-47E0-9C69-5824A89A31B0}"/>
      </w:docPartPr>
      <w:docPartBody>
        <w:p w:rsidR="00FF1C70" w:rsidRDefault="002F4D9A" w:rsidP="002F4D9A">
          <w:pPr>
            <w:pStyle w:val="1F3EB628FD644279ABB463DA7E8E32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0BAC17F7934969AE82B22CDB8EE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02950-96A9-4110-B610-03B38FE8F8E2}"/>
      </w:docPartPr>
      <w:docPartBody>
        <w:p w:rsidR="00FF1C70" w:rsidRDefault="002F4D9A" w:rsidP="002F4D9A">
          <w:pPr>
            <w:pStyle w:val="7C0BAC17F7934969AE82B22CDB8EE2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4FD45EB8C4AD8BF1B9A5E295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4C6E-3AED-4528-BD28-BB76B21501BF}"/>
      </w:docPartPr>
      <w:docPartBody>
        <w:p w:rsidR="00FF1C70" w:rsidRDefault="002F4D9A" w:rsidP="002F4D9A">
          <w:pPr>
            <w:pStyle w:val="6434FD45EB8C4AD8BF1B9A5E29560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66596E5284D0D86DB02F977D3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62B8D-C8B3-45F0-82C9-F9C490B5614F}"/>
      </w:docPartPr>
      <w:docPartBody>
        <w:p w:rsidR="00FF1C70" w:rsidRDefault="002F4D9A" w:rsidP="002F4D9A">
          <w:pPr>
            <w:pStyle w:val="6C166596E5284D0D86DB02F977D347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89760E1034FD588D297B2048D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FC80B-88B8-4C6D-BB14-819F5B24A26F}"/>
      </w:docPartPr>
      <w:docPartBody>
        <w:p w:rsidR="00FF1C70" w:rsidRDefault="002F4D9A" w:rsidP="002F4D9A">
          <w:pPr>
            <w:pStyle w:val="2FE89760E1034FD588D297B2048D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CB721C0AE46E38D78F346522B4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9E9C7-0581-44A3-892A-74FFDF1B12C3}"/>
      </w:docPartPr>
      <w:docPartBody>
        <w:p w:rsidR="00FF1C70" w:rsidRDefault="00FF1C70" w:rsidP="00FF1C70">
          <w:pPr>
            <w:pStyle w:val="96CCB721C0AE46E38D78F346522B449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1797E8C12944D289794806956ECE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0FC9A-015B-4BAD-9FBD-3EFCADC0B05A}"/>
      </w:docPartPr>
      <w:docPartBody>
        <w:p w:rsidR="008F6C7F" w:rsidRDefault="00DD2D0A" w:rsidP="00DD2D0A">
          <w:pPr>
            <w:pStyle w:val="F1797E8C12944D289794806956ECE24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89A622C1204E5CB602551540667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C8192-0DF2-436A-B987-8A6320CE90DE}"/>
      </w:docPartPr>
      <w:docPartBody>
        <w:p w:rsidR="008F6C7F" w:rsidRDefault="00DD2D0A" w:rsidP="00DD2D0A">
          <w:pPr>
            <w:pStyle w:val="2D89A622C1204E5CB6025515406676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BC79B317EB46A69B8860E2924FC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BECF3-A1FB-45CD-AE3E-5CD1E94C13ED}"/>
      </w:docPartPr>
      <w:docPartBody>
        <w:p w:rsidR="00100B46" w:rsidRDefault="00623B1D" w:rsidP="00623B1D">
          <w:pPr>
            <w:pStyle w:val="33BC79B317EB46A69B8860E2924FCBC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1086319DD642C48A6BD9D66F1D5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24D64-2026-457E-8192-2E2635FC2F17}"/>
      </w:docPartPr>
      <w:docPartBody>
        <w:p w:rsidR="00100B46" w:rsidRDefault="00623B1D" w:rsidP="00623B1D">
          <w:pPr>
            <w:pStyle w:val="1B1086319DD642C48A6BD9D66F1D56A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14EADE4B04DD9A5A24E1D09E3A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186D6-34E1-4CD2-A8BF-12CA61DF1CC9}"/>
      </w:docPartPr>
      <w:docPartBody>
        <w:p w:rsidR="00100B46" w:rsidRDefault="00623B1D" w:rsidP="00623B1D">
          <w:pPr>
            <w:pStyle w:val="33D14EADE4B04DD9A5A24E1D09E3AA50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CF89BFF96A4FA7AEE93740A86B2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E2EDF-D8AD-4003-A49B-6E45C2EB307B}"/>
      </w:docPartPr>
      <w:docPartBody>
        <w:p w:rsidR="00100B46" w:rsidRDefault="00623B1D" w:rsidP="00623B1D">
          <w:pPr>
            <w:pStyle w:val="3DCF89BFF96A4FA7AEE93740A86B2C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4D0120313D4886B793C3EFB535C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9C5BA-EF72-46D1-9E38-90A863D12640}"/>
      </w:docPartPr>
      <w:docPartBody>
        <w:p w:rsidR="00100B46" w:rsidRDefault="00623B1D" w:rsidP="00623B1D">
          <w:pPr>
            <w:pStyle w:val="034D0120313D4886B793C3EFB535C2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426254D5B64ED4B782AB224E9390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1AFA2-76DB-4B22-A997-499A0463BDCA}"/>
      </w:docPartPr>
      <w:docPartBody>
        <w:p w:rsidR="00100B46" w:rsidRDefault="00623B1D" w:rsidP="00623B1D">
          <w:pPr>
            <w:pStyle w:val="74426254D5B64ED4B782AB224E9390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FC45F4FA9F45B3A9EDBB38FC71A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405B9-4B9B-4BF4-95B1-D370239E7C4B}"/>
      </w:docPartPr>
      <w:docPartBody>
        <w:p w:rsidR="00100B46" w:rsidRDefault="00623B1D" w:rsidP="00623B1D">
          <w:pPr>
            <w:pStyle w:val="84FC45F4FA9F45B3A9EDBB38FC71A37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CADC4EC6C9423B9FEA17E9411A0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E5A22-4C2D-4503-9571-EB6CA49FC4B2}"/>
      </w:docPartPr>
      <w:docPartBody>
        <w:p w:rsidR="00100B46" w:rsidRDefault="00623B1D" w:rsidP="00623B1D">
          <w:pPr>
            <w:pStyle w:val="C3CADC4EC6C9423B9FEA17E9411A03F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ACBE6DD01D4293A46B1DBCB1F7F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7A058-8CC2-489E-9A39-A04C06605801}"/>
      </w:docPartPr>
      <w:docPartBody>
        <w:p w:rsidR="00100B46" w:rsidRDefault="00623B1D" w:rsidP="00623B1D">
          <w:pPr>
            <w:pStyle w:val="68ACBE6DD01D4293A46B1DBCB1F7FF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F5CA28E44041A78D4C35FB4B352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CCC58-DC95-4FC4-9CF2-7C070F04F7AF}"/>
      </w:docPartPr>
      <w:docPartBody>
        <w:p w:rsidR="00100B46" w:rsidRDefault="00623B1D" w:rsidP="00623B1D">
          <w:pPr>
            <w:pStyle w:val="40F5CA28E44041A78D4C35FB4B3528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12ACC23824EE7807712122C198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8E145-0C5C-4E85-B731-895531C0F299}"/>
      </w:docPartPr>
      <w:docPartBody>
        <w:p w:rsidR="00100B46" w:rsidRDefault="00623B1D" w:rsidP="00623B1D">
          <w:pPr>
            <w:pStyle w:val="1A312ACC23824EE7807712122C1982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BF8E02EB4E425B99FA564CE3B79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FDBA5-7BC6-4962-A684-7F8E5EF40DAA}"/>
      </w:docPartPr>
      <w:docPartBody>
        <w:p w:rsidR="00100B46" w:rsidRDefault="00623B1D" w:rsidP="00623B1D">
          <w:pPr>
            <w:pStyle w:val="3CBF8E02EB4E425B99FA564CE3B79D4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A2B2D7157E45788349660216A48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57258-C68B-4FC7-92DB-7DAE1A55DDFE}"/>
      </w:docPartPr>
      <w:docPartBody>
        <w:p w:rsidR="00100B46" w:rsidRDefault="00623B1D" w:rsidP="00623B1D">
          <w:pPr>
            <w:pStyle w:val="79A2B2D7157E45788349660216A482D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E87F40788845B4AC9A8FDBBB9FA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07035-3D8C-45F3-94DE-0F8275F442FD}"/>
      </w:docPartPr>
      <w:docPartBody>
        <w:p w:rsidR="00100B46" w:rsidRDefault="00623B1D" w:rsidP="00623B1D">
          <w:pPr>
            <w:pStyle w:val="C2E87F40788845B4AC9A8FDBBB9FA1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ED3E403091442080BDD332A841E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2564D-F3E1-4E89-AA57-2AA80A537374}"/>
      </w:docPartPr>
      <w:docPartBody>
        <w:p w:rsidR="00100B46" w:rsidRDefault="00623B1D" w:rsidP="00623B1D">
          <w:pPr>
            <w:pStyle w:val="91ED3E403091442080BDD332A841E16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F8AF1D865042B8A7D614FB999D5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E570B-A078-4B42-AA4A-A4EB34599736}"/>
      </w:docPartPr>
      <w:docPartBody>
        <w:p w:rsidR="00100B46" w:rsidRDefault="00623B1D" w:rsidP="00623B1D">
          <w:pPr>
            <w:pStyle w:val="FCF8AF1D865042B8A7D614FB999D5259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E28702ABDF466B94A18BFFED8FD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1538B-A2DA-40A1-B4C6-966866059A9D}"/>
      </w:docPartPr>
      <w:docPartBody>
        <w:p w:rsidR="00100B46" w:rsidRDefault="00623B1D" w:rsidP="00623B1D">
          <w:pPr>
            <w:pStyle w:val="5BE28702ABDF466B94A18BFFED8FD3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62ABEA64C94691A6A294FC75454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7B252-4D7D-4C27-864D-673E3C521AB1}"/>
      </w:docPartPr>
      <w:docPartBody>
        <w:p w:rsidR="00100B46" w:rsidRDefault="00623B1D" w:rsidP="00623B1D">
          <w:pPr>
            <w:pStyle w:val="4762ABEA64C94691A6A294FC75454B4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A28CF8A9164BCBBECC1AE135D1D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883AE-D072-4C15-867B-80A4148CEDDD}"/>
      </w:docPartPr>
      <w:docPartBody>
        <w:p w:rsidR="00100B46" w:rsidRDefault="00623B1D" w:rsidP="00623B1D">
          <w:pPr>
            <w:pStyle w:val="CAA28CF8A9164BCBBECC1AE135D1D38E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A7F7340C47F40A0994B8B6A9BF01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E33EC-6764-40E1-84CB-865A258943A0}"/>
      </w:docPartPr>
      <w:docPartBody>
        <w:p w:rsidR="00100B46" w:rsidRDefault="00623B1D" w:rsidP="00623B1D">
          <w:pPr>
            <w:pStyle w:val="8A7F7340C47F40A0994B8B6A9BF01D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5AA325C2EC40C1A632D3D8D4279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1AEB0-08FB-4EDD-A070-52231C4EE9F1}"/>
      </w:docPartPr>
      <w:docPartBody>
        <w:p w:rsidR="00100B46" w:rsidRDefault="00623B1D" w:rsidP="00623B1D">
          <w:pPr>
            <w:pStyle w:val="875AA325C2EC40C1A632D3D8D4279320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14C169BA674E65AD0986F65442D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BCA3C-10F2-4963-A1AE-D843BC9AAC6D}"/>
      </w:docPartPr>
      <w:docPartBody>
        <w:p w:rsidR="00100B46" w:rsidRDefault="00623B1D" w:rsidP="00623B1D">
          <w:pPr>
            <w:pStyle w:val="1114C169BA674E65AD0986F65442DFD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F067B6E2CD490BBA3B088D97F96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A10FB-3DB6-42BA-A08E-DB07BCFE85E6}"/>
      </w:docPartPr>
      <w:docPartBody>
        <w:p w:rsidR="00100B46" w:rsidRDefault="00623B1D" w:rsidP="00623B1D">
          <w:pPr>
            <w:pStyle w:val="2EF067B6E2CD490BBA3B088D97F965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E9D75FCF404733AA7A7DE7B30C9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32C35-2D55-4D49-97E6-24C1801C22EC}"/>
      </w:docPartPr>
      <w:docPartBody>
        <w:p w:rsidR="00A8260A" w:rsidRDefault="000255FD" w:rsidP="000255FD">
          <w:pPr>
            <w:pStyle w:val="5FE9D75FCF404733AA7A7DE7B30C95F2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97DD3E0C178E460E91647BDA5630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6D468-13CD-4510-B98A-3BD6152BA3A7}"/>
      </w:docPartPr>
      <w:docPartBody>
        <w:p w:rsidR="00A8260A" w:rsidRDefault="000255FD" w:rsidP="000255FD">
          <w:pPr>
            <w:pStyle w:val="97DD3E0C178E460E91647BDA56301E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DB50C2C6524C41BE751599A35B7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D852F-8367-4093-B767-1E43B690625B}"/>
      </w:docPartPr>
      <w:docPartBody>
        <w:p w:rsidR="00D756EA" w:rsidRDefault="00285108" w:rsidP="00285108">
          <w:pPr>
            <w:pStyle w:val="AEDB50C2C6524C41BE751599A35B7138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55FD"/>
    <w:rsid w:val="000274DF"/>
    <w:rsid w:val="00041258"/>
    <w:rsid w:val="00100B46"/>
    <w:rsid w:val="00256C95"/>
    <w:rsid w:val="00285108"/>
    <w:rsid w:val="002F4D9A"/>
    <w:rsid w:val="0034264B"/>
    <w:rsid w:val="00375C73"/>
    <w:rsid w:val="004775CA"/>
    <w:rsid w:val="00480104"/>
    <w:rsid w:val="005A09BF"/>
    <w:rsid w:val="005A25C7"/>
    <w:rsid w:val="00623B1D"/>
    <w:rsid w:val="006A4B46"/>
    <w:rsid w:val="006B647D"/>
    <w:rsid w:val="006C735E"/>
    <w:rsid w:val="006E7603"/>
    <w:rsid w:val="007C37A9"/>
    <w:rsid w:val="008F6C7F"/>
    <w:rsid w:val="009539FA"/>
    <w:rsid w:val="00A237B0"/>
    <w:rsid w:val="00A8260A"/>
    <w:rsid w:val="00B149CA"/>
    <w:rsid w:val="00B50B20"/>
    <w:rsid w:val="00B83F2F"/>
    <w:rsid w:val="00CA31EA"/>
    <w:rsid w:val="00D3794F"/>
    <w:rsid w:val="00D756EA"/>
    <w:rsid w:val="00DA10D3"/>
    <w:rsid w:val="00DD2D0A"/>
    <w:rsid w:val="00E97CBA"/>
    <w:rsid w:val="00FC7CF7"/>
    <w:rsid w:val="00FF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5108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ABC69B81437C97208407AC1409D9">
    <w:name w:val="1EFBABC69B81437C97208407AC1409D9"/>
    <w:rsid w:val="005A25C7"/>
  </w:style>
  <w:style w:type="paragraph" w:customStyle="1" w:styleId="5412EB9804334462ACEF2853FADB173C">
    <w:name w:val="5412EB9804334462ACEF2853FADB173C"/>
    <w:rsid w:val="005A25C7"/>
  </w:style>
  <w:style w:type="paragraph" w:customStyle="1" w:styleId="1D93059FF63D4317BFC32D2B69D6DD56">
    <w:name w:val="1D93059FF63D4317BFC32D2B69D6DD56"/>
    <w:rsid w:val="002F4D9A"/>
  </w:style>
  <w:style w:type="paragraph" w:customStyle="1" w:styleId="081E5BF8F86C4CB090B87202C46418D1">
    <w:name w:val="081E5BF8F86C4CB090B87202C46418D1"/>
    <w:rsid w:val="002F4D9A"/>
  </w:style>
  <w:style w:type="paragraph" w:customStyle="1" w:styleId="74F1D1BFA6244F4597320FE5C13B1DDD">
    <w:name w:val="74F1D1BFA6244F4597320FE5C13B1DDD"/>
    <w:rsid w:val="002F4D9A"/>
  </w:style>
  <w:style w:type="paragraph" w:customStyle="1" w:styleId="B73D523748FE48EAACF47398FD00EC5B">
    <w:name w:val="B73D523748FE48EAACF47398FD00EC5B"/>
    <w:rsid w:val="002F4D9A"/>
  </w:style>
  <w:style w:type="paragraph" w:customStyle="1" w:styleId="C7584AE18C21435387DDC53CAC4496B6">
    <w:name w:val="C7584AE18C21435387DDC53CAC4496B6"/>
    <w:rsid w:val="002F4D9A"/>
  </w:style>
  <w:style w:type="paragraph" w:customStyle="1" w:styleId="EA3C7195D8A740D6A2D74E54D623B771">
    <w:name w:val="EA3C7195D8A740D6A2D74E54D623B771"/>
    <w:rsid w:val="002F4D9A"/>
  </w:style>
  <w:style w:type="paragraph" w:customStyle="1" w:styleId="25217165825A458499B6B33C7926053F">
    <w:name w:val="25217165825A458499B6B33C7926053F"/>
    <w:rsid w:val="002F4D9A"/>
  </w:style>
  <w:style w:type="paragraph" w:customStyle="1" w:styleId="19DC085B71624118AC0D37A3F86699B9">
    <w:name w:val="19DC085B71624118AC0D37A3F86699B9"/>
    <w:rsid w:val="002F4D9A"/>
  </w:style>
  <w:style w:type="paragraph" w:customStyle="1" w:styleId="50710DD6111842A588AD09ED99FC47C1">
    <w:name w:val="50710DD6111842A588AD09ED99FC47C1"/>
    <w:rsid w:val="002F4D9A"/>
  </w:style>
  <w:style w:type="paragraph" w:customStyle="1" w:styleId="2FCDFBF550FD43DFA1EFAD77B5E6496E">
    <w:name w:val="2FCDFBF550FD43DFA1EFAD77B5E6496E"/>
    <w:rsid w:val="002F4D9A"/>
  </w:style>
  <w:style w:type="paragraph" w:customStyle="1" w:styleId="947F8CBD55CD4EBAACC017747AE124D8">
    <w:name w:val="947F8CBD55CD4EBAACC017747AE124D8"/>
    <w:rsid w:val="002F4D9A"/>
  </w:style>
  <w:style w:type="paragraph" w:customStyle="1" w:styleId="1F3EB628FD644279ABB463DA7E8E32CB">
    <w:name w:val="1F3EB628FD644279ABB463DA7E8E32CB"/>
    <w:rsid w:val="002F4D9A"/>
  </w:style>
  <w:style w:type="paragraph" w:customStyle="1" w:styleId="7C0BAC17F7934969AE82B22CDB8EE2AD">
    <w:name w:val="7C0BAC17F7934969AE82B22CDB8EE2AD"/>
    <w:rsid w:val="002F4D9A"/>
  </w:style>
  <w:style w:type="paragraph" w:customStyle="1" w:styleId="6434FD45EB8C4AD8BF1B9A5E29560F8C">
    <w:name w:val="6434FD45EB8C4AD8BF1B9A5E29560F8C"/>
    <w:rsid w:val="002F4D9A"/>
  </w:style>
  <w:style w:type="paragraph" w:customStyle="1" w:styleId="6C166596E5284D0D86DB02F977D3477E">
    <w:name w:val="6C166596E5284D0D86DB02F977D3477E"/>
    <w:rsid w:val="002F4D9A"/>
  </w:style>
  <w:style w:type="paragraph" w:customStyle="1" w:styleId="2FE89760E1034FD588D297B2048D5C23">
    <w:name w:val="2FE89760E1034FD588D297B2048D5C23"/>
    <w:rsid w:val="002F4D9A"/>
  </w:style>
  <w:style w:type="paragraph" w:customStyle="1" w:styleId="96CCB721C0AE46E38D78F346522B4498">
    <w:name w:val="96CCB721C0AE46E38D78F346522B4498"/>
    <w:rsid w:val="00FF1C70"/>
  </w:style>
  <w:style w:type="paragraph" w:customStyle="1" w:styleId="3CEA5690C9F1442B9B48C5FF716091C3">
    <w:name w:val="3CEA5690C9F1442B9B48C5FF716091C3"/>
    <w:rsid w:val="00FF1C70"/>
  </w:style>
  <w:style w:type="paragraph" w:customStyle="1" w:styleId="15C133F45FC948A5A2858DDF6346B81D">
    <w:name w:val="15C133F45FC948A5A2858DDF6346B81D"/>
    <w:rsid w:val="00FF1C70"/>
  </w:style>
  <w:style w:type="paragraph" w:customStyle="1" w:styleId="F65BB88FC68D41DEA59A8E16E761CDFC">
    <w:name w:val="F65BB88FC68D41DEA59A8E16E761CDFC"/>
    <w:rsid w:val="00FF1C70"/>
  </w:style>
  <w:style w:type="paragraph" w:customStyle="1" w:styleId="D43F9B50C530408DB1B33A874AC091BB">
    <w:name w:val="D43F9B50C530408DB1B33A874AC091BB"/>
    <w:rsid w:val="00FF1C70"/>
  </w:style>
  <w:style w:type="paragraph" w:customStyle="1" w:styleId="E036C4B186304937879F03F1B46AEDBE">
    <w:name w:val="E036C4B186304937879F03F1B46AEDBE"/>
    <w:rsid w:val="00FF1C70"/>
  </w:style>
  <w:style w:type="paragraph" w:customStyle="1" w:styleId="E35A450673BC46EE9010851B9C1CCD04">
    <w:name w:val="E35A450673BC46EE9010851B9C1CCD04"/>
    <w:rsid w:val="00FF1C70"/>
  </w:style>
  <w:style w:type="paragraph" w:customStyle="1" w:styleId="C560EF719F434764ABA60186D3D709E8">
    <w:name w:val="C560EF719F434764ABA60186D3D709E8"/>
    <w:rsid w:val="00FF1C70"/>
  </w:style>
  <w:style w:type="paragraph" w:customStyle="1" w:styleId="F1797E8C12944D289794806956ECE243">
    <w:name w:val="F1797E8C12944D289794806956ECE243"/>
    <w:rsid w:val="00DD2D0A"/>
  </w:style>
  <w:style w:type="paragraph" w:customStyle="1" w:styleId="3E719F9BE0394A4297A55FE0484825DB">
    <w:name w:val="3E719F9BE0394A4297A55FE0484825DB"/>
    <w:rsid w:val="00DD2D0A"/>
  </w:style>
  <w:style w:type="paragraph" w:customStyle="1" w:styleId="2D89A622C1204E5CB602551540667682">
    <w:name w:val="2D89A622C1204E5CB602551540667682"/>
    <w:rsid w:val="00DD2D0A"/>
  </w:style>
  <w:style w:type="paragraph" w:customStyle="1" w:styleId="ABB6EF5FB70A4D08A3363A4A70A93279">
    <w:name w:val="ABB6EF5FB70A4D08A3363A4A70A93279"/>
    <w:rsid w:val="00DD2D0A"/>
  </w:style>
  <w:style w:type="paragraph" w:customStyle="1" w:styleId="F156FD2581E444DF80553CE69D2335AF">
    <w:name w:val="F156FD2581E444DF80553CE69D2335AF"/>
    <w:rsid w:val="00DD2D0A"/>
  </w:style>
  <w:style w:type="paragraph" w:customStyle="1" w:styleId="33BC79B317EB46A69B8860E2924FCBC2">
    <w:name w:val="33BC79B317EB46A69B8860E2924FCBC2"/>
    <w:rsid w:val="00623B1D"/>
  </w:style>
  <w:style w:type="paragraph" w:customStyle="1" w:styleId="1B1086319DD642C48A6BD9D66F1D56AA">
    <w:name w:val="1B1086319DD642C48A6BD9D66F1D56AA"/>
    <w:rsid w:val="00623B1D"/>
  </w:style>
  <w:style w:type="paragraph" w:customStyle="1" w:styleId="33D14EADE4B04DD9A5A24E1D09E3AA50">
    <w:name w:val="33D14EADE4B04DD9A5A24E1D09E3AA50"/>
    <w:rsid w:val="00623B1D"/>
  </w:style>
  <w:style w:type="paragraph" w:customStyle="1" w:styleId="3DCF89BFF96A4FA7AEE93740A86B2C62">
    <w:name w:val="3DCF89BFF96A4FA7AEE93740A86B2C62"/>
    <w:rsid w:val="00623B1D"/>
  </w:style>
  <w:style w:type="paragraph" w:customStyle="1" w:styleId="034D0120313D4886B793C3EFB535C2C0">
    <w:name w:val="034D0120313D4886B793C3EFB535C2C0"/>
    <w:rsid w:val="00623B1D"/>
  </w:style>
  <w:style w:type="paragraph" w:customStyle="1" w:styleId="74426254D5B64ED4B782AB224E9390E0">
    <w:name w:val="74426254D5B64ED4B782AB224E9390E0"/>
    <w:rsid w:val="00623B1D"/>
  </w:style>
  <w:style w:type="paragraph" w:customStyle="1" w:styleId="84FC45F4FA9F45B3A9EDBB38FC71A378">
    <w:name w:val="84FC45F4FA9F45B3A9EDBB38FC71A378"/>
    <w:rsid w:val="00623B1D"/>
  </w:style>
  <w:style w:type="paragraph" w:customStyle="1" w:styleId="C3CADC4EC6C9423B9FEA17E9411A03FB">
    <w:name w:val="C3CADC4EC6C9423B9FEA17E9411A03FB"/>
    <w:rsid w:val="00623B1D"/>
  </w:style>
  <w:style w:type="paragraph" w:customStyle="1" w:styleId="68ACBE6DD01D4293A46B1DBCB1F7FFD9">
    <w:name w:val="68ACBE6DD01D4293A46B1DBCB1F7FFD9"/>
    <w:rsid w:val="00623B1D"/>
  </w:style>
  <w:style w:type="paragraph" w:customStyle="1" w:styleId="40F5CA28E44041A78D4C35FB4B3528A0">
    <w:name w:val="40F5CA28E44041A78D4C35FB4B3528A0"/>
    <w:rsid w:val="00623B1D"/>
  </w:style>
  <w:style w:type="paragraph" w:customStyle="1" w:styleId="1A312ACC23824EE7807712122C1982D3">
    <w:name w:val="1A312ACC23824EE7807712122C1982D3"/>
    <w:rsid w:val="00623B1D"/>
  </w:style>
  <w:style w:type="paragraph" w:customStyle="1" w:styleId="3CBF8E02EB4E425B99FA564CE3B79D4D">
    <w:name w:val="3CBF8E02EB4E425B99FA564CE3B79D4D"/>
    <w:rsid w:val="00623B1D"/>
  </w:style>
  <w:style w:type="paragraph" w:customStyle="1" w:styleId="79A2B2D7157E45788349660216A482DB">
    <w:name w:val="79A2B2D7157E45788349660216A482DB"/>
    <w:rsid w:val="00623B1D"/>
  </w:style>
  <w:style w:type="paragraph" w:customStyle="1" w:styleId="C2E87F40788845B4AC9A8FDBBB9FA1D9">
    <w:name w:val="C2E87F40788845B4AC9A8FDBBB9FA1D9"/>
    <w:rsid w:val="00623B1D"/>
  </w:style>
  <w:style w:type="paragraph" w:customStyle="1" w:styleId="91ED3E403091442080BDD332A841E161">
    <w:name w:val="91ED3E403091442080BDD332A841E161"/>
    <w:rsid w:val="00623B1D"/>
  </w:style>
  <w:style w:type="paragraph" w:customStyle="1" w:styleId="FCF8AF1D865042B8A7D614FB999D5259">
    <w:name w:val="FCF8AF1D865042B8A7D614FB999D5259"/>
    <w:rsid w:val="00623B1D"/>
  </w:style>
  <w:style w:type="paragraph" w:customStyle="1" w:styleId="5BE28702ABDF466B94A18BFFED8FD323">
    <w:name w:val="5BE28702ABDF466B94A18BFFED8FD323"/>
    <w:rsid w:val="00623B1D"/>
  </w:style>
  <w:style w:type="paragraph" w:customStyle="1" w:styleId="4762ABEA64C94691A6A294FC75454B48">
    <w:name w:val="4762ABEA64C94691A6A294FC75454B48"/>
    <w:rsid w:val="00623B1D"/>
  </w:style>
  <w:style w:type="paragraph" w:customStyle="1" w:styleId="CAA28CF8A9164BCBBECC1AE135D1D38E">
    <w:name w:val="CAA28CF8A9164BCBBECC1AE135D1D38E"/>
    <w:rsid w:val="00623B1D"/>
  </w:style>
  <w:style w:type="paragraph" w:customStyle="1" w:styleId="8A7F7340C47F40A0994B8B6A9BF01DDE">
    <w:name w:val="8A7F7340C47F40A0994B8B6A9BF01DDE"/>
    <w:rsid w:val="00623B1D"/>
  </w:style>
  <w:style w:type="paragraph" w:customStyle="1" w:styleId="875AA325C2EC40C1A632D3D8D4279320">
    <w:name w:val="875AA325C2EC40C1A632D3D8D4279320"/>
    <w:rsid w:val="00623B1D"/>
  </w:style>
  <w:style w:type="paragraph" w:customStyle="1" w:styleId="1114C169BA674E65AD0986F65442DFDC">
    <w:name w:val="1114C169BA674E65AD0986F65442DFDC"/>
    <w:rsid w:val="00623B1D"/>
  </w:style>
  <w:style w:type="paragraph" w:customStyle="1" w:styleId="2EF067B6E2CD490BBA3B088D97F965F6">
    <w:name w:val="2EF067B6E2CD490BBA3B088D97F965F6"/>
    <w:rsid w:val="00623B1D"/>
  </w:style>
  <w:style w:type="paragraph" w:customStyle="1" w:styleId="5FE9D75FCF404733AA7A7DE7B30C95F2">
    <w:name w:val="5FE9D75FCF404733AA7A7DE7B30C95F2"/>
    <w:rsid w:val="000255FD"/>
    <w:rPr>
      <w:lang w:eastAsia="zh-CN"/>
    </w:rPr>
  </w:style>
  <w:style w:type="paragraph" w:customStyle="1" w:styleId="97DD3E0C178E460E91647BDA56301ED6">
    <w:name w:val="97DD3E0C178E460E91647BDA56301ED6"/>
    <w:rsid w:val="000255FD"/>
    <w:rPr>
      <w:lang w:eastAsia="zh-CN"/>
    </w:rPr>
  </w:style>
  <w:style w:type="paragraph" w:customStyle="1" w:styleId="AEDB50C2C6524C41BE751599A35B7138">
    <w:name w:val="AEDB50C2C6524C41BE751599A35B7138"/>
    <w:rsid w:val="002851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581ED-F0D1-4D7C-BDD0-549B48EC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215</TotalTime>
  <Pages>1</Pages>
  <Words>9489</Words>
  <Characters>54093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2021-03-22T04:53:00Z</cp:lastPrinted>
  <dcterms:created xsi:type="dcterms:W3CDTF">2020-01-21T04:15:00Z</dcterms:created>
  <dcterms:modified xsi:type="dcterms:W3CDTF">2021-04-22T00:37:00Z</dcterms:modified>
</cp:coreProperties>
</file>