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1870A1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4A539E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Факультет ветеринарной медицины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EC01FC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Паразитология, эпизоотология и хирургия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47549A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1870A1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745786">
            <w:rPr>
              <w:rFonts w:cs="Arial"/>
              <w:b/>
              <w:sz w:val="24"/>
              <w:szCs w:val="24"/>
            </w:rPr>
            <w:t>Б</w:t>
          </w:r>
          <w:proofErr w:type="gramStart"/>
          <w:r w:rsidR="00745786">
            <w:rPr>
              <w:rFonts w:cs="Arial"/>
              <w:b/>
              <w:sz w:val="24"/>
              <w:szCs w:val="24"/>
            </w:rPr>
            <w:t>1</w:t>
          </w:r>
          <w:proofErr w:type="gramEnd"/>
          <w:r w:rsidR="00745786">
            <w:rPr>
              <w:rFonts w:cs="Arial"/>
              <w:b/>
              <w:sz w:val="24"/>
              <w:szCs w:val="24"/>
            </w:rPr>
            <w:t>.В.04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745786">
            <w:rPr>
              <w:rFonts w:cs="Arial"/>
              <w:b/>
              <w:sz w:val="24"/>
              <w:szCs w:val="24"/>
            </w:rPr>
            <w:t>Эпизоотология и инфекционные болезни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6874B0" w:rsidRPr="00AF2D39" w:rsidRDefault="00745786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36.06.01 Ветеринария и зоотехния</w:t>
          </w:r>
        </w:p>
      </w:sdtContent>
    </w:sdt>
    <w:sdt>
      <w:sdtPr>
        <w:rPr>
          <w:rFonts w:cs="Arial"/>
          <w:b/>
          <w:color w:val="808080"/>
          <w:sz w:val="24"/>
          <w:szCs w:val="24"/>
        </w:rPr>
        <w:id w:val="261957854"/>
        <w:placeholder>
          <w:docPart w:val="7D6F4EB72A8A45318D24EB212F56ECE0"/>
        </w:placeholder>
        <w:text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Направленность (профиль)</w:t>
          </w:r>
        </w:p>
      </w:sdtContent>
    </w:sdt>
    <w:p w:rsidR="006874B0" w:rsidRDefault="00745786" w:rsidP="00745786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Ветеринарная микробиология, вирусология, эпизоотология, микология с микотоксикологией и иммунология</w:t>
      </w:r>
    </w:p>
    <w:p w:rsidR="00745786" w:rsidRPr="00AF2D39" w:rsidRDefault="00745786" w:rsidP="00745786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6874B0" w:rsidRPr="00AF2D39" w:rsidRDefault="00745786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Квалификация (степень)</w:t>
          </w:r>
        </w:p>
      </w:sdtContent>
    </w:sdt>
    <w:p w:rsidR="007F6EAB" w:rsidRDefault="00745786" w:rsidP="006874B0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Исследователь. Преподаватель-исследователь</w:t>
      </w: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EC01FC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Паразитология, эпизоотология и хирургия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 w:rsidRPr="00745786">
              <w:rPr>
                <w:vertAlign w:val="superscript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4E04C6" w:rsidRPr="00AF2D39" w:rsidRDefault="004E04C6" w:rsidP="00745786">
      <w:pPr>
        <w:rPr>
          <w:rFonts w:cs="Arial"/>
          <w:b/>
          <w:sz w:val="24"/>
          <w:szCs w:val="24"/>
        </w:rPr>
      </w:pPr>
    </w:p>
    <w:p w:rsidR="005E29AD" w:rsidRDefault="001870A1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EC01FC">
            <w:t>Паразитология, эпизоотология и хирургия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EC01FC">
            <w:t>Паразитология, эпизоотология и хирургия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  <w:sz w:val="24"/>
            <w:szCs w:val="24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ED6737">
            <w:rPr>
              <w:rFonts w:cs="Arial"/>
              <w:sz w:val="24"/>
              <w:szCs w:val="24"/>
            </w:rPr>
            <w:t>факультета ветеринарной медицины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  <w:sz w:val="24"/>
            <w:szCs w:val="24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ED6737">
            <w:rPr>
              <w:rFonts w:cs="Arial"/>
              <w:sz w:val="24"/>
              <w:szCs w:val="24"/>
            </w:rPr>
            <w:t>факультета ветеринарной медицины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1870A1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1870A1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1870A1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1870A1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1870A1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Pr="009D337B">
        <w:rPr>
          <w:rFonts w:cs="Arial"/>
        </w:rPr>
        <w:t>Федеральный государственный образовательный</w:t>
      </w:r>
      <w:r w:rsidR="000E4EF7">
        <w:rPr>
          <w:rFonts w:cs="Arial"/>
        </w:rPr>
        <w:t xml:space="preserve"> стандарт высшего образования </w:t>
      </w:r>
      <w:r w:rsidRPr="009D337B">
        <w:rPr>
          <w:rFonts w:cs="Arial"/>
        </w:rPr>
        <w:t xml:space="preserve">по направлению подготовки </w:t>
      </w:r>
      <w:sdt>
        <w:sdtPr>
          <w:rPr>
            <w:rFonts w:cs="Arial"/>
          </w:rPr>
          <w:id w:val="87100414"/>
          <w:placeholder>
            <w:docPart w:val="7D6F4EB72A8A45318D24EB212F56ECE0"/>
          </w:placeholder>
          <w:text/>
        </w:sdtPr>
        <w:sdtEndPr/>
        <w:sdtContent>
          <w:r w:rsidR="002B1BB4">
            <w:rPr>
              <w:rFonts w:cs="Arial"/>
            </w:rPr>
            <w:t>36.06.01 Ветеринария и зоотехния</w:t>
          </w:r>
        </w:sdtContent>
      </w:sdt>
      <w:r w:rsidRPr="009D337B">
        <w:rPr>
          <w:rFonts w:cs="Arial"/>
        </w:rPr>
        <w:t xml:space="preserve">,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8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B1BB4">
            <w:rPr>
              <w:rFonts w:cs="Arial"/>
            </w:rPr>
            <w:t>18.08.2014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2B1BB4">
            <w:rPr>
              <w:rFonts w:cs="Arial"/>
            </w:rPr>
            <w:t>896</w:t>
          </w:r>
        </w:sdtContent>
      </w:sdt>
      <w:r w:rsidR="00214FAE">
        <w:rPr>
          <w:rFonts w:cs="Arial"/>
        </w:rPr>
        <w:t>.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705849" w:rsidRPr="009D337B" w:rsidRDefault="002B1BB4" w:rsidP="002B1BB4">
      <w:pPr>
        <w:ind w:firstLine="709"/>
        <w:jc w:val="both"/>
        <w:rPr>
          <w:rFonts w:cs="Arial"/>
        </w:rPr>
      </w:pPr>
      <w:r>
        <w:rPr>
          <w:rFonts w:cs="Arial"/>
        </w:rPr>
        <w:t>- относится к</w:t>
      </w:r>
      <w:r w:rsidR="009D337B" w:rsidRPr="009D337B">
        <w:rPr>
          <w:rFonts w:cs="Arial"/>
        </w:rPr>
        <w:t xml:space="preserve"> вариативной </w:t>
      </w:r>
      <w:r>
        <w:rPr>
          <w:rFonts w:cs="Arial"/>
        </w:rPr>
        <w:t>части блока 1 «Дисциплины» ООП.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2B1BB4">
      <w:pPr>
        <w:pStyle w:val="aa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938B1" w:rsidRDefault="009D337B" w:rsidP="003D3B31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proofErr w:type="gramStart"/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r w:rsidR="001938B1" w:rsidRPr="001938B1">
        <w:rPr>
          <w:rFonts w:cs="Arial"/>
        </w:rPr>
        <w:t xml:space="preserve"> </w:t>
      </w:r>
      <w:sdt>
        <w:sdtPr>
          <w:rPr>
            <w:rFonts w:cs="Arial"/>
            <w:color w:val="000000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3D3B31" w:rsidRPr="003D3B31">
            <w:rPr>
              <w:rFonts w:cs="Arial"/>
              <w:color w:val="000000"/>
            </w:rPr>
            <w:t xml:space="preserve">научно-исследовательская деятельность в области морфологии, физиологии, биохимии, иммунологии, </w:t>
          </w:r>
          <w:proofErr w:type="spellStart"/>
          <w:r w:rsidR="003D3B31" w:rsidRPr="003D3B31">
            <w:rPr>
              <w:rFonts w:cs="Arial"/>
              <w:color w:val="000000"/>
            </w:rPr>
            <w:t>био</w:t>
          </w:r>
          <w:proofErr w:type="spellEnd"/>
          <w:r w:rsidR="003D3B31" w:rsidRPr="003D3B31">
            <w:rPr>
              <w:rFonts w:cs="Arial"/>
              <w:color w:val="000000"/>
            </w:rPr>
            <w:t>-математики, экологии, этологии, паразитологии, фармакологии и токсикологии, патологии, онкологии, микробиологии, вирусологии, микологии, эпизоотологии, диагностики 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</w:t>
          </w:r>
          <w:proofErr w:type="gramEnd"/>
          <w:r w:rsidR="003D3B31" w:rsidRPr="003D3B31">
            <w:rPr>
              <w:rFonts w:cs="Arial"/>
              <w:color w:val="000000"/>
            </w:rPr>
            <w:t xml:space="preserve">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животноводства, сельскохозяйственной экономики, управления коммерческим предприятием, профессиональной юриспруденции и этики, коммуникации; </w:t>
          </w:r>
          <w:r w:rsidR="003D3B31" w:rsidRPr="003D3B31">
            <w:rPr>
              <w:rFonts w:cs="Arial"/>
              <w:color w:val="000000"/>
            </w:rPr>
            <w:tab/>
          </w:r>
          <w:proofErr w:type="gramStart"/>
          <w:r w:rsidR="003D3B31" w:rsidRPr="003D3B31">
            <w:rPr>
              <w:rFonts w:cs="Arial"/>
              <w:color w:val="000000"/>
            </w:rPr>
            <w:t xml:space="preserve">преподавательская деятельность в области морфологии, физиологии, биохимии, иммунологии, </w:t>
          </w:r>
          <w:proofErr w:type="spellStart"/>
          <w:r w:rsidR="003D3B31" w:rsidRPr="003D3B31">
            <w:rPr>
              <w:rFonts w:cs="Arial"/>
              <w:color w:val="000000"/>
            </w:rPr>
            <w:t>био</w:t>
          </w:r>
          <w:proofErr w:type="spellEnd"/>
          <w:r w:rsidR="003D3B31" w:rsidRPr="003D3B31">
            <w:rPr>
              <w:rFonts w:cs="Arial"/>
              <w:color w:val="000000"/>
            </w:rPr>
            <w:t>-математики, экологии, этологии, паразитологии, фармакологии и токсикологии, патологии, онкологии, микробиологии, вирусологии, микологии, эпизоотологии, диагностики 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</w:t>
          </w:r>
          <w:proofErr w:type="gramEnd"/>
          <w:r w:rsidR="003D3B31" w:rsidRPr="003D3B31">
            <w:rPr>
              <w:rFonts w:cs="Arial"/>
              <w:color w:val="000000"/>
            </w:rPr>
            <w:t>, сельскохозяйственной экономики, управления коммерческим предприятием, профессиональной юриспруденции и этики, коммуникации;</w:t>
          </w:r>
          <w:r w:rsidR="003D3B31">
            <w:rPr>
              <w:rFonts w:cs="Arial"/>
              <w:color w:val="000000"/>
            </w:rPr>
            <w:tab/>
          </w:r>
        </w:sdtContent>
      </w:sdt>
      <w:r w:rsidRPr="001938B1">
        <w:rPr>
          <w:rFonts w:cs="Arial"/>
        </w:rPr>
        <w:t>;</w:t>
      </w:r>
      <w:r w:rsidR="001938B1">
        <w:rPr>
          <w:rFonts w:cs="Arial"/>
        </w:rPr>
        <w:t xml:space="preserve"> </w:t>
      </w:r>
      <w:r w:rsidRPr="001938B1">
        <w:rPr>
          <w:rFonts w:cs="Arial"/>
        </w:rPr>
        <w:t xml:space="preserve"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</w:t>
      </w:r>
      <w:proofErr w:type="gramStart"/>
      <w:r w:rsidRPr="001938B1">
        <w:rPr>
          <w:rFonts w:cs="Arial"/>
        </w:rPr>
        <w:t>ВО</w:t>
      </w:r>
      <w:proofErr w:type="gramEnd"/>
      <w:r w:rsidRPr="001938B1">
        <w:rPr>
          <w:rFonts w:cs="Arial"/>
        </w:rPr>
        <w:t xml:space="preserve"> академии, в рамках которой преподаётся данная дисциплина.</w:t>
      </w:r>
    </w:p>
    <w:p w:rsidR="009D337B" w:rsidRPr="009D337B" w:rsidRDefault="009D337B" w:rsidP="008001E4">
      <w:pPr>
        <w:pStyle w:val="af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b/>
          <w:i/>
          <w:iCs/>
        </w:rPr>
      </w:pPr>
      <w:r w:rsidRPr="009D337B">
        <w:rPr>
          <w:rFonts w:ascii="Arial" w:hAnsi="Arial" w:cs="Arial"/>
          <w:b/>
          <w:bCs/>
          <w:iCs/>
        </w:rPr>
        <w:t>Цель дисциплины (модуля)</w:t>
      </w:r>
      <w:r w:rsidRPr="009D337B">
        <w:rPr>
          <w:rFonts w:ascii="Arial" w:hAnsi="Arial" w:cs="Arial"/>
          <w:iCs/>
        </w:rPr>
        <w:t>:</w:t>
      </w:r>
      <w:r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317338">
            <w:rPr>
              <w:rFonts w:ascii="Arial" w:hAnsi="Arial" w:cs="Arial"/>
            </w:rPr>
            <w:t xml:space="preserve">подготовка </w:t>
          </w:r>
          <w:r w:rsidR="002B1BB4" w:rsidRPr="002B1BB4">
            <w:rPr>
              <w:rFonts w:ascii="Arial" w:hAnsi="Arial" w:cs="Arial"/>
            </w:rPr>
            <w:t xml:space="preserve">высококвалифицированных специалистов в области эпизоотологии, умеющих </w:t>
          </w:r>
          <w:r w:rsidR="00317338">
            <w:rPr>
              <w:rFonts w:ascii="Arial" w:hAnsi="Arial" w:cs="Arial"/>
            </w:rPr>
            <w:t>профессионально реша</w:t>
          </w:r>
          <w:r w:rsidR="002B1BB4" w:rsidRPr="002B1BB4">
            <w:rPr>
              <w:rFonts w:ascii="Arial" w:hAnsi="Arial" w:cs="Arial"/>
            </w:rPr>
            <w:t>ть проблемы, связанные с инфекционным</w:t>
          </w:r>
          <w:r w:rsidR="00317338">
            <w:rPr>
              <w:rFonts w:ascii="Arial" w:hAnsi="Arial" w:cs="Arial"/>
            </w:rPr>
            <w:t>и болезнями животных</w:t>
          </w:r>
          <w:r w:rsidR="0095782F">
            <w:rPr>
              <w:rFonts w:ascii="Arial" w:hAnsi="Arial" w:cs="Arial"/>
            </w:rPr>
            <w:t>.</w:t>
          </w:r>
        </w:sdtContent>
      </w:sdt>
    </w:p>
    <w:p w:rsidR="009D337B" w:rsidRPr="009D337B" w:rsidRDefault="009D337B" w:rsidP="008001E4">
      <w:pPr>
        <w:pStyle w:val="af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  <w:r w:rsidRPr="009D337B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95782F" w:rsidRPr="0095782F">
            <w:rPr>
              <w:rFonts w:ascii="Arial" w:hAnsi="Arial" w:cs="Arial"/>
            </w:rPr>
            <w:t xml:space="preserve"> овладение теоретическими знаниями и практическими навыками в области профилактики и лечения инфекционных болезней животных, позволяющими провести выявление причин возникновения и распространения инфекционных болезней животных, профилактику и ликвидацию болезней животных,  осуществлять ветеринарные мероприятия, производить манипуляции и операции по сохранению здоровья продуктивных и непродуктивных животных.</w:t>
          </w:r>
        </w:sdtContent>
      </w:sdt>
    </w:p>
    <w:p w:rsid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2135E4" w:rsidRDefault="002135E4" w:rsidP="009D337B">
      <w:pPr>
        <w:tabs>
          <w:tab w:val="num" w:pos="1134"/>
        </w:tabs>
        <w:jc w:val="both"/>
        <w:rPr>
          <w:rFonts w:cs="Arial"/>
        </w:rPr>
      </w:pPr>
    </w:p>
    <w:p w:rsidR="002135E4" w:rsidRDefault="002135E4" w:rsidP="009D337B">
      <w:pPr>
        <w:tabs>
          <w:tab w:val="num" w:pos="1134"/>
        </w:tabs>
        <w:jc w:val="both"/>
        <w:rPr>
          <w:rFonts w:cs="Arial"/>
        </w:rPr>
      </w:pPr>
    </w:p>
    <w:p w:rsidR="002135E4" w:rsidRDefault="002135E4" w:rsidP="009D337B">
      <w:pPr>
        <w:tabs>
          <w:tab w:val="num" w:pos="1134"/>
        </w:tabs>
        <w:jc w:val="both"/>
        <w:rPr>
          <w:rFonts w:cs="Arial"/>
        </w:rPr>
      </w:pPr>
    </w:p>
    <w:p w:rsidR="002135E4" w:rsidRDefault="002135E4" w:rsidP="009D337B">
      <w:pPr>
        <w:tabs>
          <w:tab w:val="num" w:pos="1134"/>
        </w:tabs>
        <w:jc w:val="both"/>
        <w:rPr>
          <w:rFonts w:cs="Arial"/>
        </w:rPr>
      </w:pPr>
    </w:p>
    <w:p w:rsidR="002135E4" w:rsidRDefault="002135E4" w:rsidP="009D337B">
      <w:pPr>
        <w:tabs>
          <w:tab w:val="num" w:pos="1134"/>
        </w:tabs>
        <w:jc w:val="both"/>
        <w:rPr>
          <w:rFonts w:cs="Arial"/>
        </w:rPr>
      </w:pPr>
    </w:p>
    <w:p w:rsidR="002135E4" w:rsidRDefault="002135E4" w:rsidP="009D337B">
      <w:pPr>
        <w:tabs>
          <w:tab w:val="num" w:pos="1134"/>
        </w:tabs>
        <w:jc w:val="both"/>
        <w:rPr>
          <w:rFonts w:cs="Arial"/>
        </w:rPr>
      </w:pPr>
    </w:p>
    <w:p w:rsidR="002135E4" w:rsidRDefault="002135E4" w:rsidP="009D337B">
      <w:pPr>
        <w:tabs>
          <w:tab w:val="num" w:pos="1134"/>
        </w:tabs>
        <w:jc w:val="both"/>
        <w:rPr>
          <w:rFonts w:cs="Arial"/>
        </w:rPr>
      </w:pPr>
    </w:p>
    <w:p w:rsidR="002135E4" w:rsidRDefault="002135E4" w:rsidP="009D337B">
      <w:pPr>
        <w:tabs>
          <w:tab w:val="num" w:pos="1134"/>
        </w:tabs>
        <w:jc w:val="both"/>
        <w:rPr>
          <w:rFonts w:cs="Arial"/>
        </w:rPr>
      </w:pPr>
    </w:p>
    <w:p w:rsidR="002135E4" w:rsidRDefault="002135E4" w:rsidP="009D337B">
      <w:pPr>
        <w:tabs>
          <w:tab w:val="num" w:pos="1134"/>
        </w:tabs>
        <w:jc w:val="both"/>
        <w:rPr>
          <w:rFonts w:cs="Arial"/>
        </w:rPr>
      </w:pPr>
    </w:p>
    <w:p w:rsidR="002135E4" w:rsidRDefault="002135E4" w:rsidP="009D337B">
      <w:pPr>
        <w:tabs>
          <w:tab w:val="num" w:pos="1134"/>
        </w:tabs>
        <w:jc w:val="both"/>
        <w:rPr>
          <w:rFonts w:cs="Arial"/>
        </w:rPr>
      </w:pPr>
    </w:p>
    <w:p w:rsidR="002135E4" w:rsidRDefault="002135E4" w:rsidP="009D337B">
      <w:pPr>
        <w:tabs>
          <w:tab w:val="num" w:pos="1134"/>
        </w:tabs>
        <w:jc w:val="both"/>
        <w:rPr>
          <w:rFonts w:cs="Arial"/>
        </w:rPr>
      </w:pPr>
    </w:p>
    <w:p w:rsidR="002135E4" w:rsidRDefault="002135E4" w:rsidP="009D337B">
      <w:pPr>
        <w:tabs>
          <w:tab w:val="num" w:pos="1134"/>
        </w:tabs>
        <w:jc w:val="both"/>
        <w:rPr>
          <w:rFonts w:cs="Arial"/>
        </w:rPr>
      </w:pPr>
    </w:p>
    <w:p w:rsidR="002135E4" w:rsidRPr="009D337B" w:rsidRDefault="002135E4" w:rsidP="009D337B">
      <w:pPr>
        <w:tabs>
          <w:tab w:val="num" w:pos="1134"/>
        </w:tabs>
        <w:jc w:val="both"/>
        <w:rPr>
          <w:rFonts w:cs="Arial"/>
        </w:rPr>
      </w:pPr>
    </w:p>
    <w:p w:rsidR="009D337B" w:rsidRPr="009D337B" w:rsidRDefault="00DF593D" w:rsidP="002135E4">
      <w:pPr>
        <w:numPr>
          <w:ilvl w:val="1"/>
          <w:numId w:val="1"/>
        </w:numPr>
        <w:tabs>
          <w:tab w:val="clear" w:pos="927"/>
        </w:tabs>
        <w:ind w:left="0" w:firstLine="709"/>
        <w:jc w:val="center"/>
        <w:rPr>
          <w:rFonts w:cs="Arial"/>
        </w:rPr>
      </w:pPr>
      <w:r>
        <w:rPr>
          <w:rFonts w:cs="Arial"/>
          <w:b/>
        </w:rPr>
        <w:lastRenderedPageBreak/>
        <w:t>Планируемые результаты освоения ООП</w:t>
      </w:r>
    </w:p>
    <w:p w:rsidR="009D337B" w:rsidRDefault="002B1BB4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Дисциплина «Эпизоотология и инфекционные болезни»</w:t>
      </w:r>
      <w:r w:rsidR="00DF593D">
        <w:rPr>
          <w:rFonts w:cs="Arial"/>
          <w:szCs w:val="20"/>
        </w:rPr>
        <w:t xml:space="preserve"> в соответствии с требованиями ФГОС </w:t>
      </w:r>
      <w:proofErr w:type="gramStart"/>
      <w:r w:rsidR="00DF593D">
        <w:rPr>
          <w:rFonts w:cs="Arial"/>
          <w:szCs w:val="20"/>
        </w:rPr>
        <w:t>ВО</w:t>
      </w:r>
      <w:proofErr w:type="gramEnd"/>
      <w:r w:rsidR="00DF593D">
        <w:rPr>
          <w:rFonts w:cs="Arial"/>
          <w:szCs w:val="20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1870A1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1870A1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970FB1" w:rsidP="00970FB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970FB1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</w:t>
            </w:r>
            <w:r w:rsidR="002B1BB4">
              <w:rPr>
                <w:rFonts w:cs="Arial"/>
                <w:sz w:val="16"/>
                <w:szCs w:val="16"/>
              </w:rPr>
              <w:t>К-6</w:t>
            </w:r>
          </w:p>
        </w:tc>
        <w:tc>
          <w:tcPr>
            <w:tcW w:w="1916" w:type="dxa"/>
            <w:shd w:val="clear" w:color="auto" w:fill="auto"/>
          </w:tcPr>
          <w:p w:rsidR="00A74C47" w:rsidRPr="002B1BB4" w:rsidRDefault="002B1BB4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2B1BB4">
              <w:rPr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741" w:type="dxa"/>
          </w:tcPr>
          <w:p w:rsidR="00A74C47" w:rsidRPr="00DF593D" w:rsidRDefault="008F5438" w:rsidP="00993D23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Знать п</w:t>
            </w:r>
            <w:r w:rsidR="00993D23">
              <w:rPr>
                <w:rFonts w:cs="Arial"/>
                <w:sz w:val="16"/>
                <w:szCs w:val="16"/>
              </w:rPr>
              <w:t xml:space="preserve">ланирование </w:t>
            </w:r>
            <w:r w:rsidR="00993D23">
              <w:rPr>
                <w:sz w:val="16"/>
                <w:szCs w:val="16"/>
              </w:rPr>
              <w:t>и решение</w:t>
            </w:r>
            <w:r w:rsidR="00993D23" w:rsidRPr="002B1BB4">
              <w:rPr>
                <w:sz w:val="16"/>
                <w:szCs w:val="16"/>
              </w:rPr>
              <w:t xml:space="preserve"> задачи собственного профессионального и личностного развития</w:t>
            </w:r>
            <w:proofErr w:type="gramStart"/>
            <w:r w:rsidR="00993D23">
              <w:rPr>
                <w:sz w:val="16"/>
                <w:szCs w:val="16"/>
              </w:rPr>
              <w:t>;</w:t>
            </w:r>
            <w:r w:rsidR="00993D23" w:rsidRPr="00E315D8">
              <w:rPr>
                <w:sz w:val="16"/>
                <w:szCs w:val="16"/>
              </w:rPr>
              <w:t>,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A74C47" w:rsidRPr="00DF593D" w:rsidRDefault="008F5438" w:rsidP="00993D23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Уметь </w:t>
            </w:r>
            <w:r w:rsidR="00993D23" w:rsidRPr="002B1BB4">
              <w:rPr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985" w:type="dxa"/>
            <w:shd w:val="clear" w:color="auto" w:fill="auto"/>
          </w:tcPr>
          <w:p w:rsidR="00A74C47" w:rsidRPr="00DF593D" w:rsidRDefault="008F5438" w:rsidP="00C376A3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Владеть </w:t>
            </w:r>
            <w:r w:rsidR="00993D23" w:rsidRPr="002B1BB4">
              <w:rPr>
                <w:sz w:val="16"/>
                <w:szCs w:val="16"/>
              </w:rPr>
              <w:t>способностью планировать</w:t>
            </w:r>
            <w:proofErr w:type="gramEnd"/>
            <w:r w:rsidR="00993D23" w:rsidRPr="002B1BB4">
              <w:rPr>
                <w:sz w:val="16"/>
                <w:szCs w:val="16"/>
              </w:rPr>
              <w:t xml:space="preserve"> и решать задачи собственного профессионального и личностного развития</w:t>
            </w:r>
          </w:p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9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043031" w:rsidP="00C06368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О</w:t>
                </w:r>
                <w:r w:rsidR="00A74C47" w:rsidRPr="00DF593D">
                  <w:rPr>
                    <w:rFonts w:cs="Arial"/>
                    <w:b/>
                    <w:i/>
                    <w:sz w:val="16"/>
                    <w:szCs w:val="16"/>
                  </w:rPr>
                  <w:t>бще</w:t>
                </w: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2B1BB4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ОПК-1</w:t>
            </w:r>
          </w:p>
        </w:tc>
        <w:tc>
          <w:tcPr>
            <w:tcW w:w="1916" w:type="dxa"/>
            <w:shd w:val="clear" w:color="auto" w:fill="auto"/>
          </w:tcPr>
          <w:p w:rsidR="00A74C47" w:rsidRPr="002B1BB4" w:rsidRDefault="002B1BB4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2B1BB4">
              <w:rPr>
                <w:sz w:val="16"/>
                <w:szCs w:val="16"/>
              </w:rPr>
              <w:t>владением необходимой системой знаний в области, соответствующе</w:t>
            </w:r>
            <w:r w:rsidR="00E315D8">
              <w:rPr>
                <w:sz w:val="16"/>
                <w:szCs w:val="16"/>
              </w:rPr>
              <w:t>й направлению подготовки</w:t>
            </w:r>
          </w:p>
        </w:tc>
        <w:tc>
          <w:tcPr>
            <w:tcW w:w="2741" w:type="dxa"/>
          </w:tcPr>
          <w:p w:rsidR="00A74C47" w:rsidRPr="00BC6FC6" w:rsidRDefault="00993D23" w:rsidP="002135E4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необходимую систему</w:t>
            </w:r>
            <w:r w:rsidRPr="002B1BB4">
              <w:rPr>
                <w:sz w:val="16"/>
                <w:szCs w:val="16"/>
              </w:rPr>
              <w:t xml:space="preserve"> знаний в области, соответствующе</w:t>
            </w:r>
            <w:r>
              <w:rPr>
                <w:sz w:val="16"/>
                <w:szCs w:val="16"/>
              </w:rPr>
              <w:t xml:space="preserve">й направлению подготовки; </w:t>
            </w:r>
          </w:p>
        </w:tc>
        <w:tc>
          <w:tcPr>
            <w:tcW w:w="2409" w:type="dxa"/>
            <w:shd w:val="clear" w:color="auto" w:fill="auto"/>
          </w:tcPr>
          <w:p w:rsidR="00A74C47" w:rsidRPr="00DF593D" w:rsidRDefault="00993D23" w:rsidP="007715C5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использовать </w:t>
            </w:r>
            <w:r>
              <w:rPr>
                <w:sz w:val="16"/>
                <w:szCs w:val="16"/>
              </w:rPr>
              <w:t>необходимую систему</w:t>
            </w:r>
            <w:r w:rsidRPr="002B1BB4">
              <w:rPr>
                <w:sz w:val="16"/>
                <w:szCs w:val="16"/>
              </w:rPr>
              <w:t xml:space="preserve"> знаний в области, соответствующе</w:t>
            </w:r>
            <w:r>
              <w:rPr>
                <w:sz w:val="16"/>
                <w:szCs w:val="16"/>
              </w:rPr>
              <w:t xml:space="preserve">й направлению подготовки; </w:t>
            </w:r>
          </w:p>
        </w:tc>
        <w:tc>
          <w:tcPr>
            <w:tcW w:w="1985" w:type="dxa"/>
            <w:shd w:val="clear" w:color="auto" w:fill="auto"/>
          </w:tcPr>
          <w:p w:rsidR="00A74C47" w:rsidRPr="00DF593D" w:rsidRDefault="00993D23" w:rsidP="00B06032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Владе</w:t>
            </w:r>
            <w:r w:rsidR="00B06032">
              <w:rPr>
                <w:sz w:val="16"/>
                <w:szCs w:val="16"/>
              </w:rPr>
              <w:t xml:space="preserve">ть необходимой системой знаний </w:t>
            </w:r>
            <w:r w:rsidR="00B06032" w:rsidRPr="002B1BB4">
              <w:rPr>
                <w:sz w:val="16"/>
                <w:szCs w:val="16"/>
              </w:rPr>
              <w:t>в области, соответствующе</w:t>
            </w:r>
            <w:r w:rsidR="00B06032">
              <w:rPr>
                <w:sz w:val="16"/>
                <w:szCs w:val="16"/>
              </w:rPr>
              <w:t>й направлению подготовки</w:t>
            </w:r>
          </w:p>
        </w:tc>
      </w:tr>
      <w:tr w:rsidR="00E315D8" w:rsidRPr="00DF593D" w:rsidTr="00A74C47">
        <w:tc>
          <w:tcPr>
            <w:tcW w:w="838" w:type="dxa"/>
            <w:gridSpan w:val="2"/>
            <w:shd w:val="clear" w:color="auto" w:fill="auto"/>
          </w:tcPr>
          <w:p w:rsidR="00E315D8" w:rsidRPr="00DF593D" w:rsidRDefault="00E315D8" w:rsidP="00332C3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ОПК-2</w:t>
            </w:r>
          </w:p>
        </w:tc>
        <w:tc>
          <w:tcPr>
            <w:tcW w:w="1916" w:type="dxa"/>
            <w:shd w:val="clear" w:color="auto" w:fill="auto"/>
          </w:tcPr>
          <w:p w:rsidR="00E315D8" w:rsidRPr="00DB16C5" w:rsidRDefault="00E315D8" w:rsidP="00332C3B">
            <w:pPr>
              <w:jc w:val="both"/>
              <w:rPr>
                <w:rFonts w:cs="Arial"/>
                <w:sz w:val="16"/>
                <w:szCs w:val="16"/>
              </w:rPr>
            </w:pPr>
            <w:r w:rsidRPr="00DB16C5">
              <w:rPr>
                <w:sz w:val="16"/>
                <w:szCs w:val="16"/>
              </w:rPr>
              <w:t>владением методологией исследований в области, соответствующей</w:t>
            </w:r>
            <w:r>
              <w:rPr>
                <w:sz w:val="16"/>
                <w:szCs w:val="16"/>
              </w:rPr>
              <w:t xml:space="preserve"> направлению подготовки </w:t>
            </w:r>
          </w:p>
        </w:tc>
        <w:tc>
          <w:tcPr>
            <w:tcW w:w="2741" w:type="dxa"/>
          </w:tcPr>
          <w:p w:rsidR="00E315D8" w:rsidRPr="0086027F" w:rsidRDefault="0025548F" w:rsidP="002135E4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</w:t>
            </w:r>
            <w:r w:rsidR="002135E4">
              <w:rPr>
                <w:sz w:val="16"/>
                <w:szCs w:val="16"/>
              </w:rPr>
              <w:t>методологию</w:t>
            </w:r>
            <w:r w:rsidR="002135E4" w:rsidRPr="00DB16C5">
              <w:rPr>
                <w:sz w:val="16"/>
                <w:szCs w:val="16"/>
              </w:rPr>
              <w:t xml:space="preserve"> исследований в области, соответствующей</w:t>
            </w:r>
            <w:r w:rsidR="002135E4">
              <w:rPr>
                <w:sz w:val="16"/>
                <w:szCs w:val="16"/>
              </w:rPr>
              <w:t xml:space="preserve"> направлению подготовки;</w:t>
            </w:r>
          </w:p>
        </w:tc>
        <w:tc>
          <w:tcPr>
            <w:tcW w:w="2409" w:type="dxa"/>
            <w:shd w:val="clear" w:color="auto" w:fill="auto"/>
          </w:tcPr>
          <w:p w:rsidR="00E315D8" w:rsidRPr="0086027F" w:rsidRDefault="0025548F" w:rsidP="0025548F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использовать методологию</w:t>
            </w:r>
            <w:r w:rsidRPr="00DB16C5">
              <w:rPr>
                <w:sz w:val="16"/>
                <w:szCs w:val="16"/>
              </w:rPr>
              <w:t xml:space="preserve"> исследований в области, соответствующей</w:t>
            </w:r>
            <w:r>
              <w:rPr>
                <w:sz w:val="16"/>
                <w:szCs w:val="16"/>
              </w:rPr>
              <w:t xml:space="preserve"> направлению подготовки;</w:t>
            </w:r>
          </w:p>
        </w:tc>
        <w:tc>
          <w:tcPr>
            <w:tcW w:w="1985" w:type="dxa"/>
            <w:shd w:val="clear" w:color="auto" w:fill="auto"/>
          </w:tcPr>
          <w:p w:rsidR="00E315D8" w:rsidRPr="0086027F" w:rsidRDefault="00A44A9D" w:rsidP="00B06032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Владеть </w:t>
            </w:r>
            <w:r w:rsidR="00B06032" w:rsidRPr="00DB16C5">
              <w:rPr>
                <w:sz w:val="16"/>
                <w:szCs w:val="16"/>
              </w:rPr>
              <w:t>методологией исследований</w:t>
            </w:r>
            <w:r w:rsidR="00B06032">
              <w:rPr>
                <w:sz w:val="16"/>
                <w:szCs w:val="16"/>
              </w:rPr>
              <w:t xml:space="preserve"> </w:t>
            </w:r>
            <w:r w:rsidR="00B06032" w:rsidRPr="002B1BB4">
              <w:rPr>
                <w:sz w:val="16"/>
                <w:szCs w:val="16"/>
              </w:rPr>
              <w:t>в области, соответствующе</w:t>
            </w:r>
            <w:r w:rsidR="00B06032">
              <w:rPr>
                <w:sz w:val="16"/>
                <w:szCs w:val="16"/>
              </w:rPr>
              <w:t>й направлению подготовки</w:t>
            </w:r>
          </w:p>
        </w:tc>
      </w:tr>
      <w:tr w:rsidR="00E315D8" w:rsidRPr="00DF593D" w:rsidTr="00A74C47">
        <w:tc>
          <w:tcPr>
            <w:tcW w:w="838" w:type="dxa"/>
            <w:gridSpan w:val="2"/>
            <w:shd w:val="clear" w:color="auto" w:fill="auto"/>
          </w:tcPr>
          <w:p w:rsidR="00E315D8" w:rsidRDefault="00E315D8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ОПК-4</w:t>
            </w:r>
          </w:p>
        </w:tc>
        <w:tc>
          <w:tcPr>
            <w:tcW w:w="1916" w:type="dxa"/>
            <w:shd w:val="clear" w:color="auto" w:fill="auto"/>
          </w:tcPr>
          <w:p w:rsidR="00E315D8" w:rsidRPr="00E315D8" w:rsidRDefault="00E315D8" w:rsidP="00C06368">
            <w:pPr>
              <w:jc w:val="both"/>
              <w:rPr>
                <w:sz w:val="16"/>
                <w:szCs w:val="16"/>
              </w:rPr>
            </w:pPr>
            <w:r w:rsidRPr="00E315D8">
              <w:rPr>
                <w:sz w:val="16"/>
                <w:szCs w:val="16"/>
              </w:rPr>
              <w:t>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</w:t>
            </w:r>
          </w:p>
        </w:tc>
        <w:tc>
          <w:tcPr>
            <w:tcW w:w="2741" w:type="dxa"/>
          </w:tcPr>
          <w:p w:rsidR="00E315D8" w:rsidRPr="005C7A01" w:rsidRDefault="007715C5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</w:t>
            </w:r>
            <w:r w:rsidR="002135E4">
              <w:rPr>
                <w:sz w:val="16"/>
                <w:szCs w:val="16"/>
              </w:rPr>
              <w:t>применение</w:t>
            </w:r>
            <w:r w:rsidR="002135E4" w:rsidRPr="00E315D8">
              <w:rPr>
                <w:sz w:val="16"/>
                <w:szCs w:val="16"/>
              </w:rPr>
              <w:t xml:space="preserve"> эффективных методов исследования в самостоятельной научно-исследовательской деятельности</w:t>
            </w:r>
            <w:r w:rsidR="002135E4">
              <w:rPr>
                <w:sz w:val="16"/>
                <w:szCs w:val="16"/>
              </w:rPr>
              <w:t>;</w:t>
            </w:r>
          </w:p>
        </w:tc>
        <w:tc>
          <w:tcPr>
            <w:tcW w:w="2409" w:type="dxa"/>
            <w:shd w:val="clear" w:color="auto" w:fill="auto"/>
          </w:tcPr>
          <w:p w:rsidR="00E315D8" w:rsidRPr="005C7A01" w:rsidRDefault="0025548F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Уметь </w:t>
            </w:r>
            <w:r>
              <w:rPr>
                <w:sz w:val="16"/>
                <w:szCs w:val="16"/>
              </w:rPr>
              <w:t>применять эффективные методы</w:t>
            </w:r>
            <w:r w:rsidRPr="00E315D8">
              <w:rPr>
                <w:sz w:val="16"/>
                <w:szCs w:val="16"/>
              </w:rPr>
              <w:t xml:space="preserve"> исследования в самостоятельной научно-исследовательской деятельности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985" w:type="dxa"/>
            <w:shd w:val="clear" w:color="auto" w:fill="auto"/>
          </w:tcPr>
          <w:p w:rsidR="00E315D8" w:rsidRPr="005C7A01" w:rsidRDefault="00A44A9D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Владеть </w:t>
            </w:r>
            <w:r w:rsidR="00B06032" w:rsidRPr="00E315D8">
              <w:rPr>
                <w:sz w:val="16"/>
                <w:szCs w:val="16"/>
              </w:rPr>
              <w:t>способностью к применению эффективных методов исследования в самостоятельной научно-исследовательской деятельности</w:t>
            </w:r>
            <w:r w:rsidR="00B06032" w:rsidRPr="00DB16C5">
              <w:rPr>
                <w:sz w:val="16"/>
                <w:szCs w:val="16"/>
              </w:rPr>
              <w:t xml:space="preserve"> в области, соответствующей</w:t>
            </w:r>
            <w:r w:rsidR="00B06032">
              <w:rPr>
                <w:sz w:val="16"/>
                <w:szCs w:val="16"/>
              </w:rPr>
              <w:t xml:space="preserve"> направлению подготовки,</w:t>
            </w:r>
          </w:p>
        </w:tc>
      </w:tr>
      <w:tr w:rsidR="00E315D8" w:rsidRPr="00DF593D" w:rsidTr="00A74C47">
        <w:tc>
          <w:tcPr>
            <w:tcW w:w="838" w:type="dxa"/>
            <w:gridSpan w:val="2"/>
            <w:shd w:val="clear" w:color="auto" w:fill="auto"/>
          </w:tcPr>
          <w:p w:rsidR="00E315D8" w:rsidRPr="00DF593D" w:rsidRDefault="00E315D8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ОПК-5</w:t>
            </w:r>
          </w:p>
        </w:tc>
        <w:tc>
          <w:tcPr>
            <w:tcW w:w="1916" w:type="dxa"/>
            <w:shd w:val="clear" w:color="auto" w:fill="auto"/>
          </w:tcPr>
          <w:p w:rsidR="00E315D8" w:rsidRPr="00E315D8" w:rsidRDefault="00E315D8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E315D8">
              <w:rPr>
                <w:sz w:val="16"/>
                <w:szCs w:val="16"/>
              </w:rPr>
              <w:t>готовностью организовать работу исследовательского коллектива  научной отрасли, соответствующей направлению подготовки</w:t>
            </w:r>
          </w:p>
        </w:tc>
        <w:tc>
          <w:tcPr>
            <w:tcW w:w="2741" w:type="dxa"/>
          </w:tcPr>
          <w:p w:rsidR="00E315D8" w:rsidRPr="005B539E" w:rsidRDefault="007715C5" w:rsidP="002135E4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539E">
              <w:rPr>
                <w:rFonts w:ascii="Arial" w:hAnsi="Arial" w:cs="Arial"/>
                <w:sz w:val="16"/>
                <w:szCs w:val="16"/>
              </w:rPr>
              <w:t>Знать организацию работы</w:t>
            </w:r>
            <w:r w:rsidR="002135E4" w:rsidRPr="005B539E">
              <w:rPr>
                <w:rFonts w:ascii="Arial" w:hAnsi="Arial" w:cs="Arial"/>
                <w:sz w:val="16"/>
                <w:szCs w:val="16"/>
              </w:rPr>
              <w:t xml:space="preserve"> исследовательского коллектива  научной отрасли;</w:t>
            </w:r>
          </w:p>
        </w:tc>
        <w:tc>
          <w:tcPr>
            <w:tcW w:w="2409" w:type="dxa"/>
            <w:shd w:val="clear" w:color="auto" w:fill="auto"/>
          </w:tcPr>
          <w:p w:rsidR="00E315D8" w:rsidRPr="005B539E" w:rsidRDefault="007715C5" w:rsidP="00486E82">
            <w:pPr>
              <w:ind w:left="34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5B539E">
              <w:rPr>
                <w:rFonts w:cs="Arial"/>
                <w:sz w:val="16"/>
                <w:szCs w:val="16"/>
              </w:rPr>
              <w:t>Уметь организовать работу исследовательского коллектива  научной отрасли;</w:t>
            </w:r>
          </w:p>
        </w:tc>
        <w:tc>
          <w:tcPr>
            <w:tcW w:w="1985" w:type="dxa"/>
            <w:shd w:val="clear" w:color="auto" w:fill="auto"/>
          </w:tcPr>
          <w:p w:rsidR="00E315D8" w:rsidRPr="005B539E" w:rsidRDefault="00A44A9D" w:rsidP="00A44A9D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539E">
              <w:rPr>
                <w:rFonts w:ascii="Arial" w:hAnsi="Arial" w:cs="Arial"/>
                <w:sz w:val="16"/>
                <w:szCs w:val="16"/>
              </w:rPr>
              <w:t xml:space="preserve">Владеть </w:t>
            </w:r>
            <w:r w:rsidR="00B06032" w:rsidRPr="005B539E">
              <w:rPr>
                <w:rFonts w:ascii="Arial" w:hAnsi="Arial" w:cs="Arial"/>
                <w:sz w:val="16"/>
                <w:szCs w:val="16"/>
              </w:rPr>
              <w:t>организ</w:t>
            </w:r>
            <w:r w:rsidRPr="005B539E">
              <w:rPr>
                <w:rFonts w:ascii="Arial" w:hAnsi="Arial" w:cs="Arial"/>
                <w:sz w:val="16"/>
                <w:szCs w:val="16"/>
              </w:rPr>
              <w:t xml:space="preserve">ацией работы </w:t>
            </w:r>
            <w:r w:rsidR="00B06032" w:rsidRPr="005B539E">
              <w:rPr>
                <w:rFonts w:ascii="Arial" w:hAnsi="Arial" w:cs="Arial"/>
                <w:sz w:val="16"/>
                <w:szCs w:val="16"/>
              </w:rPr>
              <w:t>исследовательского коллектива  научной отрасли, соответствующей направлению подготовки</w:t>
            </w:r>
          </w:p>
        </w:tc>
      </w:tr>
      <w:tr w:rsidR="00B0138B" w:rsidRPr="00DF593D" w:rsidTr="00A74C47">
        <w:tc>
          <w:tcPr>
            <w:tcW w:w="838" w:type="dxa"/>
            <w:gridSpan w:val="2"/>
            <w:shd w:val="clear" w:color="auto" w:fill="auto"/>
          </w:tcPr>
          <w:p w:rsidR="00B0138B" w:rsidRDefault="00B0138B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ОПК-8</w:t>
            </w:r>
          </w:p>
        </w:tc>
        <w:tc>
          <w:tcPr>
            <w:tcW w:w="1916" w:type="dxa"/>
            <w:shd w:val="clear" w:color="auto" w:fill="auto"/>
          </w:tcPr>
          <w:p w:rsidR="00B0138B" w:rsidRPr="00B0138B" w:rsidRDefault="00B0138B" w:rsidP="00C06368">
            <w:pPr>
              <w:jc w:val="both"/>
              <w:rPr>
                <w:sz w:val="16"/>
                <w:szCs w:val="16"/>
              </w:rPr>
            </w:pPr>
            <w:r w:rsidRPr="00B0138B">
              <w:rPr>
                <w:sz w:val="16"/>
                <w:szCs w:val="16"/>
              </w:rPr>
              <w:t>способностью к принятию самостоятельных мотивированных решений в нестандартных ситуациях и готовностью нести ответственность за их последствия</w:t>
            </w:r>
          </w:p>
        </w:tc>
        <w:tc>
          <w:tcPr>
            <w:tcW w:w="2741" w:type="dxa"/>
          </w:tcPr>
          <w:p w:rsidR="002135E4" w:rsidRPr="005B539E" w:rsidRDefault="007715C5" w:rsidP="002135E4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539E">
              <w:rPr>
                <w:rFonts w:ascii="Arial" w:hAnsi="Arial" w:cs="Arial"/>
                <w:sz w:val="16"/>
                <w:szCs w:val="16"/>
              </w:rPr>
              <w:t xml:space="preserve">Знать </w:t>
            </w:r>
            <w:r w:rsidR="002135E4" w:rsidRPr="005B539E">
              <w:rPr>
                <w:rFonts w:ascii="Arial" w:hAnsi="Arial" w:cs="Arial"/>
                <w:sz w:val="16"/>
                <w:szCs w:val="16"/>
              </w:rPr>
              <w:t>принятие самостоятельных мотивированных решений в нестандартных ситуациях и готовностью нести ответственность за их последствия</w:t>
            </w:r>
          </w:p>
          <w:p w:rsidR="002135E4" w:rsidRPr="005B539E" w:rsidRDefault="002135E4" w:rsidP="002135E4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0138B" w:rsidRPr="005B539E" w:rsidRDefault="00B0138B" w:rsidP="002135E4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7715C5" w:rsidRPr="005B539E" w:rsidRDefault="007715C5" w:rsidP="007715C5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539E">
              <w:rPr>
                <w:rFonts w:ascii="Arial" w:hAnsi="Arial" w:cs="Arial"/>
                <w:sz w:val="16"/>
                <w:szCs w:val="16"/>
              </w:rPr>
              <w:t>Уметь принимать самостоятельные мотивированные решения в нестандартных ситуациях и  нести ответственность за их последствия.</w:t>
            </w:r>
          </w:p>
          <w:p w:rsidR="007715C5" w:rsidRPr="005B539E" w:rsidRDefault="007715C5" w:rsidP="007715C5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0138B" w:rsidRPr="005B539E" w:rsidRDefault="00B0138B" w:rsidP="007715C5">
            <w:pPr>
              <w:ind w:left="34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0138B" w:rsidRPr="005B539E" w:rsidRDefault="00A44A9D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5B539E">
              <w:rPr>
                <w:rFonts w:cs="Arial"/>
                <w:sz w:val="16"/>
                <w:szCs w:val="16"/>
              </w:rPr>
              <w:t xml:space="preserve">Владеть </w:t>
            </w:r>
            <w:r w:rsidR="00B06032" w:rsidRPr="005B539E">
              <w:rPr>
                <w:rFonts w:cs="Arial"/>
                <w:sz w:val="16"/>
                <w:szCs w:val="16"/>
              </w:rPr>
              <w:t>готовностью способностью к принятию самостоятельных мотивированных решений в нестандартных ситуациях и готовностью нести ответственность за их последствия.</w:t>
            </w:r>
          </w:p>
        </w:tc>
      </w:tr>
      <w:tr w:rsidR="00E315D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B2DC89BFB14F4D0BADBD3DFFD08D015B"/>
              </w:placeholder>
              <w:text/>
            </w:sdtPr>
            <w:sdtEndPr/>
            <w:sdtContent>
              <w:p w:rsidR="00E315D8" w:rsidRPr="00DF593D" w:rsidRDefault="00E315D8" w:rsidP="00A74C4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E315D8" w:rsidRPr="00DF593D" w:rsidTr="00A74C47">
        <w:tc>
          <w:tcPr>
            <w:tcW w:w="838" w:type="dxa"/>
            <w:gridSpan w:val="2"/>
            <w:shd w:val="clear" w:color="auto" w:fill="auto"/>
          </w:tcPr>
          <w:p w:rsidR="00E315D8" w:rsidRPr="00DF593D" w:rsidRDefault="00B03EEA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1916" w:type="dxa"/>
            <w:shd w:val="clear" w:color="auto" w:fill="auto"/>
          </w:tcPr>
          <w:p w:rsidR="00E315D8" w:rsidRPr="00515DFA" w:rsidRDefault="00515DFA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515DFA">
              <w:rPr>
                <w:sz w:val="16"/>
                <w:szCs w:val="16"/>
              </w:rPr>
              <w:t>Готовностью к решению современных проблем ветеринарии для обеспечения ветеринарного благополучия РФ</w:t>
            </w:r>
          </w:p>
        </w:tc>
        <w:tc>
          <w:tcPr>
            <w:tcW w:w="2741" w:type="dxa"/>
          </w:tcPr>
          <w:p w:rsidR="00E315D8" w:rsidRPr="00133535" w:rsidRDefault="0040136F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</w:t>
            </w:r>
            <w:r>
              <w:rPr>
                <w:sz w:val="16"/>
                <w:szCs w:val="16"/>
              </w:rPr>
              <w:t>решение</w:t>
            </w:r>
            <w:r w:rsidRPr="00515DFA">
              <w:rPr>
                <w:sz w:val="16"/>
                <w:szCs w:val="16"/>
              </w:rPr>
              <w:t xml:space="preserve"> современных проблем ветеринарии для обеспечения ветеринарного благополучия РФ</w:t>
            </w:r>
          </w:p>
        </w:tc>
        <w:tc>
          <w:tcPr>
            <w:tcW w:w="2409" w:type="dxa"/>
            <w:shd w:val="clear" w:color="auto" w:fill="auto"/>
          </w:tcPr>
          <w:p w:rsidR="00E315D8" w:rsidRPr="00133535" w:rsidRDefault="0040136F" w:rsidP="00133535">
            <w:pPr>
              <w:ind w:left="34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Уметь </w:t>
            </w:r>
            <w:r>
              <w:rPr>
                <w:sz w:val="16"/>
                <w:szCs w:val="16"/>
              </w:rPr>
              <w:t>решать современные</w:t>
            </w:r>
            <w:r w:rsidRPr="00515DFA">
              <w:rPr>
                <w:sz w:val="16"/>
                <w:szCs w:val="16"/>
              </w:rPr>
              <w:t xml:space="preserve"> проблем</w:t>
            </w:r>
            <w:r>
              <w:rPr>
                <w:sz w:val="16"/>
                <w:szCs w:val="16"/>
              </w:rPr>
              <w:t>ы</w:t>
            </w:r>
            <w:r w:rsidRPr="00515DFA">
              <w:rPr>
                <w:sz w:val="16"/>
                <w:szCs w:val="16"/>
              </w:rPr>
              <w:t xml:space="preserve"> ветеринарии для обеспечения ветеринарного благополучия РФ</w:t>
            </w:r>
          </w:p>
        </w:tc>
        <w:tc>
          <w:tcPr>
            <w:tcW w:w="1985" w:type="dxa"/>
            <w:shd w:val="clear" w:color="auto" w:fill="auto"/>
          </w:tcPr>
          <w:p w:rsidR="00E315D8" w:rsidRPr="00133535" w:rsidRDefault="0040136F" w:rsidP="0040136F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навыками </w:t>
            </w:r>
            <w:r>
              <w:rPr>
                <w:sz w:val="16"/>
                <w:szCs w:val="16"/>
              </w:rPr>
              <w:t>решения</w:t>
            </w:r>
            <w:r w:rsidRPr="00515DFA">
              <w:rPr>
                <w:sz w:val="16"/>
                <w:szCs w:val="16"/>
              </w:rPr>
              <w:t xml:space="preserve"> современных проблем ветеринарии для обеспечения ветеринарного благополучия РФ</w:t>
            </w:r>
          </w:p>
        </w:tc>
      </w:tr>
      <w:tr w:rsidR="00E315D8" w:rsidRPr="00DF593D" w:rsidTr="00A74C47">
        <w:tc>
          <w:tcPr>
            <w:tcW w:w="838" w:type="dxa"/>
            <w:gridSpan w:val="2"/>
            <w:shd w:val="clear" w:color="auto" w:fill="auto"/>
          </w:tcPr>
          <w:p w:rsidR="00E315D8" w:rsidRPr="00DF593D" w:rsidRDefault="00B03EEA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1916" w:type="dxa"/>
            <w:shd w:val="clear" w:color="auto" w:fill="auto"/>
          </w:tcPr>
          <w:p w:rsidR="00E315D8" w:rsidRPr="00DF593D" w:rsidRDefault="00E26EF5" w:rsidP="00C06368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E26EF5">
              <w:rPr>
                <w:rFonts w:cs="Arial"/>
                <w:sz w:val="16"/>
                <w:szCs w:val="16"/>
              </w:rPr>
              <w:t xml:space="preserve">Способностью анализировать причины возникновения и распространения инфекционных болезней, </w:t>
            </w:r>
            <w:r w:rsidRPr="00E26EF5">
              <w:rPr>
                <w:rFonts w:cs="Arial"/>
                <w:sz w:val="16"/>
                <w:szCs w:val="16"/>
              </w:rPr>
              <w:lastRenderedPageBreak/>
              <w:t>закономерности развития эпизоотического процесса, оценивать эпизоотическую ситуацию, применять основные методики клинико-иммунологического и лабораторного исследования и интерпретации результатов для своевременной диагностики и к</w:t>
            </w:r>
            <w:r w:rsidR="00EB7DDD">
              <w:rPr>
                <w:rFonts w:cs="Arial"/>
                <w:sz w:val="16"/>
                <w:szCs w:val="16"/>
              </w:rPr>
              <w:t xml:space="preserve">оррекции инфекционных болезней </w:t>
            </w:r>
          </w:p>
        </w:tc>
        <w:tc>
          <w:tcPr>
            <w:tcW w:w="2741" w:type="dxa"/>
          </w:tcPr>
          <w:p w:rsidR="00420979" w:rsidRPr="00420979" w:rsidRDefault="00EB7DDD" w:rsidP="000B7C64">
            <w:pPr>
              <w:ind w:left="-60"/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Знать</w:t>
            </w:r>
            <w:proofErr w:type="gramEnd"/>
            <w:r w:rsidR="00541C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как </w:t>
            </w:r>
            <w:r w:rsidRPr="00E26EF5">
              <w:rPr>
                <w:rFonts w:cs="Arial"/>
                <w:sz w:val="16"/>
                <w:szCs w:val="16"/>
              </w:rPr>
              <w:t xml:space="preserve">анализировать причины возникновения и распространения инфекционных болезней, закономерности развития эпизоотического процесса, оценивать эпизоотическую ситуацию, </w:t>
            </w:r>
            <w:r w:rsidRPr="00E26EF5">
              <w:rPr>
                <w:rFonts w:cs="Arial"/>
                <w:sz w:val="16"/>
                <w:szCs w:val="16"/>
              </w:rPr>
              <w:lastRenderedPageBreak/>
              <w:t>применять основные методики клинико-иммунологического и лабораторного исследования и интерпретации результатов для своевременной диагностики и коррекции инфекционных болезней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E315D8" w:rsidRPr="00420979" w:rsidRDefault="00E315D8" w:rsidP="00C0636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E315D8" w:rsidRPr="00420979" w:rsidRDefault="00EB7DDD" w:rsidP="00EB7DDD">
            <w:pPr>
              <w:ind w:left="-108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Уметь  проводить анализ</w:t>
            </w:r>
            <w:r w:rsidRPr="00E26EF5">
              <w:rPr>
                <w:rFonts w:cs="Arial"/>
                <w:sz w:val="16"/>
                <w:szCs w:val="16"/>
              </w:rPr>
              <w:t xml:space="preserve"> при</w:t>
            </w:r>
            <w:r>
              <w:rPr>
                <w:rFonts w:cs="Arial"/>
                <w:sz w:val="16"/>
                <w:szCs w:val="16"/>
              </w:rPr>
              <w:t>чины</w:t>
            </w:r>
            <w:r w:rsidRPr="00E26EF5">
              <w:rPr>
                <w:rFonts w:cs="Arial"/>
                <w:sz w:val="16"/>
                <w:szCs w:val="16"/>
              </w:rPr>
              <w:t xml:space="preserve"> возникновения и распространения инфекционных болезней, закономерности развития эпизоотического процесса, оценивать эпизоотическую </w:t>
            </w:r>
            <w:r w:rsidRPr="00E26EF5">
              <w:rPr>
                <w:rFonts w:cs="Arial"/>
                <w:sz w:val="16"/>
                <w:szCs w:val="16"/>
              </w:rPr>
              <w:lastRenderedPageBreak/>
              <w:t>ситуацию, применять основные методики клинико-иммунологического и лабораторного исследования и интерпретации результатов для своевременной диагностики и коррекции инфекционных болезней</w:t>
            </w:r>
          </w:p>
        </w:tc>
        <w:tc>
          <w:tcPr>
            <w:tcW w:w="1985" w:type="dxa"/>
            <w:shd w:val="clear" w:color="auto" w:fill="auto"/>
          </w:tcPr>
          <w:p w:rsidR="00EB7DDD" w:rsidRPr="00420979" w:rsidRDefault="00EB7DDD" w:rsidP="00C06368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iCs/>
                <w:sz w:val="16"/>
                <w:szCs w:val="16"/>
              </w:rPr>
              <w:lastRenderedPageBreak/>
              <w:t xml:space="preserve">Владеть  </w:t>
            </w:r>
            <w:r>
              <w:rPr>
                <w:rFonts w:cs="Arial"/>
                <w:sz w:val="16"/>
                <w:szCs w:val="16"/>
              </w:rPr>
              <w:t>с</w:t>
            </w:r>
            <w:r w:rsidR="00541C14">
              <w:rPr>
                <w:rFonts w:cs="Arial"/>
                <w:sz w:val="16"/>
                <w:szCs w:val="16"/>
              </w:rPr>
              <w:t xml:space="preserve">пособностью </w:t>
            </w:r>
            <w:r w:rsidRPr="00E26EF5">
              <w:rPr>
                <w:rFonts w:cs="Arial"/>
                <w:sz w:val="16"/>
                <w:szCs w:val="16"/>
              </w:rPr>
              <w:t>анализировать</w:t>
            </w:r>
            <w:proofErr w:type="gramEnd"/>
            <w:r w:rsidRPr="00E26EF5">
              <w:rPr>
                <w:rFonts w:cs="Arial"/>
                <w:sz w:val="16"/>
                <w:szCs w:val="16"/>
              </w:rPr>
              <w:t xml:space="preserve"> причины возникновения и распространения инфекционных болезней, </w:t>
            </w:r>
            <w:r w:rsidRPr="00E26EF5">
              <w:rPr>
                <w:rFonts w:cs="Arial"/>
                <w:sz w:val="16"/>
                <w:szCs w:val="16"/>
              </w:rPr>
              <w:lastRenderedPageBreak/>
              <w:t>закономерности развития эпизоотического процесса, оценивать эпизоотическую ситуацию, применять основные методики клинико-иммунологического и лабораторного исследования и интерпретации результатов для своевременной диагностики и к</w:t>
            </w:r>
            <w:r>
              <w:rPr>
                <w:rFonts w:cs="Arial"/>
                <w:sz w:val="16"/>
                <w:szCs w:val="16"/>
              </w:rPr>
              <w:t xml:space="preserve">оррекции инфекционных болезней </w:t>
            </w: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EB49BC" w:rsidRDefault="00EB49BC" w:rsidP="00F81B19">
      <w:pPr>
        <w:rPr>
          <w:b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DF593D" w:rsidRPr="009652B8" w:rsidRDefault="00DF593D" w:rsidP="009652B8">
      <w:pPr>
        <w:ind w:left="-60" w:firstLine="768"/>
        <w:jc w:val="both"/>
        <w:rPr>
          <w:rFonts w:cs="Arial"/>
          <w:b/>
          <w:color w:val="000000"/>
        </w:rPr>
      </w:pPr>
      <w:proofErr w:type="gramStart"/>
      <w:r w:rsidRPr="00C36CAF">
        <w:rPr>
          <w:rFonts w:cs="Arial"/>
        </w:rPr>
        <w:t>знать:</w:t>
      </w:r>
      <w:r>
        <w:t xml:space="preserve"> </w:t>
      </w:r>
      <w:r w:rsidR="00A13B0C">
        <w:rPr>
          <w:rFonts w:cs="Arial"/>
        </w:rPr>
        <w:t>п</w:t>
      </w:r>
      <w:r w:rsidR="00DB3937" w:rsidRPr="00A13B0C">
        <w:rPr>
          <w:rFonts w:cs="Arial"/>
        </w:rPr>
        <w:t xml:space="preserve">ланирование </w:t>
      </w:r>
      <w:r w:rsidR="00DB3937" w:rsidRPr="00A13B0C">
        <w:t xml:space="preserve">и решение задачи собственного профессионального и личностного развития; необходимую систему </w:t>
      </w:r>
      <w:r w:rsidR="00A13B0C">
        <w:t xml:space="preserve">знаний, </w:t>
      </w:r>
      <w:r w:rsidR="00DB3937" w:rsidRPr="00A13B0C">
        <w:t xml:space="preserve"> методологию исследований в области, соответствующей направлению подготовки;</w:t>
      </w:r>
      <w:r w:rsidR="00A13B0C" w:rsidRPr="00A13B0C">
        <w:t xml:space="preserve"> применение эффективных методов исследования в самостоятельной научно-исследовательской деятельности; организацию работы исследовательского коллектива  научной отрасли; принятие самостоятельных мотивированных решений в нестандартных ситуациях и готовностью нести ответственность за их последствия; решение современных проблем ветеринарии для обеспечения ветеринарного благополучия РФ;</w:t>
      </w:r>
      <w:proofErr w:type="gramEnd"/>
      <w:r w:rsidR="00A13B0C" w:rsidRPr="00A13B0C">
        <w:t xml:space="preserve"> </w:t>
      </w:r>
      <w:r w:rsidR="00A13B0C" w:rsidRPr="00A13B0C">
        <w:rPr>
          <w:rFonts w:cs="Arial"/>
          <w:color w:val="000000"/>
        </w:rPr>
        <w:t xml:space="preserve">как </w:t>
      </w:r>
      <w:r w:rsidR="00A13B0C" w:rsidRPr="00A13B0C">
        <w:rPr>
          <w:rFonts w:cs="Arial"/>
        </w:rPr>
        <w:t>анализировать причины возникновения и распространения инфекционных болезней, закономерности развития эпизоотического процесса, оценивать эпизоотическую ситуацию, применять основные методики клинико-иммунологического и лабораторного исследования и интерпретации результатов для своевременной диагностики и коррекции инфекционных болезней.</w:t>
      </w:r>
    </w:p>
    <w:p w:rsidR="00DF593D" w:rsidRPr="009E6523" w:rsidRDefault="00DF593D" w:rsidP="001C5A19">
      <w:pPr>
        <w:pStyle w:val="afd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541C14">
        <w:rPr>
          <w:rFonts w:ascii="Arial" w:hAnsi="Arial" w:cs="Arial"/>
          <w:sz w:val="20"/>
          <w:szCs w:val="20"/>
        </w:rPr>
        <w:t>уметь:</w:t>
      </w:r>
      <w:r>
        <w:t xml:space="preserve"> </w:t>
      </w:r>
      <w:r w:rsidR="000C3CDD" w:rsidRPr="000C3CDD">
        <w:rPr>
          <w:rFonts w:ascii="Arial" w:hAnsi="Arial" w:cs="Arial"/>
          <w:sz w:val="20"/>
          <w:szCs w:val="20"/>
        </w:rPr>
        <w:t>планировать и решать задачи собственного профессионального и личностного развития; использовать необходимую систему знаний, использовать методологию исследований в области, соответствующей направлению подготовки; применять эффективные методы исследования в самостоятельной научно-исследовательской деятельности; организовать работу исследовательского коллектива  научной отрасли; принимать самостоятельные мотивированные решения в нестандартных ситуациях и  нести от</w:t>
      </w:r>
      <w:r w:rsidR="009E6523">
        <w:rPr>
          <w:rFonts w:ascii="Arial" w:hAnsi="Arial" w:cs="Arial"/>
          <w:sz w:val="20"/>
          <w:szCs w:val="20"/>
        </w:rPr>
        <w:t xml:space="preserve">ветственность за их последствия; </w:t>
      </w:r>
      <w:r w:rsidR="009E6523">
        <w:rPr>
          <w:rFonts w:cs="Arial"/>
          <w:color w:val="000000"/>
          <w:sz w:val="16"/>
          <w:szCs w:val="16"/>
        </w:rPr>
        <w:t xml:space="preserve"> </w:t>
      </w:r>
      <w:r w:rsidR="009E6523" w:rsidRPr="009E6523">
        <w:rPr>
          <w:rFonts w:ascii="Arial" w:hAnsi="Arial" w:cs="Arial"/>
          <w:sz w:val="20"/>
          <w:szCs w:val="20"/>
        </w:rPr>
        <w:t>решать современные проблемы ветеринарии для обеспечения ветеринарного благополучия РФ;</w:t>
      </w:r>
      <w:proofErr w:type="gramEnd"/>
      <w:r w:rsidR="009E6523" w:rsidRPr="009E6523">
        <w:rPr>
          <w:rFonts w:ascii="Arial" w:hAnsi="Arial" w:cs="Arial"/>
          <w:sz w:val="20"/>
          <w:szCs w:val="20"/>
        </w:rPr>
        <w:t xml:space="preserve"> проводить анализ причины возникновения и распространения инфекционных болезней, закономерности развития эпизоотического процесса, оценивать эпизоотическую ситуацию, применять основные методики клинико-иммунологического и лабораторного исследования и интерпретации результатов для своевременной диагностики и коррекции инфекционных болезней</w:t>
      </w:r>
      <w:r w:rsidR="009E6523">
        <w:rPr>
          <w:rFonts w:ascii="Arial" w:hAnsi="Arial" w:cs="Arial"/>
          <w:sz w:val="20"/>
          <w:szCs w:val="20"/>
        </w:rPr>
        <w:t>.</w:t>
      </w:r>
    </w:p>
    <w:p w:rsidR="0066302C" w:rsidRPr="009E6523" w:rsidRDefault="00DF593D" w:rsidP="001C5A19">
      <w:pPr>
        <w:ind w:firstLine="567"/>
        <w:contextualSpacing/>
        <w:jc w:val="both"/>
        <w:rPr>
          <w:rFonts w:cs="Arial"/>
          <w:b/>
        </w:rPr>
      </w:pPr>
      <w:r>
        <w:t xml:space="preserve">владеть: </w:t>
      </w:r>
      <w:r w:rsidR="001C5A19" w:rsidRPr="001C5A19">
        <w:t>способностью планировать и решать задачи собственного профессионального и личностного развития; необходимой системой знаний, методологией исследований в области, соответствующей направлению подготовки; 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подготовки; организацией работы исследовательского коллектива  научной отрасли, соответствующей направлению подготовки; готовностью</w:t>
      </w:r>
      <w:r w:rsidR="0023721E">
        <w:t xml:space="preserve"> и </w:t>
      </w:r>
      <w:r w:rsidR="001C5A19" w:rsidRPr="001C5A19">
        <w:t>способностью к принятию самостоятельных мотивированных решений в нестандартных ситуациях и готовностью нести от</w:t>
      </w:r>
      <w:r w:rsidR="009E6523">
        <w:t>ветственность за их последствия</w:t>
      </w:r>
      <w:r w:rsidR="009E6523" w:rsidRPr="009E6523">
        <w:t xml:space="preserve">; </w:t>
      </w:r>
      <w:r w:rsidR="009E6523" w:rsidRPr="009E6523">
        <w:rPr>
          <w:rFonts w:cs="Arial"/>
        </w:rPr>
        <w:t xml:space="preserve">навыками </w:t>
      </w:r>
      <w:r w:rsidR="009E6523" w:rsidRPr="009E6523">
        <w:t xml:space="preserve">решения современных проблем ветеринарии для обеспечения ветеринарного благополучия РФ; </w:t>
      </w:r>
      <w:r w:rsidR="009E6523" w:rsidRPr="009E6523">
        <w:rPr>
          <w:rFonts w:cs="Arial"/>
        </w:rPr>
        <w:t>способностью анализировать причины возникновения и распространения инфекционных болезней, закономерности развития эпизоотического процесса, оценивать эпизоотическую ситуацию, применять основные методики клинико-иммунологического и лабораторного исследования и интерпретации результатов для своевременной диагностики и коррекции инфекционных болезней</w:t>
      </w:r>
      <w:r w:rsidR="009E6523">
        <w:rPr>
          <w:rFonts w:cs="Arial"/>
        </w:rPr>
        <w:t>.</w:t>
      </w:r>
    </w:p>
    <w:p w:rsidR="0066302C" w:rsidRPr="001C5A19" w:rsidRDefault="0066302C" w:rsidP="007E3DA5">
      <w:pPr>
        <w:rPr>
          <w:rFonts w:cs="Arial"/>
          <w:b/>
        </w:rPr>
      </w:pPr>
    </w:p>
    <w:p w:rsidR="0066302C" w:rsidRDefault="0066302C" w:rsidP="007E3DA5">
      <w:pPr>
        <w:rPr>
          <w:rFonts w:cs="Arial"/>
          <w:b/>
          <w:szCs w:val="18"/>
        </w:rPr>
      </w:pPr>
    </w:p>
    <w:p w:rsidR="0066302C" w:rsidRDefault="0066302C" w:rsidP="007E3DA5">
      <w:pPr>
        <w:rPr>
          <w:rFonts w:cs="Arial"/>
          <w:b/>
          <w:szCs w:val="18"/>
        </w:rPr>
      </w:pPr>
    </w:p>
    <w:p w:rsidR="0066302C" w:rsidRDefault="0066302C" w:rsidP="007E3DA5">
      <w:pPr>
        <w:rPr>
          <w:rFonts w:cs="Arial"/>
          <w:b/>
          <w:szCs w:val="18"/>
        </w:rPr>
      </w:pPr>
    </w:p>
    <w:p w:rsidR="0066302C" w:rsidRDefault="0066302C" w:rsidP="007E3DA5">
      <w:pPr>
        <w:rPr>
          <w:rFonts w:cs="Arial"/>
          <w:b/>
          <w:szCs w:val="18"/>
        </w:rPr>
      </w:pPr>
    </w:p>
    <w:p w:rsidR="0066302C" w:rsidRDefault="0066302C" w:rsidP="007E3DA5">
      <w:pPr>
        <w:rPr>
          <w:rFonts w:cs="Arial"/>
          <w:b/>
          <w:szCs w:val="18"/>
        </w:rPr>
      </w:pPr>
    </w:p>
    <w:p w:rsidR="0066302C" w:rsidRDefault="0066302C" w:rsidP="007E3DA5">
      <w:pPr>
        <w:rPr>
          <w:rFonts w:cs="Arial"/>
          <w:b/>
          <w:szCs w:val="18"/>
        </w:rPr>
      </w:pPr>
    </w:p>
    <w:p w:rsidR="0066302C" w:rsidRPr="000B5ABB" w:rsidRDefault="0066302C" w:rsidP="000B5ABB">
      <w:pPr>
        <w:rPr>
          <w:rFonts w:cs="Arial"/>
          <w:b/>
          <w:szCs w:val="18"/>
        </w:rPr>
        <w:sectPr w:rsidR="0066302C" w:rsidRPr="000B5ABB" w:rsidSect="00A72D3D">
          <w:footerReference w:type="defaul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AF2D39" w:rsidRPr="00DF593D" w:rsidRDefault="00AF2D39" w:rsidP="0066302C">
      <w:pPr>
        <w:pStyle w:val="af6"/>
        <w:numPr>
          <w:ilvl w:val="1"/>
          <w:numId w:val="4"/>
        </w:numPr>
        <w:tabs>
          <w:tab w:val="left" w:pos="12616"/>
        </w:tabs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lastRenderedPageBreak/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1509"/>
        <w:gridCol w:w="993"/>
        <w:gridCol w:w="1560"/>
        <w:gridCol w:w="2125"/>
        <w:gridCol w:w="2552"/>
        <w:gridCol w:w="2269"/>
        <w:gridCol w:w="1972"/>
        <w:gridCol w:w="1276"/>
      </w:tblGrid>
      <w:tr w:rsidR="007E0BE2" w:rsidRPr="00455CC9" w:rsidTr="001A3D07">
        <w:trPr>
          <w:trHeight w:val="219"/>
        </w:trPr>
        <w:tc>
          <w:tcPr>
            <w:tcW w:w="866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1509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993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1560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8918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Уровни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1276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66302C">
                <w:pPr>
                  <w:tabs>
                    <w:tab w:val="left" w:pos="6"/>
                  </w:tabs>
                  <w:ind w:left="-1128" w:firstLine="1128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1A3D07">
        <w:tc>
          <w:tcPr>
            <w:tcW w:w="86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9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7E0BE2" w:rsidRPr="00455CC9" w:rsidRDefault="001870A1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226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972" w:type="dxa"/>
            <w:shd w:val="clear" w:color="auto" w:fill="auto"/>
            <w:vAlign w:val="center"/>
          </w:tcPr>
          <w:p w:rsidR="007E0BE2" w:rsidRPr="00455CC9" w:rsidRDefault="001870A1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1A3D07">
        <w:tc>
          <w:tcPr>
            <w:tcW w:w="86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9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18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Оценки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1276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1A3D07">
        <w:tc>
          <w:tcPr>
            <w:tcW w:w="86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9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552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226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972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276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1A3D07">
        <w:trPr>
          <w:trHeight w:val="321"/>
        </w:trPr>
        <w:tc>
          <w:tcPr>
            <w:tcW w:w="86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9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p w:rsidR="007E0BE2" w:rsidRPr="00455CC9" w:rsidRDefault="001870A1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7E0BE2" w:rsidRPr="00455CC9" w:rsidRDefault="001870A1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7E0BE2" w:rsidRPr="00455CC9" w:rsidRDefault="001870A1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7E0BE2" w:rsidRPr="00455CC9" w:rsidRDefault="001870A1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1A3D07">
        <w:tc>
          <w:tcPr>
            <w:tcW w:w="86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9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18" w:type="dxa"/>
            <w:gridSpan w:val="4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 xml:space="preserve">Характеристика </w:t>
                </w:r>
                <w:proofErr w:type="spellStart"/>
                <w:r>
                  <w:rPr>
                    <w:rFonts w:cs="Arial"/>
                    <w:iCs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iCs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1276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1A3D07">
        <w:tc>
          <w:tcPr>
            <w:tcW w:w="86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9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2552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226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972" w:type="dxa"/>
            <w:shd w:val="clear" w:color="auto" w:fill="auto"/>
          </w:tcPr>
          <w:p w:rsidR="007E0BE2" w:rsidRPr="00455CC9" w:rsidRDefault="001870A1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EndPr/>
              <w:sdtContent>
                <w:proofErr w:type="spellStart"/>
                <w:r w:rsidR="00043031"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7E0BE2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1A3D07">
        <w:tc>
          <w:tcPr>
            <w:tcW w:w="866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509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56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212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2552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226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972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7E0BE2" w:rsidRPr="00455CC9" w:rsidTr="0066302C">
        <w:tc>
          <w:tcPr>
            <w:tcW w:w="15122" w:type="dxa"/>
            <w:gridSpan w:val="9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7E0BE2" w:rsidRPr="00455CC9" w:rsidTr="001A3D07">
        <w:tc>
          <w:tcPr>
            <w:tcW w:w="866" w:type="dxa"/>
            <w:vMerge w:val="restart"/>
            <w:shd w:val="clear" w:color="auto" w:fill="auto"/>
            <w:vAlign w:val="center"/>
          </w:tcPr>
          <w:p w:rsidR="007E0BE2" w:rsidRPr="00455CC9" w:rsidRDefault="007E3DA5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</w:t>
            </w:r>
          </w:p>
        </w:tc>
        <w:tc>
          <w:tcPr>
            <w:tcW w:w="1509" w:type="dxa"/>
            <w:vMerge w:val="restart"/>
            <w:vAlign w:val="center"/>
          </w:tcPr>
          <w:p w:rsidR="007E0BE2" w:rsidRPr="00455CC9" w:rsidRDefault="00775D91" w:rsidP="00C06368">
            <w:pPr>
              <w:rPr>
                <w:rFonts w:cs="Arial"/>
                <w:sz w:val="16"/>
                <w:szCs w:val="16"/>
                <w:vertAlign w:val="subscript"/>
              </w:rPr>
            </w:pPr>
            <w:r w:rsidRPr="002B1BB4">
              <w:rPr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993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1560" w:type="dxa"/>
            <w:shd w:val="clear" w:color="auto" w:fill="auto"/>
          </w:tcPr>
          <w:p w:rsidR="007E0BE2" w:rsidRPr="00455CC9" w:rsidRDefault="00DC3C3B" w:rsidP="00DC3C3B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планирование </w:t>
            </w:r>
            <w:r>
              <w:rPr>
                <w:sz w:val="16"/>
                <w:szCs w:val="16"/>
              </w:rPr>
              <w:t>и решение</w:t>
            </w:r>
            <w:r w:rsidRPr="002B1BB4">
              <w:rPr>
                <w:sz w:val="16"/>
                <w:szCs w:val="16"/>
              </w:rPr>
              <w:t xml:space="preserve"> зада</w:t>
            </w:r>
            <w:r>
              <w:rPr>
                <w:sz w:val="16"/>
                <w:szCs w:val="16"/>
              </w:rPr>
              <w:t>чи собственного профессиональног</w:t>
            </w:r>
            <w:r w:rsidRPr="002B1BB4">
              <w:rPr>
                <w:sz w:val="16"/>
                <w:szCs w:val="16"/>
              </w:rPr>
              <w:t>о и личностного развития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7E0BE2" w:rsidRDefault="00541C14" w:rsidP="00DC3C3B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</w:t>
            </w:r>
            <w:r w:rsidR="00FF3271">
              <w:rPr>
                <w:rFonts w:cs="Arial"/>
                <w:sz w:val="16"/>
                <w:szCs w:val="16"/>
              </w:rPr>
              <w:t xml:space="preserve"> знает </w:t>
            </w:r>
            <w:r w:rsidR="00DC3C3B">
              <w:rPr>
                <w:rFonts w:cs="Arial"/>
                <w:sz w:val="16"/>
                <w:szCs w:val="16"/>
              </w:rPr>
              <w:t xml:space="preserve">планирование </w:t>
            </w:r>
            <w:r w:rsidR="00DC3C3B">
              <w:rPr>
                <w:sz w:val="16"/>
                <w:szCs w:val="16"/>
              </w:rPr>
              <w:t>и решение</w:t>
            </w:r>
            <w:r w:rsidR="00DC3C3B" w:rsidRPr="002B1BB4">
              <w:rPr>
                <w:sz w:val="16"/>
                <w:szCs w:val="16"/>
              </w:rPr>
              <w:t xml:space="preserve"> задачи собственного профессионального и личностного развития</w:t>
            </w:r>
            <w:proofErr w:type="gramStart"/>
            <w:r w:rsidR="00DC3C3B">
              <w:rPr>
                <w:sz w:val="16"/>
                <w:szCs w:val="16"/>
              </w:rPr>
              <w:t>;</w:t>
            </w:r>
            <w:r w:rsidR="00DC3C3B" w:rsidRPr="00E315D8">
              <w:rPr>
                <w:sz w:val="16"/>
                <w:szCs w:val="16"/>
              </w:rPr>
              <w:t>,</w:t>
            </w:r>
            <w:proofErr w:type="gramEnd"/>
          </w:p>
          <w:p w:rsidR="00DC3C3B" w:rsidRPr="00455CC9" w:rsidRDefault="00DC3C3B" w:rsidP="00DC3C3B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7E0BE2" w:rsidRPr="00455CC9" w:rsidRDefault="00FF3271" w:rsidP="00DC3C3B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Знает на минимальном уровне</w:t>
            </w:r>
            <w:r w:rsidRPr="00133C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3C3B">
              <w:rPr>
                <w:rFonts w:cs="Arial"/>
                <w:sz w:val="16"/>
                <w:szCs w:val="16"/>
              </w:rPr>
              <w:t xml:space="preserve">планирование </w:t>
            </w:r>
            <w:r w:rsidR="00DC3C3B">
              <w:rPr>
                <w:sz w:val="16"/>
                <w:szCs w:val="16"/>
              </w:rPr>
              <w:t>и решение</w:t>
            </w:r>
            <w:r w:rsidR="00DC3C3B" w:rsidRPr="002B1BB4">
              <w:rPr>
                <w:sz w:val="16"/>
                <w:szCs w:val="16"/>
              </w:rPr>
              <w:t xml:space="preserve"> задачи собственного профессионального и личностного развития</w:t>
            </w:r>
            <w:proofErr w:type="gramStart"/>
            <w:r w:rsidR="00DC3C3B">
              <w:rPr>
                <w:sz w:val="16"/>
                <w:szCs w:val="16"/>
              </w:rPr>
              <w:t>;</w:t>
            </w:r>
            <w:r w:rsidR="00DC3C3B" w:rsidRPr="00E315D8">
              <w:rPr>
                <w:sz w:val="16"/>
                <w:szCs w:val="16"/>
              </w:rPr>
              <w:t>,</w:t>
            </w:r>
            <w:proofErr w:type="gramEnd"/>
          </w:p>
        </w:tc>
        <w:tc>
          <w:tcPr>
            <w:tcW w:w="2269" w:type="dxa"/>
            <w:shd w:val="clear" w:color="auto" w:fill="auto"/>
          </w:tcPr>
          <w:p w:rsidR="00FF3271" w:rsidRPr="00133CDF" w:rsidRDefault="00FF3271" w:rsidP="00FF3271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Знает</w:t>
            </w:r>
            <w:r w:rsidR="00DC3C3B">
              <w:rPr>
                <w:rFonts w:cs="Arial"/>
                <w:sz w:val="16"/>
                <w:szCs w:val="16"/>
              </w:rPr>
              <w:t xml:space="preserve"> планирование </w:t>
            </w:r>
            <w:r w:rsidR="00DC3C3B">
              <w:rPr>
                <w:sz w:val="16"/>
                <w:szCs w:val="16"/>
              </w:rPr>
              <w:t>и решение</w:t>
            </w:r>
            <w:r w:rsidR="00DC3C3B" w:rsidRPr="002B1BB4">
              <w:rPr>
                <w:sz w:val="16"/>
                <w:szCs w:val="16"/>
              </w:rPr>
              <w:t xml:space="preserve"> задачи собственного профессионального и личностного развития</w:t>
            </w:r>
            <w:r>
              <w:rPr>
                <w:rFonts w:ascii="Arial" w:hAnsi="Arial" w:cs="Arial"/>
                <w:sz w:val="16"/>
                <w:szCs w:val="16"/>
              </w:rPr>
              <w:t>, но допускает ошибки.</w:t>
            </w:r>
          </w:p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2" w:type="dxa"/>
            <w:shd w:val="clear" w:color="auto" w:fill="auto"/>
          </w:tcPr>
          <w:p w:rsidR="007E0BE2" w:rsidRPr="00455CC9" w:rsidRDefault="00FF3271" w:rsidP="00DC3C3B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Знает в полной мере </w:t>
            </w:r>
            <w:r w:rsidR="00DC3C3B">
              <w:rPr>
                <w:rFonts w:cs="Arial"/>
                <w:sz w:val="16"/>
                <w:szCs w:val="16"/>
              </w:rPr>
              <w:t xml:space="preserve"> планирование </w:t>
            </w:r>
            <w:r w:rsidR="00DC3C3B">
              <w:rPr>
                <w:sz w:val="16"/>
                <w:szCs w:val="16"/>
              </w:rPr>
              <w:t>и решение</w:t>
            </w:r>
            <w:r w:rsidR="00DC3C3B" w:rsidRPr="002B1BB4">
              <w:rPr>
                <w:sz w:val="16"/>
                <w:szCs w:val="16"/>
              </w:rPr>
              <w:t xml:space="preserve"> задачи собственного профессионального и личностного развития</w:t>
            </w:r>
            <w:proofErr w:type="gramStart"/>
            <w:r w:rsidR="00DC3C3B">
              <w:rPr>
                <w:sz w:val="16"/>
                <w:szCs w:val="16"/>
              </w:rPr>
              <w:t>;</w:t>
            </w:r>
            <w:r w:rsidR="00DC3C3B" w:rsidRPr="00E315D8">
              <w:rPr>
                <w:sz w:val="16"/>
                <w:szCs w:val="16"/>
              </w:rPr>
              <w:t>,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E0BE2" w:rsidRPr="00455CC9" w:rsidRDefault="00332C3B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Перечень вопросов для входного, текущего контроля и промежуточной аттестации</w:t>
            </w:r>
          </w:p>
        </w:tc>
      </w:tr>
      <w:tr w:rsidR="007E0BE2" w:rsidRPr="00455CC9" w:rsidTr="001A3D07">
        <w:tc>
          <w:tcPr>
            <w:tcW w:w="86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9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1560" w:type="dxa"/>
            <w:shd w:val="clear" w:color="auto" w:fill="auto"/>
          </w:tcPr>
          <w:p w:rsidR="007E0BE2" w:rsidRPr="00455CC9" w:rsidRDefault="00235CC1" w:rsidP="00235CC1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Уметь </w:t>
            </w:r>
            <w:r w:rsidRPr="002B1BB4">
              <w:rPr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2125" w:type="dxa"/>
            <w:shd w:val="clear" w:color="auto" w:fill="auto"/>
          </w:tcPr>
          <w:p w:rsidR="007E0BE2" w:rsidRPr="00455CC9" w:rsidRDefault="00541C14" w:rsidP="00541C14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у</w:t>
            </w:r>
            <w:r w:rsidR="00465BBF">
              <w:rPr>
                <w:rFonts w:cs="Arial"/>
                <w:sz w:val="16"/>
                <w:szCs w:val="16"/>
              </w:rPr>
              <w:t xml:space="preserve">меет </w:t>
            </w:r>
            <w:r w:rsidR="00235CC1" w:rsidRPr="002B1BB4">
              <w:rPr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2552" w:type="dxa"/>
            <w:shd w:val="clear" w:color="auto" w:fill="auto"/>
          </w:tcPr>
          <w:p w:rsidR="007E0BE2" w:rsidRPr="00455CC9" w:rsidRDefault="00465BBF" w:rsidP="00235CC1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на минимальном уровне </w:t>
            </w:r>
            <w:r w:rsidR="00235CC1" w:rsidRPr="002B1BB4">
              <w:rPr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2269" w:type="dxa"/>
            <w:shd w:val="clear" w:color="auto" w:fill="auto"/>
          </w:tcPr>
          <w:p w:rsidR="00235CC1" w:rsidRDefault="00465BBF" w:rsidP="00235CC1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</w:t>
            </w:r>
            <w:r w:rsidR="00235CC1" w:rsidRPr="002B1BB4">
              <w:rPr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  <w:r w:rsidR="00235CC1">
              <w:rPr>
                <w:sz w:val="16"/>
                <w:szCs w:val="16"/>
              </w:rPr>
              <w:t>,</w:t>
            </w:r>
          </w:p>
          <w:p w:rsidR="00465BBF" w:rsidRPr="00B51601" w:rsidRDefault="00465BBF" w:rsidP="00465BBF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 допускает ошибки.</w:t>
            </w:r>
          </w:p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2" w:type="dxa"/>
            <w:shd w:val="clear" w:color="auto" w:fill="auto"/>
          </w:tcPr>
          <w:p w:rsidR="007E0BE2" w:rsidRPr="00455CC9" w:rsidRDefault="00465BBF" w:rsidP="00235CC1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в полной мере </w:t>
            </w:r>
            <w:r w:rsidR="00235CC1" w:rsidRPr="002B1BB4">
              <w:rPr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1A3D07">
        <w:tc>
          <w:tcPr>
            <w:tcW w:w="86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9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560" w:type="dxa"/>
            <w:shd w:val="clear" w:color="auto" w:fill="auto"/>
          </w:tcPr>
          <w:p w:rsidR="007E0BE2" w:rsidRPr="00455CC9" w:rsidRDefault="005F30C1" w:rsidP="002C0C80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Владеть </w:t>
            </w:r>
            <w:r w:rsidRPr="002B1BB4">
              <w:rPr>
                <w:sz w:val="16"/>
                <w:szCs w:val="16"/>
              </w:rPr>
              <w:t>способностью планировать</w:t>
            </w:r>
            <w:proofErr w:type="gramEnd"/>
            <w:r w:rsidRPr="002B1BB4">
              <w:rPr>
                <w:sz w:val="16"/>
                <w:szCs w:val="16"/>
              </w:rPr>
              <w:t xml:space="preserve"> и решать задачи собственного профессионального и личностного развития</w:t>
            </w:r>
          </w:p>
        </w:tc>
        <w:tc>
          <w:tcPr>
            <w:tcW w:w="2125" w:type="dxa"/>
            <w:shd w:val="clear" w:color="auto" w:fill="auto"/>
          </w:tcPr>
          <w:p w:rsidR="007E0BE2" w:rsidRPr="00455CC9" w:rsidRDefault="00541C14" w:rsidP="002C0C8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="002C0C80">
              <w:rPr>
                <w:rFonts w:cs="Arial"/>
                <w:sz w:val="16"/>
                <w:szCs w:val="16"/>
              </w:rPr>
              <w:t xml:space="preserve"> </w:t>
            </w:r>
            <w:r w:rsidR="005F30C1">
              <w:rPr>
                <w:sz w:val="16"/>
                <w:szCs w:val="16"/>
              </w:rPr>
              <w:t xml:space="preserve"> </w:t>
            </w:r>
            <w:r w:rsidR="005F30C1" w:rsidRPr="002B1BB4">
              <w:rPr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552" w:type="dxa"/>
            <w:shd w:val="clear" w:color="auto" w:fill="auto"/>
          </w:tcPr>
          <w:p w:rsidR="005F30C1" w:rsidRPr="00455CC9" w:rsidRDefault="005F30C1" w:rsidP="005F30C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 на минимальном уровне</w:t>
            </w:r>
            <w:r>
              <w:rPr>
                <w:sz w:val="16"/>
                <w:szCs w:val="16"/>
              </w:rPr>
              <w:t xml:space="preserve"> </w:t>
            </w:r>
            <w:r w:rsidRPr="002B1BB4">
              <w:rPr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  <w:p w:rsidR="007E0BE2" w:rsidRPr="00455CC9" w:rsidRDefault="007E0BE2" w:rsidP="002C0C80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7E0BE2" w:rsidRPr="00455CC9" w:rsidRDefault="002C0C80" w:rsidP="002C0C8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</w:t>
            </w:r>
            <w:r w:rsidR="005F30C1">
              <w:rPr>
                <w:rFonts w:cs="Arial"/>
                <w:sz w:val="16"/>
                <w:szCs w:val="16"/>
              </w:rPr>
              <w:t xml:space="preserve"> </w:t>
            </w:r>
            <w:r w:rsidR="005F30C1" w:rsidRPr="002B1BB4">
              <w:rPr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rFonts w:cs="Arial"/>
                <w:sz w:val="16"/>
                <w:szCs w:val="16"/>
              </w:rPr>
              <w:t>, но допускает ошибки.</w:t>
            </w:r>
          </w:p>
        </w:tc>
        <w:tc>
          <w:tcPr>
            <w:tcW w:w="1972" w:type="dxa"/>
            <w:shd w:val="clear" w:color="auto" w:fill="auto"/>
          </w:tcPr>
          <w:p w:rsidR="007E0BE2" w:rsidRPr="002C0C80" w:rsidRDefault="002C0C80" w:rsidP="002C0C80">
            <w:pPr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в полной мере </w:t>
            </w:r>
            <w:r w:rsidR="005F30C1">
              <w:rPr>
                <w:sz w:val="16"/>
                <w:szCs w:val="16"/>
              </w:rPr>
              <w:t xml:space="preserve"> </w:t>
            </w:r>
            <w:r w:rsidR="005F30C1" w:rsidRPr="002B1BB4">
              <w:rPr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F659B" w:rsidRPr="00455CC9" w:rsidTr="001A3D07">
        <w:trPr>
          <w:trHeight w:val="570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9F659B" w:rsidRPr="00455CC9" w:rsidRDefault="009F659B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ОПК-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509" w:type="dxa"/>
            <w:vMerge w:val="restart"/>
            <w:vAlign w:val="center"/>
          </w:tcPr>
          <w:p w:rsidR="009F659B" w:rsidRPr="00455CC9" w:rsidRDefault="009F659B" w:rsidP="00C06368">
            <w:pPr>
              <w:rPr>
                <w:rFonts w:cs="Arial"/>
                <w:sz w:val="16"/>
                <w:szCs w:val="16"/>
              </w:rPr>
            </w:pPr>
            <w:r w:rsidRPr="002B1BB4">
              <w:rPr>
                <w:sz w:val="16"/>
                <w:szCs w:val="16"/>
              </w:rPr>
              <w:t xml:space="preserve">владением необходимой системой знаний в области, </w:t>
            </w:r>
            <w:r w:rsidRPr="002B1BB4">
              <w:rPr>
                <w:sz w:val="16"/>
                <w:szCs w:val="16"/>
              </w:rPr>
              <w:lastRenderedPageBreak/>
              <w:t>соответствующе</w:t>
            </w:r>
            <w:r>
              <w:rPr>
                <w:sz w:val="16"/>
                <w:szCs w:val="16"/>
              </w:rPr>
              <w:t>й направлению подготовки</w:t>
            </w:r>
          </w:p>
        </w:tc>
        <w:tc>
          <w:tcPr>
            <w:tcW w:w="993" w:type="dxa"/>
          </w:tcPr>
          <w:p w:rsidR="009F659B" w:rsidRPr="00455CC9" w:rsidRDefault="009F659B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Полнота знаний</w:t>
            </w:r>
          </w:p>
        </w:tc>
        <w:tc>
          <w:tcPr>
            <w:tcW w:w="1560" w:type="dxa"/>
            <w:shd w:val="clear" w:color="auto" w:fill="auto"/>
          </w:tcPr>
          <w:p w:rsidR="009F659B" w:rsidRPr="00455CC9" w:rsidRDefault="00EF246D" w:rsidP="009F659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необходимую систему</w:t>
            </w:r>
            <w:r w:rsidRPr="002B1BB4">
              <w:rPr>
                <w:sz w:val="16"/>
                <w:szCs w:val="16"/>
              </w:rPr>
              <w:t xml:space="preserve"> знаний в области, </w:t>
            </w:r>
            <w:r w:rsidRPr="002B1BB4">
              <w:rPr>
                <w:sz w:val="16"/>
                <w:szCs w:val="16"/>
              </w:rPr>
              <w:lastRenderedPageBreak/>
              <w:t>соответствующе</w:t>
            </w:r>
            <w:r>
              <w:rPr>
                <w:sz w:val="16"/>
                <w:szCs w:val="16"/>
              </w:rPr>
              <w:t>й направлению подготовки;</w:t>
            </w:r>
          </w:p>
        </w:tc>
        <w:tc>
          <w:tcPr>
            <w:tcW w:w="2125" w:type="dxa"/>
            <w:shd w:val="clear" w:color="auto" w:fill="auto"/>
          </w:tcPr>
          <w:p w:rsidR="00037705" w:rsidRPr="00455CC9" w:rsidRDefault="00541C14" w:rsidP="00037705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Не з</w:t>
            </w:r>
            <w:r w:rsidR="009F659B">
              <w:rPr>
                <w:rFonts w:cs="Arial"/>
                <w:sz w:val="16"/>
                <w:szCs w:val="16"/>
              </w:rPr>
              <w:t>нает</w:t>
            </w:r>
            <w:r w:rsidR="00037705">
              <w:rPr>
                <w:rFonts w:cs="Arial"/>
                <w:sz w:val="16"/>
                <w:szCs w:val="16"/>
              </w:rPr>
              <w:t xml:space="preserve"> </w:t>
            </w:r>
            <w:r w:rsidR="00037705">
              <w:rPr>
                <w:sz w:val="16"/>
                <w:szCs w:val="16"/>
              </w:rPr>
              <w:t>необходимую систему</w:t>
            </w:r>
            <w:r w:rsidR="00037705" w:rsidRPr="002B1BB4">
              <w:rPr>
                <w:sz w:val="16"/>
                <w:szCs w:val="16"/>
              </w:rPr>
              <w:t xml:space="preserve"> знаний в области, соответствующе</w:t>
            </w:r>
            <w:r w:rsidR="00037705">
              <w:rPr>
                <w:sz w:val="16"/>
                <w:szCs w:val="16"/>
              </w:rPr>
              <w:t>й направлению подготовки</w:t>
            </w:r>
          </w:p>
          <w:p w:rsidR="009F659B" w:rsidRPr="00455CC9" w:rsidRDefault="009F659B" w:rsidP="009F659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037705" w:rsidRPr="00455CC9" w:rsidRDefault="009F659B" w:rsidP="00037705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Знает на минимальном уровне</w:t>
            </w:r>
            <w:r w:rsidRPr="00A628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7705">
              <w:rPr>
                <w:sz w:val="16"/>
                <w:szCs w:val="16"/>
              </w:rPr>
              <w:t>необходимую систему</w:t>
            </w:r>
            <w:r w:rsidR="00037705" w:rsidRPr="002B1BB4">
              <w:rPr>
                <w:sz w:val="16"/>
                <w:szCs w:val="16"/>
              </w:rPr>
              <w:t xml:space="preserve"> знаний в области, соответствующе</w:t>
            </w:r>
            <w:r w:rsidR="00037705">
              <w:rPr>
                <w:sz w:val="16"/>
                <w:szCs w:val="16"/>
              </w:rPr>
              <w:t>й направлению подготовки</w:t>
            </w:r>
          </w:p>
          <w:p w:rsidR="009F659B" w:rsidRPr="00455CC9" w:rsidRDefault="009F659B" w:rsidP="009F659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9F659B" w:rsidRPr="00455CC9" w:rsidRDefault="009F659B" w:rsidP="00037705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Знает</w:t>
            </w:r>
            <w:r w:rsidR="00037705">
              <w:rPr>
                <w:rFonts w:cs="Arial"/>
                <w:sz w:val="16"/>
                <w:szCs w:val="16"/>
              </w:rPr>
              <w:t xml:space="preserve"> </w:t>
            </w:r>
            <w:r w:rsidR="00037705">
              <w:rPr>
                <w:sz w:val="16"/>
                <w:szCs w:val="16"/>
              </w:rPr>
              <w:t>необходимую систему</w:t>
            </w:r>
            <w:r w:rsidR="00037705" w:rsidRPr="002B1BB4">
              <w:rPr>
                <w:sz w:val="16"/>
                <w:szCs w:val="16"/>
              </w:rPr>
              <w:t xml:space="preserve"> знаний в области, соответствующе</w:t>
            </w:r>
            <w:r w:rsidR="00037705">
              <w:rPr>
                <w:sz w:val="16"/>
                <w:szCs w:val="16"/>
              </w:rPr>
              <w:t>й направлению подготовки</w:t>
            </w:r>
            <w:r>
              <w:rPr>
                <w:rFonts w:cs="Arial"/>
                <w:sz w:val="16"/>
                <w:szCs w:val="16"/>
              </w:rPr>
              <w:t xml:space="preserve">, но </w:t>
            </w:r>
            <w:r>
              <w:rPr>
                <w:rFonts w:cs="Arial"/>
                <w:sz w:val="16"/>
                <w:szCs w:val="16"/>
              </w:rPr>
              <w:lastRenderedPageBreak/>
              <w:t>допускает ошибки.</w:t>
            </w:r>
          </w:p>
        </w:tc>
        <w:tc>
          <w:tcPr>
            <w:tcW w:w="1972" w:type="dxa"/>
            <w:shd w:val="clear" w:color="auto" w:fill="auto"/>
          </w:tcPr>
          <w:p w:rsidR="00037705" w:rsidRPr="00455CC9" w:rsidRDefault="009F659B" w:rsidP="00037705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Знает в полной мере </w:t>
            </w:r>
            <w:r w:rsidR="00037705">
              <w:rPr>
                <w:sz w:val="16"/>
                <w:szCs w:val="16"/>
              </w:rPr>
              <w:t>необходимую систему</w:t>
            </w:r>
            <w:r w:rsidR="00037705" w:rsidRPr="002B1BB4">
              <w:rPr>
                <w:sz w:val="16"/>
                <w:szCs w:val="16"/>
              </w:rPr>
              <w:t xml:space="preserve"> знаний в области, соответствующе</w:t>
            </w:r>
            <w:r w:rsidR="00037705">
              <w:rPr>
                <w:sz w:val="16"/>
                <w:szCs w:val="16"/>
              </w:rPr>
              <w:t xml:space="preserve">й </w:t>
            </w:r>
            <w:r w:rsidR="00037705">
              <w:rPr>
                <w:sz w:val="16"/>
                <w:szCs w:val="16"/>
              </w:rPr>
              <w:lastRenderedPageBreak/>
              <w:t>направлению подготовки.</w:t>
            </w:r>
          </w:p>
          <w:p w:rsidR="009F659B" w:rsidRPr="00455CC9" w:rsidRDefault="009F659B" w:rsidP="009F659B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659B" w:rsidRPr="00455CC9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Перечень вопросов для входного, текущего </w:t>
            </w:r>
            <w:r>
              <w:rPr>
                <w:rFonts w:cs="Arial"/>
                <w:sz w:val="16"/>
                <w:szCs w:val="16"/>
              </w:rPr>
              <w:lastRenderedPageBreak/>
              <w:t>контроля и промежуточной аттестации</w:t>
            </w:r>
          </w:p>
        </w:tc>
      </w:tr>
      <w:tr w:rsidR="009F659B" w:rsidRPr="00455CC9" w:rsidTr="001A3D07">
        <w:tc>
          <w:tcPr>
            <w:tcW w:w="866" w:type="dxa"/>
            <w:vMerge/>
            <w:shd w:val="clear" w:color="auto" w:fill="auto"/>
            <w:vAlign w:val="center"/>
          </w:tcPr>
          <w:p w:rsidR="009F659B" w:rsidRPr="00455CC9" w:rsidRDefault="009F659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9" w:type="dxa"/>
            <w:vMerge/>
          </w:tcPr>
          <w:p w:rsidR="009F659B" w:rsidRPr="00455CC9" w:rsidRDefault="009F659B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F659B" w:rsidRPr="00455CC9" w:rsidRDefault="009F659B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560" w:type="dxa"/>
            <w:shd w:val="clear" w:color="auto" w:fill="auto"/>
          </w:tcPr>
          <w:p w:rsidR="009F659B" w:rsidRPr="00455CC9" w:rsidRDefault="00037705" w:rsidP="00837D6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использовать </w:t>
            </w:r>
            <w:r>
              <w:rPr>
                <w:sz w:val="16"/>
                <w:szCs w:val="16"/>
              </w:rPr>
              <w:t>необходимую систему</w:t>
            </w:r>
            <w:r w:rsidRPr="002B1BB4">
              <w:rPr>
                <w:sz w:val="16"/>
                <w:szCs w:val="16"/>
              </w:rPr>
              <w:t xml:space="preserve"> знаний в области, соответствующе</w:t>
            </w:r>
            <w:r>
              <w:rPr>
                <w:sz w:val="16"/>
                <w:szCs w:val="16"/>
              </w:rPr>
              <w:t>й направлению подготовки;</w:t>
            </w:r>
          </w:p>
        </w:tc>
        <w:tc>
          <w:tcPr>
            <w:tcW w:w="2125" w:type="dxa"/>
            <w:shd w:val="clear" w:color="auto" w:fill="auto"/>
          </w:tcPr>
          <w:p w:rsidR="00CC7879" w:rsidRPr="00455CC9" w:rsidRDefault="00541C14" w:rsidP="00CC787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</w:t>
            </w:r>
            <w:r w:rsidR="00837D64">
              <w:rPr>
                <w:rFonts w:cs="Arial"/>
                <w:sz w:val="16"/>
                <w:szCs w:val="16"/>
              </w:rPr>
              <w:t xml:space="preserve"> умеет </w:t>
            </w:r>
            <w:r w:rsidR="00CC7879">
              <w:rPr>
                <w:rFonts w:cs="Arial"/>
                <w:sz w:val="16"/>
                <w:szCs w:val="16"/>
              </w:rPr>
              <w:t xml:space="preserve">использовать </w:t>
            </w:r>
            <w:r w:rsidR="00CC7879">
              <w:rPr>
                <w:sz w:val="16"/>
                <w:szCs w:val="16"/>
              </w:rPr>
              <w:t>необходимую систему</w:t>
            </w:r>
            <w:r w:rsidR="00CC7879" w:rsidRPr="002B1BB4">
              <w:rPr>
                <w:sz w:val="16"/>
                <w:szCs w:val="16"/>
              </w:rPr>
              <w:t xml:space="preserve"> знаний в области, соответствующе</w:t>
            </w:r>
            <w:r w:rsidR="00CC7879">
              <w:rPr>
                <w:sz w:val="16"/>
                <w:szCs w:val="16"/>
              </w:rPr>
              <w:t>й направлению подготовки</w:t>
            </w:r>
          </w:p>
          <w:p w:rsidR="009F659B" w:rsidRPr="00455CC9" w:rsidRDefault="009F659B" w:rsidP="00837D6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CC7879" w:rsidRPr="00455CC9" w:rsidRDefault="00837D64" w:rsidP="00CC787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на минимальном уровне </w:t>
            </w:r>
            <w:r w:rsidR="00CC7879">
              <w:rPr>
                <w:rFonts w:cs="Arial"/>
                <w:sz w:val="16"/>
                <w:szCs w:val="16"/>
              </w:rPr>
              <w:t xml:space="preserve">использовать </w:t>
            </w:r>
            <w:r w:rsidR="00CC7879">
              <w:rPr>
                <w:sz w:val="16"/>
                <w:szCs w:val="16"/>
              </w:rPr>
              <w:t>необходимую систему</w:t>
            </w:r>
            <w:r w:rsidR="00CC7879" w:rsidRPr="002B1BB4">
              <w:rPr>
                <w:sz w:val="16"/>
                <w:szCs w:val="16"/>
              </w:rPr>
              <w:t xml:space="preserve"> знаний в области, соответствующе</w:t>
            </w:r>
            <w:r w:rsidR="00CC7879">
              <w:rPr>
                <w:sz w:val="16"/>
                <w:szCs w:val="16"/>
              </w:rPr>
              <w:t>й направлению подготовки</w:t>
            </w:r>
          </w:p>
          <w:p w:rsidR="009F659B" w:rsidRPr="00455CC9" w:rsidRDefault="009F659B" w:rsidP="00837D6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CC7879" w:rsidRDefault="00837D64" w:rsidP="00CC787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</w:t>
            </w:r>
            <w:r w:rsidR="00CC7879">
              <w:rPr>
                <w:rFonts w:cs="Arial"/>
                <w:sz w:val="16"/>
                <w:szCs w:val="16"/>
              </w:rPr>
              <w:t xml:space="preserve">использовать </w:t>
            </w:r>
            <w:r w:rsidR="00CC7879">
              <w:rPr>
                <w:sz w:val="16"/>
                <w:szCs w:val="16"/>
              </w:rPr>
              <w:t>необходимую систему</w:t>
            </w:r>
            <w:r w:rsidR="00CC7879" w:rsidRPr="002B1BB4">
              <w:rPr>
                <w:sz w:val="16"/>
                <w:szCs w:val="16"/>
              </w:rPr>
              <w:t xml:space="preserve"> знаний в области, соответствующе</w:t>
            </w:r>
            <w:r w:rsidR="00CC7879">
              <w:rPr>
                <w:sz w:val="16"/>
                <w:szCs w:val="16"/>
              </w:rPr>
              <w:t>й направлению подготовки,</w:t>
            </w:r>
          </w:p>
          <w:p w:rsidR="009F659B" w:rsidRPr="00455CC9" w:rsidRDefault="00837D64" w:rsidP="00837D6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 допускает ошибки. </w:t>
            </w:r>
          </w:p>
        </w:tc>
        <w:tc>
          <w:tcPr>
            <w:tcW w:w="1972" w:type="dxa"/>
            <w:shd w:val="clear" w:color="auto" w:fill="auto"/>
          </w:tcPr>
          <w:p w:rsidR="00CC7879" w:rsidRPr="00455CC9" w:rsidRDefault="00837D64" w:rsidP="00CC787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в полной мере </w:t>
            </w:r>
            <w:r w:rsidR="00CC7879">
              <w:rPr>
                <w:rFonts w:cs="Arial"/>
                <w:sz w:val="16"/>
                <w:szCs w:val="16"/>
              </w:rPr>
              <w:t xml:space="preserve">использовать </w:t>
            </w:r>
            <w:r w:rsidR="00CC7879">
              <w:rPr>
                <w:sz w:val="16"/>
                <w:szCs w:val="16"/>
              </w:rPr>
              <w:t>необходимую систему</w:t>
            </w:r>
            <w:r w:rsidR="00CC7879" w:rsidRPr="002B1BB4">
              <w:rPr>
                <w:sz w:val="16"/>
                <w:szCs w:val="16"/>
              </w:rPr>
              <w:t xml:space="preserve"> знаний в области, соответствующе</w:t>
            </w:r>
            <w:r w:rsidR="00CC7879">
              <w:rPr>
                <w:sz w:val="16"/>
                <w:szCs w:val="16"/>
              </w:rPr>
              <w:t>й направлению подготовки</w:t>
            </w:r>
          </w:p>
          <w:p w:rsidR="009F659B" w:rsidRPr="00455CC9" w:rsidRDefault="009F659B" w:rsidP="00837D6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659B" w:rsidRPr="00455CC9" w:rsidRDefault="009F659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F659B" w:rsidRPr="00455CC9" w:rsidTr="001A3D07">
        <w:tc>
          <w:tcPr>
            <w:tcW w:w="866" w:type="dxa"/>
            <w:vMerge/>
            <w:shd w:val="clear" w:color="auto" w:fill="auto"/>
            <w:vAlign w:val="center"/>
          </w:tcPr>
          <w:p w:rsidR="009F659B" w:rsidRPr="00455CC9" w:rsidRDefault="009F659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9" w:type="dxa"/>
            <w:vMerge/>
          </w:tcPr>
          <w:p w:rsidR="009F659B" w:rsidRPr="00455CC9" w:rsidRDefault="009F659B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F659B" w:rsidRPr="00455CC9" w:rsidRDefault="009F659B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560" w:type="dxa"/>
            <w:shd w:val="clear" w:color="auto" w:fill="auto"/>
          </w:tcPr>
          <w:p w:rsidR="009F659B" w:rsidRPr="00455CC9" w:rsidRDefault="00FC30BA" w:rsidP="00FC30BA">
            <w:pPr>
              <w:pStyle w:val="afd"/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Владеть необходимой системой знаний </w:t>
            </w:r>
            <w:r w:rsidRPr="002B1BB4">
              <w:rPr>
                <w:sz w:val="16"/>
                <w:szCs w:val="16"/>
              </w:rPr>
              <w:t>в области, соответствующе</w:t>
            </w:r>
            <w:r>
              <w:rPr>
                <w:sz w:val="16"/>
                <w:szCs w:val="16"/>
              </w:rPr>
              <w:t>й направлению подготовки</w:t>
            </w:r>
          </w:p>
        </w:tc>
        <w:tc>
          <w:tcPr>
            <w:tcW w:w="2125" w:type="dxa"/>
            <w:shd w:val="clear" w:color="auto" w:fill="auto"/>
          </w:tcPr>
          <w:p w:rsidR="009F659B" w:rsidRPr="00455CC9" w:rsidRDefault="00541C14" w:rsidP="00FC30BA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</w:t>
            </w:r>
            <w:r w:rsidR="002646F1">
              <w:rPr>
                <w:rFonts w:cs="Arial"/>
                <w:sz w:val="16"/>
                <w:szCs w:val="16"/>
              </w:rPr>
              <w:t xml:space="preserve">владеет </w:t>
            </w:r>
            <w:r w:rsidR="00FC30BA">
              <w:rPr>
                <w:sz w:val="16"/>
                <w:szCs w:val="16"/>
              </w:rPr>
              <w:t xml:space="preserve">необходимой системой знаний </w:t>
            </w:r>
            <w:r w:rsidR="00FC30BA" w:rsidRPr="002B1BB4">
              <w:rPr>
                <w:sz w:val="16"/>
                <w:szCs w:val="16"/>
              </w:rPr>
              <w:t>в области, соответствующе</w:t>
            </w:r>
            <w:r w:rsidR="00FC30BA">
              <w:rPr>
                <w:sz w:val="16"/>
                <w:szCs w:val="16"/>
              </w:rPr>
              <w:t>й направлению подготовки</w:t>
            </w:r>
          </w:p>
        </w:tc>
        <w:tc>
          <w:tcPr>
            <w:tcW w:w="2552" w:type="dxa"/>
            <w:shd w:val="clear" w:color="auto" w:fill="auto"/>
          </w:tcPr>
          <w:p w:rsidR="009F659B" w:rsidRPr="00455CC9" w:rsidRDefault="002646F1" w:rsidP="00FC30BA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на минимальном уровне </w:t>
            </w:r>
            <w:r w:rsidR="00FC30BA">
              <w:rPr>
                <w:sz w:val="16"/>
                <w:szCs w:val="16"/>
              </w:rPr>
              <w:t xml:space="preserve">необходимой системой знаний </w:t>
            </w:r>
            <w:r w:rsidR="00FC30BA" w:rsidRPr="002B1BB4">
              <w:rPr>
                <w:sz w:val="16"/>
                <w:szCs w:val="16"/>
              </w:rPr>
              <w:t>в области, соответствующе</w:t>
            </w:r>
            <w:r w:rsidR="00FC30BA">
              <w:rPr>
                <w:sz w:val="16"/>
                <w:szCs w:val="16"/>
              </w:rPr>
              <w:t>й направлению подготовки</w:t>
            </w:r>
          </w:p>
        </w:tc>
        <w:tc>
          <w:tcPr>
            <w:tcW w:w="2269" w:type="dxa"/>
            <w:shd w:val="clear" w:color="auto" w:fill="auto"/>
          </w:tcPr>
          <w:p w:rsidR="00FC30BA" w:rsidRDefault="002646F1" w:rsidP="00FC30BA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r w:rsidR="00FC30BA">
              <w:rPr>
                <w:sz w:val="16"/>
                <w:szCs w:val="16"/>
              </w:rPr>
              <w:t xml:space="preserve">необходимой системой знаний </w:t>
            </w:r>
            <w:r w:rsidR="00FC30BA" w:rsidRPr="002B1BB4">
              <w:rPr>
                <w:sz w:val="16"/>
                <w:szCs w:val="16"/>
              </w:rPr>
              <w:t>в области, соответствующе</w:t>
            </w:r>
            <w:r w:rsidR="00FC30BA">
              <w:rPr>
                <w:sz w:val="16"/>
                <w:szCs w:val="16"/>
              </w:rPr>
              <w:t xml:space="preserve">й направлению подготовки, </w:t>
            </w:r>
          </w:p>
          <w:p w:rsidR="002646F1" w:rsidRPr="00BC6FC6" w:rsidRDefault="002646F1" w:rsidP="002646F1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 допускает ошибки.</w:t>
            </w:r>
          </w:p>
          <w:p w:rsidR="002646F1" w:rsidRPr="00BC6FC6" w:rsidRDefault="002646F1" w:rsidP="002646F1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659B" w:rsidRPr="00455CC9" w:rsidRDefault="009F659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2" w:type="dxa"/>
            <w:shd w:val="clear" w:color="auto" w:fill="auto"/>
          </w:tcPr>
          <w:p w:rsidR="009F659B" w:rsidRPr="00455CC9" w:rsidRDefault="002646F1" w:rsidP="00FC30BA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в полной мере </w:t>
            </w:r>
            <w:r w:rsidR="00FC30BA">
              <w:rPr>
                <w:sz w:val="16"/>
                <w:szCs w:val="16"/>
              </w:rPr>
              <w:t xml:space="preserve">необходимой системой знаний </w:t>
            </w:r>
            <w:r w:rsidR="00FC30BA" w:rsidRPr="002B1BB4">
              <w:rPr>
                <w:sz w:val="16"/>
                <w:szCs w:val="16"/>
              </w:rPr>
              <w:t>в области, соответствующе</w:t>
            </w:r>
            <w:r w:rsidR="00FC30BA">
              <w:rPr>
                <w:sz w:val="16"/>
                <w:szCs w:val="16"/>
              </w:rPr>
              <w:t>й направлению подготовки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659B" w:rsidRPr="00455CC9" w:rsidRDefault="009F659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51E2" w:rsidRPr="00455CC9" w:rsidTr="001A3D07">
        <w:tc>
          <w:tcPr>
            <w:tcW w:w="866" w:type="dxa"/>
            <w:vMerge w:val="restart"/>
            <w:shd w:val="clear" w:color="auto" w:fill="auto"/>
            <w:vAlign w:val="center"/>
          </w:tcPr>
          <w:p w:rsidR="004F51E2" w:rsidRPr="00455CC9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ОПК-2</w:t>
            </w:r>
          </w:p>
        </w:tc>
        <w:tc>
          <w:tcPr>
            <w:tcW w:w="1509" w:type="dxa"/>
            <w:vMerge w:val="restart"/>
          </w:tcPr>
          <w:p w:rsidR="004F51E2" w:rsidRPr="00455CC9" w:rsidRDefault="004F51E2" w:rsidP="00C06368">
            <w:pPr>
              <w:rPr>
                <w:rFonts w:cs="Arial"/>
                <w:sz w:val="16"/>
                <w:szCs w:val="16"/>
              </w:rPr>
            </w:pPr>
            <w:r w:rsidRPr="00DB16C5">
              <w:rPr>
                <w:sz w:val="16"/>
                <w:szCs w:val="16"/>
              </w:rPr>
              <w:t>владением методологией исследований в области, соответствующей</w:t>
            </w:r>
            <w:r>
              <w:rPr>
                <w:sz w:val="16"/>
                <w:szCs w:val="16"/>
              </w:rPr>
              <w:t xml:space="preserve"> направлению подготовки</w:t>
            </w:r>
          </w:p>
        </w:tc>
        <w:tc>
          <w:tcPr>
            <w:tcW w:w="993" w:type="dxa"/>
          </w:tcPr>
          <w:p w:rsidR="004F51E2" w:rsidRPr="00455CC9" w:rsidRDefault="004F51E2" w:rsidP="00C063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560" w:type="dxa"/>
            <w:shd w:val="clear" w:color="auto" w:fill="auto"/>
          </w:tcPr>
          <w:p w:rsidR="004F51E2" w:rsidRPr="00455CC9" w:rsidRDefault="009C094E" w:rsidP="009C094E">
            <w:pPr>
              <w:pStyle w:val="afd"/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методологию</w:t>
            </w:r>
            <w:r w:rsidRPr="00DB16C5">
              <w:rPr>
                <w:sz w:val="16"/>
                <w:szCs w:val="16"/>
              </w:rPr>
              <w:t xml:space="preserve"> исследований в области, соответствующей</w:t>
            </w:r>
            <w:r>
              <w:rPr>
                <w:sz w:val="16"/>
                <w:szCs w:val="16"/>
              </w:rPr>
              <w:t xml:space="preserve"> направлению подготовки;</w:t>
            </w:r>
          </w:p>
        </w:tc>
        <w:tc>
          <w:tcPr>
            <w:tcW w:w="2125" w:type="dxa"/>
            <w:shd w:val="clear" w:color="auto" w:fill="auto"/>
          </w:tcPr>
          <w:p w:rsidR="004F51E2" w:rsidRPr="00455CC9" w:rsidRDefault="00541C14" w:rsidP="009C094E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</w:t>
            </w:r>
            <w:r w:rsidR="004F51E2">
              <w:rPr>
                <w:rFonts w:cs="Arial"/>
                <w:sz w:val="16"/>
                <w:szCs w:val="16"/>
              </w:rPr>
              <w:t xml:space="preserve">знает  </w:t>
            </w:r>
            <w:r w:rsidR="009C094E">
              <w:rPr>
                <w:sz w:val="16"/>
                <w:szCs w:val="16"/>
              </w:rPr>
              <w:t>методологию</w:t>
            </w:r>
            <w:r w:rsidR="009C094E" w:rsidRPr="00DB16C5">
              <w:rPr>
                <w:sz w:val="16"/>
                <w:szCs w:val="16"/>
              </w:rPr>
              <w:t xml:space="preserve"> исследований в области, соответствующей</w:t>
            </w:r>
            <w:r w:rsidR="009C094E">
              <w:rPr>
                <w:sz w:val="16"/>
                <w:szCs w:val="16"/>
              </w:rPr>
              <w:t xml:space="preserve"> направлению подготовки;</w:t>
            </w:r>
          </w:p>
        </w:tc>
        <w:tc>
          <w:tcPr>
            <w:tcW w:w="2552" w:type="dxa"/>
            <w:shd w:val="clear" w:color="auto" w:fill="auto"/>
          </w:tcPr>
          <w:p w:rsidR="004F51E2" w:rsidRPr="00455CC9" w:rsidRDefault="004F51E2" w:rsidP="009C094E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Знает на минимальном уровне</w:t>
            </w:r>
            <w:r w:rsidRPr="008602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094E">
              <w:rPr>
                <w:sz w:val="16"/>
                <w:szCs w:val="16"/>
              </w:rPr>
              <w:t>методологию</w:t>
            </w:r>
            <w:r w:rsidR="009C094E" w:rsidRPr="00DB16C5">
              <w:rPr>
                <w:sz w:val="16"/>
                <w:szCs w:val="16"/>
              </w:rPr>
              <w:t xml:space="preserve"> исследований в области, соответствующей</w:t>
            </w:r>
            <w:r w:rsidR="009C094E">
              <w:rPr>
                <w:sz w:val="16"/>
                <w:szCs w:val="16"/>
              </w:rPr>
              <w:t xml:space="preserve"> направлению подготовки;</w:t>
            </w:r>
          </w:p>
        </w:tc>
        <w:tc>
          <w:tcPr>
            <w:tcW w:w="2269" w:type="dxa"/>
            <w:shd w:val="clear" w:color="auto" w:fill="auto"/>
          </w:tcPr>
          <w:p w:rsidR="004F51E2" w:rsidRPr="0086027F" w:rsidRDefault="004F51E2" w:rsidP="0052303E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Знает</w:t>
            </w:r>
            <w:r w:rsidR="009C094E">
              <w:rPr>
                <w:rFonts w:cs="Arial"/>
                <w:sz w:val="16"/>
                <w:szCs w:val="16"/>
              </w:rPr>
              <w:t xml:space="preserve"> </w:t>
            </w:r>
            <w:r w:rsidR="009C094E">
              <w:rPr>
                <w:sz w:val="16"/>
                <w:szCs w:val="16"/>
              </w:rPr>
              <w:t>методологию</w:t>
            </w:r>
            <w:r w:rsidR="009C094E" w:rsidRPr="00DB16C5">
              <w:rPr>
                <w:sz w:val="16"/>
                <w:szCs w:val="16"/>
              </w:rPr>
              <w:t xml:space="preserve"> исследований в области, соответствующей</w:t>
            </w:r>
            <w:r w:rsidR="009C094E">
              <w:rPr>
                <w:sz w:val="16"/>
                <w:szCs w:val="16"/>
              </w:rPr>
              <w:t xml:space="preserve"> направлению подготовки</w:t>
            </w:r>
            <w:proofErr w:type="gramStart"/>
            <w:r w:rsidR="009C094E">
              <w:rPr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но допускает ошибки.</w:t>
            </w:r>
          </w:p>
          <w:p w:rsidR="004F51E2" w:rsidRPr="00455CC9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2" w:type="dxa"/>
            <w:shd w:val="clear" w:color="auto" w:fill="auto"/>
          </w:tcPr>
          <w:p w:rsidR="004F51E2" w:rsidRPr="00455CC9" w:rsidRDefault="004F51E2" w:rsidP="009C094E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в полной мере </w:t>
            </w:r>
            <w:r w:rsidR="009C094E">
              <w:rPr>
                <w:sz w:val="16"/>
                <w:szCs w:val="16"/>
              </w:rPr>
              <w:t>методологию</w:t>
            </w:r>
            <w:r w:rsidR="009C094E" w:rsidRPr="00DB16C5">
              <w:rPr>
                <w:sz w:val="16"/>
                <w:szCs w:val="16"/>
              </w:rPr>
              <w:t xml:space="preserve"> исследований в области, соответствующей</w:t>
            </w:r>
            <w:r w:rsidR="009C094E">
              <w:rPr>
                <w:sz w:val="16"/>
                <w:szCs w:val="16"/>
              </w:rPr>
              <w:t xml:space="preserve"> направлению подготовки;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F51E2" w:rsidRPr="00455CC9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Перечень вопросов для входного, текущего контроля и промежуточной аттестации</w:t>
            </w:r>
          </w:p>
        </w:tc>
      </w:tr>
      <w:tr w:rsidR="004F51E2" w:rsidRPr="00455CC9" w:rsidTr="001A3D07">
        <w:tc>
          <w:tcPr>
            <w:tcW w:w="866" w:type="dxa"/>
            <w:vMerge/>
            <w:shd w:val="clear" w:color="auto" w:fill="auto"/>
            <w:vAlign w:val="center"/>
          </w:tcPr>
          <w:p w:rsidR="004F51E2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9" w:type="dxa"/>
            <w:vMerge/>
          </w:tcPr>
          <w:p w:rsidR="004F51E2" w:rsidRPr="00455CC9" w:rsidRDefault="004F51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1E2" w:rsidRPr="00455CC9" w:rsidRDefault="004F51E2" w:rsidP="00C063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560" w:type="dxa"/>
            <w:shd w:val="clear" w:color="auto" w:fill="auto"/>
          </w:tcPr>
          <w:p w:rsidR="004F51E2" w:rsidRPr="00455CC9" w:rsidRDefault="009C5405" w:rsidP="00C0636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использовать методологию</w:t>
            </w:r>
            <w:r w:rsidRPr="00DB16C5">
              <w:rPr>
                <w:sz w:val="16"/>
                <w:szCs w:val="16"/>
              </w:rPr>
              <w:t xml:space="preserve"> исследований в области, соответствующей</w:t>
            </w:r>
            <w:r>
              <w:rPr>
                <w:sz w:val="16"/>
                <w:szCs w:val="16"/>
              </w:rPr>
              <w:t xml:space="preserve"> направлению подготовки;</w:t>
            </w:r>
          </w:p>
        </w:tc>
        <w:tc>
          <w:tcPr>
            <w:tcW w:w="2125" w:type="dxa"/>
            <w:shd w:val="clear" w:color="auto" w:fill="auto"/>
          </w:tcPr>
          <w:p w:rsidR="004F51E2" w:rsidRPr="00455CC9" w:rsidRDefault="004F51E2" w:rsidP="009C5405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Pr="0086027F">
              <w:rPr>
                <w:rFonts w:cs="Arial"/>
                <w:sz w:val="16"/>
                <w:szCs w:val="16"/>
              </w:rPr>
              <w:t xml:space="preserve">находить </w:t>
            </w:r>
            <w:r w:rsidR="009C5405">
              <w:rPr>
                <w:sz w:val="16"/>
                <w:szCs w:val="16"/>
              </w:rPr>
              <w:t>использовать методологию</w:t>
            </w:r>
            <w:r w:rsidR="009C5405" w:rsidRPr="00DB16C5">
              <w:rPr>
                <w:sz w:val="16"/>
                <w:szCs w:val="16"/>
              </w:rPr>
              <w:t xml:space="preserve"> исследований в области, соответствующей</w:t>
            </w:r>
            <w:r w:rsidR="009C5405">
              <w:rPr>
                <w:sz w:val="16"/>
                <w:szCs w:val="16"/>
              </w:rPr>
              <w:t xml:space="preserve"> направлению подготовки</w:t>
            </w:r>
          </w:p>
        </w:tc>
        <w:tc>
          <w:tcPr>
            <w:tcW w:w="2552" w:type="dxa"/>
            <w:shd w:val="clear" w:color="auto" w:fill="auto"/>
          </w:tcPr>
          <w:p w:rsidR="004F51E2" w:rsidRPr="00455CC9" w:rsidRDefault="004F51E2" w:rsidP="009C5405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на минимальном уровне </w:t>
            </w:r>
            <w:r w:rsidR="009C5405">
              <w:rPr>
                <w:sz w:val="16"/>
                <w:szCs w:val="16"/>
              </w:rPr>
              <w:t>использовать методологию</w:t>
            </w:r>
            <w:r w:rsidR="009C5405" w:rsidRPr="00DB16C5">
              <w:rPr>
                <w:sz w:val="16"/>
                <w:szCs w:val="16"/>
              </w:rPr>
              <w:t xml:space="preserve"> исследований в области, соответствующей</w:t>
            </w:r>
            <w:r w:rsidR="009C5405">
              <w:rPr>
                <w:sz w:val="16"/>
                <w:szCs w:val="16"/>
              </w:rPr>
              <w:t xml:space="preserve"> направлению подготовки</w:t>
            </w:r>
          </w:p>
        </w:tc>
        <w:tc>
          <w:tcPr>
            <w:tcW w:w="2269" w:type="dxa"/>
            <w:shd w:val="clear" w:color="auto" w:fill="auto"/>
          </w:tcPr>
          <w:p w:rsidR="004F51E2" w:rsidRPr="00455CC9" w:rsidRDefault="009C5405" w:rsidP="009C5405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Умеет использовать методологию</w:t>
            </w:r>
            <w:r w:rsidRPr="00DB16C5">
              <w:rPr>
                <w:sz w:val="16"/>
                <w:szCs w:val="16"/>
              </w:rPr>
              <w:t xml:space="preserve"> исследований в области, соответствующей</w:t>
            </w:r>
            <w:r>
              <w:rPr>
                <w:sz w:val="16"/>
                <w:szCs w:val="16"/>
              </w:rPr>
              <w:t xml:space="preserve"> направлению подготовки</w:t>
            </w:r>
            <w:r w:rsidR="004F51E2">
              <w:rPr>
                <w:rFonts w:cs="Arial"/>
                <w:sz w:val="16"/>
                <w:szCs w:val="16"/>
              </w:rPr>
              <w:t>, но допускает ошибки.</w:t>
            </w:r>
          </w:p>
        </w:tc>
        <w:tc>
          <w:tcPr>
            <w:tcW w:w="1972" w:type="dxa"/>
            <w:shd w:val="clear" w:color="auto" w:fill="auto"/>
          </w:tcPr>
          <w:p w:rsidR="004F51E2" w:rsidRPr="00455CC9" w:rsidRDefault="004F51E2" w:rsidP="009C5405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в полной мере</w:t>
            </w:r>
            <w:r w:rsidR="009C5405">
              <w:rPr>
                <w:sz w:val="16"/>
                <w:szCs w:val="16"/>
              </w:rPr>
              <w:t xml:space="preserve"> использовать методологию</w:t>
            </w:r>
            <w:r w:rsidR="009C5405" w:rsidRPr="00DB16C5">
              <w:rPr>
                <w:sz w:val="16"/>
                <w:szCs w:val="16"/>
              </w:rPr>
              <w:t xml:space="preserve"> исследований в области, соответствующей</w:t>
            </w:r>
            <w:r w:rsidR="009C5405">
              <w:rPr>
                <w:sz w:val="16"/>
                <w:szCs w:val="16"/>
              </w:rPr>
              <w:t xml:space="preserve"> направлению подготовки</w:t>
            </w:r>
            <w:proofErr w:type="gramStart"/>
            <w:r w:rsidR="009C540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F51E2" w:rsidRPr="00455CC9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51E2" w:rsidRPr="00455CC9" w:rsidTr="001A3D07">
        <w:tc>
          <w:tcPr>
            <w:tcW w:w="866" w:type="dxa"/>
            <w:vMerge/>
            <w:shd w:val="clear" w:color="auto" w:fill="auto"/>
            <w:vAlign w:val="center"/>
          </w:tcPr>
          <w:p w:rsidR="004F51E2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9" w:type="dxa"/>
            <w:vMerge/>
          </w:tcPr>
          <w:p w:rsidR="004F51E2" w:rsidRPr="00455CC9" w:rsidRDefault="004F51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1E2" w:rsidRPr="00455CC9" w:rsidRDefault="004F51E2" w:rsidP="00C063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Владение навыками</w:t>
            </w:r>
          </w:p>
        </w:tc>
        <w:tc>
          <w:tcPr>
            <w:tcW w:w="1560" w:type="dxa"/>
            <w:shd w:val="clear" w:color="auto" w:fill="auto"/>
          </w:tcPr>
          <w:p w:rsidR="004F51E2" w:rsidRPr="00455CC9" w:rsidRDefault="00031EA6" w:rsidP="00C0636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Владеть </w:t>
            </w:r>
            <w:r w:rsidRPr="00DB16C5">
              <w:rPr>
                <w:sz w:val="16"/>
                <w:szCs w:val="16"/>
              </w:rPr>
              <w:t>методологией исследований</w:t>
            </w:r>
            <w:r>
              <w:rPr>
                <w:sz w:val="16"/>
                <w:szCs w:val="16"/>
              </w:rPr>
              <w:t xml:space="preserve"> </w:t>
            </w:r>
            <w:r w:rsidRPr="002B1BB4">
              <w:rPr>
                <w:sz w:val="16"/>
                <w:szCs w:val="16"/>
              </w:rPr>
              <w:t>в области, соответствующе</w:t>
            </w:r>
            <w:r>
              <w:rPr>
                <w:sz w:val="16"/>
                <w:szCs w:val="16"/>
              </w:rPr>
              <w:t>й направлению подготовки</w:t>
            </w:r>
          </w:p>
        </w:tc>
        <w:tc>
          <w:tcPr>
            <w:tcW w:w="2125" w:type="dxa"/>
            <w:shd w:val="clear" w:color="auto" w:fill="auto"/>
          </w:tcPr>
          <w:p w:rsidR="004F51E2" w:rsidRPr="00455CC9" w:rsidRDefault="004F51E2" w:rsidP="00031EA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="00031EA6" w:rsidRPr="00DB16C5">
              <w:rPr>
                <w:sz w:val="16"/>
                <w:szCs w:val="16"/>
              </w:rPr>
              <w:t>методологией исследований</w:t>
            </w:r>
            <w:r w:rsidR="00031EA6">
              <w:rPr>
                <w:sz w:val="16"/>
                <w:szCs w:val="16"/>
              </w:rPr>
              <w:t xml:space="preserve"> </w:t>
            </w:r>
            <w:r w:rsidR="00031EA6" w:rsidRPr="002B1BB4">
              <w:rPr>
                <w:sz w:val="16"/>
                <w:szCs w:val="16"/>
              </w:rPr>
              <w:t>в области, соответствующе</w:t>
            </w:r>
            <w:r w:rsidR="00031EA6">
              <w:rPr>
                <w:sz w:val="16"/>
                <w:szCs w:val="16"/>
              </w:rPr>
              <w:t>й направлению подготовки</w:t>
            </w:r>
          </w:p>
        </w:tc>
        <w:tc>
          <w:tcPr>
            <w:tcW w:w="2552" w:type="dxa"/>
            <w:shd w:val="clear" w:color="auto" w:fill="auto"/>
          </w:tcPr>
          <w:p w:rsidR="004F51E2" w:rsidRPr="00455CC9" w:rsidRDefault="004F51E2" w:rsidP="00031EA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на </w:t>
            </w:r>
            <w:proofErr w:type="gramStart"/>
            <w:r>
              <w:rPr>
                <w:rFonts w:cs="Arial"/>
                <w:sz w:val="16"/>
                <w:szCs w:val="16"/>
              </w:rPr>
              <w:t>минимальном</w:t>
            </w:r>
            <w:proofErr w:type="gramEnd"/>
            <w:r w:rsidR="00031EA6">
              <w:rPr>
                <w:rFonts w:cs="Arial"/>
                <w:sz w:val="16"/>
                <w:szCs w:val="16"/>
              </w:rPr>
              <w:t xml:space="preserve"> </w:t>
            </w:r>
            <w:r w:rsidR="00031EA6" w:rsidRPr="00DB16C5">
              <w:rPr>
                <w:sz w:val="16"/>
                <w:szCs w:val="16"/>
              </w:rPr>
              <w:t>методологией исследований</w:t>
            </w:r>
            <w:r w:rsidR="00031EA6">
              <w:rPr>
                <w:sz w:val="16"/>
                <w:szCs w:val="16"/>
              </w:rPr>
              <w:t xml:space="preserve"> </w:t>
            </w:r>
            <w:r w:rsidR="00031EA6" w:rsidRPr="002B1BB4">
              <w:rPr>
                <w:sz w:val="16"/>
                <w:szCs w:val="16"/>
              </w:rPr>
              <w:t>в области, соответствующе</w:t>
            </w:r>
            <w:r w:rsidR="00031EA6">
              <w:rPr>
                <w:sz w:val="16"/>
                <w:szCs w:val="16"/>
              </w:rPr>
              <w:t>й направлению подготовки</w:t>
            </w:r>
          </w:p>
        </w:tc>
        <w:tc>
          <w:tcPr>
            <w:tcW w:w="2269" w:type="dxa"/>
            <w:shd w:val="clear" w:color="auto" w:fill="auto"/>
          </w:tcPr>
          <w:p w:rsidR="004F51E2" w:rsidRPr="00455CC9" w:rsidRDefault="004F51E2" w:rsidP="00031EA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</w:t>
            </w:r>
            <w:r w:rsidR="00031EA6">
              <w:rPr>
                <w:rFonts w:cs="Arial"/>
                <w:sz w:val="16"/>
                <w:szCs w:val="16"/>
              </w:rPr>
              <w:t xml:space="preserve"> </w:t>
            </w:r>
            <w:r w:rsidR="00031EA6" w:rsidRPr="00DB16C5">
              <w:rPr>
                <w:sz w:val="16"/>
                <w:szCs w:val="16"/>
              </w:rPr>
              <w:t>методологией исследований</w:t>
            </w:r>
            <w:r w:rsidR="00031EA6">
              <w:rPr>
                <w:sz w:val="16"/>
                <w:szCs w:val="16"/>
              </w:rPr>
              <w:t xml:space="preserve"> </w:t>
            </w:r>
            <w:r w:rsidR="00031EA6" w:rsidRPr="002B1BB4">
              <w:rPr>
                <w:sz w:val="16"/>
                <w:szCs w:val="16"/>
              </w:rPr>
              <w:t>в области, соответствующе</w:t>
            </w:r>
            <w:r w:rsidR="00031EA6">
              <w:rPr>
                <w:sz w:val="16"/>
                <w:szCs w:val="16"/>
              </w:rPr>
              <w:t>й направлению подготовки</w:t>
            </w:r>
            <w:r>
              <w:rPr>
                <w:rFonts w:cs="Arial"/>
                <w:sz w:val="16"/>
                <w:szCs w:val="16"/>
              </w:rPr>
              <w:t>, но допускает ошибки.</w:t>
            </w:r>
          </w:p>
        </w:tc>
        <w:tc>
          <w:tcPr>
            <w:tcW w:w="1972" w:type="dxa"/>
            <w:shd w:val="clear" w:color="auto" w:fill="auto"/>
          </w:tcPr>
          <w:p w:rsidR="004F51E2" w:rsidRPr="00455CC9" w:rsidRDefault="004F51E2" w:rsidP="00031EA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в полной мере </w:t>
            </w:r>
            <w:r w:rsidR="00031EA6" w:rsidRPr="00DB16C5">
              <w:rPr>
                <w:sz w:val="16"/>
                <w:szCs w:val="16"/>
              </w:rPr>
              <w:t>методологией исследований</w:t>
            </w:r>
            <w:r w:rsidR="00031EA6">
              <w:rPr>
                <w:sz w:val="16"/>
                <w:szCs w:val="16"/>
              </w:rPr>
              <w:t xml:space="preserve"> </w:t>
            </w:r>
            <w:r w:rsidR="00031EA6" w:rsidRPr="002B1BB4">
              <w:rPr>
                <w:sz w:val="16"/>
                <w:szCs w:val="16"/>
              </w:rPr>
              <w:t>в области, соответствующе</w:t>
            </w:r>
            <w:r w:rsidR="00031EA6">
              <w:rPr>
                <w:sz w:val="16"/>
                <w:szCs w:val="16"/>
              </w:rPr>
              <w:t>й направлению подготовки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F51E2" w:rsidRPr="00455CC9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51E2" w:rsidRPr="00455CC9" w:rsidTr="001A3D07">
        <w:tc>
          <w:tcPr>
            <w:tcW w:w="866" w:type="dxa"/>
            <w:vMerge w:val="restart"/>
            <w:shd w:val="clear" w:color="auto" w:fill="auto"/>
            <w:vAlign w:val="center"/>
          </w:tcPr>
          <w:p w:rsidR="004F51E2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ОПК-4</w:t>
            </w:r>
          </w:p>
        </w:tc>
        <w:tc>
          <w:tcPr>
            <w:tcW w:w="1509" w:type="dxa"/>
            <w:vMerge w:val="restart"/>
          </w:tcPr>
          <w:p w:rsidR="004F51E2" w:rsidRPr="00455CC9" w:rsidRDefault="004F51E2" w:rsidP="00C06368">
            <w:pPr>
              <w:rPr>
                <w:rFonts w:cs="Arial"/>
                <w:sz w:val="16"/>
                <w:szCs w:val="16"/>
              </w:rPr>
            </w:pPr>
            <w:r w:rsidRPr="00E315D8">
              <w:rPr>
                <w:sz w:val="16"/>
                <w:szCs w:val="16"/>
              </w:rPr>
              <w:t>способностью к применению эффективных методов исследования в самостоятельной научно-исследовательской деятельности в области, соответствующе</w:t>
            </w:r>
            <w:r w:rsidRPr="00E315D8">
              <w:rPr>
                <w:sz w:val="16"/>
                <w:szCs w:val="16"/>
              </w:rPr>
              <w:lastRenderedPageBreak/>
              <w:t>й направлению подготовки</w:t>
            </w:r>
          </w:p>
        </w:tc>
        <w:tc>
          <w:tcPr>
            <w:tcW w:w="993" w:type="dxa"/>
          </w:tcPr>
          <w:p w:rsidR="004F51E2" w:rsidRPr="00455CC9" w:rsidRDefault="004F51E2" w:rsidP="00C063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Полнота знаний</w:t>
            </w:r>
          </w:p>
        </w:tc>
        <w:tc>
          <w:tcPr>
            <w:tcW w:w="1560" w:type="dxa"/>
            <w:shd w:val="clear" w:color="auto" w:fill="auto"/>
          </w:tcPr>
          <w:p w:rsidR="004F51E2" w:rsidRPr="00455CC9" w:rsidRDefault="00E707A3" w:rsidP="00C0636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применение</w:t>
            </w:r>
            <w:r w:rsidRPr="00E315D8">
              <w:rPr>
                <w:sz w:val="16"/>
                <w:szCs w:val="16"/>
              </w:rPr>
              <w:t xml:space="preserve"> эффективных методов исследования в самостоятельной научно-исследовательской деятельности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2125" w:type="dxa"/>
            <w:shd w:val="clear" w:color="auto" w:fill="auto"/>
          </w:tcPr>
          <w:p w:rsidR="004F51E2" w:rsidRPr="00455CC9" w:rsidRDefault="004F51E2" w:rsidP="00A23FF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</w:t>
            </w:r>
            <w:r w:rsidR="00E707A3">
              <w:rPr>
                <w:sz w:val="16"/>
                <w:szCs w:val="16"/>
              </w:rPr>
              <w:t>применение</w:t>
            </w:r>
            <w:r w:rsidR="00E707A3" w:rsidRPr="00E315D8">
              <w:rPr>
                <w:sz w:val="16"/>
                <w:szCs w:val="16"/>
              </w:rPr>
              <w:t xml:space="preserve"> эффективных методов исследования в самостоятельной научно-исследовательской деятельности</w:t>
            </w:r>
            <w:r w:rsidR="00E707A3">
              <w:rPr>
                <w:sz w:val="16"/>
                <w:szCs w:val="16"/>
              </w:rPr>
              <w:t>;</w:t>
            </w:r>
          </w:p>
        </w:tc>
        <w:tc>
          <w:tcPr>
            <w:tcW w:w="2552" w:type="dxa"/>
            <w:shd w:val="clear" w:color="auto" w:fill="auto"/>
          </w:tcPr>
          <w:p w:rsidR="004F51E2" w:rsidRPr="00455CC9" w:rsidRDefault="004F51E2" w:rsidP="00A23FF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Знает на минимальном уровне</w:t>
            </w:r>
            <w:r w:rsidR="00E707A3">
              <w:rPr>
                <w:sz w:val="16"/>
                <w:szCs w:val="16"/>
              </w:rPr>
              <w:t xml:space="preserve"> применение</w:t>
            </w:r>
            <w:r w:rsidR="00E707A3" w:rsidRPr="00E315D8">
              <w:rPr>
                <w:sz w:val="16"/>
                <w:szCs w:val="16"/>
              </w:rPr>
              <w:t xml:space="preserve"> эффективных методов исследования в самостоятельной научно-исследовательской деятельности</w:t>
            </w:r>
            <w:r w:rsidR="00E707A3">
              <w:rPr>
                <w:sz w:val="16"/>
                <w:szCs w:val="16"/>
              </w:rPr>
              <w:t>;</w:t>
            </w:r>
            <w:r w:rsidRPr="005C7A01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4F51E2" w:rsidRPr="00455CC9" w:rsidRDefault="004F51E2" w:rsidP="00A23FF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Знает</w:t>
            </w:r>
            <w:r w:rsidR="00E707A3">
              <w:rPr>
                <w:sz w:val="16"/>
                <w:szCs w:val="16"/>
              </w:rPr>
              <w:t xml:space="preserve"> применение</w:t>
            </w:r>
            <w:r w:rsidR="00E707A3" w:rsidRPr="00E315D8">
              <w:rPr>
                <w:sz w:val="16"/>
                <w:szCs w:val="16"/>
              </w:rPr>
              <w:t xml:space="preserve"> эффективных методов исследования в самостоятельной научно-исследовательской деятельности</w:t>
            </w:r>
            <w:r w:rsidR="00E707A3">
              <w:rPr>
                <w:sz w:val="16"/>
                <w:szCs w:val="16"/>
              </w:rPr>
              <w:t>;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но допускает ошибки.</w:t>
            </w:r>
          </w:p>
        </w:tc>
        <w:tc>
          <w:tcPr>
            <w:tcW w:w="1972" w:type="dxa"/>
            <w:shd w:val="clear" w:color="auto" w:fill="auto"/>
          </w:tcPr>
          <w:p w:rsidR="004F51E2" w:rsidRPr="00455CC9" w:rsidRDefault="004F51E2" w:rsidP="00A23FF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Знает в полной мере</w:t>
            </w:r>
            <w:r w:rsidRPr="005C7A01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E707A3">
              <w:rPr>
                <w:sz w:val="16"/>
                <w:szCs w:val="16"/>
              </w:rPr>
              <w:t>применение</w:t>
            </w:r>
            <w:r w:rsidR="00E707A3" w:rsidRPr="00E315D8">
              <w:rPr>
                <w:sz w:val="16"/>
                <w:szCs w:val="16"/>
              </w:rPr>
              <w:t xml:space="preserve"> эффективных методов исследования в самостоятельной научно-исследовательской деятельности</w:t>
            </w:r>
            <w:r w:rsidR="00E707A3">
              <w:rPr>
                <w:sz w:val="16"/>
                <w:szCs w:val="16"/>
              </w:rPr>
              <w:t>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F51E2" w:rsidRPr="00455CC9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Перечень вопросов для входного, текущего контроля и промежуточной аттестации</w:t>
            </w:r>
          </w:p>
        </w:tc>
      </w:tr>
      <w:tr w:rsidR="004F51E2" w:rsidRPr="00455CC9" w:rsidTr="001A3D07">
        <w:tc>
          <w:tcPr>
            <w:tcW w:w="866" w:type="dxa"/>
            <w:vMerge/>
            <w:shd w:val="clear" w:color="auto" w:fill="auto"/>
            <w:vAlign w:val="center"/>
          </w:tcPr>
          <w:p w:rsidR="004F51E2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9" w:type="dxa"/>
            <w:vMerge/>
          </w:tcPr>
          <w:p w:rsidR="004F51E2" w:rsidRPr="00455CC9" w:rsidRDefault="004F51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1E2" w:rsidRPr="00455CC9" w:rsidRDefault="004F51E2" w:rsidP="00C063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560" w:type="dxa"/>
            <w:shd w:val="clear" w:color="auto" w:fill="auto"/>
          </w:tcPr>
          <w:p w:rsidR="004F51E2" w:rsidRPr="00455CC9" w:rsidRDefault="009423D5" w:rsidP="00C0636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Уметь </w:t>
            </w:r>
            <w:r>
              <w:rPr>
                <w:sz w:val="16"/>
                <w:szCs w:val="16"/>
              </w:rPr>
              <w:t xml:space="preserve">применять эффективные </w:t>
            </w:r>
            <w:r>
              <w:rPr>
                <w:sz w:val="16"/>
                <w:szCs w:val="16"/>
              </w:rPr>
              <w:lastRenderedPageBreak/>
              <w:t>методы</w:t>
            </w:r>
            <w:r w:rsidRPr="00E315D8">
              <w:rPr>
                <w:sz w:val="16"/>
                <w:szCs w:val="16"/>
              </w:rPr>
              <w:t xml:space="preserve"> исследования в самостоятельной научно-исследовательской деятельности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2125" w:type="dxa"/>
            <w:shd w:val="clear" w:color="auto" w:fill="auto"/>
          </w:tcPr>
          <w:p w:rsidR="004F51E2" w:rsidRPr="00455CC9" w:rsidRDefault="004F51E2" w:rsidP="009423D5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умеет </w:t>
            </w:r>
            <w:r w:rsidR="009423D5">
              <w:rPr>
                <w:sz w:val="16"/>
                <w:szCs w:val="16"/>
              </w:rPr>
              <w:t>применять эффективные методы</w:t>
            </w:r>
            <w:r w:rsidR="009423D5" w:rsidRPr="00E315D8">
              <w:rPr>
                <w:sz w:val="16"/>
                <w:szCs w:val="16"/>
              </w:rPr>
              <w:t xml:space="preserve"> </w:t>
            </w:r>
            <w:r w:rsidR="009423D5" w:rsidRPr="00E315D8">
              <w:rPr>
                <w:sz w:val="16"/>
                <w:szCs w:val="16"/>
              </w:rPr>
              <w:lastRenderedPageBreak/>
              <w:t>исследования в самостоятельной научно-исследовательской деятельности</w:t>
            </w:r>
          </w:p>
        </w:tc>
        <w:tc>
          <w:tcPr>
            <w:tcW w:w="2552" w:type="dxa"/>
            <w:shd w:val="clear" w:color="auto" w:fill="auto"/>
          </w:tcPr>
          <w:p w:rsidR="004F51E2" w:rsidRPr="00455CC9" w:rsidRDefault="004F51E2" w:rsidP="009423D5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Умеет на минимальном уровне</w:t>
            </w:r>
            <w:r w:rsidR="009423D5">
              <w:rPr>
                <w:sz w:val="16"/>
                <w:szCs w:val="16"/>
              </w:rPr>
              <w:t xml:space="preserve"> применять эффективные </w:t>
            </w:r>
            <w:r w:rsidR="009423D5">
              <w:rPr>
                <w:sz w:val="16"/>
                <w:szCs w:val="16"/>
              </w:rPr>
              <w:lastRenderedPageBreak/>
              <w:t>методы</w:t>
            </w:r>
            <w:r w:rsidR="009423D5" w:rsidRPr="00E315D8">
              <w:rPr>
                <w:sz w:val="16"/>
                <w:szCs w:val="16"/>
              </w:rPr>
              <w:t xml:space="preserve"> исследования в самостоятельной научно-исследовательской деятельности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4F51E2" w:rsidRPr="00455CC9" w:rsidRDefault="009423D5" w:rsidP="009423D5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Умеет применять эффективные методы</w:t>
            </w:r>
            <w:r w:rsidRPr="00E315D8">
              <w:rPr>
                <w:sz w:val="16"/>
                <w:szCs w:val="16"/>
              </w:rPr>
              <w:t xml:space="preserve"> </w:t>
            </w:r>
            <w:r w:rsidRPr="00E315D8">
              <w:rPr>
                <w:sz w:val="16"/>
                <w:szCs w:val="16"/>
              </w:rPr>
              <w:lastRenderedPageBreak/>
              <w:t>исследования в самостоятельной научно-исследовательской деятельности</w:t>
            </w:r>
            <w:r w:rsidR="004F51E2">
              <w:rPr>
                <w:rFonts w:cs="Arial"/>
                <w:color w:val="000000" w:themeColor="text1"/>
                <w:sz w:val="16"/>
                <w:szCs w:val="16"/>
              </w:rPr>
              <w:t>, но допускает ошибки.</w:t>
            </w:r>
          </w:p>
        </w:tc>
        <w:tc>
          <w:tcPr>
            <w:tcW w:w="1972" w:type="dxa"/>
            <w:shd w:val="clear" w:color="auto" w:fill="auto"/>
          </w:tcPr>
          <w:p w:rsidR="004F51E2" w:rsidRPr="00455CC9" w:rsidRDefault="004F51E2" w:rsidP="009423D5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Умеет в полной мере </w:t>
            </w:r>
            <w:r w:rsidR="009423D5">
              <w:rPr>
                <w:sz w:val="16"/>
                <w:szCs w:val="16"/>
              </w:rPr>
              <w:t xml:space="preserve">применять </w:t>
            </w:r>
            <w:r w:rsidR="009423D5">
              <w:rPr>
                <w:sz w:val="16"/>
                <w:szCs w:val="16"/>
              </w:rPr>
              <w:lastRenderedPageBreak/>
              <w:t>эффективные методы</w:t>
            </w:r>
            <w:r w:rsidR="009423D5" w:rsidRPr="00E315D8">
              <w:rPr>
                <w:sz w:val="16"/>
                <w:szCs w:val="16"/>
              </w:rPr>
              <w:t xml:space="preserve"> исследования в самостоятельной научно-исследовательской деятельности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F51E2" w:rsidRPr="00455CC9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51E2" w:rsidRPr="00455CC9" w:rsidTr="001A3D07">
        <w:tc>
          <w:tcPr>
            <w:tcW w:w="866" w:type="dxa"/>
            <w:vMerge/>
            <w:shd w:val="clear" w:color="auto" w:fill="auto"/>
            <w:vAlign w:val="center"/>
          </w:tcPr>
          <w:p w:rsidR="004F51E2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9" w:type="dxa"/>
            <w:vMerge/>
          </w:tcPr>
          <w:p w:rsidR="004F51E2" w:rsidRPr="00455CC9" w:rsidRDefault="004F51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1E2" w:rsidRPr="00455CC9" w:rsidRDefault="004F51E2" w:rsidP="00C063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Владение навыками</w:t>
            </w:r>
          </w:p>
        </w:tc>
        <w:tc>
          <w:tcPr>
            <w:tcW w:w="1560" w:type="dxa"/>
            <w:shd w:val="clear" w:color="auto" w:fill="auto"/>
          </w:tcPr>
          <w:p w:rsidR="004F51E2" w:rsidRPr="00455CC9" w:rsidRDefault="00677785" w:rsidP="00C0636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Владеть </w:t>
            </w:r>
            <w:r w:rsidRPr="00E315D8">
              <w:rPr>
                <w:sz w:val="16"/>
                <w:szCs w:val="16"/>
              </w:rPr>
              <w:t>способностью к применению эффективных методов исследования в самостоятельной научно-исследовательской деятельности</w:t>
            </w:r>
            <w:r w:rsidRPr="00DB16C5">
              <w:rPr>
                <w:sz w:val="16"/>
                <w:szCs w:val="16"/>
              </w:rPr>
              <w:t xml:space="preserve"> в области, соответствующей</w:t>
            </w:r>
            <w:r>
              <w:rPr>
                <w:sz w:val="16"/>
                <w:szCs w:val="16"/>
              </w:rPr>
              <w:t xml:space="preserve"> направлению подготовки,</w:t>
            </w:r>
          </w:p>
        </w:tc>
        <w:tc>
          <w:tcPr>
            <w:tcW w:w="2125" w:type="dxa"/>
            <w:shd w:val="clear" w:color="auto" w:fill="auto"/>
          </w:tcPr>
          <w:p w:rsidR="004F51E2" w:rsidRPr="00455CC9" w:rsidRDefault="004F51E2" w:rsidP="00541C1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="00677785" w:rsidRPr="00E315D8">
              <w:rPr>
                <w:sz w:val="16"/>
                <w:szCs w:val="16"/>
              </w:rPr>
              <w:t>способностью к применению эффективных методов исследования в самостоятельной научно-исследовательской деятельности</w:t>
            </w:r>
            <w:r w:rsidR="00677785" w:rsidRPr="00DB16C5">
              <w:rPr>
                <w:sz w:val="16"/>
                <w:szCs w:val="16"/>
              </w:rPr>
              <w:t xml:space="preserve"> в области, соответствующей</w:t>
            </w:r>
            <w:r w:rsidR="00677785">
              <w:rPr>
                <w:sz w:val="16"/>
                <w:szCs w:val="16"/>
              </w:rPr>
              <w:t xml:space="preserve"> направлению подготовки</w:t>
            </w:r>
          </w:p>
        </w:tc>
        <w:tc>
          <w:tcPr>
            <w:tcW w:w="2552" w:type="dxa"/>
            <w:shd w:val="clear" w:color="auto" w:fill="auto"/>
          </w:tcPr>
          <w:p w:rsidR="004F51E2" w:rsidRPr="00455CC9" w:rsidRDefault="004F51E2" w:rsidP="00541C1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 на минимальном уровне</w:t>
            </w:r>
            <w:r w:rsidRPr="005C7A01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677785" w:rsidRPr="00E315D8">
              <w:rPr>
                <w:sz w:val="16"/>
                <w:szCs w:val="16"/>
              </w:rPr>
              <w:t>способностью к применению эффективных методов исследования в самостоятельной научно-исследовательской деятельности</w:t>
            </w:r>
            <w:r w:rsidR="00677785" w:rsidRPr="00DB16C5">
              <w:rPr>
                <w:sz w:val="16"/>
                <w:szCs w:val="16"/>
              </w:rPr>
              <w:t xml:space="preserve"> в области, соответствующей</w:t>
            </w:r>
            <w:r w:rsidR="00677785">
              <w:rPr>
                <w:sz w:val="16"/>
                <w:szCs w:val="16"/>
              </w:rPr>
              <w:t xml:space="preserve"> направлению подготовки</w:t>
            </w:r>
          </w:p>
        </w:tc>
        <w:tc>
          <w:tcPr>
            <w:tcW w:w="2269" w:type="dxa"/>
            <w:shd w:val="clear" w:color="auto" w:fill="auto"/>
          </w:tcPr>
          <w:p w:rsidR="004F51E2" w:rsidRPr="00455CC9" w:rsidRDefault="004F51E2" w:rsidP="00541C1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r w:rsidR="00677785" w:rsidRPr="00E315D8">
              <w:rPr>
                <w:sz w:val="16"/>
                <w:szCs w:val="16"/>
              </w:rPr>
              <w:t>способностью к применению эффективных методов исследования в самостоятельной научно-исследовательской деятельности</w:t>
            </w:r>
            <w:r w:rsidR="00677785" w:rsidRPr="00DB16C5">
              <w:rPr>
                <w:sz w:val="16"/>
                <w:szCs w:val="16"/>
              </w:rPr>
              <w:t xml:space="preserve"> в области, соответствующей</w:t>
            </w:r>
            <w:r w:rsidR="00677785">
              <w:rPr>
                <w:sz w:val="16"/>
                <w:szCs w:val="16"/>
              </w:rPr>
              <w:t xml:space="preserve"> направлению подготовки, </w:t>
            </w:r>
            <w:r w:rsidR="00677785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но допускает ошибки.</w:t>
            </w:r>
          </w:p>
        </w:tc>
        <w:tc>
          <w:tcPr>
            <w:tcW w:w="1972" w:type="dxa"/>
            <w:shd w:val="clear" w:color="auto" w:fill="auto"/>
          </w:tcPr>
          <w:p w:rsidR="004F51E2" w:rsidRPr="00455CC9" w:rsidRDefault="004F51E2" w:rsidP="00541C1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 в полной мере</w:t>
            </w:r>
            <w:r w:rsidR="00677785">
              <w:rPr>
                <w:rFonts w:cs="Arial"/>
                <w:sz w:val="16"/>
                <w:szCs w:val="16"/>
              </w:rPr>
              <w:t xml:space="preserve"> </w:t>
            </w:r>
            <w:r w:rsidR="00677785" w:rsidRPr="00E315D8">
              <w:rPr>
                <w:sz w:val="16"/>
                <w:szCs w:val="16"/>
              </w:rPr>
              <w:t xml:space="preserve"> способностью к применению эффективных методов исследования в самостоятельной научно-исследовательской деятельности</w:t>
            </w:r>
            <w:r w:rsidR="00677785" w:rsidRPr="00DB16C5">
              <w:rPr>
                <w:sz w:val="16"/>
                <w:szCs w:val="16"/>
              </w:rPr>
              <w:t xml:space="preserve"> в области, соответствующей</w:t>
            </w:r>
            <w:r w:rsidR="00677785">
              <w:rPr>
                <w:sz w:val="16"/>
                <w:szCs w:val="16"/>
              </w:rPr>
              <w:t xml:space="preserve"> направлению подготовки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F51E2" w:rsidRPr="00455CC9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51E2" w:rsidRPr="00455CC9" w:rsidTr="001A3D07">
        <w:tc>
          <w:tcPr>
            <w:tcW w:w="866" w:type="dxa"/>
            <w:vMerge w:val="restart"/>
            <w:shd w:val="clear" w:color="auto" w:fill="auto"/>
            <w:vAlign w:val="center"/>
          </w:tcPr>
          <w:p w:rsidR="004F51E2" w:rsidRDefault="004F51E2" w:rsidP="006279C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ОПК-5</w:t>
            </w:r>
          </w:p>
        </w:tc>
        <w:tc>
          <w:tcPr>
            <w:tcW w:w="1509" w:type="dxa"/>
            <w:vMerge w:val="restart"/>
          </w:tcPr>
          <w:p w:rsidR="004F51E2" w:rsidRPr="00455CC9" w:rsidRDefault="004F51E2" w:rsidP="00C06368">
            <w:pPr>
              <w:rPr>
                <w:rFonts w:cs="Arial"/>
                <w:sz w:val="16"/>
                <w:szCs w:val="16"/>
              </w:rPr>
            </w:pPr>
            <w:r w:rsidRPr="00E315D8">
              <w:rPr>
                <w:sz w:val="16"/>
                <w:szCs w:val="16"/>
              </w:rPr>
              <w:t>готовностью организовать работу исследовательского коллектива  научной отрасли, соответствующей направлению подготовки</w:t>
            </w:r>
          </w:p>
        </w:tc>
        <w:tc>
          <w:tcPr>
            <w:tcW w:w="993" w:type="dxa"/>
          </w:tcPr>
          <w:p w:rsidR="004F51E2" w:rsidRPr="00455CC9" w:rsidRDefault="004F51E2" w:rsidP="00C063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560" w:type="dxa"/>
            <w:shd w:val="clear" w:color="auto" w:fill="auto"/>
          </w:tcPr>
          <w:p w:rsidR="004F51E2" w:rsidRPr="00C4621E" w:rsidRDefault="00BE3CDE" w:rsidP="001F04EB">
            <w:pPr>
              <w:pStyle w:val="afd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4621E">
              <w:rPr>
                <w:rFonts w:ascii="Arial" w:hAnsi="Arial" w:cs="Arial"/>
                <w:sz w:val="16"/>
                <w:szCs w:val="16"/>
              </w:rPr>
              <w:t>Знать организацию работы исследовательского коллектива  научной отрасли;</w:t>
            </w:r>
          </w:p>
        </w:tc>
        <w:tc>
          <w:tcPr>
            <w:tcW w:w="2125" w:type="dxa"/>
            <w:shd w:val="clear" w:color="auto" w:fill="auto"/>
          </w:tcPr>
          <w:p w:rsidR="004F51E2" w:rsidRPr="00C4621E" w:rsidRDefault="004F51E2" w:rsidP="00BE3CDE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621E">
              <w:rPr>
                <w:rFonts w:ascii="Arial" w:hAnsi="Arial" w:cs="Arial"/>
                <w:sz w:val="16"/>
                <w:szCs w:val="16"/>
              </w:rPr>
              <w:t xml:space="preserve">Не знает </w:t>
            </w:r>
            <w:r w:rsidR="00BE3CDE" w:rsidRPr="00C4621E">
              <w:rPr>
                <w:rFonts w:ascii="Arial" w:hAnsi="Arial" w:cs="Arial"/>
                <w:sz w:val="16"/>
                <w:szCs w:val="16"/>
              </w:rPr>
              <w:t>организацию работы исследовательского коллектива  научной отрасли;</w:t>
            </w:r>
          </w:p>
        </w:tc>
        <w:tc>
          <w:tcPr>
            <w:tcW w:w="2552" w:type="dxa"/>
            <w:shd w:val="clear" w:color="auto" w:fill="auto"/>
          </w:tcPr>
          <w:p w:rsidR="004F51E2" w:rsidRPr="00C4621E" w:rsidRDefault="004F51E2" w:rsidP="00BE3CDE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621E">
              <w:rPr>
                <w:rFonts w:ascii="Arial" w:hAnsi="Arial" w:cs="Arial"/>
                <w:sz w:val="16"/>
                <w:szCs w:val="16"/>
              </w:rPr>
              <w:t xml:space="preserve">Знает на минимальном уровне </w:t>
            </w:r>
            <w:r w:rsidR="00BE3CDE" w:rsidRPr="00C4621E">
              <w:rPr>
                <w:rFonts w:ascii="Arial" w:hAnsi="Arial" w:cs="Arial"/>
                <w:sz w:val="16"/>
                <w:szCs w:val="16"/>
              </w:rPr>
              <w:t>организацию работы исследовательского коллектива  научной отрасли;</w:t>
            </w:r>
          </w:p>
        </w:tc>
        <w:tc>
          <w:tcPr>
            <w:tcW w:w="2269" w:type="dxa"/>
            <w:shd w:val="clear" w:color="auto" w:fill="auto"/>
          </w:tcPr>
          <w:p w:rsidR="004F51E2" w:rsidRPr="00C4621E" w:rsidRDefault="004F51E2" w:rsidP="00915D8F">
            <w:pPr>
              <w:pStyle w:val="afd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621E">
              <w:rPr>
                <w:rFonts w:ascii="Arial" w:hAnsi="Arial" w:cs="Arial"/>
                <w:sz w:val="16"/>
                <w:szCs w:val="16"/>
              </w:rPr>
              <w:t>Знает</w:t>
            </w:r>
            <w:r w:rsidR="00BE3CDE" w:rsidRPr="00C4621E">
              <w:rPr>
                <w:rFonts w:ascii="Arial" w:hAnsi="Arial" w:cs="Arial"/>
                <w:sz w:val="16"/>
                <w:szCs w:val="16"/>
              </w:rPr>
              <w:t xml:space="preserve"> организацию работы исследовательского коллектива  научной отрасли</w:t>
            </w:r>
            <w:r w:rsidRPr="00C4621E">
              <w:rPr>
                <w:rFonts w:ascii="Arial" w:hAnsi="Arial" w:cs="Arial"/>
                <w:sz w:val="16"/>
                <w:szCs w:val="16"/>
              </w:rPr>
              <w:t>, но допускает ошибки.</w:t>
            </w:r>
          </w:p>
          <w:p w:rsidR="004F51E2" w:rsidRPr="00C4621E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2" w:type="dxa"/>
            <w:shd w:val="clear" w:color="auto" w:fill="auto"/>
          </w:tcPr>
          <w:p w:rsidR="004F51E2" w:rsidRPr="00C4621E" w:rsidRDefault="004F51E2" w:rsidP="00BE3CDE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621E">
              <w:rPr>
                <w:rFonts w:ascii="Arial" w:hAnsi="Arial" w:cs="Arial"/>
                <w:sz w:val="16"/>
                <w:szCs w:val="16"/>
              </w:rPr>
              <w:t xml:space="preserve">Знает в полной мере </w:t>
            </w:r>
            <w:r w:rsidR="00BE3CDE" w:rsidRPr="00C4621E">
              <w:rPr>
                <w:rFonts w:ascii="Arial" w:hAnsi="Arial" w:cs="Arial"/>
                <w:sz w:val="16"/>
                <w:szCs w:val="16"/>
              </w:rPr>
              <w:t>организацию работы исследовательского коллектива  научной отрасли;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F51E2" w:rsidRPr="00455CC9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Перечень вопросов для входного, текущего контроля и промежуточной аттестации</w:t>
            </w:r>
          </w:p>
        </w:tc>
      </w:tr>
      <w:tr w:rsidR="004F51E2" w:rsidRPr="00455CC9" w:rsidTr="001A3D07">
        <w:tc>
          <w:tcPr>
            <w:tcW w:w="866" w:type="dxa"/>
            <w:vMerge/>
            <w:shd w:val="clear" w:color="auto" w:fill="auto"/>
            <w:vAlign w:val="center"/>
          </w:tcPr>
          <w:p w:rsidR="004F51E2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9" w:type="dxa"/>
            <w:vMerge/>
          </w:tcPr>
          <w:p w:rsidR="004F51E2" w:rsidRPr="00455CC9" w:rsidRDefault="004F51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1E2" w:rsidRPr="00455CC9" w:rsidRDefault="004F51E2" w:rsidP="00C063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560" w:type="dxa"/>
            <w:shd w:val="clear" w:color="auto" w:fill="auto"/>
          </w:tcPr>
          <w:p w:rsidR="004F51E2" w:rsidRPr="00C4621E" w:rsidRDefault="009D7CEB" w:rsidP="00BE3CDE">
            <w:pPr>
              <w:pStyle w:val="afd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4621E">
              <w:rPr>
                <w:rFonts w:ascii="Arial" w:hAnsi="Arial" w:cs="Arial"/>
                <w:sz w:val="16"/>
                <w:szCs w:val="16"/>
              </w:rPr>
              <w:t>Уметь организовать работу исследовательского коллектива  научной отрасли</w:t>
            </w:r>
          </w:p>
        </w:tc>
        <w:tc>
          <w:tcPr>
            <w:tcW w:w="2125" w:type="dxa"/>
            <w:shd w:val="clear" w:color="auto" w:fill="auto"/>
          </w:tcPr>
          <w:p w:rsidR="004F51E2" w:rsidRPr="00C4621E" w:rsidRDefault="004F51E2" w:rsidP="003B534E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621E">
              <w:rPr>
                <w:rFonts w:ascii="Arial" w:hAnsi="Arial" w:cs="Arial"/>
                <w:sz w:val="16"/>
                <w:szCs w:val="16"/>
              </w:rPr>
              <w:t xml:space="preserve">Не умеет </w:t>
            </w:r>
            <w:r w:rsidR="009D7CEB" w:rsidRPr="00C4621E">
              <w:rPr>
                <w:rFonts w:ascii="Arial" w:hAnsi="Arial" w:cs="Arial"/>
                <w:sz w:val="16"/>
                <w:szCs w:val="16"/>
              </w:rPr>
              <w:t>организовать работу исследовательского коллектива  научной отрасли</w:t>
            </w:r>
          </w:p>
          <w:p w:rsidR="004F51E2" w:rsidRPr="00C4621E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4F51E2" w:rsidRPr="00C4621E" w:rsidRDefault="004F51E2" w:rsidP="009D7CEB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621E">
              <w:rPr>
                <w:rFonts w:ascii="Arial" w:hAnsi="Arial" w:cs="Arial"/>
                <w:sz w:val="16"/>
                <w:szCs w:val="16"/>
              </w:rPr>
              <w:t xml:space="preserve">Умеет на минимальном уровне </w:t>
            </w:r>
            <w:r w:rsidR="009D7CEB" w:rsidRPr="00C4621E">
              <w:rPr>
                <w:rFonts w:ascii="Arial" w:hAnsi="Arial" w:cs="Arial"/>
                <w:sz w:val="16"/>
                <w:szCs w:val="16"/>
              </w:rPr>
              <w:t>организовать работу исследовательского коллектива  научной отрасли</w:t>
            </w:r>
          </w:p>
        </w:tc>
        <w:tc>
          <w:tcPr>
            <w:tcW w:w="2269" w:type="dxa"/>
            <w:shd w:val="clear" w:color="auto" w:fill="auto"/>
          </w:tcPr>
          <w:p w:rsidR="004F51E2" w:rsidRPr="00C4621E" w:rsidRDefault="004F51E2" w:rsidP="003B534E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621E">
              <w:rPr>
                <w:rFonts w:ascii="Arial" w:hAnsi="Arial" w:cs="Arial"/>
                <w:sz w:val="16"/>
                <w:szCs w:val="16"/>
              </w:rPr>
              <w:t>Умеет</w:t>
            </w:r>
            <w:r w:rsidR="009D7CEB" w:rsidRPr="00C4621E">
              <w:rPr>
                <w:rFonts w:ascii="Arial" w:hAnsi="Arial" w:cs="Arial"/>
                <w:sz w:val="16"/>
                <w:szCs w:val="16"/>
              </w:rPr>
              <w:t xml:space="preserve"> организовать работу исследовательского коллектива  научной отрасли</w:t>
            </w:r>
            <w:r w:rsidRPr="00C4621E">
              <w:rPr>
                <w:rFonts w:ascii="Arial" w:hAnsi="Arial" w:cs="Arial"/>
                <w:sz w:val="16"/>
                <w:szCs w:val="16"/>
              </w:rPr>
              <w:t>, но допускает ошибки.</w:t>
            </w:r>
          </w:p>
          <w:p w:rsidR="004F51E2" w:rsidRPr="00C4621E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2" w:type="dxa"/>
            <w:shd w:val="clear" w:color="auto" w:fill="auto"/>
          </w:tcPr>
          <w:p w:rsidR="004F51E2" w:rsidRPr="00C4621E" w:rsidRDefault="004F51E2" w:rsidP="009D7CEB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621E">
              <w:rPr>
                <w:rFonts w:ascii="Arial" w:hAnsi="Arial" w:cs="Arial"/>
                <w:sz w:val="16"/>
                <w:szCs w:val="16"/>
              </w:rPr>
              <w:t xml:space="preserve">Умеет в полной мере </w:t>
            </w:r>
            <w:r w:rsidR="009D7CEB" w:rsidRPr="00C4621E">
              <w:rPr>
                <w:rFonts w:ascii="Arial" w:hAnsi="Arial" w:cs="Arial"/>
                <w:sz w:val="16"/>
                <w:szCs w:val="16"/>
              </w:rPr>
              <w:t>организовать работу исследовательского коллектива  научной отрасли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F51E2" w:rsidRPr="00455CC9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51E2" w:rsidRPr="00455CC9" w:rsidTr="005B539E">
        <w:trPr>
          <w:trHeight w:val="1663"/>
        </w:trPr>
        <w:tc>
          <w:tcPr>
            <w:tcW w:w="866" w:type="dxa"/>
            <w:vMerge/>
            <w:shd w:val="clear" w:color="auto" w:fill="auto"/>
            <w:vAlign w:val="center"/>
          </w:tcPr>
          <w:p w:rsidR="004F51E2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9" w:type="dxa"/>
            <w:vMerge/>
          </w:tcPr>
          <w:p w:rsidR="004F51E2" w:rsidRPr="00455CC9" w:rsidRDefault="004F51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1E2" w:rsidRPr="00455CC9" w:rsidRDefault="004F51E2" w:rsidP="00C063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Владение навыками</w:t>
            </w:r>
          </w:p>
        </w:tc>
        <w:tc>
          <w:tcPr>
            <w:tcW w:w="1560" w:type="dxa"/>
            <w:shd w:val="clear" w:color="auto" w:fill="auto"/>
          </w:tcPr>
          <w:p w:rsidR="004F51E2" w:rsidRPr="00455CC9" w:rsidRDefault="00C4621E" w:rsidP="00C0636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Владеть </w:t>
            </w:r>
            <w:r w:rsidRPr="00E315D8">
              <w:rPr>
                <w:sz w:val="16"/>
                <w:szCs w:val="16"/>
              </w:rPr>
              <w:t>организ</w:t>
            </w:r>
            <w:r>
              <w:rPr>
                <w:sz w:val="16"/>
                <w:szCs w:val="16"/>
              </w:rPr>
              <w:t xml:space="preserve">ацией работы </w:t>
            </w:r>
            <w:r w:rsidRPr="00E315D8">
              <w:rPr>
                <w:sz w:val="16"/>
                <w:szCs w:val="16"/>
              </w:rPr>
              <w:t>исследовательского коллектива  научной отрасли,</w:t>
            </w:r>
            <w:r w:rsidRPr="002B1BB4">
              <w:rPr>
                <w:sz w:val="16"/>
                <w:szCs w:val="16"/>
              </w:rPr>
              <w:t xml:space="preserve"> соответствующе</w:t>
            </w:r>
            <w:r>
              <w:rPr>
                <w:sz w:val="16"/>
                <w:szCs w:val="16"/>
              </w:rPr>
              <w:t>й направлению подготовки</w:t>
            </w:r>
          </w:p>
        </w:tc>
        <w:tc>
          <w:tcPr>
            <w:tcW w:w="2125" w:type="dxa"/>
            <w:shd w:val="clear" w:color="auto" w:fill="auto"/>
          </w:tcPr>
          <w:p w:rsidR="004F51E2" w:rsidRPr="00455CC9" w:rsidRDefault="004F51E2" w:rsidP="00C4621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="00C4621E" w:rsidRPr="00E315D8">
              <w:rPr>
                <w:sz w:val="16"/>
                <w:szCs w:val="16"/>
              </w:rPr>
              <w:t>организ</w:t>
            </w:r>
            <w:r w:rsidR="00C4621E">
              <w:rPr>
                <w:sz w:val="16"/>
                <w:szCs w:val="16"/>
              </w:rPr>
              <w:t xml:space="preserve">ацией работы </w:t>
            </w:r>
            <w:r w:rsidR="00C4621E" w:rsidRPr="00E315D8">
              <w:rPr>
                <w:sz w:val="16"/>
                <w:szCs w:val="16"/>
              </w:rPr>
              <w:t>исследовательского коллектива  научной отрасли,</w:t>
            </w:r>
            <w:r w:rsidR="00C4621E" w:rsidRPr="002B1BB4">
              <w:rPr>
                <w:sz w:val="16"/>
                <w:szCs w:val="16"/>
              </w:rPr>
              <w:t xml:space="preserve"> соответствующе</w:t>
            </w:r>
            <w:r w:rsidR="00C4621E">
              <w:rPr>
                <w:sz w:val="16"/>
                <w:szCs w:val="16"/>
              </w:rPr>
              <w:t>й направлению подготовки</w:t>
            </w:r>
          </w:p>
        </w:tc>
        <w:tc>
          <w:tcPr>
            <w:tcW w:w="2552" w:type="dxa"/>
            <w:shd w:val="clear" w:color="auto" w:fill="auto"/>
          </w:tcPr>
          <w:p w:rsidR="004F51E2" w:rsidRPr="00455CC9" w:rsidRDefault="004F51E2" w:rsidP="00C4621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на минимальном уровне </w:t>
            </w:r>
            <w:r w:rsidR="00C4621E" w:rsidRPr="00E315D8">
              <w:rPr>
                <w:sz w:val="16"/>
                <w:szCs w:val="16"/>
              </w:rPr>
              <w:t>организ</w:t>
            </w:r>
            <w:r w:rsidR="00C4621E">
              <w:rPr>
                <w:sz w:val="16"/>
                <w:szCs w:val="16"/>
              </w:rPr>
              <w:t xml:space="preserve">ацией работы </w:t>
            </w:r>
            <w:r w:rsidR="00C4621E" w:rsidRPr="00E315D8">
              <w:rPr>
                <w:sz w:val="16"/>
                <w:szCs w:val="16"/>
              </w:rPr>
              <w:t>исследовательского коллектива  научной отрасли,</w:t>
            </w:r>
            <w:r w:rsidR="00C4621E" w:rsidRPr="002B1BB4">
              <w:rPr>
                <w:sz w:val="16"/>
                <w:szCs w:val="16"/>
              </w:rPr>
              <w:t xml:space="preserve"> соответствующе</w:t>
            </w:r>
            <w:r w:rsidR="00C4621E">
              <w:rPr>
                <w:sz w:val="16"/>
                <w:szCs w:val="16"/>
              </w:rPr>
              <w:t>й направлению подготовки</w:t>
            </w:r>
          </w:p>
        </w:tc>
        <w:tc>
          <w:tcPr>
            <w:tcW w:w="2269" w:type="dxa"/>
            <w:shd w:val="clear" w:color="auto" w:fill="auto"/>
          </w:tcPr>
          <w:p w:rsidR="004F51E2" w:rsidRPr="00455CC9" w:rsidRDefault="00C4621E" w:rsidP="00C4621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Владеет </w:t>
            </w:r>
            <w:r w:rsidRPr="00E315D8">
              <w:rPr>
                <w:sz w:val="16"/>
                <w:szCs w:val="16"/>
              </w:rPr>
              <w:t>организ</w:t>
            </w:r>
            <w:r>
              <w:rPr>
                <w:sz w:val="16"/>
                <w:szCs w:val="16"/>
              </w:rPr>
              <w:t xml:space="preserve">ацией работы </w:t>
            </w:r>
            <w:r w:rsidRPr="00E315D8">
              <w:rPr>
                <w:sz w:val="16"/>
                <w:szCs w:val="16"/>
              </w:rPr>
              <w:t>исследовательского коллектива  научной отрасли,</w:t>
            </w:r>
            <w:r w:rsidRPr="002B1BB4">
              <w:rPr>
                <w:sz w:val="16"/>
                <w:szCs w:val="16"/>
              </w:rPr>
              <w:t xml:space="preserve"> соответствующе</w:t>
            </w:r>
            <w:r>
              <w:rPr>
                <w:sz w:val="16"/>
                <w:szCs w:val="16"/>
              </w:rPr>
              <w:t>й направлению подготовки</w:t>
            </w:r>
            <w:r w:rsidR="004F51E2">
              <w:rPr>
                <w:rFonts w:cs="Arial"/>
                <w:sz w:val="16"/>
                <w:szCs w:val="16"/>
              </w:rPr>
              <w:t>, но допускает ошибки.</w:t>
            </w:r>
          </w:p>
        </w:tc>
        <w:tc>
          <w:tcPr>
            <w:tcW w:w="1972" w:type="dxa"/>
            <w:shd w:val="clear" w:color="auto" w:fill="auto"/>
          </w:tcPr>
          <w:p w:rsidR="004F51E2" w:rsidRPr="00455CC9" w:rsidRDefault="004F51E2" w:rsidP="00C4621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в полной мере </w:t>
            </w:r>
            <w:r w:rsidR="00C4621E" w:rsidRPr="00E315D8">
              <w:rPr>
                <w:sz w:val="16"/>
                <w:szCs w:val="16"/>
              </w:rPr>
              <w:t>организ</w:t>
            </w:r>
            <w:r w:rsidR="00C4621E">
              <w:rPr>
                <w:sz w:val="16"/>
                <w:szCs w:val="16"/>
              </w:rPr>
              <w:t xml:space="preserve">ацией работы </w:t>
            </w:r>
            <w:r w:rsidR="00C4621E" w:rsidRPr="00E315D8">
              <w:rPr>
                <w:sz w:val="16"/>
                <w:szCs w:val="16"/>
              </w:rPr>
              <w:t>исследовательского коллектива  научной отрасли,</w:t>
            </w:r>
            <w:r w:rsidR="00C4621E" w:rsidRPr="002B1BB4">
              <w:rPr>
                <w:sz w:val="16"/>
                <w:szCs w:val="16"/>
              </w:rPr>
              <w:t xml:space="preserve"> соответствующе</w:t>
            </w:r>
            <w:r w:rsidR="00C4621E">
              <w:rPr>
                <w:sz w:val="16"/>
                <w:szCs w:val="16"/>
              </w:rPr>
              <w:t>й направлению подготовки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F51E2" w:rsidRPr="00455CC9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51E2" w:rsidRPr="00455CC9" w:rsidTr="001A3D07">
        <w:tc>
          <w:tcPr>
            <w:tcW w:w="866" w:type="dxa"/>
            <w:vMerge w:val="restart"/>
            <w:shd w:val="clear" w:color="auto" w:fill="auto"/>
            <w:vAlign w:val="center"/>
          </w:tcPr>
          <w:p w:rsidR="004F51E2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ОПК-8</w:t>
            </w:r>
          </w:p>
        </w:tc>
        <w:tc>
          <w:tcPr>
            <w:tcW w:w="1509" w:type="dxa"/>
            <w:vMerge w:val="restart"/>
          </w:tcPr>
          <w:p w:rsidR="004F51E2" w:rsidRPr="00455CC9" w:rsidRDefault="004F51E2" w:rsidP="00C06368">
            <w:pPr>
              <w:rPr>
                <w:rFonts w:cs="Arial"/>
                <w:sz w:val="16"/>
                <w:szCs w:val="16"/>
              </w:rPr>
            </w:pPr>
            <w:r w:rsidRPr="00B0138B">
              <w:rPr>
                <w:sz w:val="16"/>
                <w:szCs w:val="16"/>
              </w:rPr>
              <w:t xml:space="preserve">способностью к принятию самостоятельных мотивированных решений в нестандартных ситуациях и готовностью </w:t>
            </w:r>
            <w:r w:rsidRPr="00B0138B">
              <w:rPr>
                <w:sz w:val="16"/>
                <w:szCs w:val="16"/>
              </w:rPr>
              <w:lastRenderedPageBreak/>
              <w:t>нести ответственность за их последствия</w:t>
            </w:r>
          </w:p>
        </w:tc>
        <w:tc>
          <w:tcPr>
            <w:tcW w:w="993" w:type="dxa"/>
          </w:tcPr>
          <w:p w:rsidR="004F51E2" w:rsidRPr="00455CC9" w:rsidRDefault="004F51E2" w:rsidP="00C063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Полнота знаний</w:t>
            </w:r>
          </w:p>
        </w:tc>
        <w:tc>
          <w:tcPr>
            <w:tcW w:w="1560" w:type="dxa"/>
            <w:shd w:val="clear" w:color="auto" w:fill="auto"/>
          </w:tcPr>
          <w:p w:rsidR="005B539E" w:rsidRPr="00AF6AB5" w:rsidRDefault="005B539E" w:rsidP="00AF6AB5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6AB5">
              <w:rPr>
                <w:rFonts w:ascii="Arial" w:hAnsi="Arial" w:cs="Arial"/>
                <w:sz w:val="16"/>
                <w:szCs w:val="16"/>
              </w:rPr>
              <w:t xml:space="preserve">Знать принятие самостоятельных мотивированных решений в нестандартных ситуациях и готовностью нести ответственность </w:t>
            </w:r>
            <w:r w:rsidRPr="00AF6AB5">
              <w:rPr>
                <w:rFonts w:ascii="Arial" w:hAnsi="Arial" w:cs="Arial"/>
                <w:sz w:val="16"/>
                <w:szCs w:val="16"/>
              </w:rPr>
              <w:lastRenderedPageBreak/>
              <w:t>за их последствия</w:t>
            </w:r>
          </w:p>
          <w:p w:rsidR="005B539E" w:rsidRPr="00AF6AB5" w:rsidRDefault="005B539E" w:rsidP="00AF6AB5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F51E2" w:rsidRPr="00AF6AB5" w:rsidRDefault="004F51E2" w:rsidP="00AF6AB5">
            <w:pPr>
              <w:pStyle w:val="afd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p w:rsidR="005B539E" w:rsidRPr="00AF6AB5" w:rsidRDefault="004F51E2" w:rsidP="00AF6AB5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6AB5">
              <w:rPr>
                <w:rFonts w:ascii="Arial" w:hAnsi="Arial" w:cs="Arial"/>
                <w:sz w:val="16"/>
                <w:szCs w:val="16"/>
              </w:rPr>
              <w:lastRenderedPageBreak/>
              <w:t xml:space="preserve">Не знает </w:t>
            </w:r>
            <w:r w:rsidR="005B539E" w:rsidRPr="00AF6AB5">
              <w:rPr>
                <w:rFonts w:ascii="Arial" w:hAnsi="Arial" w:cs="Arial"/>
                <w:sz w:val="16"/>
                <w:szCs w:val="16"/>
              </w:rPr>
              <w:t>самостоятельных мотивированных решений в нестандартных ситуациях и готовностью нести ответственность за их последствия</w:t>
            </w:r>
          </w:p>
          <w:p w:rsidR="005B539E" w:rsidRPr="00AF6AB5" w:rsidRDefault="005B539E" w:rsidP="00AF6AB5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F51E2" w:rsidRPr="00AF6AB5" w:rsidRDefault="004F51E2" w:rsidP="00AF6AB5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5B539E" w:rsidRPr="00AF6AB5" w:rsidRDefault="004F51E2" w:rsidP="00AF6AB5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6AB5">
              <w:rPr>
                <w:rFonts w:ascii="Arial" w:hAnsi="Arial" w:cs="Arial"/>
                <w:sz w:val="16"/>
                <w:szCs w:val="16"/>
              </w:rPr>
              <w:lastRenderedPageBreak/>
              <w:t xml:space="preserve">Знает на минимальном уровне </w:t>
            </w:r>
            <w:r w:rsidR="005B539E" w:rsidRPr="00AF6AB5">
              <w:rPr>
                <w:rFonts w:ascii="Arial" w:hAnsi="Arial" w:cs="Arial"/>
                <w:sz w:val="16"/>
                <w:szCs w:val="16"/>
              </w:rPr>
              <w:t>самостоятельных мотивированных решений в нестандартных ситуациях и готовностью нести ответственность за их последствия</w:t>
            </w:r>
          </w:p>
          <w:p w:rsidR="005B539E" w:rsidRPr="00AF6AB5" w:rsidRDefault="005B539E" w:rsidP="00AF6AB5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B539E" w:rsidRPr="00AF6AB5" w:rsidRDefault="005B539E" w:rsidP="00AF6AB5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F51E2" w:rsidRPr="00AF6AB5" w:rsidRDefault="004F51E2" w:rsidP="00AF6AB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4F51E2" w:rsidRPr="00AF6AB5" w:rsidRDefault="004F51E2" w:rsidP="00AF6AB5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6AB5">
              <w:rPr>
                <w:rFonts w:ascii="Arial" w:hAnsi="Arial" w:cs="Arial"/>
                <w:sz w:val="16"/>
                <w:szCs w:val="16"/>
              </w:rPr>
              <w:lastRenderedPageBreak/>
              <w:t>Знает</w:t>
            </w:r>
            <w:r w:rsidR="005B539E" w:rsidRPr="00AF6AB5">
              <w:rPr>
                <w:rFonts w:ascii="Arial" w:hAnsi="Arial" w:cs="Arial"/>
                <w:sz w:val="16"/>
                <w:szCs w:val="16"/>
              </w:rPr>
              <w:t xml:space="preserve"> самостоятельных мотивированных решений в нестандартных ситуациях и готовностью нести ответственность за их последствия</w:t>
            </w:r>
            <w:r w:rsidRPr="00AF6AB5">
              <w:rPr>
                <w:rFonts w:ascii="Arial" w:hAnsi="Arial" w:cs="Arial"/>
                <w:sz w:val="16"/>
                <w:szCs w:val="16"/>
              </w:rPr>
              <w:t>, но допускает ошибки.</w:t>
            </w:r>
          </w:p>
          <w:p w:rsidR="004F51E2" w:rsidRPr="00AF6AB5" w:rsidRDefault="004F51E2" w:rsidP="00AF6AB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72" w:type="dxa"/>
            <w:shd w:val="clear" w:color="auto" w:fill="auto"/>
          </w:tcPr>
          <w:p w:rsidR="00AF6AB5" w:rsidRPr="00AF6AB5" w:rsidRDefault="004F51E2" w:rsidP="00AF6AB5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6AB5">
              <w:rPr>
                <w:rFonts w:ascii="Arial" w:hAnsi="Arial" w:cs="Arial"/>
                <w:sz w:val="16"/>
                <w:szCs w:val="16"/>
              </w:rPr>
              <w:t xml:space="preserve">Знает в полной мере </w:t>
            </w:r>
            <w:r w:rsidR="00AF6AB5" w:rsidRPr="00AF6AB5">
              <w:rPr>
                <w:rFonts w:ascii="Arial" w:hAnsi="Arial" w:cs="Arial"/>
                <w:sz w:val="16"/>
                <w:szCs w:val="16"/>
              </w:rPr>
              <w:t>самостоятельных мотивированных решений в нестандартных ситуациях и готовностью нести ответственность за их последствия</w:t>
            </w:r>
          </w:p>
          <w:p w:rsidR="00AF6AB5" w:rsidRPr="00AF6AB5" w:rsidRDefault="00AF6AB5" w:rsidP="00AF6AB5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F51E2" w:rsidRPr="00AF6AB5" w:rsidRDefault="004F51E2" w:rsidP="00AF6AB5">
            <w:pPr>
              <w:pStyle w:val="afd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51E2" w:rsidRPr="00AF6AB5" w:rsidRDefault="004F51E2" w:rsidP="00AF6AB5">
            <w:pPr>
              <w:jc w:val="both"/>
              <w:rPr>
                <w:rFonts w:cs="Arial"/>
                <w:sz w:val="16"/>
                <w:szCs w:val="16"/>
              </w:rPr>
            </w:pPr>
            <w:r w:rsidRPr="00AF6A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F51E2" w:rsidRPr="00455CC9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Перечень вопросов для входного, текущего контроля и промежуточной аттестации</w:t>
            </w:r>
          </w:p>
        </w:tc>
      </w:tr>
      <w:tr w:rsidR="004F51E2" w:rsidRPr="00455CC9" w:rsidTr="001A3D07">
        <w:tc>
          <w:tcPr>
            <w:tcW w:w="866" w:type="dxa"/>
            <w:vMerge/>
            <w:shd w:val="clear" w:color="auto" w:fill="auto"/>
            <w:vAlign w:val="center"/>
          </w:tcPr>
          <w:p w:rsidR="004F51E2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9" w:type="dxa"/>
            <w:vMerge/>
          </w:tcPr>
          <w:p w:rsidR="004F51E2" w:rsidRPr="00455CC9" w:rsidRDefault="004F51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1E2" w:rsidRPr="00455CC9" w:rsidRDefault="004F51E2" w:rsidP="00C063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560" w:type="dxa"/>
            <w:shd w:val="clear" w:color="auto" w:fill="auto"/>
          </w:tcPr>
          <w:p w:rsidR="004F51E2" w:rsidRPr="00B373F7" w:rsidRDefault="00B373F7" w:rsidP="00B373F7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539E">
              <w:rPr>
                <w:rFonts w:ascii="Arial" w:hAnsi="Arial" w:cs="Arial"/>
                <w:sz w:val="16"/>
                <w:szCs w:val="16"/>
              </w:rPr>
              <w:t>Уметь принимать самостоятельные мотивированные решения в нестандартных ситуациях и  нести ответственность за их последствия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B373F7" w:rsidRPr="005B539E" w:rsidRDefault="004F51E2" w:rsidP="00B373F7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="00B373F7" w:rsidRPr="005B539E">
              <w:rPr>
                <w:rFonts w:ascii="Arial" w:hAnsi="Arial" w:cs="Arial"/>
                <w:sz w:val="16"/>
                <w:szCs w:val="16"/>
              </w:rPr>
              <w:t>принимать самостоятельные мотивированные решения в нестандартных ситуациях и  нести ответственность за их последствия.</w:t>
            </w:r>
          </w:p>
          <w:p w:rsidR="00B373F7" w:rsidRPr="005B539E" w:rsidRDefault="00B373F7" w:rsidP="00B373F7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F51E2" w:rsidRPr="00455CC9" w:rsidRDefault="004F51E2" w:rsidP="00B373F7">
            <w:pPr>
              <w:ind w:left="34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B373F7" w:rsidRPr="005B539E" w:rsidRDefault="004F51E2" w:rsidP="00B373F7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на минимальном уровне </w:t>
            </w:r>
            <w:r w:rsidR="00B373F7" w:rsidRPr="005B539E">
              <w:rPr>
                <w:rFonts w:ascii="Arial" w:hAnsi="Arial" w:cs="Arial"/>
                <w:sz w:val="16"/>
                <w:szCs w:val="16"/>
              </w:rPr>
              <w:t>принимать самостоятельные мотивированные решения в нестандартных ситуациях и  нести ответственность за их последствия.</w:t>
            </w:r>
          </w:p>
          <w:p w:rsidR="00B373F7" w:rsidRPr="005B539E" w:rsidRDefault="00B373F7" w:rsidP="00B373F7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F51E2" w:rsidRPr="00455CC9" w:rsidRDefault="004F51E2" w:rsidP="00B373F7">
            <w:pPr>
              <w:ind w:left="34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4F51E2" w:rsidRPr="00B373F7" w:rsidRDefault="004F51E2" w:rsidP="00B373F7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</w:t>
            </w:r>
            <w:r w:rsidR="00B373F7" w:rsidRPr="005B539E">
              <w:rPr>
                <w:rFonts w:ascii="Arial" w:hAnsi="Arial" w:cs="Arial"/>
                <w:sz w:val="16"/>
                <w:szCs w:val="16"/>
              </w:rPr>
              <w:t xml:space="preserve"> принимать самостоятельные мотивированные решения в нестандартных ситуациях и  нести ответственность за их последствия</w:t>
            </w:r>
            <w:proofErr w:type="gramStart"/>
            <w:r w:rsidR="00B373F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но допускает ошибки.</w:t>
            </w:r>
          </w:p>
          <w:p w:rsidR="004F51E2" w:rsidRPr="00455CC9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2" w:type="dxa"/>
            <w:shd w:val="clear" w:color="auto" w:fill="auto"/>
          </w:tcPr>
          <w:p w:rsidR="00B373F7" w:rsidRPr="005B539E" w:rsidRDefault="004F51E2" w:rsidP="00B373F7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в полной мере</w:t>
            </w:r>
            <w:r w:rsidR="00B373F7" w:rsidRPr="005B539E">
              <w:rPr>
                <w:rFonts w:ascii="Arial" w:hAnsi="Arial" w:cs="Arial"/>
                <w:sz w:val="16"/>
                <w:szCs w:val="16"/>
              </w:rPr>
              <w:t xml:space="preserve"> принимать самостоятельные мотивированные решения в нестандартных ситуациях и  нести ответственность за их последствия.</w:t>
            </w:r>
          </w:p>
          <w:p w:rsidR="00B373F7" w:rsidRPr="005B539E" w:rsidRDefault="00B373F7" w:rsidP="00B373F7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F51E2" w:rsidRPr="00455CC9" w:rsidRDefault="004F51E2" w:rsidP="00B373F7">
            <w:pPr>
              <w:ind w:left="34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F51E2" w:rsidRPr="00455CC9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51E2" w:rsidRPr="00455CC9" w:rsidTr="001A3D07">
        <w:tc>
          <w:tcPr>
            <w:tcW w:w="866" w:type="dxa"/>
            <w:vMerge/>
            <w:shd w:val="clear" w:color="auto" w:fill="auto"/>
            <w:vAlign w:val="center"/>
          </w:tcPr>
          <w:p w:rsidR="004F51E2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9" w:type="dxa"/>
            <w:vMerge/>
          </w:tcPr>
          <w:p w:rsidR="004F51E2" w:rsidRPr="00455CC9" w:rsidRDefault="004F51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1E2" w:rsidRPr="00455CC9" w:rsidRDefault="004F51E2" w:rsidP="00C063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Владение навыками</w:t>
            </w:r>
          </w:p>
        </w:tc>
        <w:tc>
          <w:tcPr>
            <w:tcW w:w="1560" w:type="dxa"/>
            <w:shd w:val="clear" w:color="auto" w:fill="auto"/>
          </w:tcPr>
          <w:p w:rsidR="004F51E2" w:rsidRPr="00455CC9" w:rsidRDefault="00541C14" w:rsidP="00C06368">
            <w:pPr>
              <w:rPr>
                <w:rFonts w:cs="Arial"/>
                <w:b/>
                <w:sz w:val="16"/>
                <w:szCs w:val="16"/>
              </w:rPr>
            </w:pPr>
            <w:r w:rsidRPr="005B539E">
              <w:rPr>
                <w:rFonts w:cs="Arial"/>
                <w:sz w:val="16"/>
                <w:szCs w:val="16"/>
              </w:rPr>
              <w:t>Владеть готовностью способностью к принятию самостоятельных мотивированных решений в нестандартных ситуациях и готовностью нести ответственность за их последствия.</w:t>
            </w:r>
          </w:p>
        </w:tc>
        <w:tc>
          <w:tcPr>
            <w:tcW w:w="2125" w:type="dxa"/>
            <w:shd w:val="clear" w:color="auto" w:fill="auto"/>
          </w:tcPr>
          <w:p w:rsidR="004F51E2" w:rsidRPr="00455CC9" w:rsidRDefault="004F51E2" w:rsidP="00541C1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="00541C14">
              <w:rPr>
                <w:rFonts w:cs="Arial"/>
                <w:sz w:val="16"/>
                <w:szCs w:val="16"/>
              </w:rPr>
              <w:t xml:space="preserve">готовностью и </w:t>
            </w:r>
            <w:r w:rsidRPr="00743E07">
              <w:rPr>
                <w:rFonts w:cs="Arial"/>
                <w:sz w:val="16"/>
                <w:szCs w:val="16"/>
              </w:rPr>
              <w:t xml:space="preserve">способностью </w:t>
            </w:r>
            <w:r w:rsidR="00541C14" w:rsidRPr="005B539E">
              <w:rPr>
                <w:rFonts w:cs="Arial"/>
                <w:sz w:val="16"/>
                <w:szCs w:val="16"/>
              </w:rPr>
              <w:t>к принятию самостоятельных мотивированных решений в нестандартных ситуациях и готовностью нести ответственность за их последствия.</w:t>
            </w:r>
          </w:p>
        </w:tc>
        <w:tc>
          <w:tcPr>
            <w:tcW w:w="2552" w:type="dxa"/>
            <w:shd w:val="clear" w:color="auto" w:fill="auto"/>
          </w:tcPr>
          <w:p w:rsidR="004F51E2" w:rsidRDefault="004F51E2" w:rsidP="00541C1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на минимальном уровне </w:t>
            </w:r>
            <w:r w:rsidR="00541C14">
              <w:rPr>
                <w:rFonts w:cs="Arial"/>
                <w:sz w:val="16"/>
                <w:szCs w:val="16"/>
              </w:rPr>
              <w:t xml:space="preserve">готовностью и </w:t>
            </w:r>
            <w:r w:rsidR="00541C14" w:rsidRPr="00743E07">
              <w:rPr>
                <w:rFonts w:cs="Arial"/>
                <w:sz w:val="16"/>
                <w:szCs w:val="16"/>
              </w:rPr>
              <w:t xml:space="preserve">способностью </w:t>
            </w:r>
            <w:r w:rsidR="00541C14" w:rsidRPr="005B539E">
              <w:rPr>
                <w:rFonts w:cs="Arial"/>
                <w:sz w:val="16"/>
                <w:szCs w:val="16"/>
              </w:rPr>
              <w:t>к принятию самостоятельных мотивированных решений в нестандартных ситуациях и готовностью нести ответственность за их последствия.</w:t>
            </w:r>
          </w:p>
          <w:p w:rsidR="00541C14" w:rsidRPr="00455CC9" w:rsidRDefault="00541C14" w:rsidP="00541C1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4F51E2" w:rsidRPr="00455CC9" w:rsidRDefault="004F51E2" w:rsidP="00541C1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</w:t>
            </w:r>
            <w:r w:rsidR="00541C14">
              <w:rPr>
                <w:rFonts w:cs="Arial"/>
                <w:sz w:val="16"/>
                <w:szCs w:val="16"/>
              </w:rPr>
              <w:t xml:space="preserve"> готовностью и </w:t>
            </w:r>
            <w:r w:rsidR="00541C14" w:rsidRPr="00743E07">
              <w:rPr>
                <w:rFonts w:cs="Arial"/>
                <w:sz w:val="16"/>
                <w:szCs w:val="16"/>
              </w:rPr>
              <w:t xml:space="preserve">способностью </w:t>
            </w:r>
            <w:r w:rsidR="00541C14" w:rsidRPr="005B539E">
              <w:rPr>
                <w:rFonts w:cs="Arial"/>
                <w:sz w:val="16"/>
                <w:szCs w:val="16"/>
              </w:rPr>
              <w:t>к принятию самостоятельных мотивированных решений в нестандартных ситуациях и готовностью нести от</w:t>
            </w:r>
            <w:r w:rsidR="00541C14">
              <w:rPr>
                <w:rFonts w:cs="Arial"/>
                <w:sz w:val="16"/>
                <w:szCs w:val="16"/>
              </w:rPr>
              <w:t>ветственность за их последствия</w:t>
            </w:r>
            <w:r>
              <w:rPr>
                <w:rFonts w:cs="Arial"/>
                <w:sz w:val="16"/>
                <w:szCs w:val="16"/>
              </w:rPr>
              <w:t>, но допускает ошибки.</w:t>
            </w:r>
          </w:p>
        </w:tc>
        <w:tc>
          <w:tcPr>
            <w:tcW w:w="1972" w:type="dxa"/>
            <w:shd w:val="clear" w:color="auto" w:fill="auto"/>
          </w:tcPr>
          <w:p w:rsidR="004F51E2" w:rsidRPr="00455CC9" w:rsidRDefault="004F51E2" w:rsidP="00541C1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 в полной мере</w:t>
            </w:r>
            <w:r w:rsidR="00541C14">
              <w:rPr>
                <w:rFonts w:cs="Arial"/>
                <w:sz w:val="16"/>
                <w:szCs w:val="16"/>
              </w:rPr>
              <w:t xml:space="preserve"> готовностью и </w:t>
            </w:r>
            <w:r w:rsidR="00541C14" w:rsidRPr="00743E07">
              <w:rPr>
                <w:rFonts w:cs="Arial"/>
                <w:sz w:val="16"/>
                <w:szCs w:val="16"/>
              </w:rPr>
              <w:t xml:space="preserve">способностью </w:t>
            </w:r>
            <w:r w:rsidR="00541C14" w:rsidRPr="005B539E">
              <w:rPr>
                <w:rFonts w:cs="Arial"/>
                <w:sz w:val="16"/>
                <w:szCs w:val="16"/>
              </w:rPr>
              <w:t>к принятию самостоятельных мотивированных решений в нестандартных ситуациях и готовностью нести от</w:t>
            </w:r>
            <w:r w:rsidR="00541C14">
              <w:rPr>
                <w:rFonts w:cs="Arial"/>
                <w:sz w:val="16"/>
                <w:szCs w:val="16"/>
              </w:rPr>
              <w:t xml:space="preserve">ветственность </w:t>
            </w:r>
            <w:proofErr w:type="gramStart"/>
            <w:r w:rsidR="00541C14">
              <w:rPr>
                <w:rFonts w:cs="Arial"/>
                <w:sz w:val="16"/>
                <w:szCs w:val="16"/>
              </w:rPr>
              <w:t>за</w:t>
            </w:r>
            <w:proofErr w:type="gramEnd"/>
            <w:r w:rsidR="00541C14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541C14">
              <w:rPr>
                <w:rFonts w:cs="Arial"/>
                <w:sz w:val="16"/>
                <w:szCs w:val="16"/>
              </w:rPr>
              <w:t>их</w:t>
            </w:r>
            <w:proofErr w:type="gramEnd"/>
            <w:r w:rsidR="00541C14">
              <w:rPr>
                <w:rFonts w:cs="Arial"/>
                <w:sz w:val="16"/>
                <w:szCs w:val="16"/>
              </w:rPr>
              <w:t xml:space="preserve"> последствиях</w:t>
            </w:r>
            <w:r w:rsidRPr="00743E07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F51E2" w:rsidRPr="00455CC9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51E2" w:rsidRPr="00455CC9" w:rsidTr="001A3D07">
        <w:tc>
          <w:tcPr>
            <w:tcW w:w="866" w:type="dxa"/>
            <w:vMerge w:val="restart"/>
            <w:shd w:val="clear" w:color="auto" w:fill="auto"/>
            <w:vAlign w:val="center"/>
          </w:tcPr>
          <w:p w:rsidR="004F51E2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1509" w:type="dxa"/>
            <w:vMerge w:val="restart"/>
          </w:tcPr>
          <w:p w:rsidR="004F51E2" w:rsidRPr="00455CC9" w:rsidRDefault="004F51E2" w:rsidP="00C06368">
            <w:pPr>
              <w:rPr>
                <w:rFonts w:cs="Arial"/>
                <w:sz w:val="16"/>
                <w:szCs w:val="16"/>
              </w:rPr>
            </w:pPr>
            <w:r w:rsidRPr="00515DFA">
              <w:rPr>
                <w:sz w:val="16"/>
                <w:szCs w:val="16"/>
              </w:rPr>
              <w:t>Готовностью к решению современных проблем ветеринарии для обеспечения ветеринарного благополучия РФ</w:t>
            </w:r>
          </w:p>
        </w:tc>
        <w:tc>
          <w:tcPr>
            <w:tcW w:w="993" w:type="dxa"/>
          </w:tcPr>
          <w:p w:rsidR="004F51E2" w:rsidRPr="00455CC9" w:rsidRDefault="004F51E2" w:rsidP="00C063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560" w:type="dxa"/>
            <w:shd w:val="clear" w:color="auto" w:fill="auto"/>
          </w:tcPr>
          <w:p w:rsidR="004F51E2" w:rsidRPr="00455CC9" w:rsidRDefault="003B4F06" w:rsidP="00C0636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</w:t>
            </w:r>
            <w:r>
              <w:rPr>
                <w:sz w:val="16"/>
                <w:szCs w:val="16"/>
              </w:rPr>
              <w:t>решение</w:t>
            </w:r>
            <w:r w:rsidRPr="00515DFA">
              <w:rPr>
                <w:sz w:val="16"/>
                <w:szCs w:val="16"/>
              </w:rPr>
              <w:t xml:space="preserve"> современных проблем ветеринарии для обеспечения ветеринарного благополучия РФ</w:t>
            </w:r>
          </w:p>
        </w:tc>
        <w:tc>
          <w:tcPr>
            <w:tcW w:w="2125" w:type="dxa"/>
            <w:shd w:val="clear" w:color="auto" w:fill="auto"/>
          </w:tcPr>
          <w:p w:rsidR="004F51E2" w:rsidRPr="00455CC9" w:rsidRDefault="004F51E2" w:rsidP="003B4F0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знает</w:t>
            </w:r>
            <w:r w:rsidR="003B4F0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2D031C">
              <w:rPr>
                <w:sz w:val="16"/>
                <w:szCs w:val="16"/>
              </w:rPr>
              <w:t>решений</w:t>
            </w:r>
            <w:r w:rsidR="003B4F06" w:rsidRPr="00515DFA">
              <w:rPr>
                <w:sz w:val="16"/>
                <w:szCs w:val="16"/>
              </w:rPr>
              <w:t xml:space="preserve"> современных проблем ветеринарии для обеспечения ветеринарного благополучия РФ</w:t>
            </w:r>
          </w:p>
        </w:tc>
        <w:tc>
          <w:tcPr>
            <w:tcW w:w="2552" w:type="dxa"/>
            <w:shd w:val="clear" w:color="auto" w:fill="auto"/>
          </w:tcPr>
          <w:p w:rsidR="004F51E2" w:rsidRPr="00455CC9" w:rsidRDefault="004F51E2" w:rsidP="003B4F0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на минимальном уровне </w:t>
            </w:r>
            <w:r w:rsidR="003B4F06">
              <w:rPr>
                <w:sz w:val="16"/>
                <w:szCs w:val="16"/>
              </w:rPr>
              <w:t>решение</w:t>
            </w:r>
            <w:r w:rsidR="003B4F06" w:rsidRPr="00515DFA">
              <w:rPr>
                <w:sz w:val="16"/>
                <w:szCs w:val="16"/>
              </w:rPr>
              <w:t xml:space="preserve"> современных проблем ветеринарии для обеспечения ветеринарного благополучия РФ</w:t>
            </w:r>
          </w:p>
        </w:tc>
        <w:tc>
          <w:tcPr>
            <w:tcW w:w="2269" w:type="dxa"/>
            <w:shd w:val="clear" w:color="auto" w:fill="auto"/>
          </w:tcPr>
          <w:p w:rsidR="004F51E2" w:rsidRPr="00455CC9" w:rsidRDefault="004F51E2" w:rsidP="003B4F0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Знает</w:t>
            </w:r>
            <w:r w:rsidR="003B4F06">
              <w:rPr>
                <w:sz w:val="16"/>
                <w:szCs w:val="16"/>
              </w:rPr>
              <w:t xml:space="preserve"> решение</w:t>
            </w:r>
            <w:r w:rsidR="003B4F06" w:rsidRPr="00515DFA">
              <w:rPr>
                <w:sz w:val="16"/>
                <w:szCs w:val="16"/>
              </w:rPr>
              <w:t xml:space="preserve"> современных проблем ветеринарии для обеспечения ветеринарного благополучия РФ</w:t>
            </w:r>
            <w:r>
              <w:rPr>
                <w:rFonts w:cs="Arial"/>
                <w:color w:val="000000"/>
                <w:sz w:val="16"/>
                <w:szCs w:val="16"/>
              </w:rPr>
              <w:t>, но допускает ошибки.</w:t>
            </w:r>
          </w:p>
        </w:tc>
        <w:tc>
          <w:tcPr>
            <w:tcW w:w="1972" w:type="dxa"/>
            <w:shd w:val="clear" w:color="auto" w:fill="auto"/>
          </w:tcPr>
          <w:p w:rsidR="004F51E2" w:rsidRPr="00455CC9" w:rsidRDefault="004F51E2" w:rsidP="003B4F0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Знает в полной мере</w:t>
            </w:r>
            <w:r w:rsidR="003B4F06">
              <w:rPr>
                <w:rFonts w:cs="Arial"/>
                <w:sz w:val="16"/>
                <w:szCs w:val="16"/>
              </w:rPr>
              <w:t xml:space="preserve"> </w:t>
            </w:r>
            <w:r w:rsidR="003B4F06">
              <w:rPr>
                <w:sz w:val="16"/>
                <w:szCs w:val="16"/>
              </w:rPr>
              <w:t>решение</w:t>
            </w:r>
            <w:r w:rsidR="003B4F06" w:rsidRPr="00515DFA">
              <w:rPr>
                <w:sz w:val="16"/>
                <w:szCs w:val="16"/>
              </w:rPr>
              <w:t xml:space="preserve"> современных проблем ветеринарии для обеспечения ветеринарного благополучия РФ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F51E2" w:rsidRPr="00455CC9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Перечень вопросов для входного, текущего контроля и промежуточной аттестации</w:t>
            </w:r>
          </w:p>
        </w:tc>
      </w:tr>
      <w:tr w:rsidR="004F51E2" w:rsidRPr="00455CC9" w:rsidTr="001A3D07">
        <w:tc>
          <w:tcPr>
            <w:tcW w:w="866" w:type="dxa"/>
            <w:vMerge/>
            <w:shd w:val="clear" w:color="auto" w:fill="auto"/>
            <w:vAlign w:val="center"/>
          </w:tcPr>
          <w:p w:rsidR="004F51E2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9" w:type="dxa"/>
            <w:vMerge/>
          </w:tcPr>
          <w:p w:rsidR="004F51E2" w:rsidRPr="00455CC9" w:rsidRDefault="004F51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1E2" w:rsidRPr="00455CC9" w:rsidRDefault="004F51E2" w:rsidP="00C063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560" w:type="dxa"/>
            <w:shd w:val="clear" w:color="auto" w:fill="auto"/>
          </w:tcPr>
          <w:p w:rsidR="004F51E2" w:rsidRPr="00455CC9" w:rsidRDefault="00552DD7" w:rsidP="001231DC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Уметь </w:t>
            </w:r>
            <w:r>
              <w:rPr>
                <w:sz w:val="16"/>
                <w:szCs w:val="16"/>
              </w:rPr>
              <w:t>решать современные</w:t>
            </w:r>
            <w:r w:rsidRPr="00515DFA">
              <w:rPr>
                <w:sz w:val="16"/>
                <w:szCs w:val="16"/>
              </w:rPr>
              <w:t xml:space="preserve"> проблем</w:t>
            </w:r>
            <w:r>
              <w:rPr>
                <w:sz w:val="16"/>
                <w:szCs w:val="16"/>
              </w:rPr>
              <w:t>ы</w:t>
            </w:r>
            <w:r w:rsidRPr="00515DFA">
              <w:rPr>
                <w:sz w:val="16"/>
                <w:szCs w:val="16"/>
              </w:rPr>
              <w:t xml:space="preserve"> ветеринарии для обеспечения ветеринарного благополучия РФ</w:t>
            </w:r>
          </w:p>
        </w:tc>
        <w:tc>
          <w:tcPr>
            <w:tcW w:w="2125" w:type="dxa"/>
            <w:shd w:val="clear" w:color="auto" w:fill="auto"/>
          </w:tcPr>
          <w:p w:rsidR="00552DD7" w:rsidRPr="00455CC9" w:rsidRDefault="004F51E2" w:rsidP="00552DD7">
            <w:pPr>
              <w:ind w:left="34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="00552DD7">
              <w:rPr>
                <w:sz w:val="16"/>
                <w:szCs w:val="16"/>
              </w:rPr>
              <w:t>решать современные</w:t>
            </w:r>
            <w:r w:rsidR="00552DD7" w:rsidRPr="00515DFA">
              <w:rPr>
                <w:sz w:val="16"/>
                <w:szCs w:val="16"/>
              </w:rPr>
              <w:t xml:space="preserve"> проблем</w:t>
            </w:r>
            <w:r w:rsidR="00552DD7">
              <w:rPr>
                <w:sz w:val="16"/>
                <w:szCs w:val="16"/>
              </w:rPr>
              <w:t>ы</w:t>
            </w:r>
            <w:r w:rsidR="00552DD7" w:rsidRPr="00515DFA">
              <w:rPr>
                <w:sz w:val="16"/>
                <w:szCs w:val="16"/>
              </w:rPr>
              <w:t xml:space="preserve"> ветеринарии для обеспечения ветеринарного благополучия РФ</w:t>
            </w:r>
          </w:p>
          <w:p w:rsidR="004F51E2" w:rsidRPr="00455CC9" w:rsidRDefault="004F51E2" w:rsidP="001231D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552DD7" w:rsidRPr="00455CC9" w:rsidRDefault="004F51E2" w:rsidP="00552DD7">
            <w:pPr>
              <w:ind w:left="34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на минимальном уровне </w:t>
            </w:r>
            <w:r w:rsidR="00552DD7">
              <w:rPr>
                <w:sz w:val="16"/>
                <w:szCs w:val="16"/>
              </w:rPr>
              <w:t>решать современные</w:t>
            </w:r>
            <w:r w:rsidR="00552DD7" w:rsidRPr="00515DFA">
              <w:rPr>
                <w:sz w:val="16"/>
                <w:szCs w:val="16"/>
              </w:rPr>
              <w:t xml:space="preserve"> проблем</w:t>
            </w:r>
            <w:r w:rsidR="00552DD7">
              <w:rPr>
                <w:sz w:val="16"/>
                <w:szCs w:val="16"/>
              </w:rPr>
              <w:t>ы</w:t>
            </w:r>
            <w:r w:rsidR="00552DD7" w:rsidRPr="00515DFA">
              <w:rPr>
                <w:sz w:val="16"/>
                <w:szCs w:val="16"/>
              </w:rPr>
              <w:t xml:space="preserve"> ветеринарии для обеспечения ветеринарного благополучия РФ</w:t>
            </w:r>
          </w:p>
          <w:p w:rsidR="004F51E2" w:rsidRPr="00455CC9" w:rsidRDefault="004F51E2" w:rsidP="001231D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4F51E2" w:rsidRPr="00552DD7" w:rsidRDefault="004F51E2" w:rsidP="00552DD7">
            <w:pPr>
              <w:ind w:left="34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</w:t>
            </w:r>
            <w:r w:rsidR="00552DD7">
              <w:rPr>
                <w:rFonts w:cs="Arial"/>
                <w:sz w:val="16"/>
                <w:szCs w:val="16"/>
              </w:rPr>
              <w:t xml:space="preserve"> </w:t>
            </w:r>
            <w:r w:rsidR="00552DD7">
              <w:rPr>
                <w:sz w:val="16"/>
                <w:szCs w:val="16"/>
              </w:rPr>
              <w:t>решать современные</w:t>
            </w:r>
            <w:r w:rsidR="00552DD7" w:rsidRPr="00515DFA">
              <w:rPr>
                <w:sz w:val="16"/>
                <w:szCs w:val="16"/>
              </w:rPr>
              <w:t xml:space="preserve"> проблем</w:t>
            </w:r>
            <w:r w:rsidR="00552DD7">
              <w:rPr>
                <w:sz w:val="16"/>
                <w:szCs w:val="16"/>
              </w:rPr>
              <w:t>ы</w:t>
            </w:r>
            <w:r w:rsidR="00552DD7" w:rsidRPr="00515DFA">
              <w:rPr>
                <w:sz w:val="16"/>
                <w:szCs w:val="16"/>
              </w:rPr>
              <w:t xml:space="preserve"> ветеринарии для обеспечения ветеринарного благополучия РФ</w:t>
            </w:r>
            <w:r>
              <w:rPr>
                <w:rFonts w:cs="Arial"/>
                <w:color w:val="000000"/>
                <w:sz w:val="16"/>
                <w:szCs w:val="16"/>
              </w:rPr>
              <w:t>, но допускает ошибки.</w:t>
            </w:r>
          </w:p>
        </w:tc>
        <w:tc>
          <w:tcPr>
            <w:tcW w:w="1972" w:type="dxa"/>
            <w:shd w:val="clear" w:color="auto" w:fill="auto"/>
          </w:tcPr>
          <w:p w:rsidR="00552DD7" w:rsidRPr="00455CC9" w:rsidRDefault="004F51E2" w:rsidP="00552DD7">
            <w:pPr>
              <w:ind w:left="34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в полной мере</w:t>
            </w:r>
            <w:r w:rsidR="00552DD7">
              <w:rPr>
                <w:sz w:val="16"/>
                <w:szCs w:val="16"/>
              </w:rPr>
              <w:t xml:space="preserve"> решать современные</w:t>
            </w:r>
            <w:r w:rsidR="00552DD7" w:rsidRPr="00515DFA">
              <w:rPr>
                <w:sz w:val="16"/>
                <w:szCs w:val="16"/>
              </w:rPr>
              <w:t xml:space="preserve"> проблем</w:t>
            </w:r>
            <w:r w:rsidR="00552DD7">
              <w:rPr>
                <w:sz w:val="16"/>
                <w:szCs w:val="16"/>
              </w:rPr>
              <w:t>ы</w:t>
            </w:r>
            <w:r w:rsidR="00552DD7" w:rsidRPr="00515DFA">
              <w:rPr>
                <w:sz w:val="16"/>
                <w:szCs w:val="16"/>
              </w:rPr>
              <w:t xml:space="preserve"> ветеринарии для обеспечения ветеринарного благополучия РФ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4F51E2" w:rsidRPr="00455CC9" w:rsidRDefault="004F51E2" w:rsidP="001231D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F51E2" w:rsidRPr="00455CC9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F071E" w:rsidRPr="00455CC9" w:rsidTr="001A3D07">
        <w:tc>
          <w:tcPr>
            <w:tcW w:w="866" w:type="dxa"/>
            <w:vMerge/>
            <w:shd w:val="clear" w:color="auto" w:fill="auto"/>
            <w:vAlign w:val="center"/>
          </w:tcPr>
          <w:p w:rsidR="003F071E" w:rsidRDefault="003F071E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9" w:type="dxa"/>
            <w:vMerge/>
          </w:tcPr>
          <w:p w:rsidR="003F071E" w:rsidRPr="00455CC9" w:rsidRDefault="003F071E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3F071E" w:rsidRPr="00455CC9" w:rsidRDefault="001231DC" w:rsidP="00C063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Владение навыками</w:t>
            </w:r>
          </w:p>
        </w:tc>
        <w:tc>
          <w:tcPr>
            <w:tcW w:w="1560" w:type="dxa"/>
            <w:shd w:val="clear" w:color="auto" w:fill="auto"/>
          </w:tcPr>
          <w:p w:rsidR="003F071E" w:rsidRPr="00455CC9" w:rsidRDefault="00901617" w:rsidP="00C0636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навыками </w:t>
            </w:r>
            <w:r>
              <w:rPr>
                <w:sz w:val="16"/>
                <w:szCs w:val="16"/>
              </w:rPr>
              <w:t>решения</w:t>
            </w:r>
            <w:r w:rsidRPr="00515DFA">
              <w:rPr>
                <w:sz w:val="16"/>
                <w:szCs w:val="16"/>
              </w:rPr>
              <w:t xml:space="preserve"> современных проблем ветеринарии для обеспечения </w:t>
            </w:r>
            <w:r w:rsidRPr="00515DFA">
              <w:rPr>
                <w:sz w:val="16"/>
                <w:szCs w:val="16"/>
              </w:rPr>
              <w:lastRenderedPageBreak/>
              <w:t>ветеринарного благополучия РФ</w:t>
            </w:r>
          </w:p>
        </w:tc>
        <w:tc>
          <w:tcPr>
            <w:tcW w:w="2125" w:type="dxa"/>
            <w:shd w:val="clear" w:color="auto" w:fill="auto"/>
          </w:tcPr>
          <w:p w:rsidR="003F071E" w:rsidRPr="00455CC9" w:rsidRDefault="000E1F40" w:rsidP="00901617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владеет </w:t>
            </w:r>
            <w:r w:rsidR="00901617">
              <w:rPr>
                <w:rFonts w:cs="Arial"/>
                <w:sz w:val="16"/>
                <w:szCs w:val="16"/>
              </w:rPr>
              <w:t xml:space="preserve">навыками </w:t>
            </w:r>
            <w:r w:rsidR="00901617">
              <w:rPr>
                <w:sz w:val="16"/>
                <w:szCs w:val="16"/>
              </w:rPr>
              <w:t>решения</w:t>
            </w:r>
            <w:r w:rsidR="00901617" w:rsidRPr="00515DFA">
              <w:rPr>
                <w:sz w:val="16"/>
                <w:szCs w:val="16"/>
              </w:rPr>
              <w:t xml:space="preserve"> современных проблем ветеринарии для обеспечения ветеринарного благополучия РФ</w:t>
            </w:r>
          </w:p>
        </w:tc>
        <w:tc>
          <w:tcPr>
            <w:tcW w:w="2552" w:type="dxa"/>
            <w:shd w:val="clear" w:color="auto" w:fill="auto"/>
          </w:tcPr>
          <w:p w:rsidR="003F071E" w:rsidRPr="00455CC9" w:rsidRDefault="000E1F40" w:rsidP="00901617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на минимальном уровне </w:t>
            </w:r>
            <w:r w:rsidR="00901617">
              <w:rPr>
                <w:rFonts w:cs="Arial"/>
                <w:sz w:val="16"/>
                <w:szCs w:val="16"/>
              </w:rPr>
              <w:t xml:space="preserve">навыками </w:t>
            </w:r>
            <w:r w:rsidR="00901617">
              <w:rPr>
                <w:sz w:val="16"/>
                <w:szCs w:val="16"/>
              </w:rPr>
              <w:t>решения</w:t>
            </w:r>
            <w:r w:rsidR="00901617" w:rsidRPr="00515DFA">
              <w:rPr>
                <w:sz w:val="16"/>
                <w:szCs w:val="16"/>
              </w:rPr>
              <w:t xml:space="preserve"> современных проблем ветеринарии для обеспечения ветеринарного благополучия РФ</w:t>
            </w:r>
          </w:p>
        </w:tc>
        <w:tc>
          <w:tcPr>
            <w:tcW w:w="2269" w:type="dxa"/>
            <w:shd w:val="clear" w:color="auto" w:fill="auto"/>
          </w:tcPr>
          <w:p w:rsidR="003F071E" w:rsidRPr="00455CC9" w:rsidRDefault="00901617" w:rsidP="00901617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навыками </w:t>
            </w:r>
            <w:r>
              <w:rPr>
                <w:sz w:val="16"/>
                <w:szCs w:val="16"/>
              </w:rPr>
              <w:t>решения</w:t>
            </w:r>
            <w:r w:rsidRPr="00515DFA">
              <w:rPr>
                <w:sz w:val="16"/>
                <w:szCs w:val="16"/>
              </w:rPr>
              <w:t xml:space="preserve"> современных проблем ветеринарии для обеспечения ветеринарного благополучия РФ</w:t>
            </w:r>
            <w:r>
              <w:rPr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0E1F40">
              <w:rPr>
                <w:rFonts w:cs="Arial"/>
                <w:sz w:val="16"/>
                <w:szCs w:val="16"/>
              </w:rPr>
              <w:t>но допускает ошибки.</w:t>
            </w:r>
          </w:p>
        </w:tc>
        <w:tc>
          <w:tcPr>
            <w:tcW w:w="1972" w:type="dxa"/>
            <w:shd w:val="clear" w:color="auto" w:fill="auto"/>
          </w:tcPr>
          <w:p w:rsidR="003F071E" w:rsidRPr="00455CC9" w:rsidRDefault="000E1F40" w:rsidP="00901617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в полной мере </w:t>
            </w:r>
            <w:r w:rsidR="00901617">
              <w:rPr>
                <w:rFonts w:cs="Arial"/>
                <w:sz w:val="16"/>
                <w:szCs w:val="16"/>
              </w:rPr>
              <w:t xml:space="preserve">навыками </w:t>
            </w:r>
            <w:r w:rsidR="00901617">
              <w:rPr>
                <w:sz w:val="16"/>
                <w:szCs w:val="16"/>
              </w:rPr>
              <w:t>решения</w:t>
            </w:r>
            <w:r w:rsidR="00901617" w:rsidRPr="00515DFA">
              <w:rPr>
                <w:sz w:val="16"/>
                <w:szCs w:val="16"/>
              </w:rPr>
              <w:t xml:space="preserve"> современных проблем ветеринарии для обеспечения ветеринарного благополучия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071E" w:rsidRPr="00455CC9" w:rsidRDefault="003F071E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51E2" w:rsidRPr="00455CC9" w:rsidTr="001A3D07">
        <w:tc>
          <w:tcPr>
            <w:tcW w:w="866" w:type="dxa"/>
            <w:vMerge w:val="restart"/>
            <w:shd w:val="clear" w:color="auto" w:fill="auto"/>
            <w:vAlign w:val="center"/>
          </w:tcPr>
          <w:p w:rsidR="004F51E2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ПК-2</w:t>
            </w:r>
          </w:p>
        </w:tc>
        <w:tc>
          <w:tcPr>
            <w:tcW w:w="1509" w:type="dxa"/>
            <w:vMerge w:val="restart"/>
          </w:tcPr>
          <w:p w:rsidR="004F51E2" w:rsidRPr="00E26EF5" w:rsidRDefault="004F51E2" w:rsidP="0007289B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E26EF5">
              <w:rPr>
                <w:rFonts w:cs="Arial"/>
                <w:sz w:val="16"/>
                <w:szCs w:val="16"/>
              </w:rPr>
              <w:t xml:space="preserve">Способностью анализировать причины возникновения и распространения инфекционных болезней, закономерности развития эпизоотического процесса, оценивать эпизоотическую ситуацию, применять основные методики клинико-иммунологического и лабораторного исследования и интерпретации результатов для своевременной диагностики и коррекции инфекционных болезней </w:t>
            </w:r>
          </w:p>
          <w:p w:rsidR="004F51E2" w:rsidRPr="00455CC9" w:rsidRDefault="004F51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1E2" w:rsidRPr="00455CC9" w:rsidRDefault="004F51E2" w:rsidP="00C063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560" w:type="dxa"/>
            <w:shd w:val="clear" w:color="auto" w:fill="auto"/>
          </w:tcPr>
          <w:p w:rsidR="004F51E2" w:rsidRPr="000B7C64" w:rsidRDefault="00901617" w:rsidP="00901617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Знать, как </w:t>
            </w:r>
            <w:r w:rsidRPr="00E26EF5">
              <w:rPr>
                <w:rFonts w:cs="Arial"/>
                <w:sz w:val="16"/>
                <w:szCs w:val="16"/>
              </w:rPr>
              <w:t>анализировать причины возникновения и распространения инфекционных болезней, закономерности развития эпизоотического процесса, оценивать эпизоотическую ситуацию, применять основные методики клинико-иммунологического и лабораторного исследования и интерпретации результатов для своевременной диагностики и коррекции инфекционных болезней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901617" w:rsidRPr="00420979" w:rsidRDefault="004F51E2" w:rsidP="00901617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знает</w:t>
            </w:r>
            <w:r w:rsidR="00901617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901617">
              <w:rPr>
                <w:rFonts w:cs="Arial"/>
                <w:color w:val="000000"/>
                <w:sz w:val="16"/>
                <w:szCs w:val="16"/>
              </w:rPr>
              <w:t xml:space="preserve">как </w:t>
            </w:r>
            <w:r w:rsidR="00901617" w:rsidRPr="00E26EF5">
              <w:rPr>
                <w:rFonts w:cs="Arial"/>
                <w:sz w:val="16"/>
                <w:szCs w:val="16"/>
              </w:rPr>
              <w:t>анализировать причины возникновения и распространения инфекционных болезней, закономерности развития эпизоотического процесса, оценивать эпизоотическую ситуацию, применять основные методики клинико-иммунологического и лабораторного исследования и интерпретации результатов для своевременной диагностики и коррекции инфекционных болезней</w:t>
            </w:r>
            <w:r w:rsidR="00901617">
              <w:rPr>
                <w:rFonts w:cs="Arial"/>
                <w:sz w:val="16"/>
                <w:szCs w:val="16"/>
              </w:rPr>
              <w:t>.</w:t>
            </w:r>
          </w:p>
          <w:p w:rsidR="004F51E2" w:rsidRPr="00455CC9" w:rsidRDefault="004F51E2" w:rsidP="00901617">
            <w:pPr>
              <w:ind w:left="-6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901617" w:rsidRPr="00420979" w:rsidRDefault="004F51E2" w:rsidP="00901617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Знает на минимальном уровне</w:t>
            </w:r>
            <w:r w:rsidR="00901617">
              <w:rPr>
                <w:rFonts w:cs="Arial"/>
                <w:color w:val="000000"/>
                <w:sz w:val="16"/>
                <w:szCs w:val="16"/>
              </w:rPr>
              <w:t xml:space="preserve"> как </w:t>
            </w:r>
            <w:r w:rsidR="00901617" w:rsidRPr="00E26EF5">
              <w:rPr>
                <w:rFonts w:cs="Arial"/>
                <w:sz w:val="16"/>
                <w:szCs w:val="16"/>
              </w:rPr>
              <w:t>анализировать причины возникновения и распространения инфекционных болезней, закономерности развития эпизоотического процесса, оценивать эпизоотическую ситуацию, применять основные методики клинико-иммунологического и лабораторного исследования и интерпретации результатов для своевременной диагностики и коррекции инфекционных болезней</w:t>
            </w:r>
            <w:r w:rsidR="00901617">
              <w:rPr>
                <w:rFonts w:cs="Arial"/>
                <w:sz w:val="16"/>
                <w:szCs w:val="16"/>
              </w:rPr>
              <w:t>.</w:t>
            </w:r>
          </w:p>
          <w:p w:rsidR="00901617" w:rsidRPr="00455CC9" w:rsidRDefault="004F51E2" w:rsidP="00901617">
            <w:pPr>
              <w:ind w:left="-60"/>
              <w:jc w:val="both"/>
              <w:rPr>
                <w:rFonts w:cs="Arial"/>
                <w:sz w:val="16"/>
                <w:szCs w:val="16"/>
              </w:rPr>
            </w:pPr>
            <w:r w:rsidRPr="0042097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:rsidR="004F51E2" w:rsidRPr="00455CC9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4F51E2" w:rsidRPr="00420979" w:rsidRDefault="004F51E2" w:rsidP="00901617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Знает</w:t>
            </w:r>
            <w:r w:rsidR="00901617">
              <w:rPr>
                <w:rFonts w:cs="Arial"/>
                <w:sz w:val="16"/>
                <w:szCs w:val="16"/>
              </w:rPr>
              <w:t xml:space="preserve">, </w:t>
            </w:r>
            <w:r w:rsidR="00901617">
              <w:rPr>
                <w:rFonts w:cs="Arial"/>
                <w:color w:val="000000"/>
                <w:sz w:val="16"/>
                <w:szCs w:val="16"/>
              </w:rPr>
              <w:t xml:space="preserve">как </w:t>
            </w:r>
            <w:r w:rsidR="00901617" w:rsidRPr="00E26EF5">
              <w:rPr>
                <w:rFonts w:cs="Arial"/>
                <w:sz w:val="16"/>
                <w:szCs w:val="16"/>
              </w:rPr>
              <w:t>анализировать причины возникновения и распространения инфекционных болезней, закономерности развития эпизоотического процесса, оценивать эпизоотическую ситуацию, применять основные методики клинико-иммунологического и лабораторного исследования и интерпретации результатов для своевременной диагностики и коррекции инфекционных болезней</w:t>
            </w:r>
            <w:r>
              <w:rPr>
                <w:rFonts w:cs="Arial"/>
                <w:color w:val="000000"/>
                <w:sz w:val="16"/>
                <w:szCs w:val="16"/>
              </w:rPr>
              <w:t>, но допускает ошибки.</w:t>
            </w:r>
          </w:p>
          <w:p w:rsidR="004F51E2" w:rsidRPr="00455CC9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2" w:type="dxa"/>
            <w:shd w:val="clear" w:color="auto" w:fill="auto"/>
          </w:tcPr>
          <w:p w:rsidR="00901617" w:rsidRPr="00420979" w:rsidRDefault="004F51E2" w:rsidP="00901617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в полной мере </w:t>
            </w:r>
            <w:r w:rsidR="00901617">
              <w:rPr>
                <w:rFonts w:cs="Arial"/>
                <w:color w:val="000000"/>
                <w:sz w:val="16"/>
                <w:szCs w:val="16"/>
              </w:rPr>
              <w:t xml:space="preserve">как </w:t>
            </w:r>
            <w:r w:rsidR="00901617" w:rsidRPr="00E26EF5">
              <w:rPr>
                <w:rFonts w:cs="Arial"/>
                <w:sz w:val="16"/>
                <w:szCs w:val="16"/>
              </w:rPr>
              <w:t>анализировать причины возникновения и распространения инфекционных болезней, закономерности развития эпизоотического процесса, оценивать эпизоотическую ситуацию, применять основные методики клинико-иммунологического и лабораторного исследования и интерпретации результатов для своевременной диагностики и коррекции инфекционных болезней</w:t>
            </w:r>
            <w:r w:rsidR="00901617">
              <w:rPr>
                <w:rFonts w:cs="Arial"/>
                <w:sz w:val="16"/>
                <w:szCs w:val="16"/>
              </w:rPr>
              <w:t>.</w:t>
            </w:r>
          </w:p>
          <w:p w:rsidR="004F51E2" w:rsidRPr="00455CC9" w:rsidRDefault="004F51E2" w:rsidP="00901617">
            <w:pPr>
              <w:ind w:left="-6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F51E2" w:rsidRPr="00455CC9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Перечень вопросов для входного, текущего контроля и промежуточной аттестации</w:t>
            </w:r>
          </w:p>
        </w:tc>
      </w:tr>
      <w:tr w:rsidR="004F51E2" w:rsidRPr="00455CC9" w:rsidTr="001A3D07">
        <w:tc>
          <w:tcPr>
            <w:tcW w:w="866" w:type="dxa"/>
            <w:vMerge/>
            <w:shd w:val="clear" w:color="auto" w:fill="auto"/>
            <w:vAlign w:val="center"/>
          </w:tcPr>
          <w:p w:rsidR="004F51E2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9" w:type="dxa"/>
            <w:vMerge/>
          </w:tcPr>
          <w:p w:rsidR="004F51E2" w:rsidRPr="00455CC9" w:rsidRDefault="004F51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1E2" w:rsidRPr="00455CC9" w:rsidRDefault="004F51E2" w:rsidP="00C063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560" w:type="dxa"/>
            <w:shd w:val="clear" w:color="auto" w:fill="auto"/>
          </w:tcPr>
          <w:p w:rsidR="004F51E2" w:rsidRPr="00455CC9" w:rsidRDefault="00901617" w:rsidP="00736EC7">
            <w:pPr>
              <w:ind w:left="-108"/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Уметь  проводить анализ</w:t>
            </w:r>
            <w:r w:rsidRPr="00E26EF5">
              <w:rPr>
                <w:rFonts w:cs="Arial"/>
                <w:sz w:val="16"/>
                <w:szCs w:val="16"/>
              </w:rPr>
              <w:t xml:space="preserve"> при</w:t>
            </w:r>
            <w:r>
              <w:rPr>
                <w:rFonts w:cs="Arial"/>
                <w:sz w:val="16"/>
                <w:szCs w:val="16"/>
              </w:rPr>
              <w:t>чины</w:t>
            </w:r>
            <w:r w:rsidRPr="00E26EF5">
              <w:rPr>
                <w:rFonts w:cs="Arial"/>
                <w:sz w:val="16"/>
                <w:szCs w:val="16"/>
              </w:rPr>
              <w:t xml:space="preserve"> возникновения и распространения инфекционных болезней, закономерности развития эпизоотического процесса, оценивать эпизоотическую ситуацию, применять основные методики клинико-иммунологического и лабораторного исследования и интерпретации </w:t>
            </w:r>
            <w:r w:rsidRPr="00E26EF5">
              <w:rPr>
                <w:rFonts w:cs="Arial"/>
                <w:sz w:val="16"/>
                <w:szCs w:val="16"/>
              </w:rPr>
              <w:lastRenderedPageBreak/>
              <w:t>результатов для своевременной диагностики и коррекции инфекционных болезней</w:t>
            </w:r>
          </w:p>
        </w:tc>
        <w:tc>
          <w:tcPr>
            <w:tcW w:w="2125" w:type="dxa"/>
            <w:shd w:val="clear" w:color="auto" w:fill="auto"/>
          </w:tcPr>
          <w:p w:rsidR="00736EC7" w:rsidRPr="00455CC9" w:rsidRDefault="004F51E2" w:rsidP="00736EC7">
            <w:pPr>
              <w:ind w:left="-108"/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умеет </w:t>
            </w:r>
            <w:r w:rsidRPr="00420979">
              <w:rPr>
                <w:rFonts w:cs="Arial"/>
                <w:color w:val="000000"/>
                <w:sz w:val="16"/>
                <w:szCs w:val="16"/>
              </w:rPr>
              <w:t xml:space="preserve">проводить </w:t>
            </w:r>
            <w:r w:rsidR="00736EC7">
              <w:rPr>
                <w:rFonts w:cs="Arial"/>
                <w:sz w:val="16"/>
                <w:szCs w:val="16"/>
              </w:rPr>
              <w:t>анализ</w:t>
            </w:r>
            <w:r w:rsidR="00736EC7" w:rsidRPr="00E26EF5">
              <w:rPr>
                <w:rFonts w:cs="Arial"/>
                <w:sz w:val="16"/>
                <w:szCs w:val="16"/>
              </w:rPr>
              <w:t xml:space="preserve"> при</w:t>
            </w:r>
            <w:r w:rsidR="00736EC7">
              <w:rPr>
                <w:rFonts w:cs="Arial"/>
                <w:sz w:val="16"/>
                <w:szCs w:val="16"/>
              </w:rPr>
              <w:t>чины</w:t>
            </w:r>
            <w:r w:rsidR="00736EC7" w:rsidRPr="00E26EF5">
              <w:rPr>
                <w:rFonts w:cs="Arial"/>
                <w:sz w:val="16"/>
                <w:szCs w:val="16"/>
              </w:rPr>
              <w:t xml:space="preserve"> возникновения и распространения инфекционных болезней, закономерности развития эпизоотического процесса, оценивать эпизоотическую ситуацию, применять основные методики клинико-иммунологического и лабораторного исследования и интерпретации результатов для своевременной диагностики и коррекции инфекционных болезней</w:t>
            </w:r>
          </w:p>
          <w:p w:rsidR="00901617" w:rsidRPr="00455CC9" w:rsidRDefault="00901617" w:rsidP="00901617">
            <w:pPr>
              <w:ind w:left="-108"/>
              <w:jc w:val="both"/>
              <w:rPr>
                <w:rFonts w:cs="Arial"/>
                <w:sz w:val="16"/>
                <w:szCs w:val="16"/>
              </w:rPr>
            </w:pPr>
          </w:p>
          <w:p w:rsidR="004F51E2" w:rsidRPr="00455CC9" w:rsidRDefault="004F51E2" w:rsidP="000D2C3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736EC7" w:rsidRPr="00736EC7" w:rsidRDefault="004F51E2" w:rsidP="00736EC7">
            <w:pPr>
              <w:ind w:left="-108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Умеет на минимальном уровне </w:t>
            </w:r>
            <w:r w:rsidRPr="00420979">
              <w:rPr>
                <w:rFonts w:cs="Arial"/>
                <w:color w:val="000000"/>
                <w:sz w:val="16"/>
                <w:szCs w:val="16"/>
              </w:rPr>
              <w:t xml:space="preserve">проводить </w:t>
            </w:r>
            <w:r w:rsidR="00736EC7">
              <w:rPr>
                <w:rFonts w:cs="Arial"/>
                <w:sz w:val="16"/>
                <w:szCs w:val="16"/>
              </w:rPr>
              <w:t>анализ</w:t>
            </w:r>
            <w:r w:rsidR="00736EC7" w:rsidRPr="00E26EF5">
              <w:rPr>
                <w:rFonts w:cs="Arial"/>
                <w:sz w:val="16"/>
                <w:szCs w:val="16"/>
              </w:rPr>
              <w:t xml:space="preserve"> при</w:t>
            </w:r>
            <w:r w:rsidR="00736EC7">
              <w:rPr>
                <w:rFonts w:cs="Arial"/>
                <w:sz w:val="16"/>
                <w:szCs w:val="16"/>
              </w:rPr>
              <w:t>чины</w:t>
            </w:r>
            <w:r w:rsidR="00736EC7" w:rsidRPr="00E26EF5">
              <w:rPr>
                <w:rFonts w:cs="Arial"/>
                <w:sz w:val="16"/>
                <w:szCs w:val="16"/>
              </w:rPr>
              <w:t xml:space="preserve"> возникновения и распространения инфекционных болезней, закономерности развития эпизоотического процесса, оценивать эпизоотическую ситуацию, применять основные методики клинико-иммунологического и лабораторного исследования и интерпретации результатов для своевременной диагностики и коррекции инфекционных болезней</w:t>
            </w:r>
          </w:p>
          <w:p w:rsidR="004F51E2" w:rsidRPr="00455CC9" w:rsidRDefault="004F51E2" w:rsidP="000D2C3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4F51E2" w:rsidRPr="00736EC7" w:rsidRDefault="004F51E2" w:rsidP="00736EC7">
            <w:pPr>
              <w:ind w:left="-108"/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</w:t>
            </w:r>
            <w:r w:rsidRPr="00420979">
              <w:rPr>
                <w:rFonts w:cs="Arial"/>
                <w:color w:val="000000"/>
                <w:sz w:val="16"/>
                <w:szCs w:val="16"/>
              </w:rPr>
              <w:t>проводить</w:t>
            </w:r>
            <w:r w:rsidR="00736EC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736EC7">
              <w:rPr>
                <w:rFonts w:cs="Arial"/>
                <w:sz w:val="16"/>
                <w:szCs w:val="16"/>
              </w:rPr>
              <w:t>анализ</w:t>
            </w:r>
            <w:r w:rsidR="00736EC7" w:rsidRPr="00E26EF5">
              <w:rPr>
                <w:rFonts w:cs="Arial"/>
                <w:sz w:val="16"/>
                <w:szCs w:val="16"/>
              </w:rPr>
              <w:t xml:space="preserve"> при</w:t>
            </w:r>
            <w:r w:rsidR="00736EC7">
              <w:rPr>
                <w:rFonts w:cs="Arial"/>
                <w:sz w:val="16"/>
                <w:szCs w:val="16"/>
              </w:rPr>
              <w:t>чины</w:t>
            </w:r>
            <w:r w:rsidR="00736EC7" w:rsidRPr="00E26EF5">
              <w:rPr>
                <w:rFonts w:cs="Arial"/>
                <w:sz w:val="16"/>
                <w:szCs w:val="16"/>
              </w:rPr>
              <w:t xml:space="preserve"> возникновения и распространения инфекционных болезней, закономерности развития эпизоотического процесса, оценивать эпизоотическую ситуацию, применять основные методики клинико-иммунологического и лабораторного исследования и интерпретации результатов для своевременной диагностики и коррекции инфекционных болезней</w:t>
            </w:r>
            <w:r>
              <w:rPr>
                <w:rFonts w:cs="Arial"/>
                <w:color w:val="000000"/>
                <w:sz w:val="16"/>
                <w:szCs w:val="16"/>
              </w:rPr>
              <w:t>, но допускает ошибки.</w:t>
            </w:r>
          </w:p>
        </w:tc>
        <w:tc>
          <w:tcPr>
            <w:tcW w:w="1972" w:type="dxa"/>
            <w:shd w:val="clear" w:color="auto" w:fill="auto"/>
          </w:tcPr>
          <w:p w:rsidR="00736EC7" w:rsidRPr="00455CC9" w:rsidRDefault="004F51E2" w:rsidP="00736EC7">
            <w:pPr>
              <w:ind w:left="-108"/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в полной мере </w:t>
            </w:r>
            <w:r w:rsidRPr="00736EC7">
              <w:rPr>
                <w:rFonts w:cs="Arial"/>
                <w:color w:val="000000"/>
                <w:sz w:val="16"/>
                <w:szCs w:val="16"/>
              </w:rPr>
              <w:t>проводить</w:t>
            </w:r>
            <w:r w:rsidRPr="00736EC7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="00736EC7">
              <w:rPr>
                <w:rFonts w:cs="Arial"/>
                <w:sz w:val="16"/>
                <w:szCs w:val="16"/>
              </w:rPr>
              <w:t>анализ</w:t>
            </w:r>
            <w:r w:rsidR="00736EC7" w:rsidRPr="00E26EF5">
              <w:rPr>
                <w:rFonts w:cs="Arial"/>
                <w:sz w:val="16"/>
                <w:szCs w:val="16"/>
              </w:rPr>
              <w:t xml:space="preserve"> при</w:t>
            </w:r>
            <w:r w:rsidR="00736EC7">
              <w:rPr>
                <w:rFonts w:cs="Arial"/>
                <w:sz w:val="16"/>
                <w:szCs w:val="16"/>
              </w:rPr>
              <w:t>чины</w:t>
            </w:r>
            <w:r w:rsidR="00736EC7" w:rsidRPr="00E26EF5">
              <w:rPr>
                <w:rFonts w:cs="Arial"/>
                <w:sz w:val="16"/>
                <w:szCs w:val="16"/>
              </w:rPr>
              <w:t xml:space="preserve"> возникновения и распространения инфекционных болезней, закономерности развития эпизоотического процесса, оценивать эпизоотическую ситуацию, применять основные методики клинико-иммунологического и лабораторного исследования и интерпретации результатов для своевременной </w:t>
            </w:r>
            <w:r w:rsidR="00736EC7" w:rsidRPr="00E26EF5">
              <w:rPr>
                <w:rFonts w:cs="Arial"/>
                <w:sz w:val="16"/>
                <w:szCs w:val="16"/>
              </w:rPr>
              <w:lastRenderedPageBreak/>
              <w:t>диагностики и коррекции инфекционных болезней</w:t>
            </w:r>
          </w:p>
          <w:p w:rsidR="00736EC7" w:rsidRPr="00455CC9" w:rsidRDefault="00736EC7" w:rsidP="00736EC7">
            <w:pPr>
              <w:ind w:left="-108"/>
              <w:jc w:val="both"/>
              <w:rPr>
                <w:rFonts w:cs="Arial"/>
                <w:sz w:val="16"/>
                <w:szCs w:val="16"/>
              </w:rPr>
            </w:pPr>
          </w:p>
          <w:p w:rsidR="004F51E2" w:rsidRPr="00455CC9" w:rsidRDefault="004F51E2" w:rsidP="000D2C3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F51E2" w:rsidRPr="00455CC9" w:rsidRDefault="004F51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E1F40" w:rsidRPr="00455CC9" w:rsidTr="001A3D07">
        <w:tc>
          <w:tcPr>
            <w:tcW w:w="866" w:type="dxa"/>
            <w:vMerge/>
            <w:shd w:val="clear" w:color="auto" w:fill="auto"/>
            <w:vAlign w:val="center"/>
          </w:tcPr>
          <w:p w:rsidR="000E1F40" w:rsidRDefault="000E1F40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9" w:type="dxa"/>
            <w:vMerge/>
          </w:tcPr>
          <w:p w:rsidR="000E1F40" w:rsidRPr="00455CC9" w:rsidRDefault="000E1F40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E1F40" w:rsidRPr="00455CC9" w:rsidRDefault="000D2C39" w:rsidP="00C063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Владение навыками</w:t>
            </w:r>
          </w:p>
        </w:tc>
        <w:tc>
          <w:tcPr>
            <w:tcW w:w="1560" w:type="dxa"/>
            <w:shd w:val="clear" w:color="auto" w:fill="auto"/>
          </w:tcPr>
          <w:p w:rsidR="000E1F40" w:rsidRPr="00455CC9" w:rsidRDefault="00276C23" w:rsidP="00736EC7">
            <w:pPr>
              <w:ind w:left="-107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  <w:proofErr w:type="gramStart"/>
            <w:r>
              <w:rPr>
                <w:rFonts w:cs="Arial"/>
                <w:iCs/>
                <w:sz w:val="16"/>
                <w:szCs w:val="16"/>
              </w:rPr>
              <w:t xml:space="preserve">Владеть  </w:t>
            </w:r>
            <w:r>
              <w:rPr>
                <w:rFonts w:cs="Arial"/>
                <w:sz w:val="16"/>
                <w:szCs w:val="16"/>
              </w:rPr>
              <w:t>с</w:t>
            </w:r>
            <w:r w:rsidR="002D031C">
              <w:rPr>
                <w:rFonts w:cs="Arial"/>
                <w:sz w:val="16"/>
                <w:szCs w:val="16"/>
              </w:rPr>
              <w:t xml:space="preserve">пособностью </w:t>
            </w:r>
            <w:r w:rsidRPr="00E26EF5">
              <w:rPr>
                <w:rFonts w:cs="Arial"/>
                <w:sz w:val="16"/>
                <w:szCs w:val="16"/>
              </w:rPr>
              <w:t>анализировать</w:t>
            </w:r>
            <w:proofErr w:type="gramEnd"/>
            <w:r w:rsidRPr="00E26EF5">
              <w:rPr>
                <w:rFonts w:cs="Arial"/>
                <w:sz w:val="16"/>
                <w:szCs w:val="16"/>
              </w:rPr>
              <w:t xml:space="preserve"> причины возникновения и распространения инфекционных болезней, закономерности развития эпизоотического процесса, оценивать эпизоотическую ситуацию, применять основные методики клинико-иммунологического и лабораторного исследования и интерпретации результатов для своевременной диагностики и к</w:t>
            </w:r>
            <w:r>
              <w:rPr>
                <w:rFonts w:cs="Arial"/>
                <w:sz w:val="16"/>
                <w:szCs w:val="16"/>
              </w:rPr>
              <w:t>оррекции инфекционных болезней</w:t>
            </w:r>
          </w:p>
        </w:tc>
        <w:tc>
          <w:tcPr>
            <w:tcW w:w="2125" w:type="dxa"/>
            <w:shd w:val="clear" w:color="auto" w:fill="auto"/>
          </w:tcPr>
          <w:p w:rsidR="000E1F40" w:rsidRPr="00455CC9" w:rsidRDefault="004002FC" w:rsidP="00276C23">
            <w:pPr>
              <w:ind w:left="-107"/>
              <w:contextualSpacing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="00276C23">
              <w:rPr>
                <w:rFonts w:cs="Arial"/>
                <w:sz w:val="16"/>
                <w:szCs w:val="16"/>
              </w:rPr>
              <w:t>с</w:t>
            </w:r>
            <w:r w:rsidR="00276C23" w:rsidRPr="00E26EF5">
              <w:rPr>
                <w:rFonts w:cs="Arial"/>
                <w:sz w:val="16"/>
                <w:szCs w:val="16"/>
              </w:rPr>
              <w:t>пособностью анализировать причины возникновения и распространения инфекционных болезней, закономерности развития эпизоотического процесса, оценивать эпизоотическую ситуацию, применять основные методики клинико-иммунологического и лабораторного исследования и интерпретации результатов для своевременной диагностики и к</w:t>
            </w:r>
            <w:r w:rsidR="00276C23">
              <w:rPr>
                <w:rFonts w:cs="Arial"/>
                <w:sz w:val="16"/>
                <w:szCs w:val="16"/>
              </w:rPr>
              <w:t>оррекции инфекционных болезней</w:t>
            </w:r>
          </w:p>
        </w:tc>
        <w:tc>
          <w:tcPr>
            <w:tcW w:w="2552" w:type="dxa"/>
            <w:shd w:val="clear" w:color="auto" w:fill="auto"/>
          </w:tcPr>
          <w:p w:rsidR="000E1F40" w:rsidRPr="00455CC9" w:rsidRDefault="004002FC" w:rsidP="00276C23">
            <w:pPr>
              <w:ind w:left="-107"/>
              <w:contextualSpacing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на минимальном уровне </w:t>
            </w:r>
            <w:r w:rsidR="00276C23">
              <w:rPr>
                <w:rFonts w:cs="Arial"/>
                <w:sz w:val="16"/>
                <w:szCs w:val="16"/>
              </w:rPr>
              <w:t>с</w:t>
            </w:r>
            <w:r w:rsidR="00276C23" w:rsidRPr="00E26EF5">
              <w:rPr>
                <w:rFonts w:cs="Arial"/>
                <w:sz w:val="16"/>
                <w:szCs w:val="16"/>
              </w:rPr>
              <w:t>пособностью анализировать причины возникновения и распространения инфекционных болезней, закономерности развития эпизоотического процесса, оценивать эпизоотическую ситуацию, применять основные методики клинико-иммунологического и лабораторного исследования и интерпретации результатов для своевременной диагностики и к</w:t>
            </w:r>
            <w:r w:rsidR="00276C23">
              <w:rPr>
                <w:rFonts w:cs="Arial"/>
                <w:sz w:val="16"/>
                <w:szCs w:val="16"/>
              </w:rPr>
              <w:t>оррекции инфекционных болезней</w:t>
            </w:r>
          </w:p>
        </w:tc>
        <w:tc>
          <w:tcPr>
            <w:tcW w:w="2269" w:type="dxa"/>
            <w:shd w:val="clear" w:color="auto" w:fill="auto"/>
          </w:tcPr>
          <w:p w:rsidR="004002FC" w:rsidRPr="00420979" w:rsidRDefault="004002FC" w:rsidP="004002FC">
            <w:pPr>
              <w:ind w:left="-107"/>
              <w:contextualSpacing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</w:t>
            </w:r>
            <w:r w:rsidR="00276C23">
              <w:rPr>
                <w:rFonts w:cs="Arial"/>
                <w:sz w:val="16"/>
                <w:szCs w:val="16"/>
              </w:rPr>
              <w:t xml:space="preserve"> с</w:t>
            </w:r>
            <w:r w:rsidR="00276C23" w:rsidRPr="00E26EF5">
              <w:rPr>
                <w:rFonts w:cs="Arial"/>
                <w:sz w:val="16"/>
                <w:szCs w:val="16"/>
              </w:rPr>
              <w:t>пособностью анализировать причины возникновения и распространения инфекционных болезней, закономерности развития эпизоотического процесса, оценивать эпизоотическую ситуацию, применять основные методики клинико-иммунологического и лабораторного исследования и интерпретации результатов для своевременной диагностики и к</w:t>
            </w:r>
            <w:r w:rsidR="00276C23">
              <w:rPr>
                <w:rFonts w:cs="Arial"/>
                <w:sz w:val="16"/>
                <w:szCs w:val="16"/>
              </w:rPr>
              <w:t>оррекции инфекционных болезней</w:t>
            </w:r>
            <w:r>
              <w:rPr>
                <w:rFonts w:cs="Arial"/>
                <w:sz w:val="16"/>
                <w:szCs w:val="16"/>
              </w:rPr>
              <w:t>, но допускает ошибки.</w:t>
            </w:r>
          </w:p>
          <w:p w:rsidR="000E1F40" w:rsidRPr="00455CC9" w:rsidRDefault="000E1F40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2" w:type="dxa"/>
            <w:shd w:val="clear" w:color="auto" w:fill="auto"/>
          </w:tcPr>
          <w:p w:rsidR="000E1F40" w:rsidRPr="00455CC9" w:rsidRDefault="004002FC" w:rsidP="00276C23">
            <w:pPr>
              <w:ind w:left="-107"/>
              <w:contextualSpacing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в полной мере </w:t>
            </w:r>
            <w:r w:rsidR="00276C23">
              <w:rPr>
                <w:rFonts w:cs="Arial"/>
                <w:sz w:val="16"/>
                <w:szCs w:val="16"/>
              </w:rPr>
              <w:t>с</w:t>
            </w:r>
            <w:r w:rsidR="00276C23" w:rsidRPr="00E26EF5">
              <w:rPr>
                <w:rFonts w:cs="Arial"/>
                <w:sz w:val="16"/>
                <w:szCs w:val="16"/>
              </w:rPr>
              <w:t>пособностью анализировать причины возникновения и распространения инфекционных болезней, закономерности развития эпизоотического процесса, оценивать эпизоотическую ситуацию, применять основные методики клинико-иммунологического и лабораторного исследования и интерпретации результатов для своевременной диагностики и к</w:t>
            </w:r>
            <w:r w:rsidR="00276C23">
              <w:rPr>
                <w:rFonts w:cs="Arial"/>
                <w:sz w:val="16"/>
                <w:szCs w:val="16"/>
              </w:rPr>
              <w:t>оррекции инфекционных болезней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1F40" w:rsidRPr="00455CC9" w:rsidRDefault="000E1F40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66302C" w:rsidRDefault="0066302C" w:rsidP="007F6EAB">
      <w:pPr>
        <w:jc w:val="center"/>
        <w:rPr>
          <w:rFonts w:cs="Arial"/>
          <w:b/>
        </w:rPr>
        <w:sectPr w:rsidR="0066302C" w:rsidSect="0066302C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F6EAB" w:rsidRDefault="007F6EAB" w:rsidP="007F6EAB">
      <w:pPr>
        <w:jc w:val="center"/>
        <w:rPr>
          <w:rFonts w:cs="Arial"/>
          <w:b/>
        </w:rPr>
      </w:pPr>
    </w:p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  <w:r w:rsidR="002A38B5" w:rsidRPr="002A38B5">
        <w:rPr>
          <w:b/>
        </w:rPr>
        <w:t xml:space="preserve"> </w:t>
      </w:r>
    </w:p>
    <w:tbl>
      <w:tblPr>
        <w:tblStyle w:val="afb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2A38B5" w:rsidRPr="002A38B5" w:rsidTr="002A38B5">
        <w:tc>
          <w:tcPr>
            <w:tcW w:w="741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2A38B5" w:rsidRPr="002A38B5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E237A0" w:rsidRPr="002A38B5" w:rsidTr="002A38B5">
        <w:tc>
          <w:tcPr>
            <w:tcW w:w="741" w:type="dxa"/>
            <w:vMerge w:val="restart"/>
          </w:tcPr>
          <w:p w:rsidR="00E237A0" w:rsidRPr="002A38B5" w:rsidRDefault="00E237A0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E237A0" w:rsidRDefault="00E237A0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ОПК – 1</w:t>
            </w:r>
          </w:p>
          <w:p w:rsidR="00E237A0" w:rsidRPr="00E237A0" w:rsidRDefault="00E237A0" w:rsidP="00E237A0">
            <w:pPr>
              <w:rPr>
                <w:rFonts w:cs="Arial"/>
                <w:sz w:val="16"/>
                <w:szCs w:val="16"/>
              </w:rPr>
            </w:pPr>
            <w:r w:rsidRPr="00174959">
              <w:rPr>
                <w:rFonts w:cs="Arial"/>
                <w:sz w:val="16"/>
                <w:szCs w:val="16"/>
              </w:rPr>
              <w:t>владением необходимой системой знаний в области, соответствующей направлению подготовки</w:t>
            </w:r>
          </w:p>
        </w:tc>
        <w:tc>
          <w:tcPr>
            <w:tcW w:w="2228" w:type="dxa"/>
          </w:tcPr>
          <w:p w:rsidR="00E237A0" w:rsidRPr="002A38B5" w:rsidRDefault="00E237A0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E237A0" w:rsidRDefault="00DD2450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Методология научного исследования в ветеринарии</w:t>
            </w:r>
          </w:p>
          <w:p w:rsidR="00E237A0" w:rsidRPr="002A38B5" w:rsidRDefault="00E237A0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Научно-исследовательская деятельность</w:t>
            </w:r>
          </w:p>
        </w:tc>
      </w:tr>
      <w:tr w:rsidR="00E237A0" w:rsidRPr="002A38B5" w:rsidTr="002A38B5">
        <w:tc>
          <w:tcPr>
            <w:tcW w:w="741" w:type="dxa"/>
            <w:vMerge/>
          </w:tcPr>
          <w:p w:rsidR="00E237A0" w:rsidRDefault="00E237A0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E237A0" w:rsidRDefault="00E237A0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E237A0" w:rsidRDefault="00E237A0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E237A0" w:rsidRDefault="00E237A0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Микробиология и иммунология</w:t>
            </w:r>
          </w:p>
          <w:p w:rsidR="00E237A0" w:rsidRDefault="00E237A0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Научно-исследовательская деятельность</w:t>
            </w:r>
          </w:p>
        </w:tc>
      </w:tr>
      <w:tr w:rsidR="00E237A0" w:rsidRPr="002A38B5" w:rsidTr="002A38B5">
        <w:tc>
          <w:tcPr>
            <w:tcW w:w="741" w:type="dxa"/>
            <w:vMerge/>
          </w:tcPr>
          <w:p w:rsidR="00E237A0" w:rsidRDefault="00E237A0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E237A0" w:rsidRDefault="00E237A0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E237A0" w:rsidRDefault="00E237A0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E237A0" w:rsidRDefault="00E237A0" w:rsidP="00E237A0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Научно-исследовательская деятельность</w:t>
            </w:r>
          </w:p>
          <w:p w:rsidR="00E237A0" w:rsidRDefault="00E237A0" w:rsidP="00E237A0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  <w:p w:rsidR="00E237A0" w:rsidRDefault="00E237A0" w:rsidP="00E237A0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E237A0" w:rsidRDefault="00E237A0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B206D5" w:rsidRPr="002A38B5" w:rsidTr="002A38B5">
        <w:tc>
          <w:tcPr>
            <w:tcW w:w="741" w:type="dxa"/>
            <w:vMerge w:val="restart"/>
          </w:tcPr>
          <w:p w:rsidR="00B206D5" w:rsidRPr="002A38B5" w:rsidRDefault="00B206D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27" w:type="dxa"/>
            <w:vMerge w:val="restart"/>
          </w:tcPr>
          <w:p w:rsidR="00B206D5" w:rsidRDefault="00B206D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ОПК-2</w:t>
            </w:r>
          </w:p>
          <w:p w:rsidR="00B206D5" w:rsidRPr="00174959" w:rsidRDefault="00B206D5" w:rsidP="00174959">
            <w:pPr>
              <w:rPr>
                <w:rFonts w:cs="Arial"/>
                <w:sz w:val="16"/>
                <w:szCs w:val="16"/>
              </w:rPr>
            </w:pPr>
            <w:r w:rsidRPr="00174959">
              <w:rPr>
                <w:rFonts w:cs="Arial"/>
                <w:sz w:val="16"/>
                <w:szCs w:val="16"/>
              </w:rPr>
              <w:t>владением методологией исследований в области, соответствующей направлению подготовки</w:t>
            </w:r>
          </w:p>
          <w:p w:rsidR="00B206D5" w:rsidRPr="002A38B5" w:rsidRDefault="00B206D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206D5" w:rsidRPr="002A38B5" w:rsidRDefault="00B206D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B206D5" w:rsidRDefault="00B206D5" w:rsidP="003D62B7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Научно-исследовательская деятельность</w:t>
            </w:r>
          </w:p>
          <w:p w:rsidR="00B206D5" w:rsidRDefault="00B206D5" w:rsidP="003D62B7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B206D5" w:rsidRPr="002A38B5" w:rsidRDefault="00B206D5" w:rsidP="003D62B7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B206D5" w:rsidRPr="002A38B5" w:rsidTr="002A38B5">
        <w:tc>
          <w:tcPr>
            <w:tcW w:w="741" w:type="dxa"/>
            <w:vMerge/>
          </w:tcPr>
          <w:p w:rsidR="00B206D5" w:rsidRDefault="00B206D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206D5" w:rsidRDefault="00B206D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206D5" w:rsidRDefault="00B206D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этап </w:t>
            </w:r>
          </w:p>
        </w:tc>
        <w:tc>
          <w:tcPr>
            <w:tcW w:w="4727" w:type="dxa"/>
          </w:tcPr>
          <w:p w:rsidR="00B206D5" w:rsidRDefault="00B206D5" w:rsidP="00B206D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Микробиология и иммунология</w:t>
            </w:r>
          </w:p>
          <w:p w:rsidR="00B206D5" w:rsidRDefault="00B206D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Научно-исследовательская деятельность</w:t>
            </w:r>
          </w:p>
        </w:tc>
      </w:tr>
      <w:tr w:rsidR="00B206D5" w:rsidRPr="002A38B5" w:rsidTr="002A38B5">
        <w:tc>
          <w:tcPr>
            <w:tcW w:w="741" w:type="dxa"/>
            <w:vMerge/>
          </w:tcPr>
          <w:p w:rsidR="00B206D5" w:rsidRDefault="00B206D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206D5" w:rsidRDefault="00B206D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206D5" w:rsidRDefault="00B206D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этап </w:t>
            </w:r>
          </w:p>
        </w:tc>
        <w:tc>
          <w:tcPr>
            <w:tcW w:w="4727" w:type="dxa"/>
          </w:tcPr>
          <w:p w:rsidR="00B206D5" w:rsidRDefault="00B206D5" w:rsidP="00B206D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Научно-исследовательская деятельность</w:t>
            </w:r>
          </w:p>
          <w:p w:rsidR="00B206D5" w:rsidRDefault="00B206D5" w:rsidP="00B206D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B206D5" w:rsidRDefault="00B206D5" w:rsidP="00B206D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05620A" w:rsidRPr="002A38B5" w:rsidTr="002A38B5">
        <w:tc>
          <w:tcPr>
            <w:tcW w:w="741" w:type="dxa"/>
            <w:vMerge w:val="restart"/>
          </w:tcPr>
          <w:p w:rsidR="0005620A" w:rsidRPr="002A38B5" w:rsidRDefault="0005620A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  <w:vMerge w:val="restart"/>
          </w:tcPr>
          <w:p w:rsidR="0005620A" w:rsidRDefault="0005620A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ОПК-4</w:t>
            </w:r>
          </w:p>
          <w:p w:rsidR="0005620A" w:rsidRPr="0005620A" w:rsidRDefault="0005620A" w:rsidP="0005620A">
            <w:pPr>
              <w:rPr>
                <w:rFonts w:cs="Arial"/>
                <w:sz w:val="16"/>
                <w:szCs w:val="16"/>
              </w:rPr>
            </w:pPr>
            <w:r w:rsidRPr="00D97DB4">
              <w:rPr>
                <w:rFonts w:cs="Arial"/>
                <w:sz w:val="16"/>
                <w:szCs w:val="16"/>
              </w:rPr>
              <w:t>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</w:t>
            </w:r>
          </w:p>
        </w:tc>
        <w:tc>
          <w:tcPr>
            <w:tcW w:w="2228" w:type="dxa"/>
          </w:tcPr>
          <w:p w:rsidR="0005620A" w:rsidRPr="002A38B5" w:rsidRDefault="0005620A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05620A" w:rsidRPr="002A38B5" w:rsidRDefault="0005620A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Научно-исследовательская деятельность</w:t>
            </w:r>
          </w:p>
        </w:tc>
      </w:tr>
      <w:tr w:rsidR="0005620A" w:rsidRPr="002A38B5" w:rsidTr="002A38B5">
        <w:tc>
          <w:tcPr>
            <w:tcW w:w="741" w:type="dxa"/>
            <w:vMerge/>
          </w:tcPr>
          <w:p w:rsidR="0005620A" w:rsidRPr="002A38B5" w:rsidRDefault="0005620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05620A" w:rsidRPr="002A38B5" w:rsidRDefault="0005620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05620A" w:rsidRDefault="0005620A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05620A" w:rsidRDefault="0005620A" w:rsidP="0005620A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Научно-исследовательская деятельность</w:t>
            </w:r>
          </w:p>
          <w:p w:rsidR="0005620A" w:rsidRPr="002A38B5" w:rsidRDefault="0005620A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Микробиология и иммунология</w:t>
            </w:r>
          </w:p>
        </w:tc>
      </w:tr>
      <w:tr w:rsidR="0005620A" w:rsidRPr="002A38B5" w:rsidTr="002A38B5">
        <w:tc>
          <w:tcPr>
            <w:tcW w:w="741" w:type="dxa"/>
            <w:vMerge/>
          </w:tcPr>
          <w:p w:rsidR="0005620A" w:rsidRPr="002A38B5" w:rsidRDefault="0005620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05620A" w:rsidRPr="002A38B5" w:rsidRDefault="0005620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05620A" w:rsidRDefault="0005620A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этап </w:t>
            </w:r>
          </w:p>
        </w:tc>
        <w:tc>
          <w:tcPr>
            <w:tcW w:w="4727" w:type="dxa"/>
          </w:tcPr>
          <w:p w:rsidR="0005620A" w:rsidRDefault="0005620A" w:rsidP="0005620A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Научно-исследовательская деятельность</w:t>
            </w:r>
          </w:p>
          <w:p w:rsidR="0005620A" w:rsidRDefault="0005620A" w:rsidP="0005620A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05620A" w:rsidRDefault="0005620A" w:rsidP="0005620A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3A1F1E" w:rsidRPr="002A38B5" w:rsidTr="002A38B5">
        <w:tc>
          <w:tcPr>
            <w:tcW w:w="741" w:type="dxa"/>
            <w:vMerge w:val="restart"/>
          </w:tcPr>
          <w:p w:rsidR="003A1F1E" w:rsidRPr="002A38B5" w:rsidRDefault="003A1F1E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27" w:type="dxa"/>
            <w:vMerge w:val="restart"/>
          </w:tcPr>
          <w:p w:rsidR="003A1F1E" w:rsidRDefault="003A1F1E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ОПК-5</w:t>
            </w:r>
          </w:p>
          <w:p w:rsidR="003A1F1E" w:rsidRPr="003A1F1E" w:rsidRDefault="003A1F1E" w:rsidP="003A1F1E">
            <w:pPr>
              <w:rPr>
                <w:rFonts w:cs="Arial"/>
                <w:sz w:val="16"/>
                <w:szCs w:val="16"/>
              </w:rPr>
            </w:pPr>
            <w:r w:rsidRPr="00FF4D9F">
              <w:rPr>
                <w:rFonts w:cs="Arial"/>
                <w:sz w:val="16"/>
                <w:szCs w:val="16"/>
              </w:rPr>
              <w:t>готовностью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228" w:type="dxa"/>
          </w:tcPr>
          <w:p w:rsidR="003A1F1E" w:rsidRDefault="003A1F1E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3A1F1E" w:rsidRDefault="003A1F1E" w:rsidP="0005620A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Микробиология и иммунология</w:t>
            </w:r>
          </w:p>
        </w:tc>
      </w:tr>
      <w:tr w:rsidR="003A1F1E" w:rsidRPr="002A38B5" w:rsidTr="002A38B5">
        <w:tc>
          <w:tcPr>
            <w:tcW w:w="741" w:type="dxa"/>
            <w:vMerge/>
          </w:tcPr>
          <w:p w:rsidR="003A1F1E" w:rsidRDefault="003A1F1E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3A1F1E" w:rsidRDefault="003A1F1E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3A1F1E" w:rsidRDefault="003A1F1E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3A1F1E" w:rsidRDefault="003A1F1E" w:rsidP="0005620A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</w:t>
            </w:r>
            <w:r w:rsidR="00432F81">
              <w:rPr>
                <w:sz w:val="16"/>
                <w:szCs w:val="16"/>
              </w:rPr>
              <w:t>)</w:t>
            </w:r>
          </w:p>
          <w:p w:rsidR="003A1F1E" w:rsidRDefault="003A1F1E" w:rsidP="0005620A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экономика ветеринарного дела</w:t>
            </w:r>
          </w:p>
        </w:tc>
      </w:tr>
      <w:tr w:rsidR="00BE76AE" w:rsidRPr="002A38B5" w:rsidTr="002A38B5">
        <w:tc>
          <w:tcPr>
            <w:tcW w:w="741" w:type="dxa"/>
            <w:vMerge w:val="restart"/>
          </w:tcPr>
          <w:p w:rsidR="00BE76AE" w:rsidRDefault="00BE76AE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27" w:type="dxa"/>
            <w:vMerge w:val="restart"/>
          </w:tcPr>
          <w:p w:rsidR="00BE76AE" w:rsidRPr="00BE76AE" w:rsidRDefault="00BE76AE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BE76AE">
              <w:rPr>
                <w:rFonts w:cs="Arial"/>
                <w:sz w:val="16"/>
                <w:szCs w:val="16"/>
              </w:rPr>
              <w:t>ОПК-8</w:t>
            </w:r>
          </w:p>
          <w:p w:rsidR="00BE76AE" w:rsidRPr="00BE76AE" w:rsidRDefault="00BE76AE" w:rsidP="00BE76AE">
            <w:pPr>
              <w:rPr>
                <w:rFonts w:cs="Arial"/>
                <w:sz w:val="16"/>
                <w:szCs w:val="16"/>
              </w:rPr>
            </w:pPr>
            <w:r w:rsidRPr="00BE76AE">
              <w:rPr>
                <w:rFonts w:cs="Arial"/>
                <w:sz w:val="16"/>
                <w:szCs w:val="16"/>
              </w:rPr>
              <w:t>способностью к принятию самостоятельных мотивированных решений в нестандартных ситуациях и готовностью нести ответственность за их последствия</w:t>
            </w:r>
          </w:p>
        </w:tc>
        <w:tc>
          <w:tcPr>
            <w:tcW w:w="2228" w:type="dxa"/>
          </w:tcPr>
          <w:p w:rsidR="00BE76AE" w:rsidRDefault="00BE76AE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BE76AE" w:rsidRDefault="00BE76AE" w:rsidP="0005620A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Научно-исследовательская деятельность</w:t>
            </w:r>
          </w:p>
        </w:tc>
      </w:tr>
      <w:tr w:rsidR="00BE76AE" w:rsidRPr="002A38B5" w:rsidTr="002A38B5">
        <w:tc>
          <w:tcPr>
            <w:tcW w:w="741" w:type="dxa"/>
            <w:vMerge/>
          </w:tcPr>
          <w:p w:rsidR="00BE76AE" w:rsidRDefault="00BE76AE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E76AE" w:rsidRPr="00BE76AE" w:rsidRDefault="00BE76AE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BE76AE" w:rsidRDefault="00BE76AE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BE76AE" w:rsidRDefault="00BE76AE" w:rsidP="00BE76AE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Микробиология и иммунология</w:t>
            </w:r>
          </w:p>
          <w:p w:rsidR="00BE76AE" w:rsidRDefault="00BE76AE" w:rsidP="00BE76AE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Научно-исследовательская деятельность</w:t>
            </w:r>
          </w:p>
        </w:tc>
      </w:tr>
      <w:tr w:rsidR="00BE76AE" w:rsidRPr="002A38B5" w:rsidTr="002A38B5">
        <w:tc>
          <w:tcPr>
            <w:tcW w:w="741" w:type="dxa"/>
            <w:vMerge/>
          </w:tcPr>
          <w:p w:rsidR="00BE76AE" w:rsidRDefault="00BE76AE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E76AE" w:rsidRPr="00BE76AE" w:rsidRDefault="00BE76AE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BE76AE" w:rsidRDefault="00BE76AE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BE76AE" w:rsidRDefault="00BE76AE" w:rsidP="00BE76AE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Научно-исследовательская деятельность</w:t>
            </w:r>
          </w:p>
          <w:p w:rsidR="00BE76AE" w:rsidRDefault="00BE76AE" w:rsidP="00BE76AE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BE76AE" w:rsidRDefault="00BE76AE" w:rsidP="00BE76AE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D5398D" w:rsidRPr="002A38B5" w:rsidTr="002A38B5">
        <w:tc>
          <w:tcPr>
            <w:tcW w:w="741" w:type="dxa"/>
            <w:vMerge w:val="restart"/>
          </w:tcPr>
          <w:p w:rsidR="00D5398D" w:rsidRDefault="00D5398D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27" w:type="dxa"/>
            <w:vMerge w:val="restart"/>
          </w:tcPr>
          <w:p w:rsidR="00D5398D" w:rsidRDefault="00D5398D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  <w:p w:rsidR="00D5398D" w:rsidRPr="00880703" w:rsidRDefault="00D5398D" w:rsidP="00880703">
            <w:pPr>
              <w:rPr>
                <w:rFonts w:cs="Arial"/>
                <w:sz w:val="16"/>
                <w:szCs w:val="16"/>
              </w:rPr>
            </w:pPr>
            <w:r w:rsidRPr="00880703">
              <w:rPr>
                <w:rFonts w:cs="Arial"/>
                <w:sz w:val="16"/>
                <w:szCs w:val="16"/>
              </w:rPr>
              <w:t>Готовностью к решению современных проблем ветеринарии для обеспечения ветеринарного благополучия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80703">
              <w:rPr>
                <w:rFonts w:cs="Arial"/>
                <w:sz w:val="16"/>
                <w:szCs w:val="16"/>
              </w:rPr>
              <w:t>РФ</w:t>
            </w:r>
          </w:p>
          <w:p w:rsidR="00D5398D" w:rsidRPr="00BE76AE" w:rsidRDefault="00D5398D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D5398D" w:rsidRDefault="00D5398D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D5398D" w:rsidRDefault="00D5398D" w:rsidP="00BE76AE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 и психология высшей школы</w:t>
            </w:r>
          </w:p>
        </w:tc>
      </w:tr>
      <w:tr w:rsidR="00D5398D" w:rsidRPr="002A38B5" w:rsidTr="002A38B5">
        <w:tc>
          <w:tcPr>
            <w:tcW w:w="741" w:type="dxa"/>
            <w:vMerge/>
          </w:tcPr>
          <w:p w:rsidR="00D5398D" w:rsidRDefault="00D5398D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D5398D" w:rsidRDefault="00D5398D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D5398D" w:rsidRDefault="00D5398D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D5398D" w:rsidRDefault="00D5398D" w:rsidP="00BE76AE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Клиническая микробиология</w:t>
            </w:r>
          </w:p>
          <w:p w:rsidR="00D5398D" w:rsidRDefault="00D5398D" w:rsidP="00BE76AE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Эпизоотологический мониторинг и надзор</w:t>
            </w:r>
          </w:p>
        </w:tc>
      </w:tr>
      <w:tr w:rsidR="00D5398D" w:rsidRPr="002A38B5" w:rsidTr="002A38B5">
        <w:tc>
          <w:tcPr>
            <w:tcW w:w="741" w:type="dxa"/>
            <w:vMerge/>
          </w:tcPr>
          <w:p w:rsidR="00D5398D" w:rsidRDefault="00D5398D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D5398D" w:rsidRDefault="00D5398D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D5398D" w:rsidRDefault="00D5398D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D5398D" w:rsidRDefault="00D5398D" w:rsidP="00D5398D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  <w:p w:rsidR="00D5398D" w:rsidRDefault="00D5398D" w:rsidP="00D5398D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D5398D" w:rsidRDefault="00D5398D" w:rsidP="00BE76AE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и сдача государственного экзамена</w:t>
            </w:r>
          </w:p>
          <w:p w:rsidR="00D5398D" w:rsidRDefault="00D5398D" w:rsidP="00BE76AE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D5398D" w:rsidRDefault="00D5398D" w:rsidP="00BE76AE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экономика ветеринарного дела</w:t>
            </w:r>
          </w:p>
        </w:tc>
      </w:tr>
      <w:tr w:rsidR="00F17610" w:rsidRPr="002A38B5" w:rsidTr="002A38B5">
        <w:tc>
          <w:tcPr>
            <w:tcW w:w="741" w:type="dxa"/>
            <w:vMerge w:val="restart"/>
          </w:tcPr>
          <w:p w:rsidR="00F17610" w:rsidRDefault="00F17610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27" w:type="dxa"/>
            <w:vMerge w:val="restart"/>
          </w:tcPr>
          <w:p w:rsidR="00F17610" w:rsidRDefault="00F17610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  <w:p w:rsidR="00F17610" w:rsidRDefault="00F17610" w:rsidP="00F17610">
            <w:pPr>
              <w:rPr>
                <w:rFonts w:cs="Arial"/>
                <w:sz w:val="16"/>
                <w:szCs w:val="16"/>
              </w:rPr>
            </w:pPr>
            <w:r w:rsidRPr="00D5398D">
              <w:rPr>
                <w:rFonts w:cs="Arial"/>
                <w:sz w:val="16"/>
                <w:szCs w:val="16"/>
              </w:rPr>
              <w:t xml:space="preserve">Способностью анализировать причины возникновения и распространения инфекционных болезней, закономерности возникновения </w:t>
            </w:r>
            <w:r w:rsidRPr="00D5398D">
              <w:rPr>
                <w:rFonts w:cs="Arial"/>
                <w:sz w:val="16"/>
                <w:szCs w:val="16"/>
              </w:rPr>
              <w:lastRenderedPageBreak/>
              <w:t>эпизоотического процесса,  оценивать эпизоотическую ситуацию, применять основные методики клинико-иммунологического и лабораторного исследования и интерпретации результатов для своевременной диагностики и коррекции инфекционных болезней</w:t>
            </w:r>
          </w:p>
        </w:tc>
        <w:tc>
          <w:tcPr>
            <w:tcW w:w="2228" w:type="dxa"/>
          </w:tcPr>
          <w:p w:rsidR="00F17610" w:rsidRDefault="00F17610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этап</w:t>
            </w:r>
          </w:p>
        </w:tc>
        <w:tc>
          <w:tcPr>
            <w:tcW w:w="4727" w:type="dxa"/>
          </w:tcPr>
          <w:p w:rsidR="00F17610" w:rsidRDefault="00F17610" w:rsidP="00D5398D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 и психология высшей школы</w:t>
            </w:r>
          </w:p>
        </w:tc>
      </w:tr>
      <w:tr w:rsidR="00F17610" w:rsidRPr="002A38B5" w:rsidTr="002A38B5">
        <w:tc>
          <w:tcPr>
            <w:tcW w:w="741" w:type="dxa"/>
            <w:vMerge/>
          </w:tcPr>
          <w:p w:rsidR="00F17610" w:rsidRDefault="00F17610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F17610" w:rsidRDefault="00F17610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F17610" w:rsidRDefault="00F17610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F17610" w:rsidRDefault="00F17610" w:rsidP="00F17610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  <w:p w:rsidR="00F17610" w:rsidRDefault="00F17610" w:rsidP="00F17610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F17610" w:rsidRDefault="00F17610" w:rsidP="00F17610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и сдача государственного экзамена</w:t>
            </w:r>
          </w:p>
          <w:p w:rsidR="00F17610" w:rsidRDefault="00F17610" w:rsidP="00D5398D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Представление научного доклада об основных результатах подготовленной научно-квалификационной работы </w:t>
            </w:r>
            <w:r>
              <w:rPr>
                <w:sz w:val="16"/>
                <w:szCs w:val="16"/>
              </w:rPr>
              <w:lastRenderedPageBreak/>
              <w:t>(диссертации)</w:t>
            </w:r>
          </w:p>
        </w:tc>
      </w:tr>
    </w:tbl>
    <w:p w:rsidR="002A38B5" w:rsidRDefault="002A38B5" w:rsidP="002A38B5">
      <w:pPr>
        <w:pStyle w:val="af6"/>
        <w:ind w:left="927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Pr="002A38B5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p w:rsidR="00AB2218" w:rsidRPr="00C06368" w:rsidRDefault="00AB221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58"/>
        <w:gridCol w:w="2464"/>
        <w:gridCol w:w="2465"/>
      </w:tblGrid>
      <w:tr w:rsidR="00C06368" w:rsidRPr="002A38B5" w:rsidTr="00C06368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2A38B5" w:rsidRDefault="001870A1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C06368" w:rsidRPr="002A38B5" w:rsidTr="00C06368">
        <w:tc>
          <w:tcPr>
            <w:tcW w:w="846" w:type="pct"/>
            <w:vAlign w:val="center"/>
          </w:tcPr>
          <w:p w:rsidR="00C06368" w:rsidRPr="002A38B5" w:rsidRDefault="00370620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proofErr w:type="gramStart"/>
            <w:r>
              <w:rPr>
                <w:rFonts w:cs="Arial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sz w:val="16"/>
                <w:szCs w:val="16"/>
              </w:rPr>
              <w:t>.В.01 Методология научного исследования в ветеринарии</w:t>
            </w:r>
          </w:p>
        </w:tc>
        <w:tc>
          <w:tcPr>
            <w:tcW w:w="1653" w:type="pct"/>
            <w:vAlign w:val="center"/>
          </w:tcPr>
          <w:p w:rsidR="00DB2338" w:rsidRPr="00DB2338" w:rsidRDefault="00DB2338" w:rsidP="00DB2338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2338">
              <w:rPr>
                <w:rFonts w:ascii="Arial" w:hAnsi="Arial" w:cs="Arial"/>
                <w:sz w:val="16"/>
                <w:szCs w:val="16"/>
              </w:rPr>
              <w:t>Теоретические и методологические основания избранной области научных исследований; владение методологией исследований в области, соответствующей направлению подготовки; применение эффективных методов исследования в самостоятельной научно-исследовательской деятельности в области, соответствующей направлению подготовки</w:t>
            </w:r>
          </w:p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C06368" w:rsidRPr="002A38B5" w:rsidRDefault="00AA5927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proofErr w:type="gramStart"/>
            <w:r>
              <w:rPr>
                <w:rFonts w:cs="Arial"/>
                <w:sz w:val="16"/>
                <w:szCs w:val="16"/>
              </w:rPr>
              <w:t>2</w:t>
            </w:r>
            <w:proofErr w:type="gramEnd"/>
            <w:r>
              <w:rPr>
                <w:rFonts w:cs="Arial"/>
                <w:sz w:val="16"/>
                <w:szCs w:val="16"/>
              </w:rPr>
              <w:t>.В.02 (П) Практика по получению профессиональных умений о опыта профессиональной деятельности</w:t>
            </w:r>
          </w:p>
        </w:tc>
        <w:tc>
          <w:tcPr>
            <w:tcW w:w="1251" w:type="pct"/>
            <w:vAlign w:val="center"/>
          </w:tcPr>
          <w:p w:rsidR="00C06368" w:rsidRPr="002A38B5" w:rsidRDefault="00370620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proofErr w:type="gramStart"/>
            <w:r>
              <w:rPr>
                <w:rFonts w:cs="Arial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sz w:val="16"/>
                <w:szCs w:val="16"/>
              </w:rPr>
              <w:t>.В.03 Микробиология и иммунология</w:t>
            </w:r>
          </w:p>
        </w:tc>
      </w:tr>
      <w:tr w:rsidR="00DE1DB2" w:rsidRPr="002A38B5" w:rsidTr="00C06368">
        <w:tc>
          <w:tcPr>
            <w:tcW w:w="846" w:type="pct"/>
            <w:vMerge w:val="restart"/>
            <w:vAlign w:val="center"/>
          </w:tcPr>
          <w:p w:rsidR="00DE1DB2" w:rsidRPr="002A38B5" w:rsidRDefault="00DE1DB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proofErr w:type="gramStart"/>
            <w:r>
              <w:rPr>
                <w:rFonts w:cs="Arial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sz w:val="16"/>
                <w:szCs w:val="16"/>
              </w:rPr>
              <w:t>.В.02 Педагогика и психология высшей школы</w:t>
            </w:r>
          </w:p>
        </w:tc>
        <w:tc>
          <w:tcPr>
            <w:tcW w:w="1653" w:type="pct"/>
            <w:vMerge w:val="restart"/>
            <w:vAlign w:val="center"/>
          </w:tcPr>
          <w:p w:rsidR="00DE1DB2" w:rsidRPr="00903F5C" w:rsidRDefault="00903F5C" w:rsidP="00903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</w:t>
            </w:r>
            <w:r w:rsidRPr="00903F5C">
              <w:rPr>
                <w:sz w:val="16"/>
                <w:szCs w:val="16"/>
              </w:rPr>
              <w:t xml:space="preserve"> гуманитарного мы</w:t>
            </w:r>
            <w:r>
              <w:rPr>
                <w:sz w:val="16"/>
                <w:szCs w:val="16"/>
              </w:rPr>
              <w:t xml:space="preserve">шления,  </w:t>
            </w:r>
            <w:r w:rsidRPr="00903F5C">
              <w:rPr>
                <w:sz w:val="16"/>
                <w:szCs w:val="16"/>
              </w:rPr>
              <w:t xml:space="preserve">гуманистического мировоззрения </w:t>
            </w:r>
            <w:r>
              <w:rPr>
                <w:sz w:val="16"/>
                <w:szCs w:val="16"/>
              </w:rPr>
              <w:t>аспирантов, формирование</w:t>
            </w:r>
            <w:r w:rsidRPr="00903F5C">
              <w:rPr>
                <w:sz w:val="16"/>
                <w:szCs w:val="16"/>
              </w:rPr>
              <w:t xml:space="preserve"> психолого-педагогических знаний и умений, необходимых как для профессиональной преподавательской деятельности, так и для повышения общей компетентности в межличностных отношениях</w:t>
            </w:r>
            <w:r>
              <w:rPr>
                <w:sz w:val="16"/>
                <w:szCs w:val="16"/>
              </w:rPr>
              <w:t>,</w:t>
            </w:r>
            <w:r w:rsidRPr="00903F5C">
              <w:rPr>
                <w:sz w:val="16"/>
                <w:szCs w:val="16"/>
              </w:rPr>
              <w:t xml:space="preserve"> стимул</w:t>
            </w:r>
            <w:r>
              <w:rPr>
                <w:sz w:val="16"/>
                <w:szCs w:val="16"/>
              </w:rPr>
              <w:t xml:space="preserve"> для</w:t>
            </w:r>
            <w:r w:rsidRPr="00903F5C">
              <w:rPr>
                <w:sz w:val="16"/>
                <w:szCs w:val="16"/>
              </w:rPr>
              <w:t xml:space="preserve"> личностного роста и саморазвития</w:t>
            </w:r>
            <w:r>
              <w:t xml:space="preserve">. </w:t>
            </w:r>
          </w:p>
        </w:tc>
        <w:tc>
          <w:tcPr>
            <w:tcW w:w="1250" w:type="pct"/>
            <w:vAlign w:val="center"/>
          </w:tcPr>
          <w:p w:rsidR="00DE1DB2" w:rsidRPr="002A38B5" w:rsidRDefault="00DE1DB2" w:rsidP="00482B12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Б3.В.02 (Н) </w:t>
            </w:r>
            <w:r>
              <w:rPr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251" w:type="pct"/>
            <w:vAlign w:val="center"/>
          </w:tcPr>
          <w:p w:rsidR="00DE1DB2" w:rsidRPr="002A38B5" w:rsidRDefault="00DE1DB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proofErr w:type="gramStart"/>
            <w:r>
              <w:rPr>
                <w:rFonts w:cs="Arial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sz w:val="16"/>
                <w:szCs w:val="16"/>
              </w:rPr>
              <w:t>.В.ДВ.01.01 клиническая микробиология</w:t>
            </w:r>
          </w:p>
        </w:tc>
      </w:tr>
      <w:tr w:rsidR="00DE1DB2" w:rsidRPr="002A38B5" w:rsidTr="00C06368">
        <w:tc>
          <w:tcPr>
            <w:tcW w:w="846" w:type="pct"/>
            <w:vMerge/>
            <w:vAlign w:val="center"/>
          </w:tcPr>
          <w:p w:rsidR="00DE1DB2" w:rsidRPr="002A38B5" w:rsidRDefault="00DE1DB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3" w:type="pct"/>
            <w:vMerge/>
            <w:vAlign w:val="center"/>
          </w:tcPr>
          <w:p w:rsidR="00DE1DB2" w:rsidRPr="002A38B5" w:rsidRDefault="00DE1DB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DE1DB2" w:rsidRPr="00482B12" w:rsidRDefault="00DE1DB2" w:rsidP="00482B1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.Б.01 (Г) Подготовка и </w:t>
            </w:r>
            <w:r w:rsidR="00482B12">
              <w:rPr>
                <w:sz w:val="16"/>
                <w:szCs w:val="16"/>
              </w:rPr>
              <w:t>сдача государственного экзамена</w:t>
            </w:r>
          </w:p>
        </w:tc>
        <w:tc>
          <w:tcPr>
            <w:tcW w:w="1251" w:type="pct"/>
            <w:vAlign w:val="center"/>
          </w:tcPr>
          <w:p w:rsidR="00DE1DB2" w:rsidRPr="002A38B5" w:rsidRDefault="00DE1DB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proofErr w:type="gramStart"/>
            <w:r>
              <w:rPr>
                <w:rFonts w:cs="Arial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sz w:val="16"/>
                <w:szCs w:val="16"/>
              </w:rPr>
              <w:t>.В.ДВ.01.02 Эпизоотологический мониторинг и надзор</w:t>
            </w:r>
          </w:p>
        </w:tc>
      </w:tr>
      <w:tr w:rsidR="00DE1DB2" w:rsidRPr="002A38B5" w:rsidTr="00C06368">
        <w:tc>
          <w:tcPr>
            <w:tcW w:w="846" w:type="pct"/>
            <w:vMerge/>
            <w:vAlign w:val="center"/>
          </w:tcPr>
          <w:p w:rsidR="00DE1DB2" w:rsidRPr="002A38B5" w:rsidRDefault="00DE1DB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3" w:type="pct"/>
            <w:vMerge/>
            <w:vAlign w:val="center"/>
          </w:tcPr>
          <w:p w:rsidR="00DE1DB2" w:rsidRPr="002A38B5" w:rsidRDefault="00DE1DB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DE1DB2" w:rsidRDefault="00DE1DB2" w:rsidP="0089647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.Б.02 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251" w:type="pct"/>
            <w:vAlign w:val="center"/>
          </w:tcPr>
          <w:p w:rsidR="00DE1DB2" w:rsidRDefault="00DE1DB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2A38B5" w:rsidRDefault="002A38B5" w:rsidP="002A38B5">
      <w:pPr>
        <w:jc w:val="both"/>
        <w:rPr>
          <w:rFonts w:cs="Arial"/>
          <w:sz w:val="16"/>
        </w:rPr>
      </w:pPr>
    </w:p>
    <w:p w:rsidR="00353194" w:rsidRDefault="00353194" w:rsidP="00353194">
      <w:pPr>
        <w:jc w:val="both"/>
        <w:rPr>
          <w:rFonts w:cs="Arial"/>
          <w:sz w:val="16"/>
        </w:rPr>
      </w:pPr>
    </w:p>
    <w:p w:rsidR="00353194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p w:rsidR="00AB2218" w:rsidRPr="00AB2218" w:rsidRDefault="00AB2218" w:rsidP="00AB2218"/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4"/>
        <w:gridCol w:w="2100"/>
        <w:gridCol w:w="2155"/>
        <w:gridCol w:w="1944"/>
        <w:gridCol w:w="98"/>
      </w:tblGrid>
      <w:tr w:rsidR="00353194" w:rsidRPr="002A38B5" w:rsidTr="005A44BC">
        <w:trPr>
          <w:gridAfter w:val="1"/>
          <w:wAfter w:w="50" w:type="pct"/>
        </w:trPr>
        <w:tc>
          <w:tcPr>
            <w:tcW w:w="2905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45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53194" w:rsidRPr="002A38B5" w:rsidTr="005A44BC">
        <w:trPr>
          <w:gridAfter w:val="1"/>
          <w:wAfter w:w="50" w:type="pct"/>
        </w:trPr>
        <w:tc>
          <w:tcPr>
            <w:tcW w:w="2905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pct"/>
            <w:gridSpan w:val="2"/>
            <w:vAlign w:val="center"/>
          </w:tcPr>
          <w:p w:rsidR="00353194" w:rsidRPr="002A38B5" w:rsidRDefault="001870A1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70514E" w:rsidRPr="002A38B5" w:rsidTr="0070514E">
        <w:trPr>
          <w:gridAfter w:val="1"/>
          <w:wAfter w:w="50" w:type="pct"/>
        </w:trPr>
        <w:tc>
          <w:tcPr>
            <w:tcW w:w="2905" w:type="pct"/>
            <w:gridSpan w:val="2"/>
            <w:vMerge/>
            <w:vAlign w:val="center"/>
          </w:tcPr>
          <w:p w:rsidR="0070514E" w:rsidRPr="002A38B5" w:rsidRDefault="0070514E" w:rsidP="0087608B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36301B70679A46C481DA5E036EFC50C7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70514E" w:rsidRPr="002A38B5" w:rsidRDefault="0070514E" w:rsidP="005A44BC">
                <w:pPr>
                  <w:pStyle w:val="Style8"/>
                  <w:widowControl/>
                  <w:tabs>
                    <w:tab w:val="left" w:pos="3961"/>
                  </w:tabs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69" w:type="pct"/>
            <w:vAlign w:val="center"/>
          </w:tcPr>
          <w:p w:rsidR="0070514E" w:rsidRPr="002A38B5" w:rsidRDefault="0070514E" w:rsidP="0070514E">
            <w:pPr>
              <w:pStyle w:val="Style8"/>
              <w:widowControl/>
              <w:tabs>
                <w:tab w:val="left" w:pos="3961"/>
              </w:tabs>
              <w:spacing w:line="240" w:lineRule="auto"/>
              <w:ind w:left="-592" w:right="-29" w:firstLine="592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заочная форма</w:t>
            </w:r>
          </w:p>
        </w:tc>
      </w:tr>
      <w:tr w:rsidR="0070514E" w:rsidRPr="002A38B5" w:rsidTr="0070514E">
        <w:trPr>
          <w:trHeight w:val="252"/>
        </w:trPr>
        <w:tc>
          <w:tcPr>
            <w:tcW w:w="2905" w:type="pct"/>
            <w:gridSpan w:val="2"/>
            <w:vMerge/>
            <w:vAlign w:val="center"/>
          </w:tcPr>
          <w:p w:rsidR="0070514E" w:rsidRPr="002A38B5" w:rsidRDefault="0070514E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FE33CE11B9A3468FB1C7EB5B841C0441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70514E" w:rsidRPr="002A38B5" w:rsidRDefault="0070514E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2 курс</w:t>
                </w:r>
              </w:p>
            </w:sdtContent>
          </w:sdt>
        </w:tc>
        <w:tc>
          <w:tcPr>
            <w:tcW w:w="969" w:type="pct"/>
            <w:vAlign w:val="center"/>
          </w:tcPr>
          <w:p w:rsidR="0070514E" w:rsidRPr="002A38B5" w:rsidRDefault="00855E32" w:rsidP="0070514E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 курс</w:t>
            </w:r>
          </w:p>
        </w:tc>
        <w:tc>
          <w:tcPr>
            <w:tcW w:w="50" w:type="pct"/>
            <w:vMerge w:val="restart"/>
            <w:tcBorders>
              <w:top w:val="nil"/>
              <w:right w:val="nil"/>
            </w:tcBorders>
            <w:vAlign w:val="center"/>
          </w:tcPr>
          <w:p w:rsidR="0070514E" w:rsidRPr="002A38B5" w:rsidRDefault="0070514E" w:rsidP="005A44BC">
            <w:pPr>
              <w:pStyle w:val="Style8"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70514E" w:rsidRPr="002A38B5" w:rsidTr="0070514E">
        <w:trPr>
          <w:trHeight w:val="252"/>
        </w:trPr>
        <w:tc>
          <w:tcPr>
            <w:tcW w:w="2905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CFAFE404A3164476B47DFF2D9897E3C9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70514E" w:rsidRPr="002A38B5" w:rsidRDefault="0070514E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075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CFAFE404A3164476B47DFF2D9897E3C9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70514E" w:rsidRPr="002A38B5" w:rsidRDefault="0070514E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969" w:type="pct"/>
            <w:vAlign w:val="center"/>
          </w:tcPr>
          <w:p w:rsidR="0070514E" w:rsidRPr="00855E32" w:rsidRDefault="00855E32" w:rsidP="0070514E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" w:type="pct"/>
            <w:vMerge/>
            <w:tcBorders>
              <w:top w:val="nil"/>
              <w:right w:val="nil"/>
            </w:tcBorders>
            <w:vAlign w:val="center"/>
          </w:tcPr>
          <w:p w:rsidR="0070514E" w:rsidRPr="002A38B5" w:rsidRDefault="0070514E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514E" w:rsidRPr="002A38B5" w:rsidTr="0070514E">
        <w:trPr>
          <w:trHeight w:val="170"/>
        </w:trPr>
        <w:tc>
          <w:tcPr>
            <w:tcW w:w="2905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B76BF53E4BAA41EBBDED3FB6F322E327"/>
              </w:placeholder>
              <w:text/>
            </w:sdtPr>
            <w:sdtEndPr/>
            <w:sdtContent>
              <w:p w:rsidR="0070514E" w:rsidRPr="002A38B5" w:rsidRDefault="0070514E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075" w:type="pct"/>
            <w:vAlign w:val="center"/>
          </w:tcPr>
          <w:p w:rsidR="0070514E" w:rsidRPr="002A38B5" w:rsidRDefault="0070514E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69" w:type="pct"/>
            <w:vAlign w:val="center"/>
          </w:tcPr>
          <w:p w:rsidR="0070514E" w:rsidRPr="002A38B5" w:rsidRDefault="00855E32" w:rsidP="0070514E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0" w:type="pct"/>
            <w:vMerge/>
            <w:tcBorders>
              <w:top w:val="nil"/>
              <w:right w:val="nil"/>
            </w:tcBorders>
            <w:vAlign w:val="center"/>
          </w:tcPr>
          <w:p w:rsidR="0070514E" w:rsidRPr="002A38B5" w:rsidRDefault="0070514E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70514E" w:rsidRPr="002A38B5" w:rsidTr="0070514E">
        <w:trPr>
          <w:trHeight w:val="170"/>
        </w:trPr>
        <w:tc>
          <w:tcPr>
            <w:tcW w:w="2905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DBF0F5867B5D41268F72A92F2A87377A"/>
              </w:placeholder>
              <w:text/>
            </w:sdtPr>
            <w:sdtEndPr/>
            <w:sdtContent>
              <w:p w:rsidR="0070514E" w:rsidRPr="002A38B5" w:rsidRDefault="0070514E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075" w:type="pct"/>
            <w:vAlign w:val="center"/>
          </w:tcPr>
          <w:p w:rsidR="0070514E" w:rsidRPr="002A38B5" w:rsidRDefault="0070514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69" w:type="pct"/>
            <w:vAlign w:val="center"/>
          </w:tcPr>
          <w:p w:rsidR="0070514E" w:rsidRPr="002A38B5" w:rsidRDefault="00F01F30" w:rsidP="0070514E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" w:type="pct"/>
            <w:vMerge/>
            <w:tcBorders>
              <w:top w:val="nil"/>
              <w:right w:val="nil"/>
            </w:tcBorders>
            <w:vAlign w:val="center"/>
          </w:tcPr>
          <w:p w:rsidR="0070514E" w:rsidRPr="002A38B5" w:rsidRDefault="0070514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70514E" w:rsidRPr="002A38B5" w:rsidTr="0070514E">
        <w:trPr>
          <w:trHeight w:val="170"/>
        </w:trPr>
        <w:tc>
          <w:tcPr>
            <w:tcW w:w="2905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AAE5036B747B4F6F9B2AD3523D071778"/>
              </w:placeholder>
              <w:text/>
            </w:sdtPr>
            <w:sdtEndPr/>
            <w:sdtContent>
              <w:p w:rsidR="0070514E" w:rsidRPr="002A38B5" w:rsidRDefault="0070514E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75" w:type="pct"/>
            <w:vAlign w:val="center"/>
          </w:tcPr>
          <w:p w:rsidR="0070514E" w:rsidRPr="002A38B5" w:rsidRDefault="0070514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69" w:type="pct"/>
            <w:vAlign w:val="center"/>
          </w:tcPr>
          <w:p w:rsidR="0070514E" w:rsidRPr="002A38B5" w:rsidRDefault="00F01F30" w:rsidP="0070514E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" w:type="pct"/>
            <w:vMerge/>
            <w:tcBorders>
              <w:top w:val="nil"/>
              <w:right w:val="nil"/>
            </w:tcBorders>
            <w:vAlign w:val="center"/>
          </w:tcPr>
          <w:p w:rsidR="0070514E" w:rsidRPr="002A38B5" w:rsidRDefault="0070514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70514E" w:rsidRPr="002A38B5" w:rsidTr="0070514E">
        <w:trPr>
          <w:trHeight w:val="170"/>
        </w:trPr>
        <w:tc>
          <w:tcPr>
            <w:tcW w:w="2905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856885D6D67141E98BF72FF2E6722AAC"/>
              </w:placeholder>
              <w:text/>
            </w:sdtPr>
            <w:sdtEndPr/>
            <w:sdtContent>
              <w:p w:rsidR="0070514E" w:rsidRPr="002A38B5" w:rsidRDefault="0070514E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075" w:type="pct"/>
            <w:vAlign w:val="center"/>
          </w:tcPr>
          <w:p w:rsidR="0070514E" w:rsidRPr="002A38B5" w:rsidRDefault="0070514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69" w:type="pct"/>
            <w:vAlign w:val="center"/>
          </w:tcPr>
          <w:p w:rsidR="0070514E" w:rsidRPr="002A38B5" w:rsidRDefault="00855E32" w:rsidP="0070514E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50" w:type="pct"/>
            <w:vMerge/>
            <w:tcBorders>
              <w:top w:val="nil"/>
              <w:right w:val="nil"/>
            </w:tcBorders>
            <w:vAlign w:val="center"/>
          </w:tcPr>
          <w:p w:rsidR="0070514E" w:rsidRPr="002A38B5" w:rsidRDefault="0070514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70514E" w:rsidRPr="002A38B5" w:rsidTr="0070514E">
        <w:trPr>
          <w:trHeight w:val="170"/>
        </w:trPr>
        <w:tc>
          <w:tcPr>
            <w:tcW w:w="2905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BA5FA437632C4101893DBC758D84DB80"/>
              </w:placeholder>
              <w:text/>
            </w:sdtPr>
            <w:sdtEndPr/>
            <w:sdtContent>
              <w:p w:rsidR="0070514E" w:rsidRPr="002A38B5" w:rsidRDefault="0070514E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075" w:type="pct"/>
            <w:vAlign w:val="center"/>
          </w:tcPr>
          <w:p w:rsidR="0070514E" w:rsidRPr="002A38B5" w:rsidRDefault="0070514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pct"/>
            <w:vAlign w:val="center"/>
          </w:tcPr>
          <w:p w:rsidR="0070514E" w:rsidRPr="002A38B5" w:rsidRDefault="0070514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pct"/>
            <w:vMerge/>
            <w:tcBorders>
              <w:top w:val="nil"/>
              <w:right w:val="nil"/>
            </w:tcBorders>
            <w:vAlign w:val="center"/>
          </w:tcPr>
          <w:p w:rsidR="0070514E" w:rsidRPr="002A38B5" w:rsidRDefault="0070514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70514E" w:rsidRPr="002A38B5" w:rsidTr="0070514E">
        <w:trPr>
          <w:trHeight w:val="170"/>
        </w:trPr>
        <w:tc>
          <w:tcPr>
            <w:tcW w:w="1858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258160DED17B49DEA6112D5E788F10DB"/>
              </w:placeholder>
              <w:text/>
            </w:sdtPr>
            <w:sdtEndPr/>
            <w:sdtContent>
              <w:p w:rsidR="0070514E" w:rsidRPr="002A38B5" w:rsidRDefault="0070514E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48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258160DED17B49DEA6112D5E788F10DB"/>
              </w:placeholder>
              <w:text/>
            </w:sdtPr>
            <w:sdtEndPr/>
            <w:sdtContent>
              <w:p w:rsidR="0070514E" w:rsidRPr="002A38B5" w:rsidRDefault="0070514E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075" w:type="pct"/>
            <w:vAlign w:val="center"/>
          </w:tcPr>
          <w:p w:rsidR="0070514E" w:rsidRPr="00416A51" w:rsidRDefault="0070514E" w:rsidP="00972E1A">
            <w:pPr>
              <w:shd w:val="clear" w:color="auto" w:fill="FFFFFF"/>
              <w:ind w:right="46"/>
              <w:jc w:val="center"/>
              <w:rPr>
                <w:bCs/>
                <w:spacing w:val="1"/>
                <w:sz w:val="16"/>
                <w:szCs w:val="16"/>
              </w:rPr>
            </w:pPr>
            <w:r w:rsidRPr="00416A51">
              <w:rPr>
                <w:bCs/>
                <w:spacing w:val="1"/>
                <w:sz w:val="16"/>
                <w:szCs w:val="16"/>
              </w:rPr>
              <w:t>108</w:t>
            </w:r>
          </w:p>
          <w:p w:rsidR="0070514E" w:rsidRPr="00416A51" w:rsidRDefault="0070514E" w:rsidP="00972E1A">
            <w:pPr>
              <w:shd w:val="clear" w:color="auto" w:fill="FFFFFF"/>
              <w:ind w:right="46"/>
              <w:jc w:val="center"/>
              <w:rPr>
                <w:bCs/>
                <w:spacing w:val="1"/>
                <w:sz w:val="16"/>
                <w:szCs w:val="16"/>
              </w:rPr>
            </w:pPr>
          </w:p>
        </w:tc>
        <w:tc>
          <w:tcPr>
            <w:tcW w:w="969" w:type="pct"/>
            <w:vAlign w:val="center"/>
          </w:tcPr>
          <w:p w:rsidR="0070514E" w:rsidRDefault="00855E32" w:rsidP="00855E32">
            <w:pPr>
              <w:spacing w:after="200" w:line="276" w:lineRule="auto"/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108</w:t>
            </w:r>
          </w:p>
          <w:p w:rsidR="0070514E" w:rsidRPr="002A38B5" w:rsidRDefault="0070514E" w:rsidP="00855E32">
            <w:pPr>
              <w:shd w:val="clear" w:color="auto" w:fill="FFFFFF"/>
              <w:ind w:right="46"/>
              <w:jc w:val="center"/>
              <w:rPr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50" w:type="pct"/>
            <w:vMerge/>
            <w:tcBorders>
              <w:top w:val="nil"/>
              <w:right w:val="nil"/>
            </w:tcBorders>
            <w:vAlign w:val="center"/>
          </w:tcPr>
          <w:p w:rsidR="0070514E" w:rsidRPr="002A38B5" w:rsidRDefault="0070514E" w:rsidP="0070514E">
            <w:pPr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70514E" w:rsidRPr="002A38B5" w:rsidTr="0070514E">
        <w:trPr>
          <w:trHeight w:val="170"/>
        </w:trPr>
        <w:tc>
          <w:tcPr>
            <w:tcW w:w="1858" w:type="pct"/>
            <w:vMerge/>
            <w:vAlign w:val="center"/>
          </w:tcPr>
          <w:p w:rsidR="0070514E" w:rsidRPr="002A38B5" w:rsidRDefault="0070514E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8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FA72F6AE50274BA1829FAA39E4C8B18E"/>
              </w:placeholder>
              <w:text/>
            </w:sdtPr>
            <w:sdtEndPr/>
            <w:sdtContent>
              <w:p w:rsidR="0070514E" w:rsidRPr="002A38B5" w:rsidRDefault="0070514E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075" w:type="pct"/>
            <w:vAlign w:val="center"/>
          </w:tcPr>
          <w:p w:rsidR="0070514E" w:rsidRPr="00416A51" w:rsidRDefault="0070514E" w:rsidP="00972E1A">
            <w:pPr>
              <w:shd w:val="clear" w:color="auto" w:fill="FFFFFF"/>
              <w:ind w:right="46"/>
              <w:jc w:val="center"/>
              <w:rPr>
                <w:bCs/>
                <w:spacing w:val="1"/>
                <w:sz w:val="16"/>
                <w:szCs w:val="16"/>
              </w:rPr>
            </w:pPr>
            <w:r w:rsidRPr="00416A51">
              <w:rPr>
                <w:bCs/>
                <w:spacing w:val="1"/>
                <w:sz w:val="16"/>
                <w:szCs w:val="16"/>
              </w:rPr>
              <w:t>3</w:t>
            </w:r>
          </w:p>
          <w:p w:rsidR="0070514E" w:rsidRPr="00416A51" w:rsidRDefault="0070514E" w:rsidP="00972E1A">
            <w:pPr>
              <w:shd w:val="clear" w:color="auto" w:fill="FFFFFF"/>
              <w:ind w:right="46"/>
              <w:jc w:val="center"/>
              <w:rPr>
                <w:bCs/>
                <w:spacing w:val="1"/>
                <w:sz w:val="16"/>
                <w:szCs w:val="16"/>
              </w:rPr>
            </w:pPr>
          </w:p>
        </w:tc>
        <w:tc>
          <w:tcPr>
            <w:tcW w:w="969" w:type="pct"/>
            <w:vAlign w:val="center"/>
          </w:tcPr>
          <w:p w:rsidR="0070514E" w:rsidRDefault="00855E32" w:rsidP="00855E32">
            <w:pPr>
              <w:spacing w:after="200" w:line="276" w:lineRule="auto"/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3</w:t>
            </w:r>
          </w:p>
          <w:p w:rsidR="0070514E" w:rsidRPr="002A38B5" w:rsidRDefault="0070514E" w:rsidP="00855E32">
            <w:pPr>
              <w:shd w:val="clear" w:color="auto" w:fill="FFFFFF"/>
              <w:ind w:right="46"/>
              <w:jc w:val="center"/>
              <w:rPr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50" w:type="pct"/>
            <w:vMerge/>
            <w:tcBorders>
              <w:top w:val="nil"/>
              <w:right w:val="nil"/>
            </w:tcBorders>
            <w:vAlign w:val="center"/>
          </w:tcPr>
          <w:p w:rsidR="0070514E" w:rsidRPr="002A38B5" w:rsidRDefault="0070514E" w:rsidP="0070514E">
            <w:pPr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</w:tbl>
    <w:p w:rsidR="00AB2218" w:rsidRDefault="00AB2218" w:rsidP="00AB2218">
      <w:bookmarkStart w:id="14" w:name="_Toc27988224"/>
    </w:p>
    <w:p w:rsidR="00AB2218" w:rsidRDefault="00AB2218" w:rsidP="0047549A">
      <w:pPr>
        <w:pStyle w:val="1"/>
        <w:spacing w:before="0"/>
        <w:rPr>
          <w:rFonts w:ascii="Arial" w:hAnsi="Arial" w:cs="Arial"/>
          <w:color w:val="auto"/>
          <w:sz w:val="20"/>
          <w:szCs w:val="20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540D49" w:rsidRPr="002A38B5" w:rsidTr="003A71D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3A71D4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</w:t>
                </w:r>
                <w:r w:rsidR="0047623E" w:rsidRPr="002A38B5">
                  <w:rPr>
                    <w:rFonts w:cs="Arial"/>
                    <w:sz w:val="16"/>
                    <w:szCs w:val="16"/>
                  </w:rPr>
                  <w:t>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4F7387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351180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2A38B5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</w:t>
                </w:r>
                <w:r w:rsidR="00043031" w:rsidRPr="002A38B5">
                  <w:rPr>
                    <w:rFonts w:cs="Arial"/>
                    <w:b/>
                    <w:sz w:val="16"/>
                    <w:szCs w:val="16"/>
                  </w:rPr>
                  <w:t xml:space="preserve"> форма обучения</w:t>
                </w:r>
              </w:p>
            </w:sdtContent>
          </w:sdt>
        </w:tc>
      </w:tr>
      <w:tr w:rsidR="00F6343A" w:rsidRPr="002A38B5" w:rsidTr="003A71D4">
        <w:tc>
          <w:tcPr>
            <w:tcW w:w="317" w:type="dxa"/>
            <w:vMerge w:val="restart"/>
            <w:vAlign w:val="center"/>
          </w:tcPr>
          <w:p w:rsidR="00F6343A" w:rsidRPr="002A38B5" w:rsidRDefault="00F6343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F6343A" w:rsidRPr="00D46309" w:rsidRDefault="00432F81" w:rsidP="00432F8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Общая</w:t>
            </w:r>
            <w:r w:rsidR="00F6343A" w:rsidRPr="00D46309">
              <w:rPr>
                <w:rFonts w:cs="Arial"/>
                <w:sz w:val="16"/>
                <w:szCs w:val="16"/>
              </w:rPr>
              <w:t xml:space="preserve"> эпизоотология</w:t>
            </w:r>
          </w:p>
        </w:tc>
        <w:tc>
          <w:tcPr>
            <w:tcW w:w="538" w:type="dxa"/>
          </w:tcPr>
          <w:p w:rsidR="00F6343A" w:rsidRPr="00D46309" w:rsidRDefault="00F634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6343A" w:rsidRPr="00D46309" w:rsidRDefault="00F634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6343A" w:rsidRPr="00D46309" w:rsidRDefault="00F634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6343A" w:rsidRPr="00D46309" w:rsidRDefault="00F634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6343A" w:rsidRPr="00D46309" w:rsidRDefault="00F634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6343A" w:rsidRPr="00D46309" w:rsidRDefault="00F634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F6343A" w:rsidRPr="00D46309" w:rsidRDefault="00F634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6343A" w:rsidRPr="00D46309" w:rsidRDefault="00F634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F6343A" w:rsidRPr="00D46309" w:rsidRDefault="00F634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03CDE" w:rsidRPr="002A38B5" w:rsidTr="003A71D4">
        <w:tc>
          <w:tcPr>
            <w:tcW w:w="317" w:type="dxa"/>
            <w:vMerge/>
          </w:tcPr>
          <w:p w:rsidR="00E03CDE" w:rsidRPr="002A38B5" w:rsidRDefault="00E03CD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03CDE" w:rsidRPr="00D46309" w:rsidRDefault="00E03CDE" w:rsidP="00A5212F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1.1 Эпизоотология как наука.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УК-6 ОПК-1 ОПК-2 ОПК-4</w:t>
            </w:r>
          </w:p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ОПК-5</w:t>
            </w:r>
          </w:p>
          <w:p w:rsidR="00880FC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 xml:space="preserve">ОПК-8 </w:t>
            </w:r>
          </w:p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ПК-1</w:t>
            </w:r>
          </w:p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ПК-2</w:t>
            </w:r>
          </w:p>
        </w:tc>
      </w:tr>
      <w:tr w:rsidR="00E03CDE" w:rsidRPr="002A38B5" w:rsidTr="003A71D4">
        <w:tc>
          <w:tcPr>
            <w:tcW w:w="317" w:type="dxa"/>
            <w:vMerge/>
          </w:tcPr>
          <w:p w:rsidR="00E03CDE" w:rsidRPr="002A38B5" w:rsidRDefault="00E03CD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03CDE" w:rsidRPr="00D46309" w:rsidRDefault="00E03CDE" w:rsidP="00A5212F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 xml:space="preserve">1.2 Меры безопасности при работе с </w:t>
            </w:r>
            <w:proofErr w:type="spellStart"/>
            <w:r w:rsidRPr="00D46309">
              <w:rPr>
                <w:rFonts w:cs="Arial"/>
                <w:sz w:val="16"/>
                <w:szCs w:val="16"/>
              </w:rPr>
              <w:t>инфекционно</w:t>
            </w:r>
            <w:proofErr w:type="spellEnd"/>
            <w:r w:rsidRPr="00D46309">
              <w:rPr>
                <w:rFonts w:cs="Arial"/>
                <w:sz w:val="16"/>
                <w:szCs w:val="16"/>
              </w:rPr>
              <w:t xml:space="preserve"> больными животными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03CDE" w:rsidRPr="002A38B5" w:rsidTr="003A71D4">
        <w:tc>
          <w:tcPr>
            <w:tcW w:w="317" w:type="dxa"/>
            <w:vMerge/>
          </w:tcPr>
          <w:p w:rsidR="00E03CDE" w:rsidRPr="002A38B5" w:rsidRDefault="00E03CD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03CDE" w:rsidRPr="00D46309" w:rsidRDefault="00E03CDE" w:rsidP="00A5212F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1.3 Эпизоотологические аспекты инфекции иммунитета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03CDE" w:rsidRPr="002A38B5" w:rsidTr="003A71D4">
        <w:tc>
          <w:tcPr>
            <w:tcW w:w="317" w:type="dxa"/>
            <w:vMerge/>
          </w:tcPr>
          <w:p w:rsidR="00E03CDE" w:rsidRPr="002A38B5" w:rsidRDefault="00E03CD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03CDE" w:rsidRPr="00D46309" w:rsidRDefault="00E03CDE" w:rsidP="00A5212F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1.4 Этиология инфекционной болезни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03CDE" w:rsidRPr="002A38B5" w:rsidTr="003A71D4">
        <w:tc>
          <w:tcPr>
            <w:tcW w:w="317" w:type="dxa"/>
            <w:vMerge/>
          </w:tcPr>
          <w:p w:rsidR="00E03CDE" w:rsidRPr="002A38B5" w:rsidRDefault="00E03CD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03CDE" w:rsidRPr="00D46309" w:rsidRDefault="00E03CDE" w:rsidP="0087608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1.5 Эпизоотический процесс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03CDE" w:rsidRPr="002A38B5" w:rsidTr="003A71D4">
        <w:tc>
          <w:tcPr>
            <w:tcW w:w="317" w:type="dxa"/>
            <w:vMerge/>
          </w:tcPr>
          <w:p w:rsidR="00E03CDE" w:rsidRPr="002A38B5" w:rsidRDefault="00E03CD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03CDE" w:rsidRPr="00D46309" w:rsidRDefault="00E03CDE" w:rsidP="0087608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1.6 Особенности развития инфекционных болезней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03CDE" w:rsidRPr="002A38B5" w:rsidTr="003A71D4">
        <w:tc>
          <w:tcPr>
            <w:tcW w:w="317" w:type="dxa"/>
            <w:vMerge/>
          </w:tcPr>
          <w:p w:rsidR="00E03CDE" w:rsidRPr="002A38B5" w:rsidRDefault="00E03CD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03CDE" w:rsidRPr="00D46309" w:rsidRDefault="00E03CDE" w:rsidP="0087608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1.7 Классификация инфекционных болезней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03CDE" w:rsidRPr="002A38B5" w:rsidTr="003A71D4">
        <w:tc>
          <w:tcPr>
            <w:tcW w:w="317" w:type="dxa"/>
            <w:vMerge/>
          </w:tcPr>
          <w:p w:rsidR="00E03CDE" w:rsidRPr="002A38B5" w:rsidRDefault="00E03CD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03CDE" w:rsidRPr="00D46309" w:rsidRDefault="00E03CDE" w:rsidP="0087608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1.8 Методы эпизоотологии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03CDE" w:rsidRPr="002A38B5" w:rsidTr="003A71D4">
        <w:tc>
          <w:tcPr>
            <w:tcW w:w="317" w:type="dxa"/>
            <w:vMerge/>
          </w:tcPr>
          <w:p w:rsidR="00E03CDE" w:rsidRPr="002A38B5" w:rsidRDefault="00E03CD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03CDE" w:rsidRPr="00D46309" w:rsidRDefault="00E03CDE" w:rsidP="0087608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1.9 Современная эпизоотическая ситуация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03CDE" w:rsidRPr="002A38B5" w:rsidTr="003A71D4">
        <w:tc>
          <w:tcPr>
            <w:tcW w:w="317" w:type="dxa"/>
            <w:vMerge/>
          </w:tcPr>
          <w:p w:rsidR="00E03CDE" w:rsidRPr="002A38B5" w:rsidRDefault="00E03CD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03CDE" w:rsidRPr="00D46309" w:rsidRDefault="00E03CDE" w:rsidP="0087608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1.10 Специфическая профилактика инфекционных болезней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03CDE" w:rsidRPr="002A38B5" w:rsidTr="003A71D4">
        <w:tc>
          <w:tcPr>
            <w:tcW w:w="317" w:type="dxa"/>
            <w:vMerge/>
          </w:tcPr>
          <w:p w:rsidR="00E03CDE" w:rsidRPr="002A38B5" w:rsidRDefault="00E03CD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03CDE" w:rsidRPr="00D46309" w:rsidRDefault="00E03CDE" w:rsidP="0087608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1.11 Меры общей профилактики инфекционных болезней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6343A" w:rsidRPr="002A38B5" w:rsidTr="003A71D4">
        <w:tc>
          <w:tcPr>
            <w:tcW w:w="317" w:type="dxa"/>
            <w:vMerge w:val="restart"/>
            <w:vAlign w:val="center"/>
          </w:tcPr>
          <w:p w:rsidR="00F6343A" w:rsidRPr="002A38B5" w:rsidRDefault="00F6343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F6343A" w:rsidRPr="00D46309" w:rsidRDefault="00F6343A" w:rsidP="00951B0F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Частная эпизоотология</w:t>
            </w:r>
          </w:p>
        </w:tc>
        <w:tc>
          <w:tcPr>
            <w:tcW w:w="538" w:type="dxa"/>
          </w:tcPr>
          <w:p w:rsidR="00F6343A" w:rsidRPr="00D46309" w:rsidRDefault="00F634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6343A" w:rsidRPr="00D46309" w:rsidRDefault="00F634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6343A" w:rsidRPr="00D46309" w:rsidRDefault="00F634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6343A" w:rsidRPr="00D46309" w:rsidRDefault="00F634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6343A" w:rsidRPr="00D46309" w:rsidRDefault="00F634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6343A" w:rsidRPr="00D46309" w:rsidRDefault="00F634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F6343A" w:rsidRPr="00D46309" w:rsidRDefault="00F634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6343A" w:rsidRPr="00D46309" w:rsidRDefault="00F634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F6343A" w:rsidRPr="00D46309" w:rsidRDefault="00F634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03CDE" w:rsidRPr="002A38B5" w:rsidTr="003A71D4">
        <w:tc>
          <w:tcPr>
            <w:tcW w:w="317" w:type="dxa"/>
            <w:vMerge/>
          </w:tcPr>
          <w:p w:rsidR="00E03CDE" w:rsidRPr="002A38B5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03CDE" w:rsidRPr="00D46309" w:rsidRDefault="00E03CDE" w:rsidP="0087608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 xml:space="preserve">2.1 Сибирская язва. Эмфизематозный карбункул. </w:t>
            </w:r>
            <w:proofErr w:type="spellStart"/>
            <w:r w:rsidRPr="00D46309">
              <w:rPr>
                <w:rFonts w:cs="Arial"/>
                <w:sz w:val="16"/>
                <w:szCs w:val="16"/>
              </w:rPr>
              <w:t>Пастереллез</w:t>
            </w:r>
            <w:proofErr w:type="spellEnd"/>
            <w:r w:rsidRPr="00D46309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E03CDE" w:rsidRPr="00D46309" w:rsidRDefault="00E03CDE" w:rsidP="00E03CDE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УК-6 ОПК-1 ОПК-2 ОПК-4</w:t>
            </w:r>
          </w:p>
          <w:p w:rsidR="00E03CDE" w:rsidRPr="00D46309" w:rsidRDefault="00E03CDE" w:rsidP="00E03CDE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ОПК-5</w:t>
            </w:r>
          </w:p>
          <w:p w:rsidR="00880FC9" w:rsidRDefault="00E03CDE" w:rsidP="00E03CDE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ОПК-8</w:t>
            </w:r>
          </w:p>
          <w:p w:rsidR="00E03CDE" w:rsidRPr="00D46309" w:rsidRDefault="00E03CDE" w:rsidP="00E03CDE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 xml:space="preserve"> ПК-1</w:t>
            </w:r>
          </w:p>
          <w:p w:rsidR="00E03CDE" w:rsidRPr="00D46309" w:rsidRDefault="00E03CDE" w:rsidP="00E03CDE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ПК-2</w:t>
            </w:r>
          </w:p>
        </w:tc>
      </w:tr>
      <w:tr w:rsidR="00E03CDE" w:rsidRPr="002A38B5" w:rsidTr="003A71D4">
        <w:tc>
          <w:tcPr>
            <w:tcW w:w="317" w:type="dxa"/>
            <w:vMerge/>
          </w:tcPr>
          <w:p w:rsidR="00E03CDE" w:rsidRPr="002A38B5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03CDE" w:rsidRPr="00D46309" w:rsidRDefault="00E03CDE" w:rsidP="0087608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 xml:space="preserve">2.2 Диагностика, дифференциальная диагностика сибирской язвы, </w:t>
            </w:r>
            <w:proofErr w:type="spellStart"/>
            <w:r w:rsidRPr="00D46309">
              <w:rPr>
                <w:rFonts w:cs="Arial"/>
                <w:sz w:val="16"/>
                <w:szCs w:val="16"/>
              </w:rPr>
              <w:t>эмкара</w:t>
            </w:r>
            <w:proofErr w:type="spellEnd"/>
            <w:r w:rsidRPr="00D46309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D46309">
              <w:rPr>
                <w:rFonts w:cs="Arial"/>
                <w:sz w:val="16"/>
                <w:szCs w:val="16"/>
              </w:rPr>
              <w:t>пастереллеза</w:t>
            </w:r>
            <w:proofErr w:type="spellEnd"/>
            <w:r w:rsidRPr="00D46309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03CDE" w:rsidRPr="002A38B5" w:rsidTr="003A71D4">
        <w:tc>
          <w:tcPr>
            <w:tcW w:w="317" w:type="dxa"/>
            <w:vMerge/>
          </w:tcPr>
          <w:p w:rsidR="00E03CDE" w:rsidRPr="002A38B5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03CDE" w:rsidRPr="00D46309" w:rsidRDefault="00E03CDE" w:rsidP="0087608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2.3 Бешенство сельскохозяйственных животных.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03CDE" w:rsidRPr="002A38B5" w:rsidTr="003A71D4">
        <w:tc>
          <w:tcPr>
            <w:tcW w:w="317" w:type="dxa"/>
            <w:vMerge/>
          </w:tcPr>
          <w:p w:rsidR="00E03CDE" w:rsidRPr="002A38B5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03CDE" w:rsidRPr="00D46309" w:rsidRDefault="00E03CDE" w:rsidP="0087608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2.4 Профилактика бешенства среди плотоядных и домашних животных.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03CDE" w:rsidRPr="002A38B5" w:rsidTr="003A71D4">
        <w:tc>
          <w:tcPr>
            <w:tcW w:w="317" w:type="dxa"/>
            <w:vMerge/>
          </w:tcPr>
          <w:p w:rsidR="00E03CDE" w:rsidRPr="002A38B5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03CDE" w:rsidRPr="00D46309" w:rsidRDefault="00E03CDE" w:rsidP="0087608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2.5 Ящур сельскохозяйственных животных.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03CDE" w:rsidRPr="002A38B5" w:rsidTr="003A71D4">
        <w:tc>
          <w:tcPr>
            <w:tcW w:w="317" w:type="dxa"/>
            <w:vMerge/>
          </w:tcPr>
          <w:p w:rsidR="00E03CDE" w:rsidRPr="002A38B5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03CDE" w:rsidRPr="00D46309" w:rsidRDefault="00E03CDE" w:rsidP="0087608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2.6 Профилактика КЧС и АЧС.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03CDE" w:rsidRPr="002A38B5" w:rsidTr="003A71D4">
        <w:tc>
          <w:tcPr>
            <w:tcW w:w="317" w:type="dxa"/>
            <w:vMerge/>
          </w:tcPr>
          <w:p w:rsidR="00E03CDE" w:rsidRPr="002A38B5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03CDE" w:rsidRPr="00D46309" w:rsidRDefault="00E03CDE" w:rsidP="0087608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2.7 Инфекционная анемия, сап лошадей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03CDE" w:rsidRPr="002A38B5" w:rsidTr="003A71D4">
        <w:tc>
          <w:tcPr>
            <w:tcW w:w="317" w:type="dxa"/>
            <w:vMerge/>
          </w:tcPr>
          <w:p w:rsidR="00E03CDE" w:rsidRPr="002A38B5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03CDE" w:rsidRPr="00D46309" w:rsidRDefault="00E03CDE" w:rsidP="0087608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2.8 Диагностика и дифференциальная диагностика болезней молодняка.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03CDE" w:rsidRPr="002A38B5" w:rsidTr="003A71D4">
        <w:tc>
          <w:tcPr>
            <w:tcW w:w="317" w:type="dxa"/>
            <w:vMerge/>
          </w:tcPr>
          <w:p w:rsidR="00E03CDE" w:rsidRPr="002A38B5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03CDE" w:rsidRPr="00D46309" w:rsidRDefault="00E03CDE" w:rsidP="0087608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 xml:space="preserve">2.9 Болезнь </w:t>
            </w:r>
            <w:proofErr w:type="spellStart"/>
            <w:r w:rsidRPr="00D46309">
              <w:rPr>
                <w:rFonts w:cs="Arial"/>
                <w:sz w:val="16"/>
                <w:szCs w:val="16"/>
              </w:rPr>
              <w:t>НЬюкасла</w:t>
            </w:r>
            <w:proofErr w:type="spellEnd"/>
            <w:r w:rsidRPr="00D46309">
              <w:rPr>
                <w:rFonts w:cs="Arial"/>
                <w:sz w:val="16"/>
                <w:szCs w:val="16"/>
              </w:rPr>
              <w:t>, Марека, гриппа птиц.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03CDE" w:rsidRPr="002A38B5" w:rsidTr="003A71D4">
        <w:tc>
          <w:tcPr>
            <w:tcW w:w="317" w:type="dxa"/>
            <w:vMerge/>
          </w:tcPr>
          <w:p w:rsidR="00E03CDE" w:rsidRPr="002A38B5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03CDE" w:rsidRPr="00D46309" w:rsidRDefault="00E03CDE" w:rsidP="0087608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 xml:space="preserve">2.10 Вирусная геморрагическая болезнь, </w:t>
            </w:r>
            <w:proofErr w:type="spellStart"/>
            <w:r w:rsidRPr="00D46309">
              <w:rPr>
                <w:rFonts w:cs="Arial"/>
                <w:sz w:val="16"/>
                <w:szCs w:val="16"/>
              </w:rPr>
              <w:t>миксоматоз</w:t>
            </w:r>
            <w:proofErr w:type="spellEnd"/>
            <w:r w:rsidRPr="00D46309">
              <w:rPr>
                <w:rFonts w:cs="Arial"/>
                <w:sz w:val="16"/>
                <w:szCs w:val="16"/>
              </w:rPr>
              <w:t xml:space="preserve"> кроликов.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03CDE" w:rsidRPr="002A38B5" w:rsidTr="003A71D4">
        <w:tc>
          <w:tcPr>
            <w:tcW w:w="317" w:type="dxa"/>
            <w:vMerge/>
          </w:tcPr>
          <w:p w:rsidR="00E03CDE" w:rsidRPr="002A38B5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03CDE" w:rsidRPr="00D46309" w:rsidRDefault="00E03CDE" w:rsidP="0087608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2.11 Бруцеллез животных.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03CDE" w:rsidRPr="002A38B5" w:rsidTr="003A71D4">
        <w:tc>
          <w:tcPr>
            <w:tcW w:w="317" w:type="dxa"/>
            <w:vMerge/>
          </w:tcPr>
          <w:p w:rsidR="00E03CDE" w:rsidRPr="002A38B5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03CDE" w:rsidRPr="00D46309" w:rsidRDefault="00E03CDE" w:rsidP="0087608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2.12 Чума и злокачественная катаральная горячка КРС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03CDE" w:rsidRPr="002A38B5" w:rsidTr="003A71D4">
        <w:tc>
          <w:tcPr>
            <w:tcW w:w="317" w:type="dxa"/>
            <w:vMerge/>
          </w:tcPr>
          <w:p w:rsidR="00E03CDE" w:rsidRPr="002A38B5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03CDE" w:rsidRPr="00D46309" w:rsidRDefault="00E03CDE" w:rsidP="0087608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2.13 Вирусные респираторные болезни КРС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6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03CDE" w:rsidRPr="002A38B5" w:rsidTr="003A71D4">
        <w:tc>
          <w:tcPr>
            <w:tcW w:w="317" w:type="dxa"/>
            <w:vMerge/>
          </w:tcPr>
          <w:p w:rsidR="00E03CDE" w:rsidRPr="002A38B5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03CDE" w:rsidRPr="00D46309" w:rsidRDefault="00E03CDE" w:rsidP="0087608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2.14 Болезни собак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03CDE" w:rsidRPr="00D46309" w:rsidRDefault="00E03C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51180" w:rsidRPr="002A38B5" w:rsidTr="003A71D4">
        <w:tc>
          <w:tcPr>
            <w:tcW w:w="317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51180" w:rsidRPr="00D46309" w:rsidRDefault="00351180" w:rsidP="0087608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351180" w:rsidRPr="00D46309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351180" w:rsidRPr="00D46309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351180" w:rsidRPr="00D46309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351180" w:rsidRPr="00D46309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351180" w:rsidRPr="00D46309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51180" w:rsidRPr="00D46309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351180" w:rsidRPr="00D46309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351180" w:rsidRPr="00D46309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351180" w:rsidRPr="00D46309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317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D46309" w:rsidRDefault="00540D49" w:rsidP="0087608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540D49" w:rsidRPr="00D46309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D46309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540D49" w:rsidRPr="00D46309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540D49" w:rsidRPr="00D46309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540D49" w:rsidRPr="00D46309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540D49" w:rsidRPr="00D46309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540D49" w:rsidRPr="00D46309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540D49" w:rsidRPr="00D46309" w:rsidRDefault="004B31F7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З</w:t>
            </w:r>
            <w:r w:rsidR="00540D49" w:rsidRPr="00D46309">
              <w:rPr>
                <w:rFonts w:cs="Arial"/>
                <w:sz w:val="16"/>
                <w:szCs w:val="16"/>
              </w:rPr>
              <w:t>ачет</w:t>
            </w:r>
            <w:r w:rsidRPr="00D46309">
              <w:rPr>
                <w:rFonts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688" w:type="dxa"/>
          </w:tcPr>
          <w:p w:rsidR="00540D49" w:rsidRPr="00D46309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40D49" w:rsidRPr="002A38B5" w:rsidRDefault="0097237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538" w:type="dxa"/>
          </w:tcPr>
          <w:p w:rsidR="00540D49" w:rsidRPr="002A38B5" w:rsidRDefault="004B31F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</w:tcPr>
          <w:p w:rsidR="00540D49" w:rsidRPr="002A38B5" w:rsidRDefault="004B31F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540D49" w:rsidRPr="002A38B5" w:rsidRDefault="0098285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97237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42825" w:rsidRPr="00842825" w:rsidTr="00993D23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6"/>
              <w:placeholder>
                <w:docPart w:val="261EFEF0B2DF43B69A29F2BF8E172ACE"/>
              </w:placeholder>
              <w:text/>
            </w:sdtPr>
            <w:sdtEndPr/>
            <w:sdtContent>
              <w:p w:rsidR="00842825" w:rsidRPr="00842825" w:rsidRDefault="00842825" w:rsidP="00842825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42825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D8734F" w:rsidRPr="002D0953" w:rsidTr="00240BC4">
        <w:tc>
          <w:tcPr>
            <w:tcW w:w="317" w:type="dxa"/>
            <w:vMerge w:val="restart"/>
            <w:vAlign w:val="center"/>
          </w:tcPr>
          <w:p w:rsidR="00D8734F" w:rsidRPr="002D0953" w:rsidRDefault="00D8734F" w:rsidP="002D0953">
            <w:pPr>
              <w:jc w:val="center"/>
              <w:rPr>
                <w:rFonts w:cs="Arial"/>
                <w:sz w:val="16"/>
                <w:szCs w:val="16"/>
              </w:rPr>
            </w:pPr>
            <w:r w:rsidRPr="002D09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849" w:type="dxa"/>
            <w:gridSpan w:val="9"/>
          </w:tcPr>
          <w:p w:rsidR="00D8734F" w:rsidRPr="002D0953" w:rsidRDefault="00D8734F" w:rsidP="002D0953">
            <w:pPr>
              <w:jc w:val="center"/>
              <w:rPr>
                <w:rFonts w:cs="Arial"/>
                <w:sz w:val="16"/>
                <w:szCs w:val="16"/>
              </w:rPr>
            </w:pPr>
            <w:r w:rsidRPr="00622640">
              <w:rPr>
                <w:rFonts w:cs="Arial"/>
                <w:sz w:val="16"/>
                <w:szCs w:val="16"/>
              </w:rPr>
              <w:t>Общая эпизоотология</w:t>
            </w:r>
          </w:p>
        </w:tc>
        <w:tc>
          <w:tcPr>
            <w:tcW w:w="688" w:type="dxa"/>
            <w:vMerge w:val="restart"/>
          </w:tcPr>
          <w:p w:rsidR="00D8734F" w:rsidRPr="00D46309" w:rsidRDefault="00D8734F" w:rsidP="00E40391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УК-6 ОПК-1 ОПК-2 ОПК-4</w:t>
            </w:r>
          </w:p>
          <w:p w:rsidR="00D8734F" w:rsidRPr="00D46309" w:rsidRDefault="00D8734F" w:rsidP="00E40391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ОПК-5</w:t>
            </w:r>
          </w:p>
          <w:p w:rsidR="00D8734F" w:rsidRDefault="00D8734F" w:rsidP="00E40391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ОПК-8</w:t>
            </w:r>
          </w:p>
          <w:p w:rsidR="00D8734F" w:rsidRPr="00D46309" w:rsidRDefault="00D8734F" w:rsidP="00E40391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lastRenderedPageBreak/>
              <w:t xml:space="preserve"> ПК-1</w:t>
            </w:r>
          </w:p>
          <w:p w:rsidR="00D8734F" w:rsidRPr="002D0953" w:rsidRDefault="00D8734F" w:rsidP="00E40391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ПК-2</w:t>
            </w:r>
          </w:p>
        </w:tc>
      </w:tr>
      <w:tr w:rsidR="00E40391" w:rsidRPr="002D0953" w:rsidTr="00993D23">
        <w:tc>
          <w:tcPr>
            <w:tcW w:w="317" w:type="dxa"/>
            <w:vMerge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40391" w:rsidRPr="002D0953" w:rsidRDefault="00E40391" w:rsidP="002D095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 Эпизоотический процесс</w:t>
            </w:r>
          </w:p>
        </w:tc>
        <w:tc>
          <w:tcPr>
            <w:tcW w:w="538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40391" w:rsidRPr="002D0953" w:rsidTr="00993D23">
        <w:tc>
          <w:tcPr>
            <w:tcW w:w="317" w:type="dxa"/>
            <w:vMerge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40391" w:rsidRPr="002D0953" w:rsidRDefault="00E40391" w:rsidP="002D0953">
            <w:pPr>
              <w:jc w:val="both"/>
              <w:rPr>
                <w:rFonts w:cs="Arial"/>
                <w:sz w:val="16"/>
                <w:szCs w:val="16"/>
              </w:rPr>
            </w:pPr>
            <w:r w:rsidRPr="002D0953">
              <w:rPr>
                <w:rFonts w:cs="Arial"/>
                <w:sz w:val="16"/>
                <w:szCs w:val="16"/>
              </w:rPr>
              <w:t xml:space="preserve">1.2 </w:t>
            </w:r>
            <w:r w:rsidRPr="00D46309">
              <w:rPr>
                <w:rFonts w:cs="Arial"/>
                <w:sz w:val="16"/>
                <w:szCs w:val="16"/>
              </w:rPr>
              <w:t>Классификация инфекционных болезней</w:t>
            </w:r>
          </w:p>
        </w:tc>
        <w:tc>
          <w:tcPr>
            <w:tcW w:w="538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40391" w:rsidRPr="002D0953" w:rsidTr="00993D23">
        <w:tc>
          <w:tcPr>
            <w:tcW w:w="317" w:type="dxa"/>
            <w:vMerge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40391" w:rsidRPr="002D0953" w:rsidRDefault="00E40391" w:rsidP="002D095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 Этиология инфекционной болезни</w:t>
            </w:r>
          </w:p>
        </w:tc>
        <w:tc>
          <w:tcPr>
            <w:tcW w:w="538" w:type="dxa"/>
          </w:tcPr>
          <w:p w:rsidR="00E40391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40391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40391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40391" w:rsidRPr="002D0953" w:rsidTr="00993D23">
        <w:tc>
          <w:tcPr>
            <w:tcW w:w="317" w:type="dxa"/>
            <w:vMerge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40391" w:rsidRPr="00D46309" w:rsidRDefault="00E40391" w:rsidP="00993D2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1.4 </w:t>
            </w:r>
            <w:r w:rsidRPr="00D46309">
              <w:rPr>
                <w:rFonts w:cs="Arial"/>
                <w:sz w:val="16"/>
                <w:szCs w:val="16"/>
              </w:rPr>
              <w:t>Современная эпизоотическая ситуация</w:t>
            </w:r>
          </w:p>
        </w:tc>
        <w:tc>
          <w:tcPr>
            <w:tcW w:w="538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40391" w:rsidRPr="002D0953" w:rsidTr="00993D23">
        <w:tc>
          <w:tcPr>
            <w:tcW w:w="317" w:type="dxa"/>
            <w:vMerge/>
            <w:vAlign w:val="center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40391" w:rsidRPr="00D46309" w:rsidRDefault="00E40391" w:rsidP="00993D2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</w:t>
            </w:r>
            <w:r w:rsidRPr="00D46309">
              <w:rPr>
                <w:rFonts w:cs="Arial"/>
                <w:sz w:val="16"/>
                <w:szCs w:val="16"/>
              </w:rPr>
              <w:t xml:space="preserve"> Специфическая профилактика инфекционных болезней</w:t>
            </w:r>
          </w:p>
        </w:tc>
        <w:tc>
          <w:tcPr>
            <w:tcW w:w="538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40391" w:rsidRPr="002D0953" w:rsidTr="00993D23">
        <w:tc>
          <w:tcPr>
            <w:tcW w:w="317" w:type="dxa"/>
            <w:vMerge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40391" w:rsidRPr="00D46309" w:rsidRDefault="00E40391" w:rsidP="00993D2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1.6</w:t>
            </w:r>
            <w:r w:rsidRPr="00D46309">
              <w:rPr>
                <w:rFonts w:cs="Arial"/>
                <w:sz w:val="16"/>
                <w:szCs w:val="16"/>
              </w:rPr>
              <w:t xml:space="preserve"> Меры общей профилактики инфекционных болезней</w:t>
            </w:r>
          </w:p>
        </w:tc>
        <w:tc>
          <w:tcPr>
            <w:tcW w:w="538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40391" w:rsidRPr="002D0953" w:rsidTr="00993D23">
        <w:tc>
          <w:tcPr>
            <w:tcW w:w="317" w:type="dxa"/>
            <w:vMerge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40391" w:rsidRPr="00D46309" w:rsidRDefault="00E40391" w:rsidP="00993D2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1.7 Методы эпизоотологии</w:t>
            </w:r>
          </w:p>
        </w:tc>
        <w:tc>
          <w:tcPr>
            <w:tcW w:w="538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8734F" w:rsidRPr="002D0953" w:rsidTr="00240BC4">
        <w:tc>
          <w:tcPr>
            <w:tcW w:w="317" w:type="dxa"/>
          </w:tcPr>
          <w:p w:rsidR="00D8734F" w:rsidRPr="002D0953" w:rsidRDefault="00D8734F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49" w:type="dxa"/>
            <w:gridSpan w:val="9"/>
          </w:tcPr>
          <w:p w:rsidR="00D8734F" w:rsidRPr="002D0953" w:rsidRDefault="00D8734F" w:rsidP="002D095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 Частная эпизоотология</w:t>
            </w:r>
          </w:p>
        </w:tc>
        <w:tc>
          <w:tcPr>
            <w:tcW w:w="688" w:type="dxa"/>
          </w:tcPr>
          <w:p w:rsidR="00D8734F" w:rsidRPr="002D0953" w:rsidRDefault="00D8734F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40391" w:rsidRPr="002D0953" w:rsidTr="00993D23">
        <w:tc>
          <w:tcPr>
            <w:tcW w:w="317" w:type="dxa"/>
            <w:vMerge w:val="restart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E40391" w:rsidRDefault="00E40391" w:rsidP="00993D2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О</w:t>
            </w:r>
            <w:proofErr w:type="gramEnd"/>
            <w:r>
              <w:rPr>
                <w:rFonts w:cs="Arial"/>
                <w:sz w:val="16"/>
                <w:szCs w:val="16"/>
              </w:rPr>
              <w:t>собо опасные болезни животных.</w:t>
            </w:r>
          </w:p>
        </w:tc>
        <w:tc>
          <w:tcPr>
            <w:tcW w:w="538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E40391" w:rsidRPr="00D46309" w:rsidRDefault="00E40391" w:rsidP="00E40391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УК-6 ОПК-1 ОПК-2 ОПК-4</w:t>
            </w:r>
          </w:p>
          <w:p w:rsidR="00E40391" w:rsidRPr="00D46309" w:rsidRDefault="00E40391" w:rsidP="00E40391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ОПК-5</w:t>
            </w:r>
          </w:p>
          <w:p w:rsidR="00E40391" w:rsidRDefault="00E40391" w:rsidP="00E40391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ОПК-8</w:t>
            </w:r>
          </w:p>
          <w:p w:rsidR="00E40391" w:rsidRPr="00D46309" w:rsidRDefault="00E40391" w:rsidP="00E40391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 xml:space="preserve"> ПК-1</w:t>
            </w:r>
          </w:p>
          <w:p w:rsidR="00E40391" w:rsidRPr="002D0953" w:rsidRDefault="00E40391" w:rsidP="00E40391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ПК-2</w:t>
            </w:r>
          </w:p>
        </w:tc>
      </w:tr>
      <w:tr w:rsidR="00E40391" w:rsidRPr="002D0953" w:rsidTr="00993D23">
        <w:tc>
          <w:tcPr>
            <w:tcW w:w="317" w:type="dxa"/>
            <w:vMerge/>
          </w:tcPr>
          <w:p w:rsidR="00E40391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40391" w:rsidRDefault="00E40391" w:rsidP="00993D2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 Профилактика бешенства</w:t>
            </w:r>
          </w:p>
        </w:tc>
        <w:tc>
          <w:tcPr>
            <w:tcW w:w="538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40391" w:rsidRPr="002D0953" w:rsidTr="00993D23">
        <w:tc>
          <w:tcPr>
            <w:tcW w:w="317" w:type="dxa"/>
            <w:vMerge/>
          </w:tcPr>
          <w:p w:rsidR="00E40391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40391" w:rsidRDefault="00E40391" w:rsidP="00993D2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 Профилактика КЧС и АЧС</w:t>
            </w:r>
          </w:p>
        </w:tc>
        <w:tc>
          <w:tcPr>
            <w:tcW w:w="538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40391" w:rsidRPr="002D0953" w:rsidTr="00993D23">
        <w:tc>
          <w:tcPr>
            <w:tcW w:w="317" w:type="dxa"/>
            <w:vMerge/>
          </w:tcPr>
          <w:p w:rsidR="00E40391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40391" w:rsidRPr="00D46309" w:rsidRDefault="00E40391" w:rsidP="00993D2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  <w:r w:rsidRPr="00D46309">
              <w:rPr>
                <w:rFonts w:cs="Arial"/>
                <w:sz w:val="16"/>
                <w:szCs w:val="16"/>
              </w:rPr>
              <w:t xml:space="preserve"> Бруцеллез животных.</w:t>
            </w:r>
          </w:p>
        </w:tc>
        <w:tc>
          <w:tcPr>
            <w:tcW w:w="538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40391" w:rsidRPr="002D0953" w:rsidTr="00993D23">
        <w:tc>
          <w:tcPr>
            <w:tcW w:w="317" w:type="dxa"/>
            <w:vMerge/>
          </w:tcPr>
          <w:p w:rsidR="00E40391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40391" w:rsidRPr="00D46309" w:rsidRDefault="00E40391" w:rsidP="00993D2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  <w:r w:rsidRPr="00D46309">
              <w:rPr>
                <w:rFonts w:cs="Arial"/>
                <w:sz w:val="16"/>
                <w:szCs w:val="16"/>
              </w:rPr>
              <w:t xml:space="preserve"> Чума и злокачественная катаральная горячка КРС</w:t>
            </w:r>
          </w:p>
        </w:tc>
        <w:tc>
          <w:tcPr>
            <w:tcW w:w="538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40391" w:rsidRPr="002D0953" w:rsidTr="00993D23">
        <w:tc>
          <w:tcPr>
            <w:tcW w:w="317" w:type="dxa"/>
            <w:vMerge/>
          </w:tcPr>
          <w:p w:rsidR="00E40391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40391" w:rsidRPr="00D46309" w:rsidRDefault="00E40391" w:rsidP="00993D2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  <w:r w:rsidRPr="00D46309">
              <w:rPr>
                <w:rFonts w:cs="Arial"/>
                <w:sz w:val="16"/>
                <w:szCs w:val="16"/>
              </w:rPr>
              <w:t xml:space="preserve"> Вирусные респираторные болезни КРС</w:t>
            </w:r>
          </w:p>
        </w:tc>
        <w:tc>
          <w:tcPr>
            <w:tcW w:w="538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40391" w:rsidRPr="002D0953" w:rsidTr="00993D23">
        <w:tc>
          <w:tcPr>
            <w:tcW w:w="317" w:type="dxa"/>
            <w:vMerge/>
          </w:tcPr>
          <w:p w:rsidR="00E40391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40391" w:rsidRPr="00D46309" w:rsidRDefault="00E40391" w:rsidP="00993D2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  <w:r w:rsidRPr="00D46309">
              <w:rPr>
                <w:rFonts w:cs="Arial"/>
                <w:sz w:val="16"/>
                <w:szCs w:val="16"/>
              </w:rPr>
              <w:t xml:space="preserve"> Болезни собак</w:t>
            </w:r>
          </w:p>
        </w:tc>
        <w:tc>
          <w:tcPr>
            <w:tcW w:w="538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40391" w:rsidRPr="002D0953" w:rsidTr="00993D23">
        <w:tc>
          <w:tcPr>
            <w:tcW w:w="317" w:type="dxa"/>
            <w:vMerge/>
          </w:tcPr>
          <w:p w:rsidR="00E40391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40391" w:rsidRDefault="00E40391" w:rsidP="00993D2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2.6 Болезни птиц</w:t>
            </w:r>
          </w:p>
        </w:tc>
        <w:tc>
          <w:tcPr>
            <w:tcW w:w="538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40391" w:rsidRPr="002D0953" w:rsidTr="00993D23">
        <w:tc>
          <w:tcPr>
            <w:tcW w:w="317" w:type="dxa"/>
            <w:vMerge/>
          </w:tcPr>
          <w:p w:rsidR="00E40391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40391" w:rsidRDefault="00E40391" w:rsidP="00993D2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2.7 Болезни пушных зверей</w:t>
            </w:r>
          </w:p>
        </w:tc>
        <w:tc>
          <w:tcPr>
            <w:tcW w:w="538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40391" w:rsidRPr="00D46309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40391" w:rsidRDefault="00E40391" w:rsidP="00993D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40391" w:rsidRPr="002D0953" w:rsidRDefault="00E40391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22640" w:rsidRPr="002D0953" w:rsidTr="00993D23">
        <w:tc>
          <w:tcPr>
            <w:tcW w:w="317" w:type="dxa"/>
          </w:tcPr>
          <w:p w:rsidR="00622640" w:rsidRPr="002D0953" w:rsidRDefault="00622640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22640" w:rsidRPr="002D0953" w:rsidRDefault="00622640" w:rsidP="002D0953">
            <w:pPr>
              <w:jc w:val="both"/>
              <w:rPr>
                <w:rFonts w:cs="Arial"/>
                <w:sz w:val="16"/>
                <w:szCs w:val="16"/>
              </w:rPr>
            </w:pPr>
            <w:r w:rsidRPr="002D0953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622640" w:rsidRPr="002D0953" w:rsidRDefault="00622640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22640" w:rsidRPr="002D0953" w:rsidRDefault="00622640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22640" w:rsidRPr="002D0953" w:rsidRDefault="00622640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622640" w:rsidRPr="002D0953" w:rsidRDefault="00622640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622640" w:rsidRPr="002D0953" w:rsidRDefault="00622640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22640" w:rsidRPr="002D0953" w:rsidRDefault="00622640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622640" w:rsidRPr="002D0953" w:rsidRDefault="00622640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22640" w:rsidRPr="002D0953" w:rsidRDefault="00622640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622640" w:rsidRPr="002D0953" w:rsidRDefault="00622640" w:rsidP="002D09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22640" w:rsidRPr="002A38B5" w:rsidTr="00993D23">
        <w:tc>
          <w:tcPr>
            <w:tcW w:w="317" w:type="dxa"/>
          </w:tcPr>
          <w:p w:rsidR="00622640" w:rsidRPr="002A38B5" w:rsidRDefault="00622640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22640" w:rsidRPr="002A38B5" w:rsidRDefault="00622640" w:rsidP="00993D23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622640" w:rsidRPr="002A38B5" w:rsidRDefault="00622640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22640" w:rsidRPr="002A38B5" w:rsidRDefault="00622640" w:rsidP="00993D23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622640" w:rsidRPr="002A38B5" w:rsidRDefault="00622640" w:rsidP="00993D23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622640" w:rsidRPr="002A38B5" w:rsidRDefault="00622640" w:rsidP="00993D23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622640" w:rsidRPr="002A38B5" w:rsidRDefault="00622640" w:rsidP="00993D23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622640" w:rsidRPr="002A38B5" w:rsidRDefault="00622640" w:rsidP="00993D23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622640" w:rsidRPr="002A38B5" w:rsidRDefault="00622640" w:rsidP="00993D23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622640" w:rsidRPr="002A38B5" w:rsidRDefault="00622640" w:rsidP="005A72CD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зачет</w:t>
            </w:r>
          </w:p>
        </w:tc>
        <w:tc>
          <w:tcPr>
            <w:tcW w:w="688" w:type="dxa"/>
          </w:tcPr>
          <w:p w:rsidR="00622640" w:rsidRPr="002A38B5" w:rsidRDefault="00622640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22640" w:rsidRPr="002A38B5" w:rsidTr="00993D23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3"/>
              <w:placeholder>
                <w:docPart w:val="2367D0170F8F441D8B6ED2DDC51A34B2"/>
              </w:placeholder>
              <w:text/>
            </w:sdtPr>
            <w:sdtEndPr/>
            <w:sdtContent>
              <w:p w:rsidR="00622640" w:rsidRPr="002A38B5" w:rsidRDefault="00622640" w:rsidP="00993D2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622640" w:rsidRPr="002A38B5" w:rsidRDefault="002A2AB4" w:rsidP="00993D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538" w:type="dxa"/>
          </w:tcPr>
          <w:p w:rsidR="00622640" w:rsidRPr="002A38B5" w:rsidRDefault="002A2AB4" w:rsidP="00993D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622640" w:rsidRPr="002A38B5" w:rsidRDefault="002A2AB4" w:rsidP="00993D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622640" w:rsidRPr="002A38B5" w:rsidRDefault="002A2AB4" w:rsidP="00993D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622640" w:rsidRPr="002A38B5" w:rsidRDefault="00622640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22640" w:rsidRPr="002A38B5" w:rsidRDefault="002A2AB4" w:rsidP="00993D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436" w:type="dxa"/>
          </w:tcPr>
          <w:p w:rsidR="00622640" w:rsidRPr="002A38B5" w:rsidRDefault="00622640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22640" w:rsidRPr="002A38B5" w:rsidRDefault="00622640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622640" w:rsidRPr="002A38B5" w:rsidRDefault="00622640" w:rsidP="00993D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E03CDE" w:rsidRDefault="00E03CDE" w:rsidP="00540D49">
      <w:pPr>
        <w:jc w:val="center"/>
        <w:rPr>
          <w:rFonts w:cs="Arial"/>
          <w:b/>
          <w:szCs w:val="18"/>
        </w:rPr>
      </w:pPr>
    </w:p>
    <w:p w:rsidR="00E03CDE" w:rsidRDefault="00E03CDE" w:rsidP="006E74AA">
      <w:pPr>
        <w:rPr>
          <w:rFonts w:cs="Arial"/>
          <w:b/>
          <w:szCs w:val="18"/>
        </w:rPr>
      </w:pPr>
    </w:p>
    <w:p w:rsidR="00540D4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p w:rsidR="00E03CDE" w:rsidRPr="00455CC9" w:rsidRDefault="00E03CDE" w:rsidP="00540D49">
      <w:pPr>
        <w:jc w:val="center"/>
        <w:rPr>
          <w:rFonts w:cs="Arial"/>
          <w:b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540D49" w:rsidRPr="00F70D9B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F70D9B" w:rsidTr="003A71D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p w:rsidR="00540D49" w:rsidRPr="00F70D9B" w:rsidRDefault="0070514E" w:rsidP="00E03C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заочная форма</w:t>
            </w:r>
          </w:p>
        </w:tc>
        <w:tc>
          <w:tcPr>
            <w:tcW w:w="2091" w:type="dxa"/>
            <w:gridSpan w:val="2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A71D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p w:rsidR="00540D49" w:rsidRPr="00F70D9B" w:rsidRDefault="00842825" w:rsidP="006E74AA">
            <w:pPr>
              <w:ind w:right="-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31435A" w:rsidRPr="00F70D9B" w:rsidTr="003A71D4">
        <w:tc>
          <w:tcPr>
            <w:tcW w:w="522" w:type="dxa"/>
            <w:vMerge w:val="restart"/>
            <w:vAlign w:val="center"/>
          </w:tcPr>
          <w:p w:rsidR="0031435A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</w:t>
            </w:r>
          </w:p>
          <w:p w:rsidR="0031435A" w:rsidRPr="00D46309" w:rsidRDefault="0031435A" w:rsidP="00314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31435A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31435A" w:rsidRPr="00D46309" w:rsidRDefault="0031435A" w:rsidP="0087608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Тема: Эпизоотология как наука.</w:t>
            </w:r>
          </w:p>
        </w:tc>
        <w:tc>
          <w:tcPr>
            <w:tcW w:w="1009" w:type="dxa"/>
          </w:tcPr>
          <w:p w:rsidR="0031435A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31435A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31435A" w:rsidRPr="00D46309" w:rsidRDefault="00E03CDE" w:rsidP="00E03CDE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-</w:t>
            </w:r>
          </w:p>
        </w:tc>
      </w:tr>
      <w:tr w:rsidR="0031435A" w:rsidRPr="00F70D9B" w:rsidTr="003A71D4">
        <w:tc>
          <w:tcPr>
            <w:tcW w:w="522" w:type="dxa"/>
            <w:vMerge/>
            <w:vAlign w:val="center"/>
          </w:tcPr>
          <w:p w:rsidR="0031435A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31435A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31435A" w:rsidRPr="00D46309" w:rsidRDefault="0031435A" w:rsidP="0087608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Тема: Эпизоотологические аспекты инфекции иммунитета</w:t>
            </w:r>
          </w:p>
        </w:tc>
        <w:tc>
          <w:tcPr>
            <w:tcW w:w="1009" w:type="dxa"/>
          </w:tcPr>
          <w:p w:rsidR="0031435A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31435A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31435A" w:rsidRPr="00D46309" w:rsidRDefault="00E03CDE" w:rsidP="00E03CDE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-</w:t>
            </w:r>
          </w:p>
        </w:tc>
      </w:tr>
      <w:tr w:rsidR="0031435A" w:rsidRPr="00F70D9B" w:rsidTr="003A71D4">
        <w:tc>
          <w:tcPr>
            <w:tcW w:w="522" w:type="dxa"/>
            <w:vMerge/>
            <w:vAlign w:val="center"/>
          </w:tcPr>
          <w:p w:rsidR="0031435A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31435A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31435A" w:rsidRPr="00D46309" w:rsidRDefault="0031435A" w:rsidP="0087608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Тема: Эпизоотический процесс</w:t>
            </w:r>
          </w:p>
        </w:tc>
        <w:tc>
          <w:tcPr>
            <w:tcW w:w="1009" w:type="dxa"/>
          </w:tcPr>
          <w:p w:rsidR="0031435A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31435A" w:rsidRPr="00D46309" w:rsidRDefault="006E74A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31435A" w:rsidRPr="00D46309" w:rsidRDefault="00AF2856" w:rsidP="00E03C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31435A" w:rsidRPr="00F70D9B" w:rsidTr="003A71D4">
        <w:tc>
          <w:tcPr>
            <w:tcW w:w="522" w:type="dxa"/>
            <w:vMerge/>
            <w:vAlign w:val="center"/>
          </w:tcPr>
          <w:p w:rsidR="0031435A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31435A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31435A" w:rsidRPr="00D46309" w:rsidRDefault="0031435A" w:rsidP="0087608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Тема: Классификация инфекционных болезней</w:t>
            </w:r>
          </w:p>
        </w:tc>
        <w:tc>
          <w:tcPr>
            <w:tcW w:w="1009" w:type="dxa"/>
          </w:tcPr>
          <w:p w:rsidR="0031435A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31435A" w:rsidRPr="00D46309" w:rsidRDefault="006E74A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31435A" w:rsidRPr="00D46309" w:rsidRDefault="00AF2856" w:rsidP="00E03C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Лекция-визуализация</w:t>
            </w:r>
          </w:p>
        </w:tc>
      </w:tr>
      <w:tr w:rsidR="0031435A" w:rsidRPr="00F70D9B" w:rsidTr="003A71D4">
        <w:tc>
          <w:tcPr>
            <w:tcW w:w="522" w:type="dxa"/>
            <w:vMerge w:val="restart"/>
          </w:tcPr>
          <w:p w:rsidR="0031435A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</w:tcPr>
          <w:p w:rsidR="0031435A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31435A" w:rsidRPr="00D46309" w:rsidRDefault="0031435A" w:rsidP="0087608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 xml:space="preserve">Тема: Сибирская язва. Эмфизематозный карбункул. </w:t>
            </w:r>
            <w:proofErr w:type="spellStart"/>
            <w:r w:rsidRPr="00D46309">
              <w:rPr>
                <w:rFonts w:cs="Arial"/>
                <w:sz w:val="16"/>
                <w:szCs w:val="16"/>
              </w:rPr>
              <w:t>Пастереллез</w:t>
            </w:r>
            <w:proofErr w:type="spellEnd"/>
            <w:r w:rsidRPr="00D46309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009" w:type="dxa"/>
          </w:tcPr>
          <w:p w:rsidR="0031435A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31435A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31435A" w:rsidRPr="00D46309" w:rsidRDefault="00E03CDE" w:rsidP="00E03CDE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-</w:t>
            </w:r>
          </w:p>
        </w:tc>
      </w:tr>
      <w:tr w:rsidR="0031435A" w:rsidRPr="00F70D9B" w:rsidTr="003A71D4">
        <w:tc>
          <w:tcPr>
            <w:tcW w:w="522" w:type="dxa"/>
            <w:vMerge/>
          </w:tcPr>
          <w:p w:rsidR="0031435A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31435A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31435A" w:rsidRPr="00D46309" w:rsidRDefault="0031435A" w:rsidP="0087608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Бешенство сельскохозяйственных животных.</w:t>
            </w:r>
          </w:p>
        </w:tc>
        <w:tc>
          <w:tcPr>
            <w:tcW w:w="1009" w:type="dxa"/>
          </w:tcPr>
          <w:p w:rsidR="0031435A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31435A" w:rsidRPr="00D46309" w:rsidRDefault="006E74A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31435A" w:rsidRPr="00D46309" w:rsidRDefault="00E03CDE" w:rsidP="00E03CDE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-</w:t>
            </w:r>
          </w:p>
        </w:tc>
      </w:tr>
      <w:tr w:rsidR="0031435A" w:rsidRPr="00F70D9B" w:rsidTr="003A71D4">
        <w:tc>
          <w:tcPr>
            <w:tcW w:w="522" w:type="dxa"/>
            <w:vMerge/>
          </w:tcPr>
          <w:p w:rsidR="0031435A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31435A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31435A" w:rsidRPr="00D46309" w:rsidRDefault="0031435A" w:rsidP="0087608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Ящур сельскохозяйственных животных.</w:t>
            </w:r>
          </w:p>
        </w:tc>
        <w:tc>
          <w:tcPr>
            <w:tcW w:w="1009" w:type="dxa"/>
          </w:tcPr>
          <w:p w:rsidR="0031435A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31435A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31435A" w:rsidRPr="00D46309" w:rsidRDefault="00E03CDE" w:rsidP="00E03CDE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-</w:t>
            </w:r>
          </w:p>
        </w:tc>
      </w:tr>
      <w:tr w:rsidR="0031435A" w:rsidRPr="00F70D9B" w:rsidTr="003A71D4">
        <w:tc>
          <w:tcPr>
            <w:tcW w:w="522" w:type="dxa"/>
            <w:vMerge/>
          </w:tcPr>
          <w:p w:rsidR="0031435A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31435A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4665" w:type="dxa"/>
            <w:gridSpan w:val="3"/>
          </w:tcPr>
          <w:p w:rsidR="0031435A" w:rsidRPr="00D46309" w:rsidRDefault="0031435A" w:rsidP="0087608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Инфекционная анемия, сап лошадей</w:t>
            </w:r>
          </w:p>
        </w:tc>
        <w:tc>
          <w:tcPr>
            <w:tcW w:w="1009" w:type="dxa"/>
          </w:tcPr>
          <w:p w:rsidR="0031435A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31435A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31435A" w:rsidRPr="00D46309" w:rsidRDefault="00E03CDE" w:rsidP="00E03CDE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-</w:t>
            </w:r>
          </w:p>
        </w:tc>
      </w:tr>
      <w:tr w:rsidR="0031435A" w:rsidRPr="00F70D9B" w:rsidTr="003A71D4">
        <w:tc>
          <w:tcPr>
            <w:tcW w:w="522" w:type="dxa"/>
            <w:vMerge/>
          </w:tcPr>
          <w:p w:rsidR="0031435A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31435A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665" w:type="dxa"/>
            <w:gridSpan w:val="3"/>
          </w:tcPr>
          <w:p w:rsidR="0031435A" w:rsidRPr="00D46309" w:rsidRDefault="0031435A" w:rsidP="0087608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 xml:space="preserve">Болезнь </w:t>
            </w:r>
            <w:proofErr w:type="spellStart"/>
            <w:r w:rsidRPr="00D46309">
              <w:rPr>
                <w:rFonts w:cs="Arial"/>
                <w:sz w:val="16"/>
                <w:szCs w:val="16"/>
              </w:rPr>
              <w:t>НЬюкасла</w:t>
            </w:r>
            <w:proofErr w:type="spellEnd"/>
            <w:r w:rsidRPr="00D46309">
              <w:rPr>
                <w:rFonts w:cs="Arial"/>
                <w:sz w:val="16"/>
                <w:szCs w:val="16"/>
              </w:rPr>
              <w:t>, Марека, гриппа птиц.</w:t>
            </w:r>
          </w:p>
        </w:tc>
        <w:tc>
          <w:tcPr>
            <w:tcW w:w="1009" w:type="dxa"/>
          </w:tcPr>
          <w:p w:rsidR="0031435A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31435A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31435A" w:rsidRPr="00D46309" w:rsidRDefault="00E03CDE" w:rsidP="00E03CDE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-</w:t>
            </w:r>
          </w:p>
        </w:tc>
      </w:tr>
      <w:tr w:rsidR="00540D49" w:rsidRPr="00F70D9B" w:rsidTr="003A71D4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D46309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D46309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540D49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95" w:type="dxa"/>
          </w:tcPr>
          <w:p w:rsidR="00540D49" w:rsidRPr="00D46309" w:rsidRDefault="006E74A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091" w:type="dxa"/>
            <w:gridSpan w:val="2"/>
          </w:tcPr>
          <w:p w:rsidR="00540D49" w:rsidRPr="00D46309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D46309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D46309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D46309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46309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D46309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D46309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D46309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46309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D46309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D46309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D46309" w:rsidRDefault="0031435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D46309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D46309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D46309" w:rsidRDefault="005460B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70514E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2F1CB9AAE43C4D6E9BF72B176BE90DA6"/>
              </w:placeholder>
              <w:text/>
            </w:sdtPr>
            <w:sdtEndPr/>
            <w:sdtContent>
              <w:p w:rsidR="0070514E" w:rsidRPr="00F70D9B" w:rsidRDefault="0070514E" w:rsidP="0070514E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70514E" w:rsidRPr="00F70D9B" w:rsidRDefault="006E74AA" w:rsidP="007051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2F1CB9AAE43C4D6E9BF72B176BE90DA6"/>
              </w:placeholder>
              <w:text/>
            </w:sdtPr>
            <w:sdtEndPr/>
            <w:sdtContent>
              <w:p w:rsidR="0070514E" w:rsidRPr="00F70D9B" w:rsidRDefault="0070514E" w:rsidP="0070514E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70514E" w:rsidRPr="00F70D9B" w:rsidRDefault="005460B5" w:rsidP="007051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7608B" w:rsidRPr="00F70D9B" w:rsidTr="00FE639D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</w:t>
                </w:r>
                <w:r w:rsidR="00F70D9B" w:rsidRPr="00F70D9B">
                  <w:rPr>
                    <w:rFonts w:cs="Arial"/>
                    <w:sz w:val="16"/>
                    <w:szCs w:val="16"/>
                  </w:rPr>
                  <w:t xml:space="preserve">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F70D9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608B" w:rsidRPr="00F70D9B" w:rsidTr="00FE639D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D46309" w:rsidRPr="00F70D9B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D46309" w:rsidRPr="001942DB" w:rsidRDefault="00D4630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1</w:t>
            </w:r>
          </w:p>
          <w:p w:rsidR="00D46309" w:rsidRPr="001942DB" w:rsidRDefault="00D4630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D46309" w:rsidRPr="001942DB" w:rsidRDefault="00D4630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D46309" w:rsidRPr="001942DB" w:rsidRDefault="00D46309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942DB">
              <w:rPr>
                <w:rFonts w:ascii="Arial" w:hAnsi="Arial" w:cs="Arial"/>
                <w:sz w:val="16"/>
                <w:szCs w:val="16"/>
              </w:rPr>
              <w:t xml:space="preserve">Меры безопасности при работе с </w:t>
            </w:r>
            <w:proofErr w:type="spellStart"/>
            <w:r w:rsidRPr="001942DB">
              <w:rPr>
                <w:rFonts w:ascii="Arial" w:hAnsi="Arial" w:cs="Arial"/>
                <w:sz w:val="16"/>
                <w:szCs w:val="16"/>
              </w:rPr>
              <w:t>инфекционно</w:t>
            </w:r>
            <w:proofErr w:type="spellEnd"/>
            <w:r w:rsidRPr="001942DB">
              <w:rPr>
                <w:rFonts w:ascii="Arial" w:hAnsi="Arial" w:cs="Arial"/>
                <w:sz w:val="16"/>
                <w:szCs w:val="16"/>
              </w:rPr>
              <w:t xml:space="preserve"> больными животными</w:t>
            </w:r>
          </w:p>
        </w:tc>
        <w:tc>
          <w:tcPr>
            <w:tcW w:w="790" w:type="dxa"/>
          </w:tcPr>
          <w:p w:rsidR="00D46309" w:rsidRPr="001942DB" w:rsidRDefault="00D4630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D46309" w:rsidRPr="001942DB" w:rsidRDefault="00D4630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D46309" w:rsidRPr="001942DB" w:rsidRDefault="001942D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50" w:type="dxa"/>
          </w:tcPr>
          <w:p w:rsidR="00D46309" w:rsidRPr="001942DB" w:rsidRDefault="00D4630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D46309" w:rsidRPr="00F70D9B" w:rsidRDefault="009320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</w:t>
            </w:r>
            <w:r w:rsidR="001942DB">
              <w:rPr>
                <w:rFonts w:cs="Arial"/>
                <w:sz w:val="16"/>
                <w:szCs w:val="16"/>
              </w:rPr>
              <w:t>прос</w:t>
            </w:r>
          </w:p>
        </w:tc>
      </w:tr>
      <w:tr w:rsidR="00D46309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D46309" w:rsidRPr="001942DB" w:rsidRDefault="00D4630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D46309" w:rsidRPr="001942DB" w:rsidRDefault="00D4630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D46309" w:rsidRPr="001942DB" w:rsidRDefault="00D46309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942DB">
              <w:rPr>
                <w:rFonts w:ascii="Arial" w:hAnsi="Arial" w:cs="Arial"/>
                <w:sz w:val="16"/>
                <w:szCs w:val="16"/>
              </w:rPr>
              <w:t>Этиология инфекционной болезни</w:t>
            </w:r>
          </w:p>
        </w:tc>
        <w:tc>
          <w:tcPr>
            <w:tcW w:w="790" w:type="dxa"/>
          </w:tcPr>
          <w:p w:rsidR="00D46309" w:rsidRPr="001942DB" w:rsidRDefault="00D4630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D46309" w:rsidRPr="001942DB" w:rsidRDefault="00CA682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D46309" w:rsidRPr="001942DB" w:rsidRDefault="001942D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50" w:type="dxa"/>
          </w:tcPr>
          <w:p w:rsidR="00D46309" w:rsidRPr="001942DB" w:rsidRDefault="00D4630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D46309" w:rsidRPr="00F70D9B" w:rsidRDefault="009320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Контрольные вопросы</w:t>
            </w:r>
          </w:p>
        </w:tc>
      </w:tr>
      <w:tr w:rsidR="00D46309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D46309" w:rsidRPr="001942DB" w:rsidRDefault="00D4630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D46309" w:rsidRPr="001942DB" w:rsidRDefault="00D4630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D46309" w:rsidRPr="001942DB" w:rsidRDefault="00D46309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942DB">
              <w:rPr>
                <w:rFonts w:ascii="Arial" w:hAnsi="Arial" w:cs="Arial"/>
                <w:sz w:val="16"/>
                <w:szCs w:val="16"/>
              </w:rPr>
              <w:t>Особенности развития инфекционных болезней</w:t>
            </w:r>
          </w:p>
        </w:tc>
        <w:tc>
          <w:tcPr>
            <w:tcW w:w="790" w:type="dxa"/>
          </w:tcPr>
          <w:p w:rsidR="00D46309" w:rsidRPr="001942DB" w:rsidRDefault="00D4630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D46309" w:rsidRPr="001942DB" w:rsidRDefault="00D4630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D46309" w:rsidRPr="001942DB" w:rsidRDefault="001942D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50" w:type="dxa"/>
          </w:tcPr>
          <w:p w:rsidR="00D46309" w:rsidRPr="001942DB" w:rsidRDefault="00D4630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D46309" w:rsidRPr="00F70D9B" w:rsidRDefault="009320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</w:t>
            </w:r>
          </w:p>
        </w:tc>
      </w:tr>
      <w:tr w:rsidR="00D46309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D46309" w:rsidRPr="001942DB" w:rsidRDefault="00D4630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D46309" w:rsidRPr="001942DB" w:rsidRDefault="00D4630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D46309" w:rsidRPr="001942DB" w:rsidRDefault="00D46309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42DB">
              <w:rPr>
                <w:rFonts w:ascii="Arial" w:hAnsi="Arial" w:cs="Arial"/>
                <w:sz w:val="16"/>
                <w:szCs w:val="16"/>
              </w:rPr>
              <w:t>Методы эпизоотологии</w:t>
            </w:r>
          </w:p>
        </w:tc>
        <w:tc>
          <w:tcPr>
            <w:tcW w:w="790" w:type="dxa"/>
          </w:tcPr>
          <w:p w:rsidR="00D46309" w:rsidRPr="001942DB" w:rsidRDefault="00D4630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D46309" w:rsidRPr="001942DB" w:rsidRDefault="00D4630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D46309" w:rsidRPr="001942DB" w:rsidRDefault="001942D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50" w:type="dxa"/>
          </w:tcPr>
          <w:p w:rsidR="00D46309" w:rsidRPr="001942DB" w:rsidRDefault="00D4630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D46309" w:rsidRPr="00F70D9B" w:rsidRDefault="009320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</w:t>
            </w:r>
          </w:p>
        </w:tc>
      </w:tr>
      <w:tr w:rsidR="003271BE" w:rsidRPr="00F70D9B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3271BE" w:rsidRPr="001942DB" w:rsidRDefault="003271B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3271BE" w:rsidRPr="001942DB" w:rsidRDefault="003271B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3271BE" w:rsidRPr="001942DB" w:rsidRDefault="003271BE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42DB">
              <w:rPr>
                <w:rFonts w:ascii="Arial" w:hAnsi="Arial" w:cs="Arial"/>
                <w:sz w:val="16"/>
                <w:szCs w:val="16"/>
              </w:rPr>
              <w:t xml:space="preserve">Диагностика, дифференциальная диагностика сибирской язвы, </w:t>
            </w:r>
            <w:proofErr w:type="spellStart"/>
            <w:r w:rsidRPr="001942DB">
              <w:rPr>
                <w:rFonts w:ascii="Arial" w:hAnsi="Arial" w:cs="Arial"/>
                <w:sz w:val="16"/>
                <w:szCs w:val="16"/>
              </w:rPr>
              <w:t>эмкара</w:t>
            </w:r>
            <w:proofErr w:type="spellEnd"/>
            <w:r w:rsidRPr="001942D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942DB">
              <w:rPr>
                <w:rFonts w:ascii="Arial" w:hAnsi="Arial" w:cs="Arial"/>
                <w:sz w:val="16"/>
                <w:szCs w:val="16"/>
              </w:rPr>
              <w:t>пастереллеза</w:t>
            </w:r>
            <w:proofErr w:type="spellEnd"/>
            <w:r w:rsidRPr="001942D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90" w:type="dxa"/>
          </w:tcPr>
          <w:p w:rsidR="003271BE" w:rsidRPr="001942DB" w:rsidRDefault="003271B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3271BE" w:rsidRPr="001942DB" w:rsidRDefault="003271B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3271BE" w:rsidRPr="001942DB" w:rsidRDefault="001942D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50" w:type="dxa"/>
          </w:tcPr>
          <w:p w:rsidR="003271BE" w:rsidRPr="001942DB" w:rsidRDefault="003271B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3271BE" w:rsidRPr="00F70D9B" w:rsidRDefault="009320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Контрольные вопросы</w:t>
            </w:r>
          </w:p>
        </w:tc>
      </w:tr>
      <w:tr w:rsidR="003271BE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3271BE" w:rsidRPr="001942DB" w:rsidRDefault="003271B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271BE" w:rsidRPr="001942DB" w:rsidRDefault="003271B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3271BE" w:rsidRPr="001942DB" w:rsidRDefault="003271BE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42DB">
              <w:rPr>
                <w:rFonts w:ascii="Arial" w:hAnsi="Arial" w:cs="Arial"/>
                <w:sz w:val="16"/>
                <w:szCs w:val="16"/>
              </w:rPr>
              <w:t>Профилактика бешенства среди плотоядных и домашних животных.</w:t>
            </w:r>
          </w:p>
        </w:tc>
        <w:tc>
          <w:tcPr>
            <w:tcW w:w="790" w:type="dxa"/>
          </w:tcPr>
          <w:p w:rsidR="003271BE" w:rsidRPr="001942DB" w:rsidRDefault="003271B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3271BE" w:rsidRPr="001942DB" w:rsidRDefault="00CA682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3271BE" w:rsidRPr="001942DB" w:rsidRDefault="00AF285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визуализация</w:t>
            </w:r>
          </w:p>
        </w:tc>
        <w:tc>
          <w:tcPr>
            <w:tcW w:w="1650" w:type="dxa"/>
          </w:tcPr>
          <w:p w:rsidR="003271BE" w:rsidRPr="001942DB" w:rsidRDefault="003271B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3271BE" w:rsidRPr="00F70D9B" w:rsidRDefault="009320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Опрос </w:t>
            </w:r>
          </w:p>
        </w:tc>
      </w:tr>
      <w:tr w:rsidR="003271BE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3271BE" w:rsidRPr="001942DB" w:rsidRDefault="003271B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271BE" w:rsidRPr="001942DB" w:rsidRDefault="003271B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3271BE" w:rsidRPr="001942DB" w:rsidRDefault="003271BE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42DB">
              <w:rPr>
                <w:rFonts w:ascii="Arial" w:hAnsi="Arial" w:cs="Arial"/>
                <w:sz w:val="16"/>
                <w:szCs w:val="16"/>
              </w:rPr>
              <w:t>Профилактика КЧС и АЧС.</w:t>
            </w:r>
          </w:p>
        </w:tc>
        <w:tc>
          <w:tcPr>
            <w:tcW w:w="790" w:type="dxa"/>
          </w:tcPr>
          <w:p w:rsidR="003271BE" w:rsidRPr="001942DB" w:rsidRDefault="003271B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3271BE" w:rsidRPr="001942DB" w:rsidRDefault="00CA682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3271BE" w:rsidRPr="001942DB" w:rsidRDefault="001942D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50" w:type="dxa"/>
          </w:tcPr>
          <w:p w:rsidR="003271BE" w:rsidRPr="001942DB" w:rsidRDefault="003271B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3271BE" w:rsidRPr="00F70D9B" w:rsidRDefault="009320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Контрольные вопросы</w:t>
            </w:r>
          </w:p>
        </w:tc>
      </w:tr>
      <w:tr w:rsidR="003271BE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3271BE" w:rsidRPr="001942DB" w:rsidRDefault="003271B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271BE" w:rsidRPr="001942DB" w:rsidRDefault="003271B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3271BE" w:rsidRPr="001942DB" w:rsidRDefault="003271BE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42DB">
              <w:rPr>
                <w:rFonts w:ascii="Arial" w:hAnsi="Arial" w:cs="Arial"/>
                <w:sz w:val="16"/>
                <w:szCs w:val="16"/>
              </w:rPr>
              <w:t>Диагностика и дифференциальная диагностика болезней молодняка.</w:t>
            </w:r>
          </w:p>
        </w:tc>
        <w:tc>
          <w:tcPr>
            <w:tcW w:w="790" w:type="dxa"/>
          </w:tcPr>
          <w:p w:rsidR="003271BE" w:rsidRPr="001942DB" w:rsidRDefault="003271B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3271BE" w:rsidRPr="001942DB" w:rsidRDefault="003271B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3271BE" w:rsidRPr="001942DB" w:rsidRDefault="001942D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50" w:type="dxa"/>
          </w:tcPr>
          <w:p w:rsidR="003271BE" w:rsidRPr="001942DB" w:rsidRDefault="003271B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3271BE" w:rsidRPr="00F70D9B" w:rsidRDefault="009320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Контрольные вопросы</w:t>
            </w:r>
          </w:p>
        </w:tc>
      </w:tr>
      <w:tr w:rsidR="003271BE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3271BE" w:rsidRPr="001942DB" w:rsidRDefault="003271B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271BE" w:rsidRPr="001942DB" w:rsidRDefault="003271B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3271BE" w:rsidRPr="001942DB" w:rsidRDefault="003271BE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42DB">
              <w:rPr>
                <w:rFonts w:ascii="Arial" w:hAnsi="Arial" w:cs="Arial"/>
                <w:sz w:val="16"/>
                <w:szCs w:val="16"/>
              </w:rPr>
              <w:t xml:space="preserve"> Вирусная геморрагическая болезнь, </w:t>
            </w:r>
            <w:proofErr w:type="spellStart"/>
            <w:r w:rsidRPr="001942DB">
              <w:rPr>
                <w:rFonts w:ascii="Arial" w:hAnsi="Arial" w:cs="Arial"/>
                <w:sz w:val="16"/>
                <w:szCs w:val="16"/>
              </w:rPr>
              <w:t>миксоматоз</w:t>
            </w:r>
            <w:proofErr w:type="spellEnd"/>
            <w:r w:rsidRPr="001942DB">
              <w:rPr>
                <w:rFonts w:ascii="Arial" w:hAnsi="Arial" w:cs="Arial"/>
                <w:sz w:val="16"/>
                <w:szCs w:val="16"/>
              </w:rPr>
              <w:t xml:space="preserve"> кроликов.</w:t>
            </w:r>
          </w:p>
        </w:tc>
        <w:tc>
          <w:tcPr>
            <w:tcW w:w="790" w:type="dxa"/>
          </w:tcPr>
          <w:p w:rsidR="003271BE" w:rsidRPr="001942DB" w:rsidRDefault="003271B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3271BE" w:rsidRPr="001942DB" w:rsidRDefault="003271B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3271BE" w:rsidRPr="001942DB" w:rsidRDefault="001942D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50" w:type="dxa"/>
          </w:tcPr>
          <w:p w:rsidR="003271BE" w:rsidRPr="001942DB" w:rsidRDefault="003271B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942DB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3271BE" w:rsidRPr="00F70D9B" w:rsidRDefault="009320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pStyle w:val="af7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1942D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5460B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CA682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5460B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CA682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CA682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560C97" w:rsidRPr="00F70D9B" w:rsidTr="006254B2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6254B2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38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1942DB" w:rsidRPr="00F70D9B" w:rsidTr="006254B2">
        <w:tc>
          <w:tcPr>
            <w:tcW w:w="695" w:type="pct"/>
            <w:vMerge w:val="restart"/>
          </w:tcPr>
          <w:p w:rsidR="001942DB" w:rsidRPr="00F70D9B" w:rsidRDefault="001942DB" w:rsidP="00DB23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1942DB" w:rsidRPr="00F70D9B" w:rsidRDefault="001942DB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Современная эпизоотическая ситуация</w:t>
            </w:r>
          </w:p>
        </w:tc>
        <w:tc>
          <w:tcPr>
            <w:tcW w:w="738" w:type="pct"/>
          </w:tcPr>
          <w:p w:rsidR="001942DB" w:rsidRPr="00F70D9B" w:rsidRDefault="001942DB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84" w:type="pct"/>
          </w:tcPr>
          <w:p w:rsidR="001942DB" w:rsidRPr="00F70D9B" w:rsidRDefault="001942DB" w:rsidP="00DB23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1942DB" w:rsidRPr="00F70D9B" w:rsidRDefault="001942DB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1942DB" w:rsidRPr="00F70D9B" w:rsidTr="006254B2">
        <w:tc>
          <w:tcPr>
            <w:tcW w:w="695" w:type="pct"/>
            <w:vMerge/>
          </w:tcPr>
          <w:p w:rsidR="001942DB" w:rsidRPr="00F70D9B" w:rsidRDefault="001942DB" w:rsidP="00DB23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942DB" w:rsidRPr="00F70D9B" w:rsidRDefault="001942DB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Специфическая профилактика инфекционных болезней</w:t>
            </w:r>
          </w:p>
        </w:tc>
        <w:tc>
          <w:tcPr>
            <w:tcW w:w="738" w:type="pct"/>
          </w:tcPr>
          <w:p w:rsidR="001942DB" w:rsidRPr="00F70D9B" w:rsidRDefault="001942DB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доклад</w:t>
            </w:r>
          </w:p>
        </w:tc>
        <w:tc>
          <w:tcPr>
            <w:tcW w:w="784" w:type="pct"/>
          </w:tcPr>
          <w:p w:rsidR="001942DB" w:rsidRPr="00F70D9B" w:rsidRDefault="001942DB" w:rsidP="00DB23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1942DB" w:rsidRPr="00F70D9B" w:rsidRDefault="001942DB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Заслушивание доклада</w:t>
            </w:r>
          </w:p>
        </w:tc>
      </w:tr>
      <w:tr w:rsidR="001942DB" w:rsidRPr="00F70D9B" w:rsidTr="006254B2">
        <w:tc>
          <w:tcPr>
            <w:tcW w:w="695" w:type="pct"/>
            <w:vMerge/>
          </w:tcPr>
          <w:p w:rsidR="001942DB" w:rsidRPr="00F70D9B" w:rsidRDefault="001942DB" w:rsidP="00DB23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942DB" w:rsidRPr="00D46309" w:rsidRDefault="001942DB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Меры общей профилактики инфекционных болезней</w:t>
            </w:r>
          </w:p>
        </w:tc>
        <w:tc>
          <w:tcPr>
            <w:tcW w:w="738" w:type="pct"/>
          </w:tcPr>
          <w:p w:rsidR="001942DB" w:rsidRDefault="001942DB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84" w:type="pct"/>
          </w:tcPr>
          <w:p w:rsidR="001942DB" w:rsidRDefault="001942DB" w:rsidP="00DB23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1942DB" w:rsidRDefault="001942DB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DB2338" w:rsidRPr="00F70D9B" w:rsidTr="006254B2">
        <w:tc>
          <w:tcPr>
            <w:tcW w:w="695" w:type="pct"/>
            <w:vMerge w:val="restart"/>
          </w:tcPr>
          <w:p w:rsidR="00DB2338" w:rsidRPr="00F70D9B" w:rsidRDefault="00DB2338" w:rsidP="00DB23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DB2338" w:rsidRPr="00D46309" w:rsidRDefault="00DB2338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Бруцеллез животных.</w:t>
            </w:r>
          </w:p>
        </w:tc>
        <w:tc>
          <w:tcPr>
            <w:tcW w:w="738" w:type="pct"/>
          </w:tcPr>
          <w:p w:rsidR="00DB2338" w:rsidRDefault="00DB2338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литературой, Интернет-ресурсами</w:t>
            </w:r>
          </w:p>
        </w:tc>
        <w:tc>
          <w:tcPr>
            <w:tcW w:w="784" w:type="pct"/>
          </w:tcPr>
          <w:p w:rsidR="00DB2338" w:rsidRDefault="00DB2338" w:rsidP="00DB23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DB2338" w:rsidRDefault="00DB2338" w:rsidP="00F01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Опрос, собеседование </w:t>
            </w:r>
          </w:p>
        </w:tc>
      </w:tr>
      <w:tr w:rsidR="00DB2338" w:rsidRPr="00F70D9B" w:rsidTr="006254B2">
        <w:tc>
          <w:tcPr>
            <w:tcW w:w="695" w:type="pct"/>
            <w:vMerge/>
          </w:tcPr>
          <w:p w:rsidR="00DB2338" w:rsidRDefault="00DB2338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DB2338" w:rsidRPr="00D46309" w:rsidRDefault="00DB2338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Чума и злокачественная катаральная горячка КРС</w:t>
            </w:r>
          </w:p>
        </w:tc>
        <w:tc>
          <w:tcPr>
            <w:tcW w:w="738" w:type="pct"/>
          </w:tcPr>
          <w:p w:rsidR="00DB2338" w:rsidRDefault="00DB2338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литературой, Интернет-ресурсами</w:t>
            </w:r>
          </w:p>
        </w:tc>
        <w:tc>
          <w:tcPr>
            <w:tcW w:w="784" w:type="pct"/>
          </w:tcPr>
          <w:p w:rsidR="00DB2338" w:rsidRDefault="00DB2338" w:rsidP="00DB23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DB2338" w:rsidRDefault="00DB2338" w:rsidP="00F01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Опрос, собеседование</w:t>
            </w:r>
          </w:p>
        </w:tc>
      </w:tr>
      <w:tr w:rsidR="00DB2338" w:rsidRPr="00F70D9B" w:rsidTr="006254B2">
        <w:tc>
          <w:tcPr>
            <w:tcW w:w="695" w:type="pct"/>
            <w:vMerge/>
          </w:tcPr>
          <w:p w:rsidR="00DB2338" w:rsidRDefault="00DB2338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DB2338" w:rsidRPr="00D46309" w:rsidRDefault="00DB2338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Вирусные респираторные болезни КРС</w:t>
            </w:r>
          </w:p>
        </w:tc>
        <w:tc>
          <w:tcPr>
            <w:tcW w:w="738" w:type="pct"/>
          </w:tcPr>
          <w:p w:rsidR="00DB2338" w:rsidRDefault="00DB2338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презентации</w:t>
            </w:r>
          </w:p>
        </w:tc>
        <w:tc>
          <w:tcPr>
            <w:tcW w:w="784" w:type="pct"/>
          </w:tcPr>
          <w:p w:rsidR="00DB2338" w:rsidRDefault="00DB2338" w:rsidP="00DB23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41" w:type="pct"/>
          </w:tcPr>
          <w:p w:rsidR="00DB2338" w:rsidRDefault="00DB2338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Представление презентации, собеседование</w:t>
            </w:r>
          </w:p>
        </w:tc>
      </w:tr>
      <w:tr w:rsidR="00DB2338" w:rsidRPr="00F70D9B" w:rsidTr="006254B2">
        <w:tc>
          <w:tcPr>
            <w:tcW w:w="695" w:type="pct"/>
            <w:vMerge/>
          </w:tcPr>
          <w:p w:rsidR="00DB2338" w:rsidRDefault="00DB2338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DB2338" w:rsidRPr="00D46309" w:rsidRDefault="00DB2338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Болезни собак</w:t>
            </w:r>
          </w:p>
        </w:tc>
        <w:tc>
          <w:tcPr>
            <w:tcW w:w="738" w:type="pct"/>
          </w:tcPr>
          <w:p w:rsidR="00DB2338" w:rsidRDefault="00DB2338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84" w:type="pct"/>
          </w:tcPr>
          <w:p w:rsidR="00DB2338" w:rsidRDefault="00DB2338" w:rsidP="00DB23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DB2338" w:rsidRDefault="00DB2338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560C97" w:rsidRPr="00F70D9B" w:rsidTr="006254B2">
        <w:tc>
          <w:tcPr>
            <w:tcW w:w="695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560C97" w:rsidRPr="00F70D9B" w:rsidRDefault="00F01321" w:rsidP="00DB23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 часа</w:t>
            </w:r>
          </w:p>
        </w:tc>
        <w:tc>
          <w:tcPr>
            <w:tcW w:w="941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254B2" w:rsidRPr="006254B2" w:rsidTr="00993D23">
        <w:tc>
          <w:tcPr>
            <w:tcW w:w="5000" w:type="pct"/>
            <w:gridSpan w:val="5"/>
          </w:tcPr>
          <w:bookmarkStart w:id="16" w:name="_Toc27988226" w:displacedByCustomXml="next"/>
          <w:sdt>
            <w:sdtPr>
              <w:rPr>
                <w:rFonts w:cs="Arial"/>
                <w:b/>
                <w:sz w:val="16"/>
                <w:szCs w:val="16"/>
              </w:rPr>
              <w:id w:val="610752818"/>
              <w:placeholder>
                <w:docPart w:val="6AE633803FB9433BA23F176AD3C0DA76"/>
              </w:placeholder>
              <w:text/>
            </w:sdtPr>
            <w:sdtEndPr/>
            <w:sdtContent>
              <w:p w:rsidR="006254B2" w:rsidRPr="006254B2" w:rsidRDefault="006254B2" w:rsidP="006254B2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6254B2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4411DB" w:rsidRPr="006254B2" w:rsidTr="004411DB">
        <w:trPr>
          <w:trHeight w:val="73"/>
        </w:trPr>
        <w:tc>
          <w:tcPr>
            <w:tcW w:w="695" w:type="pct"/>
            <w:vMerge w:val="restart"/>
          </w:tcPr>
          <w:p w:rsidR="004411DB" w:rsidRPr="006254B2" w:rsidRDefault="004411DB" w:rsidP="004411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4411DB" w:rsidRPr="00D46309" w:rsidRDefault="004411DB" w:rsidP="004411D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Современная эпизоотическая ситуация</w:t>
            </w:r>
          </w:p>
        </w:tc>
        <w:tc>
          <w:tcPr>
            <w:tcW w:w="738" w:type="pct"/>
          </w:tcPr>
          <w:p w:rsidR="004411DB" w:rsidRPr="006254B2" w:rsidRDefault="004411DB" w:rsidP="004411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Интернет ресурсами</w:t>
            </w:r>
          </w:p>
        </w:tc>
        <w:tc>
          <w:tcPr>
            <w:tcW w:w="784" w:type="pct"/>
          </w:tcPr>
          <w:p w:rsidR="004411DB" w:rsidRPr="006254B2" w:rsidRDefault="004411DB" w:rsidP="004411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4411DB" w:rsidRPr="006254B2" w:rsidRDefault="004411DB" w:rsidP="004411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Опрос, собеседование</w:t>
            </w:r>
          </w:p>
        </w:tc>
      </w:tr>
      <w:tr w:rsidR="004411DB" w:rsidRPr="006254B2" w:rsidTr="006254B2">
        <w:tc>
          <w:tcPr>
            <w:tcW w:w="695" w:type="pct"/>
            <w:vMerge/>
          </w:tcPr>
          <w:p w:rsidR="004411DB" w:rsidRPr="006254B2" w:rsidRDefault="004411DB" w:rsidP="004411D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411DB" w:rsidRPr="00D46309" w:rsidRDefault="004411DB" w:rsidP="004411D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Специфическая профилактика инфекционных болезней</w:t>
            </w:r>
          </w:p>
        </w:tc>
        <w:tc>
          <w:tcPr>
            <w:tcW w:w="738" w:type="pct"/>
          </w:tcPr>
          <w:p w:rsidR="004411DB" w:rsidRPr="006254B2" w:rsidRDefault="004411DB" w:rsidP="004411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доклада</w:t>
            </w:r>
          </w:p>
        </w:tc>
        <w:tc>
          <w:tcPr>
            <w:tcW w:w="784" w:type="pct"/>
          </w:tcPr>
          <w:p w:rsidR="004411DB" w:rsidRPr="006254B2" w:rsidRDefault="004411DB" w:rsidP="004411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4411DB" w:rsidRPr="006254B2" w:rsidRDefault="004411DB" w:rsidP="004411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Заслушивание доклада</w:t>
            </w:r>
          </w:p>
        </w:tc>
      </w:tr>
      <w:tr w:rsidR="004411DB" w:rsidRPr="006254B2" w:rsidTr="006254B2">
        <w:tc>
          <w:tcPr>
            <w:tcW w:w="695" w:type="pct"/>
            <w:vMerge/>
          </w:tcPr>
          <w:p w:rsidR="004411DB" w:rsidRPr="006254B2" w:rsidRDefault="004411DB" w:rsidP="004411D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411DB" w:rsidRPr="00D46309" w:rsidRDefault="004411DB" w:rsidP="004411D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Меры общей профилактики инфекционных болезней</w:t>
            </w:r>
          </w:p>
        </w:tc>
        <w:tc>
          <w:tcPr>
            <w:tcW w:w="738" w:type="pct"/>
          </w:tcPr>
          <w:p w:rsidR="004411DB" w:rsidRPr="006254B2" w:rsidRDefault="004411DB" w:rsidP="004411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реферата</w:t>
            </w:r>
          </w:p>
        </w:tc>
        <w:tc>
          <w:tcPr>
            <w:tcW w:w="784" w:type="pct"/>
          </w:tcPr>
          <w:p w:rsidR="004411DB" w:rsidRPr="006254B2" w:rsidRDefault="004411DB" w:rsidP="004411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4411DB" w:rsidRPr="006254B2" w:rsidRDefault="004411DB" w:rsidP="004411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реферата, собеседование</w:t>
            </w:r>
          </w:p>
        </w:tc>
      </w:tr>
      <w:tr w:rsidR="004411DB" w:rsidRPr="006254B2" w:rsidTr="006254B2">
        <w:tc>
          <w:tcPr>
            <w:tcW w:w="695" w:type="pct"/>
            <w:vMerge/>
          </w:tcPr>
          <w:p w:rsidR="004411DB" w:rsidRPr="006254B2" w:rsidRDefault="004411DB" w:rsidP="004411D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411DB" w:rsidRPr="00D46309" w:rsidRDefault="004411DB" w:rsidP="004411D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Методы эпизоотологии</w:t>
            </w:r>
          </w:p>
        </w:tc>
        <w:tc>
          <w:tcPr>
            <w:tcW w:w="738" w:type="pct"/>
          </w:tcPr>
          <w:p w:rsidR="004411DB" w:rsidRPr="006254B2" w:rsidRDefault="004411DB" w:rsidP="004411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реферата</w:t>
            </w:r>
          </w:p>
        </w:tc>
        <w:tc>
          <w:tcPr>
            <w:tcW w:w="784" w:type="pct"/>
          </w:tcPr>
          <w:p w:rsidR="004411DB" w:rsidRPr="006254B2" w:rsidRDefault="004411DB" w:rsidP="004411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4411DB" w:rsidRPr="006254B2" w:rsidRDefault="004411DB" w:rsidP="004411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реферата, собеседование</w:t>
            </w:r>
          </w:p>
        </w:tc>
      </w:tr>
      <w:tr w:rsidR="004411DB" w:rsidRPr="006254B2" w:rsidTr="006254B2">
        <w:tc>
          <w:tcPr>
            <w:tcW w:w="695" w:type="pct"/>
            <w:vMerge w:val="restart"/>
          </w:tcPr>
          <w:p w:rsidR="004411DB" w:rsidRPr="006254B2" w:rsidRDefault="004411DB" w:rsidP="004411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4411DB" w:rsidRPr="00D46309" w:rsidRDefault="004411DB" w:rsidP="004411D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Бруцеллез животных.</w:t>
            </w:r>
          </w:p>
        </w:tc>
        <w:tc>
          <w:tcPr>
            <w:tcW w:w="738" w:type="pct"/>
          </w:tcPr>
          <w:p w:rsidR="004411DB" w:rsidRPr="006254B2" w:rsidRDefault="00AA698F" w:rsidP="004411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Интернет ресурсами</w:t>
            </w:r>
          </w:p>
        </w:tc>
        <w:tc>
          <w:tcPr>
            <w:tcW w:w="784" w:type="pct"/>
          </w:tcPr>
          <w:p w:rsidR="004411DB" w:rsidRPr="006254B2" w:rsidRDefault="004411DB" w:rsidP="004411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4411DB" w:rsidRPr="006254B2" w:rsidRDefault="00AA698F" w:rsidP="004411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Опрос, собеседование</w:t>
            </w:r>
          </w:p>
        </w:tc>
      </w:tr>
      <w:tr w:rsidR="004411DB" w:rsidRPr="006254B2" w:rsidTr="006254B2">
        <w:tc>
          <w:tcPr>
            <w:tcW w:w="695" w:type="pct"/>
            <w:vMerge/>
          </w:tcPr>
          <w:p w:rsidR="004411DB" w:rsidRDefault="004411DB" w:rsidP="004411D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411DB" w:rsidRPr="00D46309" w:rsidRDefault="004411DB" w:rsidP="004411D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Чума и злокачественная катаральная горячка КРС</w:t>
            </w:r>
          </w:p>
        </w:tc>
        <w:tc>
          <w:tcPr>
            <w:tcW w:w="738" w:type="pct"/>
          </w:tcPr>
          <w:p w:rsidR="004411DB" w:rsidRPr="006254B2" w:rsidRDefault="00AA698F" w:rsidP="004411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презентации</w:t>
            </w:r>
          </w:p>
        </w:tc>
        <w:tc>
          <w:tcPr>
            <w:tcW w:w="784" w:type="pct"/>
          </w:tcPr>
          <w:p w:rsidR="004411DB" w:rsidRPr="006254B2" w:rsidRDefault="004411DB" w:rsidP="004411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4411DB" w:rsidRPr="006254B2" w:rsidRDefault="00AA698F" w:rsidP="004411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Просмотр, опрос</w:t>
            </w:r>
          </w:p>
        </w:tc>
      </w:tr>
      <w:tr w:rsidR="004411DB" w:rsidRPr="006254B2" w:rsidTr="006254B2">
        <w:tc>
          <w:tcPr>
            <w:tcW w:w="695" w:type="pct"/>
            <w:vMerge/>
          </w:tcPr>
          <w:p w:rsidR="004411DB" w:rsidRDefault="004411DB" w:rsidP="004411D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411DB" w:rsidRPr="00D46309" w:rsidRDefault="004411DB" w:rsidP="004411D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Вирусные респираторные болезни КРС</w:t>
            </w:r>
          </w:p>
        </w:tc>
        <w:tc>
          <w:tcPr>
            <w:tcW w:w="738" w:type="pct"/>
          </w:tcPr>
          <w:p w:rsidR="004411DB" w:rsidRPr="006254B2" w:rsidRDefault="00AA698F" w:rsidP="004411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Интернет ресурсами</w:t>
            </w:r>
          </w:p>
        </w:tc>
        <w:tc>
          <w:tcPr>
            <w:tcW w:w="784" w:type="pct"/>
          </w:tcPr>
          <w:p w:rsidR="004411DB" w:rsidRPr="006254B2" w:rsidRDefault="004411DB" w:rsidP="004411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4411DB" w:rsidRPr="006254B2" w:rsidRDefault="00AA698F" w:rsidP="004411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Опрос, собеседование</w:t>
            </w:r>
          </w:p>
        </w:tc>
      </w:tr>
      <w:tr w:rsidR="00AA698F" w:rsidRPr="006254B2" w:rsidTr="006254B2">
        <w:tc>
          <w:tcPr>
            <w:tcW w:w="695" w:type="pct"/>
            <w:vMerge/>
          </w:tcPr>
          <w:p w:rsidR="00AA698F" w:rsidRDefault="00AA698F" w:rsidP="004411D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AA698F" w:rsidRPr="00D46309" w:rsidRDefault="00AA698F" w:rsidP="004411DB">
            <w:pPr>
              <w:rPr>
                <w:rFonts w:cs="Arial"/>
                <w:sz w:val="16"/>
                <w:szCs w:val="16"/>
              </w:rPr>
            </w:pPr>
            <w:r w:rsidRPr="00D46309">
              <w:rPr>
                <w:rFonts w:cs="Arial"/>
                <w:sz w:val="16"/>
                <w:szCs w:val="16"/>
              </w:rPr>
              <w:t>Болезни собак</w:t>
            </w:r>
          </w:p>
        </w:tc>
        <w:tc>
          <w:tcPr>
            <w:tcW w:w="738" w:type="pct"/>
          </w:tcPr>
          <w:p w:rsidR="00AA698F" w:rsidRPr="006254B2" w:rsidRDefault="00AA698F" w:rsidP="00993D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доклада</w:t>
            </w:r>
          </w:p>
        </w:tc>
        <w:tc>
          <w:tcPr>
            <w:tcW w:w="784" w:type="pct"/>
          </w:tcPr>
          <w:p w:rsidR="00AA698F" w:rsidRPr="006254B2" w:rsidRDefault="00AA698F" w:rsidP="004411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AA698F" w:rsidRPr="006254B2" w:rsidRDefault="00AA698F" w:rsidP="00993D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Заслушивание доклада</w:t>
            </w:r>
          </w:p>
        </w:tc>
      </w:tr>
      <w:tr w:rsidR="00AA698F" w:rsidRPr="006254B2" w:rsidTr="006254B2">
        <w:tc>
          <w:tcPr>
            <w:tcW w:w="695" w:type="pct"/>
            <w:vMerge/>
          </w:tcPr>
          <w:p w:rsidR="00AA698F" w:rsidRDefault="00AA698F" w:rsidP="004411D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AA698F" w:rsidRDefault="00AA698F" w:rsidP="004411D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Болезни птиц</w:t>
            </w:r>
          </w:p>
        </w:tc>
        <w:tc>
          <w:tcPr>
            <w:tcW w:w="738" w:type="pct"/>
          </w:tcPr>
          <w:p w:rsidR="00AA698F" w:rsidRPr="006254B2" w:rsidRDefault="00AA698F" w:rsidP="00993D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реферата</w:t>
            </w:r>
          </w:p>
        </w:tc>
        <w:tc>
          <w:tcPr>
            <w:tcW w:w="784" w:type="pct"/>
          </w:tcPr>
          <w:p w:rsidR="00AA698F" w:rsidRPr="006254B2" w:rsidRDefault="00AA698F" w:rsidP="004411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AA698F" w:rsidRPr="006254B2" w:rsidRDefault="00AA698F" w:rsidP="00993D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реферата, собеседование</w:t>
            </w:r>
          </w:p>
        </w:tc>
      </w:tr>
      <w:tr w:rsidR="00AA698F" w:rsidRPr="006254B2" w:rsidTr="006254B2">
        <w:tc>
          <w:tcPr>
            <w:tcW w:w="695" w:type="pct"/>
            <w:vMerge/>
          </w:tcPr>
          <w:p w:rsidR="00AA698F" w:rsidRDefault="00AA698F" w:rsidP="004411D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AA698F" w:rsidRDefault="00AA698F" w:rsidP="004411D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Болезни пушных зверей</w:t>
            </w:r>
          </w:p>
        </w:tc>
        <w:tc>
          <w:tcPr>
            <w:tcW w:w="738" w:type="pct"/>
          </w:tcPr>
          <w:p w:rsidR="00AA698F" w:rsidRPr="006254B2" w:rsidRDefault="00AA698F" w:rsidP="004411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презентации</w:t>
            </w:r>
          </w:p>
        </w:tc>
        <w:tc>
          <w:tcPr>
            <w:tcW w:w="784" w:type="pct"/>
          </w:tcPr>
          <w:p w:rsidR="00AA698F" w:rsidRPr="006254B2" w:rsidRDefault="00AA698F" w:rsidP="004411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AA698F" w:rsidRPr="006254B2" w:rsidRDefault="00AA698F" w:rsidP="004411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Просмотр, опрос</w:t>
            </w:r>
          </w:p>
        </w:tc>
      </w:tr>
      <w:tr w:rsidR="00AA698F" w:rsidRPr="006254B2" w:rsidTr="006254B2">
        <w:tc>
          <w:tcPr>
            <w:tcW w:w="695" w:type="pct"/>
          </w:tcPr>
          <w:p w:rsidR="00AA698F" w:rsidRDefault="00AA698F" w:rsidP="004411D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AA698F" w:rsidRDefault="00AA698F" w:rsidP="004411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Итого:</w:t>
            </w:r>
          </w:p>
        </w:tc>
        <w:tc>
          <w:tcPr>
            <w:tcW w:w="738" w:type="pct"/>
          </w:tcPr>
          <w:p w:rsidR="00AA698F" w:rsidRPr="006254B2" w:rsidRDefault="00AA698F" w:rsidP="004411D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AA698F" w:rsidRPr="006254B2" w:rsidRDefault="00AA698F" w:rsidP="004411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 часов</w:t>
            </w:r>
          </w:p>
        </w:tc>
        <w:tc>
          <w:tcPr>
            <w:tcW w:w="941" w:type="pct"/>
          </w:tcPr>
          <w:p w:rsidR="00AA698F" w:rsidRPr="006254B2" w:rsidRDefault="00AA698F" w:rsidP="004411D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6254B2" w:rsidRPr="006254B2" w:rsidRDefault="006254B2" w:rsidP="004411DB">
      <w:pPr>
        <w:jc w:val="center"/>
        <w:rPr>
          <w:rFonts w:cs="Arial"/>
          <w:sz w:val="16"/>
        </w:rPr>
      </w:pPr>
    </w:p>
    <w:p w:rsidR="00F01321" w:rsidRDefault="00F01321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AA698F" w:rsidRPr="00AA698F" w:rsidRDefault="00AA698F" w:rsidP="00AA698F"/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6"/>
      <w:proofErr w:type="gramEnd"/>
    </w:p>
    <w:p w:rsidR="000362DA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p w:rsidR="00AA698F" w:rsidRPr="00AA698F" w:rsidRDefault="00AA698F" w:rsidP="00AA698F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315067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bookmarkStart w:id="18" w:name="_Toc27074282"/>
            <w:bookmarkStart w:id="19" w:name="_Toc27075318"/>
            <w:r w:rsidRPr="00315067">
              <w:rPr>
                <w:rFonts w:ascii="Arial" w:hAnsi="Arial" w:cs="Arial"/>
                <w:b/>
              </w:rPr>
              <w:t>6.1 Нормативная база проведения</w:t>
            </w:r>
            <w:bookmarkEnd w:id="18"/>
            <w:bookmarkEnd w:id="19"/>
          </w:p>
          <w:p w:rsidR="000362DA" w:rsidRPr="00315067" w:rsidRDefault="000362DA" w:rsidP="00D8734F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bookmarkStart w:id="20" w:name="_Toc27074283"/>
            <w:bookmarkStart w:id="21" w:name="_Toc27075319"/>
            <w:r w:rsidRPr="00315067">
              <w:rPr>
                <w:rFonts w:ascii="Arial" w:hAnsi="Arial" w:cs="Arial"/>
                <w:b/>
              </w:rPr>
              <w:t xml:space="preserve">промежуточной аттестации </w:t>
            </w:r>
            <w:proofErr w:type="gramStart"/>
            <w:r w:rsidRPr="00315067">
              <w:rPr>
                <w:rFonts w:ascii="Arial" w:hAnsi="Arial" w:cs="Arial"/>
                <w:b/>
              </w:rPr>
              <w:t>обучающихся</w:t>
            </w:r>
            <w:proofErr w:type="gramEnd"/>
            <w:r w:rsidRPr="00315067">
              <w:rPr>
                <w:rFonts w:ascii="Arial" w:hAnsi="Arial" w:cs="Arial"/>
                <w:b/>
              </w:rPr>
              <w:t xml:space="preserve"> по результатам изучения дисциплины:</w:t>
            </w:r>
            <w:r w:rsidRPr="0031506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EE3695">
                  <w:rPr>
                    <w:rFonts w:ascii="Arial" w:hAnsi="Arial" w:cs="Arial"/>
                  </w:rPr>
                  <w:t>Б</w:t>
                </w:r>
                <w:proofErr w:type="gramStart"/>
                <w:r w:rsidR="00EE3695">
                  <w:rPr>
                    <w:rFonts w:ascii="Arial" w:hAnsi="Arial" w:cs="Arial"/>
                  </w:rPr>
                  <w:t>1</w:t>
                </w:r>
                <w:proofErr w:type="gramEnd"/>
                <w:r w:rsidR="00EE3695">
                  <w:rPr>
                    <w:rFonts w:ascii="Arial" w:hAnsi="Arial" w:cs="Arial"/>
                  </w:rPr>
                  <w:t xml:space="preserve">.В.04 </w:t>
                </w:r>
                <w:r w:rsidR="00D8734F">
                  <w:rPr>
                    <w:rFonts w:ascii="Arial" w:hAnsi="Arial" w:cs="Arial"/>
                  </w:rPr>
                  <w:t xml:space="preserve">Эпизоотология и инфекционные болезни </w:t>
                </w:r>
              </w:sdtContent>
            </w:sdt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bookmarkStart w:id="22" w:name="_Toc27075320" w:displacedByCustomXml="next"/>
          <w:bookmarkStart w:id="23" w:name="_Toc27074284" w:displacedByCustomXml="next"/>
          <w:sdt>
            <w:sdtPr>
              <w:rPr>
                <w:rFonts w:ascii="Arial" w:hAnsi="Arial" w:cs="Arial"/>
                <w:color w:val="808080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315067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</w:rPr>
                </w:pPr>
                <w:r w:rsidRPr="00315067">
                  <w:rPr>
                    <w:rFonts w:ascii="Arial" w:hAnsi="Arial" w:cs="Arial"/>
                  </w:rPr>
                  <w:t xml:space="preserve">1) действующее «Положение </w:t>
                </w:r>
                <w:r w:rsidR="00D13415" w:rsidRPr="00315067">
                  <w:rPr>
                    <w:rFonts w:ascii="Arial" w:hAnsi="Arial" w:cs="Arial"/>
                  </w:rPr>
                  <w:t>о текущем контроле успеваемости</w:t>
                </w:r>
                <w:r w:rsidRPr="00315067">
                  <w:rPr>
                    <w:rFonts w:ascii="Arial" w:hAnsi="Arial" w:cs="Arial"/>
                  </w:rPr>
                  <w:t xml:space="preserve"> </w:t>
                </w:r>
                <w:r w:rsidR="00D13415" w:rsidRPr="00315067">
                  <w:rPr>
                    <w:rFonts w:ascii="Arial" w:hAnsi="Arial" w:cs="Arial"/>
                  </w:rPr>
                  <w:t xml:space="preserve">и </w:t>
                </w:r>
                <w:r w:rsidRPr="00315067">
                  <w:rPr>
                    <w:rFonts w:ascii="Arial" w:hAnsi="Arial" w:cs="Arial"/>
                  </w:rPr>
                  <w:t>промежуточной аттестации обучающихся</w:t>
                </w:r>
                <w:r w:rsidR="00D13415" w:rsidRPr="00315067">
                  <w:rPr>
                    <w:rFonts w:ascii="Arial" w:hAnsi="Arial" w:cs="Arial"/>
                  </w:rPr>
                  <w:t xml:space="preserve"> ФГ</w:t>
                </w:r>
                <w:r w:rsidR="0029502E" w:rsidRPr="00315067">
                  <w:rPr>
                    <w:rFonts w:ascii="Arial" w:hAnsi="Arial" w:cs="Arial"/>
                  </w:rPr>
                  <w:t>Б</w:t>
                </w:r>
                <w:r w:rsidR="00D13415" w:rsidRPr="00315067">
                  <w:rPr>
                    <w:rFonts w:ascii="Arial" w:hAnsi="Arial" w:cs="Arial"/>
                  </w:rPr>
                  <w:t>О</w:t>
                </w:r>
                <w:r w:rsidR="0029502E" w:rsidRPr="00315067">
                  <w:rPr>
                    <w:rFonts w:ascii="Arial" w:hAnsi="Arial" w:cs="Arial"/>
                  </w:rPr>
                  <w:t>У</w:t>
                </w:r>
                <w:r w:rsidR="00D13415" w:rsidRPr="00315067">
                  <w:rPr>
                    <w:rFonts w:ascii="Arial" w:hAnsi="Arial" w:cs="Arial"/>
                  </w:rPr>
                  <w:t xml:space="preserve"> </w:t>
                </w:r>
                <w:proofErr w:type="gramStart"/>
                <w:r w:rsidR="00D13415" w:rsidRPr="00315067">
                  <w:rPr>
                    <w:rFonts w:ascii="Arial" w:hAnsi="Arial" w:cs="Arial"/>
                  </w:rPr>
                  <w:t>ВО</w:t>
                </w:r>
                <w:proofErr w:type="gramEnd"/>
                <w:r w:rsidR="00D13415" w:rsidRPr="00315067">
                  <w:rPr>
                    <w:rFonts w:ascii="Arial" w:hAnsi="Arial" w:cs="Arial"/>
                  </w:rPr>
                  <w:t xml:space="preserve"> Бурятская ГСХА</w:t>
                </w:r>
                <w:r w:rsidRPr="00315067">
                  <w:rPr>
                    <w:rFonts w:ascii="Arial" w:hAnsi="Arial" w:cs="Arial"/>
                  </w:rPr>
                  <w:t>»</w:t>
                </w:r>
              </w:p>
            </w:sdtContent>
          </w:sdt>
          <w:bookmarkEnd w:id="22" w:displacedByCustomXml="prev"/>
          <w:bookmarkEnd w:id="23" w:displacedByCustomXml="prev"/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315067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</w:rPr>
            </w:pPr>
            <w:bookmarkStart w:id="24" w:name="_Toc27074304"/>
            <w:bookmarkStart w:id="25" w:name="_Toc27075340"/>
            <w:r w:rsidRPr="00315067">
              <w:rPr>
                <w:rFonts w:ascii="Arial" w:hAnsi="Arial" w:cs="Arial"/>
                <w:b/>
              </w:rPr>
              <w:t>или 6.2 Основные характеристики</w:t>
            </w:r>
            <w:bookmarkEnd w:id="24"/>
            <w:bookmarkEnd w:id="25"/>
          </w:p>
          <w:p w:rsidR="000362DA" w:rsidRPr="00315067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bookmarkStart w:id="26" w:name="_Toc27074305"/>
            <w:bookmarkStart w:id="27" w:name="_Toc27075341"/>
            <w:r w:rsidRPr="00315067">
              <w:rPr>
                <w:rFonts w:ascii="Arial" w:hAnsi="Arial" w:cs="Arial"/>
                <w:b/>
              </w:rPr>
              <w:t xml:space="preserve">промежуточной аттестации </w:t>
            </w:r>
            <w:proofErr w:type="gramStart"/>
            <w:r w:rsidRPr="00315067">
              <w:rPr>
                <w:rFonts w:ascii="Arial" w:hAnsi="Arial" w:cs="Arial"/>
                <w:b/>
              </w:rPr>
              <w:t>обучающихся</w:t>
            </w:r>
            <w:proofErr w:type="gramEnd"/>
            <w:r w:rsidRPr="00315067">
              <w:rPr>
                <w:rFonts w:ascii="Arial" w:hAnsi="Arial" w:cs="Arial"/>
                <w:b/>
              </w:rPr>
              <w:t xml:space="preserve"> по итогам изучения дисциплины</w:t>
            </w:r>
            <w:bookmarkEnd w:id="26"/>
            <w:bookmarkEnd w:id="27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bookmarkStart w:id="28" w:name="_Toc27075342" w:displacedByCustomXml="next"/>
          <w:bookmarkStart w:id="29" w:name="_Toc27074306" w:displacedByCustomXml="next"/>
          <w:sdt>
            <w:sdtPr>
              <w:rPr>
                <w:rFonts w:ascii="Arial" w:hAnsi="Arial" w:cs="Arial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315067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lang w:val="en-US"/>
                  </w:rPr>
                </w:pPr>
                <w:r w:rsidRPr="00315067">
                  <w:rPr>
                    <w:rFonts w:ascii="Arial" w:hAnsi="Arial" w:cs="Arial"/>
                    <w:lang w:val="en-US"/>
                  </w:rPr>
                  <w:t>1</w:t>
                </w:r>
              </w:p>
            </w:sdtContent>
          </w:sdt>
          <w:bookmarkEnd w:id="28" w:displacedByCustomXml="prev"/>
          <w:bookmarkEnd w:id="29" w:displacedByCustomXml="prev"/>
        </w:tc>
        <w:tc>
          <w:tcPr>
            <w:tcW w:w="6344" w:type="dxa"/>
            <w:vAlign w:val="center"/>
          </w:tcPr>
          <w:bookmarkStart w:id="30" w:name="_Toc27075343" w:displacedByCustomXml="next"/>
          <w:bookmarkStart w:id="31" w:name="_Toc27074307" w:displacedByCustomXml="next"/>
          <w:sdt>
            <w:sdtPr>
              <w:rPr>
                <w:rFonts w:ascii="Arial" w:hAnsi="Arial" w:cs="Arial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315067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lang w:val="en-US"/>
                  </w:rPr>
                </w:pPr>
                <w:r w:rsidRPr="00315067">
                  <w:rPr>
                    <w:rFonts w:ascii="Arial" w:hAnsi="Arial" w:cs="Arial"/>
                    <w:lang w:val="en-US"/>
                  </w:rPr>
                  <w:t>2</w:t>
                </w:r>
              </w:p>
            </w:sdtContent>
          </w:sdt>
          <w:bookmarkEnd w:id="30" w:displacedByCustomXml="prev"/>
          <w:bookmarkEnd w:id="31" w:displacedByCustomXml="prev"/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315067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</w:rPr>
            </w:pPr>
            <w:bookmarkStart w:id="32" w:name="_Toc27074308"/>
            <w:bookmarkStart w:id="33" w:name="_Toc27075344"/>
            <w:r w:rsidRPr="00315067">
              <w:rPr>
                <w:rFonts w:ascii="Arial" w:hAnsi="Arial" w:cs="Arial"/>
                <w:b/>
              </w:rPr>
              <w:t>Цель промежуточной аттестации -</w:t>
            </w:r>
            <w:bookmarkEnd w:id="32"/>
            <w:bookmarkEnd w:id="33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315067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</w:rPr>
            </w:pPr>
            <w:bookmarkStart w:id="34" w:name="_Toc27074309"/>
            <w:bookmarkStart w:id="35" w:name="_Toc27075345"/>
            <w:r w:rsidRPr="00315067">
              <w:rPr>
                <w:rFonts w:ascii="Arial" w:hAnsi="Arial" w:cs="Arial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315067">
              <w:rPr>
                <w:rFonts w:ascii="Arial" w:hAnsi="Arial" w:cs="Arial"/>
              </w:rPr>
              <w:t>обучения по</w:t>
            </w:r>
            <w:proofErr w:type="gramEnd"/>
            <w:r w:rsidRPr="00315067">
              <w:rPr>
                <w:rFonts w:ascii="Arial" w:hAnsi="Arial" w:cs="Arial"/>
              </w:rPr>
              <w:t xml:space="preserve"> данной дисциплине, изложенным в п.2.2 настоящей программы</w:t>
            </w:r>
            <w:bookmarkEnd w:id="34"/>
            <w:bookmarkEnd w:id="3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315067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</w:rPr>
            </w:pPr>
            <w:bookmarkStart w:id="36" w:name="_Toc27074310"/>
            <w:bookmarkStart w:id="37" w:name="_Toc27075346"/>
            <w:r w:rsidRPr="00315067">
              <w:rPr>
                <w:rFonts w:ascii="Arial" w:hAnsi="Arial" w:cs="Arial"/>
                <w:b/>
              </w:rPr>
              <w:t>Форма промежуточной аттестации -</w:t>
            </w:r>
            <w:bookmarkEnd w:id="36"/>
            <w:bookmarkEnd w:id="37"/>
            <w:r w:rsidRPr="0031506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315067" w:rsidRDefault="000362DA" w:rsidP="00F01321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  <w:bookmarkStart w:id="38" w:name="_Toc27074311"/>
            <w:bookmarkStart w:id="39" w:name="_Toc27075347"/>
            <w:r w:rsidRPr="00315067">
              <w:rPr>
                <w:rFonts w:ascii="Arial" w:hAnsi="Arial" w:cs="Arial"/>
              </w:rPr>
              <w:t xml:space="preserve"> </w:t>
            </w:r>
            <w:r w:rsidR="00F01321" w:rsidRPr="00315067">
              <w:rPr>
                <w:rFonts w:ascii="Arial" w:hAnsi="Arial" w:cs="Arial"/>
              </w:rPr>
              <w:t>З</w:t>
            </w:r>
            <w:r w:rsidRPr="00315067">
              <w:rPr>
                <w:rFonts w:ascii="Arial" w:hAnsi="Arial" w:cs="Arial"/>
              </w:rPr>
              <w:t>ачет</w:t>
            </w:r>
            <w:bookmarkEnd w:id="38"/>
            <w:bookmarkEnd w:id="39"/>
            <w:r w:rsidR="00F01321" w:rsidRPr="00315067">
              <w:rPr>
                <w:rFonts w:ascii="Arial" w:hAnsi="Arial" w:cs="Arial"/>
              </w:rPr>
              <w:t xml:space="preserve"> с оценкой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315067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</w:rPr>
            </w:pPr>
            <w:bookmarkStart w:id="40" w:name="_Toc27074312"/>
            <w:bookmarkStart w:id="41" w:name="_Toc27075348"/>
            <w:r w:rsidRPr="00315067">
              <w:rPr>
                <w:rFonts w:ascii="Arial" w:hAnsi="Arial" w:cs="Arial"/>
                <w:b/>
              </w:rPr>
              <w:t>Место  процедуры получения зачёта в графике  учебного процесса</w:t>
            </w:r>
            <w:bookmarkEnd w:id="40"/>
            <w:bookmarkEnd w:id="41"/>
            <w:r w:rsidRPr="00315067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315067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</w:rPr>
            </w:pPr>
            <w:bookmarkStart w:id="42" w:name="_Toc27074313"/>
            <w:bookmarkStart w:id="43" w:name="_Toc27075349"/>
            <w:r w:rsidRPr="00315067">
              <w:rPr>
                <w:rFonts w:ascii="Arial" w:hAnsi="Arial" w:cs="Arial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42"/>
            <w:bookmarkEnd w:id="4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315067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315067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</w:rPr>
            </w:pPr>
            <w:bookmarkStart w:id="44" w:name="_Toc27074314"/>
            <w:bookmarkStart w:id="45" w:name="_Toc27075350"/>
            <w:r w:rsidRPr="00315067">
              <w:rPr>
                <w:rFonts w:ascii="Arial" w:hAnsi="Arial" w:cs="Arial"/>
              </w:rPr>
              <w:t>2) процедура проводится  в рамках ВАРО, на последней неделе семестра</w:t>
            </w:r>
            <w:bookmarkEnd w:id="44"/>
            <w:bookmarkEnd w:id="45"/>
            <w:r w:rsidRPr="00315067">
              <w:rPr>
                <w:rFonts w:ascii="Arial" w:hAnsi="Arial" w:cs="Arial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315067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</w:rPr>
            </w:pPr>
            <w:bookmarkStart w:id="46" w:name="_Toc27074315"/>
            <w:bookmarkStart w:id="47" w:name="_Toc27075351"/>
            <w:r w:rsidRPr="00315067">
              <w:rPr>
                <w:rFonts w:ascii="Arial" w:hAnsi="Arial" w:cs="Arial"/>
                <w:b/>
              </w:rPr>
              <w:t xml:space="preserve">Основные условия получения </w:t>
            </w:r>
            <w:proofErr w:type="gramStart"/>
            <w:r w:rsidRPr="00315067">
              <w:rPr>
                <w:rFonts w:ascii="Arial" w:hAnsi="Arial" w:cs="Arial"/>
                <w:b/>
              </w:rPr>
              <w:t>обучающимся</w:t>
            </w:r>
            <w:proofErr w:type="gramEnd"/>
            <w:r w:rsidRPr="00315067">
              <w:rPr>
                <w:rFonts w:ascii="Arial" w:hAnsi="Arial" w:cs="Arial"/>
                <w:b/>
              </w:rPr>
              <w:t xml:space="preserve"> зачёта:</w:t>
            </w:r>
            <w:bookmarkEnd w:id="46"/>
            <w:bookmarkEnd w:id="47"/>
          </w:p>
        </w:tc>
        <w:tc>
          <w:tcPr>
            <w:tcW w:w="6344" w:type="dxa"/>
            <w:shd w:val="clear" w:color="auto" w:fill="auto"/>
          </w:tcPr>
          <w:p w:rsidR="000362DA" w:rsidRPr="00315067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</w:rPr>
            </w:pPr>
            <w:bookmarkStart w:id="48" w:name="_Toc27074316"/>
            <w:bookmarkStart w:id="49" w:name="_Toc27075352"/>
            <w:r w:rsidRPr="00315067">
              <w:rPr>
                <w:rFonts w:ascii="Arial" w:hAnsi="Arial" w:cs="Arial"/>
              </w:rPr>
              <w:t xml:space="preserve">1) </w:t>
            </w:r>
            <w:proofErr w:type="gramStart"/>
            <w:r w:rsidRPr="00315067">
              <w:rPr>
                <w:rFonts w:ascii="Arial" w:hAnsi="Arial" w:cs="Arial"/>
              </w:rPr>
              <w:t>обучающийся</w:t>
            </w:r>
            <w:proofErr w:type="gramEnd"/>
            <w:r w:rsidRPr="00315067">
              <w:rPr>
                <w:rFonts w:ascii="Arial" w:hAnsi="Arial" w:cs="Arial"/>
                <w:b/>
                <w:i/>
              </w:rPr>
              <w:t xml:space="preserve"> </w:t>
            </w:r>
            <w:r w:rsidRPr="00315067">
              <w:rPr>
                <w:rFonts w:ascii="Arial" w:hAnsi="Arial" w:cs="Arial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8"/>
            <w:bookmarkEnd w:id="4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315067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</w:rPr>
            </w:pPr>
            <w:bookmarkStart w:id="50" w:name="_Toc27074317"/>
            <w:bookmarkStart w:id="51" w:name="_Toc27075353"/>
            <w:r w:rsidRPr="00315067">
              <w:rPr>
                <w:rFonts w:ascii="Arial" w:hAnsi="Arial" w:cs="Arial"/>
                <w:b/>
              </w:rPr>
              <w:t>Процедура получения зачёта -</w:t>
            </w:r>
            <w:bookmarkEnd w:id="50"/>
            <w:bookmarkEnd w:id="51"/>
            <w:r w:rsidRPr="0031506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315067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</w:rPr>
            </w:pPr>
            <w:bookmarkStart w:id="52" w:name="_Toc27074318"/>
            <w:bookmarkStart w:id="53" w:name="_Toc27075354"/>
            <w:proofErr w:type="gramStart"/>
            <w:r w:rsidRPr="00315067">
              <w:rPr>
                <w:rFonts w:ascii="Arial" w:hAnsi="Arial" w:cs="Arial"/>
              </w:rPr>
              <w:t>Представлены</w:t>
            </w:r>
            <w:proofErr w:type="gramEnd"/>
            <w:r w:rsidRPr="00315067">
              <w:rPr>
                <w:rFonts w:ascii="Arial" w:hAnsi="Arial" w:cs="Arial"/>
              </w:rPr>
              <w:t xml:space="preserve"> в оценочных материалах по данной дисциплине</w:t>
            </w:r>
            <w:bookmarkEnd w:id="52"/>
            <w:bookmarkEnd w:id="53"/>
            <w:r w:rsidRPr="00315067">
              <w:rPr>
                <w:rFonts w:ascii="Arial" w:hAnsi="Arial" w:cs="Arial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196991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</w:rPr>
            </w:pPr>
            <w:bookmarkStart w:id="54" w:name="_Toc27074319"/>
            <w:bookmarkStart w:id="55" w:name="_Toc27075355"/>
            <w:r w:rsidRPr="00196991">
              <w:rPr>
                <w:rFonts w:ascii="Arial" w:hAnsi="Arial" w:cs="Arial"/>
                <w:b/>
              </w:rPr>
              <w:t>Методические материалы, определяющие процедуры оценивания знаний, умений, навыков:</w:t>
            </w:r>
            <w:bookmarkEnd w:id="54"/>
            <w:bookmarkEnd w:id="55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AA698F" w:rsidRDefault="00AA698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6" w:name="_Toc27988228"/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6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7" w:name="_Toc27074321"/>
      <w:bookmarkStart w:id="58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7"/>
      <w:bookmarkEnd w:id="58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B7391D" w:rsidRPr="00921931" w:rsidTr="00993D2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D" w:rsidRPr="00B7391D" w:rsidRDefault="00B7391D" w:rsidP="00993D23">
            <w:pPr>
              <w:jc w:val="both"/>
              <w:rPr>
                <w:bCs/>
                <w:shd w:val="clear" w:color="auto" w:fill="FFFFFF"/>
              </w:rPr>
            </w:pPr>
            <w:r w:rsidRPr="00B7391D">
              <w:rPr>
                <w:bCs/>
                <w:shd w:val="clear" w:color="auto" w:fill="FFFFFF"/>
              </w:rPr>
              <w:t>Муруева, Галина Борисовна. Инфекционные болезни экстенсивного животноводства Восточной Сибири</w:t>
            </w:r>
            <w:proofErr w:type="gramStart"/>
            <w:r w:rsidRPr="00B7391D">
              <w:rPr>
                <w:bCs/>
                <w:shd w:val="clear" w:color="auto" w:fill="FFFFFF"/>
              </w:rPr>
              <w:t xml:space="preserve"> :</w:t>
            </w:r>
            <w:proofErr w:type="gramEnd"/>
            <w:r w:rsidRPr="00B7391D">
              <w:rPr>
                <w:bCs/>
                <w:shd w:val="clear" w:color="auto" w:fill="FFFFFF"/>
              </w:rPr>
              <w:t xml:space="preserve"> учебное пособие / Г. Б. Муруева ; ФГБОУ ВО "БГСХА им. В.Р. Филиппова". - Улан-Удэ</w:t>
            </w:r>
            <w:proofErr w:type="gramStart"/>
            <w:r w:rsidRPr="00B7391D">
              <w:rPr>
                <w:bCs/>
                <w:shd w:val="clear" w:color="auto" w:fill="FFFFFF"/>
              </w:rPr>
              <w:t xml:space="preserve"> :</w:t>
            </w:r>
            <w:proofErr w:type="gramEnd"/>
            <w:r w:rsidRPr="00B7391D">
              <w:rPr>
                <w:bCs/>
                <w:shd w:val="clear" w:color="auto" w:fill="FFFFFF"/>
              </w:rPr>
              <w:t xml:space="preserve"> Изд-во БГСХА им. В.Р. Филиппова, 2017. - 168 с. – 28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D" w:rsidRPr="00B7391D" w:rsidRDefault="001870A1" w:rsidP="00993D23">
            <w:pPr>
              <w:jc w:val="center"/>
            </w:pPr>
            <w:hyperlink r:id="rId10" w:history="1">
              <w:r w:rsidR="00B7391D" w:rsidRPr="00B7391D">
                <w:rPr>
                  <w:rStyle w:val="af9"/>
                </w:rPr>
                <w:t>Библиотека БГСХА</w:t>
              </w:r>
            </w:hyperlink>
          </w:p>
        </w:tc>
      </w:tr>
      <w:tr w:rsidR="00B7391D" w:rsidRPr="00921931" w:rsidTr="00993D2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D" w:rsidRPr="00B7391D" w:rsidRDefault="00B7391D" w:rsidP="00993D23">
            <w:pPr>
              <w:jc w:val="both"/>
              <w:rPr>
                <w:bCs/>
                <w:shd w:val="clear" w:color="auto" w:fill="FFFFFF"/>
              </w:rPr>
            </w:pPr>
            <w:r w:rsidRPr="00B7391D">
              <w:rPr>
                <w:bCs/>
                <w:shd w:val="clear" w:color="auto" w:fill="FFFFFF"/>
              </w:rPr>
              <w:t>Эпизоотологический метод исследования</w:t>
            </w:r>
            <w:proofErr w:type="gramStart"/>
            <w:r w:rsidRPr="00B7391D">
              <w:rPr>
                <w:bCs/>
                <w:shd w:val="clear" w:color="auto" w:fill="FFFFFF"/>
              </w:rPr>
              <w:t xml:space="preserve"> :</w:t>
            </w:r>
            <w:proofErr w:type="gramEnd"/>
            <w:r w:rsidRPr="00B7391D">
              <w:rPr>
                <w:bCs/>
                <w:shd w:val="clear" w:color="auto" w:fill="FFFFFF"/>
              </w:rPr>
              <w:t xml:space="preserve"> учебное пособие / В.В. Макаров, А.В. </w:t>
            </w:r>
            <w:proofErr w:type="spellStart"/>
            <w:r w:rsidRPr="00B7391D">
              <w:rPr>
                <w:bCs/>
                <w:shd w:val="clear" w:color="auto" w:fill="FFFFFF"/>
              </w:rPr>
              <w:t>Святковский</w:t>
            </w:r>
            <w:proofErr w:type="spellEnd"/>
            <w:r w:rsidRPr="00B7391D">
              <w:rPr>
                <w:bCs/>
                <w:shd w:val="clear" w:color="auto" w:fill="FFFFFF"/>
              </w:rPr>
              <w:t>, В.А. Кузьмин, О.И. Сухарев. — Санкт-Петербург</w:t>
            </w:r>
            <w:proofErr w:type="gramStart"/>
            <w:r w:rsidRPr="00B7391D">
              <w:rPr>
                <w:bCs/>
                <w:shd w:val="clear" w:color="auto" w:fill="FFFFFF"/>
              </w:rPr>
              <w:t xml:space="preserve"> :</w:t>
            </w:r>
            <w:proofErr w:type="gramEnd"/>
            <w:r w:rsidRPr="00B7391D">
              <w:rPr>
                <w:bCs/>
                <w:shd w:val="clear" w:color="auto" w:fill="FFFFFF"/>
              </w:rPr>
              <w:t xml:space="preserve"> Лань, 2009. — 224 с. — ISBN 978-5-8114-0903-7. — Текст</w:t>
            </w:r>
            <w:proofErr w:type="gramStart"/>
            <w:r w:rsidRPr="00B7391D">
              <w:rPr>
                <w:bCs/>
                <w:shd w:val="clear" w:color="auto" w:fill="FFFFFF"/>
              </w:rPr>
              <w:t> :</w:t>
            </w:r>
            <w:proofErr w:type="gramEnd"/>
            <w:r w:rsidRPr="00B7391D">
              <w:rPr>
                <w:bCs/>
                <w:shd w:val="clear" w:color="auto" w:fill="FFFFFF"/>
              </w:rPr>
              <w:t xml:space="preserve"> электронный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D" w:rsidRPr="00B7391D" w:rsidRDefault="001870A1" w:rsidP="00993D23">
            <w:pPr>
              <w:jc w:val="center"/>
              <w:rPr>
                <w:bCs/>
                <w:shd w:val="clear" w:color="auto" w:fill="FFFFFF"/>
              </w:rPr>
            </w:pPr>
            <w:hyperlink r:id="rId11" w:history="1">
              <w:r w:rsidR="00B7391D" w:rsidRPr="00B7391D">
                <w:rPr>
                  <w:rStyle w:val="af9"/>
                  <w:bCs/>
                  <w:shd w:val="clear" w:color="auto" w:fill="FFFFFF"/>
                </w:rPr>
                <w:t>https://e.lanbook.com/book/249</w:t>
              </w:r>
            </w:hyperlink>
          </w:p>
          <w:p w:rsidR="00B7391D" w:rsidRPr="00B7391D" w:rsidRDefault="00B7391D" w:rsidP="00993D23">
            <w:pPr>
              <w:jc w:val="center"/>
            </w:pPr>
          </w:p>
        </w:tc>
      </w:tr>
      <w:tr w:rsidR="00B7391D" w:rsidRPr="00921931" w:rsidTr="00993D2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D" w:rsidRPr="00B7391D" w:rsidRDefault="00B7391D" w:rsidP="00993D23">
            <w:pPr>
              <w:jc w:val="both"/>
              <w:rPr>
                <w:bCs/>
                <w:shd w:val="clear" w:color="auto" w:fill="FFFFFF"/>
              </w:rPr>
            </w:pPr>
            <w:r w:rsidRPr="00B7391D">
              <w:rPr>
                <w:bCs/>
                <w:shd w:val="clear" w:color="auto" w:fill="FFFFFF"/>
              </w:rPr>
              <w:t xml:space="preserve">Микобактерии и </w:t>
            </w:r>
            <w:proofErr w:type="spellStart"/>
            <w:r w:rsidRPr="00B7391D">
              <w:rPr>
                <w:bCs/>
                <w:shd w:val="clear" w:color="auto" w:fill="FFFFFF"/>
              </w:rPr>
              <w:t>микобактериальные</w:t>
            </w:r>
            <w:proofErr w:type="spellEnd"/>
            <w:r w:rsidRPr="00B7391D">
              <w:rPr>
                <w:bCs/>
                <w:shd w:val="clear" w:color="auto" w:fill="FFFFFF"/>
              </w:rPr>
              <w:t xml:space="preserve"> инфекции животных</w:t>
            </w:r>
            <w:proofErr w:type="gramStart"/>
            <w:r w:rsidRPr="00B7391D">
              <w:rPr>
                <w:bCs/>
                <w:shd w:val="clear" w:color="auto" w:fill="FFFFFF"/>
              </w:rPr>
              <w:t xml:space="preserve"> :</w:t>
            </w:r>
            <w:proofErr w:type="gramEnd"/>
            <w:r w:rsidRPr="00B7391D">
              <w:rPr>
                <w:bCs/>
                <w:shd w:val="clear" w:color="auto" w:fill="FFFFFF"/>
              </w:rPr>
              <w:t xml:space="preserve"> учебное пособие / М.И. </w:t>
            </w:r>
            <w:proofErr w:type="spellStart"/>
            <w:r w:rsidRPr="00B7391D">
              <w:rPr>
                <w:bCs/>
                <w:shd w:val="clear" w:color="auto" w:fill="FFFFFF"/>
              </w:rPr>
              <w:t>Гулюкин</w:t>
            </w:r>
            <w:proofErr w:type="spellEnd"/>
            <w:r w:rsidRPr="00B7391D">
              <w:rPr>
                <w:bCs/>
                <w:shd w:val="clear" w:color="auto" w:fill="FFFFFF"/>
              </w:rPr>
              <w:t xml:space="preserve">, А.И. Клименко, Н.П. </w:t>
            </w:r>
            <w:proofErr w:type="spellStart"/>
            <w:r w:rsidRPr="00B7391D">
              <w:rPr>
                <w:bCs/>
                <w:shd w:val="clear" w:color="auto" w:fill="FFFFFF"/>
              </w:rPr>
              <w:t>Овдиенко</w:t>
            </w:r>
            <w:proofErr w:type="spellEnd"/>
            <w:r w:rsidRPr="00B7391D">
              <w:rPr>
                <w:bCs/>
                <w:shd w:val="clear" w:color="auto" w:fill="FFFFFF"/>
              </w:rPr>
              <w:t xml:space="preserve"> [и др.]. — Санкт-Петербург</w:t>
            </w:r>
            <w:proofErr w:type="gramStart"/>
            <w:r w:rsidRPr="00B7391D">
              <w:rPr>
                <w:bCs/>
                <w:shd w:val="clear" w:color="auto" w:fill="FFFFFF"/>
              </w:rPr>
              <w:t xml:space="preserve"> :</w:t>
            </w:r>
            <w:proofErr w:type="gramEnd"/>
            <w:r w:rsidRPr="00B7391D">
              <w:rPr>
                <w:bCs/>
                <w:shd w:val="clear" w:color="auto" w:fill="FFFFFF"/>
              </w:rPr>
              <w:t xml:space="preserve"> Лань, 2018. — 304 с. — ISBN 978-5-8114-2851-9. — Текст</w:t>
            </w:r>
            <w:proofErr w:type="gramStart"/>
            <w:r w:rsidRPr="00B7391D">
              <w:rPr>
                <w:bCs/>
                <w:shd w:val="clear" w:color="auto" w:fill="FFFFFF"/>
              </w:rPr>
              <w:t> :</w:t>
            </w:r>
            <w:proofErr w:type="gramEnd"/>
            <w:r w:rsidRPr="00B7391D">
              <w:rPr>
                <w:bCs/>
                <w:shd w:val="clear" w:color="auto" w:fill="FFFFFF"/>
              </w:rPr>
              <w:t xml:space="preserve"> электронный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D" w:rsidRPr="00B7391D" w:rsidRDefault="001870A1" w:rsidP="00993D23">
            <w:pPr>
              <w:jc w:val="center"/>
              <w:rPr>
                <w:bCs/>
                <w:shd w:val="clear" w:color="auto" w:fill="FFFFFF"/>
              </w:rPr>
            </w:pPr>
            <w:hyperlink r:id="rId12" w:history="1">
              <w:r w:rsidR="00B7391D" w:rsidRPr="00B7391D">
                <w:rPr>
                  <w:rStyle w:val="af9"/>
                  <w:bCs/>
                  <w:shd w:val="clear" w:color="auto" w:fill="FFFFFF"/>
                </w:rPr>
                <w:t>https://e.lanbook.com/book/102214</w:t>
              </w:r>
            </w:hyperlink>
          </w:p>
          <w:p w:rsidR="00B7391D" w:rsidRPr="00B7391D" w:rsidRDefault="00B7391D" w:rsidP="00993D23">
            <w:pPr>
              <w:jc w:val="center"/>
            </w:pPr>
          </w:p>
        </w:tc>
      </w:tr>
      <w:tr w:rsidR="00B7391D" w:rsidRPr="00921931" w:rsidTr="00993D2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D" w:rsidRPr="00B7391D" w:rsidRDefault="00B7391D" w:rsidP="00993D23">
            <w:pPr>
              <w:jc w:val="both"/>
              <w:rPr>
                <w:bCs/>
                <w:shd w:val="clear" w:color="auto" w:fill="FFFFFF"/>
              </w:rPr>
            </w:pPr>
            <w:r w:rsidRPr="00B7391D">
              <w:rPr>
                <w:bCs/>
                <w:shd w:val="clear" w:color="auto" w:fill="FFFFFF"/>
              </w:rPr>
              <w:t>Бадмаева, Октябрина Борисовна. Эколого-географические аспекты эпизоотологии и микробиологии инфекционных болезней на трансграничной территории Российской Федерации и Монголии</w:t>
            </w:r>
            <w:proofErr w:type="gramStart"/>
            <w:r w:rsidRPr="00B7391D">
              <w:rPr>
                <w:bCs/>
                <w:shd w:val="clear" w:color="auto" w:fill="FFFFFF"/>
              </w:rPr>
              <w:t xml:space="preserve"> :</w:t>
            </w:r>
            <w:proofErr w:type="gramEnd"/>
            <w:r w:rsidRPr="00B7391D">
              <w:rPr>
                <w:bCs/>
                <w:shd w:val="clear" w:color="auto" w:fill="FFFFFF"/>
              </w:rPr>
              <w:t xml:space="preserve"> Монография / О. Б. Бадмаева</w:t>
            </w:r>
            <w:proofErr w:type="gramStart"/>
            <w:r w:rsidRPr="00B7391D">
              <w:rPr>
                <w:bCs/>
                <w:shd w:val="clear" w:color="auto" w:fill="FFFFFF"/>
              </w:rPr>
              <w:t xml:space="preserve"> ;</w:t>
            </w:r>
            <w:proofErr w:type="gramEnd"/>
            <w:r w:rsidRPr="00B7391D">
              <w:rPr>
                <w:bCs/>
                <w:shd w:val="clear" w:color="auto" w:fill="FFFFFF"/>
              </w:rPr>
              <w:t xml:space="preserve"> МСХ РФ ФГБОУ ВПО БГСХА им. В. Р. Филиппова. - Улан-Удэ</w:t>
            </w:r>
            <w:proofErr w:type="gramStart"/>
            <w:r w:rsidRPr="00B7391D">
              <w:rPr>
                <w:bCs/>
                <w:shd w:val="clear" w:color="auto" w:fill="FFFFFF"/>
              </w:rPr>
              <w:t xml:space="preserve"> :</w:t>
            </w:r>
            <w:proofErr w:type="gramEnd"/>
            <w:r w:rsidRPr="00B7391D">
              <w:rPr>
                <w:bCs/>
                <w:shd w:val="clear" w:color="auto" w:fill="FFFFFF"/>
              </w:rPr>
              <w:t xml:space="preserve"> Изд-во БГСХА, 2012. - 256 с. – 10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D" w:rsidRPr="00B7391D" w:rsidRDefault="001870A1" w:rsidP="00993D23">
            <w:pPr>
              <w:jc w:val="center"/>
            </w:pPr>
            <w:hyperlink r:id="rId13" w:history="1">
              <w:r w:rsidR="00B7391D" w:rsidRPr="00B7391D">
                <w:rPr>
                  <w:rStyle w:val="af9"/>
                </w:rPr>
                <w:t>Библиотека БГСХА</w:t>
              </w:r>
            </w:hyperlink>
          </w:p>
        </w:tc>
      </w:tr>
      <w:tr w:rsidR="00B7391D" w:rsidRPr="00921931" w:rsidTr="00993D2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D" w:rsidRDefault="00B7391D" w:rsidP="00993D23">
            <w:pPr>
              <w:jc w:val="both"/>
              <w:rPr>
                <w:bCs/>
                <w:shd w:val="clear" w:color="auto" w:fill="FFFFFF"/>
              </w:rPr>
            </w:pPr>
            <w:proofErr w:type="spellStart"/>
            <w:r w:rsidRPr="00B7391D">
              <w:rPr>
                <w:bCs/>
                <w:shd w:val="clear" w:color="auto" w:fill="FFFFFF"/>
              </w:rPr>
              <w:t>Нехуров</w:t>
            </w:r>
            <w:proofErr w:type="spellEnd"/>
            <w:r w:rsidRPr="00B7391D">
              <w:rPr>
                <w:bCs/>
                <w:shd w:val="clear" w:color="auto" w:fill="FFFFFF"/>
              </w:rPr>
              <w:t xml:space="preserve">, Леонид </w:t>
            </w:r>
            <w:proofErr w:type="spellStart"/>
            <w:r w:rsidRPr="00B7391D">
              <w:rPr>
                <w:bCs/>
                <w:shd w:val="clear" w:color="auto" w:fill="FFFFFF"/>
              </w:rPr>
              <w:t>Будаевич</w:t>
            </w:r>
            <w:proofErr w:type="spellEnd"/>
            <w:r w:rsidRPr="00B7391D">
              <w:rPr>
                <w:bCs/>
                <w:shd w:val="clear" w:color="auto" w:fill="FFFFFF"/>
              </w:rPr>
              <w:t xml:space="preserve">. Клиническое проявление инфекционных болезней животных : курс лекций / Л. Б. </w:t>
            </w:r>
            <w:proofErr w:type="spellStart"/>
            <w:r w:rsidRPr="00B7391D">
              <w:rPr>
                <w:bCs/>
                <w:shd w:val="clear" w:color="auto" w:fill="FFFFFF"/>
              </w:rPr>
              <w:t>Нехуров</w:t>
            </w:r>
            <w:proofErr w:type="spellEnd"/>
            <w:r w:rsidRPr="00B7391D">
              <w:rPr>
                <w:bCs/>
                <w:shd w:val="clear" w:color="auto" w:fill="FFFFFF"/>
              </w:rPr>
              <w:t xml:space="preserve"> ; ФГОУ ВПО БГСХА им. В.Р. Филиппова, каф</w:t>
            </w:r>
            <w:proofErr w:type="gramStart"/>
            <w:r w:rsidRPr="00B7391D">
              <w:rPr>
                <w:bCs/>
                <w:shd w:val="clear" w:color="auto" w:fill="FFFFFF"/>
              </w:rPr>
              <w:t>.</w:t>
            </w:r>
            <w:proofErr w:type="gramEnd"/>
            <w:r w:rsidRPr="00B7391D">
              <w:rPr>
                <w:bCs/>
                <w:shd w:val="clear" w:color="auto" w:fill="FFFFFF"/>
              </w:rPr>
              <w:t xml:space="preserve"> </w:t>
            </w:r>
            <w:proofErr w:type="gramStart"/>
            <w:r w:rsidRPr="00B7391D">
              <w:rPr>
                <w:bCs/>
                <w:shd w:val="clear" w:color="auto" w:fill="FFFFFF"/>
              </w:rPr>
              <w:t>п</w:t>
            </w:r>
            <w:proofErr w:type="gramEnd"/>
            <w:r w:rsidRPr="00B7391D">
              <w:rPr>
                <w:bCs/>
                <w:shd w:val="clear" w:color="auto" w:fill="FFFFFF"/>
              </w:rPr>
              <w:t>аразитологии, эпизоотологии, организации и экономики ветеринарного дела. - Улан-Удэ</w:t>
            </w:r>
            <w:proofErr w:type="gramStart"/>
            <w:r w:rsidRPr="00B7391D">
              <w:rPr>
                <w:bCs/>
                <w:shd w:val="clear" w:color="auto" w:fill="FFFFFF"/>
              </w:rPr>
              <w:t xml:space="preserve"> :</w:t>
            </w:r>
            <w:proofErr w:type="gramEnd"/>
            <w:r w:rsidRPr="00B7391D">
              <w:rPr>
                <w:bCs/>
                <w:shd w:val="clear" w:color="auto" w:fill="FFFFFF"/>
              </w:rPr>
              <w:t xml:space="preserve"> Изд-во ФГОУ ВПО БГСХА, 2009. - 59 с. – 5 экз.</w:t>
            </w:r>
          </w:p>
          <w:p w:rsidR="00196991" w:rsidRPr="00B7391D" w:rsidRDefault="00196991" w:rsidP="00993D23">
            <w:pPr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D" w:rsidRPr="00B7391D" w:rsidRDefault="001870A1" w:rsidP="00993D23">
            <w:pPr>
              <w:jc w:val="center"/>
            </w:pPr>
            <w:hyperlink r:id="rId14" w:history="1">
              <w:r w:rsidR="00B7391D" w:rsidRPr="00B7391D">
                <w:rPr>
                  <w:rStyle w:val="af9"/>
                </w:rPr>
                <w:t>Библиотека БГСХА</w:t>
              </w:r>
            </w:hyperlink>
          </w:p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B7391D" w:rsidRPr="00921931" w:rsidTr="00993D2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D" w:rsidRPr="00B7391D" w:rsidRDefault="00B7391D" w:rsidP="00993D23">
            <w:pPr>
              <w:jc w:val="both"/>
              <w:rPr>
                <w:rFonts w:cs="Arial"/>
              </w:rPr>
            </w:pPr>
            <w:r w:rsidRPr="00B7391D">
              <w:rPr>
                <w:rFonts w:cs="Arial"/>
              </w:rPr>
              <w:t>Эпизоотология и инфекционные болезни</w:t>
            </w:r>
            <w:proofErr w:type="gramStart"/>
            <w:r w:rsidRPr="00B7391D">
              <w:rPr>
                <w:rFonts w:cs="Arial"/>
              </w:rPr>
              <w:t xml:space="preserve"> :</w:t>
            </w:r>
            <w:proofErr w:type="gramEnd"/>
            <w:r w:rsidRPr="00B7391D">
              <w:rPr>
                <w:rFonts w:cs="Arial"/>
              </w:rPr>
              <w:t xml:space="preserve"> / под ред. А. А. </w:t>
            </w:r>
            <w:proofErr w:type="spellStart"/>
            <w:r w:rsidRPr="00B7391D">
              <w:rPr>
                <w:rFonts w:cs="Arial"/>
              </w:rPr>
              <w:t>Конопаткина</w:t>
            </w:r>
            <w:proofErr w:type="spellEnd"/>
            <w:r w:rsidRPr="00B7391D">
              <w:rPr>
                <w:rFonts w:cs="Arial"/>
              </w:rPr>
              <w:t>. - М.</w:t>
            </w:r>
            <w:proofErr w:type="gramStart"/>
            <w:r w:rsidRPr="00B7391D">
              <w:rPr>
                <w:rFonts w:cs="Arial"/>
              </w:rPr>
              <w:t xml:space="preserve"> :</w:t>
            </w:r>
            <w:proofErr w:type="gramEnd"/>
            <w:r w:rsidRPr="00B7391D">
              <w:rPr>
                <w:rFonts w:cs="Arial"/>
              </w:rPr>
              <w:t xml:space="preserve"> Колос, 1993. - 688 с. – 56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D" w:rsidRPr="00B7391D" w:rsidRDefault="001870A1" w:rsidP="00993D23">
            <w:pPr>
              <w:jc w:val="center"/>
              <w:rPr>
                <w:rFonts w:cs="Arial"/>
              </w:rPr>
            </w:pPr>
            <w:hyperlink r:id="rId15" w:history="1">
              <w:r w:rsidR="00B7391D" w:rsidRPr="00B7391D">
                <w:rPr>
                  <w:rStyle w:val="af9"/>
                  <w:rFonts w:cs="Arial"/>
                </w:rPr>
                <w:t>Библиотека БГСХА</w:t>
              </w:r>
            </w:hyperlink>
          </w:p>
        </w:tc>
      </w:tr>
      <w:tr w:rsidR="00B7391D" w:rsidRPr="00921931" w:rsidTr="00993D2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D" w:rsidRPr="00B7391D" w:rsidRDefault="00B7391D" w:rsidP="00993D23">
            <w:pPr>
              <w:jc w:val="both"/>
              <w:rPr>
                <w:rFonts w:cs="Arial"/>
              </w:rPr>
            </w:pPr>
            <w:r w:rsidRPr="00B7391D">
              <w:rPr>
                <w:rFonts w:cs="Arial"/>
              </w:rPr>
              <w:lastRenderedPageBreak/>
              <w:t xml:space="preserve">  Цыдыпов, Виктор </w:t>
            </w:r>
            <w:proofErr w:type="spellStart"/>
            <w:r w:rsidRPr="00B7391D">
              <w:rPr>
                <w:rFonts w:cs="Arial"/>
              </w:rPr>
              <w:t>Цыбанович</w:t>
            </w:r>
            <w:proofErr w:type="spellEnd"/>
            <w:r w:rsidRPr="00B7391D">
              <w:rPr>
                <w:rFonts w:cs="Arial"/>
              </w:rPr>
              <w:t>. Эпизоотология и специфическая профилактика сибирской язвы в регионе Сибири и Дальнего Востока</w:t>
            </w:r>
            <w:proofErr w:type="gramStart"/>
            <w:r w:rsidRPr="00B7391D">
              <w:rPr>
                <w:rFonts w:cs="Arial"/>
              </w:rPr>
              <w:t xml:space="preserve"> :</w:t>
            </w:r>
            <w:proofErr w:type="gramEnd"/>
            <w:r w:rsidRPr="00B7391D">
              <w:rPr>
                <w:rFonts w:cs="Arial"/>
              </w:rPr>
              <w:t xml:space="preserve"> монография / В. Ц. Цыдыпов, Г. Д. </w:t>
            </w:r>
            <w:proofErr w:type="spellStart"/>
            <w:r w:rsidRPr="00B7391D">
              <w:rPr>
                <w:rFonts w:cs="Arial"/>
              </w:rPr>
              <w:t>Галсанова</w:t>
            </w:r>
            <w:proofErr w:type="spellEnd"/>
            <w:r w:rsidRPr="00B7391D">
              <w:rPr>
                <w:rFonts w:cs="Arial"/>
              </w:rPr>
              <w:t xml:space="preserve">, Ю. Ж. </w:t>
            </w:r>
            <w:proofErr w:type="spellStart"/>
            <w:r w:rsidRPr="00B7391D">
              <w:rPr>
                <w:rFonts w:cs="Arial"/>
              </w:rPr>
              <w:t>Будаев</w:t>
            </w:r>
            <w:proofErr w:type="spellEnd"/>
            <w:r w:rsidRPr="00B7391D">
              <w:rPr>
                <w:rFonts w:cs="Arial"/>
              </w:rPr>
              <w:t>. - Улан-Удэ</w:t>
            </w:r>
            <w:proofErr w:type="gramStart"/>
            <w:r w:rsidRPr="00B7391D">
              <w:rPr>
                <w:rFonts w:cs="Arial"/>
              </w:rPr>
              <w:t xml:space="preserve"> :</w:t>
            </w:r>
            <w:proofErr w:type="gramEnd"/>
            <w:r w:rsidRPr="00B7391D">
              <w:rPr>
                <w:rFonts w:cs="Arial"/>
              </w:rPr>
              <w:t xml:space="preserve"> Изд-во БГСХА, 2007. - 213,[1] с. – 7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D" w:rsidRPr="00B7391D" w:rsidRDefault="001870A1" w:rsidP="00993D23">
            <w:pPr>
              <w:jc w:val="center"/>
              <w:rPr>
                <w:rFonts w:cs="Arial"/>
              </w:rPr>
            </w:pPr>
            <w:hyperlink r:id="rId16" w:history="1">
              <w:r w:rsidR="00B7391D" w:rsidRPr="00B7391D">
                <w:rPr>
                  <w:rStyle w:val="af9"/>
                  <w:rFonts w:cs="Arial"/>
                </w:rPr>
                <w:t>Библиотека БГСХА</w:t>
              </w:r>
            </w:hyperlink>
          </w:p>
        </w:tc>
      </w:tr>
      <w:tr w:rsidR="00B7391D" w:rsidRPr="00921931" w:rsidTr="00993D2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D" w:rsidRPr="00B7391D" w:rsidRDefault="00B7391D" w:rsidP="00993D23">
            <w:pPr>
              <w:jc w:val="both"/>
              <w:rPr>
                <w:rFonts w:cs="Arial"/>
              </w:rPr>
            </w:pPr>
            <w:r w:rsidRPr="00B7391D">
              <w:rPr>
                <w:rFonts w:cs="Arial"/>
              </w:rPr>
              <w:t>Лебедева, В. Л. Заразные болезни животных</w:t>
            </w:r>
            <w:proofErr w:type="gramStart"/>
            <w:r w:rsidRPr="00B7391D">
              <w:rPr>
                <w:rFonts w:cs="Arial"/>
              </w:rPr>
              <w:t xml:space="preserve"> :</w:t>
            </w:r>
            <w:proofErr w:type="gramEnd"/>
            <w:r w:rsidRPr="00B7391D">
              <w:rPr>
                <w:rFonts w:cs="Arial"/>
              </w:rPr>
              <w:t xml:space="preserve"> справочник / В.Л. Лебедева. - Ставрополь</w:t>
            </w:r>
            <w:proofErr w:type="gramStart"/>
            <w:r w:rsidRPr="00B7391D">
              <w:rPr>
                <w:rFonts w:cs="Arial"/>
              </w:rPr>
              <w:t xml:space="preserve"> :</w:t>
            </w:r>
            <w:proofErr w:type="gramEnd"/>
            <w:r w:rsidRPr="00B7391D">
              <w:rPr>
                <w:rFonts w:cs="Arial"/>
              </w:rPr>
              <w:t xml:space="preserve"> </w:t>
            </w:r>
            <w:proofErr w:type="spellStart"/>
            <w:r w:rsidRPr="00B7391D">
              <w:rPr>
                <w:rFonts w:cs="Arial"/>
              </w:rPr>
              <w:t>Энтропос</w:t>
            </w:r>
            <w:proofErr w:type="spellEnd"/>
            <w:r w:rsidRPr="00B7391D">
              <w:rPr>
                <w:rFonts w:cs="Arial"/>
              </w:rPr>
              <w:t>, 2019. - 128 с.- Текст: электронный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D" w:rsidRPr="00B7391D" w:rsidRDefault="001870A1" w:rsidP="00993D23">
            <w:pPr>
              <w:jc w:val="center"/>
              <w:rPr>
                <w:rFonts w:cs="Arial"/>
              </w:rPr>
            </w:pPr>
            <w:hyperlink r:id="rId17" w:history="1">
              <w:r w:rsidR="00B7391D" w:rsidRPr="00B7391D">
                <w:rPr>
                  <w:color w:val="0000FF"/>
                  <w:u w:val="single"/>
                </w:rPr>
                <w:t>https://new.znanium.com/read?id=341368</w:t>
              </w:r>
            </w:hyperlink>
          </w:p>
        </w:tc>
      </w:tr>
      <w:tr w:rsidR="00B7391D" w:rsidRPr="00921931" w:rsidTr="00993D2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D" w:rsidRPr="00B7391D" w:rsidRDefault="00B7391D" w:rsidP="00993D23">
            <w:pPr>
              <w:jc w:val="both"/>
              <w:rPr>
                <w:bCs/>
                <w:shd w:val="clear" w:color="auto" w:fill="FFFFFF"/>
              </w:rPr>
            </w:pPr>
            <w:r w:rsidRPr="00B7391D">
              <w:rPr>
                <w:bCs/>
                <w:shd w:val="clear" w:color="auto" w:fill="FFFFFF"/>
              </w:rPr>
              <w:t>Инфекционные болезни животных</w:t>
            </w:r>
            <w:proofErr w:type="gramStart"/>
            <w:r w:rsidRPr="00B7391D">
              <w:rPr>
                <w:bCs/>
                <w:shd w:val="clear" w:color="auto" w:fill="FFFFFF"/>
              </w:rPr>
              <w:t xml:space="preserve"> :</w:t>
            </w:r>
            <w:proofErr w:type="gramEnd"/>
            <w:r w:rsidRPr="00B7391D">
              <w:rPr>
                <w:bCs/>
                <w:shd w:val="clear" w:color="auto" w:fill="FFFFFF"/>
              </w:rPr>
              <w:t xml:space="preserve"> учебник / А.А. </w:t>
            </w:r>
            <w:proofErr w:type="spellStart"/>
            <w:r w:rsidRPr="00B7391D">
              <w:rPr>
                <w:bCs/>
                <w:shd w:val="clear" w:color="auto" w:fill="FFFFFF"/>
              </w:rPr>
              <w:t>Сидорчук</w:t>
            </w:r>
            <w:proofErr w:type="spellEnd"/>
            <w:r w:rsidRPr="00B7391D">
              <w:rPr>
                <w:bCs/>
                <w:shd w:val="clear" w:color="auto" w:fill="FFFFFF"/>
              </w:rPr>
              <w:t xml:space="preserve">, Н.А. </w:t>
            </w:r>
            <w:proofErr w:type="spellStart"/>
            <w:r w:rsidRPr="00B7391D">
              <w:rPr>
                <w:bCs/>
                <w:shd w:val="clear" w:color="auto" w:fill="FFFFFF"/>
              </w:rPr>
              <w:t>Масимов</w:t>
            </w:r>
            <w:proofErr w:type="spellEnd"/>
            <w:r w:rsidRPr="00B7391D">
              <w:rPr>
                <w:bCs/>
                <w:shd w:val="clear" w:color="auto" w:fill="FFFFFF"/>
              </w:rPr>
              <w:t xml:space="preserve">, В.Л. </w:t>
            </w:r>
            <w:proofErr w:type="spellStart"/>
            <w:r w:rsidRPr="00B7391D">
              <w:rPr>
                <w:bCs/>
                <w:shd w:val="clear" w:color="auto" w:fill="FFFFFF"/>
              </w:rPr>
              <w:t>Крупальник</w:t>
            </w:r>
            <w:proofErr w:type="spellEnd"/>
            <w:r w:rsidRPr="00B7391D">
              <w:rPr>
                <w:bCs/>
                <w:shd w:val="clear" w:color="auto" w:fill="FFFFFF"/>
              </w:rPr>
              <w:t xml:space="preserve"> [и др.] ; под ред. А.А. </w:t>
            </w:r>
            <w:proofErr w:type="spellStart"/>
            <w:r w:rsidRPr="00B7391D">
              <w:rPr>
                <w:bCs/>
                <w:shd w:val="clear" w:color="auto" w:fill="FFFFFF"/>
              </w:rPr>
              <w:t>Сидорчука</w:t>
            </w:r>
            <w:proofErr w:type="spellEnd"/>
            <w:r w:rsidRPr="00B7391D">
              <w:rPr>
                <w:bCs/>
                <w:shd w:val="clear" w:color="auto" w:fill="FFFFFF"/>
              </w:rPr>
              <w:t xml:space="preserve">. — 2-е изд., </w:t>
            </w:r>
            <w:proofErr w:type="spellStart"/>
            <w:r w:rsidRPr="00B7391D">
              <w:rPr>
                <w:bCs/>
                <w:shd w:val="clear" w:color="auto" w:fill="FFFFFF"/>
              </w:rPr>
              <w:t>перераб</w:t>
            </w:r>
            <w:proofErr w:type="spellEnd"/>
            <w:r w:rsidRPr="00B7391D">
              <w:rPr>
                <w:bCs/>
                <w:shd w:val="clear" w:color="auto" w:fill="FFFFFF"/>
              </w:rPr>
              <w:t xml:space="preserve">. и доп. — М. : ИНФРА-М, 2018. — 954 c.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D" w:rsidRPr="00B7391D" w:rsidRDefault="001870A1" w:rsidP="00993D23">
            <w:pPr>
              <w:jc w:val="center"/>
              <w:rPr>
                <w:rFonts w:cs="Arial"/>
              </w:rPr>
            </w:pPr>
            <w:hyperlink r:id="rId18" w:history="1">
              <w:r w:rsidR="00B7391D" w:rsidRPr="00B7391D">
                <w:rPr>
                  <w:color w:val="0000FF"/>
                  <w:u w:val="single"/>
                </w:rPr>
                <w:t>https://new.znanium.com/read?id=303049</w:t>
              </w:r>
            </w:hyperlink>
          </w:p>
        </w:tc>
      </w:tr>
      <w:tr w:rsidR="00B7391D" w:rsidRPr="00921931" w:rsidTr="00993D23">
        <w:trPr>
          <w:cantSplit/>
          <w:trHeight w:val="730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D" w:rsidRPr="00B7391D" w:rsidRDefault="00B7391D" w:rsidP="00993D23">
            <w:pPr>
              <w:jc w:val="both"/>
              <w:rPr>
                <w:rFonts w:cs="Arial"/>
              </w:rPr>
            </w:pPr>
            <w:proofErr w:type="spellStart"/>
            <w:r w:rsidRPr="00B7391D">
              <w:rPr>
                <w:rFonts w:cs="Arial"/>
              </w:rPr>
              <w:t>Сидорчук</w:t>
            </w:r>
            <w:proofErr w:type="spellEnd"/>
            <w:r w:rsidRPr="00B7391D">
              <w:rPr>
                <w:rFonts w:cs="Arial"/>
              </w:rPr>
              <w:t>, Александр Андреевич.     Общая эпизоотология</w:t>
            </w:r>
            <w:proofErr w:type="gramStart"/>
            <w:r w:rsidRPr="00B7391D">
              <w:rPr>
                <w:rFonts w:cs="Arial"/>
              </w:rPr>
              <w:t xml:space="preserve"> :</w:t>
            </w:r>
            <w:proofErr w:type="gramEnd"/>
            <w:r w:rsidRPr="00B7391D">
              <w:rPr>
                <w:rFonts w:cs="Arial"/>
              </w:rPr>
              <w:t xml:space="preserve"> Рекомендовано МСХ РФ в </w:t>
            </w:r>
            <w:proofErr w:type="spellStart"/>
            <w:r w:rsidRPr="00B7391D">
              <w:rPr>
                <w:rFonts w:cs="Arial"/>
              </w:rPr>
              <w:t>кач-ве</w:t>
            </w:r>
            <w:proofErr w:type="spellEnd"/>
            <w:r w:rsidRPr="00B7391D">
              <w:rPr>
                <w:rFonts w:cs="Arial"/>
              </w:rPr>
              <w:t xml:space="preserve"> учебника для студентов вузов по </w:t>
            </w:r>
            <w:proofErr w:type="gramStart"/>
            <w:r w:rsidRPr="00B7391D">
              <w:rPr>
                <w:rFonts w:cs="Arial"/>
              </w:rPr>
              <w:t>спец</w:t>
            </w:r>
            <w:proofErr w:type="gramEnd"/>
            <w:r w:rsidRPr="00B7391D">
              <w:rPr>
                <w:rFonts w:cs="Arial"/>
              </w:rPr>
              <w:t xml:space="preserve">. 310800 "Ветеринария" / А. А. </w:t>
            </w:r>
            <w:proofErr w:type="spellStart"/>
            <w:r w:rsidRPr="00B7391D">
              <w:rPr>
                <w:rFonts w:cs="Arial"/>
              </w:rPr>
              <w:t>Сидорчук</w:t>
            </w:r>
            <w:proofErr w:type="spellEnd"/>
            <w:r w:rsidRPr="00B7391D">
              <w:rPr>
                <w:rFonts w:cs="Arial"/>
              </w:rPr>
              <w:t>, Е. С. Воронин, А. А. Глушков. - М.</w:t>
            </w:r>
            <w:proofErr w:type="gramStart"/>
            <w:r w:rsidRPr="00B7391D">
              <w:rPr>
                <w:rFonts w:cs="Arial"/>
              </w:rPr>
              <w:t xml:space="preserve"> :</w:t>
            </w:r>
            <w:proofErr w:type="gramEnd"/>
            <w:r w:rsidRPr="00B7391D">
              <w:rPr>
                <w:rFonts w:cs="Arial"/>
              </w:rPr>
              <w:t xml:space="preserve"> </w:t>
            </w:r>
            <w:proofErr w:type="spellStart"/>
            <w:r w:rsidRPr="00B7391D">
              <w:rPr>
                <w:rFonts w:cs="Arial"/>
              </w:rPr>
              <w:t>КолосС</w:t>
            </w:r>
            <w:proofErr w:type="spellEnd"/>
            <w:r w:rsidRPr="00B7391D">
              <w:rPr>
                <w:rFonts w:cs="Arial"/>
              </w:rPr>
              <w:t xml:space="preserve">, 2005. - 176 с. - (Учебники и учебные пособия для студентов высших учебных заведений) – 24 экз.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D" w:rsidRPr="00B7391D" w:rsidRDefault="00B7391D" w:rsidP="00993D23">
            <w:pPr>
              <w:jc w:val="center"/>
              <w:rPr>
                <w:rFonts w:cs="Arial"/>
              </w:rPr>
            </w:pPr>
          </w:p>
          <w:p w:rsidR="00B7391D" w:rsidRPr="00B7391D" w:rsidRDefault="00B7391D" w:rsidP="00993D23">
            <w:pPr>
              <w:jc w:val="center"/>
              <w:rPr>
                <w:rFonts w:cs="Arial"/>
              </w:rPr>
            </w:pPr>
          </w:p>
          <w:p w:rsidR="00B7391D" w:rsidRPr="00B7391D" w:rsidRDefault="001870A1" w:rsidP="00993D23">
            <w:pPr>
              <w:jc w:val="center"/>
              <w:rPr>
                <w:rFonts w:cs="Arial"/>
              </w:rPr>
            </w:pPr>
            <w:hyperlink r:id="rId19" w:history="1">
              <w:r w:rsidR="00B7391D" w:rsidRPr="00B7391D">
                <w:rPr>
                  <w:rStyle w:val="af9"/>
                  <w:rFonts w:cs="Arial"/>
                </w:rPr>
                <w:t>Библиотека БГСХА</w:t>
              </w:r>
            </w:hyperlink>
          </w:p>
          <w:p w:rsidR="00B7391D" w:rsidRPr="00B7391D" w:rsidRDefault="00B7391D" w:rsidP="00993D23">
            <w:pPr>
              <w:jc w:val="center"/>
              <w:rPr>
                <w:rFonts w:cs="Arial"/>
              </w:rPr>
            </w:pPr>
          </w:p>
          <w:p w:rsidR="00B7391D" w:rsidRPr="00B7391D" w:rsidRDefault="00B7391D" w:rsidP="00993D23">
            <w:pPr>
              <w:jc w:val="center"/>
              <w:rPr>
                <w:rFonts w:cs="Arial"/>
              </w:rPr>
            </w:pPr>
          </w:p>
          <w:p w:rsidR="00B7391D" w:rsidRPr="00B7391D" w:rsidRDefault="00B7391D" w:rsidP="00240BC4">
            <w:pPr>
              <w:rPr>
                <w:rFonts w:cs="Arial"/>
              </w:rPr>
            </w:pPr>
          </w:p>
        </w:tc>
      </w:tr>
      <w:tr w:rsidR="00240BC4" w:rsidTr="00240BC4">
        <w:tblPrEx>
          <w:tblLook w:val="04A0" w:firstRow="1" w:lastRow="0" w:firstColumn="1" w:lastColumn="0" w:noHBand="0" w:noVBand="1"/>
        </w:tblPrEx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C4" w:rsidRDefault="00240BC4" w:rsidP="00240BC4">
            <w:pPr>
              <w:jc w:val="both"/>
            </w:pPr>
            <w:r>
              <w:t>Эпизоотология и инфекционные болезни : методические рекомендации для аспирантов направления подготовки 36.06.01 Ветеринария и зоотехния, направленность 06.02.02 – Ветеринарная микробиология, вирусология, эпизоотология / Г. Б. Муруева ; М-во сел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>оз-ва РФ, Бурятская ГСХА им.</w:t>
            </w:r>
          </w:p>
          <w:p w:rsidR="00240BC4" w:rsidRPr="00B7391D" w:rsidRDefault="00240BC4" w:rsidP="00240BC4">
            <w:pPr>
              <w:jc w:val="both"/>
              <w:rPr>
                <w:rFonts w:cs="Arial"/>
                <w:bCs/>
              </w:rPr>
            </w:pPr>
            <w:r>
              <w:t xml:space="preserve"> В. Р. Филиппова. - Улан-Удэ</w:t>
            </w:r>
            <w:proofErr w:type="gramStart"/>
            <w:r>
              <w:t xml:space="preserve"> :</w:t>
            </w:r>
            <w:proofErr w:type="gramEnd"/>
            <w:r>
              <w:t xml:space="preserve"> ФГБОУ ВО БГСХА, 2017. - 124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4" w:rsidRDefault="00240BC4" w:rsidP="00240BC4"/>
          <w:p w:rsidR="00240BC4" w:rsidRDefault="00240BC4" w:rsidP="00240BC4">
            <w:r>
              <w:t>http://bgsha.ru/art.php?i=2948.</w:t>
            </w:r>
          </w:p>
          <w:p w:rsidR="00240BC4" w:rsidRDefault="00240BC4" w:rsidP="00240B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391D" w:rsidRPr="00921931" w:rsidTr="00993D2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D" w:rsidRPr="00B7391D" w:rsidRDefault="00B7391D" w:rsidP="00993D23">
            <w:pPr>
              <w:jc w:val="both"/>
              <w:rPr>
                <w:bCs/>
                <w:shd w:val="clear" w:color="auto" w:fill="FFFFFF"/>
              </w:rPr>
            </w:pPr>
            <w:r w:rsidRPr="00B7391D">
              <w:rPr>
                <w:bCs/>
                <w:shd w:val="clear" w:color="auto" w:fill="FFFFFF"/>
              </w:rPr>
              <w:t xml:space="preserve">  </w:t>
            </w:r>
            <w:proofErr w:type="spellStart"/>
            <w:r w:rsidRPr="00B7391D">
              <w:rPr>
                <w:bCs/>
                <w:shd w:val="clear" w:color="auto" w:fill="FFFFFF"/>
              </w:rPr>
              <w:t>Нехуров</w:t>
            </w:r>
            <w:proofErr w:type="spellEnd"/>
            <w:r w:rsidRPr="00B7391D">
              <w:rPr>
                <w:bCs/>
                <w:shd w:val="clear" w:color="auto" w:fill="FFFFFF"/>
              </w:rPr>
              <w:t>, Л. Б. Бешенство: эпизоотология, диагностика, профилактика и меры борьбы</w:t>
            </w:r>
            <w:proofErr w:type="gramStart"/>
            <w:r w:rsidRPr="00B7391D">
              <w:rPr>
                <w:bCs/>
                <w:shd w:val="clear" w:color="auto" w:fill="FFFFFF"/>
              </w:rPr>
              <w:t xml:space="preserve"> :</w:t>
            </w:r>
            <w:proofErr w:type="gramEnd"/>
            <w:r w:rsidRPr="00B7391D">
              <w:rPr>
                <w:bCs/>
                <w:shd w:val="clear" w:color="auto" w:fill="FFFFFF"/>
              </w:rPr>
              <w:t xml:space="preserve"> научное издание / Л. Б. </w:t>
            </w:r>
            <w:proofErr w:type="spellStart"/>
            <w:r w:rsidRPr="00B7391D">
              <w:rPr>
                <w:bCs/>
                <w:shd w:val="clear" w:color="auto" w:fill="FFFFFF"/>
              </w:rPr>
              <w:t>Нехуров</w:t>
            </w:r>
            <w:proofErr w:type="spellEnd"/>
            <w:r w:rsidRPr="00B7391D">
              <w:rPr>
                <w:bCs/>
                <w:shd w:val="clear" w:color="auto" w:fill="FFFFFF"/>
              </w:rPr>
              <w:t xml:space="preserve"> ; ФГОУ ВПО БГСХА им. В. Р. Филиппова: РГУ ветеринарии "Республиканская научно-производственная ветеринарная лаборатория". - Улан-Удэ</w:t>
            </w:r>
            <w:proofErr w:type="gramStart"/>
            <w:r w:rsidRPr="00B7391D">
              <w:rPr>
                <w:bCs/>
                <w:shd w:val="clear" w:color="auto" w:fill="FFFFFF"/>
              </w:rPr>
              <w:t xml:space="preserve"> :</w:t>
            </w:r>
            <w:proofErr w:type="gramEnd"/>
            <w:r w:rsidRPr="00B7391D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B7391D">
              <w:rPr>
                <w:bCs/>
                <w:shd w:val="clear" w:color="auto" w:fill="FFFFFF"/>
              </w:rPr>
              <w:t>Полпринт</w:t>
            </w:r>
            <w:proofErr w:type="spellEnd"/>
            <w:r w:rsidRPr="00B7391D">
              <w:rPr>
                <w:bCs/>
                <w:shd w:val="clear" w:color="auto" w:fill="FFFFFF"/>
              </w:rPr>
              <w:t>, 2011. - 50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D" w:rsidRPr="00B7391D" w:rsidRDefault="001870A1" w:rsidP="00993D23">
            <w:pPr>
              <w:jc w:val="center"/>
            </w:pPr>
            <w:hyperlink r:id="rId20" w:history="1">
              <w:r w:rsidR="00B7391D" w:rsidRPr="00B7391D">
                <w:rPr>
                  <w:rStyle w:val="af9"/>
                </w:rPr>
                <w:t>Библиотека БГСХА</w:t>
              </w:r>
            </w:hyperlink>
          </w:p>
        </w:tc>
      </w:tr>
    </w:tbl>
    <w:p w:rsidR="006A370B" w:rsidRPr="00455CC9" w:rsidRDefault="006A370B" w:rsidP="00B7391D">
      <w:pPr>
        <w:spacing w:after="200" w:line="276" w:lineRule="auto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1870A1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21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1870A1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22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1870A1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1870A1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23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EB6BA3" w:rsidTr="0070514E">
        <w:tblPrEx>
          <w:tblLook w:val="04A0" w:firstRow="1" w:lastRow="0" w:firstColumn="1" w:lastColumn="0" w:noHBand="0" w:noVBand="1"/>
        </w:tblPrEx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A3" w:rsidRDefault="00EB6BA3" w:rsidP="00705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Всероссийский ветеринарный портал «</w:t>
            </w:r>
            <w:proofErr w:type="spellStart"/>
            <w:r>
              <w:rPr>
                <w:rFonts w:cs="Arial"/>
              </w:rPr>
              <w:t>Ветеринария</w:t>
            </w:r>
            <w:proofErr w:type="gramStart"/>
            <w:r>
              <w:rPr>
                <w:rFonts w:cs="Arial"/>
              </w:rPr>
              <w:t>.Р</w:t>
            </w:r>
            <w:proofErr w:type="gramEnd"/>
            <w:r>
              <w:rPr>
                <w:rFonts w:cs="Arial"/>
              </w:rPr>
              <w:t>Ф</w:t>
            </w:r>
            <w:proofErr w:type="spellEnd"/>
            <w:r>
              <w:rPr>
                <w:rFonts w:cs="Arial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A3" w:rsidRDefault="00EB6BA3" w:rsidP="00705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http</w:t>
            </w:r>
            <w:r>
              <w:rPr>
                <w:rFonts w:cs="Arial"/>
              </w:rPr>
              <w:t>:</w:t>
            </w:r>
            <w:r>
              <w:rPr>
                <w:rFonts w:cs="Arial"/>
                <w:lang w:val="en-US"/>
              </w:rPr>
              <w:t>//</w:t>
            </w:r>
            <w:proofErr w:type="spellStart"/>
            <w:r>
              <w:rPr>
                <w:rFonts w:cs="Arial"/>
              </w:rPr>
              <w:t>ветеринария.рф</w:t>
            </w:r>
            <w:proofErr w:type="spellEnd"/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14539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7D6D1D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B7391D" w:rsidRPr="00CB0E8D" w:rsidTr="00993D23">
        <w:tblPrEx>
          <w:tblLook w:val="04A0" w:firstRow="1" w:lastRow="0" w:firstColumn="1" w:lastColumn="0" w:noHBand="0" w:noVBand="1"/>
        </w:tblPrEx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D" w:rsidRPr="00B7391D" w:rsidRDefault="00B7391D" w:rsidP="00993D23">
            <w:pPr>
              <w:jc w:val="both"/>
              <w:rPr>
                <w:rFonts w:cs="Arial"/>
                <w:bCs/>
              </w:rPr>
            </w:pPr>
            <w:r w:rsidRPr="00B7391D">
              <w:rPr>
                <w:rFonts w:cs="Arial"/>
                <w:bCs/>
              </w:rPr>
              <w:t>Бадмаева, Октябрина Борисовна. Инфекционные болезни сельскохозяйственных животных и их профилактика в бассейне реки Селенги : учебное пособие / О. Б. Бадмаева ; ФГОУ ВПО Бурятская ГСХА им. В.Р. Филиппова, Ин-т доп. проф. образ</w:t>
            </w:r>
            <w:proofErr w:type="gramStart"/>
            <w:r w:rsidRPr="00B7391D">
              <w:rPr>
                <w:rFonts w:cs="Arial"/>
                <w:bCs/>
              </w:rPr>
              <w:t>.</w:t>
            </w:r>
            <w:proofErr w:type="gramEnd"/>
            <w:r w:rsidRPr="00B7391D">
              <w:rPr>
                <w:rFonts w:cs="Arial"/>
                <w:bCs/>
              </w:rPr>
              <w:t xml:space="preserve"> </w:t>
            </w:r>
            <w:proofErr w:type="gramStart"/>
            <w:r w:rsidRPr="00B7391D">
              <w:rPr>
                <w:rFonts w:cs="Arial"/>
                <w:bCs/>
              </w:rPr>
              <w:t>и</w:t>
            </w:r>
            <w:proofErr w:type="gramEnd"/>
            <w:r w:rsidRPr="00B7391D">
              <w:rPr>
                <w:rFonts w:cs="Arial"/>
                <w:bCs/>
              </w:rPr>
              <w:t xml:space="preserve"> инноваций. - Улан-Удэ</w:t>
            </w:r>
            <w:proofErr w:type="gramStart"/>
            <w:r w:rsidRPr="00B7391D">
              <w:rPr>
                <w:rFonts w:cs="Arial"/>
                <w:bCs/>
              </w:rPr>
              <w:t xml:space="preserve"> :</w:t>
            </w:r>
            <w:proofErr w:type="gramEnd"/>
            <w:r w:rsidRPr="00B7391D">
              <w:rPr>
                <w:rFonts w:cs="Arial"/>
                <w:bCs/>
              </w:rPr>
              <w:t xml:space="preserve"> Изд-во ФГОУ ВПО БГСХА, 2010. - 256 с. – 19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1D" w:rsidRPr="00B7391D" w:rsidRDefault="001870A1" w:rsidP="00993D23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24" w:history="1">
              <w:r w:rsidR="00B7391D" w:rsidRPr="00B7391D">
                <w:rPr>
                  <w:rStyle w:val="af9"/>
                </w:rPr>
                <w:t>Библиотека БГСХА</w:t>
              </w:r>
            </w:hyperlink>
          </w:p>
        </w:tc>
      </w:tr>
      <w:tr w:rsidR="00840EFA" w:rsidRPr="00CB0E8D" w:rsidTr="00993D23">
        <w:tblPrEx>
          <w:tblLook w:val="04A0" w:firstRow="1" w:lastRow="0" w:firstColumn="1" w:lastColumn="0" w:noHBand="0" w:noVBand="1"/>
        </w:tblPrEx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16" w:rsidRDefault="00840EFA" w:rsidP="00993D23">
            <w:pPr>
              <w:jc w:val="both"/>
            </w:pPr>
            <w:r>
              <w:t>Эпизоотология и инфекционные болезни : методические рекомендации для аспирантов направления подготовки 36.06.01 Ветеринария и зоотехния,</w:t>
            </w:r>
            <w:r w:rsidR="00907616">
              <w:t xml:space="preserve"> </w:t>
            </w:r>
            <w:r>
              <w:t>направленность 06.02.02 – Ветеринарная микробиология, вирусология, эпизоотология / Г. Б. Муруева ; М-во сел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>оз-ва РФ, Бурятская ГСХА им.</w:t>
            </w:r>
          </w:p>
          <w:p w:rsidR="00840EFA" w:rsidRPr="00B7391D" w:rsidRDefault="00840EFA" w:rsidP="00993D23">
            <w:pPr>
              <w:jc w:val="both"/>
              <w:rPr>
                <w:rFonts w:cs="Arial"/>
                <w:bCs/>
              </w:rPr>
            </w:pPr>
            <w:r>
              <w:t xml:space="preserve"> В. Р. Филиппова. - Улан-Удэ</w:t>
            </w:r>
            <w:proofErr w:type="gramStart"/>
            <w:r>
              <w:t xml:space="preserve"> :</w:t>
            </w:r>
            <w:proofErr w:type="gramEnd"/>
            <w:r>
              <w:t xml:space="preserve"> ФГБОУ ВО БГСХА, 2017. - 124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F8" w:rsidRDefault="00EC29F8" w:rsidP="00EC29F8"/>
          <w:p w:rsidR="00EC29F8" w:rsidRDefault="00EC29F8" w:rsidP="00EC29F8">
            <w:r>
              <w:t>http://bgsha.ru/art.php?i=2948.</w:t>
            </w:r>
          </w:p>
          <w:p w:rsidR="00840EFA" w:rsidRDefault="00840EFA" w:rsidP="00993D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40BC4" w:rsidRDefault="00240BC4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9" w:name="_Toc27074322"/>
      <w:bookmarkStart w:id="60" w:name="_Toc27075358"/>
    </w:p>
    <w:p w:rsidR="006A370B" w:rsidRDefault="006A370B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59"/>
      <w:bookmarkEnd w:id="60"/>
      <w:proofErr w:type="gramEnd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61" w:name="_Toc27074323"/>
      <w:bookmarkStart w:id="62" w:name="_Toc27075359"/>
      <w:r w:rsidRPr="00455CC9">
        <w:rPr>
          <w:rFonts w:ascii="Arial" w:hAnsi="Arial" w:cs="Arial"/>
          <w:b/>
        </w:rPr>
        <w:t>по дисциплине (модулю)</w:t>
      </w:r>
      <w:bookmarkEnd w:id="61"/>
      <w:bookmarkEnd w:id="62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240B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240BC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240BC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D32F41" w:rsidTr="00240BC4">
        <w:tblPrEx>
          <w:tblLook w:val="04A0" w:firstRow="1" w:lastRow="0" w:firstColumn="1" w:lastColumn="0" w:noHBand="0" w:noVBand="1"/>
        </w:tblPrEx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1" w:rsidRPr="00843719" w:rsidRDefault="00D32F41" w:rsidP="00993D23">
            <w:pPr>
              <w:jc w:val="both"/>
              <w:rPr>
                <w:rFonts w:cs="Arial"/>
              </w:rPr>
            </w:pPr>
            <w:r w:rsidRPr="00E20EDB">
              <w:rPr>
                <w:rFonts w:cs="Arial"/>
              </w:rPr>
              <w:t>Бадмаева, Октябрина Борисовна.</w:t>
            </w:r>
            <w:r>
              <w:rPr>
                <w:rFonts w:cs="Arial"/>
              </w:rPr>
              <w:t xml:space="preserve"> </w:t>
            </w:r>
            <w:r w:rsidRPr="00E20EDB">
              <w:rPr>
                <w:rFonts w:cs="Arial"/>
              </w:rPr>
              <w:t>Диагностика и профилактика инфекционных болезней сельскохозяйственных животных</w:t>
            </w:r>
            <w:proofErr w:type="gramStart"/>
            <w:r w:rsidRPr="00E20EDB">
              <w:rPr>
                <w:rFonts w:cs="Arial"/>
              </w:rPr>
              <w:t xml:space="preserve"> :</w:t>
            </w:r>
            <w:proofErr w:type="gramEnd"/>
            <w:r w:rsidRPr="00E20EDB">
              <w:rPr>
                <w:rFonts w:cs="Arial"/>
              </w:rPr>
              <w:t xml:space="preserve"> учебно-методическое пособие / О. Б. Бадмаева, В. Ц. Цыдыпов ; ИДПОИ. - Улан-Удэ</w:t>
            </w:r>
            <w:proofErr w:type="gramStart"/>
            <w:r w:rsidRPr="00E20EDB">
              <w:rPr>
                <w:rFonts w:cs="Arial"/>
              </w:rPr>
              <w:t xml:space="preserve"> </w:t>
            </w:r>
            <w:r w:rsidRPr="00E20EDB">
              <w:rPr>
                <w:rFonts w:cs="Arial"/>
              </w:rPr>
              <w:lastRenderedPageBreak/>
              <w:t>:</w:t>
            </w:r>
            <w:proofErr w:type="gramEnd"/>
            <w:r w:rsidRPr="00E20EDB">
              <w:rPr>
                <w:rFonts w:cs="Arial"/>
              </w:rPr>
              <w:t xml:space="preserve"> Изд-во БГСХА, 2013. - 82 с.</w:t>
            </w:r>
            <w:r>
              <w:rPr>
                <w:rFonts w:cs="Arial"/>
              </w:rPr>
              <w:t>- 50 экз.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1" w:rsidRDefault="001870A1" w:rsidP="00993D23">
            <w:pPr>
              <w:jc w:val="center"/>
              <w:rPr>
                <w:rFonts w:cs="Arial"/>
              </w:rPr>
            </w:pPr>
            <w:hyperlink r:id="rId25" w:history="1">
              <w:r w:rsidR="00D32F41" w:rsidRPr="000305EF">
                <w:rPr>
                  <w:rStyle w:val="af9"/>
                  <w:rFonts w:cs="Arial"/>
                </w:rPr>
                <w:t>Библиотека БГСХА</w:t>
              </w:r>
            </w:hyperlink>
          </w:p>
        </w:tc>
      </w:tr>
      <w:tr w:rsidR="00240BC4" w:rsidTr="00240BC4">
        <w:tblPrEx>
          <w:tblLook w:val="04A0" w:firstRow="1" w:lastRow="0" w:firstColumn="1" w:lastColumn="0" w:noHBand="0" w:noVBand="1"/>
        </w:tblPrEx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C4" w:rsidRDefault="00240BC4" w:rsidP="00240BC4">
            <w:pPr>
              <w:jc w:val="both"/>
            </w:pPr>
            <w:r>
              <w:lastRenderedPageBreak/>
              <w:t>Эпизоотология и инфекционные болезни : методические рекомендации для аспирантов направления подготовки 36.06.01 Ветеринария и зоотехния, направленность 06.02.02 – Ветеринарная микробиология, вирусология, эпизоотология / Г. Б. Муруева ; М-во сел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>оз-ва РФ, Бурятская ГСХА им.</w:t>
            </w:r>
          </w:p>
          <w:p w:rsidR="00240BC4" w:rsidRPr="00B7391D" w:rsidRDefault="00240BC4" w:rsidP="00240BC4">
            <w:pPr>
              <w:jc w:val="both"/>
              <w:rPr>
                <w:rFonts w:cs="Arial"/>
                <w:bCs/>
              </w:rPr>
            </w:pPr>
            <w:r>
              <w:t xml:space="preserve"> В. Р. Филиппова. - Улан-Удэ</w:t>
            </w:r>
            <w:proofErr w:type="gramStart"/>
            <w:r>
              <w:t xml:space="preserve"> :</w:t>
            </w:r>
            <w:proofErr w:type="gramEnd"/>
            <w:r>
              <w:t xml:space="preserve"> ФГБОУ ВО БГСХА, 2017. - 124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4" w:rsidRDefault="00240BC4" w:rsidP="00240BC4"/>
          <w:p w:rsidR="00240BC4" w:rsidRDefault="00240BC4" w:rsidP="00240BC4">
            <w:r>
              <w:t>http://bgsha.ru/art.php?i=2948.</w:t>
            </w:r>
          </w:p>
          <w:p w:rsidR="00240BC4" w:rsidRDefault="00240BC4" w:rsidP="00240B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F28A0" w:rsidRDefault="00BF28A0" w:rsidP="00907616">
      <w:pPr>
        <w:shd w:val="clear" w:color="auto" w:fill="FFFFFF"/>
        <w:rPr>
          <w:rFonts w:cs="Arial"/>
          <w:b/>
        </w:rPr>
      </w:pPr>
    </w:p>
    <w:p w:rsidR="00BF28A0" w:rsidRDefault="00BF28A0" w:rsidP="0044006F">
      <w:pPr>
        <w:shd w:val="clear" w:color="auto" w:fill="FFFFFF"/>
        <w:jc w:val="center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71"/>
        <w:gridCol w:w="3796"/>
      </w:tblGrid>
      <w:tr w:rsidR="0044006F" w:rsidRPr="007C0F81" w:rsidTr="00B17111">
        <w:trPr>
          <w:trHeight w:val="56"/>
        </w:trPr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B17111">
        <w:trPr>
          <w:trHeight w:val="56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B17111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B17111" w:rsidTr="00B17111">
        <w:tblPrEx>
          <w:tblLook w:val="04A0" w:firstRow="1" w:lastRow="0" w:firstColumn="1" w:lastColumn="0" w:noHBand="0" w:noVBand="1"/>
        </w:tblPrEx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11" w:rsidRDefault="00B17111" w:rsidP="0070514E">
            <w:pPr>
              <w:rPr>
                <w:lang w:val="en-US"/>
              </w:rPr>
            </w:pPr>
            <w:proofErr w:type="spellStart"/>
            <w:r>
              <w:t>MicrosoftOfficeExcel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11" w:rsidRDefault="00B17111" w:rsidP="0070514E">
            <w:pPr>
              <w:pStyle w:val="af7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самостоятельная работа</w:t>
            </w:r>
          </w:p>
        </w:tc>
      </w:tr>
      <w:tr w:rsidR="00B17111" w:rsidTr="00B17111">
        <w:tblPrEx>
          <w:tblLook w:val="04A0" w:firstRow="1" w:lastRow="0" w:firstColumn="1" w:lastColumn="0" w:noHBand="0" w:noVBand="1"/>
        </w:tblPrEx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11" w:rsidRDefault="00B17111" w:rsidP="0070514E">
            <w:pPr>
              <w:rPr>
                <w:lang w:val="en-US"/>
              </w:rPr>
            </w:pPr>
            <w:proofErr w:type="spellStart"/>
            <w:r>
              <w:t>MicrosoftOfficeOneNote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11" w:rsidRDefault="00B17111" w:rsidP="0070514E">
            <w:pPr>
              <w:pStyle w:val="af7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самостоятельная работа</w:t>
            </w:r>
          </w:p>
        </w:tc>
      </w:tr>
      <w:tr w:rsidR="00B17111" w:rsidTr="00B17111">
        <w:tblPrEx>
          <w:tblLook w:val="04A0" w:firstRow="1" w:lastRow="0" w:firstColumn="1" w:lastColumn="0" w:noHBand="0" w:noVBand="1"/>
        </w:tblPrEx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11" w:rsidRDefault="00B17111" w:rsidP="0070514E">
            <w:pPr>
              <w:rPr>
                <w:lang w:val="en-US"/>
              </w:rPr>
            </w:pPr>
            <w:proofErr w:type="spellStart"/>
            <w:r>
              <w:t>MicrosoftOfficePowerPoint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11" w:rsidRDefault="00B17111" w:rsidP="0070514E">
            <w:pPr>
              <w:pStyle w:val="af7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самостоятельная работа</w:t>
            </w:r>
          </w:p>
        </w:tc>
      </w:tr>
      <w:tr w:rsidR="00B17111" w:rsidTr="00B17111">
        <w:tblPrEx>
          <w:tblLook w:val="04A0" w:firstRow="1" w:lastRow="0" w:firstColumn="1" w:lastColumn="0" w:noHBand="0" w:noVBand="1"/>
        </w:tblPrEx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11" w:rsidRDefault="00B17111" w:rsidP="0070514E">
            <w:pPr>
              <w:rPr>
                <w:lang w:val="en-US"/>
              </w:rPr>
            </w:pPr>
            <w:proofErr w:type="spellStart"/>
            <w:r>
              <w:t>MicrosoftOfficeWord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11" w:rsidRDefault="00B17111" w:rsidP="0070514E">
            <w:pPr>
              <w:pStyle w:val="af7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самостоятельная работа</w:t>
            </w:r>
          </w:p>
        </w:tc>
      </w:tr>
      <w:tr w:rsidR="00B17111" w:rsidTr="00B17111">
        <w:tblPrEx>
          <w:tblLook w:val="04A0" w:firstRow="1" w:lastRow="0" w:firstColumn="1" w:lastColumn="0" w:noHBand="0" w:noVBand="1"/>
        </w:tblPrEx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11" w:rsidRDefault="001870A1" w:rsidP="0070514E">
            <w:hyperlink r:id="rId26" w:history="1">
              <w:r w:rsidR="00B17111">
                <w:rPr>
                  <w:rStyle w:val="af9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11" w:rsidRDefault="00B17111" w:rsidP="0070514E">
            <w:pPr>
              <w:pStyle w:val="af7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самостоятельная работа</w:t>
            </w:r>
          </w:p>
        </w:tc>
      </w:tr>
      <w:tr w:rsidR="0044006F" w:rsidRPr="007C0F81" w:rsidTr="00B17111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44006F" w:rsidRPr="007C0F81" w:rsidTr="00B17111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B17111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B17111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9773123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B17111" w:rsidRDefault="007C0F8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</w:rPr>
                </w:pPr>
                <w:r w:rsidRPr="00B17111">
                  <w:rPr>
                    <w:rFonts w:ascii="Arial" w:hAnsi="Arial" w:cs="Arial"/>
                  </w:rPr>
                  <w:t xml:space="preserve">Информационно-правовой портал </w:t>
                </w:r>
                <w:r w:rsidR="00043031" w:rsidRPr="00B17111">
                  <w:rPr>
                    <w:rFonts w:ascii="Arial" w:hAnsi="Arial" w:cs="Arial"/>
                  </w:rPr>
                  <w:t>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hd w:val="clear" w:color="auto" w:fill="FFFFFF"/>
              </w:rPr>
              <w:id w:val="79773123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B17111" w:rsidRDefault="00043031" w:rsidP="00D70E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</w:rPr>
                </w:pPr>
                <w:r w:rsidRPr="00B17111">
                  <w:rPr>
                    <w:rFonts w:ascii="Arial" w:hAnsi="Arial" w:cs="Arial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B17111">
                  <w:rPr>
                    <w:rFonts w:ascii="Arial" w:hAnsi="Arial" w:cs="Arial"/>
                    <w:shd w:val="clear" w:color="auto" w:fill="FFFFFF"/>
                  </w:rPr>
                  <w:t>каб</w:t>
                </w:r>
                <w:proofErr w:type="spellEnd"/>
                <w:r w:rsidRPr="00B17111">
                  <w:rPr>
                    <w:rFonts w:ascii="Arial" w:hAnsi="Arial" w:cs="Arial"/>
                    <w:shd w:val="clear" w:color="auto" w:fill="FFFFFF"/>
                  </w:rPr>
                  <w:t>. 276)</w:t>
                </w:r>
                <w:r w:rsidR="007C0F81" w:rsidRPr="00B17111">
                  <w:rPr>
                    <w:rFonts w:ascii="Arial" w:hAnsi="Arial" w:cs="Arial"/>
                    <w:shd w:val="clear" w:color="auto" w:fill="FFFFFF"/>
                  </w:rPr>
                  <w:t xml:space="preserve"> http://www.garant.ru </w:t>
                </w:r>
              </w:p>
            </w:sdtContent>
          </w:sdt>
        </w:tc>
      </w:tr>
      <w:tr w:rsidR="006E2D44" w:rsidRPr="007C0F81" w:rsidTr="00B17111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97731233"/>
              <w:placeholder>
                <w:docPart w:val="7D6F4EB72A8A45318D24EB212F56ECE0"/>
              </w:placeholder>
              <w:text/>
            </w:sdtPr>
            <w:sdtEndPr/>
            <w:sdtContent>
              <w:p w:rsidR="006E2D44" w:rsidRPr="00B17111" w:rsidRDefault="007C0F8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</w:rPr>
                </w:pPr>
                <w:r w:rsidRPr="00B17111">
                  <w:rPr>
                    <w:rFonts w:ascii="Arial" w:hAnsi="Arial" w:cs="Arial"/>
                  </w:rPr>
                  <w:t xml:space="preserve">Справочно-поисковая система </w:t>
                </w:r>
                <w:r w:rsidR="00043031" w:rsidRPr="00B17111">
                  <w:rPr>
                    <w:rFonts w:ascii="Arial" w:hAnsi="Arial" w:cs="Arial"/>
                  </w:rPr>
                  <w:t>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hd w:val="clear" w:color="auto" w:fill="FFFFFF"/>
              </w:rPr>
              <w:id w:val="797731234"/>
              <w:placeholder>
                <w:docPart w:val="FC4CBC58A0AE46F496377BBAC09A8168"/>
              </w:placeholder>
              <w:text/>
            </w:sdtPr>
            <w:sdtEndPr/>
            <w:sdtContent>
              <w:p w:rsidR="006E2D44" w:rsidRPr="00B17111" w:rsidRDefault="007C0F81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hd w:val="clear" w:color="auto" w:fill="FFFFFF"/>
                  </w:rPr>
                </w:pPr>
                <w:r w:rsidRPr="00B17111">
                  <w:rPr>
                    <w:rFonts w:ascii="Arial" w:hAnsi="Arial" w:cs="Arial"/>
                    <w:shd w:val="clear" w:color="auto" w:fill="FFFFFF"/>
                  </w:rPr>
                  <w:t>http:/</w:t>
                </w:r>
                <w:r w:rsidRPr="00B17111">
                  <w:rPr>
                    <w:rFonts w:ascii="Arial" w:hAnsi="Arial" w:cs="Arial"/>
                    <w:shd w:val="clear" w:color="auto" w:fill="FFFFFF"/>
                    <w:lang w:val="en-US"/>
                  </w:rPr>
                  <w:t>/www.</w:t>
                </w:r>
                <w:r w:rsidRPr="00B17111">
                  <w:rPr>
                    <w:rFonts w:ascii="Arial" w:hAnsi="Arial" w:cs="Arial"/>
                    <w:shd w:val="clear" w:color="auto" w:fill="FFFFFF"/>
                  </w:rPr>
                  <w:t>consultant.ru/</w:t>
                </w:r>
                <w:r w:rsidRPr="00B17111">
                  <w:rPr>
                    <w:rFonts w:ascii="Arial" w:hAnsi="Arial" w:cs="Arial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44006F" w:rsidRPr="007C0F81" w:rsidTr="00B17111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44006F" w:rsidRPr="007C0F81" w:rsidTr="00B1711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44006F" w:rsidRPr="007C0F81" w:rsidTr="00B1711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B17111" w:rsidRPr="00807704" w:rsidTr="00A822B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B9" w:rsidRPr="00A822B9" w:rsidRDefault="00A822B9" w:rsidP="009858E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2B9">
              <w:rPr>
                <w:rFonts w:ascii="Arial" w:hAnsi="Arial" w:cs="Arial"/>
                <w:sz w:val="16"/>
                <w:szCs w:val="16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№3</w:t>
            </w:r>
          </w:p>
          <w:p w:rsidR="00B17111" w:rsidRPr="00A822B9" w:rsidRDefault="00A822B9" w:rsidP="009858E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2B9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Добролюбова 25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11" w:rsidRPr="00A822B9" w:rsidRDefault="00A822B9" w:rsidP="009858E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822B9">
              <w:rPr>
                <w:rFonts w:ascii="Arial" w:hAnsi="Arial" w:cs="Arial"/>
                <w:sz w:val="16"/>
                <w:szCs w:val="16"/>
              </w:rPr>
              <w:t>18 посадочных мест, рабочее место преподавателя, оснащенные учебной мебелью, доска учебная,   стенды,  портрет, муляжи,  биопрепараты</w:t>
            </w:r>
            <w:proofErr w:type="gram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11" w:rsidRPr="00A822B9" w:rsidRDefault="00B17111" w:rsidP="009858E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2B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9858E6" w:rsidRPr="00807704" w:rsidTr="00EE098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E6" w:rsidRPr="009C28B3" w:rsidRDefault="009858E6" w:rsidP="009858E6">
            <w:pPr>
              <w:jc w:val="both"/>
              <w:rPr>
                <w:rFonts w:cs="Arial"/>
                <w:b/>
                <w:sz w:val="16"/>
              </w:rPr>
            </w:pPr>
            <w:r w:rsidRPr="009C28B3">
              <w:rPr>
                <w:rFonts w:cs="Arial"/>
                <w:sz w:val="16"/>
              </w:rPr>
              <w:t>Учебная аудитория для занятий лекционного типа №4 (670024, Республика Бурятия, г. Улан-Удэ, ул. Добролюбова, д. № 25</w:t>
            </w:r>
            <w:r w:rsidRPr="009C28B3">
              <w:rPr>
                <w:rFonts w:cs="Arial"/>
                <w:b/>
                <w:sz w:val="16"/>
              </w:rPr>
              <w:t>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6" w:rsidRPr="009C28B3" w:rsidRDefault="009858E6" w:rsidP="009858E6">
            <w:pPr>
              <w:contextualSpacing/>
              <w:jc w:val="both"/>
              <w:rPr>
                <w:rFonts w:cs="Arial"/>
                <w:sz w:val="16"/>
              </w:rPr>
            </w:pPr>
            <w:r w:rsidRPr="009C28B3">
              <w:rPr>
                <w:rFonts w:cs="Arial"/>
                <w:sz w:val="16"/>
              </w:rPr>
              <w:t xml:space="preserve">72 </w:t>
            </w:r>
            <w:proofErr w:type="gramStart"/>
            <w:r w:rsidRPr="009C28B3">
              <w:rPr>
                <w:rFonts w:cs="Arial"/>
                <w:sz w:val="16"/>
              </w:rPr>
              <w:t>посадочных</w:t>
            </w:r>
            <w:proofErr w:type="gramEnd"/>
            <w:r w:rsidRPr="009C28B3">
              <w:rPr>
                <w:rFonts w:cs="Arial"/>
                <w:sz w:val="16"/>
              </w:rPr>
              <w:t xml:space="preserve"> места, рабочее место преподавателя, оснащенные учебной мебелью, учебная  доска, экран,  мультимедийный проектор,  3 стенда,4 портрета</w:t>
            </w:r>
          </w:p>
          <w:p w:rsidR="009858E6" w:rsidRPr="009C28B3" w:rsidRDefault="009858E6" w:rsidP="009858E6">
            <w:pPr>
              <w:contextualSpacing/>
              <w:jc w:val="both"/>
              <w:rPr>
                <w:rFonts w:cs="Arial"/>
                <w:sz w:val="16"/>
                <w:lang w:val="en-US"/>
              </w:rPr>
            </w:pPr>
            <w:r w:rsidRPr="009C28B3">
              <w:rPr>
                <w:rFonts w:cs="Arial"/>
                <w:sz w:val="16"/>
              </w:rPr>
              <w:t>Список</w:t>
            </w:r>
            <w:r w:rsidRPr="009C28B3">
              <w:rPr>
                <w:rFonts w:cs="Arial"/>
                <w:sz w:val="16"/>
                <w:lang w:val="en-US"/>
              </w:rPr>
              <w:t xml:space="preserve"> </w:t>
            </w:r>
            <w:proofErr w:type="gramStart"/>
            <w:r w:rsidRPr="009C28B3">
              <w:rPr>
                <w:rFonts w:cs="Arial"/>
                <w:sz w:val="16"/>
              </w:rPr>
              <w:t>ПО</w:t>
            </w:r>
            <w:proofErr w:type="gramEnd"/>
            <w:r w:rsidRPr="009C28B3">
              <w:rPr>
                <w:rFonts w:cs="Arial"/>
                <w:sz w:val="16"/>
                <w:lang w:val="en-US"/>
              </w:rPr>
              <w:t>:</w:t>
            </w:r>
            <w:r w:rsidRPr="004C02DF">
              <w:rPr>
                <w:rFonts w:cs="Arial"/>
                <w:sz w:val="16"/>
                <w:lang w:val="en-US"/>
              </w:rPr>
              <w:t xml:space="preserve"> </w:t>
            </w:r>
            <w:r w:rsidRPr="009C28B3">
              <w:rPr>
                <w:rFonts w:cs="Arial"/>
                <w:sz w:val="16"/>
                <w:lang w:val="en-US"/>
              </w:rPr>
              <w:t xml:space="preserve">Kaspersky Endpoint Security </w:t>
            </w:r>
            <w:r w:rsidRPr="009C28B3">
              <w:rPr>
                <w:rFonts w:cs="Arial"/>
                <w:sz w:val="16"/>
              </w:rPr>
              <w:t>для</w:t>
            </w:r>
            <w:r w:rsidRPr="009C28B3">
              <w:rPr>
                <w:rFonts w:cs="Arial"/>
                <w:sz w:val="16"/>
                <w:lang w:val="en-US"/>
              </w:rPr>
              <w:t xml:space="preserve"> </w:t>
            </w:r>
            <w:r w:rsidRPr="009C28B3">
              <w:rPr>
                <w:rFonts w:cs="Arial"/>
                <w:sz w:val="16"/>
              </w:rPr>
              <w:t>бизнеса</w:t>
            </w:r>
            <w:r w:rsidRPr="009C28B3">
              <w:rPr>
                <w:rFonts w:cs="Arial"/>
                <w:sz w:val="16"/>
                <w:lang w:val="en-US"/>
              </w:rPr>
              <w:t xml:space="preserve">, </w:t>
            </w:r>
          </w:p>
          <w:p w:rsidR="009858E6" w:rsidRPr="009C28B3" w:rsidRDefault="009858E6" w:rsidP="009858E6">
            <w:pPr>
              <w:contextualSpacing/>
              <w:jc w:val="both"/>
              <w:rPr>
                <w:rFonts w:cs="Arial"/>
                <w:sz w:val="16"/>
                <w:lang w:val="en-US"/>
              </w:rPr>
            </w:pPr>
            <w:r w:rsidRPr="009C28B3">
              <w:rPr>
                <w:rFonts w:cs="Arial"/>
                <w:sz w:val="16"/>
                <w:lang w:val="en-US"/>
              </w:rPr>
              <w:t xml:space="preserve">Microsoft Windows Vista Business Russian Upgrade Academic OPEN No </w:t>
            </w:r>
            <w:proofErr w:type="gramStart"/>
            <w:r w:rsidRPr="009C28B3">
              <w:rPr>
                <w:rFonts w:cs="Arial"/>
                <w:sz w:val="16"/>
                <w:lang w:val="en-US"/>
              </w:rPr>
              <w:t>Level ,</w:t>
            </w:r>
            <w:proofErr w:type="gramEnd"/>
            <w:r w:rsidRPr="009C28B3">
              <w:rPr>
                <w:rFonts w:cs="Arial"/>
                <w:sz w:val="16"/>
                <w:lang w:val="en-US"/>
              </w:rPr>
              <w:t xml:space="preserve"> Microsoft </w:t>
            </w:r>
            <w:proofErr w:type="spellStart"/>
            <w:r w:rsidRPr="009C28B3">
              <w:rPr>
                <w:rFonts w:cs="Arial"/>
                <w:sz w:val="16"/>
                <w:lang w:val="en-US"/>
              </w:rPr>
              <w:t>OfficeProPlus</w:t>
            </w:r>
            <w:proofErr w:type="spellEnd"/>
            <w:r w:rsidRPr="009C28B3">
              <w:rPr>
                <w:rFonts w:cs="Arial"/>
                <w:sz w:val="16"/>
                <w:lang w:val="en-US"/>
              </w:rPr>
              <w:t xml:space="preserve"> 2016 RUS OLP NL </w:t>
            </w:r>
            <w:proofErr w:type="spellStart"/>
            <w:r w:rsidRPr="009C28B3">
              <w:rPr>
                <w:rFonts w:cs="Arial"/>
                <w:sz w:val="16"/>
                <w:lang w:val="en-US"/>
              </w:rPr>
              <w:t>Acdmc</w:t>
            </w:r>
            <w:proofErr w:type="spellEnd"/>
            <w:r w:rsidRPr="009C28B3">
              <w:rPr>
                <w:rFonts w:cs="Arial"/>
                <w:sz w:val="16"/>
                <w:lang w:val="en-US"/>
              </w:rPr>
              <w:t xml:space="preserve">. </w:t>
            </w:r>
          </w:p>
          <w:p w:rsidR="009858E6" w:rsidRPr="009C28B3" w:rsidRDefault="009858E6" w:rsidP="009858E6">
            <w:pPr>
              <w:jc w:val="both"/>
              <w:rPr>
                <w:rFonts w:cs="Arial"/>
                <w:b/>
                <w:sz w:val="16"/>
                <w:lang w:val="en-US"/>
              </w:rPr>
            </w:pPr>
            <w:r w:rsidRPr="009C28B3">
              <w:rPr>
                <w:rFonts w:cs="Arial"/>
                <w:sz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E6" w:rsidRPr="008D214C" w:rsidRDefault="009858E6" w:rsidP="009858E6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14C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9858E6" w:rsidRPr="00807704" w:rsidTr="00026A7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E6" w:rsidRPr="009C28B3" w:rsidRDefault="009858E6" w:rsidP="00017049">
            <w:pPr>
              <w:jc w:val="both"/>
              <w:rPr>
                <w:rFonts w:cs="Arial"/>
                <w:b/>
                <w:sz w:val="16"/>
              </w:rPr>
            </w:pPr>
            <w:r w:rsidRPr="009C28B3">
              <w:rPr>
                <w:rFonts w:cs="Arial"/>
                <w:sz w:val="16"/>
              </w:rPr>
              <w:t xml:space="preserve">Помещение для самостоятельной работы </w:t>
            </w:r>
            <w:proofErr w:type="gramStart"/>
            <w:r w:rsidRPr="009C28B3">
              <w:rPr>
                <w:rFonts w:cs="Arial"/>
                <w:sz w:val="16"/>
              </w:rPr>
              <w:t>обучающихся</w:t>
            </w:r>
            <w:proofErr w:type="gramEnd"/>
            <w:r w:rsidRPr="009C28B3">
              <w:rPr>
                <w:rFonts w:cs="Arial"/>
                <w:sz w:val="16"/>
              </w:rPr>
              <w:t xml:space="preserve">  №600 (670024, Республика Бурятия, г. Улан-Удэ, ул. Добролюбова, д. № 2В)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E6" w:rsidRPr="009C28B3" w:rsidRDefault="009858E6" w:rsidP="00017049">
            <w:pPr>
              <w:jc w:val="both"/>
              <w:rPr>
                <w:rFonts w:cs="Arial"/>
                <w:sz w:val="16"/>
              </w:rPr>
            </w:pPr>
            <w:r w:rsidRPr="009C28B3">
              <w:rPr>
                <w:rFonts w:cs="Arial"/>
                <w:sz w:val="16"/>
              </w:rPr>
              <w:t xml:space="preserve">13 посадочных мест, рабочее место преподавателя, оснащенные учебной мебелью, аудиторная доска,  10 персональных компьютеров, Терминалы (тонкий клиент)  + монитор </w:t>
            </w:r>
            <w:proofErr w:type="spellStart"/>
            <w:r w:rsidRPr="009C28B3">
              <w:rPr>
                <w:rFonts w:cs="Arial"/>
                <w:sz w:val="16"/>
              </w:rPr>
              <w:t>Beng</w:t>
            </w:r>
            <w:proofErr w:type="spellEnd"/>
            <w:r w:rsidRPr="009C28B3">
              <w:rPr>
                <w:rFonts w:cs="Arial"/>
                <w:sz w:val="16"/>
              </w:rPr>
              <w:t xml:space="preserve"> 17 + клав</w:t>
            </w:r>
            <w:proofErr w:type="gramStart"/>
            <w:r w:rsidRPr="009C28B3">
              <w:rPr>
                <w:rFonts w:cs="Arial"/>
                <w:sz w:val="16"/>
              </w:rPr>
              <w:t>.</w:t>
            </w:r>
            <w:proofErr w:type="gramEnd"/>
            <w:r w:rsidRPr="009C28B3">
              <w:rPr>
                <w:rFonts w:cs="Arial"/>
                <w:sz w:val="16"/>
              </w:rPr>
              <w:t xml:space="preserve"> + </w:t>
            </w:r>
            <w:proofErr w:type="gramStart"/>
            <w:r w:rsidRPr="009C28B3">
              <w:rPr>
                <w:rFonts w:cs="Arial"/>
                <w:sz w:val="16"/>
              </w:rPr>
              <w:t>м</w:t>
            </w:r>
            <w:proofErr w:type="gramEnd"/>
            <w:r w:rsidRPr="009C28B3">
              <w:rPr>
                <w:rFonts w:cs="Arial"/>
                <w:sz w:val="16"/>
              </w:rPr>
              <w:t xml:space="preserve">ышь + сетевой </w:t>
            </w:r>
            <w:proofErr w:type="spellStart"/>
            <w:r w:rsidRPr="009C28B3">
              <w:rPr>
                <w:rFonts w:cs="Arial"/>
                <w:sz w:val="16"/>
              </w:rPr>
              <w:t>фильт</w:t>
            </w:r>
            <w:proofErr w:type="spellEnd"/>
            <w:r w:rsidRPr="009C28B3">
              <w:rPr>
                <w:rFonts w:cs="Arial"/>
                <w:sz w:val="16"/>
              </w:rPr>
              <w:t xml:space="preserve"> (10 шт.), Терминал N-</w:t>
            </w:r>
            <w:proofErr w:type="spellStart"/>
            <w:r w:rsidRPr="009C28B3">
              <w:rPr>
                <w:rFonts w:cs="Arial"/>
                <w:sz w:val="16"/>
              </w:rPr>
              <w:t>Computing</w:t>
            </w:r>
            <w:proofErr w:type="spellEnd"/>
            <w:r w:rsidRPr="009C28B3">
              <w:rPr>
                <w:rFonts w:cs="Arial"/>
                <w:sz w:val="16"/>
              </w:rPr>
              <w:t xml:space="preserve"> L300, доступ в интернет.</w:t>
            </w:r>
          </w:p>
          <w:p w:rsidR="009858E6" w:rsidRPr="009C28B3" w:rsidRDefault="009858E6" w:rsidP="00017049">
            <w:pPr>
              <w:jc w:val="both"/>
              <w:rPr>
                <w:rFonts w:cs="Arial"/>
                <w:sz w:val="16"/>
                <w:lang w:val="en-US"/>
              </w:rPr>
            </w:pPr>
            <w:r w:rsidRPr="009C28B3">
              <w:rPr>
                <w:rFonts w:cs="Arial"/>
                <w:sz w:val="16"/>
              </w:rPr>
              <w:t>Список</w:t>
            </w:r>
            <w:r w:rsidRPr="009C28B3">
              <w:rPr>
                <w:rFonts w:cs="Arial"/>
                <w:sz w:val="16"/>
                <w:lang w:val="en-US"/>
              </w:rPr>
              <w:t xml:space="preserve"> </w:t>
            </w:r>
            <w:proofErr w:type="gramStart"/>
            <w:r w:rsidRPr="009C28B3">
              <w:rPr>
                <w:rFonts w:cs="Arial"/>
                <w:sz w:val="16"/>
              </w:rPr>
              <w:t>ПО</w:t>
            </w:r>
            <w:proofErr w:type="gramEnd"/>
            <w:r w:rsidRPr="009C28B3">
              <w:rPr>
                <w:rFonts w:cs="Arial"/>
                <w:sz w:val="16"/>
                <w:lang w:val="en-US"/>
              </w:rPr>
              <w:t xml:space="preserve">:  </w:t>
            </w:r>
          </w:p>
          <w:p w:rsidR="009858E6" w:rsidRPr="009C28B3" w:rsidRDefault="009858E6" w:rsidP="00017049">
            <w:pPr>
              <w:jc w:val="both"/>
              <w:rPr>
                <w:rFonts w:cs="Arial"/>
                <w:b/>
                <w:sz w:val="16"/>
                <w:lang w:val="en-US"/>
              </w:rPr>
            </w:pPr>
            <w:r w:rsidRPr="009C28B3">
              <w:rPr>
                <w:rFonts w:cs="Arial"/>
                <w:sz w:val="16"/>
              </w:rPr>
              <w:t>Антивирус</w:t>
            </w:r>
            <w:r w:rsidRPr="009C28B3">
              <w:rPr>
                <w:rFonts w:cs="Arial"/>
                <w:sz w:val="16"/>
                <w:lang w:val="en-US"/>
              </w:rPr>
              <w:t xml:space="preserve"> Kaspersky;  Microsoft Office </w:t>
            </w:r>
            <w:proofErr w:type="spellStart"/>
            <w:r w:rsidRPr="009C28B3">
              <w:rPr>
                <w:rFonts w:cs="Arial"/>
                <w:sz w:val="16"/>
                <w:lang w:val="en-US"/>
              </w:rPr>
              <w:t>ProPlus</w:t>
            </w:r>
            <w:proofErr w:type="spellEnd"/>
            <w:r w:rsidRPr="009C28B3">
              <w:rPr>
                <w:rFonts w:cs="Arial"/>
                <w:sz w:val="16"/>
                <w:lang w:val="en-US"/>
              </w:rPr>
              <w:t xml:space="preserve"> 2016; Microsoft </w:t>
            </w:r>
            <w:proofErr w:type="spellStart"/>
            <w:r w:rsidRPr="009C28B3">
              <w:rPr>
                <w:rFonts w:cs="Arial"/>
                <w:sz w:val="16"/>
                <w:lang w:val="en-US"/>
              </w:rPr>
              <w:t>OfficeStd</w:t>
            </w:r>
            <w:proofErr w:type="spellEnd"/>
            <w:r w:rsidRPr="009C28B3">
              <w:rPr>
                <w:rFonts w:cs="Arial"/>
                <w:sz w:val="16"/>
                <w:lang w:val="en-US"/>
              </w:rPr>
              <w:t xml:space="preserve"> 2016; Microsoft Windows </w:t>
            </w:r>
            <w:r w:rsidRPr="009C28B3">
              <w:rPr>
                <w:rFonts w:cs="Arial"/>
                <w:sz w:val="16"/>
                <w:lang w:val="en-US"/>
              </w:rPr>
              <w:lastRenderedPageBreak/>
              <w:t xml:space="preserve">Vista Business Russian Upgrade Academic; Microsoft Office Professional Plus 2007; </w:t>
            </w:r>
            <w:proofErr w:type="spellStart"/>
            <w:r w:rsidRPr="009C28B3">
              <w:rPr>
                <w:rFonts w:cs="Arial"/>
                <w:sz w:val="16"/>
                <w:lang w:val="en-US"/>
              </w:rPr>
              <w:t>LibreOffice</w:t>
            </w:r>
            <w:proofErr w:type="spellEnd"/>
            <w:r w:rsidRPr="009C28B3">
              <w:rPr>
                <w:rFonts w:cs="Arial"/>
                <w:sz w:val="16"/>
                <w:lang w:val="en-US"/>
              </w:rPr>
              <w:t>; Adobe Reader DC; VLC Media Player.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E6" w:rsidRPr="008D214C" w:rsidRDefault="009858E6" w:rsidP="0001704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14C">
              <w:rPr>
                <w:rFonts w:ascii="Arial" w:hAnsi="Arial" w:cs="Arial"/>
                <w:sz w:val="16"/>
                <w:szCs w:val="16"/>
              </w:rPr>
              <w:lastRenderedPageBreak/>
              <w:t>Самостоятельная работа</w:t>
            </w:r>
          </w:p>
        </w:tc>
      </w:tr>
      <w:tr w:rsidR="009858E6" w:rsidRPr="007C0F81" w:rsidTr="00B17111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749436D78CD34FF2A1EF56DE3F5B41B1"/>
              </w:placeholder>
              <w:text/>
            </w:sdtPr>
            <w:sdtContent>
              <w:p w:rsidR="009858E6" w:rsidRPr="007C0F81" w:rsidRDefault="009858E6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9858E6" w:rsidRPr="007C0F81" w:rsidTr="00B17111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749436D78CD34FF2A1EF56DE3F5B41B1"/>
              </w:placeholder>
              <w:text/>
            </w:sdtPr>
            <w:sdtContent>
              <w:p w:rsidR="009858E6" w:rsidRPr="007C0F81" w:rsidRDefault="009858E6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749436D78CD34FF2A1EF56DE3F5B41B1"/>
              </w:placeholder>
              <w:text/>
            </w:sdtPr>
            <w:sdtContent>
              <w:p w:rsidR="009858E6" w:rsidRPr="007C0F81" w:rsidRDefault="009858E6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749436D78CD34FF2A1EF56DE3F5B41B1"/>
              </w:placeholder>
              <w:text w:multiLine="1"/>
            </w:sdtPr>
            <w:sdtContent>
              <w:p w:rsidR="009858E6" w:rsidRPr="007C0F81" w:rsidRDefault="009858E6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9858E6" w:rsidRPr="007C0F81" w:rsidTr="00B1711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749436D78CD34FF2A1EF56DE3F5B41B1"/>
              </w:placeholder>
              <w:text/>
            </w:sdtPr>
            <w:sdtContent>
              <w:p w:rsidR="009858E6" w:rsidRPr="007C0F81" w:rsidRDefault="009858E6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749436D78CD34FF2A1EF56DE3F5B41B1"/>
              </w:placeholder>
              <w:text/>
            </w:sdtPr>
            <w:sdtContent>
              <w:p w:rsidR="009858E6" w:rsidRPr="007C0F81" w:rsidRDefault="009858E6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749436D78CD34FF2A1EF56DE3F5B41B1"/>
              </w:placeholder>
              <w:text/>
            </w:sdtPr>
            <w:sdtContent>
              <w:p w:rsidR="009858E6" w:rsidRPr="007C0F81" w:rsidRDefault="009858E6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9858E6" w:rsidRPr="007C0F81" w:rsidTr="00B1711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97731206"/>
              <w:placeholder>
                <w:docPart w:val="7A68493583064B2D8345711C0D4C1535"/>
              </w:placeholder>
              <w:text/>
            </w:sdtPr>
            <w:sdtContent>
              <w:p w:rsidR="009858E6" w:rsidRPr="00A54D51" w:rsidRDefault="009858E6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</w:rPr>
                </w:pPr>
                <w:r w:rsidRPr="00A54D51">
                  <w:rPr>
                    <w:rFonts w:ascii="Arial" w:hAnsi="Arial" w:cs="Arial"/>
                  </w:rPr>
                  <w:t>Официальный сайт академии</w:t>
                </w:r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97731207"/>
              <w:placeholder>
                <w:docPart w:val="7A68493583064B2D8345711C0D4C1535"/>
              </w:placeholder>
              <w:text/>
            </w:sdtPr>
            <w:sdtContent>
              <w:p w:rsidR="009858E6" w:rsidRPr="00A54D51" w:rsidRDefault="009858E6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</w:rPr>
                </w:pPr>
                <w:r w:rsidRPr="00A54D51">
                  <w:rPr>
                    <w:rFonts w:ascii="Arial" w:hAnsi="Arial" w:cs="Arial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6" w:rsidRDefault="009858E6" w:rsidP="0070514E">
            <w:pPr>
              <w:pStyle w:val="af7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занятия лекционного типа, самостоятельная работа</w:t>
            </w:r>
          </w:p>
        </w:tc>
      </w:tr>
      <w:tr w:rsidR="009858E6" w:rsidRPr="007C0F81" w:rsidTr="00B1711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97731210"/>
              <w:placeholder>
                <w:docPart w:val="7A68493583064B2D8345711C0D4C1535"/>
              </w:placeholder>
              <w:text/>
            </w:sdtPr>
            <w:sdtContent>
              <w:p w:rsidR="009858E6" w:rsidRPr="00A54D51" w:rsidRDefault="009858E6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lang w:val="en-US"/>
                  </w:rPr>
                </w:pPr>
                <w:r w:rsidRPr="00A54D51">
                  <w:rPr>
                    <w:rFonts w:ascii="Arial" w:hAnsi="Arial" w:cs="Arial"/>
                  </w:rPr>
                  <w:t xml:space="preserve">Образовательная среда  академии </w:t>
                </w:r>
                <w:proofErr w:type="spellStart"/>
                <w:r w:rsidRPr="00A54D51">
                  <w:rPr>
                    <w:rFonts w:ascii="Arial" w:hAnsi="Arial" w:cs="Arial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97731211"/>
              <w:placeholder>
                <w:docPart w:val="7A68493583064B2D8345711C0D4C1535"/>
              </w:placeholder>
              <w:text/>
            </w:sdtPr>
            <w:sdtContent>
              <w:p w:rsidR="009858E6" w:rsidRPr="00A54D51" w:rsidRDefault="009858E6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</w:rPr>
                </w:pPr>
                <w:r w:rsidRPr="00A54D51">
                  <w:rPr>
                    <w:rFonts w:ascii="Arial" w:hAnsi="Arial" w:cs="Arial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6" w:rsidRDefault="009858E6" w:rsidP="0070514E">
            <w:pPr>
              <w:pStyle w:val="af7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занятия лекционного типа, самостоятельная работа</w:t>
            </w:r>
          </w:p>
        </w:tc>
      </w:tr>
      <w:tr w:rsidR="009858E6" w:rsidRPr="007C0F81" w:rsidTr="00B1711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97731212"/>
              <w:placeholder>
                <w:docPart w:val="7A68493583064B2D8345711C0D4C1535"/>
              </w:placeholder>
              <w:text/>
            </w:sdtPr>
            <w:sdtContent>
              <w:p w:rsidR="009858E6" w:rsidRPr="00A54D51" w:rsidRDefault="009858E6" w:rsidP="00C50C52">
                <w:pPr>
                  <w:pStyle w:val="af7"/>
                  <w:ind w:left="0"/>
                  <w:rPr>
                    <w:rFonts w:ascii="Arial" w:hAnsi="Arial" w:cs="Arial"/>
                  </w:rPr>
                </w:pPr>
                <w:r w:rsidRPr="00A54D51">
                  <w:rPr>
                    <w:rFonts w:ascii="Arial" w:hAnsi="Arial" w:cs="Arial"/>
                  </w:rPr>
                  <w:t>АС «Контингент»</w:t>
                </w:r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hd w:val="clear" w:color="auto" w:fill="FFFFFF"/>
              </w:rPr>
              <w:id w:val="797731213"/>
              <w:placeholder>
                <w:docPart w:val="7A68493583064B2D8345711C0D4C1535"/>
              </w:placeholder>
              <w:text/>
            </w:sdtPr>
            <w:sdtContent>
              <w:p w:rsidR="009858E6" w:rsidRPr="00A54D51" w:rsidRDefault="009858E6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</w:rPr>
                </w:pPr>
                <w:r w:rsidRPr="00A54D51">
                  <w:rPr>
                    <w:rFonts w:ascii="Arial" w:hAnsi="Arial" w:cs="Arial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6" w:rsidRDefault="009858E6" w:rsidP="0070514E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858E6" w:rsidRPr="007C0F81" w:rsidTr="00B1711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97731214"/>
              <w:placeholder>
                <w:docPart w:val="7A68493583064B2D8345711C0D4C1535"/>
              </w:placeholder>
              <w:text/>
            </w:sdtPr>
            <w:sdtContent>
              <w:p w:rsidR="009858E6" w:rsidRPr="00A54D51" w:rsidRDefault="009858E6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</w:rPr>
                </w:pPr>
                <w:r w:rsidRPr="00A54D51">
                  <w:rPr>
                    <w:rFonts w:ascii="Arial" w:hAnsi="Arial" w:cs="Arial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hd w:val="clear" w:color="auto" w:fill="FFFFFF"/>
              </w:rPr>
              <w:id w:val="797731215"/>
              <w:placeholder>
                <w:docPart w:val="7A68493583064B2D8345711C0D4C1535"/>
              </w:placeholder>
              <w:text/>
            </w:sdtPr>
            <w:sdtContent>
              <w:p w:rsidR="009858E6" w:rsidRPr="00A54D51" w:rsidRDefault="009858E6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</w:rPr>
                </w:pPr>
                <w:r w:rsidRPr="00A54D51">
                  <w:rPr>
                    <w:rFonts w:ascii="Arial" w:hAnsi="Arial" w:cs="Arial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6" w:rsidRDefault="009858E6" w:rsidP="0070514E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858E6" w:rsidRPr="007C0F81" w:rsidTr="00B1711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97731218"/>
              <w:placeholder>
                <w:docPart w:val="7A68493583064B2D8345711C0D4C1535"/>
              </w:placeholder>
              <w:text/>
            </w:sdtPr>
            <w:sdtContent>
              <w:p w:rsidR="009858E6" w:rsidRPr="00A54D51" w:rsidRDefault="009858E6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</w:rPr>
                </w:pPr>
                <w:r w:rsidRPr="00A54D51">
                  <w:rPr>
                    <w:rFonts w:ascii="Arial" w:hAnsi="Arial" w:cs="Arial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97731219"/>
              <w:placeholder>
                <w:docPart w:val="7A68493583064B2D8345711C0D4C1535"/>
              </w:placeholder>
              <w:text/>
            </w:sdtPr>
            <w:sdtContent>
              <w:p w:rsidR="009858E6" w:rsidRPr="00A54D51" w:rsidRDefault="009858E6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</w:rPr>
                </w:pPr>
                <w:r w:rsidRPr="00A54D51">
                  <w:rPr>
                    <w:rFonts w:ascii="Arial" w:hAnsi="Arial" w:cs="Arial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6" w:rsidRDefault="009858E6" w:rsidP="0070514E">
            <w:pPr>
              <w:pStyle w:val="af7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занятия лекционного типа, самостоятельная работа</w:t>
            </w:r>
          </w:p>
        </w:tc>
      </w:tr>
      <w:tr w:rsidR="009858E6" w:rsidRPr="007C0F81" w:rsidTr="00B1711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97731225"/>
              <w:placeholder>
                <w:docPart w:val="7A68493583064B2D8345711C0D4C1535"/>
              </w:placeholder>
              <w:text/>
            </w:sdtPr>
            <w:sdtContent>
              <w:p w:rsidR="009858E6" w:rsidRPr="00A54D51" w:rsidRDefault="009858E6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</w:rPr>
                </w:pPr>
                <w:r w:rsidRPr="00A54D51">
                  <w:rPr>
                    <w:rFonts w:ascii="Arial" w:hAnsi="Arial" w:cs="Arial"/>
                  </w:rPr>
                  <w:t>ИС «Планы»</w:t>
                </w:r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hd w:val="clear" w:color="auto" w:fill="FFFFFF"/>
              </w:rPr>
              <w:id w:val="797731226"/>
              <w:placeholder>
                <w:docPart w:val="7A68493583064B2D8345711C0D4C1535"/>
              </w:placeholder>
              <w:text/>
            </w:sdtPr>
            <w:sdtContent>
              <w:p w:rsidR="009858E6" w:rsidRPr="00A54D51" w:rsidRDefault="009858E6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</w:rPr>
                </w:pPr>
                <w:r w:rsidRPr="00A54D51">
                  <w:rPr>
                    <w:rFonts w:ascii="Arial" w:hAnsi="Arial" w:cs="Arial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6" w:rsidRDefault="009858E6" w:rsidP="0070514E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858E6" w:rsidRPr="007C0F81" w:rsidTr="00B1711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97731227"/>
              <w:placeholder>
                <w:docPart w:val="7A68493583064B2D8345711C0D4C1535"/>
              </w:placeholder>
              <w:text/>
            </w:sdtPr>
            <w:sdtContent>
              <w:p w:rsidR="009858E6" w:rsidRPr="00A54D51" w:rsidRDefault="009858E6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</w:rPr>
                </w:pPr>
                <w:r w:rsidRPr="00A54D51">
                  <w:rPr>
                    <w:rFonts w:ascii="Arial" w:hAnsi="Arial" w:cs="Arial"/>
                  </w:rPr>
                  <w:t>Портфолио обучающегося</w:t>
                </w:r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97731228"/>
              <w:placeholder>
                <w:docPart w:val="7A68493583064B2D8345711C0D4C1535"/>
              </w:placeholder>
              <w:text/>
            </w:sdtPr>
            <w:sdtContent>
              <w:p w:rsidR="009858E6" w:rsidRPr="00A54D51" w:rsidRDefault="009858E6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</w:rPr>
                </w:pPr>
                <w:r w:rsidRPr="00A54D51">
                  <w:rPr>
                    <w:rFonts w:ascii="Arial" w:hAnsi="Arial" w:cs="Arial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6" w:rsidRDefault="009858E6" w:rsidP="0070514E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Самостоятельная работа</w:t>
            </w:r>
          </w:p>
        </w:tc>
      </w:tr>
      <w:tr w:rsidR="009858E6" w:rsidRPr="007C0F81" w:rsidTr="00B1711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97731229"/>
              <w:placeholder>
                <w:docPart w:val="7A68493583064B2D8345711C0D4C1535"/>
              </w:placeholder>
              <w:text/>
            </w:sdtPr>
            <w:sdtContent>
              <w:p w:rsidR="009858E6" w:rsidRPr="00A54D51" w:rsidRDefault="009858E6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</w:rPr>
                </w:pPr>
                <w:r w:rsidRPr="00A54D51">
                  <w:rPr>
                    <w:rFonts w:ascii="Arial" w:hAnsi="Arial" w:cs="Arial"/>
                  </w:rPr>
                  <w:t>Сайт научной библиотеки</w:t>
                </w:r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97731230"/>
              <w:placeholder>
                <w:docPart w:val="7A68493583064B2D8345711C0D4C1535"/>
              </w:placeholder>
              <w:text/>
            </w:sdtPr>
            <w:sdtContent>
              <w:p w:rsidR="009858E6" w:rsidRPr="00A54D51" w:rsidRDefault="009858E6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</w:rPr>
                </w:pPr>
                <w:r w:rsidRPr="00A54D51">
                  <w:rPr>
                    <w:rFonts w:ascii="Arial" w:hAnsi="Arial" w:cs="Arial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6" w:rsidRDefault="009858E6" w:rsidP="0070514E">
            <w:pPr>
              <w:pStyle w:val="af7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самостоятельная работа</w:t>
            </w:r>
          </w:p>
        </w:tc>
      </w:tr>
      <w:tr w:rsidR="009858E6" w:rsidRPr="007C0F81" w:rsidTr="00B1711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6" w:rsidRPr="00A54D51" w:rsidRDefault="009858E6" w:rsidP="003A71D4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  <w:r w:rsidRPr="00A54D51">
              <w:rPr>
                <w:rFonts w:ascii="Arial" w:hAnsi="Arial" w:cs="Arial"/>
              </w:rPr>
              <w:t>Электронная библиотека БГСХА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6" w:rsidRPr="00A54D51" w:rsidRDefault="009858E6" w:rsidP="003A71D4">
            <w:pPr>
              <w:pStyle w:val="af7"/>
              <w:spacing w:after="0"/>
              <w:ind w:left="0"/>
              <w:rPr>
                <w:rFonts w:ascii="Arial" w:hAnsi="Arial" w:cs="Arial"/>
                <w:lang w:val="en-US"/>
              </w:rPr>
            </w:pPr>
            <w:r w:rsidRPr="00A54D51">
              <w:rPr>
                <w:rFonts w:ascii="Arial" w:hAnsi="Arial" w:cs="Arial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6" w:rsidRDefault="009858E6" w:rsidP="0070514E">
            <w:pPr>
              <w:pStyle w:val="af7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6A370B" w:rsidRDefault="006A370B" w:rsidP="0044006F">
      <w:pPr>
        <w:shd w:val="clear" w:color="auto" w:fill="FFFFFF"/>
        <w:jc w:val="center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>ий для 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9858E6" w:rsidRPr="009858E6" w:rsidTr="0070514E">
        <w:trPr>
          <w:trHeight w:val="20"/>
        </w:trPr>
        <w:tc>
          <w:tcPr>
            <w:tcW w:w="676" w:type="dxa"/>
            <w:vAlign w:val="center"/>
          </w:tcPr>
          <w:p w:rsidR="009858E6" w:rsidRPr="00807704" w:rsidRDefault="009858E6" w:rsidP="0070514E">
            <w:pPr>
              <w:spacing w:line="216" w:lineRule="auto"/>
              <w:jc w:val="center"/>
              <w:rPr>
                <w:rFonts w:cs="Arial"/>
              </w:rPr>
            </w:pPr>
            <w:bookmarkStart w:id="63" w:name="_GoBack" w:colFirst="1" w:colLast="2"/>
            <w:r w:rsidRPr="00807704">
              <w:rPr>
                <w:rFonts w:cs="Arial"/>
              </w:rPr>
              <w:t>1.</w:t>
            </w:r>
          </w:p>
        </w:tc>
        <w:tc>
          <w:tcPr>
            <w:tcW w:w="4677" w:type="dxa"/>
          </w:tcPr>
          <w:p w:rsidR="009858E6" w:rsidRPr="001870A1" w:rsidRDefault="009858E6" w:rsidP="00017049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1870A1">
              <w:rPr>
                <w:rFonts w:cs="Arial"/>
                <w:sz w:val="16"/>
                <w:szCs w:val="16"/>
              </w:rPr>
              <w:t>Учебная аудитория для занятий лекционного типа №4 (670024, Республика Бурятия, г. Улан-Удэ, ул. Добролюбова, д. № 25</w:t>
            </w:r>
            <w:r w:rsidRPr="001870A1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501" w:type="dxa"/>
            <w:vAlign w:val="center"/>
          </w:tcPr>
          <w:p w:rsidR="009858E6" w:rsidRPr="001870A1" w:rsidRDefault="009858E6" w:rsidP="00017049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1870A1">
              <w:rPr>
                <w:rFonts w:cs="Arial"/>
                <w:sz w:val="16"/>
                <w:szCs w:val="16"/>
              </w:rPr>
              <w:t xml:space="preserve">72 </w:t>
            </w:r>
            <w:proofErr w:type="gramStart"/>
            <w:r w:rsidRPr="001870A1">
              <w:rPr>
                <w:rFonts w:cs="Arial"/>
                <w:sz w:val="16"/>
                <w:szCs w:val="16"/>
              </w:rPr>
              <w:t>посадочных</w:t>
            </w:r>
            <w:proofErr w:type="gramEnd"/>
            <w:r w:rsidRPr="001870A1">
              <w:rPr>
                <w:rFonts w:cs="Arial"/>
                <w:sz w:val="16"/>
                <w:szCs w:val="16"/>
              </w:rPr>
              <w:t xml:space="preserve"> места, рабочее место преподавателя, оснащенные учебной мебелью, учебная  доска, экран,  мультимедийный проектор,  3 стенда,4 портрета</w:t>
            </w:r>
          </w:p>
          <w:p w:rsidR="009858E6" w:rsidRPr="001870A1" w:rsidRDefault="009858E6" w:rsidP="00017049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870A1">
              <w:rPr>
                <w:rFonts w:cs="Arial"/>
                <w:sz w:val="16"/>
                <w:szCs w:val="16"/>
              </w:rPr>
              <w:t>Список</w:t>
            </w:r>
            <w:r w:rsidRPr="001870A1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1870A1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1870A1">
              <w:rPr>
                <w:rFonts w:cs="Arial"/>
                <w:sz w:val="16"/>
                <w:szCs w:val="16"/>
                <w:lang w:val="en-US"/>
              </w:rPr>
              <w:t xml:space="preserve">: Kaspersky Endpoint Security </w:t>
            </w:r>
            <w:r w:rsidRPr="001870A1">
              <w:rPr>
                <w:rFonts w:cs="Arial"/>
                <w:sz w:val="16"/>
                <w:szCs w:val="16"/>
              </w:rPr>
              <w:t>для</w:t>
            </w:r>
            <w:r w:rsidRPr="001870A1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1870A1">
              <w:rPr>
                <w:rFonts w:cs="Arial"/>
                <w:sz w:val="16"/>
                <w:szCs w:val="16"/>
              </w:rPr>
              <w:t>бизнеса</w:t>
            </w:r>
            <w:r w:rsidRPr="001870A1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9858E6" w:rsidRPr="001870A1" w:rsidRDefault="009858E6" w:rsidP="00017049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870A1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</w:t>
            </w:r>
            <w:proofErr w:type="gramStart"/>
            <w:r w:rsidRPr="001870A1">
              <w:rPr>
                <w:rFonts w:cs="Arial"/>
                <w:sz w:val="16"/>
                <w:szCs w:val="16"/>
                <w:lang w:val="en-US"/>
              </w:rPr>
              <w:t>Level ,</w:t>
            </w:r>
            <w:proofErr w:type="gramEnd"/>
            <w:r w:rsidRPr="001870A1">
              <w:rPr>
                <w:rFonts w:cs="Arial"/>
                <w:sz w:val="16"/>
                <w:szCs w:val="16"/>
                <w:lang w:val="en-US"/>
              </w:rPr>
              <w:t xml:space="preserve"> Microsoft </w:t>
            </w:r>
            <w:proofErr w:type="spellStart"/>
            <w:r w:rsidRPr="001870A1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1870A1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1870A1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1870A1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9858E6" w:rsidRPr="001870A1" w:rsidRDefault="009858E6" w:rsidP="00017049">
            <w:pPr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1870A1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9858E6" w:rsidRPr="00807704" w:rsidTr="0070514E">
        <w:trPr>
          <w:trHeight w:val="20"/>
        </w:trPr>
        <w:tc>
          <w:tcPr>
            <w:tcW w:w="676" w:type="dxa"/>
            <w:vAlign w:val="center"/>
          </w:tcPr>
          <w:p w:rsidR="009858E6" w:rsidRPr="00807704" w:rsidRDefault="009858E6" w:rsidP="0070514E">
            <w:pPr>
              <w:spacing w:line="216" w:lineRule="auto"/>
              <w:jc w:val="center"/>
              <w:rPr>
                <w:rFonts w:cs="Arial"/>
              </w:rPr>
            </w:pPr>
            <w:r w:rsidRPr="00807704">
              <w:rPr>
                <w:rFonts w:cs="Arial"/>
              </w:rPr>
              <w:t>2.</w:t>
            </w:r>
          </w:p>
        </w:tc>
        <w:tc>
          <w:tcPr>
            <w:tcW w:w="4677" w:type="dxa"/>
          </w:tcPr>
          <w:p w:rsidR="001870A1" w:rsidRPr="001870A1" w:rsidRDefault="001870A1" w:rsidP="001870A1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1870A1">
              <w:rPr>
                <w:rFonts w:cs="Arial"/>
                <w:sz w:val="16"/>
                <w:szCs w:val="16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№3</w:t>
            </w:r>
          </w:p>
          <w:p w:rsidR="009858E6" w:rsidRPr="001870A1" w:rsidRDefault="001870A1" w:rsidP="001870A1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870A1">
              <w:rPr>
                <w:rFonts w:cs="Arial"/>
                <w:sz w:val="16"/>
                <w:szCs w:val="16"/>
              </w:rPr>
              <w:t>670024, Республика Бурятия, г. Улан-Удэ, ул. Добролюбова 25</w:t>
            </w:r>
          </w:p>
        </w:tc>
        <w:tc>
          <w:tcPr>
            <w:tcW w:w="4501" w:type="dxa"/>
            <w:vAlign w:val="center"/>
          </w:tcPr>
          <w:p w:rsidR="009858E6" w:rsidRPr="001870A1" w:rsidRDefault="001870A1" w:rsidP="0070514E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1870A1">
              <w:rPr>
                <w:rFonts w:cs="Arial"/>
                <w:sz w:val="16"/>
                <w:szCs w:val="16"/>
              </w:rPr>
              <w:t>18 посадочных мест, рабочее место преподавателя, оснащенные учебной мебелью, доска учебная,   стенды,  портрет, муляжи,  биопрепараты</w:t>
            </w:r>
            <w:proofErr w:type="gramEnd"/>
          </w:p>
        </w:tc>
      </w:tr>
      <w:tr w:rsidR="001870A1" w:rsidRPr="001870A1" w:rsidTr="007256D8">
        <w:trPr>
          <w:trHeight w:val="20"/>
        </w:trPr>
        <w:tc>
          <w:tcPr>
            <w:tcW w:w="676" w:type="dxa"/>
            <w:vAlign w:val="center"/>
          </w:tcPr>
          <w:p w:rsidR="001870A1" w:rsidRPr="00807704" w:rsidRDefault="001870A1" w:rsidP="0070514E">
            <w:pPr>
              <w:spacing w:line="216" w:lineRule="auto"/>
              <w:jc w:val="center"/>
              <w:rPr>
                <w:rFonts w:cs="Arial"/>
              </w:rPr>
            </w:pPr>
            <w:r w:rsidRPr="00807704">
              <w:rPr>
                <w:rFonts w:cs="Arial"/>
              </w:rPr>
              <w:t>3.</w:t>
            </w:r>
          </w:p>
        </w:tc>
        <w:tc>
          <w:tcPr>
            <w:tcW w:w="4677" w:type="dxa"/>
          </w:tcPr>
          <w:p w:rsidR="001870A1" w:rsidRPr="009C28B3" w:rsidRDefault="001870A1" w:rsidP="00017049">
            <w:pPr>
              <w:jc w:val="both"/>
              <w:rPr>
                <w:rFonts w:cs="Arial"/>
                <w:b/>
                <w:sz w:val="16"/>
              </w:rPr>
            </w:pPr>
            <w:r w:rsidRPr="009C28B3">
              <w:rPr>
                <w:rFonts w:cs="Arial"/>
                <w:sz w:val="16"/>
              </w:rPr>
              <w:t xml:space="preserve">Помещение для самостоятельной работы </w:t>
            </w:r>
            <w:proofErr w:type="gramStart"/>
            <w:r w:rsidRPr="009C28B3">
              <w:rPr>
                <w:rFonts w:cs="Arial"/>
                <w:sz w:val="16"/>
              </w:rPr>
              <w:t>обучающихся</w:t>
            </w:r>
            <w:proofErr w:type="gramEnd"/>
            <w:r w:rsidRPr="009C28B3">
              <w:rPr>
                <w:rFonts w:cs="Arial"/>
                <w:sz w:val="16"/>
              </w:rPr>
              <w:t xml:space="preserve">  №600 (670024, Республика Бурятия, г. Улан-Удэ, ул. Добролюбова, д. № 2В)</w:t>
            </w:r>
          </w:p>
        </w:tc>
        <w:tc>
          <w:tcPr>
            <w:tcW w:w="4501" w:type="dxa"/>
          </w:tcPr>
          <w:p w:rsidR="001870A1" w:rsidRPr="009C28B3" w:rsidRDefault="001870A1" w:rsidP="00017049">
            <w:pPr>
              <w:jc w:val="both"/>
              <w:rPr>
                <w:rFonts w:cs="Arial"/>
                <w:sz w:val="16"/>
              </w:rPr>
            </w:pPr>
            <w:r w:rsidRPr="009C28B3">
              <w:rPr>
                <w:rFonts w:cs="Arial"/>
                <w:sz w:val="16"/>
              </w:rPr>
              <w:t xml:space="preserve">13 посадочных мест, рабочее место преподавателя, оснащенные учебной мебелью, аудиторная доска,  10 персональных компьютеров, Терминалы (тонкий клиент)  + монитор </w:t>
            </w:r>
            <w:proofErr w:type="spellStart"/>
            <w:r w:rsidRPr="009C28B3">
              <w:rPr>
                <w:rFonts w:cs="Arial"/>
                <w:sz w:val="16"/>
              </w:rPr>
              <w:t>Beng</w:t>
            </w:r>
            <w:proofErr w:type="spellEnd"/>
            <w:r w:rsidRPr="009C28B3">
              <w:rPr>
                <w:rFonts w:cs="Arial"/>
                <w:sz w:val="16"/>
              </w:rPr>
              <w:t xml:space="preserve"> 17 + клав</w:t>
            </w:r>
            <w:proofErr w:type="gramStart"/>
            <w:r w:rsidRPr="009C28B3">
              <w:rPr>
                <w:rFonts w:cs="Arial"/>
                <w:sz w:val="16"/>
              </w:rPr>
              <w:t>.</w:t>
            </w:r>
            <w:proofErr w:type="gramEnd"/>
            <w:r w:rsidRPr="009C28B3">
              <w:rPr>
                <w:rFonts w:cs="Arial"/>
                <w:sz w:val="16"/>
              </w:rPr>
              <w:t xml:space="preserve"> + </w:t>
            </w:r>
            <w:proofErr w:type="gramStart"/>
            <w:r w:rsidRPr="009C28B3">
              <w:rPr>
                <w:rFonts w:cs="Arial"/>
                <w:sz w:val="16"/>
              </w:rPr>
              <w:t>м</w:t>
            </w:r>
            <w:proofErr w:type="gramEnd"/>
            <w:r w:rsidRPr="009C28B3">
              <w:rPr>
                <w:rFonts w:cs="Arial"/>
                <w:sz w:val="16"/>
              </w:rPr>
              <w:t xml:space="preserve">ышь + сетевой </w:t>
            </w:r>
            <w:proofErr w:type="spellStart"/>
            <w:r w:rsidRPr="009C28B3">
              <w:rPr>
                <w:rFonts w:cs="Arial"/>
                <w:sz w:val="16"/>
              </w:rPr>
              <w:t>фильт</w:t>
            </w:r>
            <w:proofErr w:type="spellEnd"/>
            <w:r w:rsidRPr="009C28B3">
              <w:rPr>
                <w:rFonts w:cs="Arial"/>
                <w:sz w:val="16"/>
              </w:rPr>
              <w:t xml:space="preserve"> (10 шт.), Терминал N-</w:t>
            </w:r>
            <w:proofErr w:type="spellStart"/>
            <w:r w:rsidRPr="009C28B3">
              <w:rPr>
                <w:rFonts w:cs="Arial"/>
                <w:sz w:val="16"/>
              </w:rPr>
              <w:t>Computing</w:t>
            </w:r>
            <w:proofErr w:type="spellEnd"/>
            <w:r w:rsidRPr="009C28B3">
              <w:rPr>
                <w:rFonts w:cs="Arial"/>
                <w:sz w:val="16"/>
              </w:rPr>
              <w:t xml:space="preserve"> L300, доступ в интернет.</w:t>
            </w:r>
          </w:p>
          <w:p w:rsidR="001870A1" w:rsidRPr="009C28B3" w:rsidRDefault="001870A1" w:rsidP="00017049">
            <w:pPr>
              <w:jc w:val="both"/>
              <w:rPr>
                <w:rFonts w:cs="Arial"/>
                <w:sz w:val="16"/>
                <w:lang w:val="en-US"/>
              </w:rPr>
            </w:pPr>
            <w:r w:rsidRPr="009C28B3">
              <w:rPr>
                <w:rFonts w:cs="Arial"/>
                <w:sz w:val="16"/>
              </w:rPr>
              <w:t>Список</w:t>
            </w:r>
            <w:r w:rsidRPr="009C28B3">
              <w:rPr>
                <w:rFonts w:cs="Arial"/>
                <w:sz w:val="16"/>
                <w:lang w:val="en-US"/>
              </w:rPr>
              <w:t xml:space="preserve"> </w:t>
            </w:r>
            <w:proofErr w:type="gramStart"/>
            <w:r w:rsidRPr="009C28B3">
              <w:rPr>
                <w:rFonts w:cs="Arial"/>
                <w:sz w:val="16"/>
              </w:rPr>
              <w:t>ПО</w:t>
            </w:r>
            <w:proofErr w:type="gramEnd"/>
            <w:r w:rsidRPr="009C28B3">
              <w:rPr>
                <w:rFonts w:cs="Arial"/>
                <w:sz w:val="16"/>
                <w:lang w:val="en-US"/>
              </w:rPr>
              <w:t xml:space="preserve">:  </w:t>
            </w:r>
          </w:p>
          <w:p w:rsidR="001870A1" w:rsidRPr="009C28B3" w:rsidRDefault="001870A1" w:rsidP="00017049">
            <w:pPr>
              <w:jc w:val="both"/>
              <w:rPr>
                <w:rFonts w:cs="Arial"/>
                <w:b/>
                <w:sz w:val="16"/>
                <w:lang w:val="en-US"/>
              </w:rPr>
            </w:pPr>
            <w:r w:rsidRPr="009C28B3">
              <w:rPr>
                <w:rFonts w:cs="Arial"/>
                <w:sz w:val="16"/>
              </w:rPr>
              <w:t>Антивирус</w:t>
            </w:r>
            <w:r w:rsidRPr="009C28B3">
              <w:rPr>
                <w:rFonts w:cs="Arial"/>
                <w:sz w:val="16"/>
                <w:lang w:val="en-US"/>
              </w:rPr>
              <w:t xml:space="preserve"> Kaspersky;  Microsoft Office </w:t>
            </w:r>
            <w:proofErr w:type="spellStart"/>
            <w:r w:rsidRPr="009C28B3">
              <w:rPr>
                <w:rFonts w:cs="Arial"/>
                <w:sz w:val="16"/>
                <w:lang w:val="en-US"/>
              </w:rPr>
              <w:t>ProPlus</w:t>
            </w:r>
            <w:proofErr w:type="spellEnd"/>
            <w:r w:rsidRPr="009C28B3">
              <w:rPr>
                <w:rFonts w:cs="Arial"/>
                <w:sz w:val="16"/>
                <w:lang w:val="en-US"/>
              </w:rPr>
              <w:t xml:space="preserve"> 2016; Microsoft </w:t>
            </w:r>
            <w:proofErr w:type="spellStart"/>
            <w:r w:rsidRPr="009C28B3">
              <w:rPr>
                <w:rFonts w:cs="Arial"/>
                <w:sz w:val="16"/>
                <w:lang w:val="en-US"/>
              </w:rPr>
              <w:t>OfficeStd</w:t>
            </w:r>
            <w:proofErr w:type="spellEnd"/>
            <w:r w:rsidRPr="009C28B3">
              <w:rPr>
                <w:rFonts w:cs="Arial"/>
                <w:sz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9C28B3">
              <w:rPr>
                <w:rFonts w:cs="Arial"/>
                <w:sz w:val="16"/>
                <w:lang w:val="en-US"/>
              </w:rPr>
              <w:t>LibreOffice</w:t>
            </w:r>
            <w:proofErr w:type="spellEnd"/>
            <w:r w:rsidRPr="009C28B3">
              <w:rPr>
                <w:rFonts w:cs="Arial"/>
                <w:sz w:val="16"/>
                <w:lang w:val="en-US"/>
              </w:rPr>
              <w:t>; Adobe Reader DC; VLC Media Player.</w:t>
            </w:r>
          </w:p>
        </w:tc>
      </w:tr>
      <w:tr w:rsidR="001870A1" w:rsidRPr="001870A1" w:rsidTr="007256D8">
        <w:trPr>
          <w:trHeight w:val="20"/>
        </w:trPr>
        <w:tc>
          <w:tcPr>
            <w:tcW w:w="676" w:type="dxa"/>
            <w:vAlign w:val="center"/>
          </w:tcPr>
          <w:p w:rsidR="001870A1" w:rsidRPr="00807704" w:rsidRDefault="001870A1" w:rsidP="0070514E">
            <w:pPr>
              <w:spacing w:line="216" w:lineRule="auto"/>
              <w:jc w:val="center"/>
              <w:rPr>
                <w:rFonts w:cs="Arial"/>
              </w:rPr>
            </w:pPr>
            <w:r w:rsidRPr="00807704">
              <w:rPr>
                <w:rFonts w:cs="Arial"/>
              </w:rPr>
              <w:t>4.</w:t>
            </w:r>
          </w:p>
        </w:tc>
        <w:tc>
          <w:tcPr>
            <w:tcW w:w="4677" w:type="dxa"/>
          </w:tcPr>
          <w:p w:rsidR="001870A1" w:rsidRPr="009C28B3" w:rsidRDefault="001870A1" w:rsidP="00017049">
            <w:pPr>
              <w:jc w:val="both"/>
              <w:rPr>
                <w:rFonts w:cs="Arial"/>
                <w:sz w:val="16"/>
              </w:rPr>
            </w:pPr>
            <w:r w:rsidRPr="009C28B3">
              <w:rPr>
                <w:rFonts w:cs="Arial"/>
                <w:sz w:val="16"/>
              </w:rPr>
              <w:t>Помещения для хранения и профилактического обслуживания учебного оборудования  № 19 (670024, Республика Бурятия, г. Улан-Удэ, ул. Добролюбова 25)</w:t>
            </w:r>
          </w:p>
        </w:tc>
        <w:tc>
          <w:tcPr>
            <w:tcW w:w="4501" w:type="dxa"/>
          </w:tcPr>
          <w:p w:rsidR="001870A1" w:rsidRPr="009C28B3" w:rsidRDefault="001870A1" w:rsidP="00017049">
            <w:pPr>
              <w:jc w:val="both"/>
              <w:rPr>
                <w:rFonts w:cs="Arial"/>
                <w:sz w:val="16"/>
              </w:rPr>
            </w:pPr>
            <w:r w:rsidRPr="009C28B3">
              <w:rPr>
                <w:rFonts w:cs="Arial"/>
                <w:sz w:val="16"/>
              </w:rPr>
              <w:t>1 посадочное место, оснащённое мебелью, персональный компьютер с доступом в интернет.</w:t>
            </w:r>
          </w:p>
          <w:p w:rsidR="001870A1" w:rsidRPr="009C28B3" w:rsidRDefault="001870A1" w:rsidP="00017049">
            <w:pPr>
              <w:jc w:val="both"/>
              <w:rPr>
                <w:rFonts w:cs="Arial"/>
                <w:sz w:val="16"/>
              </w:rPr>
            </w:pPr>
            <w:r w:rsidRPr="009C28B3">
              <w:rPr>
                <w:rFonts w:cs="Arial"/>
                <w:sz w:val="16"/>
              </w:rPr>
              <w:t>Оборудование:</w:t>
            </w:r>
            <w:r>
              <w:rPr>
                <w:rFonts w:cs="Arial"/>
                <w:sz w:val="16"/>
              </w:rPr>
              <w:t xml:space="preserve"> </w:t>
            </w:r>
            <w:r w:rsidRPr="009C28B3">
              <w:rPr>
                <w:rFonts w:cs="Arial"/>
                <w:sz w:val="16"/>
              </w:rPr>
              <w:t xml:space="preserve">Ноутбук 3 </w:t>
            </w:r>
            <w:proofErr w:type="spellStart"/>
            <w:proofErr w:type="gramStart"/>
            <w:r w:rsidRPr="009C28B3">
              <w:rPr>
                <w:rFonts w:cs="Arial"/>
                <w:sz w:val="16"/>
              </w:rPr>
              <w:t>шт</w:t>
            </w:r>
            <w:proofErr w:type="spellEnd"/>
            <w:proofErr w:type="gramEnd"/>
            <w:r w:rsidRPr="009C28B3">
              <w:rPr>
                <w:rFonts w:cs="Arial"/>
                <w:sz w:val="16"/>
              </w:rPr>
              <w:t xml:space="preserve">, МФУ </w:t>
            </w:r>
            <w:proofErr w:type="spellStart"/>
            <w:r w:rsidRPr="009C28B3">
              <w:rPr>
                <w:rFonts w:cs="Arial"/>
                <w:sz w:val="16"/>
              </w:rPr>
              <w:t>лазерн</w:t>
            </w:r>
            <w:proofErr w:type="spellEnd"/>
            <w:r w:rsidRPr="009C28B3">
              <w:rPr>
                <w:rFonts w:cs="Arial"/>
                <w:sz w:val="16"/>
              </w:rPr>
              <w:t>.</w:t>
            </w:r>
          </w:p>
          <w:p w:rsidR="001870A1" w:rsidRPr="009C28B3" w:rsidRDefault="001870A1" w:rsidP="00017049">
            <w:pPr>
              <w:jc w:val="both"/>
              <w:rPr>
                <w:rFonts w:cs="Arial"/>
                <w:sz w:val="16"/>
                <w:lang w:val="en-US"/>
              </w:rPr>
            </w:pPr>
            <w:r w:rsidRPr="009C28B3">
              <w:rPr>
                <w:rFonts w:cs="Arial"/>
                <w:sz w:val="16"/>
              </w:rPr>
              <w:t>Список</w:t>
            </w:r>
            <w:r w:rsidRPr="009C28B3">
              <w:rPr>
                <w:rFonts w:cs="Arial"/>
                <w:sz w:val="16"/>
                <w:lang w:val="en-US"/>
              </w:rPr>
              <w:t xml:space="preserve"> </w:t>
            </w:r>
            <w:proofErr w:type="gramStart"/>
            <w:r w:rsidRPr="009C28B3">
              <w:rPr>
                <w:rFonts w:cs="Arial"/>
                <w:sz w:val="16"/>
              </w:rPr>
              <w:t>ПО</w:t>
            </w:r>
            <w:proofErr w:type="gramEnd"/>
            <w:r w:rsidRPr="009C28B3">
              <w:rPr>
                <w:rFonts w:cs="Arial"/>
                <w:sz w:val="16"/>
                <w:lang w:val="en-US"/>
              </w:rPr>
              <w:t>:</w:t>
            </w:r>
            <w:r w:rsidRPr="004C02DF">
              <w:rPr>
                <w:rFonts w:cs="Arial"/>
                <w:sz w:val="16"/>
                <w:lang w:val="en-US"/>
              </w:rPr>
              <w:t xml:space="preserve"> </w:t>
            </w:r>
            <w:r w:rsidRPr="009C28B3">
              <w:rPr>
                <w:rFonts w:cs="Arial"/>
                <w:sz w:val="16"/>
              </w:rPr>
              <w:t>Антивирус</w:t>
            </w:r>
            <w:r w:rsidRPr="009C28B3">
              <w:rPr>
                <w:rFonts w:cs="Arial"/>
                <w:sz w:val="16"/>
                <w:lang w:val="en-US"/>
              </w:rPr>
              <w:t xml:space="preserve"> Kaspersky; Microsoft Office </w:t>
            </w:r>
            <w:proofErr w:type="spellStart"/>
            <w:r w:rsidRPr="009C28B3">
              <w:rPr>
                <w:rFonts w:cs="Arial"/>
                <w:sz w:val="16"/>
                <w:lang w:val="en-US"/>
              </w:rPr>
              <w:t>ProPlus</w:t>
            </w:r>
            <w:proofErr w:type="spellEnd"/>
            <w:r w:rsidRPr="009C28B3">
              <w:rPr>
                <w:rFonts w:cs="Arial"/>
                <w:sz w:val="16"/>
                <w:lang w:val="en-US"/>
              </w:rPr>
              <w:t xml:space="preserve"> 2016; Microsoft </w:t>
            </w:r>
            <w:proofErr w:type="spellStart"/>
            <w:r w:rsidRPr="009C28B3">
              <w:rPr>
                <w:rFonts w:cs="Arial"/>
                <w:sz w:val="16"/>
                <w:lang w:val="en-US"/>
              </w:rPr>
              <w:t>OfficeStd</w:t>
            </w:r>
            <w:proofErr w:type="spellEnd"/>
            <w:r w:rsidRPr="009C28B3">
              <w:rPr>
                <w:rFonts w:cs="Arial"/>
                <w:sz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9C28B3">
              <w:rPr>
                <w:rFonts w:cs="Arial"/>
                <w:sz w:val="16"/>
                <w:lang w:val="en-US"/>
              </w:rPr>
              <w:t>LibreOffice</w:t>
            </w:r>
            <w:proofErr w:type="spellEnd"/>
            <w:r w:rsidRPr="009C28B3">
              <w:rPr>
                <w:rFonts w:cs="Arial"/>
                <w:sz w:val="16"/>
                <w:lang w:val="en-US"/>
              </w:rPr>
              <w:t>.</w:t>
            </w:r>
          </w:p>
        </w:tc>
      </w:tr>
      <w:bookmarkEnd w:id="63"/>
    </w:tbl>
    <w:p w:rsidR="0044006F" w:rsidRPr="001870A1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  <w:lang w:val="en-US"/>
        </w:rPr>
      </w:pPr>
    </w:p>
    <w:p w:rsidR="0044006F" w:rsidRDefault="0044006F" w:rsidP="0044006F">
      <w:pPr>
        <w:shd w:val="clear" w:color="auto" w:fill="FFFFFF"/>
        <w:ind w:firstLine="709"/>
        <w:jc w:val="both"/>
        <w:rPr>
          <w:rFonts w:cs="Arial"/>
          <w:lang w:val="en-US"/>
        </w:rPr>
      </w:pPr>
    </w:p>
    <w:p w:rsidR="001870A1" w:rsidRDefault="001870A1" w:rsidP="0044006F">
      <w:pPr>
        <w:shd w:val="clear" w:color="auto" w:fill="FFFFFF"/>
        <w:ind w:firstLine="709"/>
        <w:jc w:val="both"/>
        <w:rPr>
          <w:rFonts w:cs="Arial"/>
          <w:lang w:val="en-US"/>
        </w:rPr>
      </w:pPr>
    </w:p>
    <w:p w:rsidR="001870A1" w:rsidRPr="001870A1" w:rsidRDefault="001870A1" w:rsidP="0044006F">
      <w:pPr>
        <w:shd w:val="clear" w:color="auto" w:fill="FFFFFF"/>
        <w:ind w:firstLine="709"/>
        <w:jc w:val="both"/>
        <w:rPr>
          <w:rFonts w:cs="Arial"/>
          <w:lang w:val="en-US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lastRenderedPageBreak/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932040">
      <w:pPr>
        <w:jc w:val="both"/>
        <w:rPr>
          <w:rFonts w:cs="Arial"/>
        </w:rPr>
      </w:pPr>
      <w:bookmarkStart w:id="64" w:name="_Toc27074324"/>
      <w:bookmarkStart w:id="65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64"/>
      <w:bookmarkEnd w:id="65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F70CD4">
      <w:pPr>
        <w:rPr>
          <w:rFonts w:cs="Arial"/>
          <w:b/>
        </w:rPr>
      </w:pPr>
      <w:bookmarkStart w:id="66" w:name="_Toc27074325"/>
      <w:bookmarkStart w:id="67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66"/>
      <w:bookmarkEnd w:id="67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p w:rsidR="0044006F" w:rsidRPr="00C713CB" w:rsidRDefault="004400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44006F" w:rsidRPr="00C713CB" w:rsidRDefault="004400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44006F" w:rsidRPr="00C713CB" w:rsidRDefault="004400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040" w:rsidRPr="00455CC9" w:rsidTr="0070514E">
        <w:tc>
          <w:tcPr>
            <w:tcW w:w="3353" w:type="dxa"/>
            <w:shd w:val="clear" w:color="auto" w:fill="auto"/>
            <w:vAlign w:val="center"/>
          </w:tcPr>
          <w:p w:rsidR="00932040" w:rsidRPr="00455CC9" w:rsidRDefault="00932040" w:rsidP="0070514E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Муруева Галина Борисовна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932040" w:rsidRPr="00455CC9" w:rsidRDefault="00932040" w:rsidP="0070514E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Высшее, специальность </w:t>
            </w:r>
            <w:proofErr w:type="gramStart"/>
            <w:r>
              <w:rPr>
                <w:rFonts w:ascii="Arial" w:hAnsi="Arial" w:cs="Arial"/>
              </w:rPr>
              <w:t>–В</w:t>
            </w:r>
            <w:proofErr w:type="gramEnd"/>
            <w:r>
              <w:rPr>
                <w:rFonts w:ascii="Arial" w:hAnsi="Arial" w:cs="Arial"/>
              </w:rPr>
              <w:t>етеринария, квалификация –ветеринарный врач.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32040" w:rsidRPr="00455CC9" w:rsidRDefault="00932040" w:rsidP="0070514E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Доктор ветеринарных наук, профессор</w:t>
            </w:r>
          </w:p>
        </w:tc>
      </w:tr>
    </w:tbl>
    <w:p w:rsidR="0047549A" w:rsidRPr="00455CC9" w:rsidRDefault="0047549A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932040" w:rsidRPr="00AA698F" w:rsidRDefault="00043031" w:rsidP="00AA698F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</w:t>
          </w:r>
          <w:proofErr w:type="gramStart"/>
          <w:r>
            <w:rPr>
              <w:rFonts w:eastAsia="Calibri" w:cs="Arial"/>
              <w:lang w:eastAsia="en-US"/>
            </w:rPr>
            <w:t>Обучающимся из числа лиц с ограниченными возможностями здоровья и инвалидов в случае необходимости: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 xml:space="preserve">предоставляются печатные и (или) электронные образовательные ресурсы в формах, адаптированных к ограничениям их здоровья; 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>учебно-методические материалы для самостоятельной работы, оценочные средства выбираются с учетом их индивидуальных психофизических особенностей;</w:t>
          </w:r>
          <w:proofErr w:type="gramEnd"/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>разрешается использование технических средств, необходимых им в связи с их индивидуальными особенностями (эти средства могут быть предоставлены университетом или могут использоваться собственные технические средства)</w:t>
          </w:r>
          <w:proofErr w:type="gramStart"/>
          <w:r>
            <w:rPr>
              <w:rFonts w:eastAsia="Calibri" w:cs="Arial"/>
              <w:lang w:eastAsia="en-US"/>
            </w:rPr>
            <w:t>.</w:t>
          </w:r>
          <w:proofErr w:type="gramEnd"/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</w:r>
          <w:proofErr w:type="gramStart"/>
          <w:r>
            <w:rPr>
              <w:rFonts w:eastAsia="Calibri" w:cs="Arial"/>
              <w:lang w:eastAsia="en-US"/>
            </w:rPr>
            <w:t>п</w:t>
          </w:r>
          <w:proofErr w:type="gramEnd"/>
          <w:r>
            <w:rPr>
              <w:rFonts w:eastAsia="Calibri" w:cs="Arial"/>
              <w:lang w:eastAsia="en-US"/>
            </w:rPr>
            <w:t xml:space="preserve">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>
            <w:rPr>
              <w:rFonts w:eastAsia="Calibri" w:cs="Arial"/>
              <w:lang w:eastAsia="en-US"/>
            </w:rPr>
            <w:t>сурдоперевода</w:t>
          </w:r>
          <w:proofErr w:type="spellEnd"/>
          <w:r>
            <w:rPr>
              <w:rFonts w:eastAsia="Calibri" w:cs="Arial"/>
              <w:lang w:eastAsia="en-US"/>
            </w:rPr>
            <w:t xml:space="preserve">) с использованием дополнительного времени для подготовки ответа. </w:t>
          </w:r>
          <w:r>
            <w:rPr>
              <w:rFonts w:eastAsia="Calibri" w:cs="Arial"/>
              <w:lang w:eastAsia="en-US"/>
            </w:rPr>
            <w:br/>
            <w:t xml:space="preserve">             </w:t>
          </w:r>
          <w:proofErr w:type="gramStart"/>
          <w:r>
            <w:rPr>
              <w:rFonts w:eastAsia="Calibri" w:cs="Arial"/>
              <w:lang w:eastAsia="en-US"/>
            </w:rPr>
            <w:t>Во время проведения занятий в группах, где обучаются инвалиды и обучающиеся с ОВЗ, возможно применение 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</w:t>
          </w:r>
          <w:proofErr w:type="gramEnd"/>
          <w:r>
            <w:rPr>
              <w:rFonts w:eastAsia="Calibri" w:cs="Arial"/>
              <w:lang w:eastAsia="en-US"/>
            </w:rPr>
            <w:t xml:space="preserve"> Для разъяснения отдельных вопросов изучаемой дисциплины преподавателями дополнительно проводятся индивидуальные консультации, в том числе с использованием сети Интернет.</w:t>
          </w:r>
        </w:p>
      </w:sdtContent>
    </w:sdt>
    <w:bookmarkStart w:id="68" w:name="_Toc27988229" w:displacedByCustomXml="prev"/>
    <w:p w:rsidR="00E40391" w:rsidRDefault="00E40391" w:rsidP="00BF28A0">
      <w:pPr>
        <w:pStyle w:val="1"/>
        <w:rPr>
          <w:rFonts w:ascii="Arial" w:hAnsi="Arial" w:cs="Arial"/>
          <w:color w:val="auto"/>
          <w:sz w:val="20"/>
          <w:szCs w:val="20"/>
        </w:rPr>
      </w:pPr>
    </w:p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F52793" w:rsidRDefault="00F52793" w:rsidP="00F52793"/>
    <w:p w:rsidR="006A370B" w:rsidRDefault="006A370B" w:rsidP="00F52793"/>
    <w:p w:rsidR="006A370B" w:rsidRDefault="006A370B" w:rsidP="00F52793"/>
    <w:p w:rsidR="006A370B" w:rsidRDefault="006A370B" w:rsidP="00F52793"/>
    <w:p w:rsidR="00F52793" w:rsidRDefault="00F52793" w:rsidP="00F52793"/>
    <w:p w:rsidR="00F52793" w:rsidRDefault="00F52793" w:rsidP="00F52793"/>
    <w:p w:rsidR="00F52793" w:rsidRPr="00F52793" w:rsidRDefault="00F52793" w:rsidP="00F52793"/>
    <w:p w:rsidR="00DA3C3E" w:rsidRPr="00F52793" w:rsidRDefault="00DA3C3E" w:rsidP="00DA3C3E"/>
    <w:p w:rsidR="00A72D3D" w:rsidRPr="00F70CD4" w:rsidRDefault="00A72D3D" w:rsidP="00932040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F52793">
        <w:rPr>
          <w:rFonts w:ascii="Arial" w:hAnsi="Arial" w:cs="Arial"/>
          <w:b w:val="0"/>
          <w:color w:val="auto"/>
          <w:sz w:val="20"/>
          <w:szCs w:val="20"/>
        </w:rPr>
        <w:t>8. ИЗМЕНЕНИЯ И</w:t>
      </w:r>
      <w:r w:rsidRPr="00F70CD4">
        <w:rPr>
          <w:rFonts w:ascii="Arial" w:hAnsi="Arial" w:cs="Arial"/>
          <w:color w:val="auto"/>
          <w:sz w:val="20"/>
          <w:szCs w:val="20"/>
        </w:rPr>
        <w:t xml:space="preserve"> ДОПОЛНЕНИЯ</w:t>
      </w:r>
      <w:bookmarkEnd w:id="68"/>
    </w:p>
    <w:p w:rsidR="00A72D3D" w:rsidRPr="00F70CD4" w:rsidRDefault="00A72D3D" w:rsidP="00932040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Pr="00F70CD4" w:rsidRDefault="00A72D3D" w:rsidP="00932040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932040">
            <w:rPr>
              <w:rFonts w:cs="Arial"/>
            </w:rPr>
            <w:t>36.06.01 Ветеринария и зоотехния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</w:p>
    <w:p w:rsidR="00B01A6E" w:rsidRDefault="00B01A6E">
      <w:pPr>
        <w:spacing w:after="200" w:line="276" w:lineRule="auto"/>
        <w:rPr>
          <w:rFonts w:cs="Arial"/>
          <w:lang w:eastAsia="en-US"/>
        </w:rPr>
      </w:pPr>
    </w:p>
    <w:p w:rsidR="00B01A6E" w:rsidRDefault="00B01A6E">
      <w:pPr>
        <w:spacing w:after="200" w:line="276" w:lineRule="auto"/>
        <w:rPr>
          <w:rFonts w:cs="Arial"/>
          <w:lang w:eastAsia="en-US"/>
        </w:rPr>
      </w:pPr>
    </w:p>
    <w:p w:rsidR="00B01A6E" w:rsidRDefault="00B01A6E">
      <w:pPr>
        <w:spacing w:after="200" w:line="276" w:lineRule="auto"/>
        <w:rPr>
          <w:rFonts w:cs="Arial"/>
          <w:lang w:eastAsia="en-US"/>
        </w:rPr>
      </w:pPr>
    </w:p>
    <w:p w:rsidR="00B01A6E" w:rsidRDefault="00B01A6E">
      <w:pPr>
        <w:spacing w:after="200" w:line="276" w:lineRule="auto"/>
        <w:rPr>
          <w:rFonts w:cs="Arial"/>
          <w:lang w:eastAsia="en-US"/>
        </w:rPr>
      </w:pPr>
    </w:p>
    <w:p w:rsidR="00B01A6E" w:rsidRDefault="00B01A6E">
      <w:pPr>
        <w:spacing w:after="200" w:line="276" w:lineRule="auto"/>
        <w:rPr>
          <w:rFonts w:cs="Arial"/>
          <w:lang w:eastAsia="en-US"/>
        </w:rPr>
      </w:pPr>
    </w:p>
    <w:p w:rsidR="00B01A6E" w:rsidRDefault="00B01A6E">
      <w:pPr>
        <w:spacing w:after="200" w:line="276" w:lineRule="auto"/>
        <w:rPr>
          <w:rFonts w:cs="Arial"/>
          <w:lang w:eastAsia="en-US"/>
        </w:rPr>
      </w:pPr>
    </w:p>
    <w:p w:rsidR="00B01A6E" w:rsidRDefault="00B01A6E">
      <w:pPr>
        <w:spacing w:after="200" w:line="276" w:lineRule="auto"/>
        <w:rPr>
          <w:rFonts w:cs="Arial"/>
          <w:lang w:eastAsia="en-US"/>
        </w:rPr>
      </w:pPr>
    </w:p>
    <w:p w:rsidR="00B01A6E" w:rsidRDefault="00B01A6E">
      <w:pPr>
        <w:spacing w:after="200" w:line="276" w:lineRule="auto"/>
        <w:rPr>
          <w:rFonts w:cs="Arial"/>
          <w:lang w:eastAsia="en-US"/>
        </w:rPr>
      </w:pPr>
    </w:p>
    <w:p w:rsidR="00B01A6E" w:rsidRDefault="00B01A6E">
      <w:pPr>
        <w:spacing w:after="200" w:line="276" w:lineRule="auto"/>
        <w:rPr>
          <w:rFonts w:cs="Arial"/>
          <w:lang w:eastAsia="en-US"/>
        </w:rPr>
      </w:pPr>
    </w:p>
    <w:p w:rsidR="00B01A6E" w:rsidRDefault="00B01A6E">
      <w:pPr>
        <w:spacing w:after="200" w:line="276" w:lineRule="auto"/>
        <w:rPr>
          <w:rFonts w:cs="Arial"/>
          <w:lang w:eastAsia="en-US"/>
        </w:rPr>
      </w:pPr>
    </w:p>
    <w:p w:rsidR="00B01A6E" w:rsidRDefault="00B01A6E">
      <w:pPr>
        <w:spacing w:after="200" w:line="276" w:lineRule="auto"/>
        <w:rPr>
          <w:rFonts w:cs="Arial"/>
          <w:lang w:eastAsia="en-US"/>
        </w:rPr>
      </w:pPr>
    </w:p>
    <w:p w:rsidR="00B01A6E" w:rsidRDefault="00B01A6E">
      <w:pPr>
        <w:spacing w:after="200" w:line="276" w:lineRule="auto"/>
        <w:rPr>
          <w:rFonts w:cs="Arial"/>
          <w:lang w:eastAsia="en-US"/>
        </w:rPr>
      </w:pPr>
    </w:p>
    <w:p w:rsidR="00B01A6E" w:rsidRDefault="00B01A6E">
      <w:pPr>
        <w:spacing w:after="200" w:line="276" w:lineRule="auto"/>
        <w:rPr>
          <w:rFonts w:cs="Arial"/>
          <w:lang w:eastAsia="en-US"/>
        </w:rPr>
      </w:pPr>
    </w:p>
    <w:p w:rsidR="00B01A6E" w:rsidRDefault="00B01A6E">
      <w:pPr>
        <w:spacing w:after="200" w:line="276" w:lineRule="auto"/>
        <w:rPr>
          <w:rFonts w:cs="Arial"/>
          <w:lang w:eastAsia="en-US"/>
        </w:rPr>
      </w:pPr>
    </w:p>
    <w:p w:rsidR="00B01A6E" w:rsidRDefault="00B01A6E">
      <w:pPr>
        <w:spacing w:after="200" w:line="276" w:lineRule="auto"/>
        <w:rPr>
          <w:rFonts w:cs="Arial"/>
          <w:lang w:eastAsia="en-US"/>
        </w:rPr>
      </w:pPr>
    </w:p>
    <w:p w:rsidR="00B01A6E" w:rsidRDefault="00B01A6E">
      <w:pPr>
        <w:spacing w:after="200" w:line="276" w:lineRule="auto"/>
        <w:rPr>
          <w:rFonts w:cs="Arial"/>
          <w:lang w:eastAsia="en-US"/>
        </w:rPr>
      </w:pPr>
    </w:p>
    <w:p w:rsidR="00B01A6E" w:rsidRDefault="00B01A6E">
      <w:pPr>
        <w:spacing w:after="200" w:line="276" w:lineRule="auto"/>
        <w:rPr>
          <w:rFonts w:cs="Arial"/>
          <w:lang w:eastAsia="en-US"/>
        </w:rPr>
      </w:pPr>
    </w:p>
    <w:p w:rsidR="00B01A6E" w:rsidRDefault="00B01A6E">
      <w:pPr>
        <w:spacing w:after="200" w:line="276" w:lineRule="auto"/>
        <w:rPr>
          <w:rFonts w:cs="Arial"/>
          <w:lang w:eastAsia="en-US"/>
        </w:rPr>
      </w:pPr>
    </w:p>
    <w:p w:rsidR="00B01A6E" w:rsidRDefault="00B01A6E">
      <w:pPr>
        <w:spacing w:after="200" w:line="276" w:lineRule="auto"/>
        <w:rPr>
          <w:rFonts w:cs="Arial"/>
          <w:lang w:eastAsia="en-US"/>
        </w:rPr>
      </w:pPr>
    </w:p>
    <w:p w:rsidR="00B01A6E" w:rsidRDefault="00B01A6E">
      <w:pPr>
        <w:spacing w:after="200" w:line="276" w:lineRule="auto"/>
        <w:rPr>
          <w:rFonts w:cs="Arial"/>
          <w:lang w:eastAsia="en-US"/>
        </w:rPr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840683" w:rsidRPr="00607C6D" w:rsidRDefault="00840683" w:rsidP="008406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840683" w:rsidRDefault="00840683" w:rsidP="0084068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988220" w:history="1">
            <w:r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370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0683" w:rsidRDefault="001870A1" w:rsidP="0084068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840683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840683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840683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840683">
              <w:rPr>
                <w:noProof/>
                <w:webHidden/>
              </w:rPr>
              <w:tab/>
            </w:r>
            <w:r w:rsidR="00840683">
              <w:rPr>
                <w:noProof/>
                <w:webHidden/>
              </w:rPr>
              <w:fldChar w:fldCharType="begin"/>
            </w:r>
            <w:r w:rsidR="00840683">
              <w:rPr>
                <w:noProof/>
                <w:webHidden/>
              </w:rPr>
              <w:instrText xml:space="preserve"> PAGEREF _Toc27988221 \h </w:instrText>
            </w:r>
            <w:r w:rsidR="00840683">
              <w:rPr>
                <w:noProof/>
                <w:webHidden/>
              </w:rPr>
            </w:r>
            <w:r w:rsidR="00840683">
              <w:rPr>
                <w:noProof/>
                <w:webHidden/>
              </w:rPr>
              <w:fldChar w:fldCharType="separate"/>
            </w:r>
            <w:r w:rsidR="006A370B">
              <w:rPr>
                <w:noProof/>
                <w:webHidden/>
              </w:rPr>
              <w:t>3</w:t>
            </w:r>
            <w:r w:rsidR="00840683">
              <w:rPr>
                <w:noProof/>
                <w:webHidden/>
              </w:rPr>
              <w:fldChar w:fldCharType="end"/>
            </w:r>
          </w:hyperlink>
        </w:p>
        <w:p w:rsidR="00840683" w:rsidRDefault="001870A1" w:rsidP="0084068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840683" w:rsidRPr="006F0640">
              <w:rPr>
                <w:rStyle w:val="af9"/>
                <w:rFonts w:cs="Arial"/>
                <w:noProof/>
              </w:rPr>
              <w:t>С ДРУГИМИ ДИСЦИПЛИНАМИ И ПРАКТИКАМИ В СОСТАВЕ ООП</w:t>
            </w:r>
            <w:r w:rsidR="00840683">
              <w:rPr>
                <w:noProof/>
                <w:webHidden/>
              </w:rPr>
              <w:tab/>
            </w:r>
            <w:r w:rsidR="00840683">
              <w:rPr>
                <w:noProof/>
                <w:webHidden/>
              </w:rPr>
              <w:fldChar w:fldCharType="begin"/>
            </w:r>
            <w:r w:rsidR="00840683">
              <w:rPr>
                <w:noProof/>
                <w:webHidden/>
              </w:rPr>
              <w:instrText xml:space="preserve"> PAGEREF _Toc27988222 \h </w:instrText>
            </w:r>
            <w:r w:rsidR="00840683">
              <w:rPr>
                <w:noProof/>
                <w:webHidden/>
              </w:rPr>
            </w:r>
            <w:r w:rsidR="00840683">
              <w:rPr>
                <w:noProof/>
                <w:webHidden/>
              </w:rPr>
              <w:fldChar w:fldCharType="separate"/>
            </w:r>
            <w:r w:rsidR="006A370B">
              <w:rPr>
                <w:noProof/>
                <w:webHidden/>
              </w:rPr>
              <w:t>3</w:t>
            </w:r>
            <w:r w:rsidR="00840683">
              <w:rPr>
                <w:noProof/>
                <w:webHidden/>
              </w:rPr>
              <w:fldChar w:fldCharType="end"/>
            </w:r>
          </w:hyperlink>
        </w:p>
        <w:p w:rsidR="00840683" w:rsidRDefault="001870A1" w:rsidP="0084068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840683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840683">
              <w:rPr>
                <w:noProof/>
                <w:webHidden/>
              </w:rPr>
              <w:tab/>
            </w:r>
            <w:r w:rsidR="00840683">
              <w:rPr>
                <w:noProof/>
                <w:webHidden/>
              </w:rPr>
              <w:fldChar w:fldCharType="begin"/>
            </w:r>
            <w:r w:rsidR="00840683">
              <w:rPr>
                <w:noProof/>
                <w:webHidden/>
              </w:rPr>
              <w:instrText xml:space="preserve"> PAGEREF _Toc27988223 \h </w:instrText>
            </w:r>
            <w:r w:rsidR="00840683">
              <w:rPr>
                <w:noProof/>
                <w:webHidden/>
              </w:rPr>
            </w:r>
            <w:r w:rsidR="00840683">
              <w:rPr>
                <w:noProof/>
                <w:webHidden/>
              </w:rPr>
              <w:fldChar w:fldCharType="separate"/>
            </w:r>
            <w:r w:rsidR="006A370B">
              <w:rPr>
                <w:noProof/>
                <w:webHidden/>
              </w:rPr>
              <w:t>13</w:t>
            </w:r>
            <w:r w:rsidR="00840683">
              <w:rPr>
                <w:noProof/>
                <w:webHidden/>
              </w:rPr>
              <w:fldChar w:fldCharType="end"/>
            </w:r>
          </w:hyperlink>
        </w:p>
        <w:p w:rsidR="00840683" w:rsidRDefault="001870A1" w:rsidP="0084068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840683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840683">
              <w:rPr>
                <w:noProof/>
                <w:webHidden/>
              </w:rPr>
              <w:tab/>
            </w:r>
            <w:r w:rsidR="00840683">
              <w:rPr>
                <w:noProof/>
                <w:webHidden/>
              </w:rPr>
              <w:fldChar w:fldCharType="begin"/>
            </w:r>
            <w:r w:rsidR="00840683">
              <w:rPr>
                <w:noProof/>
                <w:webHidden/>
              </w:rPr>
              <w:instrText xml:space="preserve"> PAGEREF _Toc27988224 \h </w:instrText>
            </w:r>
            <w:r w:rsidR="00840683">
              <w:rPr>
                <w:noProof/>
                <w:webHidden/>
              </w:rPr>
            </w:r>
            <w:r w:rsidR="00840683">
              <w:rPr>
                <w:noProof/>
                <w:webHidden/>
              </w:rPr>
              <w:fldChar w:fldCharType="separate"/>
            </w:r>
            <w:r w:rsidR="006A370B">
              <w:rPr>
                <w:noProof/>
                <w:webHidden/>
              </w:rPr>
              <w:t>14</w:t>
            </w:r>
            <w:r w:rsidR="00840683">
              <w:rPr>
                <w:noProof/>
                <w:webHidden/>
              </w:rPr>
              <w:fldChar w:fldCharType="end"/>
            </w:r>
          </w:hyperlink>
        </w:p>
        <w:p w:rsidR="00840683" w:rsidRDefault="001870A1" w:rsidP="0084068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840683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840683">
              <w:rPr>
                <w:noProof/>
                <w:webHidden/>
              </w:rPr>
              <w:tab/>
            </w:r>
            <w:r w:rsidR="00840683">
              <w:rPr>
                <w:noProof/>
                <w:webHidden/>
              </w:rPr>
              <w:fldChar w:fldCharType="begin"/>
            </w:r>
            <w:r w:rsidR="00840683">
              <w:rPr>
                <w:noProof/>
                <w:webHidden/>
              </w:rPr>
              <w:instrText xml:space="preserve"> PAGEREF _Toc27988225 \h </w:instrText>
            </w:r>
            <w:r w:rsidR="00840683">
              <w:rPr>
                <w:noProof/>
                <w:webHidden/>
              </w:rPr>
            </w:r>
            <w:r w:rsidR="00840683">
              <w:rPr>
                <w:noProof/>
                <w:webHidden/>
              </w:rPr>
              <w:fldChar w:fldCharType="separate"/>
            </w:r>
            <w:r w:rsidR="006A370B">
              <w:rPr>
                <w:noProof/>
                <w:webHidden/>
              </w:rPr>
              <w:t>16</w:t>
            </w:r>
            <w:r w:rsidR="00840683">
              <w:rPr>
                <w:noProof/>
                <w:webHidden/>
              </w:rPr>
              <w:fldChar w:fldCharType="end"/>
            </w:r>
          </w:hyperlink>
        </w:p>
        <w:p w:rsidR="00840683" w:rsidRDefault="001870A1" w:rsidP="0084068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840683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840683">
              <w:rPr>
                <w:noProof/>
                <w:webHidden/>
              </w:rPr>
              <w:tab/>
            </w:r>
            <w:r w:rsidR="00840683">
              <w:rPr>
                <w:noProof/>
                <w:webHidden/>
              </w:rPr>
              <w:fldChar w:fldCharType="begin"/>
            </w:r>
            <w:r w:rsidR="00840683">
              <w:rPr>
                <w:noProof/>
                <w:webHidden/>
              </w:rPr>
              <w:instrText xml:space="preserve"> PAGEREF _Toc27988226 \h </w:instrText>
            </w:r>
            <w:r w:rsidR="00840683">
              <w:rPr>
                <w:noProof/>
                <w:webHidden/>
              </w:rPr>
            </w:r>
            <w:r w:rsidR="00840683">
              <w:rPr>
                <w:noProof/>
                <w:webHidden/>
              </w:rPr>
              <w:fldChar w:fldCharType="separate"/>
            </w:r>
            <w:r w:rsidR="006A370B">
              <w:rPr>
                <w:noProof/>
                <w:webHidden/>
              </w:rPr>
              <w:t>16</w:t>
            </w:r>
            <w:r w:rsidR="00840683">
              <w:rPr>
                <w:noProof/>
                <w:webHidden/>
              </w:rPr>
              <w:fldChar w:fldCharType="end"/>
            </w:r>
          </w:hyperlink>
        </w:p>
        <w:p w:rsidR="00840683" w:rsidRDefault="001870A1" w:rsidP="0084068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840683" w:rsidRPr="006F0640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840683">
              <w:rPr>
                <w:noProof/>
                <w:webHidden/>
              </w:rPr>
              <w:tab/>
            </w:r>
            <w:r w:rsidR="00840683">
              <w:rPr>
                <w:noProof/>
                <w:webHidden/>
              </w:rPr>
              <w:fldChar w:fldCharType="begin"/>
            </w:r>
            <w:r w:rsidR="00840683">
              <w:rPr>
                <w:noProof/>
                <w:webHidden/>
              </w:rPr>
              <w:instrText xml:space="preserve"> PAGEREF _Toc27988227 \h </w:instrText>
            </w:r>
            <w:r w:rsidR="00840683">
              <w:rPr>
                <w:noProof/>
                <w:webHidden/>
              </w:rPr>
            </w:r>
            <w:r w:rsidR="00840683">
              <w:rPr>
                <w:noProof/>
                <w:webHidden/>
              </w:rPr>
              <w:fldChar w:fldCharType="separate"/>
            </w:r>
            <w:r w:rsidR="006A370B">
              <w:rPr>
                <w:noProof/>
                <w:webHidden/>
              </w:rPr>
              <w:t>17</w:t>
            </w:r>
            <w:r w:rsidR="00840683">
              <w:rPr>
                <w:noProof/>
                <w:webHidden/>
              </w:rPr>
              <w:fldChar w:fldCharType="end"/>
            </w:r>
          </w:hyperlink>
        </w:p>
        <w:p w:rsidR="00840683" w:rsidRDefault="001870A1" w:rsidP="0084068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840683" w:rsidRPr="006F0640">
              <w:rPr>
                <w:rStyle w:val="af9"/>
                <w:rFonts w:cs="Arial"/>
                <w:noProof/>
              </w:rPr>
              <w:t xml:space="preserve">7. </w:t>
            </w:r>
            <w:r w:rsidR="00840683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840683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840683">
              <w:rPr>
                <w:noProof/>
                <w:webHidden/>
              </w:rPr>
              <w:tab/>
            </w:r>
            <w:r w:rsidR="00840683">
              <w:rPr>
                <w:noProof/>
                <w:webHidden/>
              </w:rPr>
              <w:fldChar w:fldCharType="begin"/>
            </w:r>
            <w:r w:rsidR="00840683">
              <w:rPr>
                <w:noProof/>
                <w:webHidden/>
              </w:rPr>
              <w:instrText xml:space="preserve"> PAGEREF _Toc27988228 \h </w:instrText>
            </w:r>
            <w:r w:rsidR="00840683">
              <w:rPr>
                <w:noProof/>
                <w:webHidden/>
              </w:rPr>
            </w:r>
            <w:r w:rsidR="00840683">
              <w:rPr>
                <w:noProof/>
                <w:webHidden/>
              </w:rPr>
              <w:fldChar w:fldCharType="separate"/>
            </w:r>
            <w:r w:rsidR="006A370B">
              <w:rPr>
                <w:noProof/>
                <w:webHidden/>
              </w:rPr>
              <w:t>17</w:t>
            </w:r>
            <w:r w:rsidR="00840683">
              <w:rPr>
                <w:noProof/>
                <w:webHidden/>
              </w:rPr>
              <w:fldChar w:fldCharType="end"/>
            </w:r>
          </w:hyperlink>
        </w:p>
        <w:p w:rsidR="00840683" w:rsidRDefault="001870A1" w:rsidP="0084068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840683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840683">
              <w:rPr>
                <w:noProof/>
                <w:webHidden/>
              </w:rPr>
              <w:tab/>
            </w:r>
            <w:r w:rsidR="00840683">
              <w:rPr>
                <w:noProof/>
                <w:webHidden/>
              </w:rPr>
              <w:fldChar w:fldCharType="begin"/>
            </w:r>
            <w:r w:rsidR="00840683">
              <w:rPr>
                <w:noProof/>
                <w:webHidden/>
              </w:rPr>
              <w:instrText xml:space="preserve"> PAGEREF _Toc27988229 \h </w:instrText>
            </w:r>
            <w:r w:rsidR="00840683">
              <w:rPr>
                <w:noProof/>
                <w:webHidden/>
              </w:rPr>
            </w:r>
            <w:r w:rsidR="00840683">
              <w:rPr>
                <w:noProof/>
                <w:webHidden/>
              </w:rPr>
              <w:fldChar w:fldCharType="separate"/>
            </w:r>
            <w:r w:rsidR="006A370B">
              <w:rPr>
                <w:noProof/>
                <w:webHidden/>
              </w:rPr>
              <w:t>23</w:t>
            </w:r>
            <w:r w:rsidR="00840683">
              <w:rPr>
                <w:noProof/>
                <w:webHidden/>
              </w:rPr>
              <w:fldChar w:fldCharType="end"/>
            </w:r>
          </w:hyperlink>
        </w:p>
        <w:p w:rsidR="00840683" w:rsidRDefault="00840683" w:rsidP="00840683">
          <w:r>
            <w:fldChar w:fldCharType="end"/>
          </w:r>
        </w:p>
      </w:sdtContent>
    </w:sdt>
    <w:p w:rsidR="00B01A6E" w:rsidRDefault="00B01A6E">
      <w:pPr>
        <w:spacing w:after="200" w:line="276" w:lineRule="auto"/>
        <w:rPr>
          <w:rFonts w:cs="Arial"/>
          <w:lang w:eastAsia="en-US"/>
        </w:rPr>
      </w:pPr>
    </w:p>
    <w:sectPr w:rsidR="00B01A6E" w:rsidSect="00A72D3D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41" w:rsidRDefault="00794D41" w:rsidP="005E29AD">
      <w:r>
        <w:separator/>
      </w:r>
    </w:p>
  </w:endnote>
  <w:endnote w:type="continuationSeparator" w:id="0">
    <w:p w:rsidR="00794D41" w:rsidRDefault="00794D41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240BC4" w:rsidRDefault="00240BC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0A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40BC4" w:rsidRDefault="00240B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41" w:rsidRDefault="00794D41" w:rsidP="005E29AD">
      <w:r>
        <w:separator/>
      </w:r>
    </w:p>
  </w:footnote>
  <w:footnote w:type="continuationSeparator" w:id="0">
    <w:p w:rsidR="00794D41" w:rsidRDefault="00794D41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116AF"/>
    <w:rsid w:val="00014FFD"/>
    <w:rsid w:val="000152A6"/>
    <w:rsid w:val="000223DB"/>
    <w:rsid w:val="000237F2"/>
    <w:rsid w:val="0002490B"/>
    <w:rsid w:val="00031EA6"/>
    <w:rsid w:val="00033244"/>
    <w:rsid w:val="000362DA"/>
    <w:rsid w:val="00037705"/>
    <w:rsid w:val="00037A78"/>
    <w:rsid w:val="00040348"/>
    <w:rsid w:val="00043031"/>
    <w:rsid w:val="0005352B"/>
    <w:rsid w:val="000535ED"/>
    <w:rsid w:val="00056046"/>
    <w:rsid w:val="0005620A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89B"/>
    <w:rsid w:val="00072C79"/>
    <w:rsid w:val="000730F3"/>
    <w:rsid w:val="00077C23"/>
    <w:rsid w:val="00083B2E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5ABB"/>
    <w:rsid w:val="000B616B"/>
    <w:rsid w:val="000B7C64"/>
    <w:rsid w:val="000C1700"/>
    <w:rsid w:val="000C3CDD"/>
    <w:rsid w:val="000C4555"/>
    <w:rsid w:val="000C5E94"/>
    <w:rsid w:val="000C7567"/>
    <w:rsid w:val="000D2C39"/>
    <w:rsid w:val="000E1F40"/>
    <w:rsid w:val="000E25F3"/>
    <w:rsid w:val="000E4EF7"/>
    <w:rsid w:val="000E77DB"/>
    <w:rsid w:val="000E79CE"/>
    <w:rsid w:val="000F2D86"/>
    <w:rsid w:val="0010091D"/>
    <w:rsid w:val="00105739"/>
    <w:rsid w:val="00120C42"/>
    <w:rsid w:val="00122CD1"/>
    <w:rsid w:val="001231DC"/>
    <w:rsid w:val="0012377E"/>
    <w:rsid w:val="00124C5C"/>
    <w:rsid w:val="00127853"/>
    <w:rsid w:val="00127BAF"/>
    <w:rsid w:val="00133535"/>
    <w:rsid w:val="00133CDF"/>
    <w:rsid w:val="00135263"/>
    <w:rsid w:val="00140392"/>
    <w:rsid w:val="00141CBF"/>
    <w:rsid w:val="00143422"/>
    <w:rsid w:val="0014455F"/>
    <w:rsid w:val="0014539C"/>
    <w:rsid w:val="00145A9E"/>
    <w:rsid w:val="00150634"/>
    <w:rsid w:val="001523D4"/>
    <w:rsid w:val="00161B5D"/>
    <w:rsid w:val="001651FE"/>
    <w:rsid w:val="00170C5E"/>
    <w:rsid w:val="001717B8"/>
    <w:rsid w:val="00172BFB"/>
    <w:rsid w:val="00174959"/>
    <w:rsid w:val="001816EC"/>
    <w:rsid w:val="00181764"/>
    <w:rsid w:val="00184107"/>
    <w:rsid w:val="001870A1"/>
    <w:rsid w:val="001875D1"/>
    <w:rsid w:val="00191E04"/>
    <w:rsid w:val="00192608"/>
    <w:rsid w:val="001938B1"/>
    <w:rsid w:val="001939A6"/>
    <w:rsid w:val="001942DB"/>
    <w:rsid w:val="00196991"/>
    <w:rsid w:val="001A0562"/>
    <w:rsid w:val="001A144D"/>
    <w:rsid w:val="001A2967"/>
    <w:rsid w:val="001A3D07"/>
    <w:rsid w:val="001A4239"/>
    <w:rsid w:val="001A4FAF"/>
    <w:rsid w:val="001B157A"/>
    <w:rsid w:val="001B1B2A"/>
    <w:rsid w:val="001B7F39"/>
    <w:rsid w:val="001C038A"/>
    <w:rsid w:val="001C0505"/>
    <w:rsid w:val="001C0EBB"/>
    <w:rsid w:val="001C49A5"/>
    <w:rsid w:val="001C5A19"/>
    <w:rsid w:val="001D32CC"/>
    <w:rsid w:val="001E187F"/>
    <w:rsid w:val="001E1C02"/>
    <w:rsid w:val="001E24C2"/>
    <w:rsid w:val="001E6A90"/>
    <w:rsid w:val="001E795E"/>
    <w:rsid w:val="001F04EB"/>
    <w:rsid w:val="001F2CE0"/>
    <w:rsid w:val="001F3F56"/>
    <w:rsid w:val="00206009"/>
    <w:rsid w:val="00206DD2"/>
    <w:rsid w:val="0021080C"/>
    <w:rsid w:val="00211D1E"/>
    <w:rsid w:val="002135E4"/>
    <w:rsid w:val="002146E4"/>
    <w:rsid w:val="00214FAE"/>
    <w:rsid w:val="00221893"/>
    <w:rsid w:val="002322B0"/>
    <w:rsid w:val="00232DDA"/>
    <w:rsid w:val="00235CC1"/>
    <w:rsid w:val="0023721E"/>
    <w:rsid w:val="0024041B"/>
    <w:rsid w:val="00240BC4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548F"/>
    <w:rsid w:val="00257721"/>
    <w:rsid w:val="002646F1"/>
    <w:rsid w:val="00271C55"/>
    <w:rsid w:val="00271CDC"/>
    <w:rsid w:val="00274F85"/>
    <w:rsid w:val="00276C23"/>
    <w:rsid w:val="00282F3E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2AB4"/>
    <w:rsid w:val="002A38B5"/>
    <w:rsid w:val="002A4B5B"/>
    <w:rsid w:val="002B1BB4"/>
    <w:rsid w:val="002B1CE8"/>
    <w:rsid w:val="002B37CF"/>
    <w:rsid w:val="002B3911"/>
    <w:rsid w:val="002B4881"/>
    <w:rsid w:val="002C0699"/>
    <w:rsid w:val="002C0C4F"/>
    <w:rsid w:val="002C0C80"/>
    <w:rsid w:val="002C0E7F"/>
    <w:rsid w:val="002C1B4E"/>
    <w:rsid w:val="002C2035"/>
    <w:rsid w:val="002C2351"/>
    <w:rsid w:val="002C3EDF"/>
    <w:rsid w:val="002C4AB2"/>
    <w:rsid w:val="002C7658"/>
    <w:rsid w:val="002D031C"/>
    <w:rsid w:val="002D0953"/>
    <w:rsid w:val="002D1315"/>
    <w:rsid w:val="002D299E"/>
    <w:rsid w:val="002D3C8E"/>
    <w:rsid w:val="002F5B9F"/>
    <w:rsid w:val="002F5E2A"/>
    <w:rsid w:val="002F7206"/>
    <w:rsid w:val="00305D0F"/>
    <w:rsid w:val="00306124"/>
    <w:rsid w:val="00311E2F"/>
    <w:rsid w:val="003138A8"/>
    <w:rsid w:val="0031435A"/>
    <w:rsid w:val="00314CAC"/>
    <w:rsid w:val="00315067"/>
    <w:rsid w:val="00316B9E"/>
    <w:rsid w:val="00317338"/>
    <w:rsid w:val="0032101C"/>
    <w:rsid w:val="00321BF2"/>
    <w:rsid w:val="0032495C"/>
    <w:rsid w:val="003271BE"/>
    <w:rsid w:val="00332C3B"/>
    <w:rsid w:val="003355EB"/>
    <w:rsid w:val="00336D04"/>
    <w:rsid w:val="00341074"/>
    <w:rsid w:val="0034499F"/>
    <w:rsid w:val="00345CFE"/>
    <w:rsid w:val="003460E7"/>
    <w:rsid w:val="00351180"/>
    <w:rsid w:val="00351CF5"/>
    <w:rsid w:val="00353194"/>
    <w:rsid w:val="00365317"/>
    <w:rsid w:val="00366491"/>
    <w:rsid w:val="003670A7"/>
    <w:rsid w:val="00370620"/>
    <w:rsid w:val="00370805"/>
    <w:rsid w:val="00371C0B"/>
    <w:rsid w:val="00375061"/>
    <w:rsid w:val="003750FE"/>
    <w:rsid w:val="00380EA9"/>
    <w:rsid w:val="00381F16"/>
    <w:rsid w:val="00382E58"/>
    <w:rsid w:val="0039073B"/>
    <w:rsid w:val="00390740"/>
    <w:rsid w:val="00396FF3"/>
    <w:rsid w:val="003A1F1E"/>
    <w:rsid w:val="003A3590"/>
    <w:rsid w:val="003A3A26"/>
    <w:rsid w:val="003A45C3"/>
    <w:rsid w:val="003A71D4"/>
    <w:rsid w:val="003B016A"/>
    <w:rsid w:val="003B2497"/>
    <w:rsid w:val="003B4F06"/>
    <w:rsid w:val="003B534E"/>
    <w:rsid w:val="003B7CAB"/>
    <w:rsid w:val="003C4C6B"/>
    <w:rsid w:val="003C63E1"/>
    <w:rsid w:val="003D1343"/>
    <w:rsid w:val="003D227C"/>
    <w:rsid w:val="003D2351"/>
    <w:rsid w:val="003D3B31"/>
    <w:rsid w:val="003D62B7"/>
    <w:rsid w:val="003D7C67"/>
    <w:rsid w:val="003E0448"/>
    <w:rsid w:val="003E1B52"/>
    <w:rsid w:val="003F071E"/>
    <w:rsid w:val="003F31CA"/>
    <w:rsid w:val="003F370B"/>
    <w:rsid w:val="003F4111"/>
    <w:rsid w:val="003F4A6A"/>
    <w:rsid w:val="003F4CC6"/>
    <w:rsid w:val="003F58C4"/>
    <w:rsid w:val="003F6F4E"/>
    <w:rsid w:val="003F7D81"/>
    <w:rsid w:val="00400146"/>
    <w:rsid w:val="004002FC"/>
    <w:rsid w:val="004009FB"/>
    <w:rsid w:val="00400A0D"/>
    <w:rsid w:val="0040136F"/>
    <w:rsid w:val="004022F3"/>
    <w:rsid w:val="00403102"/>
    <w:rsid w:val="0040478B"/>
    <w:rsid w:val="00405832"/>
    <w:rsid w:val="00407DEB"/>
    <w:rsid w:val="00411793"/>
    <w:rsid w:val="004131F8"/>
    <w:rsid w:val="00414282"/>
    <w:rsid w:val="004142CC"/>
    <w:rsid w:val="004150A7"/>
    <w:rsid w:val="004167EC"/>
    <w:rsid w:val="00416A51"/>
    <w:rsid w:val="00417D24"/>
    <w:rsid w:val="00420979"/>
    <w:rsid w:val="004227F6"/>
    <w:rsid w:val="00425B48"/>
    <w:rsid w:val="00432F81"/>
    <w:rsid w:val="004334F9"/>
    <w:rsid w:val="00435124"/>
    <w:rsid w:val="004363B3"/>
    <w:rsid w:val="004374FD"/>
    <w:rsid w:val="0044006F"/>
    <w:rsid w:val="00440A29"/>
    <w:rsid w:val="004411DB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65BBF"/>
    <w:rsid w:val="00467BFE"/>
    <w:rsid w:val="00471C2C"/>
    <w:rsid w:val="0047476D"/>
    <w:rsid w:val="0047541C"/>
    <w:rsid w:val="0047549A"/>
    <w:rsid w:val="004761ED"/>
    <w:rsid w:val="0047623E"/>
    <w:rsid w:val="00476276"/>
    <w:rsid w:val="004766B3"/>
    <w:rsid w:val="004812F0"/>
    <w:rsid w:val="00482B12"/>
    <w:rsid w:val="00484F32"/>
    <w:rsid w:val="00484F3C"/>
    <w:rsid w:val="00486383"/>
    <w:rsid w:val="00486E82"/>
    <w:rsid w:val="00486F1B"/>
    <w:rsid w:val="004939BA"/>
    <w:rsid w:val="004A0CC7"/>
    <w:rsid w:val="004A30B7"/>
    <w:rsid w:val="004A539E"/>
    <w:rsid w:val="004B053A"/>
    <w:rsid w:val="004B1D4D"/>
    <w:rsid w:val="004B31F7"/>
    <w:rsid w:val="004B3D6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7D8"/>
    <w:rsid w:val="004D1AA7"/>
    <w:rsid w:val="004D4EF5"/>
    <w:rsid w:val="004E04C6"/>
    <w:rsid w:val="004E0BB4"/>
    <w:rsid w:val="004E24F5"/>
    <w:rsid w:val="004E50FF"/>
    <w:rsid w:val="004E5420"/>
    <w:rsid w:val="004F0CAC"/>
    <w:rsid w:val="004F16CC"/>
    <w:rsid w:val="004F51E2"/>
    <w:rsid w:val="004F61F7"/>
    <w:rsid w:val="004F7387"/>
    <w:rsid w:val="00501607"/>
    <w:rsid w:val="00504508"/>
    <w:rsid w:val="00504696"/>
    <w:rsid w:val="005107C7"/>
    <w:rsid w:val="005115FD"/>
    <w:rsid w:val="005124B4"/>
    <w:rsid w:val="00512AE6"/>
    <w:rsid w:val="005158E6"/>
    <w:rsid w:val="00515DFA"/>
    <w:rsid w:val="0052124D"/>
    <w:rsid w:val="00522EF4"/>
    <w:rsid w:val="0052303E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1C14"/>
    <w:rsid w:val="00545DAC"/>
    <w:rsid w:val="005460B5"/>
    <w:rsid w:val="0055147C"/>
    <w:rsid w:val="00552DD7"/>
    <w:rsid w:val="00555BEF"/>
    <w:rsid w:val="00560C97"/>
    <w:rsid w:val="0056198B"/>
    <w:rsid w:val="005870CF"/>
    <w:rsid w:val="005931E3"/>
    <w:rsid w:val="005958F9"/>
    <w:rsid w:val="00597593"/>
    <w:rsid w:val="005A15D3"/>
    <w:rsid w:val="005A1B1C"/>
    <w:rsid w:val="005A44BC"/>
    <w:rsid w:val="005A5208"/>
    <w:rsid w:val="005A72CD"/>
    <w:rsid w:val="005B539E"/>
    <w:rsid w:val="005B586A"/>
    <w:rsid w:val="005C3B21"/>
    <w:rsid w:val="005C4554"/>
    <w:rsid w:val="005C549A"/>
    <w:rsid w:val="005C5C52"/>
    <w:rsid w:val="005C7A01"/>
    <w:rsid w:val="005D63D6"/>
    <w:rsid w:val="005D70A9"/>
    <w:rsid w:val="005E1017"/>
    <w:rsid w:val="005E1A96"/>
    <w:rsid w:val="005E29AD"/>
    <w:rsid w:val="005E3F42"/>
    <w:rsid w:val="005E6529"/>
    <w:rsid w:val="005E6FB3"/>
    <w:rsid w:val="005F30C1"/>
    <w:rsid w:val="005F7FD4"/>
    <w:rsid w:val="00605531"/>
    <w:rsid w:val="0060694E"/>
    <w:rsid w:val="00607C6D"/>
    <w:rsid w:val="00607EC5"/>
    <w:rsid w:val="00612027"/>
    <w:rsid w:val="00613F08"/>
    <w:rsid w:val="00615C4D"/>
    <w:rsid w:val="006163C5"/>
    <w:rsid w:val="00622640"/>
    <w:rsid w:val="00624E90"/>
    <w:rsid w:val="006254B2"/>
    <w:rsid w:val="006279C7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02C"/>
    <w:rsid w:val="006637CA"/>
    <w:rsid w:val="006720A3"/>
    <w:rsid w:val="00673AE2"/>
    <w:rsid w:val="00677785"/>
    <w:rsid w:val="00680988"/>
    <w:rsid w:val="006836C4"/>
    <w:rsid w:val="00685443"/>
    <w:rsid w:val="006874B0"/>
    <w:rsid w:val="006929B8"/>
    <w:rsid w:val="00693B76"/>
    <w:rsid w:val="0069481E"/>
    <w:rsid w:val="00695E01"/>
    <w:rsid w:val="006A1CF9"/>
    <w:rsid w:val="006A277E"/>
    <w:rsid w:val="006A370B"/>
    <w:rsid w:val="006A3A07"/>
    <w:rsid w:val="006A3CF5"/>
    <w:rsid w:val="006A562F"/>
    <w:rsid w:val="006B054E"/>
    <w:rsid w:val="006B14FD"/>
    <w:rsid w:val="006B2D40"/>
    <w:rsid w:val="006B39F8"/>
    <w:rsid w:val="006B5558"/>
    <w:rsid w:val="006B7DD5"/>
    <w:rsid w:val="006C042B"/>
    <w:rsid w:val="006C1E18"/>
    <w:rsid w:val="006C36BE"/>
    <w:rsid w:val="006D22B1"/>
    <w:rsid w:val="006D36D9"/>
    <w:rsid w:val="006D5EE3"/>
    <w:rsid w:val="006E2D44"/>
    <w:rsid w:val="006E6C83"/>
    <w:rsid w:val="006E74AA"/>
    <w:rsid w:val="006F06CC"/>
    <w:rsid w:val="006F4046"/>
    <w:rsid w:val="006F6FD3"/>
    <w:rsid w:val="006F7314"/>
    <w:rsid w:val="007010D1"/>
    <w:rsid w:val="007039E2"/>
    <w:rsid w:val="007050AD"/>
    <w:rsid w:val="0070514E"/>
    <w:rsid w:val="00705849"/>
    <w:rsid w:val="00707E58"/>
    <w:rsid w:val="007121AE"/>
    <w:rsid w:val="00712B04"/>
    <w:rsid w:val="007135D9"/>
    <w:rsid w:val="007179AB"/>
    <w:rsid w:val="007227F5"/>
    <w:rsid w:val="0073301C"/>
    <w:rsid w:val="00733A8A"/>
    <w:rsid w:val="007358A4"/>
    <w:rsid w:val="007367A6"/>
    <w:rsid w:val="00736EC7"/>
    <w:rsid w:val="007430B7"/>
    <w:rsid w:val="00743E07"/>
    <w:rsid w:val="00743FA8"/>
    <w:rsid w:val="00745786"/>
    <w:rsid w:val="00745CB7"/>
    <w:rsid w:val="00746120"/>
    <w:rsid w:val="0075271E"/>
    <w:rsid w:val="00753D46"/>
    <w:rsid w:val="0075746F"/>
    <w:rsid w:val="007649FE"/>
    <w:rsid w:val="007715C5"/>
    <w:rsid w:val="0077189D"/>
    <w:rsid w:val="007730FB"/>
    <w:rsid w:val="00775D91"/>
    <w:rsid w:val="007829DA"/>
    <w:rsid w:val="00787108"/>
    <w:rsid w:val="00790291"/>
    <w:rsid w:val="00791D19"/>
    <w:rsid w:val="00792F0C"/>
    <w:rsid w:val="00794D41"/>
    <w:rsid w:val="007B4C05"/>
    <w:rsid w:val="007B55F7"/>
    <w:rsid w:val="007C0F81"/>
    <w:rsid w:val="007D0D01"/>
    <w:rsid w:val="007D10C6"/>
    <w:rsid w:val="007D266E"/>
    <w:rsid w:val="007D2CE7"/>
    <w:rsid w:val="007D2F48"/>
    <w:rsid w:val="007D5495"/>
    <w:rsid w:val="007D6D1D"/>
    <w:rsid w:val="007E00F6"/>
    <w:rsid w:val="007E0BE2"/>
    <w:rsid w:val="007E3DA5"/>
    <w:rsid w:val="007E5B45"/>
    <w:rsid w:val="007E69B3"/>
    <w:rsid w:val="007F2720"/>
    <w:rsid w:val="007F64DB"/>
    <w:rsid w:val="007F6EAB"/>
    <w:rsid w:val="007F7949"/>
    <w:rsid w:val="008001E4"/>
    <w:rsid w:val="00801545"/>
    <w:rsid w:val="00810364"/>
    <w:rsid w:val="008116A6"/>
    <w:rsid w:val="00820DE7"/>
    <w:rsid w:val="0082306A"/>
    <w:rsid w:val="00823BC6"/>
    <w:rsid w:val="00832F3C"/>
    <w:rsid w:val="008355D4"/>
    <w:rsid w:val="00835E71"/>
    <w:rsid w:val="00836059"/>
    <w:rsid w:val="00837D64"/>
    <w:rsid w:val="00840683"/>
    <w:rsid w:val="00840EFA"/>
    <w:rsid w:val="00842825"/>
    <w:rsid w:val="00842B08"/>
    <w:rsid w:val="00843A36"/>
    <w:rsid w:val="00845B84"/>
    <w:rsid w:val="00851260"/>
    <w:rsid w:val="0085554F"/>
    <w:rsid w:val="008557CE"/>
    <w:rsid w:val="00855B06"/>
    <w:rsid w:val="00855E32"/>
    <w:rsid w:val="00856CDC"/>
    <w:rsid w:val="0086027F"/>
    <w:rsid w:val="00860A1F"/>
    <w:rsid w:val="008639AD"/>
    <w:rsid w:val="00864BD8"/>
    <w:rsid w:val="00866B6A"/>
    <w:rsid w:val="00870B82"/>
    <w:rsid w:val="0087608B"/>
    <w:rsid w:val="00877D7B"/>
    <w:rsid w:val="00880703"/>
    <w:rsid w:val="00880FC9"/>
    <w:rsid w:val="008852CC"/>
    <w:rsid w:val="0088578A"/>
    <w:rsid w:val="00887E12"/>
    <w:rsid w:val="0089189A"/>
    <w:rsid w:val="00896475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C32C2"/>
    <w:rsid w:val="008E3193"/>
    <w:rsid w:val="008F15D0"/>
    <w:rsid w:val="008F5438"/>
    <w:rsid w:val="008F682D"/>
    <w:rsid w:val="008F6D32"/>
    <w:rsid w:val="008F715D"/>
    <w:rsid w:val="00900E99"/>
    <w:rsid w:val="00901617"/>
    <w:rsid w:val="0090226C"/>
    <w:rsid w:val="00903357"/>
    <w:rsid w:val="00903F5C"/>
    <w:rsid w:val="00905000"/>
    <w:rsid w:val="00907616"/>
    <w:rsid w:val="009115AA"/>
    <w:rsid w:val="00915D8F"/>
    <w:rsid w:val="00915FEA"/>
    <w:rsid w:val="00920305"/>
    <w:rsid w:val="009220BE"/>
    <w:rsid w:val="00923D76"/>
    <w:rsid w:val="00924F0C"/>
    <w:rsid w:val="00925A10"/>
    <w:rsid w:val="00932040"/>
    <w:rsid w:val="00933173"/>
    <w:rsid w:val="009340AE"/>
    <w:rsid w:val="0093457B"/>
    <w:rsid w:val="009348ED"/>
    <w:rsid w:val="009423D5"/>
    <w:rsid w:val="00943594"/>
    <w:rsid w:val="00943769"/>
    <w:rsid w:val="0094424E"/>
    <w:rsid w:val="009512F6"/>
    <w:rsid w:val="00951B0F"/>
    <w:rsid w:val="00953AFF"/>
    <w:rsid w:val="0095659E"/>
    <w:rsid w:val="0095782F"/>
    <w:rsid w:val="009652B8"/>
    <w:rsid w:val="00967232"/>
    <w:rsid w:val="009700F1"/>
    <w:rsid w:val="00970FB1"/>
    <w:rsid w:val="00972379"/>
    <w:rsid w:val="00972E1A"/>
    <w:rsid w:val="00973BC2"/>
    <w:rsid w:val="009779FF"/>
    <w:rsid w:val="00981EE6"/>
    <w:rsid w:val="00982850"/>
    <w:rsid w:val="00983A0A"/>
    <w:rsid w:val="009858E6"/>
    <w:rsid w:val="00986DCA"/>
    <w:rsid w:val="009872ED"/>
    <w:rsid w:val="00993D23"/>
    <w:rsid w:val="0099437F"/>
    <w:rsid w:val="009947B8"/>
    <w:rsid w:val="009951B1"/>
    <w:rsid w:val="009A023F"/>
    <w:rsid w:val="009A1931"/>
    <w:rsid w:val="009A516E"/>
    <w:rsid w:val="009A6718"/>
    <w:rsid w:val="009B06B7"/>
    <w:rsid w:val="009B3584"/>
    <w:rsid w:val="009B63F4"/>
    <w:rsid w:val="009C094E"/>
    <w:rsid w:val="009C19BE"/>
    <w:rsid w:val="009C35A7"/>
    <w:rsid w:val="009C467A"/>
    <w:rsid w:val="009C511D"/>
    <w:rsid w:val="009C5405"/>
    <w:rsid w:val="009C5BE4"/>
    <w:rsid w:val="009C7AD4"/>
    <w:rsid w:val="009D0CB5"/>
    <w:rsid w:val="009D1B29"/>
    <w:rsid w:val="009D337B"/>
    <w:rsid w:val="009D5562"/>
    <w:rsid w:val="009D5F0D"/>
    <w:rsid w:val="009D6CAC"/>
    <w:rsid w:val="009D7CEB"/>
    <w:rsid w:val="009D7F98"/>
    <w:rsid w:val="009E0A32"/>
    <w:rsid w:val="009E1A61"/>
    <w:rsid w:val="009E2CE1"/>
    <w:rsid w:val="009E2F42"/>
    <w:rsid w:val="009E3EB5"/>
    <w:rsid w:val="009E62E9"/>
    <w:rsid w:val="009E6523"/>
    <w:rsid w:val="009F27CA"/>
    <w:rsid w:val="009F659B"/>
    <w:rsid w:val="00A033BA"/>
    <w:rsid w:val="00A05D2E"/>
    <w:rsid w:val="00A0772E"/>
    <w:rsid w:val="00A13B0C"/>
    <w:rsid w:val="00A2059D"/>
    <w:rsid w:val="00A220E8"/>
    <w:rsid w:val="00A23FFC"/>
    <w:rsid w:val="00A24069"/>
    <w:rsid w:val="00A32CCE"/>
    <w:rsid w:val="00A346C9"/>
    <w:rsid w:val="00A34893"/>
    <w:rsid w:val="00A357D1"/>
    <w:rsid w:val="00A44A9D"/>
    <w:rsid w:val="00A50803"/>
    <w:rsid w:val="00A50D85"/>
    <w:rsid w:val="00A5212F"/>
    <w:rsid w:val="00A54D51"/>
    <w:rsid w:val="00A55152"/>
    <w:rsid w:val="00A56AD1"/>
    <w:rsid w:val="00A577E7"/>
    <w:rsid w:val="00A62852"/>
    <w:rsid w:val="00A64B37"/>
    <w:rsid w:val="00A64CDE"/>
    <w:rsid w:val="00A65B17"/>
    <w:rsid w:val="00A662AD"/>
    <w:rsid w:val="00A6641B"/>
    <w:rsid w:val="00A6767F"/>
    <w:rsid w:val="00A72D3D"/>
    <w:rsid w:val="00A742BB"/>
    <w:rsid w:val="00A74C47"/>
    <w:rsid w:val="00A75C13"/>
    <w:rsid w:val="00A75EC3"/>
    <w:rsid w:val="00A76A98"/>
    <w:rsid w:val="00A80ED8"/>
    <w:rsid w:val="00A822B9"/>
    <w:rsid w:val="00A832B8"/>
    <w:rsid w:val="00A8343C"/>
    <w:rsid w:val="00A83766"/>
    <w:rsid w:val="00A85820"/>
    <w:rsid w:val="00A92C0C"/>
    <w:rsid w:val="00A92F0A"/>
    <w:rsid w:val="00AA1E9F"/>
    <w:rsid w:val="00AA3E69"/>
    <w:rsid w:val="00AA447C"/>
    <w:rsid w:val="00AA5927"/>
    <w:rsid w:val="00AA698F"/>
    <w:rsid w:val="00AB2218"/>
    <w:rsid w:val="00AB3DAF"/>
    <w:rsid w:val="00AC48B3"/>
    <w:rsid w:val="00AC6BBF"/>
    <w:rsid w:val="00AD76D8"/>
    <w:rsid w:val="00AE0920"/>
    <w:rsid w:val="00AE16FD"/>
    <w:rsid w:val="00AE6D0D"/>
    <w:rsid w:val="00AF2567"/>
    <w:rsid w:val="00AF2856"/>
    <w:rsid w:val="00AF2D39"/>
    <w:rsid w:val="00AF41E3"/>
    <w:rsid w:val="00AF5195"/>
    <w:rsid w:val="00AF6952"/>
    <w:rsid w:val="00AF6AB5"/>
    <w:rsid w:val="00AF75F3"/>
    <w:rsid w:val="00B00A78"/>
    <w:rsid w:val="00B0138B"/>
    <w:rsid w:val="00B01A6E"/>
    <w:rsid w:val="00B02C94"/>
    <w:rsid w:val="00B03EEA"/>
    <w:rsid w:val="00B0547A"/>
    <w:rsid w:val="00B06032"/>
    <w:rsid w:val="00B07FB9"/>
    <w:rsid w:val="00B1009B"/>
    <w:rsid w:val="00B12EBB"/>
    <w:rsid w:val="00B144A0"/>
    <w:rsid w:val="00B15E15"/>
    <w:rsid w:val="00B17111"/>
    <w:rsid w:val="00B206D5"/>
    <w:rsid w:val="00B24520"/>
    <w:rsid w:val="00B2458D"/>
    <w:rsid w:val="00B27657"/>
    <w:rsid w:val="00B34554"/>
    <w:rsid w:val="00B36FA5"/>
    <w:rsid w:val="00B373F7"/>
    <w:rsid w:val="00B3780C"/>
    <w:rsid w:val="00B40365"/>
    <w:rsid w:val="00B43EB1"/>
    <w:rsid w:val="00B50A84"/>
    <w:rsid w:val="00B51601"/>
    <w:rsid w:val="00B5573F"/>
    <w:rsid w:val="00B558EB"/>
    <w:rsid w:val="00B56BA8"/>
    <w:rsid w:val="00B62F83"/>
    <w:rsid w:val="00B63E67"/>
    <w:rsid w:val="00B65357"/>
    <w:rsid w:val="00B66DDD"/>
    <w:rsid w:val="00B7391D"/>
    <w:rsid w:val="00B739A5"/>
    <w:rsid w:val="00B7449B"/>
    <w:rsid w:val="00B832FC"/>
    <w:rsid w:val="00B83AE8"/>
    <w:rsid w:val="00B84EB1"/>
    <w:rsid w:val="00B86F56"/>
    <w:rsid w:val="00B97868"/>
    <w:rsid w:val="00BA4F55"/>
    <w:rsid w:val="00BA543A"/>
    <w:rsid w:val="00BA5520"/>
    <w:rsid w:val="00BB1444"/>
    <w:rsid w:val="00BB2FE7"/>
    <w:rsid w:val="00BC6BF7"/>
    <w:rsid w:val="00BC6FC6"/>
    <w:rsid w:val="00BD0C63"/>
    <w:rsid w:val="00BD1118"/>
    <w:rsid w:val="00BD2024"/>
    <w:rsid w:val="00BD625E"/>
    <w:rsid w:val="00BD7FE3"/>
    <w:rsid w:val="00BE0AD4"/>
    <w:rsid w:val="00BE1386"/>
    <w:rsid w:val="00BE1CC6"/>
    <w:rsid w:val="00BE3CDE"/>
    <w:rsid w:val="00BE76AE"/>
    <w:rsid w:val="00BF1E7F"/>
    <w:rsid w:val="00BF28A0"/>
    <w:rsid w:val="00BF450F"/>
    <w:rsid w:val="00BF60CA"/>
    <w:rsid w:val="00BF6F80"/>
    <w:rsid w:val="00BF7522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49C6"/>
    <w:rsid w:val="00C36CAF"/>
    <w:rsid w:val="00C376A3"/>
    <w:rsid w:val="00C4007B"/>
    <w:rsid w:val="00C40582"/>
    <w:rsid w:val="00C42272"/>
    <w:rsid w:val="00C446FF"/>
    <w:rsid w:val="00C460EE"/>
    <w:rsid w:val="00C46145"/>
    <w:rsid w:val="00C4621E"/>
    <w:rsid w:val="00C46ED6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27A7"/>
    <w:rsid w:val="00C85EE8"/>
    <w:rsid w:val="00C86C0E"/>
    <w:rsid w:val="00C87F92"/>
    <w:rsid w:val="00C90FFB"/>
    <w:rsid w:val="00C930A2"/>
    <w:rsid w:val="00C936E0"/>
    <w:rsid w:val="00C9643A"/>
    <w:rsid w:val="00CA682E"/>
    <w:rsid w:val="00CB08A1"/>
    <w:rsid w:val="00CB1738"/>
    <w:rsid w:val="00CB296E"/>
    <w:rsid w:val="00CB2C6A"/>
    <w:rsid w:val="00CB5E6E"/>
    <w:rsid w:val="00CB78D5"/>
    <w:rsid w:val="00CC166B"/>
    <w:rsid w:val="00CC422E"/>
    <w:rsid w:val="00CC46CA"/>
    <w:rsid w:val="00CC7879"/>
    <w:rsid w:val="00CD0DB5"/>
    <w:rsid w:val="00CE53DA"/>
    <w:rsid w:val="00CF1687"/>
    <w:rsid w:val="00CF6103"/>
    <w:rsid w:val="00CF63F2"/>
    <w:rsid w:val="00D02E2F"/>
    <w:rsid w:val="00D05341"/>
    <w:rsid w:val="00D114DE"/>
    <w:rsid w:val="00D13415"/>
    <w:rsid w:val="00D15C6A"/>
    <w:rsid w:val="00D17031"/>
    <w:rsid w:val="00D226AB"/>
    <w:rsid w:val="00D242BA"/>
    <w:rsid w:val="00D25493"/>
    <w:rsid w:val="00D27192"/>
    <w:rsid w:val="00D32F41"/>
    <w:rsid w:val="00D35489"/>
    <w:rsid w:val="00D40D1A"/>
    <w:rsid w:val="00D46309"/>
    <w:rsid w:val="00D5398D"/>
    <w:rsid w:val="00D53C74"/>
    <w:rsid w:val="00D54EA1"/>
    <w:rsid w:val="00D67043"/>
    <w:rsid w:val="00D673C7"/>
    <w:rsid w:val="00D70E34"/>
    <w:rsid w:val="00D70EB7"/>
    <w:rsid w:val="00D70F4D"/>
    <w:rsid w:val="00D82071"/>
    <w:rsid w:val="00D85971"/>
    <w:rsid w:val="00D86032"/>
    <w:rsid w:val="00D8734F"/>
    <w:rsid w:val="00D932C6"/>
    <w:rsid w:val="00D93B38"/>
    <w:rsid w:val="00D95C7F"/>
    <w:rsid w:val="00D97DB4"/>
    <w:rsid w:val="00DA3C3E"/>
    <w:rsid w:val="00DA44EA"/>
    <w:rsid w:val="00DA7D93"/>
    <w:rsid w:val="00DB0FBC"/>
    <w:rsid w:val="00DB16C5"/>
    <w:rsid w:val="00DB2338"/>
    <w:rsid w:val="00DB3937"/>
    <w:rsid w:val="00DB5C42"/>
    <w:rsid w:val="00DC02F1"/>
    <w:rsid w:val="00DC3C3B"/>
    <w:rsid w:val="00DD05F4"/>
    <w:rsid w:val="00DD10B9"/>
    <w:rsid w:val="00DD1B71"/>
    <w:rsid w:val="00DD2450"/>
    <w:rsid w:val="00DD2FC1"/>
    <w:rsid w:val="00DD3F49"/>
    <w:rsid w:val="00DD5025"/>
    <w:rsid w:val="00DD785B"/>
    <w:rsid w:val="00DE1DB2"/>
    <w:rsid w:val="00DE2A87"/>
    <w:rsid w:val="00DE5AE3"/>
    <w:rsid w:val="00DE762B"/>
    <w:rsid w:val="00DF0EFE"/>
    <w:rsid w:val="00DF2309"/>
    <w:rsid w:val="00DF593D"/>
    <w:rsid w:val="00DF6D83"/>
    <w:rsid w:val="00E03CDE"/>
    <w:rsid w:val="00E1544C"/>
    <w:rsid w:val="00E16773"/>
    <w:rsid w:val="00E236B8"/>
    <w:rsid w:val="00E237A0"/>
    <w:rsid w:val="00E26EF5"/>
    <w:rsid w:val="00E315D8"/>
    <w:rsid w:val="00E35523"/>
    <w:rsid w:val="00E40391"/>
    <w:rsid w:val="00E404DD"/>
    <w:rsid w:val="00E46E30"/>
    <w:rsid w:val="00E4722A"/>
    <w:rsid w:val="00E52C48"/>
    <w:rsid w:val="00E536E7"/>
    <w:rsid w:val="00E5668C"/>
    <w:rsid w:val="00E6053D"/>
    <w:rsid w:val="00E61F9F"/>
    <w:rsid w:val="00E64C3B"/>
    <w:rsid w:val="00E70367"/>
    <w:rsid w:val="00E707A3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B3E87"/>
    <w:rsid w:val="00EB495D"/>
    <w:rsid w:val="00EB49BC"/>
    <w:rsid w:val="00EB6802"/>
    <w:rsid w:val="00EB6BA3"/>
    <w:rsid w:val="00EB7671"/>
    <w:rsid w:val="00EB7DDD"/>
    <w:rsid w:val="00EC01FC"/>
    <w:rsid w:val="00EC0AD0"/>
    <w:rsid w:val="00EC0C3C"/>
    <w:rsid w:val="00EC1E69"/>
    <w:rsid w:val="00EC29F8"/>
    <w:rsid w:val="00EC4060"/>
    <w:rsid w:val="00EC4CA4"/>
    <w:rsid w:val="00EC55CE"/>
    <w:rsid w:val="00ED129F"/>
    <w:rsid w:val="00ED156D"/>
    <w:rsid w:val="00ED1C2F"/>
    <w:rsid w:val="00ED5048"/>
    <w:rsid w:val="00ED6737"/>
    <w:rsid w:val="00EE035D"/>
    <w:rsid w:val="00EE038A"/>
    <w:rsid w:val="00EE3695"/>
    <w:rsid w:val="00EE5469"/>
    <w:rsid w:val="00EF0D22"/>
    <w:rsid w:val="00EF246D"/>
    <w:rsid w:val="00EF358D"/>
    <w:rsid w:val="00EF4CAA"/>
    <w:rsid w:val="00EF69F7"/>
    <w:rsid w:val="00EF6B7A"/>
    <w:rsid w:val="00F01321"/>
    <w:rsid w:val="00F01F30"/>
    <w:rsid w:val="00F06839"/>
    <w:rsid w:val="00F1130A"/>
    <w:rsid w:val="00F1387D"/>
    <w:rsid w:val="00F14743"/>
    <w:rsid w:val="00F15FF2"/>
    <w:rsid w:val="00F17610"/>
    <w:rsid w:val="00F25AE6"/>
    <w:rsid w:val="00F52793"/>
    <w:rsid w:val="00F5351C"/>
    <w:rsid w:val="00F5612C"/>
    <w:rsid w:val="00F6343A"/>
    <w:rsid w:val="00F64A10"/>
    <w:rsid w:val="00F70CD4"/>
    <w:rsid w:val="00F70D9B"/>
    <w:rsid w:val="00F7223F"/>
    <w:rsid w:val="00F7258A"/>
    <w:rsid w:val="00F730CA"/>
    <w:rsid w:val="00F74698"/>
    <w:rsid w:val="00F74CA0"/>
    <w:rsid w:val="00F76091"/>
    <w:rsid w:val="00F77679"/>
    <w:rsid w:val="00F80E6B"/>
    <w:rsid w:val="00F81B19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0BA"/>
    <w:rsid w:val="00FC3485"/>
    <w:rsid w:val="00FC3AF4"/>
    <w:rsid w:val="00FC3DFD"/>
    <w:rsid w:val="00FC467C"/>
    <w:rsid w:val="00FD2BF1"/>
    <w:rsid w:val="00FE0E34"/>
    <w:rsid w:val="00FE28B3"/>
    <w:rsid w:val="00FE639D"/>
    <w:rsid w:val="00FE651C"/>
    <w:rsid w:val="00FE6C26"/>
    <w:rsid w:val="00FE7123"/>
    <w:rsid w:val="00FF2F59"/>
    <w:rsid w:val="00FF3271"/>
    <w:rsid w:val="00FF35B1"/>
    <w:rsid w:val="00FF4D9F"/>
    <w:rsid w:val="00FF616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uiPriority w:val="1"/>
    <w:qFormat/>
    <w:rsid w:val="00133CD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19%28571%2E54%29%2F%D0%91%20153%2D307715" TargetMode="External"/><Relationship Id="rId18" Type="http://schemas.openxmlformats.org/officeDocument/2006/relationships/hyperlink" Target="https://new.znanium.com/read?id=303049" TargetMode="External"/><Relationship Id="rId26" Type="http://schemas.openxmlformats.org/officeDocument/2006/relationships/hyperlink" Target="http://moodle.bgsh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02214" TargetMode="External"/><Relationship Id="rId17" Type="http://schemas.openxmlformats.org/officeDocument/2006/relationships/hyperlink" Target="https://new.znanium.com/read?id=341368" TargetMode="External"/><Relationship Id="rId25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19%28571%2E54%29%2F%D0%91%20153%2D8578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19%28571%2E54%29%2F%D0%A6%20946%2D199687" TargetMode="External"/><Relationship Id="rId20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19%20%28571%2E54%29%2F%D0%9D%2058%2D57997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249" TargetMode="External"/><Relationship Id="rId24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19%28571%2E54%29%2F%D0%91%20153%2D53344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619%2F%D0%AD%20711%2D676088" TargetMode="External"/><Relationship Id="rId23" Type="http://schemas.openxmlformats.org/officeDocument/2006/relationships/hyperlink" Target="https://biblio-online.com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19%28571%2E54%29%2F%D0%9C%20915%2D958121" TargetMode="External"/><Relationship Id="rId19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619%2F%D0%A1%20347%2D612791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19%28571%2E54%29%2F%D0%9D%20588%2D630902" TargetMode="External"/><Relationship Id="rId22" Type="http://schemas.openxmlformats.org/officeDocument/2006/relationships/hyperlink" Target="https://e.lanbook.com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995BB2" w:rsidP="00995BB2">
          <w:pPr>
            <w:pStyle w:val="308FE53AB0BF41BC88D5A7B7341D4CD43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995BB2" w:rsidP="00995BB2">
          <w:pPr>
            <w:pStyle w:val="629346315D074768821B11FB83623EDA7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995BB2" w:rsidP="00995BB2">
          <w:pPr>
            <w:pStyle w:val="7938DDC0A8154EE5B98CE5AFAF0C72957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A0CDA1754A24BC8A0430FF9AC6AC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FED0-81B2-4971-A2E6-F9035089C667}"/>
      </w:docPartPr>
      <w:docPartBody>
        <w:p w:rsidR="007C37A9" w:rsidRDefault="00B83F2F">
          <w:pPr>
            <w:pStyle w:val="DA0CDA1754A24BC8A0430FF9AC6ACD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0DAEB0BFE49228BB5AD894DD75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CCC09-C801-47D1-A92E-440ADBE2FAC2}"/>
      </w:docPartPr>
      <w:docPartBody>
        <w:p w:rsidR="007C37A9" w:rsidRDefault="00B83F2F">
          <w:pPr>
            <w:pStyle w:val="3D70DAEB0BFE49228BB5AD894DD756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995BB2" w:rsidP="00995BB2">
          <w:pPr>
            <w:pStyle w:val="84670AC4DB7B48D28CFC8FCE69BCE6267"/>
          </w:pPr>
          <w:r w:rsidRPr="00F70CD4">
            <w:rPr>
              <w:rStyle w:val="a3"/>
              <w:rFonts w:cs="Arial"/>
              <w:color w:val="auto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4CBC58A0AE46F496377BBAC09A8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BF93D-6C14-4762-9F52-4AD4054D8430}"/>
      </w:docPartPr>
      <w:docPartBody>
        <w:p w:rsidR="00B149CA" w:rsidRDefault="00B149CA" w:rsidP="00B149CA">
          <w:pPr>
            <w:pStyle w:val="FC4CBC58A0AE46F496377BBAC09A816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DC89BFB14F4D0BADBD3DFFD08D01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6CAC49-54EB-4A59-95D1-D55A7EA5EAA8}"/>
      </w:docPartPr>
      <w:docPartBody>
        <w:p w:rsidR="00995BB2" w:rsidRDefault="001C5159" w:rsidP="001C5159">
          <w:pPr>
            <w:pStyle w:val="B2DC89BFB14F4D0BADBD3DFFD08D01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1CB9AAE43C4D6E9BF72B176BE90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DD113-34EA-4AFB-9454-B917B5ACDCE0}"/>
      </w:docPartPr>
      <w:docPartBody>
        <w:p w:rsidR="00995BB2" w:rsidRDefault="00995BB2" w:rsidP="00995BB2">
          <w:pPr>
            <w:pStyle w:val="2F1CB9AAE43C4D6E9BF72B176BE90DA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301B70679A46C481DA5E036EFC50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DA2E6E-569E-4818-8F11-C9EDE418F88B}"/>
      </w:docPartPr>
      <w:docPartBody>
        <w:p w:rsidR="00995BB2" w:rsidRDefault="00995BB2" w:rsidP="00995BB2">
          <w:pPr>
            <w:pStyle w:val="36301B70679A46C481DA5E036EFC50C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33CE11B9A3468FB1C7EB5B841C04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F661B5-D5B3-46E4-9D32-C3EB8E84EEAD}"/>
      </w:docPartPr>
      <w:docPartBody>
        <w:p w:rsidR="00995BB2" w:rsidRDefault="00995BB2" w:rsidP="00995BB2">
          <w:pPr>
            <w:pStyle w:val="FE33CE11B9A3468FB1C7EB5B841C04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AFE404A3164476B47DFF2D9897E3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84D2A1-B70C-4B11-98FA-0CDF22F7B051}"/>
      </w:docPartPr>
      <w:docPartBody>
        <w:p w:rsidR="00995BB2" w:rsidRDefault="00995BB2" w:rsidP="00995BB2">
          <w:pPr>
            <w:pStyle w:val="CFAFE404A3164476B47DFF2D9897E3C9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6BF53E4BAA41EBBDED3FB6F322E3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A802CC-73EE-473F-859E-C53A36DE70A9}"/>
      </w:docPartPr>
      <w:docPartBody>
        <w:p w:rsidR="00995BB2" w:rsidRDefault="00995BB2" w:rsidP="00995BB2">
          <w:pPr>
            <w:pStyle w:val="B76BF53E4BAA41EBBDED3FB6F322E32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F0F5867B5D41268F72A92F2A873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AD5F35-C72D-45E4-980B-F1AAAA07DC2D}"/>
      </w:docPartPr>
      <w:docPartBody>
        <w:p w:rsidR="00995BB2" w:rsidRDefault="00995BB2" w:rsidP="00995BB2">
          <w:pPr>
            <w:pStyle w:val="DBF0F5867B5D41268F72A92F2A87377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E5036B747B4F6F9B2AD3523D0717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089AF3-BCBE-465D-B26A-0DBB23DC53D5}"/>
      </w:docPartPr>
      <w:docPartBody>
        <w:p w:rsidR="00995BB2" w:rsidRDefault="00995BB2" w:rsidP="00995BB2">
          <w:pPr>
            <w:pStyle w:val="AAE5036B747B4F6F9B2AD3523D07177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6885D6D67141E98BF72FF2E6722A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F1C67A-002E-45E1-BA77-06248CED3E53}"/>
      </w:docPartPr>
      <w:docPartBody>
        <w:p w:rsidR="00995BB2" w:rsidRDefault="00995BB2" w:rsidP="00995BB2">
          <w:pPr>
            <w:pStyle w:val="856885D6D67141E98BF72FF2E6722AA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5FA437632C4101893DBC758D84D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827C9-BABA-4F45-80E5-0218F6E47BBF}"/>
      </w:docPartPr>
      <w:docPartBody>
        <w:p w:rsidR="00995BB2" w:rsidRDefault="00995BB2" w:rsidP="00995BB2">
          <w:pPr>
            <w:pStyle w:val="BA5FA437632C4101893DBC758D84DB8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8160DED17B49DEA6112D5E788F10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CAC1E-6749-4EF8-B8EF-E9DF5B5A8079}"/>
      </w:docPartPr>
      <w:docPartBody>
        <w:p w:rsidR="00995BB2" w:rsidRDefault="00995BB2" w:rsidP="00995BB2">
          <w:pPr>
            <w:pStyle w:val="258160DED17B49DEA6112D5E788F10D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72F6AE50274BA1829FAA39E4C8B1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AD9014-B1F3-4E0A-8306-B51A6C65C626}"/>
      </w:docPartPr>
      <w:docPartBody>
        <w:p w:rsidR="00995BB2" w:rsidRDefault="00995BB2" w:rsidP="00995BB2">
          <w:pPr>
            <w:pStyle w:val="FA72F6AE50274BA1829FAA39E4C8B18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1EFEF0B2DF43B69A29F2BF8E172A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C8264B-DD25-4008-827D-D3D891181181}"/>
      </w:docPartPr>
      <w:docPartBody>
        <w:p w:rsidR="002D3E62" w:rsidRDefault="00995BB2" w:rsidP="00995BB2">
          <w:pPr>
            <w:pStyle w:val="261EFEF0B2DF43B69A29F2BF8E172AC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67D0170F8F441D8B6ED2DDC51A3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AA6E3B-EC53-4CC0-9ECD-8B430599B1CE}"/>
      </w:docPartPr>
      <w:docPartBody>
        <w:p w:rsidR="002D3E62" w:rsidRDefault="00995BB2" w:rsidP="00995BB2">
          <w:pPr>
            <w:pStyle w:val="2367D0170F8F441D8B6ED2DDC51A34B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E633803FB9433BA23F176AD3C0DA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6E08D-8D39-4CB4-94EA-C3F464243CD1}"/>
      </w:docPartPr>
      <w:docPartBody>
        <w:p w:rsidR="002D3E62" w:rsidRDefault="00995BB2" w:rsidP="00995BB2">
          <w:pPr>
            <w:pStyle w:val="6AE633803FB9433BA23F176AD3C0DA7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9436D78CD34FF2A1EF56DE3F5B41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F4E7A4-02BE-4F5F-AC13-7C8573776EA2}"/>
      </w:docPartPr>
      <w:docPartBody>
        <w:p w:rsidR="00000000" w:rsidRDefault="0026390A" w:rsidP="0026390A">
          <w:pPr>
            <w:pStyle w:val="749436D78CD34FF2A1EF56DE3F5B41B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68493583064B2D8345711C0D4C15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BD558-AA98-443C-AF7D-FFB4A8E2C0E9}"/>
      </w:docPartPr>
      <w:docPartBody>
        <w:p w:rsidR="00000000" w:rsidRDefault="0026390A" w:rsidP="0026390A">
          <w:pPr>
            <w:pStyle w:val="7A68493583064B2D8345711C0D4C1535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D24B5"/>
    <w:rsid w:val="00166D88"/>
    <w:rsid w:val="00187412"/>
    <w:rsid w:val="001C5159"/>
    <w:rsid w:val="0026390A"/>
    <w:rsid w:val="00266BB1"/>
    <w:rsid w:val="002D3E62"/>
    <w:rsid w:val="0034264B"/>
    <w:rsid w:val="00375C73"/>
    <w:rsid w:val="00382E6A"/>
    <w:rsid w:val="0046447F"/>
    <w:rsid w:val="004775CA"/>
    <w:rsid w:val="0051744D"/>
    <w:rsid w:val="005A09BF"/>
    <w:rsid w:val="006A4B46"/>
    <w:rsid w:val="006C735E"/>
    <w:rsid w:val="00755BA1"/>
    <w:rsid w:val="007C37A9"/>
    <w:rsid w:val="00823C02"/>
    <w:rsid w:val="008D22A0"/>
    <w:rsid w:val="009539FA"/>
    <w:rsid w:val="00995BB2"/>
    <w:rsid w:val="00AC2FAA"/>
    <w:rsid w:val="00AD288C"/>
    <w:rsid w:val="00B149CA"/>
    <w:rsid w:val="00B83F2F"/>
    <w:rsid w:val="00C214A8"/>
    <w:rsid w:val="00DA10D3"/>
    <w:rsid w:val="00E66F0F"/>
    <w:rsid w:val="00E97CBA"/>
    <w:rsid w:val="00EC50AE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390A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DC89BFB14F4D0BADBD3DFFD08D015B">
    <w:name w:val="B2DC89BFB14F4D0BADBD3DFFD08D015B"/>
    <w:rsid w:val="001C5159"/>
  </w:style>
  <w:style w:type="paragraph" w:customStyle="1" w:styleId="0CF9F24474B74829BFF344DBE46F2B31">
    <w:name w:val="0CF9F24474B74829BFF344DBE46F2B31"/>
    <w:rsid w:val="00995BB2"/>
  </w:style>
  <w:style w:type="paragraph" w:customStyle="1" w:styleId="83DE775340B243218C24A070648BAD6F">
    <w:name w:val="83DE775340B243218C24A070648BAD6F"/>
    <w:rsid w:val="00995BB2"/>
  </w:style>
  <w:style w:type="paragraph" w:customStyle="1" w:styleId="7ACF2F62479D4CEDA5AF755F1A999B9B">
    <w:name w:val="7ACF2F62479D4CEDA5AF755F1A999B9B"/>
    <w:rsid w:val="00995BB2"/>
  </w:style>
  <w:style w:type="paragraph" w:customStyle="1" w:styleId="92C483AC84494A99B169DA489121F75D">
    <w:name w:val="92C483AC84494A99B169DA489121F75D"/>
    <w:rsid w:val="00995BB2"/>
  </w:style>
  <w:style w:type="paragraph" w:customStyle="1" w:styleId="E32FC3E32C1D4EE69147D072301B0ABE">
    <w:name w:val="E32FC3E32C1D4EE69147D072301B0ABE"/>
    <w:rsid w:val="00995BB2"/>
  </w:style>
  <w:style w:type="paragraph" w:customStyle="1" w:styleId="53CB4E1742944059955E4C10A5376984">
    <w:name w:val="53CB4E1742944059955E4C10A5376984"/>
    <w:rsid w:val="00995BB2"/>
  </w:style>
  <w:style w:type="paragraph" w:customStyle="1" w:styleId="D237224EB5BB433BBCCD59FA646F714C">
    <w:name w:val="D237224EB5BB433BBCCD59FA646F714C"/>
    <w:rsid w:val="00995BB2"/>
  </w:style>
  <w:style w:type="paragraph" w:customStyle="1" w:styleId="E1CD84E85BDF4210936941B6422A3985">
    <w:name w:val="E1CD84E85BDF4210936941B6422A3985"/>
    <w:rsid w:val="00995BB2"/>
  </w:style>
  <w:style w:type="paragraph" w:customStyle="1" w:styleId="308FE53AB0BF41BC88D5A7B7341D4CD43">
    <w:name w:val="308FE53AB0BF41BC88D5A7B7341D4CD43"/>
    <w:rsid w:val="0099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99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99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995B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99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8B8C842AE743B8B877A674D02991B1">
    <w:name w:val="EF8B8C842AE743B8B877A674D02991B1"/>
    <w:rsid w:val="00995BB2"/>
  </w:style>
  <w:style w:type="paragraph" w:customStyle="1" w:styleId="63E8407494C144B48E9942D7ABFF2A5D">
    <w:name w:val="63E8407494C144B48E9942D7ABFF2A5D"/>
    <w:rsid w:val="00995BB2"/>
  </w:style>
  <w:style w:type="paragraph" w:customStyle="1" w:styleId="783DAAFD846248BAA82778D21B004A0C">
    <w:name w:val="783DAAFD846248BAA82778D21B004A0C"/>
    <w:rsid w:val="00995BB2"/>
  </w:style>
  <w:style w:type="paragraph" w:customStyle="1" w:styleId="88988C39487E4E7B8CB0030E868CCBE6">
    <w:name w:val="88988C39487E4E7B8CB0030E868CCBE6"/>
    <w:rsid w:val="00995BB2"/>
  </w:style>
  <w:style w:type="paragraph" w:customStyle="1" w:styleId="7977F4F0A03343089C83D5B207F6AF69">
    <w:name w:val="7977F4F0A03343089C83D5B207F6AF69"/>
    <w:rsid w:val="00995BB2"/>
  </w:style>
  <w:style w:type="paragraph" w:customStyle="1" w:styleId="83616671FE254748B14AF83CCED1064E">
    <w:name w:val="83616671FE254748B14AF83CCED1064E"/>
    <w:rsid w:val="00995BB2"/>
  </w:style>
  <w:style w:type="paragraph" w:customStyle="1" w:styleId="793D03B6EA364693B185E3D2D42DFEB5">
    <w:name w:val="793D03B6EA364693B185E3D2D42DFEB5"/>
    <w:rsid w:val="00995BB2"/>
  </w:style>
  <w:style w:type="paragraph" w:customStyle="1" w:styleId="C133DEAE574F45FA90C966F88C98E201">
    <w:name w:val="C133DEAE574F45FA90C966F88C98E201"/>
    <w:rsid w:val="00995BB2"/>
  </w:style>
  <w:style w:type="paragraph" w:customStyle="1" w:styleId="278DD4804CC446CFBF49CCDEC57D5F77">
    <w:name w:val="278DD4804CC446CFBF49CCDEC57D5F77"/>
    <w:rsid w:val="00995BB2"/>
  </w:style>
  <w:style w:type="paragraph" w:customStyle="1" w:styleId="2A8DD84F124E48519E2ABD8940FC326E">
    <w:name w:val="2A8DD84F124E48519E2ABD8940FC326E"/>
    <w:rsid w:val="00995BB2"/>
  </w:style>
  <w:style w:type="paragraph" w:customStyle="1" w:styleId="439163879C6749C6AFD946B03527F13A">
    <w:name w:val="439163879C6749C6AFD946B03527F13A"/>
    <w:rsid w:val="00995BB2"/>
  </w:style>
  <w:style w:type="paragraph" w:customStyle="1" w:styleId="A695A1C8F35C4596AE2EB886D92143A4">
    <w:name w:val="A695A1C8F35C4596AE2EB886D92143A4"/>
    <w:rsid w:val="00995BB2"/>
  </w:style>
  <w:style w:type="paragraph" w:customStyle="1" w:styleId="0D62837C81844196877B515DC647D8BD">
    <w:name w:val="0D62837C81844196877B515DC647D8BD"/>
    <w:rsid w:val="00995BB2"/>
  </w:style>
  <w:style w:type="paragraph" w:customStyle="1" w:styleId="A880086E74F346FFB39B49458B98FBB3">
    <w:name w:val="A880086E74F346FFB39B49458B98FBB3"/>
    <w:rsid w:val="00995BB2"/>
  </w:style>
  <w:style w:type="paragraph" w:customStyle="1" w:styleId="2E1A13291B4D45088AB951CEBB2701E6">
    <w:name w:val="2E1A13291B4D45088AB951CEBB2701E6"/>
    <w:rsid w:val="00995BB2"/>
  </w:style>
  <w:style w:type="paragraph" w:customStyle="1" w:styleId="2F1CB9AAE43C4D6E9BF72B176BE90DA6">
    <w:name w:val="2F1CB9AAE43C4D6E9BF72B176BE90DA6"/>
    <w:rsid w:val="00995BB2"/>
  </w:style>
  <w:style w:type="paragraph" w:customStyle="1" w:styleId="36301B70679A46C481DA5E036EFC50C7">
    <w:name w:val="36301B70679A46C481DA5E036EFC50C7"/>
    <w:rsid w:val="00995BB2"/>
  </w:style>
  <w:style w:type="paragraph" w:customStyle="1" w:styleId="FE33CE11B9A3468FB1C7EB5B841C0441">
    <w:name w:val="FE33CE11B9A3468FB1C7EB5B841C0441"/>
    <w:rsid w:val="00995BB2"/>
  </w:style>
  <w:style w:type="paragraph" w:customStyle="1" w:styleId="CFAFE404A3164476B47DFF2D9897E3C9">
    <w:name w:val="CFAFE404A3164476B47DFF2D9897E3C9"/>
    <w:rsid w:val="00995BB2"/>
  </w:style>
  <w:style w:type="paragraph" w:customStyle="1" w:styleId="B76BF53E4BAA41EBBDED3FB6F322E327">
    <w:name w:val="B76BF53E4BAA41EBBDED3FB6F322E327"/>
    <w:rsid w:val="00995BB2"/>
  </w:style>
  <w:style w:type="paragraph" w:customStyle="1" w:styleId="DBF0F5867B5D41268F72A92F2A87377A">
    <w:name w:val="DBF0F5867B5D41268F72A92F2A87377A"/>
    <w:rsid w:val="00995BB2"/>
  </w:style>
  <w:style w:type="paragraph" w:customStyle="1" w:styleId="AAE5036B747B4F6F9B2AD3523D071778">
    <w:name w:val="AAE5036B747B4F6F9B2AD3523D071778"/>
    <w:rsid w:val="00995BB2"/>
  </w:style>
  <w:style w:type="paragraph" w:customStyle="1" w:styleId="856885D6D67141E98BF72FF2E6722AAC">
    <w:name w:val="856885D6D67141E98BF72FF2E6722AAC"/>
    <w:rsid w:val="00995BB2"/>
  </w:style>
  <w:style w:type="paragraph" w:customStyle="1" w:styleId="BA5FA437632C4101893DBC758D84DB80">
    <w:name w:val="BA5FA437632C4101893DBC758D84DB80"/>
    <w:rsid w:val="00995BB2"/>
  </w:style>
  <w:style w:type="paragraph" w:customStyle="1" w:styleId="258160DED17B49DEA6112D5E788F10DB">
    <w:name w:val="258160DED17B49DEA6112D5E788F10DB"/>
    <w:rsid w:val="00995BB2"/>
  </w:style>
  <w:style w:type="paragraph" w:customStyle="1" w:styleId="FA72F6AE50274BA1829FAA39E4C8B18E">
    <w:name w:val="FA72F6AE50274BA1829FAA39E4C8B18E"/>
    <w:rsid w:val="00995BB2"/>
  </w:style>
  <w:style w:type="paragraph" w:customStyle="1" w:styleId="261EFEF0B2DF43B69A29F2BF8E172ACE">
    <w:name w:val="261EFEF0B2DF43B69A29F2BF8E172ACE"/>
    <w:rsid w:val="00995BB2"/>
  </w:style>
  <w:style w:type="paragraph" w:customStyle="1" w:styleId="F087A6E9C7EE4F008A31C38CC866E214">
    <w:name w:val="F087A6E9C7EE4F008A31C38CC866E214"/>
    <w:rsid w:val="00995BB2"/>
  </w:style>
  <w:style w:type="paragraph" w:customStyle="1" w:styleId="CA5A6A01788D4152A27DFFB64F951D91">
    <w:name w:val="CA5A6A01788D4152A27DFFB64F951D91"/>
    <w:rsid w:val="00995BB2"/>
  </w:style>
  <w:style w:type="paragraph" w:customStyle="1" w:styleId="2367D0170F8F441D8B6ED2DDC51A34B2">
    <w:name w:val="2367D0170F8F441D8B6ED2DDC51A34B2"/>
    <w:rsid w:val="00995BB2"/>
  </w:style>
  <w:style w:type="paragraph" w:customStyle="1" w:styleId="797F79A1A1A747C3872CBE4BB4795E01">
    <w:name w:val="797F79A1A1A747C3872CBE4BB4795E01"/>
    <w:rsid w:val="00995BB2"/>
  </w:style>
  <w:style w:type="paragraph" w:customStyle="1" w:styleId="09F160FA92574DD88C290AA1C92392A8">
    <w:name w:val="09F160FA92574DD88C290AA1C92392A8"/>
    <w:rsid w:val="00995BB2"/>
  </w:style>
  <w:style w:type="paragraph" w:customStyle="1" w:styleId="6AE633803FB9433BA23F176AD3C0DA76">
    <w:name w:val="6AE633803FB9433BA23F176AD3C0DA76"/>
    <w:rsid w:val="00995BB2"/>
  </w:style>
  <w:style w:type="paragraph" w:customStyle="1" w:styleId="229756481CBA48FB85D708BBE58B345D">
    <w:name w:val="229756481CBA48FB85D708BBE58B345D"/>
    <w:rsid w:val="00EC50AE"/>
  </w:style>
  <w:style w:type="paragraph" w:customStyle="1" w:styleId="C056CE2D89834404A3AD36AB12D50746">
    <w:name w:val="C056CE2D89834404A3AD36AB12D50746"/>
    <w:rsid w:val="00EC50AE"/>
  </w:style>
  <w:style w:type="paragraph" w:customStyle="1" w:styleId="43180B3B52864274B7C9E67E853FB8E1">
    <w:name w:val="43180B3B52864274B7C9E67E853FB8E1"/>
    <w:rsid w:val="0026390A"/>
  </w:style>
  <w:style w:type="paragraph" w:customStyle="1" w:styleId="EE9E1D1BCF124E39957E3C51A6CBEE84">
    <w:name w:val="EE9E1D1BCF124E39957E3C51A6CBEE84"/>
    <w:rsid w:val="0026390A"/>
  </w:style>
  <w:style w:type="paragraph" w:customStyle="1" w:styleId="8AC8AC63405C4ED2B429AA71952FA54B">
    <w:name w:val="8AC8AC63405C4ED2B429AA71952FA54B"/>
    <w:rsid w:val="0026390A"/>
  </w:style>
  <w:style w:type="paragraph" w:customStyle="1" w:styleId="218493D6E497423481C2B56769FF54F0">
    <w:name w:val="218493D6E497423481C2B56769FF54F0"/>
    <w:rsid w:val="0026390A"/>
  </w:style>
  <w:style w:type="paragraph" w:customStyle="1" w:styleId="749436D78CD34FF2A1EF56DE3F5B41B1">
    <w:name w:val="749436D78CD34FF2A1EF56DE3F5B41B1"/>
    <w:rsid w:val="0026390A"/>
  </w:style>
  <w:style w:type="paragraph" w:customStyle="1" w:styleId="7A68493583064B2D8345711C0D4C1535">
    <w:name w:val="7A68493583064B2D8345711C0D4C1535"/>
    <w:rsid w:val="002639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F7160-CFAB-400E-BFDD-4125D3DC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918</TotalTime>
  <Pages>23</Pages>
  <Words>10428</Words>
  <Characters>59445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алдар</cp:lastModifiedBy>
  <cp:revision>247</cp:revision>
  <cp:lastPrinted>2020-01-24T08:23:00Z</cp:lastPrinted>
  <dcterms:created xsi:type="dcterms:W3CDTF">2019-12-12T12:31:00Z</dcterms:created>
  <dcterms:modified xsi:type="dcterms:W3CDTF">2021-04-23T02:31:00Z</dcterms:modified>
</cp:coreProperties>
</file>