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135CA9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Content>
        <w:p w:rsidR="006874B0" w:rsidRPr="00AF2D39" w:rsidRDefault="007204EB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F7258A" w:rsidRDefault="007204EB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Ландшафтный дизайн и экология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Content>
              <w:p w:rsidR="006874B0" w:rsidRPr="00AF2D39" w:rsidRDefault="009D3FB9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135CA9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Content>
          <w:r w:rsidR="00525041">
            <w:rPr>
              <w:rFonts w:cs="Arial"/>
              <w:b/>
              <w:sz w:val="24"/>
              <w:szCs w:val="24"/>
            </w:rPr>
            <w:t>Б</w:t>
          </w:r>
          <w:proofErr w:type="gramStart"/>
          <w:r w:rsidR="00525041">
            <w:rPr>
              <w:rFonts w:cs="Arial"/>
              <w:b/>
              <w:sz w:val="24"/>
              <w:szCs w:val="24"/>
            </w:rPr>
            <w:t>1</w:t>
          </w:r>
          <w:proofErr w:type="gramEnd"/>
          <w:r w:rsidR="00525041">
            <w:rPr>
              <w:rFonts w:cs="Arial"/>
              <w:b/>
              <w:sz w:val="24"/>
              <w:szCs w:val="24"/>
            </w:rPr>
            <w:t>.В.ДВ.01.01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Content>
          <w:r w:rsidR="00525041" w:rsidRPr="00371D09">
            <w:rPr>
              <w:rFonts w:cs="Arial"/>
              <w:b/>
              <w:sz w:val="24"/>
              <w:szCs w:val="24"/>
            </w:rPr>
            <w:t>Благоустройство и озеленение урбоэкосистем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Content>
        <w:p w:rsidR="006874B0" w:rsidRPr="00AF2D39" w:rsidRDefault="007204EB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Направление подготовки </w:t>
          </w:r>
          <w:r w:rsidRPr="00B7717A">
            <w:rPr>
              <w:rFonts w:cs="Arial"/>
              <w:b/>
              <w:sz w:val="24"/>
              <w:szCs w:val="24"/>
            </w:rPr>
            <w:t>06.06.01 Биологические науки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Content>
        <w:p w:rsidR="006874B0" w:rsidRPr="00AF2D39" w:rsidRDefault="007204EB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7204EB">
            <w:rPr>
              <w:rFonts w:cs="Arial"/>
              <w:b/>
              <w:sz w:val="24"/>
              <w:szCs w:val="24"/>
            </w:rPr>
            <w:t>Направленность (профиль) Экология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Исследователь. Преподаватель-исследователь" w:value="Исследователь. Преподаватель-исследователь"/>
        </w:comboBox>
      </w:sdtPr>
      <w:sdtContent>
        <w:p w:rsidR="006874B0" w:rsidRPr="00AF2D39" w:rsidRDefault="007204EB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4E04C6" w:rsidRDefault="007204EB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Ландшафтный дизайн и экология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135CA9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7204EB">
            <w:t>Ландшафтный дизайн и экология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7204EB">
            <w:t>Ландшафтный дизайн и экология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Cs w:val="24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7204EB" w:rsidRPr="007204EB">
            <w:rPr>
              <w:rFonts w:cs="Arial"/>
              <w:szCs w:val="24"/>
            </w:rPr>
            <w:t>агрономического факультета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  <w:szCs w:val="24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7204EB" w:rsidRPr="007204EB">
            <w:rPr>
              <w:rFonts w:cs="Arial"/>
              <w:szCs w:val="24"/>
            </w:rPr>
            <w:t>агрономического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35CA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35CA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35CA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35CA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135CA9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7204E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r w:rsidR="008E647B" w:rsidRPr="00955E9D">
        <w:rPr>
          <w:rFonts w:cs="Arial"/>
        </w:rPr>
        <w:t>исследователь</w:t>
      </w:r>
      <w:r w:rsidRPr="00955E9D">
        <w:rPr>
          <w:rFonts w:cs="Arial"/>
        </w:rPr>
        <w:t>, преподаватель-исследователь по направлению подготовки 06.06.01 Биологические науки,</w:t>
      </w:r>
      <w:r>
        <w:rPr>
          <w:rFonts w:cs="Arial"/>
        </w:rPr>
        <w:t xml:space="preserve"> </w:t>
      </w:r>
      <w:r w:rsidRPr="009D337B">
        <w:rPr>
          <w:rFonts w:cs="Arial"/>
        </w:rPr>
        <w:t xml:space="preserve">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D7D40BC02AD94894B83056B5EA7C18F2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Content>
          <w:r>
            <w:rPr>
              <w:rFonts w:cs="Arial"/>
            </w:rPr>
            <w:t>30.07.2014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E59A6930AE40495E9B0A992F39099FFE"/>
          </w:placeholder>
          <w:text/>
        </w:sdtPr>
        <w:sdtContent>
          <w:r>
            <w:rPr>
              <w:rFonts w:cs="Arial"/>
            </w:rPr>
            <w:t>871.</w:t>
          </w:r>
        </w:sdtContent>
      </w:sdt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вариативной части блока 1 «Дисциплины» ООП.</w:t>
      </w:r>
    </w:p>
    <w:p w:rsidR="009D337B" w:rsidRDefault="009D337B" w:rsidP="007204EB">
      <w:pPr>
        <w:ind w:firstLine="709"/>
        <w:jc w:val="both"/>
        <w:rPr>
          <w:rFonts w:cs="Arial"/>
        </w:rPr>
      </w:pPr>
      <w:r w:rsidRPr="009D337B">
        <w:rPr>
          <w:rFonts w:cs="Arial"/>
        </w:rPr>
        <w:t xml:space="preserve">- </w:t>
      </w:r>
      <w:r w:rsidR="007204EB" w:rsidRPr="007204EB">
        <w:rPr>
          <w:rFonts w:cs="Arial"/>
        </w:rPr>
        <w:t xml:space="preserve">является дисциплиной обязательной для изучения, если </w:t>
      </w:r>
      <w:proofErr w:type="gramStart"/>
      <w:r w:rsidR="007204EB" w:rsidRPr="007204EB">
        <w:rPr>
          <w:rFonts w:cs="Arial"/>
        </w:rPr>
        <w:t>выбрана</w:t>
      </w:r>
      <w:proofErr w:type="gramEnd"/>
      <w:r w:rsidR="007204EB" w:rsidRPr="007204EB">
        <w:rPr>
          <w:rFonts w:cs="Arial"/>
        </w:rPr>
        <w:t xml:space="preserve"> обучающимся.</w:t>
      </w:r>
    </w:p>
    <w:p w:rsidR="007204EB" w:rsidRPr="009D337B" w:rsidRDefault="007204EB" w:rsidP="007204EB">
      <w:pPr>
        <w:ind w:firstLine="709"/>
        <w:jc w:val="both"/>
        <w:rPr>
          <w:rFonts w:cs="Arial"/>
          <w:b/>
          <w:bCs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28374B">
      <w:pPr>
        <w:numPr>
          <w:ilvl w:val="1"/>
          <w:numId w:val="1"/>
        </w:numPr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Content>
          <w:r w:rsidR="00493F50" w:rsidRPr="00493F50">
            <w:rPr>
              <w:rFonts w:cs="Arial"/>
            </w:rPr>
            <w:t>научно-исследовательская деятельность в области биологических наук; преподавательская деятельность в области биологических наук</w:t>
          </w:r>
        </w:sdtContent>
      </w:sdt>
      <w:r w:rsidRPr="001938B1">
        <w:rPr>
          <w:rFonts w:cs="Arial"/>
        </w:rPr>
        <w:t>;</w:t>
      </w:r>
      <w:r w:rsidR="001938B1"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1938B1">
        <w:rPr>
          <w:rFonts w:cs="Arial"/>
        </w:rPr>
        <w:t>ВО</w:t>
      </w:r>
      <w:proofErr w:type="gramEnd"/>
      <w:r w:rsidRPr="001938B1">
        <w:rPr>
          <w:rFonts w:cs="Arial"/>
        </w:rPr>
        <w:t xml:space="preserve"> академии, в рамках которой преподаётся данная дисциплина.</w:t>
      </w:r>
      <w:r w:rsidR="00493F50">
        <w:rPr>
          <w:rFonts w:cs="Arial"/>
        </w:rPr>
        <w:t xml:space="preserve"> </w:t>
      </w:r>
    </w:p>
    <w:p w:rsidR="009D337B" w:rsidRPr="009D337B" w:rsidRDefault="009D337B" w:rsidP="0028374B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iCs/>
          </w:rPr>
          <w:id w:val="87100421"/>
          <w:placeholder>
            <w:docPart w:val="7D6F4EB72A8A45318D24EB212F56ECE0"/>
          </w:placeholder>
          <w:text w:multiLine="1"/>
        </w:sdtPr>
        <w:sdtContent>
          <w:r w:rsidR="00525041" w:rsidRPr="00525041">
            <w:rPr>
              <w:rFonts w:ascii="Arial" w:hAnsi="Arial" w:cs="Arial"/>
              <w:iCs/>
            </w:rPr>
            <w:t>являются ознакомление обучающихся с основными вопросами, требованиями правилами садово-паркового (</w:t>
          </w:r>
          <w:proofErr w:type="spellStart"/>
          <w:r w:rsidR="00525041" w:rsidRPr="00525041">
            <w:rPr>
              <w:rFonts w:ascii="Arial" w:hAnsi="Arial" w:cs="Arial"/>
              <w:iCs/>
            </w:rPr>
            <w:t>зеленого</w:t>
          </w:r>
          <w:proofErr w:type="spellEnd"/>
          <w:r w:rsidR="00525041" w:rsidRPr="00525041">
            <w:rPr>
              <w:rFonts w:ascii="Arial" w:hAnsi="Arial" w:cs="Arial"/>
              <w:iCs/>
            </w:rPr>
            <w:t>) строительства в населенных пунктах.</w:t>
          </w:r>
        </w:sdtContent>
      </w:sdt>
    </w:p>
    <w:p w:rsidR="009D337B" w:rsidRPr="009D337B" w:rsidRDefault="009D337B" w:rsidP="0028374B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iCs/>
          </w:rPr>
          <w:id w:val="87100422"/>
          <w:placeholder>
            <w:docPart w:val="7D6F4EB72A8A45318D24EB212F56ECE0"/>
          </w:placeholder>
          <w:text w:multiLine="1"/>
        </w:sdtPr>
        <w:sdtContent>
          <w:r w:rsidR="00525041">
            <w:rPr>
              <w:rFonts w:ascii="Arial" w:hAnsi="Arial" w:cs="Arial"/>
              <w:iCs/>
            </w:rPr>
            <w:t xml:space="preserve"> </w:t>
          </w:r>
          <w:r w:rsidR="00525041" w:rsidRPr="00525041">
            <w:rPr>
              <w:rFonts w:ascii="Arial" w:hAnsi="Arial" w:cs="Arial"/>
              <w:iCs/>
            </w:rPr>
            <w:t xml:space="preserve"> инвентаризация и мониторинг зеленых насаждений </w:t>
          </w:r>
          <w:proofErr w:type="spellStart"/>
          <w:r w:rsidR="00525041" w:rsidRPr="00525041">
            <w:rPr>
              <w:rFonts w:ascii="Arial" w:hAnsi="Arial" w:cs="Arial"/>
              <w:iCs/>
            </w:rPr>
            <w:t>урбоэкосистемы</w:t>
          </w:r>
          <w:proofErr w:type="spellEnd"/>
          <w:r w:rsidR="00525041" w:rsidRPr="00525041">
            <w:rPr>
              <w:rFonts w:ascii="Arial" w:hAnsi="Arial" w:cs="Arial"/>
              <w:iCs/>
            </w:rPr>
            <w:t>; создание и эксплуатация садово-парковых объектов, проведение озеленения населенных пунктов.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8E647B" w:rsidRPr="008E647B">
        <w:rPr>
          <w:rFonts w:cs="Arial"/>
          <w:szCs w:val="20"/>
        </w:rPr>
        <w:t xml:space="preserve">Б1.В.ДВ.01.01 Благоустройство и озеленение урбоэкосистем </w:t>
      </w:r>
      <w:r>
        <w:rPr>
          <w:rFonts w:cs="Arial"/>
          <w:szCs w:val="20"/>
        </w:rPr>
        <w:t xml:space="preserve">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135CA9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135CA9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7D6F4EB72A8A45318D24EB212F56ECE0"/>
              </w:placeholder>
              <w:text/>
            </w:sdtPr>
            <w:sdtContent>
              <w:p w:rsidR="00425B48" w:rsidRPr="00DF593D" w:rsidRDefault="00A74C47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>рофессиональные компетенции</w:t>
                </w:r>
              </w:p>
            </w:sdtContent>
          </w:sdt>
        </w:tc>
      </w:tr>
      <w:tr w:rsidR="00525041" w:rsidRPr="00DF593D" w:rsidTr="00A74C47">
        <w:tc>
          <w:tcPr>
            <w:tcW w:w="838" w:type="dxa"/>
            <w:gridSpan w:val="2"/>
            <w:shd w:val="clear" w:color="auto" w:fill="auto"/>
          </w:tcPr>
          <w:p w:rsidR="00525041" w:rsidRPr="00DF593D" w:rsidRDefault="00525041" w:rsidP="007204E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525041" w:rsidRPr="00DF593D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>Владеть методами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2741" w:type="dxa"/>
          </w:tcPr>
          <w:p w:rsidR="00525041" w:rsidRPr="007C7C25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Знать: методы оценки </w:t>
            </w:r>
            <w:r w:rsidRPr="007C7C25">
              <w:rPr>
                <w:rFonts w:cs="Arial"/>
                <w:sz w:val="16"/>
                <w:szCs w:val="16"/>
              </w:rPr>
              <w:t>современного состояния и</w:t>
            </w:r>
          </w:p>
          <w:p w:rsidR="00525041" w:rsidRPr="007C7C25" w:rsidRDefault="00772783" w:rsidP="002837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</w:t>
            </w:r>
            <w:r w:rsidR="00525041">
              <w:rPr>
                <w:rFonts w:cs="Arial"/>
                <w:sz w:val="16"/>
                <w:szCs w:val="16"/>
              </w:rPr>
              <w:t xml:space="preserve">ункционирования </w:t>
            </w:r>
            <w:r w:rsidR="00525041" w:rsidRPr="007C7C25">
              <w:rPr>
                <w:rFonts w:cs="Arial"/>
                <w:sz w:val="16"/>
                <w:szCs w:val="16"/>
              </w:rPr>
              <w:t>биологических систем различных</w:t>
            </w:r>
          </w:p>
          <w:p w:rsidR="00525041" w:rsidRPr="00DF593D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>уровней организации</w:t>
            </w:r>
          </w:p>
        </w:tc>
        <w:tc>
          <w:tcPr>
            <w:tcW w:w="2409" w:type="dxa"/>
            <w:shd w:val="clear" w:color="auto" w:fill="auto"/>
          </w:tcPr>
          <w:p w:rsidR="00525041" w:rsidRPr="007C7C25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 xml:space="preserve">Уметь: выделять и систематизировать основные идеи </w:t>
            </w:r>
            <w:proofErr w:type="gramStart"/>
            <w:r w:rsidRPr="007C7C25">
              <w:rPr>
                <w:rFonts w:cs="Arial"/>
                <w:sz w:val="16"/>
                <w:szCs w:val="16"/>
              </w:rPr>
              <w:t>в</w:t>
            </w:r>
            <w:proofErr w:type="gramEnd"/>
          </w:p>
          <w:p w:rsidR="00525041" w:rsidRPr="007C7C25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 xml:space="preserve">научных </w:t>
            </w:r>
            <w:proofErr w:type="gramStart"/>
            <w:r w:rsidRPr="007C7C25">
              <w:rPr>
                <w:rFonts w:cs="Arial"/>
                <w:sz w:val="16"/>
                <w:szCs w:val="16"/>
              </w:rPr>
              <w:t>текстах</w:t>
            </w:r>
            <w:proofErr w:type="gramEnd"/>
            <w:r w:rsidRPr="007C7C25">
              <w:rPr>
                <w:rFonts w:cs="Arial"/>
                <w:sz w:val="16"/>
                <w:szCs w:val="16"/>
              </w:rPr>
              <w:t>; оценивать современное состояние и</w:t>
            </w:r>
          </w:p>
          <w:p w:rsidR="00525041" w:rsidRPr="007C7C25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>функционирования биологических систем различных</w:t>
            </w:r>
          </w:p>
          <w:p w:rsidR="00525041" w:rsidRPr="007C7C25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>уровней организации</w:t>
            </w:r>
          </w:p>
          <w:p w:rsidR="00525041" w:rsidRPr="00DF593D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25041" w:rsidRPr="007C7C25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>Владеть: методами оценки современного состояния и</w:t>
            </w:r>
          </w:p>
          <w:p w:rsidR="00525041" w:rsidRPr="007C7C25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>функционирования биологических систем различных</w:t>
            </w:r>
          </w:p>
          <w:p w:rsidR="00525041" w:rsidRPr="00DF593D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>уровней организации</w:t>
            </w:r>
          </w:p>
        </w:tc>
      </w:tr>
      <w:tr w:rsidR="00525041" w:rsidRPr="00DF593D" w:rsidTr="00A74C47">
        <w:tc>
          <w:tcPr>
            <w:tcW w:w="838" w:type="dxa"/>
            <w:gridSpan w:val="2"/>
            <w:shd w:val="clear" w:color="auto" w:fill="auto"/>
          </w:tcPr>
          <w:p w:rsidR="00525041" w:rsidRPr="00DF593D" w:rsidRDefault="00525041" w:rsidP="007204E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1916" w:type="dxa"/>
            <w:shd w:val="clear" w:color="auto" w:fill="auto"/>
          </w:tcPr>
          <w:p w:rsidR="00525041" w:rsidRPr="00DF593D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>Способностью использовать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249F5">
              <w:rPr>
                <w:rFonts w:cs="Arial"/>
                <w:sz w:val="16"/>
                <w:szCs w:val="16"/>
              </w:rPr>
              <w:t>биологические и природоохранительные технологии, оптимизируя их в соответствии с региональными особенностями</w:t>
            </w:r>
          </w:p>
        </w:tc>
        <w:tc>
          <w:tcPr>
            <w:tcW w:w="2741" w:type="dxa"/>
          </w:tcPr>
          <w:p w:rsidR="00525041" w:rsidRPr="00DF593D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>Знать: биологические и природоохранительные технологии, региональные особенности природопользования, благоустройс</w:t>
            </w:r>
            <w:r>
              <w:rPr>
                <w:rFonts w:cs="Arial"/>
                <w:sz w:val="16"/>
                <w:szCs w:val="16"/>
              </w:rPr>
              <w:t xml:space="preserve">тва и озеленения </w:t>
            </w:r>
            <w:proofErr w:type="spellStart"/>
            <w:r>
              <w:rPr>
                <w:rFonts w:cs="Arial"/>
                <w:sz w:val="16"/>
                <w:szCs w:val="16"/>
              </w:rPr>
              <w:t>урбоэкосисием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525041" w:rsidRPr="00DF593D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>Уметь: разрабатывать природоохранные мероприятия и проекты благоустройства и озеленения урболандшафтов с целью оптимизации и повышению устойчивости экосистем в соответствии с региональными о</w:t>
            </w:r>
            <w:r>
              <w:rPr>
                <w:rFonts w:cs="Arial"/>
                <w:sz w:val="16"/>
                <w:szCs w:val="16"/>
              </w:rPr>
              <w:t>собенностями</w:t>
            </w:r>
          </w:p>
        </w:tc>
        <w:tc>
          <w:tcPr>
            <w:tcW w:w="1985" w:type="dxa"/>
            <w:shd w:val="clear" w:color="auto" w:fill="auto"/>
          </w:tcPr>
          <w:p w:rsidR="00525041" w:rsidRPr="00DF593D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>Владеть: методами экологического управления, в том числе методами мониторинга состояния компоне</w:t>
            </w:r>
            <w:r>
              <w:rPr>
                <w:rFonts w:cs="Arial"/>
                <w:sz w:val="16"/>
                <w:szCs w:val="16"/>
              </w:rPr>
              <w:t>нтов окружающей природной среды</w:t>
            </w:r>
          </w:p>
        </w:tc>
      </w:tr>
      <w:tr w:rsidR="00525041" w:rsidRPr="00DF593D" w:rsidTr="00A74C47">
        <w:tc>
          <w:tcPr>
            <w:tcW w:w="838" w:type="dxa"/>
            <w:gridSpan w:val="2"/>
            <w:shd w:val="clear" w:color="auto" w:fill="auto"/>
          </w:tcPr>
          <w:p w:rsidR="00525041" w:rsidRDefault="00525041" w:rsidP="007204E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ПК-3</w:t>
            </w:r>
          </w:p>
        </w:tc>
        <w:tc>
          <w:tcPr>
            <w:tcW w:w="1916" w:type="dxa"/>
            <w:shd w:val="clear" w:color="auto" w:fill="auto"/>
          </w:tcPr>
          <w:p w:rsidR="00525041" w:rsidRPr="00DF593D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 xml:space="preserve">Способностью осуществлять биологическую экспертизу и мониторинг </w:t>
            </w:r>
            <w:r w:rsidRPr="007249F5">
              <w:rPr>
                <w:rFonts w:cs="Arial"/>
                <w:sz w:val="16"/>
                <w:szCs w:val="16"/>
              </w:rPr>
              <w:lastRenderedPageBreak/>
              <w:t>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2741" w:type="dxa"/>
          </w:tcPr>
          <w:p w:rsidR="00525041" w:rsidRPr="007C7C25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lastRenderedPageBreak/>
              <w:t>Знать: сущность и методы биологической экспертизы и</w:t>
            </w:r>
          </w:p>
          <w:p w:rsidR="00525041" w:rsidRPr="007C7C25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>мониторинга окружающей природной среды,</w:t>
            </w:r>
          </w:p>
          <w:p w:rsidR="00525041" w:rsidRPr="007C7C25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 xml:space="preserve">инвентаризации и контроля </w:t>
            </w:r>
            <w:r w:rsidRPr="007C7C25">
              <w:rPr>
                <w:rFonts w:cs="Arial"/>
                <w:sz w:val="16"/>
                <w:szCs w:val="16"/>
              </w:rPr>
              <w:lastRenderedPageBreak/>
              <w:t>состояния системы</w:t>
            </w:r>
          </w:p>
          <w:p w:rsidR="00525041" w:rsidRPr="007C7C25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>озеленения.</w:t>
            </w:r>
          </w:p>
          <w:p w:rsidR="00525041" w:rsidRPr="00DF593D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525041" w:rsidRPr="007C7C25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lastRenderedPageBreak/>
              <w:t>Уметь: осуществлять биологическую экспертизу и</w:t>
            </w:r>
          </w:p>
          <w:p w:rsidR="00525041" w:rsidRPr="007C7C25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 xml:space="preserve">проводить мониторинговые исследования </w:t>
            </w:r>
            <w:proofErr w:type="gramStart"/>
            <w:r w:rsidRPr="007C7C25">
              <w:rPr>
                <w:rFonts w:cs="Arial"/>
                <w:sz w:val="16"/>
                <w:szCs w:val="16"/>
              </w:rPr>
              <w:t>различных</w:t>
            </w:r>
            <w:proofErr w:type="gramEnd"/>
          </w:p>
          <w:p w:rsidR="00525041" w:rsidRPr="007C7C25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 xml:space="preserve">компонентов экосистем, </w:t>
            </w:r>
            <w:r w:rsidRPr="007C7C25">
              <w:rPr>
                <w:rFonts w:cs="Arial"/>
                <w:sz w:val="16"/>
                <w:szCs w:val="16"/>
              </w:rPr>
              <w:lastRenderedPageBreak/>
              <w:t>инвентаризацию и контроль</w:t>
            </w:r>
          </w:p>
          <w:p w:rsidR="00525041" w:rsidRPr="007C7C25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>состояния системы озеленения.</w:t>
            </w:r>
          </w:p>
          <w:p w:rsidR="00525041" w:rsidRPr="00DF593D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25041" w:rsidRPr="007C7C25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lastRenderedPageBreak/>
              <w:t xml:space="preserve">Владеть: </w:t>
            </w:r>
            <w:proofErr w:type="spellStart"/>
            <w:r w:rsidRPr="007C7C25">
              <w:rPr>
                <w:rFonts w:cs="Arial"/>
                <w:sz w:val="16"/>
                <w:szCs w:val="16"/>
              </w:rPr>
              <w:t>приемами</w:t>
            </w:r>
            <w:proofErr w:type="spellEnd"/>
            <w:r w:rsidRPr="007C7C25">
              <w:rPr>
                <w:rFonts w:cs="Arial"/>
                <w:sz w:val="16"/>
                <w:szCs w:val="16"/>
              </w:rPr>
              <w:t xml:space="preserve"> оптимизации и восстановления</w:t>
            </w:r>
          </w:p>
          <w:p w:rsidR="00525041" w:rsidRPr="00DF593D" w:rsidRDefault="00525041" w:rsidP="0028374B">
            <w:pPr>
              <w:jc w:val="center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 xml:space="preserve">территориальных биоресурсов и </w:t>
            </w:r>
            <w:r w:rsidRPr="007C7C25">
              <w:rPr>
                <w:rFonts w:cs="Arial"/>
                <w:sz w:val="16"/>
                <w:szCs w:val="16"/>
              </w:rPr>
              <w:lastRenderedPageBreak/>
              <w:t>природной среды.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525041" w:rsidRDefault="0028374B" w:rsidP="0028374B">
      <w:pPr>
        <w:ind w:firstLine="709"/>
        <w:jc w:val="both"/>
      </w:pPr>
      <w:proofErr w:type="gramStart"/>
      <w:r>
        <w:t xml:space="preserve">знать: </w:t>
      </w:r>
      <w:r w:rsidR="00525041">
        <w:t xml:space="preserve"> методы оценки современного состояния и функционирования биологических систем </w:t>
      </w:r>
      <w:r>
        <w:t xml:space="preserve">различных уровней организации; </w:t>
      </w:r>
      <w:r w:rsidR="00525041">
        <w:t xml:space="preserve"> </w:t>
      </w:r>
      <w:r w:rsidR="00525041" w:rsidRPr="005A0705">
        <w:t xml:space="preserve">биологические и природоохранительные технологии, региональные особенности природопользования, благоустройства и озеленения </w:t>
      </w:r>
      <w:proofErr w:type="spellStart"/>
      <w:r w:rsidR="00525041" w:rsidRPr="005A0705">
        <w:t>урбоэкосисием</w:t>
      </w:r>
      <w:proofErr w:type="spellEnd"/>
      <w:r>
        <w:t xml:space="preserve">; </w:t>
      </w:r>
      <w:r w:rsidR="00525041">
        <w:t xml:space="preserve"> сущность и методы биологической экспертизы и мониторинга окружающей природной среды, инвентаризации и контроля состояния системы озеленения.</w:t>
      </w:r>
      <w:proofErr w:type="gramEnd"/>
    </w:p>
    <w:p w:rsidR="00525041" w:rsidRDefault="00525041" w:rsidP="0028374B">
      <w:pPr>
        <w:ind w:firstLine="709"/>
        <w:jc w:val="both"/>
      </w:pPr>
      <w:proofErr w:type="gramStart"/>
      <w:r>
        <w:t xml:space="preserve">уметь:  выделять и систематизировать основные идеи в научных текстах; оценивать современное состояние и функционирования биологических систем </w:t>
      </w:r>
      <w:r w:rsidR="0028374B">
        <w:t xml:space="preserve">различных уровней организации; </w:t>
      </w:r>
      <w:r>
        <w:t xml:space="preserve"> </w:t>
      </w:r>
      <w:r w:rsidRPr="005A0705">
        <w:t>разрабатывать природоохранные мероприятия и проекты благоустройства и озеленения урболандшафтов с целью оптимизации и повышению устойчивости экосистем в соответствии с региональными особенностями</w:t>
      </w:r>
      <w:r w:rsidR="0028374B">
        <w:t>;</w:t>
      </w:r>
      <w:r>
        <w:t xml:space="preserve"> осуществлять биологическую экспертизу и проводить мониторинговые исследования различных компонентов экосистем, инвентаризацию и контроль состояния системы озеленения.</w:t>
      </w:r>
      <w:proofErr w:type="gramEnd"/>
    </w:p>
    <w:p w:rsidR="00525041" w:rsidRPr="00DF593D" w:rsidRDefault="0028374B" w:rsidP="0028374B">
      <w:pPr>
        <w:ind w:firstLine="709"/>
        <w:jc w:val="both"/>
      </w:pPr>
      <w:proofErr w:type="gramStart"/>
      <w:r>
        <w:t xml:space="preserve">владеть: </w:t>
      </w:r>
      <w:r w:rsidR="00525041">
        <w:t xml:space="preserve"> методами оценки современного состояния и функционирования биологических систем </w:t>
      </w:r>
      <w:r>
        <w:t xml:space="preserve">различных уровней организации; </w:t>
      </w:r>
      <w:r w:rsidR="00525041">
        <w:t xml:space="preserve"> </w:t>
      </w:r>
      <w:r w:rsidR="00525041" w:rsidRPr="005A0705">
        <w:t>методами экологического управления, в том числе методами мониторинга состояния компонентов окружающей природной среды</w:t>
      </w:r>
      <w:r>
        <w:t xml:space="preserve">; </w:t>
      </w:r>
      <w:r w:rsidR="00525041">
        <w:t xml:space="preserve"> </w:t>
      </w:r>
      <w:proofErr w:type="spellStart"/>
      <w:r w:rsidR="00525041">
        <w:t>приемами</w:t>
      </w:r>
      <w:proofErr w:type="spellEnd"/>
      <w:r w:rsidR="00525041">
        <w:t xml:space="preserve"> оптимизации и восстановления территориальных биоресурсов и природной среды.</w:t>
      </w:r>
      <w:proofErr w:type="gramEnd"/>
    </w:p>
    <w:p w:rsidR="007204EB" w:rsidRPr="00DF593D" w:rsidRDefault="007204EB" w:rsidP="007204EB">
      <w:pPr>
        <w:jc w:val="both"/>
      </w:pPr>
      <w:r w:rsidRPr="007249F5">
        <w:t>.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1519"/>
        <w:gridCol w:w="1400"/>
        <w:gridCol w:w="1273"/>
        <w:gridCol w:w="1273"/>
        <w:gridCol w:w="975"/>
      </w:tblGrid>
      <w:tr w:rsidR="007E0BE2" w:rsidRPr="00455CC9" w:rsidTr="003A71D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E0BE2" w:rsidRPr="00455CC9" w:rsidRDefault="00135CA9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  <w:proofErr w:type="gramEnd"/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  <w:proofErr w:type="gramEnd"/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135CA9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Content>
                <w:proofErr w:type="gramStart"/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Оценки сформированности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7E0BE2" w:rsidRPr="00455CC9" w:rsidRDefault="00135CA9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135CA9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135CA9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135CA9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135CA9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sz w:val="16"/>
                    <w:szCs w:val="16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246893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525041" w:rsidRPr="00455CC9" w:rsidTr="003A71D4">
        <w:tc>
          <w:tcPr>
            <w:tcW w:w="867" w:type="dxa"/>
            <w:vMerge w:val="restart"/>
            <w:shd w:val="clear" w:color="auto" w:fill="auto"/>
            <w:vAlign w:val="center"/>
          </w:tcPr>
          <w:p w:rsidR="00525041" w:rsidRPr="00455CC9" w:rsidRDefault="00525041" w:rsidP="007204E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867" w:type="dxa"/>
            <w:vMerge w:val="restart"/>
            <w:vAlign w:val="center"/>
          </w:tcPr>
          <w:p w:rsidR="00525041" w:rsidRPr="00324DA8" w:rsidRDefault="00525041" w:rsidP="007204EB">
            <w:pPr>
              <w:rPr>
                <w:rFonts w:cs="Arial"/>
                <w:sz w:val="16"/>
                <w:szCs w:val="16"/>
              </w:rPr>
            </w:pPr>
            <w:r w:rsidRPr="00324DA8">
              <w:rPr>
                <w:rFonts w:cs="Arial"/>
                <w:sz w:val="16"/>
                <w:szCs w:val="16"/>
              </w:rPr>
              <w:t xml:space="preserve">Владеть методами оценки современного состояния и функционирования </w:t>
            </w:r>
            <w:r w:rsidRPr="00324DA8">
              <w:rPr>
                <w:rFonts w:cs="Arial"/>
                <w:sz w:val="16"/>
                <w:szCs w:val="16"/>
              </w:rPr>
              <w:lastRenderedPageBreak/>
              <w:t>биологических систем различных уровней организации</w:t>
            </w:r>
          </w:p>
        </w:tc>
        <w:tc>
          <w:tcPr>
            <w:tcW w:w="867" w:type="dxa"/>
          </w:tcPr>
          <w:p w:rsidR="00525041" w:rsidRPr="00455CC9" w:rsidRDefault="00525041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525041" w:rsidRPr="00EE5574" w:rsidRDefault="00525041" w:rsidP="00525041">
            <w:pPr>
              <w:rPr>
                <w:rFonts w:cs="Arial"/>
                <w:sz w:val="16"/>
                <w:szCs w:val="16"/>
              </w:rPr>
            </w:pPr>
            <w:r w:rsidRPr="00EE5574">
              <w:rPr>
                <w:rFonts w:cs="Arial"/>
                <w:sz w:val="16"/>
                <w:szCs w:val="16"/>
              </w:rPr>
              <w:t>Знать: методы оценки современного состояния и</w:t>
            </w:r>
          </w:p>
          <w:p w:rsidR="00525041" w:rsidRPr="00EE5574" w:rsidRDefault="00042CE2" w:rsidP="005250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</w:t>
            </w:r>
            <w:r w:rsidR="00525041" w:rsidRPr="00EE5574">
              <w:rPr>
                <w:rFonts w:cs="Arial"/>
                <w:sz w:val="16"/>
                <w:szCs w:val="16"/>
              </w:rPr>
              <w:t>ункционирования биолог</w:t>
            </w:r>
            <w:r w:rsidR="00525041" w:rsidRPr="00EE5574">
              <w:rPr>
                <w:rFonts w:cs="Arial"/>
                <w:sz w:val="16"/>
                <w:szCs w:val="16"/>
              </w:rPr>
              <w:lastRenderedPageBreak/>
              <w:t>ических систем различных</w:t>
            </w:r>
          </w:p>
          <w:p w:rsidR="00525041" w:rsidRPr="00455CC9" w:rsidRDefault="00525041" w:rsidP="00525041">
            <w:pPr>
              <w:rPr>
                <w:rFonts w:cs="Arial"/>
                <w:sz w:val="16"/>
                <w:szCs w:val="16"/>
              </w:rPr>
            </w:pPr>
            <w:r w:rsidRPr="00EE5574">
              <w:rPr>
                <w:rFonts w:cs="Arial"/>
                <w:sz w:val="16"/>
                <w:szCs w:val="16"/>
              </w:rPr>
              <w:t>уровней организации</w:t>
            </w:r>
          </w:p>
        </w:tc>
        <w:tc>
          <w:tcPr>
            <w:tcW w:w="1519" w:type="dxa"/>
            <w:shd w:val="clear" w:color="auto" w:fill="auto"/>
          </w:tcPr>
          <w:p w:rsidR="00042CE2" w:rsidRPr="00042CE2" w:rsidRDefault="00525041" w:rsidP="00042CE2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2112F5">
              <w:rPr>
                <w:rFonts w:cs="Arial"/>
                <w:sz w:val="16"/>
                <w:szCs w:val="16"/>
              </w:rPr>
              <w:lastRenderedPageBreak/>
              <w:t>Обучающийся</w:t>
            </w:r>
            <w:proofErr w:type="gramEnd"/>
            <w:r w:rsidRPr="002112F5">
              <w:rPr>
                <w:rFonts w:cs="Arial"/>
                <w:sz w:val="16"/>
                <w:szCs w:val="16"/>
              </w:rPr>
              <w:t xml:space="preserve"> не знает и не понимает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42CE2" w:rsidRPr="00042CE2">
              <w:rPr>
                <w:rFonts w:cs="Arial"/>
                <w:sz w:val="16"/>
                <w:szCs w:val="16"/>
              </w:rPr>
              <w:t>методы оценки современного состояния и</w:t>
            </w:r>
          </w:p>
          <w:p w:rsidR="00042CE2" w:rsidRPr="00042CE2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</w:t>
            </w:r>
            <w:r w:rsidRPr="00042CE2">
              <w:rPr>
                <w:rFonts w:cs="Arial"/>
                <w:sz w:val="16"/>
                <w:szCs w:val="16"/>
              </w:rPr>
              <w:t>ункционирования биологических систем различных</w:t>
            </w:r>
          </w:p>
          <w:p w:rsidR="00525041" w:rsidRPr="00455CC9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 w:rsidRPr="00042CE2">
              <w:rPr>
                <w:rFonts w:cs="Arial"/>
                <w:sz w:val="16"/>
                <w:szCs w:val="16"/>
              </w:rPr>
              <w:lastRenderedPageBreak/>
              <w:t>уровней организации</w:t>
            </w:r>
          </w:p>
        </w:tc>
        <w:tc>
          <w:tcPr>
            <w:tcW w:w="1400" w:type="dxa"/>
            <w:shd w:val="clear" w:color="auto" w:fill="auto"/>
          </w:tcPr>
          <w:p w:rsidR="00042CE2" w:rsidRPr="00042CE2" w:rsidRDefault="00525041" w:rsidP="00042CE2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2112F5">
              <w:rPr>
                <w:rFonts w:cs="Arial"/>
                <w:sz w:val="16"/>
                <w:szCs w:val="16"/>
              </w:rPr>
              <w:lastRenderedPageBreak/>
              <w:t>Обучающийся</w:t>
            </w:r>
            <w:proofErr w:type="gramEnd"/>
            <w:r w:rsidRPr="002112F5">
              <w:rPr>
                <w:rFonts w:cs="Arial"/>
                <w:sz w:val="16"/>
                <w:szCs w:val="16"/>
              </w:rPr>
              <w:t xml:space="preserve"> знает и понимает на недостаточном уровне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42CE2" w:rsidRPr="00042CE2">
              <w:rPr>
                <w:rFonts w:cs="Arial"/>
                <w:sz w:val="16"/>
                <w:szCs w:val="16"/>
              </w:rPr>
              <w:t>методы оценки современного состояния и</w:t>
            </w:r>
          </w:p>
          <w:p w:rsidR="00042CE2" w:rsidRPr="00042CE2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</w:t>
            </w:r>
            <w:r w:rsidRPr="00042CE2">
              <w:rPr>
                <w:rFonts w:cs="Arial"/>
                <w:sz w:val="16"/>
                <w:szCs w:val="16"/>
              </w:rPr>
              <w:t xml:space="preserve">ункционирования биологических </w:t>
            </w:r>
            <w:r w:rsidRPr="00042CE2">
              <w:rPr>
                <w:rFonts w:cs="Arial"/>
                <w:sz w:val="16"/>
                <w:szCs w:val="16"/>
              </w:rPr>
              <w:lastRenderedPageBreak/>
              <w:t>систем различных</w:t>
            </w:r>
          </w:p>
          <w:p w:rsidR="00525041" w:rsidRPr="00455CC9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 w:rsidRPr="00042CE2">
              <w:rPr>
                <w:rFonts w:cs="Arial"/>
                <w:sz w:val="16"/>
                <w:szCs w:val="16"/>
              </w:rPr>
              <w:t>уровней организации</w:t>
            </w:r>
          </w:p>
        </w:tc>
        <w:tc>
          <w:tcPr>
            <w:tcW w:w="1273" w:type="dxa"/>
            <w:shd w:val="clear" w:color="auto" w:fill="auto"/>
          </w:tcPr>
          <w:p w:rsidR="00042CE2" w:rsidRPr="00042CE2" w:rsidRDefault="00525041" w:rsidP="00042CE2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2112F5">
              <w:rPr>
                <w:rFonts w:cs="Arial"/>
                <w:sz w:val="16"/>
                <w:szCs w:val="16"/>
              </w:rPr>
              <w:lastRenderedPageBreak/>
              <w:t>Обучающийся</w:t>
            </w:r>
            <w:proofErr w:type="gramEnd"/>
            <w:r w:rsidRPr="002112F5">
              <w:rPr>
                <w:rFonts w:cs="Arial"/>
                <w:sz w:val="16"/>
                <w:szCs w:val="16"/>
              </w:rPr>
              <w:t xml:space="preserve"> хорошо знает и понимает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42CE2" w:rsidRPr="00042CE2">
              <w:rPr>
                <w:rFonts w:cs="Arial"/>
                <w:sz w:val="16"/>
                <w:szCs w:val="16"/>
              </w:rPr>
              <w:t>методы оценки современного состояния и</w:t>
            </w:r>
          </w:p>
          <w:p w:rsidR="00042CE2" w:rsidRPr="00042CE2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</w:t>
            </w:r>
            <w:r w:rsidRPr="00042CE2">
              <w:rPr>
                <w:rFonts w:cs="Arial"/>
                <w:sz w:val="16"/>
                <w:szCs w:val="16"/>
              </w:rPr>
              <w:t>ункционирования биологически</w:t>
            </w:r>
            <w:r w:rsidRPr="00042CE2">
              <w:rPr>
                <w:rFonts w:cs="Arial"/>
                <w:sz w:val="16"/>
                <w:szCs w:val="16"/>
              </w:rPr>
              <w:lastRenderedPageBreak/>
              <w:t>х систем различных</w:t>
            </w:r>
          </w:p>
          <w:p w:rsidR="00525041" w:rsidRPr="00455CC9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 w:rsidRPr="00042CE2">
              <w:rPr>
                <w:rFonts w:cs="Arial"/>
                <w:sz w:val="16"/>
                <w:szCs w:val="16"/>
              </w:rPr>
              <w:t>уровней организации</w:t>
            </w:r>
          </w:p>
        </w:tc>
        <w:tc>
          <w:tcPr>
            <w:tcW w:w="1273" w:type="dxa"/>
            <w:shd w:val="clear" w:color="auto" w:fill="auto"/>
          </w:tcPr>
          <w:p w:rsidR="00042CE2" w:rsidRPr="00042CE2" w:rsidRDefault="00525041" w:rsidP="00042CE2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lastRenderedPageBreak/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знает и понимает </w:t>
            </w:r>
            <w:r w:rsidR="00042CE2" w:rsidRPr="00042CE2">
              <w:rPr>
                <w:rFonts w:cs="Arial"/>
                <w:sz w:val="16"/>
                <w:szCs w:val="16"/>
              </w:rPr>
              <w:t>методы оценки современного состояния и</w:t>
            </w:r>
          </w:p>
          <w:p w:rsidR="00042CE2" w:rsidRPr="00042CE2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</w:t>
            </w:r>
            <w:r w:rsidRPr="00042CE2">
              <w:rPr>
                <w:rFonts w:cs="Arial"/>
                <w:sz w:val="16"/>
                <w:szCs w:val="16"/>
              </w:rPr>
              <w:t xml:space="preserve">ункционирования биологических систем </w:t>
            </w:r>
            <w:r w:rsidRPr="00042CE2">
              <w:rPr>
                <w:rFonts w:cs="Arial"/>
                <w:sz w:val="16"/>
                <w:szCs w:val="16"/>
              </w:rPr>
              <w:lastRenderedPageBreak/>
              <w:t>различных</w:t>
            </w:r>
          </w:p>
          <w:p w:rsidR="00525041" w:rsidRPr="00455CC9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 w:rsidRPr="00042CE2">
              <w:rPr>
                <w:rFonts w:cs="Arial"/>
                <w:sz w:val="16"/>
                <w:szCs w:val="16"/>
              </w:rPr>
              <w:t>уровней организации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525041" w:rsidRPr="00455CC9" w:rsidRDefault="002B4A0B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2B4A0B">
              <w:rPr>
                <w:rFonts w:cs="Arial"/>
                <w:sz w:val="16"/>
                <w:szCs w:val="16"/>
              </w:rPr>
              <w:lastRenderedPageBreak/>
              <w:t xml:space="preserve">Перечень вопросов к </w:t>
            </w:r>
            <w:proofErr w:type="spellStart"/>
            <w:r w:rsidRPr="002B4A0B">
              <w:rPr>
                <w:rFonts w:cs="Arial"/>
                <w:sz w:val="16"/>
                <w:szCs w:val="16"/>
              </w:rPr>
              <w:t>зачету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; </w:t>
            </w:r>
            <w:r w:rsidRPr="002B4A0B">
              <w:rPr>
                <w:rFonts w:cs="Arial"/>
                <w:sz w:val="16"/>
                <w:szCs w:val="16"/>
              </w:rPr>
              <w:t>Темы индивидуальных творческих проектов</w:t>
            </w:r>
            <w:r>
              <w:rPr>
                <w:rFonts w:cs="Arial"/>
                <w:sz w:val="16"/>
                <w:szCs w:val="16"/>
              </w:rPr>
              <w:t xml:space="preserve">; </w:t>
            </w:r>
            <w:r w:rsidRPr="002B4A0B">
              <w:rPr>
                <w:rFonts w:cs="Arial"/>
                <w:sz w:val="16"/>
                <w:szCs w:val="16"/>
              </w:rPr>
              <w:t>Перечень дискуссио</w:t>
            </w:r>
            <w:r w:rsidRPr="002B4A0B">
              <w:rPr>
                <w:rFonts w:cs="Arial"/>
                <w:sz w:val="16"/>
                <w:szCs w:val="16"/>
              </w:rPr>
              <w:lastRenderedPageBreak/>
              <w:t>нных тем и вопросов для круглого стола</w:t>
            </w:r>
            <w:r>
              <w:rPr>
                <w:rFonts w:cs="Arial"/>
                <w:sz w:val="16"/>
                <w:szCs w:val="16"/>
              </w:rPr>
              <w:t xml:space="preserve">; </w:t>
            </w:r>
            <w:r w:rsidRPr="002B4A0B">
              <w:rPr>
                <w:rFonts w:cs="Arial"/>
                <w:sz w:val="16"/>
                <w:szCs w:val="16"/>
              </w:rPr>
              <w:t>Темы рефератов</w:t>
            </w:r>
            <w:r>
              <w:rPr>
                <w:rFonts w:cs="Arial"/>
                <w:sz w:val="16"/>
                <w:szCs w:val="16"/>
              </w:rPr>
              <w:t xml:space="preserve">; </w:t>
            </w:r>
            <w:r w:rsidRPr="002B4A0B">
              <w:rPr>
                <w:rFonts w:cs="Arial"/>
                <w:sz w:val="16"/>
                <w:szCs w:val="16"/>
              </w:rPr>
              <w:t>Тестовые задания</w:t>
            </w:r>
          </w:p>
        </w:tc>
      </w:tr>
      <w:tr w:rsidR="00525041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525041" w:rsidRPr="00455CC9" w:rsidRDefault="0052504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525041" w:rsidRPr="00455CC9" w:rsidRDefault="00525041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25041" w:rsidRPr="00455CC9" w:rsidRDefault="00525041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525041" w:rsidRPr="007C7C25" w:rsidRDefault="00525041" w:rsidP="00525041">
            <w:pPr>
              <w:jc w:val="both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 xml:space="preserve">Уметь: выделять и систематизировать основные идеи </w:t>
            </w:r>
            <w:proofErr w:type="gramStart"/>
            <w:r w:rsidRPr="007C7C25">
              <w:rPr>
                <w:rFonts w:cs="Arial"/>
                <w:sz w:val="16"/>
                <w:szCs w:val="16"/>
              </w:rPr>
              <w:t>в</w:t>
            </w:r>
            <w:proofErr w:type="gramEnd"/>
          </w:p>
          <w:p w:rsidR="00525041" w:rsidRPr="007C7C25" w:rsidRDefault="00525041" w:rsidP="00525041">
            <w:pPr>
              <w:jc w:val="both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 xml:space="preserve">научных </w:t>
            </w:r>
            <w:proofErr w:type="gramStart"/>
            <w:r w:rsidRPr="007C7C25">
              <w:rPr>
                <w:rFonts w:cs="Arial"/>
                <w:sz w:val="16"/>
                <w:szCs w:val="16"/>
              </w:rPr>
              <w:t>текстах</w:t>
            </w:r>
            <w:proofErr w:type="gramEnd"/>
            <w:r w:rsidRPr="007C7C25">
              <w:rPr>
                <w:rFonts w:cs="Arial"/>
                <w:sz w:val="16"/>
                <w:szCs w:val="16"/>
              </w:rPr>
              <w:t>; оценивать современное состояние и</w:t>
            </w:r>
          </w:p>
          <w:p w:rsidR="00525041" w:rsidRPr="007C7C25" w:rsidRDefault="00525041" w:rsidP="00525041">
            <w:pPr>
              <w:jc w:val="both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>функционирования биологических систем различных</w:t>
            </w:r>
          </w:p>
          <w:p w:rsidR="00525041" w:rsidRPr="007C7C25" w:rsidRDefault="00525041" w:rsidP="00525041">
            <w:pPr>
              <w:jc w:val="both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>уровней организации</w:t>
            </w:r>
          </w:p>
          <w:p w:rsidR="00525041" w:rsidRPr="00455CC9" w:rsidRDefault="00525041" w:rsidP="005250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042CE2" w:rsidRPr="00042CE2" w:rsidRDefault="00525041" w:rsidP="00042CE2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не умеет </w:t>
            </w:r>
            <w:r w:rsidR="00042CE2" w:rsidRPr="00042CE2">
              <w:rPr>
                <w:rFonts w:cs="Arial"/>
                <w:sz w:val="16"/>
                <w:szCs w:val="16"/>
              </w:rPr>
              <w:t>выделять и систематизировать основные идеи в</w:t>
            </w:r>
          </w:p>
          <w:p w:rsidR="00042CE2" w:rsidRPr="00042CE2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 w:rsidRPr="00042CE2">
              <w:rPr>
                <w:rFonts w:cs="Arial"/>
                <w:sz w:val="16"/>
                <w:szCs w:val="16"/>
              </w:rPr>
              <w:t xml:space="preserve">научных </w:t>
            </w:r>
            <w:proofErr w:type="gramStart"/>
            <w:r w:rsidRPr="00042CE2">
              <w:rPr>
                <w:rFonts w:cs="Arial"/>
                <w:sz w:val="16"/>
                <w:szCs w:val="16"/>
              </w:rPr>
              <w:t>текстах</w:t>
            </w:r>
            <w:proofErr w:type="gramEnd"/>
            <w:r w:rsidRPr="00042CE2">
              <w:rPr>
                <w:rFonts w:cs="Arial"/>
                <w:sz w:val="16"/>
                <w:szCs w:val="16"/>
              </w:rPr>
              <w:t>; оценивать современное состояние и</w:t>
            </w:r>
          </w:p>
          <w:p w:rsidR="00042CE2" w:rsidRPr="00042CE2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 w:rsidRPr="00042CE2">
              <w:rPr>
                <w:rFonts w:cs="Arial"/>
                <w:sz w:val="16"/>
                <w:szCs w:val="16"/>
              </w:rPr>
              <w:t>функционирования биологических систем различных</w:t>
            </w:r>
          </w:p>
          <w:p w:rsidR="00525041" w:rsidRPr="00455CC9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 w:rsidRPr="00042CE2">
              <w:rPr>
                <w:rFonts w:cs="Arial"/>
                <w:sz w:val="16"/>
                <w:szCs w:val="16"/>
              </w:rPr>
              <w:t>уровней организации</w:t>
            </w:r>
          </w:p>
        </w:tc>
        <w:tc>
          <w:tcPr>
            <w:tcW w:w="1400" w:type="dxa"/>
            <w:shd w:val="clear" w:color="auto" w:fill="auto"/>
          </w:tcPr>
          <w:p w:rsidR="00042CE2" w:rsidRPr="00042CE2" w:rsidRDefault="00525041" w:rsidP="00042CE2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умеет </w:t>
            </w:r>
            <w:r w:rsidR="00042CE2" w:rsidRPr="00042CE2">
              <w:rPr>
                <w:rFonts w:cs="Arial"/>
                <w:sz w:val="16"/>
                <w:szCs w:val="16"/>
              </w:rPr>
              <w:t>выделять и систематизировать основные идеи в</w:t>
            </w:r>
          </w:p>
          <w:p w:rsidR="00042CE2" w:rsidRPr="00042CE2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 w:rsidRPr="00042CE2">
              <w:rPr>
                <w:rFonts w:cs="Arial"/>
                <w:sz w:val="16"/>
                <w:szCs w:val="16"/>
              </w:rPr>
              <w:t xml:space="preserve">научных </w:t>
            </w:r>
            <w:proofErr w:type="gramStart"/>
            <w:r w:rsidRPr="00042CE2">
              <w:rPr>
                <w:rFonts w:cs="Arial"/>
                <w:sz w:val="16"/>
                <w:szCs w:val="16"/>
              </w:rPr>
              <w:t>текстах</w:t>
            </w:r>
            <w:proofErr w:type="gramEnd"/>
            <w:r w:rsidRPr="00042CE2">
              <w:rPr>
                <w:rFonts w:cs="Arial"/>
                <w:sz w:val="16"/>
                <w:szCs w:val="16"/>
              </w:rPr>
              <w:t>; оценивать современное состояние и</w:t>
            </w:r>
          </w:p>
          <w:p w:rsidR="00042CE2" w:rsidRPr="00042CE2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 w:rsidRPr="00042CE2">
              <w:rPr>
                <w:rFonts w:cs="Arial"/>
                <w:sz w:val="16"/>
                <w:szCs w:val="16"/>
              </w:rPr>
              <w:t>функционирования биологических систем различных</w:t>
            </w:r>
          </w:p>
          <w:p w:rsidR="00525041" w:rsidRPr="00455CC9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 w:rsidRPr="00042CE2">
              <w:rPr>
                <w:rFonts w:cs="Arial"/>
                <w:sz w:val="16"/>
                <w:szCs w:val="16"/>
              </w:rPr>
              <w:t>уровней организации</w:t>
            </w:r>
          </w:p>
        </w:tc>
        <w:tc>
          <w:tcPr>
            <w:tcW w:w="1273" w:type="dxa"/>
            <w:shd w:val="clear" w:color="auto" w:fill="auto"/>
          </w:tcPr>
          <w:p w:rsidR="00042CE2" w:rsidRPr="00042CE2" w:rsidRDefault="00525041" w:rsidP="00042CE2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хорошо умеет </w:t>
            </w:r>
            <w:r w:rsidR="00042CE2" w:rsidRPr="00042CE2">
              <w:rPr>
                <w:rFonts w:cs="Arial"/>
                <w:sz w:val="16"/>
                <w:szCs w:val="16"/>
              </w:rPr>
              <w:t>выделять и систематизировать основные идеи в</w:t>
            </w:r>
          </w:p>
          <w:p w:rsidR="00042CE2" w:rsidRPr="00042CE2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 w:rsidRPr="00042CE2">
              <w:rPr>
                <w:rFonts w:cs="Arial"/>
                <w:sz w:val="16"/>
                <w:szCs w:val="16"/>
              </w:rPr>
              <w:t xml:space="preserve">научных </w:t>
            </w:r>
            <w:proofErr w:type="gramStart"/>
            <w:r w:rsidRPr="00042CE2">
              <w:rPr>
                <w:rFonts w:cs="Arial"/>
                <w:sz w:val="16"/>
                <w:szCs w:val="16"/>
              </w:rPr>
              <w:t>текстах</w:t>
            </w:r>
            <w:proofErr w:type="gramEnd"/>
            <w:r w:rsidRPr="00042CE2">
              <w:rPr>
                <w:rFonts w:cs="Arial"/>
                <w:sz w:val="16"/>
                <w:szCs w:val="16"/>
              </w:rPr>
              <w:t>; оценивать современное состояние и</w:t>
            </w:r>
          </w:p>
          <w:p w:rsidR="00042CE2" w:rsidRPr="00042CE2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 w:rsidRPr="00042CE2">
              <w:rPr>
                <w:rFonts w:cs="Arial"/>
                <w:sz w:val="16"/>
                <w:szCs w:val="16"/>
              </w:rPr>
              <w:t>функционирования биологических систем различных</w:t>
            </w:r>
          </w:p>
          <w:p w:rsidR="00525041" w:rsidRPr="00455CC9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 w:rsidRPr="00042CE2">
              <w:rPr>
                <w:rFonts w:cs="Arial"/>
                <w:sz w:val="16"/>
                <w:szCs w:val="16"/>
              </w:rPr>
              <w:t>уровней организации</w:t>
            </w:r>
          </w:p>
        </w:tc>
        <w:tc>
          <w:tcPr>
            <w:tcW w:w="1273" w:type="dxa"/>
            <w:shd w:val="clear" w:color="auto" w:fill="auto"/>
          </w:tcPr>
          <w:p w:rsidR="00042CE2" w:rsidRPr="00042CE2" w:rsidRDefault="00525041" w:rsidP="00042CE2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умеет в полной мере </w:t>
            </w:r>
            <w:r w:rsidR="00042CE2" w:rsidRPr="00042CE2">
              <w:rPr>
                <w:rFonts w:cs="Arial"/>
                <w:sz w:val="16"/>
                <w:szCs w:val="16"/>
              </w:rPr>
              <w:t>выделять и систематизировать основные идеи в</w:t>
            </w:r>
          </w:p>
          <w:p w:rsidR="00042CE2" w:rsidRPr="00042CE2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 w:rsidRPr="00042CE2">
              <w:rPr>
                <w:rFonts w:cs="Arial"/>
                <w:sz w:val="16"/>
                <w:szCs w:val="16"/>
              </w:rPr>
              <w:t xml:space="preserve">научных </w:t>
            </w:r>
            <w:proofErr w:type="gramStart"/>
            <w:r w:rsidRPr="00042CE2">
              <w:rPr>
                <w:rFonts w:cs="Arial"/>
                <w:sz w:val="16"/>
                <w:szCs w:val="16"/>
              </w:rPr>
              <w:t>текстах</w:t>
            </w:r>
            <w:proofErr w:type="gramEnd"/>
            <w:r w:rsidRPr="00042CE2">
              <w:rPr>
                <w:rFonts w:cs="Arial"/>
                <w:sz w:val="16"/>
                <w:szCs w:val="16"/>
              </w:rPr>
              <w:t>; оценивать современное состояние и</w:t>
            </w:r>
          </w:p>
          <w:p w:rsidR="00042CE2" w:rsidRPr="00042CE2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 w:rsidRPr="00042CE2">
              <w:rPr>
                <w:rFonts w:cs="Arial"/>
                <w:sz w:val="16"/>
                <w:szCs w:val="16"/>
              </w:rPr>
              <w:t>функционирования биологических систем различных</w:t>
            </w:r>
          </w:p>
          <w:p w:rsidR="00525041" w:rsidRPr="00455CC9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 w:rsidRPr="00042CE2">
              <w:rPr>
                <w:rFonts w:cs="Arial"/>
                <w:sz w:val="16"/>
                <w:szCs w:val="16"/>
              </w:rPr>
              <w:t>уровней организации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25041" w:rsidRPr="00455CC9" w:rsidRDefault="0052504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5041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525041" w:rsidRPr="00455CC9" w:rsidRDefault="0052504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525041" w:rsidRPr="00455CC9" w:rsidRDefault="00525041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25041" w:rsidRPr="00455CC9" w:rsidRDefault="00525041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525041" w:rsidRPr="00EE5574" w:rsidRDefault="00525041" w:rsidP="00525041">
            <w:pPr>
              <w:rPr>
                <w:rFonts w:cs="Arial"/>
                <w:sz w:val="16"/>
                <w:szCs w:val="16"/>
              </w:rPr>
            </w:pPr>
            <w:r w:rsidRPr="00EE5574">
              <w:rPr>
                <w:rFonts w:cs="Arial"/>
                <w:sz w:val="16"/>
                <w:szCs w:val="16"/>
              </w:rPr>
              <w:t>Владеть: методами оценки современного состояния и</w:t>
            </w:r>
          </w:p>
          <w:p w:rsidR="00525041" w:rsidRPr="00EE5574" w:rsidRDefault="00525041" w:rsidP="00525041">
            <w:pPr>
              <w:rPr>
                <w:rFonts w:cs="Arial"/>
                <w:sz w:val="16"/>
                <w:szCs w:val="16"/>
              </w:rPr>
            </w:pPr>
            <w:r w:rsidRPr="00EE5574">
              <w:rPr>
                <w:rFonts w:cs="Arial"/>
                <w:sz w:val="16"/>
                <w:szCs w:val="16"/>
              </w:rPr>
              <w:t>функционирования биологических систем различных</w:t>
            </w:r>
          </w:p>
          <w:p w:rsidR="00525041" w:rsidRPr="00455CC9" w:rsidRDefault="00525041" w:rsidP="00525041">
            <w:pPr>
              <w:rPr>
                <w:rFonts w:cs="Arial"/>
                <w:sz w:val="16"/>
                <w:szCs w:val="16"/>
              </w:rPr>
            </w:pPr>
            <w:r w:rsidRPr="00EE5574">
              <w:rPr>
                <w:rFonts w:cs="Arial"/>
                <w:sz w:val="16"/>
                <w:szCs w:val="16"/>
              </w:rPr>
              <w:t>уровней организации</w:t>
            </w:r>
          </w:p>
        </w:tc>
        <w:tc>
          <w:tcPr>
            <w:tcW w:w="1519" w:type="dxa"/>
            <w:shd w:val="clear" w:color="auto" w:fill="auto"/>
          </w:tcPr>
          <w:p w:rsidR="00042CE2" w:rsidRPr="00042CE2" w:rsidRDefault="00525041" w:rsidP="00042CE2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не владеет навыками </w:t>
            </w:r>
            <w:r w:rsidR="00042CE2" w:rsidRPr="00042CE2">
              <w:rPr>
                <w:rFonts w:cs="Arial"/>
                <w:sz w:val="16"/>
                <w:szCs w:val="16"/>
              </w:rPr>
              <w:t>оценки современного состояния и</w:t>
            </w:r>
          </w:p>
          <w:p w:rsidR="00042CE2" w:rsidRPr="00042CE2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 w:rsidRPr="00042CE2">
              <w:rPr>
                <w:rFonts w:cs="Arial"/>
                <w:sz w:val="16"/>
                <w:szCs w:val="16"/>
              </w:rPr>
              <w:t>функционирования биологических систем различных</w:t>
            </w:r>
          </w:p>
          <w:p w:rsidR="00525041" w:rsidRPr="00455CC9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 w:rsidRPr="00042CE2">
              <w:rPr>
                <w:rFonts w:cs="Arial"/>
                <w:sz w:val="16"/>
                <w:szCs w:val="16"/>
              </w:rPr>
              <w:t>уровней организации</w:t>
            </w:r>
          </w:p>
        </w:tc>
        <w:tc>
          <w:tcPr>
            <w:tcW w:w="1400" w:type="dxa"/>
            <w:shd w:val="clear" w:color="auto" w:fill="auto"/>
          </w:tcPr>
          <w:p w:rsidR="00525041" w:rsidRDefault="00525041" w:rsidP="0077555C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  слабо владеет</w:t>
            </w:r>
            <w:proofErr w:type="gramEnd"/>
          </w:p>
          <w:p w:rsidR="00042CE2" w:rsidRPr="00042CE2" w:rsidRDefault="00525041" w:rsidP="00042CE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навыками</w:t>
            </w:r>
            <w:r w:rsidR="00042CE2">
              <w:rPr>
                <w:rFonts w:cs="Arial"/>
                <w:sz w:val="16"/>
                <w:szCs w:val="16"/>
              </w:rPr>
              <w:t xml:space="preserve"> </w:t>
            </w:r>
            <w:r w:rsidR="00042CE2" w:rsidRPr="00042CE2">
              <w:rPr>
                <w:rFonts w:cs="Arial"/>
                <w:sz w:val="16"/>
                <w:szCs w:val="16"/>
              </w:rPr>
              <w:t>оценки современного состояния и</w:t>
            </w:r>
          </w:p>
          <w:p w:rsidR="00042CE2" w:rsidRPr="00042CE2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 w:rsidRPr="00042CE2">
              <w:rPr>
                <w:rFonts w:cs="Arial"/>
                <w:sz w:val="16"/>
                <w:szCs w:val="16"/>
              </w:rPr>
              <w:t>функционирования биологических систем различных</w:t>
            </w:r>
          </w:p>
          <w:p w:rsidR="00525041" w:rsidRPr="00455CC9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 w:rsidRPr="00042CE2">
              <w:rPr>
                <w:rFonts w:cs="Arial"/>
                <w:sz w:val="16"/>
                <w:szCs w:val="16"/>
              </w:rPr>
              <w:t>уровней организации</w:t>
            </w:r>
          </w:p>
        </w:tc>
        <w:tc>
          <w:tcPr>
            <w:tcW w:w="1273" w:type="dxa"/>
            <w:shd w:val="clear" w:color="auto" w:fill="auto"/>
          </w:tcPr>
          <w:p w:rsidR="00042CE2" w:rsidRPr="00042CE2" w:rsidRDefault="00525041" w:rsidP="00042CE2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хорошо владеет навыками</w:t>
            </w:r>
            <w:r w:rsidR="00042CE2">
              <w:rPr>
                <w:rFonts w:cs="Arial"/>
                <w:sz w:val="16"/>
                <w:szCs w:val="16"/>
              </w:rPr>
              <w:t xml:space="preserve"> </w:t>
            </w:r>
            <w:r w:rsidR="00042CE2" w:rsidRPr="00042CE2">
              <w:rPr>
                <w:rFonts w:cs="Arial"/>
                <w:sz w:val="16"/>
                <w:szCs w:val="16"/>
              </w:rPr>
              <w:t>оценки современного состояния и</w:t>
            </w:r>
          </w:p>
          <w:p w:rsidR="00042CE2" w:rsidRPr="00042CE2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 w:rsidRPr="00042CE2">
              <w:rPr>
                <w:rFonts w:cs="Arial"/>
                <w:sz w:val="16"/>
                <w:szCs w:val="16"/>
              </w:rPr>
              <w:t>функционирования биологических систем различных</w:t>
            </w:r>
          </w:p>
          <w:p w:rsidR="00525041" w:rsidRPr="00455CC9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 w:rsidRPr="00042CE2">
              <w:rPr>
                <w:rFonts w:cs="Arial"/>
                <w:sz w:val="16"/>
                <w:szCs w:val="16"/>
              </w:rPr>
              <w:t>уровней организации</w:t>
            </w:r>
          </w:p>
        </w:tc>
        <w:tc>
          <w:tcPr>
            <w:tcW w:w="1273" w:type="dxa"/>
            <w:shd w:val="clear" w:color="auto" w:fill="auto"/>
          </w:tcPr>
          <w:p w:rsidR="00042CE2" w:rsidRPr="00042CE2" w:rsidRDefault="00525041" w:rsidP="00042CE2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 свободно владеет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навыками</w:t>
            </w:r>
            <w:r w:rsidR="00042CE2">
              <w:rPr>
                <w:rFonts w:cs="Arial"/>
                <w:sz w:val="16"/>
                <w:szCs w:val="16"/>
              </w:rPr>
              <w:t xml:space="preserve"> </w:t>
            </w:r>
            <w:r w:rsidR="00042CE2" w:rsidRPr="00042CE2">
              <w:rPr>
                <w:rFonts w:cs="Arial"/>
                <w:sz w:val="16"/>
                <w:szCs w:val="16"/>
              </w:rPr>
              <w:t>оценки современного состояния и</w:t>
            </w:r>
          </w:p>
          <w:p w:rsidR="00042CE2" w:rsidRPr="00042CE2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 w:rsidRPr="00042CE2">
              <w:rPr>
                <w:rFonts w:cs="Arial"/>
                <w:sz w:val="16"/>
                <w:szCs w:val="16"/>
              </w:rPr>
              <w:t>функционирования биологических систем различных</w:t>
            </w:r>
          </w:p>
          <w:p w:rsidR="00525041" w:rsidRPr="00455CC9" w:rsidRDefault="00042CE2" w:rsidP="00042CE2">
            <w:pPr>
              <w:jc w:val="center"/>
              <w:rPr>
                <w:rFonts w:cs="Arial"/>
                <w:sz w:val="16"/>
                <w:szCs w:val="16"/>
              </w:rPr>
            </w:pPr>
            <w:r w:rsidRPr="00042CE2">
              <w:rPr>
                <w:rFonts w:cs="Arial"/>
                <w:sz w:val="16"/>
                <w:szCs w:val="16"/>
              </w:rPr>
              <w:t>уровней организации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25041" w:rsidRPr="00455CC9" w:rsidRDefault="0052504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5041" w:rsidRPr="00455CC9" w:rsidTr="00DF593D">
        <w:trPr>
          <w:trHeight w:val="570"/>
        </w:trPr>
        <w:tc>
          <w:tcPr>
            <w:tcW w:w="867" w:type="dxa"/>
            <w:vMerge w:val="restart"/>
            <w:shd w:val="clear" w:color="auto" w:fill="auto"/>
            <w:vAlign w:val="center"/>
          </w:tcPr>
          <w:p w:rsidR="00525041" w:rsidRPr="00455CC9" w:rsidRDefault="00525041" w:rsidP="007204EB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ПК-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67" w:type="dxa"/>
            <w:vMerge w:val="restart"/>
            <w:vAlign w:val="center"/>
          </w:tcPr>
          <w:p w:rsidR="00525041" w:rsidRPr="00455CC9" w:rsidRDefault="00525041" w:rsidP="007204EB">
            <w:pPr>
              <w:rPr>
                <w:rFonts w:cs="Arial"/>
                <w:sz w:val="16"/>
                <w:szCs w:val="16"/>
              </w:rPr>
            </w:pPr>
            <w:r w:rsidRPr="00324DA8">
              <w:rPr>
                <w:rFonts w:cs="Arial"/>
                <w:sz w:val="16"/>
                <w:szCs w:val="16"/>
              </w:rPr>
              <w:t>Способностью использовать биологические и природоохранительные технологии, оптимизируя их в соответствии с региона</w:t>
            </w:r>
            <w:r w:rsidRPr="00324DA8">
              <w:rPr>
                <w:rFonts w:cs="Arial"/>
                <w:sz w:val="16"/>
                <w:szCs w:val="16"/>
              </w:rPr>
              <w:lastRenderedPageBreak/>
              <w:t>льными особенностями</w:t>
            </w:r>
          </w:p>
        </w:tc>
        <w:tc>
          <w:tcPr>
            <w:tcW w:w="867" w:type="dxa"/>
          </w:tcPr>
          <w:p w:rsidR="00525041" w:rsidRPr="00455CC9" w:rsidRDefault="00525041" w:rsidP="00F55833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525041" w:rsidRPr="00455CC9" w:rsidRDefault="00525041" w:rsidP="00525041">
            <w:pPr>
              <w:rPr>
                <w:rFonts w:cs="Arial"/>
                <w:b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 xml:space="preserve">Знать: биологические и природоохранительные технологии, региональные особенности природопользования, </w:t>
            </w:r>
            <w:r w:rsidRPr="007249F5">
              <w:rPr>
                <w:rFonts w:cs="Arial"/>
                <w:sz w:val="16"/>
                <w:szCs w:val="16"/>
              </w:rPr>
              <w:lastRenderedPageBreak/>
              <w:t>благоустройс</w:t>
            </w:r>
            <w:r>
              <w:rPr>
                <w:rFonts w:cs="Arial"/>
                <w:sz w:val="16"/>
                <w:szCs w:val="16"/>
              </w:rPr>
              <w:t xml:space="preserve">тва и озеленения </w:t>
            </w:r>
            <w:proofErr w:type="spellStart"/>
            <w:r>
              <w:rPr>
                <w:rFonts w:cs="Arial"/>
                <w:sz w:val="16"/>
                <w:szCs w:val="16"/>
              </w:rPr>
              <w:t>урбоэкосисием</w:t>
            </w:r>
            <w:proofErr w:type="spellEnd"/>
          </w:p>
        </w:tc>
        <w:tc>
          <w:tcPr>
            <w:tcW w:w="1519" w:type="dxa"/>
            <w:shd w:val="clear" w:color="auto" w:fill="auto"/>
          </w:tcPr>
          <w:p w:rsidR="00525041" w:rsidRPr="00455CC9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2112F5">
              <w:rPr>
                <w:rFonts w:cs="Arial"/>
                <w:sz w:val="16"/>
                <w:szCs w:val="16"/>
              </w:rPr>
              <w:lastRenderedPageBreak/>
              <w:t>Обучающийся</w:t>
            </w:r>
            <w:proofErr w:type="gramEnd"/>
            <w:r w:rsidRPr="002112F5">
              <w:rPr>
                <w:rFonts w:cs="Arial"/>
                <w:sz w:val="16"/>
                <w:szCs w:val="16"/>
              </w:rPr>
              <w:t xml:space="preserve"> не знает и не понимает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42CE2" w:rsidRPr="00042CE2">
              <w:rPr>
                <w:rFonts w:cs="Arial"/>
                <w:sz w:val="16"/>
                <w:szCs w:val="16"/>
              </w:rPr>
              <w:t xml:space="preserve">биологические и природоохранительные технологии, региональные особенности природопользования, благоустройства и озеленения </w:t>
            </w:r>
            <w:proofErr w:type="spellStart"/>
            <w:r w:rsidR="00042CE2" w:rsidRPr="00042CE2">
              <w:rPr>
                <w:rFonts w:cs="Arial"/>
                <w:sz w:val="16"/>
                <w:szCs w:val="16"/>
              </w:rPr>
              <w:t>урбоэкосисием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525041" w:rsidRPr="00455CC9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2112F5"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 w:rsidRPr="002112F5">
              <w:rPr>
                <w:rFonts w:cs="Arial"/>
                <w:sz w:val="16"/>
                <w:szCs w:val="16"/>
              </w:rPr>
              <w:t xml:space="preserve"> знает и понимает на недостаточном уровне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42CE2" w:rsidRPr="00042CE2">
              <w:rPr>
                <w:rFonts w:cs="Arial"/>
                <w:sz w:val="16"/>
                <w:szCs w:val="16"/>
              </w:rPr>
              <w:t xml:space="preserve">биологические и природоохранительные технологии, региональные особенности природопользования, благоустройства и озеленения </w:t>
            </w:r>
            <w:proofErr w:type="spellStart"/>
            <w:r w:rsidR="00042CE2" w:rsidRPr="00042CE2">
              <w:rPr>
                <w:rFonts w:cs="Arial"/>
                <w:sz w:val="16"/>
                <w:szCs w:val="16"/>
              </w:rPr>
              <w:t>урбоэкосисием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525041" w:rsidRPr="00455CC9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2112F5"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 w:rsidRPr="002112F5">
              <w:rPr>
                <w:rFonts w:cs="Arial"/>
                <w:sz w:val="16"/>
                <w:szCs w:val="16"/>
              </w:rPr>
              <w:t xml:space="preserve"> хорошо знает и понимает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42CE2" w:rsidRPr="007249F5">
              <w:rPr>
                <w:rFonts w:cs="Arial"/>
                <w:sz w:val="16"/>
                <w:szCs w:val="16"/>
              </w:rPr>
              <w:t>биологические и природоохранительные технологии, региональные особенности природопользования, благоустройс</w:t>
            </w:r>
            <w:r w:rsidR="00042CE2">
              <w:rPr>
                <w:rFonts w:cs="Arial"/>
                <w:sz w:val="16"/>
                <w:szCs w:val="16"/>
              </w:rPr>
              <w:t xml:space="preserve">тва и озеленения </w:t>
            </w:r>
            <w:proofErr w:type="spellStart"/>
            <w:r w:rsidR="00042CE2">
              <w:rPr>
                <w:rFonts w:cs="Arial"/>
                <w:sz w:val="16"/>
                <w:szCs w:val="16"/>
              </w:rPr>
              <w:lastRenderedPageBreak/>
              <w:t>урбоэкосисием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525041" w:rsidRPr="00455CC9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lastRenderedPageBreak/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знает и понимает</w:t>
            </w:r>
            <w:r w:rsidR="00042CE2">
              <w:t xml:space="preserve"> </w:t>
            </w:r>
            <w:r w:rsidR="00042CE2" w:rsidRPr="00042CE2">
              <w:rPr>
                <w:rFonts w:cs="Arial"/>
                <w:sz w:val="16"/>
                <w:szCs w:val="16"/>
              </w:rPr>
              <w:t xml:space="preserve">биологические и природоохранительные технологии, региональные особенности природопользования, благоустройства и озеленения </w:t>
            </w:r>
            <w:proofErr w:type="spellStart"/>
            <w:r w:rsidR="00042CE2" w:rsidRPr="00042CE2">
              <w:rPr>
                <w:rFonts w:cs="Arial"/>
                <w:sz w:val="16"/>
                <w:szCs w:val="16"/>
              </w:rPr>
              <w:t>урбоэкосисие</w:t>
            </w:r>
            <w:r w:rsidR="00042CE2" w:rsidRPr="00042CE2">
              <w:rPr>
                <w:rFonts w:cs="Arial"/>
                <w:sz w:val="16"/>
                <w:szCs w:val="16"/>
              </w:rPr>
              <w:lastRenderedPageBreak/>
              <w:t>м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525041" w:rsidRPr="00455CC9" w:rsidRDefault="002B4A0B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2B4A0B">
              <w:rPr>
                <w:rFonts w:cs="Arial"/>
                <w:sz w:val="16"/>
                <w:szCs w:val="16"/>
              </w:rPr>
              <w:lastRenderedPageBreak/>
              <w:t xml:space="preserve">Перечень вопросов к </w:t>
            </w:r>
            <w:proofErr w:type="spellStart"/>
            <w:r w:rsidRPr="002B4A0B">
              <w:rPr>
                <w:rFonts w:cs="Arial"/>
                <w:sz w:val="16"/>
                <w:szCs w:val="16"/>
              </w:rPr>
              <w:t>зачету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; </w:t>
            </w:r>
            <w:r w:rsidRPr="002B4A0B">
              <w:rPr>
                <w:rFonts w:cs="Arial"/>
                <w:sz w:val="16"/>
                <w:szCs w:val="16"/>
              </w:rPr>
              <w:t>Темы индивидуальных творческих проектов</w:t>
            </w:r>
            <w:r>
              <w:rPr>
                <w:rFonts w:cs="Arial"/>
                <w:sz w:val="16"/>
                <w:szCs w:val="16"/>
              </w:rPr>
              <w:t xml:space="preserve">; </w:t>
            </w:r>
            <w:r w:rsidRPr="002B4A0B">
              <w:rPr>
                <w:rFonts w:cs="Arial"/>
                <w:sz w:val="16"/>
                <w:szCs w:val="16"/>
              </w:rPr>
              <w:t>Перечень дискуссионных тем и вопросов для круглого стола</w:t>
            </w:r>
            <w:r>
              <w:rPr>
                <w:rFonts w:cs="Arial"/>
                <w:sz w:val="16"/>
                <w:szCs w:val="16"/>
              </w:rPr>
              <w:t xml:space="preserve">; </w:t>
            </w:r>
            <w:r w:rsidRPr="002B4A0B">
              <w:rPr>
                <w:rFonts w:cs="Arial"/>
                <w:sz w:val="16"/>
                <w:szCs w:val="16"/>
              </w:rPr>
              <w:lastRenderedPageBreak/>
              <w:t>Темы рефератов</w:t>
            </w:r>
            <w:r>
              <w:rPr>
                <w:rFonts w:cs="Arial"/>
                <w:sz w:val="16"/>
                <w:szCs w:val="16"/>
              </w:rPr>
              <w:t xml:space="preserve">; </w:t>
            </w:r>
            <w:r w:rsidRPr="002B4A0B">
              <w:rPr>
                <w:rFonts w:cs="Arial"/>
                <w:sz w:val="16"/>
                <w:szCs w:val="16"/>
              </w:rPr>
              <w:t>Тестовые задания</w:t>
            </w:r>
          </w:p>
        </w:tc>
      </w:tr>
      <w:tr w:rsidR="00525041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525041" w:rsidRPr="00455CC9" w:rsidRDefault="0052504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525041" w:rsidRPr="00455CC9" w:rsidRDefault="00525041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25041" w:rsidRPr="00455CC9" w:rsidRDefault="00525041" w:rsidP="00F55833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525041" w:rsidRPr="00455CC9" w:rsidRDefault="00525041" w:rsidP="00525041">
            <w:pPr>
              <w:rPr>
                <w:rFonts w:cs="Arial"/>
                <w:b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>Уметь: разрабатывать природоохранные мероприятия и проекты благоустройства и озеленения урболандшафтов с целью оптимизации и повышению устойчивости экосистем в соответствии с региональными о</w:t>
            </w:r>
            <w:r>
              <w:rPr>
                <w:rFonts w:cs="Arial"/>
                <w:sz w:val="16"/>
                <w:szCs w:val="16"/>
              </w:rPr>
              <w:t>собенностями</w:t>
            </w:r>
          </w:p>
        </w:tc>
        <w:tc>
          <w:tcPr>
            <w:tcW w:w="1519" w:type="dxa"/>
            <w:shd w:val="clear" w:color="auto" w:fill="auto"/>
          </w:tcPr>
          <w:p w:rsidR="00525041" w:rsidRPr="00455CC9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не умеет </w:t>
            </w:r>
            <w:r w:rsidR="00042CE2" w:rsidRPr="007249F5">
              <w:rPr>
                <w:rFonts w:cs="Arial"/>
                <w:sz w:val="16"/>
                <w:szCs w:val="16"/>
              </w:rPr>
              <w:t>разрабатывать природоохранные мероприятия и проекты благоустройства и озеленения урболандшафтов с целью оптимизации и повышению устойчивости экосистем в соответствии с региональными о</w:t>
            </w:r>
            <w:r w:rsidR="00042CE2">
              <w:rPr>
                <w:rFonts w:cs="Arial"/>
                <w:sz w:val="16"/>
                <w:szCs w:val="16"/>
              </w:rPr>
              <w:t>собенностями</w:t>
            </w:r>
          </w:p>
        </w:tc>
        <w:tc>
          <w:tcPr>
            <w:tcW w:w="1400" w:type="dxa"/>
            <w:shd w:val="clear" w:color="auto" w:fill="auto"/>
          </w:tcPr>
          <w:p w:rsidR="00525041" w:rsidRPr="00455CC9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умеет </w:t>
            </w:r>
            <w:r w:rsidR="00042CE2" w:rsidRPr="007249F5">
              <w:rPr>
                <w:rFonts w:cs="Arial"/>
                <w:sz w:val="16"/>
                <w:szCs w:val="16"/>
              </w:rPr>
              <w:t>разрабатывать природоохранные мероприятия и проекты благоустройства и озеленения урболандшафтов с целью оптимизации и повышению устойчивости экосистем в соответствии с региональными о</w:t>
            </w:r>
            <w:r w:rsidR="00042CE2">
              <w:rPr>
                <w:rFonts w:cs="Arial"/>
                <w:sz w:val="16"/>
                <w:szCs w:val="16"/>
              </w:rPr>
              <w:t>собенностями</w:t>
            </w:r>
          </w:p>
        </w:tc>
        <w:tc>
          <w:tcPr>
            <w:tcW w:w="1273" w:type="dxa"/>
            <w:shd w:val="clear" w:color="auto" w:fill="auto"/>
          </w:tcPr>
          <w:p w:rsidR="00525041" w:rsidRPr="00455CC9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хорошо умеет </w:t>
            </w:r>
            <w:r w:rsidR="00042CE2" w:rsidRPr="007249F5">
              <w:rPr>
                <w:rFonts w:cs="Arial"/>
                <w:sz w:val="16"/>
                <w:szCs w:val="16"/>
              </w:rPr>
              <w:t>разрабатывать природоохранные мероприятия и проекты благоустройства и озеленения урболандшафтов с целью оптимизации и повышению устойчивости экосистем в соответствии с региональными о</w:t>
            </w:r>
            <w:r w:rsidR="00042CE2">
              <w:rPr>
                <w:rFonts w:cs="Arial"/>
                <w:sz w:val="16"/>
                <w:szCs w:val="16"/>
              </w:rPr>
              <w:t>собенностями</w:t>
            </w:r>
          </w:p>
        </w:tc>
        <w:tc>
          <w:tcPr>
            <w:tcW w:w="1273" w:type="dxa"/>
            <w:shd w:val="clear" w:color="auto" w:fill="auto"/>
          </w:tcPr>
          <w:p w:rsidR="00525041" w:rsidRPr="00455CC9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умеет в полной мере</w:t>
            </w:r>
            <w:r w:rsidR="00042CE2">
              <w:rPr>
                <w:rFonts w:cs="Arial"/>
                <w:sz w:val="16"/>
                <w:szCs w:val="16"/>
              </w:rPr>
              <w:t xml:space="preserve"> </w:t>
            </w:r>
            <w:r w:rsidR="00042CE2" w:rsidRPr="007249F5">
              <w:rPr>
                <w:rFonts w:cs="Arial"/>
                <w:sz w:val="16"/>
                <w:szCs w:val="16"/>
              </w:rPr>
              <w:t>разрабатывать природоохранные мероприятия и проекты благоустройства и озеленения урболандшафтов с целью оптимизации и повышению устойчивости экосистем в соответствии с региональными о</w:t>
            </w:r>
            <w:r w:rsidR="00042CE2">
              <w:rPr>
                <w:rFonts w:cs="Arial"/>
                <w:sz w:val="16"/>
                <w:szCs w:val="16"/>
              </w:rPr>
              <w:t>собенностями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25041" w:rsidRPr="00455CC9" w:rsidRDefault="0052504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5041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525041" w:rsidRPr="00455CC9" w:rsidRDefault="0052504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525041" w:rsidRPr="00455CC9" w:rsidRDefault="00525041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525041" w:rsidRPr="00455CC9" w:rsidRDefault="00525041" w:rsidP="00F55833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525041" w:rsidRPr="00455CC9" w:rsidRDefault="00525041" w:rsidP="00525041">
            <w:pPr>
              <w:rPr>
                <w:rFonts w:cs="Arial"/>
                <w:b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>Владеть: методами экологического управления, в том числе методами мониторинга состояния компоне</w:t>
            </w:r>
            <w:r>
              <w:rPr>
                <w:rFonts w:cs="Arial"/>
                <w:sz w:val="16"/>
                <w:szCs w:val="16"/>
              </w:rPr>
              <w:t>нтов окружающей природной среды</w:t>
            </w:r>
          </w:p>
        </w:tc>
        <w:tc>
          <w:tcPr>
            <w:tcW w:w="1519" w:type="dxa"/>
            <w:shd w:val="clear" w:color="auto" w:fill="auto"/>
          </w:tcPr>
          <w:p w:rsidR="00525041" w:rsidRPr="00455CC9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Обучающийся не владеет навыками</w:t>
            </w:r>
            <w:r w:rsidR="00042CE2" w:rsidRPr="007249F5">
              <w:rPr>
                <w:rFonts w:cs="Arial"/>
                <w:sz w:val="16"/>
                <w:szCs w:val="16"/>
              </w:rPr>
              <w:t xml:space="preserve"> экологического управления, в том </w:t>
            </w:r>
            <w:proofErr w:type="gramStart"/>
            <w:r w:rsidR="00042CE2" w:rsidRPr="007249F5">
              <w:rPr>
                <w:rFonts w:cs="Arial"/>
                <w:sz w:val="16"/>
                <w:szCs w:val="16"/>
              </w:rPr>
              <w:t>числе</w:t>
            </w:r>
            <w:proofErr w:type="gramEnd"/>
            <w:r w:rsidR="00042CE2" w:rsidRPr="007249F5">
              <w:rPr>
                <w:rFonts w:cs="Arial"/>
                <w:sz w:val="16"/>
                <w:szCs w:val="16"/>
              </w:rPr>
              <w:t xml:space="preserve"> методами мониторинга состояния компоне</w:t>
            </w:r>
            <w:r w:rsidR="00042CE2">
              <w:rPr>
                <w:rFonts w:cs="Arial"/>
                <w:sz w:val="16"/>
                <w:szCs w:val="16"/>
              </w:rPr>
              <w:t>нтов окружающей природной среды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525041" w:rsidRDefault="00525041" w:rsidP="00525041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  слабо владеет</w:t>
            </w:r>
            <w:proofErr w:type="gramEnd"/>
          </w:p>
          <w:p w:rsidR="00525041" w:rsidRPr="00455CC9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навыками</w:t>
            </w:r>
            <w:r w:rsidR="00042CE2" w:rsidRPr="007249F5">
              <w:rPr>
                <w:rFonts w:cs="Arial"/>
                <w:sz w:val="16"/>
                <w:szCs w:val="16"/>
              </w:rPr>
              <w:t xml:space="preserve"> экологического управления, в том числе методами мониторинга состояния компоне</w:t>
            </w:r>
            <w:r w:rsidR="00042CE2">
              <w:rPr>
                <w:rFonts w:cs="Arial"/>
                <w:sz w:val="16"/>
                <w:szCs w:val="16"/>
              </w:rPr>
              <w:t>нтов окружающей природной среды</w:t>
            </w:r>
          </w:p>
        </w:tc>
        <w:tc>
          <w:tcPr>
            <w:tcW w:w="1273" w:type="dxa"/>
            <w:shd w:val="clear" w:color="auto" w:fill="auto"/>
          </w:tcPr>
          <w:p w:rsidR="00525041" w:rsidRPr="00455CC9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Обучающийся хорошо владеет навыками</w:t>
            </w:r>
            <w:r w:rsidR="00093F30" w:rsidRPr="007249F5">
              <w:rPr>
                <w:rFonts w:cs="Arial"/>
                <w:sz w:val="16"/>
                <w:szCs w:val="16"/>
              </w:rPr>
              <w:t xml:space="preserve"> экологического управления, в том </w:t>
            </w:r>
            <w:proofErr w:type="gramStart"/>
            <w:r w:rsidR="00093F30" w:rsidRPr="007249F5">
              <w:rPr>
                <w:rFonts w:cs="Arial"/>
                <w:sz w:val="16"/>
                <w:szCs w:val="16"/>
              </w:rPr>
              <w:t>числе</w:t>
            </w:r>
            <w:proofErr w:type="gramEnd"/>
            <w:r w:rsidR="00093F30" w:rsidRPr="007249F5">
              <w:rPr>
                <w:rFonts w:cs="Arial"/>
                <w:sz w:val="16"/>
                <w:szCs w:val="16"/>
              </w:rPr>
              <w:t xml:space="preserve"> методами мониторинга состояния компоне</w:t>
            </w:r>
            <w:r w:rsidR="00093F30">
              <w:rPr>
                <w:rFonts w:cs="Arial"/>
                <w:sz w:val="16"/>
                <w:szCs w:val="16"/>
              </w:rPr>
              <w:t>нтов окружающей природной среды</w:t>
            </w:r>
          </w:p>
        </w:tc>
        <w:tc>
          <w:tcPr>
            <w:tcW w:w="1273" w:type="dxa"/>
            <w:shd w:val="clear" w:color="auto" w:fill="auto"/>
          </w:tcPr>
          <w:p w:rsidR="00525041" w:rsidRPr="00455CC9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Обучающийся  свободно владеет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навыками</w:t>
            </w:r>
            <w:r w:rsidR="00093F30" w:rsidRPr="007249F5">
              <w:rPr>
                <w:rFonts w:cs="Arial"/>
                <w:sz w:val="16"/>
                <w:szCs w:val="16"/>
              </w:rPr>
              <w:t xml:space="preserve"> экологического управления, в том </w:t>
            </w:r>
            <w:proofErr w:type="gramStart"/>
            <w:r w:rsidR="00093F30" w:rsidRPr="007249F5">
              <w:rPr>
                <w:rFonts w:cs="Arial"/>
                <w:sz w:val="16"/>
                <w:szCs w:val="16"/>
              </w:rPr>
              <w:t>числе</w:t>
            </w:r>
            <w:proofErr w:type="gramEnd"/>
            <w:r w:rsidR="00093F30" w:rsidRPr="007249F5">
              <w:rPr>
                <w:rFonts w:cs="Arial"/>
                <w:sz w:val="16"/>
                <w:szCs w:val="16"/>
              </w:rPr>
              <w:t xml:space="preserve"> методами мониторинга состояния компоне</w:t>
            </w:r>
            <w:r w:rsidR="00093F30">
              <w:rPr>
                <w:rFonts w:cs="Arial"/>
                <w:sz w:val="16"/>
                <w:szCs w:val="16"/>
              </w:rPr>
              <w:t>нтов окружающей природной среды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525041" w:rsidRPr="00455CC9" w:rsidRDefault="0052504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B4A0B" w:rsidRPr="00455CC9" w:rsidTr="003A71D4">
        <w:tc>
          <w:tcPr>
            <w:tcW w:w="867" w:type="dxa"/>
            <w:vMerge w:val="restart"/>
            <w:shd w:val="clear" w:color="auto" w:fill="auto"/>
            <w:vAlign w:val="center"/>
          </w:tcPr>
          <w:p w:rsidR="002B4A0B" w:rsidRPr="00455CC9" w:rsidRDefault="002B4A0B" w:rsidP="007204EB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ПК-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67" w:type="dxa"/>
            <w:vMerge w:val="restart"/>
          </w:tcPr>
          <w:p w:rsidR="002B4A0B" w:rsidRPr="00455CC9" w:rsidRDefault="002B4A0B" w:rsidP="007204EB">
            <w:pPr>
              <w:rPr>
                <w:rFonts w:cs="Arial"/>
                <w:sz w:val="16"/>
                <w:szCs w:val="16"/>
              </w:rPr>
            </w:pPr>
            <w:r w:rsidRPr="00324DA8">
              <w:rPr>
                <w:rFonts w:cs="Arial"/>
                <w:sz w:val="16"/>
                <w:szCs w:val="16"/>
              </w:rPr>
              <w:t>Способностью осуществлять биологическую экспертизу и мониторинг различных компоне</w:t>
            </w:r>
            <w:r w:rsidRPr="00324DA8">
              <w:rPr>
                <w:rFonts w:cs="Arial"/>
                <w:sz w:val="16"/>
                <w:szCs w:val="16"/>
              </w:rPr>
              <w:lastRenderedPageBreak/>
              <w:t>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867" w:type="dxa"/>
          </w:tcPr>
          <w:p w:rsidR="002B4A0B" w:rsidRPr="00455CC9" w:rsidRDefault="002B4A0B" w:rsidP="00F55833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2B4A0B" w:rsidRPr="007C7C25" w:rsidRDefault="002B4A0B" w:rsidP="00525041">
            <w:pPr>
              <w:jc w:val="both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>Знать: сущность и методы биологической экспертизы и</w:t>
            </w:r>
          </w:p>
          <w:p w:rsidR="002B4A0B" w:rsidRPr="007C7C25" w:rsidRDefault="002B4A0B" w:rsidP="00525041">
            <w:pPr>
              <w:jc w:val="both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>мониторинга окружающей природ</w:t>
            </w:r>
            <w:r w:rsidRPr="007C7C25">
              <w:rPr>
                <w:rFonts w:cs="Arial"/>
                <w:sz w:val="16"/>
                <w:szCs w:val="16"/>
              </w:rPr>
              <w:lastRenderedPageBreak/>
              <w:t>ной среды,</w:t>
            </w:r>
          </w:p>
          <w:p w:rsidR="002B4A0B" w:rsidRPr="007C7C25" w:rsidRDefault="002B4A0B" w:rsidP="00525041">
            <w:pPr>
              <w:jc w:val="both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>инвентаризации и контроля состояния системы</w:t>
            </w:r>
          </w:p>
          <w:p w:rsidR="002B4A0B" w:rsidRPr="00DF0315" w:rsidRDefault="002B4A0B" w:rsidP="00525041">
            <w:pPr>
              <w:jc w:val="both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>озеленения.</w:t>
            </w:r>
          </w:p>
        </w:tc>
        <w:tc>
          <w:tcPr>
            <w:tcW w:w="1519" w:type="dxa"/>
            <w:shd w:val="clear" w:color="auto" w:fill="auto"/>
          </w:tcPr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2112F5">
              <w:rPr>
                <w:rFonts w:cs="Arial"/>
                <w:sz w:val="16"/>
                <w:szCs w:val="16"/>
              </w:rPr>
              <w:lastRenderedPageBreak/>
              <w:t>Обучающийся</w:t>
            </w:r>
            <w:proofErr w:type="gramEnd"/>
            <w:r w:rsidRPr="002112F5">
              <w:rPr>
                <w:rFonts w:cs="Arial"/>
                <w:sz w:val="16"/>
                <w:szCs w:val="16"/>
              </w:rPr>
              <w:t xml:space="preserve"> не знает и не понимает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93F30">
              <w:rPr>
                <w:rFonts w:cs="Arial"/>
                <w:sz w:val="16"/>
                <w:szCs w:val="16"/>
              </w:rPr>
              <w:t>сущность и методы биологической экспертизы и</w:t>
            </w:r>
          </w:p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>мониторинга окружающей природной среды,</w:t>
            </w:r>
          </w:p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 xml:space="preserve">инвентаризации и контроля </w:t>
            </w:r>
            <w:r w:rsidRPr="00093F30">
              <w:rPr>
                <w:rFonts w:cs="Arial"/>
                <w:sz w:val="16"/>
                <w:szCs w:val="16"/>
              </w:rPr>
              <w:lastRenderedPageBreak/>
              <w:t>состояния системы</w:t>
            </w:r>
          </w:p>
          <w:p w:rsidR="002B4A0B" w:rsidRPr="00455CC9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>озеленения.</w:t>
            </w:r>
          </w:p>
        </w:tc>
        <w:tc>
          <w:tcPr>
            <w:tcW w:w="1400" w:type="dxa"/>
            <w:shd w:val="clear" w:color="auto" w:fill="auto"/>
          </w:tcPr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2112F5">
              <w:rPr>
                <w:rFonts w:cs="Arial"/>
                <w:sz w:val="16"/>
                <w:szCs w:val="16"/>
              </w:rPr>
              <w:lastRenderedPageBreak/>
              <w:t>Обучающийся</w:t>
            </w:r>
            <w:proofErr w:type="gramEnd"/>
            <w:r w:rsidRPr="002112F5">
              <w:rPr>
                <w:rFonts w:cs="Arial"/>
                <w:sz w:val="16"/>
                <w:szCs w:val="16"/>
              </w:rPr>
              <w:t xml:space="preserve"> знает и понимает на недостаточном уровне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93F30">
              <w:rPr>
                <w:rFonts w:cs="Arial"/>
                <w:sz w:val="16"/>
                <w:szCs w:val="16"/>
              </w:rPr>
              <w:t>сущность и методы биологической экспертизы и</w:t>
            </w:r>
          </w:p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>мониторинга окружающей природной среды,</w:t>
            </w:r>
          </w:p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lastRenderedPageBreak/>
              <w:t>инвентаризации и контроля состояния системы</w:t>
            </w:r>
          </w:p>
          <w:p w:rsidR="002B4A0B" w:rsidRPr="00455CC9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>озеленения.</w:t>
            </w:r>
          </w:p>
        </w:tc>
        <w:tc>
          <w:tcPr>
            <w:tcW w:w="1273" w:type="dxa"/>
            <w:shd w:val="clear" w:color="auto" w:fill="auto"/>
          </w:tcPr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2112F5">
              <w:rPr>
                <w:rFonts w:cs="Arial"/>
                <w:sz w:val="16"/>
                <w:szCs w:val="16"/>
              </w:rPr>
              <w:lastRenderedPageBreak/>
              <w:t>Обучающийся</w:t>
            </w:r>
            <w:proofErr w:type="gramEnd"/>
            <w:r w:rsidRPr="002112F5">
              <w:rPr>
                <w:rFonts w:cs="Arial"/>
                <w:sz w:val="16"/>
                <w:szCs w:val="16"/>
              </w:rPr>
              <w:t xml:space="preserve"> хорошо знает и понимает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93F30">
              <w:rPr>
                <w:rFonts w:cs="Arial"/>
                <w:sz w:val="16"/>
                <w:szCs w:val="16"/>
              </w:rPr>
              <w:t>сущность и методы биологической экспертизы и</w:t>
            </w:r>
          </w:p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>мониторинга окружающей природной среды,</w:t>
            </w:r>
          </w:p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lastRenderedPageBreak/>
              <w:t>инвентаризации и контроля состояния системы</w:t>
            </w:r>
          </w:p>
          <w:p w:rsidR="002B4A0B" w:rsidRPr="00455CC9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>озеленения.</w:t>
            </w:r>
          </w:p>
        </w:tc>
        <w:tc>
          <w:tcPr>
            <w:tcW w:w="1273" w:type="dxa"/>
            <w:shd w:val="clear" w:color="auto" w:fill="auto"/>
          </w:tcPr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lastRenderedPageBreak/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знает и понимает </w:t>
            </w:r>
            <w:r w:rsidRPr="00093F30">
              <w:rPr>
                <w:rFonts w:cs="Arial"/>
                <w:sz w:val="16"/>
                <w:szCs w:val="16"/>
              </w:rPr>
              <w:t>сущность и методы биологической экспертизы и</w:t>
            </w:r>
          </w:p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>мониторинга окружающей природной среды,</w:t>
            </w:r>
          </w:p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>инвентаризац</w:t>
            </w:r>
            <w:r w:rsidRPr="00093F30">
              <w:rPr>
                <w:rFonts w:cs="Arial"/>
                <w:sz w:val="16"/>
                <w:szCs w:val="16"/>
              </w:rPr>
              <w:lastRenderedPageBreak/>
              <w:t>ии и контроля состояния системы</w:t>
            </w:r>
          </w:p>
          <w:p w:rsidR="002B4A0B" w:rsidRPr="00455CC9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>озеленения.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2B4A0B" w:rsidRPr="00455CC9" w:rsidRDefault="002B4A0B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2B4A0B">
              <w:rPr>
                <w:rFonts w:cs="Arial"/>
                <w:sz w:val="16"/>
                <w:szCs w:val="16"/>
              </w:rPr>
              <w:lastRenderedPageBreak/>
              <w:t xml:space="preserve">Перечень вопросов к </w:t>
            </w:r>
            <w:proofErr w:type="spellStart"/>
            <w:r w:rsidRPr="002B4A0B">
              <w:rPr>
                <w:rFonts w:cs="Arial"/>
                <w:sz w:val="16"/>
                <w:szCs w:val="16"/>
              </w:rPr>
              <w:t>зачету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; </w:t>
            </w:r>
            <w:r w:rsidRPr="002B4A0B">
              <w:rPr>
                <w:rFonts w:cs="Arial"/>
                <w:sz w:val="16"/>
                <w:szCs w:val="16"/>
              </w:rPr>
              <w:t>Темы индивидуальных творческих проектов</w:t>
            </w:r>
            <w:r>
              <w:rPr>
                <w:rFonts w:cs="Arial"/>
                <w:sz w:val="16"/>
                <w:szCs w:val="16"/>
              </w:rPr>
              <w:t xml:space="preserve">; </w:t>
            </w:r>
            <w:r w:rsidRPr="002B4A0B">
              <w:rPr>
                <w:rFonts w:cs="Arial"/>
                <w:sz w:val="16"/>
                <w:szCs w:val="16"/>
              </w:rPr>
              <w:t xml:space="preserve">Перечень дискуссионных тем и </w:t>
            </w:r>
            <w:r w:rsidRPr="002B4A0B">
              <w:rPr>
                <w:rFonts w:cs="Arial"/>
                <w:sz w:val="16"/>
                <w:szCs w:val="16"/>
              </w:rPr>
              <w:lastRenderedPageBreak/>
              <w:t>вопросов для круглого стола</w:t>
            </w:r>
            <w:r>
              <w:rPr>
                <w:rFonts w:cs="Arial"/>
                <w:sz w:val="16"/>
                <w:szCs w:val="16"/>
              </w:rPr>
              <w:t xml:space="preserve">; </w:t>
            </w:r>
            <w:r w:rsidRPr="002B4A0B">
              <w:rPr>
                <w:rFonts w:cs="Arial"/>
                <w:sz w:val="16"/>
                <w:szCs w:val="16"/>
              </w:rPr>
              <w:t>Темы рефератов</w:t>
            </w:r>
            <w:r>
              <w:rPr>
                <w:rFonts w:cs="Arial"/>
                <w:sz w:val="16"/>
                <w:szCs w:val="16"/>
              </w:rPr>
              <w:t xml:space="preserve">; </w:t>
            </w:r>
            <w:r w:rsidRPr="002B4A0B">
              <w:rPr>
                <w:rFonts w:cs="Arial"/>
                <w:sz w:val="16"/>
                <w:szCs w:val="16"/>
              </w:rPr>
              <w:t>Тестовые задания</w:t>
            </w:r>
          </w:p>
        </w:tc>
      </w:tr>
      <w:tr w:rsidR="002B4A0B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2B4A0B" w:rsidRPr="00455CC9" w:rsidRDefault="002B4A0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2B4A0B" w:rsidRPr="00455CC9" w:rsidRDefault="002B4A0B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2B4A0B" w:rsidRPr="00455CC9" w:rsidRDefault="002B4A0B" w:rsidP="00F55833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2B4A0B" w:rsidRPr="007C7C25" w:rsidRDefault="002B4A0B" w:rsidP="00525041">
            <w:pPr>
              <w:jc w:val="both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>Уметь: осуществлять биологическую экспертизу и</w:t>
            </w:r>
          </w:p>
          <w:p w:rsidR="002B4A0B" w:rsidRPr="007C7C25" w:rsidRDefault="002B4A0B" w:rsidP="00525041">
            <w:pPr>
              <w:jc w:val="both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 xml:space="preserve">проводить мониторинговые исследования </w:t>
            </w:r>
            <w:proofErr w:type="gramStart"/>
            <w:r w:rsidRPr="007C7C25">
              <w:rPr>
                <w:rFonts w:cs="Arial"/>
                <w:sz w:val="16"/>
                <w:szCs w:val="16"/>
              </w:rPr>
              <w:t>различных</w:t>
            </w:r>
            <w:proofErr w:type="gramEnd"/>
          </w:p>
          <w:p w:rsidR="002B4A0B" w:rsidRPr="007C7C25" w:rsidRDefault="002B4A0B" w:rsidP="00525041">
            <w:pPr>
              <w:jc w:val="both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>компонентов экосистем, инвентаризацию и контроль</w:t>
            </w:r>
          </w:p>
          <w:p w:rsidR="002B4A0B" w:rsidRPr="00455CC9" w:rsidRDefault="002B4A0B" w:rsidP="00525041">
            <w:pPr>
              <w:rPr>
                <w:rFonts w:cs="Arial"/>
                <w:b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>состояния системы озеленения.</w:t>
            </w:r>
          </w:p>
        </w:tc>
        <w:tc>
          <w:tcPr>
            <w:tcW w:w="1519" w:type="dxa"/>
            <w:shd w:val="clear" w:color="auto" w:fill="auto"/>
          </w:tcPr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не умеет </w:t>
            </w:r>
            <w:r w:rsidRPr="00093F30">
              <w:rPr>
                <w:rFonts w:cs="Arial"/>
                <w:sz w:val="16"/>
                <w:szCs w:val="16"/>
              </w:rPr>
              <w:t>осуществлять биологическую экспертизу и</w:t>
            </w:r>
          </w:p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 xml:space="preserve">проводить мониторинговые исследования </w:t>
            </w:r>
            <w:proofErr w:type="gramStart"/>
            <w:r w:rsidRPr="00093F30">
              <w:rPr>
                <w:rFonts w:cs="Arial"/>
                <w:sz w:val="16"/>
                <w:szCs w:val="16"/>
              </w:rPr>
              <w:t>различных</w:t>
            </w:r>
            <w:proofErr w:type="gramEnd"/>
          </w:p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>компонентов экосистем, инвентаризацию и контроль</w:t>
            </w:r>
          </w:p>
          <w:p w:rsidR="002B4A0B" w:rsidRPr="00455CC9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>состояния системы озеленения.</w:t>
            </w:r>
          </w:p>
        </w:tc>
        <w:tc>
          <w:tcPr>
            <w:tcW w:w="1400" w:type="dxa"/>
            <w:shd w:val="clear" w:color="auto" w:fill="auto"/>
          </w:tcPr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умеет </w:t>
            </w:r>
            <w:r w:rsidRPr="00093F30">
              <w:rPr>
                <w:rFonts w:cs="Arial"/>
                <w:sz w:val="16"/>
                <w:szCs w:val="16"/>
              </w:rPr>
              <w:t>осуществлять биологическую экспертизу и</w:t>
            </w:r>
          </w:p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 xml:space="preserve">проводить мониторинговые исследования </w:t>
            </w:r>
            <w:proofErr w:type="gramStart"/>
            <w:r w:rsidRPr="00093F30">
              <w:rPr>
                <w:rFonts w:cs="Arial"/>
                <w:sz w:val="16"/>
                <w:szCs w:val="16"/>
              </w:rPr>
              <w:t>различных</w:t>
            </w:r>
            <w:proofErr w:type="gramEnd"/>
          </w:p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>компонентов экосистем, инвентаризацию и контроль</w:t>
            </w:r>
          </w:p>
          <w:p w:rsidR="002B4A0B" w:rsidRPr="00455CC9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>состояния системы озеленения.</w:t>
            </w:r>
          </w:p>
        </w:tc>
        <w:tc>
          <w:tcPr>
            <w:tcW w:w="1273" w:type="dxa"/>
            <w:shd w:val="clear" w:color="auto" w:fill="auto"/>
          </w:tcPr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хорошо умеет </w:t>
            </w:r>
            <w:r w:rsidRPr="00093F30">
              <w:rPr>
                <w:rFonts w:cs="Arial"/>
                <w:sz w:val="16"/>
                <w:szCs w:val="16"/>
              </w:rPr>
              <w:t>осуществлять биологическую экспертизу и</w:t>
            </w:r>
          </w:p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 xml:space="preserve">проводить мониторинговые исследования </w:t>
            </w:r>
            <w:proofErr w:type="gramStart"/>
            <w:r w:rsidRPr="00093F30">
              <w:rPr>
                <w:rFonts w:cs="Arial"/>
                <w:sz w:val="16"/>
                <w:szCs w:val="16"/>
              </w:rPr>
              <w:t>различных</w:t>
            </w:r>
            <w:proofErr w:type="gramEnd"/>
          </w:p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>компонентов экосистем, инвентаризацию и контроль</w:t>
            </w:r>
          </w:p>
          <w:p w:rsidR="002B4A0B" w:rsidRPr="00455CC9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>состояния системы озеленения.</w:t>
            </w:r>
          </w:p>
        </w:tc>
        <w:tc>
          <w:tcPr>
            <w:tcW w:w="1273" w:type="dxa"/>
            <w:shd w:val="clear" w:color="auto" w:fill="auto"/>
          </w:tcPr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умеет в полной мере </w:t>
            </w:r>
            <w:r w:rsidRPr="00093F30">
              <w:rPr>
                <w:rFonts w:cs="Arial"/>
                <w:sz w:val="16"/>
                <w:szCs w:val="16"/>
              </w:rPr>
              <w:t>осуществлять биологическую экспертизу и</w:t>
            </w:r>
          </w:p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 xml:space="preserve">проводить мониторинговые исследования </w:t>
            </w:r>
            <w:proofErr w:type="gramStart"/>
            <w:r w:rsidRPr="00093F30">
              <w:rPr>
                <w:rFonts w:cs="Arial"/>
                <w:sz w:val="16"/>
                <w:szCs w:val="16"/>
              </w:rPr>
              <w:t>различных</w:t>
            </w:r>
            <w:proofErr w:type="gramEnd"/>
          </w:p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>компонентов экосистем, инвентаризацию и контроль</w:t>
            </w:r>
          </w:p>
          <w:p w:rsidR="002B4A0B" w:rsidRPr="00455CC9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>состояния системы озеленения.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2B4A0B" w:rsidRPr="00455CC9" w:rsidRDefault="002B4A0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B4A0B" w:rsidRPr="00455CC9" w:rsidTr="008E647B">
        <w:tc>
          <w:tcPr>
            <w:tcW w:w="867" w:type="dxa"/>
            <w:vMerge/>
            <w:shd w:val="clear" w:color="auto" w:fill="auto"/>
            <w:vAlign w:val="center"/>
          </w:tcPr>
          <w:p w:rsidR="002B4A0B" w:rsidRPr="00455CC9" w:rsidRDefault="002B4A0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2B4A0B" w:rsidRPr="00455CC9" w:rsidRDefault="002B4A0B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2B4A0B" w:rsidRPr="00455CC9" w:rsidRDefault="002B4A0B" w:rsidP="00F55833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2B4A0B" w:rsidRPr="007C7C25" w:rsidRDefault="002B4A0B" w:rsidP="00525041">
            <w:pPr>
              <w:jc w:val="both"/>
              <w:rPr>
                <w:rFonts w:cs="Arial"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 xml:space="preserve">Владеть: </w:t>
            </w:r>
            <w:proofErr w:type="spellStart"/>
            <w:r w:rsidRPr="007C7C25">
              <w:rPr>
                <w:rFonts w:cs="Arial"/>
                <w:sz w:val="16"/>
                <w:szCs w:val="16"/>
              </w:rPr>
              <w:t>приемами</w:t>
            </w:r>
            <w:proofErr w:type="spellEnd"/>
            <w:r w:rsidRPr="007C7C25">
              <w:rPr>
                <w:rFonts w:cs="Arial"/>
                <w:sz w:val="16"/>
                <w:szCs w:val="16"/>
              </w:rPr>
              <w:t xml:space="preserve"> оптимизации и восстановления</w:t>
            </w:r>
          </w:p>
          <w:p w:rsidR="002B4A0B" w:rsidRPr="00455CC9" w:rsidRDefault="002B4A0B" w:rsidP="00525041">
            <w:pPr>
              <w:rPr>
                <w:rFonts w:cs="Arial"/>
                <w:b/>
                <w:sz w:val="16"/>
                <w:szCs w:val="16"/>
              </w:rPr>
            </w:pPr>
            <w:r w:rsidRPr="007C7C25">
              <w:rPr>
                <w:rFonts w:cs="Arial"/>
                <w:sz w:val="16"/>
                <w:szCs w:val="16"/>
              </w:rPr>
              <w:t>территориальных биоресурсов и природной среды.</w:t>
            </w:r>
          </w:p>
        </w:tc>
        <w:tc>
          <w:tcPr>
            <w:tcW w:w="1519" w:type="dxa"/>
            <w:shd w:val="clear" w:color="auto" w:fill="auto"/>
          </w:tcPr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не владеет навыками </w:t>
            </w:r>
            <w:r w:rsidRPr="00093F30">
              <w:rPr>
                <w:rFonts w:cs="Arial"/>
                <w:sz w:val="16"/>
                <w:szCs w:val="16"/>
              </w:rPr>
              <w:t>оптимизации и восстановления</w:t>
            </w:r>
          </w:p>
          <w:p w:rsidR="002B4A0B" w:rsidRPr="00455CC9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>территориальных биоресурсов и природной среды.</w:t>
            </w:r>
          </w:p>
        </w:tc>
        <w:tc>
          <w:tcPr>
            <w:tcW w:w="1400" w:type="dxa"/>
            <w:shd w:val="clear" w:color="auto" w:fill="auto"/>
          </w:tcPr>
          <w:p w:rsidR="002B4A0B" w:rsidRDefault="002B4A0B" w:rsidP="00525041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  слабо владеет</w:t>
            </w:r>
            <w:proofErr w:type="gramEnd"/>
          </w:p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навыками</w:t>
            </w:r>
            <w:r>
              <w:t xml:space="preserve"> </w:t>
            </w:r>
            <w:r w:rsidRPr="00093F30">
              <w:rPr>
                <w:rFonts w:cs="Arial"/>
                <w:sz w:val="16"/>
                <w:szCs w:val="16"/>
              </w:rPr>
              <w:t>оптимизации и восстановления</w:t>
            </w:r>
          </w:p>
          <w:p w:rsidR="002B4A0B" w:rsidRPr="00455CC9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>территориальных биоресурсов и природной среды.</w:t>
            </w:r>
          </w:p>
        </w:tc>
        <w:tc>
          <w:tcPr>
            <w:tcW w:w="1273" w:type="dxa"/>
            <w:shd w:val="clear" w:color="auto" w:fill="auto"/>
          </w:tcPr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хорошо владеет навыками</w:t>
            </w:r>
            <w:r>
              <w:t xml:space="preserve"> </w:t>
            </w:r>
            <w:r w:rsidRPr="00093F30">
              <w:rPr>
                <w:rFonts w:cs="Arial"/>
                <w:sz w:val="16"/>
                <w:szCs w:val="16"/>
              </w:rPr>
              <w:t>оптимизации и восстановления</w:t>
            </w:r>
          </w:p>
          <w:p w:rsidR="002B4A0B" w:rsidRPr="00455CC9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>территориальных биоресурсов и природной среды.</w:t>
            </w:r>
          </w:p>
        </w:tc>
        <w:tc>
          <w:tcPr>
            <w:tcW w:w="1273" w:type="dxa"/>
            <w:shd w:val="clear" w:color="auto" w:fill="auto"/>
          </w:tcPr>
          <w:p w:rsidR="002B4A0B" w:rsidRPr="00093F30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 свободно владеет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навыками </w:t>
            </w:r>
            <w:r w:rsidRPr="00093F30">
              <w:rPr>
                <w:rFonts w:cs="Arial"/>
                <w:sz w:val="16"/>
                <w:szCs w:val="16"/>
              </w:rPr>
              <w:t>оптимизации и восстановления</w:t>
            </w:r>
          </w:p>
          <w:p w:rsidR="002B4A0B" w:rsidRPr="00455CC9" w:rsidRDefault="002B4A0B" w:rsidP="00093F30">
            <w:pPr>
              <w:jc w:val="center"/>
              <w:rPr>
                <w:rFonts w:cs="Arial"/>
                <w:sz w:val="16"/>
                <w:szCs w:val="16"/>
              </w:rPr>
            </w:pPr>
            <w:r w:rsidRPr="00093F30">
              <w:rPr>
                <w:rFonts w:cs="Arial"/>
                <w:sz w:val="16"/>
                <w:szCs w:val="16"/>
              </w:rPr>
              <w:t>территориальных биоресурсов и природной среды.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2B4A0B" w:rsidRPr="00455CC9" w:rsidRDefault="002B4A0B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afb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772783" w:rsidRPr="002A38B5" w:rsidTr="002A38B5">
        <w:tc>
          <w:tcPr>
            <w:tcW w:w="741" w:type="dxa"/>
            <w:vMerge w:val="restart"/>
          </w:tcPr>
          <w:p w:rsidR="00772783" w:rsidRPr="002A38B5" w:rsidRDefault="00772783" w:rsidP="005C315C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27" w:type="dxa"/>
            <w:vMerge w:val="restart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</w:t>
            </w:r>
          </w:p>
          <w:p w:rsidR="00772783" w:rsidRPr="002A38B5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владеть методами оценки современного состояния и функционирования биологических и антропогенных экосистем разного уровня организации</w:t>
            </w:r>
          </w:p>
        </w:tc>
        <w:tc>
          <w:tcPr>
            <w:tcW w:w="2228" w:type="dxa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</w:t>
            </w:r>
            <w:proofErr w:type="gramStart"/>
            <w:r w:rsidRPr="005D3ECA">
              <w:rPr>
                <w:sz w:val="16"/>
                <w:szCs w:val="16"/>
              </w:rPr>
              <w:t>1</w:t>
            </w:r>
            <w:proofErr w:type="gramEnd"/>
            <w:r w:rsidRPr="005D3ECA">
              <w:rPr>
                <w:sz w:val="16"/>
                <w:szCs w:val="16"/>
              </w:rPr>
              <w:t>.В.02 Педагогика и психология высшей школы</w:t>
            </w:r>
          </w:p>
          <w:p w:rsidR="00772783" w:rsidRPr="00C05444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772783" w:rsidRPr="002A38B5" w:rsidTr="002A38B5">
        <w:tc>
          <w:tcPr>
            <w:tcW w:w="741" w:type="dxa"/>
            <w:vMerge/>
          </w:tcPr>
          <w:p w:rsidR="00772783" w:rsidRPr="002A38B5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72783" w:rsidRPr="002A38B5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</w:t>
            </w:r>
            <w:proofErr w:type="gramStart"/>
            <w:r w:rsidRPr="005D3ECA">
              <w:rPr>
                <w:sz w:val="16"/>
                <w:szCs w:val="16"/>
              </w:rPr>
              <w:t>1</w:t>
            </w:r>
            <w:proofErr w:type="gramEnd"/>
            <w:r w:rsidRPr="005D3ECA">
              <w:rPr>
                <w:sz w:val="16"/>
                <w:szCs w:val="16"/>
              </w:rPr>
              <w:t>.В.01 Методы научного исследования в экологии</w:t>
            </w:r>
          </w:p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</w:t>
            </w:r>
            <w:proofErr w:type="gramStart"/>
            <w:r w:rsidRPr="005D3ECA">
              <w:rPr>
                <w:sz w:val="16"/>
                <w:szCs w:val="16"/>
              </w:rPr>
              <w:t>1</w:t>
            </w:r>
            <w:proofErr w:type="gramEnd"/>
            <w:r w:rsidRPr="005D3ECA">
              <w:rPr>
                <w:sz w:val="16"/>
                <w:szCs w:val="16"/>
              </w:rPr>
              <w:t>.В.03 Экология</w:t>
            </w:r>
          </w:p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</w:t>
            </w:r>
            <w:proofErr w:type="gramStart"/>
            <w:r w:rsidRPr="005D3ECA">
              <w:rPr>
                <w:sz w:val="16"/>
                <w:szCs w:val="16"/>
              </w:rPr>
              <w:t>1</w:t>
            </w:r>
            <w:proofErr w:type="gramEnd"/>
            <w:r w:rsidRPr="005D3ECA">
              <w:rPr>
                <w:sz w:val="16"/>
                <w:szCs w:val="16"/>
              </w:rPr>
              <w:t>.В.ДВ.01.01</w:t>
            </w:r>
            <w:r>
              <w:rPr>
                <w:sz w:val="16"/>
                <w:szCs w:val="16"/>
              </w:rPr>
              <w:t xml:space="preserve"> </w:t>
            </w:r>
            <w:r w:rsidRPr="005D3ECA">
              <w:rPr>
                <w:sz w:val="16"/>
                <w:szCs w:val="16"/>
              </w:rPr>
              <w:t>Благоустройство и озеленение урбоэкосистем</w:t>
            </w:r>
          </w:p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</w:t>
            </w:r>
            <w:proofErr w:type="gramStart"/>
            <w:r w:rsidRPr="005D3ECA">
              <w:rPr>
                <w:sz w:val="16"/>
                <w:szCs w:val="16"/>
              </w:rPr>
              <w:t>1</w:t>
            </w:r>
            <w:proofErr w:type="gramEnd"/>
            <w:r w:rsidRPr="005D3ECA">
              <w:rPr>
                <w:sz w:val="16"/>
                <w:szCs w:val="16"/>
              </w:rPr>
              <w:t>.В.ДВ.01.02</w:t>
            </w:r>
            <w:r>
              <w:rPr>
                <w:sz w:val="16"/>
                <w:szCs w:val="16"/>
              </w:rPr>
              <w:t xml:space="preserve"> </w:t>
            </w:r>
            <w:r w:rsidRPr="005D3ECA">
              <w:rPr>
                <w:sz w:val="16"/>
                <w:szCs w:val="16"/>
              </w:rPr>
              <w:t>Биоразнообразие  Байкальского региона</w:t>
            </w:r>
          </w:p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</w:t>
            </w:r>
            <w:proofErr w:type="gramStart"/>
            <w:r w:rsidRPr="005D3ECA">
              <w:rPr>
                <w:sz w:val="16"/>
                <w:szCs w:val="16"/>
              </w:rPr>
              <w:t>2</w:t>
            </w:r>
            <w:proofErr w:type="gramEnd"/>
            <w:r w:rsidRPr="005D3ECA">
              <w:rPr>
                <w:sz w:val="16"/>
                <w:szCs w:val="16"/>
              </w:rPr>
              <w:t>.В.01(П)</w:t>
            </w:r>
            <w:r>
              <w:rPr>
                <w:sz w:val="16"/>
                <w:szCs w:val="16"/>
              </w:rPr>
              <w:t xml:space="preserve"> </w:t>
            </w:r>
            <w:r w:rsidRPr="005D3ECA">
              <w:rPr>
                <w:sz w:val="16"/>
                <w:szCs w:val="16"/>
              </w:rPr>
              <w:t>Педагогическая</w:t>
            </w:r>
            <w:r>
              <w:rPr>
                <w:sz w:val="16"/>
                <w:szCs w:val="16"/>
              </w:rPr>
              <w:t xml:space="preserve"> практика</w:t>
            </w:r>
          </w:p>
          <w:p w:rsidR="00772783" w:rsidRPr="00C05444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772783" w:rsidRPr="002A38B5" w:rsidTr="002A38B5">
        <w:tc>
          <w:tcPr>
            <w:tcW w:w="741" w:type="dxa"/>
            <w:vMerge/>
          </w:tcPr>
          <w:p w:rsidR="00772783" w:rsidRPr="002A38B5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72783" w:rsidRPr="002A38B5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</w:t>
            </w:r>
            <w:proofErr w:type="gramStart"/>
            <w:r w:rsidRPr="005D3ECA">
              <w:rPr>
                <w:sz w:val="16"/>
                <w:szCs w:val="16"/>
              </w:rPr>
              <w:t>2</w:t>
            </w:r>
            <w:proofErr w:type="gramEnd"/>
            <w:r w:rsidRPr="005D3ECA">
              <w:rPr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Б3.В.01(Н)  Научно-исследовательская деятельность</w:t>
            </w:r>
          </w:p>
          <w:p w:rsidR="00772783" w:rsidRPr="00C05444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lastRenderedPageBreak/>
              <w:t>ФТД.В.01</w:t>
            </w:r>
            <w:r w:rsidRPr="005D3ECA">
              <w:rPr>
                <w:sz w:val="16"/>
                <w:szCs w:val="16"/>
              </w:rPr>
              <w:tab/>
              <w:t xml:space="preserve"> Научные исследования в экологии</w:t>
            </w:r>
          </w:p>
        </w:tc>
      </w:tr>
      <w:tr w:rsidR="00772783" w:rsidRPr="002A38B5" w:rsidTr="002A38B5">
        <w:tc>
          <w:tcPr>
            <w:tcW w:w="741" w:type="dxa"/>
            <w:vMerge/>
          </w:tcPr>
          <w:p w:rsidR="00772783" w:rsidRPr="002A38B5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72783" w:rsidRPr="002A38B5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Б3.В.01(Н)  Научно-исследовательская деятельность</w:t>
            </w:r>
          </w:p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</w:t>
            </w:r>
            <w:proofErr w:type="gramStart"/>
            <w:r w:rsidRPr="005D3ECA">
              <w:rPr>
                <w:sz w:val="16"/>
                <w:szCs w:val="16"/>
              </w:rPr>
              <w:t>4</w:t>
            </w:r>
            <w:proofErr w:type="gramEnd"/>
            <w:r w:rsidRPr="005D3ECA">
              <w:rPr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772783" w:rsidRPr="00C05444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</w:t>
            </w:r>
            <w:proofErr w:type="gramStart"/>
            <w:r w:rsidRPr="005D3ECA">
              <w:rPr>
                <w:sz w:val="16"/>
                <w:szCs w:val="16"/>
              </w:rPr>
              <w:t>4</w:t>
            </w:r>
            <w:proofErr w:type="gramEnd"/>
            <w:r w:rsidRPr="005D3ECA">
              <w:rPr>
                <w:sz w:val="16"/>
                <w:szCs w:val="16"/>
              </w:rPr>
              <w:t>.Б.02(Д) 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772783" w:rsidRPr="002A38B5" w:rsidTr="002A38B5">
        <w:tc>
          <w:tcPr>
            <w:tcW w:w="741" w:type="dxa"/>
            <w:vMerge w:val="restart"/>
          </w:tcPr>
          <w:p w:rsidR="00772783" w:rsidRPr="002A38B5" w:rsidRDefault="00772783" w:rsidP="005C315C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</w:t>
            </w:r>
          </w:p>
          <w:p w:rsidR="00772783" w:rsidRPr="002A38B5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способностью использовать биологические и природоохранительные технологии, оптимизируя их в соответствии с региональными особенностями</w:t>
            </w:r>
          </w:p>
        </w:tc>
        <w:tc>
          <w:tcPr>
            <w:tcW w:w="2228" w:type="dxa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</w:t>
            </w:r>
            <w:proofErr w:type="gramStart"/>
            <w:r w:rsidRPr="005D3ECA">
              <w:rPr>
                <w:sz w:val="16"/>
                <w:szCs w:val="16"/>
              </w:rPr>
              <w:t>1</w:t>
            </w:r>
            <w:proofErr w:type="gramEnd"/>
            <w:r w:rsidRPr="005D3ECA">
              <w:rPr>
                <w:sz w:val="16"/>
                <w:szCs w:val="16"/>
              </w:rPr>
              <w:t>.В.02 Педагогика и психология высшей школы</w:t>
            </w:r>
          </w:p>
          <w:p w:rsidR="00772783" w:rsidRPr="005D3ECA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772783" w:rsidRPr="002A38B5" w:rsidTr="002A38B5">
        <w:tc>
          <w:tcPr>
            <w:tcW w:w="741" w:type="dxa"/>
            <w:vMerge/>
          </w:tcPr>
          <w:p w:rsidR="00772783" w:rsidRPr="002A38B5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72783" w:rsidRPr="002A38B5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1</w:t>
            </w:r>
            <w:proofErr w:type="gramEnd"/>
            <w:r w:rsidRPr="00085DF6">
              <w:rPr>
                <w:sz w:val="16"/>
                <w:szCs w:val="16"/>
              </w:rPr>
              <w:t>.В.03 Экология</w:t>
            </w:r>
          </w:p>
          <w:p w:rsidR="00772783" w:rsidRPr="00085DF6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1</w:t>
            </w:r>
            <w:proofErr w:type="gramEnd"/>
            <w:r w:rsidRPr="00085DF6">
              <w:rPr>
                <w:sz w:val="16"/>
                <w:szCs w:val="16"/>
              </w:rPr>
              <w:t xml:space="preserve">.В.ДВ.01.01 Благоустройство и озеленение </w:t>
            </w:r>
            <w:r>
              <w:rPr>
                <w:sz w:val="16"/>
                <w:szCs w:val="16"/>
              </w:rPr>
              <w:t>у</w:t>
            </w:r>
            <w:r w:rsidRPr="00085DF6">
              <w:rPr>
                <w:sz w:val="16"/>
                <w:szCs w:val="16"/>
              </w:rPr>
              <w:t>рбоэкосистем</w:t>
            </w:r>
          </w:p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1</w:t>
            </w:r>
            <w:proofErr w:type="gramEnd"/>
            <w:r w:rsidRPr="00085DF6">
              <w:rPr>
                <w:sz w:val="16"/>
                <w:szCs w:val="16"/>
              </w:rPr>
              <w:t>.В.ДВ.01.02 Биоразнообразие  Байкальского региона</w:t>
            </w:r>
          </w:p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2</w:t>
            </w:r>
            <w:proofErr w:type="gramEnd"/>
            <w:r w:rsidRPr="00085DF6">
              <w:rPr>
                <w:sz w:val="16"/>
                <w:szCs w:val="16"/>
              </w:rPr>
              <w:t>.В.01(П) Педагогическая практика</w:t>
            </w:r>
          </w:p>
          <w:p w:rsidR="00772783" w:rsidRPr="005D3ECA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772783" w:rsidRPr="002A38B5" w:rsidTr="002A38B5">
        <w:tc>
          <w:tcPr>
            <w:tcW w:w="741" w:type="dxa"/>
            <w:vMerge/>
          </w:tcPr>
          <w:p w:rsidR="00772783" w:rsidRPr="002A38B5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72783" w:rsidRPr="002A38B5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2</w:t>
            </w:r>
            <w:proofErr w:type="gramEnd"/>
            <w:r w:rsidRPr="00085DF6">
              <w:rPr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772783" w:rsidRPr="005D3ECA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772783" w:rsidRPr="002A38B5" w:rsidTr="002A38B5">
        <w:tc>
          <w:tcPr>
            <w:tcW w:w="741" w:type="dxa"/>
            <w:vMerge/>
          </w:tcPr>
          <w:p w:rsidR="00772783" w:rsidRPr="002A38B5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72783" w:rsidRPr="002A38B5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Б3.В.01(Н)  Научно-исследовательская деятельность</w:t>
            </w:r>
          </w:p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4</w:t>
            </w:r>
            <w:proofErr w:type="gramEnd"/>
            <w:r w:rsidRPr="00085DF6">
              <w:rPr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772783" w:rsidRPr="005D3ECA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4</w:t>
            </w:r>
            <w:proofErr w:type="gramEnd"/>
            <w:r w:rsidRPr="00085DF6">
              <w:rPr>
                <w:sz w:val="16"/>
                <w:szCs w:val="16"/>
              </w:rPr>
              <w:t>.Б.02(Д) 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772783" w:rsidRPr="002A38B5" w:rsidTr="002A38B5">
        <w:tc>
          <w:tcPr>
            <w:tcW w:w="741" w:type="dxa"/>
            <w:vMerge w:val="restart"/>
          </w:tcPr>
          <w:p w:rsidR="00772783" w:rsidRPr="002A38B5" w:rsidRDefault="00772783" w:rsidP="005C315C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ПК-3</w:t>
            </w:r>
          </w:p>
          <w:p w:rsidR="00772783" w:rsidRPr="002A38B5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способностью осуществлять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2228" w:type="dxa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1</w:t>
            </w:r>
            <w:proofErr w:type="gramEnd"/>
            <w:r w:rsidRPr="00085DF6">
              <w:rPr>
                <w:sz w:val="16"/>
                <w:szCs w:val="16"/>
              </w:rPr>
              <w:t>.В.02 Педагогика и психология высшей школы</w:t>
            </w:r>
          </w:p>
          <w:p w:rsidR="00772783" w:rsidRPr="00085DF6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772783" w:rsidRPr="002A38B5" w:rsidTr="002A38B5">
        <w:tc>
          <w:tcPr>
            <w:tcW w:w="741" w:type="dxa"/>
            <w:vMerge/>
          </w:tcPr>
          <w:p w:rsidR="00772783" w:rsidRPr="002A38B5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72783" w:rsidRPr="002A38B5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1</w:t>
            </w:r>
            <w:proofErr w:type="gramEnd"/>
            <w:r w:rsidRPr="00085DF6">
              <w:rPr>
                <w:sz w:val="16"/>
                <w:szCs w:val="16"/>
              </w:rPr>
              <w:t>.В.03 Экология</w:t>
            </w:r>
          </w:p>
          <w:p w:rsidR="00772783" w:rsidRPr="00085DF6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1</w:t>
            </w:r>
            <w:proofErr w:type="gramEnd"/>
            <w:r w:rsidRPr="00085DF6">
              <w:rPr>
                <w:sz w:val="16"/>
                <w:szCs w:val="16"/>
              </w:rPr>
              <w:t>.В.ДВ.01.01 Благоустройство и озеленение урбоэкосистем</w:t>
            </w:r>
          </w:p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1</w:t>
            </w:r>
            <w:proofErr w:type="gramEnd"/>
            <w:r w:rsidRPr="00085DF6">
              <w:rPr>
                <w:sz w:val="16"/>
                <w:szCs w:val="16"/>
              </w:rPr>
              <w:t>.В.ДВ.01.02 Биоразнообразие  Байкальского региона</w:t>
            </w:r>
          </w:p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2</w:t>
            </w:r>
            <w:proofErr w:type="gramEnd"/>
            <w:r w:rsidRPr="00085DF6">
              <w:rPr>
                <w:sz w:val="16"/>
                <w:szCs w:val="16"/>
              </w:rPr>
              <w:t>.В.01(П) Педагогическая практика</w:t>
            </w:r>
          </w:p>
          <w:p w:rsidR="00772783" w:rsidRPr="00085DF6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772783" w:rsidRPr="002A38B5" w:rsidTr="002A38B5">
        <w:tc>
          <w:tcPr>
            <w:tcW w:w="741" w:type="dxa"/>
            <w:vMerge/>
          </w:tcPr>
          <w:p w:rsidR="00772783" w:rsidRPr="002A38B5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72783" w:rsidRPr="002A38B5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2</w:t>
            </w:r>
            <w:proofErr w:type="gramEnd"/>
            <w:r w:rsidRPr="00085DF6">
              <w:rPr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Б3.В.01(Н)  Научно-исследовательская деятельность</w:t>
            </w:r>
          </w:p>
          <w:p w:rsidR="00772783" w:rsidRPr="00085DF6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ФТД.В.01</w:t>
            </w:r>
            <w:r w:rsidRPr="00085DF6">
              <w:rPr>
                <w:sz w:val="16"/>
                <w:szCs w:val="16"/>
              </w:rPr>
              <w:tab/>
              <w:t xml:space="preserve"> Научные исследования в экологии</w:t>
            </w:r>
          </w:p>
        </w:tc>
      </w:tr>
      <w:tr w:rsidR="00772783" w:rsidRPr="002A38B5" w:rsidTr="002A38B5">
        <w:tc>
          <w:tcPr>
            <w:tcW w:w="741" w:type="dxa"/>
            <w:vMerge/>
          </w:tcPr>
          <w:p w:rsidR="00772783" w:rsidRPr="002A38B5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772783" w:rsidRPr="002A38B5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Б3.В.01(Н)  Научно-исследовательская деятельность</w:t>
            </w:r>
          </w:p>
          <w:p w:rsidR="00772783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772783" w:rsidRPr="00085DF6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4</w:t>
            </w:r>
            <w:proofErr w:type="gramEnd"/>
            <w:r w:rsidRPr="00085DF6">
              <w:rPr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772783" w:rsidRPr="00085DF6" w:rsidRDefault="00772783" w:rsidP="005C315C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4</w:t>
            </w:r>
            <w:proofErr w:type="gramEnd"/>
            <w:r w:rsidRPr="00085DF6">
              <w:rPr>
                <w:sz w:val="16"/>
                <w:szCs w:val="16"/>
              </w:rPr>
              <w:t>.Б.02(Д) 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2A38B5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3257"/>
        <w:gridCol w:w="2464"/>
        <w:gridCol w:w="2464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772783">
        <w:tc>
          <w:tcPr>
            <w:tcW w:w="847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135CA9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772783">
        <w:tc>
          <w:tcPr>
            <w:tcW w:w="847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772783" w:rsidRPr="002A38B5" w:rsidTr="00772783">
        <w:tc>
          <w:tcPr>
            <w:tcW w:w="847" w:type="pct"/>
            <w:vAlign w:val="center"/>
          </w:tcPr>
          <w:p w:rsidR="00772783" w:rsidRDefault="00772783" w:rsidP="005C31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.В.01 (Н) </w:t>
            </w:r>
            <w:r w:rsidRPr="00BF0A46">
              <w:rPr>
                <w:rFonts w:cs="Arial"/>
                <w:sz w:val="16"/>
                <w:szCs w:val="16"/>
              </w:rPr>
              <w:t>Научно-исследовательская деятельность</w:t>
            </w:r>
          </w:p>
          <w:p w:rsidR="00772783" w:rsidRPr="002A38B5" w:rsidRDefault="00772783" w:rsidP="005C315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772783" w:rsidRPr="0045573C" w:rsidRDefault="00772783" w:rsidP="005C31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Знать: </w:t>
            </w:r>
            <w:r w:rsidRPr="0045573C">
              <w:rPr>
                <w:rFonts w:cs="Arial"/>
                <w:sz w:val="16"/>
                <w:szCs w:val="16"/>
              </w:rPr>
              <w:t>организаци</w:t>
            </w:r>
            <w:r>
              <w:rPr>
                <w:rFonts w:cs="Arial"/>
                <w:sz w:val="16"/>
                <w:szCs w:val="16"/>
              </w:rPr>
              <w:t>ю</w:t>
            </w:r>
            <w:r w:rsidRPr="0045573C">
              <w:rPr>
                <w:rFonts w:cs="Arial"/>
                <w:sz w:val="16"/>
                <w:szCs w:val="16"/>
              </w:rPr>
              <w:t xml:space="preserve"> и планирование научных исследований; </w:t>
            </w:r>
            <w:r w:rsidRPr="004A7960">
              <w:rPr>
                <w:rFonts w:cs="Arial"/>
                <w:sz w:val="16"/>
                <w:szCs w:val="16"/>
              </w:rPr>
              <w:t>основные методы научно-исследовательской деятельности в экологии</w:t>
            </w:r>
          </w:p>
          <w:p w:rsidR="00772783" w:rsidRPr="0045573C" w:rsidRDefault="00772783" w:rsidP="005C315C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Уметь: </w:t>
            </w:r>
            <w:r w:rsidRPr="0045573C">
              <w:rPr>
                <w:rFonts w:cs="Arial"/>
                <w:sz w:val="16"/>
                <w:szCs w:val="16"/>
              </w:rPr>
              <w:t>пров</w:t>
            </w:r>
            <w:r>
              <w:rPr>
                <w:rFonts w:cs="Arial"/>
                <w:sz w:val="16"/>
                <w:szCs w:val="16"/>
              </w:rPr>
              <w:t>одить</w:t>
            </w:r>
            <w:r w:rsidRPr="0045573C">
              <w:rPr>
                <w:rFonts w:cs="Arial"/>
                <w:sz w:val="16"/>
                <w:szCs w:val="16"/>
              </w:rPr>
              <w:t xml:space="preserve"> исследовани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45573C">
              <w:rPr>
                <w:rFonts w:cs="Arial"/>
                <w:sz w:val="16"/>
                <w:szCs w:val="16"/>
              </w:rPr>
              <w:t xml:space="preserve"> по теме научно - квалификационной работы; формирование умений использовать современные технологии сбора информации, обработки и интерпретации полученных экспериментальных данных</w:t>
            </w:r>
            <w:r>
              <w:rPr>
                <w:rFonts w:cs="Arial"/>
                <w:sz w:val="16"/>
                <w:szCs w:val="16"/>
              </w:rPr>
              <w:t>;</w:t>
            </w:r>
            <w:r w:rsidRPr="0045573C">
              <w:rPr>
                <w:rFonts w:cs="Arial"/>
                <w:sz w:val="16"/>
                <w:szCs w:val="16"/>
              </w:rPr>
              <w:t xml:space="preserve"> самостоятельно формулирова</w:t>
            </w:r>
            <w:r>
              <w:rPr>
                <w:rFonts w:cs="Arial"/>
                <w:sz w:val="16"/>
                <w:szCs w:val="16"/>
              </w:rPr>
              <w:t>ть</w:t>
            </w:r>
            <w:r w:rsidRPr="0045573C">
              <w:rPr>
                <w:rFonts w:cs="Arial"/>
                <w:sz w:val="16"/>
                <w:szCs w:val="16"/>
              </w:rPr>
              <w:t xml:space="preserve"> и реш</w:t>
            </w:r>
            <w:r>
              <w:rPr>
                <w:rFonts w:cs="Arial"/>
                <w:sz w:val="16"/>
                <w:szCs w:val="16"/>
              </w:rPr>
              <w:t>ать</w:t>
            </w:r>
            <w:r w:rsidRPr="0045573C">
              <w:rPr>
                <w:rFonts w:cs="Arial"/>
                <w:sz w:val="16"/>
                <w:szCs w:val="16"/>
              </w:rPr>
              <w:t xml:space="preserve"> задач</w:t>
            </w:r>
            <w:r>
              <w:rPr>
                <w:rFonts w:cs="Arial"/>
                <w:sz w:val="16"/>
                <w:szCs w:val="16"/>
              </w:rPr>
              <w:t>и</w:t>
            </w:r>
            <w:r w:rsidRPr="0045573C">
              <w:rPr>
                <w:rFonts w:cs="Arial"/>
                <w:sz w:val="16"/>
                <w:szCs w:val="16"/>
              </w:rPr>
              <w:t xml:space="preserve">, возникающих в ходе научных исследований и требующих </w:t>
            </w:r>
            <w:proofErr w:type="spellStart"/>
            <w:r w:rsidRPr="0045573C">
              <w:rPr>
                <w:rFonts w:cs="Arial"/>
                <w:sz w:val="16"/>
                <w:szCs w:val="16"/>
              </w:rPr>
              <w:t>углубленных</w:t>
            </w:r>
            <w:proofErr w:type="spellEnd"/>
            <w:r w:rsidRPr="0045573C">
              <w:rPr>
                <w:rFonts w:cs="Arial"/>
                <w:sz w:val="16"/>
                <w:szCs w:val="16"/>
              </w:rPr>
              <w:t xml:space="preserve"> профессиональных знаний</w:t>
            </w:r>
            <w:proofErr w:type="gramEnd"/>
          </w:p>
          <w:p w:rsidR="00772783" w:rsidRPr="0045573C" w:rsidRDefault="00772783" w:rsidP="005C315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Владеть: </w:t>
            </w:r>
            <w:r w:rsidRPr="0045573C">
              <w:rPr>
                <w:rFonts w:cs="Arial"/>
                <w:sz w:val="16"/>
                <w:szCs w:val="16"/>
              </w:rPr>
              <w:t>навык</w:t>
            </w:r>
            <w:r>
              <w:rPr>
                <w:rFonts w:cs="Arial"/>
                <w:sz w:val="16"/>
                <w:szCs w:val="16"/>
              </w:rPr>
              <w:t xml:space="preserve">ами </w:t>
            </w:r>
            <w:r w:rsidRPr="0045573C">
              <w:rPr>
                <w:rFonts w:cs="Arial"/>
                <w:sz w:val="16"/>
                <w:szCs w:val="16"/>
              </w:rPr>
              <w:t xml:space="preserve">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      </w:r>
          </w:p>
          <w:p w:rsidR="00772783" w:rsidRPr="0045573C" w:rsidRDefault="00772783" w:rsidP="005C315C">
            <w:pPr>
              <w:jc w:val="center"/>
              <w:rPr>
                <w:rFonts w:cs="Arial"/>
                <w:sz w:val="16"/>
                <w:szCs w:val="16"/>
              </w:rPr>
            </w:pPr>
            <w:r w:rsidRPr="0045573C">
              <w:rPr>
                <w:rFonts w:cs="Arial"/>
                <w:sz w:val="16"/>
                <w:szCs w:val="16"/>
              </w:rPr>
              <w:lastRenderedPageBreak/>
              <w:t xml:space="preserve">обобщение и подготовка </w:t>
            </w:r>
            <w:proofErr w:type="spellStart"/>
            <w:r w:rsidRPr="0045573C">
              <w:rPr>
                <w:rFonts w:cs="Arial"/>
                <w:sz w:val="16"/>
                <w:szCs w:val="16"/>
              </w:rPr>
              <w:t>отчета</w:t>
            </w:r>
            <w:proofErr w:type="spellEnd"/>
            <w:r w:rsidRPr="0045573C">
              <w:rPr>
                <w:rFonts w:cs="Arial"/>
                <w:sz w:val="16"/>
                <w:szCs w:val="16"/>
              </w:rPr>
              <w:t xml:space="preserve"> о ре</w:t>
            </w:r>
            <w:r>
              <w:rPr>
                <w:rFonts w:cs="Arial"/>
                <w:sz w:val="16"/>
                <w:szCs w:val="16"/>
              </w:rPr>
              <w:t>зультатах научных исследований</w:t>
            </w:r>
            <w:r w:rsidRPr="0045573C">
              <w:rPr>
                <w:rFonts w:cs="Arial"/>
                <w:sz w:val="16"/>
                <w:szCs w:val="16"/>
              </w:rPr>
              <w:t xml:space="preserve">; </w:t>
            </w:r>
          </w:p>
          <w:p w:rsidR="00772783" w:rsidRPr="0045573C" w:rsidRDefault="00772783" w:rsidP="005C315C">
            <w:pPr>
              <w:jc w:val="center"/>
              <w:rPr>
                <w:rFonts w:cs="Arial"/>
                <w:sz w:val="16"/>
                <w:szCs w:val="16"/>
              </w:rPr>
            </w:pPr>
            <w:r w:rsidRPr="0045573C">
              <w:rPr>
                <w:rFonts w:cs="Arial"/>
                <w:sz w:val="16"/>
                <w:szCs w:val="16"/>
              </w:rPr>
              <w:t>получение навыков проведения самостоятельных научных исследований;</w:t>
            </w:r>
          </w:p>
          <w:p w:rsidR="00772783" w:rsidRPr="0045573C" w:rsidRDefault="00772783" w:rsidP="005C315C">
            <w:pPr>
              <w:jc w:val="center"/>
              <w:rPr>
                <w:rFonts w:cs="Arial"/>
                <w:sz w:val="16"/>
                <w:szCs w:val="16"/>
              </w:rPr>
            </w:pPr>
            <w:r w:rsidRPr="0045573C">
              <w:rPr>
                <w:rFonts w:cs="Arial"/>
                <w:sz w:val="16"/>
                <w:szCs w:val="16"/>
              </w:rPr>
              <w:t xml:space="preserve">получение </w:t>
            </w:r>
            <w:proofErr w:type="gramStart"/>
            <w:r w:rsidRPr="0045573C">
              <w:rPr>
                <w:rFonts w:cs="Arial"/>
                <w:sz w:val="16"/>
                <w:szCs w:val="16"/>
              </w:rPr>
              <w:t>навыков применения инструментальных средств исследования</w:t>
            </w:r>
            <w:proofErr w:type="gramEnd"/>
            <w:r w:rsidRPr="0045573C">
              <w:rPr>
                <w:rFonts w:cs="Arial"/>
                <w:sz w:val="16"/>
                <w:szCs w:val="16"/>
              </w:rPr>
              <w:t xml:space="preserve"> для решения поставленных задач;</w:t>
            </w:r>
          </w:p>
          <w:p w:rsidR="00772783" w:rsidRPr="0045573C" w:rsidRDefault="00772783" w:rsidP="005C315C">
            <w:pPr>
              <w:jc w:val="center"/>
              <w:rPr>
                <w:rFonts w:cs="Arial"/>
                <w:sz w:val="16"/>
                <w:szCs w:val="16"/>
              </w:rPr>
            </w:pPr>
            <w:r w:rsidRPr="0045573C">
              <w:rPr>
                <w:rFonts w:cs="Arial"/>
                <w:sz w:val="16"/>
                <w:szCs w:val="16"/>
              </w:rPr>
              <w:t>формирование способности создавать новое знание, соотносить это знание с имеющимися отечественными и зарубежными исследованиями, использовать знание при осуществлении экспертных работ;</w:t>
            </w:r>
          </w:p>
          <w:p w:rsidR="00772783" w:rsidRPr="0045573C" w:rsidRDefault="00772783" w:rsidP="005C315C">
            <w:pPr>
              <w:jc w:val="center"/>
              <w:rPr>
                <w:rFonts w:cs="Arial"/>
                <w:sz w:val="16"/>
                <w:szCs w:val="16"/>
              </w:rPr>
            </w:pPr>
            <w:r w:rsidRPr="0045573C">
              <w:rPr>
                <w:rFonts w:cs="Arial"/>
                <w:sz w:val="16"/>
                <w:szCs w:val="16"/>
              </w:rPr>
              <w:t xml:space="preserve">развитие способности к интеграции в рамках междисциплинарных научных исследований; </w:t>
            </w:r>
          </w:p>
          <w:p w:rsidR="00772783" w:rsidRPr="002A38B5" w:rsidRDefault="00772783" w:rsidP="005C315C">
            <w:pPr>
              <w:jc w:val="center"/>
              <w:rPr>
                <w:rFonts w:cs="Arial"/>
                <w:sz w:val="16"/>
                <w:szCs w:val="16"/>
              </w:rPr>
            </w:pPr>
            <w:r w:rsidRPr="0045573C">
              <w:rPr>
                <w:rFonts w:cs="Arial"/>
                <w:sz w:val="16"/>
                <w:szCs w:val="16"/>
              </w:rPr>
              <w:t>владение современными методами исследований;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5573C">
              <w:rPr>
                <w:rFonts w:cs="Arial"/>
                <w:sz w:val="16"/>
                <w:szCs w:val="16"/>
              </w:rPr>
              <w:t>подготовка научных статей, рефератов, научной квалификационной работы</w:t>
            </w:r>
          </w:p>
        </w:tc>
        <w:tc>
          <w:tcPr>
            <w:tcW w:w="1250" w:type="pct"/>
            <w:vAlign w:val="center"/>
          </w:tcPr>
          <w:p w:rsidR="00772783" w:rsidRDefault="00772783" w:rsidP="005C315C">
            <w:pPr>
              <w:jc w:val="center"/>
              <w:rPr>
                <w:rFonts w:cs="Arial"/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lastRenderedPageBreak/>
              <w:t>ФТД.В.01</w:t>
            </w:r>
            <w:r w:rsidRPr="00085DF6">
              <w:rPr>
                <w:sz w:val="16"/>
                <w:szCs w:val="16"/>
              </w:rPr>
              <w:tab/>
              <w:t xml:space="preserve"> Научные исследования в экологии</w:t>
            </w:r>
          </w:p>
          <w:p w:rsidR="00772783" w:rsidRPr="002F55E5" w:rsidRDefault="00772783" w:rsidP="005C315C">
            <w:pPr>
              <w:jc w:val="center"/>
              <w:rPr>
                <w:rFonts w:cs="Arial"/>
                <w:sz w:val="16"/>
                <w:szCs w:val="16"/>
              </w:rPr>
            </w:pPr>
            <w:r w:rsidRPr="002F55E5">
              <w:rPr>
                <w:rFonts w:cs="Arial"/>
                <w:sz w:val="16"/>
                <w:szCs w:val="16"/>
              </w:rPr>
              <w:t>Б3.В.01(Н)  Научно-исследовательская деятельность</w:t>
            </w:r>
          </w:p>
          <w:p w:rsidR="00772783" w:rsidRPr="002F55E5" w:rsidRDefault="00772783" w:rsidP="005C315C">
            <w:pPr>
              <w:jc w:val="center"/>
              <w:rPr>
                <w:rFonts w:cs="Arial"/>
                <w:sz w:val="16"/>
                <w:szCs w:val="16"/>
              </w:rPr>
            </w:pPr>
            <w:r w:rsidRPr="002F55E5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772783" w:rsidRPr="002F55E5" w:rsidRDefault="00772783" w:rsidP="005C315C">
            <w:pPr>
              <w:jc w:val="center"/>
              <w:rPr>
                <w:rFonts w:cs="Arial"/>
                <w:sz w:val="16"/>
                <w:szCs w:val="16"/>
              </w:rPr>
            </w:pPr>
            <w:r w:rsidRPr="002F55E5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F55E5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2F55E5">
              <w:rPr>
                <w:rFonts w:cs="Arial"/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772783" w:rsidRPr="002A38B5" w:rsidRDefault="00772783" w:rsidP="005C315C">
            <w:pPr>
              <w:jc w:val="center"/>
              <w:rPr>
                <w:rFonts w:cs="Arial"/>
                <w:sz w:val="16"/>
                <w:szCs w:val="16"/>
              </w:rPr>
            </w:pPr>
            <w:r w:rsidRPr="002F55E5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F55E5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2F55E5">
              <w:rPr>
                <w:rFonts w:cs="Arial"/>
                <w:sz w:val="16"/>
                <w:szCs w:val="16"/>
              </w:rPr>
              <w:t>.Б.02(Д) 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51" w:type="pct"/>
            <w:vAlign w:val="center"/>
          </w:tcPr>
          <w:p w:rsidR="00772783" w:rsidRPr="002F55E5" w:rsidRDefault="00772783" w:rsidP="005C315C">
            <w:pPr>
              <w:jc w:val="center"/>
              <w:rPr>
                <w:rFonts w:cs="Arial"/>
                <w:sz w:val="16"/>
                <w:szCs w:val="16"/>
              </w:rPr>
            </w:pPr>
            <w:r w:rsidRPr="002F55E5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F55E5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2F55E5">
              <w:rPr>
                <w:rFonts w:cs="Arial"/>
                <w:sz w:val="16"/>
                <w:szCs w:val="16"/>
              </w:rPr>
              <w:t>.В.01 Методы научного исследования в экологии</w:t>
            </w:r>
          </w:p>
          <w:p w:rsidR="00772783" w:rsidRPr="002F55E5" w:rsidRDefault="00772783" w:rsidP="005C315C">
            <w:pPr>
              <w:jc w:val="center"/>
              <w:rPr>
                <w:rFonts w:cs="Arial"/>
                <w:sz w:val="16"/>
                <w:szCs w:val="16"/>
              </w:rPr>
            </w:pPr>
            <w:r w:rsidRPr="002F55E5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F55E5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2F55E5">
              <w:rPr>
                <w:rFonts w:cs="Arial"/>
                <w:sz w:val="16"/>
                <w:szCs w:val="16"/>
              </w:rPr>
              <w:t>.В.03 Экология</w:t>
            </w:r>
          </w:p>
          <w:p w:rsidR="00772783" w:rsidRPr="002F55E5" w:rsidRDefault="00772783" w:rsidP="005C315C">
            <w:pPr>
              <w:jc w:val="center"/>
              <w:rPr>
                <w:rFonts w:cs="Arial"/>
                <w:sz w:val="16"/>
                <w:szCs w:val="16"/>
              </w:rPr>
            </w:pPr>
            <w:r w:rsidRPr="00772783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772783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772783">
              <w:rPr>
                <w:rFonts w:cs="Arial"/>
                <w:sz w:val="16"/>
                <w:szCs w:val="16"/>
              </w:rPr>
              <w:t>.В.ДВ.01.02 Биоразнообразие  Байкальского региона</w:t>
            </w:r>
            <w:r w:rsidRPr="002F55E5">
              <w:rPr>
                <w:rFonts w:cs="Arial"/>
                <w:sz w:val="16"/>
                <w:szCs w:val="16"/>
              </w:rPr>
              <w:t>Б2.В.01(П) Педагогическая практика</w:t>
            </w:r>
          </w:p>
          <w:p w:rsidR="00772783" w:rsidRPr="002A38B5" w:rsidRDefault="00772783" w:rsidP="005C315C">
            <w:pPr>
              <w:jc w:val="center"/>
              <w:rPr>
                <w:rFonts w:cs="Arial"/>
                <w:sz w:val="16"/>
                <w:szCs w:val="16"/>
              </w:rPr>
            </w:pPr>
            <w:r w:rsidRPr="002F55E5">
              <w:rPr>
                <w:rFonts w:cs="Arial"/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</w:tbl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4001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:rsidR="00353194" w:rsidRPr="002A38B5" w:rsidRDefault="00135CA9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Content>
                <w:r w:rsidR="0004303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772783" w:rsidRPr="002A38B5" w:rsidTr="00772783">
        <w:tc>
          <w:tcPr>
            <w:tcW w:w="2963" w:type="pct"/>
            <w:gridSpan w:val="2"/>
            <w:vMerge/>
            <w:vAlign w:val="center"/>
          </w:tcPr>
          <w:p w:rsidR="00772783" w:rsidRPr="002A38B5" w:rsidRDefault="00772783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2FA40C4B918044C099CFAFB7ECF06804"/>
              </w:placeholder>
              <w:text/>
            </w:sdtPr>
            <w:sdtContent>
              <w:p w:rsidR="00772783" w:rsidRPr="002A38B5" w:rsidRDefault="00772783" w:rsidP="00772783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</w:tr>
      <w:tr w:rsidR="009C6FEE" w:rsidRPr="002A38B5" w:rsidTr="009C6FEE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9C6FEE" w:rsidRPr="002A38B5" w:rsidRDefault="009C6FEE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11DA6E5121F54C2392EED512C05262CA"/>
              </w:placeholder>
              <w:text/>
            </w:sdtPr>
            <w:sdtContent>
              <w:p w:rsidR="009C6FEE" w:rsidRPr="002A38B5" w:rsidRDefault="009C6FEE" w:rsidP="009C6FEE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2</w:t>
                </w:r>
                <w:r w:rsidR="0028374B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курс</w:t>
                </w:r>
              </w:p>
            </w:sdtContent>
          </w:sdt>
        </w:tc>
      </w:tr>
      <w:tr w:rsidR="009C6FEE" w:rsidRPr="002A38B5" w:rsidTr="009C6FEE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6C95461DAD0D44698CB81C7630401AEC"/>
              </w:placeholder>
              <w:text/>
            </w:sdtPr>
            <w:sdtContent>
              <w:p w:rsidR="009C6FEE" w:rsidRPr="002A38B5" w:rsidRDefault="009C6FEE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6C95461DAD0D44698CB81C7630401AEC"/>
              </w:placeholder>
              <w:text/>
            </w:sdtPr>
            <w:sdtContent>
              <w:p w:rsidR="009C6FEE" w:rsidRPr="009C6FEE" w:rsidRDefault="009C6FEE" w:rsidP="009C6FEE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952DD8" w:rsidRPr="002A38B5" w:rsidTr="009C6FEE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6BE84EB0747E459799288E14DC89A1C2"/>
              </w:placeholder>
              <w:text/>
            </w:sdtPr>
            <w:sdtContent>
              <w:p w:rsidR="00952DD8" w:rsidRPr="002A38B5" w:rsidRDefault="00952DD8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2037" w:type="pct"/>
            <w:vAlign w:val="center"/>
          </w:tcPr>
          <w:p w:rsidR="00952DD8" w:rsidRPr="002A38B5" w:rsidRDefault="00952DD8" w:rsidP="00525041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952DD8" w:rsidRPr="002A38B5" w:rsidTr="009C6FEE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35C38FBF00814925BFA658F990033394"/>
              </w:placeholder>
              <w:text/>
            </w:sdtPr>
            <w:sdtContent>
              <w:p w:rsidR="00952DD8" w:rsidRPr="002A38B5" w:rsidRDefault="00952DD8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952DD8" w:rsidRPr="002A38B5" w:rsidRDefault="00952DD8" w:rsidP="0052504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952DD8" w:rsidRPr="002A38B5" w:rsidTr="009C6FEE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42D8B5F2E62E452592BD83CEDB460C03"/>
              </w:placeholder>
              <w:text/>
            </w:sdtPr>
            <w:sdtContent>
              <w:p w:rsidR="00952DD8" w:rsidRPr="002A38B5" w:rsidRDefault="00952DD8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37" w:type="pct"/>
            <w:vAlign w:val="center"/>
          </w:tcPr>
          <w:p w:rsidR="00952DD8" w:rsidRPr="002A38B5" w:rsidRDefault="00952DD8" w:rsidP="0052504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952DD8" w:rsidRPr="002A38B5" w:rsidTr="009C6FEE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389579AC27DD49D181D8C57995A66302"/>
              </w:placeholder>
              <w:text/>
            </w:sdtPr>
            <w:sdtContent>
              <w:p w:rsidR="00952DD8" w:rsidRPr="002A38B5" w:rsidRDefault="00952DD8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952DD8" w:rsidRPr="002A38B5" w:rsidRDefault="00952DD8" w:rsidP="0052504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126</w:t>
            </w:r>
          </w:p>
        </w:tc>
      </w:tr>
      <w:tr w:rsidR="00952DD8" w:rsidRPr="002A38B5" w:rsidTr="009C6FEE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8A1A691D1C2B4B86AB4E2F44D07786D8"/>
              </w:placeholder>
              <w:text/>
            </w:sdtPr>
            <w:sdtContent>
              <w:p w:rsidR="00952DD8" w:rsidRPr="002A38B5" w:rsidRDefault="00952DD8" w:rsidP="0088245C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952DD8" w:rsidRPr="002A38B5" w:rsidRDefault="00772783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Зачет</w:t>
            </w:r>
            <w:proofErr w:type="spellEnd"/>
          </w:p>
        </w:tc>
      </w:tr>
      <w:tr w:rsidR="00952DD8" w:rsidRPr="002A38B5" w:rsidTr="009C6FEE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FFC31DEF7806416488DC7639741827A8"/>
              </w:placeholder>
              <w:text/>
            </w:sdtPr>
            <w:sdtContent>
              <w:p w:rsidR="00952DD8" w:rsidRPr="002A38B5" w:rsidRDefault="00952DD8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</w:t>
                </w:r>
                <w:proofErr w:type="gramEnd"/>
                <w:r w:rsidRPr="002A38B5">
                  <w:rPr>
                    <w:rFonts w:cs="Arial"/>
                    <w:b/>
                    <w:sz w:val="16"/>
                    <w:szCs w:val="16"/>
                  </w:rPr>
                  <w:t xml:space="preserve">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FFC31DEF7806416488DC7639741827A8"/>
              </w:placeholder>
              <w:text/>
            </w:sdtPr>
            <w:sdtContent>
              <w:p w:rsidR="00952DD8" w:rsidRPr="002A38B5" w:rsidRDefault="00952DD8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952DD8" w:rsidRPr="002A38B5" w:rsidRDefault="00952DD8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952DD8" w:rsidRPr="002A38B5" w:rsidTr="009C6FEE">
        <w:trPr>
          <w:trHeight w:val="170"/>
        </w:trPr>
        <w:tc>
          <w:tcPr>
            <w:tcW w:w="1887" w:type="pct"/>
            <w:vMerge/>
            <w:vAlign w:val="center"/>
          </w:tcPr>
          <w:p w:rsidR="00952DD8" w:rsidRPr="002A38B5" w:rsidRDefault="00952DD8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E85CF718198744B7A8F7EEA7692797E9"/>
              </w:placeholder>
              <w:text/>
            </w:sdtPr>
            <w:sdtContent>
              <w:p w:rsidR="00952DD8" w:rsidRPr="002A38B5" w:rsidRDefault="00952DD8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proofErr w:type="spellStart"/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</w:t>
                </w:r>
                <w:proofErr w:type="spellEnd"/>
                <w:r w:rsidRPr="002A38B5">
                  <w:rPr>
                    <w:rFonts w:cs="Arial"/>
                    <w:b/>
                    <w:sz w:val="16"/>
                    <w:szCs w:val="16"/>
                  </w:rPr>
                  <w:t xml:space="preserve"> единицы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952DD8" w:rsidRPr="002A38B5" w:rsidRDefault="00952DD8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</w:t>
      </w:r>
      <w:proofErr w:type="spellStart"/>
      <w:r w:rsidRPr="00455CC9">
        <w:rPr>
          <w:rFonts w:cs="Arial"/>
          <w:b/>
          <w:szCs w:val="18"/>
        </w:rPr>
        <w:t>Укрупненная</w:t>
      </w:r>
      <w:proofErr w:type="spellEnd"/>
      <w:r w:rsidRPr="00455CC9">
        <w:rPr>
          <w:rFonts w:cs="Arial"/>
          <w:b/>
          <w:szCs w:val="18"/>
        </w:rPr>
        <w:t xml:space="preserve">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25041" w:rsidRPr="002A38B5" w:rsidTr="00525041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0CE277FCD9D945DAAF9EA4D95F998D88"/>
              </w:placeholder>
              <w:text w:multiLine="1"/>
            </w:sdtPr>
            <w:sdtContent>
              <w:p w:rsidR="00525041" w:rsidRPr="002A38B5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Укрупненные</w:t>
                </w:r>
                <w:proofErr w:type="spellEnd"/>
                <w:r w:rsidRPr="002A38B5">
                  <w:rPr>
                    <w:rFonts w:cs="Arial"/>
                    <w:sz w:val="16"/>
                    <w:szCs w:val="16"/>
                  </w:rPr>
                  <w:t xml:space="preserve"> темы раздела</w:t>
                </w:r>
              </w:p>
            </w:sdtContent>
          </w:sdt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0CE277FCD9D945DAAF9EA4D95F998D88"/>
              </w:placeholder>
              <w:text/>
            </w:sdtPr>
            <w:sdtContent>
              <w:p w:rsidR="00525041" w:rsidRPr="002A38B5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0CE277FCD9D945DAAF9EA4D95F998D88"/>
              </w:placeholder>
              <w:text w:multiLine="1"/>
            </w:sdtPr>
            <w:sdtContent>
              <w:p w:rsidR="00525041" w:rsidRPr="002A38B5" w:rsidRDefault="00525041" w:rsidP="00525041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25041" w:rsidRPr="002A38B5" w:rsidRDefault="00525041" w:rsidP="00525041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0CE277FCD9D945DAAF9EA4D95F998D88"/>
              </w:placeholder>
              <w:text/>
            </w:sdtPr>
            <w:sdtContent>
              <w:p w:rsidR="00525041" w:rsidRPr="002A38B5" w:rsidRDefault="00525041" w:rsidP="00525041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25041" w:rsidRPr="002A38B5" w:rsidTr="00525041">
        <w:tc>
          <w:tcPr>
            <w:tcW w:w="4043" w:type="dxa"/>
            <w:gridSpan w:val="2"/>
            <w:vMerge/>
            <w:vAlign w:val="center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0CE277FCD9D945DAAF9EA4D95F998D88"/>
              </w:placeholder>
              <w:text/>
            </w:sdtPr>
            <w:sdtContent>
              <w:p w:rsidR="00525041" w:rsidRPr="002A38B5" w:rsidRDefault="00525041" w:rsidP="0052504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  <w:proofErr w:type="gramEnd"/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0CE277FCD9D945DAAF9EA4D95F998D88"/>
              </w:placeholder>
              <w:text/>
            </w:sdtPr>
            <w:sdtContent>
              <w:p w:rsidR="00525041" w:rsidRPr="002A38B5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0CE277FCD9D945DAAF9EA4D95F998D88"/>
              </w:placeholder>
              <w:text/>
            </w:sdtPr>
            <w:sdtContent>
              <w:p w:rsidR="00525041" w:rsidRPr="002A38B5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25041" w:rsidRPr="002A38B5" w:rsidRDefault="00525041" w:rsidP="00525041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25041" w:rsidRPr="002A38B5" w:rsidRDefault="00525041" w:rsidP="00525041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5041" w:rsidRPr="002A38B5" w:rsidTr="00525041">
        <w:tc>
          <w:tcPr>
            <w:tcW w:w="4043" w:type="dxa"/>
            <w:gridSpan w:val="2"/>
            <w:vMerge/>
          </w:tcPr>
          <w:p w:rsidR="00525041" w:rsidRPr="002A38B5" w:rsidRDefault="00525041" w:rsidP="005250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25041" w:rsidRPr="002A38B5" w:rsidRDefault="00525041" w:rsidP="00525041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0CE277FCD9D945DAAF9EA4D95F998D88"/>
              </w:placeholder>
              <w:text/>
            </w:sdtPr>
            <w:sdtContent>
              <w:p w:rsidR="00525041" w:rsidRPr="002A38B5" w:rsidRDefault="00525041" w:rsidP="0052504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0CE277FCD9D945DAAF9EA4D95F998D88"/>
              </w:placeholder>
              <w:text/>
            </w:sdtPr>
            <w:sdtContent>
              <w:p w:rsidR="00525041" w:rsidRPr="002A38B5" w:rsidRDefault="00525041" w:rsidP="0052504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0CE277FCD9D945DAAF9EA4D95F998D88"/>
              </w:placeholder>
              <w:text/>
            </w:sdtPr>
            <w:sdtContent>
              <w:p w:rsidR="00525041" w:rsidRPr="002A38B5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0CE277FCD9D945DAAF9EA4D95F998D88"/>
              </w:placeholder>
              <w:text w:multiLine="1"/>
            </w:sdtPr>
            <w:sdtContent>
              <w:p w:rsidR="00525041" w:rsidRPr="002A38B5" w:rsidRDefault="00525041" w:rsidP="0052504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0CE277FCD9D945DAAF9EA4D95F998D88"/>
              </w:placeholder>
              <w:text/>
            </w:sdtPr>
            <w:sdtContent>
              <w:p w:rsidR="00525041" w:rsidRPr="002A38B5" w:rsidRDefault="00525041" w:rsidP="0052504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  <w:r w:rsidR="00347FF8">
                  <w:rPr>
                    <w:rFonts w:cs="Arial"/>
                    <w:sz w:val="16"/>
                    <w:szCs w:val="16"/>
                  </w:rPr>
                  <w:t xml:space="preserve"> (контроль)</w:t>
                </w:r>
              </w:p>
            </w:sdtContent>
          </w:sdt>
        </w:tc>
        <w:tc>
          <w:tcPr>
            <w:tcW w:w="1439" w:type="dxa"/>
            <w:vMerge/>
          </w:tcPr>
          <w:p w:rsidR="00525041" w:rsidRPr="002A38B5" w:rsidRDefault="00525041" w:rsidP="005250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25041" w:rsidRPr="002A38B5" w:rsidRDefault="00525041" w:rsidP="00525041">
            <w:pPr>
              <w:rPr>
                <w:rFonts w:cs="Arial"/>
                <w:sz w:val="16"/>
                <w:szCs w:val="16"/>
              </w:rPr>
            </w:pPr>
          </w:p>
        </w:tc>
      </w:tr>
      <w:tr w:rsidR="00525041" w:rsidRPr="002A38B5" w:rsidTr="00525041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25041" w:rsidRPr="002A38B5" w:rsidRDefault="00525041" w:rsidP="005250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0CE277FCD9D945DAAF9EA4D95F998D88"/>
              </w:placeholder>
              <w:text/>
            </w:sdtPr>
            <w:sdtContent>
              <w:p w:rsidR="00525041" w:rsidRPr="002A38B5" w:rsidRDefault="00525041" w:rsidP="0052504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0CE277FCD9D945DAAF9EA4D95F998D88"/>
              </w:placeholder>
              <w:text/>
            </w:sdtPr>
            <w:sdtContent>
              <w:p w:rsidR="00525041" w:rsidRPr="002A38B5" w:rsidRDefault="00525041" w:rsidP="0052504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25041" w:rsidRPr="002A38B5" w:rsidRDefault="00525041" w:rsidP="00525041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25041" w:rsidRPr="002A38B5" w:rsidRDefault="00525041" w:rsidP="00525041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25041" w:rsidRPr="002A38B5" w:rsidRDefault="00525041" w:rsidP="005250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25041" w:rsidRPr="002A38B5" w:rsidRDefault="00525041" w:rsidP="00525041">
            <w:pPr>
              <w:rPr>
                <w:rFonts w:cs="Arial"/>
                <w:sz w:val="16"/>
                <w:szCs w:val="16"/>
              </w:rPr>
            </w:pPr>
          </w:p>
        </w:tc>
      </w:tr>
      <w:tr w:rsidR="00525041" w:rsidRPr="002A38B5" w:rsidTr="00525041">
        <w:tc>
          <w:tcPr>
            <w:tcW w:w="4043" w:type="dxa"/>
            <w:gridSpan w:val="2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0CE277FCD9D945DAAF9EA4D95F998D88"/>
              </w:placeholder>
              <w:text/>
            </w:sdtPr>
            <w:sdtContent>
              <w:p w:rsidR="00525041" w:rsidRPr="002A38B5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0CE277FCD9D945DAAF9EA4D95F998D88"/>
              </w:placeholder>
              <w:text/>
            </w:sdtPr>
            <w:sdtContent>
              <w:p w:rsidR="00525041" w:rsidRPr="002A38B5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0CE277FCD9D945DAAF9EA4D95F998D88"/>
              </w:placeholder>
              <w:text/>
            </w:sdtPr>
            <w:sdtContent>
              <w:p w:rsidR="00525041" w:rsidRPr="002A38B5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0CE277FCD9D945DAAF9EA4D95F998D88"/>
              </w:placeholder>
              <w:text/>
            </w:sdtPr>
            <w:sdtContent>
              <w:p w:rsidR="00525041" w:rsidRPr="002A38B5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0CE277FCD9D945DAAF9EA4D95F998D88"/>
              </w:placeholder>
              <w:text/>
            </w:sdtPr>
            <w:sdtContent>
              <w:p w:rsidR="00525041" w:rsidRPr="002A38B5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0CE277FCD9D945DAAF9EA4D95F998D88"/>
              </w:placeholder>
              <w:text/>
            </w:sdtPr>
            <w:sdtContent>
              <w:p w:rsidR="00525041" w:rsidRPr="002A38B5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0CE277FCD9D945DAAF9EA4D95F998D88"/>
              </w:placeholder>
              <w:text/>
            </w:sdtPr>
            <w:sdtContent>
              <w:p w:rsidR="00525041" w:rsidRPr="002A38B5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0CE277FCD9D945DAAF9EA4D95F998D88"/>
              </w:placeholder>
              <w:text/>
            </w:sdtPr>
            <w:sdtContent>
              <w:p w:rsidR="00525041" w:rsidRPr="002A38B5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0CE277FCD9D945DAAF9EA4D95F998D88"/>
              </w:placeholder>
              <w:text/>
            </w:sdtPr>
            <w:sdtContent>
              <w:p w:rsidR="00525041" w:rsidRPr="002A38B5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25041" w:rsidRPr="002A38B5" w:rsidTr="00525041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0CE277FCD9D945DAAF9EA4D95F998D88"/>
              </w:placeholder>
              <w:text/>
            </w:sdtPr>
            <w:sdtContent>
              <w:p w:rsidR="00525041" w:rsidRPr="002A38B5" w:rsidRDefault="00525041" w:rsidP="0052504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7069EC" w:rsidRPr="002A38B5" w:rsidTr="005C315C">
        <w:tc>
          <w:tcPr>
            <w:tcW w:w="317" w:type="dxa"/>
            <w:vMerge w:val="restart"/>
            <w:vAlign w:val="center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410" w:type="dxa"/>
            <w:gridSpan w:val="8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 w:rsidRPr="00D675AD">
              <w:rPr>
                <w:rFonts w:cs="Arial"/>
                <w:i/>
                <w:sz w:val="16"/>
                <w:szCs w:val="16"/>
              </w:rPr>
              <w:t xml:space="preserve">Введение. </w:t>
            </w:r>
            <w:proofErr w:type="spellStart"/>
            <w:r w:rsidRPr="00D675AD">
              <w:rPr>
                <w:rFonts w:cs="Arial"/>
                <w:i/>
                <w:sz w:val="16"/>
                <w:szCs w:val="16"/>
              </w:rPr>
              <w:t>Зеленое</w:t>
            </w:r>
            <w:proofErr w:type="spellEnd"/>
            <w:r w:rsidRPr="00D675AD">
              <w:rPr>
                <w:rFonts w:cs="Arial"/>
                <w:i/>
                <w:sz w:val="16"/>
                <w:szCs w:val="16"/>
              </w:rPr>
              <w:t xml:space="preserve"> строительство. Основные понятия</w:t>
            </w:r>
          </w:p>
        </w:tc>
        <w:tc>
          <w:tcPr>
            <w:tcW w:w="1439" w:type="dxa"/>
            <w:vMerge w:val="restart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772783" w:rsidRPr="00930304" w:rsidRDefault="00772783" w:rsidP="00772783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ПК-1</w:t>
            </w:r>
          </w:p>
          <w:p w:rsidR="00772783" w:rsidRPr="00930304" w:rsidRDefault="00772783" w:rsidP="00772783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ПК-2</w:t>
            </w:r>
          </w:p>
          <w:p w:rsidR="007069EC" w:rsidRPr="002A38B5" w:rsidRDefault="00772783" w:rsidP="00772783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ПК-3</w:t>
            </w:r>
          </w:p>
        </w:tc>
      </w:tr>
      <w:tr w:rsidR="007069EC" w:rsidRPr="002A38B5" w:rsidTr="00525041">
        <w:tc>
          <w:tcPr>
            <w:tcW w:w="317" w:type="dxa"/>
            <w:vMerge/>
          </w:tcPr>
          <w:p w:rsidR="007069EC" w:rsidRPr="002A38B5" w:rsidRDefault="007069EC" w:rsidP="005250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069EC" w:rsidRPr="00DF0315" w:rsidRDefault="007069EC" w:rsidP="00525041">
            <w:pPr>
              <w:tabs>
                <w:tab w:val="left" w:pos="5160"/>
              </w:tabs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1.1 </w:t>
            </w:r>
            <w:r w:rsidRPr="00DF0315">
              <w:rPr>
                <w:rFonts w:cs="Arial"/>
                <w:sz w:val="16"/>
              </w:rPr>
              <w:t xml:space="preserve">Введение. </w:t>
            </w:r>
            <w:proofErr w:type="spellStart"/>
            <w:r w:rsidRPr="00DF0315">
              <w:rPr>
                <w:rFonts w:cs="Arial"/>
                <w:sz w:val="16"/>
              </w:rPr>
              <w:t>Зеленое</w:t>
            </w:r>
            <w:proofErr w:type="spellEnd"/>
            <w:r w:rsidRPr="00DF0315">
              <w:rPr>
                <w:rFonts w:cs="Arial"/>
                <w:sz w:val="16"/>
              </w:rPr>
              <w:t xml:space="preserve"> строительство. Основные понятия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9EC" w:rsidRPr="002A38B5" w:rsidTr="00525041">
        <w:tc>
          <w:tcPr>
            <w:tcW w:w="317" w:type="dxa"/>
            <w:vMerge/>
          </w:tcPr>
          <w:p w:rsidR="007069EC" w:rsidRPr="002A38B5" w:rsidRDefault="007069EC" w:rsidP="005250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  <w:vAlign w:val="center"/>
          </w:tcPr>
          <w:p w:rsidR="007069EC" w:rsidRPr="00DF0315" w:rsidRDefault="007069EC" w:rsidP="005250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1.2 </w:t>
            </w:r>
            <w:r w:rsidRPr="00DF0315">
              <w:rPr>
                <w:sz w:val="16"/>
              </w:rPr>
              <w:t xml:space="preserve">Конструктивные элементы садово-парковых объектов. Система контроля состояния </w:t>
            </w:r>
            <w:proofErr w:type="spellStart"/>
            <w:r w:rsidRPr="00DF0315">
              <w:rPr>
                <w:sz w:val="16"/>
              </w:rPr>
              <w:t>озелененных</w:t>
            </w:r>
            <w:proofErr w:type="spellEnd"/>
            <w:r w:rsidRPr="00DF0315">
              <w:rPr>
                <w:sz w:val="16"/>
              </w:rPr>
              <w:t xml:space="preserve"> территорий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9EC" w:rsidRPr="002A38B5" w:rsidTr="00525041">
        <w:tc>
          <w:tcPr>
            <w:tcW w:w="317" w:type="dxa"/>
            <w:vMerge/>
          </w:tcPr>
          <w:p w:rsidR="007069EC" w:rsidRPr="002A38B5" w:rsidRDefault="007069EC" w:rsidP="005250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  <w:vAlign w:val="center"/>
          </w:tcPr>
          <w:p w:rsidR="007069EC" w:rsidRPr="00DF0315" w:rsidRDefault="007069EC" w:rsidP="005250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1.3 </w:t>
            </w:r>
            <w:r w:rsidRPr="00DF0315">
              <w:rPr>
                <w:sz w:val="16"/>
              </w:rPr>
              <w:t>Типы городской планировочной структуры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9EC" w:rsidRPr="002A38B5" w:rsidTr="00525041">
        <w:tc>
          <w:tcPr>
            <w:tcW w:w="317" w:type="dxa"/>
            <w:vMerge/>
          </w:tcPr>
          <w:p w:rsidR="007069EC" w:rsidRPr="002A38B5" w:rsidRDefault="007069EC" w:rsidP="005250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  <w:vAlign w:val="center"/>
          </w:tcPr>
          <w:p w:rsidR="007069EC" w:rsidRPr="00DF0315" w:rsidRDefault="007069EC" w:rsidP="005250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1.4 </w:t>
            </w:r>
            <w:r w:rsidRPr="00DF0315">
              <w:rPr>
                <w:sz w:val="16"/>
              </w:rPr>
              <w:t>Нормы озеленения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9EC" w:rsidRPr="002A38B5" w:rsidTr="00525041">
        <w:tc>
          <w:tcPr>
            <w:tcW w:w="317" w:type="dxa"/>
            <w:vMerge/>
          </w:tcPr>
          <w:p w:rsidR="007069EC" w:rsidRPr="002A38B5" w:rsidRDefault="007069EC" w:rsidP="005250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069EC" w:rsidRPr="00DF0315" w:rsidRDefault="007069EC" w:rsidP="0052504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1.5 </w:t>
            </w:r>
            <w:r w:rsidRPr="00DF0315">
              <w:rPr>
                <w:sz w:val="16"/>
              </w:rPr>
              <w:t>Объекты общего пользования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9EC" w:rsidRPr="002A38B5" w:rsidTr="00525041">
        <w:tc>
          <w:tcPr>
            <w:tcW w:w="317" w:type="dxa"/>
            <w:vMerge/>
          </w:tcPr>
          <w:p w:rsidR="007069EC" w:rsidRPr="002A38B5" w:rsidRDefault="007069EC" w:rsidP="005250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069EC" w:rsidRPr="00DF0315" w:rsidRDefault="007069EC" w:rsidP="0052504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1.6 </w:t>
            </w:r>
            <w:r w:rsidRPr="00DF0315">
              <w:rPr>
                <w:sz w:val="16"/>
              </w:rPr>
              <w:t>Объекты ограниченного пользования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9EC" w:rsidRPr="002A38B5" w:rsidTr="00525041">
        <w:tc>
          <w:tcPr>
            <w:tcW w:w="317" w:type="dxa"/>
            <w:vMerge/>
          </w:tcPr>
          <w:p w:rsidR="007069EC" w:rsidRPr="002A38B5" w:rsidRDefault="007069EC" w:rsidP="005250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069EC" w:rsidRPr="00DF0315" w:rsidRDefault="007069EC" w:rsidP="0052504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1.7 </w:t>
            </w:r>
            <w:r w:rsidRPr="00DF0315">
              <w:rPr>
                <w:sz w:val="16"/>
              </w:rPr>
              <w:t>Объекты специального назначения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9EC" w:rsidRPr="002A38B5" w:rsidTr="005C315C">
        <w:tc>
          <w:tcPr>
            <w:tcW w:w="317" w:type="dxa"/>
            <w:vMerge w:val="restart"/>
            <w:vAlign w:val="center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10" w:type="dxa"/>
            <w:gridSpan w:val="8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 w:rsidRPr="00DF0315">
              <w:rPr>
                <w:i/>
                <w:sz w:val="16"/>
              </w:rPr>
              <w:t>Особенности озеленения садово-парковых объектов</w:t>
            </w:r>
          </w:p>
        </w:tc>
        <w:tc>
          <w:tcPr>
            <w:tcW w:w="1439" w:type="dxa"/>
            <w:vMerge w:val="restart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772783" w:rsidRPr="00930304" w:rsidRDefault="00772783" w:rsidP="00772783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ПК-1</w:t>
            </w:r>
          </w:p>
          <w:p w:rsidR="00772783" w:rsidRPr="00930304" w:rsidRDefault="00772783" w:rsidP="00772783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ПК-2</w:t>
            </w:r>
          </w:p>
          <w:p w:rsidR="007069EC" w:rsidRPr="002A38B5" w:rsidRDefault="00772783" w:rsidP="00772783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ПК-3</w:t>
            </w:r>
          </w:p>
        </w:tc>
      </w:tr>
      <w:tr w:rsidR="007069EC" w:rsidRPr="002A38B5" w:rsidTr="00525041">
        <w:tc>
          <w:tcPr>
            <w:tcW w:w="317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069EC" w:rsidRPr="00DF0315" w:rsidRDefault="007069EC" w:rsidP="0052504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2.1 </w:t>
            </w:r>
            <w:r w:rsidRPr="00DF0315">
              <w:rPr>
                <w:sz w:val="16"/>
              </w:rPr>
              <w:t>Классификация объектов озеленения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9EC" w:rsidRPr="002A38B5" w:rsidTr="00525041">
        <w:tc>
          <w:tcPr>
            <w:tcW w:w="317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069EC" w:rsidRPr="00DF0315" w:rsidRDefault="007069EC" w:rsidP="0052504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2.2 </w:t>
            </w:r>
            <w:r w:rsidRPr="00DF0315">
              <w:rPr>
                <w:sz w:val="16"/>
              </w:rPr>
              <w:t>Создание садово-паркового объекта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9EC" w:rsidRPr="002A38B5" w:rsidTr="00525041">
        <w:tc>
          <w:tcPr>
            <w:tcW w:w="317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069EC" w:rsidRPr="00DF0315" w:rsidRDefault="007069EC" w:rsidP="0052504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2.3 </w:t>
            </w:r>
            <w:proofErr w:type="spellStart"/>
            <w:r w:rsidRPr="00DF0315">
              <w:rPr>
                <w:sz w:val="16"/>
              </w:rPr>
              <w:t>Технопроект</w:t>
            </w:r>
            <w:proofErr w:type="spellEnd"/>
            <w:r w:rsidRPr="00DF0315">
              <w:rPr>
                <w:sz w:val="16"/>
              </w:rPr>
              <w:t xml:space="preserve"> и его разработка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9EC" w:rsidRPr="002A38B5" w:rsidTr="00525041">
        <w:tc>
          <w:tcPr>
            <w:tcW w:w="317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069EC" w:rsidRPr="00DF0315" w:rsidRDefault="007069EC" w:rsidP="0052504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2.4 </w:t>
            </w:r>
            <w:r w:rsidRPr="00DF0315">
              <w:rPr>
                <w:sz w:val="16"/>
              </w:rPr>
              <w:t xml:space="preserve">Характеристика рабочей документации </w:t>
            </w:r>
            <w:proofErr w:type="spellStart"/>
            <w:r w:rsidRPr="00DF0315">
              <w:rPr>
                <w:sz w:val="16"/>
              </w:rPr>
              <w:t>технопроекта</w:t>
            </w:r>
            <w:proofErr w:type="spellEnd"/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9EC" w:rsidRPr="002A38B5" w:rsidTr="00525041">
        <w:tc>
          <w:tcPr>
            <w:tcW w:w="317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069EC" w:rsidRPr="00DF0315" w:rsidRDefault="007069EC" w:rsidP="0052504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2.5 </w:t>
            </w:r>
            <w:r w:rsidRPr="00DF0315">
              <w:rPr>
                <w:sz w:val="16"/>
              </w:rPr>
              <w:t>Проектно-сметная документация на капитальный ремонт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9EC" w:rsidRPr="002A38B5" w:rsidTr="00525041">
        <w:tc>
          <w:tcPr>
            <w:tcW w:w="317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069EC" w:rsidRPr="00DF0315" w:rsidRDefault="007069EC" w:rsidP="0052504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2.6 </w:t>
            </w:r>
            <w:r w:rsidRPr="00DF0315">
              <w:rPr>
                <w:sz w:val="16"/>
              </w:rPr>
              <w:t>Инженерная и агротехническая подготовка территории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9EC" w:rsidRPr="002A38B5" w:rsidTr="00525041">
        <w:tc>
          <w:tcPr>
            <w:tcW w:w="317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069EC" w:rsidRPr="00DF0315" w:rsidRDefault="007069EC" w:rsidP="0052504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2.7 </w:t>
            </w:r>
            <w:r w:rsidRPr="00DF0315">
              <w:rPr>
                <w:sz w:val="16"/>
              </w:rPr>
              <w:t>Элементы садово-паркового объекта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69EC" w:rsidRPr="002A38B5" w:rsidTr="00525041">
        <w:tc>
          <w:tcPr>
            <w:tcW w:w="317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069EC" w:rsidRPr="00DF0315" w:rsidRDefault="007069EC" w:rsidP="0052504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2.8 </w:t>
            </w:r>
            <w:r w:rsidRPr="00DF0315">
              <w:rPr>
                <w:sz w:val="16"/>
              </w:rPr>
              <w:t>Особенности подготовки и презентации проекта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069EC" w:rsidRPr="002A38B5" w:rsidRDefault="007069E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5041" w:rsidRPr="002A38B5" w:rsidTr="00525041">
        <w:tc>
          <w:tcPr>
            <w:tcW w:w="317" w:type="dxa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25041" w:rsidRPr="002A38B5" w:rsidRDefault="00525041" w:rsidP="00525041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5041" w:rsidRPr="002A38B5" w:rsidTr="00525041">
        <w:tc>
          <w:tcPr>
            <w:tcW w:w="317" w:type="dxa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25041" w:rsidRPr="002A38B5" w:rsidRDefault="00525041" w:rsidP="00525041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25041" w:rsidRPr="002A38B5" w:rsidRDefault="00525041" w:rsidP="00525041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25041" w:rsidRPr="002A38B5" w:rsidRDefault="00525041" w:rsidP="00525041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25041" w:rsidRPr="002A38B5" w:rsidRDefault="00525041" w:rsidP="00525041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25041" w:rsidRPr="002A38B5" w:rsidRDefault="00525041" w:rsidP="00525041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25041" w:rsidRPr="002A38B5" w:rsidRDefault="00525041" w:rsidP="00525041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З</w:t>
            </w:r>
            <w:r w:rsidRPr="002A38B5">
              <w:rPr>
                <w:rFonts w:cs="Arial"/>
                <w:sz w:val="16"/>
                <w:szCs w:val="16"/>
              </w:rPr>
              <w:t>ачет</w:t>
            </w:r>
            <w:proofErr w:type="spellEnd"/>
          </w:p>
        </w:tc>
        <w:tc>
          <w:tcPr>
            <w:tcW w:w="688" w:type="dxa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5041" w:rsidRPr="002A38B5" w:rsidTr="00525041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2AB7DD247B314264A44247434B5088F6"/>
              </w:placeholder>
              <w:text/>
            </w:sdtPr>
            <w:sdtContent>
              <w:p w:rsidR="00525041" w:rsidRPr="002A38B5" w:rsidRDefault="00525041" w:rsidP="005250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8" w:type="dxa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38" w:type="dxa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436" w:type="dxa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25041" w:rsidRPr="002A38B5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525041" w:rsidRPr="00F70D9B" w:rsidTr="00525041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CFEA0027E0C54BCA9075C8DB4F9B98AB"/>
              </w:placeholder>
              <w:text/>
            </w:sdtPr>
            <w:sdtContent>
              <w:p w:rsidR="00525041" w:rsidRPr="00F70D9B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CFEA0027E0C54BCA9075C8DB4F9B98AB"/>
              </w:placeholder>
              <w:text/>
            </w:sdtPr>
            <w:sdtContent>
              <w:p w:rsidR="00525041" w:rsidRPr="00F70D9B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CFEA0027E0C54BCA9075C8DB4F9B98AB"/>
              </w:placeholder>
              <w:text/>
            </w:sdtPr>
            <w:sdtContent>
              <w:p w:rsidR="00525041" w:rsidRPr="00F70D9B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CFEA0027E0C54BCA9075C8DB4F9B98AB"/>
              </w:placeholder>
              <w:text/>
            </w:sdtPr>
            <w:sdtContent>
              <w:p w:rsidR="00525041" w:rsidRPr="00F70D9B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772783" w:rsidRPr="00F70D9B" w:rsidTr="005C315C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EE5D928104C54BDA9598FD9AB057234E"/>
              </w:placeholder>
              <w:text/>
            </w:sdtPr>
            <w:sdtContent>
              <w:p w:rsidR="00772783" w:rsidRPr="00F70D9B" w:rsidRDefault="00772783" w:rsidP="0052504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EE5D928104C54BDA9598FD9AB057234E"/>
              </w:placeholder>
              <w:text/>
            </w:sdtPr>
            <w:sdtContent>
              <w:p w:rsidR="00772783" w:rsidRPr="00F70D9B" w:rsidRDefault="00772783" w:rsidP="0052504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772783" w:rsidRPr="00F70D9B" w:rsidRDefault="00772783" w:rsidP="005250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EE5D928104C54BDA9598FD9AB057234E"/>
              </w:placeholder>
              <w:text/>
            </w:sdtPr>
            <w:sdtContent>
              <w:p w:rsidR="00772783" w:rsidRPr="00F70D9B" w:rsidRDefault="00772783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772783" w:rsidRPr="00F70D9B" w:rsidRDefault="00772783" w:rsidP="00525041">
            <w:pPr>
              <w:rPr>
                <w:rFonts w:cs="Arial"/>
                <w:sz w:val="16"/>
                <w:szCs w:val="16"/>
              </w:rPr>
            </w:pPr>
          </w:p>
        </w:tc>
      </w:tr>
      <w:tr w:rsidR="00772783" w:rsidRPr="00F70D9B" w:rsidTr="005C315C">
        <w:trPr>
          <w:cantSplit/>
          <w:trHeight w:val="87"/>
        </w:trPr>
        <w:tc>
          <w:tcPr>
            <w:tcW w:w="522" w:type="dxa"/>
            <w:vMerge w:val="restart"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BAED06AAE4A3473A96F2D732520902D7"/>
              </w:placeholder>
              <w:text/>
            </w:sdtPr>
            <w:sdtContent>
              <w:p w:rsidR="00772783" w:rsidRPr="00F70D9B" w:rsidRDefault="00772783" w:rsidP="0052504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BAED06AAE4A3473A96F2D732520902D7"/>
              </w:placeholder>
              <w:text/>
            </w:sdtPr>
            <w:sdtContent>
              <w:p w:rsidR="00772783" w:rsidRPr="00F70D9B" w:rsidRDefault="00772783" w:rsidP="0052504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BAED06AAE4A3473A96F2D732520902D7"/>
              </w:placeholder>
              <w:text/>
            </w:sdtPr>
            <w:sdtContent>
              <w:p w:rsidR="00772783" w:rsidRPr="00F70D9B" w:rsidRDefault="00772783" w:rsidP="0052504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BAED06AAE4A3473A96F2D732520902D7"/>
              </w:placeholder>
              <w:text/>
            </w:sdtPr>
            <w:sdtContent>
              <w:p w:rsidR="00772783" w:rsidRPr="00F70D9B" w:rsidRDefault="00772783" w:rsidP="0052504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772783" w:rsidRPr="00F70D9B" w:rsidTr="005C315C">
        <w:tc>
          <w:tcPr>
            <w:tcW w:w="522" w:type="dxa"/>
            <w:vMerge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772783" w:rsidRPr="00DF0315" w:rsidRDefault="00772783" w:rsidP="00525041">
            <w:pPr>
              <w:tabs>
                <w:tab w:val="left" w:pos="5160"/>
              </w:tabs>
              <w:jc w:val="both"/>
              <w:rPr>
                <w:rFonts w:cs="Arial"/>
                <w:sz w:val="16"/>
              </w:rPr>
            </w:pPr>
            <w:r w:rsidRPr="00DF0315">
              <w:rPr>
                <w:rFonts w:cs="Arial"/>
                <w:sz w:val="16"/>
              </w:rPr>
              <w:t xml:space="preserve">Введение. </w:t>
            </w:r>
            <w:proofErr w:type="spellStart"/>
            <w:r w:rsidRPr="00DF0315">
              <w:rPr>
                <w:rFonts w:cs="Arial"/>
                <w:sz w:val="16"/>
              </w:rPr>
              <w:t>Зеленое</w:t>
            </w:r>
            <w:proofErr w:type="spellEnd"/>
            <w:r w:rsidRPr="00DF0315">
              <w:rPr>
                <w:rFonts w:cs="Arial"/>
                <w:sz w:val="16"/>
              </w:rPr>
              <w:t xml:space="preserve"> строительство. Основные понятия</w:t>
            </w:r>
          </w:p>
        </w:tc>
        <w:tc>
          <w:tcPr>
            <w:tcW w:w="2004" w:type="dxa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772783" w:rsidRPr="00F70D9B" w:rsidRDefault="00772783" w:rsidP="00525041">
            <w:pPr>
              <w:rPr>
                <w:rFonts w:cs="Arial"/>
                <w:sz w:val="16"/>
                <w:szCs w:val="16"/>
              </w:rPr>
            </w:pPr>
          </w:p>
        </w:tc>
      </w:tr>
      <w:tr w:rsidR="00772783" w:rsidRPr="00F70D9B" w:rsidTr="005C315C">
        <w:tc>
          <w:tcPr>
            <w:tcW w:w="522" w:type="dxa"/>
            <w:vMerge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  <w:vAlign w:val="center"/>
          </w:tcPr>
          <w:p w:rsidR="00772783" w:rsidRPr="00DF0315" w:rsidRDefault="00772783" w:rsidP="005250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DF0315">
              <w:rPr>
                <w:sz w:val="16"/>
              </w:rPr>
              <w:t xml:space="preserve">Конструктивные элементы садово-парковых объектов. Система контроля состояния </w:t>
            </w:r>
            <w:proofErr w:type="spellStart"/>
            <w:r w:rsidRPr="00DF0315">
              <w:rPr>
                <w:sz w:val="16"/>
              </w:rPr>
              <w:t>озелененных</w:t>
            </w:r>
            <w:proofErr w:type="spellEnd"/>
            <w:r w:rsidRPr="00DF0315">
              <w:rPr>
                <w:sz w:val="16"/>
              </w:rPr>
              <w:t xml:space="preserve"> территорий</w:t>
            </w:r>
          </w:p>
        </w:tc>
        <w:tc>
          <w:tcPr>
            <w:tcW w:w="2004" w:type="dxa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772783" w:rsidRPr="00F70D9B" w:rsidRDefault="00AA04DE" w:rsidP="00772783">
            <w:pPr>
              <w:jc w:val="center"/>
              <w:rPr>
                <w:rFonts w:cs="Arial"/>
                <w:sz w:val="16"/>
                <w:szCs w:val="16"/>
              </w:rPr>
            </w:pPr>
            <w:r w:rsidRPr="00AA04DE">
              <w:rPr>
                <w:rFonts w:cs="Arial"/>
                <w:sz w:val="16"/>
                <w:szCs w:val="16"/>
              </w:rPr>
              <w:t>Лекция-визуализация</w:t>
            </w:r>
          </w:p>
        </w:tc>
      </w:tr>
      <w:tr w:rsidR="00772783" w:rsidRPr="00F70D9B" w:rsidTr="005C315C">
        <w:tc>
          <w:tcPr>
            <w:tcW w:w="522" w:type="dxa"/>
            <w:vMerge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772783" w:rsidRDefault="00772783" w:rsidP="00525041">
            <w:r w:rsidRPr="00DF0315">
              <w:rPr>
                <w:sz w:val="16"/>
              </w:rPr>
              <w:t>Нормы озеленения</w:t>
            </w:r>
          </w:p>
        </w:tc>
        <w:tc>
          <w:tcPr>
            <w:tcW w:w="2004" w:type="dxa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772783" w:rsidRPr="00F70D9B" w:rsidRDefault="00772783" w:rsidP="00525041">
            <w:pPr>
              <w:rPr>
                <w:rFonts w:cs="Arial"/>
                <w:sz w:val="16"/>
                <w:szCs w:val="16"/>
              </w:rPr>
            </w:pPr>
          </w:p>
        </w:tc>
      </w:tr>
      <w:tr w:rsidR="00772783" w:rsidRPr="00F70D9B" w:rsidTr="005C315C">
        <w:tc>
          <w:tcPr>
            <w:tcW w:w="522" w:type="dxa"/>
            <w:vMerge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772783" w:rsidRDefault="00772783" w:rsidP="00525041">
            <w:r w:rsidRPr="00DF0315">
              <w:rPr>
                <w:sz w:val="16"/>
              </w:rPr>
              <w:t>Объекты специального назначения</w:t>
            </w:r>
          </w:p>
        </w:tc>
        <w:tc>
          <w:tcPr>
            <w:tcW w:w="2004" w:type="dxa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772783" w:rsidRPr="00F70D9B" w:rsidRDefault="00772783" w:rsidP="00525041">
            <w:pPr>
              <w:rPr>
                <w:rFonts w:cs="Arial"/>
                <w:sz w:val="16"/>
                <w:szCs w:val="16"/>
              </w:rPr>
            </w:pPr>
          </w:p>
        </w:tc>
      </w:tr>
      <w:tr w:rsidR="00772783" w:rsidRPr="00F70D9B" w:rsidTr="005C315C">
        <w:tc>
          <w:tcPr>
            <w:tcW w:w="522" w:type="dxa"/>
            <w:vMerge w:val="restart"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65" w:type="dxa"/>
            <w:gridSpan w:val="3"/>
          </w:tcPr>
          <w:p w:rsidR="00772783" w:rsidRPr="00DF0315" w:rsidRDefault="00772783" w:rsidP="00525041">
            <w:pPr>
              <w:jc w:val="both"/>
              <w:rPr>
                <w:sz w:val="16"/>
              </w:rPr>
            </w:pPr>
            <w:r w:rsidRPr="00DF0315">
              <w:rPr>
                <w:sz w:val="16"/>
              </w:rPr>
              <w:t>Классификация объектов озеленения</w:t>
            </w:r>
          </w:p>
        </w:tc>
        <w:tc>
          <w:tcPr>
            <w:tcW w:w="2004" w:type="dxa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772783" w:rsidRPr="00F70D9B" w:rsidRDefault="00772783" w:rsidP="00525041">
            <w:pPr>
              <w:rPr>
                <w:rFonts w:cs="Arial"/>
                <w:sz w:val="16"/>
                <w:szCs w:val="16"/>
              </w:rPr>
            </w:pPr>
          </w:p>
        </w:tc>
      </w:tr>
      <w:tr w:rsidR="00772783" w:rsidRPr="00F70D9B" w:rsidTr="005C315C">
        <w:tc>
          <w:tcPr>
            <w:tcW w:w="522" w:type="dxa"/>
            <w:vMerge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772783" w:rsidRPr="00DF0315" w:rsidRDefault="00772783" w:rsidP="00525041">
            <w:pPr>
              <w:jc w:val="both"/>
              <w:rPr>
                <w:sz w:val="16"/>
              </w:rPr>
            </w:pPr>
            <w:r w:rsidRPr="00DF0315">
              <w:rPr>
                <w:sz w:val="16"/>
              </w:rPr>
              <w:t>Создание садово-паркового объекта</w:t>
            </w:r>
          </w:p>
        </w:tc>
        <w:tc>
          <w:tcPr>
            <w:tcW w:w="2004" w:type="dxa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772783" w:rsidRPr="00F70D9B" w:rsidRDefault="00772783" w:rsidP="00525041">
            <w:pPr>
              <w:rPr>
                <w:rFonts w:cs="Arial"/>
                <w:sz w:val="16"/>
                <w:szCs w:val="16"/>
              </w:rPr>
            </w:pPr>
          </w:p>
        </w:tc>
      </w:tr>
      <w:tr w:rsidR="00772783" w:rsidRPr="00F70D9B" w:rsidTr="005C315C">
        <w:tc>
          <w:tcPr>
            <w:tcW w:w="522" w:type="dxa"/>
            <w:vMerge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772783" w:rsidRDefault="00772783" w:rsidP="00525041">
            <w:r w:rsidRPr="00DF0315">
              <w:rPr>
                <w:sz w:val="16"/>
              </w:rPr>
              <w:t xml:space="preserve">Характеристика рабочей документации </w:t>
            </w:r>
            <w:proofErr w:type="spellStart"/>
            <w:r w:rsidRPr="00DF0315">
              <w:rPr>
                <w:sz w:val="16"/>
              </w:rPr>
              <w:t>технопроекта</w:t>
            </w:r>
            <w:proofErr w:type="spellEnd"/>
          </w:p>
        </w:tc>
        <w:tc>
          <w:tcPr>
            <w:tcW w:w="2004" w:type="dxa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772783" w:rsidRPr="00F70D9B" w:rsidRDefault="00772783" w:rsidP="00525041">
            <w:pPr>
              <w:rPr>
                <w:rFonts w:cs="Arial"/>
                <w:sz w:val="16"/>
                <w:szCs w:val="16"/>
              </w:rPr>
            </w:pPr>
          </w:p>
        </w:tc>
      </w:tr>
      <w:tr w:rsidR="00772783" w:rsidRPr="00F70D9B" w:rsidTr="005C315C">
        <w:tc>
          <w:tcPr>
            <w:tcW w:w="522" w:type="dxa"/>
            <w:vMerge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65" w:type="dxa"/>
            <w:gridSpan w:val="3"/>
          </w:tcPr>
          <w:p w:rsidR="00772783" w:rsidRPr="00DF0315" w:rsidRDefault="00772783" w:rsidP="00525041">
            <w:pPr>
              <w:jc w:val="both"/>
              <w:rPr>
                <w:sz w:val="16"/>
              </w:rPr>
            </w:pPr>
            <w:r w:rsidRPr="00DF0315">
              <w:rPr>
                <w:sz w:val="16"/>
              </w:rPr>
              <w:t>Инженерная и агротехническая подготовка территории</w:t>
            </w:r>
          </w:p>
        </w:tc>
        <w:tc>
          <w:tcPr>
            <w:tcW w:w="2004" w:type="dxa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772783" w:rsidRPr="00F70D9B" w:rsidRDefault="00772783" w:rsidP="00525041">
            <w:pPr>
              <w:rPr>
                <w:rFonts w:cs="Arial"/>
                <w:sz w:val="16"/>
                <w:szCs w:val="16"/>
              </w:rPr>
            </w:pPr>
          </w:p>
        </w:tc>
      </w:tr>
      <w:tr w:rsidR="00772783" w:rsidRPr="00F70D9B" w:rsidTr="005C315C">
        <w:tc>
          <w:tcPr>
            <w:tcW w:w="522" w:type="dxa"/>
            <w:vMerge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65" w:type="dxa"/>
            <w:gridSpan w:val="3"/>
          </w:tcPr>
          <w:p w:rsidR="00772783" w:rsidRPr="00DF0315" w:rsidRDefault="00772783" w:rsidP="00525041">
            <w:pPr>
              <w:jc w:val="both"/>
              <w:rPr>
                <w:sz w:val="16"/>
              </w:rPr>
            </w:pPr>
            <w:r w:rsidRPr="00DF0315">
              <w:rPr>
                <w:sz w:val="16"/>
              </w:rPr>
              <w:t>Элементы садово-паркового объекта</w:t>
            </w:r>
          </w:p>
        </w:tc>
        <w:tc>
          <w:tcPr>
            <w:tcW w:w="2004" w:type="dxa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772783" w:rsidRPr="00F70D9B" w:rsidRDefault="00772783" w:rsidP="00525041">
            <w:pPr>
              <w:rPr>
                <w:rFonts w:cs="Arial"/>
                <w:sz w:val="16"/>
                <w:szCs w:val="16"/>
              </w:rPr>
            </w:pPr>
          </w:p>
        </w:tc>
      </w:tr>
      <w:tr w:rsidR="00772783" w:rsidRPr="00F70D9B" w:rsidTr="005C315C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BA02E04EF64044FAB7AD1AE58D41245C"/>
              </w:placeholder>
              <w:text/>
            </w:sdtPr>
            <w:sdtContent>
              <w:p w:rsidR="00772783" w:rsidRPr="00F70D9B" w:rsidRDefault="00772783" w:rsidP="005250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F70D9B">
                  <w:rPr>
                    <w:rFonts w:cs="Arial"/>
                    <w:sz w:val="16"/>
                    <w:szCs w:val="16"/>
                  </w:rPr>
                  <w:t>Общая</w:t>
                </w:r>
                <w:proofErr w:type="gramEnd"/>
                <w:r w:rsidRPr="00F70D9B">
                  <w:rPr>
                    <w:rFonts w:cs="Arial"/>
                    <w:sz w:val="16"/>
                    <w:szCs w:val="16"/>
                  </w:rPr>
                  <w:t xml:space="preserve">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25041" w:rsidRPr="00F70D9B" w:rsidTr="00525041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3A741B0577F74F058B8A889952AD1D49"/>
              </w:placeholder>
              <w:text/>
            </w:sdtPr>
            <w:sdtContent>
              <w:p w:rsidR="00525041" w:rsidRPr="00F70D9B" w:rsidRDefault="00525041" w:rsidP="005250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3A741B0577F74F058B8A889952AD1D49"/>
              </w:placeholder>
              <w:text/>
            </w:sdtPr>
            <w:sdtContent>
              <w:p w:rsidR="00525041" w:rsidRPr="00F70D9B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3A741B0577F74F058B8A889952AD1D49"/>
              </w:placeholder>
              <w:text/>
            </w:sdtPr>
            <w:sdtContent>
              <w:p w:rsidR="00525041" w:rsidRPr="00F70D9B" w:rsidRDefault="00525041" w:rsidP="005250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3A741B0577F74F058B8A889952AD1D49"/>
              </w:placeholder>
              <w:text/>
            </w:sdtPr>
            <w:sdtContent>
              <w:p w:rsidR="00525041" w:rsidRPr="00F70D9B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25041" w:rsidRPr="00F70D9B" w:rsidTr="00525041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3A741B0577F74F058B8A889952AD1D49"/>
              </w:placeholder>
              <w:text/>
            </w:sdtPr>
            <w:sdtContent>
              <w:p w:rsidR="00525041" w:rsidRPr="00F70D9B" w:rsidRDefault="00525041" w:rsidP="005250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25041" w:rsidRPr="00F70D9B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3A741B0577F74F058B8A889952AD1D49"/>
              </w:placeholder>
              <w:text/>
            </w:sdtPr>
            <w:sdtContent>
              <w:p w:rsidR="00525041" w:rsidRPr="00F70D9B" w:rsidRDefault="00525041" w:rsidP="005250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25041" w:rsidRPr="00F70D9B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525041" w:rsidRPr="00F70D9B" w:rsidTr="00525041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3A741B0577F74F058B8A889952AD1D49"/>
              </w:placeholder>
              <w:text/>
            </w:sdtPr>
            <w:sdtContent>
              <w:p w:rsidR="00525041" w:rsidRPr="00F70D9B" w:rsidRDefault="00525041" w:rsidP="005250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25041" w:rsidRPr="00F70D9B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3A741B0577F74F058B8A889952AD1D49"/>
              </w:placeholder>
              <w:text/>
            </w:sdtPr>
            <w:sdtContent>
              <w:p w:rsidR="00525041" w:rsidRPr="00F70D9B" w:rsidRDefault="00525041" w:rsidP="005250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25041" w:rsidRPr="00F70D9B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525041" w:rsidRPr="00F70D9B" w:rsidTr="00525041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3C21ABB283D346A99C1C1912259AF3E1"/>
              </w:placeholder>
              <w:text/>
            </w:sdtPr>
            <w:sdtContent>
              <w:p w:rsidR="00525041" w:rsidRPr="00F70D9B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3C21ABB283D346A99C1C1912259AF3E1"/>
              </w:placeholder>
              <w:text/>
            </w:sdtPr>
            <w:sdtContent>
              <w:p w:rsidR="00525041" w:rsidRPr="00F70D9B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3C21ABB283D346A99C1C1912259AF3E1"/>
              </w:placeholder>
              <w:text/>
            </w:sdtPr>
            <w:sdtContent>
              <w:p w:rsidR="00525041" w:rsidRPr="00F70D9B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3C21ABB283D346A99C1C1912259AF3E1"/>
              </w:placeholder>
              <w:text/>
            </w:sdtPr>
            <w:sdtContent>
              <w:p w:rsidR="00525041" w:rsidRPr="00F70D9B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525041" w:rsidRPr="00F70D9B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25041" w:rsidRPr="00F70D9B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3C21ABB283D346A99C1C1912259AF3E1"/>
              </w:placeholder>
              <w:text/>
            </w:sdtPr>
            <w:sdtContent>
              <w:p w:rsidR="00525041" w:rsidRPr="00F70D9B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525041" w:rsidRPr="00F70D9B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525041" w:rsidRPr="00F70D9B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3C21ABB283D346A99C1C1912259AF3E1"/>
              </w:placeholder>
              <w:text/>
            </w:sdtPr>
            <w:sdtContent>
              <w:p w:rsidR="00525041" w:rsidRPr="00F70D9B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772783" w:rsidRPr="00F70D9B" w:rsidTr="005C315C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97DD05C8C43C4897AB8B1B646657A532"/>
              </w:placeholder>
              <w:text/>
            </w:sdtPr>
            <w:sdtContent>
              <w:p w:rsidR="00772783" w:rsidRPr="00F70D9B" w:rsidRDefault="00772783" w:rsidP="0052504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97DD05C8C43C4897AB8B1B646657A532"/>
              </w:placeholder>
              <w:text/>
            </w:sdtPr>
            <w:sdtContent>
              <w:p w:rsidR="00772783" w:rsidRPr="00F70D9B" w:rsidRDefault="00772783" w:rsidP="0052504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97DD05C8C43C4897AB8B1B646657A532"/>
              </w:placeholder>
              <w:text/>
            </w:sdtPr>
            <w:sdtContent>
              <w:p w:rsidR="00772783" w:rsidRPr="00F70D9B" w:rsidRDefault="00772783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72783" w:rsidRPr="00F70D9B" w:rsidTr="005C315C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F70845DB8DF348B4BAC477573D9B06E4"/>
              </w:placeholder>
              <w:text/>
            </w:sdtPr>
            <w:sdtContent>
              <w:p w:rsidR="00772783" w:rsidRPr="00F70D9B" w:rsidRDefault="00772783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F70845DB8DF348B4BAC477573D9B06E4"/>
              </w:placeholder>
              <w:text/>
            </w:sdtPr>
            <w:sdtContent>
              <w:p w:rsidR="00772783" w:rsidRPr="00F70D9B" w:rsidRDefault="00772783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F70845DB8DF348B4BAC477573D9B06E4"/>
              </w:placeholder>
              <w:text/>
            </w:sdtPr>
            <w:sdtContent>
              <w:p w:rsidR="00772783" w:rsidRPr="00F70D9B" w:rsidRDefault="00772783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722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F70845DB8DF348B4BAC477573D9B06E4"/>
              </w:placeholder>
              <w:text/>
            </w:sdtPr>
            <w:sdtContent>
              <w:p w:rsidR="00772783" w:rsidRPr="00F70D9B" w:rsidRDefault="00772783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F70845DB8DF348B4BAC477573D9B06E4"/>
              </w:placeholder>
              <w:text/>
            </w:sdtPr>
            <w:sdtContent>
              <w:p w:rsidR="00772783" w:rsidRPr="00F70D9B" w:rsidRDefault="00772783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F70845DB8DF348B4BAC477573D9B06E4"/>
              </w:placeholder>
              <w:text/>
            </w:sdtPr>
            <w:sdtContent>
              <w:p w:rsidR="00772783" w:rsidRPr="00F70D9B" w:rsidRDefault="00772783" w:rsidP="0077278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F70845DB8DF348B4BAC477573D9B06E4"/>
              </w:placeholder>
              <w:text/>
            </w:sdtPr>
            <w:sdtContent>
              <w:p w:rsidR="00772783" w:rsidRPr="00F70D9B" w:rsidRDefault="00772783" w:rsidP="0077278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772783" w:rsidRPr="00F70D9B" w:rsidTr="005C315C">
        <w:trPr>
          <w:trHeight w:val="20"/>
        </w:trPr>
        <w:tc>
          <w:tcPr>
            <w:tcW w:w="435" w:type="dxa"/>
            <w:vMerge w:val="restart"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772783" w:rsidRPr="00395758" w:rsidRDefault="00772783" w:rsidP="00525041">
            <w:pPr>
              <w:tabs>
                <w:tab w:val="left" w:pos="5160"/>
              </w:tabs>
              <w:jc w:val="both"/>
              <w:rPr>
                <w:rFonts w:cs="Arial"/>
                <w:sz w:val="16"/>
              </w:rPr>
            </w:pPr>
            <w:r w:rsidRPr="00D675AD">
              <w:rPr>
                <w:rFonts w:cs="Arial"/>
                <w:sz w:val="16"/>
              </w:rPr>
              <w:t xml:space="preserve">Введение. </w:t>
            </w:r>
            <w:proofErr w:type="spellStart"/>
            <w:r w:rsidRPr="00D675AD">
              <w:rPr>
                <w:rFonts w:cs="Arial"/>
                <w:sz w:val="16"/>
              </w:rPr>
              <w:t>Зеленое</w:t>
            </w:r>
            <w:proofErr w:type="spellEnd"/>
            <w:r w:rsidRPr="00D675AD">
              <w:rPr>
                <w:rFonts w:cs="Arial"/>
                <w:sz w:val="16"/>
              </w:rPr>
              <w:t xml:space="preserve"> строительство. Основные понятия</w:t>
            </w:r>
          </w:p>
        </w:tc>
        <w:tc>
          <w:tcPr>
            <w:tcW w:w="1722" w:type="dxa"/>
            <w:gridSpan w:val="2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772783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  <w:tc>
          <w:tcPr>
            <w:tcW w:w="1650" w:type="dxa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772783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772783" w:rsidRPr="00F70D9B" w:rsidTr="005C315C">
        <w:trPr>
          <w:trHeight w:val="20"/>
        </w:trPr>
        <w:tc>
          <w:tcPr>
            <w:tcW w:w="435" w:type="dxa"/>
            <w:vMerge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  <w:vAlign w:val="center"/>
          </w:tcPr>
          <w:p w:rsidR="00772783" w:rsidRPr="00D675AD" w:rsidRDefault="00772783" w:rsidP="005250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D675AD">
              <w:rPr>
                <w:sz w:val="16"/>
              </w:rPr>
              <w:t xml:space="preserve">Конструктивные элементы садово-парковых объектов. Система контроля состояния </w:t>
            </w:r>
            <w:proofErr w:type="spellStart"/>
            <w:r w:rsidRPr="00D675AD">
              <w:rPr>
                <w:sz w:val="16"/>
              </w:rPr>
              <w:t>озелененных</w:t>
            </w:r>
            <w:proofErr w:type="spellEnd"/>
            <w:r w:rsidRPr="00D675AD">
              <w:rPr>
                <w:sz w:val="16"/>
              </w:rPr>
              <w:t xml:space="preserve"> территорий</w:t>
            </w:r>
          </w:p>
        </w:tc>
        <w:tc>
          <w:tcPr>
            <w:tcW w:w="1722" w:type="dxa"/>
            <w:gridSpan w:val="2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772783" w:rsidRDefault="00772783" w:rsidP="00525041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772783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772783" w:rsidRPr="00F70D9B" w:rsidTr="005C315C">
        <w:trPr>
          <w:trHeight w:val="20"/>
        </w:trPr>
        <w:tc>
          <w:tcPr>
            <w:tcW w:w="435" w:type="dxa"/>
            <w:vMerge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  <w:vAlign w:val="center"/>
          </w:tcPr>
          <w:p w:rsidR="00772783" w:rsidRPr="00D675AD" w:rsidRDefault="00772783" w:rsidP="005250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D675AD">
              <w:rPr>
                <w:sz w:val="16"/>
              </w:rPr>
              <w:t>Типы городской планировочной структуры</w:t>
            </w:r>
          </w:p>
        </w:tc>
        <w:tc>
          <w:tcPr>
            <w:tcW w:w="1722" w:type="dxa"/>
            <w:gridSpan w:val="2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772783" w:rsidRDefault="00772783" w:rsidP="00525041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772783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772783" w:rsidRPr="00F70D9B" w:rsidTr="005C315C">
        <w:trPr>
          <w:trHeight w:val="20"/>
        </w:trPr>
        <w:tc>
          <w:tcPr>
            <w:tcW w:w="435" w:type="dxa"/>
            <w:vMerge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  <w:vAlign w:val="center"/>
          </w:tcPr>
          <w:p w:rsidR="00772783" w:rsidRPr="00D675AD" w:rsidRDefault="00772783" w:rsidP="005250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D675AD">
              <w:rPr>
                <w:sz w:val="16"/>
              </w:rPr>
              <w:t>Нормы озеленения</w:t>
            </w:r>
          </w:p>
        </w:tc>
        <w:tc>
          <w:tcPr>
            <w:tcW w:w="1722" w:type="dxa"/>
            <w:gridSpan w:val="2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772783" w:rsidRDefault="00772783" w:rsidP="00525041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772783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772783" w:rsidRPr="00F70D9B" w:rsidTr="005C315C">
        <w:trPr>
          <w:trHeight w:val="20"/>
        </w:trPr>
        <w:tc>
          <w:tcPr>
            <w:tcW w:w="435" w:type="dxa"/>
            <w:vMerge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772783" w:rsidRPr="00D675AD" w:rsidRDefault="00772783" w:rsidP="00525041">
            <w:pPr>
              <w:jc w:val="both"/>
              <w:rPr>
                <w:sz w:val="16"/>
              </w:rPr>
            </w:pPr>
            <w:r w:rsidRPr="00D675AD">
              <w:rPr>
                <w:sz w:val="16"/>
              </w:rPr>
              <w:t>Объекты общего пользования</w:t>
            </w:r>
          </w:p>
        </w:tc>
        <w:tc>
          <w:tcPr>
            <w:tcW w:w="1722" w:type="dxa"/>
            <w:gridSpan w:val="2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772783" w:rsidRDefault="00772783" w:rsidP="00525041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772783" w:rsidRPr="00F70D9B" w:rsidRDefault="00AA04DE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772783" w:rsidRPr="00F70D9B" w:rsidTr="005C315C">
        <w:trPr>
          <w:trHeight w:val="20"/>
        </w:trPr>
        <w:tc>
          <w:tcPr>
            <w:tcW w:w="435" w:type="dxa"/>
            <w:vMerge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72783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56" w:type="dxa"/>
          </w:tcPr>
          <w:p w:rsidR="00772783" w:rsidRPr="00D675AD" w:rsidRDefault="00772783" w:rsidP="00525041">
            <w:pPr>
              <w:jc w:val="both"/>
              <w:rPr>
                <w:sz w:val="16"/>
              </w:rPr>
            </w:pPr>
            <w:r w:rsidRPr="00D675AD">
              <w:rPr>
                <w:sz w:val="16"/>
              </w:rPr>
              <w:t>Объекты ограниченного пользования</w:t>
            </w:r>
          </w:p>
        </w:tc>
        <w:tc>
          <w:tcPr>
            <w:tcW w:w="1722" w:type="dxa"/>
            <w:gridSpan w:val="2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772783" w:rsidRDefault="00772783" w:rsidP="00525041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772783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772783" w:rsidRPr="00F70D9B" w:rsidTr="005C315C">
        <w:trPr>
          <w:trHeight w:val="20"/>
        </w:trPr>
        <w:tc>
          <w:tcPr>
            <w:tcW w:w="435" w:type="dxa"/>
            <w:vMerge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6" w:type="dxa"/>
          </w:tcPr>
          <w:p w:rsidR="00772783" w:rsidRPr="00D675AD" w:rsidRDefault="00772783" w:rsidP="00525041">
            <w:pPr>
              <w:jc w:val="both"/>
              <w:rPr>
                <w:sz w:val="16"/>
              </w:rPr>
            </w:pPr>
            <w:r w:rsidRPr="00D675AD">
              <w:rPr>
                <w:sz w:val="16"/>
              </w:rPr>
              <w:t>Объекты специального назначения</w:t>
            </w:r>
          </w:p>
        </w:tc>
        <w:tc>
          <w:tcPr>
            <w:tcW w:w="1722" w:type="dxa"/>
            <w:gridSpan w:val="2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772783" w:rsidRPr="00F70D9B" w:rsidRDefault="00772783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772783" w:rsidRDefault="00772783" w:rsidP="00525041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772783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5C315C" w:rsidRPr="00F70D9B" w:rsidTr="005C315C">
        <w:trPr>
          <w:trHeight w:val="20"/>
        </w:trPr>
        <w:tc>
          <w:tcPr>
            <w:tcW w:w="435" w:type="dxa"/>
            <w:vMerge w:val="restart"/>
            <w:vAlign w:val="center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6" w:type="dxa"/>
          </w:tcPr>
          <w:p w:rsidR="005C315C" w:rsidRPr="00D675AD" w:rsidRDefault="005C315C" w:rsidP="00525041">
            <w:pPr>
              <w:jc w:val="both"/>
              <w:rPr>
                <w:sz w:val="16"/>
              </w:rPr>
            </w:pPr>
            <w:r w:rsidRPr="00D675AD">
              <w:rPr>
                <w:sz w:val="16"/>
              </w:rPr>
              <w:t>Классификация объектов озеленения</w:t>
            </w:r>
          </w:p>
        </w:tc>
        <w:tc>
          <w:tcPr>
            <w:tcW w:w="1722" w:type="dxa"/>
            <w:gridSpan w:val="2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C315C" w:rsidRDefault="005C315C" w:rsidP="00525041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C315C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5C315C" w:rsidRPr="00F70D9B" w:rsidTr="005C315C">
        <w:trPr>
          <w:trHeight w:val="20"/>
        </w:trPr>
        <w:tc>
          <w:tcPr>
            <w:tcW w:w="435" w:type="dxa"/>
            <w:vMerge/>
            <w:vAlign w:val="center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C315C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56" w:type="dxa"/>
          </w:tcPr>
          <w:p w:rsidR="005C315C" w:rsidRPr="00D675AD" w:rsidRDefault="005C315C" w:rsidP="00525041">
            <w:pPr>
              <w:jc w:val="both"/>
              <w:rPr>
                <w:sz w:val="16"/>
              </w:rPr>
            </w:pPr>
            <w:r w:rsidRPr="00D675AD">
              <w:rPr>
                <w:sz w:val="16"/>
              </w:rPr>
              <w:t>Создание садово-паркового объекта</w:t>
            </w:r>
          </w:p>
        </w:tc>
        <w:tc>
          <w:tcPr>
            <w:tcW w:w="1722" w:type="dxa"/>
            <w:gridSpan w:val="2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Дискуссия </w:t>
            </w:r>
          </w:p>
        </w:tc>
        <w:tc>
          <w:tcPr>
            <w:tcW w:w="1650" w:type="dxa"/>
          </w:tcPr>
          <w:p w:rsidR="005C315C" w:rsidRDefault="005C315C" w:rsidP="00525041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C315C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5C315C" w:rsidRPr="00F70D9B" w:rsidTr="005C315C">
        <w:trPr>
          <w:trHeight w:val="20"/>
        </w:trPr>
        <w:tc>
          <w:tcPr>
            <w:tcW w:w="435" w:type="dxa"/>
            <w:vMerge/>
            <w:vAlign w:val="center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C315C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156" w:type="dxa"/>
          </w:tcPr>
          <w:p w:rsidR="005C315C" w:rsidRPr="00D675AD" w:rsidRDefault="005C315C" w:rsidP="00525041">
            <w:pPr>
              <w:jc w:val="both"/>
              <w:rPr>
                <w:sz w:val="16"/>
              </w:rPr>
            </w:pPr>
            <w:proofErr w:type="spellStart"/>
            <w:r w:rsidRPr="00D675AD">
              <w:rPr>
                <w:sz w:val="16"/>
              </w:rPr>
              <w:t>Технопроект</w:t>
            </w:r>
            <w:proofErr w:type="spellEnd"/>
            <w:r w:rsidRPr="00D675AD">
              <w:rPr>
                <w:sz w:val="16"/>
              </w:rPr>
              <w:t xml:space="preserve"> и его разработка</w:t>
            </w:r>
          </w:p>
        </w:tc>
        <w:tc>
          <w:tcPr>
            <w:tcW w:w="1722" w:type="dxa"/>
            <w:gridSpan w:val="2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C315C" w:rsidRDefault="005C315C" w:rsidP="00525041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5C315C" w:rsidRPr="00F70D9B" w:rsidTr="005C315C">
        <w:trPr>
          <w:trHeight w:val="20"/>
        </w:trPr>
        <w:tc>
          <w:tcPr>
            <w:tcW w:w="435" w:type="dxa"/>
            <w:vMerge/>
            <w:vAlign w:val="center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C315C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156" w:type="dxa"/>
          </w:tcPr>
          <w:p w:rsidR="005C315C" w:rsidRPr="00D675AD" w:rsidRDefault="005C315C" w:rsidP="00525041">
            <w:pPr>
              <w:jc w:val="both"/>
              <w:rPr>
                <w:sz w:val="16"/>
              </w:rPr>
            </w:pPr>
            <w:r w:rsidRPr="00D675AD">
              <w:rPr>
                <w:sz w:val="16"/>
              </w:rPr>
              <w:t xml:space="preserve">Характеристика рабочей документации </w:t>
            </w:r>
            <w:proofErr w:type="spellStart"/>
            <w:r w:rsidRPr="00D675AD">
              <w:rPr>
                <w:sz w:val="16"/>
              </w:rPr>
              <w:t>технопроекта</w:t>
            </w:r>
            <w:proofErr w:type="spellEnd"/>
          </w:p>
        </w:tc>
        <w:tc>
          <w:tcPr>
            <w:tcW w:w="1722" w:type="dxa"/>
            <w:gridSpan w:val="2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C315C" w:rsidRDefault="005C315C" w:rsidP="00525041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C315C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5C315C" w:rsidRPr="00F70D9B" w:rsidTr="005C315C">
        <w:trPr>
          <w:trHeight w:val="20"/>
        </w:trPr>
        <w:tc>
          <w:tcPr>
            <w:tcW w:w="435" w:type="dxa"/>
            <w:vMerge/>
            <w:vAlign w:val="center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C315C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156" w:type="dxa"/>
          </w:tcPr>
          <w:p w:rsidR="005C315C" w:rsidRPr="00D675AD" w:rsidRDefault="005C315C" w:rsidP="00525041">
            <w:pPr>
              <w:jc w:val="both"/>
              <w:rPr>
                <w:sz w:val="16"/>
              </w:rPr>
            </w:pPr>
            <w:r w:rsidRPr="00D675AD">
              <w:rPr>
                <w:sz w:val="16"/>
              </w:rPr>
              <w:t xml:space="preserve">Проектно-сметная документация на </w:t>
            </w:r>
            <w:r w:rsidRPr="00D675AD">
              <w:rPr>
                <w:sz w:val="16"/>
              </w:rPr>
              <w:lastRenderedPageBreak/>
              <w:t>капитальный ремонт</w:t>
            </w:r>
          </w:p>
        </w:tc>
        <w:tc>
          <w:tcPr>
            <w:tcW w:w="1722" w:type="dxa"/>
            <w:gridSpan w:val="2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622" w:type="dxa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C315C" w:rsidRDefault="005C315C" w:rsidP="00525041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5C315C" w:rsidRPr="00F70D9B" w:rsidTr="005C315C">
        <w:trPr>
          <w:trHeight w:val="20"/>
        </w:trPr>
        <w:tc>
          <w:tcPr>
            <w:tcW w:w="435" w:type="dxa"/>
            <w:vMerge/>
            <w:vAlign w:val="center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C315C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156" w:type="dxa"/>
          </w:tcPr>
          <w:p w:rsidR="005C315C" w:rsidRPr="00D675AD" w:rsidRDefault="005C315C" w:rsidP="00525041">
            <w:pPr>
              <w:jc w:val="both"/>
              <w:rPr>
                <w:sz w:val="16"/>
              </w:rPr>
            </w:pPr>
            <w:r w:rsidRPr="00D675AD">
              <w:rPr>
                <w:sz w:val="16"/>
              </w:rPr>
              <w:t>Инженерная и агротехническая подготовка территории</w:t>
            </w:r>
          </w:p>
        </w:tc>
        <w:tc>
          <w:tcPr>
            <w:tcW w:w="1722" w:type="dxa"/>
            <w:gridSpan w:val="2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C315C" w:rsidRDefault="005C315C" w:rsidP="00525041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C315C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5C315C" w:rsidRPr="00F70D9B" w:rsidTr="005C315C">
        <w:trPr>
          <w:trHeight w:val="20"/>
        </w:trPr>
        <w:tc>
          <w:tcPr>
            <w:tcW w:w="435" w:type="dxa"/>
            <w:vMerge/>
            <w:vAlign w:val="center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C315C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156" w:type="dxa"/>
          </w:tcPr>
          <w:p w:rsidR="005C315C" w:rsidRPr="00D675AD" w:rsidRDefault="005C315C" w:rsidP="00525041">
            <w:pPr>
              <w:jc w:val="both"/>
              <w:rPr>
                <w:sz w:val="16"/>
              </w:rPr>
            </w:pPr>
            <w:r w:rsidRPr="00D675AD">
              <w:rPr>
                <w:sz w:val="16"/>
              </w:rPr>
              <w:t>Элементы садово-паркового объекта</w:t>
            </w:r>
          </w:p>
        </w:tc>
        <w:tc>
          <w:tcPr>
            <w:tcW w:w="1722" w:type="dxa"/>
            <w:gridSpan w:val="2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C315C" w:rsidRDefault="005C315C" w:rsidP="00525041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C315C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5C315C" w:rsidRPr="00F70D9B" w:rsidTr="005C315C">
        <w:trPr>
          <w:trHeight w:val="20"/>
        </w:trPr>
        <w:tc>
          <w:tcPr>
            <w:tcW w:w="435" w:type="dxa"/>
            <w:vMerge/>
            <w:vAlign w:val="center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C315C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156" w:type="dxa"/>
          </w:tcPr>
          <w:p w:rsidR="005C315C" w:rsidRPr="00D675AD" w:rsidRDefault="005C315C" w:rsidP="00525041">
            <w:pPr>
              <w:jc w:val="both"/>
              <w:rPr>
                <w:sz w:val="16"/>
              </w:rPr>
            </w:pPr>
            <w:r w:rsidRPr="00DF0315">
              <w:rPr>
                <w:sz w:val="16"/>
              </w:rPr>
              <w:t>Особенности подготовки и презентации проекта</w:t>
            </w:r>
          </w:p>
        </w:tc>
        <w:tc>
          <w:tcPr>
            <w:tcW w:w="1722" w:type="dxa"/>
            <w:gridSpan w:val="2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5C315C" w:rsidRPr="00F70D9B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C315C" w:rsidRPr="003A0D91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C315C" w:rsidRPr="007118BD" w:rsidRDefault="005C315C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проекта</w:t>
            </w:r>
          </w:p>
        </w:tc>
      </w:tr>
      <w:tr w:rsidR="00525041" w:rsidRPr="00F70D9B" w:rsidTr="00525041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DC4ED0A357254610A9DBF379C2B48F41"/>
              </w:placeholder>
              <w:text/>
            </w:sdtPr>
            <w:sdtContent>
              <w:p w:rsidR="00525041" w:rsidRPr="00F70D9B" w:rsidRDefault="00525041" w:rsidP="00525041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DC4ED0A357254610A9DBF379C2B48F41"/>
              </w:placeholder>
              <w:text/>
            </w:sdtPr>
            <w:sdtContent>
              <w:p w:rsidR="00525041" w:rsidRPr="00F70D9B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DC4ED0A357254610A9DBF379C2B48F41"/>
              </w:placeholder>
              <w:text/>
            </w:sdtPr>
            <w:sdtContent>
              <w:p w:rsidR="00525041" w:rsidRPr="00F70D9B" w:rsidRDefault="00525041" w:rsidP="005250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DC4ED0A357254610A9DBF379C2B48F41"/>
              </w:placeholder>
              <w:text/>
            </w:sdtPr>
            <w:sdtContent>
              <w:p w:rsidR="00525041" w:rsidRPr="00F70D9B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25041" w:rsidRPr="00F70D9B" w:rsidTr="00525041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DC4ED0A357254610A9DBF379C2B48F41"/>
              </w:placeholder>
              <w:text/>
            </w:sdtPr>
            <w:sdtContent>
              <w:p w:rsidR="00525041" w:rsidRPr="00F70D9B" w:rsidRDefault="00525041" w:rsidP="005250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525041" w:rsidRPr="00F70D9B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DC4ED0A357254610A9DBF379C2B48F41"/>
              </w:placeholder>
              <w:text/>
            </w:sdtPr>
            <w:sdtContent>
              <w:p w:rsidR="00525041" w:rsidRPr="00F70D9B" w:rsidRDefault="00525041" w:rsidP="005250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525041" w:rsidRPr="00F70D9B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525041" w:rsidRPr="00F70D9B" w:rsidTr="00525041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DC4ED0A357254610A9DBF379C2B48F41"/>
              </w:placeholder>
              <w:text/>
            </w:sdtPr>
            <w:sdtContent>
              <w:p w:rsidR="00525041" w:rsidRPr="00F70D9B" w:rsidRDefault="00525041" w:rsidP="005250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525041" w:rsidRPr="00F70D9B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DC4ED0A357254610A9DBF379C2B48F41"/>
              </w:placeholder>
              <w:text/>
            </w:sdtPr>
            <w:sdtContent>
              <w:p w:rsidR="00525041" w:rsidRPr="00F70D9B" w:rsidRDefault="00525041" w:rsidP="005250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525041" w:rsidRPr="00F70D9B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5041" w:rsidRPr="00F70D9B" w:rsidTr="00525041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DC4ED0A357254610A9DBF379C2B48F41"/>
              </w:placeholder>
              <w:text/>
            </w:sdtPr>
            <w:sdtContent>
              <w:p w:rsidR="00525041" w:rsidRPr="00F70D9B" w:rsidRDefault="00525041" w:rsidP="005250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525041" w:rsidRPr="00F70D9B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525041" w:rsidRPr="00F70D9B" w:rsidRDefault="00525041" w:rsidP="0052504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525041" w:rsidRPr="00F70D9B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5041" w:rsidRPr="00F70D9B" w:rsidTr="00525041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DC4ED0A357254610A9DBF379C2B48F41"/>
              </w:placeholder>
              <w:text/>
            </w:sdtPr>
            <w:sdtContent>
              <w:p w:rsidR="00525041" w:rsidRPr="00F70D9B" w:rsidRDefault="00525041" w:rsidP="005250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525041" w:rsidRPr="00F70D9B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525041" w:rsidRPr="00F70D9B" w:rsidRDefault="00525041" w:rsidP="0052504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525041" w:rsidRPr="00F70D9B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5041" w:rsidRPr="00F70D9B" w:rsidTr="00525041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DC4ED0A357254610A9DBF379C2B48F41"/>
              </w:placeholder>
              <w:text/>
            </w:sdtPr>
            <w:sdtContent>
              <w:p w:rsidR="00525041" w:rsidRPr="00F70D9B" w:rsidRDefault="00525041" w:rsidP="005250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525041" w:rsidRPr="00F70D9B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525041" w:rsidRPr="00F70D9B" w:rsidRDefault="00525041" w:rsidP="0052504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525041" w:rsidRPr="00F70D9B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525041" w:rsidRPr="00F70D9B" w:rsidTr="00525041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8DE0EBAE37C74FC0926F57DF81DAFEC6"/>
              </w:placeholder>
              <w:text/>
            </w:sdtPr>
            <w:sdtContent>
              <w:p w:rsidR="00525041" w:rsidRPr="00F70D9B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8DE0EBAE37C74FC0926F57DF81DAFEC6"/>
              </w:placeholder>
              <w:text/>
            </w:sdtPr>
            <w:sdtContent>
              <w:p w:rsidR="00525041" w:rsidRPr="00F70D9B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8DE0EBAE37C74FC0926F57DF81DAFEC6"/>
              </w:placeholder>
              <w:text/>
            </w:sdtPr>
            <w:sdtContent>
              <w:p w:rsidR="00525041" w:rsidRPr="00F70D9B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8DE0EBAE37C74FC0926F57DF81DAFEC6"/>
              </w:placeholder>
              <w:text/>
            </w:sdtPr>
            <w:sdtContent>
              <w:p w:rsidR="00525041" w:rsidRPr="00F70D9B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spellStart"/>
                <w:proofErr w:type="gramStart"/>
                <w:r w:rsidRPr="00F70D9B">
                  <w:rPr>
                    <w:rFonts w:cs="Arial"/>
                    <w:sz w:val="16"/>
                    <w:szCs w:val="16"/>
                  </w:rPr>
                  <w:t>Расчетная</w:t>
                </w:r>
                <w:proofErr w:type="spellEnd"/>
                <w:proofErr w:type="gramEnd"/>
                <w:r w:rsidRPr="00F70D9B">
                  <w:rPr>
                    <w:rFonts w:cs="Arial"/>
                    <w:sz w:val="16"/>
                    <w:szCs w:val="16"/>
                  </w:rPr>
                  <w:t xml:space="preserve">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8DE0EBAE37C74FC0926F57DF81DAFEC6"/>
              </w:placeholder>
              <w:text/>
            </w:sdtPr>
            <w:sdtContent>
              <w:p w:rsidR="00525041" w:rsidRPr="00F70D9B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25041" w:rsidRPr="00F70D9B" w:rsidTr="00525041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8DE0EBAE37C74FC0926F57DF81DAFEC6"/>
              </w:placeholder>
              <w:text/>
            </w:sdtPr>
            <w:sdtContent>
              <w:p w:rsidR="00525041" w:rsidRPr="00F70D9B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8DE0EBAE37C74FC0926F57DF81DAFEC6"/>
              </w:placeholder>
              <w:text/>
            </w:sdtPr>
            <w:sdtContent>
              <w:p w:rsidR="00525041" w:rsidRPr="00F70D9B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935F291EF4994B3BBA52B85D41E6558B"/>
            </w:placeholder>
            <w:text/>
          </w:sdtPr>
          <w:sdtContent>
            <w:tc>
              <w:tcPr>
                <w:tcW w:w="738" w:type="pct"/>
              </w:tcPr>
              <w:p w:rsidR="00525041" w:rsidRPr="00F70D9B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8DE0EBAE37C74FC0926F57DF81DAFEC6"/>
              </w:placeholder>
              <w:text/>
            </w:sdtPr>
            <w:sdtContent>
              <w:p w:rsidR="00525041" w:rsidRPr="00F70D9B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8DE0EBAE37C74FC0926F57DF81DAFEC6"/>
              </w:placeholder>
              <w:text/>
            </w:sdtPr>
            <w:sdtContent>
              <w:p w:rsidR="00525041" w:rsidRPr="00F70D9B" w:rsidRDefault="00525041" w:rsidP="005250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525041" w:rsidRPr="00F70D9B" w:rsidTr="00525041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8DE0EBAE37C74FC0926F57DF81DAFEC6"/>
              </w:placeholder>
              <w:text/>
            </w:sdtPr>
            <w:sdtContent>
              <w:p w:rsidR="00525041" w:rsidRPr="00F70D9B" w:rsidRDefault="00525041" w:rsidP="0052504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A57025" w:rsidRPr="00F70D9B" w:rsidTr="00A57025">
        <w:tc>
          <w:tcPr>
            <w:tcW w:w="695" w:type="pct"/>
            <w:vMerge w:val="restart"/>
            <w:vAlign w:val="center"/>
          </w:tcPr>
          <w:p w:rsidR="00A57025" w:rsidRPr="00FF665F" w:rsidRDefault="00A57025" w:rsidP="00A570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A57025" w:rsidRPr="00395758" w:rsidRDefault="00A57025" w:rsidP="00525041">
            <w:pPr>
              <w:tabs>
                <w:tab w:val="left" w:pos="5160"/>
              </w:tabs>
              <w:jc w:val="both"/>
              <w:rPr>
                <w:rFonts w:cs="Arial"/>
                <w:sz w:val="16"/>
              </w:rPr>
            </w:pPr>
            <w:r w:rsidRPr="00D675AD">
              <w:rPr>
                <w:rFonts w:cs="Arial"/>
                <w:sz w:val="16"/>
              </w:rPr>
              <w:t xml:space="preserve">Введение. </w:t>
            </w:r>
            <w:proofErr w:type="spellStart"/>
            <w:r w:rsidRPr="00D675AD">
              <w:rPr>
                <w:rFonts w:cs="Arial"/>
                <w:sz w:val="16"/>
              </w:rPr>
              <w:t>Зеленое</w:t>
            </w:r>
            <w:proofErr w:type="spellEnd"/>
            <w:r w:rsidRPr="00D675AD">
              <w:rPr>
                <w:rFonts w:cs="Arial"/>
                <w:sz w:val="16"/>
              </w:rPr>
              <w:t xml:space="preserve"> строительство. Основные понятия</w:t>
            </w:r>
          </w:p>
        </w:tc>
        <w:tc>
          <w:tcPr>
            <w:tcW w:w="738" w:type="pct"/>
          </w:tcPr>
          <w:p w:rsidR="00A57025" w:rsidRPr="00F70D9B" w:rsidRDefault="00A57025" w:rsidP="00525041">
            <w:pPr>
              <w:jc w:val="both"/>
              <w:rPr>
                <w:rFonts w:cs="Arial"/>
                <w:sz w:val="16"/>
                <w:szCs w:val="16"/>
              </w:rPr>
            </w:pPr>
            <w:r w:rsidRPr="007118BD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A57025" w:rsidRPr="00F70D9B" w:rsidRDefault="00A57025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A57025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A57025" w:rsidRPr="00F70D9B" w:rsidTr="00525041">
        <w:tc>
          <w:tcPr>
            <w:tcW w:w="695" w:type="pct"/>
            <w:vMerge/>
          </w:tcPr>
          <w:p w:rsidR="00A57025" w:rsidRPr="00FF665F" w:rsidRDefault="00A57025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vAlign w:val="center"/>
          </w:tcPr>
          <w:p w:rsidR="00A57025" w:rsidRPr="00D675AD" w:rsidRDefault="00A57025" w:rsidP="005250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D675AD">
              <w:rPr>
                <w:sz w:val="16"/>
              </w:rPr>
              <w:t xml:space="preserve">Конструктивные элементы садово-парковых объектов. Система контроля состояния </w:t>
            </w:r>
            <w:proofErr w:type="spellStart"/>
            <w:r w:rsidRPr="00D675AD">
              <w:rPr>
                <w:sz w:val="16"/>
              </w:rPr>
              <w:t>озелененных</w:t>
            </w:r>
            <w:proofErr w:type="spellEnd"/>
            <w:r w:rsidRPr="00D675AD">
              <w:rPr>
                <w:sz w:val="16"/>
              </w:rPr>
              <w:t xml:space="preserve"> территорий</w:t>
            </w:r>
          </w:p>
        </w:tc>
        <w:tc>
          <w:tcPr>
            <w:tcW w:w="738" w:type="pct"/>
          </w:tcPr>
          <w:p w:rsidR="00A57025" w:rsidRDefault="00A57025" w:rsidP="00525041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A57025" w:rsidRPr="00F70D9B" w:rsidRDefault="00A57025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A57025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A57025" w:rsidRPr="00F70D9B" w:rsidTr="00525041">
        <w:tc>
          <w:tcPr>
            <w:tcW w:w="695" w:type="pct"/>
            <w:vMerge/>
          </w:tcPr>
          <w:p w:rsidR="00A57025" w:rsidRPr="00FF665F" w:rsidRDefault="00A57025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57025" w:rsidRPr="00D675AD" w:rsidRDefault="00A57025" w:rsidP="0052504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</w:rPr>
            </w:pPr>
            <w:r w:rsidRPr="00D675AD">
              <w:rPr>
                <w:sz w:val="16"/>
              </w:rPr>
              <w:t>Типы городской планировочной структуры</w:t>
            </w:r>
          </w:p>
        </w:tc>
        <w:tc>
          <w:tcPr>
            <w:tcW w:w="738" w:type="pct"/>
          </w:tcPr>
          <w:p w:rsidR="00A57025" w:rsidRDefault="00A57025" w:rsidP="00525041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A57025" w:rsidRPr="00F70D9B" w:rsidRDefault="00A57025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A57025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A57025" w:rsidRPr="00F70D9B" w:rsidTr="00525041">
        <w:tc>
          <w:tcPr>
            <w:tcW w:w="695" w:type="pct"/>
            <w:vMerge/>
          </w:tcPr>
          <w:p w:rsidR="00A57025" w:rsidRPr="00FF665F" w:rsidRDefault="00A57025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57025" w:rsidRPr="00D675AD" w:rsidRDefault="00A57025" w:rsidP="0052504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</w:rPr>
            </w:pPr>
            <w:r w:rsidRPr="00D675AD">
              <w:rPr>
                <w:sz w:val="16"/>
              </w:rPr>
              <w:t>Нормы озеленения</w:t>
            </w:r>
          </w:p>
        </w:tc>
        <w:tc>
          <w:tcPr>
            <w:tcW w:w="738" w:type="pct"/>
          </w:tcPr>
          <w:p w:rsidR="00A57025" w:rsidRDefault="00A57025" w:rsidP="00525041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A57025" w:rsidRPr="00F70D9B" w:rsidRDefault="00A57025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A57025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A57025" w:rsidRPr="00F70D9B" w:rsidTr="00525041">
        <w:tc>
          <w:tcPr>
            <w:tcW w:w="695" w:type="pct"/>
            <w:vMerge/>
          </w:tcPr>
          <w:p w:rsidR="00A57025" w:rsidRPr="00FF665F" w:rsidRDefault="00A57025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57025" w:rsidRPr="00D675AD" w:rsidRDefault="00A57025" w:rsidP="00525041">
            <w:pPr>
              <w:jc w:val="both"/>
              <w:rPr>
                <w:sz w:val="16"/>
              </w:rPr>
            </w:pPr>
            <w:r w:rsidRPr="00D675AD">
              <w:rPr>
                <w:sz w:val="16"/>
              </w:rPr>
              <w:t>Объекты общего пользования</w:t>
            </w:r>
          </w:p>
        </w:tc>
        <w:tc>
          <w:tcPr>
            <w:tcW w:w="738" w:type="pct"/>
          </w:tcPr>
          <w:p w:rsidR="00A57025" w:rsidRDefault="00A57025" w:rsidP="00525041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  <w:r w:rsidR="0028374B">
              <w:rPr>
                <w:rFonts w:cs="Arial"/>
                <w:sz w:val="16"/>
                <w:szCs w:val="16"/>
              </w:rPr>
              <w:t>, подготовка реферата</w:t>
            </w:r>
          </w:p>
        </w:tc>
        <w:tc>
          <w:tcPr>
            <w:tcW w:w="784" w:type="pct"/>
          </w:tcPr>
          <w:p w:rsidR="00A57025" w:rsidRPr="00F70D9B" w:rsidRDefault="00A57025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A57025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A57025" w:rsidRPr="00F70D9B" w:rsidTr="00525041">
        <w:tc>
          <w:tcPr>
            <w:tcW w:w="695" w:type="pct"/>
            <w:vMerge/>
          </w:tcPr>
          <w:p w:rsidR="00A57025" w:rsidRPr="00FF665F" w:rsidRDefault="00A57025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57025" w:rsidRPr="00D675AD" w:rsidRDefault="00A57025" w:rsidP="00525041">
            <w:pPr>
              <w:jc w:val="both"/>
              <w:rPr>
                <w:sz w:val="16"/>
              </w:rPr>
            </w:pPr>
            <w:r w:rsidRPr="00D675AD">
              <w:rPr>
                <w:sz w:val="16"/>
              </w:rPr>
              <w:t>Объекты ограниченного пользования</w:t>
            </w:r>
          </w:p>
        </w:tc>
        <w:tc>
          <w:tcPr>
            <w:tcW w:w="738" w:type="pct"/>
          </w:tcPr>
          <w:p w:rsidR="00A57025" w:rsidRDefault="00A57025" w:rsidP="00525041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  <w:r w:rsidR="0028374B">
              <w:rPr>
                <w:rFonts w:cs="Arial"/>
                <w:sz w:val="16"/>
                <w:szCs w:val="16"/>
              </w:rPr>
              <w:t>, подготовка реферата</w:t>
            </w:r>
          </w:p>
        </w:tc>
        <w:tc>
          <w:tcPr>
            <w:tcW w:w="784" w:type="pct"/>
          </w:tcPr>
          <w:p w:rsidR="00A57025" w:rsidRPr="00F70D9B" w:rsidRDefault="00A57025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A57025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A57025" w:rsidRPr="00F70D9B" w:rsidTr="00525041">
        <w:tc>
          <w:tcPr>
            <w:tcW w:w="695" w:type="pct"/>
            <w:vMerge/>
          </w:tcPr>
          <w:p w:rsidR="00A57025" w:rsidRPr="00FF665F" w:rsidRDefault="00A57025" w:rsidP="005250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57025" w:rsidRPr="00D675AD" w:rsidRDefault="00A57025" w:rsidP="00525041">
            <w:pPr>
              <w:jc w:val="both"/>
              <w:rPr>
                <w:sz w:val="16"/>
              </w:rPr>
            </w:pPr>
            <w:r w:rsidRPr="00D675AD">
              <w:rPr>
                <w:sz w:val="16"/>
              </w:rPr>
              <w:t>Объекты специального назначения</w:t>
            </w:r>
          </w:p>
        </w:tc>
        <w:tc>
          <w:tcPr>
            <w:tcW w:w="738" w:type="pct"/>
          </w:tcPr>
          <w:p w:rsidR="00A57025" w:rsidRDefault="00A57025" w:rsidP="0028374B">
            <w:r w:rsidRPr="001773F0">
              <w:rPr>
                <w:rFonts w:cs="Arial"/>
                <w:sz w:val="16"/>
                <w:szCs w:val="16"/>
              </w:rPr>
              <w:t>Работа с литературой и интернет</w:t>
            </w:r>
            <w:r w:rsidR="0028374B">
              <w:rPr>
                <w:rFonts w:cs="Arial"/>
                <w:sz w:val="16"/>
                <w:szCs w:val="16"/>
              </w:rPr>
              <w:t>, подготовка реферата</w:t>
            </w:r>
            <w:r w:rsidR="0028374B" w:rsidRPr="001773F0">
              <w:rPr>
                <w:rFonts w:cs="Arial"/>
                <w:sz w:val="16"/>
                <w:szCs w:val="16"/>
              </w:rPr>
              <w:t xml:space="preserve"> </w:t>
            </w:r>
            <w:r w:rsidRPr="001773F0">
              <w:rPr>
                <w:rFonts w:cs="Arial"/>
                <w:sz w:val="16"/>
                <w:szCs w:val="16"/>
              </w:rPr>
              <w:t>ресурсами</w:t>
            </w:r>
          </w:p>
        </w:tc>
        <w:tc>
          <w:tcPr>
            <w:tcW w:w="784" w:type="pct"/>
          </w:tcPr>
          <w:p w:rsidR="00A57025" w:rsidRPr="00F70D9B" w:rsidRDefault="00A57025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A57025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28374B" w:rsidRPr="00F70D9B" w:rsidTr="00A57025">
        <w:tc>
          <w:tcPr>
            <w:tcW w:w="695" w:type="pct"/>
            <w:vMerge w:val="restart"/>
            <w:vAlign w:val="center"/>
          </w:tcPr>
          <w:p w:rsidR="0028374B" w:rsidRPr="00FF665F" w:rsidRDefault="0028374B" w:rsidP="00A570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28374B" w:rsidRPr="00D675AD" w:rsidRDefault="0028374B" w:rsidP="00525041">
            <w:pPr>
              <w:jc w:val="both"/>
              <w:rPr>
                <w:sz w:val="16"/>
              </w:rPr>
            </w:pPr>
            <w:r w:rsidRPr="00D675AD">
              <w:rPr>
                <w:sz w:val="16"/>
              </w:rPr>
              <w:t>Классификация объектов озеленения</w:t>
            </w:r>
          </w:p>
        </w:tc>
        <w:tc>
          <w:tcPr>
            <w:tcW w:w="738" w:type="pct"/>
          </w:tcPr>
          <w:p w:rsidR="0028374B" w:rsidRDefault="0028374B" w:rsidP="00525041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28374B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28374B" w:rsidRPr="00F70D9B" w:rsidRDefault="0028374B" w:rsidP="008E647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28374B" w:rsidRPr="00F70D9B" w:rsidTr="00A57025">
        <w:tc>
          <w:tcPr>
            <w:tcW w:w="695" w:type="pct"/>
            <w:vMerge/>
            <w:vAlign w:val="center"/>
          </w:tcPr>
          <w:p w:rsidR="0028374B" w:rsidRPr="00FF665F" w:rsidRDefault="0028374B" w:rsidP="00A570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28374B" w:rsidRPr="00D675AD" w:rsidRDefault="0028374B" w:rsidP="00525041">
            <w:pPr>
              <w:jc w:val="both"/>
              <w:rPr>
                <w:sz w:val="16"/>
              </w:rPr>
            </w:pPr>
            <w:r w:rsidRPr="00D675AD">
              <w:rPr>
                <w:sz w:val="16"/>
              </w:rPr>
              <w:t>Создание садово-паркового объекта</w:t>
            </w:r>
          </w:p>
        </w:tc>
        <w:tc>
          <w:tcPr>
            <w:tcW w:w="738" w:type="pct"/>
          </w:tcPr>
          <w:p w:rsidR="0028374B" w:rsidRDefault="0028374B" w:rsidP="00525041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28374B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</w:tcPr>
          <w:p w:rsidR="0028374B" w:rsidRPr="00F70D9B" w:rsidRDefault="0028374B" w:rsidP="008E647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28374B" w:rsidRPr="00F70D9B" w:rsidTr="00A57025">
        <w:tc>
          <w:tcPr>
            <w:tcW w:w="695" w:type="pct"/>
            <w:vMerge/>
            <w:vAlign w:val="center"/>
          </w:tcPr>
          <w:p w:rsidR="0028374B" w:rsidRPr="00FF665F" w:rsidRDefault="0028374B" w:rsidP="00A570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28374B" w:rsidRPr="00D675AD" w:rsidRDefault="0028374B" w:rsidP="00525041">
            <w:pPr>
              <w:jc w:val="both"/>
              <w:rPr>
                <w:sz w:val="16"/>
              </w:rPr>
            </w:pPr>
            <w:proofErr w:type="spellStart"/>
            <w:r w:rsidRPr="00D675AD">
              <w:rPr>
                <w:sz w:val="16"/>
              </w:rPr>
              <w:t>Технопроект</w:t>
            </w:r>
            <w:proofErr w:type="spellEnd"/>
            <w:r w:rsidRPr="00D675AD">
              <w:rPr>
                <w:sz w:val="16"/>
              </w:rPr>
              <w:t xml:space="preserve"> и его разработка</w:t>
            </w:r>
          </w:p>
        </w:tc>
        <w:tc>
          <w:tcPr>
            <w:tcW w:w="738" w:type="pct"/>
          </w:tcPr>
          <w:p w:rsidR="0028374B" w:rsidRDefault="0028374B" w:rsidP="00525041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  <w:r>
              <w:rPr>
                <w:rFonts w:cs="Arial"/>
                <w:sz w:val="16"/>
                <w:szCs w:val="16"/>
              </w:rPr>
              <w:t xml:space="preserve"> подготовка реферата</w:t>
            </w:r>
            <w:r w:rsidRPr="001773F0">
              <w:rPr>
                <w:rFonts w:cs="Arial"/>
                <w:sz w:val="16"/>
                <w:szCs w:val="16"/>
              </w:rPr>
              <w:t xml:space="preserve"> ресурсами</w:t>
            </w:r>
          </w:p>
        </w:tc>
        <w:tc>
          <w:tcPr>
            <w:tcW w:w="784" w:type="pct"/>
          </w:tcPr>
          <w:p w:rsidR="0028374B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</w:tcPr>
          <w:p w:rsidR="0028374B" w:rsidRPr="00F70D9B" w:rsidRDefault="0028374B" w:rsidP="008E647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28374B" w:rsidRPr="00F70D9B" w:rsidTr="00A57025">
        <w:tc>
          <w:tcPr>
            <w:tcW w:w="695" w:type="pct"/>
            <w:vMerge/>
            <w:vAlign w:val="center"/>
          </w:tcPr>
          <w:p w:rsidR="0028374B" w:rsidRPr="00FF665F" w:rsidRDefault="0028374B" w:rsidP="00A570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28374B" w:rsidRPr="00D675AD" w:rsidRDefault="0028374B" w:rsidP="00525041">
            <w:pPr>
              <w:jc w:val="both"/>
              <w:rPr>
                <w:sz w:val="16"/>
              </w:rPr>
            </w:pPr>
            <w:r w:rsidRPr="00D675AD">
              <w:rPr>
                <w:sz w:val="16"/>
              </w:rPr>
              <w:t xml:space="preserve">Характеристика рабочей документации </w:t>
            </w:r>
            <w:proofErr w:type="spellStart"/>
            <w:r w:rsidRPr="00D675AD">
              <w:rPr>
                <w:sz w:val="16"/>
              </w:rPr>
              <w:t>технопроекта</w:t>
            </w:r>
            <w:proofErr w:type="spellEnd"/>
          </w:p>
        </w:tc>
        <w:tc>
          <w:tcPr>
            <w:tcW w:w="738" w:type="pct"/>
          </w:tcPr>
          <w:p w:rsidR="0028374B" w:rsidRDefault="0028374B" w:rsidP="00525041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28374B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</w:tcPr>
          <w:p w:rsidR="0028374B" w:rsidRPr="00F70D9B" w:rsidRDefault="0028374B" w:rsidP="008E647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28374B" w:rsidRPr="00F70D9B" w:rsidTr="00A57025">
        <w:tc>
          <w:tcPr>
            <w:tcW w:w="695" w:type="pct"/>
            <w:vMerge/>
            <w:vAlign w:val="center"/>
          </w:tcPr>
          <w:p w:rsidR="0028374B" w:rsidRPr="00FF665F" w:rsidRDefault="0028374B" w:rsidP="00A570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28374B" w:rsidRPr="00D675AD" w:rsidRDefault="0028374B" w:rsidP="00525041">
            <w:pPr>
              <w:jc w:val="both"/>
              <w:rPr>
                <w:sz w:val="16"/>
              </w:rPr>
            </w:pPr>
            <w:r w:rsidRPr="00D675AD">
              <w:rPr>
                <w:sz w:val="16"/>
              </w:rPr>
              <w:t>Проектно-сметная документация на капитальный ремонт</w:t>
            </w:r>
          </w:p>
        </w:tc>
        <w:tc>
          <w:tcPr>
            <w:tcW w:w="738" w:type="pct"/>
          </w:tcPr>
          <w:p w:rsidR="0028374B" w:rsidRDefault="0028374B" w:rsidP="00525041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28374B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</w:tcPr>
          <w:p w:rsidR="0028374B" w:rsidRPr="00F70D9B" w:rsidRDefault="0028374B" w:rsidP="008E647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28374B" w:rsidRPr="00F70D9B" w:rsidTr="00A57025">
        <w:tc>
          <w:tcPr>
            <w:tcW w:w="695" w:type="pct"/>
            <w:vMerge/>
            <w:vAlign w:val="center"/>
          </w:tcPr>
          <w:p w:rsidR="0028374B" w:rsidRPr="00FF665F" w:rsidRDefault="0028374B" w:rsidP="00A570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28374B" w:rsidRPr="00D675AD" w:rsidRDefault="0028374B" w:rsidP="00525041">
            <w:pPr>
              <w:jc w:val="both"/>
              <w:rPr>
                <w:sz w:val="16"/>
              </w:rPr>
            </w:pPr>
            <w:r w:rsidRPr="00D675AD">
              <w:rPr>
                <w:sz w:val="16"/>
              </w:rPr>
              <w:t>Инженерная и агротехническая подготовка территории</w:t>
            </w:r>
          </w:p>
        </w:tc>
        <w:tc>
          <w:tcPr>
            <w:tcW w:w="738" w:type="pct"/>
          </w:tcPr>
          <w:p w:rsidR="0028374B" w:rsidRDefault="0028374B" w:rsidP="00525041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28374B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</w:tcPr>
          <w:p w:rsidR="0028374B" w:rsidRPr="00F70D9B" w:rsidRDefault="0028374B" w:rsidP="008E647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28374B" w:rsidRPr="00F70D9B" w:rsidTr="00A57025">
        <w:tc>
          <w:tcPr>
            <w:tcW w:w="695" w:type="pct"/>
            <w:vMerge/>
            <w:vAlign w:val="center"/>
          </w:tcPr>
          <w:p w:rsidR="0028374B" w:rsidRPr="00FF665F" w:rsidRDefault="0028374B" w:rsidP="00A570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28374B" w:rsidRPr="00D675AD" w:rsidRDefault="0028374B" w:rsidP="00525041">
            <w:pPr>
              <w:jc w:val="both"/>
              <w:rPr>
                <w:sz w:val="16"/>
              </w:rPr>
            </w:pPr>
            <w:r w:rsidRPr="00D675AD">
              <w:rPr>
                <w:sz w:val="16"/>
              </w:rPr>
              <w:t>Элементы садово-паркового объекта</w:t>
            </w:r>
          </w:p>
        </w:tc>
        <w:tc>
          <w:tcPr>
            <w:tcW w:w="738" w:type="pct"/>
          </w:tcPr>
          <w:p w:rsidR="0028374B" w:rsidRDefault="0028374B" w:rsidP="00525041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28374B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41" w:type="pct"/>
          </w:tcPr>
          <w:p w:rsidR="0028374B" w:rsidRPr="00F70D9B" w:rsidRDefault="0028374B" w:rsidP="008E647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A57025" w:rsidRPr="00F70D9B" w:rsidTr="00A57025">
        <w:tc>
          <w:tcPr>
            <w:tcW w:w="695" w:type="pct"/>
            <w:vMerge/>
            <w:vAlign w:val="center"/>
          </w:tcPr>
          <w:p w:rsidR="00A57025" w:rsidRPr="00FF665F" w:rsidRDefault="00A57025" w:rsidP="00A570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57025" w:rsidRPr="00D675AD" w:rsidRDefault="00A57025" w:rsidP="00525041">
            <w:pPr>
              <w:jc w:val="both"/>
              <w:rPr>
                <w:sz w:val="16"/>
              </w:rPr>
            </w:pPr>
            <w:r w:rsidRPr="00DF0315">
              <w:rPr>
                <w:sz w:val="16"/>
              </w:rPr>
              <w:t>Особенности подготовки и презентации проекта</w:t>
            </w:r>
          </w:p>
        </w:tc>
        <w:tc>
          <w:tcPr>
            <w:tcW w:w="738" w:type="pct"/>
          </w:tcPr>
          <w:p w:rsidR="00A57025" w:rsidRDefault="00A57025" w:rsidP="00525041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A57025" w:rsidRPr="00F70D9B" w:rsidRDefault="00A57025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A57025" w:rsidRPr="00F70D9B" w:rsidRDefault="0028374B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проекта</w:t>
            </w:r>
          </w:p>
        </w:tc>
      </w:tr>
      <w:tr w:rsidR="00525041" w:rsidRPr="00F70D9B" w:rsidTr="00525041">
        <w:tc>
          <w:tcPr>
            <w:tcW w:w="695" w:type="pct"/>
          </w:tcPr>
          <w:p w:rsidR="00525041" w:rsidRPr="00F70D9B" w:rsidRDefault="00525041" w:rsidP="0052504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0B98BF285FA04F0B979D70F0423096E8"/>
              </w:placeholder>
              <w:text/>
            </w:sdtPr>
            <w:sdtContent>
              <w:p w:rsidR="00525041" w:rsidRPr="00F70D9B" w:rsidRDefault="00525041" w:rsidP="0052504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525041" w:rsidRPr="00F70D9B" w:rsidRDefault="00525041" w:rsidP="0052504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25041" w:rsidRPr="00F70D9B" w:rsidRDefault="00525041" w:rsidP="005250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41" w:type="pct"/>
          </w:tcPr>
          <w:p w:rsidR="00525041" w:rsidRPr="00F70D9B" w:rsidRDefault="00525041" w:rsidP="0052504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772783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Content>
                <w:r w:rsidR="00772783" w:rsidRPr="00772783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Б</w:t>
                </w:r>
                <w:proofErr w:type="gramStart"/>
                <w:r w:rsidR="00772783" w:rsidRPr="00772783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  <w:proofErr w:type="gramEnd"/>
                <w:r w:rsidR="00772783" w:rsidRPr="00772783">
                  <w:rPr>
                    <w:rFonts w:ascii="Arial" w:hAnsi="Arial" w:cs="Arial"/>
                    <w:sz w:val="16"/>
                    <w:szCs w:val="16"/>
                  </w:rPr>
                  <w:t>.В.ДВ.01.0</w:t>
                </w:r>
                <w:r w:rsidR="00772783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  <w:r w:rsidR="00772783" w:rsidRPr="00772783">
                  <w:rPr>
                    <w:rFonts w:ascii="Arial" w:hAnsi="Arial" w:cs="Arial"/>
                    <w:sz w:val="16"/>
                    <w:szCs w:val="16"/>
                  </w:rPr>
                  <w:t xml:space="preserve"> Благоустройство и озеленение урбоэкосистем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_Toc27074304"/>
            <w:bookmarkStart w:id="23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6.2 Основные характеристики</w:t>
            </w:r>
            <w:bookmarkEnd w:id="22"/>
            <w:bookmarkEnd w:id="23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_Toc27074305"/>
            <w:bookmarkStart w:id="25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24"/>
            <w:bookmarkEnd w:id="25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8"/>
            <w:bookmarkStart w:id="27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6"/>
            <w:bookmarkEnd w:id="27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09"/>
            <w:bookmarkStart w:id="29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0"/>
            <w:bookmarkStart w:id="31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5583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1"/>
            <w:bookmarkStart w:id="33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зачёт </w:t>
            </w:r>
            <w:bookmarkEnd w:id="32"/>
            <w:bookmarkEnd w:id="3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312"/>
            <w:bookmarkStart w:id="35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4"/>
            <w:bookmarkEnd w:id="3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6" w:name="_Toc27074313"/>
            <w:bookmarkStart w:id="37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6"/>
            <w:bookmarkEnd w:id="37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4"/>
            <w:bookmarkStart w:id="39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8"/>
            <w:bookmarkEnd w:id="39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5"/>
            <w:bookmarkStart w:id="41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40"/>
            <w:bookmarkEnd w:id="41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6"/>
            <w:bookmarkStart w:id="43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2"/>
            <w:bookmarkEnd w:id="4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7"/>
            <w:bookmarkStart w:id="45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4"/>
            <w:bookmarkEnd w:id="4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6" w:name="_Toc27074318"/>
            <w:bookmarkStart w:id="47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46"/>
            <w:bookmarkEnd w:id="47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9"/>
            <w:bookmarkStart w:id="49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8"/>
            <w:bookmarkEnd w:id="49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0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0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1"/>
      <w:bookmarkStart w:id="52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1"/>
      <w:bookmarkEnd w:id="52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A57025" w:rsidRPr="00F70D9B" w:rsidTr="005C315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22544220B082423A927227FE5094F457"/>
              </w:placeholder>
              <w:text/>
            </w:sdtPr>
            <w:sdtContent>
              <w:p w:rsidR="00A57025" w:rsidRPr="00F70D9B" w:rsidRDefault="00A57025" w:rsidP="005C315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22544220B082423A927227FE5094F457"/>
              </w:placeholder>
              <w:text/>
            </w:sdtPr>
            <w:sdtContent>
              <w:p w:rsidR="00A57025" w:rsidRPr="00F70D9B" w:rsidRDefault="00A57025" w:rsidP="005C315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A57025" w:rsidRPr="00F70D9B" w:rsidTr="005C315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22544220B082423A927227FE5094F457"/>
              </w:placeholder>
              <w:text/>
            </w:sdtPr>
            <w:sdtContent>
              <w:p w:rsidR="00A57025" w:rsidRPr="00F70D9B" w:rsidRDefault="00A57025" w:rsidP="005C315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22544220B082423A927227FE5094F457"/>
              </w:placeholder>
              <w:text/>
            </w:sdtPr>
            <w:sdtContent>
              <w:p w:rsidR="00A57025" w:rsidRPr="00F70D9B" w:rsidRDefault="00A57025" w:rsidP="005C315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A57025" w:rsidRPr="00F70D9B" w:rsidTr="005C315C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22544220B082423A927227FE5094F457"/>
              </w:placeholder>
              <w:text/>
            </w:sdtPr>
            <w:sdtContent>
              <w:p w:rsidR="00A57025" w:rsidRPr="00F70D9B" w:rsidRDefault="00A57025" w:rsidP="005C315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A57025" w:rsidRPr="00F70D9B" w:rsidTr="005C315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25" w:rsidRPr="00F70D9B" w:rsidRDefault="00A57025" w:rsidP="005C315C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2327A6">
              <w:rPr>
                <w:rFonts w:cs="Arial"/>
                <w:sz w:val="16"/>
                <w:szCs w:val="16"/>
              </w:rPr>
              <w:t>Боговая</w:t>
            </w:r>
            <w:proofErr w:type="spellEnd"/>
            <w:r w:rsidRPr="002327A6">
              <w:rPr>
                <w:rFonts w:cs="Arial"/>
                <w:sz w:val="16"/>
                <w:szCs w:val="16"/>
              </w:rPr>
              <w:t xml:space="preserve">. И. О. Озеленение населенных мест: </w:t>
            </w:r>
            <w:proofErr w:type="spellStart"/>
            <w:r w:rsidRPr="002327A6">
              <w:rPr>
                <w:rFonts w:cs="Arial"/>
                <w:sz w:val="16"/>
                <w:szCs w:val="16"/>
              </w:rPr>
              <w:t>учеб</w:t>
            </w:r>
            <w:proofErr w:type="spellEnd"/>
            <w:proofErr w:type="gramStart"/>
            <w:r w:rsidRPr="002327A6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2327A6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2327A6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2327A6">
              <w:rPr>
                <w:rFonts w:cs="Arial"/>
                <w:sz w:val="16"/>
                <w:szCs w:val="16"/>
              </w:rPr>
              <w:t xml:space="preserve">особие / И. О. </w:t>
            </w:r>
            <w:proofErr w:type="spellStart"/>
            <w:r w:rsidRPr="002327A6">
              <w:rPr>
                <w:rFonts w:cs="Arial"/>
                <w:sz w:val="16"/>
                <w:szCs w:val="16"/>
              </w:rPr>
              <w:t>Боговая</w:t>
            </w:r>
            <w:proofErr w:type="spellEnd"/>
            <w:r w:rsidRPr="002327A6">
              <w:rPr>
                <w:rFonts w:cs="Arial"/>
                <w:sz w:val="16"/>
                <w:szCs w:val="16"/>
              </w:rPr>
              <w:t xml:space="preserve">, В. С. </w:t>
            </w:r>
            <w:proofErr w:type="spellStart"/>
            <w:r w:rsidRPr="002327A6">
              <w:rPr>
                <w:rFonts w:cs="Arial"/>
                <w:sz w:val="16"/>
                <w:szCs w:val="16"/>
              </w:rPr>
              <w:t>Теодоронский</w:t>
            </w:r>
            <w:proofErr w:type="spellEnd"/>
            <w:r w:rsidRPr="002327A6">
              <w:rPr>
                <w:rFonts w:cs="Arial"/>
                <w:sz w:val="16"/>
                <w:szCs w:val="16"/>
              </w:rPr>
              <w:t>. - Изд. 2-е, стер. - СПб</w:t>
            </w:r>
            <w:proofErr w:type="gramStart"/>
            <w:r w:rsidRPr="002327A6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2327A6">
              <w:rPr>
                <w:rFonts w:cs="Arial"/>
                <w:sz w:val="16"/>
                <w:szCs w:val="16"/>
              </w:rPr>
              <w:t xml:space="preserve"> [</w:t>
            </w:r>
            <w:proofErr w:type="gramStart"/>
            <w:r w:rsidRPr="002327A6">
              <w:rPr>
                <w:rFonts w:cs="Arial"/>
                <w:sz w:val="16"/>
                <w:szCs w:val="16"/>
              </w:rPr>
              <w:t>и</w:t>
            </w:r>
            <w:proofErr w:type="gramEnd"/>
            <w:r w:rsidRPr="002327A6">
              <w:rPr>
                <w:rFonts w:cs="Arial"/>
                <w:sz w:val="16"/>
                <w:szCs w:val="16"/>
              </w:rPr>
              <w:t xml:space="preserve"> др.]: Лань, 2012. - 239 с.</w:t>
            </w:r>
            <w:r>
              <w:rPr>
                <w:rFonts w:cs="Arial"/>
                <w:sz w:val="16"/>
                <w:szCs w:val="16"/>
              </w:rPr>
              <w:t xml:space="preserve"> (5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25" w:rsidRPr="00F70D9B" w:rsidRDefault="00135CA9" w:rsidP="005C315C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A57025" w:rsidRPr="00321064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A57025" w:rsidRPr="00F70D9B" w:rsidTr="005C315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25" w:rsidRPr="00F70D9B" w:rsidRDefault="00A57025" w:rsidP="005C315C">
            <w:pPr>
              <w:jc w:val="both"/>
              <w:rPr>
                <w:rFonts w:cs="Arial"/>
                <w:sz w:val="16"/>
                <w:szCs w:val="16"/>
              </w:rPr>
            </w:pPr>
            <w:r w:rsidRPr="00321064">
              <w:rPr>
                <w:rFonts w:cs="Arial"/>
                <w:sz w:val="16"/>
                <w:szCs w:val="16"/>
              </w:rPr>
              <w:t>Котляр М. Я. Экологические особенности озеленения населенных пунктов Западного Забайкалья: Монография / М. Я. Котляр, Т. М. Корсунова, Н. Ю. Поломошнова; МСХ РФ ФГОУ ВПО БГСХА им. В. Р. Филиппова. - Улан-Удэ: Изд-во БГСХА, 2012. - 121 с.</w:t>
            </w:r>
            <w:r>
              <w:rPr>
                <w:rFonts w:cs="Arial"/>
                <w:sz w:val="16"/>
                <w:szCs w:val="16"/>
              </w:rPr>
              <w:t xml:space="preserve"> (10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25" w:rsidRPr="00F70D9B" w:rsidRDefault="00135CA9" w:rsidP="005C315C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A57025" w:rsidRPr="00321064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A57025" w:rsidRPr="00F70D9B" w:rsidTr="005C315C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A6FDB767AAD344D2AE6B825E26716276"/>
              </w:placeholder>
              <w:text/>
            </w:sdtPr>
            <w:sdtContent>
              <w:p w:rsidR="00A57025" w:rsidRPr="00F70D9B" w:rsidRDefault="00A57025" w:rsidP="005C315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A57025" w:rsidRPr="00F70D9B" w:rsidTr="005C315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25" w:rsidRPr="00F70D9B" w:rsidRDefault="00A57025" w:rsidP="005C315C">
            <w:pPr>
              <w:jc w:val="both"/>
              <w:rPr>
                <w:rFonts w:cs="Arial"/>
                <w:sz w:val="16"/>
                <w:szCs w:val="16"/>
              </w:rPr>
            </w:pPr>
            <w:r w:rsidRPr="00321064">
              <w:rPr>
                <w:rFonts w:cs="Arial"/>
                <w:sz w:val="16"/>
                <w:szCs w:val="16"/>
              </w:rPr>
              <w:t>Кисова С. В. Агробиологические основы формирования объектов цветочного оформления в озеленении городской среды (на примере Улан-Удэ): монография / С. В. Кисова, Т.М. Корсунова, М.Я. Бессмольная; ФГБОУ ВО «БГСХА имени В. Р. Филиппова».- Улан-Удэ: Издательство БГСХА имени В.Р. Филиппова. - Улан-Удэ, 2016. - 141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25" w:rsidRPr="00F70D9B" w:rsidRDefault="00135CA9" w:rsidP="005C315C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A57025" w:rsidRPr="00BB5C18">
                <w:rPr>
                  <w:rStyle w:val="af9"/>
                  <w:rFonts w:cs="Arial"/>
                  <w:sz w:val="16"/>
                  <w:szCs w:val="16"/>
                </w:rPr>
                <w:t>http://bgsha.ru/art.php?i=2569</w:t>
              </w:r>
            </w:hyperlink>
          </w:p>
        </w:tc>
      </w:tr>
      <w:tr w:rsidR="00A57025" w:rsidRPr="00F70D9B" w:rsidTr="005C315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25" w:rsidRPr="00F70D9B" w:rsidRDefault="00A57025" w:rsidP="005C315C">
            <w:pPr>
              <w:jc w:val="both"/>
              <w:rPr>
                <w:rFonts w:cs="Arial"/>
                <w:sz w:val="16"/>
                <w:szCs w:val="16"/>
              </w:rPr>
            </w:pPr>
            <w:r w:rsidRPr="00EA6101">
              <w:rPr>
                <w:rFonts w:cs="Arial"/>
                <w:sz w:val="16"/>
                <w:szCs w:val="16"/>
              </w:rPr>
              <w:t>Бессмольная М.Я. Благоустройство и озеленение урбоэкосистем / Контрольные задания для самостоятельной работы аспирантов. М.Я. Бе</w:t>
            </w:r>
            <w:r>
              <w:rPr>
                <w:rFonts w:cs="Arial"/>
                <w:sz w:val="16"/>
                <w:szCs w:val="16"/>
              </w:rPr>
              <w:t>сс</w:t>
            </w:r>
            <w:r w:rsidRPr="00EA6101">
              <w:rPr>
                <w:rFonts w:cs="Arial"/>
                <w:sz w:val="16"/>
                <w:szCs w:val="16"/>
              </w:rPr>
              <w:t>мольная. - Улан-Удэ: Издательство БГСХА имени В.Р. Филиппова, 2017. - 26 с.</w:t>
            </w:r>
            <w:r>
              <w:rPr>
                <w:rFonts w:cs="Arial"/>
                <w:sz w:val="16"/>
                <w:szCs w:val="16"/>
              </w:rPr>
              <w:t xml:space="preserve"> (2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25" w:rsidRPr="00F70D9B" w:rsidRDefault="00135CA9" w:rsidP="005C315C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A57025" w:rsidRPr="00EA610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A57025" w:rsidRPr="00F70D9B" w:rsidTr="005C315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25" w:rsidRPr="00F70D9B" w:rsidRDefault="00A57025" w:rsidP="005C315C">
            <w:pPr>
              <w:jc w:val="both"/>
              <w:rPr>
                <w:rFonts w:cs="Arial"/>
                <w:sz w:val="16"/>
                <w:szCs w:val="16"/>
              </w:rPr>
            </w:pPr>
            <w:r w:rsidRPr="00EA6101">
              <w:rPr>
                <w:rFonts w:cs="Arial"/>
                <w:sz w:val="16"/>
                <w:szCs w:val="16"/>
              </w:rPr>
              <w:t>Городков А. В. Архитектура, проектирование и организация культурных ландшафтов / А. В. Городков. - СПб</w:t>
            </w:r>
            <w:proofErr w:type="gramStart"/>
            <w:r w:rsidRPr="00EA6101">
              <w:rPr>
                <w:rFonts w:cs="Arial"/>
                <w:sz w:val="16"/>
                <w:szCs w:val="16"/>
              </w:rPr>
              <w:t xml:space="preserve">.: </w:t>
            </w:r>
            <w:proofErr w:type="gramEnd"/>
            <w:r w:rsidRPr="00EA6101">
              <w:rPr>
                <w:rFonts w:cs="Arial"/>
                <w:sz w:val="16"/>
                <w:szCs w:val="16"/>
              </w:rPr>
              <w:t>Изд-во "Проспект Науки", 2013. - 416 с.</w:t>
            </w:r>
            <w:r>
              <w:rPr>
                <w:rFonts w:cs="Arial"/>
                <w:sz w:val="16"/>
                <w:szCs w:val="16"/>
              </w:rPr>
              <w:t xml:space="preserve"> (2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25" w:rsidRPr="00F70D9B" w:rsidRDefault="00135CA9" w:rsidP="005C315C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A57025" w:rsidRPr="00EA610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A57025" w:rsidRPr="00F70D9B" w:rsidTr="005C315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25" w:rsidRPr="00F70D9B" w:rsidRDefault="00A57025" w:rsidP="005C315C">
            <w:pPr>
              <w:jc w:val="both"/>
              <w:rPr>
                <w:rFonts w:cs="Arial"/>
                <w:sz w:val="16"/>
                <w:szCs w:val="16"/>
              </w:rPr>
            </w:pPr>
            <w:r w:rsidRPr="00EA6101">
              <w:rPr>
                <w:rFonts w:cs="Arial"/>
                <w:sz w:val="16"/>
                <w:szCs w:val="16"/>
              </w:rPr>
              <w:t>Колесникова Е. Г. Лучшие цветы для солнца и тени: издания для досуга / Е. Г. Колесникова. - Москва: Издательство АГАУ, 2016. - 32 с.</w:t>
            </w:r>
            <w:r>
              <w:rPr>
                <w:rFonts w:cs="Arial"/>
                <w:sz w:val="16"/>
                <w:szCs w:val="16"/>
              </w:rPr>
              <w:t xml:space="preserve"> (1 экз.)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25" w:rsidRPr="00F70D9B" w:rsidRDefault="00135CA9" w:rsidP="005C315C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A57025" w:rsidRPr="00EA610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A57025" w:rsidRPr="00F70D9B" w:rsidTr="005C315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25" w:rsidRPr="00F70D9B" w:rsidRDefault="00A57025" w:rsidP="005C315C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9B1FBB">
              <w:rPr>
                <w:rFonts w:cs="Arial"/>
                <w:sz w:val="16"/>
                <w:szCs w:val="16"/>
              </w:rPr>
              <w:t>Сокольская</w:t>
            </w:r>
            <w:proofErr w:type="spellEnd"/>
            <w:r w:rsidRPr="009B1FBB">
              <w:rPr>
                <w:rFonts w:cs="Arial"/>
                <w:sz w:val="16"/>
                <w:szCs w:val="16"/>
              </w:rPr>
              <w:t xml:space="preserve"> О. Б. Ландшафтная архитектура: специализированные объекты: Рек. УМО в качестве учебного пособия для студ. вузов / О. Б. </w:t>
            </w:r>
            <w:proofErr w:type="spellStart"/>
            <w:r w:rsidRPr="009B1FBB">
              <w:rPr>
                <w:rFonts w:cs="Arial"/>
                <w:sz w:val="16"/>
                <w:szCs w:val="16"/>
              </w:rPr>
              <w:t>Сокольская</w:t>
            </w:r>
            <w:proofErr w:type="spellEnd"/>
            <w:r w:rsidRPr="009B1FBB">
              <w:rPr>
                <w:rFonts w:cs="Arial"/>
                <w:sz w:val="16"/>
                <w:szCs w:val="16"/>
              </w:rPr>
              <w:t xml:space="preserve">, В. С. </w:t>
            </w:r>
            <w:proofErr w:type="spellStart"/>
            <w:r w:rsidRPr="009B1FBB">
              <w:rPr>
                <w:rFonts w:cs="Arial"/>
                <w:sz w:val="16"/>
                <w:szCs w:val="16"/>
              </w:rPr>
              <w:t>Теодоронский</w:t>
            </w:r>
            <w:proofErr w:type="spellEnd"/>
            <w:r w:rsidRPr="009B1FBB">
              <w:rPr>
                <w:rFonts w:cs="Arial"/>
                <w:sz w:val="16"/>
                <w:szCs w:val="16"/>
              </w:rPr>
              <w:t xml:space="preserve">, А. П. </w:t>
            </w:r>
            <w:proofErr w:type="spellStart"/>
            <w:r w:rsidRPr="009B1FBB">
              <w:rPr>
                <w:rFonts w:cs="Arial"/>
                <w:sz w:val="16"/>
                <w:szCs w:val="16"/>
              </w:rPr>
              <w:t>Вергунов</w:t>
            </w:r>
            <w:proofErr w:type="spellEnd"/>
            <w:r w:rsidRPr="009B1FBB">
              <w:rPr>
                <w:rFonts w:cs="Arial"/>
                <w:sz w:val="16"/>
                <w:szCs w:val="16"/>
              </w:rPr>
              <w:t>. - 2-е изд., стер. - М.: Академия, 2008. - 224 с.</w:t>
            </w:r>
            <w:r>
              <w:rPr>
                <w:rFonts w:cs="Arial"/>
                <w:sz w:val="16"/>
                <w:szCs w:val="16"/>
              </w:rPr>
              <w:t xml:space="preserve"> (10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25" w:rsidRPr="00F70D9B" w:rsidRDefault="00135CA9" w:rsidP="005C315C">
            <w:pPr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A57025" w:rsidRPr="009B1FBB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A57025" w:rsidRPr="00F70D9B" w:rsidTr="005C315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25" w:rsidRPr="00F70D9B" w:rsidRDefault="00A57025" w:rsidP="005C315C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9B1FBB">
              <w:rPr>
                <w:rFonts w:cs="Arial"/>
                <w:sz w:val="16"/>
                <w:szCs w:val="16"/>
              </w:rPr>
              <w:t>Теодоронский</w:t>
            </w:r>
            <w:proofErr w:type="spellEnd"/>
            <w:r w:rsidRPr="009B1FBB">
              <w:rPr>
                <w:rFonts w:cs="Arial"/>
                <w:sz w:val="16"/>
                <w:szCs w:val="16"/>
              </w:rPr>
              <w:t xml:space="preserve"> В. С. Строительство и эксплуатация объектов ландшафтной архитектуры: доп. </w:t>
            </w:r>
            <w:proofErr w:type="spellStart"/>
            <w:r w:rsidRPr="009B1FBB">
              <w:rPr>
                <w:rFonts w:cs="Arial"/>
                <w:sz w:val="16"/>
                <w:szCs w:val="16"/>
              </w:rPr>
              <w:t>Минобрнауки</w:t>
            </w:r>
            <w:proofErr w:type="spellEnd"/>
            <w:r w:rsidRPr="009B1FBB">
              <w:rPr>
                <w:rFonts w:cs="Arial"/>
                <w:sz w:val="16"/>
                <w:szCs w:val="16"/>
              </w:rPr>
              <w:t xml:space="preserve"> РФ в качестве учебника для вузов / В. С. </w:t>
            </w:r>
            <w:proofErr w:type="spellStart"/>
            <w:r w:rsidRPr="009B1FBB">
              <w:rPr>
                <w:rFonts w:cs="Arial"/>
                <w:sz w:val="16"/>
                <w:szCs w:val="16"/>
              </w:rPr>
              <w:t>Теодоронский</w:t>
            </w:r>
            <w:proofErr w:type="spellEnd"/>
            <w:r w:rsidRPr="009B1FBB">
              <w:rPr>
                <w:rFonts w:cs="Arial"/>
                <w:sz w:val="16"/>
                <w:szCs w:val="16"/>
              </w:rPr>
              <w:t xml:space="preserve">, Е. Д. Сабо, В. А. Фролова; ред. В. С. </w:t>
            </w:r>
            <w:proofErr w:type="spellStart"/>
            <w:r w:rsidRPr="009B1FBB">
              <w:rPr>
                <w:rFonts w:cs="Arial"/>
                <w:sz w:val="16"/>
                <w:szCs w:val="16"/>
              </w:rPr>
              <w:t>Теодоронский</w:t>
            </w:r>
            <w:proofErr w:type="spellEnd"/>
            <w:r w:rsidRPr="009B1FBB">
              <w:rPr>
                <w:rFonts w:cs="Arial"/>
                <w:sz w:val="16"/>
                <w:szCs w:val="16"/>
              </w:rPr>
              <w:t>. - 3-е изд., стер. - М.: Академия, 2008. - 352 с.</w:t>
            </w:r>
            <w:r>
              <w:rPr>
                <w:rFonts w:cs="Arial"/>
                <w:sz w:val="16"/>
                <w:szCs w:val="16"/>
              </w:rPr>
              <w:t xml:space="preserve"> (20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25" w:rsidRPr="00F70D9B" w:rsidRDefault="00135CA9" w:rsidP="005C315C">
            <w:pPr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A57025" w:rsidRPr="009B1FBB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</w:t>
                </w:r>
                <w:proofErr w:type="spellStart"/>
                <w:r w:rsidRPr="007C0F81">
                  <w:rPr>
                    <w:rFonts w:cs="Arial"/>
                    <w:b/>
                    <w:sz w:val="16"/>
                    <w:szCs w:val="16"/>
                  </w:rPr>
                  <w:t>Удаленные</w:t>
                </w:r>
                <w:proofErr w:type="spellEnd"/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135CA9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7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135CA9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135CA9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135CA9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9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E40D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F" w:rsidRPr="002B1EED" w:rsidRDefault="006E40DF" w:rsidP="0052504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hd w:val="clear" w:color="auto" w:fill="FFFFFF"/>
              </w:rPr>
            </w:pPr>
            <w:r w:rsidRPr="002B1EED">
              <w:rPr>
                <w:rFonts w:cs="Arial"/>
                <w:sz w:val="16"/>
                <w:shd w:val="clear" w:color="auto" w:fill="FFFFFF"/>
              </w:rPr>
              <w:t>Единое окно дост</w:t>
            </w:r>
            <w:r w:rsidR="00135CA9">
              <w:rPr>
                <w:rFonts w:cs="Arial"/>
                <w:sz w:val="16"/>
                <w:shd w:val="clear" w:color="auto" w:fill="FFFFFF"/>
              </w:rPr>
              <w:t>упа к образовательным ресурсам</w:t>
            </w:r>
            <w:r w:rsidRPr="002B1EED">
              <w:rPr>
                <w:rFonts w:cs="Arial"/>
                <w:sz w:val="16"/>
                <w:shd w:val="clear" w:color="auto" w:fill="FFFFFF"/>
              </w:rPr>
              <w:t>: Информационная</w:t>
            </w:r>
            <w:r>
              <w:rPr>
                <w:rFonts w:cs="Arial"/>
                <w:sz w:val="16"/>
                <w:shd w:val="clear" w:color="auto" w:fill="FFFFFF"/>
              </w:rPr>
              <w:t xml:space="preserve"> </w:t>
            </w:r>
            <w:r w:rsidRPr="002B1EED">
              <w:rPr>
                <w:rFonts w:cs="Arial"/>
                <w:sz w:val="16"/>
                <w:shd w:val="clear" w:color="auto" w:fill="FFFFFF"/>
              </w:rPr>
              <w:t>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</w:t>
            </w:r>
            <w:r>
              <w:rPr>
                <w:rFonts w:cs="Arial"/>
                <w:sz w:val="16"/>
                <w:shd w:val="clear" w:color="auto" w:fill="FFFFFF"/>
              </w:rPr>
              <w:t xml:space="preserve"> </w:t>
            </w:r>
            <w:r w:rsidRPr="002B1EED">
              <w:rPr>
                <w:rFonts w:cs="Arial"/>
                <w:sz w:val="16"/>
                <w:shd w:val="clear" w:color="auto" w:fill="FFFFFF"/>
              </w:rPr>
              <w:t>«</w:t>
            </w:r>
            <w:proofErr w:type="spellStart"/>
            <w:r w:rsidRPr="002B1EED">
              <w:rPr>
                <w:rFonts w:cs="Arial"/>
                <w:sz w:val="16"/>
                <w:shd w:val="clear" w:color="auto" w:fill="FFFFFF"/>
              </w:rPr>
              <w:t>Информика</w:t>
            </w:r>
            <w:proofErr w:type="spellEnd"/>
            <w:r w:rsidRPr="002B1EED">
              <w:rPr>
                <w:rFonts w:cs="Arial"/>
                <w:sz w:val="16"/>
                <w:shd w:val="clear" w:color="auto" w:fill="FFFFFF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F" w:rsidRDefault="00135CA9" w:rsidP="00525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hyperlink r:id="rId20" w:history="1">
              <w:r w:rsidR="006E40DF" w:rsidRPr="00CC47C7">
                <w:rPr>
                  <w:rStyle w:val="af9"/>
                  <w:rFonts w:cs="Arial"/>
                  <w:sz w:val="16"/>
                </w:rPr>
                <w:t>http://window.edu.ru/</w:t>
              </w:r>
            </w:hyperlink>
          </w:p>
          <w:p w:rsidR="006E40DF" w:rsidRPr="00E9059E" w:rsidRDefault="006E40DF" w:rsidP="00525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</w:p>
        </w:tc>
      </w:tr>
      <w:tr w:rsidR="006E40D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A5ADBF9D796E404FA911FEAAD5AB8E17"/>
              </w:placeholder>
              <w:text/>
            </w:sdtPr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6E40DF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9C5759ADDE804B03A0558068EFF6AF6B"/>
              </w:placeholder>
              <w:text/>
            </w:sdtPr>
            <w:sdtContent>
              <w:p w:rsidR="006E40DF" w:rsidRPr="007C0F81" w:rsidRDefault="006E40DF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9C5759ADDE804B03A0558068EFF6AF6B"/>
              </w:placeholder>
              <w:text/>
            </w:sdtPr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6E40DF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E74185C49ECE4E28858828CC0E0CEAEF"/>
              </w:placeholder>
              <w:text/>
            </w:sdtPr>
            <w:sdtContent>
              <w:p w:rsidR="006E40DF" w:rsidRPr="007C0F81" w:rsidRDefault="006E40D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E74185C49ECE4E28858828CC0E0CEAEF"/>
              </w:placeholder>
              <w:text/>
            </w:sdtPr>
            <w:sdtContent>
              <w:p w:rsidR="006E40DF" w:rsidRPr="007C0F81" w:rsidRDefault="006E40DF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A57025" w:rsidRPr="007C0F81" w:rsidTr="00F5583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25" w:rsidRPr="00F70D9B" w:rsidRDefault="00A57025" w:rsidP="005C315C">
            <w:pPr>
              <w:jc w:val="both"/>
              <w:rPr>
                <w:rFonts w:cs="Arial"/>
                <w:sz w:val="16"/>
                <w:szCs w:val="16"/>
              </w:rPr>
            </w:pPr>
            <w:r w:rsidRPr="00EA6101">
              <w:rPr>
                <w:rFonts w:cs="Arial"/>
                <w:sz w:val="16"/>
                <w:szCs w:val="16"/>
              </w:rPr>
              <w:t>Бессмольная М.Я. Благоустройство и озеленение урбоэкосистем / Контрольные задания для самостоятельной работы аспирантов. М.Я. Бе</w:t>
            </w:r>
            <w:r>
              <w:rPr>
                <w:rFonts w:cs="Arial"/>
                <w:sz w:val="16"/>
                <w:szCs w:val="16"/>
              </w:rPr>
              <w:t>сс</w:t>
            </w:r>
            <w:r w:rsidRPr="00EA6101">
              <w:rPr>
                <w:rFonts w:cs="Arial"/>
                <w:sz w:val="16"/>
                <w:szCs w:val="16"/>
              </w:rPr>
              <w:t>мольная. - Улан-Удэ: Издательство БГСХА имени В.Р. Филиппова, 2017. - 26 с.</w:t>
            </w:r>
            <w:r>
              <w:rPr>
                <w:rFonts w:cs="Arial"/>
                <w:sz w:val="16"/>
                <w:szCs w:val="16"/>
              </w:rPr>
              <w:t xml:space="preserve"> (2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25" w:rsidRPr="00F70D9B" w:rsidRDefault="00135CA9" w:rsidP="005C315C">
            <w:pPr>
              <w:jc w:val="center"/>
              <w:rPr>
                <w:rFonts w:cs="Arial"/>
                <w:sz w:val="16"/>
                <w:szCs w:val="16"/>
              </w:rPr>
            </w:pPr>
            <w:hyperlink r:id="rId21" w:history="1">
              <w:r w:rsidR="00A57025" w:rsidRPr="00EA610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3" w:name="_Toc27074322"/>
      <w:bookmarkStart w:id="54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53"/>
      <w:bookmarkEnd w:id="54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5" w:name="_Toc27074323"/>
      <w:bookmarkStart w:id="56" w:name="_Toc27075359"/>
      <w:r w:rsidRPr="00455CC9">
        <w:rPr>
          <w:rFonts w:ascii="Arial" w:hAnsi="Arial" w:cs="Arial"/>
          <w:b/>
        </w:rPr>
        <w:t>по дисциплине (модулю)</w:t>
      </w:r>
      <w:bookmarkEnd w:id="55"/>
      <w:bookmarkEnd w:id="56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A57025" w:rsidRPr="007C0F81" w:rsidTr="00F55833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25" w:rsidRPr="00F70D9B" w:rsidRDefault="00A57025" w:rsidP="005C315C">
            <w:pPr>
              <w:jc w:val="both"/>
              <w:rPr>
                <w:rFonts w:cs="Arial"/>
                <w:sz w:val="16"/>
                <w:szCs w:val="16"/>
              </w:rPr>
            </w:pPr>
            <w:r w:rsidRPr="00EA6101">
              <w:rPr>
                <w:rFonts w:cs="Arial"/>
                <w:sz w:val="16"/>
                <w:szCs w:val="16"/>
              </w:rPr>
              <w:t>Бессмольная М.Я. Благоустройство и озеленение урбоэкосистем / Контрольные задания для самостоятельной работы аспирантов. М.Я. Бе</w:t>
            </w:r>
            <w:r>
              <w:rPr>
                <w:rFonts w:cs="Arial"/>
                <w:sz w:val="16"/>
                <w:szCs w:val="16"/>
              </w:rPr>
              <w:t>сс</w:t>
            </w:r>
            <w:r w:rsidRPr="00EA6101">
              <w:rPr>
                <w:rFonts w:cs="Arial"/>
                <w:sz w:val="16"/>
                <w:szCs w:val="16"/>
              </w:rPr>
              <w:t>мольная. - Улан-Удэ: Издательство БГСХА имени В.Р. Филиппова, 2017. - 26 с.</w:t>
            </w:r>
            <w:r>
              <w:rPr>
                <w:rFonts w:cs="Arial"/>
                <w:sz w:val="16"/>
                <w:szCs w:val="16"/>
              </w:rPr>
              <w:t xml:space="preserve"> (2 экз.)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25" w:rsidRPr="00F70D9B" w:rsidRDefault="00135CA9" w:rsidP="005C315C">
            <w:pPr>
              <w:jc w:val="center"/>
              <w:rPr>
                <w:rFonts w:cs="Arial"/>
                <w:sz w:val="16"/>
                <w:szCs w:val="16"/>
              </w:rPr>
            </w:pPr>
            <w:hyperlink r:id="rId22" w:history="1">
              <w:r w:rsidR="00A57025" w:rsidRPr="00EA6101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E40DF" w:rsidRPr="007C0F81" w:rsidTr="00525041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F" w:rsidRPr="00571721" w:rsidRDefault="006E40DF" w:rsidP="00525041">
            <w:pPr>
              <w:rPr>
                <w:sz w:val="16"/>
                <w:szCs w:val="16"/>
              </w:rPr>
            </w:pPr>
            <w:proofErr w:type="gramStart"/>
            <w:r w:rsidRPr="00571721">
              <w:rPr>
                <w:sz w:val="16"/>
                <w:szCs w:val="16"/>
                <w:lang w:val="en-US"/>
              </w:rPr>
              <w:t>Microsoft</w:t>
            </w:r>
            <w:r w:rsidRPr="0062253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62253F">
              <w:rPr>
                <w:sz w:val="16"/>
                <w:szCs w:val="16"/>
                <w:lang w:val="en-US"/>
              </w:rPr>
              <w:t xml:space="preserve"> 2016 </w:t>
            </w:r>
            <w:r w:rsidRPr="00571721">
              <w:rPr>
                <w:sz w:val="16"/>
                <w:szCs w:val="16"/>
                <w:lang w:val="en-US"/>
              </w:rPr>
              <w:t>RUS</w:t>
            </w:r>
            <w:r w:rsidRPr="0062253F">
              <w:rPr>
                <w:sz w:val="16"/>
                <w:szCs w:val="16"/>
                <w:lang w:val="en-US"/>
              </w:rPr>
              <w:t xml:space="preserve"> </w:t>
            </w:r>
            <w:r w:rsidRPr="00571721">
              <w:rPr>
                <w:sz w:val="16"/>
                <w:szCs w:val="16"/>
                <w:lang w:val="en-US"/>
              </w:rPr>
              <w:t>OLP</w:t>
            </w:r>
            <w:r w:rsidRPr="0062253F">
              <w:rPr>
                <w:sz w:val="16"/>
                <w:szCs w:val="16"/>
                <w:lang w:val="en-US"/>
              </w:rPr>
              <w:t xml:space="preserve"> </w:t>
            </w:r>
            <w:r w:rsidRPr="00571721">
              <w:rPr>
                <w:sz w:val="16"/>
                <w:szCs w:val="16"/>
                <w:lang w:val="en-US"/>
              </w:rPr>
              <w:t>NL</w:t>
            </w:r>
            <w:r w:rsidRPr="0062253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62253F">
              <w:rPr>
                <w:sz w:val="16"/>
                <w:szCs w:val="16"/>
                <w:lang w:val="en-US"/>
              </w:rPr>
              <w:t>.</w:t>
            </w:r>
            <w:proofErr w:type="gramEnd"/>
            <w:r w:rsidRPr="0062253F">
              <w:rPr>
                <w:sz w:val="16"/>
                <w:szCs w:val="16"/>
                <w:lang w:val="en-US"/>
              </w:rPr>
              <w:t xml:space="preserve"> </w:t>
            </w:r>
            <w:r w:rsidRPr="00571721"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F" w:rsidRPr="00782974" w:rsidRDefault="006E40DF" w:rsidP="00525041">
            <w:pPr>
              <w:rPr>
                <w:sz w:val="16"/>
              </w:rPr>
            </w:pPr>
            <w:r w:rsidRPr="00782974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E40DF" w:rsidRPr="007C0F81" w:rsidTr="00525041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F" w:rsidRPr="00571721" w:rsidRDefault="006E40DF" w:rsidP="00525041">
            <w:pPr>
              <w:rPr>
                <w:sz w:val="16"/>
                <w:szCs w:val="16"/>
              </w:rPr>
            </w:pPr>
            <w:proofErr w:type="gramStart"/>
            <w:r w:rsidRPr="00571721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>.</w:t>
            </w:r>
            <w:proofErr w:type="gramEnd"/>
            <w:r w:rsidRPr="00571721">
              <w:rPr>
                <w:sz w:val="16"/>
                <w:szCs w:val="16"/>
                <w:lang w:val="en-US"/>
              </w:rPr>
              <w:t xml:space="preserve"> </w:t>
            </w:r>
            <w:r w:rsidRPr="00571721"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F" w:rsidRPr="00782974" w:rsidRDefault="006E40DF" w:rsidP="00525041">
            <w:pPr>
              <w:rPr>
                <w:sz w:val="16"/>
              </w:rPr>
            </w:pPr>
            <w:r w:rsidRPr="00782974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E40DF" w:rsidRPr="007C0F81" w:rsidTr="00525041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F" w:rsidRPr="00571721" w:rsidRDefault="006E40DF" w:rsidP="00525041">
            <w:pPr>
              <w:rPr>
                <w:sz w:val="16"/>
                <w:szCs w:val="16"/>
                <w:lang w:val="en-US"/>
              </w:rPr>
            </w:pPr>
            <w:proofErr w:type="gramStart"/>
            <w:r w:rsidRPr="00571721">
              <w:rPr>
                <w:sz w:val="16"/>
                <w:szCs w:val="16"/>
                <w:lang w:val="en-US"/>
              </w:rPr>
              <w:t>Microsoft Windows Vista Business Russian Upgrade Academic OPEN No Level.</w:t>
            </w:r>
            <w:proofErr w:type="gramEnd"/>
            <w:r w:rsidRPr="0057172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Государственный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контракт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№ 25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апреля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2008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F" w:rsidRPr="00782974" w:rsidRDefault="006E40DF" w:rsidP="00525041">
            <w:pPr>
              <w:rPr>
                <w:sz w:val="16"/>
              </w:rPr>
            </w:pPr>
            <w:r w:rsidRPr="00782974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E40DF" w:rsidRPr="007C0F81" w:rsidTr="00525041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F" w:rsidRPr="00571721" w:rsidRDefault="006E40DF" w:rsidP="00525041">
            <w:pPr>
              <w:rPr>
                <w:sz w:val="16"/>
                <w:szCs w:val="16"/>
                <w:lang w:val="en-US"/>
              </w:rPr>
            </w:pPr>
            <w:r w:rsidRPr="00571721">
              <w:rPr>
                <w:sz w:val="16"/>
                <w:szCs w:val="16"/>
                <w:lang w:val="en-US"/>
              </w:rPr>
              <w:t xml:space="preserve">Microsoft Office Professional Plus 2007 Russian Academic OPEN No Level.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Государственный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контракт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№ 25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апреля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2008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F" w:rsidRPr="00782974" w:rsidRDefault="006E40DF" w:rsidP="00525041">
            <w:pPr>
              <w:rPr>
                <w:sz w:val="16"/>
              </w:rPr>
            </w:pPr>
            <w:r w:rsidRPr="00782974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E40DF" w:rsidRPr="007C0F81" w:rsidTr="00525041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id w:val="-1131005106"/>
              <w:placeholder>
                <w:docPart w:val="C76B292029D644FD9F3F365328AF3936"/>
              </w:placeholder>
              <w:text/>
            </w:sdtPr>
            <w:sdtContent>
              <w:p w:rsidR="006E40DF" w:rsidRPr="00571721" w:rsidRDefault="006E40DF" w:rsidP="00525041">
                <w:pPr>
                  <w:spacing w:after="200" w:line="276" w:lineRule="auto"/>
                  <w:rPr>
                    <w:sz w:val="16"/>
                    <w:szCs w:val="16"/>
                  </w:rPr>
                </w:pPr>
                <w:r w:rsidRPr="00923F71">
                  <w:rPr>
                    <w:sz w:val="16"/>
                    <w:szCs w:val="16"/>
                  </w:rPr>
                  <w:t xml:space="preserve">Система дифференцированного </w:t>
                </w:r>
                <w:proofErr w:type="gramStart"/>
                <w:r w:rsidRPr="00923F71">
                  <w:rPr>
                    <w:sz w:val="16"/>
                    <w:szCs w:val="16"/>
                  </w:rPr>
                  <w:t>интернет-обучения</w:t>
                </w:r>
                <w:proofErr w:type="gramEnd"/>
                <w:r w:rsidRPr="00923F71">
                  <w:rPr>
                    <w:sz w:val="16"/>
                    <w:szCs w:val="16"/>
                  </w:rPr>
                  <w:t xml:space="preserve">  СМS «</w:t>
                </w:r>
                <w:proofErr w:type="spellStart"/>
                <w:r w:rsidRPr="00923F71">
                  <w:rPr>
                    <w:sz w:val="16"/>
                    <w:szCs w:val="16"/>
                  </w:rPr>
                  <w:t>Moodle</w:t>
                </w:r>
                <w:proofErr w:type="spellEnd"/>
                <w:r w:rsidRPr="00923F71">
                  <w:rPr>
                    <w:sz w:val="16"/>
                    <w:szCs w:val="16"/>
                  </w:rPr>
                  <w:t>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F" w:rsidRPr="00782974" w:rsidRDefault="006E40DF" w:rsidP="00525041">
            <w:pPr>
              <w:rPr>
                <w:sz w:val="16"/>
              </w:rPr>
            </w:pPr>
            <w:r w:rsidRPr="00782974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E40D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1B09D27C7805416ABBCB156837D7F503"/>
              </w:placeholder>
              <w:text/>
            </w:sdtPr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6E40D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1B09D27C7805416ABBCB156837D7F503"/>
              </w:placeholder>
              <w:text w:multiLine="1"/>
            </w:sdtPr>
            <w:sdtContent>
              <w:p w:rsidR="006E40DF" w:rsidRPr="007C0F81" w:rsidRDefault="006E40D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1B09D27C7805416ABBCB156837D7F503"/>
              </w:placeholder>
              <w:text/>
            </w:sdtPr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6E40D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1B09D27C7805416ABBCB156837D7F503"/>
              </w:placeholder>
              <w:text/>
            </w:sdtPr>
            <w:sdtContent>
              <w:p w:rsidR="006E40DF" w:rsidRPr="007C0F81" w:rsidRDefault="006E40D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1B09D27C7805416ABBCB156837D7F503"/>
              </w:placeholder>
              <w:text/>
            </w:sdtPr>
            <w:sdtContent>
              <w:p w:rsidR="006E40DF" w:rsidRPr="007C0F81" w:rsidRDefault="006E40D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E40D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1B09D27C7805416ABBCB156837D7F503"/>
              </w:placeholder>
              <w:text/>
            </w:sdtPr>
            <w:sdtContent>
              <w:p w:rsidR="006E40DF" w:rsidRPr="0028374B" w:rsidRDefault="006E40DF" w:rsidP="00F55833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28374B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 ГАРАНТ</w:t>
                </w:r>
                <w:proofErr w:type="gramStart"/>
                <w:r w:rsidRPr="0028374B">
                  <w:rPr>
                    <w:rFonts w:ascii="Arial" w:hAnsi="Arial" w:cs="Arial"/>
                    <w:sz w:val="16"/>
                    <w:szCs w:val="16"/>
                  </w:rPr>
                  <w:t>.Р</w:t>
                </w:r>
                <w:proofErr w:type="gramEnd"/>
                <w:r w:rsidRPr="0028374B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1B09D27C7805416ABBCB156837D7F503"/>
              </w:placeholder>
              <w:text/>
            </w:sdtPr>
            <w:sdtContent>
              <w:p w:rsidR="006E40DF" w:rsidRPr="007C0F81" w:rsidRDefault="006E40DF" w:rsidP="00F55833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http://www.garant.ru </w:t>
                </w:r>
              </w:p>
            </w:sdtContent>
          </w:sdt>
        </w:tc>
      </w:tr>
      <w:tr w:rsidR="006E40D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1B09D27C7805416ABBCB156837D7F503"/>
              </w:placeholder>
              <w:text/>
            </w:sdtPr>
            <w:sdtContent>
              <w:p w:rsidR="006E40DF" w:rsidRPr="0028374B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28374B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FEC3D9B905E14BAE8851295AF71917C0"/>
              </w:placeholder>
              <w:text/>
            </w:sdtPr>
            <w:sdtContent>
              <w:p w:rsidR="006E40DF" w:rsidRPr="007C0F81" w:rsidRDefault="006E40DF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6E40D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1B09D27C7805416ABBCB156837D7F503"/>
              </w:placeholder>
              <w:text w:multiLine="1"/>
            </w:sdtPr>
            <w:sdtContent>
              <w:p w:rsidR="006E40DF" w:rsidRPr="007C0F81" w:rsidRDefault="006E40D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1B09D27C7805416ABBCB156837D7F503"/>
              </w:placeholder>
              <w:text/>
            </w:sdtPr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1B09D27C7805416ABBCB156837D7F503"/>
              </w:placeholder>
              <w:text/>
            </w:sdtPr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1B09D27C7805416ABBCB156837D7F503"/>
              </w:placeholder>
              <w:text w:multiLine="1"/>
            </w:sdtPr>
            <w:sdtContent>
              <w:p w:rsidR="006E40DF" w:rsidRPr="007C0F81" w:rsidRDefault="006E40D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1B09D27C7805416ABBCB156837D7F503"/>
              </w:placeholder>
              <w:text/>
            </w:sdtPr>
            <w:sdtContent>
              <w:p w:rsidR="006E40DF" w:rsidRPr="007C0F81" w:rsidRDefault="006E40D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1B09D27C7805416ABBCB156837D7F503"/>
              </w:placeholder>
              <w:text/>
            </w:sdtPr>
            <w:sdtContent>
              <w:p w:rsidR="006E40DF" w:rsidRPr="007C0F81" w:rsidRDefault="006E40D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1B09D27C7805416ABBCB156837D7F503"/>
              </w:placeholder>
              <w:text/>
            </w:sdtPr>
            <w:sdtContent>
              <w:p w:rsidR="006E40DF" w:rsidRPr="007C0F81" w:rsidRDefault="006E40D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AA3FB1" w:rsidRDefault="00135CA9" w:rsidP="00525041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A9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 </w:t>
            </w:r>
            <w:r w:rsidR="006E40DF">
              <w:rPr>
                <w:rFonts w:ascii="Arial" w:hAnsi="Arial" w:cs="Arial"/>
                <w:sz w:val="16"/>
                <w:szCs w:val="16"/>
              </w:rPr>
              <w:t>№209</w:t>
            </w:r>
          </w:p>
          <w:p w:rsidR="006E40DF" w:rsidRPr="00AA3FB1" w:rsidRDefault="006E40DF" w:rsidP="00525041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A9" w:rsidRDefault="00135CA9" w:rsidP="00135CA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135CA9">
              <w:rPr>
                <w:rFonts w:ascii="Arial" w:hAnsi="Arial" w:cs="Arial"/>
                <w:sz w:val="16"/>
                <w:szCs w:val="16"/>
              </w:rPr>
              <w:t>оска аудиторная, доска 2-х модульная, мультимедийный проектор, проекционный экран, персональный компьютер с возможностью подключения к сети Интернет и доступом в ЭИОС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5CA9" w:rsidRPr="00135CA9" w:rsidRDefault="00135CA9" w:rsidP="00135CA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CA9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135CA9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135CA9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  <w:p w:rsidR="00135CA9" w:rsidRPr="00135CA9" w:rsidRDefault="00135CA9" w:rsidP="00135CA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5CA9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135CA9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135CA9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135CA9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135CA9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135CA9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</w:t>
            </w:r>
            <w:r w:rsidRPr="00135CA9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Professional Plus 2007; LibreOffice.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AA3FB1" w:rsidRDefault="006E40DF" w:rsidP="00525041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Занятия семинарского типа,</w:t>
            </w:r>
          </w:p>
        </w:tc>
      </w:tr>
      <w:tr w:rsidR="006E40DF" w:rsidRPr="007C0F81" w:rsidTr="0052504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AA3FB1" w:rsidRDefault="006E40DF" w:rsidP="00525041">
            <w:pPr>
              <w:jc w:val="center"/>
              <w:rPr>
                <w:rFonts w:cs="Arial"/>
                <w:sz w:val="16"/>
                <w:szCs w:val="16"/>
              </w:rPr>
            </w:pPr>
            <w:r w:rsidRPr="00AA3FB1">
              <w:rPr>
                <w:rFonts w:cs="Arial"/>
                <w:sz w:val="16"/>
                <w:szCs w:val="16"/>
              </w:rPr>
              <w:lastRenderedPageBreak/>
              <w:t xml:space="preserve">Помещение для самостоятельной работы  </w:t>
            </w:r>
            <w:proofErr w:type="gramStart"/>
            <w:r w:rsidRPr="00AA3FB1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AA3FB1">
              <w:rPr>
                <w:rFonts w:cs="Arial"/>
                <w:sz w:val="16"/>
                <w:szCs w:val="16"/>
              </w:rPr>
              <w:t xml:space="preserve"> №211 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A9" w:rsidRPr="00135CA9" w:rsidRDefault="00135CA9" w:rsidP="00135CA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</w:t>
            </w:r>
            <w:r w:rsidRPr="00135CA9">
              <w:rPr>
                <w:rFonts w:cs="Arial"/>
                <w:sz w:val="16"/>
                <w:szCs w:val="16"/>
              </w:rPr>
              <w:t xml:space="preserve">озможность подключения ноутбука,  персональный компьютер с возможностью подключения к сети Интернет и доступом в ЭИОС </w:t>
            </w:r>
          </w:p>
          <w:p w:rsidR="00135CA9" w:rsidRPr="00135CA9" w:rsidRDefault="00135CA9" w:rsidP="00135CA9">
            <w:pPr>
              <w:rPr>
                <w:rFonts w:cs="Arial"/>
                <w:sz w:val="16"/>
                <w:szCs w:val="16"/>
              </w:rPr>
            </w:pPr>
            <w:r w:rsidRPr="00135CA9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135CA9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135CA9">
              <w:rPr>
                <w:rFonts w:cs="Arial"/>
                <w:sz w:val="16"/>
                <w:szCs w:val="16"/>
              </w:rPr>
              <w:t xml:space="preserve">:   </w:t>
            </w:r>
          </w:p>
          <w:p w:rsidR="006E40DF" w:rsidRPr="00135CA9" w:rsidRDefault="00135CA9" w:rsidP="00135CA9">
            <w:pPr>
              <w:rPr>
                <w:rFonts w:cs="Arial"/>
                <w:sz w:val="16"/>
                <w:szCs w:val="16"/>
                <w:lang w:val="en-US"/>
              </w:rPr>
            </w:pPr>
            <w:r w:rsidRPr="00135CA9">
              <w:rPr>
                <w:rFonts w:cs="Arial"/>
                <w:sz w:val="16"/>
                <w:szCs w:val="16"/>
              </w:rPr>
              <w:t>Антивирус</w:t>
            </w:r>
            <w:r w:rsidRPr="00135CA9"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135CA9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135CA9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135CA9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135CA9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AA3FB1" w:rsidRDefault="006E40DF" w:rsidP="00525041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AA3FB1" w:rsidRDefault="00135CA9" w:rsidP="00525041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A9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="006E40DF" w:rsidRPr="00AA3FB1">
              <w:rPr>
                <w:rFonts w:ascii="Arial" w:hAnsi="Arial" w:cs="Arial"/>
                <w:sz w:val="16"/>
                <w:szCs w:val="16"/>
              </w:rPr>
              <w:t>№218</w:t>
            </w:r>
          </w:p>
          <w:p w:rsidR="006E40DF" w:rsidRPr="00AA3FB1" w:rsidRDefault="006E40DF" w:rsidP="00525041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A9" w:rsidRPr="00135CA9" w:rsidRDefault="00135CA9" w:rsidP="00135CA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135CA9">
              <w:rPr>
                <w:rFonts w:ascii="Arial" w:hAnsi="Arial" w:cs="Arial"/>
                <w:sz w:val="16"/>
                <w:szCs w:val="16"/>
              </w:rPr>
              <w:t>оска аудиторная, демонстрационная доска, мультимедийный проектор, проекционный экран, телевизор, микрофон, веб-камера, персональный компьютер с возможностью подключения к с</w:t>
            </w:r>
            <w:r>
              <w:rPr>
                <w:rFonts w:ascii="Arial" w:hAnsi="Arial" w:cs="Arial"/>
                <w:sz w:val="16"/>
                <w:szCs w:val="16"/>
              </w:rPr>
              <w:t>ети Интернет и доступом в ЭИОС.</w:t>
            </w:r>
          </w:p>
          <w:p w:rsidR="00135CA9" w:rsidRPr="00135CA9" w:rsidRDefault="00135CA9" w:rsidP="00135CA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5CA9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135CA9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135CA9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  <w:p w:rsidR="006E40DF" w:rsidRPr="00135CA9" w:rsidRDefault="00135CA9" w:rsidP="00135CA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5CA9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135CA9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135CA9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135CA9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135CA9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135CA9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AA3FB1" w:rsidRDefault="006E40DF" w:rsidP="00525041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6E40D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CA02055B1D5C43D2901CD2A0967EC2F0"/>
              </w:placeholder>
              <w:text/>
            </w:sdtPr>
            <w:sdtContent>
              <w:p w:rsidR="006E40DF" w:rsidRPr="007C0F81" w:rsidRDefault="006E40DF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6E40DF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CA02055B1D5C43D2901CD2A0967EC2F0"/>
              </w:placeholder>
              <w:text/>
            </w:sdtPr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CA02055B1D5C43D2901CD2A0967EC2F0"/>
              </w:placeholder>
              <w:text/>
            </w:sdtPr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CA02055B1D5C43D2901CD2A0967EC2F0"/>
              </w:placeholder>
              <w:text w:multiLine="1"/>
            </w:sdtPr>
            <w:sdtContent>
              <w:p w:rsidR="006E40DF" w:rsidRPr="007C0F81" w:rsidRDefault="006E40D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CA02055B1D5C43D2901CD2A0967EC2F0"/>
              </w:placeholder>
              <w:text/>
            </w:sdtPr>
            <w:sdtContent>
              <w:p w:rsidR="006E40DF" w:rsidRPr="007C0F81" w:rsidRDefault="006E40D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CA02055B1D5C43D2901CD2A0967EC2F0"/>
              </w:placeholder>
              <w:text/>
            </w:sdtPr>
            <w:sdtContent>
              <w:p w:rsidR="006E40DF" w:rsidRPr="007C0F81" w:rsidRDefault="006E40D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CA02055B1D5C43D2901CD2A0967EC2F0"/>
              </w:placeholder>
              <w:text/>
            </w:sdtPr>
            <w:sdtContent>
              <w:p w:rsidR="006E40DF" w:rsidRPr="007C0F81" w:rsidRDefault="006E40D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9B10823A132D45C985F475827562A7F7"/>
              </w:placeholder>
              <w:text/>
            </w:sdtPr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9B10823A132D45C985F475827562A7F7"/>
              </w:placeholder>
              <w:text/>
            </w:sdtPr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0A3B2D" w:rsidRDefault="006E40DF" w:rsidP="0052504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0A3B2D">
              <w:rPr>
                <w:rFonts w:ascii="Arial" w:hAnsi="Arial"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9B10823A132D45C985F475827562A7F7"/>
              </w:placeholder>
              <w:text/>
            </w:sdtPr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9B10823A132D45C985F475827562A7F7"/>
              </w:placeholder>
              <w:text/>
            </w:sdtPr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0A3B2D" w:rsidRDefault="006E40DF" w:rsidP="0052504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0A3B2D">
              <w:rPr>
                <w:rFonts w:ascii="Arial" w:hAnsi="Arial"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9B10823A132D45C985F475827562A7F7"/>
              </w:placeholder>
              <w:text/>
            </w:sdtPr>
            <w:sdtContent>
              <w:p w:rsidR="006E40DF" w:rsidRPr="007C0F81" w:rsidRDefault="006E40DF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9B10823A132D45C985F475827562A7F7"/>
              </w:placeholder>
              <w:text/>
            </w:sdtPr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0A3B2D" w:rsidRDefault="006E40DF" w:rsidP="00525041">
            <w:pPr>
              <w:pStyle w:val="af7"/>
              <w:spacing w:after="0"/>
              <w:ind w:left="0"/>
              <w:rPr>
                <w:rFonts w:ascii="Arial" w:hAnsi="Arial" w:cs="Arial"/>
                <w:sz w:val="16"/>
              </w:rPr>
            </w:pPr>
            <w:r w:rsidRPr="000A3B2D">
              <w:rPr>
                <w:rFonts w:ascii="Arial" w:hAnsi="Arial" w:cs="Arial"/>
                <w:sz w:val="16"/>
              </w:rPr>
              <w:t>-</w:t>
            </w:r>
          </w:p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9B10823A132D45C985F475827562A7F7"/>
              </w:placeholder>
              <w:text/>
            </w:sdtPr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9B10823A132D45C985F475827562A7F7"/>
              </w:placeholder>
              <w:text/>
            </w:sdtPr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0A3B2D" w:rsidRDefault="006E40DF" w:rsidP="00525041">
            <w:pPr>
              <w:pStyle w:val="af7"/>
              <w:spacing w:after="0"/>
              <w:ind w:left="0"/>
              <w:rPr>
                <w:rFonts w:ascii="Arial" w:hAnsi="Arial" w:cs="Arial"/>
                <w:sz w:val="16"/>
              </w:rPr>
            </w:pPr>
            <w:r w:rsidRPr="000A3B2D">
              <w:rPr>
                <w:rFonts w:ascii="Arial" w:hAnsi="Arial" w:cs="Arial"/>
                <w:sz w:val="16"/>
              </w:rPr>
              <w:t>-</w:t>
            </w:r>
          </w:p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9B10823A132D45C985F475827562A7F7"/>
              </w:placeholder>
              <w:text/>
            </w:sdtPr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9B10823A132D45C985F475827562A7F7"/>
              </w:placeholder>
              <w:text/>
            </w:sdtPr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0A3B2D" w:rsidRDefault="006E40DF" w:rsidP="0052504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0A3B2D">
              <w:rPr>
                <w:rFonts w:ascii="Arial" w:hAnsi="Arial"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9B10823A132D45C985F475827562A7F7"/>
              </w:placeholder>
              <w:text/>
            </w:sdtPr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9B10823A132D45C985F475827562A7F7"/>
              </w:placeholder>
              <w:text/>
            </w:sdtPr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0A3B2D" w:rsidRDefault="006E40DF" w:rsidP="00525041">
            <w:pPr>
              <w:pStyle w:val="af7"/>
              <w:spacing w:after="0"/>
              <w:ind w:left="0"/>
              <w:rPr>
                <w:rFonts w:ascii="Arial" w:hAnsi="Arial" w:cs="Arial"/>
                <w:sz w:val="16"/>
              </w:rPr>
            </w:pPr>
            <w:r w:rsidRPr="000A3B2D">
              <w:rPr>
                <w:rFonts w:ascii="Arial" w:hAnsi="Arial" w:cs="Arial"/>
                <w:sz w:val="16"/>
              </w:rPr>
              <w:t>-</w:t>
            </w:r>
          </w:p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9B10823A132D45C985F475827562A7F7"/>
              </w:placeholder>
              <w:text/>
            </w:sdtPr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proofErr w:type="gram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  <w:proofErr w:type="gram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9B10823A132D45C985F475827562A7F7"/>
              </w:placeholder>
              <w:text/>
            </w:sdtPr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0A3B2D" w:rsidRDefault="006E40DF" w:rsidP="00525041">
            <w:pPr>
              <w:pStyle w:val="af7"/>
              <w:spacing w:after="0"/>
              <w:ind w:left="0"/>
              <w:rPr>
                <w:rFonts w:ascii="Arial" w:hAnsi="Arial" w:cs="Arial"/>
                <w:sz w:val="16"/>
              </w:rPr>
            </w:pPr>
            <w:r w:rsidRPr="000A3B2D">
              <w:rPr>
                <w:rFonts w:ascii="Arial" w:hAnsi="Arial" w:cs="Arial"/>
                <w:sz w:val="16"/>
              </w:rPr>
              <w:t>Самостоятельная работа</w:t>
            </w:r>
          </w:p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9B10823A132D45C985F475827562A7F7"/>
              </w:placeholder>
              <w:text/>
            </w:sdtPr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9B10823A132D45C985F475827562A7F7"/>
              </w:placeholder>
              <w:text/>
            </w:sdtPr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0A3B2D" w:rsidRDefault="006E40DF" w:rsidP="0052504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0A3B2D">
              <w:rPr>
                <w:rFonts w:ascii="Arial" w:hAnsi="Arial"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7C0F81" w:rsidRDefault="006E40D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7C0F81" w:rsidRDefault="006E40D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0A3B2D" w:rsidRDefault="006E40DF" w:rsidP="0052504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0A3B2D">
              <w:rPr>
                <w:rFonts w:ascii="Arial" w:hAnsi="Arial"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proofErr w:type="spellStart"/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</w:t>
                </w:r>
                <w:proofErr w:type="spellEnd"/>
                <w:r w:rsidRPr="00C713CB">
                  <w:rPr>
                    <w:rFonts w:ascii="Arial" w:hAnsi="Arial" w:cs="Arial"/>
                    <w:sz w:val="16"/>
                    <w:szCs w:val="16"/>
                  </w:rPr>
                  <w:t xml:space="preserve">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55833" w:rsidRPr="00176AEC" w:rsidTr="00B56BA8">
        <w:trPr>
          <w:trHeight w:val="20"/>
        </w:trPr>
        <w:tc>
          <w:tcPr>
            <w:tcW w:w="676" w:type="dxa"/>
            <w:vAlign w:val="center"/>
          </w:tcPr>
          <w:p w:rsidR="00F55833" w:rsidRPr="00AB65D8" w:rsidRDefault="00F55833" w:rsidP="00F55833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B65D8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77" w:type="dxa"/>
          </w:tcPr>
          <w:p w:rsidR="00F55833" w:rsidRPr="00AB65D8" w:rsidRDefault="00135CA9" w:rsidP="00F55833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135CA9">
              <w:rPr>
                <w:rFonts w:cs="Arial"/>
                <w:sz w:val="16"/>
                <w:szCs w:val="16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="00F55833" w:rsidRPr="00AB65D8">
              <w:rPr>
                <w:rFonts w:cs="Arial"/>
                <w:sz w:val="16"/>
                <w:szCs w:val="16"/>
              </w:rPr>
              <w:t>№218</w:t>
            </w:r>
          </w:p>
          <w:p w:rsidR="00F55833" w:rsidRPr="00AB65D8" w:rsidRDefault="00F55833" w:rsidP="00F55833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AB65D8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176AEC" w:rsidRPr="00176AEC" w:rsidRDefault="00176AEC" w:rsidP="00176AE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176AEC">
              <w:rPr>
                <w:rFonts w:cs="Arial"/>
                <w:sz w:val="16"/>
                <w:szCs w:val="16"/>
              </w:rPr>
              <w:t>33 посадочных мест, рабочее место преподавателя, оснащённые учебной мебелью, доска аудиторная, демонстрационная доска, мультимедийный проектор, проекционный экран, телевизор, микрофон, веб-камера, персональный компьютер с возможностью подключения к сети Интернет и доступом в ЭИОС, 1 стенд.</w:t>
            </w:r>
          </w:p>
          <w:p w:rsidR="00176AEC" w:rsidRPr="00176AEC" w:rsidRDefault="00176AEC" w:rsidP="00176AE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176AEC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176AEC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176AEC">
              <w:rPr>
                <w:rFonts w:cs="Arial"/>
                <w:sz w:val="16"/>
                <w:szCs w:val="16"/>
              </w:rPr>
              <w:t xml:space="preserve">:  </w:t>
            </w:r>
          </w:p>
          <w:p w:rsidR="00F55833" w:rsidRPr="00176AEC" w:rsidRDefault="00176AEC" w:rsidP="00176AEC">
            <w:pPr>
              <w:spacing w:line="216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176AEC">
              <w:rPr>
                <w:rFonts w:cs="Arial"/>
                <w:sz w:val="16"/>
                <w:szCs w:val="16"/>
              </w:rPr>
              <w:t>Антивирус</w:t>
            </w:r>
            <w:r w:rsidRPr="00176AEC"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176AEC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176AEC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176AEC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176AEC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</w:tr>
      <w:tr w:rsidR="00F55833" w:rsidRPr="00176AEC" w:rsidTr="00B56BA8">
        <w:trPr>
          <w:trHeight w:val="20"/>
        </w:trPr>
        <w:tc>
          <w:tcPr>
            <w:tcW w:w="676" w:type="dxa"/>
            <w:vAlign w:val="center"/>
          </w:tcPr>
          <w:p w:rsidR="00F55833" w:rsidRPr="00AB65D8" w:rsidRDefault="00F55833" w:rsidP="00F55833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B6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F55833" w:rsidRPr="00AB65D8" w:rsidRDefault="00176AEC" w:rsidP="00F55833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176AEC">
              <w:rPr>
                <w:rFonts w:cs="Arial"/>
                <w:sz w:val="16"/>
                <w:szCs w:val="16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 </w:t>
            </w:r>
            <w:r w:rsidR="00F55833" w:rsidRPr="00AB65D8">
              <w:rPr>
                <w:rFonts w:cs="Arial"/>
                <w:sz w:val="16"/>
                <w:szCs w:val="16"/>
              </w:rPr>
              <w:t>№ 209</w:t>
            </w:r>
          </w:p>
          <w:p w:rsidR="00F55833" w:rsidRPr="00AB65D8" w:rsidRDefault="00F55833" w:rsidP="00F55833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AB65D8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176AEC" w:rsidRPr="00176AEC" w:rsidRDefault="00176AEC" w:rsidP="00176AEC">
            <w:pPr>
              <w:pStyle w:val="afe"/>
              <w:jc w:val="both"/>
              <w:rPr>
                <w:rFonts w:cs="Arial"/>
                <w:sz w:val="16"/>
                <w:szCs w:val="16"/>
              </w:rPr>
            </w:pPr>
            <w:r w:rsidRPr="00176AEC">
              <w:rPr>
                <w:rFonts w:cs="Arial"/>
                <w:sz w:val="16"/>
                <w:szCs w:val="16"/>
              </w:rPr>
              <w:t>18 посадочных мест, рабочее место преподавателя, оснащённые учебной мебелью, доска аудиторная, доска 2-х модульная, мультимедийный проектор, проекционный экран, персональный компьютер с возможностью подключения к сети Интернет и доступом в ЭИОС, 3 стенда.</w:t>
            </w:r>
          </w:p>
          <w:p w:rsidR="00176AEC" w:rsidRPr="00176AEC" w:rsidRDefault="00176AEC" w:rsidP="00176AEC">
            <w:pPr>
              <w:pStyle w:val="afe"/>
              <w:jc w:val="both"/>
              <w:rPr>
                <w:rFonts w:cs="Arial"/>
                <w:sz w:val="16"/>
                <w:szCs w:val="16"/>
              </w:rPr>
            </w:pPr>
            <w:r w:rsidRPr="00176AEC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176AEC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176AEC">
              <w:rPr>
                <w:rFonts w:cs="Arial"/>
                <w:sz w:val="16"/>
                <w:szCs w:val="16"/>
              </w:rPr>
              <w:t xml:space="preserve">:  </w:t>
            </w:r>
          </w:p>
          <w:p w:rsidR="00F55833" w:rsidRPr="00176AEC" w:rsidRDefault="00176AEC" w:rsidP="00176AEC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176AEC">
              <w:rPr>
                <w:rFonts w:cs="Arial"/>
                <w:sz w:val="16"/>
                <w:szCs w:val="16"/>
              </w:rPr>
              <w:t>Антивирус</w:t>
            </w:r>
            <w:r w:rsidRPr="00176AEC"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176AEC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176AEC">
              <w:rPr>
                <w:rFonts w:cs="Arial"/>
                <w:sz w:val="16"/>
                <w:szCs w:val="16"/>
                <w:lang w:val="en-US"/>
              </w:rPr>
              <w:t xml:space="preserve"> 2016; </w:t>
            </w:r>
            <w:r w:rsidRPr="00176AEC">
              <w:rPr>
                <w:rFonts w:cs="Arial"/>
                <w:sz w:val="16"/>
                <w:szCs w:val="16"/>
                <w:lang w:val="en-US"/>
              </w:rPr>
              <w:lastRenderedPageBreak/>
              <w:t xml:space="preserve">Microsoft </w:t>
            </w:r>
            <w:proofErr w:type="spellStart"/>
            <w:r w:rsidRPr="00176AEC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176AEC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</w:tr>
      <w:tr w:rsidR="00F55833" w:rsidRPr="00176AEC" w:rsidTr="00B56BA8">
        <w:trPr>
          <w:trHeight w:val="20"/>
        </w:trPr>
        <w:tc>
          <w:tcPr>
            <w:tcW w:w="676" w:type="dxa"/>
            <w:vAlign w:val="center"/>
          </w:tcPr>
          <w:p w:rsidR="00F55833" w:rsidRPr="00AB65D8" w:rsidRDefault="00F55833" w:rsidP="00F55833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B65D8">
              <w:rPr>
                <w:rFonts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4677" w:type="dxa"/>
          </w:tcPr>
          <w:p w:rsidR="00F55833" w:rsidRPr="00AB65D8" w:rsidRDefault="00F55833" w:rsidP="00F55833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AB65D8">
              <w:rPr>
                <w:rFonts w:cs="Arial"/>
                <w:sz w:val="16"/>
                <w:szCs w:val="16"/>
              </w:rPr>
              <w:t>Помещение для самостоятельной работы №211</w:t>
            </w:r>
          </w:p>
          <w:p w:rsidR="00F55833" w:rsidRPr="00AB65D8" w:rsidRDefault="00F55833" w:rsidP="00F55833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AB65D8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176AEC" w:rsidRPr="00176AEC" w:rsidRDefault="00176AEC" w:rsidP="00176AE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176AEC">
              <w:rPr>
                <w:rFonts w:cs="Arial"/>
                <w:sz w:val="16"/>
                <w:szCs w:val="16"/>
              </w:rPr>
              <w:t xml:space="preserve">8 посадочных мест, рабочее место преподавателя, оснащённые учебной мебелью, возможность подключения ноутбука,  персональный компьютер с возможностью подключения к сети Интернет и доступом в ЭИОС </w:t>
            </w:r>
          </w:p>
          <w:p w:rsidR="00176AEC" w:rsidRPr="00176AEC" w:rsidRDefault="00176AEC" w:rsidP="00176AEC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176AEC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176AEC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176AEC">
              <w:rPr>
                <w:rFonts w:cs="Arial"/>
                <w:sz w:val="16"/>
                <w:szCs w:val="16"/>
              </w:rPr>
              <w:t xml:space="preserve">:   </w:t>
            </w:r>
          </w:p>
          <w:p w:rsidR="00F55833" w:rsidRPr="00176AEC" w:rsidRDefault="00176AEC" w:rsidP="00176AEC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176AEC">
              <w:rPr>
                <w:rFonts w:cs="Arial"/>
                <w:sz w:val="16"/>
                <w:szCs w:val="16"/>
              </w:rPr>
              <w:t>Антивирус</w:t>
            </w:r>
            <w:r w:rsidRPr="00176AEC"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176AEC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176AEC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176AEC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176AEC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</w:tr>
      <w:tr w:rsidR="00F55833" w:rsidRPr="00176AEC" w:rsidTr="00176AEC">
        <w:trPr>
          <w:trHeight w:val="404"/>
        </w:trPr>
        <w:tc>
          <w:tcPr>
            <w:tcW w:w="676" w:type="dxa"/>
            <w:vAlign w:val="center"/>
          </w:tcPr>
          <w:p w:rsidR="00F55833" w:rsidRPr="00AB65D8" w:rsidRDefault="00F55833" w:rsidP="00F55833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B6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77" w:type="dxa"/>
          </w:tcPr>
          <w:p w:rsidR="00F55833" w:rsidRPr="00AB65D8" w:rsidRDefault="00F55833" w:rsidP="00F55833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AB65D8">
              <w:rPr>
                <w:rFonts w:cs="Arial"/>
                <w:sz w:val="16"/>
                <w:szCs w:val="16"/>
              </w:rPr>
              <w:t>Помещения для хранения и профилактического обслуживания учебного оборудования № 208</w:t>
            </w:r>
          </w:p>
          <w:p w:rsidR="00F55833" w:rsidRPr="00AB65D8" w:rsidRDefault="00F55833" w:rsidP="00F55833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AB65D8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176AEC" w:rsidRPr="00176AEC" w:rsidRDefault="00176AEC" w:rsidP="00176AEC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176AEC">
              <w:rPr>
                <w:rFonts w:cs="Arial"/>
                <w:sz w:val="16"/>
                <w:szCs w:val="16"/>
              </w:rPr>
              <w:t xml:space="preserve">4 посадочных мест, оснащённых мебелью, персональный компьютер с возможностью подключения к сети Интернет и доступом в ЭИОС, ноутбук – 3 шт. Оборудование: комплекты микропрепаратов по строению клетки, анатомии и морфологии стебля, листа, корня, комплекты микропрепаратов древесины, законсервированный раздаточный материал растений, учебно-методические пособия; микроскопы - 30 шт. </w:t>
            </w:r>
          </w:p>
          <w:p w:rsidR="00176AEC" w:rsidRPr="00176AEC" w:rsidRDefault="00176AEC" w:rsidP="00176AEC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176AEC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176AEC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176AEC">
              <w:rPr>
                <w:rFonts w:cs="Arial"/>
                <w:sz w:val="16"/>
                <w:szCs w:val="16"/>
              </w:rPr>
              <w:t xml:space="preserve">:  </w:t>
            </w:r>
          </w:p>
          <w:p w:rsidR="00F55833" w:rsidRPr="00176AEC" w:rsidRDefault="00176AEC" w:rsidP="00176AEC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176AEC">
              <w:rPr>
                <w:rFonts w:cs="Arial"/>
                <w:sz w:val="16"/>
                <w:szCs w:val="16"/>
              </w:rPr>
              <w:t>Антивирус</w:t>
            </w:r>
            <w:r w:rsidRPr="00176AEC"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176AEC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176AEC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176AEC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176AEC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</w:tr>
    </w:tbl>
    <w:p w:rsidR="0044006F" w:rsidRPr="00176AEC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  <w:lang w:val="en-US"/>
        </w:rPr>
      </w:pPr>
    </w:p>
    <w:p w:rsidR="0044006F" w:rsidRPr="00176AEC" w:rsidRDefault="0044006F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с </w:t>
      </w:r>
      <w:proofErr w:type="spellStart"/>
      <w:r w:rsidRPr="00455CC9">
        <w:rPr>
          <w:rFonts w:cs="Arial"/>
          <w:b/>
        </w:rPr>
        <w:t>учетом</w:t>
      </w:r>
      <w:proofErr w:type="spellEnd"/>
      <w:r w:rsidRPr="00455CC9">
        <w:rPr>
          <w:rFonts w:cs="Arial"/>
          <w:b/>
        </w:rPr>
        <w:t xml:space="preserve">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55833">
      <w:pPr>
        <w:ind w:firstLine="709"/>
        <w:jc w:val="both"/>
        <w:rPr>
          <w:rFonts w:cs="Arial"/>
        </w:rPr>
      </w:pPr>
      <w:bookmarkStart w:id="57" w:name="_Toc27074324"/>
      <w:bookmarkStart w:id="58" w:name="_Toc27075360"/>
      <w:r>
        <w:rPr>
          <w:rFonts w:cs="Arial"/>
        </w:rPr>
        <w:t xml:space="preserve"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</w:t>
      </w:r>
      <w:proofErr w:type="gramStart"/>
      <w:r>
        <w:rPr>
          <w:rFonts w:cs="Arial"/>
        </w:rPr>
        <w:t>сдачи/приёма/защиты выполненных работ</w:t>
      </w:r>
      <w:proofErr w:type="gramEnd"/>
      <w:r>
        <w:rPr>
          <w:rFonts w:cs="Arial"/>
        </w:rPr>
        <w:t>. Консультирование обучающихся, изучающих данную дисциплину, осуществляется в соответствии с графиком консультаций.</w:t>
      </w:r>
      <w:bookmarkEnd w:id="57"/>
      <w:bookmarkEnd w:id="58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59" w:name="_Toc27074325"/>
      <w:bookmarkStart w:id="60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9"/>
      <w:bookmarkEnd w:id="60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proofErr w:type="spellStart"/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</w:t>
                </w:r>
                <w:proofErr w:type="spellEnd"/>
                <w:r w:rsidRPr="00C713CB">
                  <w:rPr>
                    <w:rFonts w:cs="Arial"/>
                    <w:bCs/>
                    <w:sz w:val="16"/>
                    <w:szCs w:val="16"/>
                  </w:rPr>
                  <w:t xml:space="preserve"> степень, </w:t>
                </w:r>
                <w:proofErr w:type="spellStart"/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ученое</w:t>
                </w:r>
                <w:proofErr w:type="spellEnd"/>
                <w:r w:rsidRPr="00C713CB">
                  <w:rPr>
                    <w:rFonts w:cs="Arial"/>
                    <w:bCs/>
                    <w:sz w:val="16"/>
                    <w:szCs w:val="16"/>
                  </w:rPr>
                  <w:t xml:space="preserve">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72783" w:rsidRPr="00C713CB" w:rsidTr="00B56BA8">
        <w:tc>
          <w:tcPr>
            <w:tcW w:w="3353" w:type="dxa"/>
            <w:shd w:val="clear" w:color="auto" w:fill="auto"/>
            <w:vAlign w:val="center"/>
          </w:tcPr>
          <w:p w:rsidR="00772783" w:rsidRPr="00C713CB" w:rsidRDefault="00772783" w:rsidP="005C315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Корсунова Татьяна Михайловна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772783" w:rsidRPr="00151828" w:rsidRDefault="00772783" w:rsidP="00176AE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1828">
              <w:rPr>
                <w:rFonts w:ascii="Arial" w:hAnsi="Arial" w:cs="Arial"/>
                <w:sz w:val="16"/>
                <w:szCs w:val="16"/>
              </w:rPr>
              <w:t>Высшее</w:t>
            </w:r>
            <w:proofErr w:type="gramEnd"/>
          </w:p>
          <w:p w:rsidR="00772783" w:rsidRPr="00151828" w:rsidRDefault="00772783" w:rsidP="00176AE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 xml:space="preserve">«Агрохимия» </w:t>
            </w:r>
          </w:p>
          <w:p w:rsidR="00772783" w:rsidRPr="00151828" w:rsidRDefault="00772783" w:rsidP="00176AE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Агрохимик-почвовед.</w:t>
            </w:r>
          </w:p>
          <w:p w:rsidR="00772783" w:rsidRPr="00151828" w:rsidRDefault="00772783" w:rsidP="00176AE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Профессиональная переподготовка «Декоративное садоводство, ландшафтная архитектура и дизайн»</w:t>
            </w:r>
          </w:p>
          <w:p w:rsidR="00772783" w:rsidRDefault="00772783" w:rsidP="00176AE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Профессиональная переподготовка «Преподаватель высшей школы»</w:t>
            </w:r>
          </w:p>
          <w:p w:rsidR="00176AEC" w:rsidRPr="00D64C9B" w:rsidRDefault="00176AEC" w:rsidP="00176AE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Arial" w:hAnsi="Arial" w:cs="Arial"/>
                <w:sz w:val="16"/>
                <w:szCs w:val="16"/>
              </w:rPr>
              <w:t xml:space="preserve"> «Декоративное садоводство, газоноведение и флористика»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772783" w:rsidRPr="00C713CB" w:rsidRDefault="00772783" w:rsidP="005C315C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к.б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.н.,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Content>
        <w:p w:rsidR="0044006F" w:rsidRPr="00A72D3D" w:rsidRDefault="000530E0" w:rsidP="000530E0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0530E0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</w:t>
          </w:r>
          <w:proofErr w:type="spellStart"/>
          <w:r w:rsidRPr="000530E0">
            <w:rPr>
              <w:rFonts w:eastAsia="Calibri" w:cs="Arial"/>
              <w:lang w:eastAsia="en-US"/>
            </w:rPr>
            <w:t>создает</w:t>
          </w:r>
          <w:proofErr w:type="spellEnd"/>
          <w:r w:rsidRPr="000530E0">
            <w:rPr>
              <w:rFonts w:eastAsia="Calibri" w:cs="Arial"/>
              <w:lang w:eastAsia="en-US"/>
            </w:rPr>
            <w:t xml:space="preserve">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0530E0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0530E0">
            <w:rPr>
              <w:rFonts w:eastAsia="Calibri" w:cs="Arial"/>
              <w:lang w:eastAsia="en-US"/>
            </w:rPr>
            <w:t>для</w:t>
          </w:r>
          <w:proofErr w:type="gramEnd"/>
          <w:r w:rsidRPr="000530E0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0530E0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0530E0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0530E0">
            <w:rPr>
              <w:rFonts w:eastAsia="Calibri" w:cs="Arial"/>
              <w:lang w:eastAsia="en-US"/>
            </w:rPr>
            <w:t xml:space="preserve"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</w:t>
          </w:r>
          <w:r w:rsidRPr="000530E0">
            <w:rPr>
              <w:rFonts w:eastAsia="Calibri" w:cs="Arial"/>
              <w:lang w:eastAsia="en-US"/>
            </w:rPr>
            <w:lastRenderedPageBreak/>
            <w:t>воспроизведениями информации;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0530E0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</w:t>
          </w:r>
          <w:proofErr w:type="gramStart"/>
          <w:r w:rsidRPr="000530E0">
            <w:rPr>
              <w:rFonts w:eastAsia="Calibri" w:cs="Arial"/>
              <w:lang w:eastAsia="en-US"/>
            </w:rPr>
            <w:t>обучающимся</w:t>
          </w:r>
          <w:proofErr w:type="gramEnd"/>
          <w:r w:rsidRPr="000530E0">
            <w:rPr>
              <w:rFonts w:eastAsia="Calibri" w:cs="Arial"/>
              <w:lang w:eastAsia="en-US"/>
            </w:rPr>
            <w:t xml:space="preserve"> необходимую техническую помощь или услуги </w:t>
          </w:r>
          <w:proofErr w:type="spellStart"/>
          <w:r w:rsidRPr="000530E0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0530E0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0530E0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0530E0">
            <w:rPr>
              <w:rFonts w:eastAsia="Calibri" w:cs="Arial"/>
              <w:lang w:eastAsia="en-US"/>
            </w:rPr>
            <w:t>;</w:t>
          </w:r>
          <w:r>
            <w:rPr>
              <w:rFonts w:eastAsia="Calibri" w:cs="Arial"/>
              <w:lang w:eastAsia="en-US"/>
            </w:rPr>
            <w:br/>
          </w:r>
          <w:r w:rsidRPr="000530E0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0530E0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0530E0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</w:t>
          </w:r>
          <w:proofErr w:type="spellStart"/>
          <w:r w:rsidRPr="000530E0">
            <w:rPr>
              <w:rFonts w:eastAsia="Calibri" w:cs="Arial"/>
              <w:lang w:eastAsia="en-US"/>
            </w:rPr>
            <w:t>учетом</w:t>
          </w:r>
          <w:proofErr w:type="spellEnd"/>
          <w:r w:rsidRPr="000530E0">
            <w:rPr>
              <w:rFonts w:eastAsia="Calibri" w:cs="Arial"/>
              <w:lang w:eastAsia="en-US"/>
            </w:rPr>
            <w:t xml:space="preserve">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0530E0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0530E0"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Pr="000530E0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0530E0"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0530E0">
            <w:rPr>
              <w:rFonts w:eastAsia="Calibri" w:cs="Arial"/>
              <w:lang w:eastAsia="en-US"/>
            </w:rPr>
            <w:t xml:space="preserve"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</w:t>
          </w:r>
          <w:proofErr w:type="spellStart"/>
          <w:r w:rsidRPr="000530E0">
            <w:rPr>
              <w:rFonts w:eastAsia="Calibri" w:cs="Arial"/>
              <w:lang w:eastAsia="en-US"/>
            </w:rPr>
            <w:t>проемов</w:t>
          </w:r>
          <w:proofErr w:type="spellEnd"/>
          <w:r w:rsidRPr="000530E0">
            <w:rPr>
              <w:rFonts w:eastAsia="Calibri" w:cs="Arial"/>
              <w:lang w:eastAsia="en-US"/>
            </w:rPr>
            <w:t xml:space="preserve">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0530E0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0530E0">
            <w:rPr>
              <w:rFonts w:eastAsia="Calibri" w:cs="Arial"/>
              <w:lang w:eastAsia="en-US"/>
            </w:rPr>
            <w:t>- и другие условия, без которых невоз</w:t>
          </w:r>
          <w:r w:rsidR="00176AEC">
            <w:rPr>
              <w:rFonts w:eastAsia="Calibri" w:cs="Arial"/>
              <w:lang w:eastAsia="en-US"/>
            </w:rPr>
            <w:t>можно или затруднено освоение О</w:t>
          </w:r>
          <w:r w:rsidRPr="000530E0">
            <w:rPr>
              <w:rFonts w:eastAsia="Calibri" w:cs="Arial"/>
              <w:lang w:eastAsia="en-US"/>
            </w:rPr>
            <w:t xml:space="preserve">ОП </w:t>
          </w:r>
          <w:proofErr w:type="gramStart"/>
          <w:r w:rsidRPr="000530E0">
            <w:rPr>
              <w:rFonts w:eastAsia="Calibri" w:cs="Arial"/>
              <w:lang w:eastAsia="en-US"/>
            </w:rPr>
            <w:t>ВО</w:t>
          </w:r>
          <w:proofErr w:type="gramEnd"/>
          <w:r w:rsidRPr="000530E0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0530E0">
            <w:rPr>
              <w:rFonts w:eastAsia="Calibri" w:cs="Arial"/>
              <w:lang w:eastAsia="en-US"/>
            </w:rPr>
            <w:t xml:space="preserve"> </w:t>
          </w:r>
          <w:r w:rsidR="00176AEC">
            <w:rPr>
              <w:rFonts w:eastAsia="Calibri" w:cs="Arial"/>
              <w:lang w:eastAsia="en-US"/>
            </w:rPr>
            <w:t xml:space="preserve">           В целях реализации О</w:t>
          </w:r>
          <w:r w:rsidRPr="000530E0">
            <w:rPr>
              <w:rFonts w:eastAsia="Calibri" w:cs="Arial"/>
              <w:lang w:eastAsia="en-US"/>
            </w:rPr>
            <w:t xml:space="preserve">ОП </w:t>
          </w:r>
          <w:proofErr w:type="gramStart"/>
          <w:r w:rsidRPr="000530E0">
            <w:rPr>
              <w:rFonts w:eastAsia="Calibri" w:cs="Arial"/>
              <w:lang w:eastAsia="en-US"/>
            </w:rPr>
            <w:t>ВО</w:t>
          </w:r>
          <w:proofErr w:type="gramEnd"/>
          <w:r w:rsidRPr="000530E0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0530E0">
            <w:rPr>
              <w:rFonts w:eastAsia="Calibri" w:cs="Arial"/>
              <w:lang w:eastAsia="en-US"/>
            </w:rPr>
            <w:t>в</w:t>
          </w:r>
          <w:proofErr w:type="gramEnd"/>
          <w:r w:rsidRPr="000530E0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0530E0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0530E0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0530E0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0530E0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</w:t>
          </w:r>
          <w:proofErr w:type="spellStart"/>
          <w:r w:rsidRPr="000530E0">
            <w:rPr>
              <w:rFonts w:eastAsia="Calibri" w:cs="Arial"/>
              <w:lang w:eastAsia="en-US"/>
            </w:rPr>
            <w:t>волонтерская</w:t>
          </w:r>
          <w:proofErr w:type="spellEnd"/>
          <w:r w:rsidRPr="000530E0">
            <w:rPr>
              <w:rFonts w:eastAsia="Calibri" w:cs="Arial"/>
              <w:lang w:eastAsia="en-US"/>
            </w:rPr>
            <w:t xml:space="preserve"> помощь обучающимся инвалидам и лицам с ограниченными возможностями здоровья.</w:t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D53601" w:rsidRDefault="00D53601" w:rsidP="00A72D3D">
      <w:pPr>
        <w:spacing w:after="200" w:line="276" w:lineRule="auto"/>
        <w:jc w:val="center"/>
        <w:rPr>
          <w:rFonts w:cs="Arial"/>
          <w:b/>
        </w:rPr>
      </w:pPr>
    </w:p>
    <w:p w:rsidR="000530E0" w:rsidRDefault="000530E0" w:rsidP="00A72D3D">
      <w:pPr>
        <w:spacing w:after="200" w:line="276" w:lineRule="auto"/>
        <w:jc w:val="center"/>
        <w:rPr>
          <w:rFonts w:cs="Arial"/>
          <w:b/>
        </w:rPr>
      </w:pPr>
    </w:p>
    <w:p w:rsidR="000530E0" w:rsidRDefault="000530E0" w:rsidP="00A72D3D">
      <w:pPr>
        <w:spacing w:after="200" w:line="276" w:lineRule="auto"/>
        <w:jc w:val="center"/>
        <w:rPr>
          <w:rFonts w:cs="Arial"/>
          <w:b/>
        </w:rPr>
      </w:pPr>
    </w:p>
    <w:p w:rsidR="000530E0" w:rsidRDefault="000530E0" w:rsidP="00A72D3D">
      <w:pPr>
        <w:spacing w:after="200" w:line="276" w:lineRule="auto"/>
        <w:jc w:val="center"/>
        <w:rPr>
          <w:rFonts w:cs="Arial"/>
          <w:b/>
        </w:rPr>
      </w:pPr>
    </w:p>
    <w:p w:rsidR="000530E0" w:rsidRDefault="000530E0" w:rsidP="00A72D3D">
      <w:pPr>
        <w:spacing w:after="200" w:line="276" w:lineRule="auto"/>
        <w:jc w:val="center"/>
        <w:rPr>
          <w:rFonts w:cs="Arial"/>
          <w:b/>
        </w:rPr>
      </w:pPr>
    </w:p>
    <w:p w:rsidR="000530E0" w:rsidRDefault="000530E0" w:rsidP="00A72D3D">
      <w:pPr>
        <w:spacing w:after="200" w:line="276" w:lineRule="auto"/>
        <w:jc w:val="center"/>
        <w:rPr>
          <w:rFonts w:cs="Arial"/>
          <w:b/>
        </w:rPr>
      </w:pPr>
    </w:p>
    <w:p w:rsidR="000530E0" w:rsidRDefault="000530E0" w:rsidP="00A72D3D">
      <w:pPr>
        <w:spacing w:after="200" w:line="276" w:lineRule="auto"/>
        <w:jc w:val="center"/>
        <w:rPr>
          <w:rFonts w:cs="Arial"/>
          <w:b/>
        </w:rPr>
      </w:pPr>
    </w:p>
    <w:p w:rsidR="000530E0" w:rsidRDefault="000530E0" w:rsidP="00A72D3D">
      <w:pPr>
        <w:spacing w:after="200" w:line="276" w:lineRule="auto"/>
        <w:jc w:val="center"/>
        <w:rPr>
          <w:rFonts w:cs="Arial"/>
          <w:b/>
        </w:rPr>
      </w:pPr>
    </w:p>
    <w:p w:rsidR="000530E0" w:rsidRDefault="000530E0" w:rsidP="00A72D3D">
      <w:pPr>
        <w:spacing w:after="200" w:line="276" w:lineRule="auto"/>
        <w:jc w:val="center"/>
        <w:rPr>
          <w:rFonts w:cs="Arial"/>
          <w:b/>
        </w:rPr>
      </w:pPr>
    </w:p>
    <w:p w:rsidR="000530E0" w:rsidRDefault="000530E0" w:rsidP="00A72D3D">
      <w:pPr>
        <w:spacing w:after="200" w:line="276" w:lineRule="auto"/>
        <w:jc w:val="center"/>
        <w:rPr>
          <w:rFonts w:cs="Arial"/>
          <w:b/>
        </w:rPr>
      </w:pPr>
    </w:p>
    <w:p w:rsidR="000530E0" w:rsidRDefault="000530E0" w:rsidP="00A72D3D">
      <w:pPr>
        <w:spacing w:after="200" w:line="276" w:lineRule="auto"/>
        <w:jc w:val="center"/>
        <w:rPr>
          <w:rFonts w:cs="Arial"/>
          <w:b/>
        </w:rPr>
      </w:pPr>
    </w:p>
    <w:p w:rsidR="000530E0" w:rsidRDefault="000530E0" w:rsidP="00A72D3D">
      <w:pPr>
        <w:spacing w:after="200" w:line="276" w:lineRule="auto"/>
        <w:jc w:val="center"/>
        <w:rPr>
          <w:rFonts w:cs="Arial"/>
          <w:b/>
        </w:rPr>
      </w:pPr>
    </w:p>
    <w:p w:rsidR="000530E0" w:rsidRDefault="000530E0" w:rsidP="00A72D3D">
      <w:pPr>
        <w:spacing w:after="200" w:line="276" w:lineRule="auto"/>
        <w:jc w:val="center"/>
        <w:rPr>
          <w:rFonts w:cs="Arial"/>
          <w:b/>
        </w:rPr>
      </w:pPr>
    </w:p>
    <w:p w:rsidR="000530E0" w:rsidRDefault="000530E0" w:rsidP="00A72D3D">
      <w:pPr>
        <w:spacing w:after="200" w:line="276" w:lineRule="auto"/>
        <w:jc w:val="center"/>
        <w:rPr>
          <w:rFonts w:cs="Arial"/>
          <w:b/>
        </w:rPr>
      </w:pPr>
    </w:p>
    <w:p w:rsidR="000530E0" w:rsidRDefault="000530E0" w:rsidP="00A72D3D">
      <w:pPr>
        <w:spacing w:after="200" w:line="276" w:lineRule="auto"/>
        <w:jc w:val="center"/>
        <w:rPr>
          <w:rFonts w:cs="Arial"/>
          <w:b/>
        </w:rPr>
      </w:pPr>
    </w:p>
    <w:p w:rsidR="000530E0" w:rsidRDefault="000530E0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F70CD4" w:rsidRDefault="00A72D3D" w:rsidP="00F55833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61" w:name="_Toc27988229"/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61"/>
    </w:p>
    <w:p w:rsidR="00A72D3D" w:rsidRPr="00F70CD4" w:rsidRDefault="00A72D3D" w:rsidP="00F55833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F55833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Content>
          <w:r w:rsidR="00772783" w:rsidRPr="00B05AF7">
            <w:rPr>
              <w:rFonts w:cs="Arial"/>
            </w:rPr>
            <w:t>06.06.01 Биологические науки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Content>
        <w:bookmarkStart w:id="62" w:name="_GoBack" w:displacedByCustomXml="prev"/>
        <w:bookmarkEnd w:id="62" w:displacedByCustomXml="prev"/>
        <w:p w:rsidR="00C713CB" w:rsidRPr="000530E0" w:rsidRDefault="00C713CB" w:rsidP="006E6C83">
          <w:pPr>
            <w:pStyle w:val="afc"/>
            <w:jc w:val="center"/>
            <w:rPr>
              <w:rFonts w:ascii="Arial" w:hAnsi="Arial" w:cs="Arial"/>
              <w:b w:val="0"/>
              <w:color w:val="auto"/>
              <w:sz w:val="24"/>
              <w:szCs w:val="24"/>
            </w:rPr>
          </w:pPr>
          <w:r w:rsidRPr="000530E0">
            <w:rPr>
              <w:rFonts w:ascii="Arial" w:hAnsi="Arial" w:cs="Arial"/>
              <w:b w:val="0"/>
              <w:color w:val="auto"/>
              <w:sz w:val="24"/>
              <w:szCs w:val="24"/>
            </w:rPr>
            <w:t>Оглавление</w:t>
          </w:r>
        </w:p>
        <w:p w:rsidR="00127BAF" w:rsidRDefault="00EA5B5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6AE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135C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176AEC">
              <w:rPr>
                <w:noProof/>
                <w:webHidden/>
              </w:rPr>
              <w:t>3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135C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176AEC">
              <w:rPr>
                <w:noProof/>
                <w:webHidden/>
              </w:rPr>
              <w:t>3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135C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176AEC">
              <w:rPr>
                <w:noProof/>
                <w:webHidden/>
              </w:rPr>
              <w:t>9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135C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176AEC">
              <w:rPr>
                <w:noProof/>
                <w:webHidden/>
              </w:rPr>
              <w:t>9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135C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176AEC">
              <w:rPr>
                <w:noProof/>
                <w:webHidden/>
              </w:rPr>
              <w:t>11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135C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176AEC">
              <w:rPr>
                <w:noProof/>
                <w:webHidden/>
              </w:rPr>
              <w:t>12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135C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176AEC">
              <w:rPr>
                <w:noProof/>
                <w:webHidden/>
              </w:rPr>
              <w:t>12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135C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176AEC">
              <w:rPr>
                <w:noProof/>
                <w:webHidden/>
              </w:rPr>
              <w:t>12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135CA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176AEC">
              <w:rPr>
                <w:noProof/>
                <w:webHidden/>
              </w:rPr>
              <w:t>17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C713CB" w:rsidRDefault="00EA5B5A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DE" w:rsidRDefault="00F271DE" w:rsidP="005E29AD">
      <w:r>
        <w:separator/>
      </w:r>
    </w:p>
  </w:endnote>
  <w:endnote w:type="continuationSeparator" w:id="0">
    <w:p w:rsidR="00F271DE" w:rsidRDefault="00F271DE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Content>
      <w:p w:rsidR="00135CA9" w:rsidRDefault="00135CA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AE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35CA9" w:rsidRDefault="00135C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DE" w:rsidRDefault="00F271DE" w:rsidP="005E29AD">
      <w:r>
        <w:separator/>
      </w:r>
    </w:p>
  </w:footnote>
  <w:footnote w:type="continuationSeparator" w:id="0">
    <w:p w:rsidR="00F271DE" w:rsidRDefault="00F271DE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2CE2"/>
    <w:rsid w:val="00043031"/>
    <w:rsid w:val="000530E0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91D9B"/>
    <w:rsid w:val="000926E1"/>
    <w:rsid w:val="00093F30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E25F3"/>
    <w:rsid w:val="000E77DB"/>
    <w:rsid w:val="000E79CE"/>
    <w:rsid w:val="000F2D86"/>
    <w:rsid w:val="0010091D"/>
    <w:rsid w:val="00105739"/>
    <w:rsid w:val="00120C42"/>
    <w:rsid w:val="00122CD1"/>
    <w:rsid w:val="0012377E"/>
    <w:rsid w:val="00124C5C"/>
    <w:rsid w:val="00127BAF"/>
    <w:rsid w:val="00135CA9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74DB0"/>
    <w:rsid w:val="00176AEC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4B"/>
    <w:rsid w:val="0028376B"/>
    <w:rsid w:val="00283958"/>
    <w:rsid w:val="00287F1A"/>
    <w:rsid w:val="00290CC1"/>
    <w:rsid w:val="0029225F"/>
    <w:rsid w:val="00292EF5"/>
    <w:rsid w:val="0029502E"/>
    <w:rsid w:val="00296005"/>
    <w:rsid w:val="002A022A"/>
    <w:rsid w:val="002A0AD1"/>
    <w:rsid w:val="002A38B5"/>
    <w:rsid w:val="002A4B5B"/>
    <w:rsid w:val="002A4DE8"/>
    <w:rsid w:val="002B12BC"/>
    <w:rsid w:val="002B4881"/>
    <w:rsid w:val="002B4A0B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47FF8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93F50"/>
    <w:rsid w:val="004A0CC7"/>
    <w:rsid w:val="004A30B7"/>
    <w:rsid w:val="004B053A"/>
    <w:rsid w:val="004B1D4D"/>
    <w:rsid w:val="004B5BDD"/>
    <w:rsid w:val="004B7940"/>
    <w:rsid w:val="004B7A9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041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5208"/>
    <w:rsid w:val="005B586A"/>
    <w:rsid w:val="005C315C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2D44"/>
    <w:rsid w:val="006E40DF"/>
    <w:rsid w:val="006E6C83"/>
    <w:rsid w:val="006F06CC"/>
    <w:rsid w:val="006F4046"/>
    <w:rsid w:val="006F6FD3"/>
    <w:rsid w:val="006F7314"/>
    <w:rsid w:val="007010D1"/>
    <w:rsid w:val="007050AD"/>
    <w:rsid w:val="00705849"/>
    <w:rsid w:val="007069EC"/>
    <w:rsid w:val="00707E58"/>
    <w:rsid w:val="007121AE"/>
    <w:rsid w:val="00712B04"/>
    <w:rsid w:val="007135D9"/>
    <w:rsid w:val="007179AB"/>
    <w:rsid w:val="007204EB"/>
    <w:rsid w:val="007227F5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62353"/>
    <w:rsid w:val="0077189D"/>
    <w:rsid w:val="00772783"/>
    <w:rsid w:val="007730FB"/>
    <w:rsid w:val="0077555C"/>
    <w:rsid w:val="00775D30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A77"/>
    <w:rsid w:val="00820DE7"/>
    <w:rsid w:val="0082306A"/>
    <w:rsid w:val="00823BC6"/>
    <w:rsid w:val="0083335E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245C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E3193"/>
    <w:rsid w:val="008E647B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2DD8"/>
    <w:rsid w:val="00953AFF"/>
    <w:rsid w:val="0095659E"/>
    <w:rsid w:val="00967232"/>
    <w:rsid w:val="00970FB1"/>
    <w:rsid w:val="00973BC2"/>
    <w:rsid w:val="009779FF"/>
    <w:rsid w:val="00980787"/>
    <w:rsid w:val="00981EE6"/>
    <w:rsid w:val="00983A0A"/>
    <w:rsid w:val="00985677"/>
    <w:rsid w:val="00986DCA"/>
    <w:rsid w:val="009872ED"/>
    <w:rsid w:val="0099437F"/>
    <w:rsid w:val="009947B8"/>
    <w:rsid w:val="009A023F"/>
    <w:rsid w:val="009A1931"/>
    <w:rsid w:val="009A5099"/>
    <w:rsid w:val="009A516E"/>
    <w:rsid w:val="009A6718"/>
    <w:rsid w:val="009B06B7"/>
    <w:rsid w:val="009B3584"/>
    <w:rsid w:val="009B63F4"/>
    <w:rsid w:val="009C19BE"/>
    <w:rsid w:val="009C35A7"/>
    <w:rsid w:val="009C467A"/>
    <w:rsid w:val="009C511D"/>
    <w:rsid w:val="009C5BE4"/>
    <w:rsid w:val="009C6FEE"/>
    <w:rsid w:val="009C7AD4"/>
    <w:rsid w:val="009D0CB5"/>
    <w:rsid w:val="009D1B29"/>
    <w:rsid w:val="009D337B"/>
    <w:rsid w:val="009D3FB9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6AD1"/>
    <w:rsid w:val="00A57025"/>
    <w:rsid w:val="00A577E7"/>
    <w:rsid w:val="00A65B17"/>
    <w:rsid w:val="00A662AD"/>
    <w:rsid w:val="00A6641B"/>
    <w:rsid w:val="00A72D3D"/>
    <w:rsid w:val="00A742BB"/>
    <w:rsid w:val="00A74C47"/>
    <w:rsid w:val="00A75451"/>
    <w:rsid w:val="00A75C13"/>
    <w:rsid w:val="00A75EC3"/>
    <w:rsid w:val="00A76A98"/>
    <w:rsid w:val="00A808BE"/>
    <w:rsid w:val="00A80ED8"/>
    <w:rsid w:val="00A832B8"/>
    <w:rsid w:val="00A8343C"/>
    <w:rsid w:val="00A83766"/>
    <w:rsid w:val="00A85820"/>
    <w:rsid w:val="00A92C0C"/>
    <w:rsid w:val="00A92F0A"/>
    <w:rsid w:val="00A9601B"/>
    <w:rsid w:val="00AA04DE"/>
    <w:rsid w:val="00AA1E9F"/>
    <w:rsid w:val="00AA3E69"/>
    <w:rsid w:val="00AA447C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2542"/>
    <w:rsid w:val="00B739A5"/>
    <w:rsid w:val="00B7449B"/>
    <w:rsid w:val="00B753D0"/>
    <w:rsid w:val="00B81226"/>
    <w:rsid w:val="00B832FC"/>
    <w:rsid w:val="00B83AE8"/>
    <w:rsid w:val="00B84EB1"/>
    <w:rsid w:val="00B86F56"/>
    <w:rsid w:val="00B94B5A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36A9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5E5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601"/>
    <w:rsid w:val="00D53C74"/>
    <w:rsid w:val="00D54EA1"/>
    <w:rsid w:val="00D67043"/>
    <w:rsid w:val="00D673C7"/>
    <w:rsid w:val="00D70E34"/>
    <w:rsid w:val="00D70EB7"/>
    <w:rsid w:val="00D70F4D"/>
    <w:rsid w:val="00D82071"/>
    <w:rsid w:val="00D85971"/>
    <w:rsid w:val="00D86032"/>
    <w:rsid w:val="00D932C6"/>
    <w:rsid w:val="00D93B38"/>
    <w:rsid w:val="00D95C7F"/>
    <w:rsid w:val="00DA3B2A"/>
    <w:rsid w:val="00DA44EA"/>
    <w:rsid w:val="00DA7D93"/>
    <w:rsid w:val="00DB0FBC"/>
    <w:rsid w:val="00DB5C42"/>
    <w:rsid w:val="00DD05F4"/>
    <w:rsid w:val="00DD10B9"/>
    <w:rsid w:val="00DD1B71"/>
    <w:rsid w:val="00DD2FC1"/>
    <w:rsid w:val="00DD3F49"/>
    <w:rsid w:val="00DD5025"/>
    <w:rsid w:val="00DE2A87"/>
    <w:rsid w:val="00DE5AE3"/>
    <w:rsid w:val="00DE762B"/>
    <w:rsid w:val="00DF0EFE"/>
    <w:rsid w:val="00DF2309"/>
    <w:rsid w:val="00DF593D"/>
    <w:rsid w:val="00DF6D83"/>
    <w:rsid w:val="00E1544C"/>
    <w:rsid w:val="00E16773"/>
    <w:rsid w:val="00E236B8"/>
    <w:rsid w:val="00E35523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D53E3"/>
    <w:rsid w:val="00EE035D"/>
    <w:rsid w:val="00EE5469"/>
    <w:rsid w:val="00EF0D22"/>
    <w:rsid w:val="00EF358D"/>
    <w:rsid w:val="00EF4CAA"/>
    <w:rsid w:val="00EF69F7"/>
    <w:rsid w:val="00EF6B7A"/>
    <w:rsid w:val="00F04B7D"/>
    <w:rsid w:val="00F06839"/>
    <w:rsid w:val="00F1130A"/>
    <w:rsid w:val="00F1387D"/>
    <w:rsid w:val="00F15FF2"/>
    <w:rsid w:val="00F22DA5"/>
    <w:rsid w:val="00F25AE6"/>
    <w:rsid w:val="00F271DE"/>
    <w:rsid w:val="00F5351C"/>
    <w:rsid w:val="00F55833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customStyle="1" w:styleId="afd">
    <w:name w:val="Основной текст_"/>
    <w:link w:val="4"/>
    <w:locked/>
    <w:rsid w:val="00F55833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d"/>
    <w:rsid w:val="00F55833"/>
    <w:pPr>
      <w:shd w:val="clear" w:color="auto" w:fill="FFFFFF"/>
      <w:spacing w:after="300" w:line="0" w:lineRule="atLeast"/>
      <w:ind w:hanging="700"/>
    </w:pPr>
    <w:rPr>
      <w:rFonts w:ascii="Times New Roman" w:hAnsi="Times New Roman" w:cstheme="minorBidi"/>
      <w:spacing w:val="4"/>
      <w:sz w:val="21"/>
      <w:szCs w:val="21"/>
      <w:lang w:eastAsia="en-US"/>
    </w:rPr>
  </w:style>
  <w:style w:type="paragraph" w:styleId="afe">
    <w:name w:val="No Spacing"/>
    <w:uiPriority w:val="1"/>
    <w:qFormat/>
    <w:rsid w:val="00F5583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71%2F%D0%93%20701%2D845437" TargetMode="External"/><Relationship Id="rId18" Type="http://schemas.openxmlformats.org/officeDocument/2006/relationships/hyperlink" Target="https://e.lanbook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71%28571%2E54%29%2F%D0%91%20535%2D88701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71%28571%2E54%29%2F%D0%91%20535%2D887017" TargetMode="External"/><Relationship Id="rId17" Type="http://schemas.openxmlformats.org/officeDocument/2006/relationships/hyperlink" Target="https://znanium.com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24%2F%D0%A2%20337%2D746443" TargetMode="External"/><Relationship Id="rId20" Type="http://schemas.openxmlformats.org/officeDocument/2006/relationships/hyperlink" Target="http://window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gsha.ru/art.php?i=256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71%2F%D0%A1%20598%2D563924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71%2F%D0%91%20742%2D259916" TargetMode="External"/><Relationship Id="rId19" Type="http://schemas.openxmlformats.org/officeDocument/2006/relationships/hyperlink" Target="https://biblio-onlin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71%2F%D0%91%20742%2D259916" TargetMode="External"/><Relationship Id="rId14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5%2F%D0%9A%20603%2D136521" TargetMode="External"/><Relationship Id="rId22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71%28571%2E54%29%2F%D0%91%20535%2D8870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D40BC02AD94894B83056B5EA7C1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A272C-65F7-4654-8AF3-5B9C1205D5B1}"/>
      </w:docPartPr>
      <w:docPartBody>
        <w:p w:rsidR="00C54431" w:rsidRDefault="00C54431" w:rsidP="00C54431">
          <w:pPr>
            <w:pStyle w:val="D7D40BC02AD94894B83056B5EA7C18F2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E59A6930AE40495E9B0A992F39099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79337-6866-40FA-A0C6-7C5EE9D73BCB}"/>
      </w:docPartPr>
      <w:docPartBody>
        <w:p w:rsidR="00C54431" w:rsidRDefault="00C54431" w:rsidP="00C54431">
          <w:pPr>
            <w:pStyle w:val="E59A6930AE40495E9B0A992F39099FF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ADBF9D796E404FA911FEAAD5AB8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634EC-8C59-47F9-A648-DC7CEB63CED6}"/>
      </w:docPartPr>
      <w:docPartBody>
        <w:p w:rsidR="00E7536C" w:rsidRDefault="00C54431" w:rsidP="00C54431">
          <w:pPr>
            <w:pStyle w:val="A5ADBF9D796E404FA911FEAAD5AB8E1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5759ADDE804B03A0558068EFF6AF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A0615-193A-4BDA-B8BB-D99AD705A6A6}"/>
      </w:docPartPr>
      <w:docPartBody>
        <w:p w:rsidR="00E7536C" w:rsidRDefault="00C54431" w:rsidP="00C54431">
          <w:pPr>
            <w:pStyle w:val="9C5759ADDE804B03A0558068EFF6AF6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4185C49ECE4E28858828CC0E0CEA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AF588-D29C-4027-83FE-F23F5B242F08}"/>
      </w:docPartPr>
      <w:docPartBody>
        <w:p w:rsidR="00E7536C" w:rsidRDefault="00C54431" w:rsidP="00C54431">
          <w:pPr>
            <w:pStyle w:val="E74185C49ECE4E28858828CC0E0CEAE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6B292029D644FD9F3F365328AF39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ADCEE-2C4B-4CEC-9F64-17A0BCF9B532}"/>
      </w:docPartPr>
      <w:docPartBody>
        <w:p w:rsidR="00E7536C" w:rsidRDefault="00C54431" w:rsidP="00C54431">
          <w:pPr>
            <w:pStyle w:val="C76B292029D644FD9F3F365328AF393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09D27C7805416ABBCB156837D7F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9B1B9-1286-44B3-817A-6A68D28DE699}"/>
      </w:docPartPr>
      <w:docPartBody>
        <w:p w:rsidR="00E7536C" w:rsidRDefault="00C54431" w:rsidP="00C54431">
          <w:pPr>
            <w:pStyle w:val="1B09D27C7805416ABBCB156837D7F50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C3D9B905E14BAE8851295AF7191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EFF1C9-7851-445B-BAB1-4937EC40CBD6}"/>
      </w:docPartPr>
      <w:docPartBody>
        <w:p w:rsidR="00E7536C" w:rsidRDefault="00C54431" w:rsidP="00C54431">
          <w:pPr>
            <w:pStyle w:val="FEC3D9B905E14BAE8851295AF71917C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2055B1D5C43D2901CD2A0967EC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2CF07F-73B4-4366-9F8F-F3ECB970DA61}"/>
      </w:docPartPr>
      <w:docPartBody>
        <w:p w:rsidR="00E7536C" w:rsidRDefault="00C54431" w:rsidP="00C54431">
          <w:pPr>
            <w:pStyle w:val="CA02055B1D5C43D2901CD2A0967EC2F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10823A132D45C985F475827562A7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85BEA-205F-4F3A-9CD6-A11A4A74E4BE}"/>
      </w:docPartPr>
      <w:docPartBody>
        <w:p w:rsidR="00E7536C" w:rsidRDefault="00C54431" w:rsidP="00C54431">
          <w:pPr>
            <w:pStyle w:val="9B10823A132D45C985F475827562A7F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95461DAD0D44698CB81C7630401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1CD9DA-4200-41F6-BD0B-531965304BAC}"/>
      </w:docPartPr>
      <w:docPartBody>
        <w:p w:rsidR="00E7536C" w:rsidRDefault="00C54431" w:rsidP="00C54431">
          <w:pPr>
            <w:pStyle w:val="6C95461DAD0D44698CB81C7630401AEC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DA6E5121F54C2392EED512C05262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EAF40-CB01-4D8D-B352-8660D80CB274}"/>
      </w:docPartPr>
      <w:docPartBody>
        <w:p w:rsidR="00E7536C" w:rsidRDefault="00C54431" w:rsidP="00C54431">
          <w:pPr>
            <w:pStyle w:val="11DA6E5121F54C2392EED512C05262C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E84EB0747E459799288E14DC89A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063EC4-E4F5-4FFC-AF70-A3C147B3D122}"/>
      </w:docPartPr>
      <w:docPartBody>
        <w:p w:rsidR="00E7536C" w:rsidRDefault="00C54431" w:rsidP="00C54431">
          <w:pPr>
            <w:pStyle w:val="6BE84EB0747E459799288E14DC89A1C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C38FBF00814925BFA658F9900333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24B13-EAD1-4691-A971-14C162DB00FA}"/>
      </w:docPartPr>
      <w:docPartBody>
        <w:p w:rsidR="00E7536C" w:rsidRDefault="00C54431" w:rsidP="00C54431">
          <w:pPr>
            <w:pStyle w:val="35C38FBF00814925BFA658F99003339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D8B5F2E62E452592BD83CEDB460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69ED4-C8AB-4FCC-9E26-F0A0874FCBE1}"/>
      </w:docPartPr>
      <w:docPartBody>
        <w:p w:rsidR="00E7536C" w:rsidRDefault="00C54431" w:rsidP="00C54431">
          <w:pPr>
            <w:pStyle w:val="42D8B5F2E62E452592BD83CEDB460C0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9579AC27DD49D181D8C57995A66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74235D-D6D3-487E-AD17-49DA476072C0}"/>
      </w:docPartPr>
      <w:docPartBody>
        <w:p w:rsidR="00E7536C" w:rsidRDefault="00C54431" w:rsidP="00C54431">
          <w:pPr>
            <w:pStyle w:val="389579AC27DD49D181D8C57995A6630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1A691D1C2B4B86AB4E2F44D0778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9BB8BF-54B4-46C6-9703-7B99E124589B}"/>
      </w:docPartPr>
      <w:docPartBody>
        <w:p w:rsidR="00E7536C" w:rsidRDefault="00C54431" w:rsidP="00C54431">
          <w:pPr>
            <w:pStyle w:val="8A1A691D1C2B4B86AB4E2F44D07786D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C31DEF7806416488DC7639741827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755FB8-7062-49EC-AB34-52AF2B6131E2}"/>
      </w:docPartPr>
      <w:docPartBody>
        <w:p w:rsidR="00E7536C" w:rsidRDefault="00C54431" w:rsidP="00C54431">
          <w:pPr>
            <w:pStyle w:val="FFC31DEF7806416488DC7639741827A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5CF718198744B7A8F7EEA7692797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D09621-38C8-4D03-99A5-19F0B79F1515}"/>
      </w:docPartPr>
      <w:docPartBody>
        <w:p w:rsidR="00E7536C" w:rsidRDefault="00C54431" w:rsidP="00C54431">
          <w:pPr>
            <w:pStyle w:val="E85CF718198744B7A8F7EEA7692797E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E277FCD9D945DAAF9EA4D95F998D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B78FC-BCC7-41CF-85D3-B62DB74B3E9A}"/>
      </w:docPartPr>
      <w:docPartBody>
        <w:p w:rsidR="00E7536C" w:rsidRDefault="00E7536C" w:rsidP="00E7536C">
          <w:pPr>
            <w:pStyle w:val="0CE277FCD9D945DAAF9EA4D95F998D8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B7DD247B314264A44247434B5088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6A5F8-A1CA-470B-BCA4-80C7239FC027}"/>
      </w:docPartPr>
      <w:docPartBody>
        <w:p w:rsidR="00E7536C" w:rsidRDefault="00E7536C" w:rsidP="00E7536C">
          <w:pPr>
            <w:pStyle w:val="2AB7DD247B314264A44247434B5088F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EA0027E0C54BCA9075C8DB4F9B98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B59E62-44E7-47EF-BEBE-7F27C2C1F29D}"/>
      </w:docPartPr>
      <w:docPartBody>
        <w:p w:rsidR="00E7536C" w:rsidRDefault="00E7536C" w:rsidP="00E7536C">
          <w:pPr>
            <w:pStyle w:val="CFEA0027E0C54BCA9075C8DB4F9B98A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741B0577F74F058B8A889952AD1D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DE28F-916F-4113-BADF-BCF4B0F7A867}"/>
      </w:docPartPr>
      <w:docPartBody>
        <w:p w:rsidR="00E7536C" w:rsidRDefault="00E7536C" w:rsidP="00E7536C">
          <w:pPr>
            <w:pStyle w:val="3A741B0577F74F058B8A889952AD1D4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21ABB283D346A99C1C1912259AF3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5ACF83-D3BF-441B-A54F-3EA365B3E2F1}"/>
      </w:docPartPr>
      <w:docPartBody>
        <w:p w:rsidR="00E7536C" w:rsidRDefault="00E7536C" w:rsidP="00E7536C">
          <w:pPr>
            <w:pStyle w:val="3C21ABB283D346A99C1C1912259AF3E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ED0A357254610A9DBF379C2B48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F533F6-273C-4CC4-A0C7-46EE4E3F2685}"/>
      </w:docPartPr>
      <w:docPartBody>
        <w:p w:rsidR="00E7536C" w:rsidRDefault="00E7536C" w:rsidP="00E7536C">
          <w:pPr>
            <w:pStyle w:val="DC4ED0A357254610A9DBF379C2B48F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E0EBAE37C74FC0926F57DF81DAF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C77FE-2182-4C22-8213-53418DF00DF3}"/>
      </w:docPartPr>
      <w:docPartBody>
        <w:p w:rsidR="00E7536C" w:rsidRDefault="00E7536C" w:rsidP="00E7536C">
          <w:pPr>
            <w:pStyle w:val="8DE0EBAE37C74FC0926F57DF81DAFEC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5F291EF4994B3BBA52B85D41E655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28172-B686-4800-A5BC-7A22E30EBF79}"/>
      </w:docPartPr>
      <w:docPartBody>
        <w:p w:rsidR="00E7536C" w:rsidRDefault="00E7536C" w:rsidP="00E7536C">
          <w:pPr>
            <w:pStyle w:val="935F291EF4994B3BBA52B85D41E6558B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98BF285FA04F0B979D70F0423096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31C79-B0C4-4231-B20D-B46E55C8DE75}"/>
      </w:docPartPr>
      <w:docPartBody>
        <w:p w:rsidR="00E7536C" w:rsidRDefault="00E7536C" w:rsidP="00E7536C">
          <w:pPr>
            <w:pStyle w:val="0B98BF285FA04F0B979D70F0423096E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544220B082423A927227FE5094F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27CDC1-19B5-4DD3-8323-25BBC56DA138}"/>
      </w:docPartPr>
      <w:docPartBody>
        <w:p w:rsidR="00BF5824" w:rsidRDefault="00E7536C" w:rsidP="00E7536C">
          <w:pPr>
            <w:pStyle w:val="22544220B082423A927227FE5094F45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FDB767AAD344D2AE6B825E26716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BA2C0-CA25-4C1B-8181-83A2228FE775}"/>
      </w:docPartPr>
      <w:docPartBody>
        <w:p w:rsidR="00BF5824" w:rsidRDefault="00E7536C" w:rsidP="00E7536C">
          <w:pPr>
            <w:pStyle w:val="A6FDB767AAD344D2AE6B825E2671627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A40C4B918044C099CFAFB7ECF06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944C29-CB91-4E53-A61C-3D75183558F4}"/>
      </w:docPartPr>
      <w:docPartBody>
        <w:p w:rsidR="00005B2C" w:rsidRDefault="00BE0ECF" w:rsidP="00BE0ECF">
          <w:pPr>
            <w:pStyle w:val="2FA40C4B918044C099CFAFB7ECF0680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5D928104C54BDA9598FD9AB05723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CC881-32CE-4C4A-9A03-AA2DD2F5EF4A}"/>
      </w:docPartPr>
      <w:docPartBody>
        <w:p w:rsidR="00005B2C" w:rsidRDefault="00BE0ECF" w:rsidP="00BE0ECF">
          <w:pPr>
            <w:pStyle w:val="EE5D928104C54BDA9598FD9AB057234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ED06AAE4A3473A96F2D73252090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FF1EC-77D2-47D5-877E-093B8DC65D7E}"/>
      </w:docPartPr>
      <w:docPartBody>
        <w:p w:rsidR="00005B2C" w:rsidRDefault="00BE0ECF" w:rsidP="00BE0ECF">
          <w:pPr>
            <w:pStyle w:val="BAED06AAE4A3473A96F2D732520902D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02E04EF64044FAB7AD1AE58D4124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A5963-46DA-49FD-B79B-5C1E0C9B2D2C}"/>
      </w:docPartPr>
      <w:docPartBody>
        <w:p w:rsidR="00005B2C" w:rsidRDefault="00BE0ECF" w:rsidP="00BE0ECF">
          <w:pPr>
            <w:pStyle w:val="BA02E04EF64044FAB7AD1AE58D41245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DD05C8C43C4897AB8B1B646657A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210F6B-6D0F-4913-B654-D84D455A1431}"/>
      </w:docPartPr>
      <w:docPartBody>
        <w:p w:rsidR="00005B2C" w:rsidRDefault="00BE0ECF" w:rsidP="00BE0ECF">
          <w:pPr>
            <w:pStyle w:val="97DD05C8C43C4897AB8B1B646657A53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0845DB8DF348B4BAC477573D9B0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76037-0295-4EF4-9AB6-93B5070D6933}"/>
      </w:docPartPr>
      <w:docPartBody>
        <w:p w:rsidR="00005B2C" w:rsidRDefault="00BE0ECF" w:rsidP="00BE0ECF">
          <w:pPr>
            <w:pStyle w:val="F70845DB8DF348B4BAC477573D9B06E4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05B2C"/>
    <w:rsid w:val="000274DF"/>
    <w:rsid w:val="00041258"/>
    <w:rsid w:val="00163F56"/>
    <w:rsid w:val="0034264B"/>
    <w:rsid w:val="00375C73"/>
    <w:rsid w:val="003E1A8F"/>
    <w:rsid w:val="00433B67"/>
    <w:rsid w:val="004775CA"/>
    <w:rsid w:val="004D0B32"/>
    <w:rsid w:val="004E4337"/>
    <w:rsid w:val="005A09BF"/>
    <w:rsid w:val="006A4B46"/>
    <w:rsid w:val="006C735E"/>
    <w:rsid w:val="007C37A9"/>
    <w:rsid w:val="009539FA"/>
    <w:rsid w:val="009D5AD9"/>
    <w:rsid w:val="009F36B5"/>
    <w:rsid w:val="00A31F9A"/>
    <w:rsid w:val="00B149CA"/>
    <w:rsid w:val="00B83F2F"/>
    <w:rsid w:val="00BE0ECF"/>
    <w:rsid w:val="00BF5824"/>
    <w:rsid w:val="00C54431"/>
    <w:rsid w:val="00CB3883"/>
    <w:rsid w:val="00D4570F"/>
    <w:rsid w:val="00D62601"/>
    <w:rsid w:val="00DA10D3"/>
    <w:rsid w:val="00E7536C"/>
    <w:rsid w:val="00E97CBA"/>
    <w:rsid w:val="00F634C7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0ECF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40BC02AD94894B83056B5EA7C18F2">
    <w:name w:val="D7D40BC02AD94894B83056B5EA7C18F2"/>
    <w:rsid w:val="00C54431"/>
  </w:style>
  <w:style w:type="paragraph" w:customStyle="1" w:styleId="E59A6930AE40495E9B0A992F39099FFE">
    <w:name w:val="E59A6930AE40495E9B0A992F39099FFE"/>
    <w:rsid w:val="00C54431"/>
  </w:style>
  <w:style w:type="paragraph" w:customStyle="1" w:styleId="C64B90E1895F4EE4A5DF1803574F1292">
    <w:name w:val="C64B90E1895F4EE4A5DF1803574F1292"/>
    <w:rsid w:val="00C54431"/>
  </w:style>
  <w:style w:type="paragraph" w:customStyle="1" w:styleId="6AC61BADD19B4C1CAF31D0C9E323DF59">
    <w:name w:val="6AC61BADD19B4C1CAF31D0C9E323DF59"/>
    <w:rsid w:val="00C54431"/>
  </w:style>
  <w:style w:type="paragraph" w:customStyle="1" w:styleId="6A0FC3F1B7C443F58BF3DE6AEDCE0991">
    <w:name w:val="6A0FC3F1B7C443F58BF3DE6AEDCE0991"/>
    <w:rsid w:val="00C54431"/>
  </w:style>
  <w:style w:type="paragraph" w:customStyle="1" w:styleId="675B1CAF6B914A0D9A0C873C0C1162E5">
    <w:name w:val="675B1CAF6B914A0D9A0C873C0C1162E5"/>
    <w:rsid w:val="00C54431"/>
  </w:style>
  <w:style w:type="paragraph" w:customStyle="1" w:styleId="8ED5BE9A33294F1D853461D0AD0BC566">
    <w:name w:val="8ED5BE9A33294F1D853461D0AD0BC566"/>
    <w:rsid w:val="00C54431"/>
  </w:style>
  <w:style w:type="paragraph" w:customStyle="1" w:styleId="3AE858D722BF49F6B8166527DB85594A">
    <w:name w:val="3AE858D722BF49F6B8166527DB85594A"/>
    <w:rsid w:val="00C54431"/>
  </w:style>
  <w:style w:type="paragraph" w:customStyle="1" w:styleId="6675B3C958ED44B9A6129C31ACD88A18">
    <w:name w:val="6675B3C958ED44B9A6129C31ACD88A18"/>
    <w:rsid w:val="00C54431"/>
  </w:style>
  <w:style w:type="paragraph" w:customStyle="1" w:styleId="0B8A8FDB00A94BBBA603DC6312854A12">
    <w:name w:val="0B8A8FDB00A94BBBA603DC6312854A12"/>
    <w:rsid w:val="00C54431"/>
  </w:style>
  <w:style w:type="paragraph" w:customStyle="1" w:styleId="5E3BC7234C1746618891662A571F8668">
    <w:name w:val="5E3BC7234C1746618891662A571F8668"/>
    <w:rsid w:val="00C54431"/>
  </w:style>
  <w:style w:type="paragraph" w:customStyle="1" w:styleId="33D5C85674374D05BE1C2F9F7D441C8D">
    <w:name w:val="33D5C85674374D05BE1C2F9F7D441C8D"/>
    <w:rsid w:val="00C54431"/>
  </w:style>
  <w:style w:type="paragraph" w:customStyle="1" w:styleId="FBE6561ED2C6404ABF148C75AB5F7D00">
    <w:name w:val="FBE6561ED2C6404ABF148C75AB5F7D00"/>
    <w:rsid w:val="00C54431"/>
  </w:style>
  <w:style w:type="paragraph" w:customStyle="1" w:styleId="1194A9731F8E455AB4AF1258BD56A565">
    <w:name w:val="1194A9731F8E455AB4AF1258BD56A565"/>
    <w:rsid w:val="00C54431"/>
  </w:style>
  <w:style w:type="paragraph" w:customStyle="1" w:styleId="A5ADBF9D796E404FA911FEAAD5AB8E17">
    <w:name w:val="A5ADBF9D796E404FA911FEAAD5AB8E17"/>
    <w:rsid w:val="00C54431"/>
  </w:style>
  <w:style w:type="paragraph" w:customStyle="1" w:styleId="9C5759ADDE804B03A0558068EFF6AF6B">
    <w:name w:val="9C5759ADDE804B03A0558068EFF6AF6B"/>
    <w:rsid w:val="00C54431"/>
  </w:style>
  <w:style w:type="paragraph" w:customStyle="1" w:styleId="E74185C49ECE4E28858828CC0E0CEAEF">
    <w:name w:val="E74185C49ECE4E28858828CC0E0CEAEF"/>
    <w:rsid w:val="00C54431"/>
  </w:style>
  <w:style w:type="paragraph" w:customStyle="1" w:styleId="C76B292029D644FD9F3F365328AF3936">
    <w:name w:val="C76B292029D644FD9F3F365328AF3936"/>
    <w:rsid w:val="00C54431"/>
  </w:style>
  <w:style w:type="paragraph" w:customStyle="1" w:styleId="1B09D27C7805416ABBCB156837D7F503">
    <w:name w:val="1B09D27C7805416ABBCB156837D7F503"/>
    <w:rsid w:val="00C54431"/>
  </w:style>
  <w:style w:type="paragraph" w:customStyle="1" w:styleId="FEC3D9B905E14BAE8851295AF71917C0">
    <w:name w:val="FEC3D9B905E14BAE8851295AF71917C0"/>
    <w:rsid w:val="00C54431"/>
  </w:style>
  <w:style w:type="paragraph" w:customStyle="1" w:styleId="CA02055B1D5C43D2901CD2A0967EC2F0">
    <w:name w:val="CA02055B1D5C43D2901CD2A0967EC2F0"/>
    <w:rsid w:val="00C54431"/>
  </w:style>
  <w:style w:type="paragraph" w:customStyle="1" w:styleId="9B10823A132D45C985F475827562A7F7">
    <w:name w:val="9B10823A132D45C985F475827562A7F7"/>
    <w:rsid w:val="00C54431"/>
  </w:style>
  <w:style w:type="paragraph" w:customStyle="1" w:styleId="6EC7768777CA4B098B4B62EEF838B81F">
    <w:name w:val="6EC7768777CA4B098B4B62EEF838B81F"/>
    <w:rsid w:val="00C54431"/>
  </w:style>
  <w:style w:type="paragraph" w:customStyle="1" w:styleId="363F4A05875849F69EEC127E44D8FE36">
    <w:name w:val="363F4A05875849F69EEC127E44D8FE36"/>
    <w:rsid w:val="00C54431"/>
  </w:style>
  <w:style w:type="paragraph" w:customStyle="1" w:styleId="66F3B48F2E4A4E24AF9CC928E2A04349">
    <w:name w:val="66F3B48F2E4A4E24AF9CC928E2A04349"/>
    <w:rsid w:val="00C54431"/>
  </w:style>
  <w:style w:type="paragraph" w:customStyle="1" w:styleId="C17EBC72FC674D47AB94AB31C65F8B52">
    <w:name w:val="C17EBC72FC674D47AB94AB31C65F8B52"/>
    <w:rsid w:val="00C54431"/>
  </w:style>
  <w:style w:type="paragraph" w:customStyle="1" w:styleId="3D5F74B598584913B52B6188EDC2E9B5">
    <w:name w:val="3D5F74B598584913B52B6188EDC2E9B5"/>
    <w:rsid w:val="00C54431"/>
  </w:style>
  <w:style w:type="paragraph" w:customStyle="1" w:styleId="C191844AF4764CE88EE736DB63028EA4">
    <w:name w:val="C191844AF4764CE88EE736DB63028EA4"/>
    <w:rsid w:val="00C54431"/>
  </w:style>
  <w:style w:type="paragraph" w:customStyle="1" w:styleId="A28A9BB53DE74DD39DCAB5686BF8A688">
    <w:name w:val="A28A9BB53DE74DD39DCAB5686BF8A688"/>
    <w:rsid w:val="00C54431"/>
  </w:style>
  <w:style w:type="paragraph" w:customStyle="1" w:styleId="850764E56ED346C8823A587DEEF54981">
    <w:name w:val="850764E56ED346C8823A587DEEF54981"/>
    <w:rsid w:val="00C54431"/>
  </w:style>
  <w:style w:type="paragraph" w:customStyle="1" w:styleId="78DF4DF6A20B4F44ABA8D7CE5137CEDC">
    <w:name w:val="78DF4DF6A20B4F44ABA8D7CE5137CEDC"/>
    <w:rsid w:val="00C54431"/>
  </w:style>
  <w:style w:type="paragraph" w:customStyle="1" w:styleId="6AD180F062094FB5B381C037ACAC27C4">
    <w:name w:val="6AD180F062094FB5B381C037ACAC27C4"/>
    <w:rsid w:val="00C54431"/>
  </w:style>
  <w:style w:type="paragraph" w:customStyle="1" w:styleId="EE0C6F8B6FD4463AA342E9EC229245FF">
    <w:name w:val="EE0C6F8B6FD4463AA342E9EC229245FF"/>
    <w:rsid w:val="00C54431"/>
  </w:style>
  <w:style w:type="paragraph" w:customStyle="1" w:styleId="C2D14364B295425B9E89432F6B92B4A0">
    <w:name w:val="C2D14364B295425B9E89432F6B92B4A0"/>
    <w:rsid w:val="00C54431"/>
  </w:style>
  <w:style w:type="paragraph" w:customStyle="1" w:styleId="BE8922AABCBF42559BC799BA22149091">
    <w:name w:val="BE8922AABCBF42559BC799BA22149091"/>
    <w:rsid w:val="00C54431"/>
  </w:style>
  <w:style w:type="paragraph" w:customStyle="1" w:styleId="CE4D919A8A6D4BDB9C5ADDFCB8BE457F">
    <w:name w:val="CE4D919A8A6D4BDB9C5ADDFCB8BE457F"/>
    <w:rsid w:val="00C54431"/>
  </w:style>
  <w:style w:type="paragraph" w:customStyle="1" w:styleId="020020A45AED49C6BB19BF004F9FA7F2">
    <w:name w:val="020020A45AED49C6BB19BF004F9FA7F2"/>
    <w:rsid w:val="00C54431"/>
  </w:style>
  <w:style w:type="paragraph" w:customStyle="1" w:styleId="A8A1900DE01C4585ABFB9E7907A9FCA6">
    <w:name w:val="A8A1900DE01C4585ABFB9E7907A9FCA6"/>
    <w:rsid w:val="00C54431"/>
  </w:style>
  <w:style w:type="paragraph" w:customStyle="1" w:styleId="4DA3A8BF12AA4F9399034354F6D65C80">
    <w:name w:val="4DA3A8BF12AA4F9399034354F6D65C80"/>
    <w:rsid w:val="00C54431"/>
  </w:style>
  <w:style w:type="paragraph" w:customStyle="1" w:styleId="FE8B6D51CF2C4071B5D8102D48453FD5">
    <w:name w:val="FE8B6D51CF2C4071B5D8102D48453FD5"/>
    <w:rsid w:val="00C54431"/>
  </w:style>
  <w:style w:type="paragraph" w:customStyle="1" w:styleId="0734D4CF85D545A58620062E9AE03302">
    <w:name w:val="0734D4CF85D545A58620062E9AE03302"/>
    <w:rsid w:val="00C54431"/>
  </w:style>
  <w:style w:type="paragraph" w:customStyle="1" w:styleId="BEE39A66AD84438987A171B35F1BA353">
    <w:name w:val="BEE39A66AD84438987A171B35F1BA353"/>
    <w:rsid w:val="00C54431"/>
  </w:style>
  <w:style w:type="paragraph" w:customStyle="1" w:styleId="AD89242D03ED488589BDF840B05FD368">
    <w:name w:val="AD89242D03ED488589BDF840B05FD368"/>
    <w:rsid w:val="00C54431"/>
  </w:style>
  <w:style w:type="paragraph" w:customStyle="1" w:styleId="CE0C1796A0AB45068EEC475F4A23885E">
    <w:name w:val="CE0C1796A0AB45068EEC475F4A23885E"/>
    <w:rsid w:val="00C54431"/>
  </w:style>
  <w:style w:type="paragraph" w:customStyle="1" w:styleId="7AE2B12452AA4C9AB4BCF6F6A8B53E00">
    <w:name w:val="7AE2B12452AA4C9AB4BCF6F6A8B53E00"/>
    <w:rsid w:val="00C54431"/>
  </w:style>
  <w:style w:type="paragraph" w:customStyle="1" w:styleId="6F0FF9A31AE34AFEAC216509D998749C">
    <w:name w:val="6F0FF9A31AE34AFEAC216509D998749C"/>
    <w:rsid w:val="00C54431"/>
  </w:style>
  <w:style w:type="paragraph" w:customStyle="1" w:styleId="2297E04A93E143E2B0AD6590D451988F">
    <w:name w:val="2297E04A93E143E2B0AD6590D451988F"/>
    <w:rsid w:val="00C54431"/>
  </w:style>
  <w:style w:type="paragraph" w:customStyle="1" w:styleId="3C5623A734394C668760B50B4791C1DA">
    <w:name w:val="3C5623A734394C668760B50B4791C1DA"/>
    <w:rsid w:val="00C54431"/>
  </w:style>
  <w:style w:type="paragraph" w:customStyle="1" w:styleId="B61AF36468F940BDBAC2BCF9DC67CB3E">
    <w:name w:val="B61AF36468F940BDBAC2BCF9DC67CB3E"/>
    <w:rsid w:val="00C54431"/>
  </w:style>
  <w:style w:type="paragraph" w:customStyle="1" w:styleId="D1822D32BB2546E081C8C71E2567A5E7">
    <w:name w:val="D1822D32BB2546E081C8C71E2567A5E7"/>
    <w:rsid w:val="00C54431"/>
  </w:style>
  <w:style w:type="paragraph" w:customStyle="1" w:styleId="D5C65BE7E08F4998B14A348B4D22A279">
    <w:name w:val="D5C65BE7E08F4998B14A348B4D22A279"/>
    <w:rsid w:val="00C54431"/>
  </w:style>
  <w:style w:type="paragraph" w:customStyle="1" w:styleId="0E154BB4D86F4284966E8AF79C3E08C2">
    <w:name w:val="0E154BB4D86F4284966E8AF79C3E08C2"/>
    <w:rsid w:val="00C54431"/>
  </w:style>
  <w:style w:type="paragraph" w:customStyle="1" w:styleId="98BCE895F866414990D5C5FA4044FF48">
    <w:name w:val="98BCE895F866414990D5C5FA4044FF48"/>
    <w:rsid w:val="00C54431"/>
  </w:style>
  <w:style w:type="paragraph" w:customStyle="1" w:styleId="72EC47D34E0146C8A0889746BFC4EC8C">
    <w:name w:val="72EC47D34E0146C8A0889746BFC4EC8C"/>
    <w:rsid w:val="00C54431"/>
  </w:style>
  <w:style w:type="paragraph" w:customStyle="1" w:styleId="41FF11A3497F40F7B66B9E2F7A4DCD78">
    <w:name w:val="41FF11A3497F40F7B66B9E2F7A4DCD78"/>
    <w:rsid w:val="00C54431"/>
  </w:style>
  <w:style w:type="paragraph" w:customStyle="1" w:styleId="E446BF8A2C0A417990974D21E310CFC7">
    <w:name w:val="E446BF8A2C0A417990974D21E310CFC7"/>
    <w:rsid w:val="00C54431"/>
  </w:style>
  <w:style w:type="paragraph" w:customStyle="1" w:styleId="49E7A654867C49679E4D07094CC78232">
    <w:name w:val="49E7A654867C49679E4D07094CC78232"/>
    <w:rsid w:val="00C54431"/>
  </w:style>
  <w:style w:type="paragraph" w:customStyle="1" w:styleId="9CFA5479F0944E078FD99C1316B1728F">
    <w:name w:val="9CFA5479F0944E078FD99C1316B1728F"/>
    <w:rsid w:val="00C54431"/>
  </w:style>
  <w:style w:type="paragraph" w:customStyle="1" w:styleId="26178DF4292344088A212745CF6FCB2D">
    <w:name w:val="26178DF4292344088A212745CF6FCB2D"/>
    <w:rsid w:val="00C54431"/>
  </w:style>
  <w:style w:type="paragraph" w:customStyle="1" w:styleId="6C95461DAD0D44698CB81C7630401AEC">
    <w:name w:val="6C95461DAD0D44698CB81C7630401AEC"/>
    <w:rsid w:val="00C54431"/>
  </w:style>
  <w:style w:type="paragraph" w:customStyle="1" w:styleId="F08372DCC1724979AB69CFFA6D33E4BA">
    <w:name w:val="F08372DCC1724979AB69CFFA6D33E4BA"/>
    <w:rsid w:val="00C54431"/>
  </w:style>
  <w:style w:type="paragraph" w:customStyle="1" w:styleId="2FA5D86F879546319FD1900AECE10CFD">
    <w:name w:val="2FA5D86F879546319FD1900AECE10CFD"/>
    <w:rsid w:val="00C54431"/>
  </w:style>
  <w:style w:type="paragraph" w:customStyle="1" w:styleId="11DA6E5121F54C2392EED512C05262CA">
    <w:name w:val="11DA6E5121F54C2392EED512C05262CA"/>
    <w:rsid w:val="00C54431"/>
  </w:style>
  <w:style w:type="paragraph" w:customStyle="1" w:styleId="6BE84EB0747E459799288E14DC89A1C2">
    <w:name w:val="6BE84EB0747E459799288E14DC89A1C2"/>
    <w:rsid w:val="00C54431"/>
  </w:style>
  <w:style w:type="paragraph" w:customStyle="1" w:styleId="35C38FBF00814925BFA658F990033394">
    <w:name w:val="35C38FBF00814925BFA658F990033394"/>
    <w:rsid w:val="00C54431"/>
  </w:style>
  <w:style w:type="paragraph" w:customStyle="1" w:styleId="42D8B5F2E62E452592BD83CEDB460C03">
    <w:name w:val="42D8B5F2E62E452592BD83CEDB460C03"/>
    <w:rsid w:val="00C54431"/>
  </w:style>
  <w:style w:type="paragraph" w:customStyle="1" w:styleId="389579AC27DD49D181D8C57995A66302">
    <w:name w:val="389579AC27DD49D181D8C57995A66302"/>
    <w:rsid w:val="00C54431"/>
  </w:style>
  <w:style w:type="paragraph" w:customStyle="1" w:styleId="8A1A691D1C2B4B86AB4E2F44D07786D8">
    <w:name w:val="8A1A691D1C2B4B86AB4E2F44D07786D8"/>
    <w:rsid w:val="00C54431"/>
  </w:style>
  <w:style w:type="paragraph" w:customStyle="1" w:styleId="FFC31DEF7806416488DC7639741827A8">
    <w:name w:val="FFC31DEF7806416488DC7639741827A8"/>
    <w:rsid w:val="00C54431"/>
  </w:style>
  <w:style w:type="paragraph" w:customStyle="1" w:styleId="E85CF718198744B7A8F7EEA7692797E9">
    <w:name w:val="E85CF718198744B7A8F7EEA7692797E9"/>
    <w:rsid w:val="00C54431"/>
  </w:style>
  <w:style w:type="paragraph" w:customStyle="1" w:styleId="85FFF8F99DD8449EAF02CA49895C0F7E">
    <w:name w:val="85FFF8F99DD8449EAF02CA49895C0F7E"/>
    <w:rsid w:val="00E7536C"/>
  </w:style>
  <w:style w:type="paragraph" w:customStyle="1" w:styleId="0CE277FCD9D945DAAF9EA4D95F998D88">
    <w:name w:val="0CE277FCD9D945DAAF9EA4D95F998D88"/>
    <w:rsid w:val="00E7536C"/>
  </w:style>
  <w:style w:type="paragraph" w:customStyle="1" w:styleId="2AB7DD247B314264A44247434B5088F6">
    <w:name w:val="2AB7DD247B314264A44247434B5088F6"/>
    <w:rsid w:val="00E7536C"/>
  </w:style>
  <w:style w:type="paragraph" w:customStyle="1" w:styleId="CFEA0027E0C54BCA9075C8DB4F9B98AB">
    <w:name w:val="CFEA0027E0C54BCA9075C8DB4F9B98AB"/>
    <w:rsid w:val="00E7536C"/>
  </w:style>
  <w:style w:type="paragraph" w:customStyle="1" w:styleId="3A741B0577F74F058B8A889952AD1D49">
    <w:name w:val="3A741B0577F74F058B8A889952AD1D49"/>
    <w:rsid w:val="00E7536C"/>
  </w:style>
  <w:style w:type="paragraph" w:customStyle="1" w:styleId="3C21ABB283D346A99C1C1912259AF3E1">
    <w:name w:val="3C21ABB283D346A99C1C1912259AF3E1"/>
    <w:rsid w:val="00E7536C"/>
  </w:style>
  <w:style w:type="paragraph" w:customStyle="1" w:styleId="DC4ED0A357254610A9DBF379C2B48F41">
    <w:name w:val="DC4ED0A357254610A9DBF379C2B48F41"/>
    <w:rsid w:val="00E7536C"/>
  </w:style>
  <w:style w:type="paragraph" w:customStyle="1" w:styleId="8DE0EBAE37C74FC0926F57DF81DAFEC6">
    <w:name w:val="8DE0EBAE37C74FC0926F57DF81DAFEC6"/>
    <w:rsid w:val="00E7536C"/>
  </w:style>
  <w:style w:type="paragraph" w:customStyle="1" w:styleId="935F291EF4994B3BBA52B85D41E6558B">
    <w:name w:val="935F291EF4994B3BBA52B85D41E6558B"/>
    <w:rsid w:val="00E7536C"/>
  </w:style>
  <w:style w:type="paragraph" w:customStyle="1" w:styleId="0B98BF285FA04F0B979D70F0423096E8">
    <w:name w:val="0B98BF285FA04F0B979D70F0423096E8"/>
    <w:rsid w:val="00E7536C"/>
  </w:style>
  <w:style w:type="paragraph" w:customStyle="1" w:styleId="22544220B082423A927227FE5094F457">
    <w:name w:val="22544220B082423A927227FE5094F457"/>
    <w:rsid w:val="00E7536C"/>
  </w:style>
  <w:style w:type="paragraph" w:customStyle="1" w:styleId="A6FDB767AAD344D2AE6B825E26716276">
    <w:name w:val="A6FDB767AAD344D2AE6B825E26716276"/>
    <w:rsid w:val="00E7536C"/>
  </w:style>
  <w:style w:type="paragraph" w:customStyle="1" w:styleId="8C729F74467444CF87ADAA41C5A13DFE">
    <w:name w:val="8C729F74467444CF87ADAA41C5A13DFE"/>
    <w:rsid w:val="00E7536C"/>
  </w:style>
  <w:style w:type="paragraph" w:customStyle="1" w:styleId="2FA40C4B918044C099CFAFB7ECF06804">
    <w:name w:val="2FA40C4B918044C099CFAFB7ECF06804"/>
    <w:rsid w:val="00BE0ECF"/>
  </w:style>
  <w:style w:type="paragraph" w:customStyle="1" w:styleId="EE5D928104C54BDA9598FD9AB057234E">
    <w:name w:val="EE5D928104C54BDA9598FD9AB057234E"/>
    <w:rsid w:val="00BE0ECF"/>
  </w:style>
  <w:style w:type="paragraph" w:customStyle="1" w:styleId="BAED06AAE4A3473A96F2D732520902D7">
    <w:name w:val="BAED06AAE4A3473A96F2D732520902D7"/>
    <w:rsid w:val="00BE0ECF"/>
  </w:style>
  <w:style w:type="paragraph" w:customStyle="1" w:styleId="BA02E04EF64044FAB7AD1AE58D41245C">
    <w:name w:val="BA02E04EF64044FAB7AD1AE58D41245C"/>
    <w:rsid w:val="00BE0ECF"/>
  </w:style>
  <w:style w:type="paragraph" w:customStyle="1" w:styleId="97DD05C8C43C4897AB8B1B646657A532">
    <w:name w:val="97DD05C8C43C4897AB8B1B646657A532"/>
    <w:rsid w:val="00BE0ECF"/>
  </w:style>
  <w:style w:type="paragraph" w:customStyle="1" w:styleId="F70845DB8DF348B4BAC477573D9B06E4">
    <w:name w:val="F70845DB8DF348B4BAC477573D9B06E4"/>
    <w:rsid w:val="00BE0E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697EE-9D17-4A61-A951-CE5C0399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451</TotalTime>
  <Pages>18</Pages>
  <Words>7714</Words>
  <Characters>43975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54</cp:revision>
  <cp:lastPrinted>2020-12-09T05:47:00Z</cp:lastPrinted>
  <dcterms:created xsi:type="dcterms:W3CDTF">2019-12-12T12:31:00Z</dcterms:created>
  <dcterms:modified xsi:type="dcterms:W3CDTF">2020-12-09T05:47:00Z</dcterms:modified>
</cp:coreProperties>
</file>