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B43C01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Content>
        <w:p w:rsidR="006874B0" w:rsidRPr="00AF2D39" w:rsidRDefault="00132F47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Технологический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5673AA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ED710221AE38454A9DE960AC99DC1475"/>
              </w:placeholder>
              <w:text/>
            </w:sdtPr>
            <w:sdtContent>
              <w:p w:rsidR="005673AA" w:rsidRPr="00CE1367" w:rsidRDefault="005673AA" w:rsidP="00FC0E44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CE1367"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ED710221AE38454A9DE960AC99DC1475"/>
              </w:placeholder>
              <w:text/>
            </w:sdtPr>
            <w:sdtContent>
              <w:p w:rsidR="005673AA" w:rsidRPr="00CE1367" w:rsidRDefault="005673AA" w:rsidP="00FC0E44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CE1367"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94D9B83F3E6E4DDCA9A470AAE700FFCA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5673AA" w:rsidRPr="00CE1367" w:rsidRDefault="005673AA" w:rsidP="00FC0E44">
                <w:pPr>
                  <w:spacing w:after="200"/>
                  <w:jc w:val="center"/>
                  <w:rPr>
                    <w:sz w:val="24"/>
                  </w:rPr>
                </w:pPr>
                <w:r w:rsidRPr="00CE1367">
                  <w:rPr>
                    <w:sz w:val="24"/>
                    <w:szCs w:val="24"/>
                  </w:rPr>
                  <w:t>Частная зоотехния и технология производства продукции животноводства</w:t>
                </w:r>
              </w:p>
            </w:sdtContent>
          </w:sdt>
          <w:p w:rsidR="005673AA" w:rsidRPr="00CE1367" w:rsidRDefault="005673AA" w:rsidP="00FC0E44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CE1367">
              <w:rPr>
                <w:rFonts w:cs="Arial"/>
              </w:rPr>
              <w:t>__________________________</w:t>
            </w:r>
          </w:p>
          <w:p w:rsidR="005673AA" w:rsidRPr="00CE1367" w:rsidRDefault="005673AA" w:rsidP="00FC0E44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CE1367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CE1367">
              <w:rPr>
                <w:rFonts w:cs="Arial"/>
                <w:vertAlign w:val="superscript"/>
              </w:rPr>
              <w:t>зв</w:t>
            </w:r>
            <w:proofErr w:type="spellEnd"/>
            <w:r w:rsidRPr="00CE1367">
              <w:rPr>
                <w:rFonts w:cs="Arial"/>
                <w:vertAlign w:val="superscript"/>
              </w:rPr>
              <w:t>.</w:t>
            </w:r>
          </w:p>
          <w:p w:rsidR="005673AA" w:rsidRPr="00CE1367" w:rsidRDefault="005673AA" w:rsidP="00FC0E44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CE1367">
              <w:rPr>
                <w:rFonts w:cs="Arial"/>
              </w:rPr>
              <w:t>__________________.________</w:t>
            </w:r>
          </w:p>
          <w:p w:rsidR="005673AA" w:rsidRPr="00CE1367" w:rsidRDefault="005673AA" w:rsidP="00FC0E44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CE1367">
              <w:rPr>
                <w:rFonts w:cs="Arial"/>
                <w:vertAlign w:val="superscript"/>
              </w:rPr>
              <w:t>ФИО</w:t>
            </w:r>
          </w:p>
          <w:p w:rsidR="005673AA" w:rsidRPr="00CE1367" w:rsidRDefault="005673AA" w:rsidP="00FC0E44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CE1367">
              <w:rPr>
                <w:rFonts w:cs="Arial"/>
              </w:rPr>
              <w:t>________________________</w:t>
            </w:r>
          </w:p>
          <w:p w:rsidR="005673AA" w:rsidRPr="00CE1367" w:rsidRDefault="005673AA" w:rsidP="00FC0E44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CE1367">
              <w:rPr>
                <w:rFonts w:cs="Arial"/>
                <w:vertAlign w:val="superscript"/>
              </w:rPr>
              <w:t>подпись</w:t>
            </w:r>
          </w:p>
          <w:p w:rsidR="005673AA" w:rsidRPr="00CE1367" w:rsidRDefault="005673AA" w:rsidP="00FC0E44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CE1367">
              <w:rPr>
                <w:rFonts w:cs="Arial"/>
              </w:rPr>
              <w:t>«__» ____________20__ г.</w:t>
            </w:r>
          </w:p>
          <w:p w:rsidR="005673AA" w:rsidRPr="00CE1367" w:rsidRDefault="005673AA" w:rsidP="00FC0E44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73AA" w:rsidRPr="00CE1367" w:rsidRDefault="005673AA" w:rsidP="00FC0E44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ED710221AE38454A9DE960AC99DC1475"/>
              </w:placeholder>
              <w:text/>
            </w:sdtPr>
            <w:sdtContent>
              <w:p w:rsidR="005673AA" w:rsidRPr="00CE1367" w:rsidRDefault="005673AA" w:rsidP="00FC0E44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CE1367"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8DD51D7F21B6412AB825FBDC9956CE93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</w:comboBox>
            </w:sdtPr>
            <w:sdtContent>
              <w:p w:rsidR="005673AA" w:rsidRPr="00CE1367" w:rsidRDefault="00056808" w:rsidP="00FC0E44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CE1367"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5673AA" w:rsidRPr="00CE1367" w:rsidRDefault="005673AA" w:rsidP="00FC0E44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CE1367">
              <w:rPr>
                <w:rFonts w:cs="Arial"/>
              </w:rPr>
              <w:t>___________________________</w:t>
            </w:r>
          </w:p>
          <w:p w:rsidR="005673AA" w:rsidRPr="00CE1367" w:rsidRDefault="005673AA" w:rsidP="00FC0E44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CE1367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CE1367">
              <w:rPr>
                <w:rFonts w:cs="Arial"/>
                <w:vertAlign w:val="superscript"/>
              </w:rPr>
              <w:t>зв</w:t>
            </w:r>
            <w:proofErr w:type="spellEnd"/>
            <w:r w:rsidRPr="00CE1367">
              <w:rPr>
                <w:rFonts w:cs="Arial"/>
                <w:vertAlign w:val="superscript"/>
              </w:rPr>
              <w:t>.</w:t>
            </w:r>
          </w:p>
          <w:p w:rsidR="005673AA" w:rsidRPr="00CE1367" w:rsidRDefault="005673AA" w:rsidP="00FC0E44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CE1367">
              <w:rPr>
                <w:rFonts w:cs="Arial"/>
              </w:rPr>
              <w:t>___________________________</w:t>
            </w:r>
          </w:p>
          <w:p w:rsidR="005673AA" w:rsidRPr="00CE1367" w:rsidRDefault="005673AA" w:rsidP="00FC0E44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CE1367">
              <w:rPr>
                <w:rFonts w:cs="Arial"/>
                <w:vertAlign w:val="superscript"/>
              </w:rPr>
              <w:t>ФИО</w:t>
            </w:r>
          </w:p>
          <w:p w:rsidR="005673AA" w:rsidRPr="00CE1367" w:rsidRDefault="005673AA" w:rsidP="00FC0E44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CE1367">
              <w:rPr>
                <w:rFonts w:cs="Arial"/>
              </w:rPr>
              <w:t>________________________</w:t>
            </w:r>
          </w:p>
          <w:p w:rsidR="005673AA" w:rsidRPr="00CE1367" w:rsidRDefault="005673AA" w:rsidP="00FC0E44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CE1367">
              <w:rPr>
                <w:rFonts w:cs="Arial"/>
                <w:vertAlign w:val="superscript"/>
              </w:rPr>
              <w:t>подпись</w:t>
            </w:r>
          </w:p>
          <w:p w:rsidR="005673AA" w:rsidRPr="00CE1367" w:rsidRDefault="005673AA" w:rsidP="00FC0E44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CE1367">
              <w:rPr>
                <w:rFonts w:cs="Arial"/>
              </w:rPr>
              <w:t>«__» ____________20__ г.</w:t>
            </w:r>
          </w:p>
          <w:p w:rsidR="005673AA" w:rsidRPr="00CE1367" w:rsidRDefault="005673AA" w:rsidP="00FC0E44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B43C01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Content>
          <w:r w:rsidR="00132F47" w:rsidRPr="00132F47">
            <w:rPr>
              <w:rFonts w:cs="Arial"/>
              <w:b/>
              <w:sz w:val="24"/>
              <w:szCs w:val="24"/>
            </w:rPr>
            <w:t>Б1.В.ДВ.01.01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Content>
          <w:proofErr w:type="spellStart"/>
          <w:r w:rsidR="00132F47" w:rsidRPr="00132F47">
            <w:rPr>
              <w:rFonts w:cs="Arial"/>
              <w:b/>
              <w:sz w:val="24"/>
              <w:szCs w:val="24"/>
            </w:rPr>
            <w:t>Шерстоведение</w:t>
          </w:r>
          <w:proofErr w:type="spellEnd"/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eastAsiaTheme="minorEastAsia" w:cs="Arial"/>
          <w:bCs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Content>
        <w:p w:rsidR="006874B0" w:rsidRPr="00AF2D39" w:rsidRDefault="00132F47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132F47">
            <w:rPr>
              <w:rFonts w:eastAsiaTheme="minorEastAsia" w:cs="Arial"/>
              <w:bCs/>
              <w:sz w:val="24"/>
              <w:szCs w:val="24"/>
            </w:rPr>
            <w:t>Направление подготовки 36.06.01 Ветеринария и зоотехния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Content>
        <w:p w:rsidR="006874B0" w:rsidRPr="0053338F" w:rsidRDefault="00132F47" w:rsidP="0053338F">
          <w:pPr>
            <w:jc w:val="center"/>
            <w:rPr>
              <w:rFonts w:cs="Arial"/>
              <w:b/>
              <w:sz w:val="24"/>
              <w:szCs w:val="24"/>
            </w:rPr>
          </w:pPr>
          <w:r w:rsidRPr="00132F47">
            <w:rPr>
              <w:rFonts w:cs="Arial"/>
              <w:b/>
              <w:sz w:val="24"/>
              <w:szCs w:val="24"/>
            </w:rPr>
            <w:t xml:space="preserve">Направленность (профиль) «Частная зоотехния, технология производства продуктов животноводства» </w:t>
          </w:r>
        </w:p>
      </w:sdtContent>
    </w:sdt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Content>
        <w:p w:rsidR="006874B0" w:rsidRPr="00AF2D39" w:rsidRDefault="00132F47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Преподаватель.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00" w:type="pct"/>
        <w:tblLook w:val="04A0" w:firstRow="1" w:lastRow="0" w:firstColumn="1" w:lastColumn="0" w:noHBand="0" w:noVBand="1"/>
      </w:tblPr>
      <w:tblGrid>
        <w:gridCol w:w="3914"/>
        <w:gridCol w:w="1549"/>
        <w:gridCol w:w="2535"/>
        <w:gridCol w:w="2250"/>
      </w:tblGrid>
      <w:tr w:rsidR="005673AA" w:rsidTr="005673AA">
        <w:tc>
          <w:tcPr>
            <w:tcW w:w="1909" w:type="pct"/>
            <w:hideMark/>
          </w:tcPr>
          <w:p w:rsidR="005673AA" w:rsidRDefault="005673AA" w:rsidP="00FC0E44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Обеспечивающая преподавание дисциплины кафедра</w:t>
            </w:r>
          </w:p>
        </w:tc>
        <w:tc>
          <w:tcPr>
            <w:tcW w:w="3091" w:type="pct"/>
            <w:gridSpan w:val="3"/>
            <w:hideMark/>
          </w:tcPr>
          <w:sdt>
            <w:sdtPr>
              <w:rPr>
                <w:sz w:val="24"/>
                <w:szCs w:val="24"/>
                <w:lang w:eastAsia="en-US"/>
              </w:rPr>
              <w:id w:val="402034703"/>
              <w:placeholder>
                <w:docPart w:val="D851FD87E8FE4760809532812E3876C8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5673AA" w:rsidRDefault="005673AA" w:rsidP="00FC0E44">
                <w:pPr>
                  <w:spacing w:after="200" w:line="276" w:lineRule="auto"/>
                  <w:rPr>
                    <w:sz w:val="24"/>
                    <w:szCs w:val="24"/>
                    <w:lang w:eastAsia="en-US"/>
                  </w:rPr>
                </w:pPr>
                <w:r>
                  <w:rPr>
                    <w:sz w:val="24"/>
                    <w:szCs w:val="24"/>
                    <w:lang w:eastAsia="en-US"/>
                  </w:rPr>
                  <w:t>Частная зоотехния и технология производства продукции животноводства</w:t>
                </w:r>
              </w:p>
            </w:sdtContent>
          </w:sdt>
        </w:tc>
      </w:tr>
      <w:tr w:rsidR="005673AA" w:rsidTr="005673AA">
        <w:tc>
          <w:tcPr>
            <w:tcW w:w="1909" w:type="pct"/>
            <w:hideMark/>
          </w:tcPr>
          <w:p w:rsidR="005673AA" w:rsidRDefault="005673AA" w:rsidP="00FC0E44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Разработчик (и)</w:t>
            </w:r>
          </w:p>
        </w:tc>
        <w:tc>
          <w:tcPr>
            <w:tcW w:w="756" w:type="pct"/>
            <w:vAlign w:val="bottom"/>
            <w:hideMark/>
          </w:tcPr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5673AA" w:rsidRDefault="005673AA" w:rsidP="00FC0E44">
            <w:pPr>
              <w:spacing w:line="276" w:lineRule="auto"/>
              <w:ind w:left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  <w:hideMark/>
          </w:tcPr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5673AA" w:rsidRDefault="005673AA" w:rsidP="00FC0E44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  <w:hideMark/>
          </w:tcPr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  <w:tr w:rsidR="005673AA" w:rsidTr="005673AA">
        <w:tc>
          <w:tcPr>
            <w:tcW w:w="1909" w:type="pct"/>
          </w:tcPr>
          <w:p w:rsidR="005673AA" w:rsidRDefault="005673AA" w:rsidP="00FC0E44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vAlign w:val="bottom"/>
          </w:tcPr>
          <w:p w:rsidR="005673AA" w:rsidRDefault="005673AA" w:rsidP="00FC0E44">
            <w:pPr>
              <w:spacing w:line="276" w:lineRule="auto"/>
              <w:ind w:left="318"/>
              <w:jc w:val="center"/>
              <w:rPr>
                <w:lang w:eastAsia="en-US"/>
              </w:rPr>
            </w:pPr>
          </w:p>
        </w:tc>
        <w:tc>
          <w:tcPr>
            <w:tcW w:w="1237" w:type="pct"/>
            <w:vAlign w:val="bottom"/>
          </w:tcPr>
          <w:p w:rsidR="005673AA" w:rsidRDefault="005673AA" w:rsidP="00FC0E44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098" w:type="pct"/>
            <w:vAlign w:val="bottom"/>
          </w:tcPr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73AA" w:rsidTr="005673AA">
        <w:tc>
          <w:tcPr>
            <w:tcW w:w="1909" w:type="pct"/>
            <w:hideMark/>
          </w:tcPr>
          <w:p w:rsidR="005673AA" w:rsidRDefault="005673AA" w:rsidP="00FC0E44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5673AA" w:rsidRDefault="005673AA" w:rsidP="00FC0E4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37" w:type="pct"/>
            <w:vAlign w:val="bottom"/>
          </w:tcPr>
          <w:p w:rsidR="005673AA" w:rsidRDefault="005673AA" w:rsidP="00FC0E4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098" w:type="pct"/>
            <w:vAlign w:val="bottom"/>
          </w:tcPr>
          <w:p w:rsidR="005673AA" w:rsidRDefault="005673AA" w:rsidP="00FC0E4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5673AA" w:rsidTr="005673AA">
        <w:tc>
          <w:tcPr>
            <w:tcW w:w="1909" w:type="pct"/>
            <w:hideMark/>
          </w:tcPr>
          <w:p w:rsidR="005673AA" w:rsidRDefault="005673AA" w:rsidP="00FC0E44">
            <w:pPr>
              <w:tabs>
                <w:tab w:val="center" w:pos="4677"/>
                <w:tab w:val="right" w:pos="9355"/>
              </w:tabs>
              <w:spacing w:after="24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  <w:hideMark/>
          </w:tcPr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5673AA" w:rsidRDefault="005673AA" w:rsidP="00FC0E44">
            <w:pPr>
              <w:spacing w:line="276" w:lineRule="auto"/>
              <w:ind w:firstLine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  <w:hideMark/>
          </w:tcPr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  <w:hideMark/>
          </w:tcPr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  <w:tr w:rsidR="005673AA" w:rsidTr="005673AA">
        <w:tc>
          <w:tcPr>
            <w:tcW w:w="1909" w:type="pct"/>
            <w:hideMark/>
          </w:tcPr>
          <w:p w:rsidR="005673AA" w:rsidRDefault="005673AA" w:rsidP="00FC0E44">
            <w:pPr>
              <w:tabs>
                <w:tab w:val="center" w:pos="4677"/>
                <w:tab w:val="right" w:pos="9355"/>
              </w:tabs>
              <w:spacing w:after="24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Заведующая аспирантурой и докторантурой</w:t>
            </w:r>
          </w:p>
        </w:tc>
        <w:tc>
          <w:tcPr>
            <w:tcW w:w="756" w:type="pct"/>
            <w:vAlign w:val="bottom"/>
            <w:hideMark/>
          </w:tcPr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5673AA" w:rsidRDefault="005673AA" w:rsidP="00FC0E44">
            <w:pPr>
              <w:spacing w:line="276" w:lineRule="auto"/>
              <w:ind w:firstLine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  <w:hideMark/>
          </w:tcPr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  <w:hideMark/>
          </w:tcPr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  <w:tr w:rsidR="005673AA" w:rsidTr="005673AA">
        <w:tc>
          <w:tcPr>
            <w:tcW w:w="1909" w:type="pct"/>
          </w:tcPr>
          <w:p w:rsidR="005673AA" w:rsidRDefault="005673AA" w:rsidP="00FC0E44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Директор библиотеки</w:t>
            </w:r>
          </w:p>
          <w:p w:rsidR="005673AA" w:rsidRDefault="005673AA" w:rsidP="00FC0E44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vAlign w:val="bottom"/>
            <w:hideMark/>
          </w:tcPr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5673AA" w:rsidRDefault="005673AA" w:rsidP="00FC0E4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5673AA" w:rsidRDefault="005673AA" w:rsidP="00FC0E4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098" w:type="pct"/>
            <w:vAlign w:val="bottom"/>
            <w:hideMark/>
          </w:tcPr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5673AA" w:rsidRDefault="005673AA" w:rsidP="00FC0E44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5E29AD" w:rsidRDefault="00B43C01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53338F">
            <w:t>Частная зоотехния и технология производства продукции животноводства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53338F">
            <w:t>Частная зоотехния и технология производства продукции животноводства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5673AA" w:rsidRPr="00DA7D93" w:rsidTr="004E04C6">
        <w:tc>
          <w:tcPr>
            <w:tcW w:w="1370" w:type="pct"/>
            <w:vAlign w:val="bottom"/>
          </w:tcPr>
          <w:p w:rsidR="005673AA" w:rsidRPr="00DA7D93" w:rsidRDefault="005673AA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5673AA" w:rsidRPr="00DA7D93" w:rsidRDefault="005673AA" w:rsidP="00DF593D">
            <w:pPr>
              <w:ind w:left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5673AA" w:rsidRDefault="005673AA" w:rsidP="00FC0E44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Pr="005673AA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5673AA">
        <w:rPr>
          <w:rFonts w:cs="Arial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53338F" w:rsidRPr="005673AA">
            <w:rPr>
              <w:rFonts w:cs="Arial"/>
            </w:rPr>
            <w:t xml:space="preserve">технологического </w:t>
          </w:r>
          <w:proofErr w:type="gramStart"/>
          <w:r w:rsidR="0053338F" w:rsidRPr="005673AA">
            <w:rPr>
              <w:rFonts w:cs="Arial"/>
            </w:rPr>
            <w:t>факультета</w:t>
          </w:r>
        </w:sdtContent>
      </w:sdt>
      <w:r w:rsidR="00BA5520" w:rsidRPr="005673AA">
        <w:rPr>
          <w:rFonts w:cs="Arial"/>
        </w:rPr>
        <w:t xml:space="preserve"> </w:t>
      </w:r>
      <w:r w:rsidR="004E04C6" w:rsidRPr="005673AA">
        <w:rPr>
          <w:rFonts w:cs="Arial"/>
        </w:rPr>
        <w:t xml:space="preserve"> </w:t>
      </w:r>
      <w:r w:rsidRPr="005673AA">
        <w:rPr>
          <w:rFonts w:cs="Arial"/>
        </w:rPr>
        <w:t>от</w:t>
      </w:r>
      <w:proofErr w:type="gramEnd"/>
      <w:r w:rsidR="004E04C6" w:rsidRPr="005673AA">
        <w:rPr>
          <w:rFonts w:cs="Arial"/>
        </w:rPr>
        <w:t xml:space="preserve"> «___» _________________ 20 __ г.</w:t>
      </w:r>
      <w:r w:rsidRPr="005673AA">
        <w:rPr>
          <w:rFonts w:cs="Arial"/>
          <w:bCs/>
        </w:rPr>
        <w:t xml:space="preserve">, </w:t>
      </w:r>
      <w:r w:rsidRPr="005673AA">
        <w:rPr>
          <w:rFonts w:cs="Arial"/>
        </w:rPr>
        <w:t xml:space="preserve">протокол </w:t>
      </w:r>
      <w:r w:rsidRPr="005673AA">
        <w:rPr>
          <w:rFonts w:cs="Arial"/>
          <w:bCs/>
        </w:rPr>
        <w:t>№</w:t>
      </w:r>
      <w:r w:rsidR="007010D1" w:rsidRPr="005673AA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Content>
          <w:r w:rsidR="004E04C6" w:rsidRPr="005673AA">
            <w:rPr>
              <w:rFonts w:cs="Arial"/>
            </w:rPr>
            <w:t>____</w:t>
          </w:r>
        </w:sdtContent>
      </w:sdt>
      <w:r w:rsidRPr="005673AA">
        <w:rPr>
          <w:rFonts w:cs="Arial"/>
          <w:bCs/>
        </w:rPr>
        <w:t>.</w:t>
      </w:r>
      <w:r w:rsidR="006720A3" w:rsidRPr="005673AA">
        <w:rPr>
          <w:rFonts w:cs="Arial"/>
          <w:b/>
          <w:bCs/>
        </w:rPr>
        <w:t xml:space="preserve"> </w:t>
      </w:r>
    </w:p>
    <w:p w:rsidR="009D337B" w:rsidRPr="005673AA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Pr="005673AA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5673AA">
        <w:rPr>
          <w:rFonts w:cs="Arial"/>
        </w:rPr>
        <w:t>Председатель методической комиссии</w:t>
      </w:r>
      <w:r w:rsidR="00BA5520" w:rsidRPr="005673AA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53338F" w:rsidRPr="005673AA">
            <w:rPr>
              <w:rFonts w:cs="Arial"/>
            </w:rPr>
            <w:t>технологического факультета</w:t>
          </w:r>
        </w:sdtContent>
      </w:sdt>
      <w:r w:rsidRPr="005673AA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5673AA" w:rsidRPr="00DA7D93" w:rsidTr="00DF593D">
        <w:tc>
          <w:tcPr>
            <w:tcW w:w="1370" w:type="pct"/>
            <w:vAlign w:val="bottom"/>
          </w:tcPr>
          <w:p w:rsidR="005673AA" w:rsidRPr="00DA7D93" w:rsidRDefault="005673AA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5673AA" w:rsidRPr="00DA7D93" w:rsidRDefault="005673AA" w:rsidP="00DF593D">
            <w:pPr>
              <w:ind w:left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5673AA" w:rsidRDefault="005673AA" w:rsidP="00FC0E44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</w:t>
      </w:r>
      <w:r w:rsidR="00D605FA">
        <w:rPr>
          <w:rFonts w:cs="Arial"/>
        </w:rPr>
        <w:t>_________________________________________________________________</w:t>
      </w:r>
    </w:p>
    <w:p w:rsidR="00D605FA" w:rsidRPr="00D605FA" w:rsidRDefault="00D605FA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tbl>
      <w:tblPr>
        <w:tblW w:w="2900" w:type="pct"/>
        <w:tblInd w:w="675" w:type="dxa"/>
        <w:tblLook w:val="04A0" w:firstRow="1" w:lastRow="0" w:firstColumn="1" w:lastColumn="0" w:noHBand="0" w:noVBand="1"/>
      </w:tblPr>
      <w:tblGrid>
        <w:gridCol w:w="2495"/>
        <w:gridCol w:w="3220"/>
      </w:tblGrid>
      <w:tr w:rsidR="005673AA" w:rsidTr="005673AA">
        <w:tc>
          <w:tcPr>
            <w:tcW w:w="2183" w:type="pct"/>
            <w:vAlign w:val="bottom"/>
            <w:hideMark/>
          </w:tcPr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5673AA" w:rsidRDefault="005673AA" w:rsidP="00FC0E44">
            <w:pPr>
              <w:spacing w:line="276" w:lineRule="auto"/>
              <w:ind w:left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           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2817" w:type="pct"/>
            <w:vAlign w:val="bottom"/>
            <w:hideMark/>
          </w:tcPr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  <w:p w:rsidR="005673AA" w:rsidRDefault="005673AA" w:rsidP="00FC0E4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5673AA">
      <w:pPr>
        <w:spacing w:line="360" w:lineRule="auto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82011A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</w:rPr>
              <w:id w:val="261957858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</w:rPr>
              <w:id w:val="261957859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30496184" w:displacedByCustomXml="next"/>
          <w:bookmarkStart w:id="1" w:name="_Toc27075308" w:displacedByCustomXml="next"/>
          <w:bookmarkStart w:id="2" w:name="_Toc27074235" w:displacedByCustomXml="next"/>
          <w:bookmarkStart w:id="3" w:name="_Toc27074015" w:displacedByCustomXml="next"/>
          <w:sdt>
            <w:sdtPr>
              <w:rPr>
                <w:rFonts w:cs="Arial"/>
              </w:rPr>
              <w:id w:val="261957860"/>
              <w:lock w:val="sdtContentLocked"/>
              <w:placeholder>
                <w:docPart w:val="7D6F4EB72A8A45318D24EB212F56ECE0"/>
              </w:placeholder>
              <w:text w:multiLine="1"/>
            </w:sdtPr>
            <w:sdtContent>
              <w:p w:rsidR="005E29AD" w:rsidRPr="0082011A" w:rsidRDefault="00043031" w:rsidP="00C06368">
                <w:pPr>
                  <w:keepNext/>
                  <w:jc w:val="center"/>
                  <w:outlineLvl w:val="1"/>
                  <w:rPr>
                    <w:rFonts w:cs="Arial"/>
                    <w:bCs/>
                    <w:iCs/>
                  </w:rPr>
                </w:pPr>
                <w:r>
                  <w:rPr>
                    <w:rFonts w:cs="Arial"/>
                  </w:rPr>
                  <w:t>Одобрено</w:t>
                </w:r>
                <w:r>
                  <w:rPr>
                    <w:rFonts w:cs="Arial"/>
                  </w:rPr>
                  <w:br/>
                  <w:t xml:space="preserve">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4" w:name="_Toc30496185" w:displacedByCustomXml="next"/>
          <w:bookmarkStart w:id="5" w:name="_Toc27075309" w:displacedByCustomXml="next"/>
          <w:bookmarkStart w:id="6" w:name="_Toc27074236" w:displacedByCustomXml="next"/>
          <w:bookmarkStart w:id="7" w:name="_Toc27074016" w:displacedByCustomXml="next"/>
          <w:sdt>
            <w:sdtPr>
              <w:rPr>
                <w:rFonts w:cs="Arial"/>
                <w:bCs/>
                <w:iCs/>
              </w:rPr>
              <w:id w:val="261957864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5E29AD" w:rsidRPr="0082011A" w:rsidRDefault="00043031" w:rsidP="00C06368">
                <w:pPr>
                  <w:keepNext/>
                  <w:jc w:val="center"/>
                  <w:outlineLvl w:val="1"/>
                  <w:rPr>
                    <w:rFonts w:cs="Arial"/>
                    <w:bCs/>
                    <w:iCs/>
                  </w:rPr>
                </w:pPr>
                <w:r>
                  <w:rPr>
                    <w:rFonts w:cs="Arial"/>
                    <w:bCs/>
                    <w:iCs/>
                  </w:rPr>
                  <w:t>«Утверждаю»</w:t>
                </w:r>
              </w:p>
            </w:sdtContent>
          </w:sdt>
          <w:bookmarkEnd w:id="4" w:displacedByCustomXml="prev"/>
          <w:bookmarkEnd w:id="5" w:displacedByCustomXml="prev"/>
          <w:bookmarkEnd w:id="6" w:displacedByCustomXml="prev"/>
          <w:bookmarkEnd w:id="7" w:displacedByCustomXml="prev"/>
          <w:sdt>
            <w:sdtPr>
              <w:rPr>
                <w:rFonts w:cs="Arial"/>
              </w:rPr>
              <w:id w:val="261957865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u w:val="single"/>
              </w:rPr>
              <w:id w:val="261957866"/>
              <w:lock w:val="sdtLocked"/>
              <w:placeholder>
                <w:docPart w:val="7D6F4EB72A8A45318D24EB212F56ECE0"/>
              </w:placeholder>
              <w:text/>
            </w:sdtPr>
            <w:sdtContent>
              <w:p w:rsidR="005E29AD" w:rsidRPr="0053338F" w:rsidRDefault="0053338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u w:val="single"/>
                  </w:rPr>
                </w:pPr>
                <w:proofErr w:type="spellStart"/>
                <w:r w:rsidRPr="0053338F">
                  <w:rPr>
                    <w:rFonts w:cs="Arial"/>
                    <w:u w:val="single"/>
                  </w:rPr>
                  <w:t>Ачитуев</w:t>
                </w:r>
                <w:proofErr w:type="spellEnd"/>
                <w:r w:rsidRPr="0053338F">
                  <w:rPr>
                    <w:rFonts w:cs="Arial"/>
                    <w:u w:val="single"/>
                  </w:rPr>
                  <w:t xml:space="preserve"> В.А.</w:t>
                </w:r>
              </w:p>
            </w:sdtContent>
          </w:sdt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82011A">
              <w:rPr>
                <w:rFonts w:cs="Arial"/>
              </w:rPr>
              <w:t>(ФИО)</w:t>
            </w:r>
          </w:p>
        </w:tc>
      </w:tr>
      <w:tr w:rsidR="005E29AD" w:rsidRPr="0082011A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</w:rPr>
              <w:id w:val="261957867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68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</w:rPr>
              <w:id w:val="261957869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70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Дата</w:t>
                </w:r>
              </w:p>
            </w:sdtContent>
          </w:sdt>
        </w:tc>
      </w:tr>
      <w:tr w:rsidR="005E29AD" w:rsidRPr="0082011A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82011A" w:rsidRDefault="00B43C01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4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</w:rPr>
                  <w:t>№</w:t>
                </w:r>
              </w:sdtContent>
            </w:sdt>
            <w:r w:rsidR="005E29AD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Default="00043031" w:rsidP="00AF2D39">
                <w:pPr>
                  <w:jc w:val="center"/>
                </w:pPr>
                <w:r>
                  <w:rPr>
                    <w:rFonts w:cs="Arial"/>
                  </w:rPr>
                  <w:t>«_</w:t>
                </w:r>
                <w:proofErr w:type="gramStart"/>
                <w:r>
                  <w:rPr>
                    <w:rFonts w:cs="Arial"/>
                  </w:rPr>
                  <w:t>_»_</w:t>
                </w:r>
                <w:proofErr w:type="gramEnd"/>
                <w:r>
                  <w:rPr>
                    <w:rFonts w:cs="Arial"/>
                  </w:rPr>
                  <w:t>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461AC9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</w:t>
                </w:r>
                <w:proofErr w:type="gramStart"/>
                <w:r>
                  <w:rPr>
                    <w:rFonts w:cs="Arial"/>
                  </w:rPr>
                  <w:t>_»_</w:t>
                </w:r>
                <w:proofErr w:type="gramEnd"/>
                <w:r>
                  <w:rPr>
                    <w:rFonts w:cs="Arial"/>
                  </w:rPr>
                  <w:t>_20__г</w:t>
                </w:r>
              </w:p>
            </w:sdtContent>
          </w:sdt>
          <w:p w:rsidR="005E29AD" w:rsidRPr="0082011A" w:rsidRDefault="005E29AD" w:rsidP="00461AC9">
            <w:pPr>
              <w:tabs>
                <w:tab w:val="left" w:pos="5160"/>
              </w:tabs>
              <w:rPr>
                <w:rFonts w:cs="Arial"/>
              </w:rPr>
            </w:pPr>
          </w:p>
        </w:tc>
      </w:tr>
      <w:tr w:rsidR="005E29AD" w:rsidRPr="0082011A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82011A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82011A" w:rsidRDefault="00B43C01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5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</w:rPr>
                  <w:t>№</w:t>
                </w:r>
              </w:sdtContent>
            </w:sdt>
            <w:r w:rsidR="005E29AD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461AC9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</w:t>
                </w:r>
                <w:proofErr w:type="gramStart"/>
                <w:r>
                  <w:rPr>
                    <w:rFonts w:cs="Arial"/>
                  </w:rPr>
                  <w:t>_»_</w:t>
                </w:r>
                <w:proofErr w:type="gramEnd"/>
                <w:r>
                  <w:rPr>
                    <w:rFonts w:cs="Arial"/>
                  </w:rPr>
                  <w:t>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82011A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</w:t>
                </w:r>
                <w:proofErr w:type="gramStart"/>
                <w:r>
                  <w:rPr>
                    <w:rFonts w:cs="Arial"/>
                  </w:rPr>
                  <w:t>_»_</w:t>
                </w:r>
                <w:proofErr w:type="gramEnd"/>
                <w:r>
                  <w:rPr>
                    <w:rFonts w:cs="Arial"/>
                  </w:rPr>
                  <w:t>_20__г</w:t>
                </w:r>
              </w:p>
            </w:sdtContent>
          </w:sdt>
        </w:tc>
      </w:tr>
      <w:tr w:rsidR="005E29AD" w:rsidRPr="0082011A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82011A">
              <w:rPr>
                <w:rFonts w:cs="Arial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82011A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82011A" w:rsidRDefault="00B43C01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6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</w:rPr>
                  <w:t>№</w:t>
                </w:r>
              </w:sdtContent>
            </w:sdt>
            <w:r w:rsidR="005E29AD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461AC9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</w:t>
                </w:r>
                <w:proofErr w:type="gramStart"/>
                <w:r>
                  <w:rPr>
                    <w:rFonts w:cs="Arial"/>
                  </w:rPr>
                  <w:t>_»_</w:t>
                </w:r>
                <w:proofErr w:type="gramEnd"/>
                <w:r>
                  <w:rPr>
                    <w:rFonts w:cs="Arial"/>
                  </w:rPr>
                  <w:t>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82011A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</w:t>
                </w:r>
                <w:proofErr w:type="gramStart"/>
                <w:r>
                  <w:rPr>
                    <w:rFonts w:cs="Arial"/>
                  </w:rPr>
                  <w:t>_»_</w:t>
                </w:r>
                <w:proofErr w:type="gramEnd"/>
                <w:r>
                  <w:rPr>
                    <w:rFonts w:cs="Arial"/>
                  </w:rPr>
                  <w:t>_20__г</w:t>
                </w:r>
              </w:p>
            </w:sdtContent>
          </w:sdt>
        </w:tc>
      </w:tr>
      <w:tr w:rsidR="005E29AD" w:rsidRPr="0082011A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82011A">
              <w:rPr>
                <w:rFonts w:cs="Arial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82011A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82011A" w:rsidRDefault="00B43C01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7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</w:rPr>
                  <w:t>№</w:t>
                </w:r>
              </w:sdtContent>
            </w:sdt>
            <w:r w:rsidR="005E29AD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461AC9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</w:t>
                </w:r>
                <w:proofErr w:type="gramStart"/>
                <w:r>
                  <w:rPr>
                    <w:rFonts w:cs="Arial"/>
                  </w:rPr>
                  <w:t>_»_</w:t>
                </w:r>
                <w:proofErr w:type="gramEnd"/>
                <w:r>
                  <w:rPr>
                    <w:rFonts w:cs="Arial"/>
                  </w:rPr>
                  <w:t>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82011A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</w:t>
                </w:r>
                <w:proofErr w:type="gramStart"/>
                <w:r>
                  <w:rPr>
                    <w:rFonts w:cs="Arial"/>
                  </w:rPr>
                  <w:t>_»_</w:t>
                </w:r>
                <w:proofErr w:type="gramEnd"/>
                <w:r>
                  <w:rPr>
                    <w:rFonts w:cs="Arial"/>
                  </w:rPr>
                  <w:t>_20__г</w:t>
                </w:r>
              </w:p>
            </w:sdtContent>
          </w:sdt>
        </w:tc>
      </w:tr>
      <w:tr w:rsidR="005E29AD" w:rsidRPr="0082011A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82011A">
              <w:rPr>
                <w:rFonts w:cs="Arial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82011A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82011A" w:rsidRDefault="00B43C01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8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</w:rPr>
                  <w:t>№</w:t>
                </w:r>
              </w:sdtContent>
            </w:sdt>
            <w:r w:rsidR="005E29AD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461AC9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</w:t>
                </w:r>
                <w:proofErr w:type="gramStart"/>
                <w:r>
                  <w:rPr>
                    <w:rFonts w:cs="Arial"/>
                  </w:rPr>
                  <w:t>_»_</w:t>
                </w:r>
                <w:proofErr w:type="gramEnd"/>
                <w:r>
                  <w:rPr>
                    <w:rFonts w:cs="Arial"/>
                  </w:rPr>
                  <w:t>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82011A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</w:t>
                </w:r>
                <w:proofErr w:type="gramStart"/>
                <w:r>
                  <w:rPr>
                    <w:rFonts w:cs="Arial"/>
                  </w:rPr>
                  <w:t>_»_</w:t>
                </w:r>
                <w:proofErr w:type="gramEnd"/>
                <w:r>
                  <w:rPr>
                    <w:rFonts w:cs="Arial"/>
                  </w:rPr>
                  <w:t>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8" w:name="_Toc30496186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8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2201EA" w:rsidRPr="002201EA" w:rsidRDefault="002201EA" w:rsidP="002201EA">
      <w:pPr>
        <w:ind w:firstLine="709"/>
        <w:jc w:val="both"/>
        <w:rPr>
          <w:rFonts w:cs="Arial"/>
          <w:b/>
        </w:rPr>
      </w:pPr>
      <w:r w:rsidRPr="002201EA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2201EA" w:rsidP="00EB53FD">
      <w:pPr>
        <w:ind w:firstLine="709"/>
        <w:jc w:val="both"/>
        <w:rPr>
          <w:rFonts w:cs="Arial"/>
        </w:rPr>
      </w:pPr>
      <w:r w:rsidRPr="002201EA">
        <w:rPr>
          <w:rFonts w:cs="Arial"/>
        </w:rPr>
        <w:t>Федеральный государственный образовательный стандарт высшего образования –</w:t>
      </w:r>
      <w:r w:rsidR="00EB53FD" w:rsidRPr="00EB53FD">
        <w:t xml:space="preserve"> </w:t>
      </w:r>
      <w:r w:rsidR="00EB53FD" w:rsidRPr="00EB53FD">
        <w:rPr>
          <w:rFonts w:cs="Arial"/>
          <w:u w:val="single"/>
        </w:rPr>
        <w:t>подготовка кадров высшей квалификации</w:t>
      </w:r>
      <w:r w:rsidR="00EB53FD">
        <w:rPr>
          <w:rFonts w:cs="Arial"/>
        </w:rPr>
        <w:t xml:space="preserve"> </w:t>
      </w:r>
      <w:r w:rsidRPr="002201EA">
        <w:rPr>
          <w:rFonts w:cs="Arial"/>
        </w:rPr>
        <w:t xml:space="preserve">по направлению подготовки/специальности (поле выбора) </w:t>
      </w:r>
      <w:r w:rsidR="00EB53FD" w:rsidRPr="00EB53FD">
        <w:rPr>
          <w:rFonts w:cs="Arial"/>
          <w:u w:val="single"/>
        </w:rPr>
        <w:t>36.06.01 Ветеринария и зоотехния</w:t>
      </w:r>
      <w:r w:rsidRPr="002201EA">
        <w:rPr>
          <w:rFonts w:cs="Arial"/>
        </w:rPr>
        <w:t>, утверждённый</w:t>
      </w:r>
      <w:r w:rsidR="00EB53FD">
        <w:rPr>
          <w:rFonts w:cs="Arial"/>
        </w:rPr>
        <w:t xml:space="preserve"> </w:t>
      </w:r>
      <w:r w:rsidRPr="002201EA">
        <w:rPr>
          <w:rFonts w:cs="Arial"/>
        </w:rPr>
        <w:t xml:space="preserve">приказом Министерства образования и науки от </w:t>
      </w:r>
      <w:r w:rsidR="00EB53FD" w:rsidRPr="00EB53FD">
        <w:rPr>
          <w:rFonts w:cs="Arial"/>
        </w:rPr>
        <w:t>30 июля 2014 г. N 896</w:t>
      </w:r>
      <w:r w:rsidR="00EB53FD">
        <w:rPr>
          <w:rFonts w:cs="Arial"/>
        </w:rPr>
        <w:t>.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вариативн</w:t>
      </w:r>
      <w:r w:rsidR="005F7ADE">
        <w:rPr>
          <w:rFonts w:cs="Arial"/>
        </w:rPr>
        <w:t>ой части блока 1 «Дисциплины» О</w:t>
      </w:r>
      <w:r w:rsidRPr="009D337B">
        <w:rPr>
          <w:rFonts w:cs="Arial"/>
        </w:rPr>
        <w:t>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</w:t>
      </w:r>
      <w:r w:rsidR="00F65E21">
        <w:rPr>
          <w:rFonts w:cs="Arial"/>
        </w:rPr>
        <w:t>линой обязательной для изучения, если выбрана обучающимся.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 xml:space="preserve">1.3 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9" w:name="_Toc30496187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ОПОП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9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0" w:name="_Toc30496188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ОПОП</w:t>
      </w:r>
      <w:bookmarkEnd w:id="10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38312D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Content>
          <w:r w:rsidR="0038312D" w:rsidRPr="002D6BE1">
            <w:rPr>
              <w:rFonts w:cs="Arial"/>
            </w:rPr>
            <w:t>научно-исследовательская деятельность в области ветеринарных, зоотехнических и биологических наук;</w:t>
          </w:r>
          <w:r w:rsidR="0038312D">
            <w:rPr>
              <w:rFonts w:cs="Arial"/>
            </w:rPr>
            <w:br/>
          </w:r>
          <w:r w:rsidR="0038312D" w:rsidRPr="002D6BE1">
            <w:rPr>
              <w:rFonts w:cs="Arial"/>
            </w:rPr>
            <w:t>- преподавательская деятельность в области ветеринарных и биологических наук.</w:t>
          </w:r>
          <w:r w:rsidR="0038312D">
            <w:rPr>
              <w:rFonts w:cs="Arial"/>
            </w:rPr>
            <w:br/>
          </w:r>
          <w:r w:rsidR="0038312D" w:rsidRPr="002D6BE1">
            <w:rPr>
              <w:rFonts w:cs="Arial"/>
            </w:rPr>
            <w:t>- программа аспирантуры направлена на освоение всех видов профессиональной деятельности, к которым готовится выпускник., предусмотренных федеральным государственным образовательным стандартом высшего образования (ФГОС ВО) по на</w:t>
          </w:r>
          <w:r w:rsidR="003B117D">
            <w:rPr>
              <w:rFonts w:cs="Arial"/>
            </w:rPr>
            <w:t>правлению подготовки, а также О</w:t>
          </w:r>
          <w:r w:rsidR="0038312D" w:rsidRPr="002D6BE1">
            <w:rPr>
              <w:rFonts w:cs="Arial"/>
            </w:rPr>
            <w:t>ОП ВО академии, в рамках которой преподаётся данная дисциплина</w:t>
          </w:r>
        </w:sdtContent>
      </w:sdt>
      <w:r w:rsidRPr="001938B1">
        <w:rPr>
          <w:rFonts w:cs="Arial"/>
        </w:rPr>
        <w:t>;</w:t>
      </w:r>
      <w:r w:rsidR="001938B1">
        <w:rPr>
          <w:rFonts w:cs="Arial"/>
        </w:rPr>
        <w:t xml:space="preserve"> </w:t>
      </w:r>
      <w:r w:rsidRPr="001938B1">
        <w:rPr>
          <w:rFonts w:cs="Arial"/>
        </w:rPr>
        <w:t>к решению им профессиональных задач, предусмотренных федеральным государственным образовательным стандартом высшего образования (ФГОС ВО) по на</w:t>
      </w:r>
      <w:r w:rsidR="005F7ADE">
        <w:rPr>
          <w:rFonts w:cs="Arial"/>
        </w:rPr>
        <w:t>правлению подготовки, а также О</w:t>
      </w:r>
      <w:r w:rsidRPr="001938B1">
        <w:rPr>
          <w:rFonts w:cs="Arial"/>
        </w:rPr>
        <w:t>ОП ВО академии, в рамках которой преподаётся данная дисциплина.</w:t>
      </w:r>
    </w:p>
    <w:p w:rsidR="009D337B" w:rsidRPr="0038312D" w:rsidRDefault="009D337B" w:rsidP="00286575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38312D">
        <w:rPr>
          <w:rFonts w:ascii="Arial" w:hAnsi="Arial" w:cs="Arial"/>
          <w:b/>
          <w:bCs/>
          <w:iCs/>
        </w:rPr>
        <w:t>Цель дисциплины (модуля)</w:t>
      </w:r>
      <w:r w:rsidRPr="0038312D">
        <w:rPr>
          <w:rFonts w:ascii="Arial" w:hAnsi="Arial" w:cs="Arial"/>
          <w:iCs/>
        </w:rPr>
        <w:t>:</w:t>
      </w:r>
      <w:r w:rsidRPr="0038312D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iCs/>
          </w:rPr>
          <w:id w:val="87100421"/>
          <w:placeholder>
            <w:docPart w:val="7D6F4EB72A8A45318D24EB212F56ECE0"/>
          </w:placeholder>
          <w:text w:multiLine="1"/>
        </w:sdtPr>
        <w:sdtContent>
          <w:r w:rsidR="00286575" w:rsidRPr="0038312D">
            <w:rPr>
              <w:rFonts w:ascii="Arial" w:hAnsi="Arial" w:cs="Arial"/>
              <w:iCs/>
            </w:rPr>
            <w:t xml:space="preserve">Целью </w:t>
          </w:r>
          <w:r w:rsidR="003B117D" w:rsidRPr="0038312D">
            <w:rPr>
              <w:rFonts w:ascii="Arial" w:hAnsi="Arial" w:cs="Arial"/>
              <w:iCs/>
            </w:rPr>
            <w:t>освоения дисциплины</w:t>
          </w:r>
          <w:r w:rsidR="00286575" w:rsidRPr="0038312D">
            <w:rPr>
              <w:rFonts w:ascii="Arial" w:hAnsi="Arial" w:cs="Arial"/>
              <w:iCs/>
            </w:rPr>
            <w:t xml:space="preserve"> «</w:t>
          </w:r>
          <w:proofErr w:type="spellStart"/>
          <w:r w:rsidR="00286575" w:rsidRPr="0038312D">
            <w:rPr>
              <w:rFonts w:ascii="Arial" w:hAnsi="Arial" w:cs="Arial"/>
              <w:iCs/>
            </w:rPr>
            <w:t>Шерстоведение</w:t>
          </w:r>
          <w:proofErr w:type="spellEnd"/>
          <w:r w:rsidR="00286575" w:rsidRPr="0038312D">
            <w:rPr>
              <w:rFonts w:ascii="Arial" w:hAnsi="Arial" w:cs="Arial"/>
              <w:iCs/>
            </w:rPr>
            <w:t xml:space="preserve">» является приобретение необходимых знаний, умений, навыков, опыта деятельности для формирования у аспирантов универсальных, общепрофессиональных и профессиональных компетенций в соответствии с требованиями ФГОС ВО по данному направлению подготовки с четким представлениям об отрасли овцеводства, как сырьевой базы для перерабатывающих </w:t>
          </w:r>
          <w:r w:rsidR="003B117D" w:rsidRPr="0038312D">
            <w:rPr>
              <w:rFonts w:ascii="Arial" w:hAnsi="Arial" w:cs="Arial"/>
              <w:iCs/>
            </w:rPr>
            <w:t xml:space="preserve">предприятий. </w:t>
          </w:r>
        </w:sdtContent>
      </w:sdt>
    </w:p>
    <w:p w:rsidR="00286575" w:rsidRPr="0038312D" w:rsidRDefault="009D337B" w:rsidP="00286575">
      <w:pPr>
        <w:pStyle w:val="12"/>
        <w:shd w:val="clear" w:color="auto" w:fill="auto"/>
        <w:spacing w:line="240" w:lineRule="auto"/>
        <w:rPr>
          <w:rFonts w:ascii="Arial" w:hAnsi="Arial" w:cs="Arial"/>
          <w:spacing w:val="0"/>
          <w:sz w:val="20"/>
          <w:szCs w:val="20"/>
        </w:rPr>
      </w:pPr>
      <w:r w:rsidRPr="0038312D">
        <w:rPr>
          <w:rFonts w:ascii="Arial" w:hAnsi="Arial" w:cs="Arial"/>
          <w:b/>
          <w:bCs/>
          <w:iCs/>
          <w:sz w:val="20"/>
          <w:szCs w:val="20"/>
        </w:rPr>
        <w:t>Задачи:</w:t>
      </w:r>
      <w:r w:rsidR="00286575" w:rsidRPr="0038312D">
        <w:rPr>
          <w:rFonts w:ascii="Arial" w:hAnsi="Arial" w:cs="Arial"/>
          <w:sz w:val="20"/>
          <w:szCs w:val="20"/>
        </w:rPr>
        <w:t xml:space="preserve"> </w:t>
      </w:r>
    </w:p>
    <w:p w:rsidR="00286575" w:rsidRPr="0038312D" w:rsidRDefault="00286575" w:rsidP="00286575">
      <w:pPr>
        <w:pStyle w:val="12"/>
        <w:numPr>
          <w:ilvl w:val="0"/>
          <w:numId w:val="5"/>
        </w:numPr>
        <w:shd w:val="clear" w:color="auto" w:fill="auto"/>
        <w:tabs>
          <w:tab w:val="left" w:pos="1024"/>
        </w:tabs>
        <w:spacing w:line="240" w:lineRule="auto"/>
        <w:rPr>
          <w:rFonts w:ascii="Arial" w:hAnsi="Arial" w:cs="Arial"/>
          <w:spacing w:val="0"/>
          <w:sz w:val="20"/>
          <w:szCs w:val="20"/>
        </w:rPr>
      </w:pPr>
      <w:r w:rsidRPr="0038312D">
        <w:rPr>
          <w:rFonts w:ascii="Arial" w:hAnsi="Arial" w:cs="Arial"/>
          <w:spacing w:val="0"/>
          <w:sz w:val="20"/>
          <w:szCs w:val="20"/>
        </w:rPr>
        <w:t xml:space="preserve">усвоение знаний о наиболее значимых направлениях и концепциях современных научных достижений в </w:t>
      </w:r>
      <w:proofErr w:type="spellStart"/>
      <w:r w:rsidRPr="0038312D">
        <w:rPr>
          <w:rFonts w:ascii="Arial" w:hAnsi="Arial" w:cs="Arial"/>
          <w:spacing w:val="0"/>
          <w:sz w:val="20"/>
          <w:szCs w:val="20"/>
        </w:rPr>
        <w:t>шерстоведении</w:t>
      </w:r>
      <w:proofErr w:type="spellEnd"/>
      <w:r w:rsidRPr="0038312D">
        <w:rPr>
          <w:rFonts w:ascii="Arial" w:hAnsi="Arial" w:cs="Arial"/>
          <w:spacing w:val="0"/>
          <w:sz w:val="20"/>
          <w:szCs w:val="20"/>
        </w:rPr>
        <w:t>, а также их критического анализа и оценки;</w:t>
      </w:r>
    </w:p>
    <w:p w:rsidR="00286575" w:rsidRPr="0038312D" w:rsidRDefault="00286575" w:rsidP="00286575">
      <w:pPr>
        <w:pStyle w:val="12"/>
        <w:numPr>
          <w:ilvl w:val="0"/>
          <w:numId w:val="5"/>
        </w:numPr>
        <w:shd w:val="clear" w:color="auto" w:fill="auto"/>
        <w:tabs>
          <w:tab w:val="left" w:pos="1024"/>
        </w:tabs>
        <w:spacing w:line="240" w:lineRule="auto"/>
        <w:rPr>
          <w:rFonts w:ascii="Arial" w:hAnsi="Arial" w:cs="Arial"/>
          <w:spacing w:val="0"/>
          <w:sz w:val="20"/>
          <w:szCs w:val="20"/>
        </w:rPr>
      </w:pPr>
      <w:r w:rsidRPr="0038312D">
        <w:rPr>
          <w:rFonts w:ascii="Arial" w:hAnsi="Arial" w:cs="Arial"/>
          <w:spacing w:val="0"/>
          <w:sz w:val="20"/>
          <w:szCs w:val="20"/>
        </w:rPr>
        <w:t xml:space="preserve">генерирование новых идей при изучении шерстяного волокна признаков и свойств шерсти, методов контроля качества шерсти, морфологии руна и влияние различных факторов на шерстяную продуктивность овец; </w:t>
      </w:r>
    </w:p>
    <w:p w:rsidR="00286575" w:rsidRPr="00DD7241" w:rsidRDefault="00286575" w:rsidP="00DD7241">
      <w:pPr>
        <w:pStyle w:val="12"/>
        <w:numPr>
          <w:ilvl w:val="0"/>
          <w:numId w:val="5"/>
        </w:numPr>
        <w:shd w:val="clear" w:color="auto" w:fill="auto"/>
        <w:tabs>
          <w:tab w:val="left" w:pos="1024"/>
        </w:tabs>
        <w:spacing w:line="240" w:lineRule="auto"/>
        <w:jc w:val="left"/>
        <w:rPr>
          <w:rFonts w:ascii="Arial" w:hAnsi="Arial" w:cs="Arial"/>
          <w:spacing w:val="0"/>
          <w:sz w:val="20"/>
          <w:szCs w:val="20"/>
        </w:rPr>
      </w:pPr>
      <w:r w:rsidRPr="0038312D">
        <w:rPr>
          <w:rFonts w:ascii="Arial" w:hAnsi="Arial" w:cs="Arial"/>
          <w:spacing w:val="0"/>
          <w:sz w:val="20"/>
          <w:szCs w:val="20"/>
        </w:rPr>
        <w:t xml:space="preserve">проектирование и осуществление комплексных исследований, в том числе междисциплинарных с использованием знаний по обработке шерсти, ее </w:t>
      </w:r>
      <w:proofErr w:type="spellStart"/>
      <w:r w:rsidRPr="0038312D">
        <w:rPr>
          <w:rFonts w:ascii="Arial" w:hAnsi="Arial" w:cs="Arial"/>
          <w:spacing w:val="0"/>
          <w:sz w:val="20"/>
          <w:szCs w:val="20"/>
        </w:rPr>
        <w:t>класси</w:t>
      </w:r>
      <w:r w:rsidRPr="00DD7241">
        <w:rPr>
          <w:rFonts w:ascii="Arial" w:hAnsi="Arial" w:cs="Arial"/>
          <w:spacing w:val="0"/>
          <w:sz w:val="20"/>
          <w:szCs w:val="20"/>
        </w:rPr>
        <w:t>ровке</w:t>
      </w:r>
      <w:proofErr w:type="spellEnd"/>
      <w:r w:rsidRPr="00DD7241">
        <w:rPr>
          <w:rFonts w:ascii="Arial" w:hAnsi="Arial" w:cs="Arial"/>
          <w:spacing w:val="0"/>
          <w:sz w:val="20"/>
          <w:szCs w:val="20"/>
        </w:rPr>
        <w:t xml:space="preserve"> и классификации по новому Межгосударственному стандарту.</w:t>
      </w:r>
    </w:p>
    <w:p w:rsidR="00DD7241" w:rsidRPr="0038312D" w:rsidRDefault="00DD7241" w:rsidP="00DD7241">
      <w:pPr>
        <w:pStyle w:val="12"/>
        <w:shd w:val="clear" w:color="auto" w:fill="auto"/>
        <w:tabs>
          <w:tab w:val="left" w:pos="1024"/>
        </w:tabs>
        <w:spacing w:line="240" w:lineRule="auto"/>
        <w:ind w:left="700" w:firstLine="0"/>
        <w:jc w:val="left"/>
        <w:rPr>
          <w:rFonts w:ascii="Arial" w:hAnsi="Arial" w:cs="Arial"/>
          <w:spacing w:val="0"/>
          <w:sz w:val="20"/>
          <w:szCs w:val="20"/>
        </w:rPr>
      </w:pPr>
    </w:p>
    <w:p w:rsidR="009D337B" w:rsidRPr="003B117D" w:rsidRDefault="00DF593D" w:rsidP="00286575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</w:rPr>
      </w:pPr>
      <w:r w:rsidRPr="003B117D">
        <w:rPr>
          <w:rFonts w:ascii="Arial" w:hAnsi="Arial" w:cs="Arial"/>
          <w:b/>
        </w:rPr>
        <w:t>Пл</w:t>
      </w:r>
      <w:r w:rsidR="003B117D">
        <w:rPr>
          <w:rFonts w:ascii="Arial" w:hAnsi="Arial" w:cs="Arial"/>
          <w:b/>
        </w:rPr>
        <w:t>анируемые результаты освоения О</w:t>
      </w:r>
      <w:r w:rsidRPr="003B117D">
        <w:rPr>
          <w:rFonts w:ascii="Arial" w:hAnsi="Arial" w:cs="Arial"/>
          <w:b/>
        </w:rPr>
        <w:t>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286575" w:rsidRPr="00286575">
        <w:rPr>
          <w:rFonts w:cs="Arial"/>
          <w:szCs w:val="20"/>
          <w:u w:val="single"/>
        </w:rPr>
        <w:t>«</w:t>
      </w:r>
      <w:proofErr w:type="spellStart"/>
      <w:r w:rsidR="00286575" w:rsidRPr="00286575">
        <w:rPr>
          <w:rFonts w:cs="Arial"/>
          <w:szCs w:val="20"/>
          <w:u w:val="single"/>
        </w:rPr>
        <w:t>Шерстоведение</w:t>
      </w:r>
      <w:proofErr w:type="spellEnd"/>
      <w:r w:rsidR="00286575" w:rsidRPr="00286575">
        <w:rPr>
          <w:rFonts w:cs="Arial"/>
          <w:szCs w:val="20"/>
          <w:u w:val="single"/>
        </w:rPr>
        <w:t>»</w:t>
      </w:r>
      <w:r>
        <w:rPr>
          <w:rFonts w:cs="Arial"/>
          <w:szCs w:val="20"/>
        </w:rPr>
        <w:t xml:space="preserve"> в соответствии с требованиями ФГОС ВО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B43C01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B43C01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7D6F4EB72A8A45318D24EB212F56ECE0"/>
              </w:placeholder>
              <w:text/>
            </w:sdtPr>
            <w:sdtContent>
              <w:p w:rsidR="00425B48" w:rsidRPr="00DF593D" w:rsidRDefault="00A74C47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>рофессиональные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286575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1916" w:type="dxa"/>
            <w:shd w:val="clear" w:color="auto" w:fill="auto"/>
          </w:tcPr>
          <w:p w:rsidR="00A74C47" w:rsidRPr="00DF593D" w:rsidRDefault="00286575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286575">
              <w:rPr>
                <w:rFonts w:cs="Arial"/>
                <w:sz w:val="16"/>
                <w:szCs w:val="16"/>
              </w:rPr>
              <w:t>готовностью к разработке методов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2741" w:type="dxa"/>
          </w:tcPr>
          <w:p w:rsidR="00A74C47" w:rsidRPr="00DF593D" w:rsidRDefault="00286575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286575">
              <w:rPr>
                <w:rFonts w:cs="Arial"/>
                <w:sz w:val="16"/>
                <w:szCs w:val="16"/>
              </w:rPr>
              <w:t>готовностью к разработке методов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2409" w:type="dxa"/>
            <w:shd w:val="clear" w:color="auto" w:fill="auto"/>
          </w:tcPr>
          <w:p w:rsidR="00A74C47" w:rsidRPr="00DF593D" w:rsidRDefault="00286575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286575">
              <w:rPr>
                <w:rFonts w:cs="Arial"/>
                <w:sz w:val="16"/>
                <w:szCs w:val="16"/>
              </w:rPr>
              <w:t>готовностью к разработке методов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286575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286575">
              <w:rPr>
                <w:rFonts w:cs="Arial"/>
                <w:sz w:val="16"/>
                <w:szCs w:val="16"/>
              </w:rPr>
              <w:t>готовностью к разработке методов повышения продуктивных, воспроизводительных качеств и качества их эффективного использования</w:t>
            </w:r>
          </w:p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286575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ПК-4</w:t>
            </w:r>
          </w:p>
        </w:tc>
        <w:tc>
          <w:tcPr>
            <w:tcW w:w="1916" w:type="dxa"/>
            <w:shd w:val="clear" w:color="auto" w:fill="auto"/>
          </w:tcPr>
          <w:p w:rsidR="00A74C47" w:rsidRPr="00DF593D" w:rsidRDefault="00286575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286575">
              <w:rPr>
                <w:rFonts w:cs="Arial"/>
                <w:sz w:val="16"/>
                <w:szCs w:val="16"/>
              </w:rPr>
              <w:t>способностью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2741" w:type="dxa"/>
          </w:tcPr>
          <w:p w:rsidR="00A74C47" w:rsidRPr="00DF593D" w:rsidRDefault="00286575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286575">
              <w:rPr>
                <w:rFonts w:cs="Arial"/>
                <w:sz w:val="16"/>
                <w:szCs w:val="16"/>
              </w:rPr>
              <w:t>способностью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2409" w:type="dxa"/>
            <w:shd w:val="clear" w:color="auto" w:fill="auto"/>
          </w:tcPr>
          <w:p w:rsidR="00A74C47" w:rsidRPr="00DF593D" w:rsidRDefault="00286575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286575">
              <w:rPr>
                <w:rFonts w:cs="Arial"/>
                <w:sz w:val="16"/>
                <w:szCs w:val="16"/>
              </w:rPr>
              <w:t>способностью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286575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286575">
              <w:rPr>
                <w:rFonts w:cs="Arial"/>
                <w:sz w:val="16"/>
                <w:szCs w:val="16"/>
              </w:rPr>
              <w:t>способностью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:rsidR="005959FC" w:rsidRDefault="005959FC" w:rsidP="005959FC">
      <w:pPr>
        <w:ind w:firstLine="709"/>
        <w:jc w:val="both"/>
      </w:pPr>
      <w:r>
        <w:t xml:space="preserve">Знать: </w:t>
      </w:r>
    </w:p>
    <w:p w:rsidR="005959FC" w:rsidRDefault="005959FC" w:rsidP="005959FC">
      <w:pPr>
        <w:ind w:firstLine="709"/>
        <w:jc w:val="both"/>
      </w:pPr>
      <w:r>
        <w:t xml:space="preserve">- состояние шерстяного комплекса мировой практики, историю и эволюцию руна, признаки и свойства шерсти, объективные методы оценки шерстяного волокна, </w:t>
      </w:r>
      <w:proofErr w:type="spellStart"/>
      <w:r>
        <w:t>классировку</w:t>
      </w:r>
      <w:proofErr w:type="spellEnd"/>
      <w:r>
        <w:t xml:space="preserve"> и переработку шерсти, вопросы продажи шерсти;</w:t>
      </w:r>
    </w:p>
    <w:p w:rsidR="005959FC" w:rsidRDefault="005959FC" w:rsidP="005959FC">
      <w:pPr>
        <w:ind w:firstLine="709"/>
        <w:jc w:val="both"/>
      </w:pPr>
      <w:r>
        <w:t xml:space="preserve"> Уметь:</w:t>
      </w:r>
    </w:p>
    <w:p w:rsidR="005959FC" w:rsidRDefault="005959FC" w:rsidP="005959FC">
      <w:pPr>
        <w:ind w:firstLine="709"/>
        <w:jc w:val="both"/>
      </w:pPr>
      <w:r>
        <w:t xml:space="preserve">- использовать достижения науки в оценке качества шерсти, её в стандартизации и сертификации, брать образцы шерсти для изучения физико-механических свойств шерсти, определять и рассчитывать выход чистой шерсти, проводить </w:t>
      </w:r>
      <w:proofErr w:type="spellStart"/>
      <w:r>
        <w:t>классировку</w:t>
      </w:r>
      <w:proofErr w:type="spellEnd"/>
      <w:r>
        <w:t xml:space="preserve"> шерсти по новым Межгосударственным стандартам, работать на современных приборах и оборудовании; </w:t>
      </w:r>
    </w:p>
    <w:p w:rsidR="005959FC" w:rsidRDefault="005959FC" w:rsidP="005959FC">
      <w:pPr>
        <w:ind w:firstLine="709"/>
        <w:jc w:val="both"/>
      </w:pPr>
      <w:r>
        <w:t xml:space="preserve">Владеть: </w:t>
      </w:r>
    </w:p>
    <w:p w:rsidR="00A74C47" w:rsidRDefault="005959FC" w:rsidP="005959FC">
      <w:pPr>
        <w:ind w:firstLine="709"/>
        <w:jc w:val="both"/>
      </w:pPr>
      <w:r>
        <w:t xml:space="preserve">- методиками лабораторной оценки шерсти, методиками использования технологического оборудования в </w:t>
      </w:r>
      <w:proofErr w:type="spellStart"/>
      <w:r>
        <w:t>шерстоведении</w:t>
      </w:r>
      <w:proofErr w:type="spellEnd"/>
      <w:r>
        <w:t>, навыками самостоятельной работы с научной литературой, культурой мышления, способностью к обобщению, анализу, восприятию информации, постановке цели и выбору путей ее достижения, способностью осуществлять сбор, анализ и интерпретацию мат</w:t>
      </w:r>
      <w:r w:rsidR="003B117D">
        <w:t xml:space="preserve">ериалов в области </w:t>
      </w:r>
      <w:proofErr w:type="spellStart"/>
      <w:r w:rsidR="003B117D">
        <w:t>шерстоведения</w:t>
      </w:r>
      <w:proofErr w:type="spellEnd"/>
      <w:r w:rsidR="003B117D">
        <w:t>.</w:t>
      </w:r>
    </w:p>
    <w:p w:rsidR="003B117D" w:rsidRDefault="003B117D" w:rsidP="005959FC">
      <w:pPr>
        <w:ind w:firstLine="709"/>
        <w:jc w:val="both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1084"/>
        <w:gridCol w:w="867"/>
        <w:gridCol w:w="1118"/>
        <w:gridCol w:w="1519"/>
        <w:gridCol w:w="1400"/>
        <w:gridCol w:w="1273"/>
        <w:gridCol w:w="1273"/>
        <w:gridCol w:w="975"/>
      </w:tblGrid>
      <w:tr w:rsidR="007E0BE2" w:rsidRPr="00455CC9" w:rsidTr="00B43C01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1084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1118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B43C01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E0BE2" w:rsidRPr="00455CC9" w:rsidRDefault="00B43C01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lock w:val="sdtContentLocked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B43C01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lock w:val="sdtContentLocked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43C01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43C01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43C01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7E0BE2" w:rsidRPr="00455CC9" w:rsidRDefault="00B43C01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lock w:val="sdtContentLocked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B43C01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lock w:val="sdtContentLocked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B43C01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lock w:val="sdtContentLocked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B43C01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lock w:val="sdtContentLocked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43C01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43C01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B43C01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lock w:val="sdtContentLocked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sz w:val="16"/>
                    <w:szCs w:val="16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B43C01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lock w:val="sdtContentLocked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084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lock w:val="sdtContentLocked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lock w:val="sdtContentLocked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118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lock w:val="sdtContentLocked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lock w:val="sdtContentLocked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lock w:val="sdtContentLocked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lock w:val="sdtContentLocked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lock w:val="sdtContentLocked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lock w:val="sdtContentLocked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B43C01">
        <w:tc>
          <w:tcPr>
            <w:tcW w:w="10376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B43C01">
        <w:tc>
          <w:tcPr>
            <w:tcW w:w="867" w:type="dxa"/>
            <w:vMerge w:val="restart"/>
            <w:shd w:val="clear" w:color="auto" w:fill="auto"/>
            <w:vAlign w:val="center"/>
          </w:tcPr>
          <w:p w:rsidR="007E0BE2" w:rsidRPr="00455CC9" w:rsidRDefault="005959FC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1084" w:type="dxa"/>
            <w:vMerge w:val="restart"/>
            <w:vAlign w:val="center"/>
          </w:tcPr>
          <w:p w:rsidR="007E0BE2" w:rsidRPr="00455CC9" w:rsidRDefault="005959FC" w:rsidP="00C06368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286575">
              <w:rPr>
                <w:rFonts w:cs="Arial"/>
                <w:sz w:val="16"/>
                <w:szCs w:val="16"/>
              </w:rPr>
              <w:t>готовностью к разработке методов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118" w:type="dxa"/>
            <w:shd w:val="clear" w:color="auto" w:fill="auto"/>
          </w:tcPr>
          <w:p w:rsidR="007E0BE2" w:rsidRPr="00455CC9" w:rsidRDefault="00FC7740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Знать</w:t>
            </w:r>
            <w:r w:rsidR="00BD5F82">
              <w:rPr>
                <w:rFonts w:cs="Arial"/>
                <w:sz w:val="16"/>
                <w:szCs w:val="16"/>
              </w:rPr>
              <w:t xml:space="preserve"> методы </w:t>
            </w:r>
            <w:r w:rsidR="00BD5F82" w:rsidRPr="00286575">
              <w:rPr>
                <w:rFonts w:cs="Arial"/>
                <w:sz w:val="16"/>
                <w:szCs w:val="16"/>
              </w:rPr>
              <w:t>повышения продуктивных, воспроизводительных качеств и качества их эффективного использования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</w:tcPr>
          <w:p w:rsidR="007E0BE2" w:rsidRPr="00455CC9" w:rsidRDefault="00BD5F8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методы </w:t>
            </w:r>
            <w:r w:rsidRPr="00286575">
              <w:rPr>
                <w:rFonts w:cs="Arial"/>
                <w:sz w:val="16"/>
                <w:szCs w:val="16"/>
              </w:rPr>
              <w:t>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BD5F8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знает и понимает </w:t>
            </w:r>
            <w:r w:rsidRPr="00286575">
              <w:rPr>
                <w:rFonts w:cs="Arial"/>
                <w:sz w:val="16"/>
                <w:szCs w:val="16"/>
              </w:rPr>
              <w:t>методов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BD5F8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и понимает методы</w:t>
            </w:r>
            <w:r w:rsidRPr="00286575">
              <w:rPr>
                <w:rFonts w:cs="Arial"/>
                <w:sz w:val="16"/>
                <w:szCs w:val="16"/>
              </w:rPr>
              <w:t xml:space="preserve">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BD5F8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знает и понимает методы</w:t>
            </w:r>
            <w:r w:rsidRPr="00286575">
              <w:rPr>
                <w:rFonts w:cs="Arial"/>
                <w:sz w:val="16"/>
                <w:szCs w:val="16"/>
              </w:rPr>
              <w:t xml:space="preserve">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E0BE2" w:rsidRPr="00455CC9" w:rsidRDefault="00E2741A" w:rsidP="00E274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Перечень </w:t>
            </w:r>
            <w:r w:rsidR="003D0626">
              <w:rPr>
                <w:rFonts w:cs="Arial"/>
                <w:sz w:val="16"/>
                <w:szCs w:val="16"/>
              </w:rPr>
              <w:t xml:space="preserve">вопросов к зачету, контрольные вопросы для практических занятий и самостоятельной работы, </w:t>
            </w:r>
            <w:r>
              <w:rPr>
                <w:rFonts w:cs="Arial"/>
                <w:sz w:val="16"/>
                <w:szCs w:val="16"/>
              </w:rPr>
              <w:t>темы рефератов, комплект тестовых заданий</w:t>
            </w:r>
          </w:p>
        </w:tc>
      </w:tr>
      <w:tr w:rsidR="007E0BE2" w:rsidRPr="00455CC9" w:rsidTr="00B43C01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118" w:type="dxa"/>
            <w:shd w:val="clear" w:color="auto" w:fill="auto"/>
          </w:tcPr>
          <w:p w:rsidR="007E0BE2" w:rsidRPr="00455CC9" w:rsidRDefault="00BD5F82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применять методы </w:t>
            </w:r>
            <w:r w:rsidRPr="00286575">
              <w:rPr>
                <w:rFonts w:cs="Arial"/>
                <w:sz w:val="16"/>
                <w:szCs w:val="16"/>
              </w:rPr>
              <w:t>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519" w:type="dxa"/>
            <w:shd w:val="clear" w:color="auto" w:fill="auto"/>
          </w:tcPr>
          <w:p w:rsidR="007E0BE2" w:rsidRPr="00455CC9" w:rsidRDefault="00BD5F8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умеет применять методы</w:t>
            </w:r>
            <w:r w:rsidRPr="00286575">
              <w:rPr>
                <w:rFonts w:cs="Arial"/>
                <w:sz w:val="16"/>
                <w:szCs w:val="16"/>
              </w:rPr>
              <w:t xml:space="preserve">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BD5F8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умеет применять</w:t>
            </w:r>
            <w:r w:rsidRPr="0028657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методы</w:t>
            </w:r>
            <w:r w:rsidRPr="00286575">
              <w:rPr>
                <w:rFonts w:cs="Arial"/>
                <w:sz w:val="16"/>
                <w:szCs w:val="16"/>
              </w:rPr>
              <w:t xml:space="preserve">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BD5F8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применять методы</w:t>
            </w:r>
            <w:r w:rsidRPr="00286575">
              <w:rPr>
                <w:rFonts w:cs="Arial"/>
                <w:sz w:val="16"/>
                <w:szCs w:val="16"/>
              </w:rPr>
              <w:t xml:space="preserve"> повышения продуктивных, воспроизводительных качеств и качества их эффективного использования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BD5F8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применять методы </w:t>
            </w:r>
            <w:r w:rsidRPr="00286575">
              <w:rPr>
                <w:rFonts w:cs="Arial"/>
                <w:sz w:val="16"/>
                <w:szCs w:val="16"/>
              </w:rPr>
              <w:t>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43C01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118" w:type="dxa"/>
            <w:shd w:val="clear" w:color="auto" w:fill="auto"/>
          </w:tcPr>
          <w:p w:rsidR="007E0BE2" w:rsidRPr="00455CC9" w:rsidRDefault="00BD5F82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основными методами </w:t>
            </w:r>
            <w:r w:rsidRPr="00286575">
              <w:rPr>
                <w:rFonts w:cs="Arial"/>
                <w:sz w:val="16"/>
                <w:szCs w:val="16"/>
              </w:rPr>
              <w:t>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519" w:type="dxa"/>
            <w:shd w:val="clear" w:color="auto" w:fill="auto"/>
          </w:tcPr>
          <w:p w:rsidR="007E0BE2" w:rsidRPr="00455CC9" w:rsidRDefault="00BD5F8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основными методами </w:t>
            </w:r>
            <w:r w:rsidRPr="00286575">
              <w:rPr>
                <w:rFonts w:cs="Arial"/>
                <w:sz w:val="16"/>
                <w:szCs w:val="16"/>
              </w:rPr>
              <w:t>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0C0D8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некоторыми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методами </w:t>
            </w:r>
            <w:r w:rsidRPr="00286575">
              <w:rPr>
                <w:rFonts w:cs="Arial"/>
                <w:sz w:val="16"/>
                <w:szCs w:val="16"/>
              </w:rPr>
              <w:t xml:space="preserve"> повышения</w:t>
            </w:r>
            <w:proofErr w:type="gramEnd"/>
            <w:r w:rsidRPr="00286575">
              <w:rPr>
                <w:rFonts w:cs="Arial"/>
                <w:sz w:val="16"/>
                <w:szCs w:val="16"/>
              </w:rPr>
              <w:t xml:space="preserve"> продуктивных, воспроизводительных качеств и качества их эффективного использования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0C0D8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 методами</w:t>
            </w:r>
            <w:r w:rsidRPr="00286575">
              <w:rPr>
                <w:rFonts w:cs="Arial"/>
                <w:sz w:val="16"/>
                <w:szCs w:val="16"/>
              </w:rPr>
              <w:t xml:space="preserve">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0C0D87" w:rsidP="000C0D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разработками </w:t>
            </w:r>
            <w:r w:rsidRPr="00286575">
              <w:rPr>
                <w:rFonts w:cs="Arial"/>
                <w:sz w:val="16"/>
                <w:szCs w:val="16"/>
              </w:rPr>
              <w:t>методов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959FC" w:rsidRPr="00455CC9" w:rsidTr="00B43C01">
        <w:trPr>
          <w:trHeight w:val="570"/>
        </w:trPr>
        <w:tc>
          <w:tcPr>
            <w:tcW w:w="867" w:type="dxa"/>
            <w:vMerge w:val="restart"/>
            <w:shd w:val="clear" w:color="auto" w:fill="auto"/>
            <w:vAlign w:val="center"/>
          </w:tcPr>
          <w:p w:rsidR="005959FC" w:rsidRPr="00455CC9" w:rsidRDefault="005959FC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ПК-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84" w:type="dxa"/>
            <w:vMerge w:val="restart"/>
            <w:vAlign w:val="center"/>
          </w:tcPr>
          <w:p w:rsidR="005959FC" w:rsidRPr="00455CC9" w:rsidRDefault="005959FC" w:rsidP="00C06368">
            <w:pPr>
              <w:rPr>
                <w:rFonts w:cs="Arial"/>
                <w:sz w:val="16"/>
                <w:szCs w:val="16"/>
              </w:rPr>
            </w:pPr>
            <w:r w:rsidRPr="00286575">
              <w:rPr>
                <w:rFonts w:cs="Arial"/>
                <w:sz w:val="16"/>
                <w:szCs w:val="16"/>
              </w:rPr>
              <w:t>способностью обосновывать хозяй</w:t>
            </w:r>
            <w:r>
              <w:rPr>
                <w:rFonts w:cs="Arial"/>
                <w:sz w:val="16"/>
                <w:szCs w:val="16"/>
              </w:rPr>
              <w:t xml:space="preserve">ственно-биологические </w:t>
            </w:r>
            <w:proofErr w:type="spellStart"/>
            <w:r>
              <w:rPr>
                <w:rFonts w:cs="Arial"/>
                <w:sz w:val="16"/>
                <w:szCs w:val="16"/>
              </w:rPr>
              <w:t>параметры</w:t>
            </w:r>
            <w:r w:rsidRPr="00286575">
              <w:rPr>
                <w:rFonts w:cs="Arial"/>
                <w:sz w:val="16"/>
                <w:szCs w:val="16"/>
              </w:rPr>
              <w:t>оценки</w:t>
            </w:r>
            <w:proofErr w:type="spellEnd"/>
            <w:r w:rsidRPr="00286575">
              <w:rPr>
                <w:rFonts w:cs="Arial"/>
                <w:sz w:val="16"/>
                <w:szCs w:val="16"/>
              </w:rPr>
              <w:t xml:space="preserve">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867" w:type="dxa"/>
          </w:tcPr>
          <w:p w:rsidR="005959FC" w:rsidRPr="00455CC9" w:rsidRDefault="005959FC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118" w:type="dxa"/>
            <w:shd w:val="clear" w:color="auto" w:fill="auto"/>
          </w:tcPr>
          <w:p w:rsidR="005959FC" w:rsidRPr="000C0D87" w:rsidRDefault="000C0D87" w:rsidP="00C06368">
            <w:pPr>
              <w:rPr>
                <w:rFonts w:cs="Arial"/>
                <w:sz w:val="16"/>
                <w:szCs w:val="16"/>
              </w:rPr>
            </w:pPr>
            <w:r w:rsidRPr="000C0D87">
              <w:rPr>
                <w:rFonts w:cs="Arial"/>
                <w:sz w:val="16"/>
                <w:szCs w:val="16"/>
              </w:rPr>
              <w:t xml:space="preserve">Знает и понимает </w:t>
            </w:r>
            <w:r>
              <w:rPr>
                <w:rFonts w:cs="Arial"/>
                <w:sz w:val="16"/>
                <w:szCs w:val="16"/>
              </w:rPr>
              <w:t>способность</w:t>
            </w:r>
            <w:r w:rsidRPr="00286575">
              <w:rPr>
                <w:rFonts w:cs="Arial"/>
                <w:sz w:val="16"/>
                <w:szCs w:val="16"/>
              </w:rPr>
              <w:t xml:space="preserve"> обосновывать хозяй</w:t>
            </w:r>
            <w:r>
              <w:rPr>
                <w:rFonts w:cs="Arial"/>
                <w:sz w:val="16"/>
                <w:szCs w:val="16"/>
              </w:rPr>
              <w:t xml:space="preserve">ственно-биологические </w:t>
            </w:r>
            <w:proofErr w:type="spellStart"/>
            <w:r>
              <w:rPr>
                <w:rFonts w:cs="Arial"/>
                <w:sz w:val="16"/>
                <w:szCs w:val="16"/>
              </w:rPr>
              <w:t>параметры</w:t>
            </w:r>
            <w:r w:rsidRPr="00286575">
              <w:rPr>
                <w:rFonts w:cs="Arial"/>
                <w:sz w:val="16"/>
                <w:szCs w:val="16"/>
              </w:rPr>
              <w:t>оценки</w:t>
            </w:r>
            <w:proofErr w:type="spellEnd"/>
            <w:r w:rsidRPr="00286575">
              <w:rPr>
                <w:rFonts w:cs="Arial"/>
                <w:sz w:val="16"/>
                <w:szCs w:val="16"/>
              </w:rPr>
              <w:t xml:space="preserve">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519" w:type="dxa"/>
            <w:shd w:val="clear" w:color="auto" w:fill="auto"/>
          </w:tcPr>
          <w:p w:rsidR="005959FC" w:rsidRPr="00455CC9" w:rsidRDefault="000C0D8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знает и не понимает способность</w:t>
            </w:r>
            <w:r w:rsidRPr="00286575">
              <w:rPr>
                <w:rFonts w:cs="Arial"/>
                <w:sz w:val="16"/>
                <w:szCs w:val="16"/>
              </w:rPr>
              <w:t xml:space="preserve"> обосновывать хозяй</w:t>
            </w:r>
            <w:r>
              <w:rPr>
                <w:rFonts w:cs="Arial"/>
                <w:sz w:val="16"/>
                <w:szCs w:val="16"/>
              </w:rPr>
              <w:t xml:space="preserve">ственно-биологические параметры </w:t>
            </w:r>
            <w:r w:rsidRPr="00286575">
              <w:rPr>
                <w:rFonts w:cs="Arial"/>
                <w:sz w:val="16"/>
                <w:szCs w:val="16"/>
              </w:rPr>
              <w:t>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400" w:type="dxa"/>
            <w:shd w:val="clear" w:color="auto" w:fill="auto"/>
          </w:tcPr>
          <w:p w:rsidR="005959FC" w:rsidRPr="00455CC9" w:rsidRDefault="000C0D8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знает и понимает </w:t>
            </w:r>
            <w:r w:rsidRPr="00286575">
              <w:rPr>
                <w:rFonts w:cs="Arial"/>
                <w:sz w:val="16"/>
                <w:szCs w:val="16"/>
              </w:rPr>
              <w:t>способностью обосновывать хозяй</w:t>
            </w:r>
            <w:r>
              <w:rPr>
                <w:rFonts w:cs="Arial"/>
                <w:sz w:val="16"/>
                <w:szCs w:val="16"/>
              </w:rPr>
              <w:t xml:space="preserve">ственно-биологические параметры </w:t>
            </w:r>
            <w:r w:rsidRPr="00286575">
              <w:rPr>
                <w:rFonts w:cs="Arial"/>
                <w:sz w:val="16"/>
                <w:szCs w:val="16"/>
              </w:rPr>
              <w:t>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273" w:type="dxa"/>
            <w:shd w:val="clear" w:color="auto" w:fill="auto"/>
          </w:tcPr>
          <w:p w:rsidR="005959FC" w:rsidRPr="00455CC9" w:rsidRDefault="000C0D8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и понимает способность</w:t>
            </w:r>
            <w:r w:rsidRPr="00286575">
              <w:rPr>
                <w:rFonts w:cs="Arial"/>
                <w:sz w:val="16"/>
                <w:szCs w:val="16"/>
              </w:rPr>
              <w:t xml:space="preserve"> обосновывать хозяй</w:t>
            </w:r>
            <w:r>
              <w:rPr>
                <w:rFonts w:cs="Arial"/>
                <w:sz w:val="16"/>
                <w:szCs w:val="16"/>
              </w:rPr>
              <w:t xml:space="preserve">ственно-биологические параметры </w:t>
            </w:r>
            <w:r w:rsidRPr="00286575">
              <w:rPr>
                <w:rFonts w:cs="Arial"/>
                <w:sz w:val="16"/>
                <w:szCs w:val="16"/>
              </w:rPr>
              <w:t>оценки пригодности различных пород сельскохозяйственных животных для производства продуктов животноводства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5959FC" w:rsidRPr="00455CC9" w:rsidRDefault="000C0D8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знает способность</w:t>
            </w:r>
            <w:r w:rsidRPr="00286575">
              <w:rPr>
                <w:rFonts w:cs="Arial"/>
                <w:sz w:val="16"/>
                <w:szCs w:val="16"/>
              </w:rPr>
              <w:t xml:space="preserve"> обосновывать хозяй</w:t>
            </w:r>
            <w:r>
              <w:rPr>
                <w:rFonts w:cs="Arial"/>
                <w:sz w:val="16"/>
                <w:szCs w:val="16"/>
              </w:rPr>
              <w:t xml:space="preserve">ственно-биологические параметры </w:t>
            </w:r>
            <w:r w:rsidRPr="00286575">
              <w:rPr>
                <w:rFonts w:cs="Arial"/>
                <w:sz w:val="16"/>
                <w:szCs w:val="16"/>
              </w:rPr>
              <w:t>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5959FC" w:rsidRDefault="00E2741A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вопросов к зачету, контрольные вопросы для практических занятий и самостоятельной работы, темы рефератов, комплект тестовых заданий</w:t>
            </w:r>
          </w:p>
          <w:p w:rsidR="00E2741A" w:rsidRPr="00455CC9" w:rsidRDefault="00E2741A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959FC" w:rsidRPr="00455CC9" w:rsidTr="00B43C01">
        <w:tc>
          <w:tcPr>
            <w:tcW w:w="867" w:type="dxa"/>
            <w:vMerge/>
            <w:shd w:val="clear" w:color="auto" w:fill="auto"/>
            <w:vAlign w:val="center"/>
          </w:tcPr>
          <w:p w:rsidR="005959FC" w:rsidRPr="00455CC9" w:rsidRDefault="005959F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959FC" w:rsidRPr="00455CC9" w:rsidRDefault="005959FC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5959FC" w:rsidRPr="00455CC9" w:rsidRDefault="005959FC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118" w:type="dxa"/>
            <w:shd w:val="clear" w:color="auto" w:fill="auto"/>
          </w:tcPr>
          <w:p w:rsidR="005959FC" w:rsidRPr="00455CC9" w:rsidRDefault="000C0D87" w:rsidP="00C06368">
            <w:pPr>
              <w:rPr>
                <w:rFonts w:cs="Arial"/>
                <w:b/>
                <w:sz w:val="16"/>
                <w:szCs w:val="16"/>
              </w:rPr>
            </w:pPr>
            <w:r w:rsidRPr="000C0D87">
              <w:rPr>
                <w:rFonts w:cs="Arial"/>
                <w:sz w:val="16"/>
                <w:szCs w:val="16"/>
              </w:rPr>
              <w:t>Умеет применять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способность</w:t>
            </w:r>
            <w:r w:rsidRPr="00286575">
              <w:rPr>
                <w:rFonts w:cs="Arial"/>
                <w:sz w:val="16"/>
                <w:szCs w:val="16"/>
              </w:rPr>
              <w:t xml:space="preserve"> обосновывать хозяй</w:t>
            </w:r>
            <w:r>
              <w:rPr>
                <w:rFonts w:cs="Arial"/>
                <w:sz w:val="16"/>
                <w:szCs w:val="16"/>
              </w:rPr>
              <w:t xml:space="preserve">ственно-биологические параметры </w:t>
            </w:r>
            <w:r w:rsidRPr="00286575">
              <w:rPr>
                <w:rFonts w:cs="Arial"/>
                <w:sz w:val="16"/>
                <w:szCs w:val="16"/>
              </w:rPr>
              <w:t>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519" w:type="dxa"/>
            <w:shd w:val="clear" w:color="auto" w:fill="auto"/>
          </w:tcPr>
          <w:p w:rsidR="005959FC" w:rsidRPr="00455CC9" w:rsidRDefault="000C0D8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умеет применять способность</w:t>
            </w:r>
            <w:r w:rsidRPr="00286575">
              <w:rPr>
                <w:rFonts w:cs="Arial"/>
                <w:sz w:val="16"/>
                <w:szCs w:val="16"/>
              </w:rPr>
              <w:t xml:space="preserve"> обосновывать хозяй</w:t>
            </w:r>
            <w:r>
              <w:rPr>
                <w:rFonts w:cs="Arial"/>
                <w:sz w:val="16"/>
                <w:szCs w:val="16"/>
              </w:rPr>
              <w:t xml:space="preserve">ственно-биологические параметры </w:t>
            </w:r>
            <w:r w:rsidRPr="00286575">
              <w:rPr>
                <w:rFonts w:cs="Arial"/>
                <w:sz w:val="16"/>
                <w:szCs w:val="16"/>
              </w:rPr>
              <w:t>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400" w:type="dxa"/>
            <w:shd w:val="clear" w:color="auto" w:fill="auto"/>
          </w:tcPr>
          <w:p w:rsidR="005959FC" w:rsidRPr="00455CC9" w:rsidRDefault="000C0D8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умеет применять способность</w:t>
            </w:r>
            <w:r w:rsidRPr="00286575">
              <w:rPr>
                <w:rFonts w:cs="Arial"/>
                <w:sz w:val="16"/>
                <w:szCs w:val="16"/>
              </w:rPr>
              <w:t xml:space="preserve"> обосновывать хозяй</w:t>
            </w:r>
            <w:r>
              <w:rPr>
                <w:rFonts w:cs="Arial"/>
                <w:sz w:val="16"/>
                <w:szCs w:val="16"/>
              </w:rPr>
              <w:t xml:space="preserve">ственно-биологические параметры </w:t>
            </w:r>
            <w:r w:rsidRPr="00286575">
              <w:rPr>
                <w:rFonts w:cs="Arial"/>
                <w:sz w:val="16"/>
                <w:szCs w:val="16"/>
              </w:rPr>
              <w:t>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273" w:type="dxa"/>
            <w:shd w:val="clear" w:color="auto" w:fill="auto"/>
          </w:tcPr>
          <w:p w:rsidR="005959FC" w:rsidRPr="00455CC9" w:rsidRDefault="000C0D8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применять способность</w:t>
            </w:r>
            <w:r w:rsidRPr="00286575">
              <w:rPr>
                <w:rFonts w:cs="Arial"/>
                <w:sz w:val="16"/>
                <w:szCs w:val="16"/>
              </w:rPr>
              <w:t xml:space="preserve"> обосновывать хозяй</w:t>
            </w:r>
            <w:r>
              <w:rPr>
                <w:rFonts w:cs="Arial"/>
                <w:sz w:val="16"/>
                <w:szCs w:val="16"/>
              </w:rPr>
              <w:t xml:space="preserve">ственно-биологические параметры </w:t>
            </w:r>
            <w:r w:rsidRPr="00286575">
              <w:rPr>
                <w:rFonts w:cs="Arial"/>
                <w:sz w:val="16"/>
                <w:szCs w:val="16"/>
              </w:rPr>
              <w:t>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273" w:type="dxa"/>
            <w:shd w:val="clear" w:color="auto" w:fill="auto"/>
          </w:tcPr>
          <w:p w:rsidR="005959FC" w:rsidRPr="00455CC9" w:rsidRDefault="000C0D8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применять</w:t>
            </w:r>
            <w:r w:rsidRPr="0028657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способность</w:t>
            </w:r>
            <w:r w:rsidRPr="00286575">
              <w:rPr>
                <w:rFonts w:cs="Arial"/>
                <w:sz w:val="16"/>
                <w:szCs w:val="16"/>
              </w:rPr>
              <w:t xml:space="preserve"> обосновывать хозяй</w:t>
            </w:r>
            <w:r>
              <w:rPr>
                <w:rFonts w:cs="Arial"/>
                <w:sz w:val="16"/>
                <w:szCs w:val="16"/>
              </w:rPr>
              <w:t xml:space="preserve">ственно-биологические параметры </w:t>
            </w:r>
            <w:r w:rsidRPr="00286575">
              <w:rPr>
                <w:rFonts w:cs="Arial"/>
                <w:sz w:val="16"/>
                <w:szCs w:val="16"/>
              </w:rPr>
              <w:t>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959FC" w:rsidRPr="00455CC9" w:rsidRDefault="005959F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959FC" w:rsidRPr="00455CC9" w:rsidTr="00B43C01">
        <w:tc>
          <w:tcPr>
            <w:tcW w:w="867" w:type="dxa"/>
            <w:vMerge/>
            <w:shd w:val="clear" w:color="auto" w:fill="auto"/>
            <w:vAlign w:val="center"/>
          </w:tcPr>
          <w:p w:rsidR="005959FC" w:rsidRPr="00455CC9" w:rsidRDefault="005959F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959FC" w:rsidRPr="00455CC9" w:rsidRDefault="005959FC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5959FC" w:rsidRPr="00455CC9" w:rsidRDefault="005959FC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118" w:type="dxa"/>
            <w:shd w:val="clear" w:color="auto" w:fill="auto"/>
          </w:tcPr>
          <w:p w:rsidR="005959FC" w:rsidRPr="00455CC9" w:rsidRDefault="000C0D87" w:rsidP="00C06368">
            <w:pPr>
              <w:rPr>
                <w:rFonts w:cs="Arial"/>
                <w:b/>
                <w:sz w:val="16"/>
                <w:szCs w:val="16"/>
              </w:rPr>
            </w:pPr>
            <w:r w:rsidRPr="000C0D87">
              <w:rPr>
                <w:rFonts w:cs="Arial"/>
                <w:sz w:val="16"/>
                <w:szCs w:val="16"/>
              </w:rPr>
              <w:t xml:space="preserve">Владеет </w:t>
            </w:r>
            <w:r w:rsidRPr="00286575">
              <w:rPr>
                <w:rFonts w:cs="Arial"/>
                <w:sz w:val="16"/>
                <w:szCs w:val="16"/>
              </w:rPr>
              <w:t>способностью обосновывать хозяй</w:t>
            </w:r>
            <w:r>
              <w:rPr>
                <w:rFonts w:cs="Arial"/>
                <w:sz w:val="16"/>
                <w:szCs w:val="16"/>
              </w:rPr>
              <w:t xml:space="preserve">ственно-биологические параметры </w:t>
            </w:r>
            <w:r w:rsidRPr="00286575">
              <w:rPr>
                <w:rFonts w:cs="Arial"/>
                <w:sz w:val="16"/>
                <w:szCs w:val="16"/>
              </w:rPr>
              <w:t>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519" w:type="dxa"/>
            <w:shd w:val="clear" w:color="auto" w:fill="auto"/>
          </w:tcPr>
          <w:p w:rsidR="005959FC" w:rsidRPr="00455CC9" w:rsidRDefault="000C0D8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Pr="00286575">
              <w:rPr>
                <w:rFonts w:cs="Arial"/>
                <w:sz w:val="16"/>
                <w:szCs w:val="16"/>
              </w:rPr>
              <w:t>способностью обосновывать хозяй</w:t>
            </w:r>
            <w:r>
              <w:rPr>
                <w:rFonts w:cs="Arial"/>
                <w:sz w:val="16"/>
                <w:szCs w:val="16"/>
              </w:rPr>
              <w:t xml:space="preserve">ственно-биологические параметры </w:t>
            </w:r>
            <w:r w:rsidRPr="00286575">
              <w:rPr>
                <w:rFonts w:cs="Arial"/>
                <w:sz w:val="16"/>
                <w:szCs w:val="16"/>
              </w:rPr>
              <w:t>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400" w:type="dxa"/>
            <w:shd w:val="clear" w:color="auto" w:fill="auto"/>
          </w:tcPr>
          <w:p w:rsidR="005959FC" w:rsidRPr="00455CC9" w:rsidRDefault="000C0D8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 некоторыми способностями</w:t>
            </w:r>
            <w:r w:rsidRPr="00286575">
              <w:rPr>
                <w:rFonts w:cs="Arial"/>
                <w:sz w:val="16"/>
                <w:szCs w:val="16"/>
              </w:rPr>
              <w:t xml:space="preserve"> обосновывать хозяй</w:t>
            </w:r>
            <w:r>
              <w:rPr>
                <w:rFonts w:cs="Arial"/>
                <w:sz w:val="16"/>
                <w:szCs w:val="16"/>
              </w:rPr>
              <w:t>ственно-биологические параметры</w:t>
            </w:r>
            <w:r w:rsidR="00975444">
              <w:rPr>
                <w:rFonts w:cs="Arial"/>
                <w:sz w:val="16"/>
                <w:szCs w:val="16"/>
              </w:rPr>
              <w:t xml:space="preserve"> </w:t>
            </w:r>
            <w:r w:rsidRPr="00286575">
              <w:rPr>
                <w:rFonts w:cs="Arial"/>
                <w:sz w:val="16"/>
                <w:szCs w:val="16"/>
              </w:rPr>
              <w:t>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273" w:type="dxa"/>
            <w:shd w:val="clear" w:color="auto" w:fill="auto"/>
          </w:tcPr>
          <w:p w:rsidR="005959FC" w:rsidRPr="00455CC9" w:rsidRDefault="0097544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r w:rsidRPr="00286575">
              <w:rPr>
                <w:rFonts w:cs="Arial"/>
                <w:sz w:val="16"/>
                <w:szCs w:val="16"/>
              </w:rPr>
              <w:t>способностью обосновывать хозяй</w:t>
            </w:r>
            <w:r>
              <w:rPr>
                <w:rFonts w:cs="Arial"/>
                <w:sz w:val="16"/>
                <w:szCs w:val="16"/>
              </w:rPr>
              <w:t xml:space="preserve">ственно-биологические параметры </w:t>
            </w:r>
            <w:r w:rsidRPr="00286575">
              <w:rPr>
                <w:rFonts w:cs="Arial"/>
                <w:sz w:val="16"/>
                <w:szCs w:val="16"/>
              </w:rPr>
              <w:t>оценки пригодности различных пород сельскохозяйственных животных для производства продуктов животноводства</w:t>
            </w:r>
            <w:r>
              <w:rPr>
                <w:rFonts w:cs="Arial"/>
                <w:sz w:val="16"/>
                <w:szCs w:val="16"/>
              </w:rPr>
              <w:t xml:space="preserve">, но допускает ошибки </w:t>
            </w:r>
          </w:p>
        </w:tc>
        <w:tc>
          <w:tcPr>
            <w:tcW w:w="1273" w:type="dxa"/>
            <w:shd w:val="clear" w:color="auto" w:fill="auto"/>
          </w:tcPr>
          <w:p w:rsidR="005959FC" w:rsidRPr="00455CC9" w:rsidRDefault="00975444" w:rsidP="00C0636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 xml:space="preserve">Владеет  </w:t>
            </w:r>
            <w:r w:rsidRPr="00286575">
              <w:rPr>
                <w:rFonts w:cs="Arial"/>
                <w:sz w:val="16"/>
                <w:szCs w:val="16"/>
              </w:rPr>
              <w:t>способностью</w:t>
            </w:r>
            <w:proofErr w:type="gramEnd"/>
            <w:r w:rsidRPr="00286575">
              <w:rPr>
                <w:rFonts w:cs="Arial"/>
                <w:sz w:val="16"/>
                <w:szCs w:val="16"/>
              </w:rPr>
              <w:t xml:space="preserve"> обосновывать хозяй</w:t>
            </w:r>
            <w:r>
              <w:rPr>
                <w:rFonts w:cs="Arial"/>
                <w:sz w:val="16"/>
                <w:szCs w:val="16"/>
              </w:rPr>
              <w:t xml:space="preserve">ственно-биологические параметры </w:t>
            </w:r>
            <w:r w:rsidRPr="00286575">
              <w:rPr>
                <w:rFonts w:cs="Arial"/>
                <w:sz w:val="16"/>
                <w:szCs w:val="16"/>
              </w:rPr>
              <w:t>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959FC" w:rsidRPr="00455CC9" w:rsidRDefault="005959F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tbl>
      <w:tblPr>
        <w:tblStyle w:val="afc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627B98" w:rsidRPr="002A38B5" w:rsidTr="00627B98">
        <w:trPr>
          <w:trHeight w:val="212"/>
        </w:trPr>
        <w:tc>
          <w:tcPr>
            <w:tcW w:w="741" w:type="dxa"/>
            <w:vMerge w:val="restart"/>
          </w:tcPr>
          <w:p w:rsidR="00627B98" w:rsidRPr="002A38B5" w:rsidRDefault="00627B9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627B98" w:rsidRPr="002A38B5" w:rsidRDefault="00627B9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ПК – 2 - </w:t>
            </w:r>
            <w:r w:rsidRPr="00286575">
              <w:rPr>
                <w:rFonts w:cs="Arial"/>
                <w:sz w:val="16"/>
                <w:szCs w:val="16"/>
              </w:rPr>
              <w:t>готовностью к разработке методов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2228" w:type="dxa"/>
          </w:tcPr>
          <w:p w:rsidR="00627B98" w:rsidRPr="002A38B5" w:rsidRDefault="00627B9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627B98" w:rsidRPr="002A38B5" w:rsidRDefault="00627B9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Б1.В.ДВ.01.01 </w:t>
            </w:r>
            <w:proofErr w:type="spellStart"/>
            <w:r w:rsidRPr="00627B98">
              <w:rPr>
                <w:sz w:val="16"/>
                <w:szCs w:val="16"/>
              </w:rPr>
              <w:t>Шерстоведение</w:t>
            </w:r>
            <w:proofErr w:type="spellEnd"/>
          </w:p>
        </w:tc>
      </w:tr>
      <w:tr w:rsidR="00627B98" w:rsidRPr="002A38B5" w:rsidTr="002A38B5">
        <w:tc>
          <w:tcPr>
            <w:tcW w:w="741" w:type="dxa"/>
            <w:vMerge/>
          </w:tcPr>
          <w:p w:rsidR="00627B98" w:rsidRDefault="00627B9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627B98" w:rsidRDefault="00627B9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627B98" w:rsidRDefault="00627B98" w:rsidP="00627B98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627B98" w:rsidRPr="00C82CA0" w:rsidRDefault="00627B98" w:rsidP="00627B98">
            <w:pPr>
              <w:pStyle w:val="af6"/>
              <w:ind w:left="0"/>
              <w:rPr>
                <w:sz w:val="16"/>
                <w:szCs w:val="16"/>
              </w:rPr>
            </w:pPr>
            <w:r w:rsidRPr="00C82CA0">
              <w:rPr>
                <w:sz w:val="16"/>
                <w:szCs w:val="16"/>
              </w:rPr>
              <w:t>Б1.В.ДВ.01.02 Овчинно-меховая продукция овцеводства</w:t>
            </w:r>
          </w:p>
        </w:tc>
      </w:tr>
      <w:tr w:rsidR="00627B98" w:rsidRPr="002A38B5" w:rsidTr="002A38B5">
        <w:tc>
          <w:tcPr>
            <w:tcW w:w="741" w:type="dxa"/>
            <w:vMerge/>
          </w:tcPr>
          <w:p w:rsidR="00627B98" w:rsidRDefault="00627B9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627B98" w:rsidRDefault="00627B9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627B98" w:rsidRDefault="00627B9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627B98" w:rsidRPr="00627B98" w:rsidRDefault="00627B98" w:rsidP="00627B98">
            <w:pPr>
              <w:rPr>
                <w:sz w:val="16"/>
                <w:szCs w:val="16"/>
              </w:rPr>
            </w:pPr>
            <w:r w:rsidRPr="00C82CA0">
              <w:rPr>
                <w:sz w:val="16"/>
                <w:szCs w:val="16"/>
              </w:rPr>
              <w:t>ФТД.В.01</w:t>
            </w:r>
            <w:r>
              <w:rPr>
                <w:sz w:val="16"/>
                <w:szCs w:val="16"/>
              </w:rPr>
              <w:t xml:space="preserve"> </w:t>
            </w:r>
            <w:r w:rsidRPr="00C82CA0">
              <w:rPr>
                <w:sz w:val="16"/>
                <w:szCs w:val="16"/>
              </w:rPr>
              <w:t>Инновационные технологии в свиноводстве</w:t>
            </w:r>
            <w:r w:rsidRPr="00627B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Б4.Б.01(Г) </w:t>
            </w:r>
            <w:r w:rsidRPr="00627B98">
              <w:rPr>
                <w:sz w:val="16"/>
                <w:szCs w:val="16"/>
              </w:rPr>
              <w:t>Подготовка и сдача государственного экзамена</w:t>
            </w:r>
          </w:p>
          <w:p w:rsidR="00627B98" w:rsidRPr="00C82CA0" w:rsidRDefault="00627B98" w:rsidP="00627B98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Б4.Б.02(Д) </w:t>
            </w:r>
            <w:r w:rsidRPr="00627B98">
              <w:rPr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627B98" w:rsidRPr="002A38B5" w:rsidTr="002A38B5">
        <w:tc>
          <w:tcPr>
            <w:tcW w:w="741" w:type="dxa"/>
            <w:vMerge w:val="restart"/>
          </w:tcPr>
          <w:p w:rsidR="00627B98" w:rsidRPr="002A38B5" w:rsidRDefault="00627B9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627B98" w:rsidRPr="002A38B5" w:rsidRDefault="00627B98" w:rsidP="005959F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ПК – 4 - </w:t>
            </w:r>
            <w:r w:rsidRPr="00286575">
              <w:rPr>
                <w:rFonts w:cs="Arial"/>
                <w:sz w:val="16"/>
                <w:szCs w:val="16"/>
              </w:rPr>
              <w:t>способностью обосновывать хозяй</w:t>
            </w:r>
            <w:r>
              <w:rPr>
                <w:rFonts w:cs="Arial"/>
                <w:sz w:val="16"/>
                <w:szCs w:val="16"/>
              </w:rPr>
              <w:t>ственно-биологические параметры о</w:t>
            </w:r>
            <w:r w:rsidRPr="00286575">
              <w:rPr>
                <w:rFonts w:cs="Arial"/>
                <w:sz w:val="16"/>
                <w:szCs w:val="16"/>
              </w:rPr>
              <w:t>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2228" w:type="dxa"/>
          </w:tcPr>
          <w:p w:rsidR="00627B98" w:rsidRPr="002A38B5" w:rsidRDefault="00627B9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627B98" w:rsidRPr="002A38B5" w:rsidRDefault="00627B98" w:rsidP="00627B98">
            <w:pPr>
              <w:pStyle w:val="af6"/>
              <w:ind w:left="0"/>
              <w:rPr>
                <w:sz w:val="16"/>
                <w:szCs w:val="16"/>
              </w:rPr>
            </w:pPr>
            <w:r w:rsidRPr="00627B98">
              <w:rPr>
                <w:sz w:val="16"/>
                <w:szCs w:val="16"/>
              </w:rPr>
              <w:t xml:space="preserve">Б1.В.ДВ.01.01 </w:t>
            </w:r>
            <w:proofErr w:type="spellStart"/>
            <w:r w:rsidRPr="00627B98">
              <w:rPr>
                <w:sz w:val="16"/>
                <w:szCs w:val="16"/>
              </w:rPr>
              <w:t>Шерстоведение</w:t>
            </w:r>
            <w:proofErr w:type="spellEnd"/>
          </w:p>
        </w:tc>
      </w:tr>
      <w:tr w:rsidR="00627B98" w:rsidRPr="002A38B5" w:rsidTr="002A38B5">
        <w:tc>
          <w:tcPr>
            <w:tcW w:w="741" w:type="dxa"/>
            <w:vMerge/>
          </w:tcPr>
          <w:p w:rsidR="00627B98" w:rsidRDefault="00627B9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627B98" w:rsidRDefault="00627B98" w:rsidP="005959FC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627B98" w:rsidRPr="00627B98" w:rsidRDefault="00627B98" w:rsidP="00627B98">
            <w:pPr>
              <w:rPr>
                <w:sz w:val="16"/>
                <w:szCs w:val="16"/>
              </w:rPr>
            </w:pPr>
            <w:r w:rsidRPr="00627B98">
              <w:rPr>
                <w:sz w:val="16"/>
                <w:szCs w:val="16"/>
              </w:rPr>
              <w:t>2 этап</w:t>
            </w:r>
          </w:p>
          <w:p w:rsidR="00627B98" w:rsidRDefault="00627B98" w:rsidP="00627B98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4727" w:type="dxa"/>
          </w:tcPr>
          <w:p w:rsidR="00627B98" w:rsidRDefault="00627B98" w:rsidP="00627B98">
            <w:pPr>
              <w:pStyle w:val="af6"/>
              <w:ind w:left="0"/>
              <w:rPr>
                <w:sz w:val="16"/>
                <w:szCs w:val="16"/>
              </w:rPr>
            </w:pPr>
            <w:r w:rsidRPr="00C82CA0">
              <w:rPr>
                <w:sz w:val="16"/>
                <w:szCs w:val="16"/>
              </w:rPr>
              <w:t>Б1.В.ДВ.01.02 Овчинно-меховая продукция овцеводства</w:t>
            </w:r>
          </w:p>
          <w:p w:rsidR="00627B98" w:rsidRDefault="00627B98" w:rsidP="0062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Б2.В.01(П) </w:t>
            </w:r>
            <w:r w:rsidRPr="00627B98">
              <w:rPr>
                <w:sz w:val="16"/>
                <w:szCs w:val="16"/>
              </w:rPr>
              <w:t xml:space="preserve">Педагогическая </w:t>
            </w:r>
          </w:p>
          <w:p w:rsidR="00627B98" w:rsidRPr="00C82CA0" w:rsidRDefault="00627B98" w:rsidP="00627B98">
            <w:pPr>
              <w:pStyle w:val="af6"/>
              <w:ind w:left="0"/>
              <w:rPr>
                <w:sz w:val="16"/>
                <w:szCs w:val="16"/>
              </w:rPr>
            </w:pPr>
            <w:r w:rsidRPr="00627B98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 xml:space="preserve">2.В.02(П) </w:t>
            </w:r>
            <w:r w:rsidRPr="00627B98">
              <w:rPr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627B98" w:rsidRPr="002A38B5" w:rsidTr="002A38B5">
        <w:tc>
          <w:tcPr>
            <w:tcW w:w="741" w:type="dxa"/>
            <w:vMerge/>
          </w:tcPr>
          <w:p w:rsidR="00627B98" w:rsidRDefault="00627B9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627B98" w:rsidRDefault="00627B98" w:rsidP="005959FC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627B98" w:rsidRDefault="00627B98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627B98"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627B98" w:rsidRPr="00627B98" w:rsidRDefault="00627B98" w:rsidP="00627B98">
            <w:pPr>
              <w:rPr>
                <w:sz w:val="16"/>
                <w:szCs w:val="16"/>
              </w:rPr>
            </w:pPr>
            <w:r w:rsidRPr="00627B98">
              <w:rPr>
                <w:sz w:val="16"/>
                <w:szCs w:val="16"/>
              </w:rPr>
              <w:t>ФТД.В.01 Инновационные технологии в свиноводстве Б4.Б.01(Г) Подготовка и сдача государственного экзамена</w:t>
            </w:r>
          </w:p>
          <w:p w:rsidR="00627B98" w:rsidRPr="00C82CA0" w:rsidRDefault="00627B98" w:rsidP="00627B98">
            <w:pPr>
              <w:pStyle w:val="af6"/>
              <w:ind w:left="0"/>
              <w:rPr>
                <w:sz w:val="16"/>
                <w:szCs w:val="16"/>
              </w:rPr>
            </w:pPr>
            <w:r w:rsidRPr="00627B98">
              <w:rPr>
                <w:sz w:val="16"/>
                <w:szCs w:val="16"/>
              </w:rPr>
              <w:t>Б4.Б.02(Д)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:rsidR="002A38B5" w:rsidRDefault="002A38B5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="00B43C01">
        <w:rPr>
          <w:rStyle w:val="FontStyle20"/>
          <w:rFonts w:ascii="Arial" w:hAnsi="Arial" w:cs="Arial"/>
          <w:b/>
          <w:sz w:val="20"/>
          <w:szCs w:val="20"/>
        </w:rPr>
        <w:t xml:space="preserve"> составе О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ОП</w:t>
      </w:r>
    </w:p>
    <w:tbl>
      <w:tblPr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3261"/>
        <w:gridCol w:w="2696"/>
        <w:gridCol w:w="2463"/>
      </w:tblGrid>
      <w:tr w:rsidR="00C06368" w:rsidRPr="002A38B5" w:rsidTr="00B43C01">
        <w:tc>
          <w:tcPr>
            <w:tcW w:w="2478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31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Индекс и </w:t>
                </w:r>
                <w:proofErr w:type="gramStart"/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наименование  дисциплин</w:t>
                </w:r>
                <w:proofErr w:type="gramEnd"/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04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B43C01">
        <w:tc>
          <w:tcPr>
            <w:tcW w:w="884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94" w:type="pct"/>
            <w:vAlign w:val="center"/>
          </w:tcPr>
          <w:p w:rsidR="00C06368" w:rsidRPr="002A38B5" w:rsidRDefault="00B43C01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318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4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B43C01">
        <w:tc>
          <w:tcPr>
            <w:tcW w:w="884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594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31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04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B43C01">
        <w:tc>
          <w:tcPr>
            <w:tcW w:w="884" w:type="pct"/>
          </w:tcPr>
          <w:p w:rsidR="002544A5" w:rsidRPr="002544A5" w:rsidRDefault="002544A5" w:rsidP="00B43C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Б1.В.01 </w:t>
            </w:r>
            <w:r w:rsidRPr="002544A5">
              <w:rPr>
                <w:rFonts w:cs="Arial"/>
                <w:sz w:val="16"/>
                <w:szCs w:val="16"/>
              </w:rPr>
              <w:t>Методология научного исследования в животноводстве</w:t>
            </w:r>
          </w:p>
          <w:p w:rsidR="002544A5" w:rsidRPr="002544A5" w:rsidRDefault="002544A5" w:rsidP="00B43C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Б1.В.03 </w:t>
            </w:r>
            <w:r w:rsidRPr="002544A5">
              <w:rPr>
                <w:rFonts w:cs="Arial"/>
                <w:sz w:val="16"/>
                <w:szCs w:val="16"/>
              </w:rPr>
              <w:t>Современные технологии производства продуктов животноводства</w:t>
            </w:r>
          </w:p>
          <w:p w:rsidR="002544A5" w:rsidRPr="002544A5" w:rsidRDefault="002544A5" w:rsidP="00B43C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Б1.В.04 </w:t>
            </w:r>
            <w:r w:rsidRPr="002544A5">
              <w:rPr>
                <w:rFonts w:cs="Arial"/>
                <w:sz w:val="16"/>
                <w:szCs w:val="16"/>
              </w:rPr>
              <w:t>Производство продукции скотоводства</w:t>
            </w:r>
          </w:p>
          <w:p w:rsidR="00C06368" w:rsidRPr="002A38B5" w:rsidRDefault="002544A5" w:rsidP="00B43C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Б1.В.ДВ.01.02 </w:t>
            </w:r>
            <w:r w:rsidRPr="002544A5">
              <w:rPr>
                <w:rFonts w:cs="Arial"/>
                <w:sz w:val="16"/>
                <w:szCs w:val="16"/>
              </w:rPr>
              <w:t>Овчинно-меховая продукция овцеводства</w:t>
            </w:r>
          </w:p>
        </w:tc>
        <w:tc>
          <w:tcPr>
            <w:tcW w:w="1594" w:type="pct"/>
          </w:tcPr>
          <w:p w:rsidR="00B43C01" w:rsidRPr="00B43C01" w:rsidRDefault="00B43C01" w:rsidP="00B43C01">
            <w:pPr>
              <w:rPr>
                <w:rFonts w:cs="Arial"/>
                <w:sz w:val="16"/>
                <w:szCs w:val="16"/>
              </w:rPr>
            </w:pPr>
            <w:r w:rsidRPr="00B43C01">
              <w:rPr>
                <w:rFonts w:cs="Arial"/>
                <w:sz w:val="16"/>
                <w:szCs w:val="16"/>
              </w:rPr>
              <w:t xml:space="preserve">Знать: </w:t>
            </w:r>
          </w:p>
          <w:p w:rsidR="00B43C01" w:rsidRPr="00B43C01" w:rsidRDefault="00B43C01" w:rsidP="00B43C01">
            <w:pPr>
              <w:rPr>
                <w:rFonts w:cs="Arial"/>
                <w:sz w:val="16"/>
                <w:szCs w:val="16"/>
              </w:rPr>
            </w:pPr>
            <w:r w:rsidRPr="00B43C01">
              <w:rPr>
                <w:rFonts w:cs="Arial"/>
                <w:b/>
                <w:szCs w:val="18"/>
              </w:rPr>
              <w:t xml:space="preserve">- </w:t>
            </w:r>
            <w:r w:rsidRPr="00B43C01">
              <w:rPr>
                <w:rFonts w:cs="Arial"/>
                <w:sz w:val="16"/>
                <w:szCs w:val="16"/>
              </w:rPr>
              <w:t xml:space="preserve">понятийный аппарат методологии научного исследования; </w:t>
            </w:r>
          </w:p>
          <w:p w:rsidR="00B43C01" w:rsidRPr="00B43C01" w:rsidRDefault="00B43C01" w:rsidP="00B43C01">
            <w:pPr>
              <w:rPr>
                <w:rFonts w:cs="Arial"/>
                <w:sz w:val="16"/>
                <w:szCs w:val="16"/>
              </w:rPr>
            </w:pPr>
            <w:r w:rsidRPr="00B43C01">
              <w:rPr>
                <w:rFonts w:cs="Arial"/>
                <w:sz w:val="16"/>
                <w:szCs w:val="16"/>
              </w:rPr>
              <w:t xml:space="preserve">- теорию развития знания, методологическую концепцию, а также предшествующие и сосуществующие с ней концепции; </w:t>
            </w:r>
          </w:p>
          <w:p w:rsidR="00B43C01" w:rsidRPr="00B43C01" w:rsidRDefault="00B43C01" w:rsidP="00B43C01">
            <w:pPr>
              <w:rPr>
                <w:rFonts w:cs="Arial"/>
                <w:sz w:val="16"/>
                <w:szCs w:val="16"/>
              </w:rPr>
            </w:pPr>
            <w:r w:rsidRPr="00B43C01">
              <w:rPr>
                <w:rFonts w:cs="Arial"/>
                <w:sz w:val="16"/>
                <w:szCs w:val="16"/>
              </w:rPr>
              <w:t>- способы постановки и подходы к решению проблем;</w:t>
            </w:r>
          </w:p>
          <w:p w:rsidR="00B43C01" w:rsidRPr="00B43C01" w:rsidRDefault="00B43C01" w:rsidP="00B43C01">
            <w:pPr>
              <w:rPr>
                <w:rFonts w:cs="Arial"/>
                <w:sz w:val="16"/>
                <w:szCs w:val="16"/>
              </w:rPr>
            </w:pPr>
            <w:r w:rsidRPr="00B43C01">
              <w:rPr>
                <w:rFonts w:cs="Arial"/>
                <w:sz w:val="16"/>
                <w:szCs w:val="16"/>
              </w:rPr>
              <w:t>- дифференцированное решение эмпирических, логических и теоретических познавательных задач;</w:t>
            </w:r>
          </w:p>
          <w:p w:rsidR="00B43C01" w:rsidRPr="00B43C01" w:rsidRDefault="00B43C01" w:rsidP="00B43C01">
            <w:pPr>
              <w:rPr>
                <w:rFonts w:cs="Arial"/>
                <w:sz w:val="16"/>
                <w:szCs w:val="16"/>
              </w:rPr>
            </w:pPr>
            <w:r w:rsidRPr="00B43C01">
              <w:rPr>
                <w:rFonts w:cs="Arial"/>
                <w:sz w:val="16"/>
                <w:szCs w:val="16"/>
              </w:rPr>
              <w:t xml:space="preserve"> - структуру и динамику творческого процесса</w:t>
            </w:r>
          </w:p>
          <w:p w:rsidR="00B43C01" w:rsidRPr="00B43C01" w:rsidRDefault="00B43C01" w:rsidP="00B43C01">
            <w:pPr>
              <w:rPr>
                <w:rFonts w:cs="Arial"/>
                <w:sz w:val="16"/>
                <w:szCs w:val="16"/>
              </w:rPr>
            </w:pPr>
            <w:r w:rsidRPr="00B43C01">
              <w:rPr>
                <w:rFonts w:cs="Arial"/>
                <w:sz w:val="16"/>
                <w:szCs w:val="16"/>
              </w:rPr>
              <w:t xml:space="preserve">Уметь: </w:t>
            </w:r>
          </w:p>
          <w:p w:rsidR="00B43C01" w:rsidRPr="00B43C01" w:rsidRDefault="00B43C01" w:rsidP="00B43C01">
            <w:pPr>
              <w:rPr>
                <w:rFonts w:cs="Arial"/>
                <w:sz w:val="16"/>
                <w:szCs w:val="16"/>
              </w:rPr>
            </w:pPr>
            <w:r w:rsidRPr="00B43C01">
              <w:rPr>
                <w:rFonts w:cs="Arial"/>
                <w:sz w:val="16"/>
                <w:szCs w:val="16"/>
              </w:rPr>
              <w:t>- 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 исследования;</w:t>
            </w:r>
          </w:p>
          <w:p w:rsidR="00B43C01" w:rsidRPr="00B43C01" w:rsidRDefault="00B43C01" w:rsidP="00B43C01">
            <w:pPr>
              <w:rPr>
                <w:rFonts w:cs="Arial"/>
                <w:sz w:val="16"/>
                <w:szCs w:val="16"/>
              </w:rPr>
            </w:pPr>
            <w:r w:rsidRPr="00B43C01">
              <w:rPr>
                <w:rFonts w:cs="Arial"/>
                <w:sz w:val="16"/>
                <w:szCs w:val="16"/>
              </w:rPr>
              <w:t>- обрабатывать экспериментальные данные;</w:t>
            </w:r>
          </w:p>
          <w:p w:rsidR="00B43C01" w:rsidRPr="00B43C01" w:rsidRDefault="00B43C01" w:rsidP="00B43C01">
            <w:pPr>
              <w:rPr>
                <w:rFonts w:cs="Arial"/>
                <w:sz w:val="16"/>
                <w:szCs w:val="16"/>
              </w:rPr>
            </w:pPr>
            <w:r w:rsidRPr="00B43C01">
              <w:rPr>
                <w:rFonts w:cs="Arial"/>
                <w:sz w:val="16"/>
                <w:szCs w:val="16"/>
              </w:rPr>
              <w:t>- представлять научную информацию в устной и письменной форме (в виде доклада, научного отчета, диссертации, эссе, аналитической справки и др.);</w:t>
            </w:r>
          </w:p>
          <w:p w:rsidR="00B43C01" w:rsidRPr="00B43C01" w:rsidRDefault="00B43C01" w:rsidP="00B43C01">
            <w:pPr>
              <w:rPr>
                <w:rFonts w:cs="Arial"/>
                <w:sz w:val="16"/>
                <w:szCs w:val="16"/>
              </w:rPr>
            </w:pPr>
            <w:r w:rsidRPr="00B43C01">
              <w:rPr>
                <w:rFonts w:cs="Arial"/>
                <w:sz w:val="16"/>
                <w:szCs w:val="16"/>
              </w:rPr>
              <w:t>- вести научную дискуссию, используя принципы, правила и требования диалектики и психологии спора.</w:t>
            </w:r>
          </w:p>
          <w:p w:rsidR="00B43C01" w:rsidRPr="00B43C01" w:rsidRDefault="00B43C01" w:rsidP="00B43C01">
            <w:pPr>
              <w:rPr>
                <w:rFonts w:cs="Arial"/>
                <w:sz w:val="16"/>
                <w:szCs w:val="16"/>
              </w:rPr>
            </w:pPr>
            <w:r w:rsidRPr="00B43C01">
              <w:rPr>
                <w:rFonts w:cs="Arial"/>
                <w:sz w:val="16"/>
                <w:szCs w:val="16"/>
              </w:rPr>
              <w:t>Владеть:</w:t>
            </w:r>
          </w:p>
          <w:p w:rsidR="00B43C01" w:rsidRPr="00B43C01" w:rsidRDefault="00B43C01" w:rsidP="00B43C01">
            <w:pPr>
              <w:rPr>
                <w:rFonts w:cs="Arial"/>
                <w:sz w:val="16"/>
                <w:szCs w:val="16"/>
              </w:rPr>
            </w:pPr>
            <w:r w:rsidRPr="00B43C01">
              <w:rPr>
                <w:rFonts w:cs="Arial"/>
                <w:sz w:val="16"/>
                <w:szCs w:val="16"/>
              </w:rPr>
              <w:t>- методологией и методикой проведения научных исследований;</w:t>
            </w:r>
          </w:p>
          <w:p w:rsidR="00B43C01" w:rsidRPr="00B43C01" w:rsidRDefault="00B43C01" w:rsidP="00B43C01">
            <w:pPr>
              <w:rPr>
                <w:rFonts w:cs="Arial"/>
                <w:sz w:val="16"/>
                <w:szCs w:val="16"/>
              </w:rPr>
            </w:pPr>
            <w:r w:rsidRPr="00B43C01">
              <w:rPr>
                <w:rFonts w:cs="Arial"/>
                <w:sz w:val="16"/>
                <w:szCs w:val="16"/>
              </w:rPr>
              <w:t>- навыками самостоятельной научной и исследовательской работы;</w:t>
            </w:r>
          </w:p>
          <w:p w:rsidR="00B43C01" w:rsidRPr="00B43C01" w:rsidRDefault="00B43C01" w:rsidP="00B43C01">
            <w:pPr>
              <w:rPr>
                <w:rFonts w:cs="Arial"/>
                <w:sz w:val="16"/>
                <w:szCs w:val="16"/>
              </w:rPr>
            </w:pPr>
            <w:r w:rsidRPr="00B43C01">
              <w:rPr>
                <w:rFonts w:cs="Arial"/>
                <w:sz w:val="16"/>
                <w:szCs w:val="16"/>
              </w:rPr>
              <w:t>- методологией системного подхода к исследованию проблем;</w:t>
            </w:r>
          </w:p>
          <w:p w:rsidR="00B43C01" w:rsidRPr="00B43C01" w:rsidRDefault="00B43C01" w:rsidP="00B43C01">
            <w:pPr>
              <w:rPr>
                <w:rFonts w:cs="Arial"/>
                <w:sz w:val="16"/>
                <w:szCs w:val="16"/>
              </w:rPr>
            </w:pPr>
            <w:r w:rsidRPr="00B43C01">
              <w:rPr>
                <w:rFonts w:cs="Arial"/>
                <w:sz w:val="16"/>
                <w:szCs w:val="16"/>
              </w:rPr>
              <w:t>- методами графического изображения исследуемых проблем;</w:t>
            </w:r>
          </w:p>
          <w:p w:rsidR="00B43C01" w:rsidRPr="00B43C01" w:rsidRDefault="00B43C01" w:rsidP="00B43C01">
            <w:pPr>
              <w:rPr>
                <w:rFonts w:cs="Arial"/>
                <w:sz w:val="16"/>
                <w:szCs w:val="16"/>
              </w:rPr>
            </w:pPr>
            <w:r w:rsidRPr="00B43C01">
              <w:rPr>
                <w:rFonts w:cs="Arial"/>
                <w:sz w:val="16"/>
                <w:szCs w:val="16"/>
              </w:rPr>
              <w:t>- методикой подготовки кандидатской диссертации;</w:t>
            </w:r>
          </w:p>
          <w:p w:rsidR="00C06368" w:rsidRPr="002544A5" w:rsidRDefault="00B43C01" w:rsidP="00B43C01">
            <w:pPr>
              <w:rPr>
                <w:rFonts w:cs="Arial"/>
                <w:b/>
                <w:szCs w:val="18"/>
              </w:rPr>
            </w:pPr>
            <w:r w:rsidRPr="00B43C01">
              <w:rPr>
                <w:rFonts w:cs="Arial"/>
                <w:sz w:val="16"/>
                <w:szCs w:val="16"/>
              </w:rPr>
              <w:t>- правилами оформления итоговой работы и подготовки презентации результатов исследований</w:t>
            </w:r>
          </w:p>
        </w:tc>
        <w:tc>
          <w:tcPr>
            <w:tcW w:w="1318" w:type="pct"/>
          </w:tcPr>
          <w:p w:rsidR="00FB6A86" w:rsidRDefault="00FB6A86" w:rsidP="00B43C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Б1.В.ДВ.01.02</w:t>
            </w:r>
            <w:r w:rsidR="00EB53FD">
              <w:rPr>
                <w:rFonts w:cs="Arial"/>
                <w:sz w:val="16"/>
                <w:szCs w:val="16"/>
              </w:rPr>
              <w:t xml:space="preserve"> </w:t>
            </w:r>
            <w:r w:rsidRPr="00FB6A86">
              <w:rPr>
                <w:rFonts w:cs="Arial"/>
                <w:sz w:val="16"/>
                <w:szCs w:val="16"/>
              </w:rPr>
              <w:t>Овчинно-меховая продукция овцеводства</w:t>
            </w:r>
          </w:p>
          <w:p w:rsidR="00FB6A86" w:rsidRPr="00FB6A86" w:rsidRDefault="00FB6A86" w:rsidP="00B43C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Б2.В.01(П)</w:t>
            </w:r>
            <w:r w:rsidRPr="00FB6A86">
              <w:rPr>
                <w:rFonts w:cs="Arial"/>
                <w:sz w:val="16"/>
                <w:szCs w:val="16"/>
              </w:rPr>
              <w:t>Педагогическая</w:t>
            </w:r>
          </w:p>
          <w:p w:rsidR="00FB6A86" w:rsidRDefault="00FB6A86" w:rsidP="00B43C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Б2.В.02(П)</w:t>
            </w:r>
            <w:r w:rsidRPr="00FB6A86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  <w:p w:rsidR="00FB6A86" w:rsidRPr="00FB6A86" w:rsidRDefault="00FB6A86" w:rsidP="00B43C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Б3.В.01(Н)</w:t>
            </w:r>
            <w:r w:rsidRPr="00FB6A86">
              <w:rPr>
                <w:rFonts w:cs="Arial"/>
                <w:sz w:val="16"/>
                <w:szCs w:val="16"/>
              </w:rPr>
              <w:t>Научно-исследовательская деятельность</w:t>
            </w:r>
          </w:p>
          <w:p w:rsidR="00C06368" w:rsidRPr="002A38B5" w:rsidRDefault="00FB6A86" w:rsidP="00B43C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Б3.В.02(Н) </w:t>
            </w:r>
            <w:r w:rsidRPr="00FB6A86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204" w:type="pct"/>
          </w:tcPr>
          <w:p w:rsidR="00C06368" w:rsidRDefault="00FB6A86" w:rsidP="00B43C01">
            <w:pPr>
              <w:rPr>
                <w:rFonts w:cs="Arial"/>
                <w:sz w:val="16"/>
                <w:szCs w:val="16"/>
              </w:rPr>
            </w:pPr>
            <w:r w:rsidRPr="00FB6A86">
              <w:rPr>
                <w:rFonts w:cs="Arial"/>
                <w:sz w:val="16"/>
                <w:szCs w:val="16"/>
              </w:rPr>
              <w:t>Б1.В.01</w:t>
            </w:r>
            <w:r w:rsidRPr="00FB6A86">
              <w:rPr>
                <w:rFonts w:cs="Arial"/>
                <w:sz w:val="16"/>
                <w:szCs w:val="16"/>
              </w:rPr>
              <w:tab/>
              <w:t>Методология научного исследования в животноводстве</w:t>
            </w:r>
          </w:p>
          <w:p w:rsidR="00FB6A86" w:rsidRPr="00FB6A86" w:rsidRDefault="00FB6A86" w:rsidP="00B43C01">
            <w:pPr>
              <w:rPr>
                <w:rFonts w:cs="Arial"/>
                <w:sz w:val="16"/>
                <w:szCs w:val="16"/>
              </w:rPr>
            </w:pPr>
            <w:r w:rsidRPr="00FB6A86">
              <w:rPr>
                <w:rFonts w:cs="Arial"/>
                <w:sz w:val="16"/>
                <w:szCs w:val="16"/>
              </w:rPr>
              <w:t>Б1.В.02</w:t>
            </w:r>
            <w:r w:rsidRPr="00FB6A86">
              <w:rPr>
                <w:rFonts w:cs="Arial"/>
                <w:sz w:val="16"/>
                <w:szCs w:val="16"/>
              </w:rPr>
              <w:tab/>
              <w:t>Педагогика и психология высшей школы</w:t>
            </w:r>
          </w:p>
          <w:p w:rsidR="00FB6A86" w:rsidRPr="00FB6A86" w:rsidRDefault="00FB6A86" w:rsidP="00B43C01">
            <w:pPr>
              <w:rPr>
                <w:rFonts w:cs="Arial"/>
                <w:sz w:val="16"/>
                <w:szCs w:val="16"/>
              </w:rPr>
            </w:pPr>
            <w:r w:rsidRPr="00FB6A86">
              <w:rPr>
                <w:rFonts w:cs="Arial"/>
                <w:sz w:val="16"/>
                <w:szCs w:val="16"/>
              </w:rPr>
              <w:t>Б1.В.03</w:t>
            </w:r>
            <w:r w:rsidRPr="00FB6A86">
              <w:rPr>
                <w:rFonts w:cs="Arial"/>
                <w:sz w:val="16"/>
                <w:szCs w:val="16"/>
              </w:rPr>
              <w:tab/>
              <w:t>Современные технологии производства продуктов животноводства</w:t>
            </w:r>
          </w:p>
          <w:p w:rsidR="00FB6A86" w:rsidRDefault="00FB6A86" w:rsidP="00B43C01">
            <w:pPr>
              <w:rPr>
                <w:rFonts w:cs="Arial"/>
                <w:sz w:val="16"/>
                <w:szCs w:val="16"/>
              </w:rPr>
            </w:pPr>
            <w:r w:rsidRPr="00FB6A86">
              <w:rPr>
                <w:rFonts w:cs="Arial"/>
                <w:sz w:val="16"/>
                <w:szCs w:val="16"/>
              </w:rPr>
              <w:t>Б1.В.04</w:t>
            </w:r>
            <w:r w:rsidRPr="00FB6A86">
              <w:rPr>
                <w:rFonts w:cs="Arial"/>
                <w:sz w:val="16"/>
                <w:szCs w:val="16"/>
              </w:rPr>
              <w:tab/>
              <w:t>Производство продукции скотоводства</w:t>
            </w:r>
          </w:p>
          <w:p w:rsidR="00FB6A86" w:rsidRDefault="00FB6A86" w:rsidP="00B43C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Б1.В.ДВ.01.02</w:t>
            </w:r>
            <w:r w:rsidRPr="00FB6A86">
              <w:rPr>
                <w:rFonts w:cs="Arial"/>
                <w:sz w:val="16"/>
                <w:szCs w:val="16"/>
              </w:rPr>
              <w:t>Овчинно-меховая продукция овцеводства</w:t>
            </w:r>
          </w:p>
          <w:p w:rsidR="00FB6A86" w:rsidRPr="00FB6A86" w:rsidRDefault="00FB6A86" w:rsidP="00B43C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Б2.В.01(П)</w:t>
            </w:r>
            <w:r w:rsidRPr="00FB6A86">
              <w:rPr>
                <w:rFonts w:cs="Arial"/>
                <w:sz w:val="16"/>
                <w:szCs w:val="16"/>
              </w:rPr>
              <w:t>Педагогическая</w:t>
            </w:r>
          </w:p>
          <w:p w:rsidR="00FB6A86" w:rsidRDefault="00FB6A86" w:rsidP="00B43C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Б2.В.02(П)</w:t>
            </w:r>
            <w:r w:rsidRPr="00FB6A86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  <w:p w:rsidR="00FB6A86" w:rsidRPr="00FB6A86" w:rsidRDefault="00FB6A86" w:rsidP="00B43C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Б3.В.01(Н)</w:t>
            </w:r>
            <w:r w:rsidRPr="00FB6A86">
              <w:rPr>
                <w:rFonts w:cs="Arial"/>
                <w:sz w:val="16"/>
                <w:szCs w:val="16"/>
              </w:rPr>
              <w:t>Научно-исследовательская деятельность</w:t>
            </w:r>
          </w:p>
          <w:p w:rsidR="00FB6A86" w:rsidRPr="002A38B5" w:rsidRDefault="00FB6A86" w:rsidP="00B43C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Б3.В.02(Н) </w:t>
            </w:r>
            <w:r w:rsidRPr="00FB6A86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</w:tr>
    </w:tbl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1" w:name="_Toc30496189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1"/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2"/>
        <w:gridCol w:w="2270"/>
        <w:gridCol w:w="1046"/>
        <w:gridCol w:w="998"/>
        <w:gridCol w:w="946"/>
        <w:gridCol w:w="1014"/>
      </w:tblGrid>
      <w:tr w:rsidR="00353194" w:rsidRPr="002A38B5" w:rsidTr="00B43C01">
        <w:tc>
          <w:tcPr>
            <w:tcW w:w="2998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02" w:type="pct"/>
            <w:gridSpan w:val="4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B43C01">
        <w:tc>
          <w:tcPr>
            <w:tcW w:w="2998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pct"/>
            <w:gridSpan w:val="4"/>
            <w:vAlign w:val="center"/>
          </w:tcPr>
          <w:p w:rsidR="00353194" w:rsidRPr="002A38B5" w:rsidRDefault="00B43C01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Content>
                <w:r w:rsidR="0004303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53194" w:rsidRPr="002A38B5" w:rsidTr="00B43C01">
        <w:tc>
          <w:tcPr>
            <w:tcW w:w="2998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80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353194" w:rsidRPr="002A38B5" w:rsidTr="00B43C01">
        <w:trPr>
          <w:trHeight w:val="252"/>
        </w:trPr>
        <w:tc>
          <w:tcPr>
            <w:tcW w:w="2998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№ </w:t>
                </w:r>
                <w:r w:rsidR="005959FC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3 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сем.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3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</w:t>
                </w:r>
              </w:p>
            </w:sdtContent>
          </w:sdt>
        </w:tc>
        <w:tc>
          <w:tcPr>
            <w:tcW w:w="473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курса</w:t>
                </w:r>
              </w:p>
            </w:sdtContent>
          </w:sdt>
        </w:tc>
        <w:tc>
          <w:tcPr>
            <w:tcW w:w="50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5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курса</w:t>
                </w:r>
              </w:p>
            </w:sdtContent>
          </w:sdt>
        </w:tc>
      </w:tr>
      <w:tr w:rsidR="00172BFB" w:rsidRPr="002A38B5" w:rsidTr="00B43C01">
        <w:trPr>
          <w:trHeight w:val="252"/>
        </w:trPr>
        <w:tc>
          <w:tcPr>
            <w:tcW w:w="2998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4C3BF4A498FA4935AABF798BBD269582"/>
              </w:placeholder>
              <w:text/>
            </w:sdtPr>
            <w:sdtContent>
              <w:p w:rsidR="00172BFB" w:rsidRPr="002A38B5" w:rsidRDefault="00172BFB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523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4C3BF4A498FA4935AABF798BBD269582"/>
              </w:placeholder>
              <w:text/>
            </w:sdtPr>
            <w:sdtContent>
              <w:p w:rsidR="00172BFB" w:rsidRPr="002A38B5" w:rsidRDefault="00172B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1"/>
              <w:placeholder>
                <w:docPart w:val="4C3BF4A498FA4935AABF798BBD269582"/>
              </w:placeholder>
              <w:text/>
            </w:sdtPr>
            <w:sdtContent>
              <w:p w:rsidR="00172BFB" w:rsidRPr="002A38B5" w:rsidRDefault="00172B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473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3"/>
              <w:placeholder>
                <w:docPart w:val="4C3BF4A498FA4935AABF798BBD269582"/>
              </w:placeholder>
              <w:text/>
            </w:sdtPr>
            <w:sdtContent>
              <w:p w:rsidR="00172BFB" w:rsidRPr="002A38B5" w:rsidRDefault="00172B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50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4"/>
              <w:placeholder>
                <w:docPart w:val="4C3BF4A498FA4935AABF798BBD269582"/>
              </w:placeholder>
              <w:text/>
            </w:sdtPr>
            <w:sdtContent>
              <w:p w:rsidR="00172BFB" w:rsidRPr="002A38B5" w:rsidRDefault="00172B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353194" w:rsidRPr="002A38B5" w:rsidTr="00B43C01">
        <w:trPr>
          <w:trHeight w:val="170"/>
        </w:trPr>
        <w:tc>
          <w:tcPr>
            <w:tcW w:w="2998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523" w:type="pct"/>
            <w:vAlign w:val="center"/>
          </w:tcPr>
          <w:p w:rsidR="00353194" w:rsidRPr="002A38B5" w:rsidRDefault="005959FC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99" w:type="pct"/>
            <w:vAlign w:val="center"/>
          </w:tcPr>
          <w:p w:rsidR="00353194" w:rsidRPr="002A38B5" w:rsidRDefault="00353194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94" w:rsidRPr="002A38B5" w:rsidTr="00B43C01">
        <w:trPr>
          <w:trHeight w:val="170"/>
        </w:trPr>
        <w:tc>
          <w:tcPr>
            <w:tcW w:w="2998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523" w:type="pct"/>
            <w:vAlign w:val="center"/>
          </w:tcPr>
          <w:p w:rsidR="00353194" w:rsidRPr="002A38B5" w:rsidRDefault="005959FC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99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353194" w:rsidRPr="002A38B5" w:rsidTr="00B43C01">
        <w:trPr>
          <w:trHeight w:val="170"/>
        </w:trPr>
        <w:tc>
          <w:tcPr>
            <w:tcW w:w="2998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523" w:type="pct"/>
            <w:vAlign w:val="center"/>
          </w:tcPr>
          <w:p w:rsidR="00353194" w:rsidRPr="002A38B5" w:rsidRDefault="005959FC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99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94" w:rsidRPr="002A38B5" w:rsidTr="00B43C01">
        <w:trPr>
          <w:trHeight w:val="170"/>
        </w:trPr>
        <w:tc>
          <w:tcPr>
            <w:tcW w:w="2998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351CF5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="00043031"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523" w:type="pct"/>
            <w:vAlign w:val="center"/>
          </w:tcPr>
          <w:p w:rsidR="00353194" w:rsidRPr="002A38B5" w:rsidRDefault="005959FC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499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94" w:rsidRPr="002A38B5" w:rsidTr="00B43C01">
        <w:trPr>
          <w:trHeight w:val="170"/>
        </w:trPr>
        <w:tc>
          <w:tcPr>
            <w:tcW w:w="2998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523" w:type="pct"/>
            <w:vAlign w:val="center"/>
          </w:tcPr>
          <w:p w:rsidR="00353194" w:rsidRPr="002A38B5" w:rsidRDefault="005959FC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 xml:space="preserve">Зачет </w:t>
            </w:r>
          </w:p>
        </w:tc>
        <w:tc>
          <w:tcPr>
            <w:tcW w:w="499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94" w:rsidRPr="002A38B5" w:rsidTr="00B43C01">
        <w:trPr>
          <w:trHeight w:val="170"/>
        </w:trPr>
        <w:tc>
          <w:tcPr>
            <w:tcW w:w="1862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13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523" w:type="pct"/>
            <w:vAlign w:val="center"/>
          </w:tcPr>
          <w:p w:rsidR="00353194" w:rsidRPr="002A38B5" w:rsidRDefault="005959FC" w:rsidP="00B43C01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180</w:t>
            </w:r>
          </w:p>
        </w:tc>
        <w:tc>
          <w:tcPr>
            <w:tcW w:w="499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94" w:rsidRPr="002A38B5" w:rsidTr="00B43C01">
        <w:trPr>
          <w:trHeight w:val="170"/>
        </w:trPr>
        <w:tc>
          <w:tcPr>
            <w:tcW w:w="1862" w:type="pct"/>
            <w:vMerge/>
            <w:vAlign w:val="center"/>
          </w:tcPr>
          <w:p w:rsidR="00353194" w:rsidRPr="002A38B5" w:rsidRDefault="00353194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523" w:type="pct"/>
            <w:vAlign w:val="center"/>
          </w:tcPr>
          <w:p w:rsidR="00353194" w:rsidRPr="002A38B5" w:rsidRDefault="005959FC" w:rsidP="00B43C01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5</w:t>
            </w:r>
          </w:p>
        </w:tc>
        <w:tc>
          <w:tcPr>
            <w:tcW w:w="499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CB0D60" w:rsidRDefault="00540D49" w:rsidP="00CB0D60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2" w:name="_Toc30496190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2"/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сам.работы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5A5BC2" w:rsidRPr="002A38B5" w:rsidTr="003A71D4">
        <w:tc>
          <w:tcPr>
            <w:tcW w:w="317" w:type="dxa"/>
            <w:vMerge w:val="restart"/>
            <w:vAlign w:val="center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5A5BC2" w:rsidRPr="002A38B5" w:rsidRDefault="005A5BC2" w:rsidP="0087608B">
            <w:pPr>
              <w:rPr>
                <w:rFonts w:cs="Arial"/>
                <w:i/>
                <w:sz w:val="16"/>
                <w:szCs w:val="16"/>
              </w:rPr>
            </w:pPr>
            <w:r w:rsidRPr="005959FC">
              <w:rPr>
                <w:rFonts w:cs="Arial"/>
                <w:i/>
                <w:sz w:val="16"/>
                <w:szCs w:val="16"/>
              </w:rPr>
              <w:t xml:space="preserve">Введение. Состояние шерстяного комплекса </w:t>
            </w:r>
            <w:r w:rsidR="00EF2BDA">
              <w:rPr>
                <w:rFonts w:cs="Arial"/>
                <w:i/>
                <w:sz w:val="16"/>
                <w:szCs w:val="16"/>
              </w:rPr>
              <w:t>в мире, РФ, РБ. История эволюции</w:t>
            </w:r>
            <w:r w:rsidRPr="005959FC">
              <w:rPr>
                <w:rFonts w:cs="Arial"/>
                <w:i/>
                <w:sz w:val="16"/>
                <w:szCs w:val="16"/>
              </w:rPr>
              <w:t xml:space="preserve"> руна</w:t>
            </w: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44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A5BC2" w:rsidRPr="002A38B5" w:rsidRDefault="005A5BC2" w:rsidP="005B2462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Тест-контроль</w:t>
            </w:r>
          </w:p>
        </w:tc>
        <w:tc>
          <w:tcPr>
            <w:tcW w:w="688" w:type="dxa"/>
          </w:tcPr>
          <w:p w:rsidR="005A5BC2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ПК-4</w:t>
            </w:r>
          </w:p>
        </w:tc>
      </w:tr>
      <w:tr w:rsidR="005A5BC2" w:rsidRPr="002A38B5" w:rsidTr="003A71D4">
        <w:tc>
          <w:tcPr>
            <w:tcW w:w="317" w:type="dxa"/>
            <w:vMerge/>
          </w:tcPr>
          <w:p w:rsidR="005A5BC2" w:rsidRPr="002A38B5" w:rsidRDefault="005A5BC2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A5BC2" w:rsidRPr="00F10575" w:rsidRDefault="005A5BC2" w:rsidP="00F10575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F10575">
              <w:rPr>
                <w:rFonts w:cs="Arial"/>
                <w:i/>
                <w:sz w:val="16"/>
                <w:szCs w:val="16"/>
              </w:rPr>
              <w:t>1.1 Шерстяное хозяйство: история, закономерности возникновения и развития.</w:t>
            </w:r>
          </w:p>
          <w:p w:rsidR="005A5BC2" w:rsidRPr="00F10575" w:rsidRDefault="005A5BC2" w:rsidP="00F10575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F10575">
              <w:rPr>
                <w:rFonts w:cs="Arial"/>
                <w:i/>
                <w:sz w:val="16"/>
                <w:szCs w:val="16"/>
              </w:rPr>
              <w:t>1.2 Исследователи истории эволюции руна.</w:t>
            </w:r>
          </w:p>
          <w:p w:rsidR="005A5BC2" w:rsidRPr="00F10575" w:rsidRDefault="005A5BC2" w:rsidP="00F10575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F10575">
              <w:rPr>
                <w:rFonts w:cs="Arial"/>
                <w:i/>
                <w:sz w:val="16"/>
                <w:szCs w:val="16"/>
              </w:rPr>
              <w:t>1.3 Основные подходы при исследовании руна.</w:t>
            </w:r>
          </w:p>
          <w:p w:rsidR="005A5BC2" w:rsidRDefault="005A5BC2" w:rsidP="00F10575">
            <w:pPr>
              <w:rPr>
                <w:rFonts w:cs="Arial"/>
                <w:i/>
                <w:sz w:val="16"/>
                <w:szCs w:val="16"/>
              </w:rPr>
            </w:pPr>
            <w:r w:rsidRPr="00F10575">
              <w:rPr>
                <w:rFonts w:cs="Arial"/>
                <w:i/>
                <w:sz w:val="16"/>
                <w:szCs w:val="16"/>
              </w:rPr>
              <w:t>1.4 Основные этапы в истории эволюции руна</w:t>
            </w:r>
          </w:p>
          <w:p w:rsidR="00056436" w:rsidRPr="002A38B5" w:rsidRDefault="00056436" w:rsidP="0005643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1.5 </w:t>
            </w:r>
            <w:r w:rsidRPr="00056436">
              <w:rPr>
                <w:rFonts w:cs="Arial"/>
                <w:i/>
                <w:sz w:val="16"/>
                <w:szCs w:val="16"/>
              </w:rPr>
              <w:t>Органолептическая оценка основных физических и химических свойств текстильных волокон</w:t>
            </w:r>
            <w:r w:rsidRPr="00056436">
              <w:rPr>
                <w:rFonts w:cs="Arial"/>
                <w:i/>
                <w:sz w:val="16"/>
                <w:szCs w:val="16"/>
              </w:rPr>
              <w:tab/>
            </w: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056436" w:rsidRDefault="00056436" w:rsidP="0087608B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056436" w:rsidRDefault="00056436" w:rsidP="0005643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056436" w:rsidRPr="002A38B5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>4</w:t>
            </w: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>4</w:t>
            </w:r>
          </w:p>
          <w:p w:rsidR="00A27290" w:rsidRDefault="00A27290" w:rsidP="0005643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>4</w:t>
            </w:r>
          </w:p>
          <w:p w:rsidR="005A5BC2" w:rsidRPr="002A38B5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A5BC2" w:rsidRPr="002A38B5" w:rsidRDefault="005A5BC2" w:rsidP="005B246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BC2" w:rsidRPr="002A38B5" w:rsidTr="003A71D4">
        <w:tc>
          <w:tcPr>
            <w:tcW w:w="317" w:type="dxa"/>
            <w:vMerge w:val="restart"/>
            <w:vAlign w:val="center"/>
          </w:tcPr>
          <w:p w:rsidR="005A5BC2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A5BC2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5A5BC2" w:rsidRPr="002A38B5" w:rsidRDefault="005A5BC2" w:rsidP="0087608B">
            <w:pPr>
              <w:rPr>
                <w:rFonts w:cs="Arial"/>
                <w:i/>
                <w:sz w:val="16"/>
                <w:szCs w:val="16"/>
              </w:rPr>
            </w:pPr>
            <w:r w:rsidRPr="00F10575">
              <w:rPr>
                <w:rFonts w:cs="Arial"/>
                <w:i/>
                <w:sz w:val="16"/>
                <w:szCs w:val="16"/>
              </w:rPr>
              <w:t>Шерстяное волокно, признаки и свойства шерсти. Потребительские свойства шерсти и ассортимент шерстяных изделий.</w:t>
            </w: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5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A5BC2" w:rsidRPr="002A38B5" w:rsidRDefault="005A5BC2" w:rsidP="005A5BC2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Устный опрос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88" w:type="dxa"/>
          </w:tcPr>
          <w:p w:rsidR="005A5BC2" w:rsidRDefault="005A5BC2" w:rsidP="002F16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  <w:p w:rsidR="005A5BC2" w:rsidRPr="002A38B5" w:rsidRDefault="005A5BC2" w:rsidP="002F16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ПК-4</w:t>
            </w:r>
          </w:p>
        </w:tc>
      </w:tr>
      <w:tr w:rsidR="005A5BC2" w:rsidRPr="002A38B5" w:rsidTr="003A71D4">
        <w:tc>
          <w:tcPr>
            <w:tcW w:w="317" w:type="dxa"/>
            <w:vMerge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A5BC2" w:rsidRPr="00E30365" w:rsidRDefault="005A5BC2" w:rsidP="002201EA">
            <w:pPr>
              <w:rPr>
                <w:rFonts w:cs="Arial"/>
                <w:i/>
                <w:sz w:val="16"/>
                <w:szCs w:val="16"/>
              </w:rPr>
            </w:pPr>
            <w:proofErr w:type="gramStart"/>
            <w:r w:rsidRPr="00E30365">
              <w:rPr>
                <w:rFonts w:cs="Arial"/>
                <w:i/>
                <w:sz w:val="16"/>
                <w:szCs w:val="16"/>
              </w:rPr>
              <w:t>2.1  Текстильные</w:t>
            </w:r>
            <w:proofErr w:type="gramEnd"/>
            <w:r w:rsidRPr="00E30365">
              <w:rPr>
                <w:rFonts w:cs="Arial"/>
                <w:i/>
                <w:sz w:val="16"/>
                <w:szCs w:val="16"/>
              </w:rPr>
              <w:t xml:space="preserve"> волокна. Виды и важнейшие свойства текстильных волокон.</w:t>
            </w:r>
          </w:p>
          <w:p w:rsidR="005A5BC2" w:rsidRPr="00E30365" w:rsidRDefault="005A5BC2" w:rsidP="002201EA">
            <w:pPr>
              <w:rPr>
                <w:rFonts w:cs="Arial"/>
                <w:i/>
                <w:sz w:val="16"/>
                <w:szCs w:val="16"/>
              </w:rPr>
            </w:pPr>
            <w:r w:rsidRPr="00E30365">
              <w:rPr>
                <w:rFonts w:cs="Arial"/>
                <w:i/>
                <w:sz w:val="16"/>
                <w:szCs w:val="16"/>
              </w:rPr>
              <w:t>2.2   Классификация текстильных волокон.</w:t>
            </w:r>
          </w:p>
          <w:p w:rsidR="005A5BC2" w:rsidRPr="00E30365" w:rsidRDefault="005A5BC2" w:rsidP="002201EA">
            <w:pPr>
              <w:rPr>
                <w:rFonts w:cs="Arial"/>
                <w:i/>
                <w:sz w:val="16"/>
                <w:szCs w:val="16"/>
              </w:rPr>
            </w:pPr>
            <w:r w:rsidRPr="00E30365">
              <w:rPr>
                <w:rFonts w:cs="Arial"/>
                <w:i/>
                <w:sz w:val="16"/>
                <w:szCs w:val="16"/>
              </w:rPr>
              <w:t>2.3    Шерсть натуральная овец.</w:t>
            </w:r>
          </w:p>
          <w:p w:rsidR="005A5BC2" w:rsidRPr="00E30365" w:rsidRDefault="005A5BC2" w:rsidP="002201EA">
            <w:pPr>
              <w:rPr>
                <w:rFonts w:cs="Arial"/>
                <w:i/>
                <w:sz w:val="16"/>
                <w:szCs w:val="16"/>
              </w:rPr>
            </w:pPr>
            <w:r w:rsidRPr="00E30365">
              <w:rPr>
                <w:rFonts w:cs="Arial"/>
                <w:i/>
                <w:sz w:val="16"/>
                <w:szCs w:val="16"/>
              </w:rPr>
              <w:t>2.4 Шерсть натуральная других животных. Их классификация.</w:t>
            </w:r>
          </w:p>
          <w:p w:rsidR="005A5BC2" w:rsidRPr="00E30365" w:rsidRDefault="005A5BC2" w:rsidP="002201EA">
            <w:pPr>
              <w:rPr>
                <w:rFonts w:cs="Arial"/>
                <w:i/>
                <w:sz w:val="16"/>
                <w:szCs w:val="16"/>
              </w:rPr>
            </w:pPr>
            <w:proofErr w:type="gramStart"/>
            <w:r w:rsidRPr="00E30365">
              <w:rPr>
                <w:rFonts w:cs="Arial"/>
                <w:i/>
                <w:sz w:val="16"/>
                <w:szCs w:val="16"/>
              </w:rPr>
              <w:t>2.5  Основные</w:t>
            </w:r>
            <w:proofErr w:type="gramEnd"/>
            <w:r w:rsidRPr="00E30365">
              <w:rPr>
                <w:rFonts w:cs="Arial"/>
                <w:i/>
                <w:sz w:val="16"/>
                <w:szCs w:val="16"/>
              </w:rPr>
              <w:t xml:space="preserve"> свойства шерстяных волокон других видов животных.</w:t>
            </w:r>
          </w:p>
          <w:p w:rsidR="005A5BC2" w:rsidRPr="00E30365" w:rsidRDefault="005A5BC2" w:rsidP="002201EA">
            <w:pPr>
              <w:rPr>
                <w:rFonts w:cs="Arial"/>
                <w:i/>
                <w:sz w:val="16"/>
                <w:szCs w:val="16"/>
              </w:rPr>
            </w:pPr>
            <w:proofErr w:type="gramStart"/>
            <w:r w:rsidRPr="00E30365">
              <w:rPr>
                <w:rFonts w:cs="Arial"/>
                <w:i/>
                <w:sz w:val="16"/>
                <w:szCs w:val="16"/>
              </w:rPr>
              <w:t>2.6  Потребительские</w:t>
            </w:r>
            <w:proofErr w:type="gramEnd"/>
            <w:r w:rsidRPr="00E30365">
              <w:rPr>
                <w:rFonts w:cs="Arial"/>
                <w:i/>
                <w:sz w:val="16"/>
                <w:szCs w:val="16"/>
              </w:rPr>
              <w:t xml:space="preserve"> свойства шерсти. Ассортимент шерстяных изделий.</w:t>
            </w:r>
          </w:p>
          <w:p w:rsidR="005A5BC2" w:rsidRPr="00E30365" w:rsidRDefault="005A5BC2" w:rsidP="002201EA">
            <w:pPr>
              <w:rPr>
                <w:rFonts w:cs="Arial"/>
                <w:i/>
                <w:sz w:val="16"/>
                <w:szCs w:val="16"/>
              </w:rPr>
            </w:pPr>
            <w:r w:rsidRPr="00E30365">
              <w:rPr>
                <w:rFonts w:cs="Arial"/>
                <w:i/>
                <w:sz w:val="16"/>
                <w:szCs w:val="16"/>
              </w:rPr>
              <w:t>2.7    Источники получения натуральной шерсти.</w:t>
            </w:r>
          </w:p>
          <w:p w:rsidR="005A5BC2" w:rsidRPr="00E30365" w:rsidRDefault="005A5BC2" w:rsidP="002201EA">
            <w:pPr>
              <w:rPr>
                <w:rFonts w:cs="Arial"/>
                <w:i/>
                <w:sz w:val="16"/>
                <w:szCs w:val="16"/>
              </w:rPr>
            </w:pPr>
            <w:r w:rsidRPr="00E30365">
              <w:rPr>
                <w:rFonts w:cs="Arial"/>
                <w:i/>
                <w:sz w:val="16"/>
                <w:szCs w:val="16"/>
              </w:rPr>
              <w:t>2.8    Классификация пород овец.</w:t>
            </w:r>
          </w:p>
          <w:p w:rsidR="005A5BC2" w:rsidRPr="00E30365" w:rsidRDefault="005A5BC2" w:rsidP="002201EA">
            <w:pPr>
              <w:rPr>
                <w:rFonts w:cs="Arial"/>
                <w:i/>
                <w:sz w:val="16"/>
                <w:szCs w:val="16"/>
              </w:rPr>
            </w:pPr>
            <w:r w:rsidRPr="00E30365">
              <w:rPr>
                <w:rFonts w:cs="Arial"/>
                <w:i/>
                <w:sz w:val="16"/>
                <w:szCs w:val="16"/>
              </w:rPr>
              <w:t xml:space="preserve">2.9 Химический состав и химические свойства шерсти. </w:t>
            </w:r>
          </w:p>
          <w:p w:rsidR="005A5BC2" w:rsidRPr="00E30365" w:rsidRDefault="005A5BC2" w:rsidP="002201EA">
            <w:pPr>
              <w:rPr>
                <w:rFonts w:cs="Arial"/>
                <w:i/>
                <w:sz w:val="16"/>
                <w:szCs w:val="16"/>
              </w:rPr>
            </w:pPr>
            <w:r w:rsidRPr="00E30365">
              <w:rPr>
                <w:rFonts w:cs="Arial"/>
                <w:i/>
                <w:sz w:val="16"/>
                <w:szCs w:val="16"/>
              </w:rPr>
              <w:t>2.10 Изменение свойств шерсти. Методы измерения свойств шерсти.</w:t>
            </w:r>
          </w:p>
          <w:p w:rsidR="005A5BC2" w:rsidRPr="00E30365" w:rsidRDefault="005A5BC2" w:rsidP="002201EA">
            <w:pPr>
              <w:rPr>
                <w:rFonts w:cs="Arial"/>
                <w:i/>
                <w:sz w:val="16"/>
                <w:szCs w:val="16"/>
              </w:rPr>
            </w:pPr>
            <w:r w:rsidRPr="00E30365">
              <w:rPr>
                <w:rFonts w:cs="Arial"/>
                <w:i/>
                <w:sz w:val="16"/>
                <w:szCs w:val="16"/>
              </w:rPr>
              <w:t>2.11 Измерение выхода чистой шерсти. Последовательность операций при определении выходу чистого волокна.</w:t>
            </w:r>
          </w:p>
          <w:p w:rsidR="005A5BC2" w:rsidRPr="00E30365" w:rsidRDefault="005A5BC2" w:rsidP="002201EA">
            <w:pPr>
              <w:rPr>
                <w:rFonts w:cs="Arial"/>
                <w:i/>
                <w:sz w:val="16"/>
                <w:szCs w:val="16"/>
              </w:rPr>
            </w:pPr>
            <w:r w:rsidRPr="00E30365">
              <w:rPr>
                <w:rFonts w:cs="Arial"/>
                <w:i/>
                <w:sz w:val="16"/>
                <w:szCs w:val="16"/>
              </w:rPr>
              <w:t>2.12 Методика определения извитости, длины и крепости шерсти.</w:t>
            </w:r>
          </w:p>
          <w:p w:rsidR="005A5BC2" w:rsidRPr="00E30365" w:rsidRDefault="005A5BC2" w:rsidP="002201EA">
            <w:pPr>
              <w:rPr>
                <w:rFonts w:cs="Arial"/>
                <w:i/>
                <w:sz w:val="16"/>
                <w:szCs w:val="16"/>
              </w:rPr>
            </w:pPr>
            <w:r w:rsidRPr="00E30365">
              <w:rPr>
                <w:rFonts w:cs="Arial"/>
                <w:i/>
                <w:sz w:val="16"/>
                <w:szCs w:val="16"/>
              </w:rPr>
              <w:t>2.13    Методика определения в шерсти жиропота.</w:t>
            </w:r>
          </w:p>
          <w:p w:rsidR="005A5BC2" w:rsidRPr="00E30365" w:rsidRDefault="005A5BC2" w:rsidP="002201EA">
            <w:pPr>
              <w:rPr>
                <w:rFonts w:cs="Arial"/>
                <w:i/>
                <w:sz w:val="16"/>
                <w:szCs w:val="16"/>
              </w:rPr>
            </w:pPr>
            <w:proofErr w:type="gramStart"/>
            <w:r w:rsidRPr="00E30365">
              <w:rPr>
                <w:rFonts w:cs="Arial"/>
                <w:i/>
                <w:sz w:val="16"/>
                <w:szCs w:val="16"/>
              </w:rPr>
              <w:t>2.14  Методы</w:t>
            </w:r>
            <w:proofErr w:type="gramEnd"/>
            <w:r w:rsidRPr="00E30365">
              <w:rPr>
                <w:rFonts w:cs="Arial"/>
                <w:i/>
                <w:sz w:val="16"/>
                <w:szCs w:val="16"/>
              </w:rPr>
              <w:t xml:space="preserve"> измерения тонины шерсти. </w:t>
            </w:r>
          </w:p>
          <w:p w:rsidR="005A5BC2" w:rsidRDefault="005A5BC2" w:rsidP="00E30365">
            <w:pPr>
              <w:rPr>
                <w:rFonts w:cs="Arial"/>
                <w:i/>
                <w:sz w:val="16"/>
                <w:szCs w:val="16"/>
              </w:rPr>
            </w:pPr>
            <w:r w:rsidRPr="00E30365">
              <w:rPr>
                <w:rFonts w:cs="Arial"/>
                <w:i/>
                <w:sz w:val="16"/>
                <w:szCs w:val="16"/>
              </w:rPr>
              <w:t>2.15 Определение густоты шерсти и засоренности шерсти растительными примесями.</w:t>
            </w:r>
          </w:p>
          <w:p w:rsidR="00056436" w:rsidRPr="002A38B5" w:rsidRDefault="00056436" w:rsidP="00E303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2.16 </w:t>
            </w:r>
            <w:r w:rsidRPr="00056436">
              <w:rPr>
                <w:rFonts w:cs="Arial"/>
                <w:i/>
                <w:sz w:val="16"/>
                <w:szCs w:val="16"/>
              </w:rPr>
              <w:t>Виды шерстяного сырья по источникам его получения. Группы овечьей шерсти. Типы шерстяных волокон</w:t>
            </w: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A5BC2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Pr="002A38B5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5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ab/>
            </w: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>4</w:t>
            </w: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>4</w:t>
            </w: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>4</w:t>
            </w: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>4</w:t>
            </w:r>
          </w:p>
          <w:p w:rsidR="00056436" w:rsidRPr="00056436" w:rsidRDefault="00056436" w:rsidP="00056436">
            <w:pPr>
              <w:rPr>
                <w:rFonts w:cs="Arial"/>
                <w:sz w:val="16"/>
                <w:szCs w:val="16"/>
              </w:rPr>
            </w:pP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>4</w:t>
            </w:r>
          </w:p>
          <w:p w:rsid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>4</w:t>
            </w: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>4</w:t>
            </w: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>4</w:t>
            </w: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>2</w:t>
            </w: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>4</w:t>
            </w: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>6</w:t>
            </w:r>
          </w:p>
          <w:p w:rsid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>6</w:t>
            </w: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>8</w:t>
            </w: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>8</w:t>
            </w:r>
          </w:p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A5BC2" w:rsidRPr="002A38B5" w:rsidRDefault="005A5BC2" w:rsidP="005B246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BC2" w:rsidRPr="002A38B5" w:rsidTr="003A71D4">
        <w:tc>
          <w:tcPr>
            <w:tcW w:w="317" w:type="dxa"/>
            <w:vMerge w:val="restart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5A5BC2" w:rsidRPr="00E30365" w:rsidRDefault="005A5BC2" w:rsidP="00E30365">
            <w:pPr>
              <w:pStyle w:val="12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i/>
                <w:color w:val="000000"/>
                <w:spacing w:val="0"/>
                <w:sz w:val="16"/>
                <w:szCs w:val="16"/>
                <w:shd w:val="clear" w:color="auto" w:fill="FFFFFF"/>
              </w:rPr>
            </w:pPr>
            <w:r w:rsidRPr="00E30365">
              <w:rPr>
                <w:rStyle w:val="105pt"/>
                <w:rFonts w:ascii="Arial" w:hAnsi="Arial" w:cs="Arial"/>
                <w:i/>
                <w:spacing w:val="0"/>
                <w:sz w:val="16"/>
                <w:szCs w:val="16"/>
              </w:rPr>
              <w:t>Морфология руна. Влияние различных факторов на шерстяную продуктивность.</w:t>
            </w: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A5BC2" w:rsidRPr="002A38B5" w:rsidRDefault="005A5BC2" w:rsidP="005A5BC2">
            <w:pPr>
              <w:jc w:val="center"/>
              <w:rPr>
                <w:rFonts w:cs="Arial"/>
                <w:sz w:val="16"/>
                <w:szCs w:val="16"/>
              </w:rPr>
            </w:pPr>
            <w:r w:rsidRPr="005A5BC2">
              <w:rPr>
                <w:rFonts w:cs="Arial"/>
                <w:sz w:val="16"/>
                <w:szCs w:val="16"/>
              </w:rPr>
              <w:t xml:space="preserve">Собеседование </w:t>
            </w:r>
          </w:p>
        </w:tc>
        <w:tc>
          <w:tcPr>
            <w:tcW w:w="688" w:type="dxa"/>
          </w:tcPr>
          <w:p w:rsidR="005A5BC2" w:rsidRDefault="005A5BC2" w:rsidP="002F16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  <w:p w:rsidR="005A5BC2" w:rsidRPr="002A38B5" w:rsidRDefault="005A5BC2" w:rsidP="002F16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ПК-4</w:t>
            </w:r>
          </w:p>
        </w:tc>
      </w:tr>
      <w:tr w:rsidR="005A5BC2" w:rsidRPr="002A38B5" w:rsidTr="003A71D4">
        <w:tc>
          <w:tcPr>
            <w:tcW w:w="317" w:type="dxa"/>
            <w:vMerge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A5BC2" w:rsidRPr="00E30365" w:rsidRDefault="005A5BC2" w:rsidP="00E30365">
            <w:pPr>
              <w:tabs>
                <w:tab w:val="left" w:pos="39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3.1</w:t>
            </w:r>
            <w:r w:rsidRPr="00E30365">
              <w:rPr>
                <w:rFonts w:cs="Arial"/>
                <w:i/>
                <w:sz w:val="16"/>
                <w:szCs w:val="16"/>
              </w:rPr>
              <w:tab/>
              <w:t xml:space="preserve">Морфологическое строение шерстяного волокна и факторы, влияющие на его </w:t>
            </w:r>
            <w:proofErr w:type="spellStart"/>
            <w:r w:rsidRPr="00E30365">
              <w:rPr>
                <w:rFonts w:cs="Arial"/>
                <w:i/>
                <w:sz w:val="16"/>
                <w:szCs w:val="16"/>
              </w:rPr>
              <w:t>рост.</w:t>
            </w:r>
            <w:r>
              <w:rPr>
                <w:rFonts w:cs="Arial"/>
                <w:i/>
                <w:sz w:val="16"/>
                <w:szCs w:val="16"/>
              </w:rPr>
              <w:t>в</w:t>
            </w:r>
            <w:proofErr w:type="spellEnd"/>
          </w:p>
          <w:p w:rsidR="005A5BC2" w:rsidRPr="00E30365" w:rsidRDefault="005A5BC2" w:rsidP="00E30365">
            <w:pPr>
              <w:tabs>
                <w:tab w:val="left" w:pos="39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3.2</w:t>
            </w:r>
            <w:r w:rsidRPr="00E30365">
              <w:rPr>
                <w:rFonts w:cs="Arial"/>
                <w:i/>
                <w:sz w:val="16"/>
                <w:szCs w:val="16"/>
              </w:rPr>
              <w:tab/>
              <w:t>Особенности строения волос.</w:t>
            </w:r>
          </w:p>
          <w:p w:rsidR="005A5BC2" w:rsidRPr="00E30365" w:rsidRDefault="005A5BC2" w:rsidP="00E30365">
            <w:pPr>
              <w:tabs>
                <w:tab w:val="left" w:pos="39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3.4</w:t>
            </w:r>
            <w:r w:rsidRPr="00E30365">
              <w:rPr>
                <w:rFonts w:cs="Arial"/>
                <w:i/>
                <w:sz w:val="16"/>
                <w:szCs w:val="16"/>
              </w:rPr>
              <w:tab/>
              <w:t>Типы шерстяных волокон.</w:t>
            </w:r>
          </w:p>
          <w:p w:rsidR="005A5BC2" w:rsidRPr="00E30365" w:rsidRDefault="005A5BC2" w:rsidP="00E30365">
            <w:pPr>
              <w:tabs>
                <w:tab w:val="left" w:pos="39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3.5</w:t>
            </w:r>
            <w:r w:rsidRPr="00E30365">
              <w:rPr>
                <w:rFonts w:cs="Arial"/>
                <w:i/>
                <w:sz w:val="16"/>
                <w:szCs w:val="16"/>
              </w:rPr>
              <w:tab/>
              <w:t>Линька шерсти.</w:t>
            </w:r>
          </w:p>
          <w:p w:rsidR="005A5BC2" w:rsidRPr="00E30365" w:rsidRDefault="005A5BC2" w:rsidP="00E30365">
            <w:pPr>
              <w:tabs>
                <w:tab w:val="left" w:pos="39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3.6</w:t>
            </w:r>
            <w:r w:rsidRPr="00E30365">
              <w:rPr>
                <w:rFonts w:cs="Arial"/>
                <w:i/>
                <w:sz w:val="16"/>
                <w:szCs w:val="16"/>
              </w:rPr>
              <w:tab/>
            </w:r>
            <w:proofErr w:type="gramStart"/>
            <w:r w:rsidRPr="00E30365">
              <w:rPr>
                <w:rFonts w:cs="Arial"/>
                <w:i/>
                <w:sz w:val="16"/>
                <w:szCs w:val="16"/>
              </w:rPr>
              <w:t>Первичные  элементы</w:t>
            </w:r>
            <w:proofErr w:type="gramEnd"/>
            <w:r w:rsidRPr="00E30365">
              <w:rPr>
                <w:rFonts w:cs="Arial"/>
                <w:i/>
                <w:sz w:val="16"/>
                <w:szCs w:val="16"/>
              </w:rPr>
              <w:t xml:space="preserve"> руна и их строение.</w:t>
            </w:r>
          </w:p>
          <w:p w:rsidR="005A5BC2" w:rsidRPr="00E30365" w:rsidRDefault="005A5BC2" w:rsidP="00E30365">
            <w:pPr>
              <w:tabs>
                <w:tab w:val="left" w:pos="39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3.7</w:t>
            </w:r>
            <w:r w:rsidRPr="00E30365">
              <w:rPr>
                <w:rFonts w:cs="Arial"/>
                <w:i/>
                <w:sz w:val="16"/>
                <w:szCs w:val="16"/>
              </w:rPr>
              <w:tab/>
              <w:t>Основные свойства руна и шерсти.</w:t>
            </w:r>
          </w:p>
          <w:p w:rsidR="005A5BC2" w:rsidRDefault="005A5BC2" w:rsidP="00E30365">
            <w:pPr>
              <w:tabs>
                <w:tab w:val="left" w:pos="39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3.8</w:t>
            </w:r>
            <w:r w:rsidRPr="00E30365">
              <w:rPr>
                <w:rFonts w:cs="Arial"/>
                <w:i/>
                <w:sz w:val="16"/>
                <w:szCs w:val="16"/>
              </w:rPr>
              <w:tab/>
              <w:t>Определение и оценка свойств руна. Пороки и дефекты шерсти.</w:t>
            </w:r>
          </w:p>
          <w:p w:rsidR="00056436" w:rsidRPr="00E30365" w:rsidRDefault="00056436" w:rsidP="00E30365">
            <w:pPr>
              <w:tabs>
                <w:tab w:val="left" w:pos="39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3.9 </w:t>
            </w:r>
            <w:r w:rsidRPr="00056436">
              <w:rPr>
                <w:rFonts w:cs="Arial"/>
                <w:i/>
                <w:sz w:val="16"/>
                <w:szCs w:val="16"/>
              </w:rPr>
              <w:t xml:space="preserve">Физика – механические свойства овечьей шерсти  </w:t>
            </w: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A5BC2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Pr="002A38B5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5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>4</w:t>
            </w: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>2</w:t>
            </w: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>2</w:t>
            </w: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>2</w:t>
            </w: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>4</w:t>
            </w: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>4</w:t>
            </w:r>
          </w:p>
          <w:p w:rsidR="00056436" w:rsidRPr="00056436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A5BC2" w:rsidRPr="002A38B5" w:rsidRDefault="00056436" w:rsidP="00056436">
            <w:pPr>
              <w:jc w:val="center"/>
              <w:rPr>
                <w:rFonts w:cs="Arial"/>
                <w:sz w:val="16"/>
                <w:szCs w:val="16"/>
              </w:rPr>
            </w:pPr>
            <w:r w:rsidRPr="000564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BC2" w:rsidRPr="002A38B5" w:rsidTr="003A71D4">
        <w:tc>
          <w:tcPr>
            <w:tcW w:w="317" w:type="dxa"/>
            <w:vMerge w:val="restart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726" w:type="dxa"/>
          </w:tcPr>
          <w:p w:rsidR="005A5BC2" w:rsidRDefault="005A5BC2" w:rsidP="00E30365">
            <w:pPr>
              <w:tabs>
                <w:tab w:val="left" w:pos="392"/>
              </w:tabs>
              <w:rPr>
                <w:rFonts w:cs="Arial"/>
                <w:i/>
                <w:sz w:val="16"/>
                <w:szCs w:val="16"/>
              </w:rPr>
            </w:pPr>
            <w:r w:rsidRPr="003D5214">
              <w:rPr>
                <w:rFonts w:cs="Arial"/>
                <w:i/>
                <w:sz w:val="16"/>
                <w:szCs w:val="16"/>
              </w:rPr>
              <w:t xml:space="preserve">Стрижка овец и </w:t>
            </w:r>
            <w:proofErr w:type="spellStart"/>
            <w:r w:rsidRPr="003D5214">
              <w:rPr>
                <w:rFonts w:cs="Arial"/>
                <w:i/>
                <w:sz w:val="16"/>
                <w:szCs w:val="16"/>
              </w:rPr>
              <w:t>классировка</w:t>
            </w:r>
            <w:proofErr w:type="spellEnd"/>
            <w:r w:rsidRPr="003D5214">
              <w:rPr>
                <w:rFonts w:cs="Arial"/>
                <w:i/>
                <w:sz w:val="16"/>
                <w:szCs w:val="16"/>
              </w:rPr>
              <w:t xml:space="preserve"> шерсти. Переработка и реализация шерсти. Инновационные технологии переработки шерсти.</w:t>
            </w: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5A5BC2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688" w:type="dxa"/>
          </w:tcPr>
          <w:p w:rsidR="005A5BC2" w:rsidRDefault="005A5BC2" w:rsidP="002F16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  <w:p w:rsidR="005A5BC2" w:rsidRPr="002A38B5" w:rsidRDefault="005A5BC2" w:rsidP="002F16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ПК-4</w:t>
            </w:r>
          </w:p>
        </w:tc>
      </w:tr>
      <w:tr w:rsidR="005A5BC2" w:rsidRPr="002A38B5" w:rsidTr="003A71D4">
        <w:tc>
          <w:tcPr>
            <w:tcW w:w="317" w:type="dxa"/>
            <w:vMerge/>
          </w:tcPr>
          <w:p w:rsidR="005A5BC2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A5BC2" w:rsidRPr="003D5214" w:rsidRDefault="005A5BC2" w:rsidP="003D5214">
            <w:pPr>
              <w:tabs>
                <w:tab w:val="left" w:pos="39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4.1</w:t>
            </w:r>
            <w:r w:rsidRPr="003D5214">
              <w:rPr>
                <w:rFonts w:cs="Arial"/>
                <w:i/>
                <w:sz w:val="16"/>
                <w:szCs w:val="16"/>
              </w:rPr>
              <w:tab/>
              <w:t>Классификация и стандартизация шерсти.</w:t>
            </w:r>
          </w:p>
          <w:p w:rsidR="005A5BC2" w:rsidRPr="003D5214" w:rsidRDefault="005A5BC2" w:rsidP="003D5214">
            <w:pPr>
              <w:tabs>
                <w:tab w:val="left" w:pos="39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4.2</w:t>
            </w:r>
            <w:r w:rsidRPr="003D5214">
              <w:rPr>
                <w:rFonts w:cs="Arial"/>
                <w:i/>
                <w:sz w:val="16"/>
                <w:szCs w:val="16"/>
              </w:rPr>
              <w:tab/>
              <w:t xml:space="preserve">Стрижка овец и </w:t>
            </w:r>
            <w:proofErr w:type="spellStart"/>
            <w:r w:rsidRPr="003D5214">
              <w:rPr>
                <w:rFonts w:cs="Arial"/>
                <w:i/>
                <w:sz w:val="16"/>
                <w:szCs w:val="16"/>
              </w:rPr>
              <w:t>классировка</w:t>
            </w:r>
            <w:proofErr w:type="spellEnd"/>
            <w:r w:rsidRPr="003D5214">
              <w:rPr>
                <w:rFonts w:cs="Arial"/>
                <w:i/>
                <w:sz w:val="16"/>
                <w:szCs w:val="16"/>
              </w:rPr>
              <w:t xml:space="preserve"> шерсти.</w:t>
            </w:r>
          </w:p>
          <w:p w:rsidR="005A5BC2" w:rsidRPr="003D5214" w:rsidRDefault="005A5BC2" w:rsidP="003D5214">
            <w:pPr>
              <w:tabs>
                <w:tab w:val="left" w:pos="39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4.3</w:t>
            </w:r>
            <w:r w:rsidRPr="003D5214">
              <w:rPr>
                <w:rFonts w:cs="Arial"/>
                <w:i/>
                <w:sz w:val="16"/>
                <w:szCs w:val="16"/>
              </w:rPr>
              <w:tab/>
              <w:t xml:space="preserve">Методы стрижки овец. Схема </w:t>
            </w:r>
            <w:proofErr w:type="spellStart"/>
            <w:r w:rsidRPr="003D5214">
              <w:rPr>
                <w:rFonts w:cs="Arial"/>
                <w:i/>
                <w:sz w:val="16"/>
                <w:szCs w:val="16"/>
              </w:rPr>
              <w:t>классировки</w:t>
            </w:r>
            <w:proofErr w:type="spellEnd"/>
            <w:r w:rsidRPr="003D5214">
              <w:rPr>
                <w:rFonts w:cs="Arial"/>
                <w:i/>
                <w:sz w:val="16"/>
                <w:szCs w:val="16"/>
              </w:rPr>
              <w:t xml:space="preserve"> тонкой шерсти, полугрубой и грубой.</w:t>
            </w:r>
          </w:p>
          <w:p w:rsidR="005A5BC2" w:rsidRPr="003D5214" w:rsidRDefault="005A5BC2" w:rsidP="003D5214">
            <w:pPr>
              <w:tabs>
                <w:tab w:val="left" w:pos="39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4.4</w:t>
            </w:r>
            <w:r w:rsidRPr="003D5214">
              <w:rPr>
                <w:rFonts w:cs="Arial"/>
                <w:i/>
                <w:sz w:val="16"/>
                <w:szCs w:val="16"/>
              </w:rPr>
              <w:tab/>
              <w:t>Организация рабочих мест.</w:t>
            </w:r>
          </w:p>
          <w:p w:rsidR="005A5BC2" w:rsidRPr="003D5214" w:rsidRDefault="005A5BC2" w:rsidP="003D5214">
            <w:pPr>
              <w:tabs>
                <w:tab w:val="left" w:pos="39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4.5</w:t>
            </w:r>
            <w:r w:rsidRPr="003D5214">
              <w:rPr>
                <w:rFonts w:cs="Arial"/>
                <w:i/>
                <w:sz w:val="16"/>
                <w:szCs w:val="16"/>
              </w:rPr>
              <w:tab/>
              <w:t>Торговля шерстью в России и за рубежом.</w:t>
            </w:r>
          </w:p>
          <w:p w:rsidR="005A5BC2" w:rsidRDefault="005A5BC2" w:rsidP="003D5214">
            <w:pPr>
              <w:tabs>
                <w:tab w:val="left" w:pos="39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4.6</w:t>
            </w:r>
            <w:r w:rsidRPr="003D5214">
              <w:rPr>
                <w:rFonts w:cs="Arial"/>
                <w:i/>
                <w:sz w:val="16"/>
                <w:szCs w:val="16"/>
              </w:rPr>
              <w:tab/>
              <w:t>Управление производством, сбытом и переработкой шерсти.</w:t>
            </w:r>
          </w:p>
          <w:p w:rsidR="00056436" w:rsidRPr="00056436" w:rsidRDefault="00056436" w:rsidP="00056436">
            <w:pPr>
              <w:tabs>
                <w:tab w:val="left" w:pos="39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4.7 </w:t>
            </w:r>
            <w:r w:rsidRPr="00056436">
              <w:rPr>
                <w:rFonts w:cs="Arial"/>
                <w:i/>
                <w:sz w:val="16"/>
                <w:szCs w:val="16"/>
              </w:rPr>
              <w:t>Крепость, растяжимость, упругость и эластичность шерсти</w:t>
            </w:r>
          </w:p>
          <w:p w:rsidR="00056436" w:rsidRPr="003D5214" w:rsidRDefault="00056436" w:rsidP="00056436">
            <w:pPr>
              <w:tabs>
                <w:tab w:val="left" w:pos="39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4.8 </w:t>
            </w:r>
            <w:proofErr w:type="spellStart"/>
            <w:r w:rsidRPr="00056436">
              <w:rPr>
                <w:rFonts w:cs="Arial"/>
                <w:i/>
                <w:sz w:val="16"/>
                <w:szCs w:val="16"/>
              </w:rPr>
              <w:t>Классировка</w:t>
            </w:r>
            <w:proofErr w:type="spellEnd"/>
            <w:r w:rsidRPr="00056436">
              <w:rPr>
                <w:rFonts w:cs="Arial"/>
                <w:i/>
                <w:sz w:val="16"/>
                <w:szCs w:val="16"/>
              </w:rPr>
              <w:t xml:space="preserve"> шерсти. Заготовительные стандарты на овечью шерсть</w:t>
            </w: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A5BC2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056436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6436" w:rsidRPr="002A38B5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A27290" w:rsidRPr="00A27290" w:rsidRDefault="00A27290" w:rsidP="00A27290">
            <w:pPr>
              <w:jc w:val="center"/>
              <w:rPr>
                <w:rFonts w:cs="Arial"/>
                <w:sz w:val="16"/>
                <w:szCs w:val="16"/>
              </w:rPr>
            </w:pPr>
            <w:r w:rsidRPr="00A27290">
              <w:rPr>
                <w:rFonts w:cs="Arial"/>
                <w:sz w:val="16"/>
                <w:szCs w:val="16"/>
              </w:rPr>
              <w:t>4</w:t>
            </w:r>
          </w:p>
          <w:p w:rsidR="00A27290" w:rsidRPr="00A27290" w:rsidRDefault="00A27290" w:rsidP="00A2729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27290" w:rsidRPr="00A27290" w:rsidRDefault="00A27290" w:rsidP="00A27290">
            <w:pPr>
              <w:jc w:val="center"/>
              <w:rPr>
                <w:rFonts w:cs="Arial"/>
                <w:sz w:val="16"/>
                <w:szCs w:val="16"/>
              </w:rPr>
            </w:pPr>
            <w:r w:rsidRPr="00A27290">
              <w:rPr>
                <w:rFonts w:cs="Arial"/>
                <w:sz w:val="16"/>
                <w:szCs w:val="16"/>
              </w:rPr>
              <w:t>4</w:t>
            </w:r>
          </w:p>
          <w:p w:rsidR="00A27290" w:rsidRPr="00A27290" w:rsidRDefault="00A27290" w:rsidP="00A27290">
            <w:pPr>
              <w:jc w:val="center"/>
              <w:rPr>
                <w:rFonts w:cs="Arial"/>
                <w:sz w:val="16"/>
                <w:szCs w:val="16"/>
              </w:rPr>
            </w:pPr>
            <w:r w:rsidRPr="00A27290">
              <w:rPr>
                <w:rFonts w:cs="Arial"/>
                <w:sz w:val="16"/>
                <w:szCs w:val="16"/>
              </w:rPr>
              <w:t>4</w:t>
            </w:r>
          </w:p>
          <w:p w:rsidR="00A27290" w:rsidRPr="00A27290" w:rsidRDefault="00A27290" w:rsidP="00A2729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27290" w:rsidRDefault="00A27290" w:rsidP="00A2729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27290" w:rsidRPr="00A27290" w:rsidRDefault="00A27290" w:rsidP="00A27290">
            <w:pPr>
              <w:jc w:val="center"/>
              <w:rPr>
                <w:rFonts w:cs="Arial"/>
                <w:sz w:val="16"/>
                <w:szCs w:val="16"/>
              </w:rPr>
            </w:pPr>
            <w:r w:rsidRPr="00A27290">
              <w:rPr>
                <w:rFonts w:cs="Arial"/>
                <w:sz w:val="16"/>
                <w:szCs w:val="16"/>
              </w:rPr>
              <w:t>2</w:t>
            </w:r>
          </w:p>
          <w:p w:rsidR="00A27290" w:rsidRPr="00A27290" w:rsidRDefault="00A27290" w:rsidP="00A27290">
            <w:pPr>
              <w:jc w:val="center"/>
              <w:rPr>
                <w:rFonts w:cs="Arial"/>
                <w:sz w:val="16"/>
                <w:szCs w:val="16"/>
              </w:rPr>
            </w:pPr>
            <w:r w:rsidRPr="00A27290">
              <w:rPr>
                <w:rFonts w:cs="Arial"/>
                <w:sz w:val="16"/>
                <w:szCs w:val="16"/>
              </w:rPr>
              <w:t>2</w:t>
            </w:r>
          </w:p>
          <w:p w:rsidR="00A27290" w:rsidRDefault="00A27290" w:rsidP="00A2729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A5BC2" w:rsidRPr="002A38B5" w:rsidRDefault="00A27290" w:rsidP="00A27290">
            <w:pPr>
              <w:jc w:val="center"/>
              <w:rPr>
                <w:rFonts w:cs="Arial"/>
                <w:sz w:val="16"/>
                <w:szCs w:val="16"/>
              </w:rPr>
            </w:pPr>
            <w:r w:rsidRPr="00A2729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BC2" w:rsidRPr="002A38B5" w:rsidTr="003A71D4">
        <w:tc>
          <w:tcPr>
            <w:tcW w:w="317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A5BC2" w:rsidRPr="002A38B5" w:rsidRDefault="005A5BC2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436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BC2" w:rsidRPr="002A38B5" w:rsidTr="003A71D4">
        <w:tc>
          <w:tcPr>
            <w:tcW w:w="317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A5BC2" w:rsidRPr="002A38B5" w:rsidRDefault="005A5BC2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A5BC2" w:rsidRPr="002A38B5" w:rsidRDefault="005A5BC2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A5BC2" w:rsidRPr="002A38B5" w:rsidRDefault="005A5BC2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A5BC2" w:rsidRPr="002A38B5" w:rsidRDefault="005A5BC2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5A5BC2" w:rsidRPr="002A38B5" w:rsidRDefault="005A5BC2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Pr="002A38B5">
              <w:rPr>
                <w:rFonts w:cs="Arial"/>
                <w:sz w:val="16"/>
                <w:szCs w:val="16"/>
              </w:rPr>
              <w:t>ачет</w:t>
            </w:r>
          </w:p>
        </w:tc>
        <w:tc>
          <w:tcPr>
            <w:tcW w:w="68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BC2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192D42E74A1B462E9839BAAD624B7082"/>
              </w:placeholder>
              <w:text/>
            </w:sdtPr>
            <w:sdtContent>
              <w:p w:rsidR="005A5BC2" w:rsidRPr="002A38B5" w:rsidRDefault="005A5BC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BC2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6"/>
              <w:placeholder>
                <w:docPart w:val="192D42E74A1B462E9839BAAD624B7082"/>
              </w:placeholder>
              <w:text/>
            </w:sdtPr>
            <w:sdtContent>
              <w:p w:rsidR="005A5BC2" w:rsidRPr="002A38B5" w:rsidRDefault="005A5BC2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5A5BC2" w:rsidRPr="002A38B5" w:rsidTr="003A71D4">
        <w:tc>
          <w:tcPr>
            <w:tcW w:w="317" w:type="dxa"/>
            <w:vMerge w:val="restart"/>
            <w:vAlign w:val="center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5A5BC2" w:rsidRPr="002A38B5" w:rsidRDefault="005A5BC2" w:rsidP="0087608B">
            <w:pPr>
              <w:rPr>
                <w:rFonts w:cs="Arial"/>
                <w:i/>
                <w:sz w:val="16"/>
                <w:szCs w:val="16"/>
              </w:rPr>
            </w:pPr>
            <w:r w:rsidRPr="002A38B5">
              <w:rPr>
                <w:rFonts w:cs="Arial"/>
                <w:i/>
                <w:sz w:val="16"/>
                <w:szCs w:val="16"/>
              </w:rPr>
              <w:t>Наименование раздела</w:t>
            </w: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BC2" w:rsidRPr="002A38B5" w:rsidTr="003A71D4">
        <w:tc>
          <w:tcPr>
            <w:tcW w:w="317" w:type="dxa"/>
            <w:vMerge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A5BC2" w:rsidRPr="002A38B5" w:rsidRDefault="005A5BC2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1.1 </w:t>
            </w:r>
            <w:r w:rsidRPr="002A38B5">
              <w:rPr>
                <w:rFonts w:cs="Arial"/>
                <w:i/>
                <w:sz w:val="16"/>
                <w:szCs w:val="16"/>
              </w:rPr>
              <w:t>формулировка темы</w:t>
            </w: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BC2" w:rsidRPr="002A38B5" w:rsidTr="003A71D4">
        <w:tc>
          <w:tcPr>
            <w:tcW w:w="317" w:type="dxa"/>
            <w:vMerge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A5BC2" w:rsidRPr="002A38B5" w:rsidRDefault="005A5BC2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1.2 </w:t>
            </w:r>
            <w:r w:rsidRPr="002A38B5">
              <w:rPr>
                <w:rFonts w:cs="Arial"/>
                <w:i/>
                <w:sz w:val="16"/>
                <w:szCs w:val="16"/>
              </w:rPr>
              <w:t>формулировка темы</w:t>
            </w: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BC2" w:rsidRPr="002A38B5" w:rsidTr="003A71D4">
        <w:tc>
          <w:tcPr>
            <w:tcW w:w="317" w:type="dxa"/>
            <w:vMerge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A5BC2" w:rsidRPr="002A38B5" w:rsidRDefault="005A5BC2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1.3 </w:t>
            </w:r>
            <w:r w:rsidRPr="002A38B5">
              <w:rPr>
                <w:rFonts w:cs="Arial"/>
                <w:i/>
                <w:sz w:val="16"/>
                <w:szCs w:val="16"/>
              </w:rPr>
              <w:t>формулировка темы</w:t>
            </w: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BC2" w:rsidRPr="002A38B5" w:rsidTr="003A71D4">
        <w:tc>
          <w:tcPr>
            <w:tcW w:w="317" w:type="dxa"/>
            <w:vMerge w:val="restart"/>
            <w:vAlign w:val="center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5A5BC2" w:rsidRPr="002A38B5" w:rsidRDefault="005A5BC2" w:rsidP="0087608B">
            <w:pPr>
              <w:rPr>
                <w:rFonts w:cs="Arial"/>
                <w:i/>
                <w:sz w:val="16"/>
                <w:szCs w:val="16"/>
              </w:rPr>
            </w:pPr>
            <w:r w:rsidRPr="002A38B5">
              <w:rPr>
                <w:rFonts w:cs="Arial"/>
                <w:i/>
                <w:sz w:val="16"/>
                <w:szCs w:val="16"/>
              </w:rPr>
              <w:t>Наименование раздела</w:t>
            </w: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BC2" w:rsidRPr="002A38B5" w:rsidTr="003A71D4">
        <w:tc>
          <w:tcPr>
            <w:tcW w:w="317" w:type="dxa"/>
            <w:vMerge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A5BC2" w:rsidRPr="002A38B5" w:rsidRDefault="005A5BC2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2.1 </w:t>
            </w:r>
            <w:r w:rsidRPr="002A38B5">
              <w:rPr>
                <w:rFonts w:cs="Arial"/>
                <w:i/>
                <w:sz w:val="16"/>
                <w:szCs w:val="16"/>
              </w:rPr>
              <w:t>формулировка темы</w:t>
            </w: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BC2" w:rsidRPr="002A38B5" w:rsidTr="003A71D4">
        <w:tc>
          <w:tcPr>
            <w:tcW w:w="317" w:type="dxa"/>
            <w:vMerge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A5BC2" w:rsidRPr="002A38B5" w:rsidRDefault="005A5BC2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2.2 </w:t>
            </w:r>
            <w:r w:rsidRPr="002A38B5">
              <w:rPr>
                <w:rFonts w:cs="Arial"/>
                <w:i/>
                <w:sz w:val="16"/>
                <w:szCs w:val="16"/>
              </w:rPr>
              <w:t>формулировка темы</w:t>
            </w: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BC2" w:rsidRPr="002A38B5" w:rsidTr="003A71D4">
        <w:tc>
          <w:tcPr>
            <w:tcW w:w="317" w:type="dxa"/>
            <w:vMerge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A5BC2" w:rsidRPr="002A38B5" w:rsidRDefault="005A5BC2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2.3 </w:t>
            </w:r>
            <w:r w:rsidRPr="002A38B5">
              <w:rPr>
                <w:rFonts w:cs="Arial"/>
                <w:i/>
                <w:sz w:val="16"/>
                <w:szCs w:val="16"/>
              </w:rPr>
              <w:t>формулировка темы</w:t>
            </w: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BC2" w:rsidRPr="002A38B5" w:rsidTr="003A71D4">
        <w:tc>
          <w:tcPr>
            <w:tcW w:w="317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A5BC2" w:rsidRPr="002A38B5" w:rsidRDefault="005A5BC2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BC2" w:rsidRPr="002A38B5" w:rsidTr="003A71D4">
        <w:tc>
          <w:tcPr>
            <w:tcW w:w="317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A5BC2" w:rsidRPr="002A38B5" w:rsidRDefault="005A5BC2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A5BC2" w:rsidRPr="002A38B5" w:rsidRDefault="005A5BC2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A5BC2" w:rsidRPr="002A38B5" w:rsidRDefault="005A5BC2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A5BC2" w:rsidRPr="002A38B5" w:rsidRDefault="005A5BC2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5A5BC2" w:rsidRPr="002A38B5" w:rsidRDefault="005A5BC2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Экзамен/зачет</w:t>
            </w:r>
          </w:p>
        </w:tc>
        <w:tc>
          <w:tcPr>
            <w:tcW w:w="68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BC2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192D42E74A1B462E9839BAAD624B7082"/>
              </w:placeholder>
              <w:text/>
            </w:sdtPr>
            <w:sdtContent>
              <w:p w:rsidR="005A5BC2" w:rsidRPr="002A38B5" w:rsidRDefault="005A5BC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A5BC2" w:rsidRPr="002A38B5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540D49" w:rsidRPr="00F70D9B" w:rsidTr="003A71D4">
        <w:tc>
          <w:tcPr>
            <w:tcW w:w="522" w:type="dxa"/>
            <w:vAlign w:val="center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="007E273B" w:rsidRPr="007E273B">
              <w:rPr>
                <w:rFonts w:cs="Arial"/>
                <w:sz w:val="16"/>
                <w:szCs w:val="16"/>
              </w:rPr>
              <w:t>Введение. Состояние шерстяного комплекса в мире, РФ, РБ. История эволюция руна</w:t>
            </w:r>
          </w:p>
        </w:tc>
        <w:tc>
          <w:tcPr>
            <w:tcW w:w="1009" w:type="dxa"/>
          </w:tcPr>
          <w:p w:rsidR="00540D49" w:rsidRPr="00F70D9B" w:rsidRDefault="007E273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5" w:type="dxa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540D49" w:rsidRPr="00F70D9B" w:rsidRDefault="007E273B" w:rsidP="007E273B">
            <w:pPr>
              <w:jc w:val="center"/>
              <w:rPr>
                <w:rFonts w:cs="Arial"/>
                <w:sz w:val="16"/>
                <w:szCs w:val="16"/>
              </w:rPr>
            </w:pPr>
            <w:r w:rsidRPr="007E273B">
              <w:rPr>
                <w:rFonts w:cs="Arial"/>
                <w:sz w:val="16"/>
                <w:szCs w:val="16"/>
              </w:rPr>
              <w:t>Лекция-пресс-конференция</w:t>
            </w:r>
          </w:p>
        </w:tc>
      </w:tr>
      <w:tr w:rsidR="00540D49" w:rsidRPr="00F70D9B" w:rsidTr="003A71D4">
        <w:tc>
          <w:tcPr>
            <w:tcW w:w="522" w:type="dxa"/>
            <w:vAlign w:val="center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="007E273B" w:rsidRPr="007E273B">
              <w:rPr>
                <w:rFonts w:cs="Arial"/>
                <w:sz w:val="16"/>
                <w:szCs w:val="16"/>
              </w:rPr>
              <w:t>Шерстяное волокно, признаки и свойства шерсти. Потребительские свойства шерсти и ассортимент шерстяных изделий.</w:t>
            </w:r>
          </w:p>
        </w:tc>
        <w:tc>
          <w:tcPr>
            <w:tcW w:w="1009" w:type="dxa"/>
          </w:tcPr>
          <w:p w:rsidR="00540D49" w:rsidRPr="00F70D9B" w:rsidRDefault="007E273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540D49" w:rsidRPr="00F70D9B" w:rsidRDefault="005A5BC2" w:rsidP="005A5BC2">
            <w:pPr>
              <w:jc w:val="center"/>
              <w:rPr>
                <w:rFonts w:cs="Arial"/>
                <w:sz w:val="16"/>
                <w:szCs w:val="16"/>
              </w:rPr>
            </w:pPr>
            <w:r w:rsidRPr="00154B40">
              <w:rPr>
                <w:rFonts w:cs="Arial"/>
                <w:sz w:val="16"/>
                <w:szCs w:val="16"/>
              </w:rPr>
              <w:t>Лекция – консультация</w:t>
            </w:r>
          </w:p>
        </w:tc>
      </w:tr>
      <w:tr w:rsidR="00540D49" w:rsidRPr="00F70D9B" w:rsidTr="003A71D4">
        <w:tc>
          <w:tcPr>
            <w:tcW w:w="522" w:type="dxa"/>
            <w:vAlign w:val="center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="007E273B" w:rsidRPr="007E273B">
              <w:rPr>
                <w:rFonts w:cs="Arial"/>
                <w:sz w:val="16"/>
                <w:szCs w:val="16"/>
              </w:rPr>
              <w:t>Морфология руна. Влияние различных факторов на шерстяную продуктивность.</w:t>
            </w:r>
          </w:p>
        </w:tc>
        <w:tc>
          <w:tcPr>
            <w:tcW w:w="1009" w:type="dxa"/>
          </w:tcPr>
          <w:p w:rsidR="00540D49" w:rsidRPr="00F70D9B" w:rsidRDefault="007E273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c>
          <w:tcPr>
            <w:tcW w:w="522" w:type="dxa"/>
            <w:vAlign w:val="center"/>
          </w:tcPr>
          <w:p w:rsidR="00540D49" w:rsidRPr="00F70D9B" w:rsidRDefault="007E273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2" w:type="dxa"/>
            <w:vAlign w:val="center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="007E273B" w:rsidRPr="007E273B">
              <w:rPr>
                <w:rFonts w:cs="Arial"/>
                <w:sz w:val="16"/>
                <w:szCs w:val="16"/>
              </w:rPr>
              <w:t xml:space="preserve">Стрижка овец и </w:t>
            </w:r>
            <w:proofErr w:type="spellStart"/>
            <w:r w:rsidR="007E273B" w:rsidRPr="007E273B">
              <w:rPr>
                <w:rFonts w:cs="Arial"/>
                <w:sz w:val="16"/>
                <w:szCs w:val="16"/>
              </w:rPr>
              <w:t>классировка</w:t>
            </w:r>
            <w:proofErr w:type="spellEnd"/>
            <w:r w:rsidR="007E273B" w:rsidRPr="007E273B">
              <w:rPr>
                <w:rFonts w:cs="Arial"/>
                <w:sz w:val="16"/>
                <w:szCs w:val="16"/>
              </w:rPr>
              <w:t xml:space="preserve"> шерсти. Переработка и реализация шерсти. Инновационные технологии переработки шерсти.</w:t>
            </w:r>
          </w:p>
        </w:tc>
        <w:tc>
          <w:tcPr>
            <w:tcW w:w="1009" w:type="dxa"/>
          </w:tcPr>
          <w:p w:rsidR="00540D49" w:rsidRPr="00F70D9B" w:rsidRDefault="007E273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540D49" w:rsidRPr="00F70D9B" w:rsidRDefault="005A5BC2" w:rsidP="005A5BC2">
            <w:pPr>
              <w:jc w:val="center"/>
              <w:rPr>
                <w:rFonts w:cs="Arial"/>
                <w:sz w:val="16"/>
                <w:szCs w:val="16"/>
              </w:rPr>
            </w:pPr>
            <w:r w:rsidRPr="007E273B">
              <w:rPr>
                <w:rFonts w:cs="Arial"/>
                <w:sz w:val="16"/>
                <w:szCs w:val="16"/>
              </w:rPr>
              <w:t>Лекция-пресс-конференция</w:t>
            </w:r>
          </w:p>
        </w:tc>
      </w:tr>
      <w:tr w:rsidR="00540D49" w:rsidRPr="00F70D9B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540D49" w:rsidRPr="00F70D9B" w:rsidRDefault="0005643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95" w:type="dxa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 xml:space="preserve">- </w:t>
                </w:r>
                <w:proofErr w:type="gramStart"/>
                <w:r w:rsidRPr="00F70D9B">
                  <w:rPr>
                    <w:rFonts w:cs="Arial"/>
                    <w:sz w:val="16"/>
                    <w:szCs w:val="16"/>
                  </w:rPr>
                  <w:t>очная  форма</w:t>
                </w:r>
                <w:proofErr w:type="gramEnd"/>
                <w:r w:rsidRPr="00F70D9B">
                  <w:rPr>
                    <w:rFonts w:cs="Arial"/>
                    <w:sz w:val="16"/>
                    <w:szCs w:val="16"/>
                  </w:rPr>
                  <w:t xml:space="preserve">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7E273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F70D9B" w:rsidTr="002544A5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F70D9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F70D9B" w:rsidTr="002544A5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2544A5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5A5BC2" w:rsidRPr="008C2EC7" w:rsidTr="002544A5">
        <w:trPr>
          <w:trHeight w:val="641"/>
        </w:trPr>
        <w:tc>
          <w:tcPr>
            <w:tcW w:w="435" w:type="dxa"/>
            <w:vAlign w:val="center"/>
          </w:tcPr>
          <w:p w:rsidR="005A5BC2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5A5BC2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5A5BC2" w:rsidRPr="008C2EC7" w:rsidRDefault="005A5BC2" w:rsidP="00B763D1">
            <w:pPr>
              <w:pStyle w:val="14"/>
              <w:shd w:val="clear" w:color="auto" w:fill="auto"/>
              <w:spacing w:line="250" w:lineRule="exact"/>
              <w:ind w:firstLine="0"/>
              <w:jc w:val="left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bookmarkStart w:id="13" w:name="_Toc30496191"/>
            <w:r w:rsidRPr="008C2EC7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>Органолептическая оценка основных физических и химических свойств текстильных волокон</w:t>
            </w:r>
            <w:bookmarkEnd w:id="13"/>
          </w:p>
        </w:tc>
        <w:tc>
          <w:tcPr>
            <w:tcW w:w="790" w:type="dxa"/>
          </w:tcPr>
          <w:p w:rsidR="005A5BC2" w:rsidRPr="00EF2BDA" w:rsidRDefault="005A5BC2" w:rsidP="00B763D1">
            <w:pPr>
              <w:pStyle w:val="12"/>
              <w:shd w:val="clear" w:color="auto" w:fill="auto"/>
              <w:spacing w:line="250" w:lineRule="exact"/>
              <w:ind w:firstLine="0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EF2BDA">
              <w:rPr>
                <w:rFonts w:ascii="Arial" w:hAnsi="Arial" w:cs="Arial"/>
                <w:spacing w:val="0"/>
                <w:sz w:val="16"/>
                <w:szCs w:val="16"/>
              </w:rPr>
              <w:t>8</w:t>
            </w:r>
          </w:p>
        </w:tc>
        <w:tc>
          <w:tcPr>
            <w:tcW w:w="932" w:type="dxa"/>
          </w:tcPr>
          <w:p w:rsidR="005A5BC2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A5BC2" w:rsidRPr="007A622B" w:rsidRDefault="005A5BC2" w:rsidP="005B246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A622B">
              <w:rPr>
                <w:rFonts w:cs="Arial"/>
                <w:bCs/>
                <w:color w:val="000000"/>
                <w:sz w:val="16"/>
                <w:szCs w:val="16"/>
              </w:rPr>
              <w:t>Беседа</w:t>
            </w:r>
          </w:p>
        </w:tc>
        <w:tc>
          <w:tcPr>
            <w:tcW w:w="1650" w:type="dxa"/>
          </w:tcPr>
          <w:p w:rsidR="005A5BC2" w:rsidRPr="00EF2BDA" w:rsidRDefault="005A5BC2" w:rsidP="00B763D1">
            <w:pPr>
              <w:pStyle w:val="14"/>
              <w:shd w:val="clear" w:color="auto" w:fill="auto"/>
              <w:spacing w:line="250" w:lineRule="exact"/>
              <w:ind w:firstLine="0"/>
              <w:jc w:val="center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bookmarkStart w:id="14" w:name="_Toc30496192"/>
            <w:r w:rsidRPr="00EF2BDA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>ПЗ</w:t>
            </w:r>
            <w:bookmarkEnd w:id="14"/>
          </w:p>
        </w:tc>
        <w:tc>
          <w:tcPr>
            <w:tcW w:w="1833" w:type="dxa"/>
            <w:gridSpan w:val="2"/>
          </w:tcPr>
          <w:p w:rsidR="005A5BC2" w:rsidRPr="008C2EC7" w:rsidRDefault="005A5BC2" w:rsidP="00B763D1">
            <w:pPr>
              <w:pStyle w:val="14"/>
              <w:shd w:val="clear" w:color="auto" w:fill="auto"/>
              <w:spacing w:line="250" w:lineRule="exact"/>
              <w:ind w:firstLine="0"/>
              <w:jc w:val="center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bookmarkStart w:id="15" w:name="_Toc30496193"/>
            <w:r w:rsidRPr="008C2EC7">
              <w:rPr>
                <w:rFonts w:ascii="Arial" w:hAnsi="Arial" w:cs="Arial"/>
                <w:b w:val="0"/>
                <w:sz w:val="16"/>
                <w:szCs w:val="16"/>
              </w:rPr>
              <w:t>Тест-контроль</w:t>
            </w:r>
            <w:bookmarkEnd w:id="15"/>
          </w:p>
        </w:tc>
      </w:tr>
      <w:tr w:rsidR="005A5BC2" w:rsidRPr="008C2EC7" w:rsidTr="002544A5">
        <w:trPr>
          <w:trHeight w:val="641"/>
        </w:trPr>
        <w:tc>
          <w:tcPr>
            <w:tcW w:w="435" w:type="dxa"/>
            <w:vAlign w:val="center"/>
          </w:tcPr>
          <w:p w:rsidR="005A5BC2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5A5BC2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5A5BC2" w:rsidRPr="008C2EC7" w:rsidRDefault="005A5BC2" w:rsidP="00B763D1">
            <w:pPr>
              <w:pStyle w:val="14"/>
              <w:shd w:val="clear" w:color="auto" w:fill="auto"/>
              <w:spacing w:line="250" w:lineRule="exact"/>
              <w:ind w:firstLine="0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bookmarkStart w:id="16" w:name="_Toc30496194"/>
            <w:r w:rsidRPr="008C2EC7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>Виды шерстяного сырья по источникам его получения. Группы овечьей шерсти. Типы шерстяных волокон</w:t>
            </w:r>
            <w:bookmarkEnd w:id="16"/>
          </w:p>
        </w:tc>
        <w:tc>
          <w:tcPr>
            <w:tcW w:w="790" w:type="dxa"/>
          </w:tcPr>
          <w:p w:rsidR="005A5BC2" w:rsidRPr="00EF2BDA" w:rsidRDefault="005A5BC2" w:rsidP="00B763D1">
            <w:pPr>
              <w:pStyle w:val="12"/>
              <w:shd w:val="clear" w:color="auto" w:fill="auto"/>
              <w:spacing w:line="250" w:lineRule="exact"/>
              <w:ind w:firstLine="0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EF2BDA">
              <w:rPr>
                <w:rFonts w:ascii="Arial" w:hAnsi="Arial" w:cs="Arial"/>
                <w:spacing w:val="0"/>
                <w:sz w:val="16"/>
                <w:szCs w:val="16"/>
              </w:rPr>
              <w:t>8</w:t>
            </w:r>
          </w:p>
        </w:tc>
        <w:tc>
          <w:tcPr>
            <w:tcW w:w="932" w:type="dxa"/>
          </w:tcPr>
          <w:p w:rsidR="005A5BC2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A5BC2" w:rsidRPr="007A622B" w:rsidRDefault="005A5BC2" w:rsidP="005B246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A622B">
              <w:rPr>
                <w:rFonts w:cs="Arial"/>
                <w:bCs/>
                <w:color w:val="000000"/>
                <w:sz w:val="16"/>
                <w:szCs w:val="16"/>
              </w:rPr>
              <w:t>Семинар</w:t>
            </w:r>
          </w:p>
          <w:p w:rsidR="005A5BC2" w:rsidRPr="007A622B" w:rsidRDefault="005A5BC2" w:rsidP="005B246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</w:tcPr>
          <w:p w:rsidR="005A5BC2" w:rsidRPr="00EF2BDA" w:rsidRDefault="005A5BC2" w:rsidP="00B763D1">
            <w:pPr>
              <w:pStyle w:val="14"/>
              <w:shd w:val="clear" w:color="auto" w:fill="auto"/>
              <w:spacing w:line="250" w:lineRule="exact"/>
              <w:ind w:firstLine="0"/>
              <w:jc w:val="center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bookmarkStart w:id="17" w:name="_Toc30496195"/>
            <w:r w:rsidRPr="00EF2BDA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>ПЗ</w:t>
            </w:r>
            <w:bookmarkEnd w:id="17"/>
          </w:p>
        </w:tc>
        <w:tc>
          <w:tcPr>
            <w:tcW w:w="1833" w:type="dxa"/>
            <w:gridSpan w:val="2"/>
          </w:tcPr>
          <w:p w:rsidR="005A5BC2" w:rsidRPr="008C2EC7" w:rsidRDefault="005A5BC2" w:rsidP="00B763D1">
            <w:pPr>
              <w:jc w:val="center"/>
              <w:rPr>
                <w:rFonts w:cs="Arial"/>
                <w:sz w:val="16"/>
                <w:szCs w:val="16"/>
              </w:rPr>
            </w:pPr>
            <w:r w:rsidRPr="008C2EC7">
              <w:rPr>
                <w:rFonts w:cs="Arial"/>
                <w:sz w:val="16"/>
                <w:szCs w:val="16"/>
              </w:rPr>
              <w:t>Тест-контроль</w:t>
            </w:r>
          </w:p>
        </w:tc>
      </w:tr>
      <w:tr w:rsidR="005A5BC2" w:rsidRPr="008C2EC7" w:rsidTr="002544A5">
        <w:trPr>
          <w:trHeight w:val="641"/>
        </w:trPr>
        <w:tc>
          <w:tcPr>
            <w:tcW w:w="435" w:type="dxa"/>
            <w:vAlign w:val="center"/>
          </w:tcPr>
          <w:p w:rsidR="005A5BC2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:rsidR="005A5BC2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5A5BC2" w:rsidRPr="008C2EC7" w:rsidRDefault="005A5BC2" w:rsidP="00B763D1">
            <w:pPr>
              <w:pStyle w:val="14"/>
              <w:shd w:val="clear" w:color="auto" w:fill="auto"/>
              <w:spacing w:line="250" w:lineRule="exact"/>
              <w:ind w:firstLine="0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bookmarkStart w:id="18" w:name="_Toc30496196"/>
            <w:r w:rsidRPr="008C2EC7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>Физика – механические свойства овечьей шерсти</w:t>
            </w:r>
            <w:bookmarkEnd w:id="18"/>
            <w:r w:rsidRPr="008C2EC7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 xml:space="preserve">  </w:t>
            </w:r>
          </w:p>
        </w:tc>
        <w:tc>
          <w:tcPr>
            <w:tcW w:w="790" w:type="dxa"/>
          </w:tcPr>
          <w:p w:rsidR="005A5BC2" w:rsidRPr="00EF2BDA" w:rsidRDefault="00056436" w:rsidP="00B763D1">
            <w:pPr>
              <w:pStyle w:val="12"/>
              <w:shd w:val="clear" w:color="auto" w:fill="auto"/>
              <w:spacing w:line="250" w:lineRule="exact"/>
              <w:ind w:firstLine="0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EF2BDA">
              <w:rPr>
                <w:rFonts w:ascii="Arial" w:hAnsi="Arial" w:cs="Arial"/>
                <w:spacing w:val="0"/>
                <w:sz w:val="16"/>
                <w:szCs w:val="16"/>
              </w:rPr>
              <w:t>8</w:t>
            </w:r>
          </w:p>
        </w:tc>
        <w:tc>
          <w:tcPr>
            <w:tcW w:w="932" w:type="dxa"/>
          </w:tcPr>
          <w:p w:rsidR="005A5BC2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A5BC2" w:rsidRPr="007A622B" w:rsidRDefault="005A5BC2" w:rsidP="005A5BC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Д</w:t>
            </w:r>
            <w:r w:rsidRPr="007A622B">
              <w:rPr>
                <w:rFonts w:cs="Arial"/>
                <w:bCs/>
                <w:color w:val="000000"/>
                <w:sz w:val="16"/>
                <w:szCs w:val="16"/>
              </w:rPr>
              <w:t xml:space="preserve">искуссия </w:t>
            </w:r>
          </w:p>
        </w:tc>
        <w:tc>
          <w:tcPr>
            <w:tcW w:w="1650" w:type="dxa"/>
          </w:tcPr>
          <w:p w:rsidR="005A5BC2" w:rsidRPr="00EF2BDA" w:rsidRDefault="005A5BC2" w:rsidP="00B763D1">
            <w:pPr>
              <w:jc w:val="center"/>
              <w:rPr>
                <w:rFonts w:cs="Arial"/>
                <w:sz w:val="16"/>
                <w:szCs w:val="16"/>
              </w:rPr>
            </w:pPr>
            <w:r w:rsidRPr="00EF2BDA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A5BC2" w:rsidRPr="008C2EC7" w:rsidRDefault="005A5BC2" w:rsidP="00B763D1">
            <w:pPr>
              <w:jc w:val="center"/>
              <w:rPr>
                <w:rFonts w:cs="Arial"/>
                <w:sz w:val="16"/>
                <w:szCs w:val="16"/>
              </w:rPr>
            </w:pPr>
            <w:r w:rsidRPr="008C2EC7">
              <w:rPr>
                <w:rFonts w:cs="Arial"/>
                <w:sz w:val="16"/>
                <w:szCs w:val="16"/>
              </w:rPr>
              <w:t>Тест-контроль</w:t>
            </w:r>
          </w:p>
        </w:tc>
      </w:tr>
      <w:tr w:rsidR="005A5BC2" w:rsidRPr="008C2EC7" w:rsidTr="002544A5">
        <w:trPr>
          <w:trHeight w:val="641"/>
        </w:trPr>
        <w:tc>
          <w:tcPr>
            <w:tcW w:w="435" w:type="dxa"/>
            <w:vAlign w:val="center"/>
          </w:tcPr>
          <w:p w:rsidR="005A5BC2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A5BC2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</w:tcPr>
          <w:p w:rsidR="005A5BC2" w:rsidRPr="008C2EC7" w:rsidRDefault="005A5BC2" w:rsidP="00B763D1">
            <w:pPr>
              <w:pStyle w:val="14"/>
              <w:shd w:val="clear" w:color="auto" w:fill="auto"/>
              <w:spacing w:line="250" w:lineRule="exact"/>
              <w:ind w:firstLine="0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bookmarkStart w:id="19" w:name="_Toc30496197"/>
            <w:r w:rsidRPr="008C2EC7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>Крепость, растяжимость, упругость и эластичность шерсти</w:t>
            </w:r>
            <w:bookmarkEnd w:id="19"/>
          </w:p>
        </w:tc>
        <w:tc>
          <w:tcPr>
            <w:tcW w:w="790" w:type="dxa"/>
          </w:tcPr>
          <w:p w:rsidR="005A5BC2" w:rsidRPr="00EF2BDA" w:rsidRDefault="00056436" w:rsidP="00B763D1">
            <w:pPr>
              <w:pStyle w:val="12"/>
              <w:shd w:val="clear" w:color="auto" w:fill="auto"/>
              <w:spacing w:line="250" w:lineRule="exact"/>
              <w:ind w:firstLine="0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EF2BDA">
              <w:rPr>
                <w:rFonts w:ascii="Arial" w:hAnsi="Arial" w:cs="Arial"/>
                <w:spacing w:val="0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5A5BC2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A5BC2" w:rsidRPr="007A622B" w:rsidRDefault="005A5BC2" w:rsidP="005B2462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П</w:t>
            </w:r>
            <w:r>
              <w:rPr>
                <w:rFonts w:cs="Arial"/>
                <w:sz w:val="16"/>
                <w:szCs w:val="16"/>
              </w:rPr>
              <w:t>рактическое</w:t>
            </w:r>
          </w:p>
        </w:tc>
        <w:tc>
          <w:tcPr>
            <w:tcW w:w="1650" w:type="dxa"/>
          </w:tcPr>
          <w:p w:rsidR="005A5BC2" w:rsidRPr="00EF2BDA" w:rsidRDefault="005A5BC2" w:rsidP="00B763D1">
            <w:pPr>
              <w:jc w:val="center"/>
              <w:rPr>
                <w:rFonts w:cs="Arial"/>
                <w:sz w:val="16"/>
                <w:szCs w:val="16"/>
              </w:rPr>
            </w:pPr>
            <w:r w:rsidRPr="00EF2BDA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A5BC2" w:rsidRPr="008C2EC7" w:rsidRDefault="005A5BC2" w:rsidP="00B763D1">
            <w:pPr>
              <w:jc w:val="center"/>
              <w:rPr>
                <w:rFonts w:cs="Arial"/>
                <w:sz w:val="16"/>
                <w:szCs w:val="16"/>
              </w:rPr>
            </w:pPr>
            <w:r w:rsidRPr="008C2EC7">
              <w:rPr>
                <w:rFonts w:cs="Arial"/>
                <w:sz w:val="16"/>
                <w:szCs w:val="16"/>
              </w:rPr>
              <w:t>Тест-контроль</w:t>
            </w:r>
          </w:p>
        </w:tc>
      </w:tr>
      <w:tr w:rsidR="005A5BC2" w:rsidRPr="008C2EC7" w:rsidTr="002544A5">
        <w:trPr>
          <w:trHeight w:val="641"/>
        </w:trPr>
        <w:tc>
          <w:tcPr>
            <w:tcW w:w="435" w:type="dxa"/>
            <w:vAlign w:val="center"/>
          </w:tcPr>
          <w:p w:rsidR="005A5BC2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  <w:vAlign w:val="center"/>
          </w:tcPr>
          <w:p w:rsidR="005A5BC2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5A5BC2" w:rsidRPr="008C2EC7" w:rsidRDefault="005A5BC2" w:rsidP="00B763D1">
            <w:pPr>
              <w:pStyle w:val="14"/>
              <w:shd w:val="clear" w:color="auto" w:fill="auto"/>
              <w:spacing w:line="250" w:lineRule="exact"/>
              <w:ind w:firstLine="0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bookmarkStart w:id="20" w:name="_Toc30496198"/>
            <w:proofErr w:type="spellStart"/>
            <w:r w:rsidRPr="008C2EC7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>Классировка</w:t>
            </w:r>
            <w:proofErr w:type="spellEnd"/>
            <w:r w:rsidRPr="008C2EC7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 xml:space="preserve"> шерсти. Заготовительные стандарты на овечью шерсть</w:t>
            </w:r>
            <w:bookmarkEnd w:id="20"/>
          </w:p>
        </w:tc>
        <w:tc>
          <w:tcPr>
            <w:tcW w:w="790" w:type="dxa"/>
          </w:tcPr>
          <w:p w:rsidR="005A5BC2" w:rsidRPr="00EF2BDA" w:rsidRDefault="005A5BC2" w:rsidP="00B763D1">
            <w:pPr>
              <w:pStyle w:val="12"/>
              <w:shd w:val="clear" w:color="auto" w:fill="auto"/>
              <w:spacing w:line="250" w:lineRule="exact"/>
              <w:ind w:firstLine="0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EF2BDA">
              <w:rPr>
                <w:rFonts w:ascii="Arial" w:hAnsi="Arial" w:cs="Arial"/>
                <w:spacing w:val="0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5A5BC2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A5BC2" w:rsidRPr="00F70D9B" w:rsidRDefault="005A5BC2" w:rsidP="005B2462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bCs/>
                <w:color w:val="000000"/>
                <w:sz w:val="16"/>
                <w:szCs w:val="16"/>
              </w:rPr>
              <w:t>Семинар</w:t>
            </w:r>
          </w:p>
        </w:tc>
        <w:tc>
          <w:tcPr>
            <w:tcW w:w="1650" w:type="dxa"/>
          </w:tcPr>
          <w:p w:rsidR="005A5BC2" w:rsidRPr="00EF2BDA" w:rsidRDefault="005A5BC2" w:rsidP="00B763D1">
            <w:pPr>
              <w:jc w:val="center"/>
              <w:rPr>
                <w:rFonts w:cs="Arial"/>
                <w:sz w:val="16"/>
                <w:szCs w:val="16"/>
              </w:rPr>
            </w:pPr>
            <w:r w:rsidRPr="00EF2BDA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A5BC2" w:rsidRPr="008C2EC7" w:rsidRDefault="005A5BC2" w:rsidP="00B763D1">
            <w:pPr>
              <w:jc w:val="center"/>
              <w:rPr>
                <w:rFonts w:cs="Arial"/>
                <w:sz w:val="16"/>
                <w:szCs w:val="16"/>
              </w:rPr>
            </w:pPr>
            <w:r w:rsidRPr="008C2EC7">
              <w:rPr>
                <w:rFonts w:cs="Arial"/>
                <w:sz w:val="16"/>
                <w:szCs w:val="16"/>
              </w:rPr>
              <w:t>Тест-контроль</w:t>
            </w:r>
          </w:p>
        </w:tc>
      </w:tr>
      <w:tr w:rsidR="002544A5" w:rsidRPr="00F70D9B" w:rsidTr="002544A5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191FB803A72C40DABC222665EC2A4BF7"/>
              </w:placeholder>
              <w:text/>
            </w:sdtPr>
            <w:sdtContent>
              <w:p w:rsidR="002544A5" w:rsidRPr="00F70D9B" w:rsidRDefault="002544A5" w:rsidP="0087608B">
                <w:pPr>
                  <w:pStyle w:val="af8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191FB803A72C40DABC222665EC2A4BF7"/>
              </w:placeholder>
              <w:text/>
            </w:sdtPr>
            <w:sdtContent>
              <w:p w:rsidR="002544A5" w:rsidRPr="00F70D9B" w:rsidRDefault="002544A5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191FB803A72C40DABC222665EC2A4BF7"/>
              </w:placeholder>
              <w:text/>
            </w:sdtPr>
            <w:sdtContent>
              <w:p w:rsidR="002544A5" w:rsidRPr="00F70D9B" w:rsidRDefault="002544A5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191FB803A72C40DABC222665EC2A4BF7"/>
              </w:placeholder>
              <w:text/>
            </w:sdtPr>
            <w:sdtContent>
              <w:p w:rsidR="002544A5" w:rsidRPr="00F70D9B" w:rsidRDefault="002544A5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A5BC2" w:rsidRPr="00F70D9B" w:rsidTr="002544A5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0065959CADE04E8D83DC7A74488AF24E"/>
              </w:placeholder>
              <w:text/>
            </w:sdtPr>
            <w:sdtContent>
              <w:p w:rsidR="005A5BC2" w:rsidRPr="00F70D9B" w:rsidRDefault="005A5BC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 xml:space="preserve">- </w:t>
                </w:r>
                <w:proofErr w:type="gramStart"/>
                <w:r w:rsidRPr="00F70D9B">
                  <w:rPr>
                    <w:rFonts w:cs="Arial"/>
                    <w:sz w:val="16"/>
                    <w:szCs w:val="16"/>
                  </w:rPr>
                  <w:t>очная  форма</w:t>
                </w:r>
                <w:proofErr w:type="gramEnd"/>
                <w:r w:rsidRPr="00F70D9B">
                  <w:rPr>
                    <w:rFonts w:cs="Arial"/>
                    <w:sz w:val="16"/>
                    <w:szCs w:val="16"/>
                  </w:rPr>
                  <w:t xml:space="preserve"> обучения</w:t>
                </w:r>
              </w:p>
            </w:sdtContent>
          </w:sdt>
        </w:tc>
        <w:tc>
          <w:tcPr>
            <w:tcW w:w="932" w:type="dxa"/>
          </w:tcPr>
          <w:p w:rsidR="005A5BC2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0065959CADE04E8D83DC7A74488AF24E"/>
              </w:placeholder>
              <w:text/>
            </w:sdtPr>
            <w:sdtContent>
              <w:p w:rsidR="005A5BC2" w:rsidRPr="00F70D9B" w:rsidRDefault="005A5BC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5A5BC2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BC2" w:rsidRPr="00F70D9B" w:rsidTr="002544A5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0065959CADE04E8D83DC7A74488AF24E"/>
              </w:placeholder>
              <w:text/>
            </w:sdtPr>
            <w:sdtContent>
              <w:p w:rsidR="005A5BC2" w:rsidRPr="00F70D9B" w:rsidRDefault="005A5BC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5A5BC2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0065959CADE04E8D83DC7A74488AF24E"/>
              </w:placeholder>
              <w:text/>
            </w:sdtPr>
            <w:sdtContent>
              <w:p w:rsidR="005A5BC2" w:rsidRPr="00F70D9B" w:rsidRDefault="005A5BC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5A5BC2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BC2" w:rsidRPr="00F70D9B" w:rsidTr="002544A5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0065959CADE04E8D83DC7A74488AF24E"/>
              </w:placeholder>
              <w:text/>
            </w:sdtPr>
            <w:sdtContent>
              <w:p w:rsidR="005A5BC2" w:rsidRPr="00F70D9B" w:rsidRDefault="005A5BC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5A5BC2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5A5BC2" w:rsidRPr="00F70D9B" w:rsidRDefault="005A5BC2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5A5BC2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BC2" w:rsidRPr="00F70D9B" w:rsidTr="002544A5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0065959CADE04E8D83DC7A74488AF24E"/>
              </w:placeholder>
              <w:text/>
            </w:sdtPr>
            <w:sdtContent>
              <w:p w:rsidR="005A5BC2" w:rsidRPr="00F70D9B" w:rsidRDefault="005A5BC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 xml:space="preserve">- </w:t>
                </w:r>
                <w:proofErr w:type="gramStart"/>
                <w:r w:rsidRPr="00F70D9B">
                  <w:rPr>
                    <w:rFonts w:cs="Arial"/>
                    <w:sz w:val="16"/>
                    <w:szCs w:val="16"/>
                  </w:rPr>
                  <w:t>очная  форма</w:t>
                </w:r>
                <w:proofErr w:type="gramEnd"/>
                <w:r w:rsidRPr="00F70D9B">
                  <w:rPr>
                    <w:rFonts w:cs="Arial"/>
                    <w:sz w:val="16"/>
                    <w:szCs w:val="16"/>
                  </w:rPr>
                  <w:t xml:space="preserve"> обучения</w:t>
                </w:r>
              </w:p>
            </w:sdtContent>
          </w:sdt>
        </w:tc>
        <w:tc>
          <w:tcPr>
            <w:tcW w:w="932" w:type="dxa"/>
          </w:tcPr>
          <w:p w:rsidR="005A5BC2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5A5BC2" w:rsidRPr="00F70D9B" w:rsidRDefault="005A5BC2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5A5BC2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BC2" w:rsidRPr="00F70D9B" w:rsidTr="002544A5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0065959CADE04E8D83DC7A74488AF24E"/>
              </w:placeholder>
              <w:text/>
            </w:sdtPr>
            <w:sdtContent>
              <w:p w:rsidR="005A5BC2" w:rsidRPr="00F70D9B" w:rsidRDefault="005A5BC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5A5BC2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5A5BC2" w:rsidRPr="00F70D9B" w:rsidRDefault="005A5BC2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5A5BC2" w:rsidRPr="00F70D9B" w:rsidRDefault="005A5B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560C97" w:rsidRPr="00246273" w:rsidRDefault="00560C97" w:rsidP="00246273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21" w:name="_Toc30496199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560C97" w:rsidRPr="00F70D9B" w:rsidTr="008C2EC7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3D0626" w:rsidTr="008C2EC7">
        <w:tc>
          <w:tcPr>
            <w:tcW w:w="695" w:type="pct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Content>
              <w:p w:rsidR="00560C97" w:rsidRPr="003D0626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3D0626">
                  <w:rPr>
                    <w:rFonts w:cs="Arial"/>
                    <w:b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Content>
              <w:p w:rsidR="00560C97" w:rsidRPr="003D0626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3D0626">
                  <w:rPr>
                    <w:rFonts w:cs="Arial"/>
                    <w:b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b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Content>
            <w:tc>
              <w:tcPr>
                <w:tcW w:w="738" w:type="pct"/>
              </w:tcPr>
              <w:p w:rsidR="00560C97" w:rsidRPr="003D0626" w:rsidRDefault="007D6D1D" w:rsidP="007D6D1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3D0626">
                  <w:rPr>
                    <w:rFonts w:cs="Arial"/>
                    <w:b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Content>
              <w:p w:rsidR="00560C97" w:rsidRPr="003D0626" w:rsidRDefault="007D6D1D" w:rsidP="007D6D1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3D0626">
                  <w:rPr>
                    <w:rFonts w:cs="Arial"/>
                    <w:b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Content>
              <w:p w:rsidR="00560C97" w:rsidRPr="003D0626" w:rsidRDefault="007D6D1D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3D0626">
                  <w:rPr>
                    <w:rFonts w:cs="Arial"/>
                    <w:b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996FF4" w:rsidRPr="00F70D9B" w:rsidTr="008C2EC7">
        <w:trPr>
          <w:trHeight w:val="349"/>
        </w:trPr>
        <w:tc>
          <w:tcPr>
            <w:tcW w:w="695" w:type="pct"/>
            <w:vMerge w:val="restart"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996FF4" w:rsidRPr="008C2EC7" w:rsidRDefault="00996FF4" w:rsidP="00B763D1">
            <w:pPr>
              <w:jc w:val="both"/>
              <w:rPr>
                <w:rFonts w:cs="Arial"/>
                <w:sz w:val="16"/>
                <w:szCs w:val="16"/>
              </w:rPr>
            </w:pPr>
            <w:r w:rsidRPr="008C2EC7">
              <w:rPr>
                <w:rFonts w:cs="Arial"/>
                <w:sz w:val="16"/>
                <w:szCs w:val="16"/>
              </w:rPr>
              <w:t>1. Шерстяное хозяйство: история, закономерности возникновения и развития.</w:t>
            </w:r>
          </w:p>
        </w:tc>
        <w:tc>
          <w:tcPr>
            <w:tcW w:w="738" w:type="pct"/>
          </w:tcPr>
          <w:p w:rsidR="00996FF4" w:rsidRPr="008C2EC7" w:rsidRDefault="002F165A" w:rsidP="00B763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B763D1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4</w:t>
            </w:r>
          </w:p>
          <w:p w:rsidR="00996FF4" w:rsidRPr="007335F9" w:rsidRDefault="00996FF4" w:rsidP="00B763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1" w:type="pct"/>
            <w:vMerge w:val="restart"/>
          </w:tcPr>
          <w:p w:rsidR="00996FF4" w:rsidRPr="00F70D9B" w:rsidRDefault="00996FF4" w:rsidP="00996FF4">
            <w:pPr>
              <w:jc w:val="center"/>
              <w:rPr>
                <w:rFonts w:cs="Arial"/>
                <w:sz w:val="16"/>
                <w:szCs w:val="16"/>
              </w:rPr>
            </w:pPr>
            <w:r w:rsidRPr="00996FF4">
              <w:rPr>
                <w:rFonts w:cs="Arial"/>
                <w:sz w:val="16"/>
                <w:szCs w:val="16"/>
              </w:rPr>
              <w:t>Реферат</w:t>
            </w:r>
          </w:p>
        </w:tc>
      </w:tr>
      <w:tr w:rsidR="00996FF4" w:rsidRPr="00F70D9B" w:rsidTr="008C2EC7">
        <w:trPr>
          <w:trHeight w:val="256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8C2EC7" w:rsidRDefault="00996FF4" w:rsidP="00B763D1">
            <w:pPr>
              <w:jc w:val="both"/>
              <w:rPr>
                <w:rFonts w:cs="Arial"/>
                <w:sz w:val="16"/>
                <w:szCs w:val="16"/>
              </w:rPr>
            </w:pPr>
            <w:r w:rsidRPr="008C2EC7">
              <w:rPr>
                <w:rFonts w:cs="Arial"/>
                <w:sz w:val="16"/>
                <w:szCs w:val="16"/>
              </w:rPr>
              <w:t>2. Исследователи истории эволюции руна.</w:t>
            </w:r>
          </w:p>
        </w:tc>
        <w:tc>
          <w:tcPr>
            <w:tcW w:w="738" w:type="pct"/>
          </w:tcPr>
          <w:p w:rsidR="00996FF4" w:rsidRPr="008C2EC7" w:rsidRDefault="002F165A" w:rsidP="008C2EC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B763D1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8C2EC7">
        <w:trPr>
          <w:trHeight w:val="403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8C2EC7" w:rsidRDefault="00996FF4" w:rsidP="00B763D1">
            <w:pPr>
              <w:jc w:val="both"/>
              <w:rPr>
                <w:rFonts w:cs="Arial"/>
                <w:sz w:val="16"/>
                <w:szCs w:val="16"/>
              </w:rPr>
            </w:pPr>
            <w:r w:rsidRPr="008C2EC7">
              <w:rPr>
                <w:rFonts w:cs="Arial"/>
                <w:sz w:val="16"/>
                <w:szCs w:val="16"/>
              </w:rPr>
              <w:t>3. Основные подходы при исследовании руна.</w:t>
            </w:r>
          </w:p>
        </w:tc>
        <w:tc>
          <w:tcPr>
            <w:tcW w:w="738" w:type="pct"/>
          </w:tcPr>
          <w:p w:rsidR="00996FF4" w:rsidRPr="008C2EC7" w:rsidRDefault="002F165A" w:rsidP="00B763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B763D1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8C2EC7">
        <w:trPr>
          <w:trHeight w:val="280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8C2EC7" w:rsidRDefault="00996FF4" w:rsidP="00B763D1">
            <w:pPr>
              <w:jc w:val="both"/>
              <w:rPr>
                <w:rFonts w:cs="Arial"/>
                <w:sz w:val="16"/>
                <w:szCs w:val="16"/>
              </w:rPr>
            </w:pPr>
            <w:r w:rsidRPr="008C2EC7">
              <w:rPr>
                <w:rFonts w:cs="Arial"/>
                <w:sz w:val="16"/>
                <w:szCs w:val="16"/>
              </w:rPr>
              <w:t>4. Основные этапы в истории эволюции руна</w:t>
            </w:r>
          </w:p>
        </w:tc>
        <w:tc>
          <w:tcPr>
            <w:tcW w:w="738" w:type="pct"/>
          </w:tcPr>
          <w:p w:rsidR="00996FF4" w:rsidRPr="008C2EC7" w:rsidRDefault="002F165A" w:rsidP="00B763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B763D1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368"/>
        </w:trPr>
        <w:tc>
          <w:tcPr>
            <w:tcW w:w="695" w:type="pct"/>
            <w:vMerge w:val="restart"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996FF4" w:rsidRPr="008C2EC7" w:rsidRDefault="00996FF4" w:rsidP="00B763D1">
            <w:pPr>
              <w:jc w:val="both"/>
              <w:rPr>
                <w:rFonts w:cs="Arial"/>
                <w:sz w:val="16"/>
                <w:szCs w:val="16"/>
              </w:rPr>
            </w:pPr>
            <w:r w:rsidRPr="008C2EC7">
              <w:rPr>
                <w:rFonts w:cs="Arial"/>
                <w:sz w:val="16"/>
                <w:szCs w:val="16"/>
              </w:rPr>
              <w:t>1. Текстильные волокна. Виды и важнейшие свойства текстильных волокон.</w:t>
            </w:r>
          </w:p>
        </w:tc>
        <w:tc>
          <w:tcPr>
            <w:tcW w:w="738" w:type="pct"/>
          </w:tcPr>
          <w:p w:rsidR="00996FF4" w:rsidRPr="008C2EC7" w:rsidRDefault="002F165A" w:rsidP="00B763D1">
            <w:pPr>
              <w:tabs>
                <w:tab w:val="left" w:pos="249"/>
                <w:tab w:val="center" w:pos="393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B763D1">
            <w:pPr>
              <w:tabs>
                <w:tab w:val="left" w:pos="249"/>
                <w:tab w:val="center" w:pos="393"/>
              </w:tabs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ab/>
            </w:r>
          </w:p>
          <w:p w:rsidR="00996FF4" w:rsidRPr="007335F9" w:rsidRDefault="00996FF4" w:rsidP="00B763D1">
            <w:pPr>
              <w:tabs>
                <w:tab w:val="left" w:pos="249"/>
                <w:tab w:val="center" w:pos="393"/>
              </w:tabs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41" w:type="pct"/>
            <w:vMerge w:val="restart"/>
          </w:tcPr>
          <w:p w:rsidR="00996FF4" w:rsidRPr="00F70D9B" w:rsidRDefault="00996FF4" w:rsidP="00996FF4">
            <w:pPr>
              <w:jc w:val="center"/>
              <w:rPr>
                <w:rFonts w:cs="Arial"/>
                <w:sz w:val="16"/>
                <w:szCs w:val="16"/>
              </w:rPr>
            </w:pPr>
            <w:r w:rsidRPr="00996FF4">
              <w:rPr>
                <w:rFonts w:cs="Arial"/>
                <w:sz w:val="16"/>
                <w:szCs w:val="16"/>
              </w:rPr>
              <w:t>Реферат</w:t>
            </w:r>
          </w:p>
        </w:tc>
      </w:tr>
      <w:tr w:rsidR="00996FF4" w:rsidRPr="00F70D9B" w:rsidTr="006F1417">
        <w:trPr>
          <w:trHeight w:val="210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8C2EC7" w:rsidRDefault="00996FF4" w:rsidP="00B763D1">
            <w:pPr>
              <w:jc w:val="both"/>
              <w:rPr>
                <w:rFonts w:cs="Arial"/>
                <w:sz w:val="16"/>
                <w:szCs w:val="16"/>
              </w:rPr>
            </w:pPr>
            <w:r w:rsidRPr="008C2EC7">
              <w:rPr>
                <w:rFonts w:cs="Arial"/>
                <w:sz w:val="16"/>
                <w:szCs w:val="16"/>
              </w:rPr>
              <w:t>2.    Классификация текстильных волокон.</w:t>
            </w:r>
          </w:p>
        </w:tc>
        <w:tc>
          <w:tcPr>
            <w:tcW w:w="738" w:type="pct"/>
          </w:tcPr>
          <w:p w:rsidR="00996FF4" w:rsidRPr="008C2EC7" w:rsidRDefault="002F165A" w:rsidP="00B763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B763D1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210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8C2EC7" w:rsidRDefault="00996FF4" w:rsidP="00B763D1">
            <w:pPr>
              <w:jc w:val="both"/>
              <w:rPr>
                <w:rFonts w:cs="Arial"/>
                <w:sz w:val="16"/>
                <w:szCs w:val="16"/>
              </w:rPr>
            </w:pPr>
            <w:r w:rsidRPr="008C2EC7">
              <w:rPr>
                <w:rFonts w:cs="Arial"/>
                <w:sz w:val="16"/>
                <w:szCs w:val="16"/>
              </w:rPr>
              <w:t>3.    Шерсть натуральная овец.</w:t>
            </w:r>
          </w:p>
        </w:tc>
        <w:tc>
          <w:tcPr>
            <w:tcW w:w="738" w:type="pct"/>
          </w:tcPr>
          <w:p w:rsidR="00996FF4" w:rsidRPr="008C2EC7" w:rsidRDefault="002F165A" w:rsidP="00B763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B763D1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360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8C2EC7" w:rsidRDefault="00996FF4" w:rsidP="00B763D1">
            <w:pPr>
              <w:jc w:val="both"/>
              <w:rPr>
                <w:rFonts w:cs="Arial"/>
                <w:sz w:val="16"/>
                <w:szCs w:val="16"/>
              </w:rPr>
            </w:pPr>
            <w:r w:rsidRPr="008C2EC7">
              <w:rPr>
                <w:rFonts w:cs="Arial"/>
                <w:sz w:val="16"/>
                <w:szCs w:val="16"/>
              </w:rPr>
              <w:t>4. Шерсть натуральная других животных. Их классификация.</w:t>
            </w:r>
          </w:p>
        </w:tc>
        <w:tc>
          <w:tcPr>
            <w:tcW w:w="738" w:type="pct"/>
          </w:tcPr>
          <w:p w:rsidR="00996FF4" w:rsidRPr="008C2EC7" w:rsidRDefault="002F165A" w:rsidP="00B763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B763D1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4</w:t>
            </w:r>
          </w:p>
          <w:p w:rsidR="00996FF4" w:rsidRPr="007335F9" w:rsidRDefault="00996FF4" w:rsidP="00B763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373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8C2EC7" w:rsidRDefault="00996FF4" w:rsidP="00B763D1">
            <w:pPr>
              <w:jc w:val="both"/>
              <w:rPr>
                <w:rFonts w:cs="Arial"/>
                <w:sz w:val="16"/>
                <w:szCs w:val="16"/>
              </w:rPr>
            </w:pPr>
            <w:r w:rsidRPr="008C2EC7">
              <w:rPr>
                <w:rFonts w:cs="Arial"/>
                <w:sz w:val="16"/>
                <w:szCs w:val="16"/>
              </w:rPr>
              <w:t>5.  Основные свойства шерстяных волокон других видов животных.</w:t>
            </w:r>
          </w:p>
        </w:tc>
        <w:tc>
          <w:tcPr>
            <w:tcW w:w="738" w:type="pct"/>
          </w:tcPr>
          <w:p w:rsidR="00996FF4" w:rsidRPr="008C2EC7" w:rsidRDefault="002F165A" w:rsidP="00B763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B763D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996FF4" w:rsidRPr="007335F9" w:rsidRDefault="00996FF4" w:rsidP="00B763D1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362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8C2EC7" w:rsidRDefault="00996FF4" w:rsidP="00B763D1">
            <w:pPr>
              <w:jc w:val="both"/>
              <w:rPr>
                <w:rFonts w:cs="Arial"/>
                <w:sz w:val="16"/>
                <w:szCs w:val="16"/>
              </w:rPr>
            </w:pPr>
            <w:r w:rsidRPr="008C2EC7">
              <w:rPr>
                <w:rFonts w:cs="Arial"/>
                <w:sz w:val="16"/>
                <w:szCs w:val="16"/>
              </w:rPr>
              <w:t>6.  Потребительские свойства шерсти. Ассортимент шерстяных изделий.</w:t>
            </w:r>
          </w:p>
        </w:tc>
        <w:tc>
          <w:tcPr>
            <w:tcW w:w="738" w:type="pct"/>
          </w:tcPr>
          <w:p w:rsidR="00996FF4" w:rsidRPr="008C2EC7" w:rsidRDefault="002F165A" w:rsidP="00B763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B763D1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4</w:t>
            </w:r>
          </w:p>
          <w:p w:rsidR="00996FF4" w:rsidRPr="007335F9" w:rsidRDefault="00996FF4" w:rsidP="00B763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385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8C2EC7" w:rsidRDefault="00996FF4" w:rsidP="00B763D1">
            <w:pPr>
              <w:jc w:val="both"/>
              <w:rPr>
                <w:rFonts w:cs="Arial"/>
                <w:sz w:val="16"/>
                <w:szCs w:val="16"/>
              </w:rPr>
            </w:pPr>
            <w:r w:rsidRPr="008C2EC7">
              <w:rPr>
                <w:rFonts w:cs="Arial"/>
                <w:sz w:val="16"/>
                <w:szCs w:val="16"/>
              </w:rPr>
              <w:t>7.    Источники получения натуральной шерсти.</w:t>
            </w:r>
          </w:p>
        </w:tc>
        <w:tc>
          <w:tcPr>
            <w:tcW w:w="738" w:type="pct"/>
          </w:tcPr>
          <w:p w:rsidR="00996FF4" w:rsidRPr="008C2EC7" w:rsidRDefault="002F165A" w:rsidP="00B763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B763D1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4</w:t>
            </w:r>
          </w:p>
          <w:p w:rsidR="00996FF4" w:rsidRPr="007335F9" w:rsidRDefault="00996FF4" w:rsidP="00B763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184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8C2EC7" w:rsidRDefault="00996FF4" w:rsidP="00B763D1">
            <w:pPr>
              <w:jc w:val="both"/>
              <w:rPr>
                <w:rFonts w:cs="Arial"/>
                <w:sz w:val="16"/>
                <w:szCs w:val="16"/>
              </w:rPr>
            </w:pPr>
            <w:r w:rsidRPr="008C2EC7">
              <w:rPr>
                <w:rFonts w:cs="Arial"/>
                <w:sz w:val="16"/>
                <w:szCs w:val="16"/>
              </w:rPr>
              <w:t>8.    Классификация пород овец.</w:t>
            </w:r>
          </w:p>
        </w:tc>
        <w:tc>
          <w:tcPr>
            <w:tcW w:w="738" w:type="pct"/>
          </w:tcPr>
          <w:p w:rsidR="00996FF4" w:rsidRPr="008C2EC7" w:rsidRDefault="002F165A" w:rsidP="00B763D1">
            <w:pPr>
              <w:tabs>
                <w:tab w:val="left" w:pos="213"/>
                <w:tab w:val="left" w:pos="258"/>
                <w:tab w:val="center" w:pos="393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B763D1">
            <w:pPr>
              <w:tabs>
                <w:tab w:val="left" w:pos="213"/>
                <w:tab w:val="left" w:pos="258"/>
                <w:tab w:val="center" w:pos="393"/>
              </w:tabs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391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8C2EC7" w:rsidRDefault="00996FF4" w:rsidP="00B763D1">
            <w:pPr>
              <w:jc w:val="both"/>
              <w:rPr>
                <w:rFonts w:cs="Arial"/>
                <w:sz w:val="16"/>
                <w:szCs w:val="16"/>
              </w:rPr>
            </w:pPr>
            <w:r w:rsidRPr="008C2EC7">
              <w:rPr>
                <w:rFonts w:cs="Arial"/>
                <w:sz w:val="16"/>
                <w:szCs w:val="16"/>
              </w:rPr>
              <w:t xml:space="preserve">9. Химический состав и химические свойства шерсти. </w:t>
            </w:r>
          </w:p>
        </w:tc>
        <w:tc>
          <w:tcPr>
            <w:tcW w:w="738" w:type="pct"/>
          </w:tcPr>
          <w:p w:rsidR="00996FF4" w:rsidRPr="008C2EC7" w:rsidRDefault="002F165A" w:rsidP="00B763D1">
            <w:pPr>
              <w:tabs>
                <w:tab w:val="left" w:pos="213"/>
                <w:tab w:val="left" w:pos="258"/>
                <w:tab w:val="center" w:pos="393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B763D1">
            <w:pPr>
              <w:tabs>
                <w:tab w:val="left" w:pos="213"/>
                <w:tab w:val="left" w:pos="258"/>
                <w:tab w:val="center" w:pos="393"/>
              </w:tabs>
              <w:jc w:val="center"/>
              <w:rPr>
                <w:rFonts w:cs="Arial"/>
                <w:sz w:val="16"/>
                <w:szCs w:val="16"/>
              </w:rPr>
            </w:pPr>
          </w:p>
          <w:p w:rsidR="00996FF4" w:rsidRPr="007335F9" w:rsidRDefault="00996FF4" w:rsidP="006F1417">
            <w:pPr>
              <w:tabs>
                <w:tab w:val="left" w:pos="213"/>
                <w:tab w:val="left" w:pos="258"/>
                <w:tab w:val="center" w:pos="393"/>
              </w:tabs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364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8C2EC7" w:rsidRDefault="00996FF4" w:rsidP="00B763D1">
            <w:pPr>
              <w:jc w:val="both"/>
              <w:rPr>
                <w:rFonts w:cs="Arial"/>
                <w:sz w:val="16"/>
                <w:szCs w:val="16"/>
              </w:rPr>
            </w:pPr>
            <w:r w:rsidRPr="008C2EC7">
              <w:rPr>
                <w:rFonts w:cs="Arial"/>
                <w:sz w:val="16"/>
                <w:szCs w:val="16"/>
              </w:rPr>
              <w:t>10. Изменение свойств шерсти. Методы измерения свойств шерсти.</w:t>
            </w:r>
          </w:p>
        </w:tc>
        <w:tc>
          <w:tcPr>
            <w:tcW w:w="738" w:type="pct"/>
          </w:tcPr>
          <w:p w:rsidR="00996FF4" w:rsidRDefault="002F165A" w:rsidP="00B763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B763D1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2</w:t>
            </w:r>
          </w:p>
          <w:p w:rsidR="00996FF4" w:rsidRPr="007335F9" w:rsidRDefault="00996FF4" w:rsidP="00B763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514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8C2EC7" w:rsidRDefault="00996FF4" w:rsidP="00B763D1">
            <w:pPr>
              <w:jc w:val="both"/>
              <w:rPr>
                <w:rFonts w:cs="Arial"/>
                <w:sz w:val="16"/>
                <w:szCs w:val="16"/>
              </w:rPr>
            </w:pPr>
            <w:r w:rsidRPr="008C2EC7">
              <w:rPr>
                <w:rFonts w:cs="Arial"/>
                <w:sz w:val="16"/>
                <w:szCs w:val="16"/>
              </w:rPr>
              <w:t>11. Измерение выхода чистой шерсти. Последовательность операций при определении выходу чистого волокна.</w:t>
            </w:r>
          </w:p>
        </w:tc>
        <w:tc>
          <w:tcPr>
            <w:tcW w:w="738" w:type="pct"/>
          </w:tcPr>
          <w:p w:rsidR="00996FF4" w:rsidRPr="008C2EC7" w:rsidRDefault="002F165A" w:rsidP="00B763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B763D1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4</w:t>
            </w:r>
          </w:p>
          <w:p w:rsidR="00996FF4" w:rsidRPr="007335F9" w:rsidRDefault="00996FF4" w:rsidP="00B763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369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8C2EC7" w:rsidRDefault="00996FF4" w:rsidP="00B763D1">
            <w:pPr>
              <w:jc w:val="both"/>
              <w:rPr>
                <w:rFonts w:cs="Arial"/>
                <w:sz w:val="16"/>
                <w:szCs w:val="16"/>
              </w:rPr>
            </w:pPr>
            <w:r w:rsidRPr="008C2EC7">
              <w:rPr>
                <w:rFonts w:cs="Arial"/>
                <w:sz w:val="16"/>
                <w:szCs w:val="16"/>
              </w:rPr>
              <w:t>12. Методика определения извитости, длины и крепости шерсти.</w:t>
            </w:r>
          </w:p>
        </w:tc>
        <w:tc>
          <w:tcPr>
            <w:tcW w:w="738" w:type="pct"/>
          </w:tcPr>
          <w:p w:rsidR="00996FF4" w:rsidRPr="008C2EC7" w:rsidRDefault="002F165A" w:rsidP="006F141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6F1417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357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8C2EC7" w:rsidRDefault="00996FF4" w:rsidP="00B763D1">
            <w:pPr>
              <w:jc w:val="both"/>
              <w:rPr>
                <w:rFonts w:cs="Arial"/>
                <w:sz w:val="16"/>
                <w:szCs w:val="16"/>
              </w:rPr>
            </w:pPr>
            <w:r w:rsidRPr="008C2EC7">
              <w:rPr>
                <w:rFonts w:cs="Arial"/>
                <w:sz w:val="16"/>
                <w:szCs w:val="16"/>
              </w:rPr>
              <w:t>13.    Методика определения в шерсти жиропота.</w:t>
            </w:r>
          </w:p>
        </w:tc>
        <w:tc>
          <w:tcPr>
            <w:tcW w:w="738" w:type="pct"/>
          </w:tcPr>
          <w:p w:rsidR="00996FF4" w:rsidRPr="008C2EC7" w:rsidRDefault="002F165A" w:rsidP="006F141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6F1417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6</w:t>
            </w:r>
          </w:p>
          <w:p w:rsidR="00996FF4" w:rsidRPr="007335F9" w:rsidRDefault="00996FF4" w:rsidP="006F141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161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8C2EC7" w:rsidRDefault="00996FF4" w:rsidP="00B763D1">
            <w:pPr>
              <w:jc w:val="both"/>
              <w:rPr>
                <w:rFonts w:cs="Arial"/>
                <w:sz w:val="16"/>
                <w:szCs w:val="16"/>
              </w:rPr>
            </w:pPr>
            <w:r w:rsidRPr="008C2EC7">
              <w:rPr>
                <w:rFonts w:cs="Arial"/>
                <w:sz w:val="16"/>
                <w:szCs w:val="16"/>
              </w:rPr>
              <w:t xml:space="preserve">14. Методы измерения тонины шерсти. </w:t>
            </w:r>
          </w:p>
        </w:tc>
        <w:tc>
          <w:tcPr>
            <w:tcW w:w="738" w:type="pct"/>
          </w:tcPr>
          <w:p w:rsidR="00996FF4" w:rsidRPr="008C2EC7" w:rsidRDefault="002F165A" w:rsidP="006F141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B763D1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8C2EC7">
        <w:trPr>
          <w:trHeight w:val="576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8C2EC7" w:rsidRDefault="00996FF4" w:rsidP="00B763D1">
            <w:pPr>
              <w:jc w:val="both"/>
              <w:rPr>
                <w:rFonts w:cs="Arial"/>
                <w:sz w:val="16"/>
                <w:szCs w:val="16"/>
              </w:rPr>
            </w:pPr>
            <w:r w:rsidRPr="008C2EC7">
              <w:rPr>
                <w:rFonts w:cs="Arial"/>
                <w:sz w:val="16"/>
                <w:szCs w:val="16"/>
              </w:rPr>
              <w:t>15. Определение густоты шерсти и засоренности шерсти</w:t>
            </w:r>
          </w:p>
          <w:p w:rsidR="00996FF4" w:rsidRPr="008C2EC7" w:rsidRDefault="00996FF4" w:rsidP="00B763D1">
            <w:pPr>
              <w:jc w:val="both"/>
              <w:rPr>
                <w:rFonts w:cs="Arial"/>
                <w:sz w:val="16"/>
                <w:szCs w:val="16"/>
              </w:rPr>
            </w:pPr>
            <w:r w:rsidRPr="008C2EC7">
              <w:rPr>
                <w:rFonts w:cs="Arial"/>
                <w:sz w:val="16"/>
                <w:szCs w:val="16"/>
              </w:rPr>
              <w:t xml:space="preserve"> растительными примесями.</w:t>
            </w:r>
          </w:p>
        </w:tc>
        <w:tc>
          <w:tcPr>
            <w:tcW w:w="738" w:type="pct"/>
          </w:tcPr>
          <w:p w:rsidR="00996FF4" w:rsidRPr="008C2EC7" w:rsidRDefault="002F165A" w:rsidP="006F141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6F1417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8</w:t>
            </w:r>
          </w:p>
          <w:p w:rsidR="00996FF4" w:rsidRPr="007335F9" w:rsidRDefault="00996FF4" w:rsidP="00B763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357"/>
        </w:trPr>
        <w:tc>
          <w:tcPr>
            <w:tcW w:w="695" w:type="pct"/>
            <w:vMerge w:val="restart"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</w:tcPr>
          <w:p w:rsidR="00996FF4" w:rsidRPr="006F1417" w:rsidRDefault="00996FF4" w:rsidP="006F1417">
            <w:pPr>
              <w:pStyle w:val="af6"/>
              <w:numPr>
                <w:ilvl w:val="0"/>
                <w:numId w:val="7"/>
              </w:numPr>
              <w:tabs>
                <w:tab w:val="left" w:pos="235"/>
              </w:tabs>
              <w:ind w:left="0" w:firstLine="0"/>
              <w:jc w:val="both"/>
              <w:rPr>
                <w:rFonts w:cs="Arial"/>
                <w:sz w:val="16"/>
                <w:szCs w:val="16"/>
              </w:rPr>
            </w:pPr>
            <w:r w:rsidRPr="006F1417">
              <w:rPr>
                <w:rFonts w:cs="Arial"/>
                <w:sz w:val="16"/>
                <w:szCs w:val="16"/>
              </w:rPr>
              <w:t>Морфологическое строение шерстяного волокна и факторы, влияющие на его рост.</w:t>
            </w:r>
          </w:p>
        </w:tc>
        <w:tc>
          <w:tcPr>
            <w:tcW w:w="738" w:type="pct"/>
          </w:tcPr>
          <w:p w:rsidR="00996FF4" w:rsidRPr="00FB3297" w:rsidRDefault="002F165A" w:rsidP="00B763D1">
            <w:pPr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6F1417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4</w:t>
            </w:r>
          </w:p>
          <w:p w:rsidR="00996FF4" w:rsidRPr="007335F9" w:rsidRDefault="00996FF4" w:rsidP="006F141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1" w:type="pct"/>
            <w:vMerge w:val="restart"/>
          </w:tcPr>
          <w:p w:rsidR="00996FF4" w:rsidRPr="00996FF4" w:rsidRDefault="00996FF4" w:rsidP="00996FF4">
            <w:pPr>
              <w:jc w:val="center"/>
              <w:rPr>
                <w:rFonts w:cs="Arial"/>
                <w:sz w:val="16"/>
                <w:szCs w:val="16"/>
              </w:rPr>
            </w:pPr>
            <w:r w:rsidRPr="00996FF4">
              <w:rPr>
                <w:rFonts w:cs="Arial"/>
                <w:sz w:val="16"/>
                <w:szCs w:val="16"/>
              </w:rPr>
              <w:t>Реферат</w:t>
            </w:r>
          </w:p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219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6F1417" w:rsidRDefault="00996FF4" w:rsidP="006F1417">
            <w:pPr>
              <w:pStyle w:val="af6"/>
              <w:numPr>
                <w:ilvl w:val="0"/>
                <w:numId w:val="7"/>
              </w:numPr>
              <w:tabs>
                <w:tab w:val="left" w:pos="235"/>
              </w:tabs>
              <w:ind w:left="0" w:firstLine="0"/>
              <w:jc w:val="both"/>
              <w:rPr>
                <w:rFonts w:cs="Arial"/>
                <w:sz w:val="16"/>
                <w:szCs w:val="16"/>
              </w:rPr>
            </w:pPr>
            <w:r w:rsidRPr="006F1417">
              <w:rPr>
                <w:rFonts w:cs="Arial"/>
                <w:sz w:val="16"/>
                <w:szCs w:val="16"/>
              </w:rPr>
              <w:t>Особенности строения волос.</w:t>
            </w:r>
          </w:p>
        </w:tc>
        <w:tc>
          <w:tcPr>
            <w:tcW w:w="738" w:type="pct"/>
          </w:tcPr>
          <w:p w:rsidR="00996FF4" w:rsidRPr="00FB3297" w:rsidRDefault="002F165A" w:rsidP="00B763D1">
            <w:pPr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6F1417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216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6F1417" w:rsidRDefault="00996FF4" w:rsidP="006F1417">
            <w:pPr>
              <w:pStyle w:val="af6"/>
              <w:numPr>
                <w:ilvl w:val="0"/>
                <w:numId w:val="7"/>
              </w:numPr>
              <w:tabs>
                <w:tab w:val="left" w:pos="235"/>
              </w:tabs>
              <w:ind w:left="0" w:firstLine="0"/>
              <w:jc w:val="both"/>
              <w:rPr>
                <w:rFonts w:cs="Arial"/>
                <w:sz w:val="16"/>
                <w:szCs w:val="16"/>
              </w:rPr>
            </w:pPr>
            <w:r w:rsidRPr="006F1417">
              <w:rPr>
                <w:rFonts w:cs="Arial"/>
                <w:sz w:val="16"/>
                <w:szCs w:val="16"/>
              </w:rPr>
              <w:t>Типы шерстяных волокон.</w:t>
            </w:r>
          </w:p>
        </w:tc>
        <w:tc>
          <w:tcPr>
            <w:tcW w:w="738" w:type="pct"/>
          </w:tcPr>
          <w:p w:rsidR="00996FF4" w:rsidRPr="00FB3297" w:rsidRDefault="002F165A" w:rsidP="00B763D1">
            <w:pPr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6F1417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161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6F1417" w:rsidRDefault="00996FF4" w:rsidP="006F1417">
            <w:pPr>
              <w:pStyle w:val="af6"/>
              <w:numPr>
                <w:ilvl w:val="0"/>
                <w:numId w:val="7"/>
              </w:numPr>
              <w:tabs>
                <w:tab w:val="left" w:pos="235"/>
              </w:tabs>
              <w:ind w:left="0" w:firstLine="0"/>
              <w:jc w:val="both"/>
              <w:rPr>
                <w:rFonts w:cs="Arial"/>
                <w:sz w:val="16"/>
                <w:szCs w:val="16"/>
              </w:rPr>
            </w:pPr>
            <w:r w:rsidRPr="006F1417">
              <w:rPr>
                <w:rFonts w:cs="Arial"/>
                <w:sz w:val="16"/>
                <w:szCs w:val="16"/>
              </w:rPr>
              <w:t>Линька шерсти.</w:t>
            </w:r>
          </w:p>
        </w:tc>
        <w:tc>
          <w:tcPr>
            <w:tcW w:w="738" w:type="pct"/>
          </w:tcPr>
          <w:p w:rsidR="00996FF4" w:rsidRPr="00FB3297" w:rsidRDefault="002F165A" w:rsidP="00B763D1">
            <w:pPr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6F1417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357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6F1417" w:rsidRDefault="00996FF4" w:rsidP="006F1417">
            <w:pPr>
              <w:pStyle w:val="af6"/>
              <w:numPr>
                <w:ilvl w:val="0"/>
                <w:numId w:val="7"/>
              </w:numPr>
              <w:tabs>
                <w:tab w:val="left" w:pos="235"/>
              </w:tabs>
              <w:ind w:left="0" w:firstLine="0"/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6F1417">
              <w:rPr>
                <w:rFonts w:cs="Arial"/>
                <w:sz w:val="16"/>
                <w:szCs w:val="16"/>
              </w:rPr>
              <w:t>Первичные  элементы</w:t>
            </w:r>
            <w:proofErr w:type="gramEnd"/>
            <w:r w:rsidRPr="006F1417">
              <w:rPr>
                <w:rFonts w:cs="Arial"/>
                <w:sz w:val="16"/>
                <w:szCs w:val="16"/>
              </w:rPr>
              <w:t xml:space="preserve"> руна и их строение.</w:t>
            </w:r>
          </w:p>
        </w:tc>
        <w:tc>
          <w:tcPr>
            <w:tcW w:w="738" w:type="pct"/>
          </w:tcPr>
          <w:p w:rsidR="00996FF4" w:rsidRPr="00FB3297" w:rsidRDefault="002F165A" w:rsidP="00B763D1">
            <w:pPr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6F1417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4</w:t>
            </w:r>
          </w:p>
          <w:p w:rsidR="00996FF4" w:rsidRPr="007335F9" w:rsidRDefault="00996FF4" w:rsidP="006F141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138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6F1417" w:rsidRDefault="00996FF4" w:rsidP="006F1417">
            <w:pPr>
              <w:pStyle w:val="af6"/>
              <w:numPr>
                <w:ilvl w:val="0"/>
                <w:numId w:val="7"/>
              </w:numPr>
              <w:tabs>
                <w:tab w:val="left" w:pos="235"/>
              </w:tabs>
              <w:ind w:left="0" w:firstLine="0"/>
              <w:jc w:val="both"/>
              <w:rPr>
                <w:rFonts w:cs="Arial"/>
                <w:sz w:val="16"/>
                <w:szCs w:val="16"/>
              </w:rPr>
            </w:pPr>
            <w:r w:rsidRPr="006F1417">
              <w:rPr>
                <w:rFonts w:cs="Arial"/>
                <w:sz w:val="16"/>
                <w:szCs w:val="16"/>
              </w:rPr>
              <w:t>Основные свойства руна и шерсти.</w:t>
            </w:r>
          </w:p>
        </w:tc>
        <w:tc>
          <w:tcPr>
            <w:tcW w:w="738" w:type="pct"/>
          </w:tcPr>
          <w:p w:rsidR="00996FF4" w:rsidRPr="00FB3297" w:rsidRDefault="002F165A" w:rsidP="00B763D1">
            <w:pPr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6F1417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230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6F1417" w:rsidRDefault="00996FF4" w:rsidP="006F1417">
            <w:pPr>
              <w:pStyle w:val="af6"/>
              <w:numPr>
                <w:ilvl w:val="0"/>
                <w:numId w:val="7"/>
              </w:numPr>
              <w:tabs>
                <w:tab w:val="left" w:pos="235"/>
              </w:tabs>
              <w:ind w:left="0" w:firstLine="0"/>
              <w:jc w:val="both"/>
              <w:rPr>
                <w:rFonts w:cs="Arial"/>
                <w:sz w:val="16"/>
                <w:szCs w:val="16"/>
              </w:rPr>
            </w:pPr>
            <w:r w:rsidRPr="006F1417">
              <w:rPr>
                <w:rFonts w:cs="Arial"/>
                <w:sz w:val="16"/>
                <w:szCs w:val="16"/>
              </w:rPr>
              <w:t>Определение и оценка свойств руна.</w:t>
            </w:r>
          </w:p>
        </w:tc>
        <w:tc>
          <w:tcPr>
            <w:tcW w:w="738" w:type="pct"/>
          </w:tcPr>
          <w:p w:rsidR="00996FF4" w:rsidRPr="00FB3297" w:rsidRDefault="002F165A" w:rsidP="00B763D1">
            <w:pPr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6F141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144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6F1417" w:rsidRDefault="00996FF4" w:rsidP="006F1417">
            <w:pPr>
              <w:pStyle w:val="af6"/>
              <w:numPr>
                <w:ilvl w:val="0"/>
                <w:numId w:val="7"/>
              </w:numPr>
              <w:tabs>
                <w:tab w:val="left" w:pos="235"/>
              </w:tabs>
              <w:ind w:left="0" w:firstLine="0"/>
              <w:jc w:val="both"/>
              <w:rPr>
                <w:rFonts w:cs="Arial"/>
                <w:sz w:val="16"/>
                <w:szCs w:val="16"/>
              </w:rPr>
            </w:pPr>
            <w:r w:rsidRPr="006F1417">
              <w:rPr>
                <w:rFonts w:cs="Arial"/>
                <w:sz w:val="16"/>
                <w:szCs w:val="16"/>
              </w:rPr>
              <w:t xml:space="preserve"> Пороки и дефекты шерсти.</w:t>
            </w:r>
          </w:p>
        </w:tc>
        <w:tc>
          <w:tcPr>
            <w:tcW w:w="738" w:type="pct"/>
          </w:tcPr>
          <w:p w:rsidR="00996FF4" w:rsidRPr="00FB3297" w:rsidRDefault="002F165A" w:rsidP="00B763D1">
            <w:pPr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6F1417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391"/>
        </w:trPr>
        <w:tc>
          <w:tcPr>
            <w:tcW w:w="695" w:type="pct"/>
            <w:vMerge w:val="restart"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42" w:type="pct"/>
          </w:tcPr>
          <w:p w:rsidR="00996FF4" w:rsidRPr="006F1417" w:rsidRDefault="00996FF4" w:rsidP="006F1417">
            <w:pPr>
              <w:pStyle w:val="af6"/>
              <w:tabs>
                <w:tab w:val="left" w:pos="235"/>
              </w:tabs>
              <w:ind w:left="48"/>
              <w:jc w:val="both"/>
              <w:rPr>
                <w:rFonts w:cs="Arial"/>
                <w:sz w:val="16"/>
                <w:szCs w:val="16"/>
              </w:rPr>
            </w:pPr>
            <w:r w:rsidRPr="006F1417">
              <w:rPr>
                <w:rFonts w:cs="Arial"/>
                <w:sz w:val="16"/>
                <w:szCs w:val="16"/>
              </w:rPr>
              <w:t>1.</w:t>
            </w:r>
            <w:r w:rsidRPr="006F1417">
              <w:rPr>
                <w:rFonts w:cs="Arial"/>
                <w:sz w:val="16"/>
                <w:szCs w:val="16"/>
              </w:rPr>
              <w:tab/>
              <w:t>Классификация и стандартизация шерсти.</w:t>
            </w:r>
          </w:p>
        </w:tc>
        <w:tc>
          <w:tcPr>
            <w:tcW w:w="738" w:type="pct"/>
          </w:tcPr>
          <w:p w:rsidR="00996FF4" w:rsidRPr="00FB3297" w:rsidRDefault="002F165A" w:rsidP="00B763D1">
            <w:pPr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6F1417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4</w:t>
            </w:r>
          </w:p>
          <w:p w:rsidR="00996FF4" w:rsidRPr="007335F9" w:rsidRDefault="00996FF4" w:rsidP="006F141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1" w:type="pct"/>
            <w:vMerge w:val="restart"/>
          </w:tcPr>
          <w:p w:rsidR="00996FF4" w:rsidRPr="00996FF4" w:rsidRDefault="00996FF4" w:rsidP="00996FF4">
            <w:pPr>
              <w:jc w:val="center"/>
              <w:rPr>
                <w:rFonts w:cs="Arial"/>
                <w:sz w:val="16"/>
                <w:szCs w:val="16"/>
              </w:rPr>
            </w:pPr>
            <w:r w:rsidRPr="00996FF4">
              <w:rPr>
                <w:rFonts w:cs="Arial"/>
                <w:sz w:val="16"/>
                <w:szCs w:val="16"/>
              </w:rPr>
              <w:t>Реферат</w:t>
            </w:r>
          </w:p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149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6F1417" w:rsidRDefault="00996FF4" w:rsidP="006F1417">
            <w:pPr>
              <w:pStyle w:val="af6"/>
              <w:tabs>
                <w:tab w:val="left" w:pos="235"/>
              </w:tabs>
              <w:ind w:left="48"/>
              <w:jc w:val="both"/>
              <w:rPr>
                <w:rFonts w:cs="Arial"/>
                <w:sz w:val="16"/>
                <w:szCs w:val="16"/>
              </w:rPr>
            </w:pPr>
            <w:r w:rsidRPr="006F1417">
              <w:rPr>
                <w:rFonts w:cs="Arial"/>
                <w:sz w:val="16"/>
                <w:szCs w:val="16"/>
              </w:rPr>
              <w:t>2.</w:t>
            </w:r>
            <w:r w:rsidRPr="006F1417">
              <w:rPr>
                <w:rFonts w:cs="Arial"/>
                <w:sz w:val="16"/>
                <w:szCs w:val="16"/>
              </w:rPr>
              <w:tab/>
              <w:t xml:space="preserve">Стрижка овец и </w:t>
            </w:r>
            <w:proofErr w:type="spellStart"/>
            <w:r w:rsidRPr="006F1417">
              <w:rPr>
                <w:rFonts w:cs="Arial"/>
                <w:sz w:val="16"/>
                <w:szCs w:val="16"/>
              </w:rPr>
              <w:t>классировка</w:t>
            </w:r>
            <w:proofErr w:type="spellEnd"/>
            <w:r w:rsidRPr="006F1417">
              <w:rPr>
                <w:rFonts w:cs="Arial"/>
                <w:sz w:val="16"/>
                <w:szCs w:val="16"/>
              </w:rPr>
              <w:t xml:space="preserve"> шерсти.</w:t>
            </w:r>
          </w:p>
        </w:tc>
        <w:tc>
          <w:tcPr>
            <w:tcW w:w="738" w:type="pct"/>
          </w:tcPr>
          <w:p w:rsidR="00996FF4" w:rsidRPr="00FB3297" w:rsidRDefault="002F165A" w:rsidP="00B763D1">
            <w:pPr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6F1417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368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6F1417" w:rsidRDefault="00996FF4" w:rsidP="006F1417">
            <w:pPr>
              <w:pStyle w:val="af6"/>
              <w:tabs>
                <w:tab w:val="left" w:pos="235"/>
              </w:tabs>
              <w:ind w:left="48"/>
              <w:jc w:val="both"/>
              <w:rPr>
                <w:rFonts w:cs="Arial"/>
                <w:sz w:val="16"/>
                <w:szCs w:val="16"/>
              </w:rPr>
            </w:pPr>
            <w:r w:rsidRPr="006F1417">
              <w:rPr>
                <w:rFonts w:cs="Arial"/>
                <w:sz w:val="16"/>
                <w:szCs w:val="16"/>
              </w:rPr>
              <w:t>3.</w:t>
            </w:r>
            <w:r w:rsidRPr="006F1417">
              <w:rPr>
                <w:rFonts w:cs="Arial"/>
                <w:sz w:val="16"/>
                <w:szCs w:val="16"/>
              </w:rPr>
              <w:tab/>
              <w:t xml:space="preserve">Методы стрижки овец. Схема </w:t>
            </w:r>
            <w:proofErr w:type="spellStart"/>
            <w:r w:rsidRPr="006F1417">
              <w:rPr>
                <w:rFonts w:cs="Arial"/>
                <w:sz w:val="16"/>
                <w:szCs w:val="16"/>
              </w:rPr>
              <w:t>классировки</w:t>
            </w:r>
            <w:proofErr w:type="spellEnd"/>
            <w:r w:rsidRPr="006F1417">
              <w:rPr>
                <w:rFonts w:cs="Arial"/>
                <w:sz w:val="16"/>
                <w:szCs w:val="16"/>
              </w:rPr>
              <w:t xml:space="preserve"> тонкой шерсти, полугрубой и грубой.</w:t>
            </w:r>
          </w:p>
        </w:tc>
        <w:tc>
          <w:tcPr>
            <w:tcW w:w="738" w:type="pct"/>
          </w:tcPr>
          <w:p w:rsidR="00996FF4" w:rsidRPr="00FB3297" w:rsidRDefault="002F165A" w:rsidP="00B763D1">
            <w:pPr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6F1417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4</w:t>
            </w:r>
          </w:p>
          <w:p w:rsidR="00996FF4" w:rsidRPr="007335F9" w:rsidRDefault="00996FF4" w:rsidP="006F1417">
            <w:pPr>
              <w:tabs>
                <w:tab w:val="left" w:pos="329"/>
                <w:tab w:val="center" w:pos="393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207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6F1417" w:rsidRDefault="00996FF4" w:rsidP="006F1417">
            <w:pPr>
              <w:pStyle w:val="af6"/>
              <w:tabs>
                <w:tab w:val="left" w:pos="235"/>
              </w:tabs>
              <w:ind w:left="48"/>
              <w:jc w:val="both"/>
              <w:rPr>
                <w:rFonts w:cs="Arial"/>
                <w:sz w:val="16"/>
                <w:szCs w:val="16"/>
              </w:rPr>
            </w:pPr>
            <w:r w:rsidRPr="006F1417">
              <w:rPr>
                <w:rFonts w:cs="Arial"/>
                <w:sz w:val="16"/>
                <w:szCs w:val="16"/>
              </w:rPr>
              <w:t>4.</w:t>
            </w:r>
            <w:r w:rsidRPr="006F1417">
              <w:rPr>
                <w:rFonts w:cs="Arial"/>
                <w:sz w:val="16"/>
                <w:szCs w:val="16"/>
              </w:rPr>
              <w:tab/>
              <w:t>Организация рабочих мест.</w:t>
            </w:r>
          </w:p>
        </w:tc>
        <w:tc>
          <w:tcPr>
            <w:tcW w:w="738" w:type="pct"/>
          </w:tcPr>
          <w:p w:rsidR="00996FF4" w:rsidRPr="00FB3297" w:rsidRDefault="002F165A" w:rsidP="00B763D1">
            <w:pPr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6F1417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391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6F1417" w:rsidRDefault="00996FF4" w:rsidP="006F1417">
            <w:pPr>
              <w:pStyle w:val="af6"/>
              <w:tabs>
                <w:tab w:val="left" w:pos="235"/>
              </w:tabs>
              <w:ind w:left="48"/>
              <w:jc w:val="both"/>
              <w:rPr>
                <w:rFonts w:cs="Arial"/>
                <w:sz w:val="16"/>
                <w:szCs w:val="16"/>
              </w:rPr>
            </w:pPr>
            <w:r w:rsidRPr="006F1417">
              <w:rPr>
                <w:rFonts w:cs="Arial"/>
                <w:sz w:val="16"/>
                <w:szCs w:val="16"/>
              </w:rPr>
              <w:t>5.</w:t>
            </w:r>
            <w:r w:rsidRPr="006F1417">
              <w:rPr>
                <w:rFonts w:cs="Arial"/>
                <w:sz w:val="16"/>
                <w:szCs w:val="16"/>
              </w:rPr>
              <w:tab/>
              <w:t>Торговля шерстью в России и за рубежом.</w:t>
            </w:r>
          </w:p>
        </w:tc>
        <w:tc>
          <w:tcPr>
            <w:tcW w:w="738" w:type="pct"/>
          </w:tcPr>
          <w:p w:rsidR="00996FF4" w:rsidRPr="00FB3297" w:rsidRDefault="002F165A" w:rsidP="00B763D1">
            <w:pPr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6F1417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96FF4" w:rsidRPr="00F70D9B" w:rsidTr="006F1417">
        <w:trPr>
          <w:trHeight w:val="333"/>
        </w:trPr>
        <w:tc>
          <w:tcPr>
            <w:tcW w:w="695" w:type="pct"/>
            <w:vMerge/>
          </w:tcPr>
          <w:p w:rsidR="00996FF4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96FF4" w:rsidRPr="006F1417" w:rsidRDefault="00996FF4" w:rsidP="006F1417">
            <w:pPr>
              <w:pStyle w:val="af6"/>
              <w:tabs>
                <w:tab w:val="left" w:pos="235"/>
              </w:tabs>
              <w:ind w:left="48"/>
              <w:jc w:val="both"/>
              <w:rPr>
                <w:rFonts w:cs="Arial"/>
                <w:sz w:val="16"/>
                <w:szCs w:val="16"/>
              </w:rPr>
            </w:pPr>
            <w:r w:rsidRPr="006F1417">
              <w:rPr>
                <w:rFonts w:cs="Arial"/>
                <w:sz w:val="16"/>
                <w:szCs w:val="16"/>
              </w:rPr>
              <w:t>6.</w:t>
            </w:r>
            <w:r w:rsidRPr="006F1417">
              <w:rPr>
                <w:rFonts w:cs="Arial"/>
                <w:sz w:val="16"/>
                <w:szCs w:val="16"/>
              </w:rPr>
              <w:tab/>
              <w:t>Управление производством, сбытом и переработкой шерсти.</w:t>
            </w:r>
          </w:p>
        </w:tc>
        <w:tc>
          <w:tcPr>
            <w:tcW w:w="738" w:type="pct"/>
          </w:tcPr>
          <w:p w:rsidR="00996FF4" w:rsidRPr="00FB3297" w:rsidRDefault="002F165A" w:rsidP="00B763D1">
            <w:pPr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996FF4" w:rsidRPr="007335F9" w:rsidRDefault="00996FF4" w:rsidP="006F1417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41" w:type="pct"/>
            <w:vMerge/>
          </w:tcPr>
          <w:p w:rsidR="00996FF4" w:rsidRPr="00F70D9B" w:rsidRDefault="00996FF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F1417" w:rsidRPr="00F70D9B" w:rsidTr="008C2EC7">
        <w:tc>
          <w:tcPr>
            <w:tcW w:w="695" w:type="pct"/>
          </w:tcPr>
          <w:p w:rsidR="006F1417" w:rsidRPr="00F70D9B" w:rsidRDefault="006F141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23CECE3958614B6099B14619E5E9EACA"/>
              </w:placeholder>
              <w:text/>
            </w:sdtPr>
            <w:sdtContent>
              <w:p w:rsidR="006F1417" w:rsidRPr="00F70D9B" w:rsidRDefault="006F1417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6F1417" w:rsidRPr="00F70D9B" w:rsidRDefault="006F141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6F1417" w:rsidRPr="007335F9" w:rsidRDefault="00996FF4" w:rsidP="00996FF4">
            <w:pPr>
              <w:jc w:val="center"/>
              <w:rPr>
                <w:rFonts w:cs="Arial"/>
                <w:sz w:val="16"/>
                <w:szCs w:val="16"/>
              </w:rPr>
            </w:pPr>
            <w:r w:rsidRPr="007335F9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41" w:type="pct"/>
          </w:tcPr>
          <w:p w:rsidR="006F1417" w:rsidRPr="00F70D9B" w:rsidRDefault="006F141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2" w:name="_Toc30496200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22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3" w:name="_Toc30496201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23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24" w:name="_Toc27074282"/>
            <w:bookmarkStart w:id="25" w:name="_Toc27075318"/>
            <w:bookmarkStart w:id="26" w:name="_Toc30496202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24"/>
            <w:bookmarkEnd w:id="25"/>
            <w:bookmarkEnd w:id="26"/>
          </w:p>
          <w:p w:rsidR="000362DA" w:rsidRPr="00F70D9B" w:rsidRDefault="000362DA" w:rsidP="00B763D1">
            <w:pPr>
              <w:pStyle w:val="af8"/>
              <w:spacing w:after="0"/>
              <w:ind w:left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27" w:name="_Toc27074283"/>
            <w:bookmarkStart w:id="28" w:name="_Toc27075319"/>
            <w:bookmarkStart w:id="29" w:name="_Toc3049620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Content>
                <w:proofErr w:type="spellStart"/>
                <w:r w:rsidR="00B763D1" w:rsidRPr="00A27290">
                  <w:rPr>
                    <w:rFonts w:ascii="Arial" w:hAnsi="Arial" w:cs="Arial"/>
                    <w:b/>
                    <w:sz w:val="16"/>
                    <w:szCs w:val="16"/>
                  </w:rPr>
                  <w:t>Шерстоведение</w:t>
                </w:r>
                <w:proofErr w:type="spellEnd"/>
              </w:sdtContent>
            </w:sdt>
            <w:bookmarkEnd w:id="27"/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043031" w:rsidP="00D13415">
                <w:pPr>
                  <w:pStyle w:val="af8"/>
                  <w:spacing w:after="0"/>
                  <w:ind w:left="0"/>
                  <w:jc w:val="both"/>
                  <w:outlineLvl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30" w:name="_Toc27074304"/>
            <w:bookmarkStart w:id="31" w:name="_Toc27075340"/>
            <w:bookmarkStart w:id="32" w:name="_Toc30496205"/>
            <w:r w:rsidRPr="00F70D9B">
              <w:rPr>
                <w:rFonts w:ascii="Arial" w:hAnsi="Arial" w:cs="Arial"/>
                <w:b/>
                <w:sz w:val="16"/>
                <w:szCs w:val="16"/>
              </w:rPr>
              <w:t>6.2 Основные характеристики</w:t>
            </w:r>
            <w:bookmarkEnd w:id="30"/>
            <w:bookmarkEnd w:id="31"/>
            <w:bookmarkEnd w:id="32"/>
          </w:p>
          <w:p w:rsidR="000362DA" w:rsidRPr="00F70D9B" w:rsidRDefault="000362DA" w:rsidP="003A71D4">
            <w:pPr>
              <w:pStyle w:val="af8"/>
              <w:spacing w:after="0"/>
              <w:ind w:left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33" w:name="_Toc27074305"/>
            <w:bookmarkStart w:id="34" w:name="_Toc27075341"/>
            <w:bookmarkStart w:id="35" w:name="_Toc30496206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итогам изучения дисциплины</w:t>
            </w:r>
            <w:bookmarkEnd w:id="33"/>
            <w:bookmarkEnd w:id="34"/>
            <w:bookmarkEnd w:id="35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Content>
              <w:p w:rsidR="00BD1118" w:rsidRPr="00F70D9B" w:rsidRDefault="00BD1118" w:rsidP="003A71D4">
                <w:pPr>
                  <w:pStyle w:val="af8"/>
                  <w:spacing w:after="0"/>
                  <w:ind w:left="0"/>
                  <w:jc w:val="center"/>
                  <w:outlineLvl w:val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Content>
              <w:p w:rsidR="00BD1118" w:rsidRPr="00F70D9B" w:rsidRDefault="00BD1118" w:rsidP="003A71D4">
                <w:pPr>
                  <w:pStyle w:val="af8"/>
                  <w:spacing w:after="0"/>
                  <w:ind w:left="0"/>
                  <w:jc w:val="center"/>
                  <w:outlineLvl w:val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36" w:name="_Toc27074308"/>
            <w:bookmarkStart w:id="37" w:name="_Toc27075344"/>
            <w:bookmarkStart w:id="38" w:name="_Toc30496209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36"/>
            <w:bookmarkEnd w:id="37"/>
            <w:bookmarkEnd w:id="38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39" w:name="_Toc27074309"/>
            <w:bookmarkStart w:id="40" w:name="_Toc27075345"/>
            <w:bookmarkStart w:id="41" w:name="_Toc30496210"/>
            <w:r w:rsidRPr="00F70D9B">
              <w:rPr>
                <w:rFonts w:ascii="Arial" w:hAnsi="Arial" w:cs="Arial"/>
                <w:sz w:val="16"/>
                <w:szCs w:val="16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  <w:bookmarkEnd w:id="39"/>
            <w:bookmarkEnd w:id="40"/>
            <w:bookmarkEnd w:id="41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42" w:name="_Toc27074310"/>
            <w:bookmarkStart w:id="43" w:name="_Toc27075346"/>
            <w:bookmarkStart w:id="44" w:name="_Toc30496211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42"/>
            <w:bookmarkEnd w:id="43"/>
            <w:bookmarkEnd w:id="44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38312D">
            <w:pPr>
              <w:pStyle w:val="af8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45" w:name="_Toc30496212"/>
            <w:bookmarkStart w:id="46" w:name="_Toc27074311"/>
            <w:bookmarkStart w:id="47" w:name="_Toc27075347"/>
            <w:r w:rsidRPr="00F70D9B">
              <w:rPr>
                <w:rFonts w:ascii="Arial" w:hAnsi="Arial" w:cs="Arial"/>
                <w:sz w:val="16"/>
                <w:szCs w:val="16"/>
              </w:rPr>
              <w:t>зачёт</w:t>
            </w:r>
            <w:bookmarkEnd w:id="45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6"/>
            <w:bookmarkEnd w:id="47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48" w:name="_Toc27074312"/>
            <w:bookmarkStart w:id="49" w:name="_Toc27075348"/>
            <w:bookmarkStart w:id="50" w:name="_Toc30496213"/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получения зачёта в графике  учебного процесса</w:t>
            </w:r>
            <w:bookmarkEnd w:id="48"/>
            <w:bookmarkEnd w:id="49"/>
            <w:bookmarkEnd w:id="50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51" w:name="_Toc27074313"/>
            <w:bookmarkStart w:id="52" w:name="_Toc27075349"/>
            <w:bookmarkStart w:id="53" w:name="_Toc30496214"/>
            <w:r w:rsidRPr="00F70D9B">
              <w:rPr>
                <w:rFonts w:ascii="Arial" w:hAnsi="Arial" w:cs="Arial"/>
                <w:sz w:val="16"/>
                <w:szCs w:val="16"/>
              </w:rPr>
              <w:t xml:space="preserve">1) участие обучающегося в процедуре получения зачёта   осуществляется за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счёт  учебного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времени (трудоёмкости), отведённого на изучение дисциплины</w:t>
            </w:r>
            <w:bookmarkEnd w:id="51"/>
            <w:bookmarkEnd w:id="52"/>
            <w:bookmarkEnd w:id="5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54" w:name="_Toc27074314"/>
            <w:bookmarkStart w:id="55" w:name="_Toc27075350"/>
            <w:bookmarkStart w:id="56" w:name="_Toc30496215"/>
            <w:r w:rsidRPr="00F70D9B">
              <w:rPr>
                <w:rFonts w:ascii="Arial" w:hAnsi="Arial" w:cs="Arial"/>
                <w:sz w:val="16"/>
                <w:szCs w:val="16"/>
              </w:rPr>
              <w:t xml:space="preserve">2) процедура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проводится  в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рамках ВАРО, на последней неделе семестра</w:t>
            </w:r>
            <w:bookmarkEnd w:id="54"/>
            <w:bookmarkEnd w:id="55"/>
            <w:bookmarkEnd w:id="56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57" w:name="_Toc27074315"/>
            <w:bookmarkStart w:id="58" w:name="_Toc27075351"/>
            <w:bookmarkStart w:id="59" w:name="_Toc30496216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57"/>
            <w:bookmarkEnd w:id="58"/>
            <w:bookmarkEnd w:id="59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3A71D4">
            <w:pPr>
              <w:pStyle w:val="af8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60" w:name="_Toc27074316"/>
            <w:bookmarkStart w:id="61" w:name="_Toc27075352"/>
            <w:bookmarkStart w:id="62" w:name="_Toc30496217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60"/>
            <w:bookmarkEnd w:id="61"/>
            <w:bookmarkEnd w:id="62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63" w:name="_Toc27074317"/>
            <w:bookmarkStart w:id="64" w:name="_Toc27075353"/>
            <w:bookmarkStart w:id="65" w:name="_Toc30496218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63"/>
            <w:bookmarkEnd w:id="64"/>
            <w:bookmarkEnd w:id="6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66" w:name="_Toc27074318"/>
            <w:bookmarkStart w:id="67" w:name="_Toc27075354"/>
            <w:bookmarkStart w:id="68" w:name="_Toc30496219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66"/>
            <w:bookmarkEnd w:id="67"/>
            <w:bookmarkEnd w:id="68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69" w:name="_Toc27074319"/>
            <w:bookmarkStart w:id="70" w:name="_Toc27075355"/>
            <w:bookmarkStart w:id="71" w:name="_Toc30496220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69"/>
            <w:bookmarkEnd w:id="70"/>
            <w:bookmarkEnd w:id="71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3A71D4">
            <w:pPr>
              <w:pStyle w:val="af8"/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72" w:name="_Toc30496221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72"/>
    </w:p>
    <w:p w:rsidR="0044006F" w:rsidRPr="00455CC9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  <w:bookmarkStart w:id="73" w:name="_Toc27074321"/>
      <w:bookmarkStart w:id="74" w:name="_Toc27075357"/>
      <w:bookmarkStart w:id="75" w:name="_Toc30496222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73"/>
      <w:bookmarkEnd w:id="74"/>
      <w:bookmarkEnd w:id="75"/>
    </w:p>
    <w:p w:rsidR="0044006F" w:rsidRPr="00455CC9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B763D1" w:rsidP="00CB4C54">
            <w:pPr>
              <w:jc w:val="both"/>
              <w:rPr>
                <w:rFonts w:cs="Arial"/>
                <w:sz w:val="16"/>
                <w:szCs w:val="16"/>
              </w:rPr>
            </w:pPr>
            <w:r w:rsidRPr="00B763D1">
              <w:rPr>
                <w:rFonts w:cs="Arial"/>
                <w:sz w:val="16"/>
                <w:szCs w:val="16"/>
              </w:rPr>
              <w:t xml:space="preserve">Волков А.Д. Практикум по технологии производства продуктов овцеводства и козоводства. Учебное пособие. </w:t>
            </w:r>
            <w:proofErr w:type="gramStart"/>
            <w:r w:rsidRPr="00B763D1">
              <w:rPr>
                <w:rFonts w:cs="Arial"/>
                <w:sz w:val="16"/>
                <w:szCs w:val="16"/>
              </w:rPr>
              <w:t>СПб.,</w:t>
            </w:r>
            <w:proofErr w:type="gramEnd"/>
            <w:r w:rsidRPr="00B763D1">
              <w:rPr>
                <w:rFonts w:cs="Arial"/>
                <w:sz w:val="16"/>
                <w:szCs w:val="16"/>
              </w:rPr>
              <w:t xml:space="preserve"> </w:t>
            </w:r>
            <w:r w:rsidR="00A27290">
              <w:rPr>
                <w:rFonts w:cs="Arial"/>
                <w:sz w:val="16"/>
                <w:szCs w:val="16"/>
              </w:rPr>
              <w:t xml:space="preserve"> </w:t>
            </w:r>
            <w:r w:rsidRPr="00B763D1">
              <w:rPr>
                <w:rFonts w:cs="Arial"/>
                <w:sz w:val="16"/>
                <w:szCs w:val="16"/>
              </w:rPr>
              <w:t>Лань, 2008-203 с.</w:t>
            </w:r>
            <w:r w:rsidR="00A27290">
              <w:rPr>
                <w:rFonts w:cs="Arial"/>
                <w:sz w:val="16"/>
                <w:szCs w:val="16"/>
              </w:rPr>
              <w:t xml:space="preserve"> 6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B43C01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8" w:history="1">
              <w:r w:rsidR="00A27290" w:rsidRPr="00A27290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2C0CE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EF" w:rsidRPr="00F70D9B" w:rsidRDefault="002C0CEF" w:rsidP="002C0CEF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16"/>
              </w:rPr>
            </w:pPr>
            <w:r w:rsidRPr="00CB4478">
              <w:rPr>
                <w:rFonts w:cs="Arial"/>
                <w:sz w:val="16"/>
                <w:szCs w:val="16"/>
              </w:rPr>
              <w:t xml:space="preserve">Ерохин А.И., </w:t>
            </w:r>
            <w:proofErr w:type="spellStart"/>
            <w:r w:rsidRPr="00CB4478">
              <w:rPr>
                <w:rFonts w:cs="Arial"/>
                <w:sz w:val="16"/>
                <w:szCs w:val="16"/>
              </w:rPr>
              <w:t>Котарев</w:t>
            </w:r>
            <w:proofErr w:type="spellEnd"/>
            <w:r w:rsidRPr="00CB4478">
              <w:rPr>
                <w:rFonts w:cs="Arial"/>
                <w:sz w:val="16"/>
                <w:szCs w:val="16"/>
              </w:rPr>
              <w:t xml:space="preserve"> В.И., Ерохин С.А. Овцеводство: учеб</w:t>
            </w:r>
            <w:r>
              <w:rPr>
                <w:rFonts w:cs="Arial"/>
                <w:sz w:val="16"/>
                <w:szCs w:val="16"/>
              </w:rPr>
              <w:t>ное пособие. – Воронеж. – 2014. 15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EF" w:rsidRPr="00F70D9B" w:rsidRDefault="00B43C01" w:rsidP="002C0CEF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2C0CEF" w:rsidRPr="007A6D01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2C0CE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C523A6DFF85A4A2ABD5980C6A17F4346"/>
              </w:placeholder>
              <w:text/>
            </w:sdtPr>
            <w:sdtContent>
              <w:p w:rsidR="002C0CEF" w:rsidRPr="00F70D9B" w:rsidRDefault="002C0CEF" w:rsidP="002C0CE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2C0CE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EF" w:rsidRPr="00F70D9B" w:rsidRDefault="002C0CEF" w:rsidP="002C0CEF">
            <w:pPr>
              <w:jc w:val="both"/>
              <w:rPr>
                <w:rFonts w:cs="Arial"/>
                <w:sz w:val="16"/>
                <w:szCs w:val="16"/>
              </w:rPr>
            </w:pPr>
            <w:r w:rsidRPr="00B763D1">
              <w:rPr>
                <w:rFonts w:cs="Arial"/>
                <w:sz w:val="16"/>
                <w:szCs w:val="16"/>
              </w:rPr>
              <w:t xml:space="preserve">В. И. </w:t>
            </w:r>
            <w:proofErr w:type="spellStart"/>
            <w:r w:rsidRPr="00B763D1">
              <w:rPr>
                <w:rFonts w:cs="Arial"/>
                <w:sz w:val="16"/>
                <w:szCs w:val="16"/>
              </w:rPr>
              <w:t>Трух</w:t>
            </w:r>
            <w:r>
              <w:rPr>
                <w:rFonts w:cs="Arial"/>
                <w:sz w:val="16"/>
                <w:szCs w:val="16"/>
              </w:rPr>
              <w:t>ачев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В. А. Мороз </w:t>
            </w:r>
            <w:proofErr w:type="spellStart"/>
            <w:r>
              <w:rPr>
                <w:rFonts w:cs="Arial"/>
                <w:sz w:val="16"/>
                <w:szCs w:val="16"/>
              </w:rPr>
              <w:t>Шерстоведение</w:t>
            </w:r>
            <w:proofErr w:type="spellEnd"/>
            <w:r w:rsidRPr="00B763D1">
              <w:rPr>
                <w:rFonts w:cs="Arial"/>
                <w:sz w:val="16"/>
                <w:szCs w:val="16"/>
              </w:rPr>
              <w:t xml:space="preserve">: доп. УМО вузов РФ по образованию в области зоотехнии в </w:t>
            </w:r>
            <w:proofErr w:type="spellStart"/>
            <w:r w:rsidRPr="00B763D1">
              <w:rPr>
                <w:rFonts w:cs="Arial"/>
                <w:sz w:val="16"/>
                <w:szCs w:val="16"/>
              </w:rPr>
              <w:t>кач-ве</w:t>
            </w:r>
            <w:proofErr w:type="spellEnd"/>
            <w:r w:rsidRPr="00B763D1">
              <w:rPr>
                <w:rFonts w:cs="Arial"/>
                <w:sz w:val="16"/>
                <w:szCs w:val="16"/>
              </w:rPr>
              <w:t xml:space="preserve"> учебника для вузов по напр. подготовки (спец.) 111100- Зоотехния (квалификация (степень) "бакалавр" и "магистр") / В. И. </w:t>
            </w:r>
            <w:proofErr w:type="spellStart"/>
            <w:r w:rsidRPr="00B763D1">
              <w:rPr>
                <w:rFonts w:cs="Arial"/>
                <w:sz w:val="16"/>
                <w:szCs w:val="16"/>
              </w:rPr>
              <w:t>Трух</w:t>
            </w:r>
            <w:r>
              <w:rPr>
                <w:rFonts w:cs="Arial"/>
                <w:sz w:val="16"/>
                <w:szCs w:val="16"/>
              </w:rPr>
              <w:t>ачев</w:t>
            </w:r>
            <w:proofErr w:type="spellEnd"/>
            <w:r>
              <w:rPr>
                <w:rFonts w:cs="Arial"/>
                <w:sz w:val="16"/>
                <w:szCs w:val="16"/>
              </w:rPr>
              <w:t>, В. А. Мороз. - Ставрополь</w:t>
            </w:r>
            <w:r w:rsidRPr="00B763D1">
              <w:rPr>
                <w:rFonts w:cs="Arial"/>
                <w:sz w:val="16"/>
                <w:szCs w:val="16"/>
              </w:rPr>
              <w:t xml:space="preserve">: </w:t>
            </w:r>
            <w:proofErr w:type="spellStart"/>
            <w:r w:rsidRPr="00B763D1">
              <w:rPr>
                <w:rFonts w:cs="Arial"/>
                <w:sz w:val="16"/>
                <w:szCs w:val="16"/>
              </w:rPr>
              <w:t>Агрус</w:t>
            </w:r>
            <w:proofErr w:type="spellEnd"/>
            <w:r w:rsidRPr="00B763D1">
              <w:rPr>
                <w:rFonts w:cs="Arial"/>
                <w:sz w:val="16"/>
                <w:szCs w:val="16"/>
              </w:rPr>
              <w:t>, 2012. - 496 с.</w:t>
            </w:r>
            <w:r>
              <w:rPr>
                <w:rFonts w:cs="Arial"/>
                <w:sz w:val="16"/>
                <w:szCs w:val="16"/>
              </w:rPr>
              <w:t xml:space="preserve"> 22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EF" w:rsidRPr="00F70D9B" w:rsidRDefault="00B43C01" w:rsidP="002C0CEF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2C0CEF" w:rsidRPr="00B763D1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2C0CE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EF" w:rsidRPr="00F70D9B" w:rsidRDefault="002C0CEF" w:rsidP="002C0CE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95419E">
              <w:rPr>
                <w:rFonts w:cs="Arial"/>
                <w:sz w:val="16"/>
                <w:szCs w:val="16"/>
              </w:rPr>
              <w:t xml:space="preserve">Н. А. </w:t>
            </w:r>
            <w:proofErr w:type="spellStart"/>
            <w:r w:rsidRPr="0095419E">
              <w:rPr>
                <w:rFonts w:cs="Arial"/>
                <w:sz w:val="16"/>
                <w:szCs w:val="16"/>
              </w:rPr>
              <w:t>Диом</w:t>
            </w:r>
            <w:r>
              <w:rPr>
                <w:rFonts w:cs="Arial"/>
                <w:sz w:val="16"/>
                <w:szCs w:val="16"/>
              </w:rPr>
              <w:t>идова</w:t>
            </w:r>
            <w:proofErr w:type="spellEnd"/>
            <w:r w:rsidRPr="0095419E">
              <w:rPr>
                <w:rFonts w:cs="Arial"/>
                <w:sz w:val="16"/>
                <w:szCs w:val="16"/>
              </w:rPr>
              <w:t xml:space="preserve">; </w:t>
            </w:r>
            <w:r>
              <w:rPr>
                <w:rFonts w:cs="Arial"/>
                <w:sz w:val="16"/>
                <w:szCs w:val="16"/>
              </w:rPr>
              <w:t>Развитие кожи и шерсти у овец</w:t>
            </w:r>
            <w:r w:rsidRPr="0095419E">
              <w:rPr>
                <w:rFonts w:cs="Arial"/>
                <w:sz w:val="16"/>
                <w:szCs w:val="16"/>
              </w:rPr>
              <w:t>: Атлас рисунков / АН СССР, Институт морфологии жив</w:t>
            </w:r>
            <w:r>
              <w:rPr>
                <w:rFonts w:cs="Arial"/>
                <w:sz w:val="16"/>
                <w:szCs w:val="16"/>
              </w:rPr>
              <w:t xml:space="preserve">отных им. А. Н. </w:t>
            </w:r>
            <w:proofErr w:type="spellStart"/>
            <w:r>
              <w:rPr>
                <w:rFonts w:cs="Arial"/>
                <w:sz w:val="16"/>
                <w:szCs w:val="16"/>
              </w:rPr>
              <w:t>Северцева</w:t>
            </w:r>
            <w:proofErr w:type="spellEnd"/>
            <w:r>
              <w:rPr>
                <w:rFonts w:cs="Arial"/>
                <w:sz w:val="16"/>
                <w:szCs w:val="16"/>
              </w:rPr>
              <w:t>. - М.</w:t>
            </w:r>
            <w:r w:rsidRPr="0095419E">
              <w:rPr>
                <w:rFonts w:cs="Arial"/>
                <w:sz w:val="16"/>
                <w:szCs w:val="16"/>
              </w:rPr>
              <w:t>: Изд-во АН СССР, 1961. - 152 с.</w:t>
            </w:r>
            <w:r>
              <w:rPr>
                <w:rFonts w:cs="Arial"/>
                <w:sz w:val="16"/>
                <w:szCs w:val="16"/>
              </w:rPr>
              <w:t xml:space="preserve"> 2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EF" w:rsidRPr="00F70D9B" w:rsidRDefault="00B43C01" w:rsidP="002C0CEF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2C0CEF" w:rsidRPr="0095419E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2C0CEF" w:rsidRPr="00F70D9B" w:rsidTr="00CE1367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EF" w:rsidRPr="007C0F81" w:rsidRDefault="002C0CEF" w:rsidP="002C0CEF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3779">
              <w:rPr>
                <w:rFonts w:ascii="Arial" w:hAnsi="Arial" w:cs="Arial"/>
                <w:sz w:val="16"/>
                <w:szCs w:val="16"/>
              </w:rPr>
              <w:t xml:space="preserve">Современное состояние и перспективы развития </w:t>
            </w:r>
            <w:proofErr w:type="gramStart"/>
            <w:r w:rsidRPr="009A3779">
              <w:rPr>
                <w:rFonts w:ascii="Arial" w:hAnsi="Arial" w:cs="Arial"/>
                <w:sz w:val="16"/>
                <w:szCs w:val="16"/>
              </w:rPr>
              <w:t>овцеводства :</w:t>
            </w:r>
            <w:proofErr w:type="gramEnd"/>
            <w:r w:rsidRPr="009A3779">
              <w:rPr>
                <w:rFonts w:ascii="Arial" w:hAnsi="Arial" w:cs="Arial"/>
                <w:sz w:val="16"/>
                <w:szCs w:val="16"/>
              </w:rPr>
              <w:t xml:space="preserve"> материалы международной научно-практической конференции, посвященной 80-летию проф</w:t>
            </w:r>
            <w:r>
              <w:rPr>
                <w:rFonts w:ascii="Arial" w:hAnsi="Arial" w:cs="Arial"/>
                <w:sz w:val="16"/>
                <w:szCs w:val="16"/>
              </w:rPr>
              <w:t xml:space="preserve">ессора С. 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Билтуева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75-лети</w:t>
            </w:r>
            <w:r w:rsidRPr="009A3779">
              <w:rPr>
                <w:rFonts w:ascii="Arial" w:hAnsi="Arial" w:cs="Arial"/>
                <w:sz w:val="16"/>
                <w:szCs w:val="16"/>
              </w:rPr>
              <w:t xml:space="preserve"> профессора Г. М. </w:t>
            </w:r>
            <w:proofErr w:type="spellStart"/>
            <w:r w:rsidRPr="009A3779">
              <w:rPr>
                <w:rFonts w:ascii="Arial" w:hAnsi="Arial" w:cs="Arial"/>
                <w:sz w:val="16"/>
                <w:szCs w:val="16"/>
              </w:rPr>
              <w:t>Жиляковой</w:t>
            </w:r>
            <w:proofErr w:type="spellEnd"/>
            <w:r w:rsidRPr="009A3779">
              <w:rPr>
                <w:rFonts w:ascii="Arial" w:hAnsi="Arial" w:cs="Arial"/>
                <w:sz w:val="16"/>
                <w:szCs w:val="16"/>
              </w:rPr>
              <w:t xml:space="preserve"> (31 октября - 2 ноября 2018 г.) / М-во сел. хоз-ва Рос. Федерации, ФГБОУ ВО "БГСХА им. В.Р. Филиппова", Технологический факультет. - Улан-</w:t>
            </w:r>
            <w:proofErr w:type="gramStart"/>
            <w:r w:rsidRPr="009A3779">
              <w:rPr>
                <w:rFonts w:ascii="Arial" w:hAnsi="Arial" w:cs="Arial"/>
                <w:sz w:val="16"/>
                <w:szCs w:val="16"/>
              </w:rPr>
              <w:t>Удэ :</w:t>
            </w:r>
            <w:proofErr w:type="gramEnd"/>
            <w:r w:rsidRPr="009A3779">
              <w:rPr>
                <w:rFonts w:ascii="Arial" w:hAnsi="Arial" w:cs="Arial"/>
                <w:sz w:val="16"/>
                <w:szCs w:val="16"/>
              </w:rPr>
              <w:t xml:space="preserve"> Изд-во БГСХА им. В. Р. Филиппова, 2019. - 94 с.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15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F" w:rsidRPr="007C0F81" w:rsidRDefault="00B43C01" w:rsidP="002C0CEF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2C0CEF" w:rsidRPr="000D1B0F">
                <w:rPr>
                  <w:rStyle w:val="afa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5F7ADE" w:rsidRDefault="005F7ADE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B43C01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3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B43C01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B43C01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B43C01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E53DC0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C0" w:rsidRPr="007C0F81" w:rsidRDefault="00E53DC0" w:rsidP="00CF001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Электронная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C0" w:rsidRPr="00743A59" w:rsidRDefault="00E53DC0" w:rsidP="00CF001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stratum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pstu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ac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53DC0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C0" w:rsidRPr="00743A59" w:rsidRDefault="00E53DC0" w:rsidP="00CF001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C0" w:rsidRPr="00743A59" w:rsidRDefault="00E53DC0" w:rsidP="00CF001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rba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E53DC0" w:rsidRPr="00B43C0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C0" w:rsidRPr="00743A59" w:rsidRDefault="00E53DC0" w:rsidP="00CF001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</w:rPr>
              <w:t>Банк рефератов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C0" w:rsidRPr="00743A59" w:rsidRDefault="00E53DC0" w:rsidP="00CF001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http//www.bank/referatov.ru</w:t>
            </w:r>
          </w:p>
        </w:tc>
      </w:tr>
      <w:tr w:rsidR="00E53DC0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C0" w:rsidRPr="00743A59" w:rsidRDefault="00E53DC0" w:rsidP="00CF001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>Фондовая библиотека президента России</w:t>
            </w:r>
          </w:p>
          <w:p w:rsidR="00E53DC0" w:rsidRPr="00743A59" w:rsidRDefault="00E53DC0" w:rsidP="00CF001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C0" w:rsidRPr="00743A59" w:rsidRDefault="00E53DC0" w:rsidP="00CF001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.194.226.30.32/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book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htm</w:t>
            </w:r>
            <w:proofErr w:type="spellEnd"/>
          </w:p>
        </w:tc>
      </w:tr>
      <w:tr w:rsidR="00E53DC0" w:rsidRPr="00B43C0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C0" w:rsidRPr="00743A59" w:rsidRDefault="00E53DC0" w:rsidP="00CF001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</w:rPr>
              <w:t>Виртуальная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C0" w:rsidRPr="00743A59" w:rsidRDefault="00E53DC0" w:rsidP="00CF001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http//www.limin.urc.ac.ru</w:t>
            </w:r>
          </w:p>
        </w:tc>
      </w:tr>
      <w:tr w:rsidR="00E53DC0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C0" w:rsidRPr="00743A59" w:rsidRDefault="00E53DC0" w:rsidP="00CF001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 xml:space="preserve">Центральная научная </w:t>
            </w:r>
            <w:r>
              <w:rPr>
                <w:rFonts w:cs="Arial"/>
                <w:sz w:val="16"/>
                <w:szCs w:val="16"/>
              </w:rPr>
              <w:t>сельскохозяйственная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C0" w:rsidRPr="00743A59" w:rsidRDefault="00E53DC0" w:rsidP="00CF001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enshb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E53DC0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C0" w:rsidRPr="00743A59" w:rsidRDefault="00E53DC0" w:rsidP="00CF001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>Электронна</w:t>
            </w:r>
            <w:r>
              <w:rPr>
                <w:rFonts w:cs="Arial"/>
                <w:sz w:val="16"/>
                <w:szCs w:val="16"/>
              </w:rPr>
              <w:t xml:space="preserve">я Библиотечная Система </w:t>
            </w:r>
            <w:proofErr w:type="spellStart"/>
            <w:r>
              <w:rPr>
                <w:rFonts w:cs="Arial"/>
                <w:sz w:val="16"/>
                <w:szCs w:val="16"/>
              </w:rPr>
              <w:t>IPRbooks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C0" w:rsidRPr="00743A59" w:rsidRDefault="00E53DC0" w:rsidP="00CF001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: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iprbookshop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E53DC0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C0" w:rsidRPr="00743A59" w:rsidRDefault="00E53DC0" w:rsidP="00CF001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>Научная эле</w:t>
            </w:r>
            <w:r>
              <w:rPr>
                <w:rFonts w:cs="Arial"/>
                <w:sz w:val="16"/>
                <w:szCs w:val="16"/>
              </w:rPr>
              <w:t>ктронная библиотека ELIBRARY.RU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C0" w:rsidRPr="00743A59" w:rsidRDefault="00B43C01" w:rsidP="00CF001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6" w:history="1">
              <w:r w:rsidR="00E53DC0" w:rsidRPr="00FD43B6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</w:t>
              </w:r>
              <w:r w:rsidR="00E53DC0" w:rsidRPr="00743A59">
                <w:rPr>
                  <w:rStyle w:val="afa"/>
                  <w:rFonts w:cs="Arial"/>
                  <w:sz w:val="16"/>
                  <w:szCs w:val="16"/>
                </w:rPr>
                <w:t>://</w:t>
              </w:r>
              <w:proofErr w:type="spellStart"/>
              <w:r w:rsidR="00E53DC0" w:rsidRPr="00FD43B6">
                <w:rPr>
                  <w:rStyle w:val="afa"/>
                  <w:rFonts w:cs="Arial"/>
                  <w:sz w:val="16"/>
                  <w:szCs w:val="16"/>
                  <w:lang w:val="en-US"/>
                </w:rPr>
                <w:t>elibrary</w:t>
              </w:r>
              <w:proofErr w:type="spellEnd"/>
              <w:r w:rsidR="00E53DC0" w:rsidRPr="00743A59">
                <w:rPr>
                  <w:rStyle w:val="afa"/>
                  <w:rFonts w:cs="Arial"/>
                  <w:sz w:val="16"/>
                  <w:szCs w:val="16"/>
                </w:rPr>
                <w:t>.</w:t>
              </w:r>
              <w:proofErr w:type="spellStart"/>
              <w:r w:rsidR="00E53DC0" w:rsidRPr="00FD43B6">
                <w:rPr>
                  <w:rStyle w:val="afa"/>
                  <w:rFonts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E53DC0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C0" w:rsidRPr="00743A59" w:rsidRDefault="00E53DC0" w:rsidP="00CF001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r w:rsidRPr="00743A59">
              <w:rPr>
                <w:rFonts w:cs="Arial"/>
                <w:sz w:val="16"/>
                <w:szCs w:val="16"/>
              </w:rPr>
              <w:t>аза данных по животноводству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C0" w:rsidRPr="00743A59" w:rsidRDefault="00E53DC0" w:rsidP="00CF001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://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enshb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Agros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_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table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shtm</w:t>
            </w:r>
            <w:proofErr w:type="spellEnd"/>
          </w:p>
        </w:tc>
      </w:tr>
      <w:tr w:rsidR="009A3779" w:rsidRPr="007C0F81" w:rsidTr="00CE136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9" w:rsidRPr="00F70D9B" w:rsidRDefault="009A3779" w:rsidP="009A3779">
            <w:pPr>
              <w:rPr>
                <w:rFonts w:cs="Arial"/>
                <w:sz w:val="16"/>
                <w:szCs w:val="16"/>
              </w:rPr>
            </w:pPr>
            <w:r w:rsidRPr="00B763D1">
              <w:rPr>
                <w:rFonts w:cs="Arial"/>
                <w:sz w:val="16"/>
                <w:szCs w:val="16"/>
              </w:rPr>
              <w:t>ГОСТ 28491 – 90 «Шерсть овечья не</w:t>
            </w:r>
            <w:r>
              <w:rPr>
                <w:rFonts w:cs="Arial"/>
                <w:sz w:val="16"/>
                <w:szCs w:val="16"/>
              </w:rPr>
              <w:t>мытая с отделением частей руна»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9" w:rsidRDefault="00B43C01" w:rsidP="009A3779">
            <w:pPr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9A3779" w:rsidRPr="00543B4A">
                <w:rPr>
                  <w:rStyle w:val="afa"/>
                  <w:rFonts w:cs="Arial"/>
                  <w:sz w:val="16"/>
                  <w:szCs w:val="16"/>
                </w:rPr>
                <w:t>https://pdf.standartgost.ru/catalog/Data2/1/4294826/4294826285.pdf</w:t>
              </w:r>
            </w:hyperlink>
          </w:p>
          <w:p w:rsidR="009A3779" w:rsidRPr="00F70D9B" w:rsidRDefault="009A3779" w:rsidP="009A37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A3779" w:rsidRPr="007C0F81" w:rsidTr="00CE136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9" w:rsidRPr="00F70D9B" w:rsidRDefault="009A3779" w:rsidP="009A377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B763D1">
              <w:rPr>
                <w:rFonts w:cs="Arial"/>
                <w:sz w:val="16"/>
                <w:szCs w:val="16"/>
              </w:rPr>
              <w:t>ГОСТ 30702-2000 «Шерсть. Торговая сельскохозяйственно-промышленная классификация</w:t>
            </w:r>
            <w:r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9" w:rsidRDefault="00B43C01" w:rsidP="009A3779">
            <w:pPr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9A3779" w:rsidRPr="00543B4A">
                <w:rPr>
                  <w:rStyle w:val="afa"/>
                  <w:rFonts w:cs="Arial"/>
                  <w:sz w:val="16"/>
                  <w:szCs w:val="16"/>
                </w:rPr>
                <w:t>https://pdf.standartgost.ru/catalog/Data2/1/4294813/4294813981.pdf</w:t>
              </w:r>
            </w:hyperlink>
          </w:p>
          <w:p w:rsidR="009A3779" w:rsidRPr="00F70D9B" w:rsidRDefault="009A3779" w:rsidP="009A37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A3779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1D2206B144C84BC19F0FF95B2D6F55D9"/>
              </w:placeholder>
              <w:text/>
            </w:sdtPr>
            <w:sdtContent>
              <w:p w:rsidR="009A3779" w:rsidRPr="007C0F81" w:rsidRDefault="009A3779" w:rsidP="009A3779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9A3779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B8DB5760F9D54D8F9FE714C80D48D066"/>
              </w:placeholder>
              <w:text/>
            </w:sdtPr>
            <w:sdtContent>
              <w:p w:rsidR="009A3779" w:rsidRPr="007C0F81" w:rsidRDefault="009A3779" w:rsidP="009A3779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B8DB5760F9D54D8F9FE714C80D48D066"/>
              </w:placeholder>
              <w:text/>
            </w:sdtPr>
            <w:sdtContent>
              <w:p w:rsidR="009A3779" w:rsidRPr="007C0F81" w:rsidRDefault="009A3779" w:rsidP="009A3779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9A3779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AA2020843730462AA6317EE0DB6272AC"/>
              </w:placeholder>
              <w:text/>
            </w:sdtPr>
            <w:sdtContent>
              <w:p w:rsidR="009A3779" w:rsidRPr="007C0F81" w:rsidRDefault="009A3779" w:rsidP="009A3779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AA2020843730462AA6317EE0DB6272AC"/>
              </w:placeholder>
              <w:text/>
            </w:sdtPr>
            <w:sdtContent>
              <w:p w:rsidR="009A3779" w:rsidRPr="007C0F81" w:rsidRDefault="009A3779" w:rsidP="009A3779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9A3779" w:rsidRPr="007C0F81" w:rsidTr="00D605FA">
        <w:trPr>
          <w:trHeight w:val="779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9" w:rsidRPr="00D605FA" w:rsidRDefault="009A3779" w:rsidP="00D605FA">
            <w:pPr>
              <w:pStyle w:val="af8"/>
              <w:numPr>
                <w:ilvl w:val="0"/>
                <w:numId w:val="8"/>
              </w:numPr>
              <w:ind w:left="0"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зоотехнии</w:t>
            </w:r>
            <w:r w:rsidRPr="0018249F">
              <w:rPr>
                <w:rFonts w:ascii="Arial" w:hAnsi="Arial" w:cs="Arial"/>
                <w:sz w:val="16"/>
                <w:szCs w:val="16"/>
              </w:rPr>
              <w:t>: учебно-методическое пособие для обучающихся по специальностям 36.02.02 "Зоотехния" и 36.02.01 "Ветеринария" / М-во сел. хоз-ва РФ, Бур</w:t>
            </w:r>
            <w:r>
              <w:rPr>
                <w:rFonts w:ascii="Arial" w:hAnsi="Arial" w:cs="Arial"/>
                <w:sz w:val="16"/>
                <w:szCs w:val="16"/>
              </w:rPr>
              <w:t>ятская ГСХА им. В. Р. Филиппова</w:t>
            </w:r>
            <w:r w:rsidRPr="0018249F">
              <w:rPr>
                <w:rFonts w:ascii="Arial" w:hAnsi="Arial" w:cs="Arial"/>
                <w:sz w:val="16"/>
                <w:szCs w:val="16"/>
              </w:rPr>
              <w:t>; сост.: Е. П. Карпов</w:t>
            </w:r>
            <w:r>
              <w:rPr>
                <w:rFonts w:ascii="Arial" w:hAnsi="Arial" w:cs="Arial"/>
                <w:sz w:val="16"/>
                <w:szCs w:val="16"/>
              </w:rPr>
              <w:t>а, С. И. Свириденко. - Улан-Удэ</w:t>
            </w:r>
            <w:r w:rsidRPr="0018249F">
              <w:rPr>
                <w:rFonts w:ascii="Arial" w:hAnsi="Arial" w:cs="Arial"/>
                <w:sz w:val="16"/>
                <w:szCs w:val="16"/>
              </w:rPr>
              <w:t xml:space="preserve">: ФГБОУ ВО БГСХА, 2019. - 55 с. </w:t>
            </w:r>
            <w:r>
              <w:rPr>
                <w:rFonts w:ascii="Arial" w:hAnsi="Arial" w:cs="Arial"/>
                <w:sz w:val="16"/>
                <w:szCs w:val="16"/>
              </w:rPr>
              <w:t>/ Карпова Е.П., Свириденко С.И.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9" w:rsidRDefault="00B43C01" w:rsidP="009A3779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9A3779" w:rsidRPr="009A3779">
                <w:rPr>
                  <w:rStyle w:val="afa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  <w:p w:rsidR="009A3779" w:rsidRDefault="00B43C01" w:rsidP="009A3779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0" w:history="1"/>
          </w:p>
          <w:p w:rsidR="009A3779" w:rsidRDefault="009A3779" w:rsidP="009A3779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6273" w:rsidRDefault="00246273" w:rsidP="005F7ADE">
      <w:pPr>
        <w:pStyle w:val="af8"/>
        <w:spacing w:after="0"/>
        <w:ind w:left="0"/>
        <w:outlineLvl w:val="0"/>
        <w:rPr>
          <w:rFonts w:ascii="Arial" w:hAnsi="Arial" w:cs="Arial"/>
          <w:b/>
        </w:rPr>
      </w:pPr>
      <w:bookmarkStart w:id="76" w:name="_Toc27074322"/>
      <w:bookmarkStart w:id="77" w:name="_Toc27075358"/>
      <w:bookmarkStart w:id="78" w:name="_Toc30496223"/>
    </w:p>
    <w:p w:rsidR="0044006F" w:rsidRPr="00455CC9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76"/>
      <w:bookmarkEnd w:id="77"/>
      <w:bookmarkEnd w:id="78"/>
    </w:p>
    <w:p w:rsidR="0044006F" w:rsidRPr="00455CC9" w:rsidRDefault="0044006F" w:rsidP="00E2741A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  <w:bookmarkStart w:id="79" w:name="_Toc27074323"/>
      <w:bookmarkStart w:id="80" w:name="_Toc27075359"/>
      <w:bookmarkStart w:id="81" w:name="_Toc30496224"/>
      <w:r w:rsidRPr="00455CC9">
        <w:rPr>
          <w:rFonts w:ascii="Arial" w:hAnsi="Arial" w:cs="Arial"/>
          <w:b/>
        </w:rPr>
        <w:t>по дисциплине (модулю)</w:t>
      </w:r>
      <w:bookmarkEnd w:id="79"/>
      <w:bookmarkEnd w:id="80"/>
      <w:bookmarkEnd w:id="81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18249F" w:rsidRPr="007C0F81" w:rsidTr="00CB4C54">
        <w:trPr>
          <w:trHeight w:val="415"/>
        </w:trPr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F" w:rsidRPr="00D605FA" w:rsidRDefault="0018249F" w:rsidP="00D605FA">
            <w:pPr>
              <w:pStyle w:val="af8"/>
              <w:numPr>
                <w:ilvl w:val="0"/>
                <w:numId w:val="9"/>
              </w:numPr>
              <w:ind w:left="0"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49F">
              <w:rPr>
                <w:rFonts w:ascii="Arial" w:hAnsi="Arial" w:cs="Arial"/>
                <w:sz w:val="16"/>
                <w:szCs w:val="16"/>
              </w:rPr>
              <w:t xml:space="preserve">Основы </w:t>
            </w:r>
            <w:proofErr w:type="gramStart"/>
            <w:r w:rsidRPr="0018249F">
              <w:rPr>
                <w:rFonts w:ascii="Arial" w:hAnsi="Arial" w:cs="Arial"/>
                <w:sz w:val="16"/>
                <w:szCs w:val="16"/>
              </w:rPr>
              <w:t>зоотехнии :</w:t>
            </w:r>
            <w:proofErr w:type="gramEnd"/>
            <w:r w:rsidRPr="0018249F">
              <w:rPr>
                <w:rFonts w:ascii="Arial" w:hAnsi="Arial" w:cs="Arial"/>
                <w:sz w:val="16"/>
                <w:szCs w:val="16"/>
              </w:rPr>
              <w:t xml:space="preserve"> учебно-методическое пособие для обучающихся по специальностям 36.02.02 "Зоотехния" и 36.02.01 "Ветеринария" / М-во сел. хоз-ва РФ, Бурятская ГСХА им. В. Р. Филиппова ; сост.: Е. П. Карпова, С. И. Свириденко. - Улан-</w:t>
            </w:r>
            <w:proofErr w:type="gramStart"/>
            <w:r w:rsidRPr="0018249F">
              <w:rPr>
                <w:rFonts w:ascii="Arial" w:hAnsi="Arial" w:cs="Arial"/>
                <w:sz w:val="16"/>
                <w:szCs w:val="16"/>
              </w:rPr>
              <w:t>Удэ :</w:t>
            </w:r>
            <w:proofErr w:type="gramEnd"/>
            <w:r w:rsidRPr="0018249F">
              <w:rPr>
                <w:rFonts w:ascii="Arial" w:hAnsi="Arial" w:cs="Arial"/>
                <w:sz w:val="16"/>
                <w:szCs w:val="16"/>
              </w:rPr>
              <w:t xml:space="preserve"> ФГБОУ ВО БГСХА, 2019. - 55 с. - </w:t>
            </w:r>
            <w:proofErr w:type="spellStart"/>
            <w:r w:rsidRPr="0018249F">
              <w:rPr>
                <w:rFonts w:ascii="Arial" w:hAnsi="Arial" w:cs="Arial"/>
                <w:sz w:val="16"/>
                <w:szCs w:val="16"/>
              </w:rPr>
              <w:t>Загл</w:t>
            </w:r>
            <w:proofErr w:type="spellEnd"/>
            <w:r w:rsidRPr="0018249F">
              <w:rPr>
                <w:rFonts w:ascii="Arial" w:hAnsi="Arial" w:cs="Arial"/>
                <w:sz w:val="16"/>
                <w:szCs w:val="16"/>
              </w:rPr>
              <w:t xml:space="preserve">. с титул. экрана. - </w:t>
            </w:r>
            <w:proofErr w:type="spellStart"/>
            <w:proofErr w:type="gramStart"/>
            <w:r w:rsidRPr="0018249F">
              <w:rPr>
                <w:rFonts w:ascii="Arial" w:hAnsi="Arial" w:cs="Arial"/>
                <w:sz w:val="16"/>
                <w:szCs w:val="16"/>
              </w:rPr>
              <w:t>Библиогр</w:t>
            </w:r>
            <w:proofErr w:type="spellEnd"/>
            <w:r w:rsidRPr="0018249F">
              <w:rPr>
                <w:rFonts w:ascii="Arial" w:hAnsi="Arial" w:cs="Arial"/>
                <w:sz w:val="16"/>
                <w:szCs w:val="16"/>
              </w:rPr>
              <w:t>.:</w:t>
            </w:r>
            <w:proofErr w:type="gramEnd"/>
            <w:r w:rsidRPr="0018249F">
              <w:rPr>
                <w:rFonts w:ascii="Arial" w:hAnsi="Arial" w:cs="Arial"/>
                <w:sz w:val="16"/>
                <w:szCs w:val="16"/>
              </w:rPr>
              <w:t xml:space="preserve"> с. 78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9" w:rsidRDefault="00B43C01" w:rsidP="005C6919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5C6919" w:rsidRPr="009A3779">
                <w:rPr>
                  <w:rStyle w:val="afa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  <w:p w:rsidR="0018249F" w:rsidRDefault="0018249F" w:rsidP="00FC0E4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6273" w:rsidRDefault="00246273" w:rsidP="005F7ADE">
      <w:pPr>
        <w:shd w:val="clear" w:color="auto" w:fill="FFFFFF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E2741A" w:rsidRDefault="0044006F" w:rsidP="00E2741A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</w:t>
      </w:r>
      <w:r w:rsidR="00E2741A">
        <w:rPr>
          <w:rFonts w:cs="Arial"/>
          <w:b/>
        </w:rPr>
        <w:t>ем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4330"/>
        <w:gridCol w:w="2835"/>
      </w:tblGrid>
      <w:tr w:rsidR="0044006F" w:rsidRPr="007C0F81" w:rsidTr="00E53DC0">
        <w:trPr>
          <w:trHeight w:val="5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E53DC0">
        <w:trPr>
          <w:trHeight w:val="56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043031" w:rsidP="00FE639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E53DC0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E53DC0" w:rsidRPr="007C0F81" w:rsidTr="00E53DC0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C0" w:rsidRPr="00592CBC" w:rsidRDefault="00E53DC0" w:rsidP="00CF001D">
            <w:pPr>
              <w:rPr>
                <w:sz w:val="16"/>
                <w:szCs w:val="16"/>
                <w:lang w:val="en-US"/>
              </w:rPr>
            </w:pPr>
            <w:proofErr w:type="spellStart"/>
            <w:r w:rsidRPr="00592CBC">
              <w:rPr>
                <w:sz w:val="16"/>
                <w:szCs w:val="16"/>
              </w:rPr>
              <w:t>Microsoft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Office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Excel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C0" w:rsidRPr="00592CBC" w:rsidRDefault="00E53DC0" w:rsidP="00CF001D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E53DC0" w:rsidRPr="007C0F81" w:rsidTr="00E53DC0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C0" w:rsidRPr="00592CBC" w:rsidRDefault="00E53DC0" w:rsidP="00CF001D">
            <w:pPr>
              <w:rPr>
                <w:sz w:val="16"/>
                <w:szCs w:val="16"/>
                <w:lang w:val="en-US"/>
              </w:rPr>
            </w:pPr>
            <w:proofErr w:type="spellStart"/>
            <w:r w:rsidRPr="00592CBC">
              <w:rPr>
                <w:sz w:val="16"/>
                <w:szCs w:val="16"/>
              </w:rPr>
              <w:t>Microsoft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Office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OneNote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C0" w:rsidRPr="00592CBC" w:rsidRDefault="00E53DC0" w:rsidP="00CF001D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E53DC0" w:rsidRPr="007C0F81" w:rsidTr="00E53DC0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C0" w:rsidRPr="00592CBC" w:rsidRDefault="00E53DC0" w:rsidP="00CF001D">
            <w:pPr>
              <w:rPr>
                <w:sz w:val="16"/>
                <w:szCs w:val="16"/>
                <w:lang w:val="en-US"/>
              </w:rPr>
            </w:pPr>
            <w:proofErr w:type="spellStart"/>
            <w:r w:rsidRPr="00592CBC">
              <w:rPr>
                <w:sz w:val="16"/>
                <w:szCs w:val="16"/>
              </w:rPr>
              <w:t>Microsoft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Office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PowerPoint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C0" w:rsidRPr="00592CBC" w:rsidRDefault="00E53DC0" w:rsidP="00CF001D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E53DC0" w:rsidRPr="007C0F81" w:rsidTr="00E53DC0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C0" w:rsidRPr="00592CBC" w:rsidRDefault="00E53DC0" w:rsidP="00CF001D">
            <w:pPr>
              <w:rPr>
                <w:sz w:val="16"/>
                <w:szCs w:val="16"/>
                <w:lang w:val="en-US"/>
              </w:rPr>
            </w:pPr>
            <w:proofErr w:type="spellStart"/>
            <w:r w:rsidRPr="00592CBC">
              <w:rPr>
                <w:sz w:val="16"/>
                <w:szCs w:val="16"/>
              </w:rPr>
              <w:t>Microsoft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Office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Word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C0" w:rsidRPr="00592CBC" w:rsidRDefault="00E53DC0" w:rsidP="00CF001D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E53DC0" w:rsidRPr="007C0F81" w:rsidTr="00E53DC0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C0" w:rsidRPr="00592CBC" w:rsidRDefault="00B43C01" w:rsidP="00CF001D">
            <w:pPr>
              <w:rPr>
                <w:sz w:val="16"/>
                <w:szCs w:val="16"/>
              </w:rPr>
            </w:pPr>
            <w:hyperlink r:id="rId22" w:history="1">
              <w:r w:rsidR="00E53DC0" w:rsidRPr="00592CBC">
                <w:rPr>
                  <w:rStyle w:val="afa"/>
                  <w:sz w:val="16"/>
                  <w:szCs w:val="16"/>
                </w:rPr>
                <w:t>http://moodle.bgsha.ru/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C0" w:rsidRPr="00592CBC" w:rsidRDefault="00E53DC0" w:rsidP="00CF001D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E53DC0" w:rsidRPr="007C0F81" w:rsidTr="00E53DC0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9FE054637F60457E88FBFCE1F375EDC0"/>
              </w:placeholder>
              <w:text/>
            </w:sdtPr>
            <w:sdtContent>
              <w:p w:rsidR="00E53DC0" w:rsidRPr="007C0F81" w:rsidRDefault="00E53DC0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E53DC0" w:rsidRPr="007C0F81" w:rsidTr="00E53DC0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9FE054637F60457E88FBFCE1F375EDC0"/>
              </w:placeholder>
              <w:text w:multiLine="1"/>
            </w:sdtPr>
            <w:sdtContent>
              <w:p w:rsidR="00E53DC0" w:rsidRPr="007C0F81" w:rsidRDefault="00E53DC0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9FE054637F60457E88FBFCE1F375EDC0"/>
              </w:placeholder>
              <w:text/>
            </w:sdtPr>
            <w:sdtContent>
              <w:p w:rsidR="00E53DC0" w:rsidRPr="007C0F81" w:rsidRDefault="00E53DC0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E53DC0" w:rsidRPr="007C0F81" w:rsidTr="00E53DC0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9FE054637F60457E88FBFCE1F375EDC0"/>
              </w:placeholder>
              <w:text/>
            </w:sdtPr>
            <w:sdtContent>
              <w:p w:rsidR="00E53DC0" w:rsidRPr="007C0F81" w:rsidRDefault="00E53DC0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9FE054637F60457E88FBFCE1F375EDC0"/>
              </w:placeholder>
              <w:text/>
            </w:sdtPr>
            <w:sdtContent>
              <w:p w:rsidR="00E53DC0" w:rsidRPr="007C0F81" w:rsidRDefault="00E53DC0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E53DC0" w:rsidRPr="007C0F81" w:rsidTr="00E53DC0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9FE054637F60457E88FBFCE1F375EDC0"/>
              </w:placeholder>
              <w:text/>
            </w:sdtPr>
            <w:sdtContent>
              <w:p w:rsidR="00E53DC0" w:rsidRPr="007C0F81" w:rsidRDefault="00E53DC0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9FE054637F60457E88FBFCE1F375EDC0"/>
              </w:placeholder>
              <w:text/>
            </w:sdtPr>
            <w:sdtContent>
              <w:p w:rsidR="00E53DC0" w:rsidRPr="007C0F81" w:rsidRDefault="00E53DC0" w:rsidP="00D70E3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E53DC0" w:rsidRPr="007C0F81" w:rsidTr="00E53DC0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9FE054637F60457E88FBFCE1F375EDC0"/>
              </w:placeholder>
              <w:text/>
            </w:sdtPr>
            <w:sdtContent>
              <w:p w:rsidR="00E53DC0" w:rsidRPr="007C0F81" w:rsidRDefault="00E53DC0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7AED05C6336F4878B4862FCF4380FBA1"/>
              </w:placeholder>
              <w:text/>
            </w:sdtPr>
            <w:sdtContent>
              <w:p w:rsidR="00E53DC0" w:rsidRPr="007C0F81" w:rsidRDefault="00E53DC0" w:rsidP="007C0F81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E53DC0" w:rsidRPr="007C0F81" w:rsidTr="00E53DC0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9FE054637F60457E88FBFCE1F375EDC0"/>
              </w:placeholder>
              <w:text w:multiLine="1"/>
            </w:sdtPr>
            <w:sdtContent>
              <w:p w:rsidR="00E53DC0" w:rsidRPr="007C0F81" w:rsidRDefault="00E53DC0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3. Специализированные помещения и </w:t>
                </w:r>
                <w:proofErr w:type="gramStart"/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</w:t>
                </w:r>
                <w:proofErr w:type="gramEnd"/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в рамках информатизации учебного процесса</w:t>
                </w:r>
              </w:p>
            </w:sdtContent>
          </w:sdt>
        </w:tc>
      </w:tr>
      <w:tr w:rsidR="00E53DC0" w:rsidRPr="007C0F81" w:rsidTr="00E53DC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9FE054637F60457E88FBFCE1F375EDC0"/>
              </w:placeholder>
              <w:text/>
            </w:sdtPr>
            <w:sdtContent>
              <w:p w:rsidR="00E53DC0" w:rsidRPr="007C0F81" w:rsidRDefault="00E53DC0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9FE054637F60457E88FBFCE1F375EDC0"/>
              </w:placeholder>
              <w:text/>
            </w:sdtPr>
            <w:sdtContent>
              <w:p w:rsidR="00E53DC0" w:rsidRPr="007C0F81" w:rsidRDefault="00E53DC0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9FE054637F60457E88FBFCE1F375EDC0"/>
              </w:placeholder>
              <w:text w:multiLine="1"/>
            </w:sdtPr>
            <w:sdtContent>
              <w:p w:rsidR="00E53DC0" w:rsidRPr="007C0F81" w:rsidRDefault="00E53DC0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E53DC0" w:rsidRPr="007C0F81" w:rsidTr="00E53DC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9FE054637F60457E88FBFCE1F375EDC0"/>
              </w:placeholder>
              <w:text/>
            </w:sdtPr>
            <w:sdtContent>
              <w:p w:rsidR="00E53DC0" w:rsidRPr="007C0F81" w:rsidRDefault="00E53DC0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9FE054637F60457E88FBFCE1F375EDC0"/>
              </w:placeholder>
              <w:text/>
            </w:sdtPr>
            <w:sdtContent>
              <w:p w:rsidR="00E53DC0" w:rsidRPr="007C0F81" w:rsidRDefault="00E53DC0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9FE054637F60457E88FBFCE1F375EDC0"/>
              </w:placeholder>
              <w:text/>
            </w:sdtPr>
            <w:sdtContent>
              <w:p w:rsidR="00E53DC0" w:rsidRPr="007C0F81" w:rsidRDefault="00E53DC0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46273" w:rsidRPr="007C0F81" w:rsidTr="00B43C0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73" w:rsidRPr="000E0199" w:rsidRDefault="00246273" w:rsidP="00F0381D">
            <w:pPr>
              <w:contextualSpacing/>
              <w:jc w:val="center"/>
              <w:rPr>
                <w:rFonts w:cs="Arial"/>
                <w:bCs/>
                <w:sz w:val="16"/>
                <w:szCs w:val="16"/>
              </w:rPr>
            </w:pPr>
            <w:r w:rsidRPr="000E0199">
              <w:rPr>
                <w:rFonts w:cs="Arial"/>
                <w:bCs/>
                <w:sz w:val="16"/>
                <w:szCs w:val="16"/>
              </w:rPr>
              <w:t>Помещение для самостоятельной работы,</w:t>
            </w:r>
            <w:r w:rsidR="00F0381D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0E0199">
              <w:rPr>
                <w:rFonts w:cs="Arial"/>
                <w:bCs/>
                <w:sz w:val="16"/>
                <w:szCs w:val="16"/>
              </w:rPr>
              <w:t>№ 349 (670024, Республика Бурятия, г. Улан-Удэ, ул. Пушкина, д. №8)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73" w:rsidRPr="000E0199" w:rsidRDefault="00246273" w:rsidP="00246273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AE05D2">
              <w:rPr>
                <w:rFonts w:cs="Arial"/>
                <w:sz w:val="16"/>
                <w:szCs w:val="16"/>
              </w:rPr>
              <w:t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сельскохозяйственных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E05D2">
              <w:rPr>
                <w:rFonts w:cs="Arial"/>
                <w:sz w:val="16"/>
                <w:szCs w:val="16"/>
              </w:rPr>
              <w:t>животных, Государст</w:t>
            </w:r>
            <w:r>
              <w:rPr>
                <w:rFonts w:cs="Arial"/>
                <w:sz w:val="16"/>
                <w:szCs w:val="16"/>
              </w:rPr>
              <w:t>венные книги племенных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73" w:rsidRPr="000E0199" w:rsidRDefault="00246273" w:rsidP="00246273">
            <w:pPr>
              <w:contextualSpacing/>
              <w:jc w:val="center"/>
              <w:rPr>
                <w:rFonts w:eastAsia="Calibri" w:cs="Arial"/>
                <w:sz w:val="16"/>
                <w:szCs w:val="16"/>
              </w:rPr>
            </w:pPr>
            <w:r w:rsidRPr="000E0199">
              <w:rPr>
                <w:rFonts w:cs="Arial"/>
                <w:bCs/>
                <w:sz w:val="16"/>
                <w:szCs w:val="16"/>
              </w:rPr>
              <w:t>Помещение для самостоятельной работы</w:t>
            </w:r>
          </w:p>
        </w:tc>
      </w:tr>
      <w:tr w:rsidR="00E53DC0" w:rsidRPr="007C0F81" w:rsidTr="00E53DC0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A51F98029E3A4A2490FF8771791548C6"/>
              </w:placeholder>
              <w:text/>
            </w:sdtPr>
            <w:sdtContent>
              <w:p w:rsidR="00E53DC0" w:rsidRPr="007C0F81" w:rsidRDefault="00E53DC0" w:rsidP="003A71D4">
                <w:pPr>
                  <w:pStyle w:val="af8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E53DC0" w:rsidRPr="007C0F81" w:rsidTr="00E53DC0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A51F98029E3A4A2490FF8771791548C6"/>
              </w:placeholder>
              <w:text/>
            </w:sdtPr>
            <w:sdtContent>
              <w:p w:rsidR="00E53DC0" w:rsidRPr="007C0F81" w:rsidRDefault="00E53DC0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A51F98029E3A4A2490FF8771791548C6"/>
              </w:placeholder>
              <w:text/>
            </w:sdtPr>
            <w:sdtContent>
              <w:p w:rsidR="00E53DC0" w:rsidRPr="007C0F81" w:rsidRDefault="00E53DC0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A51F98029E3A4A2490FF8771791548C6"/>
              </w:placeholder>
              <w:text w:multiLine="1"/>
            </w:sdtPr>
            <w:sdtContent>
              <w:p w:rsidR="00E53DC0" w:rsidRPr="007C0F81" w:rsidRDefault="00E53DC0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E53DC0" w:rsidRPr="007C0F81" w:rsidTr="00E53DC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A51F98029E3A4A2490FF8771791548C6"/>
              </w:placeholder>
              <w:text/>
            </w:sdtPr>
            <w:sdtContent>
              <w:p w:rsidR="00E53DC0" w:rsidRPr="007C0F81" w:rsidRDefault="00E53DC0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A51F98029E3A4A2490FF8771791548C6"/>
              </w:placeholder>
              <w:text/>
            </w:sdtPr>
            <w:sdtContent>
              <w:p w:rsidR="00E53DC0" w:rsidRPr="007C0F81" w:rsidRDefault="00E53DC0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A51F98029E3A4A2490FF8771791548C6"/>
              </w:placeholder>
              <w:text/>
            </w:sdtPr>
            <w:sdtContent>
              <w:p w:rsidR="00E53DC0" w:rsidRPr="007C0F81" w:rsidRDefault="00E53DC0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E53DC0" w:rsidRPr="007C0F81" w:rsidTr="00E53DC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42C11983278842BB81177819895A6D6B"/>
              </w:placeholder>
              <w:text/>
            </w:sdtPr>
            <w:sdtContent>
              <w:p w:rsidR="00E53DC0" w:rsidRPr="007C0F81" w:rsidRDefault="00E53DC0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42C11983278842BB81177819895A6D6B"/>
              </w:placeholder>
              <w:text/>
            </w:sdtPr>
            <w:sdtContent>
              <w:p w:rsidR="00E53DC0" w:rsidRPr="007C0F81" w:rsidRDefault="00E53DC0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C0" w:rsidRPr="00592CBC" w:rsidRDefault="00E53DC0" w:rsidP="00CF001D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Лекция, практические, контрольные работы, рефераты, рабочие программы, рабочий план, календарно-тематические планы</w:t>
            </w:r>
          </w:p>
        </w:tc>
      </w:tr>
      <w:tr w:rsidR="00E53DC0" w:rsidRPr="007C0F81" w:rsidTr="00E53DC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42C11983278842BB81177819895A6D6B"/>
              </w:placeholder>
              <w:text/>
            </w:sdtPr>
            <w:sdtContent>
              <w:p w:rsidR="00E53DC0" w:rsidRPr="007C0F81" w:rsidRDefault="00E53DC0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</w:t>
                </w:r>
                <w:proofErr w:type="gram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среда  академии</w:t>
                </w:r>
                <w:proofErr w:type="gramEnd"/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42C11983278842BB81177819895A6D6B"/>
              </w:placeholder>
              <w:text/>
            </w:sdtPr>
            <w:sdtContent>
              <w:p w:rsidR="00E53DC0" w:rsidRPr="007C0F81" w:rsidRDefault="00E53DC0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C0" w:rsidRPr="00592CBC" w:rsidRDefault="00E53DC0" w:rsidP="00CF001D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Состав абитуриентов, практики</w:t>
            </w:r>
          </w:p>
        </w:tc>
      </w:tr>
      <w:tr w:rsidR="00E53DC0" w:rsidRPr="007C0F81" w:rsidTr="00E53DC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42C11983278842BB81177819895A6D6B"/>
              </w:placeholder>
              <w:text/>
            </w:sdtPr>
            <w:sdtContent>
              <w:p w:rsidR="00E53DC0" w:rsidRPr="007C0F81" w:rsidRDefault="00E53DC0" w:rsidP="00C50C52">
                <w:pPr>
                  <w:pStyle w:val="af8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42C11983278842BB81177819895A6D6B"/>
              </w:placeholder>
              <w:text/>
            </w:sdtPr>
            <w:sdtContent>
              <w:p w:rsidR="00E53DC0" w:rsidRPr="007C0F81" w:rsidRDefault="00E53DC0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C0" w:rsidRPr="00592CBC" w:rsidRDefault="00E53DC0" w:rsidP="00CF001D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 xml:space="preserve">Рабочие программы </w:t>
            </w:r>
          </w:p>
        </w:tc>
      </w:tr>
      <w:tr w:rsidR="00E53DC0" w:rsidRPr="007C0F81" w:rsidTr="00E53DC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42C11983278842BB81177819895A6D6B"/>
              </w:placeholder>
              <w:text/>
            </w:sdtPr>
            <w:sdtContent>
              <w:p w:rsidR="00E53DC0" w:rsidRPr="007C0F81" w:rsidRDefault="00E53DC0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42C11983278842BB81177819895A6D6B"/>
              </w:placeholder>
              <w:text/>
            </w:sdtPr>
            <w:sdtContent>
              <w:p w:rsidR="00E53DC0" w:rsidRPr="007C0F81" w:rsidRDefault="00E53DC0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C0" w:rsidRPr="00592CBC" w:rsidRDefault="00E53DC0" w:rsidP="00CF001D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рейтинг</w:t>
            </w:r>
          </w:p>
        </w:tc>
      </w:tr>
      <w:tr w:rsidR="00E53DC0" w:rsidRPr="007C0F81" w:rsidTr="00E53DC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42C11983278842BB81177819895A6D6B"/>
              </w:placeholder>
              <w:text/>
            </w:sdtPr>
            <w:sdtContent>
              <w:p w:rsidR="00E53DC0" w:rsidRPr="007C0F81" w:rsidRDefault="00E53DC0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Корпоративный </w:t>
                </w:r>
                <w:proofErr w:type="gram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портал  академии</w:t>
                </w:r>
                <w:proofErr w:type="gramEnd"/>
              </w:p>
            </w:sdtContent>
          </w:sdt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42C11983278842BB81177819895A6D6B"/>
              </w:placeholder>
              <w:text/>
            </w:sdtPr>
            <w:sdtContent>
              <w:p w:rsidR="00E53DC0" w:rsidRPr="007C0F81" w:rsidRDefault="00E53DC0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C0" w:rsidRPr="00592CBC" w:rsidRDefault="00E53DC0" w:rsidP="00CF001D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DC0" w:rsidRPr="007C0F81" w:rsidTr="00E53DC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42C11983278842BB81177819895A6D6B"/>
              </w:placeholder>
              <w:text/>
            </w:sdtPr>
            <w:sdtContent>
              <w:p w:rsidR="00E53DC0" w:rsidRPr="007C0F81" w:rsidRDefault="00E53DC0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42C11983278842BB81177819895A6D6B"/>
              </w:placeholder>
              <w:text/>
            </w:sdtPr>
            <w:sdtContent>
              <w:p w:rsidR="00E53DC0" w:rsidRPr="007C0F81" w:rsidRDefault="00E53DC0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C0" w:rsidRPr="00592CBC" w:rsidRDefault="00E53DC0" w:rsidP="00CF001D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DC0" w:rsidRPr="007C0F81" w:rsidTr="00E53DC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42C11983278842BB81177819895A6D6B"/>
              </w:placeholder>
              <w:text/>
            </w:sdtPr>
            <w:sdtContent>
              <w:p w:rsidR="00E53DC0" w:rsidRPr="007C0F81" w:rsidRDefault="00E53DC0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42C11983278842BB81177819895A6D6B"/>
              </w:placeholder>
              <w:text/>
            </w:sdtPr>
            <w:sdtContent>
              <w:p w:rsidR="00E53DC0" w:rsidRPr="007C0F81" w:rsidRDefault="00E53DC0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C0" w:rsidRPr="00592CBC" w:rsidRDefault="00E53DC0" w:rsidP="00CF001D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Учебно-методические литературы</w:t>
            </w:r>
          </w:p>
        </w:tc>
      </w:tr>
      <w:tr w:rsidR="00E53DC0" w:rsidRPr="007C0F81" w:rsidTr="00E53DC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42C11983278842BB81177819895A6D6B"/>
              </w:placeholder>
              <w:text/>
            </w:sdtPr>
            <w:sdtContent>
              <w:p w:rsidR="00E53DC0" w:rsidRPr="007C0F81" w:rsidRDefault="00E53DC0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42C11983278842BB81177819895A6D6B"/>
              </w:placeholder>
              <w:text/>
            </w:sdtPr>
            <w:sdtContent>
              <w:p w:rsidR="00E53DC0" w:rsidRPr="007C0F81" w:rsidRDefault="00E53DC0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C0" w:rsidRPr="00592CBC" w:rsidRDefault="00E53DC0" w:rsidP="00CF001D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Учебно-методические литературы</w:t>
            </w:r>
          </w:p>
        </w:tc>
      </w:tr>
      <w:tr w:rsidR="00E53DC0" w:rsidRPr="007C0F81" w:rsidTr="00E15ACA">
        <w:trPr>
          <w:trHeight w:val="18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C0" w:rsidRPr="007C0F81" w:rsidRDefault="00E53DC0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C0" w:rsidRPr="007C0F81" w:rsidRDefault="00E53DC0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C0" w:rsidRPr="007C0F81" w:rsidRDefault="00E53DC0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5ACA" w:rsidRPr="00455CC9" w:rsidRDefault="00E15ACA" w:rsidP="005F7ADE">
      <w:pPr>
        <w:shd w:val="clear" w:color="auto" w:fill="FFFFFF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5103"/>
      </w:tblGrid>
      <w:tr w:rsidR="00246273" w:rsidRPr="00246273" w:rsidTr="005F7ADE">
        <w:trPr>
          <w:trHeight w:val="20"/>
        </w:trPr>
        <w:tc>
          <w:tcPr>
            <w:tcW w:w="5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9"/>
              <w:lock w:val="contentLocked"/>
              <w:placeholder>
                <w:docPart w:val="A21E08A074EE41238E99ACC910D3F535"/>
              </w:placeholder>
              <w:text/>
            </w:sdtPr>
            <w:sdtContent>
              <w:p w:rsidR="00246273" w:rsidRPr="00246273" w:rsidRDefault="00246273" w:rsidP="0024627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46273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819" w:type="dxa"/>
          </w:tcPr>
          <w:sdt>
            <w:sdtPr>
              <w:rPr>
                <w:rFonts w:cs="Arial"/>
                <w:sz w:val="16"/>
                <w:szCs w:val="16"/>
              </w:rPr>
              <w:id w:val="610753170"/>
              <w:lock w:val="contentLocked"/>
              <w:placeholder>
                <w:docPart w:val="A21E08A074EE41238E99ACC910D3F535"/>
              </w:placeholder>
              <w:text/>
            </w:sdtPr>
            <w:sdtContent>
              <w:p w:rsidR="00246273" w:rsidRPr="00246273" w:rsidRDefault="00246273" w:rsidP="0024627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46273">
                  <w:rPr>
                    <w:rFonts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5103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71"/>
              <w:lock w:val="contentLocked"/>
              <w:placeholder>
                <w:docPart w:val="A21E08A074EE41238E99ACC910D3F535"/>
              </w:placeholder>
              <w:text/>
            </w:sdtPr>
            <w:sdtContent>
              <w:p w:rsidR="00246273" w:rsidRPr="00246273" w:rsidRDefault="00246273" w:rsidP="0024627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46273">
                  <w:rPr>
                    <w:rFonts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246273" w:rsidRPr="00246273" w:rsidTr="005F7ADE">
        <w:trPr>
          <w:trHeight w:val="20"/>
        </w:trPr>
        <w:tc>
          <w:tcPr>
            <w:tcW w:w="5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72"/>
              <w:lock w:val="contentLocked"/>
              <w:placeholder>
                <w:docPart w:val="A21E08A074EE41238E99ACC910D3F535"/>
              </w:placeholder>
              <w:text/>
            </w:sdtPr>
            <w:sdtContent>
              <w:p w:rsidR="00246273" w:rsidRPr="00246273" w:rsidRDefault="00246273" w:rsidP="0024627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46273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819" w:type="dxa"/>
          </w:tcPr>
          <w:sdt>
            <w:sdtPr>
              <w:rPr>
                <w:rFonts w:cs="Arial"/>
                <w:sz w:val="16"/>
                <w:szCs w:val="16"/>
              </w:rPr>
              <w:id w:val="610753173"/>
              <w:lock w:val="contentLocked"/>
              <w:placeholder>
                <w:docPart w:val="A21E08A074EE41238E99ACC910D3F535"/>
              </w:placeholder>
              <w:text/>
            </w:sdtPr>
            <w:sdtContent>
              <w:p w:rsidR="00246273" w:rsidRPr="00246273" w:rsidRDefault="00246273" w:rsidP="0024627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46273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103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74"/>
              <w:lock w:val="contentLocked"/>
              <w:placeholder>
                <w:docPart w:val="A21E08A074EE41238E99ACC910D3F535"/>
              </w:placeholder>
              <w:text/>
            </w:sdtPr>
            <w:sdtContent>
              <w:p w:rsidR="00246273" w:rsidRPr="00246273" w:rsidRDefault="00246273" w:rsidP="0024627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46273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46273" w:rsidRPr="00246273" w:rsidTr="005F7ADE">
        <w:trPr>
          <w:trHeight w:val="20"/>
        </w:trPr>
        <w:tc>
          <w:tcPr>
            <w:tcW w:w="534" w:type="dxa"/>
            <w:vAlign w:val="center"/>
          </w:tcPr>
          <w:p w:rsidR="00246273" w:rsidRPr="00246273" w:rsidRDefault="00246273" w:rsidP="00246273">
            <w:pPr>
              <w:jc w:val="center"/>
              <w:rPr>
                <w:rFonts w:cs="Arial"/>
                <w:sz w:val="16"/>
                <w:szCs w:val="16"/>
              </w:rPr>
            </w:pPr>
            <w:r w:rsidRPr="0024627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246273" w:rsidRPr="00246273" w:rsidRDefault="00246273" w:rsidP="00246273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246273">
              <w:rPr>
                <w:rFonts w:cs="Arial"/>
                <w:sz w:val="16"/>
                <w:szCs w:val="16"/>
              </w:rPr>
              <w:t>У</w:t>
            </w:r>
            <w:r w:rsidRPr="00246273">
              <w:rPr>
                <w:rFonts w:cs="Arial"/>
                <w:color w:val="000000"/>
                <w:sz w:val="16"/>
                <w:szCs w:val="16"/>
              </w:rPr>
              <w:t>чебная аудитория для проведения занятий лекционного типа № 242 (670024, Республика Бурятия, г. Улан-Удэ, ул. Пушкина, д. № 8)</w:t>
            </w:r>
          </w:p>
        </w:tc>
        <w:tc>
          <w:tcPr>
            <w:tcW w:w="5103" w:type="dxa"/>
          </w:tcPr>
          <w:p w:rsidR="00246273" w:rsidRPr="00246273" w:rsidRDefault="00246273" w:rsidP="00246273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подключения ноутбука и мультимедийного оборудования, лекционный блок, трибуна, 2 настенных стенда.</w:t>
            </w:r>
          </w:p>
        </w:tc>
      </w:tr>
      <w:tr w:rsidR="00246273" w:rsidRPr="00246273" w:rsidTr="005F7ADE">
        <w:trPr>
          <w:trHeight w:val="20"/>
        </w:trPr>
        <w:tc>
          <w:tcPr>
            <w:tcW w:w="534" w:type="dxa"/>
            <w:vAlign w:val="center"/>
          </w:tcPr>
          <w:p w:rsidR="00246273" w:rsidRPr="00246273" w:rsidRDefault="00246273" w:rsidP="00246273">
            <w:pPr>
              <w:jc w:val="center"/>
              <w:rPr>
                <w:rFonts w:cs="Arial"/>
                <w:sz w:val="16"/>
                <w:szCs w:val="16"/>
              </w:rPr>
            </w:pPr>
            <w:r w:rsidRPr="0024627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246273" w:rsidRPr="00246273" w:rsidRDefault="00246273" w:rsidP="00246273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246273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№247б (670024, Республика Бурятия, г. Улан-Удэ, ул. Пушкина, д.№ 8)</w:t>
            </w:r>
          </w:p>
        </w:tc>
        <w:tc>
          <w:tcPr>
            <w:tcW w:w="5103" w:type="dxa"/>
          </w:tcPr>
          <w:p w:rsidR="00246273" w:rsidRPr="00246273" w:rsidRDefault="00246273" w:rsidP="00246273">
            <w:pPr>
              <w:spacing w:after="100" w:afterAutospacing="1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 xml:space="preserve">24 посадочных места, рабочее место преподавателя оснащенный учебной мебелью: доска аудиторная, 2 настенных стенда. </w:t>
            </w:r>
          </w:p>
          <w:p w:rsidR="00246273" w:rsidRPr="00246273" w:rsidRDefault="00246273" w:rsidP="00246273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46273" w:rsidRPr="00246273" w:rsidTr="005F7ADE">
        <w:trPr>
          <w:trHeight w:val="20"/>
        </w:trPr>
        <w:tc>
          <w:tcPr>
            <w:tcW w:w="534" w:type="dxa"/>
          </w:tcPr>
          <w:p w:rsidR="00246273" w:rsidRPr="00246273" w:rsidRDefault="00246273" w:rsidP="00246273">
            <w:pPr>
              <w:contextualSpacing/>
              <w:jc w:val="center"/>
              <w:rPr>
                <w:rFonts w:eastAsia="Calibri" w:cs="Arial"/>
                <w:sz w:val="16"/>
                <w:szCs w:val="16"/>
              </w:rPr>
            </w:pPr>
            <w:r w:rsidRPr="00246273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4819" w:type="dxa"/>
          </w:tcPr>
          <w:p w:rsidR="00246273" w:rsidRPr="00246273" w:rsidRDefault="00246273" w:rsidP="00246273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246273">
              <w:rPr>
                <w:rFonts w:cs="Arial"/>
                <w:bCs/>
                <w:sz w:val="16"/>
                <w:szCs w:val="16"/>
              </w:rPr>
              <w:t>Помещения для хранения и профилактического обслуживания учебного оборудования</w:t>
            </w:r>
          </w:p>
          <w:p w:rsidR="00246273" w:rsidRPr="00246273" w:rsidRDefault="00246273" w:rsidP="00246273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246273">
              <w:rPr>
                <w:rFonts w:cs="Arial"/>
                <w:bCs/>
                <w:sz w:val="16"/>
                <w:szCs w:val="16"/>
              </w:rPr>
              <w:t>№249 (670024, Республика Бурятия, г. Улан-Удэ, ул. Пушкина, д.№ 8)</w:t>
            </w:r>
          </w:p>
        </w:tc>
        <w:tc>
          <w:tcPr>
            <w:tcW w:w="5103" w:type="dxa"/>
          </w:tcPr>
          <w:p w:rsidR="00246273" w:rsidRPr="00246273" w:rsidRDefault="00246273" w:rsidP="00246273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46273">
              <w:rPr>
                <w:rFonts w:eastAsia="Calibri" w:cs="Arial"/>
                <w:bCs/>
                <w:sz w:val="16"/>
                <w:szCs w:val="16"/>
                <w:lang w:eastAsia="en-US"/>
              </w:rPr>
              <w:t xml:space="preserve">Посадочных мест 3 оснащенных мебелью, персональный компьютер с доступом в интернет, ноутбук, переносной мультимедиа проектор, </w:t>
            </w:r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 xml:space="preserve">Биологические особенности и хозяйственно полезные признаки </w:t>
            </w:r>
            <w:proofErr w:type="spellStart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>догойского</w:t>
            </w:r>
            <w:proofErr w:type="spellEnd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 xml:space="preserve"> типа овец Забайкальской тонкорунной породы. Уч. мет, пособие. </w:t>
            </w:r>
            <w:proofErr w:type="spellStart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>Н.С.Ламуева</w:t>
            </w:r>
            <w:proofErr w:type="spellEnd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 xml:space="preserve"> -22 </w:t>
            </w:r>
            <w:proofErr w:type="spellStart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 xml:space="preserve">, приемы совершенствования овец бурятского типа Забайкальской тонкорунной породы. Уч.- мет. Пособие-142 </w:t>
            </w:r>
            <w:proofErr w:type="spellStart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 xml:space="preserve">, Микроскоп DUO-SCOPE-45 1 </w:t>
            </w:r>
            <w:proofErr w:type="spellStart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 xml:space="preserve">, Фотоаппарат "Самсунг" 1 </w:t>
            </w:r>
            <w:proofErr w:type="spellStart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>, Весы ТВ-М-300-2-А3 -1 шт.</w:t>
            </w:r>
          </w:p>
        </w:tc>
      </w:tr>
      <w:tr w:rsidR="00246273" w:rsidRPr="00246273" w:rsidTr="005F7ADE">
        <w:trPr>
          <w:trHeight w:val="20"/>
        </w:trPr>
        <w:tc>
          <w:tcPr>
            <w:tcW w:w="534" w:type="dxa"/>
          </w:tcPr>
          <w:p w:rsidR="00246273" w:rsidRPr="00246273" w:rsidRDefault="00246273" w:rsidP="00246273">
            <w:pPr>
              <w:contextualSpacing/>
              <w:jc w:val="center"/>
              <w:rPr>
                <w:rFonts w:eastAsia="Calibri" w:cs="Arial"/>
                <w:sz w:val="16"/>
                <w:szCs w:val="16"/>
              </w:rPr>
            </w:pPr>
            <w:r w:rsidRPr="00246273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4819" w:type="dxa"/>
          </w:tcPr>
          <w:p w:rsidR="00246273" w:rsidRPr="00246273" w:rsidRDefault="00246273" w:rsidP="00246273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246273">
              <w:rPr>
                <w:rFonts w:cs="Arial"/>
                <w:bCs/>
                <w:sz w:val="16"/>
                <w:szCs w:val="16"/>
              </w:rPr>
              <w:t>Помещение для самостоятельной работы,</w:t>
            </w:r>
          </w:p>
          <w:p w:rsidR="00246273" w:rsidRPr="00246273" w:rsidRDefault="00246273" w:rsidP="00246273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246273">
              <w:rPr>
                <w:rFonts w:cs="Arial"/>
                <w:bCs/>
                <w:sz w:val="16"/>
                <w:szCs w:val="16"/>
              </w:rPr>
              <w:t>№ 349 (670024, Республика Бурятия, г. Улан-Удэ, ул. Пушкина, д. №8)</w:t>
            </w:r>
          </w:p>
        </w:tc>
        <w:tc>
          <w:tcPr>
            <w:tcW w:w="5103" w:type="dxa"/>
          </w:tcPr>
          <w:p w:rsidR="00246273" w:rsidRPr="00246273" w:rsidRDefault="00246273" w:rsidP="00246273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246273">
              <w:rPr>
                <w:rFonts w:cs="Arial"/>
                <w:sz w:val="16"/>
                <w:szCs w:val="16"/>
              </w:rPr>
              <w:t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сельскохозяйственных животных, Государственные книги племенных животных.</w:t>
            </w:r>
          </w:p>
        </w:tc>
      </w:tr>
      <w:tr w:rsidR="00246273" w:rsidRPr="00246273" w:rsidTr="005F7ADE">
        <w:trPr>
          <w:trHeight w:val="20"/>
        </w:trPr>
        <w:tc>
          <w:tcPr>
            <w:tcW w:w="534" w:type="dxa"/>
          </w:tcPr>
          <w:p w:rsidR="00246273" w:rsidRPr="00246273" w:rsidRDefault="00246273" w:rsidP="00246273">
            <w:pPr>
              <w:contextualSpacing/>
              <w:jc w:val="center"/>
              <w:rPr>
                <w:rFonts w:eastAsia="Calibri" w:cs="Arial"/>
                <w:sz w:val="16"/>
                <w:szCs w:val="16"/>
              </w:rPr>
            </w:pPr>
            <w:r w:rsidRPr="00246273">
              <w:rPr>
                <w:rFonts w:eastAsia="Calibri" w:cs="Arial"/>
                <w:sz w:val="16"/>
                <w:szCs w:val="16"/>
              </w:rPr>
              <w:t>5</w:t>
            </w:r>
          </w:p>
        </w:tc>
        <w:tc>
          <w:tcPr>
            <w:tcW w:w="4819" w:type="dxa"/>
          </w:tcPr>
          <w:p w:rsidR="00246273" w:rsidRPr="00246273" w:rsidRDefault="00246273" w:rsidP="00246273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246273">
              <w:rPr>
                <w:rFonts w:cs="Arial"/>
                <w:bCs/>
                <w:sz w:val="16"/>
                <w:szCs w:val="16"/>
              </w:rPr>
              <w:t>Научная лаборатория кафедры</w:t>
            </w:r>
          </w:p>
          <w:p w:rsidR="00246273" w:rsidRPr="00246273" w:rsidRDefault="00246273" w:rsidP="00246273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246273">
              <w:rPr>
                <w:rFonts w:cs="Arial"/>
                <w:bCs/>
                <w:sz w:val="16"/>
                <w:szCs w:val="16"/>
              </w:rPr>
              <w:t>№ 250 (670024, Республика Бурятия, г. Улан-Удэ, ул. Пушкина, д.№ 8)</w:t>
            </w:r>
          </w:p>
        </w:tc>
        <w:tc>
          <w:tcPr>
            <w:tcW w:w="5103" w:type="dxa"/>
            <w:vAlign w:val="center"/>
          </w:tcPr>
          <w:p w:rsidR="00246273" w:rsidRPr="00246273" w:rsidRDefault="00246273" w:rsidP="00246273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 xml:space="preserve">Научная лаборатория имеет 8 посадочных мест и оборудована: аппарат вращения </w:t>
            </w:r>
            <w:proofErr w:type="spellStart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>родотест</w:t>
            </w:r>
            <w:proofErr w:type="spellEnd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 xml:space="preserve">, весы РП-150, весы РН, Весы электронные ВК-300 лабораторные, весы электронные ВК-600 лабораторные, электропечь мечта, халат рабочий черный х/б 3 </w:t>
            </w:r>
            <w:proofErr w:type="spellStart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 xml:space="preserve">, </w:t>
            </w:r>
          </w:p>
          <w:p w:rsidR="00246273" w:rsidRPr="00246273" w:rsidRDefault="00246273" w:rsidP="00246273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 xml:space="preserve">аппарат опр. выход шерсти, аппарат для </w:t>
            </w:r>
            <w:proofErr w:type="spellStart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>опр</w:t>
            </w:r>
            <w:proofErr w:type="spellEnd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 xml:space="preserve"> волн шерсти, </w:t>
            </w:r>
            <w:proofErr w:type="spellStart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>кондиц</w:t>
            </w:r>
            <w:proofErr w:type="spellEnd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>апп</w:t>
            </w:r>
            <w:proofErr w:type="spellEnd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 xml:space="preserve"> сортностис013сч, </w:t>
            </w:r>
            <w:proofErr w:type="spellStart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>ланометр</w:t>
            </w:r>
            <w:proofErr w:type="spellEnd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 xml:space="preserve"> 2607, машина разрывная, микроскоп DUO-SCOPE-45, микроскоп поляризационный 15584, </w:t>
            </w:r>
          </w:p>
          <w:p w:rsidR="00246273" w:rsidRPr="00246273" w:rsidRDefault="00246273" w:rsidP="00246273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 xml:space="preserve">микротом салазочный, вытяжной шкаф-3 </w:t>
            </w:r>
            <w:proofErr w:type="spellStart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>эластометр</w:t>
            </w:r>
            <w:proofErr w:type="spellEnd"/>
            <w:r w:rsidRPr="00246273">
              <w:rPr>
                <w:rFonts w:eastAsia="Calibri" w:cs="Arial"/>
                <w:sz w:val="16"/>
                <w:szCs w:val="16"/>
                <w:lang w:eastAsia="en-US"/>
              </w:rPr>
              <w:t xml:space="preserve"> 731072\068, ящик желез. </w:t>
            </w:r>
          </w:p>
        </w:tc>
      </w:tr>
    </w:tbl>
    <w:p w:rsidR="0044006F" w:rsidRPr="00455CC9" w:rsidRDefault="0044006F" w:rsidP="00246273">
      <w:pPr>
        <w:shd w:val="clear" w:color="auto" w:fill="FFFFFF"/>
        <w:jc w:val="both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C713CB">
      <w:pPr>
        <w:shd w:val="clear" w:color="auto" w:fill="FFFFFF"/>
        <w:ind w:firstLine="567"/>
        <w:jc w:val="both"/>
        <w:outlineLvl w:val="0"/>
        <w:rPr>
          <w:rFonts w:cs="Arial"/>
        </w:rPr>
      </w:pPr>
      <w:bookmarkStart w:id="82" w:name="_Toc27074324"/>
      <w:bookmarkStart w:id="83" w:name="_Toc27075360"/>
      <w:bookmarkStart w:id="84" w:name="_Toc30496225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82"/>
      <w:bookmarkEnd w:id="83"/>
      <w:bookmarkEnd w:id="84"/>
    </w:p>
    <w:p w:rsidR="00E15ACA" w:rsidRDefault="00E15ACA" w:rsidP="003D012C">
      <w:pPr>
        <w:shd w:val="clear" w:color="auto" w:fill="FFFFFF"/>
        <w:outlineLvl w:val="0"/>
        <w:rPr>
          <w:rFonts w:cs="Arial"/>
        </w:rPr>
      </w:pPr>
    </w:p>
    <w:p w:rsidR="0044006F" w:rsidRPr="00E2741A" w:rsidRDefault="0044006F" w:rsidP="00E2741A">
      <w:pPr>
        <w:shd w:val="clear" w:color="auto" w:fill="FFFFFF"/>
        <w:ind w:firstLine="567"/>
        <w:jc w:val="center"/>
        <w:outlineLvl w:val="0"/>
        <w:rPr>
          <w:rFonts w:cs="Arial"/>
          <w:b/>
        </w:rPr>
      </w:pPr>
      <w:bookmarkStart w:id="85" w:name="_Toc27074325"/>
      <w:bookmarkStart w:id="86" w:name="_Toc27075361"/>
      <w:bookmarkStart w:id="87" w:name="_Toc30496226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85"/>
      <w:bookmarkEnd w:id="86"/>
      <w:bookmarkEnd w:id="87"/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985"/>
        <w:gridCol w:w="3139"/>
      </w:tblGrid>
      <w:tr w:rsidR="0044006F" w:rsidRPr="00C713CB" w:rsidTr="005F7ADE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985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5F7ADE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98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E53DC0" w:rsidRPr="00C713CB" w:rsidTr="005F7ADE">
        <w:tc>
          <w:tcPr>
            <w:tcW w:w="3353" w:type="dxa"/>
            <w:shd w:val="clear" w:color="auto" w:fill="auto"/>
            <w:vAlign w:val="center"/>
          </w:tcPr>
          <w:p w:rsidR="00E53DC0" w:rsidRPr="00C713CB" w:rsidRDefault="00E53DC0" w:rsidP="00CF001D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Жилякова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Галина Максимовна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53DC0" w:rsidRPr="00C713CB" w:rsidRDefault="00246273" w:rsidP="00CF001D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Высшее, з</w:t>
            </w:r>
            <w:r w:rsidRPr="000E0199">
              <w:rPr>
                <w:rFonts w:ascii="Arial" w:hAnsi="Arial" w:cs="Arial"/>
                <w:sz w:val="16"/>
                <w:szCs w:val="16"/>
              </w:rPr>
              <w:t>оотехния, ученый зоотехник</w:t>
            </w:r>
            <w:r>
              <w:rPr>
                <w:rFonts w:ascii="Arial" w:hAnsi="Arial" w:cs="Arial"/>
                <w:sz w:val="16"/>
                <w:szCs w:val="16"/>
              </w:rPr>
              <w:t>, диплом о профессиональной переподготовке 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E53DC0" w:rsidRPr="00C713CB" w:rsidRDefault="00E53DC0" w:rsidP="00CF001D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с.-х. наук,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placeholder>
          <w:docPart w:val="5841B0B052D4446BBDEB88E1F79CB4FC"/>
        </w:placeholder>
        <w:text w:multiLine="1"/>
      </w:sdtPr>
      <w:sdtContent>
        <w:p w:rsidR="00246273" w:rsidRPr="00246273" w:rsidRDefault="00246273" w:rsidP="00246273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246273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 w:rsidRPr="00246273">
            <w:rPr>
              <w:rFonts w:eastAsia="Calibri" w:cs="Arial"/>
              <w:lang w:eastAsia="en-US"/>
            </w:rPr>
            <w:br/>
            <w:t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</w:t>
          </w:r>
          <w:r w:rsidRPr="00246273">
            <w:rPr>
              <w:rFonts w:eastAsia="Calibri" w:cs="Arial"/>
              <w:lang w:eastAsia="en-US"/>
            </w:rPr>
            <w:br/>
            <w:t>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 w:rsidRPr="00246273">
            <w:rPr>
              <w:rFonts w:eastAsia="Calibri" w:cs="Arial"/>
              <w:lang w:eastAsia="en-US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 w:rsidRPr="00246273">
            <w:rPr>
              <w:rFonts w:eastAsia="Calibri" w:cs="Arial"/>
              <w:lang w:eastAsia="en-US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246273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246273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246273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246273">
            <w:rPr>
              <w:rFonts w:eastAsia="Calibri" w:cs="Arial"/>
              <w:lang w:eastAsia="en-US"/>
            </w:rPr>
            <w:t>;</w:t>
          </w:r>
          <w:r w:rsidRPr="00246273">
            <w:rPr>
              <w:rFonts w:eastAsia="Calibri" w:cs="Arial"/>
              <w:lang w:eastAsia="en-US"/>
            </w:rPr>
            <w:br/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 w:rsidRPr="00246273">
            <w:rPr>
              <w:rFonts w:eastAsia="Calibri" w:cs="Arial"/>
              <w:lang w:eastAsia="en-US"/>
            </w:rPr>
            <w:br/>
            <w:t xml:space="preserve">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246273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246273">
            <w:rPr>
              <w:rFonts w:eastAsia="Calibri" w:cs="Arial"/>
              <w:lang w:eastAsia="en-US"/>
            </w:rPr>
            <w:t>) с использованием дополнительного времени для подготовки ответа;</w:t>
          </w:r>
          <w:r w:rsidRPr="00246273">
            <w:rPr>
              <w:rFonts w:eastAsia="Calibri" w:cs="Arial"/>
              <w:lang w:eastAsia="en-US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 w:rsidRPr="00246273">
            <w:rPr>
              <w:rFonts w:eastAsia="Calibri" w:cs="Arial"/>
              <w:lang w:eastAsia="en-US"/>
            </w:rPr>
            <w:br/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r w:rsidRPr="00246273">
            <w:rPr>
              <w:rFonts w:eastAsia="Calibri" w:cs="Arial"/>
              <w:lang w:eastAsia="en-US"/>
            </w:rPr>
            <w:br/>
            <w:t>- и другие условия, без которых невозможно или затруднено освоение ООП ВО.</w:t>
          </w:r>
          <w:r w:rsidRPr="00246273">
            <w:rPr>
              <w:rFonts w:eastAsia="Calibri" w:cs="Arial"/>
              <w:lang w:eastAsia="en-US"/>
            </w:rPr>
            <w:br/>
            <w:t xml:space="preserve">            В целях реализации ООП ВО в академии оборудована </w:t>
          </w:r>
          <w:proofErr w:type="spellStart"/>
          <w:r w:rsidRPr="00246273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246273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CB0D60" w:rsidRDefault="00CB0D60" w:rsidP="00A72D3D">
      <w:pPr>
        <w:spacing w:after="200" w:line="276" w:lineRule="auto"/>
        <w:jc w:val="center"/>
        <w:rPr>
          <w:rFonts w:cs="Arial"/>
          <w:b/>
        </w:rPr>
      </w:pPr>
    </w:p>
    <w:p w:rsidR="007335F9" w:rsidRDefault="007335F9" w:rsidP="00A72D3D">
      <w:pPr>
        <w:spacing w:after="200" w:line="276" w:lineRule="auto"/>
        <w:jc w:val="center"/>
        <w:rPr>
          <w:rFonts w:cs="Arial"/>
          <w:b/>
        </w:rPr>
      </w:pPr>
    </w:p>
    <w:p w:rsidR="007335F9" w:rsidRDefault="007335F9" w:rsidP="00A72D3D">
      <w:pPr>
        <w:spacing w:after="200" w:line="276" w:lineRule="auto"/>
        <w:jc w:val="center"/>
        <w:rPr>
          <w:rFonts w:cs="Arial"/>
          <w:b/>
        </w:rPr>
      </w:pPr>
    </w:p>
    <w:p w:rsidR="007335F9" w:rsidRDefault="007335F9" w:rsidP="00A72D3D">
      <w:pPr>
        <w:spacing w:after="200" w:line="276" w:lineRule="auto"/>
        <w:jc w:val="center"/>
        <w:rPr>
          <w:rFonts w:cs="Arial"/>
          <w:b/>
        </w:rPr>
      </w:pPr>
    </w:p>
    <w:p w:rsidR="007335F9" w:rsidRDefault="007335F9" w:rsidP="00A72D3D">
      <w:pPr>
        <w:spacing w:after="200" w:line="276" w:lineRule="auto"/>
        <w:jc w:val="center"/>
        <w:rPr>
          <w:rFonts w:cs="Arial"/>
          <w:b/>
        </w:rPr>
      </w:pPr>
    </w:p>
    <w:p w:rsidR="007335F9" w:rsidRDefault="007335F9" w:rsidP="00A72D3D">
      <w:pPr>
        <w:spacing w:after="200" w:line="276" w:lineRule="auto"/>
        <w:jc w:val="center"/>
        <w:rPr>
          <w:rFonts w:cs="Arial"/>
          <w:b/>
        </w:rPr>
      </w:pPr>
    </w:p>
    <w:p w:rsidR="007335F9" w:rsidRDefault="007335F9" w:rsidP="00A72D3D">
      <w:pPr>
        <w:spacing w:after="200" w:line="276" w:lineRule="auto"/>
        <w:jc w:val="center"/>
        <w:rPr>
          <w:rFonts w:cs="Arial"/>
          <w:b/>
        </w:rPr>
      </w:pPr>
    </w:p>
    <w:p w:rsidR="007335F9" w:rsidRDefault="007335F9" w:rsidP="00A72D3D">
      <w:pPr>
        <w:spacing w:after="200" w:line="276" w:lineRule="auto"/>
        <w:jc w:val="center"/>
        <w:rPr>
          <w:rFonts w:cs="Arial"/>
          <w:b/>
        </w:rPr>
      </w:pPr>
    </w:p>
    <w:p w:rsidR="007335F9" w:rsidRDefault="007335F9" w:rsidP="00A72D3D">
      <w:pPr>
        <w:spacing w:after="200" w:line="276" w:lineRule="auto"/>
        <w:jc w:val="center"/>
        <w:rPr>
          <w:rFonts w:cs="Arial"/>
          <w:b/>
        </w:rPr>
      </w:pPr>
    </w:p>
    <w:p w:rsidR="007335F9" w:rsidRDefault="007335F9" w:rsidP="00A72D3D">
      <w:pPr>
        <w:spacing w:after="200" w:line="276" w:lineRule="auto"/>
        <w:jc w:val="center"/>
        <w:rPr>
          <w:rFonts w:cs="Arial"/>
          <w:b/>
        </w:rPr>
      </w:pPr>
    </w:p>
    <w:p w:rsidR="007335F9" w:rsidRDefault="007335F9" w:rsidP="00A72D3D">
      <w:pPr>
        <w:spacing w:after="200" w:line="276" w:lineRule="auto"/>
        <w:jc w:val="center"/>
        <w:rPr>
          <w:rFonts w:cs="Arial"/>
          <w:b/>
        </w:rPr>
      </w:pPr>
    </w:p>
    <w:p w:rsidR="007335F9" w:rsidRDefault="007335F9" w:rsidP="00A72D3D">
      <w:pPr>
        <w:spacing w:after="200" w:line="276" w:lineRule="auto"/>
        <w:jc w:val="center"/>
        <w:rPr>
          <w:rFonts w:cs="Arial"/>
          <w:b/>
        </w:rPr>
      </w:pPr>
    </w:p>
    <w:p w:rsidR="007335F9" w:rsidRDefault="007335F9" w:rsidP="00A72D3D">
      <w:pPr>
        <w:spacing w:after="200" w:line="276" w:lineRule="auto"/>
        <w:jc w:val="center"/>
        <w:rPr>
          <w:rFonts w:cs="Arial"/>
          <w:b/>
        </w:rPr>
      </w:pPr>
    </w:p>
    <w:p w:rsidR="007335F9" w:rsidRDefault="007335F9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3D0626" w:rsidRDefault="00A72D3D" w:rsidP="00A72D3D">
      <w:pPr>
        <w:spacing w:after="200" w:line="276" w:lineRule="auto"/>
        <w:jc w:val="center"/>
        <w:rPr>
          <w:rFonts w:cs="Arial"/>
          <w:b/>
        </w:rPr>
      </w:pPr>
      <w:bookmarkStart w:id="88" w:name="_GoBack"/>
      <w:bookmarkEnd w:id="88"/>
      <w:r w:rsidRPr="003D0626">
        <w:rPr>
          <w:rFonts w:cs="Arial"/>
          <w:b/>
        </w:rPr>
        <w:t>8. ИЗМЕНЕНИЯ И ДОПОЛНЕНИЯ</w:t>
      </w:r>
    </w:p>
    <w:p w:rsidR="00A72D3D" w:rsidRPr="003D0626" w:rsidRDefault="00A72D3D" w:rsidP="00A72D3D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3D0626">
        <w:rPr>
          <w:rFonts w:ascii="Arial" w:hAnsi="Arial" w:cs="Arial"/>
          <w:b/>
        </w:rPr>
        <w:t>к рабочей программе дисциплины (модуля)</w:t>
      </w:r>
    </w:p>
    <w:p w:rsidR="00A72D3D" w:rsidRPr="003D0626" w:rsidRDefault="00246273" w:rsidP="00A72D3D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составе О</w:t>
      </w:r>
      <w:r w:rsidR="00A72D3D" w:rsidRPr="003D0626">
        <w:rPr>
          <w:rFonts w:ascii="Arial" w:hAnsi="Arial" w:cs="Arial"/>
          <w:b/>
        </w:rPr>
        <w:t xml:space="preserve">ОП </w:t>
      </w:r>
      <w:sdt>
        <w:sdtPr>
          <w:rPr>
            <w:rFonts w:ascii="Arial" w:hAnsi="Arial" w:cs="Arial"/>
            <w:b/>
          </w:rPr>
          <w:id w:val="864585434"/>
          <w:placeholder>
            <w:docPart w:val="84670AC4DB7B48D28CFC8FCE69BCE626"/>
          </w:placeholder>
          <w:text/>
        </w:sdtPr>
        <w:sdtContent>
          <w:r w:rsidR="00E53DC0" w:rsidRPr="003D0626">
            <w:rPr>
              <w:rFonts w:ascii="Arial" w:hAnsi="Arial" w:cs="Arial"/>
              <w:b/>
            </w:rPr>
            <w:t>36.06.01 «Ветеринария и зоотехния»</w:t>
          </w:r>
        </w:sdtContent>
      </w:sdt>
      <w:r w:rsidR="00A72D3D" w:rsidRPr="003D0626">
        <w:rPr>
          <w:rFonts w:ascii="Arial" w:hAnsi="Arial" w:cs="Arial"/>
          <w:b/>
        </w:rPr>
        <w:t xml:space="preserve"> </w:t>
      </w:r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 изменений</w:t>
      </w:r>
    </w:p>
    <w:p w:rsidR="00A72D3D" w:rsidRPr="00A523AA" w:rsidRDefault="00A72D3D" w:rsidP="00A72D3D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</w:t>
                </w:r>
                <w:r w:rsidR="00246273">
                  <w:rPr>
                    <w:rStyle w:val="FontStyle36"/>
                    <w:color w:val="auto"/>
                    <w:sz w:val="20"/>
                    <w:szCs w:val="20"/>
                  </w:rPr>
                  <w:t>ержание изменений, вносимых в О</w:t>
                </w: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8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Content>
        <w:p w:rsidR="00F0381D" w:rsidRPr="005F236F" w:rsidRDefault="00F0381D" w:rsidP="00F0381D">
          <w:pPr>
            <w:pStyle w:val="afd"/>
            <w:jc w:val="center"/>
            <w:rPr>
              <w:rFonts w:ascii="Arial" w:hAnsi="Arial" w:cs="Arial"/>
              <w:b w:val="0"/>
              <w:color w:val="auto"/>
              <w:sz w:val="24"/>
              <w:szCs w:val="24"/>
            </w:rPr>
          </w:pPr>
          <w:r w:rsidRPr="005F236F">
            <w:rPr>
              <w:rFonts w:ascii="Arial" w:hAnsi="Arial" w:cs="Arial"/>
              <w:b w:val="0"/>
              <w:color w:val="auto"/>
              <w:sz w:val="24"/>
              <w:szCs w:val="24"/>
            </w:rPr>
            <w:t>Оглавление</w:t>
          </w:r>
        </w:p>
        <w:p w:rsidR="00F0381D" w:rsidRPr="005F236F" w:rsidRDefault="00F0381D" w:rsidP="00F0381D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r w:rsidRPr="005F236F">
            <w:rPr>
              <w:rFonts w:cs="Arial"/>
              <w:sz w:val="24"/>
              <w:szCs w:val="24"/>
            </w:rPr>
            <w:fldChar w:fldCharType="begin"/>
          </w:r>
          <w:r w:rsidRPr="005F236F">
            <w:rPr>
              <w:rFonts w:cs="Arial"/>
              <w:sz w:val="24"/>
              <w:szCs w:val="24"/>
            </w:rPr>
            <w:instrText xml:space="preserve"> TOC \o "1-3" \h \z \u </w:instrText>
          </w:r>
          <w:r w:rsidRPr="005F236F">
            <w:rPr>
              <w:rFonts w:cs="Arial"/>
              <w:sz w:val="24"/>
              <w:szCs w:val="24"/>
            </w:rPr>
            <w:fldChar w:fldCharType="separate"/>
          </w:r>
          <w:hyperlink w:anchor="_Toc30492656" w:history="1">
            <w:r w:rsidRPr="005F236F">
              <w:rPr>
                <w:rStyle w:val="afa"/>
                <w:rFonts w:cs="Arial"/>
                <w:noProof/>
                <w:sz w:val="24"/>
                <w:szCs w:val="24"/>
              </w:rPr>
              <w:t>1. Основания для введения учебной дисциплины (модуля), ее статус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_Toc30492656 \h </w:instrTex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4"/>
                <w:szCs w:val="24"/>
              </w:rPr>
              <w:t>3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381D" w:rsidRPr="005F236F" w:rsidRDefault="00B43C01" w:rsidP="00F0381D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57" w:history="1">
            <w:r w:rsidR="00F0381D" w:rsidRPr="005F236F">
              <w:rPr>
                <w:rStyle w:val="afa"/>
                <w:rFonts w:cs="Arial"/>
                <w:noProof/>
                <w:sz w:val="24"/>
                <w:szCs w:val="24"/>
              </w:rPr>
              <w:t>2. Целевая направленность и планируемые результаты обучения по дисциплине (модулю), соотнесенные с планируемыми результатами освоения опоп. Логические и содержательно-методические взаимосвязи дисциплины</w: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_Toc30492657 \h </w:instrTex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0381D">
              <w:rPr>
                <w:rFonts w:cs="Arial"/>
                <w:noProof/>
                <w:webHidden/>
                <w:sz w:val="24"/>
                <w:szCs w:val="24"/>
              </w:rPr>
              <w:t>3</w: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381D" w:rsidRPr="005F236F" w:rsidRDefault="00B43C01" w:rsidP="00F0381D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58" w:history="1">
            <w:r w:rsidR="00F0381D" w:rsidRPr="005F236F">
              <w:rPr>
                <w:rStyle w:val="afa"/>
                <w:rFonts w:cs="Arial"/>
                <w:noProof/>
                <w:sz w:val="24"/>
                <w:szCs w:val="24"/>
              </w:rPr>
              <w:t>с другими дисциплинами и практиками в составе опоп</w: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_Toc30492658 \h </w:instrTex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0381D">
              <w:rPr>
                <w:rFonts w:cs="Arial"/>
                <w:noProof/>
                <w:webHidden/>
                <w:sz w:val="24"/>
                <w:szCs w:val="24"/>
              </w:rPr>
              <w:t>3</w: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381D" w:rsidRPr="005F236F" w:rsidRDefault="00B43C01" w:rsidP="00F0381D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59" w:history="1">
            <w:r w:rsidR="00F0381D" w:rsidRPr="005F236F">
              <w:rPr>
                <w:rStyle w:val="afa"/>
                <w:rFonts w:cs="Arial"/>
                <w:noProof/>
                <w:sz w:val="24"/>
                <w:szCs w:val="24"/>
              </w:rPr>
              <w:t>3. Структура и трудоемкость учебной дисциплины (модуля)</w: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_Toc30492659 \h </w:instrTex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0381D">
              <w:rPr>
                <w:rFonts w:cs="Arial"/>
                <w:noProof/>
                <w:webHidden/>
                <w:sz w:val="24"/>
                <w:szCs w:val="24"/>
              </w:rPr>
              <w:t>7</w: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381D" w:rsidRPr="005F236F" w:rsidRDefault="00B43C01" w:rsidP="00F0381D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60" w:history="1">
            <w:r w:rsidR="00F0381D" w:rsidRPr="005F236F">
              <w:rPr>
                <w:rStyle w:val="afa"/>
                <w:rFonts w:cs="Arial"/>
                <w:noProof/>
                <w:sz w:val="24"/>
                <w:szCs w:val="24"/>
              </w:rPr>
              <w:t>4. Содержание и структура дисциплины (модуля)</w: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_Toc30492660 \h </w:instrTex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0381D">
              <w:rPr>
                <w:rFonts w:cs="Arial"/>
                <w:noProof/>
                <w:webHidden/>
                <w:sz w:val="24"/>
                <w:szCs w:val="24"/>
              </w:rPr>
              <w:t>7</w: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381D" w:rsidRPr="005F236F" w:rsidRDefault="00B43C01" w:rsidP="00F0381D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61" w:history="1">
            <w:r w:rsidR="00F0381D" w:rsidRPr="005F236F">
              <w:rPr>
                <w:rStyle w:val="afa"/>
                <w:rFonts w:cs="Arial"/>
                <w:noProof/>
                <w:sz w:val="24"/>
                <w:szCs w:val="24"/>
              </w:rPr>
              <w:t>5. Самостоятельная работа</w: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_Toc30492661 \h </w:instrTex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0381D">
              <w:rPr>
                <w:rFonts w:cs="Arial"/>
                <w:noProof/>
                <w:webHidden/>
                <w:sz w:val="24"/>
                <w:szCs w:val="24"/>
              </w:rPr>
              <w:t>9</w: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381D" w:rsidRPr="005F236F" w:rsidRDefault="00B43C01" w:rsidP="00F0381D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62" w:history="1">
            <w:r w:rsidR="00F0381D" w:rsidRPr="005F236F">
              <w:rPr>
                <w:rStyle w:val="afa"/>
                <w:rFonts w:cs="Arial"/>
                <w:noProof/>
                <w:sz w:val="24"/>
                <w:szCs w:val="24"/>
              </w:rPr>
              <w:t>6. Промежуточная аттестация обучающихся</w: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_Toc30492662 \h </w:instrTex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0381D">
              <w:rPr>
                <w:rFonts w:cs="Arial"/>
                <w:noProof/>
                <w:webHidden/>
                <w:sz w:val="24"/>
                <w:szCs w:val="24"/>
              </w:rPr>
              <w:t>10</w: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381D" w:rsidRPr="005F236F" w:rsidRDefault="00B43C01" w:rsidP="00F0381D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63" w:history="1">
            <w:r w:rsidR="00F0381D" w:rsidRPr="005F236F">
              <w:rPr>
                <w:rStyle w:val="afa"/>
                <w:rFonts w:cs="Arial"/>
                <w:noProof/>
                <w:sz w:val="24"/>
                <w:szCs w:val="24"/>
              </w:rPr>
              <w:t>по результатам изучения учебной дисциплины (модуля)</w: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_Toc30492663 \h </w:instrTex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0381D">
              <w:rPr>
                <w:rFonts w:cs="Arial"/>
                <w:noProof/>
                <w:webHidden/>
                <w:sz w:val="24"/>
                <w:szCs w:val="24"/>
              </w:rPr>
              <w:t>10</w: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381D" w:rsidRPr="005F236F" w:rsidRDefault="00B43C01" w:rsidP="00F0381D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64" w:history="1">
            <w:r w:rsidR="00F0381D" w:rsidRPr="005F236F">
              <w:rPr>
                <w:rStyle w:val="afa"/>
                <w:rFonts w:cs="Arial"/>
                <w:noProof/>
                <w:sz w:val="24"/>
                <w:szCs w:val="24"/>
              </w:rPr>
              <w:t>7. Требования к условиям реализации дисциплины (модуля)</w: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_Toc30492664 \h </w:instrTex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0381D">
              <w:rPr>
                <w:rFonts w:cs="Arial"/>
                <w:noProof/>
                <w:webHidden/>
                <w:sz w:val="24"/>
                <w:szCs w:val="24"/>
              </w:rPr>
              <w:t>10</w: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381D" w:rsidRPr="005F236F" w:rsidRDefault="00B43C01" w:rsidP="00F0381D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65" w:history="1">
            <w:r w:rsidR="00F0381D" w:rsidRPr="005F236F">
              <w:rPr>
                <w:rStyle w:val="afa"/>
                <w:rFonts w:cs="Arial"/>
                <w:noProof/>
                <w:sz w:val="24"/>
                <w:szCs w:val="24"/>
              </w:rPr>
              <w:t>8. Изменения и дополнения</w: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_Toc30492665 \h </w:instrTex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0381D">
              <w:rPr>
                <w:rFonts w:cs="Arial"/>
                <w:noProof/>
                <w:webHidden/>
                <w:sz w:val="24"/>
                <w:szCs w:val="24"/>
              </w:rPr>
              <w:t>15</w:t>
            </w:r>
            <w:r w:rsidR="00F0381D"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381D" w:rsidRDefault="00F0381D" w:rsidP="00F0381D">
          <w:r w:rsidRPr="005F236F">
            <w:rPr>
              <w:rFonts w:cs="Arial"/>
              <w:sz w:val="24"/>
              <w:szCs w:val="24"/>
            </w:rPr>
            <w:fldChar w:fldCharType="end"/>
          </w:r>
        </w:p>
      </w:sdtContent>
    </w:sdt>
    <w:p w:rsidR="00D40AB7" w:rsidRDefault="00D40AB7" w:rsidP="00D40AB7"/>
    <w:p w:rsidR="00C713CB" w:rsidRPr="00D40AB7" w:rsidRDefault="00C713CB" w:rsidP="00D40AB7">
      <w:pPr>
        <w:pStyle w:val="afd"/>
        <w:jc w:val="center"/>
      </w:pPr>
    </w:p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01" w:rsidRDefault="00B43C01" w:rsidP="005E29AD">
      <w:r>
        <w:separator/>
      </w:r>
    </w:p>
  </w:endnote>
  <w:endnote w:type="continuationSeparator" w:id="0">
    <w:p w:rsidR="00B43C01" w:rsidRDefault="00B43C01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00291"/>
      <w:docPartObj>
        <w:docPartGallery w:val="Page Numbers (Bottom of Page)"/>
        <w:docPartUnique/>
      </w:docPartObj>
    </w:sdtPr>
    <w:sdtContent>
      <w:p w:rsidR="00B43C01" w:rsidRDefault="00B43C0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5F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43C01" w:rsidRDefault="00B43C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01" w:rsidRDefault="00B43C01" w:rsidP="005E29AD">
      <w:r>
        <w:separator/>
      </w:r>
    </w:p>
  </w:footnote>
  <w:footnote w:type="continuationSeparator" w:id="0">
    <w:p w:rsidR="00B43C01" w:rsidRDefault="00B43C01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0664436"/>
    <w:multiLevelType w:val="multilevel"/>
    <w:tmpl w:val="42AE6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01E20"/>
    <w:multiLevelType w:val="multilevel"/>
    <w:tmpl w:val="07D6DDCA"/>
    <w:lvl w:ilvl="0">
      <w:start w:val="1"/>
      <w:numFmt w:val="decimal"/>
      <w:lvlText w:val="%1."/>
      <w:lvlJc w:val="left"/>
      <w:pPr>
        <w:ind w:left="674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18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66" w:hanging="2160"/>
      </w:pPr>
      <w:rPr>
        <w:rFonts w:hint="default"/>
      </w:rPr>
    </w:lvl>
  </w:abstractNum>
  <w:abstractNum w:abstractNumId="3">
    <w:nsid w:val="2537602E"/>
    <w:multiLevelType w:val="hybridMultilevel"/>
    <w:tmpl w:val="8AB4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31797A"/>
    <w:multiLevelType w:val="hybridMultilevel"/>
    <w:tmpl w:val="E1F88536"/>
    <w:lvl w:ilvl="0" w:tplc="DFB01F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246A8"/>
    <w:multiLevelType w:val="hybridMultilevel"/>
    <w:tmpl w:val="CCA6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6436"/>
    <w:rsid w:val="00056808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0D87"/>
    <w:rsid w:val="000C1700"/>
    <w:rsid w:val="000C4555"/>
    <w:rsid w:val="000C5E94"/>
    <w:rsid w:val="000C7567"/>
    <w:rsid w:val="000E25F3"/>
    <w:rsid w:val="000E37D6"/>
    <w:rsid w:val="000E77DB"/>
    <w:rsid w:val="000E79CE"/>
    <w:rsid w:val="000F2D86"/>
    <w:rsid w:val="0010091D"/>
    <w:rsid w:val="00105739"/>
    <w:rsid w:val="00120C42"/>
    <w:rsid w:val="00122CD1"/>
    <w:rsid w:val="0012377E"/>
    <w:rsid w:val="00124C5C"/>
    <w:rsid w:val="00132F47"/>
    <w:rsid w:val="00140392"/>
    <w:rsid w:val="00141CBF"/>
    <w:rsid w:val="00141D71"/>
    <w:rsid w:val="00143422"/>
    <w:rsid w:val="0014455F"/>
    <w:rsid w:val="0014539C"/>
    <w:rsid w:val="00145A9E"/>
    <w:rsid w:val="00150634"/>
    <w:rsid w:val="001523D4"/>
    <w:rsid w:val="00157454"/>
    <w:rsid w:val="00161B5D"/>
    <w:rsid w:val="001651FE"/>
    <w:rsid w:val="00170C5E"/>
    <w:rsid w:val="001717B8"/>
    <w:rsid w:val="00172BFB"/>
    <w:rsid w:val="001816EC"/>
    <w:rsid w:val="00181764"/>
    <w:rsid w:val="0018249F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B157A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17DB8"/>
    <w:rsid w:val="002201EA"/>
    <w:rsid w:val="00221893"/>
    <w:rsid w:val="002322B0"/>
    <w:rsid w:val="00232DDA"/>
    <w:rsid w:val="00241178"/>
    <w:rsid w:val="0024355E"/>
    <w:rsid w:val="002435C2"/>
    <w:rsid w:val="0024373A"/>
    <w:rsid w:val="002442AC"/>
    <w:rsid w:val="00246273"/>
    <w:rsid w:val="0024677B"/>
    <w:rsid w:val="00246893"/>
    <w:rsid w:val="0024775B"/>
    <w:rsid w:val="00252521"/>
    <w:rsid w:val="00253C1E"/>
    <w:rsid w:val="002544A5"/>
    <w:rsid w:val="002546B3"/>
    <w:rsid w:val="00257721"/>
    <w:rsid w:val="00271C55"/>
    <w:rsid w:val="00271CDC"/>
    <w:rsid w:val="00274F85"/>
    <w:rsid w:val="0028376B"/>
    <w:rsid w:val="00283958"/>
    <w:rsid w:val="00286575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C0699"/>
    <w:rsid w:val="002C0C4F"/>
    <w:rsid w:val="002C0CE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165A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75E86"/>
    <w:rsid w:val="00381F16"/>
    <w:rsid w:val="00382E58"/>
    <w:rsid w:val="0038312D"/>
    <w:rsid w:val="0038668D"/>
    <w:rsid w:val="0039073B"/>
    <w:rsid w:val="00390740"/>
    <w:rsid w:val="00396FF3"/>
    <w:rsid w:val="003A3590"/>
    <w:rsid w:val="003A3A26"/>
    <w:rsid w:val="003A45C3"/>
    <w:rsid w:val="003A71D4"/>
    <w:rsid w:val="003B016A"/>
    <w:rsid w:val="003B117D"/>
    <w:rsid w:val="003B7CAB"/>
    <w:rsid w:val="003C389A"/>
    <w:rsid w:val="003C4C6B"/>
    <w:rsid w:val="003C63E1"/>
    <w:rsid w:val="003D012C"/>
    <w:rsid w:val="003D0626"/>
    <w:rsid w:val="003D1343"/>
    <w:rsid w:val="003D227C"/>
    <w:rsid w:val="003D2351"/>
    <w:rsid w:val="003D5214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2660"/>
    <w:rsid w:val="0045275F"/>
    <w:rsid w:val="00453677"/>
    <w:rsid w:val="004548BE"/>
    <w:rsid w:val="00461AC9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5988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555D"/>
    <w:rsid w:val="004C57DA"/>
    <w:rsid w:val="004C79C7"/>
    <w:rsid w:val="004D09AD"/>
    <w:rsid w:val="004D1AA7"/>
    <w:rsid w:val="004D4EF5"/>
    <w:rsid w:val="004E04C6"/>
    <w:rsid w:val="004E24F5"/>
    <w:rsid w:val="004E5420"/>
    <w:rsid w:val="004F0CAC"/>
    <w:rsid w:val="004F16CC"/>
    <w:rsid w:val="004F7387"/>
    <w:rsid w:val="00500AFC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338F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673AA"/>
    <w:rsid w:val="005870CF"/>
    <w:rsid w:val="005931E3"/>
    <w:rsid w:val="005958F9"/>
    <w:rsid w:val="005959FC"/>
    <w:rsid w:val="00597593"/>
    <w:rsid w:val="005A15D3"/>
    <w:rsid w:val="005A1B1C"/>
    <w:rsid w:val="005A5BC2"/>
    <w:rsid w:val="005B2462"/>
    <w:rsid w:val="005B586A"/>
    <w:rsid w:val="005C4554"/>
    <w:rsid w:val="005C549A"/>
    <w:rsid w:val="005C5C52"/>
    <w:rsid w:val="005C6919"/>
    <w:rsid w:val="005D63D6"/>
    <w:rsid w:val="005D70A9"/>
    <w:rsid w:val="005E1017"/>
    <w:rsid w:val="005E29AD"/>
    <w:rsid w:val="005E3F42"/>
    <w:rsid w:val="005E6529"/>
    <w:rsid w:val="005F7ADE"/>
    <w:rsid w:val="005F7FD4"/>
    <w:rsid w:val="00601DDF"/>
    <w:rsid w:val="00605531"/>
    <w:rsid w:val="0060694E"/>
    <w:rsid w:val="00607EC5"/>
    <w:rsid w:val="00612027"/>
    <w:rsid w:val="00613F08"/>
    <w:rsid w:val="00624E90"/>
    <w:rsid w:val="00627B98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36C4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5EE3"/>
    <w:rsid w:val="006E2D44"/>
    <w:rsid w:val="006F06CC"/>
    <w:rsid w:val="006F1417"/>
    <w:rsid w:val="006F4046"/>
    <w:rsid w:val="006F6FD3"/>
    <w:rsid w:val="006F7314"/>
    <w:rsid w:val="007010D1"/>
    <w:rsid w:val="007016F4"/>
    <w:rsid w:val="007050AD"/>
    <w:rsid w:val="00705849"/>
    <w:rsid w:val="00707E58"/>
    <w:rsid w:val="007121AE"/>
    <w:rsid w:val="00712B04"/>
    <w:rsid w:val="007135D9"/>
    <w:rsid w:val="007179AB"/>
    <w:rsid w:val="00720BD6"/>
    <w:rsid w:val="007227F5"/>
    <w:rsid w:val="0073301C"/>
    <w:rsid w:val="007335F9"/>
    <w:rsid w:val="00733A8A"/>
    <w:rsid w:val="007358A4"/>
    <w:rsid w:val="007367A6"/>
    <w:rsid w:val="00743FA8"/>
    <w:rsid w:val="00745CB7"/>
    <w:rsid w:val="00746120"/>
    <w:rsid w:val="00753D46"/>
    <w:rsid w:val="0077189D"/>
    <w:rsid w:val="007730FB"/>
    <w:rsid w:val="00781047"/>
    <w:rsid w:val="00787108"/>
    <w:rsid w:val="00790291"/>
    <w:rsid w:val="00791D19"/>
    <w:rsid w:val="00792F0C"/>
    <w:rsid w:val="007B4C05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273B"/>
    <w:rsid w:val="007E5B45"/>
    <w:rsid w:val="007E69B3"/>
    <w:rsid w:val="007F6EAB"/>
    <w:rsid w:val="007F7949"/>
    <w:rsid w:val="00801545"/>
    <w:rsid w:val="0080757A"/>
    <w:rsid w:val="00810364"/>
    <w:rsid w:val="008116A6"/>
    <w:rsid w:val="0082306A"/>
    <w:rsid w:val="00823BC6"/>
    <w:rsid w:val="008355D4"/>
    <w:rsid w:val="00835E71"/>
    <w:rsid w:val="00836059"/>
    <w:rsid w:val="00842B08"/>
    <w:rsid w:val="00843A36"/>
    <w:rsid w:val="00845B84"/>
    <w:rsid w:val="00850AFE"/>
    <w:rsid w:val="00851260"/>
    <w:rsid w:val="0085554F"/>
    <w:rsid w:val="00855B06"/>
    <w:rsid w:val="00856CDC"/>
    <w:rsid w:val="00860A1F"/>
    <w:rsid w:val="008639AD"/>
    <w:rsid w:val="00864BD8"/>
    <w:rsid w:val="00866B6A"/>
    <w:rsid w:val="008672FF"/>
    <w:rsid w:val="00870B8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B3B2F"/>
    <w:rsid w:val="008C2EC7"/>
    <w:rsid w:val="008C32C2"/>
    <w:rsid w:val="008D26C7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2F4C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45200"/>
    <w:rsid w:val="00950D05"/>
    <w:rsid w:val="009512F6"/>
    <w:rsid w:val="00953AFF"/>
    <w:rsid w:val="0095419E"/>
    <w:rsid w:val="00956324"/>
    <w:rsid w:val="0095659E"/>
    <w:rsid w:val="00967232"/>
    <w:rsid w:val="00973BC2"/>
    <w:rsid w:val="00975444"/>
    <w:rsid w:val="009779FF"/>
    <w:rsid w:val="00981EE6"/>
    <w:rsid w:val="00983A0A"/>
    <w:rsid w:val="00986DCA"/>
    <w:rsid w:val="009872ED"/>
    <w:rsid w:val="0099437F"/>
    <w:rsid w:val="009947B8"/>
    <w:rsid w:val="00996FF4"/>
    <w:rsid w:val="009A023F"/>
    <w:rsid w:val="009A1931"/>
    <w:rsid w:val="009A3779"/>
    <w:rsid w:val="009A516E"/>
    <w:rsid w:val="009A6718"/>
    <w:rsid w:val="009B06B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F27CA"/>
    <w:rsid w:val="00A033BA"/>
    <w:rsid w:val="00A05D2E"/>
    <w:rsid w:val="00A0772E"/>
    <w:rsid w:val="00A2059D"/>
    <w:rsid w:val="00A220E8"/>
    <w:rsid w:val="00A24069"/>
    <w:rsid w:val="00A27290"/>
    <w:rsid w:val="00A32CCE"/>
    <w:rsid w:val="00A346C9"/>
    <w:rsid w:val="00A34893"/>
    <w:rsid w:val="00A357D1"/>
    <w:rsid w:val="00A50803"/>
    <w:rsid w:val="00A50D85"/>
    <w:rsid w:val="00A55152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A5A28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B00A78"/>
    <w:rsid w:val="00B02C94"/>
    <w:rsid w:val="00B0547A"/>
    <w:rsid w:val="00B07FB9"/>
    <w:rsid w:val="00B1009B"/>
    <w:rsid w:val="00B12EBB"/>
    <w:rsid w:val="00B144A0"/>
    <w:rsid w:val="00B2458D"/>
    <w:rsid w:val="00B27657"/>
    <w:rsid w:val="00B36FA5"/>
    <w:rsid w:val="00B3780C"/>
    <w:rsid w:val="00B43C01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763D1"/>
    <w:rsid w:val="00B832FC"/>
    <w:rsid w:val="00B83AE8"/>
    <w:rsid w:val="00B84EB1"/>
    <w:rsid w:val="00B86F56"/>
    <w:rsid w:val="00B87DF8"/>
    <w:rsid w:val="00B97868"/>
    <w:rsid w:val="00BA2A06"/>
    <w:rsid w:val="00BA4F55"/>
    <w:rsid w:val="00BA543A"/>
    <w:rsid w:val="00BA5520"/>
    <w:rsid w:val="00BB1444"/>
    <w:rsid w:val="00BB2FE7"/>
    <w:rsid w:val="00BC0BEC"/>
    <w:rsid w:val="00BD0C63"/>
    <w:rsid w:val="00BD1118"/>
    <w:rsid w:val="00BD5F82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6368"/>
    <w:rsid w:val="00C102C6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2CA0"/>
    <w:rsid w:val="00C85EE8"/>
    <w:rsid w:val="00C86C0E"/>
    <w:rsid w:val="00C87F92"/>
    <w:rsid w:val="00C90FFB"/>
    <w:rsid w:val="00C936E0"/>
    <w:rsid w:val="00C9643A"/>
    <w:rsid w:val="00CB08A1"/>
    <w:rsid w:val="00CB0D60"/>
    <w:rsid w:val="00CB1738"/>
    <w:rsid w:val="00CB296E"/>
    <w:rsid w:val="00CB4C54"/>
    <w:rsid w:val="00CB5E6E"/>
    <w:rsid w:val="00CB78D5"/>
    <w:rsid w:val="00CC166B"/>
    <w:rsid w:val="00CC422E"/>
    <w:rsid w:val="00CC46CA"/>
    <w:rsid w:val="00CD0DB5"/>
    <w:rsid w:val="00CE1367"/>
    <w:rsid w:val="00CE53DA"/>
    <w:rsid w:val="00CF001D"/>
    <w:rsid w:val="00CF1687"/>
    <w:rsid w:val="00CF6103"/>
    <w:rsid w:val="00D05341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AB7"/>
    <w:rsid w:val="00D40D1A"/>
    <w:rsid w:val="00D53C74"/>
    <w:rsid w:val="00D54EA1"/>
    <w:rsid w:val="00D605FA"/>
    <w:rsid w:val="00D67043"/>
    <w:rsid w:val="00D673C7"/>
    <w:rsid w:val="00D70E34"/>
    <w:rsid w:val="00D70EB7"/>
    <w:rsid w:val="00D70F4D"/>
    <w:rsid w:val="00D82071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5025"/>
    <w:rsid w:val="00DD7241"/>
    <w:rsid w:val="00DE2A87"/>
    <w:rsid w:val="00DE2F9B"/>
    <w:rsid w:val="00DE5AE3"/>
    <w:rsid w:val="00DE762B"/>
    <w:rsid w:val="00DF0EFE"/>
    <w:rsid w:val="00DF2309"/>
    <w:rsid w:val="00DF593D"/>
    <w:rsid w:val="00DF6D83"/>
    <w:rsid w:val="00E1544C"/>
    <w:rsid w:val="00E15ACA"/>
    <w:rsid w:val="00E16773"/>
    <w:rsid w:val="00E236B8"/>
    <w:rsid w:val="00E2741A"/>
    <w:rsid w:val="00E30365"/>
    <w:rsid w:val="00E35523"/>
    <w:rsid w:val="00E404DD"/>
    <w:rsid w:val="00E46E30"/>
    <w:rsid w:val="00E4722A"/>
    <w:rsid w:val="00E52C48"/>
    <w:rsid w:val="00E536E7"/>
    <w:rsid w:val="00E53DC0"/>
    <w:rsid w:val="00E5668C"/>
    <w:rsid w:val="00E6053D"/>
    <w:rsid w:val="00E61F9F"/>
    <w:rsid w:val="00E64C3B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B3E87"/>
    <w:rsid w:val="00EB495D"/>
    <w:rsid w:val="00EB53F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3723"/>
    <w:rsid w:val="00ED5048"/>
    <w:rsid w:val="00EE035D"/>
    <w:rsid w:val="00EE5469"/>
    <w:rsid w:val="00EF0D22"/>
    <w:rsid w:val="00EF2BDA"/>
    <w:rsid w:val="00EF358D"/>
    <w:rsid w:val="00EF4CAA"/>
    <w:rsid w:val="00EF69F7"/>
    <w:rsid w:val="00EF6B7A"/>
    <w:rsid w:val="00F0381D"/>
    <w:rsid w:val="00F06839"/>
    <w:rsid w:val="00F10575"/>
    <w:rsid w:val="00F1130A"/>
    <w:rsid w:val="00F1387D"/>
    <w:rsid w:val="00F14C19"/>
    <w:rsid w:val="00F15FF2"/>
    <w:rsid w:val="00F25AE6"/>
    <w:rsid w:val="00F36CFA"/>
    <w:rsid w:val="00F5351C"/>
    <w:rsid w:val="00F5612C"/>
    <w:rsid w:val="00F64A10"/>
    <w:rsid w:val="00F65E21"/>
    <w:rsid w:val="00F70D9B"/>
    <w:rsid w:val="00F7223F"/>
    <w:rsid w:val="00F7258A"/>
    <w:rsid w:val="00F730CA"/>
    <w:rsid w:val="00F74CA0"/>
    <w:rsid w:val="00F90FA1"/>
    <w:rsid w:val="00F92028"/>
    <w:rsid w:val="00F920EE"/>
    <w:rsid w:val="00F97684"/>
    <w:rsid w:val="00FA08CD"/>
    <w:rsid w:val="00FA1569"/>
    <w:rsid w:val="00FA3C6E"/>
    <w:rsid w:val="00FA66B4"/>
    <w:rsid w:val="00FB24DC"/>
    <w:rsid w:val="00FB6A86"/>
    <w:rsid w:val="00FB7669"/>
    <w:rsid w:val="00FC0E44"/>
    <w:rsid w:val="00FC0EDA"/>
    <w:rsid w:val="00FC14E9"/>
    <w:rsid w:val="00FC3485"/>
    <w:rsid w:val="00FC3AF4"/>
    <w:rsid w:val="00FC3DFD"/>
    <w:rsid w:val="00FC7740"/>
    <w:rsid w:val="00FD0DD9"/>
    <w:rsid w:val="00FD2BF1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F42D3-D631-4FBE-84E7-6BC09075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customStyle="1" w:styleId="afe">
    <w:name w:val="Основной текст_"/>
    <w:basedOn w:val="a0"/>
    <w:link w:val="12"/>
    <w:rsid w:val="0028657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e"/>
    <w:rsid w:val="00286575"/>
    <w:pPr>
      <w:widowControl w:val="0"/>
      <w:shd w:val="clear" w:color="auto" w:fill="FFFFFF"/>
      <w:spacing w:line="475" w:lineRule="exact"/>
      <w:ind w:firstLine="700"/>
      <w:jc w:val="both"/>
    </w:pPr>
    <w:rPr>
      <w:rFonts w:ascii="Times New Roman" w:hAnsi="Times New Roman"/>
      <w:spacing w:val="4"/>
      <w:sz w:val="25"/>
      <w:szCs w:val="25"/>
      <w:lang w:eastAsia="en-US"/>
    </w:rPr>
  </w:style>
  <w:style w:type="character" w:customStyle="1" w:styleId="105pt">
    <w:name w:val="Основной текст + 10;5 pt"/>
    <w:basedOn w:val="afe"/>
    <w:rsid w:val="00E30365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">
    <w:name w:val="Заголовок №1_"/>
    <w:basedOn w:val="a0"/>
    <w:link w:val="14"/>
    <w:rsid w:val="008C2EC7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14">
    <w:name w:val="Заголовок №1"/>
    <w:basedOn w:val="a"/>
    <w:link w:val="13"/>
    <w:rsid w:val="008C2EC7"/>
    <w:pPr>
      <w:widowControl w:val="0"/>
      <w:shd w:val="clear" w:color="auto" w:fill="FFFFFF"/>
      <w:spacing w:line="475" w:lineRule="exact"/>
      <w:ind w:hanging="380"/>
      <w:jc w:val="both"/>
      <w:outlineLvl w:val="0"/>
    </w:pPr>
    <w:rPr>
      <w:rFonts w:ascii="Times New Roman" w:hAnsi="Times New Roman"/>
      <w:b/>
      <w:bCs/>
      <w:spacing w:val="7"/>
      <w:sz w:val="22"/>
      <w:szCs w:val="22"/>
      <w:lang w:eastAsia="en-US"/>
    </w:rPr>
  </w:style>
  <w:style w:type="character" w:customStyle="1" w:styleId="af7">
    <w:name w:val="Абзац списка Знак"/>
    <w:link w:val="af6"/>
    <w:uiPriority w:val="34"/>
    <w:locked/>
    <w:rsid w:val="006F1417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6%2E3%2F%D0%92%20676%2D697758" TargetMode="External"/><Relationship Id="rId13" Type="http://schemas.openxmlformats.org/officeDocument/2006/relationships/hyperlink" Target="https://znanium.com" TargetMode="External"/><Relationship Id="rId18" Type="http://schemas.openxmlformats.org/officeDocument/2006/relationships/hyperlink" Target="https://pdf.standartgost.ru/catalog/Data2/1/4294813/4294813981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rbis.bgsha.ru/cgi-bin/irbis64r_11/cgiirbis_64.exe?LNG=&amp;I21DBN=K2020&amp;P21DBN=K2020&amp;S21STN=1&amp;S21REF=3&amp;S21FMT=fullwebr&amp;C21COM=S&amp;S21CNR=20&amp;S21P01=0&amp;S21P02=0&amp;S21P03=I=&amp;S21STR=%2D6973339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rbis.bgsha.ru/cgi-bin/irbis64r_11/cgiirbis_64.exe?LNG=&amp;I21DBN=SOTRU&amp;P21DBN=SOTRU&amp;S21STN=1&amp;S21REF=1&amp;S21FMT=fullwebr&amp;C21COM=S&amp;S21CNR=20&amp;S21P01=0&amp;S21P02=0&amp;S21P03=I=&amp;S21STR=636%2E3%28571%2E54%29%2F%D0%A1%20568%2D326987671" TargetMode="External"/><Relationship Id="rId17" Type="http://schemas.openxmlformats.org/officeDocument/2006/relationships/hyperlink" Target="https://pdf.standartgost.ru/catalog/Data2/1/4294826/4294826285.pdf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irbis.bgsha.ru/cgi-bin/irbis64r_11/cgiirbis_64.exe?LNG=&amp;I21DBN=K2020&amp;P21DBN=K2020&amp;S21STN=1&amp;S21REF=3&amp;S21FMT=fullwebr&amp;C21COM=S&amp;S21CNR=20&amp;S21P01=0&amp;S21P02=0&amp;S21P03=I=&amp;S21STR=%2D6973339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4%D0%B8%D0%BE%D0%BC%D0%B8%D0%B4%D0%BE%D0%B2%D0%B0%2C%20%D0%9D%2E%20%D0%90%2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7%2F%D0%A2%20801%2D709695" TargetMode="External"/><Relationship Id="rId19" Type="http://schemas.openxmlformats.org/officeDocument/2006/relationships/hyperlink" Target="http://irbis.bgsha.ru/cgi-bin/irbis64r_11/cgiirbis_64.exe?LNG=&amp;I21DBN=K2020&amp;P21DBN=K2020&amp;S21STN=1&amp;S21REF=3&amp;S21FMT=fullwebr&amp;C21COM=S&amp;S21CNR=20&amp;S21P01=0&amp;S21P02=0&amp;S21P03=I=&amp;S21STR=%2D6973339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6%2E3%2F%D0%95%2D782%2D934652" TargetMode="External"/><Relationship Id="rId14" Type="http://schemas.openxmlformats.org/officeDocument/2006/relationships/hyperlink" Target="https://e.lanbook.com" TargetMode="External"/><Relationship Id="rId22" Type="http://schemas.openxmlformats.org/officeDocument/2006/relationships/hyperlink" Target="http://moodle.bgsha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174E83" w:rsidP="00174E83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174E83" w:rsidP="00174E83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174E83" w:rsidP="00174E83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174E83" w:rsidP="00174E83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174E83" w:rsidP="00174E83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174E83" w:rsidP="00174E83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174E83" w:rsidP="00174E83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174E83" w:rsidP="00174E83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174E83" w:rsidP="00174E83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AA1069" w:rsidP="00AA1069">
          <w:pPr>
            <w:pStyle w:val="629346315D074768821B11FB83623EDA7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AA1069" w:rsidP="00AA1069">
          <w:pPr>
            <w:pStyle w:val="7938DDC0A8154EE5B98CE5AFAF0C72957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AA1069" w:rsidP="00AA1069">
          <w:pPr>
            <w:pStyle w:val="84670AC4DB7B48D28CFC8FCE69BCE6267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CECE3958614B6099B14619E5E9EA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5535C-541E-48AE-AB8C-E90012169CC3}"/>
      </w:docPartPr>
      <w:docPartBody>
        <w:p w:rsidR="001F39E4" w:rsidRDefault="00AA1069" w:rsidP="00AA1069">
          <w:pPr>
            <w:pStyle w:val="23CECE3958614B6099B14619E5E9EAC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E054637F60457E88FBFCE1F375ED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A5699-7594-4986-BCA4-B9A90E0B7F5E}"/>
      </w:docPartPr>
      <w:docPartBody>
        <w:p w:rsidR="003D3C69" w:rsidRDefault="001F39E4" w:rsidP="001F39E4">
          <w:pPr>
            <w:pStyle w:val="9FE054637F60457E88FBFCE1F375EDC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ED05C6336F4878B4862FCF4380F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29E793-3760-4626-BBF0-73875FBF4E4E}"/>
      </w:docPartPr>
      <w:docPartBody>
        <w:p w:rsidR="003D3C69" w:rsidRDefault="001F39E4" w:rsidP="001F39E4">
          <w:pPr>
            <w:pStyle w:val="7AED05C6336F4878B4862FCF4380FBA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1F98029E3A4A2490FF8771791548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68012-188D-41A1-B063-F6DCEC4640EF}"/>
      </w:docPartPr>
      <w:docPartBody>
        <w:p w:rsidR="003D3C69" w:rsidRDefault="001F39E4" w:rsidP="001F39E4">
          <w:pPr>
            <w:pStyle w:val="A51F98029E3A4A2490FF8771791548C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C11983278842BB81177819895A6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C4734F-1837-4ED5-B674-3485D9780961}"/>
      </w:docPartPr>
      <w:docPartBody>
        <w:p w:rsidR="003D3C69" w:rsidRDefault="001F39E4" w:rsidP="001F39E4">
          <w:pPr>
            <w:pStyle w:val="42C11983278842BB81177819895A6D6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2D42E74A1B462E9839BAAD624B7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BF2AFD-8802-4ABA-9BE2-D6E6433E8096}"/>
      </w:docPartPr>
      <w:docPartBody>
        <w:p w:rsidR="00672FDB" w:rsidRDefault="003D3C69" w:rsidP="003D3C69">
          <w:pPr>
            <w:pStyle w:val="192D42E74A1B462E9839BAAD624B708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65959CADE04E8D83DC7A74488AF2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8641C-072C-47A4-A594-0A6E91E6D472}"/>
      </w:docPartPr>
      <w:docPartBody>
        <w:p w:rsidR="00672FDB" w:rsidRDefault="003D3C69" w:rsidP="003D3C69">
          <w:pPr>
            <w:pStyle w:val="0065959CADE04E8D83DC7A74488AF24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1FB803A72C40DABC222665EC2A4B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C933B-70F5-4DA0-8A0B-FCDEBD61C54D}"/>
      </w:docPartPr>
      <w:docPartBody>
        <w:p w:rsidR="00672FDB" w:rsidRDefault="003D3C69" w:rsidP="003D3C69">
          <w:pPr>
            <w:pStyle w:val="191FB803A72C40DABC222665EC2A4BF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710221AE38454A9DE960AC99DC1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53C84B-BD9C-49F0-B451-A0B635240DC6}"/>
      </w:docPartPr>
      <w:docPartBody>
        <w:p w:rsidR="0088428F" w:rsidRDefault="008E15E0" w:rsidP="008E15E0">
          <w:pPr>
            <w:pStyle w:val="ED710221AE38454A9DE960AC99DC147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D9B83F3E6E4DDCA9A470AAE700FF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44A28-90F1-4EA0-AFE4-8A38931026C9}"/>
      </w:docPartPr>
      <w:docPartBody>
        <w:p w:rsidR="0088428F" w:rsidRDefault="008E15E0" w:rsidP="008E15E0">
          <w:pPr>
            <w:pStyle w:val="94D9B83F3E6E4DDCA9A470AAE700FFCA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8DD51D7F21B6412AB825FBDC9956CE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20CF1-3258-4362-9187-93F9C72BE3E4}"/>
      </w:docPartPr>
      <w:docPartBody>
        <w:p w:rsidR="0088428F" w:rsidRDefault="008E15E0" w:rsidP="008E15E0">
          <w:pPr>
            <w:pStyle w:val="8DD51D7F21B6412AB825FBDC9956CE93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D851FD87E8FE4760809532812E3876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06FF57-BEFB-4172-AD9A-98E23F3834DE}"/>
      </w:docPartPr>
      <w:docPartBody>
        <w:p w:rsidR="0088428F" w:rsidRDefault="008E15E0" w:rsidP="008E15E0">
          <w:pPr>
            <w:pStyle w:val="D851FD87E8FE4760809532812E3876C8"/>
          </w:pPr>
          <w:r>
            <w:rPr>
              <w:rStyle w:val="a3"/>
            </w:rPr>
            <w:t>Выберите кафедру</w:t>
          </w:r>
        </w:p>
      </w:docPartBody>
    </w:docPart>
    <w:docPart>
      <w:docPartPr>
        <w:name w:val="1D2206B144C84BC19F0FF95B2D6F55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287ED-2156-4694-921A-665EFADA6E17}"/>
      </w:docPartPr>
      <w:docPartBody>
        <w:p w:rsidR="0048643E" w:rsidRDefault="00061E84" w:rsidP="00061E84">
          <w:pPr>
            <w:pStyle w:val="1D2206B144C84BC19F0FF95B2D6F55D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DB5760F9D54D8F9FE714C80D48D0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EC1E0-CB09-4F9C-B9BE-EABF787E44FE}"/>
      </w:docPartPr>
      <w:docPartBody>
        <w:p w:rsidR="0048643E" w:rsidRDefault="00061E84" w:rsidP="00061E84">
          <w:pPr>
            <w:pStyle w:val="B8DB5760F9D54D8F9FE714C80D48D06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2020843730462AA6317EE0DB6272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AE29C7-A661-407B-81E3-75CE22F4002B}"/>
      </w:docPartPr>
      <w:docPartBody>
        <w:p w:rsidR="0048643E" w:rsidRDefault="00061E84" w:rsidP="00061E84">
          <w:pPr>
            <w:pStyle w:val="AA2020843730462AA6317EE0DB6272A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23A6DFF85A4A2ABD5980C6A17F43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8FCDB-DBE3-47B3-BDD9-5319FF44D7A5}"/>
      </w:docPartPr>
      <w:docPartBody>
        <w:p w:rsidR="0048643E" w:rsidRDefault="00061E84" w:rsidP="00061E84">
          <w:pPr>
            <w:pStyle w:val="C523A6DFF85A4A2ABD5980C6A17F434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1E08A074EE41238E99ACC910D3F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21CE3-449F-48D7-A567-1E6BD6F24E7B}"/>
      </w:docPartPr>
      <w:docPartBody>
        <w:p w:rsidR="005D4339" w:rsidRDefault="00414A9B" w:rsidP="00414A9B">
          <w:pPr>
            <w:pStyle w:val="A21E08A074EE41238E99ACC910D3F53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41B0B052D4446BBDEB88E1F79CB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C28FD-F767-40E1-AA8C-3379A7E970E0}"/>
      </w:docPartPr>
      <w:docPartBody>
        <w:p w:rsidR="005D4339" w:rsidRDefault="00414A9B" w:rsidP="00414A9B">
          <w:pPr>
            <w:pStyle w:val="5841B0B052D4446BBDEB88E1F79CB4FC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61E84"/>
    <w:rsid w:val="00174E83"/>
    <w:rsid w:val="001F39E4"/>
    <w:rsid w:val="00375C73"/>
    <w:rsid w:val="003D3C69"/>
    <w:rsid w:val="00414A9B"/>
    <w:rsid w:val="0045624C"/>
    <w:rsid w:val="0048643E"/>
    <w:rsid w:val="005D4339"/>
    <w:rsid w:val="00672FDB"/>
    <w:rsid w:val="006B5203"/>
    <w:rsid w:val="006C3682"/>
    <w:rsid w:val="007C37A9"/>
    <w:rsid w:val="0088428F"/>
    <w:rsid w:val="008E15E0"/>
    <w:rsid w:val="009C45D5"/>
    <w:rsid w:val="00A55B68"/>
    <w:rsid w:val="00AA1069"/>
    <w:rsid w:val="00B149CA"/>
    <w:rsid w:val="00B83F2F"/>
    <w:rsid w:val="00BA7B2D"/>
    <w:rsid w:val="00DA10D3"/>
    <w:rsid w:val="00E0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4A9B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174E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174E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AA8134F944E5B9793970D01ECC097">
    <w:name w:val="C2E3AA8134F944E5B9793970D01ECC097"/>
    <w:rsid w:val="00AA10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AA10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AA10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AA10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AA10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AA106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AA106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BE7BC6EAA436986C6F799BDD3A1B8">
    <w:name w:val="A16BE7BC6EAA436986C6F799BDD3A1B8"/>
    <w:rsid w:val="00AA1069"/>
  </w:style>
  <w:style w:type="paragraph" w:customStyle="1" w:styleId="9986917A23A142F4883198A968DAA6FA">
    <w:name w:val="9986917A23A142F4883198A968DAA6FA"/>
    <w:rsid w:val="00AA1069"/>
  </w:style>
  <w:style w:type="paragraph" w:customStyle="1" w:styleId="FC53AE9A7C784A61963203A6C5B5843F">
    <w:name w:val="FC53AE9A7C784A61963203A6C5B5843F"/>
    <w:rsid w:val="00AA1069"/>
  </w:style>
  <w:style w:type="paragraph" w:customStyle="1" w:styleId="04397F3DBCC448BFBF0590AD2607597E">
    <w:name w:val="04397F3DBCC448BFBF0590AD2607597E"/>
    <w:rsid w:val="00AA1069"/>
  </w:style>
  <w:style w:type="paragraph" w:customStyle="1" w:styleId="CFCBF8D00ADE455E995E72DFF185B68B">
    <w:name w:val="CFCBF8D00ADE455E995E72DFF185B68B"/>
    <w:rsid w:val="00AA1069"/>
  </w:style>
  <w:style w:type="paragraph" w:customStyle="1" w:styleId="B8BC9B0714264CFCB8F4F104EFDC7D06">
    <w:name w:val="B8BC9B0714264CFCB8F4F104EFDC7D06"/>
    <w:rsid w:val="00AA1069"/>
  </w:style>
  <w:style w:type="paragraph" w:customStyle="1" w:styleId="33270968334E4224935745DD69916F17">
    <w:name w:val="33270968334E4224935745DD69916F17"/>
    <w:rsid w:val="00AA1069"/>
  </w:style>
  <w:style w:type="paragraph" w:customStyle="1" w:styleId="23CECE3958614B6099B14619E5E9EACA">
    <w:name w:val="23CECE3958614B6099B14619E5E9EACA"/>
    <w:rsid w:val="00AA1069"/>
  </w:style>
  <w:style w:type="paragraph" w:customStyle="1" w:styleId="040FC6426E574CC8981E59FFF061EA3C">
    <w:name w:val="040FC6426E574CC8981E59FFF061EA3C"/>
    <w:rsid w:val="001F39E4"/>
  </w:style>
  <w:style w:type="paragraph" w:customStyle="1" w:styleId="8AB4FE0CB6AD4E8DB336AB7E2C8159E8">
    <w:name w:val="8AB4FE0CB6AD4E8DB336AB7E2C8159E8"/>
    <w:rsid w:val="001F39E4"/>
  </w:style>
  <w:style w:type="paragraph" w:customStyle="1" w:styleId="75F1F8E2D7274D35BCA3A9FF5754CBA4">
    <w:name w:val="75F1F8E2D7274D35BCA3A9FF5754CBA4"/>
    <w:rsid w:val="001F39E4"/>
  </w:style>
  <w:style w:type="paragraph" w:customStyle="1" w:styleId="9FE054637F60457E88FBFCE1F375EDC0">
    <w:name w:val="9FE054637F60457E88FBFCE1F375EDC0"/>
    <w:rsid w:val="001F39E4"/>
  </w:style>
  <w:style w:type="paragraph" w:customStyle="1" w:styleId="7AED05C6336F4878B4862FCF4380FBA1">
    <w:name w:val="7AED05C6336F4878B4862FCF4380FBA1"/>
    <w:rsid w:val="001F39E4"/>
  </w:style>
  <w:style w:type="paragraph" w:customStyle="1" w:styleId="A51F98029E3A4A2490FF8771791548C6">
    <w:name w:val="A51F98029E3A4A2490FF8771791548C6"/>
    <w:rsid w:val="001F39E4"/>
  </w:style>
  <w:style w:type="paragraph" w:customStyle="1" w:styleId="42C11983278842BB81177819895A6D6B">
    <w:name w:val="42C11983278842BB81177819895A6D6B"/>
    <w:rsid w:val="001F39E4"/>
  </w:style>
  <w:style w:type="paragraph" w:customStyle="1" w:styleId="192D42E74A1B462E9839BAAD624B7082">
    <w:name w:val="192D42E74A1B462E9839BAAD624B7082"/>
    <w:rsid w:val="003D3C69"/>
  </w:style>
  <w:style w:type="paragraph" w:customStyle="1" w:styleId="0065959CADE04E8D83DC7A74488AF24E">
    <w:name w:val="0065959CADE04E8D83DC7A74488AF24E"/>
    <w:rsid w:val="003D3C69"/>
  </w:style>
  <w:style w:type="paragraph" w:customStyle="1" w:styleId="191FB803A72C40DABC222665EC2A4BF7">
    <w:name w:val="191FB803A72C40DABC222665EC2A4BF7"/>
    <w:rsid w:val="003D3C69"/>
  </w:style>
  <w:style w:type="paragraph" w:customStyle="1" w:styleId="4AF5A7BC47674944BA8CB84F94ABFA1D">
    <w:name w:val="4AF5A7BC47674944BA8CB84F94ABFA1D"/>
    <w:rsid w:val="00672FDB"/>
  </w:style>
  <w:style w:type="paragraph" w:customStyle="1" w:styleId="0B7D4828424C486A9E397DC7C398231E">
    <w:name w:val="0B7D4828424C486A9E397DC7C398231E"/>
    <w:rsid w:val="00672FDB"/>
  </w:style>
  <w:style w:type="paragraph" w:customStyle="1" w:styleId="4BAC6A6E7FDA4C72903F54720FD42283">
    <w:name w:val="4BAC6A6E7FDA4C72903F54720FD42283"/>
    <w:rsid w:val="00672FDB"/>
  </w:style>
  <w:style w:type="paragraph" w:customStyle="1" w:styleId="835C819C547E4624A676D239AEB8022B6">
    <w:name w:val="835C819C547E4624A676D239AEB8022B6"/>
    <w:rsid w:val="0045624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45624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45624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710221AE38454A9DE960AC99DC1475">
    <w:name w:val="ED710221AE38454A9DE960AC99DC1475"/>
    <w:rsid w:val="008E15E0"/>
  </w:style>
  <w:style w:type="paragraph" w:customStyle="1" w:styleId="94D9B83F3E6E4DDCA9A470AAE700FFCA">
    <w:name w:val="94D9B83F3E6E4DDCA9A470AAE700FFCA"/>
    <w:rsid w:val="008E15E0"/>
  </w:style>
  <w:style w:type="paragraph" w:customStyle="1" w:styleId="8DD51D7F21B6412AB825FBDC9956CE93">
    <w:name w:val="8DD51D7F21B6412AB825FBDC9956CE93"/>
    <w:rsid w:val="008E15E0"/>
  </w:style>
  <w:style w:type="paragraph" w:customStyle="1" w:styleId="C29502624DB141E580A42E69F5BB6EB1">
    <w:name w:val="C29502624DB141E580A42E69F5BB6EB1"/>
    <w:rsid w:val="008E15E0"/>
  </w:style>
  <w:style w:type="paragraph" w:customStyle="1" w:styleId="D851FD87E8FE4760809532812E3876C8">
    <w:name w:val="D851FD87E8FE4760809532812E3876C8"/>
    <w:rsid w:val="008E15E0"/>
  </w:style>
  <w:style w:type="paragraph" w:customStyle="1" w:styleId="1D2206B144C84BC19F0FF95B2D6F55D9">
    <w:name w:val="1D2206B144C84BC19F0FF95B2D6F55D9"/>
    <w:rsid w:val="00061E84"/>
    <w:pPr>
      <w:spacing w:after="160" w:line="259" w:lineRule="auto"/>
    </w:pPr>
  </w:style>
  <w:style w:type="paragraph" w:customStyle="1" w:styleId="B8DB5760F9D54D8F9FE714C80D48D066">
    <w:name w:val="B8DB5760F9D54D8F9FE714C80D48D066"/>
    <w:rsid w:val="00061E84"/>
    <w:pPr>
      <w:spacing w:after="160" w:line="259" w:lineRule="auto"/>
    </w:pPr>
  </w:style>
  <w:style w:type="paragraph" w:customStyle="1" w:styleId="AA2020843730462AA6317EE0DB6272AC">
    <w:name w:val="AA2020843730462AA6317EE0DB6272AC"/>
    <w:rsid w:val="00061E84"/>
    <w:pPr>
      <w:spacing w:after="160" w:line="259" w:lineRule="auto"/>
    </w:pPr>
  </w:style>
  <w:style w:type="paragraph" w:customStyle="1" w:styleId="C523A6DFF85A4A2ABD5980C6A17F4346">
    <w:name w:val="C523A6DFF85A4A2ABD5980C6A17F4346"/>
    <w:rsid w:val="00061E84"/>
    <w:pPr>
      <w:spacing w:after="160" w:line="259" w:lineRule="auto"/>
    </w:pPr>
  </w:style>
  <w:style w:type="paragraph" w:customStyle="1" w:styleId="FD50D32B3FB54378BCCF235A5DCBAD5F">
    <w:name w:val="FD50D32B3FB54378BCCF235A5DCBAD5F"/>
    <w:rsid w:val="00414A9B"/>
    <w:pPr>
      <w:spacing w:after="160" w:line="259" w:lineRule="auto"/>
    </w:pPr>
  </w:style>
  <w:style w:type="paragraph" w:customStyle="1" w:styleId="D8F705D24EF54EF2868FA338DC9B068E">
    <w:name w:val="D8F705D24EF54EF2868FA338DC9B068E"/>
    <w:rsid w:val="00414A9B"/>
    <w:pPr>
      <w:spacing w:after="160" w:line="259" w:lineRule="auto"/>
    </w:pPr>
  </w:style>
  <w:style w:type="paragraph" w:customStyle="1" w:styleId="A21E08A074EE41238E99ACC910D3F535">
    <w:name w:val="A21E08A074EE41238E99ACC910D3F535"/>
    <w:rsid w:val="00414A9B"/>
    <w:pPr>
      <w:spacing w:after="160" w:line="259" w:lineRule="auto"/>
    </w:pPr>
  </w:style>
  <w:style w:type="paragraph" w:customStyle="1" w:styleId="5841B0B052D4446BBDEB88E1F79CB4FC">
    <w:name w:val="5841B0B052D4446BBDEB88E1F79CB4FC"/>
    <w:rsid w:val="00414A9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9E701-C50C-476C-80FB-7A9091CF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130</TotalTime>
  <Pages>16</Pages>
  <Words>7013</Words>
  <Characters>39976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555adterty@mail.ru</cp:lastModifiedBy>
  <cp:revision>24</cp:revision>
  <cp:lastPrinted>2021-03-24T09:36:00Z</cp:lastPrinted>
  <dcterms:created xsi:type="dcterms:W3CDTF">2020-01-15T07:58:00Z</dcterms:created>
  <dcterms:modified xsi:type="dcterms:W3CDTF">2021-04-22T02:28:00Z</dcterms:modified>
</cp:coreProperties>
</file>