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A1FC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D254E2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D254E2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6874B0" w:rsidRPr="00AF2D39" w:rsidRDefault="006423C2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6423C2" w:rsidRDefault="006423C2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6423C2">
            <w:pPr>
              <w:tabs>
                <w:tab w:val="right" w:pos="9355"/>
              </w:tabs>
              <w:ind w:right="-250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6423C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D254E2" w:rsidRDefault="000A1FC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D254E2" w:rsidRPr="00D254E2">
            <w:rPr>
              <w:rFonts w:cs="Arial"/>
              <w:b/>
              <w:color w:val="000000"/>
              <w:sz w:val="24"/>
              <w:szCs w:val="24"/>
              <w:lang w:bidi="ru-RU"/>
            </w:rPr>
            <w:t>Б</w:t>
          </w:r>
          <w:proofErr w:type="gramStart"/>
          <w:r w:rsidR="00D254E2" w:rsidRPr="00D254E2">
            <w:rPr>
              <w:rFonts w:cs="Arial"/>
              <w:b/>
              <w:color w:val="000000"/>
              <w:sz w:val="24"/>
              <w:szCs w:val="24"/>
              <w:lang w:bidi="ru-RU"/>
            </w:rPr>
            <w:t>1</w:t>
          </w:r>
          <w:proofErr w:type="gramEnd"/>
          <w:r w:rsidR="00D254E2" w:rsidRPr="00D254E2">
            <w:rPr>
              <w:rFonts w:cs="Arial"/>
              <w:b/>
              <w:color w:val="000000"/>
              <w:sz w:val="24"/>
              <w:szCs w:val="24"/>
              <w:lang w:bidi="ru-RU"/>
            </w:rPr>
            <w:t>.В.ДВ.01.01</w:t>
          </w:r>
        </w:sdtContent>
      </w:sdt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5471A0">
            <w:rPr>
              <w:rFonts w:cs="Arial"/>
              <w:b/>
              <w:color w:val="000000"/>
              <w:sz w:val="24"/>
              <w:szCs w:val="24"/>
              <w:lang w:bidi="ru-RU"/>
            </w:rPr>
            <w:t xml:space="preserve"> </w:t>
          </w:r>
          <w:r w:rsidR="00D254E2" w:rsidRPr="00D254E2">
            <w:rPr>
              <w:rFonts w:cs="Arial"/>
              <w:b/>
              <w:color w:val="000000"/>
              <w:sz w:val="24"/>
              <w:szCs w:val="24"/>
              <w:lang w:bidi="ru-RU"/>
            </w:rPr>
            <w:t>Теоретические основы механизации растениеводства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D254E2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  <w:r w:rsidRPr="00FF1F22">
            <w:rPr>
              <w:rFonts w:cs="Arial"/>
              <w:b/>
              <w:sz w:val="24"/>
              <w:szCs w:val="24"/>
            </w:rPr>
            <w:t>35.06.04 Технологии, средства механизации и энергетическое оборудование в сельском, лесном и рыбном хозяйстве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D254E2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D254E2">
            <w:rPr>
              <w:rFonts w:cs="Arial"/>
              <w:b/>
              <w:sz w:val="24"/>
              <w:szCs w:val="24"/>
            </w:rPr>
            <w:t>Направленность (профиль) Технологии и средства механизации сельского хозяйства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7C0865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</w:t>
          </w:r>
          <w:r w:rsidR="00D254E2">
            <w:rPr>
              <w:rFonts w:cs="Arial"/>
              <w:sz w:val="24"/>
              <w:szCs w:val="24"/>
            </w:rPr>
            <w:t>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D254E2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Заведующ</w:t>
            </w:r>
            <w:r w:rsidR="00980F37">
              <w:rPr>
                <w:rFonts w:cs="Arial"/>
                <w:sz w:val="24"/>
                <w:szCs w:val="24"/>
              </w:rPr>
              <w:t>ая аспирантурой и докторантурой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0A1FC7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C55C1">
            <w:t xml:space="preserve"> </w:t>
          </w:r>
          <w:r w:rsidR="00D254E2">
            <w:t>Механизация сельскохозяйственных процессов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C55C1">
            <w:t xml:space="preserve"> </w:t>
          </w:r>
          <w:r w:rsidR="00D254E2">
            <w:t>Механизация сельскохозяйственных процессов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DA7D93" w:rsidTr="004E04C6">
        <w:tc>
          <w:tcPr>
            <w:tcW w:w="1370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254E2" w:rsidRPr="00D254E2">
            <w:rPr>
              <w:rFonts w:cs="Arial"/>
            </w:rPr>
            <w:t>инженерного факультета</w:t>
          </w:r>
          <w:r w:rsidR="001C55C1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C55C1">
            <w:rPr>
              <w:rFonts w:cs="Arial"/>
            </w:rPr>
            <w:t xml:space="preserve"> </w:t>
          </w:r>
          <w:r w:rsidR="00D254E2" w:rsidRPr="00D254E2">
            <w:rPr>
              <w:rFonts w:cs="Arial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8C32C2" w:rsidRPr="00DA7D93" w:rsidRDefault="008C32C2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C40561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930E09" w:rsidRPr="00C40561">
        <w:rPr>
          <w:rFonts w:cs="Arial"/>
        </w:rPr>
        <w:t>(</w:t>
      </w:r>
      <w:r w:rsidR="00C40561">
        <w:rPr>
          <w:rFonts w:cs="Arial"/>
        </w:rPr>
        <w:t>пр</w:t>
      </w:r>
      <w:r w:rsidR="00930E09" w:rsidRPr="00C40561">
        <w:rPr>
          <w:rFonts w:cs="Arial"/>
        </w:rPr>
        <w:t xml:space="preserve">едставитель </w:t>
      </w:r>
      <w:r w:rsidR="00C40561">
        <w:rPr>
          <w:rFonts w:cs="Arial"/>
        </w:rPr>
        <w:t>работодателя)______________________________________</w:t>
      </w:r>
    </w:p>
    <w:p w:rsidR="000615AC" w:rsidRDefault="00C40561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  <w:r w:rsidR="00930E09">
        <w:rPr>
          <w:rFonts w:cs="Arial"/>
        </w:rPr>
        <w:t>___</w:t>
      </w:r>
      <w:r w:rsidR="000615AC">
        <w:rPr>
          <w:rFonts w:cs="Arial"/>
        </w:rPr>
        <w:t xml:space="preserve">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0615AC" w:rsidRPr="00DA7D93" w:rsidRDefault="000615AC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Default="000615AC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82011A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sdtContentLocked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lock w:val="sd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5E29AD" w:rsidRPr="0082011A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A1FC7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Default="00043031" w:rsidP="00AF2D39">
                <w:pPr>
                  <w:jc w:val="center"/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82011A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A1FC7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A1FC7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A1FC7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0A1FC7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2707423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4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D254E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D254E2" w:rsidRPr="00831533">
        <w:rPr>
          <w:rFonts w:cs="Arial"/>
        </w:rPr>
        <w:t>35.06.04 Технологии, средства механизации и энергетическое оборудование в сельском, лесном и рыбном хозяйстве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54E2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D254E2">
            <w:rPr>
              <w:rFonts w:cs="Arial"/>
            </w:rPr>
            <w:t>1018</w:t>
          </w:r>
        </w:sdtContent>
      </w:sdt>
      <w:r w:rsidR="00E3730D">
        <w:rPr>
          <w:rFonts w:cs="Arial"/>
        </w:rPr>
        <w:t>.</w:t>
      </w:r>
    </w:p>
    <w:p w:rsidR="009D337B" w:rsidRPr="00D254E2" w:rsidRDefault="009D337B" w:rsidP="009D337B">
      <w:pPr>
        <w:ind w:firstLine="709"/>
        <w:jc w:val="both"/>
        <w:rPr>
          <w:rFonts w:cs="Arial"/>
          <w:color w:val="FFFFFF" w:themeColor="background1"/>
        </w:rPr>
      </w:pPr>
      <w:r w:rsidRPr="00D254E2">
        <w:rPr>
          <w:rFonts w:cs="Arial"/>
          <w:color w:val="FFFFFF" w:themeColor="background1"/>
        </w:rPr>
        <w:t xml:space="preserve">- </w:t>
      </w:r>
      <w:sdt>
        <w:sdtPr>
          <w:rPr>
            <w:rFonts w:eastAsia="Calibri" w:cs="Arial"/>
            <w:color w:val="FFFFFF" w:themeColor="background1"/>
          </w:rPr>
          <w:id w:val="18231729"/>
          <w:lock w:val="sdtLocked"/>
          <w:placeholder>
            <w:docPart w:val="8AA423B747E941F68FAED8FB9552BA0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54E2" w:rsidRPr="00D254E2">
            <w:rPr>
              <w:rStyle w:val="a3"/>
              <w:rFonts w:eastAsiaTheme="minorHAnsi"/>
              <w:color w:val="FFFFFF" w:themeColor="background1"/>
            </w:rPr>
            <w:t>«_»______ 2019 г.</w:t>
          </w:r>
        </w:sdtContent>
      </w:sdt>
      <w:r w:rsidRPr="00D254E2">
        <w:rPr>
          <w:rFonts w:eastAsia="Calibri" w:cs="Arial"/>
          <w:color w:val="FFFFFF" w:themeColor="background1"/>
        </w:rPr>
        <w:t xml:space="preserve"> № </w:t>
      </w:r>
      <w:sdt>
        <w:sdtPr>
          <w:rPr>
            <w:rFonts w:eastAsia="Calibri" w:cs="Arial"/>
            <w:color w:val="FFFFFF" w:themeColor="background1"/>
          </w:rPr>
          <w:id w:val="87100418"/>
          <w:placeholder>
            <w:docPart w:val="7D6F4EB72A8A45318D24EB212F56ECE0"/>
          </w:placeholder>
          <w:text/>
        </w:sdtPr>
        <w:sdtEndPr/>
        <w:sdtContent>
          <w:r w:rsidR="00043031" w:rsidRPr="00D254E2">
            <w:rPr>
              <w:rFonts w:eastAsia="Calibri" w:cs="Arial"/>
              <w:color w:val="FFFFFF" w:themeColor="background1"/>
            </w:rPr>
            <w:t>____</w:t>
          </w:r>
        </w:sdtContent>
      </w:sdt>
      <w:r w:rsidRPr="00D254E2">
        <w:rPr>
          <w:rFonts w:eastAsia="Calibri" w:cs="Arial"/>
          <w:color w:val="FFFFFF" w:themeColor="background1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1 «Дисциплины» </w:t>
      </w:r>
      <w:r w:rsidR="00BC243B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sdt>
      <w:sdtPr>
        <w:rPr>
          <w:rFonts w:cs="Arial"/>
          <w:color w:val="FFFFFF" w:themeColor="background1"/>
        </w:rPr>
        <w:id w:val="610751460"/>
        <w:placeholder>
          <w:docPart w:val="C2E3AA8134F944E5B9793970D01ECC09"/>
        </w:placeholder>
        <w:text w:multiLine="1"/>
      </w:sdtPr>
      <w:sdtEndPr/>
      <w:sdtContent>
        <w:p w:rsidR="00705849" w:rsidRPr="00C40561" w:rsidRDefault="00D254E2" w:rsidP="00D254E2">
          <w:pPr>
            <w:ind w:firstLine="709"/>
            <w:contextualSpacing/>
            <w:jc w:val="both"/>
            <w:rPr>
              <w:rFonts w:cs="Arial"/>
            </w:rPr>
          </w:pPr>
          <w:r w:rsidRPr="00D254E2">
            <w:rPr>
              <w:rFonts w:cs="Arial"/>
              <w:color w:val="FFFFFF" w:themeColor="background1"/>
            </w:rPr>
            <w:t>.</w:t>
          </w:r>
        </w:p>
      </w:sdtContent>
    </w:sdt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5" w:name="_Toc2707423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BC243B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5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6" w:name="_Toc2707423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BC243B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D254E2" w:rsidRDefault="009D337B" w:rsidP="00D254E2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E3730D">
            <w:rPr>
              <w:rFonts w:cs="Arial"/>
            </w:rPr>
            <w:t xml:space="preserve"> </w:t>
          </w:r>
          <w:r w:rsidR="00D254E2" w:rsidRPr="00120368">
            <w:rPr>
              <w:rFonts w:cs="Arial"/>
            </w:rPr>
            <w:t>научно-исследовательская деятельность в области технологии, механизации, энергетики в сельском, рыбном и лесном хозяйстве,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E3730D">
        <w:rPr>
          <w:rFonts w:cs="Arial"/>
        </w:rPr>
        <w:t xml:space="preserve"> </w:t>
      </w:r>
      <w:r w:rsidRPr="001938B1">
        <w:rPr>
          <w:rFonts w:cs="Arial"/>
        </w:rPr>
        <w:t xml:space="preserve">к </w:t>
      </w:r>
      <w:r w:rsidRPr="00D254E2">
        <w:rPr>
          <w:rFonts w:cs="Arial"/>
        </w:rPr>
        <w:t xml:space="preserve">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BC243B">
        <w:rPr>
          <w:rFonts w:cs="Arial"/>
        </w:rPr>
        <w:t>ООП</w:t>
      </w:r>
      <w:r w:rsidRPr="00D254E2">
        <w:rPr>
          <w:rFonts w:cs="Arial"/>
        </w:rPr>
        <w:t xml:space="preserve"> </w:t>
      </w:r>
      <w:proofErr w:type="gramStart"/>
      <w:r w:rsidRPr="00D254E2">
        <w:rPr>
          <w:rFonts w:cs="Arial"/>
        </w:rPr>
        <w:t>ВО</w:t>
      </w:r>
      <w:proofErr w:type="gramEnd"/>
      <w:r w:rsidRPr="00D254E2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D254E2" w:rsidRDefault="009D337B" w:rsidP="00D254E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D254E2">
        <w:rPr>
          <w:rFonts w:ascii="Arial" w:hAnsi="Arial" w:cs="Arial"/>
          <w:b/>
          <w:bCs/>
          <w:iCs/>
        </w:rPr>
        <w:t>Цель дисциплины (модуля)</w:t>
      </w:r>
      <w:r w:rsidRPr="00D254E2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  <w:color w:val="000000"/>
            <w:lang w:bidi="ru-RU"/>
          </w:rPr>
          <w:id w:val="87100421"/>
          <w:placeholder>
            <w:docPart w:val="7D6F4EB72A8A45318D24EB212F56ECE0"/>
          </w:placeholder>
          <w:text/>
        </w:sdtPr>
        <w:sdtEndPr/>
        <w:sdtContent>
          <w:r w:rsidR="00D254E2" w:rsidRPr="00D254E2">
            <w:rPr>
              <w:rFonts w:ascii="Arial" w:hAnsi="Arial" w:cs="Arial"/>
              <w:color w:val="000000"/>
              <w:lang w:bidi="ru-RU"/>
            </w:rPr>
            <w:t>подготовка специалистов с высоким уровнем знаний научно технических основ обоснования и разработки рабочих органов и технологических процессов работы современных сельскохозяйственных машин.</w:t>
          </w:r>
        </w:sdtContent>
      </w:sdt>
    </w:p>
    <w:p w:rsidR="009D337B" w:rsidRPr="00D254E2" w:rsidRDefault="009D337B" w:rsidP="00D254E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gramStart"/>
      <w:r w:rsidRPr="00D254E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eastAsia="Georgia" w:hAnsi="Arial" w:cs="Arial"/>
            <w:color w:val="000000"/>
            <w:spacing w:val="0"/>
            <w:lang w:bidi="ru-RU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D254E2" w:rsidRPr="00D254E2">
            <w:rPr>
              <w:rFonts w:ascii="Arial" w:eastAsia="Georgia" w:hAnsi="Arial" w:cs="Arial"/>
              <w:color w:val="000000"/>
              <w:spacing w:val="0"/>
              <w:lang w:bidi="ru-RU"/>
            </w:rPr>
            <w:t xml:space="preserve"> освоить устройство, рабочие процессы и технологические регулировки машин; изучить и освоить условия функционирования посевных и посадочных машин, теорию и расчет технологических и рабочих процессов; изучить методы обоснования, разработки, расчета и проектирования основных параметров и режимов работы посевных и посадочных машин и их рабочих органов; изучить основные направления и тенденции развития научно-технического прогресса в области сельскохозяйственной техники;</w:t>
          </w:r>
          <w:proofErr w:type="gramEnd"/>
          <w:r w:rsidR="00D254E2" w:rsidRPr="00D254E2">
            <w:rPr>
              <w:rFonts w:ascii="Arial" w:eastAsia="Georgia" w:hAnsi="Arial" w:cs="Arial"/>
              <w:color w:val="000000"/>
              <w:spacing w:val="0"/>
              <w:lang w:bidi="ru-RU"/>
            </w:rPr>
            <w:t xml:space="preserve"> уметь рассчитать стоимость создания и оценить технико-экономические показатели работы новой машины.</w:t>
          </w:r>
        </w:sdtContent>
      </w:sdt>
    </w:p>
    <w:p w:rsidR="009D337B" w:rsidRPr="00D254E2" w:rsidRDefault="009D337B" w:rsidP="00D254E2">
      <w:pPr>
        <w:tabs>
          <w:tab w:val="num" w:pos="1134"/>
        </w:tabs>
        <w:ind w:firstLine="709"/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BC243B">
        <w:rPr>
          <w:rFonts w:cs="Arial"/>
          <w:b/>
        </w:rPr>
        <w:t>ООП</w:t>
      </w:r>
    </w:p>
    <w:p w:rsidR="009D337B" w:rsidRPr="00D254E2" w:rsidRDefault="00DF593D" w:rsidP="00D254E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</w:rPr>
        <w:t xml:space="preserve">Дисциплина </w:t>
      </w:r>
      <w:sdt>
        <w:sdtPr>
          <w:rPr>
            <w:rFonts w:cs="Arial"/>
            <w:color w:val="000000"/>
            <w:lang w:bidi="ru-RU"/>
          </w:rPr>
          <w:id w:val="817629976"/>
          <w:placeholder>
            <w:docPart w:val="BF23FDE0CC26432B91E728BD32AC16E8"/>
          </w:placeholder>
          <w:text/>
        </w:sdtPr>
        <w:sdtEndPr/>
        <w:sdtContent>
          <w:r w:rsidR="00D254E2" w:rsidRPr="00D254E2">
            <w:rPr>
              <w:rFonts w:cs="Arial"/>
              <w:color w:val="000000"/>
              <w:lang w:bidi="ru-RU"/>
            </w:rPr>
            <w:t>Б1.В.ДВ.01.01</w:t>
          </w:r>
        </w:sdtContent>
      </w:sdt>
      <w:sdt>
        <w:sdtPr>
          <w:rPr>
            <w:rFonts w:cs="Arial"/>
            <w:color w:val="000000"/>
            <w:lang w:bidi="ru-RU"/>
          </w:rPr>
          <w:id w:val="817629977"/>
          <w:placeholder>
            <w:docPart w:val="CB000DD8A332449687A9C805F41707A5"/>
          </w:placeholder>
          <w:text/>
        </w:sdtPr>
        <w:sdtEndPr/>
        <w:sdtContent>
          <w:r w:rsidR="00D254E2" w:rsidRPr="00D254E2">
            <w:rPr>
              <w:rFonts w:cs="Arial"/>
              <w:color w:val="000000"/>
              <w:lang w:bidi="ru-RU"/>
            </w:rPr>
            <w:t>Теоретические основы механизации растениеводства</w:t>
          </w:r>
        </w:sdtContent>
      </w:sdt>
      <w:r>
        <w:rPr>
          <w:rFonts w:cs="Arial"/>
        </w:rPr>
        <w:t xml:space="preserve"> в соответствии с требованиями ФГОС </w:t>
      </w:r>
      <w:proofErr w:type="gramStart"/>
      <w:r>
        <w:rPr>
          <w:rFonts w:cs="Arial"/>
        </w:rPr>
        <w:t>ВО</w:t>
      </w:r>
      <w:proofErr w:type="gramEnd"/>
      <w:r>
        <w:rPr>
          <w:rFonts w:cs="Arial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A1FC7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A1FC7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D254E2" w:rsidRPr="00DF593D" w:rsidTr="00A74C47">
        <w:tc>
          <w:tcPr>
            <w:tcW w:w="838" w:type="dxa"/>
            <w:gridSpan w:val="2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готовность</w:t>
            </w:r>
            <w:r w:rsidR="00E3730D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741" w:type="dxa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409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</w:tr>
      <w:tr w:rsidR="00D254E2" w:rsidRPr="00DF593D" w:rsidTr="00A74C47">
        <w:tc>
          <w:tcPr>
            <w:tcW w:w="838" w:type="dxa"/>
            <w:gridSpan w:val="2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</w:t>
            </w:r>
            <w:r w:rsidR="00E3730D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741" w:type="dxa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409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985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</w:tr>
      <w:tr w:rsidR="00D254E2" w:rsidRPr="00DF593D" w:rsidTr="00A74C47">
        <w:tc>
          <w:tcPr>
            <w:tcW w:w="838" w:type="dxa"/>
            <w:gridSpan w:val="2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</w:t>
            </w:r>
            <w:r w:rsidR="00E3730D">
              <w:rPr>
                <w:color w:val="000000"/>
                <w:sz w:val="16"/>
                <w:szCs w:val="16"/>
                <w:lang w:bidi="ru-RU"/>
              </w:rPr>
              <w:t xml:space="preserve">ю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lastRenderedPageBreak/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741" w:type="dxa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 xml:space="preserve">самостоятельно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lastRenderedPageBreak/>
              <w:t>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409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 xml:space="preserve">самостоятельно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lastRenderedPageBreak/>
              <w:t>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985" w:type="dxa"/>
            <w:shd w:val="clear" w:color="auto" w:fill="auto"/>
          </w:tcPr>
          <w:p w:rsidR="00D254E2" w:rsidRPr="009F0B60" w:rsidRDefault="00D254E2" w:rsidP="00D254E2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lastRenderedPageBreak/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</w:tr>
    </w:tbl>
    <w:p w:rsidR="009D337B" w:rsidRPr="005471A0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Pr="005471A0" w:rsidRDefault="00DF593D" w:rsidP="00DF593D">
      <w:pPr>
        <w:jc w:val="center"/>
        <w:rPr>
          <w:b/>
        </w:rPr>
      </w:pPr>
      <w:r w:rsidRPr="005471A0">
        <w:rPr>
          <w:b/>
        </w:rPr>
        <w:t xml:space="preserve">2.3 Перечень планируемых результатов </w:t>
      </w:r>
      <w:proofErr w:type="gramStart"/>
      <w:r w:rsidRPr="005471A0">
        <w:rPr>
          <w:b/>
        </w:rPr>
        <w:t>обучения по дисциплине</w:t>
      </w:r>
      <w:proofErr w:type="gramEnd"/>
      <w:r w:rsidRPr="005471A0">
        <w:rPr>
          <w:b/>
        </w:rPr>
        <w:t xml:space="preserve"> </w:t>
      </w:r>
    </w:p>
    <w:p w:rsidR="00DF593D" w:rsidRPr="005471A0" w:rsidRDefault="00DF593D" w:rsidP="00DF593D">
      <w:pPr>
        <w:ind w:firstLine="709"/>
        <w:jc w:val="both"/>
      </w:pPr>
      <w:r w:rsidRPr="005471A0">
        <w:t xml:space="preserve">В результате изучения дисциплины </w:t>
      </w:r>
      <w:proofErr w:type="gramStart"/>
      <w:r w:rsidRPr="005471A0">
        <w:t>обучающийся</w:t>
      </w:r>
      <w:proofErr w:type="gramEnd"/>
      <w:r w:rsidRPr="005471A0">
        <w:t xml:space="preserve"> должен: </w:t>
      </w:r>
    </w:p>
    <w:p w:rsidR="00DF593D" w:rsidRPr="00E3730D" w:rsidRDefault="00DF593D" w:rsidP="00DF593D">
      <w:pPr>
        <w:jc w:val="both"/>
      </w:pPr>
      <w:r w:rsidRPr="00E3730D">
        <w:t xml:space="preserve">знать: </w:t>
      </w:r>
      <w:sdt>
        <w:sdtPr>
          <w:rPr>
            <w:rFonts w:cs="Arial"/>
          </w:rPr>
          <w:id w:val="538654279"/>
          <w:placeholder>
            <w:docPart w:val="09A4CA4DFDC648D29D8EE56A16D8150E"/>
          </w:placeholder>
          <w:text w:multiLine="1"/>
        </w:sdtPr>
        <w:sdtEndPr/>
        <w:sdtContent>
          <w:r w:rsidR="00E3730D" w:rsidRPr="00E3730D">
            <w:rPr>
              <w:rFonts w:cs="Arial"/>
            </w:rPr>
            <w:t>как использовать законы механики при математическом моделировании технологии и технических средств сельского хозяйства; как разрабатывать математические модели технологии, технических средств и рабочих органов машин, используемых в агропромышленном комплексе; как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DF593D" w:rsidRPr="00E3730D" w:rsidRDefault="00DF593D" w:rsidP="00DF593D">
      <w:pPr>
        <w:jc w:val="both"/>
      </w:pPr>
      <w:r w:rsidRPr="00E3730D">
        <w:t xml:space="preserve">уметь: </w:t>
      </w:r>
      <w:sdt>
        <w:sdtPr>
          <w:rPr>
            <w:color w:val="000000"/>
            <w:lang w:bidi="ru-RU"/>
          </w:rPr>
          <w:id w:val="538654280"/>
          <w:placeholder>
            <w:docPart w:val="A938B35CD7664182B36E8B17BAE8A3B5"/>
          </w:placeholder>
          <w:text w:multiLine="1"/>
        </w:sdtPr>
        <w:sdtEndPr/>
        <w:sdtContent>
          <w:r w:rsidR="00E3730D" w:rsidRPr="00E3730D">
            <w:rPr>
              <w:color w:val="000000"/>
              <w:lang w:bidi="ru-RU"/>
            </w:rPr>
            <w:t>использовать законы механики при математическом моделировании технологии и технических средств сельского хозяйства; разрабатывать математические модели технологии, технических средств и рабочих органов машин, используемых в агропромышленном комплексе;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DF593D" w:rsidRPr="005471A0" w:rsidRDefault="00DF593D" w:rsidP="00DF593D">
      <w:pPr>
        <w:jc w:val="both"/>
      </w:pPr>
      <w:r w:rsidRPr="00E3730D">
        <w:t xml:space="preserve">владеть: </w:t>
      </w:r>
      <w:sdt>
        <w:sdtPr>
          <w:rPr>
            <w:color w:val="000000"/>
            <w:lang w:bidi="ru-RU"/>
          </w:rPr>
          <w:id w:val="538654281"/>
          <w:placeholder>
            <w:docPart w:val="632B8FFBB5434D6A9129CA4E19D9E590"/>
          </w:placeholder>
          <w:text w:multiLine="1"/>
        </w:sdtPr>
        <w:sdtEndPr/>
        <w:sdtContent>
          <w:r w:rsidR="00E3730D" w:rsidRPr="00E3730D">
            <w:rPr>
              <w:color w:val="000000"/>
              <w:lang w:bidi="ru-RU"/>
            </w:rPr>
            <w:t>навыками использовать законы механики при математическом моделировании технологии и технических средств сельского хозяйства; разрабатывать математические модели технологии, технических средств и рабочих органов машин, используемых в агропромышленном комплексе;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1335"/>
        <w:gridCol w:w="1417"/>
        <w:gridCol w:w="1400"/>
        <w:gridCol w:w="1334"/>
        <w:gridCol w:w="1273"/>
        <w:gridCol w:w="975"/>
      </w:tblGrid>
      <w:tr w:rsidR="007E0BE2" w:rsidRPr="00455CC9" w:rsidTr="00D9028E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33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2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0BE2" w:rsidRPr="00455CC9" w:rsidRDefault="000A1FC7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3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A1FC7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9028E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E0BE2" w:rsidRPr="00455CC9" w:rsidRDefault="000A1FC7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0A1FC7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7E0BE2" w:rsidRPr="00455CC9" w:rsidRDefault="000A1FC7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0A1FC7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24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334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A1FC7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D9028E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3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3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D9028E">
        <w:tc>
          <w:tcPr>
            <w:tcW w:w="10335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D9028E" w:rsidRPr="00455CC9" w:rsidTr="00D9028E">
        <w:tc>
          <w:tcPr>
            <w:tcW w:w="867" w:type="dxa"/>
            <w:vMerge w:val="restart"/>
            <w:shd w:val="clear" w:color="auto" w:fill="auto"/>
            <w:vAlign w:val="center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 xml:space="preserve">готовность использовать законы механики при математическом моделировании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технологии и технических средств сельского хозяйства</w:t>
            </w: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использовать законы механики при математическом моделировании технологии и технических средств сельского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использовать законы механики при математическом моделировании технологии и технических средств сельского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использовать законы механики при математическом моделировании технологии и технических средств сельского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использовать законы механики при математическом моделировании технологии и технических средств сельского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использовать законы механики при математическом моделировании технологии и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технических средств сельского хозяйства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9028E" w:rsidRPr="009F0B60" w:rsidRDefault="00E3730D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EF5EC5">
              <w:rPr>
                <w:rFonts w:cs="Arial"/>
                <w:bCs/>
                <w:sz w:val="16"/>
                <w:szCs w:val="16"/>
              </w:rPr>
              <w:lastRenderedPageBreak/>
              <w:t xml:space="preserve">Перечень вопросов к зачету, </w:t>
            </w:r>
            <w:r>
              <w:rPr>
                <w:rFonts w:cs="Arial"/>
                <w:bCs/>
                <w:sz w:val="16"/>
                <w:szCs w:val="16"/>
              </w:rPr>
              <w:t>к</w:t>
            </w:r>
            <w:r w:rsidRPr="00EF5EC5">
              <w:rPr>
                <w:rFonts w:cs="Arial"/>
                <w:bCs/>
                <w:sz w:val="16"/>
                <w:szCs w:val="16"/>
              </w:rPr>
              <w:t xml:space="preserve">омплект </w:t>
            </w:r>
            <w:proofErr w:type="spellStart"/>
            <w:r w:rsidRPr="00EF5EC5">
              <w:rPr>
                <w:rFonts w:cs="Arial"/>
                <w:bCs/>
                <w:sz w:val="16"/>
                <w:szCs w:val="16"/>
              </w:rPr>
              <w:t>разноуровневых</w:t>
            </w:r>
            <w:proofErr w:type="spellEnd"/>
            <w:r w:rsidRPr="00EF5EC5">
              <w:rPr>
                <w:rFonts w:cs="Arial"/>
                <w:bCs/>
                <w:sz w:val="16"/>
                <w:szCs w:val="16"/>
              </w:rPr>
              <w:t xml:space="preserve"> задач, темы рефератов, </w:t>
            </w:r>
            <w:r>
              <w:rPr>
                <w:rFonts w:cs="Arial"/>
                <w:bCs/>
                <w:sz w:val="16"/>
                <w:szCs w:val="16"/>
              </w:rPr>
              <w:t>в</w:t>
            </w:r>
            <w:r w:rsidRPr="00EF5EC5">
              <w:rPr>
                <w:rFonts w:cs="Arial"/>
                <w:bCs/>
                <w:sz w:val="16"/>
                <w:szCs w:val="16"/>
              </w:rPr>
              <w:t xml:space="preserve">опросы </w:t>
            </w:r>
            <w:r w:rsidRPr="00EF5EC5">
              <w:rPr>
                <w:rFonts w:cs="Arial"/>
                <w:bCs/>
                <w:sz w:val="16"/>
                <w:szCs w:val="16"/>
              </w:rPr>
              <w:lastRenderedPageBreak/>
              <w:t>для проведения устных опросов</w:t>
            </w: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9028E" w:rsidRPr="00455CC9" w:rsidTr="00D9028E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не</w:t>
            </w:r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spell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9028E" w:rsidRPr="009F0B60" w:rsidRDefault="00E3730D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EF5EC5">
              <w:rPr>
                <w:rFonts w:cs="Arial"/>
                <w:bCs/>
                <w:sz w:val="16"/>
                <w:szCs w:val="16"/>
              </w:rPr>
              <w:t xml:space="preserve">Перечень вопросов к зачету, </w:t>
            </w:r>
            <w:r>
              <w:rPr>
                <w:rFonts w:cs="Arial"/>
                <w:bCs/>
                <w:sz w:val="16"/>
                <w:szCs w:val="16"/>
              </w:rPr>
              <w:t>к</w:t>
            </w:r>
            <w:r w:rsidRPr="00EF5EC5">
              <w:rPr>
                <w:rFonts w:cs="Arial"/>
                <w:bCs/>
                <w:sz w:val="16"/>
                <w:szCs w:val="16"/>
              </w:rPr>
              <w:t xml:space="preserve">омплект </w:t>
            </w:r>
            <w:proofErr w:type="spellStart"/>
            <w:r w:rsidRPr="00EF5EC5">
              <w:rPr>
                <w:rFonts w:cs="Arial"/>
                <w:bCs/>
                <w:sz w:val="16"/>
                <w:szCs w:val="16"/>
              </w:rPr>
              <w:t>разноуровневых</w:t>
            </w:r>
            <w:proofErr w:type="spellEnd"/>
            <w:r w:rsidRPr="00EF5EC5">
              <w:rPr>
                <w:rFonts w:cs="Arial"/>
                <w:bCs/>
                <w:sz w:val="16"/>
                <w:szCs w:val="16"/>
              </w:rPr>
              <w:t xml:space="preserve"> задач, темы рефератов, </w:t>
            </w:r>
            <w:r>
              <w:rPr>
                <w:rFonts w:cs="Arial"/>
                <w:bCs/>
                <w:sz w:val="16"/>
                <w:szCs w:val="16"/>
              </w:rPr>
              <w:t>в</w:t>
            </w:r>
            <w:r w:rsidRPr="00EF5EC5">
              <w:rPr>
                <w:rFonts w:cs="Arial"/>
                <w:bCs/>
                <w:sz w:val="16"/>
                <w:szCs w:val="16"/>
              </w:rPr>
              <w:t>опросы для проведения устных опросов</w:t>
            </w: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рабочих органов машин, используемых в агропромышленном комплексе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lastRenderedPageBreak/>
              <w:t>не</w:t>
            </w:r>
            <w:r w:rsidRPr="009F0B60">
              <w:rPr>
                <w:rFonts w:cs="Arial"/>
                <w:sz w:val="16"/>
                <w:szCs w:val="16"/>
              </w:rPr>
              <w:t>владеет</w:t>
            </w:r>
            <w:proofErr w:type="spellEnd"/>
            <w:r w:rsidRPr="009F0B60">
              <w:rPr>
                <w:rFonts w:cs="Arial"/>
                <w:sz w:val="16"/>
                <w:szCs w:val="16"/>
              </w:rPr>
              <w:t xml:space="preserve"> навыками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органов машин, используемых в агропромышленном комплексе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9028E" w:rsidRPr="00455CC9" w:rsidTr="00D9028E">
        <w:tc>
          <w:tcPr>
            <w:tcW w:w="867" w:type="dxa"/>
            <w:vMerge w:val="restart"/>
            <w:shd w:val="clear" w:color="auto" w:fill="auto"/>
            <w:vAlign w:val="center"/>
          </w:tcPr>
          <w:p w:rsidR="00D9028E" w:rsidRPr="009F0B60" w:rsidRDefault="00D9028E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D9028E" w:rsidRPr="009F0B60" w:rsidRDefault="00D9028E" w:rsidP="007C0CFF">
            <w:pPr>
              <w:jc w:val="center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867" w:type="dxa"/>
          </w:tcPr>
          <w:p w:rsidR="00D9028E" w:rsidRPr="00455CC9" w:rsidRDefault="00D9028E" w:rsidP="007C0CF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не</w:t>
            </w:r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spell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9028E" w:rsidRPr="009F0B60" w:rsidRDefault="00E3730D" w:rsidP="007C0CFF">
            <w:pPr>
              <w:jc w:val="center"/>
              <w:rPr>
                <w:rFonts w:cs="Arial"/>
                <w:sz w:val="16"/>
                <w:szCs w:val="16"/>
              </w:rPr>
            </w:pPr>
            <w:r w:rsidRPr="00EF5EC5">
              <w:rPr>
                <w:rFonts w:cs="Arial"/>
                <w:bCs/>
                <w:sz w:val="16"/>
                <w:szCs w:val="16"/>
              </w:rPr>
              <w:t xml:space="preserve">Перечень вопросов к зачету, </w:t>
            </w:r>
            <w:r>
              <w:rPr>
                <w:rFonts w:cs="Arial"/>
                <w:bCs/>
                <w:sz w:val="16"/>
                <w:szCs w:val="16"/>
              </w:rPr>
              <w:t>к</w:t>
            </w:r>
            <w:r w:rsidRPr="00EF5EC5">
              <w:rPr>
                <w:rFonts w:cs="Arial"/>
                <w:bCs/>
                <w:sz w:val="16"/>
                <w:szCs w:val="16"/>
              </w:rPr>
              <w:t xml:space="preserve">омплект </w:t>
            </w:r>
            <w:proofErr w:type="spellStart"/>
            <w:r w:rsidRPr="00EF5EC5">
              <w:rPr>
                <w:rFonts w:cs="Arial"/>
                <w:bCs/>
                <w:sz w:val="16"/>
                <w:szCs w:val="16"/>
              </w:rPr>
              <w:t>разноуровневых</w:t>
            </w:r>
            <w:proofErr w:type="spellEnd"/>
            <w:r w:rsidRPr="00EF5EC5">
              <w:rPr>
                <w:rFonts w:cs="Arial"/>
                <w:bCs/>
                <w:sz w:val="16"/>
                <w:szCs w:val="16"/>
              </w:rPr>
              <w:t xml:space="preserve"> задач, темы рефератов, </w:t>
            </w:r>
            <w:r>
              <w:rPr>
                <w:rFonts w:cs="Arial"/>
                <w:bCs/>
                <w:sz w:val="16"/>
                <w:szCs w:val="16"/>
              </w:rPr>
              <w:t>в</w:t>
            </w:r>
            <w:r w:rsidRPr="00EF5EC5">
              <w:rPr>
                <w:rFonts w:cs="Arial"/>
                <w:bCs/>
                <w:sz w:val="16"/>
                <w:szCs w:val="16"/>
              </w:rPr>
              <w:t>опросы для проведения устных опросов</w:t>
            </w: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7C0CF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17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334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умеет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9F0B60" w:rsidRDefault="00D9028E" w:rsidP="007C0CF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9028E" w:rsidRPr="00455CC9" w:rsidTr="00D9028E">
        <w:tc>
          <w:tcPr>
            <w:tcW w:w="867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9028E" w:rsidRPr="00455CC9" w:rsidRDefault="00D9028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D9028E" w:rsidRPr="00455CC9" w:rsidRDefault="00D9028E" w:rsidP="007C0CF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D9028E" w:rsidRPr="00455CC9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17" w:type="dxa"/>
            <w:shd w:val="clear" w:color="auto" w:fill="auto"/>
          </w:tcPr>
          <w:p w:rsidR="00D9028E" w:rsidRPr="00455CC9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</w:t>
            </w:r>
            <w:r w:rsidR="00E3730D">
              <w:rPr>
                <w:rFonts w:cs="Arial"/>
                <w:sz w:val="16"/>
                <w:szCs w:val="16"/>
              </w:rPr>
              <w:t xml:space="preserve">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D9028E" w:rsidRPr="00455CC9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334" w:type="dxa"/>
            <w:shd w:val="clear" w:color="auto" w:fill="auto"/>
          </w:tcPr>
          <w:p w:rsidR="00D9028E" w:rsidRPr="00455CC9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D9028E" w:rsidRPr="00455CC9" w:rsidRDefault="00D9028E" w:rsidP="007C0C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9028E" w:rsidRPr="00455CC9" w:rsidRDefault="00D902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254E2" w:rsidRDefault="00D254E2" w:rsidP="00D254E2">
      <w:pPr>
        <w:ind w:left="567"/>
        <w:jc w:val="center"/>
        <w:rPr>
          <w:b/>
        </w:rPr>
      </w:pPr>
    </w:p>
    <w:p w:rsidR="005471A0" w:rsidRDefault="005471A0" w:rsidP="00D254E2">
      <w:pPr>
        <w:ind w:left="567"/>
        <w:jc w:val="center"/>
        <w:rPr>
          <w:b/>
        </w:rPr>
      </w:pPr>
    </w:p>
    <w:p w:rsidR="005471A0" w:rsidRDefault="005471A0" w:rsidP="00D254E2">
      <w:pPr>
        <w:ind w:left="567"/>
        <w:jc w:val="center"/>
        <w:rPr>
          <w:b/>
        </w:rPr>
      </w:pPr>
    </w:p>
    <w:p w:rsidR="005471A0" w:rsidRDefault="005471A0" w:rsidP="00D254E2">
      <w:pPr>
        <w:ind w:left="567"/>
        <w:jc w:val="center"/>
        <w:rPr>
          <w:b/>
        </w:rPr>
      </w:pPr>
    </w:p>
    <w:p w:rsidR="005471A0" w:rsidRDefault="005471A0" w:rsidP="00D254E2">
      <w:pPr>
        <w:ind w:left="567"/>
        <w:jc w:val="center"/>
        <w:rPr>
          <w:b/>
        </w:rPr>
      </w:pPr>
    </w:p>
    <w:p w:rsidR="00E3730D" w:rsidRDefault="00E3730D" w:rsidP="00D254E2">
      <w:pPr>
        <w:ind w:left="567"/>
        <w:jc w:val="center"/>
        <w:rPr>
          <w:b/>
        </w:rPr>
      </w:pPr>
    </w:p>
    <w:p w:rsidR="00E3730D" w:rsidRDefault="00E3730D" w:rsidP="00D254E2">
      <w:pPr>
        <w:ind w:left="567"/>
        <w:jc w:val="center"/>
        <w:rPr>
          <w:b/>
        </w:rPr>
      </w:pPr>
    </w:p>
    <w:p w:rsidR="005471A0" w:rsidRPr="00D254E2" w:rsidRDefault="005471A0" w:rsidP="00D254E2">
      <w:pPr>
        <w:ind w:left="567"/>
        <w:jc w:val="center"/>
        <w:rPr>
          <w:b/>
        </w:rPr>
      </w:pPr>
    </w:p>
    <w:p w:rsid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</w:p>
    <w:p w:rsidR="00AB4C68" w:rsidRPr="00AB4C68" w:rsidRDefault="00AB4C68" w:rsidP="00AB4C68">
      <w:pPr>
        <w:ind w:left="567"/>
        <w:jc w:val="center"/>
        <w:rPr>
          <w:b/>
        </w:rPr>
      </w:pPr>
    </w:p>
    <w:tbl>
      <w:tblPr>
        <w:tblStyle w:val="afc"/>
        <w:tblW w:w="10348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5152"/>
      </w:tblGrid>
      <w:tr w:rsidR="002A38B5" w:rsidRPr="002A38B5" w:rsidTr="00AB4C68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AB4C68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AB4C68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152" w:type="dxa"/>
          </w:tcPr>
          <w:p w:rsidR="002A38B5" w:rsidRPr="002A38B5" w:rsidRDefault="002A38B5" w:rsidP="00AB4C68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</w:t>
            </w:r>
            <w:proofErr w:type="gramStart"/>
            <w:r>
              <w:rPr>
                <w:sz w:val="16"/>
                <w:szCs w:val="16"/>
              </w:rPr>
              <w:t>н</w:t>
            </w:r>
            <w:r w:rsidR="00953DD1" w:rsidRPr="00953DD1">
              <w:rPr>
                <w:sz w:val="16"/>
                <w:szCs w:val="16"/>
              </w:rPr>
              <w:t>(</w:t>
            </w:r>
            <w:proofErr w:type="gramEnd"/>
            <w:r w:rsidR="00953DD1">
              <w:rPr>
                <w:sz w:val="16"/>
                <w:szCs w:val="16"/>
              </w:rPr>
              <w:t>модулей</w:t>
            </w:r>
            <w:r w:rsidR="00953DD1" w:rsidRPr="00953D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="00953DD1">
              <w:rPr>
                <w:sz w:val="16"/>
                <w:szCs w:val="16"/>
              </w:rPr>
              <w:t xml:space="preserve"> практик и ГИА</w:t>
            </w:r>
            <w:r>
              <w:rPr>
                <w:sz w:val="16"/>
                <w:szCs w:val="16"/>
              </w:rPr>
              <w:t xml:space="preserve"> обеспечивающих формирование компетенции</w:t>
            </w:r>
          </w:p>
        </w:tc>
      </w:tr>
      <w:tr w:rsidR="00D9028E" w:rsidRPr="002A38B5" w:rsidTr="00AB4C68">
        <w:tc>
          <w:tcPr>
            <w:tcW w:w="741" w:type="dxa"/>
            <w:vMerge w:val="restart"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ПК-1 - </w:t>
            </w:r>
            <w:r w:rsidRPr="009F0B60">
              <w:rPr>
                <w:color w:val="000000"/>
                <w:sz w:val="16"/>
                <w:szCs w:val="16"/>
              </w:rPr>
              <w:t>готовность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152" w:type="dxa"/>
          </w:tcPr>
          <w:p w:rsidR="00877129" w:rsidRDefault="00877129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 научно-исследовательской работы (диссертации) на соискание ученой степени кандидата наук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9028E" w:rsidRPr="002A38B5" w:rsidTr="00AB4C68">
        <w:tc>
          <w:tcPr>
            <w:tcW w:w="741" w:type="dxa"/>
            <w:vMerge w:val="restart"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ПК-2 - </w:t>
            </w:r>
            <w:r w:rsidRPr="009F0B60">
              <w:rPr>
                <w:color w:val="000000"/>
                <w:sz w:val="16"/>
                <w:szCs w:val="16"/>
              </w:rPr>
              <w:t>способность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Default="00D9028E" w:rsidP="007C0C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152" w:type="dxa"/>
          </w:tcPr>
          <w:p w:rsidR="00877129" w:rsidRDefault="00877129" w:rsidP="00877129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Default="00D9028E" w:rsidP="007C0C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 научно-исследовательской работы (диссертации) на соискание ученой степени кандидата наук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9028E" w:rsidRPr="002A38B5" w:rsidTr="00AB4C68">
        <w:tc>
          <w:tcPr>
            <w:tcW w:w="741" w:type="dxa"/>
            <w:vMerge w:val="restart"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ПК-3 -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Default="00D9028E" w:rsidP="007C0C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152" w:type="dxa"/>
          </w:tcPr>
          <w:p w:rsidR="00877129" w:rsidRDefault="00877129" w:rsidP="00877129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</w:tc>
      </w:tr>
      <w:tr w:rsidR="00D9028E" w:rsidRPr="002A38B5" w:rsidTr="00AB4C68">
        <w:tc>
          <w:tcPr>
            <w:tcW w:w="741" w:type="dxa"/>
            <w:vMerge/>
          </w:tcPr>
          <w:p w:rsidR="00D9028E" w:rsidRPr="002A38B5" w:rsidRDefault="00D9028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152" w:type="dxa"/>
          </w:tcPr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Научно-исследовательская работа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</w:t>
            </w:r>
            <w:r w:rsidR="005471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 научно-исследовательской работы (диссертации) на соискание ученой степени кандидата наук</w:t>
            </w:r>
          </w:p>
          <w:p w:rsidR="00D9028E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D9028E" w:rsidRPr="002A38B5" w:rsidRDefault="00D9028E" w:rsidP="007C0CF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Pr="006C760D" w:rsidRDefault="002A38B5" w:rsidP="002A38B5">
      <w:pPr>
        <w:pStyle w:val="af6"/>
        <w:ind w:left="927"/>
      </w:pPr>
    </w:p>
    <w:p w:rsidR="00C06368" w:rsidRPr="006C760D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>с</w:t>
      </w:r>
      <w:proofErr w:type="gramEnd"/>
    </w:p>
    <w:p w:rsidR="00C06368" w:rsidRPr="006C760D" w:rsidRDefault="00C06368" w:rsidP="00C06368">
      <w:pPr>
        <w:jc w:val="center"/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>д</w:t>
      </w:r>
      <w:r w:rsidR="002A38B5"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ругими дисциплинами (модулями), </w:t>
      </w:r>
      <w:r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практиками </w:t>
      </w:r>
      <w:r w:rsidR="002A38B5"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>и ГИА в</w:t>
      </w:r>
      <w:r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 составе </w:t>
      </w:r>
      <w:r w:rsidR="00BC243B" w:rsidRPr="006C760D">
        <w:rPr>
          <w:rStyle w:val="FontStyle20"/>
          <w:rFonts w:ascii="Arial" w:hAnsi="Arial" w:cs="Arial"/>
          <w:b/>
          <w:color w:val="auto"/>
          <w:sz w:val="20"/>
          <w:szCs w:val="20"/>
        </w:rPr>
        <w:t>ООП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543"/>
        <w:gridCol w:w="2464"/>
        <w:gridCol w:w="2464"/>
      </w:tblGrid>
      <w:tr w:rsidR="00C06368" w:rsidRPr="006C760D" w:rsidTr="00BC243B">
        <w:tc>
          <w:tcPr>
            <w:tcW w:w="2570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6C760D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C760D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1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6C760D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C760D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6C760D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6C760D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1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6C760D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C760D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6C760D" w:rsidTr="00BC243B">
        <w:tc>
          <w:tcPr>
            <w:tcW w:w="823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6C760D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6C760D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6C760D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6C760D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47" w:type="pct"/>
            <w:vAlign w:val="center"/>
          </w:tcPr>
          <w:p w:rsidR="00C06368" w:rsidRPr="006C760D" w:rsidRDefault="000A1FC7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6C760D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6C760D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15" w:type="pct"/>
            <w:vMerge/>
            <w:vAlign w:val="center"/>
          </w:tcPr>
          <w:p w:rsidR="00C06368" w:rsidRPr="006C760D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</w:tcPr>
          <w:p w:rsidR="00C06368" w:rsidRPr="006C760D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5471A0" w:rsidTr="00BC243B">
        <w:tc>
          <w:tcPr>
            <w:tcW w:w="82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5471A0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471A0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7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5471A0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471A0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1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5471A0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471A0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1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5471A0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471A0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6C760D" w:rsidRPr="005471A0" w:rsidTr="00BC243B">
        <w:tc>
          <w:tcPr>
            <w:tcW w:w="823" w:type="pct"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Б3.В.01 (Н) Научно-исследовательская работа</w:t>
            </w:r>
          </w:p>
        </w:tc>
        <w:tc>
          <w:tcPr>
            <w:tcW w:w="1747" w:type="pct"/>
            <w:vMerge w:val="restart"/>
            <w:vAlign w:val="center"/>
          </w:tcPr>
          <w:p w:rsidR="006C760D" w:rsidRPr="006C760D" w:rsidRDefault="006C760D" w:rsidP="006C760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C760D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Знать:</w:t>
            </w:r>
            <w:r w:rsidRPr="006C760D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C760D">
              <w:rPr>
                <w:rFonts w:cs="Arial"/>
                <w:color w:val="000000"/>
                <w:sz w:val="16"/>
                <w:szCs w:val="16"/>
              </w:rPr>
              <w:t xml:space="preserve">цели и задачи, принципы дидактики высшей школы, организационные формы образовательного процесса в высшей школе, основные формы контроля и оценки учебной деятельности и ее результатов; структуру современной российской системы образования; сущность, принципы, формы и методы организации различных направлений воспитания и самовоспитания; зависимость эффективности процесса обучения от его содержания, принципов, </w:t>
            </w:r>
            <w:r w:rsidRPr="006C760D">
              <w:rPr>
                <w:rFonts w:cs="Arial"/>
                <w:color w:val="000000"/>
                <w:sz w:val="16"/>
                <w:szCs w:val="16"/>
              </w:rPr>
              <w:lastRenderedPageBreak/>
              <w:t>средств, методов и организационных форм;</w:t>
            </w:r>
            <w:proofErr w:type="gramEnd"/>
            <w:r w:rsidRPr="006C760D">
              <w:rPr>
                <w:rFonts w:cs="Arial"/>
                <w:color w:val="000000"/>
                <w:sz w:val="16"/>
                <w:szCs w:val="16"/>
              </w:rPr>
              <w:t xml:space="preserve"> закономерности становления личности; </w:t>
            </w:r>
          </w:p>
          <w:p w:rsidR="006C760D" w:rsidRPr="006C760D" w:rsidRDefault="006C760D" w:rsidP="006C760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C760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6C760D">
              <w:rPr>
                <w:rFonts w:cs="Arial"/>
                <w:color w:val="000000"/>
                <w:sz w:val="16"/>
                <w:szCs w:val="16"/>
              </w:rPr>
              <w:t xml:space="preserve">анализировать учебно-воспитательные ситуации; применять основные принципы организации обучения и воспитания при формировании содержания обучения и воспитания; выбирать и применять адекватные педагогической ситуации методы обучения и воспитания; пользоваться методами диагностики </w:t>
            </w:r>
            <w:proofErr w:type="spellStart"/>
            <w:r w:rsidRPr="006C760D">
              <w:rPr>
                <w:rFonts w:cs="Arial"/>
                <w:color w:val="000000"/>
                <w:sz w:val="16"/>
                <w:szCs w:val="16"/>
              </w:rPr>
              <w:t>обученности</w:t>
            </w:r>
            <w:proofErr w:type="spellEnd"/>
            <w:r w:rsidRPr="006C760D">
              <w:rPr>
                <w:rFonts w:cs="Arial"/>
                <w:color w:val="000000"/>
                <w:sz w:val="16"/>
                <w:szCs w:val="16"/>
              </w:rPr>
              <w:t xml:space="preserve"> и воспитанности; владеть приемами организации и планирования научно-педагогического эксперимента.</w:t>
            </w:r>
          </w:p>
          <w:p w:rsidR="006C760D" w:rsidRPr="006C760D" w:rsidRDefault="006C760D" w:rsidP="006C760D">
            <w:pPr>
              <w:jc w:val="both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Владеть: </w:t>
            </w:r>
            <w:r w:rsidRPr="006C760D">
              <w:rPr>
                <w:rFonts w:cs="Arial"/>
                <w:color w:val="000000"/>
                <w:sz w:val="16"/>
                <w:szCs w:val="16"/>
              </w:rPr>
              <w:t>технологиями профессионально-ориентированного обучения в высшей школе; навыками составления кейсов; кредитно-модульной системой организации образовательного процесса в учреждении высшего  образования.</w:t>
            </w:r>
          </w:p>
        </w:tc>
        <w:tc>
          <w:tcPr>
            <w:tcW w:w="1215" w:type="pct"/>
            <w:vMerge w:val="restart"/>
            <w:vAlign w:val="center"/>
          </w:tcPr>
          <w:p w:rsidR="006C760D" w:rsidRPr="006C760D" w:rsidRDefault="006C760D" w:rsidP="00877129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6C760D" w:rsidRPr="006C760D" w:rsidRDefault="006C760D" w:rsidP="00877129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ФТД.В.01 Зарубежная сельскохозяйственная техника</w:t>
            </w:r>
          </w:p>
          <w:p w:rsidR="006C760D" w:rsidRPr="006C760D" w:rsidRDefault="006C760D" w:rsidP="00877129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 xml:space="preserve">Б3.В.02(Н) Подготовка научно-исследовательской работы (диссертации) на </w:t>
            </w:r>
            <w:r w:rsidRPr="006C760D">
              <w:rPr>
                <w:rFonts w:cs="Arial"/>
                <w:sz w:val="16"/>
                <w:szCs w:val="16"/>
              </w:rPr>
              <w:lastRenderedPageBreak/>
              <w:t>соискание ученой степени кандидата наук</w:t>
            </w:r>
          </w:p>
          <w:p w:rsidR="006C760D" w:rsidRPr="006C760D" w:rsidRDefault="006C760D" w:rsidP="00877129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6C760D" w:rsidRPr="006C760D" w:rsidRDefault="006C760D" w:rsidP="00877129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15" w:type="pct"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lastRenderedPageBreak/>
              <w:t>Б3.В.01 (Н) Научно-исследовательская работа</w:t>
            </w:r>
          </w:p>
        </w:tc>
      </w:tr>
      <w:tr w:rsidR="006C760D" w:rsidRPr="005471A0" w:rsidTr="00BC243B">
        <w:tc>
          <w:tcPr>
            <w:tcW w:w="823" w:type="pct"/>
            <w:vMerge w:val="restart"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.В.02 Педагогика  психология высшей школы</w:t>
            </w:r>
          </w:p>
        </w:tc>
        <w:tc>
          <w:tcPr>
            <w:tcW w:w="1747" w:type="pct"/>
            <w:vMerge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.В.03 Механизация сельскохозяйственного производства</w:t>
            </w:r>
          </w:p>
        </w:tc>
      </w:tr>
      <w:tr w:rsidR="006C760D" w:rsidRPr="005471A0" w:rsidTr="00BC243B">
        <w:tc>
          <w:tcPr>
            <w:tcW w:w="823" w:type="pct"/>
            <w:vMerge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pct"/>
            <w:vMerge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>.В.ДВ.01.02 Теоретические основы механизации животноводства</w:t>
            </w:r>
          </w:p>
        </w:tc>
      </w:tr>
      <w:tr w:rsidR="006C760D" w:rsidRPr="005471A0" w:rsidTr="00BC243B">
        <w:tc>
          <w:tcPr>
            <w:tcW w:w="823" w:type="pct"/>
            <w:vMerge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pct"/>
            <w:vMerge/>
            <w:vAlign w:val="center"/>
          </w:tcPr>
          <w:p w:rsidR="006C760D" w:rsidRPr="006C760D" w:rsidRDefault="006C760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6C760D" w:rsidRPr="006C760D" w:rsidRDefault="006C760D" w:rsidP="0087712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6C760D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6C760D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6C760D">
              <w:rPr>
                <w:rFonts w:cs="Arial"/>
                <w:sz w:val="16"/>
                <w:szCs w:val="16"/>
              </w:rPr>
              <w:t xml:space="preserve">.В.01(П) Педагогическая </w:t>
            </w:r>
            <w:r w:rsidRPr="006C760D">
              <w:rPr>
                <w:rFonts w:cs="Arial"/>
                <w:sz w:val="16"/>
                <w:szCs w:val="16"/>
              </w:rPr>
              <w:lastRenderedPageBreak/>
              <w:t>практика</w:t>
            </w:r>
          </w:p>
        </w:tc>
      </w:tr>
    </w:tbl>
    <w:p w:rsidR="002A38B5" w:rsidRPr="005471A0" w:rsidRDefault="000A1FC7" w:rsidP="002A38B5">
      <w:pPr>
        <w:jc w:val="both"/>
        <w:rPr>
          <w:rFonts w:cs="Arial"/>
          <w:sz w:val="16"/>
        </w:rPr>
      </w:pPr>
      <w:sdt>
        <w:sdtPr>
          <w:rPr>
            <w:rFonts w:cs="Arial"/>
            <w:color w:val="FFFFFF" w:themeColor="background1"/>
            <w:sz w:val="16"/>
          </w:rPr>
          <w:id w:val="610752497"/>
          <w:placeholder>
            <w:docPart w:val="835C819C547E4624A676D239AEB8022B"/>
          </w:placeholder>
          <w:text/>
        </w:sdtPr>
        <w:sdtEndPr/>
        <w:sdtContent>
          <w:r w:rsidR="00D254E2" w:rsidRPr="00877129">
            <w:rPr>
              <w:rFonts w:cs="Arial"/>
              <w:color w:val="FFFFFF" w:themeColor="background1"/>
              <w:sz w:val="16"/>
            </w:rPr>
            <w:t>.</w:t>
          </w:r>
        </w:sdtContent>
      </w:sdt>
    </w:p>
    <w:p w:rsidR="00353194" w:rsidRPr="005471A0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270742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855"/>
        <w:gridCol w:w="2583"/>
      </w:tblGrid>
      <w:tr w:rsidR="00353194" w:rsidRPr="002A38B5" w:rsidTr="00E3730D">
        <w:trPr>
          <w:jc w:val="center"/>
        </w:trPr>
        <w:tc>
          <w:tcPr>
            <w:tcW w:w="3588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141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E3730D">
        <w:trPr>
          <w:jc w:val="center"/>
        </w:trPr>
        <w:tc>
          <w:tcPr>
            <w:tcW w:w="3588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pct"/>
            <w:vAlign w:val="center"/>
          </w:tcPr>
          <w:p w:rsidR="00353194" w:rsidRPr="002A38B5" w:rsidRDefault="000A1FC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AB4C68" w:rsidRPr="002A38B5" w:rsidTr="00E3730D">
        <w:trPr>
          <w:jc w:val="center"/>
        </w:trPr>
        <w:tc>
          <w:tcPr>
            <w:tcW w:w="3588" w:type="pct"/>
            <w:gridSpan w:val="2"/>
            <w:vMerge/>
            <w:vAlign w:val="center"/>
          </w:tcPr>
          <w:p w:rsidR="00AB4C68" w:rsidRPr="002A38B5" w:rsidRDefault="00AB4C68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5A36E6DEA28848F998573910615993B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B4C68" w:rsidRPr="002A38B5" w:rsidRDefault="00AB4C68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AB4C68" w:rsidRPr="002A38B5" w:rsidTr="00E3730D">
        <w:trPr>
          <w:trHeight w:val="252"/>
          <w:jc w:val="center"/>
        </w:trPr>
        <w:tc>
          <w:tcPr>
            <w:tcW w:w="3588" w:type="pct"/>
            <w:gridSpan w:val="2"/>
            <w:vMerge/>
            <w:vAlign w:val="center"/>
          </w:tcPr>
          <w:p w:rsidR="00AB4C68" w:rsidRPr="002A38B5" w:rsidRDefault="00AB4C6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D4C63EC55F9B4B96AA72481AE81513FF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B4C68" w:rsidRPr="002A38B5" w:rsidRDefault="00AB4C6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AB4C68" w:rsidRPr="002A38B5" w:rsidTr="00E3730D">
        <w:trPr>
          <w:trHeight w:val="252"/>
          <w:jc w:val="center"/>
        </w:trPr>
        <w:tc>
          <w:tcPr>
            <w:tcW w:w="358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22C7D513E9F4D74A0FA4CDAE7669A0F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B4C68" w:rsidRPr="002A38B5" w:rsidRDefault="00AB4C6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41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22C7D513E9F4D74A0FA4CDAE7669A0F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B4C68" w:rsidRPr="002A38B5" w:rsidRDefault="00AB4C6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930D690071B4C6DBF22BA83B0EF1EEF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BFB810F581C4EBB99E14372E57A3E5F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C81368B4490A4D1DABE12B729A29A82D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0"/>
              <w:placeholder>
                <w:docPart w:val="4C307852F67945708C380D9259A21D91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 Внеаудиторная академическая работа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(ВАРО)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p w:rsidR="00AB4C68" w:rsidRPr="002A38B5" w:rsidRDefault="000A1FC7" w:rsidP="0087608B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610752601"/>
                <w:placeholder>
                  <w:docPart w:val="DAA6965033CF4FEA8D7EC93E35D43BF5"/>
                </w:placeholder>
                <w:text/>
              </w:sdtPr>
              <w:sdtEndPr/>
              <w:sdtContent>
                <w:r w:rsidR="00AB4C68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2.1 Фиксированные виды внеаудиторных самостоятельных  работ:</w:t>
                </w:r>
              </w:sdtContent>
            </w:sdt>
          </w:p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602"/>
              <w:placeholder>
                <w:docPart w:val="D866944503884BAF8D975A657EDBBE8F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Выполнение и сдача/защита индивидуального/группового  задания в виде**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p w:rsidR="00AB4C68" w:rsidRPr="002A38B5" w:rsidRDefault="00AB4C68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p w:rsidR="00AB4C68" w:rsidRPr="002A38B5" w:rsidRDefault="00AB4C68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E8CD8B80180F4FC1B1A1A8F940A85C08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left="142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2.2 Самостоятельная работа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358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B3B0CC354874B5999D58EE1608EA28C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202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77A8C11E076454CA26B3057BF5C6083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561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77A8C11E076454CA26B3057BF5C6083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</w:tr>
      <w:tr w:rsidR="00AB4C68" w:rsidRPr="002A38B5" w:rsidTr="00E3730D">
        <w:trPr>
          <w:trHeight w:val="170"/>
          <w:jc w:val="center"/>
        </w:trPr>
        <w:tc>
          <w:tcPr>
            <w:tcW w:w="2027" w:type="pct"/>
            <w:vMerge/>
            <w:vAlign w:val="center"/>
          </w:tcPr>
          <w:p w:rsidR="00AB4C68" w:rsidRPr="002A38B5" w:rsidRDefault="00AB4C6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1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B55A4EB6A0F46FA95672FD9E3397790"/>
              </w:placeholder>
              <w:text/>
            </w:sdtPr>
            <w:sdtEndPr/>
            <w:sdtContent>
              <w:p w:rsidR="00AB4C68" w:rsidRPr="002A38B5" w:rsidRDefault="00AB4C6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412" w:type="pct"/>
            <w:vAlign w:val="center"/>
          </w:tcPr>
          <w:p w:rsidR="00AB4C68" w:rsidRPr="002A38B5" w:rsidRDefault="00AB4C6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</w:tr>
    </w:tbl>
    <w:sdt>
      <w:sdtPr>
        <w:rPr>
          <w:rFonts w:ascii="Times New Roman" w:hAnsi="Times New Roman" w:cs="Arial"/>
          <w:color w:val="FFFFFF" w:themeColor="background1"/>
          <w:sz w:val="16"/>
          <w:szCs w:val="22"/>
        </w:rPr>
        <w:id w:val="610752610"/>
        <w:placeholder>
          <w:docPart w:val="C086C80F44634172B50F86F58B2D3ED7"/>
        </w:placeholder>
        <w:text w:multiLine="1"/>
      </w:sdtPr>
      <w:sdtEndPr/>
      <w:sdtContent>
        <w:p w:rsidR="00353194" w:rsidRDefault="00D254E2" w:rsidP="00A75C13">
          <w:pPr>
            <w:rPr>
              <w:rFonts w:cs="Arial"/>
              <w:sz w:val="16"/>
            </w:rPr>
          </w:pPr>
          <w:r w:rsidRPr="00D254E2">
            <w:rPr>
              <w:rFonts w:ascii="Times New Roman" w:hAnsi="Times New Roman" w:cs="Arial"/>
              <w:color w:val="FFFFFF" w:themeColor="background1"/>
              <w:sz w:val="16"/>
              <w:szCs w:val="22"/>
            </w:rPr>
            <w:t>.</w:t>
          </w:r>
        </w:p>
      </w:sdtContent>
    </w:sdt>
    <w:p w:rsidR="00D9028E" w:rsidRDefault="00D9028E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424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8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r w:rsidR="00930E09">
                  <w:rPr>
                    <w:rFonts w:cs="Arial"/>
                    <w:sz w:val="16"/>
                    <w:szCs w:val="16"/>
                  </w:rPr>
                  <w:t>Т</w:t>
                </w:r>
                <w:r w:rsidRPr="002A38B5">
                  <w:rPr>
                    <w:rFonts w:cs="Arial"/>
                    <w:sz w:val="16"/>
                    <w:szCs w:val="16"/>
                  </w:rPr>
                  <w:t>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930E09" w:rsidP="00930E09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Коды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7C0CFF" w:rsidRPr="002A38B5" w:rsidTr="003A71D4">
        <w:tc>
          <w:tcPr>
            <w:tcW w:w="317" w:type="dxa"/>
          </w:tcPr>
          <w:p w:rsidR="007C0CFF" w:rsidRPr="002A38B5" w:rsidRDefault="007C0CFF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7C0CFF" w:rsidRPr="007C0CFF" w:rsidRDefault="007C0CFF" w:rsidP="007C0CFF">
            <w:pPr>
              <w:widowControl w:val="0"/>
              <w:snapToGri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7C0CFF">
              <w:rPr>
                <w:rFonts w:cs="Arial"/>
                <w:bCs/>
                <w:sz w:val="16"/>
                <w:szCs w:val="16"/>
              </w:rPr>
              <w:t>Теория почвообрабатывающих машин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  <w:p w:rsid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7C0CFF" w:rsidRPr="002A38B5" w:rsidTr="003A71D4">
        <w:tc>
          <w:tcPr>
            <w:tcW w:w="317" w:type="dxa"/>
          </w:tcPr>
          <w:p w:rsidR="007C0CFF" w:rsidRPr="002A38B5" w:rsidRDefault="007C0CFF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7C0CFF" w:rsidRPr="007C0CFF" w:rsidRDefault="007C0CFF" w:rsidP="007C0CFF">
            <w:pPr>
              <w:widowControl w:val="0"/>
              <w:snapToGri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7C0CFF">
              <w:rPr>
                <w:rFonts w:cs="Arial"/>
                <w:bCs/>
                <w:sz w:val="16"/>
                <w:szCs w:val="16"/>
              </w:rPr>
              <w:t>Теория посевных и посадочных машин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CFF" w:rsidRPr="002A38B5" w:rsidTr="003A71D4">
        <w:tc>
          <w:tcPr>
            <w:tcW w:w="317" w:type="dxa"/>
          </w:tcPr>
          <w:p w:rsidR="007C0CFF" w:rsidRPr="002A38B5" w:rsidRDefault="007C0CFF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7C0CFF" w:rsidRPr="007C0CFF" w:rsidRDefault="007C0CFF" w:rsidP="007C0CFF">
            <w:pPr>
              <w:widowControl w:val="0"/>
              <w:snapToGri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7C0CFF">
              <w:rPr>
                <w:rFonts w:cs="Arial"/>
                <w:bCs/>
                <w:sz w:val="16"/>
                <w:szCs w:val="16"/>
              </w:rPr>
              <w:t>Теория уборочных машин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CFF" w:rsidRPr="002A38B5" w:rsidTr="003A71D4">
        <w:tc>
          <w:tcPr>
            <w:tcW w:w="317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0CFF" w:rsidRPr="002A38B5" w:rsidRDefault="007C0CFF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CFF" w:rsidRPr="002A38B5" w:rsidTr="003A71D4">
        <w:tc>
          <w:tcPr>
            <w:tcW w:w="317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0CFF" w:rsidRPr="002A38B5" w:rsidRDefault="007C0CFF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C0CFF" w:rsidRPr="002A38B5" w:rsidRDefault="007C0CFF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C0CFF" w:rsidRPr="002A38B5" w:rsidRDefault="007C0CFF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C0CFF" w:rsidRPr="002A38B5" w:rsidRDefault="007C0CFF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C0CFF" w:rsidRPr="002A38B5" w:rsidRDefault="007C0CFF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CFF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33B4686B57DF40C689F04DDAB97B6129"/>
              </w:placeholder>
              <w:text/>
            </w:sdtPr>
            <w:sdtEndPr/>
            <w:sdtContent>
              <w:p w:rsidR="007C0CFF" w:rsidRPr="002A38B5" w:rsidRDefault="007C0CF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C0CFF" w:rsidRPr="002A38B5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BC243B" w:rsidRDefault="00BC243B" w:rsidP="00A75C13">
      <w:pPr>
        <w:rPr>
          <w:rFonts w:cs="Arial"/>
          <w:sz w:val="16"/>
        </w:rPr>
      </w:pPr>
    </w:p>
    <w:p w:rsidR="006C760D" w:rsidRDefault="006C760D" w:rsidP="00A75C13">
      <w:pPr>
        <w:rPr>
          <w:rFonts w:cs="Arial"/>
          <w:sz w:val="16"/>
        </w:rPr>
      </w:pPr>
    </w:p>
    <w:p w:rsidR="006C760D" w:rsidRDefault="006C760D" w:rsidP="00A75C13">
      <w:pPr>
        <w:rPr>
          <w:rFonts w:cs="Arial"/>
          <w:sz w:val="16"/>
        </w:rPr>
      </w:pPr>
    </w:p>
    <w:p w:rsidR="006C760D" w:rsidRDefault="006C760D" w:rsidP="00A75C13">
      <w:pPr>
        <w:rPr>
          <w:rFonts w:cs="Arial"/>
          <w:sz w:val="16"/>
        </w:rPr>
      </w:pPr>
    </w:p>
    <w:p w:rsidR="006C760D" w:rsidRDefault="006C760D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4.2 Занятия лекционного типа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1009"/>
        <w:gridCol w:w="995"/>
        <w:gridCol w:w="1273"/>
        <w:gridCol w:w="818"/>
      </w:tblGrid>
      <w:tr w:rsidR="00540D49" w:rsidRPr="00F70D9B" w:rsidTr="00E3730D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E3730D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E3730D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7C0CFF" w:rsidRPr="00F70D9B" w:rsidTr="00E3730D">
        <w:tc>
          <w:tcPr>
            <w:tcW w:w="522" w:type="dxa"/>
            <w:vMerge w:val="restart"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87608B">
            <w:pPr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Почва как объект механической обработки. Технологические свойства почвы.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Теоретические основы обработки почвы в энергосберегающих технологиях возделывания с.-х. культур.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7C0CFF" w:rsidRPr="00F70D9B" w:rsidTr="00E3730D">
        <w:tc>
          <w:tcPr>
            <w:tcW w:w="522" w:type="dxa"/>
            <w:vMerge w:val="restart"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Теоретические основы расчета параметров дисковых рабочих органов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Основы теории и расчета комбинированных орудий с активными и пассивными рабочими органами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Основы теории посевных  и посадочных машин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Инновационные технологии и комплексы машин для возделывания сельскохозяйственных культур и заготовки кормов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7C0CFF" w:rsidRPr="00F70D9B" w:rsidTr="00E3730D">
        <w:tc>
          <w:tcPr>
            <w:tcW w:w="522" w:type="dxa"/>
            <w:vMerge w:val="restart"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 xml:space="preserve">Тема: Теоретические основы расчета и обоснования параметров уборочных машин 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Основы теории режущих аппаратов уборочных машин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C0CFF" w:rsidRPr="00F70D9B" w:rsidTr="00E3730D">
        <w:tc>
          <w:tcPr>
            <w:tcW w:w="522" w:type="dxa"/>
            <w:vMerge/>
            <w:vAlign w:val="center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C0CFF" w:rsidRPr="007C0CFF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10" w:type="dxa"/>
            <w:gridSpan w:val="3"/>
          </w:tcPr>
          <w:p w:rsidR="007C0CFF" w:rsidRPr="007C0CFF" w:rsidRDefault="007C0CFF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7C0CFF">
              <w:rPr>
                <w:rFonts w:cs="Arial"/>
                <w:sz w:val="16"/>
                <w:szCs w:val="16"/>
              </w:rPr>
              <w:t>Тема: Теория рабочего процесса картофелеуборочных машин. Основы теории рабочих органов корнеуборочных машин</w:t>
            </w:r>
          </w:p>
        </w:tc>
        <w:tc>
          <w:tcPr>
            <w:tcW w:w="1009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C0CFF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C0CFF" w:rsidRPr="00F70D9B" w:rsidRDefault="007C0CFF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E3730D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E3730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E3730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7C0CF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F70D9B" w:rsidTr="00E3730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43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BC243B" w:rsidRDefault="00BC243B" w:rsidP="00A75C13">
      <w:pPr>
        <w:rPr>
          <w:rFonts w:cs="Arial"/>
          <w:sz w:val="16"/>
        </w:rPr>
      </w:pPr>
    </w:p>
    <w:p w:rsidR="0087608B" w:rsidRPr="00BC243B" w:rsidRDefault="0087608B" w:rsidP="0087608B">
      <w:pPr>
        <w:jc w:val="center"/>
        <w:rPr>
          <w:rFonts w:cs="Arial"/>
          <w:b/>
          <w:szCs w:val="18"/>
        </w:rPr>
      </w:pPr>
      <w:r w:rsidRPr="00BC243B">
        <w:rPr>
          <w:rFonts w:cs="Arial"/>
          <w:b/>
          <w:szCs w:val="18"/>
        </w:rPr>
        <w:t>4.3 Занятия семинарского типа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781"/>
        <w:gridCol w:w="790"/>
        <w:gridCol w:w="932"/>
        <w:gridCol w:w="1622"/>
        <w:gridCol w:w="1475"/>
        <w:gridCol w:w="1019"/>
        <w:gridCol w:w="814"/>
      </w:tblGrid>
      <w:tr w:rsidR="0087608B" w:rsidRPr="00BC243B" w:rsidTr="00E3730D">
        <w:tc>
          <w:tcPr>
            <w:tcW w:w="871" w:type="dxa"/>
            <w:gridSpan w:val="2"/>
            <w:vAlign w:val="center"/>
          </w:tcPr>
          <w:p w:rsidR="0087608B" w:rsidRPr="00BC243B" w:rsidRDefault="00953DD1" w:rsidP="00953DD1">
            <w:pPr>
              <w:rPr>
                <w:rFonts w:cs="Arial"/>
                <w:sz w:val="16"/>
                <w:szCs w:val="16"/>
              </w:rPr>
            </w:pPr>
            <w:r w:rsidRPr="00BC243B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781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BC243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C243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BC243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C243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BC243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C243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475" w:type="dxa"/>
            <w:vMerge w:val="restart"/>
          </w:tcPr>
          <w:p w:rsidR="0087608B" w:rsidRPr="00BC243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BC243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BC243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C243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BC243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BC243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BC243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BC243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C243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E3730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953DD1" w:rsidP="00953DD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781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E3730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781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475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BC243B" w:rsidRPr="00F70D9B" w:rsidTr="00E3730D">
        <w:trPr>
          <w:trHeight w:val="641"/>
        </w:trPr>
        <w:tc>
          <w:tcPr>
            <w:tcW w:w="435" w:type="dxa"/>
            <w:vMerge w:val="restart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1" w:type="dxa"/>
          </w:tcPr>
          <w:p w:rsidR="00BC243B" w:rsidRPr="00535CB1" w:rsidRDefault="00BC243B" w:rsidP="00E3730D">
            <w:pPr>
              <w:pStyle w:val="af8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Обоснование понятия «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Ресурсосберг</w:t>
            </w:r>
            <w:r w:rsidR="00E3730D">
              <w:rPr>
                <w:rFonts w:ascii="Arial" w:hAnsi="Arial" w:cs="Arial"/>
                <w:sz w:val="16"/>
                <w:szCs w:val="16"/>
              </w:rPr>
              <w:t>а</w:t>
            </w:r>
            <w:r w:rsidRPr="00535CB1">
              <w:rPr>
                <w:rFonts w:ascii="Arial" w:hAnsi="Arial" w:cs="Arial"/>
                <w:sz w:val="16"/>
                <w:szCs w:val="16"/>
              </w:rPr>
              <w:t>ющие</w:t>
            </w:r>
            <w:proofErr w:type="spellEnd"/>
            <w:r w:rsidRPr="00535CB1">
              <w:rPr>
                <w:rFonts w:ascii="Arial" w:hAnsi="Arial" w:cs="Arial"/>
                <w:sz w:val="16"/>
                <w:szCs w:val="16"/>
              </w:rPr>
              <w:t xml:space="preserve"> технологии в растениеводстве»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Построение структурной схемы системы земледелия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 xml:space="preserve">решение </w:t>
            </w:r>
            <w:proofErr w:type="spellStart"/>
            <w:r w:rsidRPr="00E314D8">
              <w:rPr>
                <w:sz w:val="16"/>
                <w:szCs w:val="16"/>
              </w:rPr>
              <w:t>разноуровневых</w:t>
            </w:r>
            <w:proofErr w:type="spellEnd"/>
            <w:r w:rsidRPr="00E314D8">
              <w:rPr>
                <w:sz w:val="16"/>
                <w:szCs w:val="16"/>
              </w:rPr>
              <w:t xml:space="preserve"> задач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Ресурсосбережение почвы. Рассмотрение негативных факторов чрезмерной механической обработки почвы.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CB1">
              <w:rPr>
                <w:rFonts w:ascii="Arial" w:hAnsi="Arial" w:cs="Arial"/>
                <w:sz w:val="16"/>
                <w:szCs w:val="16"/>
              </w:rPr>
              <w:t xml:space="preserve">Сберегающие технологии 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почвообработки</w:t>
            </w:r>
            <w:proofErr w:type="spellEnd"/>
            <w:r w:rsidRPr="00535C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Минимализация</w:t>
            </w:r>
            <w:proofErr w:type="spellEnd"/>
            <w:r w:rsidRPr="00535CB1">
              <w:rPr>
                <w:rFonts w:ascii="Arial" w:hAnsi="Arial" w:cs="Arial"/>
                <w:sz w:val="16"/>
                <w:szCs w:val="16"/>
              </w:rPr>
              <w:t xml:space="preserve"> механической обработки почвы. Способы сохранения растительных остатков. Борьба с ветровой эрозией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1C55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обсуждение результатов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 xml:space="preserve">Влияние севооборота на 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почвосбережение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35CB1">
              <w:rPr>
                <w:rFonts w:ascii="Arial" w:hAnsi="Arial" w:cs="Arial"/>
                <w:sz w:val="16"/>
                <w:szCs w:val="16"/>
              </w:rPr>
              <w:t xml:space="preserve">Предшественники, 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сидеральные</w:t>
            </w:r>
            <w:proofErr w:type="spellEnd"/>
            <w:r w:rsidRPr="00535CB1">
              <w:rPr>
                <w:rFonts w:ascii="Arial" w:hAnsi="Arial" w:cs="Arial"/>
                <w:sz w:val="16"/>
                <w:szCs w:val="16"/>
              </w:rPr>
              <w:t xml:space="preserve"> культуры.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 w:val="restart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Посев, посадки с.-х. культур  по ресурсосберегающим технологиям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. </w:t>
            </w:r>
            <w:r w:rsidRPr="00535CB1">
              <w:rPr>
                <w:rFonts w:ascii="Arial" w:hAnsi="Arial" w:cs="Arial"/>
                <w:sz w:val="16"/>
                <w:szCs w:val="16"/>
              </w:rPr>
              <w:t>Сорта, качество семян. Возможность снижения нормы высева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Сберегающие способы внесения удобрений и пестицидов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35CB1">
              <w:rPr>
                <w:rFonts w:ascii="Arial" w:hAnsi="Arial" w:cs="Arial"/>
                <w:sz w:val="16"/>
                <w:szCs w:val="16"/>
              </w:rPr>
              <w:t>Уход за растениями. Ресурсосберегающие способы полива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BC243B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781" w:type="dxa"/>
          </w:tcPr>
          <w:p w:rsidR="00BC243B" w:rsidRPr="00535CB1" w:rsidRDefault="00BC243B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 xml:space="preserve">Комплексы машин для возделывания с.-х. культур по ресурсосберегающим </w:t>
            </w:r>
            <w:r w:rsidRPr="00535CB1">
              <w:rPr>
                <w:rFonts w:ascii="Arial" w:hAnsi="Arial" w:cs="Arial"/>
                <w:sz w:val="16"/>
                <w:szCs w:val="16"/>
              </w:rPr>
              <w:lastRenderedPageBreak/>
              <w:t>технологиям.</w:t>
            </w:r>
          </w:p>
        </w:tc>
        <w:tc>
          <w:tcPr>
            <w:tcW w:w="790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3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BC243B" w:rsidRPr="00F70D9B" w:rsidRDefault="00BC243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BC243B" w:rsidRDefault="00BC243B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C243B" w:rsidRPr="00E314D8" w:rsidRDefault="00E314D8" w:rsidP="00BC243B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E314D8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81" w:type="dxa"/>
          </w:tcPr>
          <w:p w:rsidR="00E314D8" w:rsidRPr="00535CB1" w:rsidRDefault="00E314D8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Характеристики комплексов машин для возделывания с.-х. культур</w:t>
            </w:r>
          </w:p>
        </w:tc>
        <w:tc>
          <w:tcPr>
            <w:tcW w:w="790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E314D8" w:rsidRDefault="00E314D8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314D8" w:rsidRPr="00E314D8" w:rsidRDefault="00E314D8" w:rsidP="002C4749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 xml:space="preserve">решение </w:t>
            </w:r>
            <w:proofErr w:type="spellStart"/>
            <w:r w:rsidRPr="00E314D8">
              <w:rPr>
                <w:sz w:val="16"/>
                <w:szCs w:val="16"/>
              </w:rPr>
              <w:t>разноуровневых</w:t>
            </w:r>
            <w:proofErr w:type="spellEnd"/>
            <w:r w:rsidRPr="00E314D8">
              <w:rPr>
                <w:sz w:val="16"/>
                <w:szCs w:val="16"/>
              </w:rPr>
              <w:t xml:space="preserve"> задач</w:t>
            </w:r>
          </w:p>
        </w:tc>
      </w:tr>
      <w:tr w:rsidR="00E314D8" w:rsidRPr="00F70D9B" w:rsidTr="00E3730D">
        <w:trPr>
          <w:trHeight w:val="641"/>
        </w:trPr>
        <w:tc>
          <w:tcPr>
            <w:tcW w:w="435" w:type="dxa"/>
            <w:vMerge w:val="restart"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781" w:type="dxa"/>
          </w:tcPr>
          <w:p w:rsidR="00E314D8" w:rsidRPr="00535CB1" w:rsidRDefault="00E314D8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Расчеты по комплектованию энергосберегающих машинно-тракторных агрегатов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35CB1">
              <w:rPr>
                <w:rFonts w:ascii="Arial" w:hAnsi="Arial" w:cs="Arial"/>
                <w:sz w:val="16"/>
                <w:szCs w:val="16"/>
              </w:rPr>
              <w:t xml:space="preserve">Расчет </w:t>
            </w:r>
            <w:proofErr w:type="spellStart"/>
            <w:r w:rsidRPr="00535CB1">
              <w:rPr>
                <w:rFonts w:ascii="Arial" w:hAnsi="Arial" w:cs="Arial"/>
                <w:sz w:val="16"/>
                <w:szCs w:val="16"/>
              </w:rPr>
              <w:t>энергозатрат</w:t>
            </w:r>
            <w:proofErr w:type="spellEnd"/>
            <w:r w:rsidRPr="00535CB1">
              <w:rPr>
                <w:rFonts w:ascii="Arial" w:hAnsi="Arial" w:cs="Arial"/>
                <w:sz w:val="16"/>
                <w:szCs w:val="16"/>
              </w:rPr>
              <w:t xml:space="preserve"> с использованием энергетических эквивалентов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35CB1">
              <w:rPr>
                <w:rFonts w:ascii="Arial" w:hAnsi="Arial" w:cs="Arial"/>
                <w:sz w:val="16"/>
                <w:szCs w:val="16"/>
              </w:rPr>
              <w:t>Сбережение трудовых ресурсов</w:t>
            </w:r>
          </w:p>
        </w:tc>
        <w:tc>
          <w:tcPr>
            <w:tcW w:w="790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E314D8" w:rsidRDefault="00E314D8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314D8" w:rsidRPr="00E314D8" w:rsidRDefault="00E314D8" w:rsidP="002C4749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обсуждение результатов</w:t>
            </w:r>
          </w:p>
        </w:tc>
      </w:tr>
      <w:tr w:rsidR="00E314D8" w:rsidRPr="00F70D9B" w:rsidTr="00E3730D">
        <w:trPr>
          <w:trHeight w:val="641"/>
        </w:trPr>
        <w:tc>
          <w:tcPr>
            <w:tcW w:w="435" w:type="dxa"/>
            <w:vMerge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781" w:type="dxa"/>
          </w:tcPr>
          <w:p w:rsidR="00E314D8" w:rsidRPr="00535CB1" w:rsidRDefault="00E314D8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5CB1">
              <w:rPr>
                <w:rFonts w:ascii="Arial" w:hAnsi="Arial" w:cs="Arial"/>
                <w:sz w:val="16"/>
                <w:szCs w:val="16"/>
              </w:rPr>
              <w:t>Технологические системы уборки урожая по ресурсосберегающим технологиям</w:t>
            </w:r>
          </w:p>
        </w:tc>
        <w:tc>
          <w:tcPr>
            <w:tcW w:w="790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5" w:type="dxa"/>
          </w:tcPr>
          <w:p w:rsidR="00E314D8" w:rsidRDefault="00E314D8" w:rsidP="00BC243B">
            <w:pPr>
              <w:jc w:val="center"/>
            </w:pPr>
            <w:r w:rsidRPr="007D110D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314D8" w:rsidRPr="00E314D8" w:rsidRDefault="00E314D8" w:rsidP="002C4749">
            <w:pPr>
              <w:jc w:val="center"/>
              <w:rPr>
                <w:sz w:val="16"/>
                <w:szCs w:val="16"/>
              </w:rPr>
            </w:pPr>
            <w:r w:rsidRPr="00E314D8">
              <w:rPr>
                <w:sz w:val="16"/>
                <w:szCs w:val="16"/>
              </w:rPr>
              <w:t>устный опрос</w:t>
            </w:r>
          </w:p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11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11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3"/>
          </w:tcPr>
          <w:p w:rsidR="00E314D8" w:rsidRPr="00F70D9B" w:rsidRDefault="00E314D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3"/>
          </w:tcPr>
          <w:p w:rsidR="00E314D8" w:rsidRPr="00F70D9B" w:rsidRDefault="00E314D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314D8" w:rsidRPr="00F70D9B" w:rsidTr="00E3730D">
        <w:tc>
          <w:tcPr>
            <w:tcW w:w="444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139785FD58CE4FF3B23B536D690C3D8C"/>
              </w:placeholder>
              <w:text/>
            </w:sdtPr>
            <w:sdtEndPr/>
            <w:sdtContent>
              <w:p w:rsidR="00E314D8" w:rsidRPr="00F70D9B" w:rsidRDefault="00E314D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3"/>
          </w:tcPr>
          <w:p w:rsidR="00E314D8" w:rsidRPr="00F70D9B" w:rsidRDefault="00E314D8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314D8" w:rsidRPr="00F70D9B" w:rsidRDefault="00E314D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color w:val="FFFFFF" w:themeColor="background1"/>
          <w:sz w:val="16"/>
        </w:rPr>
        <w:id w:val="610752744"/>
        <w:placeholder>
          <w:docPart w:val="DC4013446AAF4BD3AF2A32E871F1B1C0"/>
        </w:placeholder>
        <w:text/>
      </w:sdtPr>
      <w:sdtEndPr/>
      <w:sdtContent>
        <w:p w:rsidR="0087608B" w:rsidRDefault="00D9028E" w:rsidP="00A75C13">
          <w:pPr>
            <w:rPr>
              <w:rFonts w:cs="Arial"/>
              <w:sz w:val="16"/>
            </w:rPr>
          </w:pPr>
          <w:r w:rsidRPr="00D9028E">
            <w:rPr>
              <w:rFonts w:cs="Arial"/>
              <w:color w:val="FFFFFF" w:themeColor="background1"/>
              <w:sz w:val="16"/>
            </w:rPr>
            <w:t>.</w:t>
          </w:r>
        </w:p>
      </w:sdtContent>
    </w:sdt>
    <w:p w:rsidR="00560C97" w:rsidRDefault="00560C97" w:rsidP="00A75C13">
      <w:pPr>
        <w:rPr>
          <w:rFonts w:cs="Arial"/>
          <w:sz w:val="16"/>
        </w:rPr>
      </w:pPr>
    </w:p>
    <w:p w:rsid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27074242"/>
      <w:r w:rsidRPr="00271C55">
        <w:rPr>
          <w:rFonts w:ascii="Arial" w:hAnsi="Arial" w:cs="Arial"/>
          <w:color w:val="auto"/>
          <w:sz w:val="20"/>
          <w:szCs w:val="20"/>
        </w:rPr>
        <w:t>5</w:t>
      </w:r>
      <w:r w:rsidR="00F70D9B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ПРОГРАММА ВНЕАУДИТОРНОЙ АКАДЕМИЧЕСКОЙ РАБОТЫ</w:t>
      </w:r>
      <w:bookmarkStart w:id="10" w:name="_Toc27074243"/>
      <w:bookmarkEnd w:id="9"/>
    </w:p>
    <w:p w:rsidR="00560C97" w:rsidRP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proofErr w:type="gramEnd"/>
      <w:r w:rsidR="0047623E" w:rsidRPr="00271C55">
        <w:rPr>
          <w:rFonts w:ascii="Arial" w:hAnsi="Arial" w:cs="Arial"/>
          <w:color w:val="auto"/>
          <w:sz w:val="20"/>
          <w:szCs w:val="20"/>
        </w:rPr>
        <w:t xml:space="preserve"> (ВАРО)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ПО ДИСЦИПЛИНЕ (МОДУЛЮ)</w:t>
      </w:r>
      <w:bookmarkEnd w:id="10"/>
    </w:p>
    <w:p w:rsidR="00560C97" w:rsidRPr="00455CC9" w:rsidRDefault="00560C97" w:rsidP="00560C97">
      <w:pPr>
        <w:pStyle w:val="af8"/>
        <w:spacing w:after="0"/>
        <w:ind w:right="-186"/>
        <w:rPr>
          <w:rFonts w:ascii="Arial" w:hAnsi="Arial" w:cs="Arial"/>
          <w:b/>
        </w:rPr>
      </w:pP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55CC9">
        <w:rPr>
          <w:rFonts w:ascii="Arial" w:hAnsi="Arial" w:cs="Arial"/>
          <w:b/>
        </w:rPr>
        <w:t>5.1 Фиксированные виды внеаудиторных самостоятельных работ</w:t>
      </w: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</w:rPr>
      </w:pPr>
    </w:p>
    <w:p w:rsidR="00560C97" w:rsidRPr="001B283F" w:rsidRDefault="00560C97" w:rsidP="00560C97">
      <w:pPr>
        <w:jc w:val="center"/>
        <w:rPr>
          <w:rFonts w:cs="Arial"/>
          <w:b/>
          <w:szCs w:val="18"/>
        </w:rPr>
      </w:pPr>
      <w:r w:rsidRPr="001B283F">
        <w:rPr>
          <w:rFonts w:cs="Arial"/>
          <w:b/>
          <w:szCs w:val="18"/>
        </w:rPr>
        <w:t>5.2 Самостоятельная работа</w:t>
      </w:r>
    </w:p>
    <w:p w:rsidR="00560C97" w:rsidRPr="001B283F" w:rsidRDefault="00560C97" w:rsidP="00560C97">
      <w:pPr>
        <w:jc w:val="center"/>
        <w:rPr>
          <w:rFonts w:cs="Arial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841"/>
        <w:gridCol w:w="1453"/>
        <w:gridCol w:w="1546"/>
        <w:gridCol w:w="1854"/>
      </w:tblGrid>
      <w:tr w:rsidR="00560C97" w:rsidRPr="001B283F" w:rsidTr="00E314D8">
        <w:tc>
          <w:tcPr>
            <w:tcW w:w="68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908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22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6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2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 w:rsidRPr="001B283F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1B283F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 w:rsidRPr="001B283F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1B283F" w:rsidTr="00E314D8">
        <w:tc>
          <w:tcPr>
            <w:tcW w:w="68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08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22" w:type="pct"/>
              </w:tcPr>
              <w:p w:rsidR="00560C97" w:rsidRPr="001B283F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6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2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1B283F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1B283F" w:rsidTr="00BC243B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1B283F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1B283F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E314D8" w:rsidRPr="001B283F" w:rsidTr="00E314D8">
        <w:tc>
          <w:tcPr>
            <w:tcW w:w="681" w:type="pct"/>
            <w:vMerge w:val="restart"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Почва как объект механической обработки. Технологические свойства почвы.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Теоретические основы обработки почвы в энергосберегающих технологиях возделывания с.-х. культур.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 w:val="restart"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Теоретические основы расчета параметров дисковых рабочих органов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Основы теории и расчета комбинированных орудий с активными и пассивными рабочими органами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Основы теории посевных  и посадочных машин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Инновационные технологии и комплексы машин для возделывания сельскохозяйственных культур и заготовки кормов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 w:val="restart"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 xml:space="preserve">Теоретические основы расчета и обоснования параметров уборочных машин 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Основы теории режущих аппаратов уборочных машин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Теория рабочего процесса картофелеуборочных машин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E314D8" w:rsidRPr="001B283F" w:rsidTr="00E314D8">
        <w:tc>
          <w:tcPr>
            <w:tcW w:w="681" w:type="pct"/>
            <w:vMerge/>
          </w:tcPr>
          <w:p w:rsidR="00E314D8" w:rsidRPr="001B283F" w:rsidRDefault="00E314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p w:rsidR="00E314D8" w:rsidRPr="001B283F" w:rsidRDefault="00E314D8" w:rsidP="007C0CFF">
            <w:pPr>
              <w:jc w:val="both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Основы теории рабочих органов корнеуборочных машин</w:t>
            </w:r>
          </w:p>
        </w:tc>
        <w:tc>
          <w:tcPr>
            <w:tcW w:w="722" w:type="pct"/>
          </w:tcPr>
          <w:p w:rsidR="00E314D8" w:rsidRDefault="00E314D8" w:rsidP="001B283F">
            <w:pPr>
              <w:jc w:val="center"/>
            </w:pPr>
            <w:r w:rsidRPr="00A33BC5"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68" w:type="pct"/>
            <w:vAlign w:val="center"/>
          </w:tcPr>
          <w:p w:rsidR="00E314D8" w:rsidRPr="001B283F" w:rsidRDefault="00E314D8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21" w:type="pct"/>
          </w:tcPr>
          <w:p w:rsidR="00E314D8" w:rsidRDefault="00E314D8" w:rsidP="00E314D8">
            <w:pPr>
              <w:jc w:val="center"/>
            </w:pPr>
            <w:r w:rsidRPr="00AB5591">
              <w:rPr>
                <w:rFonts w:cs="Arial"/>
                <w:sz w:val="16"/>
                <w:szCs w:val="16"/>
              </w:rPr>
              <w:t>Устный опрос по реферату.</w:t>
            </w:r>
          </w:p>
        </w:tc>
      </w:tr>
      <w:tr w:rsidR="001B283F" w:rsidRPr="001B283F" w:rsidTr="00E314D8">
        <w:tc>
          <w:tcPr>
            <w:tcW w:w="681" w:type="pct"/>
          </w:tcPr>
          <w:p w:rsidR="001B283F" w:rsidRPr="001B283F" w:rsidRDefault="001B283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EB247842F08E478C8F1871AE0A2A04F6"/>
              </w:placeholder>
              <w:text/>
            </w:sdtPr>
            <w:sdtEndPr/>
            <w:sdtContent>
              <w:p w:rsidR="001B283F" w:rsidRPr="001B283F" w:rsidRDefault="001B283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1B283F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22" w:type="pct"/>
          </w:tcPr>
          <w:p w:rsidR="001B283F" w:rsidRPr="001B283F" w:rsidRDefault="001B283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pct"/>
          </w:tcPr>
          <w:p w:rsidR="001B283F" w:rsidRPr="001B283F" w:rsidRDefault="001B283F" w:rsidP="001B283F">
            <w:pPr>
              <w:jc w:val="center"/>
              <w:rPr>
                <w:rFonts w:cs="Arial"/>
                <w:sz w:val="16"/>
                <w:szCs w:val="16"/>
              </w:rPr>
            </w:pPr>
            <w:r w:rsidRPr="001B283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21" w:type="pct"/>
          </w:tcPr>
          <w:p w:rsidR="001B283F" w:rsidRPr="001B283F" w:rsidRDefault="001B283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color w:val="FF0000"/>
          <w:sz w:val="16"/>
        </w:rPr>
      </w:pPr>
    </w:p>
    <w:p w:rsidR="006C760D" w:rsidRPr="00D9028E" w:rsidRDefault="006C760D" w:rsidP="00A75C13">
      <w:pPr>
        <w:rPr>
          <w:rFonts w:cs="Arial"/>
          <w:color w:val="FF0000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074280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1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07428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2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0362DA" w:rsidRPr="00F70D9B" w:rsidTr="00BC243B">
        <w:trPr>
          <w:trHeight w:val="170"/>
        </w:trPr>
        <w:tc>
          <w:tcPr>
            <w:tcW w:w="10031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3" w:name="_Toc2707428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3"/>
          </w:p>
          <w:p w:rsidR="000362DA" w:rsidRPr="00F70D9B" w:rsidRDefault="000362DA" w:rsidP="007C0865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C0865" w:rsidRPr="007C0865">
                  <w:rPr>
                    <w:rFonts w:ascii="Arial" w:hAnsi="Arial" w:cs="Arial"/>
                    <w:sz w:val="16"/>
                    <w:szCs w:val="16"/>
                  </w:rPr>
                  <w:t xml:space="preserve"> Б</w:t>
                </w:r>
                <w:proofErr w:type="gramStart"/>
                <w:r w:rsidR="007C0865" w:rsidRPr="007C0865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7C0865" w:rsidRPr="007C0865">
                  <w:rPr>
                    <w:rFonts w:ascii="Arial" w:hAnsi="Arial" w:cs="Arial"/>
                    <w:sz w:val="16"/>
                    <w:szCs w:val="16"/>
                  </w:rPr>
                  <w:t>.В.ДВ.01.01Теоретические основы механизации растениеводства</w:t>
                </w:r>
              </w:sdtContent>
            </w:sdt>
            <w:bookmarkEnd w:id="14"/>
          </w:p>
        </w:tc>
      </w:tr>
      <w:tr w:rsidR="000362DA" w:rsidRPr="00F70D9B" w:rsidTr="00BC243B">
        <w:trPr>
          <w:trHeight w:val="170"/>
        </w:trPr>
        <w:tc>
          <w:tcPr>
            <w:tcW w:w="10031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E50DA5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50DA5"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</w:t>
                </w:r>
                <w:r w:rsidR="007C086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и</w:t>
                </w:r>
                <w:r w:rsidRPr="00E50DA5">
                  <w:rPr>
                    <w:rFonts w:ascii="Arial" w:hAnsi="Arial" w:cs="Arial"/>
                    <w:sz w:val="16"/>
                    <w:szCs w:val="16"/>
                  </w:rPr>
                  <w:t xml:space="preserve"> промежуточной аттестации обучающихся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E50DA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BC243B">
        <w:trPr>
          <w:trHeight w:val="170"/>
        </w:trPr>
        <w:tc>
          <w:tcPr>
            <w:tcW w:w="10031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5" w:name="_Toc27074304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15"/>
          </w:p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Toc2707430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16"/>
          </w:p>
        </w:tc>
      </w:tr>
      <w:tr w:rsidR="00BD1118" w:rsidRPr="00F70D9B" w:rsidTr="00BC243B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BC243B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Toc27074308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17"/>
          </w:p>
        </w:tc>
        <w:tc>
          <w:tcPr>
            <w:tcW w:w="6521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8" w:name="_Toc27074309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18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310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Форма промежуточной аттестации -</w:t>
            </w:r>
            <w:bookmarkEnd w:id="19"/>
          </w:p>
        </w:tc>
        <w:tc>
          <w:tcPr>
            <w:tcW w:w="6521" w:type="dxa"/>
            <w:shd w:val="clear" w:color="auto" w:fill="auto"/>
            <w:vAlign w:val="center"/>
          </w:tcPr>
          <w:p w:rsidR="000362DA" w:rsidRPr="00F70D9B" w:rsidRDefault="000362DA" w:rsidP="00D9028E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0" w:name="_Toc27074311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20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312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21"/>
          </w:p>
        </w:tc>
        <w:tc>
          <w:tcPr>
            <w:tcW w:w="6521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2" w:name="_Toc27074313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22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3" w:name="_Toc27074314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23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1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24"/>
          </w:p>
        </w:tc>
        <w:tc>
          <w:tcPr>
            <w:tcW w:w="6521" w:type="dxa"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5" w:name="_Toc2707431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25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7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26"/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7" w:name="_Toc27074318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27"/>
          </w:p>
        </w:tc>
      </w:tr>
      <w:tr w:rsidR="000362DA" w:rsidRPr="00F70D9B" w:rsidTr="00BC243B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319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28"/>
          </w:p>
        </w:tc>
        <w:tc>
          <w:tcPr>
            <w:tcW w:w="6521" w:type="dxa"/>
            <w:vMerge/>
            <w:shd w:val="clear" w:color="auto" w:fill="auto"/>
          </w:tcPr>
          <w:p w:rsidR="000362DA" w:rsidRPr="00F70D9B" w:rsidRDefault="000362DA" w:rsidP="003A71D4">
            <w:pPr>
              <w:pStyle w:val="af8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BC243B" w:rsidRPr="00375D9A" w:rsidRDefault="00BC243B" w:rsidP="00A75C13">
      <w:pPr>
        <w:rPr>
          <w:rFonts w:cs="Arial"/>
          <w:sz w:val="16"/>
        </w:rPr>
      </w:pPr>
    </w:p>
    <w:p w:rsidR="0044006F" w:rsidRPr="00375D9A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9" w:name="_Toc27074320"/>
      <w:r w:rsidRPr="00375D9A">
        <w:rPr>
          <w:rFonts w:ascii="Arial" w:hAnsi="Arial" w:cs="Arial"/>
          <w:color w:val="auto"/>
          <w:sz w:val="20"/>
          <w:szCs w:val="20"/>
        </w:rPr>
        <w:t xml:space="preserve">7. </w:t>
      </w:r>
      <w:r w:rsidRPr="00375D9A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375D9A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9"/>
    </w:p>
    <w:p w:rsidR="0044006F" w:rsidRPr="00375D9A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0" w:name="_Toc27074321"/>
      <w:r w:rsidRPr="00375D9A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75D9A" w:rsidRPr="00375D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75D9A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75D9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75D9A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75D9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75D9A" w:rsidRPr="00375D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75D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5D9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75D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5D9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75D9A" w:rsidRPr="00375D9A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75D9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5D9A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C0865" w:rsidRPr="00375D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5D3503" w:rsidRDefault="007C0865" w:rsidP="001C55C1">
            <w:pPr>
              <w:jc w:val="both"/>
              <w:rPr>
                <w:rFonts w:cs="Arial"/>
                <w:sz w:val="16"/>
                <w:szCs w:val="16"/>
              </w:rPr>
            </w:pPr>
            <w:r w:rsidRPr="005D3503">
              <w:rPr>
                <w:rFonts w:cs="Arial"/>
                <w:sz w:val="16"/>
                <w:szCs w:val="16"/>
              </w:rPr>
              <w:t xml:space="preserve">Пискарев, А.В. Надежность технологических систем </w:t>
            </w:r>
            <w:proofErr w:type="spellStart"/>
            <w:r w:rsidRPr="005D3503">
              <w:rPr>
                <w:rFonts w:cs="Arial"/>
                <w:sz w:val="16"/>
                <w:szCs w:val="16"/>
              </w:rPr>
              <w:t>машиноиспользования</w:t>
            </w:r>
            <w:proofErr w:type="spellEnd"/>
            <w:r w:rsidRPr="005D3503">
              <w:rPr>
                <w:rFonts w:cs="Arial"/>
                <w:sz w:val="16"/>
                <w:szCs w:val="16"/>
              </w:rPr>
              <w:t xml:space="preserve"> в растениеводстве: совершенствование методов проектирования и эксплуатации на основе системного подхода [Электронный ресурс]</w:t>
            </w:r>
            <w:proofErr w:type="gramStart"/>
            <w:r w:rsidRPr="005D3503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D3503">
              <w:rPr>
                <w:rFonts w:cs="Arial"/>
                <w:sz w:val="16"/>
                <w:szCs w:val="16"/>
              </w:rPr>
              <w:t xml:space="preserve"> монография / </w:t>
            </w:r>
            <w:proofErr w:type="spellStart"/>
            <w:r w:rsidRPr="005D3503">
              <w:rPr>
                <w:rFonts w:cs="Arial"/>
                <w:sz w:val="16"/>
                <w:szCs w:val="16"/>
              </w:rPr>
              <w:t>Новосиб</w:t>
            </w:r>
            <w:proofErr w:type="spellEnd"/>
            <w:r w:rsidRPr="005D3503">
              <w:rPr>
                <w:rFonts w:cs="Arial"/>
                <w:sz w:val="16"/>
                <w:szCs w:val="16"/>
              </w:rPr>
              <w:t xml:space="preserve">. гос. </w:t>
            </w:r>
            <w:proofErr w:type="spellStart"/>
            <w:r w:rsidRPr="005D3503">
              <w:rPr>
                <w:rFonts w:cs="Arial"/>
                <w:sz w:val="16"/>
                <w:szCs w:val="16"/>
              </w:rPr>
              <w:t>аграр</w:t>
            </w:r>
            <w:proofErr w:type="spellEnd"/>
            <w:r w:rsidRPr="005D3503">
              <w:rPr>
                <w:rFonts w:cs="Arial"/>
                <w:sz w:val="16"/>
                <w:szCs w:val="16"/>
              </w:rPr>
              <w:t>. ун-т. - Новосибирск, 2011. - 385 с. - ISBN 978-5-944-102-5. - Текст</w:t>
            </w:r>
            <w:proofErr w:type="gramStart"/>
            <w:r w:rsidRPr="005D3503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D3503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5D3503" w:rsidRDefault="000A1FC7" w:rsidP="001C55C1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7C0865" w:rsidRPr="005D3503">
                <w:rPr>
                  <w:rStyle w:val="afa"/>
                  <w:rFonts w:cs="Arial"/>
                  <w:sz w:val="16"/>
                  <w:szCs w:val="16"/>
                </w:rPr>
                <w:t>https://new.znanium.com/catalog/product/516415</w:t>
              </w:r>
            </w:hyperlink>
          </w:p>
          <w:p w:rsidR="007C0865" w:rsidRPr="005D3503" w:rsidRDefault="007C0865" w:rsidP="001C55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865" w:rsidRPr="00375D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5D3503" w:rsidRDefault="007C0865" w:rsidP="001C55C1">
            <w:pPr>
              <w:rPr>
                <w:rFonts w:cs="Arial"/>
                <w:sz w:val="16"/>
                <w:szCs w:val="16"/>
              </w:rPr>
            </w:pPr>
            <w:r w:rsidRPr="005D3503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0" w:history="1">
              <w:r w:rsidRPr="005D3503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Сергеев, Юрий Антонович</w:t>
              </w:r>
            </w:hyperlink>
            <w:r w:rsidRPr="005D3503">
              <w:rPr>
                <w:sz w:val="16"/>
                <w:szCs w:val="16"/>
                <w:shd w:val="clear" w:color="auto" w:fill="FFFFFF"/>
              </w:rPr>
              <w:t>.</w:t>
            </w:r>
            <w:r w:rsidRPr="005D3503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5D3503">
              <w:rPr>
                <w:sz w:val="16"/>
                <w:szCs w:val="16"/>
                <w:shd w:val="clear" w:color="auto" w:fill="FFFFFF"/>
              </w:rPr>
              <w:t>    Динамические характеристики почвообрабатывающих и посевных машин / Ю.А.</w:t>
            </w:r>
            <w:r w:rsidRPr="005D3503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5D3503">
              <w:rPr>
                <w:bCs/>
                <w:sz w:val="16"/>
                <w:szCs w:val="16"/>
                <w:shd w:val="clear" w:color="auto" w:fill="FFFFFF"/>
              </w:rPr>
              <w:t>Сергеев</w:t>
            </w:r>
            <w:proofErr w:type="gramStart"/>
            <w:r w:rsidRPr="005D3503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5D3503">
              <w:rPr>
                <w:sz w:val="16"/>
                <w:szCs w:val="16"/>
                <w:shd w:val="clear" w:color="auto" w:fill="FFFFFF"/>
              </w:rPr>
              <w:t>;</w:t>
            </w:r>
            <w:proofErr w:type="gramEnd"/>
            <w:r w:rsidRPr="005D3503">
              <w:rPr>
                <w:sz w:val="16"/>
                <w:szCs w:val="16"/>
                <w:shd w:val="clear" w:color="auto" w:fill="FFFFFF"/>
              </w:rPr>
              <w:t xml:space="preserve"> БГСХА им. В.Р. Филиппова. - Улан-Удэ : [б. и.], 1998. - 118 с.-10 </w:t>
            </w:r>
            <w:proofErr w:type="spellStart"/>
            <w:proofErr w:type="gramStart"/>
            <w:r w:rsidRPr="005D3503">
              <w:rPr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5D3503" w:rsidRDefault="000A1FC7" w:rsidP="001C55C1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7C0865" w:rsidRPr="005D3503">
                <w:rPr>
                  <w:rStyle w:val="afa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375D9A" w:rsidRPr="00375D9A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358CEA9B3204433AA47F60F33CDF19F5"/>
              </w:placeholder>
              <w:text/>
            </w:sdtPr>
            <w:sdtEndPr/>
            <w:sdtContent>
              <w:p w:rsidR="00375D9A" w:rsidRPr="00375D9A" w:rsidRDefault="00375D9A" w:rsidP="00375D9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75D9A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C0865" w:rsidRPr="00375D9A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375D9A" w:rsidRDefault="007C0865" w:rsidP="001C55C1">
            <w:pPr>
              <w:jc w:val="both"/>
              <w:rPr>
                <w:rFonts w:cs="Arial"/>
                <w:sz w:val="16"/>
                <w:szCs w:val="16"/>
              </w:rPr>
            </w:pPr>
            <w:r w:rsidRPr="00375D9A">
              <w:rPr>
                <w:rFonts w:cs="Arial"/>
                <w:sz w:val="16"/>
                <w:szCs w:val="16"/>
              </w:rPr>
              <w:t xml:space="preserve">Новиков, А. В. Техническое обеспечение производства продукции растениеводства: Учебник / А.В. Новиков, И.Н. Шило, Т.А. </w:t>
            </w:r>
            <w:proofErr w:type="spellStart"/>
            <w:r w:rsidRPr="00375D9A">
              <w:rPr>
                <w:rFonts w:cs="Arial"/>
                <w:sz w:val="16"/>
                <w:szCs w:val="16"/>
              </w:rPr>
              <w:t>Непарко</w:t>
            </w:r>
            <w:proofErr w:type="spellEnd"/>
            <w:r w:rsidRPr="00375D9A">
              <w:rPr>
                <w:rFonts w:cs="Arial"/>
                <w:sz w:val="16"/>
                <w:szCs w:val="16"/>
              </w:rPr>
              <w:t>; Под ред. А.В.Новикова - Москва</w:t>
            </w:r>
            <w:proofErr w:type="gramStart"/>
            <w:r w:rsidRPr="00375D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75D9A">
              <w:rPr>
                <w:rFonts w:cs="Arial"/>
                <w:sz w:val="16"/>
                <w:szCs w:val="16"/>
              </w:rPr>
              <w:t xml:space="preserve"> НИЦ Инфра-М; Минск</w:t>
            </w:r>
            <w:proofErr w:type="gramStart"/>
            <w:r w:rsidRPr="00375D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75D9A">
              <w:rPr>
                <w:rFonts w:cs="Arial"/>
                <w:sz w:val="16"/>
                <w:szCs w:val="16"/>
              </w:rPr>
              <w:t xml:space="preserve"> Нов. знание, 2012. - 512 с.: ил.;</w:t>
            </w:r>
            <w:proofErr w:type="gramStart"/>
            <w:r w:rsidRPr="00375D9A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Pr="00375D9A">
              <w:rPr>
                <w:rFonts w:cs="Arial"/>
                <w:sz w:val="16"/>
                <w:szCs w:val="16"/>
              </w:rPr>
              <w:t xml:space="preserve"> - (ВО). ISBN 978-5-16-006025-5. - Текст</w:t>
            </w:r>
            <w:proofErr w:type="gramStart"/>
            <w:r w:rsidRPr="00375D9A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75D9A">
              <w:rPr>
                <w:rFonts w:cs="Arial"/>
                <w:sz w:val="16"/>
                <w:szCs w:val="16"/>
              </w:rPr>
              <w:t xml:space="preserve"> электронный. - URL: (дата обращения: 20.01.2020)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Default="000A1FC7" w:rsidP="001C55C1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865" w:rsidRPr="00C27C68">
                <w:rPr>
                  <w:rStyle w:val="afa"/>
                  <w:rFonts w:cs="Arial"/>
                  <w:sz w:val="16"/>
                  <w:szCs w:val="16"/>
                </w:rPr>
                <w:t>https://new.znanium.com/catalog/product/224746</w:t>
              </w:r>
            </w:hyperlink>
          </w:p>
          <w:p w:rsidR="007C0865" w:rsidRPr="00375D9A" w:rsidRDefault="007C0865" w:rsidP="001C55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865" w:rsidRPr="00D9028E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833E73" w:rsidRDefault="007C0865" w:rsidP="001C55C1">
            <w:pPr>
              <w:jc w:val="both"/>
              <w:rPr>
                <w:rFonts w:cs="Arial"/>
                <w:sz w:val="16"/>
                <w:szCs w:val="16"/>
              </w:rPr>
            </w:pPr>
            <w:r w:rsidRPr="00833E73">
              <w:rPr>
                <w:rFonts w:cs="Arial"/>
                <w:sz w:val="16"/>
                <w:szCs w:val="16"/>
              </w:rPr>
              <w:t>Капустин, В. П. Сельскохозяйственные машины. Настройка и регулировка [Электронный ресурс]</w:t>
            </w:r>
            <w:proofErr w:type="gramStart"/>
            <w:r w:rsidRPr="00833E73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33E73">
              <w:rPr>
                <w:rFonts w:cs="Arial"/>
                <w:sz w:val="16"/>
                <w:szCs w:val="16"/>
              </w:rPr>
              <w:t xml:space="preserve"> учебное пособие / В. П. Капустин, Ю. Е. Глазков. - Тамбов</w:t>
            </w:r>
            <w:proofErr w:type="gramStart"/>
            <w:r w:rsidRPr="00833E73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33E73">
              <w:rPr>
                <w:rFonts w:cs="Arial"/>
                <w:sz w:val="16"/>
                <w:szCs w:val="16"/>
              </w:rPr>
              <w:t xml:space="preserve"> Изд-во </w:t>
            </w:r>
            <w:proofErr w:type="spellStart"/>
            <w:r w:rsidRPr="00833E73">
              <w:rPr>
                <w:rFonts w:cs="Arial"/>
                <w:sz w:val="16"/>
                <w:szCs w:val="16"/>
              </w:rPr>
              <w:t>Тамб</w:t>
            </w:r>
            <w:proofErr w:type="spellEnd"/>
            <w:r w:rsidRPr="00833E73">
              <w:rPr>
                <w:rFonts w:cs="Arial"/>
                <w:sz w:val="16"/>
                <w:szCs w:val="16"/>
              </w:rPr>
              <w:t>. гос. техн. ун-та, 2010. - 196 с. - ISBN 978-5-8265-0</w:t>
            </w:r>
            <w:r>
              <w:rPr>
                <w:rFonts w:cs="Arial"/>
                <w:sz w:val="16"/>
                <w:szCs w:val="16"/>
              </w:rPr>
              <w:t>960-9. -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Default="000A1FC7" w:rsidP="001C55C1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C0865" w:rsidRPr="00255969">
                <w:rPr>
                  <w:rStyle w:val="afa"/>
                  <w:rFonts w:cs="Arial"/>
                  <w:sz w:val="16"/>
                  <w:szCs w:val="16"/>
                </w:rPr>
                <w:t>https://new.znanium.com/catalog/product/482705</w:t>
              </w:r>
            </w:hyperlink>
          </w:p>
          <w:p w:rsidR="007C0865" w:rsidRPr="00833E73" w:rsidRDefault="007C0865" w:rsidP="001C55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86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025E37" w:rsidRDefault="007C0865" w:rsidP="001C55C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E37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Система земледелия Республики</w:t>
            </w:r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Бурятия : научно-практические рекомендации / М-во сел. хоз-ва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оз-ва и продовольствия Республики Бурятия, ФГОУ ВО БГСХА им. В. Р. Филиппова ; ред. А. П. </w:t>
            </w:r>
            <w:proofErr w:type="spell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Изд-во БГСХА им. В. Р. Филиппова, 2018. - 349 с.</w:t>
            </w:r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– 21 </w:t>
            </w:r>
            <w:proofErr w:type="spellStart"/>
            <w:proofErr w:type="gramStart"/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7C0F81" w:rsidRDefault="000A1FC7" w:rsidP="001C55C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7C0865" w:rsidRPr="00025E37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367"/>
      </w:tblGrid>
      <w:tr w:rsidR="0044006F" w:rsidRPr="007C0F81" w:rsidTr="00E314D8"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A1FC7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A1FC7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A1FC7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A1FC7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E314D8"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730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1C664B" w:rsidRDefault="00E3730D" w:rsidP="00E3730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1C664B" w:rsidRDefault="000A1FC7" w:rsidP="00E3730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E3730D" w:rsidRPr="001C664B">
                <w:rPr>
                  <w:rStyle w:val="afa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E3730D" w:rsidRPr="007C0F81" w:rsidTr="00E314D8"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BAD5C0A50E2C4FAFBEC2F9B210C8BD14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E3730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2F1EBF6C6524403B88B457E88656561C"/>
              </w:placeholder>
              <w:text/>
            </w:sdtPr>
            <w:sdtEndPr/>
            <w:sdtContent>
              <w:p w:rsidR="00E3730D" w:rsidRPr="007C0F81" w:rsidRDefault="00E3730D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2F1EBF6C6524403B88B457E88656561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E3730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18B76D97B046417284C3C8352DAA0667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18B76D97B046417284C3C8352DAA0667"/>
              </w:placeholder>
              <w:text/>
            </w:sdtPr>
            <w:sdtEndPr/>
            <w:sdtContent>
              <w:p w:rsidR="00E3730D" w:rsidRPr="007C0F81" w:rsidRDefault="00E3730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E3730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B33FFD" w:rsidRDefault="00E3730D" w:rsidP="001C55C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0A1FC7">
              <w:fldChar w:fldCharType="begin"/>
            </w:r>
            <w:r w:rsidR="000A1FC7">
              <w:instrText xml:space="preserve"> HYPERLINK "http://irbis.bgsha.ru/cgi-bin/irbis64r_11/cgiirbis_64.exe?LNG=&amp;Z21ID=&amp;I21DBN=IBIS&amp;P21DBN=IBIS&amp;S21STN=1&amp;S21REF=1&amp;S21FMT=fullwebr&amp;C21COM=S&amp;S21CNR=20&amp;S21P01=0&amp;S21P02=1&amp;S21P03=A=&amp;S21STR=%D0%A0%D0%B0%D0%B4%D0%BD%D0%B0%D0%B5%D0%B2%2C%20%D0%94%D0%B0%D</w:instrText>
            </w:r>
            <w:r w:rsidR="000A1FC7">
              <w:instrText xml:space="preserve">0%B1%D0%B0%20%D0%9D%D0%B8%D0%BC%D0%B0%D0%B5%D0%B2%D0%B8%D1%87" </w:instrText>
            </w:r>
            <w:r w:rsidR="000A1FC7">
              <w:fldChar w:fldCharType="separate"/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Раднаев</w:t>
            </w:r>
            <w:proofErr w:type="spellEnd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Даба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Нимаевич</w:t>
            </w:r>
            <w:proofErr w:type="spellEnd"/>
            <w:r w:rsidR="000A1FC7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по сельскохозяйственным машинам. Посевные машины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учебно-методическое пособие / Д. Н.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Раднаев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П. Карпова ; ФГБОУ ВО "Бурятская ГСХА им. В.Р. Филиппова". - Улан-Удэ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2016. - 228 с.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 xml:space="preserve">-20 </w:t>
            </w:r>
            <w:proofErr w:type="spellStart"/>
            <w:proofErr w:type="gramStart"/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B33FFD" w:rsidRDefault="000A1FC7" w:rsidP="001C55C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E3730D" w:rsidRPr="00B33FFD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E3730D" w:rsidRPr="007C0F81" w:rsidTr="00E314D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025E37" w:rsidRDefault="00E3730D" w:rsidP="001C55C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E37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Система земледелия Республики</w:t>
            </w:r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Бурятия : научно-практические рекомендации / М-во сел. хоз-ва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оз-ва и продовольствия Республики Бурятия, ФГОУ ВО БГСХА им. В. Р. Филиппова ; ред. А. П. </w:t>
            </w:r>
            <w:proofErr w:type="spell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- Улан-Удэ</w:t>
            </w:r>
            <w:proofErr w:type="gramStart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25E3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Изд-во БГСХА им. В. Р. Филиппова, 2018. - 349 с.</w:t>
            </w:r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– 21 </w:t>
            </w:r>
            <w:proofErr w:type="spellStart"/>
            <w:proofErr w:type="gramStart"/>
            <w:r w:rsidRPr="00025E3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0A1FC7" w:rsidP="001C55C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E3730D" w:rsidRPr="00025E37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6C760D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1" w:name="_Toc27074322"/>
      <w:r w:rsidRPr="006C760D">
        <w:rPr>
          <w:rFonts w:ascii="Arial" w:hAnsi="Arial" w:cs="Arial"/>
          <w:b/>
        </w:rPr>
        <w:t>7.3. Учебно-методическое обеспечение</w:t>
      </w:r>
      <w:r w:rsidR="006E2D44" w:rsidRPr="006C760D">
        <w:rPr>
          <w:rFonts w:ascii="Arial" w:hAnsi="Arial" w:cs="Arial"/>
          <w:b/>
        </w:rPr>
        <w:t xml:space="preserve"> для</w:t>
      </w:r>
      <w:r w:rsidRPr="006C760D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6C760D">
        <w:rPr>
          <w:rFonts w:ascii="Arial" w:hAnsi="Arial" w:cs="Arial"/>
          <w:b/>
        </w:rPr>
        <w:t>обучающихся</w:t>
      </w:r>
      <w:bookmarkEnd w:id="31"/>
      <w:proofErr w:type="gramEnd"/>
    </w:p>
    <w:p w:rsidR="0044006F" w:rsidRPr="006C760D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32" w:name="_Toc27074323"/>
      <w:r w:rsidRPr="006C760D">
        <w:rPr>
          <w:rFonts w:ascii="Arial" w:hAnsi="Arial" w:cs="Arial"/>
          <w:b/>
        </w:rPr>
        <w:t>по дисциплине (модулю)</w:t>
      </w:r>
      <w:bookmarkEnd w:id="32"/>
    </w:p>
    <w:p w:rsidR="0044006F" w:rsidRPr="006C760D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4"/>
        <w:gridCol w:w="2366"/>
      </w:tblGrid>
      <w:tr w:rsidR="0044006F" w:rsidRPr="006C760D" w:rsidTr="00E314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C760D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60D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6C760D" w:rsidTr="00E314D8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C760D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60D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C760D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60D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6C760D" w:rsidTr="00E314D8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C760D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60D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6C760D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60D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C0865" w:rsidRPr="006C760D" w:rsidTr="00E314D8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D83DE3" w:rsidRDefault="000A1FC7" w:rsidP="001C55C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proofErr w:type="spellStart"/>
              <w:r w:rsidR="007C0865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Дамбаев</w:t>
              </w:r>
              <w:proofErr w:type="spellEnd"/>
              <w:r w:rsidR="007C0865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7C0865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Цыренжап</w:t>
              </w:r>
              <w:proofErr w:type="spellEnd"/>
              <w:r w:rsidR="007C0865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C0865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Цыренбазарович</w:t>
              </w:r>
              <w:proofErr w:type="spellEnd"/>
            </w:hyperlink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="007C0865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Эксплуатация</w:t>
            </w:r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="007C0865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машинно</w:t>
            </w:r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="007C0865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тракторного</w:t>
            </w:r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="007C0865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парка</w:t>
            </w:r>
            <w:proofErr w:type="gramStart"/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курс лекций / Ц. Ц. </w:t>
            </w:r>
            <w:proofErr w:type="spellStart"/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Дамбаев</w:t>
            </w:r>
            <w:proofErr w:type="spellEnd"/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ФГОУ ВПО БГСХА им. В. Р. Филиппова. - Улан-Удэ</w:t>
            </w:r>
            <w:proofErr w:type="gramStart"/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7C0865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ФГОУ ВПО БГСХА, 2010. - 141 с.</w:t>
            </w:r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 xml:space="preserve"> 33 </w:t>
            </w:r>
            <w:proofErr w:type="spellStart"/>
            <w:proofErr w:type="gramStart"/>
            <w:r w:rsidR="007C0865" w:rsidRPr="00D83DE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D83DE3" w:rsidRDefault="000A1FC7" w:rsidP="001C55C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7C0865" w:rsidRPr="00D83DE3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C0865" w:rsidRPr="006C760D" w:rsidTr="00E314D8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B33FFD" w:rsidRDefault="007C0865" w:rsidP="001C55C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D">
              <w:rPr>
                <w:rStyle w:val="apple-converted-space"/>
                <w:color w:val="000000"/>
                <w:shd w:val="clear" w:color="auto" w:fill="FFFFFF"/>
              </w:rPr>
              <w:lastRenderedPageBreak/>
              <w:t> </w:t>
            </w:r>
            <w:proofErr w:type="spellStart"/>
            <w:r w:rsidR="000A1FC7">
              <w:fldChar w:fldCharType="begin"/>
            </w:r>
            <w:r w:rsidR="000A1FC7">
              <w:instrText xml:space="preserve"> HYPERLINK "http://irbis.bgsha.ru/cgi-bin/irbis64r_11/cgiirbis_64.exe?LNG=&amp;Z21ID=&amp;I21DBN=IBIS&amp;P21DBN=IBIS&amp;S21STN=1&amp;S21REF=1&amp;S21FMT=fullwebr&amp;C21COM=S&amp;S21CNR=20&amp;S21P01=0&amp;S21P02=1&amp;S21P03=A=&amp;S21STR=%D0%A0%D0%B0%D0%B4%D0%BD%D0%B0%D0%B5%D0%B2%2C%20%D0%94%D0%B0%D</w:instrText>
            </w:r>
            <w:r w:rsidR="000A1FC7">
              <w:instrText xml:space="preserve">0%B1%D0%B0%20%D0%9D%D0%B8%D0%BC%D0%B0%D0%B5%D0%B2%D0%B8%D1%87" </w:instrText>
            </w:r>
            <w:r w:rsidR="000A1FC7">
              <w:fldChar w:fldCharType="separate"/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Раднаев</w:t>
            </w:r>
            <w:proofErr w:type="spellEnd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Даба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Нимаевич</w:t>
            </w:r>
            <w:proofErr w:type="spellEnd"/>
            <w:r w:rsidR="000A1FC7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по сельскохозяйственным машинам. Посевные машины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учебно-методическое пособие / Д. Н.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Раднаев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П. Карпова ; ФГБОУ ВО "Бурятская ГСХА им. В.Р. Филиппова". - Улан-Удэ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2016. - 228 с.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 xml:space="preserve">-20 </w:t>
            </w:r>
            <w:proofErr w:type="spellStart"/>
            <w:proofErr w:type="gramStart"/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5" w:rsidRPr="00B33FFD" w:rsidRDefault="000A1FC7" w:rsidP="001C55C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7C0865" w:rsidRPr="00B33FFD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763"/>
        <w:gridCol w:w="3119"/>
      </w:tblGrid>
      <w:tr w:rsidR="0044006F" w:rsidRPr="007C0F81" w:rsidTr="00E3730D">
        <w:trPr>
          <w:trHeight w:val="5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E3730D">
        <w:trPr>
          <w:trHeight w:val="56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A9375D" w:rsidRDefault="00E3730D" w:rsidP="00E3730D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A9375D" w:rsidRDefault="00E3730D" w:rsidP="00E3730D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A9375D" w:rsidRDefault="00E3730D" w:rsidP="00E3730D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E3730D" w:rsidRPr="00355EA7" w:rsidRDefault="00E3730D" w:rsidP="00E3730D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A9375D" w:rsidRDefault="00E3730D" w:rsidP="00E3730D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Pr="00355EA7" w:rsidRDefault="000A1FC7" w:rsidP="00E3730D">
            <w:pPr>
              <w:rPr>
                <w:sz w:val="16"/>
                <w:szCs w:val="16"/>
              </w:rPr>
            </w:pPr>
            <w:hyperlink r:id="rId24" w:history="1">
              <w:r w:rsidR="00E3730D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A9375D" w:rsidRDefault="00E3730D" w:rsidP="00E3730D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A172E75949D4EFE98EE908389822908"/>
              </w:placeholder>
              <w:text w:multiLine="1"/>
            </w:sdtPr>
            <w:sdtEndPr/>
            <w:sdtContent>
              <w:p w:rsidR="00E3730D" w:rsidRPr="007C0F81" w:rsidRDefault="00E3730D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E3730D" w:rsidRPr="007C0F81" w:rsidTr="00E3730D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7CE3B8E35424AB09FD51D1CF1F78698"/>
              </w:placeholder>
              <w:text/>
            </w:sdtPr>
            <w:sdtEndPr/>
            <w:sdtContent>
              <w:p w:rsidR="00E3730D" w:rsidRPr="007C0F81" w:rsidRDefault="00E3730D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E3730D" w:rsidRPr="007C0F81" w:rsidTr="00E3730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A172E75949D4EFE98EE908389822908"/>
              </w:placeholder>
              <w:text w:multiLine="1"/>
            </w:sdtPr>
            <w:sdtEndPr/>
            <w:sdtContent>
              <w:p w:rsidR="00E3730D" w:rsidRPr="007C0F81" w:rsidRDefault="00E3730D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</w:p>
            </w:sdtContent>
          </w:sdt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A172E75949D4EFE98EE908389822908"/>
              </w:placeholder>
              <w:text w:multiLine="1"/>
            </w:sdtPr>
            <w:sdtEndPr/>
            <w:sdtContent>
              <w:p w:rsidR="00E3730D" w:rsidRPr="007C0F81" w:rsidRDefault="00E3730D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A172E75949D4EFE98EE908389822908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FE3F04" w:rsidRDefault="00E3730D" w:rsidP="002C4749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9" w:rsidRPr="00D4213C" w:rsidRDefault="002C4749" w:rsidP="002C4749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E3730D" w:rsidRPr="00FE3F04" w:rsidRDefault="002C4749" w:rsidP="002C474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FE3F04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3730D" w:rsidRPr="007C0F81" w:rsidTr="00E3730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3730D" w:rsidRPr="007C0F81" w:rsidTr="00E3730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51185D1857E0415D9E811827375A9C94"/>
              </w:placeholder>
              <w:text w:multiLine="1"/>
            </w:sdtPr>
            <w:sdtEndPr/>
            <w:sdtContent>
              <w:p w:rsidR="00E3730D" w:rsidRPr="007C0F81" w:rsidRDefault="00E3730D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51185D1857E0415D9E811827375A9C94"/>
              </w:placeholder>
              <w:text/>
            </w:sdtPr>
            <w:sdtEndPr/>
            <w:sdtContent>
              <w:p w:rsidR="00E3730D" w:rsidRPr="007C0F81" w:rsidRDefault="00E3730D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Default="00E3730D" w:rsidP="007C0CFF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</w:t>
                </w:r>
                <w:r w:rsidR="00954DA2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D" w:rsidRDefault="00E3730D" w:rsidP="007C0CFF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05A75B5E2A754334837DAB204D5A39AC"/>
              </w:placeholder>
              <w:text/>
            </w:sdtPr>
            <w:sdtEndPr/>
            <w:sdtContent>
              <w:p w:rsidR="00E3730D" w:rsidRPr="007C0F81" w:rsidRDefault="00E3730D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E3730D" w:rsidRPr="007C0F81" w:rsidTr="00E3730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D" w:rsidRPr="007C0F81" w:rsidRDefault="00E3730D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820"/>
      </w:tblGrid>
      <w:tr w:rsidR="0044006F" w:rsidRPr="00C713CB" w:rsidTr="00E3730D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82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E3730D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82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9028E" w:rsidRPr="00C713CB" w:rsidTr="00E3730D">
        <w:trPr>
          <w:trHeight w:val="20"/>
        </w:trPr>
        <w:tc>
          <w:tcPr>
            <w:tcW w:w="676" w:type="dxa"/>
            <w:vAlign w:val="center"/>
          </w:tcPr>
          <w:p w:rsidR="00D9028E" w:rsidRPr="00C713CB" w:rsidRDefault="00D9028E" w:rsidP="007C0CF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9028E" w:rsidRPr="008450C8" w:rsidRDefault="00D9028E" w:rsidP="007C0CFF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8450C8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4820" w:type="dxa"/>
          </w:tcPr>
          <w:p w:rsidR="002C4749" w:rsidRPr="00D4213C" w:rsidRDefault="002C4749" w:rsidP="002C4749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D9028E" w:rsidRPr="008450C8" w:rsidRDefault="002C4749" w:rsidP="002C4749">
            <w:pPr>
              <w:ind w:firstLine="397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C4749" w:rsidRPr="00C713CB" w:rsidTr="00E3730D">
        <w:trPr>
          <w:trHeight w:val="20"/>
        </w:trPr>
        <w:tc>
          <w:tcPr>
            <w:tcW w:w="676" w:type="dxa"/>
            <w:vAlign w:val="center"/>
          </w:tcPr>
          <w:p w:rsidR="002C4749" w:rsidRPr="00C713CB" w:rsidRDefault="002C4749" w:rsidP="007C0CF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2C4749" w:rsidRPr="008450C8" w:rsidRDefault="002C4749" w:rsidP="002C4749">
            <w:pPr>
              <w:jc w:val="both"/>
              <w:rPr>
                <w:rFonts w:cs="Arial"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</w:rPr>
              <w:t xml:space="preserve">Учебная аудитория  для проведения семинарского типа, групповых и индивидуальных консультаций, текущего контроля и промежуточной аттестации №05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4820" w:type="dxa"/>
          </w:tcPr>
          <w:p w:rsidR="002C4749" w:rsidRPr="00D4213C" w:rsidRDefault="002C4749" w:rsidP="002C4749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учебной мебелью, доска учебная, 7 стендов.</w:t>
            </w:r>
          </w:p>
          <w:p w:rsidR="002C4749" w:rsidRPr="00D4213C" w:rsidRDefault="002C4749" w:rsidP="002C474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Наборы демонстрационного оборудования: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Опытный образец грядовой картофелесажалки; Макет сажалки навесной СН-4Б (для посадки картофеля); Макет сеялки СЗ-3,6; Макет посевной секции СУПО-6 для посева овощных культур).</w:t>
            </w:r>
            <w:proofErr w:type="gramEnd"/>
          </w:p>
        </w:tc>
      </w:tr>
      <w:tr w:rsidR="002C4749" w:rsidRPr="00954DA2" w:rsidTr="002C4749">
        <w:trPr>
          <w:trHeight w:val="20"/>
        </w:trPr>
        <w:tc>
          <w:tcPr>
            <w:tcW w:w="676" w:type="dxa"/>
            <w:vAlign w:val="center"/>
          </w:tcPr>
          <w:p w:rsidR="002C4749" w:rsidRPr="00C713CB" w:rsidRDefault="002C4749" w:rsidP="007C0CF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2C4749" w:rsidRPr="008450C8" w:rsidRDefault="002C4749" w:rsidP="002C4749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 №09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13C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4820" w:type="dxa"/>
          </w:tcPr>
          <w:p w:rsidR="002C4749" w:rsidRPr="00D4213C" w:rsidRDefault="002C4749" w:rsidP="002C4749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>9 посадочных мест, оснащенные учебной мебелью, учебная доска, 3 компьютера с возможностью подключения к сети Интернет и доступом в ЭИОС, 2 стенда</w:t>
            </w:r>
          </w:p>
          <w:p w:rsidR="002C4749" w:rsidRPr="00D4213C" w:rsidRDefault="002C4749" w:rsidP="002C4749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213C">
              <w:rPr>
                <w:rFonts w:cs="Arial"/>
                <w:sz w:val="16"/>
                <w:szCs w:val="16"/>
              </w:rPr>
              <w:t>Список</w:t>
            </w:r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proofErr w:type="spellStart"/>
            <w:r w:rsidRPr="00D4213C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Windows; Microsoft Office 2007</w:t>
            </w:r>
          </w:p>
        </w:tc>
      </w:tr>
    </w:tbl>
    <w:p w:rsidR="0044006F" w:rsidRPr="002C474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6C760D" w:rsidRPr="002C4749" w:rsidRDefault="006C760D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33" w:name="_Toc27074324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33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BC243B" w:rsidRDefault="00BC243B" w:rsidP="00C713CB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34" w:name="_Toc27074325"/>
    </w:p>
    <w:p w:rsidR="0044006F" w:rsidRPr="00455CC9" w:rsidRDefault="0044006F" w:rsidP="00C713CB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34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B4C68" w:rsidRPr="00C713CB" w:rsidTr="00B56BA8">
        <w:tc>
          <w:tcPr>
            <w:tcW w:w="3353" w:type="dxa"/>
            <w:shd w:val="clear" w:color="auto" w:fill="auto"/>
            <w:vAlign w:val="center"/>
          </w:tcPr>
          <w:p w:rsidR="00AB4C68" w:rsidRPr="00C713CB" w:rsidRDefault="00AB4C68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Нимаевич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AB4C68" w:rsidRPr="00C713CB" w:rsidRDefault="00E3730D" w:rsidP="002E12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="00AB4C68">
              <w:rPr>
                <w:rFonts w:ascii="Arial" w:hAnsi="Arial" w:cs="Arial"/>
                <w:sz w:val="16"/>
                <w:szCs w:val="16"/>
              </w:rPr>
              <w:t>Механизация сельского хозяйства, инженер-механик</w:t>
            </w:r>
            <w:r w:rsidR="002E1218">
              <w:rPr>
                <w:rFonts w:ascii="Arial" w:hAnsi="Arial" w:cs="Arial"/>
                <w:sz w:val="16"/>
                <w:szCs w:val="16"/>
              </w:rPr>
              <w:t xml:space="preserve">. Преподаватель </w:t>
            </w:r>
            <w:r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B4C68" w:rsidRPr="00C713CB" w:rsidRDefault="00AB4C68" w:rsidP="007C0CF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д.т.н.,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E3730D" w:rsidRDefault="00E3730D" w:rsidP="0044006F">
      <w:pPr>
        <w:jc w:val="center"/>
        <w:rPr>
          <w:rFonts w:cs="Arial"/>
          <w:b/>
        </w:rPr>
      </w:pPr>
    </w:p>
    <w:p w:rsidR="00E3730D" w:rsidRDefault="00E3730D" w:rsidP="0044006F">
      <w:pPr>
        <w:jc w:val="center"/>
        <w:rPr>
          <w:rFonts w:cs="Arial"/>
          <w:b/>
        </w:rPr>
      </w:pPr>
    </w:p>
    <w:p w:rsidR="00E3730D" w:rsidRDefault="00E3730D" w:rsidP="0044006F">
      <w:pPr>
        <w:jc w:val="center"/>
        <w:rPr>
          <w:rFonts w:cs="Arial"/>
          <w:b/>
        </w:rPr>
      </w:pPr>
    </w:p>
    <w:p w:rsidR="00E3730D" w:rsidRDefault="00E3730D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 w:rsidP="0044006F">
      <w:pPr>
        <w:jc w:val="center"/>
        <w:rPr>
          <w:rFonts w:cs="Arial"/>
          <w:b/>
        </w:rPr>
      </w:pPr>
    </w:p>
    <w:p w:rsidR="002C4749" w:rsidRDefault="002C4749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D5354" w:rsidRPr="00455CC9" w:rsidRDefault="00AD5354" w:rsidP="00AD5354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7.8</w:t>
      </w:r>
      <w:r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AD5354" w:rsidRPr="00455CC9" w:rsidRDefault="00AD5354" w:rsidP="00AD5354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E8BB30E2DA8945FCBA7F9566A65BFEA0"/>
        </w:placeholder>
        <w:text w:multiLine="1"/>
      </w:sdtPr>
      <w:sdtEndPr/>
      <w:sdtContent>
        <w:p w:rsidR="00AD5354" w:rsidRPr="00A72D3D" w:rsidRDefault="00AD5354" w:rsidP="00AD535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>
            <w:rPr>
              <w:rFonts w:eastAsia="Calibri" w:cs="Arial"/>
              <w:lang w:eastAsia="en-US"/>
            </w:rPr>
            <w:t>,</w:t>
          </w:r>
          <w:r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>
            <w:rPr>
              <w:rFonts w:eastAsia="Calibri" w:cs="Arial"/>
              <w:lang w:eastAsia="en-US"/>
            </w:rPr>
            <w:t xml:space="preserve">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FA19D1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Pr="003A2590">
            <w:rPr>
              <w:rFonts w:eastAsia="Calibri" w:cs="Arial"/>
              <w:lang w:eastAsia="en-US"/>
            </w:rPr>
            <w:t>технологий</w:t>
          </w:r>
          <w:r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 w:rsidR="00FA19D1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AD5354" w:rsidRDefault="00AD5354" w:rsidP="00AD5354">
      <w:pPr>
        <w:spacing w:after="200" w:line="276" w:lineRule="auto"/>
        <w:jc w:val="center"/>
        <w:rPr>
          <w:rFonts w:cs="Arial"/>
          <w:b/>
        </w:rPr>
      </w:pPr>
    </w:p>
    <w:p w:rsidR="0044006F" w:rsidRPr="00A72D3D" w:rsidRDefault="0044006F" w:rsidP="00823BC6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</w:p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B4C68" w:rsidRDefault="00AB4C68" w:rsidP="00A72D3D">
      <w:pPr>
        <w:spacing w:after="200" w:line="276" w:lineRule="auto"/>
        <w:jc w:val="center"/>
        <w:rPr>
          <w:rFonts w:cs="Arial"/>
          <w:b/>
        </w:rPr>
      </w:pPr>
    </w:p>
    <w:p w:rsidR="00AB4C68" w:rsidRDefault="00AB4C68" w:rsidP="00A72D3D">
      <w:pPr>
        <w:spacing w:after="200" w:line="276" w:lineRule="auto"/>
        <w:jc w:val="center"/>
        <w:rPr>
          <w:rFonts w:cs="Arial"/>
          <w:b/>
        </w:rPr>
      </w:pPr>
    </w:p>
    <w:p w:rsidR="00AB4C68" w:rsidRDefault="00AB4C68" w:rsidP="00A72D3D">
      <w:pPr>
        <w:spacing w:after="200" w:line="276" w:lineRule="auto"/>
        <w:jc w:val="center"/>
        <w:rPr>
          <w:rFonts w:cs="Arial"/>
          <w:b/>
        </w:rPr>
      </w:pPr>
    </w:p>
    <w:p w:rsidR="00AD5354" w:rsidRDefault="00AD5354" w:rsidP="00A72D3D">
      <w:pPr>
        <w:spacing w:after="200" w:line="276" w:lineRule="auto"/>
        <w:jc w:val="center"/>
        <w:rPr>
          <w:rFonts w:cs="Arial"/>
          <w:b/>
        </w:rPr>
      </w:pPr>
    </w:p>
    <w:p w:rsidR="00AB4C68" w:rsidRDefault="00AB4C68" w:rsidP="00A72D3D">
      <w:pPr>
        <w:spacing w:after="200" w:line="276" w:lineRule="auto"/>
        <w:jc w:val="center"/>
        <w:rPr>
          <w:rFonts w:cs="Arial"/>
          <w:b/>
        </w:rPr>
      </w:pPr>
    </w:p>
    <w:p w:rsidR="00BC243B" w:rsidRDefault="00BC243B" w:rsidP="00A72D3D">
      <w:pPr>
        <w:spacing w:after="200" w:line="276" w:lineRule="auto"/>
        <w:jc w:val="center"/>
        <w:rPr>
          <w:rFonts w:cs="Arial"/>
          <w:b/>
        </w:rPr>
      </w:pPr>
    </w:p>
    <w:p w:rsidR="00BC243B" w:rsidRDefault="00BC243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6012DE" w:rsidRDefault="00A72D3D" w:rsidP="00A72D3D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Pr="006012DE">
        <w:rPr>
          <w:rFonts w:cs="Arial"/>
          <w:b/>
        </w:rPr>
        <w:t>. ИЗМЕНЕНИЯ И ДОПОЛНЕНИЯ</w:t>
      </w:r>
    </w:p>
    <w:p w:rsidR="00AB4C68" w:rsidRPr="00D254E2" w:rsidRDefault="00A72D3D" w:rsidP="00AB4C68">
      <w:pPr>
        <w:jc w:val="center"/>
        <w:rPr>
          <w:rFonts w:cs="Arial"/>
          <w:b/>
          <w:sz w:val="24"/>
          <w:szCs w:val="24"/>
        </w:rPr>
      </w:pPr>
      <w:r w:rsidRPr="00A523AA">
        <w:rPr>
          <w:rFonts w:cs="Arial"/>
          <w:b/>
        </w:rPr>
        <w:t>к рабочей программе дисциплины</w:t>
      </w:r>
      <w:r>
        <w:rPr>
          <w:rFonts w:cs="Arial"/>
          <w:b/>
        </w:rPr>
        <w:t xml:space="preserve"> (модуля)</w:t>
      </w:r>
      <w:sdt>
        <w:sdtPr>
          <w:rPr>
            <w:rFonts w:cs="Arial"/>
            <w:b/>
            <w:color w:val="000000"/>
            <w:lang w:bidi="ru-RU"/>
          </w:rPr>
          <w:id w:val="817630241"/>
          <w:placeholder>
            <w:docPart w:val="7A36A50885C3455D8FD628C6E83FA1B1"/>
          </w:placeholder>
          <w:text/>
        </w:sdtPr>
        <w:sdtEndPr/>
        <w:sdtContent>
          <w:r w:rsidR="00BC243B">
            <w:rPr>
              <w:rFonts w:cs="Arial"/>
              <w:b/>
              <w:color w:val="000000"/>
              <w:lang w:bidi="ru-RU"/>
            </w:rPr>
            <w:t xml:space="preserve"> </w:t>
          </w:r>
          <w:r w:rsidR="00AB4C68" w:rsidRPr="00AB4C68">
            <w:rPr>
              <w:rFonts w:cs="Arial"/>
              <w:b/>
              <w:color w:val="000000"/>
              <w:lang w:bidi="ru-RU"/>
            </w:rPr>
            <w:t>Б</w:t>
          </w:r>
          <w:proofErr w:type="gramStart"/>
          <w:r w:rsidR="00AB4C68" w:rsidRPr="00AB4C68">
            <w:rPr>
              <w:rFonts w:cs="Arial"/>
              <w:b/>
              <w:color w:val="000000"/>
              <w:lang w:bidi="ru-RU"/>
            </w:rPr>
            <w:t>1</w:t>
          </w:r>
          <w:proofErr w:type="gramEnd"/>
          <w:r w:rsidR="00AB4C68" w:rsidRPr="00AB4C68">
            <w:rPr>
              <w:rFonts w:cs="Arial"/>
              <w:b/>
              <w:color w:val="000000"/>
              <w:lang w:bidi="ru-RU"/>
            </w:rPr>
            <w:t>.В.ДВ.01.01</w:t>
          </w:r>
        </w:sdtContent>
      </w:sdt>
      <w:sdt>
        <w:sdtPr>
          <w:rPr>
            <w:rFonts w:cs="Arial"/>
            <w:b/>
            <w:color w:val="000000"/>
            <w:lang w:bidi="ru-RU"/>
          </w:rPr>
          <w:id w:val="817630242"/>
          <w:placeholder>
            <w:docPart w:val="8F7142E8AAC54CD49A5B93C11D02B081"/>
          </w:placeholder>
          <w:text/>
        </w:sdtPr>
        <w:sdtEndPr/>
        <w:sdtContent>
          <w:r w:rsidR="00AB4C68" w:rsidRPr="00AB4C68">
            <w:rPr>
              <w:rFonts w:cs="Arial"/>
              <w:b/>
              <w:color w:val="000000"/>
              <w:lang w:bidi="ru-RU"/>
            </w:rPr>
            <w:t>Теоретические основы механизации растениеводства</w:t>
          </w:r>
        </w:sdtContent>
      </w:sdt>
    </w:p>
    <w:p w:rsidR="00A72D3D" w:rsidRPr="00A72D3D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составе </w:t>
      </w:r>
      <w:r w:rsidR="00BC243B">
        <w:rPr>
          <w:rFonts w:ascii="Arial" w:hAnsi="Arial" w:cs="Arial"/>
          <w:b/>
        </w:rPr>
        <w:t>ООП</w:t>
      </w:r>
      <w:r w:rsidRPr="00A523A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AB4C68" w:rsidRPr="00AB4C68">
            <w:rPr>
              <w:rFonts w:ascii="Arial" w:hAnsi="Arial" w:cs="Arial"/>
              <w:b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FA19D1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EndPr/>
      <w:sdtContent>
        <w:p w:rsidR="00C713CB" w:rsidRPr="0004501D" w:rsidRDefault="00C713CB" w:rsidP="00151CCF">
          <w:pPr>
            <w:pStyle w:val="afd"/>
            <w:jc w:val="center"/>
            <w:rPr>
              <w:rFonts w:ascii="Arial" w:hAnsi="Arial" w:cs="Arial"/>
              <w:b w:val="0"/>
              <w:color w:val="auto"/>
            </w:rPr>
          </w:pPr>
          <w:r w:rsidRPr="0004501D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271C55" w:rsidRDefault="00B42A59" w:rsidP="00271C55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074237" w:history="1">
            <w:r w:rsidR="00271C55" w:rsidRPr="002E40B7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8" w:history="1">
            <w:r w:rsidR="00271C55" w:rsidRPr="002E40B7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BC243B">
              <w:rPr>
                <w:rStyle w:val="afa"/>
                <w:rFonts w:cs="Arial"/>
                <w:caps/>
                <w:noProof/>
              </w:rPr>
              <w:t>ООП</w:t>
            </w:r>
            <w:r w:rsidR="00271C55" w:rsidRPr="002E40B7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_Toc27074238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3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9" w:history="1">
            <w:r w:rsidR="00271C55" w:rsidRPr="002E40B7">
              <w:rPr>
                <w:rStyle w:val="afa"/>
                <w:rFonts w:cs="Arial"/>
                <w:noProof/>
              </w:rPr>
              <w:t xml:space="preserve">С ДРУГИМИ ДИСЦИПЛИНАМИ И ПРАКТИКАМИ В СОСТАВЕ </w:t>
            </w:r>
            <w:r w:rsidR="00BC243B">
              <w:rPr>
                <w:rStyle w:val="afa"/>
                <w:rFonts w:cs="Arial"/>
                <w:noProof/>
              </w:rPr>
              <w:t>ООП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_Toc27074239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3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0" w:history="1">
            <w:r w:rsidR="00271C55" w:rsidRPr="002E40B7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_Toc27074240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8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1" w:history="1">
            <w:r w:rsidR="00271C55" w:rsidRPr="002E40B7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_Toc27074241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8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2" w:history="1">
            <w:r w:rsidR="00271C55" w:rsidRPr="002E40B7">
              <w:rPr>
                <w:rStyle w:val="afa"/>
                <w:rFonts w:cs="Arial"/>
                <w:noProof/>
              </w:rPr>
              <w:t>5. ПРОГРАММА ВНЕАУДИТОРНОЙ АКАДЕМИЧЕСКОЙ РАБОТЫ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_Toc27074242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10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3" w:history="1">
            <w:r w:rsidR="00271C55" w:rsidRPr="002E40B7">
              <w:rPr>
                <w:rStyle w:val="afa"/>
                <w:rFonts w:cs="Arial"/>
                <w:noProof/>
              </w:rPr>
              <w:t>ОБУЧАЮЩИХСЯ (ВАРО) ПО ДИСЦИПЛИНЕ (МОДУЛЮ)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_Toc27074243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10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0" w:history="1">
            <w:r w:rsidR="00271C55" w:rsidRPr="002E40B7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_Toc27074280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10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1" w:history="1">
            <w:r w:rsidR="00271C55" w:rsidRPr="002E40B7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_Toc27074281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10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271C55" w:rsidRDefault="000A1FC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320" w:history="1">
            <w:r w:rsidR="00271C55" w:rsidRPr="002E40B7">
              <w:rPr>
                <w:rStyle w:val="afa"/>
                <w:rFonts w:cs="Arial"/>
                <w:noProof/>
              </w:rPr>
              <w:t xml:space="preserve">7.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271C55" w:rsidRPr="002E40B7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271C55">
              <w:rPr>
                <w:noProof/>
                <w:webHidden/>
              </w:rPr>
              <w:tab/>
            </w:r>
            <w:r w:rsidR="00B42A59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_Toc27074320 \h </w:instrText>
            </w:r>
            <w:r w:rsidR="00B42A59">
              <w:rPr>
                <w:noProof/>
                <w:webHidden/>
              </w:rPr>
            </w:r>
            <w:r w:rsidR="00B42A59">
              <w:rPr>
                <w:noProof/>
                <w:webHidden/>
              </w:rPr>
              <w:fldChar w:fldCharType="separate"/>
            </w:r>
            <w:r w:rsidR="00FA19D1">
              <w:rPr>
                <w:noProof/>
                <w:webHidden/>
              </w:rPr>
              <w:t>11</w:t>
            </w:r>
            <w:r w:rsidR="00B42A59">
              <w:rPr>
                <w:noProof/>
                <w:webHidden/>
              </w:rPr>
              <w:fldChar w:fldCharType="end"/>
            </w:r>
          </w:hyperlink>
        </w:p>
        <w:p w:rsidR="00C713CB" w:rsidRDefault="00B42A59">
          <w:r>
            <w:fldChar w:fldCharType="end"/>
          </w:r>
          <w:r w:rsidR="002C4749">
            <w:t>8. ИЗМЕНЕНИЯ И ДОПОЛНЕНИЯ…………………………………………………………………………………15</w:t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C7" w:rsidRDefault="000A1FC7" w:rsidP="005E29AD">
      <w:r>
        <w:separator/>
      </w:r>
    </w:p>
  </w:endnote>
  <w:endnote w:type="continuationSeparator" w:id="0">
    <w:p w:rsidR="000A1FC7" w:rsidRDefault="000A1FC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2C4749" w:rsidRDefault="000A1F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C4749" w:rsidRDefault="002C47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C7" w:rsidRDefault="000A1FC7" w:rsidP="005E29AD">
      <w:r>
        <w:separator/>
      </w:r>
    </w:p>
  </w:footnote>
  <w:footnote w:type="continuationSeparator" w:id="0">
    <w:p w:rsidR="000A1FC7" w:rsidRDefault="000A1FC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2D2B"/>
    <w:rsid w:val="00014FFD"/>
    <w:rsid w:val="000152A6"/>
    <w:rsid w:val="00020D88"/>
    <w:rsid w:val="000223DB"/>
    <w:rsid w:val="000237F2"/>
    <w:rsid w:val="00033244"/>
    <w:rsid w:val="000362DA"/>
    <w:rsid w:val="000365BF"/>
    <w:rsid w:val="00037A78"/>
    <w:rsid w:val="00040348"/>
    <w:rsid w:val="00043031"/>
    <w:rsid w:val="0004501D"/>
    <w:rsid w:val="00046353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1988"/>
    <w:rsid w:val="000722A4"/>
    <w:rsid w:val="00072C79"/>
    <w:rsid w:val="000730F3"/>
    <w:rsid w:val="0007535D"/>
    <w:rsid w:val="00077C23"/>
    <w:rsid w:val="00091D9B"/>
    <w:rsid w:val="000926E1"/>
    <w:rsid w:val="000941DF"/>
    <w:rsid w:val="000958DD"/>
    <w:rsid w:val="000974CE"/>
    <w:rsid w:val="000A1FC7"/>
    <w:rsid w:val="000A38A6"/>
    <w:rsid w:val="000A3ED5"/>
    <w:rsid w:val="000A425F"/>
    <w:rsid w:val="000A4F67"/>
    <w:rsid w:val="000A6256"/>
    <w:rsid w:val="000A6800"/>
    <w:rsid w:val="000B616B"/>
    <w:rsid w:val="000C1700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40392"/>
    <w:rsid w:val="00141CBF"/>
    <w:rsid w:val="00143422"/>
    <w:rsid w:val="0014455F"/>
    <w:rsid w:val="0014539C"/>
    <w:rsid w:val="00145A9E"/>
    <w:rsid w:val="00150634"/>
    <w:rsid w:val="00151CCF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94909"/>
    <w:rsid w:val="001A0562"/>
    <w:rsid w:val="001A144D"/>
    <w:rsid w:val="001A2967"/>
    <w:rsid w:val="001A4239"/>
    <w:rsid w:val="001B157A"/>
    <w:rsid w:val="001B283F"/>
    <w:rsid w:val="001C038A"/>
    <w:rsid w:val="001C0505"/>
    <w:rsid w:val="001C0EBB"/>
    <w:rsid w:val="001C55C1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68DF"/>
    <w:rsid w:val="00257721"/>
    <w:rsid w:val="00271C55"/>
    <w:rsid w:val="00271CDC"/>
    <w:rsid w:val="00274F85"/>
    <w:rsid w:val="0028376B"/>
    <w:rsid w:val="00287F1A"/>
    <w:rsid w:val="00290CC1"/>
    <w:rsid w:val="0029225F"/>
    <w:rsid w:val="00292EF5"/>
    <w:rsid w:val="002A022A"/>
    <w:rsid w:val="002A0AD1"/>
    <w:rsid w:val="002A38B5"/>
    <w:rsid w:val="002A4B5B"/>
    <w:rsid w:val="002B4881"/>
    <w:rsid w:val="002B7749"/>
    <w:rsid w:val="002C0699"/>
    <w:rsid w:val="002C0C4F"/>
    <w:rsid w:val="002C0E7F"/>
    <w:rsid w:val="002C1B4E"/>
    <w:rsid w:val="002C2035"/>
    <w:rsid w:val="002C2351"/>
    <w:rsid w:val="002C3EDF"/>
    <w:rsid w:val="002C4749"/>
    <w:rsid w:val="002C4AB2"/>
    <w:rsid w:val="002C7658"/>
    <w:rsid w:val="002D0056"/>
    <w:rsid w:val="002D1315"/>
    <w:rsid w:val="002D299E"/>
    <w:rsid w:val="002E1218"/>
    <w:rsid w:val="002E7441"/>
    <w:rsid w:val="002F5B9F"/>
    <w:rsid w:val="002F5E2A"/>
    <w:rsid w:val="002F7206"/>
    <w:rsid w:val="00305D0F"/>
    <w:rsid w:val="00306387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3194"/>
    <w:rsid w:val="003533B4"/>
    <w:rsid w:val="00365317"/>
    <w:rsid w:val="00366491"/>
    <w:rsid w:val="003670A7"/>
    <w:rsid w:val="00370805"/>
    <w:rsid w:val="00371C0B"/>
    <w:rsid w:val="00375061"/>
    <w:rsid w:val="003750FE"/>
    <w:rsid w:val="00375D9A"/>
    <w:rsid w:val="00380F74"/>
    <w:rsid w:val="003819D8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2449"/>
    <w:rsid w:val="00452660"/>
    <w:rsid w:val="0045275F"/>
    <w:rsid w:val="00453677"/>
    <w:rsid w:val="004548BE"/>
    <w:rsid w:val="00461AC9"/>
    <w:rsid w:val="00462BDF"/>
    <w:rsid w:val="00463E7B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2E49"/>
    <w:rsid w:val="004B5BDD"/>
    <w:rsid w:val="004B7940"/>
    <w:rsid w:val="004C0E4E"/>
    <w:rsid w:val="004C2129"/>
    <w:rsid w:val="004C2584"/>
    <w:rsid w:val="004C555D"/>
    <w:rsid w:val="004C57DA"/>
    <w:rsid w:val="004C79C7"/>
    <w:rsid w:val="004D09AD"/>
    <w:rsid w:val="004D1AA7"/>
    <w:rsid w:val="004D2D53"/>
    <w:rsid w:val="004D4EF5"/>
    <w:rsid w:val="004E04C6"/>
    <w:rsid w:val="004E24F5"/>
    <w:rsid w:val="004E5420"/>
    <w:rsid w:val="004F0CAC"/>
    <w:rsid w:val="004F16CC"/>
    <w:rsid w:val="004F7387"/>
    <w:rsid w:val="00501607"/>
    <w:rsid w:val="00504508"/>
    <w:rsid w:val="00504696"/>
    <w:rsid w:val="00506DAF"/>
    <w:rsid w:val="005107C7"/>
    <w:rsid w:val="00511BC9"/>
    <w:rsid w:val="005124B4"/>
    <w:rsid w:val="00512AE6"/>
    <w:rsid w:val="005158E6"/>
    <w:rsid w:val="0052124D"/>
    <w:rsid w:val="00522EF4"/>
    <w:rsid w:val="00523C46"/>
    <w:rsid w:val="005246C0"/>
    <w:rsid w:val="00525869"/>
    <w:rsid w:val="00525EF3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1A0"/>
    <w:rsid w:val="0055147C"/>
    <w:rsid w:val="00555BEF"/>
    <w:rsid w:val="00560C97"/>
    <w:rsid w:val="0056198B"/>
    <w:rsid w:val="005870CF"/>
    <w:rsid w:val="005902D6"/>
    <w:rsid w:val="005931E3"/>
    <w:rsid w:val="005958F9"/>
    <w:rsid w:val="00597593"/>
    <w:rsid w:val="005A15D3"/>
    <w:rsid w:val="005A1B1C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F7FD4"/>
    <w:rsid w:val="00605531"/>
    <w:rsid w:val="0060694E"/>
    <w:rsid w:val="00607911"/>
    <w:rsid w:val="00607EC5"/>
    <w:rsid w:val="00612027"/>
    <w:rsid w:val="00613F08"/>
    <w:rsid w:val="00624E90"/>
    <w:rsid w:val="006355DF"/>
    <w:rsid w:val="006422DE"/>
    <w:rsid w:val="006423C2"/>
    <w:rsid w:val="00643502"/>
    <w:rsid w:val="006443CC"/>
    <w:rsid w:val="006467A4"/>
    <w:rsid w:val="00647C88"/>
    <w:rsid w:val="00650502"/>
    <w:rsid w:val="00653DE2"/>
    <w:rsid w:val="00654E0B"/>
    <w:rsid w:val="00655AD5"/>
    <w:rsid w:val="00660DDC"/>
    <w:rsid w:val="00660E81"/>
    <w:rsid w:val="006637CA"/>
    <w:rsid w:val="006720A3"/>
    <w:rsid w:val="00673AE2"/>
    <w:rsid w:val="006836C4"/>
    <w:rsid w:val="00685443"/>
    <w:rsid w:val="006874B0"/>
    <w:rsid w:val="006929B8"/>
    <w:rsid w:val="0069481E"/>
    <w:rsid w:val="00694EA5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60D"/>
    <w:rsid w:val="006D22B1"/>
    <w:rsid w:val="006D36D9"/>
    <w:rsid w:val="006D5EE3"/>
    <w:rsid w:val="006E2D44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5B8"/>
    <w:rsid w:val="007179AB"/>
    <w:rsid w:val="007227F5"/>
    <w:rsid w:val="0073301C"/>
    <w:rsid w:val="00733A8A"/>
    <w:rsid w:val="007358A4"/>
    <w:rsid w:val="007367A6"/>
    <w:rsid w:val="00743FA8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B4C05"/>
    <w:rsid w:val="007C0865"/>
    <w:rsid w:val="007C0CFF"/>
    <w:rsid w:val="007C0F81"/>
    <w:rsid w:val="007C3923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1925"/>
    <w:rsid w:val="008639AD"/>
    <w:rsid w:val="00864BD8"/>
    <w:rsid w:val="00866B6A"/>
    <w:rsid w:val="0087608B"/>
    <w:rsid w:val="00877129"/>
    <w:rsid w:val="00877D7B"/>
    <w:rsid w:val="008852CC"/>
    <w:rsid w:val="00887E12"/>
    <w:rsid w:val="0089189A"/>
    <w:rsid w:val="008A19B4"/>
    <w:rsid w:val="008A2889"/>
    <w:rsid w:val="008A2E69"/>
    <w:rsid w:val="008A300F"/>
    <w:rsid w:val="008A46CD"/>
    <w:rsid w:val="008B1A86"/>
    <w:rsid w:val="008B248F"/>
    <w:rsid w:val="008B2692"/>
    <w:rsid w:val="008B3300"/>
    <w:rsid w:val="008B37A2"/>
    <w:rsid w:val="008C32C2"/>
    <w:rsid w:val="008C4650"/>
    <w:rsid w:val="008E3193"/>
    <w:rsid w:val="008F15D0"/>
    <w:rsid w:val="008F682D"/>
    <w:rsid w:val="00903357"/>
    <w:rsid w:val="00903C99"/>
    <w:rsid w:val="00905000"/>
    <w:rsid w:val="009115AA"/>
    <w:rsid w:val="00920305"/>
    <w:rsid w:val="009220BE"/>
    <w:rsid w:val="00923D76"/>
    <w:rsid w:val="00924F0C"/>
    <w:rsid w:val="00925A10"/>
    <w:rsid w:val="00930E09"/>
    <w:rsid w:val="00933173"/>
    <w:rsid w:val="009340AE"/>
    <w:rsid w:val="0093457B"/>
    <w:rsid w:val="009348ED"/>
    <w:rsid w:val="00940E91"/>
    <w:rsid w:val="00943594"/>
    <w:rsid w:val="00943769"/>
    <w:rsid w:val="0094424E"/>
    <w:rsid w:val="009512F6"/>
    <w:rsid w:val="00953AFF"/>
    <w:rsid w:val="00953DD1"/>
    <w:rsid w:val="00954DA2"/>
    <w:rsid w:val="00955ECA"/>
    <w:rsid w:val="0095659E"/>
    <w:rsid w:val="00967232"/>
    <w:rsid w:val="00973BC2"/>
    <w:rsid w:val="009779FF"/>
    <w:rsid w:val="009806AA"/>
    <w:rsid w:val="00980F37"/>
    <w:rsid w:val="00981EE6"/>
    <w:rsid w:val="00983A0A"/>
    <w:rsid w:val="00986DCA"/>
    <w:rsid w:val="009872ED"/>
    <w:rsid w:val="0099437F"/>
    <w:rsid w:val="009947B8"/>
    <w:rsid w:val="009A023F"/>
    <w:rsid w:val="009A1931"/>
    <w:rsid w:val="009A2A6C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53F8"/>
    <w:rsid w:val="009E581E"/>
    <w:rsid w:val="009E76F8"/>
    <w:rsid w:val="009F27CA"/>
    <w:rsid w:val="009F728A"/>
    <w:rsid w:val="00A033BA"/>
    <w:rsid w:val="00A05D2E"/>
    <w:rsid w:val="00A0772E"/>
    <w:rsid w:val="00A2059D"/>
    <w:rsid w:val="00A220E8"/>
    <w:rsid w:val="00A23673"/>
    <w:rsid w:val="00A24069"/>
    <w:rsid w:val="00A32CCE"/>
    <w:rsid w:val="00A346C9"/>
    <w:rsid w:val="00A34893"/>
    <w:rsid w:val="00A357D1"/>
    <w:rsid w:val="00A50803"/>
    <w:rsid w:val="00A50D85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7E0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477"/>
    <w:rsid w:val="00AA3E69"/>
    <w:rsid w:val="00AA447C"/>
    <w:rsid w:val="00AB4C68"/>
    <w:rsid w:val="00AC48B3"/>
    <w:rsid w:val="00AC6BBF"/>
    <w:rsid w:val="00AD5354"/>
    <w:rsid w:val="00AD76D8"/>
    <w:rsid w:val="00AE0920"/>
    <w:rsid w:val="00AE16B1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547A"/>
    <w:rsid w:val="00B07FB9"/>
    <w:rsid w:val="00B1009B"/>
    <w:rsid w:val="00B12EBB"/>
    <w:rsid w:val="00B144A0"/>
    <w:rsid w:val="00B2458D"/>
    <w:rsid w:val="00B27657"/>
    <w:rsid w:val="00B36FA5"/>
    <w:rsid w:val="00B3780C"/>
    <w:rsid w:val="00B42A59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A78E3"/>
    <w:rsid w:val="00BB1444"/>
    <w:rsid w:val="00BB1E45"/>
    <w:rsid w:val="00BB2FE7"/>
    <w:rsid w:val="00BC243B"/>
    <w:rsid w:val="00BD0C63"/>
    <w:rsid w:val="00BD1118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6368"/>
    <w:rsid w:val="00C102C6"/>
    <w:rsid w:val="00C14E15"/>
    <w:rsid w:val="00C1623D"/>
    <w:rsid w:val="00C21B52"/>
    <w:rsid w:val="00C243F8"/>
    <w:rsid w:val="00C269F2"/>
    <w:rsid w:val="00C3067B"/>
    <w:rsid w:val="00C349C6"/>
    <w:rsid w:val="00C4007B"/>
    <w:rsid w:val="00C40561"/>
    <w:rsid w:val="00C40582"/>
    <w:rsid w:val="00C42272"/>
    <w:rsid w:val="00C446FF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3F8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5C6A"/>
    <w:rsid w:val="00D226AB"/>
    <w:rsid w:val="00D242BA"/>
    <w:rsid w:val="00D25493"/>
    <w:rsid w:val="00D254E2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7159A"/>
    <w:rsid w:val="00D72FBD"/>
    <w:rsid w:val="00D82071"/>
    <w:rsid w:val="00D85971"/>
    <w:rsid w:val="00D86032"/>
    <w:rsid w:val="00D9028E"/>
    <w:rsid w:val="00D932C6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5025"/>
    <w:rsid w:val="00DE2A87"/>
    <w:rsid w:val="00DE5AE3"/>
    <w:rsid w:val="00DE762B"/>
    <w:rsid w:val="00DF0EFE"/>
    <w:rsid w:val="00DF2309"/>
    <w:rsid w:val="00DF593D"/>
    <w:rsid w:val="00DF6D83"/>
    <w:rsid w:val="00E0106C"/>
    <w:rsid w:val="00E1544C"/>
    <w:rsid w:val="00E16773"/>
    <w:rsid w:val="00E236B8"/>
    <w:rsid w:val="00E314D8"/>
    <w:rsid w:val="00E35523"/>
    <w:rsid w:val="00E3730D"/>
    <w:rsid w:val="00E404DD"/>
    <w:rsid w:val="00E44D54"/>
    <w:rsid w:val="00E46E30"/>
    <w:rsid w:val="00E4722A"/>
    <w:rsid w:val="00E50DA5"/>
    <w:rsid w:val="00E52C48"/>
    <w:rsid w:val="00E536E7"/>
    <w:rsid w:val="00E5668C"/>
    <w:rsid w:val="00E5763E"/>
    <w:rsid w:val="00E6053D"/>
    <w:rsid w:val="00E61F9F"/>
    <w:rsid w:val="00E64C3B"/>
    <w:rsid w:val="00E72DDF"/>
    <w:rsid w:val="00E766C0"/>
    <w:rsid w:val="00E77DE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1BB"/>
    <w:rsid w:val="00EE5469"/>
    <w:rsid w:val="00EF0D22"/>
    <w:rsid w:val="00EF358D"/>
    <w:rsid w:val="00EF4CAA"/>
    <w:rsid w:val="00EF69F7"/>
    <w:rsid w:val="00EF6B7A"/>
    <w:rsid w:val="00F06839"/>
    <w:rsid w:val="00F1130A"/>
    <w:rsid w:val="00F15FF2"/>
    <w:rsid w:val="00F25AE6"/>
    <w:rsid w:val="00F5351C"/>
    <w:rsid w:val="00F5612C"/>
    <w:rsid w:val="00F64A10"/>
    <w:rsid w:val="00F70D9B"/>
    <w:rsid w:val="00F7223F"/>
    <w:rsid w:val="00F7258A"/>
    <w:rsid w:val="00F730CA"/>
    <w:rsid w:val="00F74CA0"/>
    <w:rsid w:val="00F90FA1"/>
    <w:rsid w:val="00F92028"/>
    <w:rsid w:val="00F920EE"/>
    <w:rsid w:val="00F97684"/>
    <w:rsid w:val="00FA08CD"/>
    <w:rsid w:val="00FA1569"/>
    <w:rsid w:val="00FA19D1"/>
    <w:rsid w:val="00FA3C6E"/>
    <w:rsid w:val="00FA66B4"/>
    <w:rsid w:val="00FB24DC"/>
    <w:rsid w:val="00FB74D0"/>
    <w:rsid w:val="00FB7669"/>
    <w:rsid w:val="00FC0EDA"/>
    <w:rsid w:val="00FC14E9"/>
    <w:rsid w:val="00FC3485"/>
    <w:rsid w:val="00FC3AF4"/>
    <w:rsid w:val="00FC3DFD"/>
    <w:rsid w:val="00FD2BF1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22">
    <w:name w:val="Основной текст (2)_"/>
    <w:basedOn w:val="a0"/>
    <w:link w:val="23"/>
    <w:rsid w:val="00D254E2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254E2"/>
    <w:pPr>
      <w:widowControl w:val="0"/>
      <w:shd w:val="clear" w:color="auto" w:fill="FFFFFF"/>
      <w:spacing w:before="240" w:line="322" w:lineRule="exact"/>
      <w:ind w:hanging="720"/>
      <w:jc w:val="righ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  <w:locked/>
    <w:rsid w:val="00D90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48270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4%D0%B0%D0%BC%D0%B1%D0%B0%D0%B5%D0%B2%2C%20%D0%A6%D1%8B%D1%80%D0%B5%D0%BD%D0%B6%D0%B0%D0%BF%20%D0%A6%D1%8B%D1%80%D0%B5%D0%BD%D0%B1%D0%B0%D0%B7%D0%B0%D1%80%D0%BE%D0%B2%D0%B8%D1%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224746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075%2E8%29%2F%D0%A1322%2D055239" TargetMode="External"/><Relationship Id="rId24" Type="http://schemas.openxmlformats.org/officeDocument/2006/relationships/hyperlink" Target="http://moodle.bgs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A0%20156%2D21239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A1%D0%B5%D1%80%D0%B3%D0%B5%D0%B5%D0%B2%2C%20%D0%AE%D1%80%D0%B8%D0%B9%20%D0%90%D0%BD%D1%82%D0%BE%D0%BD%D0%BE%D0%B2%D0%B8%D1%87" TargetMode="External"/><Relationship Id="rId1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A0%20156%2D2123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516415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2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94%2016%2D183334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346FE6" w:rsidP="00346FE6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346FE6" w:rsidP="00346FE6">
          <w:pPr>
            <w:pStyle w:val="B6390F319A7A4F0D83DF6D087BE8E7B41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346FE6" w:rsidP="00346FE6">
          <w:pPr>
            <w:pStyle w:val="D22A75C6EFEB4468A2CF7B6C82AF3FEF10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346FE6" w:rsidP="00346FE6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346FE6" w:rsidP="00346FE6">
          <w:pPr>
            <w:pStyle w:val="C74502094D774BE9BD60532AE687086C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346FE6" w:rsidP="00346FE6">
          <w:pPr>
            <w:pStyle w:val="B2269E9280C9459F888D7C48B15D9BAF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346FE6" w:rsidP="00346FE6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346FE6" w:rsidP="00346FE6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346FE6" w:rsidP="00346FE6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346FE6" w:rsidP="00346FE6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A423B747E941F68FAED8FB9552B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AC06-4738-4AB5-8433-A46E740E9E86}"/>
      </w:docPartPr>
      <w:docPartBody>
        <w:p w:rsidR="007C37A9" w:rsidRDefault="00346FE6" w:rsidP="00346FE6">
          <w:pPr>
            <w:pStyle w:val="8AA423B747E941F68FAED8FB9552BA0D10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C2E3AA8134F944E5B9793970D01EC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A7ED-13E8-4E29-BF15-1AA2FC3DA99A}"/>
      </w:docPartPr>
      <w:docPartBody>
        <w:p w:rsidR="00346FE6" w:rsidRPr="00C40561" w:rsidRDefault="00346FE6" w:rsidP="00675A4B">
          <w:pPr>
            <w:ind w:firstLine="709"/>
            <w:contextualSpacing/>
            <w:jc w:val="both"/>
            <w:rPr>
              <w:rFonts w:cs="Arial"/>
            </w:rPr>
          </w:pPr>
          <w:r w:rsidRPr="00C40561">
            <w:rPr>
              <w:rStyle w:val="a3"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C40561">
            <w:rPr>
              <w:rStyle w:val="a3"/>
            </w:rPr>
            <w:br/>
            <w:t>- относится к вариативной части блока 1 «Дисциплины» ОПОП;</w:t>
          </w:r>
        </w:p>
        <w:p w:rsidR="007C37A9" w:rsidRDefault="00346FE6" w:rsidP="00346FE6">
          <w:pPr>
            <w:pStyle w:val="C2E3AA8134F944E5B9793970D01ECC0910"/>
          </w:pPr>
          <w:r w:rsidRPr="00C40561">
            <w:rPr>
              <w:rStyle w:val="a3"/>
            </w:rPr>
            <w:t xml:space="preserve">- является дисциплиной обязательной для изучения, если выбрана обучающимся. 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346FE6" w:rsidP="00346FE6">
          <w:pPr>
            <w:pStyle w:val="629346315D074768821B11FB83623EDA10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346FE6" w:rsidP="00346FE6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DC4013446AAF4BD3AF2A32E871F1B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8852E-D3DF-4CEF-8F84-7B5AAB0B8DF3}"/>
      </w:docPartPr>
      <w:docPartBody>
        <w:p w:rsidR="007C37A9" w:rsidRDefault="00346FE6" w:rsidP="00346FE6">
          <w:pPr>
            <w:pStyle w:val="DC4013446AAF4BD3AF2A32E871F1B1C010"/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346FE6" w:rsidP="00346FE6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346FE6" w:rsidP="00346FE6">
          <w:pPr>
            <w:pStyle w:val="84670AC4DB7B48D28CFC8FCE69BCE62610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346FE6" w:rsidP="00346FE6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346FE6" w:rsidP="00346FE6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346FE6" w:rsidP="00346FE6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BF23FDE0CC26432B91E728BD32AC1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C4416-3248-4A85-B360-FA730C73AFE6}"/>
      </w:docPartPr>
      <w:docPartBody>
        <w:p w:rsidR="00675A4B" w:rsidRDefault="00675A4B" w:rsidP="00675A4B">
          <w:pPr>
            <w:pStyle w:val="BF23FDE0CC26432B91E728BD32AC16E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B000DD8A332449687A9C805F4170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59B0C-4F22-4D33-BC5D-1D9CDC060D15}"/>
      </w:docPartPr>
      <w:docPartBody>
        <w:p w:rsidR="00675A4B" w:rsidRDefault="00675A4B" w:rsidP="00675A4B">
          <w:pPr>
            <w:pStyle w:val="CB000DD8A332449687A9C805F41707A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36A50885C3455D8FD628C6E83FA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07724-B747-4C56-A540-FA2A5B73A246}"/>
      </w:docPartPr>
      <w:docPartBody>
        <w:p w:rsidR="0048530C" w:rsidRDefault="00675A4B" w:rsidP="00675A4B">
          <w:pPr>
            <w:pStyle w:val="7A36A50885C3455D8FD628C6E83FA1B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8F7142E8AAC54CD49A5B93C11D02B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27442-EE1B-422E-AB3E-0B6E7FD30968}"/>
      </w:docPartPr>
      <w:docPartBody>
        <w:p w:rsidR="0048530C" w:rsidRDefault="00675A4B" w:rsidP="00675A4B">
          <w:pPr>
            <w:pStyle w:val="8F7142E8AAC54CD49A5B93C11D02B0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6E6DEA28848F9985739106159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6115A-25DD-4BB7-AE08-8E3C042AE7EB}"/>
      </w:docPartPr>
      <w:docPartBody>
        <w:p w:rsidR="0048530C" w:rsidRDefault="00675A4B" w:rsidP="00675A4B">
          <w:pPr>
            <w:pStyle w:val="5A36E6DEA28848F998573910615993B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63EC55F9B4B96AA72481AE8151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B0574-9135-4C21-BC4E-1F60E652239B}"/>
      </w:docPartPr>
      <w:docPartBody>
        <w:p w:rsidR="0048530C" w:rsidRDefault="00675A4B" w:rsidP="00675A4B">
          <w:pPr>
            <w:pStyle w:val="D4C63EC55F9B4B96AA72481AE81513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2C7D513E9F4D74A0FA4CDAE766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A5C7B-9084-43FF-A128-6AF4C0C2CAE8}"/>
      </w:docPartPr>
      <w:docPartBody>
        <w:p w:rsidR="0048530C" w:rsidRDefault="00675A4B" w:rsidP="00675A4B">
          <w:pPr>
            <w:pStyle w:val="C22C7D513E9F4D74A0FA4CDAE7669A0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30D690071B4C6DBF22BA83B0EF1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2B6AE-799C-4D1D-87F2-DE657AE041BD}"/>
      </w:docPartPr>
      <w:docPartBody>
        <w:p w:rsidR="0048530C" w:rsidRDefault="00675A4B" w:rsidP="00675A4B">
          <w:pPr>
            <w:pStyle w:val="D930D690071B4C6DBF22BA83B0EF1E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FB810F581C4EBB99E14372E57A3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B2BA9-9953-44F7-9188-ABCA9A1592CC}"/>
      </w:docPartPr>
      <w:docPartBody>
        <w:p w:rsidR="0048530C" w:rsidRDefault="00675A4B" w:rsidP="00675A4B">
          <w:pPr>
            <w:pStyle w:val="BBFB810F581C4EBB99E14372E57A3E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1368B4490A4D1DABE12B729A29A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4C4A7-91F7-47FA-AC7F-D4980B86A49B}"/>
      </w:docPartPr>
      <w:docPartBody>
        <w:p w:rsidR="0048530C" w:rsidRDefault="00675A4B" w:rsidP="00675A4B">
          <w:pPr>
            <w:pStyle w:val="C81368B4490A4D1DABE12B729A29A8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307852F67945708C380D9259A21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96EB2-6B69-4E2B-930A-FBE29B2D7C29}"/>
      </w:docPartPr>
      <w:docPartBody>
        <w:p w:rsidR="0048530C" w:rsidRDefault="00675A4B" w:rsidP="00675A4B">
          <w:pPr>
            <w:pStyle w:val="4C307852F67945708C380D9259A21D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6965033CF4FEA8D7EC93E35D43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4F154-9D62-437B-AB3C-CE3610DEA547}"/>
      </w:docPartPr>
      <w:docPartBody>
        <w:p w:rsidR="0048530C" w:rsidRDefault="00675A4B" w:rsidP="00675A4B">
          <w:pPr>
            <w:pStyle w:val="DAA6965033CF4FEA8D7EC93E35D43B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66944503884BAF8D975A657EDBB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6551A-1783-47E2-8E5D-9C70F02CC312}"/>
      </w:docPartPr>
      <w:docPartBody>
        <w:p w:rsidR="0048530C" w:rsidRDefault="00675A4B" w:rsidP="00675A4B">
          <w:pPr>
            <w:pStyle w:val="D866944503884BAF8D975A657EDBBE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CD8B80180F4FC1B1A1A8F940A8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C2ACC-9D4C-4FB9-A395-9CB2C720FE3B}"/>
      </w:docPartPr>
      <w:docPartBody>
        <w:p w:rsidR="0048530C" w:rsidRDefault="00675A4B" w:rsidP="00675A4B">
          <w:pPr>
            <w:pStyle w:val="E8CD8B80180F4FC1B1A1A8F940A85C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3B0CC354874B5999D58EE1608EA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0ED00-95B6-45BA-891D-6FEA21429BF2}"/>
      </w:docPartPr>
      <w:docPartBody>
        <w:p w:rsidR="0048530C" w:rsidRDefault="00675A4B" w:rsidP="00675A4B">
          <w:pPr>
            <w:pStyle w:val="BB3B0CC354874B5999D58EE1608EA2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7A8C11E076454CA26B3057BF5C6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2103F-BDE3-43AB-B680-73F8D1E2736C}"/>
      </w:docPartPr>
      <w:docPartBody>
        <w:p w:rsidR="0048530C" w:rsidRDefault="00675A4B" w:rsidP="00675A4B">
          <w:pPr>
            <w:pStyle w:val="977A8C11E076454CA26B3057BF5C608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55A4EB6A0F46FA95672FD9E3397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BA3B6-E667-425F-B0D8-10DF7BBAEC88}"/>
      </w:docPartPr>
      <w:docPartBody>
        <w:p w:rsidR="0048530C" w:rsidRDefault="00675A4B" w:rsidP="00675A4B">
          <w:pPr>
            <w:pStyle w:val="DB55A4EB6A0F46FA95672FD9E339779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B4686B57DF40C689F04DDAB97B6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334AD-DB34-4FAB-9276-60000B20F4FC}"/>
      </w:docPartPr>
      <w:docPartBody>
        <w:p w:rsidR="00904A30" w:rsidRDefault="00904A30" w:rsidP="00904A30">
          <w:pPr>
            <w:pStyle w:val="33B4686B57DF40C689F04DDAB97B61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247842F08E478C8F1871AE0A2A0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0D42E-CB1C-4C61-A9CE-86BD853BEB7E}"/>
      </w:docPartPr>
      <w:docPartBody>
        <w:p w:rsidR="00EE5C77" w:rsidRDefault="00904A30" w:rsidP="00904A30">
          <w:pPr>
            <w:pStyle w:val="EB247842F08E478C8F1871AE0A2A04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8CEA9B3204433AA47F60F33CDF1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586C8-5021-4E15-AF2F-B2CC75885052}"/>
      </w:docPartPr>
      <w:docPartBody>
        <w:p w:rsidR="00A2233B" w:rsidRDefault="00EE5C77" w:rsidP="00EE5C77">
          <w:pPr>
            <w:pStyle w:val="358CEA9B3204433AA47F60F33CDF19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4CA4DFDC648D29D8EE56A16D8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75BCD-8E10-448E-8FF9-18AFF147E041}"/>
      </w:docPartPr>
      <w:docPartBody>
        <w:p w:rsidR="00A2233B" w:rsidRDefault="00A2233B" w:rsidP="00A2233B">
          <w:pPr>
            <w:pStyle w:val="09A4CA4DFDC648D29D8EE56A16D8150E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8B35CD7664182B36E8B17BAE8A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34104-D661-40DA-A386-4CA0FD3E9899}"/>
      </w:docPartPr>
      <w:docPartBody>
        <w:p w:rsidR="00A2233B" w:rsidRDefault="00A2233B" w:rsidP="00A2233B">
          <w:pPr>
            <w:pStyle w:val="A938B35CD7664182B36E8B17BAE8A3B5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2B8FFBB5434D6A9129CA4E19D9E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97535-68A3-45CE-8BBA-7589F9985349}"/>
      </w:docPartPr>
      <w:docPartBody>
        <w:p w:rsidR="00A2233B" w:rsidRDefault="00A2233B" w:rsidP="00A2233B">
          <w:pPr>
            <w:pStyle w:val="632B8FFBB5434D6A9129CA4E19D9E590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5C0A50E2C4FAFBEC2F9B210C8B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31D7-2D01-4AD7-96B1-602E73E90612}"/>
      </w:docPartPr>
      <w:docPartBody>
        <w:p w:rsidR="00581472" w:rsidRDefault="00581472" w:rsidP="00581472">
          <w:pPr>
            <w:pStyle w:val="BAD5C0A50E2C4FAFBEC2F9B210C8BD1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EBF6C6524403B88B457E88656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28CF2-3FC7-4808-AB85-EECC9F5B9185}"/>
      </w:docPartPr>
      <w:docPartBody>
        <w:p w:rsidR="00581472" w:rsidRDefault="00581472" w:rsidP="00581472">
          <w:pPr>
            <w:pStyle w:val="2F1EBF6C6524403B88B457E88656561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B76D97B046417284C3C8352DAA0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5264F-AAFB-444D-908C-83CE0373F384}"/>
      </w:docPartPr>
      <w:docPartBody>
        <w:p w:rsidR="00581472" w:rsidRDefault="00581472" w:rsidP="00581472">
          <w:pPr>
            <w:pStyle w:val="18B76D97B046417284C3C8352DAA066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72E75949D4EFE98EE908389822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42989-1423-4987-803A-B9E499B06F1C}"/>
      </w:docPartPr>
      <w:docPartBody>
        <w:p w:rsidR="00581472" w:rsidRDefault="00581472" w:rsidP="00581472">
          <w:pPr>
            <w:pStyle w:val="FA172E75949D4EFE98EE9083898229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CE3B8E35424AB09FD51D1CF1F78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E1382-FA7B-474F-B8CB-3489FC6D7D8C}"/>
      </w:docPartPr>
      <w:docPartBody>
        <w:p w:rsidR="00581472" w:rsidRDefault="00581472" w:rsidP="00581472">
          <w:pPr>
            <w:pStyle w:val="A7CE3B8E35424AB09FD51D1CF1F7869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185D1857E0415D9E811827375A9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EB149-803E-4489-BD6C-B6FA64D8B4D1}"/>
      </w:docPartPr>
      <w:docPartBody>
        <w:p w:rsidR="00581472" w:rsidRDefault="00581472" w:rsidP="00581472">
          <w:pPr>
            <w:pStyle w:val="51185D1857E0415D9E811827375A9C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A75B5E2A754334837DAB204D5A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259C4-283D-4F3E-AD02-77D7D620A5A5}"/>
      </w:docPartPr>
      <w:docPartBody>
        <w:p w:rsidR="00581472" w:rsidRDefault="00581472" w:rsidP="00581472">
          <w:pPr>
            <w:pStyle w:val="05A75B5E2A754334837DAB204D5A39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785FD58CE4FF3B23B536D690C3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23616-1DB8-4A74-9D8E-9755D7B32D88}"/>
      </w:docPartPr>
      <w:docPartBody>
        <w:p w:rsidR="00F91364" w:rsidRDefault="00263CC4" w:rsidP="00263CC4">
          <w:pPr>
            <w:pStyle w:val="139785FD58CE4FF3B23B536D690C3D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BB30E2DA8945FCBA7F9566A65BF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B444E-F5FA-4175-80B2-38134F455EFC}"/>
      </w:docPartPr>
      <w:docPartBody>
        <w:p w:rsidR="00B42930" w:rsidRDefault="00BE1A4A" w:rsidP="00BE1A4A">
          <w:pPr>
            <w:pStyle w:val="E8BB30E2DA8945FCBA7F9566A65BFE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127E09"/>
    <w:rsid w:val="00263CC4"/>
    <w:rsid w:val="00321C87"/>
    <w:rsid w:val="00327103"/>
    <w:rsid w:val="00346FE6"/>
    <w:rsid w:val="0048530C"/>
    <w:rsid w:val="004D4A99"/>
    <w:rsid w:val="00581472"/>
    <w:rsid w:val="005826A9"/>
    <w:rsid w:val="00660A59"/>
    <w:rsid w:val="00675A4B"/>
    <w:rsid w:val="007A5213"/>
    <w:rsid w:val="007C37A9"/>
    <w:rsid w:val="007E3E09"/>
    <w:rsid w:val="00863CD3"/>
    <w:rsid w:val="008A0938"/>
    <w:rsid w:val="008E0F63"/>
    <w:rsid w:val="00904A30"/>
    <w:rsid w:val="00A2233B"/>
    <w:rsid w:val="00B149CA"/>
    <w:rsid w:val="00B42930"/>
    <w:rsid w:val="00B83F2F"/>
    <w:rsid w:val="00BE1A4A"/>
    <w:rsid w:val="00D91A9C"/>
    <w:rsid w:val="00EE5C77"/>
    <w:rsid w:val="00F046E0"/>
    <w:rsid w:val="00F91364"/>
    <w:rsid w:val="00FF2B42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A4A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6">
    <w:name w:val="5F71B9F3CFF146A8A5B3E346A6E981F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7">
    <w:name w:val="D22A75C6EFEB4468A2CF7B6C82AF3FE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7">
    <w:name w:val="5F71B9F3CFF146A8A5B3E346A6E981F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8">
    <w:name w:val="ABC75173E44A4C45BD82F5581F11C88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8">
    <w:name w:val="D22A75C6EFEB4468A2CF7B6C82AF3FE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8">
    <w:name w:val="B6390F319A7A4F0D83DF6D087BE8E7B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8">
    <w:name w:val="8AA423B747E941F68FAED8FB9552BA0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8">
    <w:name w:val="5F71B9F3CFF146A8A5B3E346A6E981F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9">
    <w:name w:val="ABC75173E44A4C45BD82F5581F11C88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9">
    <w:name w:val="D22A75C6EFEB4468A2CF7B6C82AF3FE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9">
    <w:name w:val="B6390F319A7A4F0D83DF6D087BE8E7B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9">
    <w:name w:val="8AA423B747E941F68FAED8FB9552BA0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9">
    <w:name w:val="5F71B9F3CFF146A8A5B3E346A6E981F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10">
    <w:name w:val="ABC75173E44A4C45BD82F5581F11C88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0">
    <w:name w:val="D22A75C6EFEB4468A2CF7B6C82AF3FE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0">
    <w:name w:val="B6390F319A7A4F0D83DF6D087BE8E7B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0">
    <w:name w:val="8AA423B747E941F68FAED8FB9552BA0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0">
    <w:name w:val="5F71B9F3CFF146A8A5B3E346A6E981F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FDE0CC26432B91E728BD32AC16E8">
    <w:name w:val="BF23FDE0CC26432B91E728BD32AC16E8"/>
    <w:rsid w:val="00675A4B"/>
  </w:style>
  <w:style w:type="paragraph" w:customStyle="1" w:styleId="CB000DD8A332449687A9C805F41707A5">
    <w:name w:val="CB000DD8A332449687A9C805F41707A5"/>
    <w:rsid w:val="00675A4B"/>
  </w:style>
  <w:style w:type="paragraph" w:customStyle="1" w:styleId="26F31C12993E468288507A1C26D16571">
    <w:name w:val="26F31C12993E468288507A1C26D16571"/>
    <w:rsid w:val="00675A4B"/>
  </w:style>
  <w:style w:type="paragraph" w:customStyle="1" w:styleId="D167B01F28A249E7A64AA44B2E5563A3">
    <w:name w:val="D167B01F28A249E7A64AA44B2E5563A3"/>
    <w:rsid w:val="00675A4B"/>
  </w:style>
  <w:style w:type="paragraph" w:customStyle="1" w:styleId="5739C8DBD5B045B98B9C26D8BFD99484">
    <w:name w:val="5739C8DBD5B045B98B9C26D8BFD99484"/>
    <w:rsid w:val="00675A4B"/>
  </w:style>
  <w:style w:type="paragraph" w:customStyle="1" w:styleId="AF50F967D48A4BA2A1C99DB09E25C022">
    <w:name w:val="AF50F967D48A4BA2A1C99DB09E25C022"/>
    <w:rsid w:val="00675A4B"/>
  </w:style>
  <w:style w:type="paragraph" w:customStyle="1" w:styleId="69FEACD4EE4A422DA16F26FA92C48E45">
    <w:name w:val="69FEACD4EE4A422DA16F26FA92C48E45"/>
    <w:rsid w:val="00675A4B"/>
  </w:style>
  <w:style w:type="paragraph" w:customStyle="1" w:styleId="4F932B2F5248447C8BE0FC6B389AFEC5">
    <w:name w:val="4F932B2F5248447C8BE0FC6B389AFEC5"/>
    <w:rsid w:val="00675A4B"/>
  </w:style>
  <w:style w:type="paragraph" w:customStyle="1" w:styleId="2D2CDAA2B4E24F939444739AD90ED867">
    <w:name w:val="2D2CDAA2B4E24F939444739AD90ED867"/>
    <w:rsid w:val="00675A4B"/>
  </w:style>
  <w:style w:type="paragraph" w:customStyle="1" w:styleId="7A36A50885C3455D8FD628C6E83FA1B1">
    <w:name w:val="7A36A50885C3455D8FD628C6E83FA1B1"/>
    <w:rsid w:val="00675A4B"/>
  </w:style>
  <w:style w:type="paragraph" w:customStyle="1" w:styleId="8F7142E8AAC54CD49A5B93C11D02B081">
    <w:name w:val="8F7142E8AAC54CD49A5B93C11D02B081"/>
    <w:rsid w:val="00675A4B"/>
  </w:style>
  <w:style w:type="paragraph" w:customStyle="1" w:styleId="5A36E6DEA28848F998573910615993B3">
    <w:name w:val="5A36E6DEA28848F998573910615993B3"/>
    <w:rsid w:val="00675A4B"/>
  </w:style>
  <w:style w:type="paragraph" w:customStyle="1" w:styleId="D4C63EC55F9B4B96AA72481AE81513FF">
    <w:name w:val="D4C63EC55F9B4B96AA72481AE81513FF"/>
    <w:rsid w:val="00675A4B"/>
  </w:style>
  <w:style w:type="paragraph" w:customStyle="1" w:styleId="C22C7D513E9F4D74A0FA4CDAE7669A0F">
    <w:name w:val="C22C7D513E9F4D74A0FA4CDAE7669A0F"/>
    <w:rsid w:val="00675A4B"/>
  </w:style>
  <w:style w:type="paragraph" w:customStyle="1" w:styleId="D930D690071B4C6DBF22BA83B0EF1EEF">
    <w:name w:val="D930D690071B4C6DBF22BA83B0EF1EEF"/>
    <w:rsid w:val="00675A4B"/>
  </w:style>
  <w:style w:type="paragraph" w:customStyle="1" w:styleId="BBFB810F581C4EBB99E14372E57A3E5F">
    <w:name w:val="BBFB810F581C4EBB99E14372E57A3E5F"/>
    <w:rsid w:val="00675A4B"/>
  </w:style>
  <w:style w:type="paragraph" w:customStyle="1" w:styleId="C81368B4490A4D1DABE12B729A29A82D">
    <w:name w:val="C81368B4490A4D1DABE12B729A29A82D"/>
    <w:rsid w:val="00675A4B"/>
  </w:style>
  <w:style w:type="paragraph" w:customStyle="1" w:styleId="4C307852F67945708C380D9259A21D91">
    <w:name w:val="4C307852F67945708C380D9259A21D91"/>
    <w:rsid w:val="00675A4B"/>
  </w:style>
  <w:style w:type="paragraph" w:customStyle="1" w:styleId="DAA6965033CF4FEA8D7EC93E35D43BF5">
    <w:name w:val="DAA6965033CF4FEA8D7EC93E35D43BF5"/>
    <w:rsid w:val="00675A4B"/>
  </w:style>
  <w:style w:type="paragraph" w:customStyle="1" w:styleId="D866944503884BAF8D975A657EDBBE8F">
    <w:name w:val="D866944503884BAF8D975A657EDBBE8F"/>
    <w:rsid w:val="00675A4B"/>
  </w:style>
  <w:style w:type="paragraph" w:customStyle="1" w:styleId="E8CD8B80180F4FC1B1A1A8F940A85C08">
    <w:name w:val="E8CD8B80180F4FC1B1A1A8F940A85C08"/>
    <w:rsid w:val="00675A4B"/>
  </w:style>
  <w:style w:type="paragraph" w:customStyle="1" w:styleId="BB3B0CC354874B5999D58EE1608EA28C">
    <w:name w:val="BB3B0CC354874B5999D58EE1608EA28C"/>
    <w:rsid w:val="00675A4B"/>
  </w:style>
  <w:style w:type="paragraph" w:customStyle="1" w:styleId="977A8C11E076454CA26B3057BF5C6083">
    <w:name w:val="977A8C11E076454CA26B3057BF5C6083"/>
    <w:rsid w:val="00675A4B"/>
  </w:style>
  <w:style w:type="paragraph" w:customStyle="1" w:styleId="DB55A4EB6A0F46FA95672FD9E3397790">
    <w:name w:val="DB55A4EB6A0F46FA95672FD9E3397790"/>
    <w:rsid w:val="00675A4B"/>
  </w:style>
  <w:style w:type="paragraph" w:customStyle="1" w:styleId="33B4686B57DF40C689F04DDAB97B6129">
    <w:name w:val="33B4686B57DF40C689F04DDAB97B6129"/>
    <w:rsid w:val="00904A30"/>
  </w:style>
  <w:style w:type="paragraph" w:customStyle="1" w:styleId="742AD250CB4746B5A095D4248EC5B687">
    <w:name w:val="742AD250CB4746B5A095D4248EC5B687"/>
    <w:rsid w:val="00904A30"/>
  </w:style>
  <w:style w:type="paragraph" w:customStyle="1" w:styleId="EB247842F08E478C8F1871AE0A2A04F6">
    <w:name w:val="EB247842F08E478C8F1871AE0A2A04F6"/>
    <w:rsid w:val="00904A30"/>
  </w:style>
  <w:style w:type="paragraph" w:customStyle="1" w:styleId="358CEA9B3204433AA47F60F33CDF19F5">
    <w:name w:val="358CEA9B3204433AA47F60F33CDF19F5"/>
    <w:rsid w:val="00EE5C77"/>
    <w:pPr>
      <w:spacing w:after="160" w:line="259" w:lineRule="auto"/>
    </w:pPr>
  </w:style>
  <w:style w:type="paragraph" w:customStyle="1" w:styleId="09A4CA4DFDC648D29D8EE56A16D8150E">
    <w:name w:val="09A4CA4DFDC648D29D8EE56A16D8150E"/>
    <w:rsid w:val="00A2233B"/>
  </w:style>
  <w:style w:type="paragraph" w:customStyle="1" w:styleId="A938B35CD7664182B36E8B17BAE8A3B5">
    <w:name w:val="A938B35CD7664182B36E8B17BAE8A3B5"/>
    <w:rsid w:val="00A2233B"/>
  </w:style>
  <w:style w:type="paragraph" w:customStyle="1" w:styleId="632B8FFBB5434D6A9129CA4E19D9E590">
    <w:name w:val="632B8FFBB5434D6A9129CA4E19D9E590"/>
    <w:rsid w:val="00A2233B"/>
  </w:style>
  <w:style w:type="paragraph" w:customStyle="1" w:styleId="02F0F60BBD6F4308894C985EAE2D79A4">
    <w:name w:val="02F0F60BBD6F4308894C985EAE2D79A4"/>
    <w:rsid w:val="00A2233B"/>
  </w:style>
  <w:style w:type="paragraph" w:customStyle="1" w:styleId="D79AB86CB0FC4BB2A697E14E344638FB">
    <w:name w:val="D79AB86CB0FC4BB2A697E14E344638FB"/>
    <w:rsid w:val="00A2233B"/>
  </w:style>
  <w:style w:type="paragraph" w:customStyle="1" w:styleId="F19FBC270ECC4E99A05F9FED5D1211A7">
    <w:name w:val="F19FBC270ECC4E99A05F9FED5D1211A7"/>
    <w:rsid w:val="00A2233B"/>
  </w:style>
  <w:style w:type="paragraph" w:customStyle="1" w:styleId="21F660F81BE9456F8CFFF05CF94C7F3D">
    <w:name w:val="21F660F81BE9456F8CFFF05CF94C7F3D"/>
    <w:rsid w:val="00A2233B"/>
  </w:style>
  <w:style w:type="paragraph" w:customStyle="1" w:styleId="BAD5C0A50E2C4FAFBEC2F9B210C8BD14">
    <w:name w:val="BAD5C0A50E2C4FAFBEC2F9B210C8BD14"/>
    <w:rsid w:val="00581472"/>
  </w:style>
  <w:style w:type="paragraph" w:customStyle="1" w:styleId="2F1EBF6C6524403B88B457E88656561C">
    <w:name w:val="2F1EBF6C6524403B88B457E88656561C"/>
    <w:rsid w:val="00581472"/>
  </w:style>
  <w:style w:type="paragraph" w:customStyle="1" w:styleId="18B76D97B046417284C3C8352DAA0667">
    <w:name w:val="18B76D97B046417284C3C8352DAA0667"/>
    <w:rsid w:val="00581472"/>
  </w:style>
  <w:style w:type="paragraph" w:customStyle="1" w:styleId="FA172E75949D4EFE98EE908389822908">
    <w:name w:val="FA172E75949D4EFE98EE908389822908"/>
    <w:rsid w:val="00581472"/>
  </w:style>
  <w:style w:type="paragraph" w:customStyle="1" w:styleId="A7CE3B8E35424AB09FD51D1CF1F78698">
    <w:name w:val="A7CE3B8E35424AB09FD51D1CF1F78698"/>
    <w:rsid w:val="00581472"/>
  </w:style>
  <w:style w:type="paragraph" w:customStyle="1" w:styleId="51185D1857E0415D9E811827375A9C94">
    <w:name w:val="51185D1857E0415D9E811827375A9C94"/>
    <w:rsid w:val="00581472"/>
  </w:style>
  <w:style w:type="paragraph" w:customStyle="1" w:styleId="05A75B5E2A754334837DAB204D5A39AC">
    <w:name w:val="05A75B5E2A754334837DAB204D5A39AC"/>
    <w:rsid w:val="00581472"/>
  </w:style>
  <w:style w:type="paragraph" w:customStyle="1" w:styleId="EE36EAC0067246C7A2D76004C172F67A">
    <w:name w:val="EE36EAC0067246C7A2D76004C172F67A"/>
    <w:rsid w:val="00263CC4"/>
  </w:style>
  <w:style w:type="paragraph" w:customStyle="1" w:styleId="139785FD58CE4FF3B23B536D690C3D8C">
    <w:name w:val="139785FD58CE4FF3B23B536D690C3D8C"/>
    <w:rsid w:val="00263CC4"/>
  </w:style>
  <w:style w:type="paragraph" w:customStyle="1" w:styleId="E8BB30E2DA8945FCBA7F9566A65BFEA0">
    <w:name w:val="E8BB30E2DA8945FCBA7F9566A65BFEA0"/>
    <w:rsid w:val="00BE1A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DB75-5887-4441-BE1A-984B6E71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97</TotalTime>
  <Pages>16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2021-03-23T08:04:00Z</cp:lastPrinted>
  <dcterms:created xsi:type="dcterms:W3CDTF">2020-01-21T03:55:00Z</dcterms:created>
  <dcterms:modified xsi:type="dcterms:W3CDTF">2021-04-20T23:44:00Z</dcterms:modified>
</cp:coreProperties>
</file>