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7F3829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9D6916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Технологический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192FFD" w:rsidRPr="00AF2D39" w:rsidTr="008F2599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F3E6269DF894231BCAA0C14AE3743F2"/>
              </w:placeholder>
              <w:text/>
            </w:sdtPr>
            <w:sdtEndPr/>
            <w:sdtContent>
              <w:p w:rsidR="00192FFD" w:rsidRPr="00AF2D39" w:rsidRDefault="00192FFD" w:rsidP="008F2599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F3E6269DF894231BCAA0C14AE3743F2"/>
              </w:placeholder>
              <w:text/>
            </w:sdtPr>
            <w:sdtEndPr/>
            <w:sdtContent>
              <w:p w:rsidR="00192FFD" w:rsidRPr="00AF2D39" w:rsidRDefault="00192FFD" w:rsidP="008F2599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39DA083785D64BF6847EC3BC8C52720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192FFD" w:rsidRDefault="00192FFD" w:rsidP="008F2599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Частная зоотехния и технология производства продукции животноводства</w:t>
                </w:r>
              </w:p>
            </w:sdtContent>
          </w:sdt>
          <w:p w:rsidR="00192FFD" w:rsidRPr="00260480" w:rsidRDefault="00192FFD" w:rsidP="008F2599">
            <w:pPr>
              <w:tabs>
                <w:tab w:val="right" w:pos="9355"/>
              </w:tabs>
              <w:ind w:right="-25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__________________________</w:t>
            </w:r>
          </w:p>
          <w:p w:rsidR="00192FFD" w:rsidRPr="001F3F56" w:rsidRDefault="00192FFD" w:rsidP="008F2599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192FFD" w:rsidRPr="00260480" w:rsidRDefault="00192FFD" w:rsidP="008F2599">
            <w:pPr>
              <w:tabs>
                <w:tab w:val="right" w:pos="9355"/>
              </w:tabs>
              <w:ind w:right="-25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__________________</w:t>
            </w:r>
            <w:r w:rsidRPr="00260480">
              <w:rPr>
                <w:rFonts w:cs="Arial"/>
                <w:u w:val="single"/>
              </w:rPr>
              <w:t>.</w:t>
            </w:r>
            <w:r>
              <w:rPr>
                <w:rFonts w:cs="Arial"/>
                <w:u w:val="single"/>
              </w:rPr>
              <w:t>________</w:t>
            </w:r>
          </w:p>
          <w:p w:rsidR="00192FFD" w:rsidRPr="001F3F56" w:rsidRDefault="00192FFD" w:rsidP="008F2599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92FFD" w:rsidRPr="001F3F56" w:rsidRDefault="00192FFD" w:rsidP="008F2599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192FFD" w:rsidRPr="001F3F56" w:rsidRDefault="00192FFD" w:rsidP="008F2599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192FFD" w:rsidRPr="001F3F56" w:rsidRDefault="00192FFD" w:rsidP="008F2599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192FFD" w:rsidRPr="00AF2D39" w:rsidRDefault="00192FFD" w:rsidP="008F2599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2FFD" w:rsidRPr="00AF2D39" w:rsidRDefault="00192FFD" w:rsidP="008F2599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F3E6269DF894231BCAA0C14AE3743F2"/>
              </w:placeholder>
              <w:text/>
            </w:sdtPr>
            <w:sdtEndPr/>
            <w:sdtContent>
              <w:p w:rsidR="00192FFD" w:rsidRPr="00AF2D39" w:rsidRDefault="00192FFD" w:rsidP="008F2599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BD0B87B5F9B14C1489BF847685CF8A8A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</w:comboBox>
            </w:sdtPr>
            <w:sdtEndPr/>
            <w:sdtContent>
              <w:p w:rsidR="00192FFD" w:rsidRPr="00AF2D39" w:rsidRDefault="000A3C10" w:rsidP="008F2599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192FFD" w:rsidRPr="00260480" w:rsidRDefault="00192FFD" w:rsidP="008F2599">
            <w:pPr>
              <w:tabs>
                <w:tab w:val="right" w:pos="9355"/>
              </w:tabs>
              <w:ind w:right="-25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___________________________</w:t>
            </w:r>
          </w:p>
          <w:p w:rsidR="00192FFD" w:rsidRPr="001F3F56" w:rsidRDefault="00192FFD" w:rsidP="008F2599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192FFD" w:rsidRPr="00260480" w:rsidRDefault="00192FFD" w:rsidP="008F2599">
            <w:pPr>
              <w:tabs>
                <w:tab w:val="right" w:pos="9355"/>
              </w:tabs>
              <w:ind w:right="-25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___________________________</w:t>
            </w:r>
          </w:p>
          <w:p w:rsidR="00192FFD" w:rsidRPr="001F3F56" w:rsidRDefault="00192FFD" w:rsidP="008F2599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92FFD" w:rsidRPr="001F3F56" w:rsidRDefault="00192FFD" w:rsidP="008F2599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192FFD" w:rsidRPr="001F3F56" w:rsidRDefault="00192FFD" w:rsidP="008F2599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192FFD" w:rsidRPr="001F3F56" w:rsidRDefault="00192FFD" w:rsidP="008F2599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192FFD" w:rsidRPr="00AF2D39" w:rsidRDefault="00192FFD" w:rsidP="008F2599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7F3829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0F3A1E" w:rsidRPr="000F3A1E">
            <w:rPr>
              <w:rFonts w:cs="Arial"/>
              <w:b/>
              <w:sz w:val="24"/>
              <w:szCs w:val="24"/>
            </w:rPr>
            <w:t>Б1.В.ДВ.01.02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0F3A1E" w:rsidRPr="000F3A1E">
            <w:rPr>
              <w:rFonts w:cs="Arial"/>
              <w:b/>
              <w:sz w:val="24"/>
              <w:szCs w:val="24"/>
            </w:rPr>
            <w:t>Овчинно-меховая продукция овцеводства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6874B0" w:rsidRPr="00AF2D39" w:rsidRDefault="000F3A1E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Направление подготовки </w:t>
          </w:r>
        </w:p>
      </w:sdtContent>
    </w:sdt>
    <w:sdt>
      <w:sdtPr>
        <w:rPr>
          <w:rFonts w:cs="Arial"/>
          <w:b/>
          <w:sz w:val="24"/>
          <w:szCs w:val="24"/>
        </w:rPr>
        <w:id w:val="261957854"/>
        <w:placeholder>
          <w:docPart w:val="7D6F4EB72A8A45318D24EB212F56ECE0"/>
        </w:placeholder>
        <w:text/>
      </w:sdtPr>
      <w:sdtEndPr/>
      <w:sdtContent>
        <w:p w:rsidR="006874B0" w:rsidRPr="00AF2D39" w:rsidRDefault="000F3A1E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0F3A1E">
            <w:rPr>
              <w:rFonts w:cs="Arial"/>
              <w:b/>
              <w:sz w:val="24"/>
              <w:szCs w:val="24"/>
            </w:rPr>
            <w:t xml:space="preserve">36.06.01 Ветеринария и зоотехния </w:t>
          </w:r>
        </w:p>
      </w:sdtContent>
    </w:sdt>
    <w:sdt>
      <w:sdtPr>
        <w:rPr>
          <w:rFonts w:cs="Arial"/>
          <w:b/>
          <w:sz w:val="24"/>
          <w:szCs w:val="24"/>
        </w:rPr>
        <w:id w:val="-891114379"/>
        <w:placeholder>
          <w:docPart w:val="E6B83A8577434C5B95F6BCEE7530BD08"/>
        </w:placeholder>
        <w:text/>
      </w:sdtPr>
      <w:sdtEndPr/>
      <w:sdtContent>
        <w:p w:rsidR="00F1782C" w:rsidRPr="00F1782C" w:rsidRDefault="00F1782C" w:rsidP="00F1782C">
          <w:pPr>
            <w:jc w:val="center"/>
            <w:rPr>
              <w:rFonts w:cs="Arial"/>
              <w:b/>
              <w:sz w:val="24"/>
              <w:szCs w:val="24"/>
            </w:rPr>
          </w:pPr>
          <w:r w:rsidRPr="00F1782C">
            <w:rPr>
              <w:rFonts w:cs="Arial"/>
              <w:b/>
              <w:sz w:val="24"/>
              <w:szCs w:val="24"/>
            </w:rPr>
            <w:t>Направленность (профиль</w:t>
          </w:r>
          <w:r w:rsidR="006A0CA8">
            <w:rPr>
              <w:rFonts w:cs="Arial"/>
              <w:b/>
              <w:sz w:val="24"/>
              <w:szCs w:val="24"/>
            </w:rPr>
            <w:t xml:space="preserve">) </w:t>
          </w:r>
          <w:r w:rsidRPr="00F1782C">
            <w:rPr>
              <w:rFonts w:cs="Arial"/>
              <w:b/>
              <w:sz w:val="24"/>
              <w:szCs w:val="24"/>
            </w:rPr>
            <w:t>Частная зоотехния, технология производства продуктов животноводства</w:t>
          </w:r>
        </w:p>
      </w:sdtContent>
    </w:sdt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6874B0" w:rsidRPr="00AF2D39" w:rsidRDefault="009D6916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Преподаватель.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00" w:type="pct"/>
        <w:tblLook w:val="04A0" w:firstRow="1" w:lastRow="0" w:firstColumn="1" w:lastColumn="0" w:noHBand="0" w:noVBand="1"/>
      </w:tblPr>
      <w:tblGrid>
        <w:gridCol w:w="3827"/>
        <w:gridCol w:w="1516"/>
        <w:gridCol w:w="2480"/>
        <w:gridCol w:w="2201"/>
      </w:tblGrid>
      <w:tr w:rsidR="00192FFD" w:rsidTr="008F2599">
        <w:tc>
          <w:tcPr>
            <w:tcW w:w="1909" w:type="pct"/>
            <w:hideMark/>
          </w:tcPr>
          <w:p w:rsidR="00192FFD" w:rsidRDefault="00192FFD" w:rsidP="008F2599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Обеспечивающая преподавание дисциплины кафедра</w:t>
            </w:r>
          </w:p>
        </w:tc>
        <w:tc>
          <w:tcPr>
            <w:tcW w:w="3091" w:type="pct"/>
            <w:gridSpan w:val="3"/>
            <w:hideMark/>
          </w:tcPr>
          <w:sdt>
            <w:sdtPr>
              <w:rPr>
                <w:sz w:val="24"/>
                <w:szCs w:val="24"/>
                <w:lang w:eastAsia="en-US"/>
              </w:rPr>
              <w:id w:val="15488364"/>
              <w:placeholder>
                <w:docPart w:val="CD700440D4DE42AEA79B704133F26AC4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192FFD" w:rsidRDefault="00192FFD" w:rsidP="008F2599">
                <w:pPr>
                  <w:spacing w:after="200" w:line="276" w:lineRule="auto"/>
                  <w:rPr>
                    <w:sz w:val="24"/>
                    <w:szCs w:val="24"/>
                    <w:lang w:eastAsia="en-US"/>
                  </w:rPr>
                </w:pPr>
                <w:r>
                  <w:rPr>
                    <w:sz w:val="24"/>
                    <w:szCs w:val="24"/>
                    <w:lang w:eastAsia="en-US"/>
                  </w:rPr>
                  <w:t>Частная зоотехния и технология производства продукции животноводства</w:t>
                </w:r>
              </w:p>
            </w:sdtContent>
          </w:sdt>
        </w:tc>
      </w:tr>
      <w:tr w:rsidR="00192FFD" w:rsidTr="008F2599">
        <w:tc>
          <w:tcPr>
            <w:tcW w:w="1909" w:type="pct"/>
            <w:hideMark/>
          </w:tcPr>
          <w:p w:rsidR="00192FFD" w:rsidRDefault="00192FFD" w:rsidP="008F2599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Разработчик (и)</w:t>
            </w:r>
          </w:p>
        </w:tc>
        <w:tc>
          <w:tcPr>
            <w:tcW w:w="756" w:type="pct"/>
            <w:vAlign w:val="bottom"/>
            <w:hideMark/>
          </w:tcPr>
          <w:p w:rsidR="00192FFD" w:rsidRDefault="00192FFD" w:rsidP="008F25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192FFD" w:rsidRDefault="00192FFD" w:rsidP="008F2599">
            <w:pPr>
              <w:spacing w:line="276" w:lineRule="auto"/>
              <w:ind w:left="318"/>
              <w:rPr>
                <w:lang w:eastAsia="en-US"/>
              </w:rPr>
            </w:pPr>
            <w:r>
              <w:rPr>
                <w:vertAlign w:val="superscript"/>
                <w:lang w:val="en-US" w:eastAsia="en-US"/>
              </w:rPr>
              <w:t xml:space="preserve">  </w:t>
            </w:r>
            <w:r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1237" w:type="pct"/>
            <w:vAlign w:val="bottom"/>
            <w:hideMark/>
          </w:tcPr>
          <w:p w:rsidR="00192FFD" w:rsidRDefault="00192FFD" w:rsidP="008F25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192FFD" w:rsidRDefault="00192FFD" w:rsidP="008F2599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уч.ст</w:t>
            </w:r>
            <w:proofErr w:type="spellEnd"/>
            <w:r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  <w:hideMark/>
          </w:tcPr>
          <w:p w:rsidR="00192FFD" w:rsidRDefault="00192FFD" w:rsidP="008F25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</w:p>
          <w:p w:rsidR="00192FFD" w:rsidRDefault="00192FFD" w:rsidP="008F259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  <w:tr w:rsidR="00192FFD" w:rsidTr="008F2599">
        <w:tc>
          <w:tcPr>
            <w:tcW w:w="1909" w:type="pct"/>
          </w:tcPr>
          <w:p w:rsidR="00192FFD" w:rsidRDefault="00192FFD" w:rsidP="008F2599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  <w:vAlign w:val="bottom"/>
          </w:tcPr>
          <w:p w:rsidR="00192FFD" w:rsidRDefault="00192FFD" w:rsidP="008F2599">
            <w:pPr>
              <w:spacing w:line="276" w:lineRule="auto"/>
              <w:ind w:left="318"/>
              <w:jc w:val="center"/>
              <w:rPr>
                <w:lang w:eastAsia="en-US"/>
              </w:rPr>
            </w:pPr>
          </w:p>
        </w:tc>
        <w:tc>
          <w:tcPr>
            <w:tcW w:w="1237" w:type="pct"/>
            <w:vAlign w:val="bottom"/>
          </w:tcPr>
          <w:p w:rsidR="00192FFD" w:rsidRDefault="00192FFD" w:rsidP="008F2599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098" w:type="pct"/>
            <w:vAlign w:val="bottom"/>
          </w:tcPr>
          <w:p w:rsidR="00192FFD" w:rsidRDefault="00192FFD" w:rsidP="008F259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2FFD" w:rsidTr="008F2599">
        <w:tc>
          <w:tcPr>
            <w:tcW w:w="1909" w:type="pct"/>
            <w:hideMark/>
          </w:tcPr>
          <w:p w:rsidR="00192FFD" w:rsidRDefault="00192FFD" w:rsidP="008F2599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192FFD" w:rsidRDefault="00192FFD" w:rsidP="008F259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37" w:type="pct"/>
            <w:vAlign w:val="bottom"/>
          </w:tcPr>
          <w:p w:rsidR="00192FFD" w:rsidRDefault="00192FFD" w:rsidP="008F259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098" w:type="pct"/>
            <w:vAlign w:val="bottom"/>
          </w:tcPr>
          <w:p w:rsidR="00192FFD" w:rsidRDefault="00192FFD" w:rsidP="008F259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192FFD" w:rsidTr="008F2599">
        <w:tc>
          <w:tcPr>
            <w:tcW w:w="1909" w:type="pct"/>
            <w:hideMark/>
          </w:tcPr>
          <w:p w:rsidR="00192FFD" w:rsidRDefault="00192FFD" w:rsidP="008F2599">
            <w:pPr>
              <w:tabs>
                <w:tab w:val="center" w:pos="4677"/>
                <w:tab w:val="right" w:pos="9355"/>
              </w:tabs>
              <w:spacing w:after="24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  <w:hideMark/>
          </w:tcPr>
          <w:p w:rsidR="00192FFD" w:rsidRDefault="00192FFD" w:rsidP="008F25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192FFD" w:rsidRDefault="00192FFD" w:rsidP="008F2599">
            <w:pPr>
              <w:spacing w:line="276" w:lineRule="auto"/>
              <w:ind w:firstLine="318"/>
              <w:rPr>
                <w:lang w:eastAsia="en-US"/>
              </w:rPr>
            </w:pPr>
            <w:r>
              <w:rPr>
                <w:vertAlign w:val="superscript"/>
                <w:lang w:val="en-US" w:eastAsia="en-US"/>
              </w:rPr>
              <w:t xml:space="preserve">  </w:t>
            </w:r>
            <w:r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1237" w:type="pct"/>
            <w:vAlign w:val="bottom"/>
            <w:hideMark/>
          </w:tcPr>
          <w:p w:rsidR="00192FFD" w:rsidRDefault="00192FFD" w:rsidP="008F25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192FFD" w:rsidRDefault="00192FFD" w:rsidP="008F259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уч.ст</w:t>
            </w:r>
            <w:proofErr w:type="spellEnd"/>
            <w:r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  <w:hideMark/>
          </w:tcPr>
          <w:p w:rsidR="00192FFD" w:rsidRDefault="00192FFD" w:rsidP="008F25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</w:p>
          <w:p w:rsidR="00192FFD" w:rsidRDefault="00192FFD" w:rsidP="008F259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  <w:tr w:rsidR="00192FFD" w:rsidTr="008F2599">
        <w:tc>
          <w:tcPr>
            <w:tcW w:w="1909" w:type="pct"/>
            <w:hideMark/>
          </w:tcPr>
          <w:p w:rsidR="00192FFD" w:rsidRDefault="00192FFD" w:rsidP="008F2599">
            <w:pPr>
              <w:tabs>
                <w:tab w:val="center" w:pos="4677"/>
                <w:tab w:val="right" w:pos="9355"/>
              </w:tabs>
              <w:spacing w:after="24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Заведующая аспирантурой и докторантурой</w:t>
            </w:r>
          </w:p>
        </w:tc>
        <w:tc>
          <w:tcPr>
            <w:tcW w:w="756" w:type="pct"/>
            <w:vAlign w:val="bottom"/>
            <w:hideMark/>
          </w:tcPr>
          <w:p w:rsidR="00192FFD" w:rsidRDefault="00192FFD" w:rsidP="008F25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192FFD" w:rsidRDefault="00192FFD" w:rsidP="008F2599">
            <w:pPr>
              <w:spacing w:line="276" w:lineRule="auto"/>
              <w:ind w:firstLine="318"/>
              <w:rPr>
                <w:lang w:eastAsia="en-US"/>
              </w:rPr>
            </w:pPr>
            <w:r>
              <w:rPr>
                <w:vertAlign w:val="superscript"/>
                <w:lang w:val="en-US" w:eastAsia="en-US"/>
              </w:rPr>
              <w:t xml:space="preserve">  </w:t>
            </w:r>
            <w:r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1237" w:type="pct"/>
            <w:vAlign w:val="bottom"/>
            <w:hideMark/>
          </w:tcPr>
          <w:p w:rsidR="00192FFD" w:rsidRDefault="00192FFD" w:rsidP="008F25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192FFD" w:rsidRDefault="00192FFD" w:rsidP="008F259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уч.ст</w:t>
            </w:r>
            <w:proofErr w:type="spellEnd"/>
            <w:r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  <w:hideMark/>
          </w:tcPr>
          <w:p w:rsidR="00192FFD" w:rsidRDefault="00192FFD" w:rsidP="008F25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</w:p>
          <w:p w:rsidR="00192FFD" w:rsidRDefault="00192FFD" w:rsidP="008F259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  <w:tr w:rsidR="00192FFD" w:rsidTr="008F2599">
        <w:tc>
          <w:tcPr>
            <w:tcW w:w="1909" w:type="pct"/>
          </w:tcPr>
          <w:p w:rsidR="00192FFD" w:rsidRDefault="00192FFD" w:rsidP="008F2599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Директор библиотеки</w:t>
            </w:r>
          </w:p>
          <w:p w:rsidR="00192FFD" w:rsidRDefault="00192FFD" w:rsidP="008F2599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  <w:vAlign w:val="bottom"/>
            <w:hideMark/>
          </w:tcPr>
          <w:p w:rsidR="00192FFD" w:rsidRDefault="00192FFD" w:rsidP="008F25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192FFD" w:rsidRDefault="00192FFD" w:rsidP="008F259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92FFD" w:rsidRDefault="00192FFD" w:rsidP="008F259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098" w:type="pct"/>
            <w:vAlign w:val="bottom"/>
            <w:hideMark/>
          </w:tcPr>
          <w:p w:rsidR="00192FFD" w:rsidRDefault="00192FFD" w:rsidP="008F25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</w:p>
          <w:p w:rsidR="00192FFD" w:rsidRDefault="00192FFD" w:rsidP="008F2599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</w:tbl>
    <w:p w:rsidR="007F6EAB" w:rsidRPr="00AF2D39" w:rsidRDefault="007F6EAB" w:rsidP="00192FFD">
      <w:pPr>
        <w:rPr>
          <w:rFonts w:cs="Arial"/>
          <w:b/>
          <w:sz w:val="24"/>
          <w:szCs w:val="24"/>
        </w:rPr>
      </w:pPr>
    </w:p>
    <w:p w:rsidR="005E29AD" w:rsidRDefault="007F3829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0F3A1E">
            <w:t>Частная зоотехния и технология производства продукции животноводства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0F3A1E">
            <w:t>Частная зоотехния и технология производства продукции животноводства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470"/>
        <w:gridCol w:w="3354"/>
        <w:gridCol w:w="3188"/>
      </w:tblGrid>
      <w:tr w:rsidR="00192FFD" w:rsidRPr="00083B2E" w:rsidTr="004E04C6">
        <w:tc>
          <w:tcPr>
            <w:tcW w:w="1370" w:type="pct"/>
            <w:vAlign w:val="bottom"/>
          </w:tcPr>
          <w:p w:rsidR="00192FFD" w:rsidRPr="00083B2E" w:rsidRDefault="00192FFD" w:rsidP="00DF593D">
            <w:pPr>
              <w:jc w:val="center"/>
            </w:pPr>
            <w:r w:rsidRPr="00083B2E">
              <w:t>__________</w:t>
            </w:r>
          </w:p>
          <w:p w:rsidR="00192FFD" w:rsidRPr="00083B2E" w:rsidRDefault="00192FFD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192FFD" w:rsidRDefault="00192FFD" w:rsidP="008F25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192FFD" w:rsidRDefault="00192FFD" w:rsidP="008F2599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уч.ст</w:t>
            </w:r>
            <w:proofErr w:type="spellEnd"/>
            <w:r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192FFD" w:rsidRDefault="00192FFD" w:rsidP="008F25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</w:t>
            </w:r>
          </w:p>
          <w:p w:rsidR="00192FFD" w:rsidRDefault="00192FFD" w:rsidP="008F259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0F3A1E" w:rsidRPr="00192FFD">
            <w:rPr>
              <w:rFonts w:cs="Arial"/>
            </w:rPr>
            <w:t xml:space="preserve">технологического </w:t>
          </w:r>
          <w:proofErr w:type="gramStart"/>
          <w:r w:rsidR="000F3A1E" w:rsidRPr="00192FFD">
            <w:rPr>
              <w:rFonts w:cs="Arial"/>
            </w:rPr>
            <w:t>факультета</w:t>
          </w:r>
        </w:sdtContent>
      </w:sdt>
      <w:r w:rsidR="00BA5520" w:rsidRPr="00192FFD">
        <w:rPr>
          <w:rFonts w:cs="Arial"/>
        </w:rPr>
        <w:t xml:space="preserve"> </w:t>
      </w:r>
      <w:r w:rsidR="004E04C6" w:rsidRPr="00192FFD">
        <w:rPr>
          <w:rFonts w:cs="Arial"/>
        </w:rPr>
        <w:t xml:space="preserve"> </w:t>
      </w:r>
      <w:r w:rsidRPr="00192FFD">
        <w:rPr>
          <w:rFonts w:cs="Arial"/>
        </w:rPr>
        <w:t>о</w:t>
      </w:r>
      <w:r w:rsidRPr="0082011A">
        <w:rPr>
          <w:rFonts w:cs="Arial"/>
        </w:rPr>
        <w:t>т</w:t>
      </w:r>
      <w:proofErr w:type="gramEnd"/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 xml:space="preserve">Председатель методической </w:t>
      </w:r>
      <w:r w:rsidRPr="00192FFD">
        <w:rPr>
          <w:rFonts w:cs="Arial"/>
        </w:rPr>
        <w:t>комиссии</w:t>
      </w:r>
      <w:r w:rsidR="00BA5520" w:rsidRPr="00192FFD"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0F3A1E" w:rsidRPr="00192FFD">
            <w:rPr>
              <w:rFonts w:cs="Arial"/>
            </w:rPr>
            <w:t>технологического факультета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470"/>
        <w:gridCol w:w="3354"/>
        <w:gridCol w:w="3188"/>
      </w:tblGrid>
      <w:tr w:rsidR="00192FFD" w:rsidRPr="00DA7D93" w:rsidTr="00DF593D">
        <w:tc>
          <w:tcPr>
            <w:tcW w:w="1370" w:type="pct"/>
            <w:vAlign w:val="bottom"/>
          </w:tcPr>
          <w:p w:rsidR="00192FFD" w:rsidRPr="00083B2E" w:rsidRDefault="00192FFD" w:rsidP="00DF593D">
            <w:pPr>
              <w:jc w:val="center"/>
            </w:pPr>
            <w:r w:rsidRPr="00083B2E">
              <w:t>__________</w:t>
            </w:r>
          </w:p>
          <w:p w:rsidR="00192FFD" w:rsidRPr="00083B2E" w:rsidRDefault="00192FFD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192FFD" w:rsidRDefault="00192FFD" w:rsidP="008F25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192FFD" w:rsidRDefault="00192FFD" w:rsidP="008F2599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уч.ст</w:t>
            </w:r>
            <w:proofErr w:type="spellEnd"/>
            <w:r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192FFD" w:rsidRDefault="00192FFD" w:rsidP="008F25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</w:t>
            </w:r>
          </w:p>
          <w:p w:rsidR="00192FFD" w:rsidRDefault="00192FFD" w:rsidP="008F259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192FFD" w:rsidRDefault="00192FFD" w:rsidP="00192FFD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</w:t>
      </w:r>
      <w:r w:rsidR="006E739F">
        <w:rPr>
          <w:rFonts w:cs="Arial"/>
        </w:rPr>
        <w:t>________________________________________________________________</w:t>
      </w:r>
    </w:p>
    <w:p w:rsidR="006E739F" w:rsidRPr="006E739F" w:rsidRDefault="006E739F" w:rsidP="00192FFD">
      <w:pPr>
        <w:spacing w:line="360" w:lineRule="auto"/>
        <w:ind w:firstLine="709"/>
        <w:rPr>
          <w:rFonts w:cs="Arial"/>
        </w:rPr>
      </w:pPr>
      <w:r>
        <w:rPr>
          <w:rFonts w:cs="Arial"/>
        </w:rPr>
        <w:t>_______________________________________________________________________________</w:t>
      </w:r>
    </w:p>
    <w:tbl>
      <w:tblPr>
        <w:tblW w:w="2900" w:type="pct"/>
        <w:tblInd w:w="675" w:type="dxa"/>
        <w:tblLook w:val="04A0" w:firstRow="1" w:lastRow="0" w:firstColumn="1" w:lastColumn="0" w:noHBand="0" w:noVBand="1"/>
      </w:tblPr>
      <w:tblGrid>
        <w:gridCol w:w="2439"/>
        <w:gridCol w:w="3151"/>
      </w:tblGrid>
      <w:tr w:rsidR="00192FFD" w:rsidTr="008F2599">
        <w:tc>
          <w:tcPr>
            <w:tcW w:w="2182" w:type="pct"/>
            <w:vAlign w:val="bottom"/>
            <w:hideMark/>
          </w:tcPr>
          <w:p w:rsidR="00192FFD" w:rsidRDefault="00192FFD" w:rsidP="008F25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192FFD" w:rsidRDefault="00192FFD" w:rsidP="008F2599">
            <w:pPr>
              <w:spacing w:line="276" w:lineRule="auto"/>
              <w:ind w:left="318"/>
              <w:rPr>
                <w:lang w:eastAsia="en-US"/>
              </w:rPr>
            </w:pPr>
            <w:r>
              <w:rPr>
                <w:vertAlign w:val="superscript"/>
                <w:lang w:val="en-US" w:eastAsia="en-US"/>
              </w:rPr>
              <w:t xml:space="preserve">               </w:t>
            </w:r>
            <w:r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2818" w:type="pct"/>
            <w:vAlign w:val="bottom"/>
            <w:hideMark/>
          </w:tcPr>
          <w:p w:rsidR="00192FFD" w:rsidRDefault="00192FFD" w:rsidP="008F25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</w:t>
            </w:r>
          </w:p>
          <w:p w:rsidR="00192FFD" w:rsidRDefault="00192FFD" w:rsidP="008F259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</w:tbl>
    <w:p w:rsidR="000615AC" w:rsidRPr="0082011A" w:rsidRDefault="000615AC" w:rsidP="00192FFD">
      <w:pPr>
        <w:spacing w:line="360" w:lineRule="auto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7F3829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_»_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_»_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7F3829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_»_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_»_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7F3829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_»_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_»_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7F3829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_»_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_»_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7F3829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_»_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_»_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30407396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 </w:t>
      </w:r>
      <w:r w:rsidRPr="009D337B">
        <w:rPr>
          <w:rFonts w:cs="Arial"/>
        </w:rPr>
        <w:t xml:space="preserve">Федеральный государственный образовательный стандарт высшего образования </w:t>
      </w:r>
      <w:proofErr w:type="gramStart"/>
      <w:r w:rsidRPr="009D337B">
        <w:rPr>
          <w:rFonts w:cs="Arial"/>
        </w:rPr>
        <w:t xml:space="preserve">– </w:t>
      </w:r>
      <w:sdt>
        <w:sdtPr>
          <w:rPr>
            <w:rFonts w:cs="Arial"/>
            <w:u w:val="single"/>
          </w:rPr>
          <w:id w:val="87100413"/>
          <w:placeholder>
            <w:docPart w:val="7D6F4EB72A8A45318D24EB212F56ECE0"/>
          </w:placeholder>
          <w:text/>
        </w:sdtPr>
        <w:sdtEndPr/>
        <w:sdtContent>
          <w:r w:rsidR="00F1782C" w:rsidRPr="00F1782C">
            <w:rPr>
              <w:rFonts w:cs="Arial"/>
              <w:u w:val="single"/>
            </w:rPr>
            <w:t xml:space="preserve"> подготовка</w:t>
          </w:r>
          <w:proofErr w:type="gramEnd"/>
          <w:r w:rsidR="00F1782C" w:rsidRPr="00F1782C">
            <w:rPr>
              <w:rFonts w:cs="Arial"/>
              <w:u w:val="single"/>
            </w:rPr>
            <w:t xml:space="preserve"> кадров высшей квалификации </w:t>
          </w:r>
        </w:sdtContent>
      </w:sdt>
      <w:r w:rsidRPr="009D337B">
        <w:rPr>
          <w:rFonts w:cs="Arial"/>
        </w:rPr>
        <w:t xml:space="preserve"> по направлению подготовки</w:t>
      </w:r>
      <w:r w:rsidR="00292EF5">
        <w:rPr>
          <w:rFonts w:cs="Arial"/>
        </w:rPr>
        <w:t>/специальности (поле выбора)</w:t>
      </w:r>
      <w:r w:rsidRPr="009D337B">
        <w:rPr>
          <w:rFonts w:cs="Arial"/>
        </w:rPr>
        <w:t xml:space="preserve"> </w:t>
      </w:r>
      <w:sdt>
        <w:sdtPr>
          <w:rPr>
            <w:rFonts w:cs="Arial"/>
            <w:u w:val="single"/>
          </w:rPr>
          <w:id w:val="87100414"/>
          <w:placeholder>
            <w:docPart w:val="7D6F4EB72A8A45318D24EB212F56ECE0"/>
          </w:placeholder>
          <w:text/>
        </w:sdtPr>
        <w:sdtEndPr/>
        <w:sdtContent>
          <w:r w:rsidR="00F1782C" w:rsidRPr="00F1782C">
            <w:rPr>
              <w:rFonts w:cs="Arial"/>
              <w:u w:val="single"/>
            </w:rPr>
            <w:t>36.06.01 Ветеринария и зоотехния</w:t>
          </w:r>
        </w:sdtContent>
      </w:sdt>
      <w:r w:rsidRPr="009D337B">
        <w:rPr>
          <w:rFonts w:cs="Arial"/>
        </w:rPr>
        <w:t xml:space="preserve">,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14-07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1782C" w:rsidRPr="006E739F">
            <w:rPr>
              <w:rFonts w:cs="Arial"/>
            </w:rPr>
            <w:t>30.07.2014</w:t>
          </w:r>
        </w:sdtContent>
      </w:sdt>
      <w:r w:rsidRPr="006E739F">
        <w:rPr>
          <w:rFonts w:cs="Arial"/>
        </w:rPr>
        <w:t xml:space="preserve"> №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F1782C" w:rsidRPr="006E739F">
            <w:rPr>
              <w:rFonts w:cs="Arial"/>
            </w:rPr>
            <w:t>896</w:t>
          </w:r>
        </w:sdtContent>
      </w:sdt>
      <w:r w:rsidRPr="006E739F">
        <w:rPr>
          <w:rFonts w:cs="Arial"/>
        </w:rPr>
        <w:t>;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705849" w:rsidRPr="009D337B" w:rsidRDefault="007F3829" w:rsidP="00A4102E">
      <w:pPr>
        <w:ind w:left="709"/>
        <w:rPr>
          <w:rFonts w:cs="Arial"/>
        </w:rPr>
      </w:pPr>
      <w:sdt>
        <w:sdtPr>
          <w:rPr>
            <w:rFonts w:cs="Arial"/>
          </w:rPr>
          <w:id w:val="610751460"/>
          <w:placeholder>
            <w:docPart w:val="C2E3AA8134F944E5B9793970D01ECC09"/>
          </w:placeholder>
          <w:text w:multiLine="1"/>
        </w:sdtPr>
        <w:sdtEndPr/>
        <w:sdtContent>
          <w:r w:rsidR="00A4102E" w:rsidRPr="00A4102E">
            <w:rPr>
              <w:rFonts w:cs="Arial"/>
            </w:rPr>
            <w:t>Дисциплина Б1.В.ДВ.01.02 Овчинно-меховая</w:t>
          </w:r>
          <w:r w:rsidR="00A4102E">
            <w:rPr>
              <w:rFonts w:cs="Arial"/>
            </w:rPr>
            <w:br/>
          </w:r>
          <w:r w:rsidR="00A4102E" w:rsidRPr="00A4102E">
            <w:rPr>
              <w:rFonts w:cs="Arial"/>
            </w:rPr>
            <w:t xml:space="preserve">продукция овцеводства относится к дисциплине по выбору части Блока Б1 </w:t>
          </w:r>
          <w:r w:rsidR="00A4102E">
            <w:rPr>
              <w:rFonts w:cs="Arial"/>
            </w:rPr>
            <w:br/>
          </w:r>
        </w:sdtContent>
      </w:sdt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 xml:space="preserve">1.3 </w:t>
      </w:r>
      <w:r w:rsidRPr="009D337B">
        <w:rPr>
          <w:rFonts w:cs="Arial"/>
          <w:szCs w:val="20"/>
        </w:rPr>
        <w:t>В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6A0CA8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30407397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ОБУЧЕНИЯ ПО ДИСЦИПЛИНЕ </w:t>
      </w:r>
      <w:r w:rsidRPr="006A0CA8">
        <w:rPr>
          <w:rFonts w:ascii="Arial" w:hAnsi="Arial" w:cs="Arial"/>
          <w:color w:val="auto"/>
          <w:sz w:val="20"/>
          <w:szCs w:val="20"/>
        </w:rPr>
        <w:t>(МОДУЛЮ)</w:t>
      </w:r>
      <w:r w:rsidR="00BB1444" w:rsidRPr="006A0CA8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6A0CA8">
        <w:rPr>
          <w:rFonts w:ascii="Arial" w:hAnsi="Arial" w:cs="Arial"/>
          <w:caps/>
          <w:color w:val="auto"/>
          <w:sz w:val="20"/>
          <w:szCs w:val="20"/>
        </w:rPr>
        <w:t>соотнесенные с плани</w:t>
      </w:r>
      <w:r w:rsidR="00440C1B">
        <w:rPr>
          <w:rFonts w:ascii="Arial" w:hAnsi="Arial" w:cs="Arial"/>
          <w:caps/>
          <w:color w:val="auto"/>
          <w:sz w:val="20"/>
          <w:szCs w:val="20"/>
        </w:rPr>
        <w:t>руемыми результатами освоения О</w:t>
      </w:r>
      <w:r w:rsidR="00BB1444" w:rsidRPr="006A0CA8">
        <w:rPr>
          <w:rFonts w:ascii="Arial" w:hAnsi="Arial" w:cs="Arial"/>
          <w:caps/>
          <w:color w:val="auto"/>
          <w:sz w:val="20"/>
          <w:szCs w:val="20"/>
        </w:rPr>
        <w:t>ОП</w:t>
      </w:r>
      <w:r w:rsidR="00BB1444" w:rsidRPr="006A0CA8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6A0CA8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6A0CA8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6A0CA8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30407398"/>
      <w:r w:rsidRPr="006A0CA8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</w:t>
      </w:r>
      <w:r w:rsidR="00440C1B">
        <w:rPr>
          <w:rStyle w:val="FontStyle20"/>
          <w:rFonts w:ascii="Arial" w:hAnsi="Arial" w:cs="Arial"/>
          <w:color w:val="auto"/>
          <w:sz w:val="20"/>
          <w:szCs w:val="20"/>
        </w:rPr>
        <w:t>МИ И ПРАКТИКАМИ В СОСТАВЕ О</w:t>
      </w:r>
      <w:r w:rsidRPr="006A0CA8">
        <w:rPr>
          <w:rStyle w:val="FontStyle20"/>
          <w:rFonts w:ascii="Arial" w:hAnsi="Arial" w:cs="Arial"/>
          <w:color w:val="auto"/>
          <w:sz w:val="20"/>
          <w:szCs w:val="20"/>
        </w:rPr>
        <w:t>ОП</w:t>
      </w:r>
      <w:bookmarkEnd w:id="12"/>
    </w:p>
    <w:p w:rsidR="009D337B" w:rsidRPr="006A0CA8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6A0CA8" w:rsidRPr="006A0CA8" w:rsidRDefault="009D337B" w:rsidP="006A0CA8">
      <w:pPr>
        <w:numPr>
          <w:ilvl w:val="1"/>
          <w:numId w:val="1"/>
        </w:numPr>
        <w:tabs>
          <w:tab w:val="clear" w:pos="927"/>
          <w:tab w:val="left" w:pos="851"/>
          <w:tab w:val="left" w:pos="1418"/>
        </w:tabs>
        <w:ind w:left="0" w:firstLine="709"/>
        <w:jc w:val="both"/>
        <w:rPr>
          <w:rFonts w:cs="Arial"/>
          <w:b/>
          <w:i/>
          <w:iCs/>
        </w:rPr>
      </w:pPr>
      <w:r w:rsidRPr="006A0CA8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 w:rsidRPr="006A0CA8">
        <w:rPr>
          <w:rFonts w:cs="Arial"/>
        </w:rPr>
        <w:t xml:space="preserve"> (типам задач)</w:t>
      </w:r>
      <w:r w:rsidRPr="006A0CA8">
        <w:rPr>
          <w:rFonts w:cs="Arial"/>
        </w:rPr>
        <w:t xml:space="preserve"> </w:t>
      </w:r>
      <w:r w:rsidR="009D5F0D" w:rsidRPr="006A0CA8">
        <w:rPr>
          <w:rFonts w:cs="Arial"/>
        </w:rPr>
        <w:t xml:space="preserve">профессиональной </w:t>
      </w:r>
      <w:r w:rsidRPr="006A0CA8">
        <w:rPr>
          <w:rFonts w:cs="Arial"/>
        </w:rPr>
        <w:t>деятельности:</w:t>
      </w:r>
      <w:r w:rsidR="001938B1" w:rsidRPr="006A0CA8">
        <w:rPr>
          <w:rFonts w:cs="Arial"/>
        </w:rPr>
        <w:t xml:space="preserve"> 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EndPr/>
        <w:sdtContent>
          <w:r w:rsidR="006A0CA8" w:rsidRPr="006A0CA8">
            <w:rPr>
              <w:rFonts w:cs="Arial"/>
            </w:rPr>
            <w:t>научно-исследовательская деятельность в области ветеринарных, зоотехнических и биологических наук;</w:t>
          </w:r>
          <w:r w:rsidR="006A0CA8" w:rsidRPr="006A0CA8">
            <w:rPr>
              <w:rFonts w:cs="Arial"/>
            </w:rPr>
            <w:br/>
            <w:t>- преподавательская деятельность в области ветеринарных и биологических наук.</w:t>
          </w:r>
          <w:r w:rsidR="006A0CA8" w:rsidRPr="006A0CA8">
            <w:rPr>
              <w:rFonts w:cs="Arial"/>
            </w:rPr>
            <w:br/>
            <w:t>- программа аспирантуры направлена на освоение всех видов профессиональной деятельности, к которым готовится выпускник., предусмотренных федеральным государственным образовательным стандартом высшего образования (ФГОС ВО) по на</w:t>
          </w:r>
          <w:r w:rsidR="00440C1B">
            <w:rPr>
              <w:rFonts w:cs="Arial"/>
            </w:rPr>
            <w:t>правлению подготовки, а также О</w:t>
          </w:r>
          <w:r w:rsidR="006A0CA8" w:rsidRPr="006A0CA8">
            <w:rPr>
              <w:rFonts w:cs="Arial"/>
            </w:rPr>
            <w:t>ОП ВО академии, в рамках которой преподаётся данная дисциплина</w:t>
          </w:r>
        </w:sdtContent>
      </w:sdt>
      <w:r w:rsidRPr="006A0CA8">
        <w:rPr>
          <w:rFonts w:cs="Arial"/>
        </w:rPr>
        <w:t>;</w:t>
      </w:r>
      <w:r w:rsidR="001938B1" w:rsidRPr="006A0CA8">
        <w:rPr>
          <w:rFonts w:cs="Arial"/>
        </w:rPr>
        <w:t xml:space="preserve"> </w:t>
      </w:r>
    </w:p>
    <w:p w:rsidR="009D337B" w:rsidRPr="006A0CA8" w:rsidRDefault="009D337B" w:rsidP="006A0CA8">
      <w:pPr>
        <w:numPr>
          <w:ilvl w:val="1"/>
          <w:numId w:val="1"/>
        </w:numPr>
        <w:tabs>
          <w:tab w:val="clear" w:pos="927"/>
          <w:tab w:val="left" w:pos="851"/>
          <w:tab w:val="left" w:pos="1418"/>
        </w:tabs>
        <w:ind w:left="0" w:firstLine="709"/>
        <w:jc w:val="both"/>
        <w:rPr>
          <w:rFonts w:cs="Arial"/>
          <w:b/>
          <w:i/>
          <w:iCs/>
        </w:rPr>
      </w:pPr>
      <w:r w:rsidRPr="006A0CA8">
        <w:rPr>
          <w:rFonts w:cs="Arial"/>
          <w:b/>
          <w:bCs/>
          <w:iCs/>
        </w:rPr>
        <w:t>Цель дисциплины (модуля)</w:t>
      </w:r>
      <w:r w:rsidRPr="006A0CA8">
        <w:rPr>
          <w:rFonts w:cs="Arial"/>
          <w:iCs/>
        </w:rPr>
        <w:t>:</w:t>
      </w:r>
      <w:r w:rsidRPr="006A0CA8">
        <w:rPr>
          <w:rFonts w:cs="Arial"/>
          <w:b/>
          <w:i/>
          <w:iCs/>
        </w:rPr>
        <w:t xml:space="preserve"> </w:t>
      </w:r>
      <w:sdt>
        <w:sdtPr>
          <w:rPr>
            <w:rFonts w:cs="Arial"/>
            <w:iCs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F1782C" w:rsidRPr="006A0CA8">
            <w:rPr>
              <w:rFonts w:cs="Arial"/>
              <w:iCs/>
            </w:rPr>
            <w:t xml:space="preserve">- дать аспиранту глубокие теоритические и практические знания по вопросам производства и переработки овчинно-меховой продукции овцеводства, физико-механических свойствах и гистологическом строении </w:t>
          </w:r>
          <w:proofErr w:type="spellStart"/>
          <w:r w:rsidR="00F1782C" w:rsidRPr="006A0CA8">
            <w:rPr>
              <w:rFonts w:cs="Arial"/>
              <w:iCs/>
            </w:rPr>
            <w:t>кожевой</w:t>
          </w:r>
          <w:proofErr w:type="spellEnd"/>
          <w:r w:rsidR="00F1782C" w:rsidRPr="006A0CA8">
            <w:rPr>
              <w:rFonts w:cs="Arial"/>
              <w:iCs/>
            </w:rPr>
            <w:t xml:space="preserve"> ткани и шерсти, станд</w:t>
          </w:r>
          <w:r w:rsidR="00440C1B">
            <w:rPr>
              <w:rFonts w:cs="Arial"/>
              <w:iCs/>
            </w:rPr>
            <w:t xml:space="preserve">артизации и классификации овчин; </w:t>
          </w:r>
          <w:r w:rsidR="00F1782C" w:rsidRPr="006A0CA8">
            <w:rPr>
              <w:rFonts w:cs="Arial"/>
              <w:iCs/>
            </w:rPr>
            <w:t>- подготовить кандидата наук в области технологии производства и переработки овчинно-меховой продукции овцеводства обладающего фундаментальной подготовкой к научно-исследовательской, педагогической, а при необходимости административной деятельности.</w:t>
          </w:r>
        </w:sdtContent>
      </w:sdt>
    </w:p>
    <w:p w:rsidR="009D337B" w:rsidRPr="006A0CA8" w:rsidRDefault="00F1782C" w:rsidP="006A0CA8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/>
          <w:iCs/>
        </w:rPr>
      </w:pPr>
      <w:r w:rsidRPr="006A0CA8">
        <w:rPr>
          <w:rFonts w:ascii="Arial" w:hAnsi="Arial" w:cs="Arial"/>
          <w:b/>
          <w:bCs/>
          <w:iCs/>
        </w:rPr>
        <w:t>Задачи:</w:t>
      </w:r>
      <w:r w:rsidR="00440C1B">
        <w:rPr>
          <w:rFonts w:ascii="Arial" w:hAnsi="Arial" w:cs="Arial"/>
          <w:i/>
          <w:iCs/>
        </w:rPr>
        <w:t xml:space="preserve"> </w:t>
      </w:r>
      <w:sdt>
        <w:sdtPr>
          <w:rPr>
            <w:rFonts w:ascii="Arial" w:hAnsi="Arial" w:cs="Arial"/>
            <w:iCs/>
            <w:spacing w:val="0"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Pr="006A0CA8">
            <w:rPr>
              <w:rFonts w:ascii="Arial" w:hAnsi="Arial" w:cs="Arial"/>
              <w:iCs/>
              <w:spacing w:val="0"/>
            </w:rPr>
            <w:t xml:space="preserve">- анализ современных тенденций развития овцеводства и </w:t>
          </w:r>
          <w:proofErr w:type="spellStart"/>
          <w:r w:rsidRPr="006A0CA8">
            <w:rPr>
              <w:rFonts w:ascii="Arial" w:hAnsi="Arial" w:cs="Arial"/>
              <w:iCs/>
              <w:spacing w:val="0"/>
            </w:rPr>
            <w:t>шубно</w:t>
          </w:r>
          <w:proofErr w:type="spellEnd"/>
          <w:r w:rsidRPr="006A0CA8">
            <w:rPr>
              <w:rFonts w:ascii="Arial" w:hAnsi="Arial" w:cs="Arial"/>
              <w:iCs/>
              <w:spacing w:val="0"/>
            </w:rPr>
            <w:t xml:space="preserve">-мехового производства, изучение физико-механических свойств сырья и выделанных овчин, способов их </w:t>
          </w:r>
          <w:r w:rsidR="00F079FE" w:rsidRPr="006A0CA8">
            <w:rPr>
              <w:rFonts w:ascii="Arial" w:hAnsi="Arial" w:cs="Arial"/>
              <w:iCs/>
              <w:spacing w:val="0"/>
            </w:rPr>
            <w:t>переработки; -</w:t>
          </w:r>
          <w:r w:rsidRPr="006A0CA8">
            <w:rPr>
              <w:rFonts w:ascii="Arial" w:hAnsi="Arial" w:cs="Arial"/>
              <w:iCs/>
              <w:spacing w:val="0"/>
            </w:rPr>
            <w:t xml:space="preserve"> освоение сложных методик проведения исследований, обработка и анализ полученных данных для товароведческой оценки шубных и меховых овчин.</w:t>
          </w:r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</w:t>
      </w:r>
      <w:r w:rsidR="00440C1B">
        <w:rPr>
          <w:rFonts w:cs="Arial"/>
          <w:b/>
        </w:rPr>
        <w:t>анируемые результаты освоения О</w:t>
      </w:r>
      <w:r>
        <w:rPr>
          <w:rFonts w:cs="Arial"/>
          <w:b/>
        </w:rPr>
        <w:t>ОП</w:t>
      </w:r>
    </w:p>
    <w:p w:rsidR="009D337B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sdt>
        <w:sdtPr>
          <w:rPr>
            <w:rFonts w:cs="Arial"/>
            <w:szCs w:val="20"/>
          </w:rPr>
          <w:id w:val="1607548603"/>
          <w:placeholder>
            <w:docPart w:val="F2A08BC345624646AC3BE74CEA0E1464"/>
          </w:placeholder>
          <w:text/>
        </w:sdtPr>
        <w:sdtEndPr/>
        <w:sdtContent>
          <w:r w:rsidR="00B003C9" w:rsidRPr="00B003C9">
            <w:rPr>
              <w:rFonts w:cs="Arial"/>
              <w:szCs w:val="20"/>
            </w:rPr>
            <w:t>Овчинно-меховая продукция овцеводства</w:t>
          </w:r>
        </w:sdtContent>
      </w:sdt>
      <w:r w:rsidR="00B003C9" w:rsidRPr="00B003C9">
        <w:rPr>
          <w:rFonts w:cs="Arial"/>
          <w:szCs w:val="20"/>
        </w:rPr>
        <w:t xml:space="preserve"> </w:t>
      </w:r>
      <w:r w:rsidR="00B003C9">
        <w:rPr>
          <w:rFonts w:cs="Arial"/>
          <w:szCs w:val="20"/>
        </w:rPr>
        <w:t xml:space="preserve">в </w:t>
      </w:r>
      <w:r>
        <w:rPr>
          <w:rFonts w:cs="Arial"/>
          <w:szCs w:val="20"/>
        </w:rPr>
        <w:t>соответствии с требованиями ФГОС ВО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7F3829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7F3829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A74C47" w:rsidP="00A74C47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</w:t>
                </w:r>
                <w:r w:rsidR="00043031" w:rsidRPr="00DF593D">
                  <w:rPr>
                    <w:rFonts w:cs="Arial"/>
                    <w:b/>
                    <w:i/>
                    <w:sz w:val="16"/>
                    <w:szCs w:val="16"/>
                  </w:rPr>
                  <w:t>рофессиональные компетенции</w:t>
                </w:r>
              </w:p>
            </w:sdtContent>
          </w:sdt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A74C47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ПК-</w:t>
            </w:r>
            <w:r w:rsidR="00B003C9">
              <w:rPr>
                <w:rFonts w:cs="Arial"/>
                <w:sz w:val="16"/>
                <w:szCs w:val="16"/>
              </w:rPr>
              <w:t>2</w:t>
            </w:r>
            <w:r w:rsidRPr="00DF593D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1916" w:type="dxa"/>
            <w:shd w:val="clear" w:color="auto" w:fill="auto"/>
          </w:tcPr>
          <w:p w:rsidR="00A74C47" w:rsidRPr="00DF593D" w:rsidRDefault="00B003C9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B003C9">
              <w:rPr>
                <w:rFonts w:cs="Arial"/>
                <w:sz w:val="16"/>
                <w:szCs w:val="16"/>
              </w:rPr>
              <w:t>готовностью к разработке методов 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2741" w:type="dxa"/>
          </w:tcPr>
          <w:p w:rsidR="002B0CBE" w:rsidRPr="002B0CBE" w:rsidRDefault="002B0CBE" w:rsidP="002B0CBE">
            <w:pPr>
              <w:jc w:val="both"/>
              <w:rPr>
                <w:rFonts w:cs="Arial"/>
                <w:sz w:val="16"/>
                <w:szCs w:val="16"/>
              </w:rPr>
            </w:pPr>
            <w:r w:rsidRPr="002B0CBE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2B0CBE">
              <w:rPr>
                <w:rFonts w:cs="Arial"/>
                <w:sz w:val="16"/>
                <w:szCs w:val="16"/>
              </w:rPr>
              <w:t>- понятия фундаментальных, поисковых и прикладных научно-исследовательских работ (НИР) в области селекции, разведения, генетики, кормления, содержания и воспроизводства сельскохозяйственных животных; - порядок выполнения НИР; основные этапы и стадии выполнения НИР;</w:t>
            </w:r>
          </w:p>
          <w:p w:rsidR="00A74C47" w:rsidRPr="00DF593D" w:rsidRDefault="00A74C47" w:rsidP="00C0636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2B0CBE" w:rsidRPr="002B0CBE" w:rsidRDefault="002B0CBE" w:rsidP="002B0CBE">
            <w:pPr>
              <w:jc w:val="both"/>
              <w:rPr>
                <w:rFonts w:cs="Arial"/>
                <w:sz w:val="16"/>
                <w:szCs w:val="16"/>
              </w:rPr>
            </w:pPr>
            <w:r w:rsidRPr="002B0CBE">
              <w:rPr>
                <w:rFonts w:cs="Arial"/>
                <w:sz w:val="16"/>
                <w:szCs w:val="16"/>
              </w:rPr>
              <w:t xml:space="preserve">- осуществлять информационное обеспечение НИР в области селекции, разведения, генетики, кормления, содержания и воспроизводства сельскохозяйственных </w:t>
            </w:r>
            <w:proofErr w:type="gramStart"/>
            <w:r w:rsidRPr="002B0CBE">
              <w:rPr>
                <w:rFonts w:cs="Arial"/>
                <w:sz w:val="16"/>
                <w:szCs w:val="16"/>
              </w:rPr>
              <w:t>животных;-</w:t>
            </w:r>
            <w:proofErr w:type="gramEnd"/>
            <w:r w:rsidRPr="002B0CBE">
              <w:rPr>
                <w:rFonts w:cs="Arial"/>
                <w:sz w:val="16"/>
                <w:szCs w:val="16"/>
              </w:rPr>
              <w:t xml:space="preserve"> проводить научно-исследовательские работы в избранной отрасли специальности; - определять экономическую ценность результатов НИР.</w:t>
            </w:r>
          </w:p>
          <w:p w:rsidR="00A74C47" w:rsidRPr="00DF593D" w:rsidRDefault="00A74C47" w:rsidP="00C0636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A74C47" w:rsidRPr="00DF593D" w:rsidRDefault="002B0CBE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2B0CBE">
              <w:rPr>
                <w:rFonts w:cs="Arial"/>
                <w:sz w:val="16"/>
                <w:szCs w:val="16"/>
              </w:rPr>
              <w:t>- культурой научного исследования с использованием новейших информационно-коммуникационных технологий; - методологией экспериментальных разработок, публикаций; - навыками работы с информацией; - техникой оформления результатов НИР.</w:t>
            </w:r>
          </w:p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2B0CBE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ПК-4 </w:t>
            </w:r>
          </w:p>
        </w:tc>
        <w:tc>
          <w:tcPr>
            <w:tcW w:w="1916" w:type="dxa"/>
            <w:shd w:val="clear" w:color="auto" w:fill="auto"/>
          </w:tcPr>
          <w:p w:rsidR="00A74C47" w:rsidRPr="00DF593D" w:rsidRDefault="002B0CBE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 w:rsidRPr="002B0CBE">
              <w:rPr>
                <w:rFonts w:cs="Arial"/>
                <w:sz w:val="16"/>
                <w:szCs w:val="16"/>
              </w:rPr>
              <w:t>способностью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2741" w:type="dxa"/>
          </w:tcPr>
          <w:p w:rsidR="00A74C47" w:rsidRPr="00DF593D" w:rsidRDefault="002B0CBE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2B0CBE">
              <w:rPr>
                <w:rFonts w:cs="Arial"/>
                <w:sz w:val="16"/>
                <w:szCs w:val="16"/>
              </w:rPr>
              <w:t>- продуктивно-биологические особенности импортных пород и линий, в условиях интенсивной технологии производства продуктов животноводства</w:t>
            </w:r>
          </w:p>
        </w:tc>
        <w:tc>
          <w:tcPr>
            <w:tcW w:w="2409" w:type="dxa"/>
            <w:shd w:val="clear" w:color="auto" w:fill="auto"/>
          </w:tcPr>
          <w:p w:rsidR="002B0CBE" w:rsidRPr="002B0CBE" w:rsidRDefault="002B0CBE" w:rsidP="002B0CBE">
            <w:pPr>
              <w:jc w:val="both"/>
              <w:rPr>
                <w:rFonts w:cs="Arial"/>
                <w:sz w:val="16"/>
                <w:szCs w:val="16"/>
              </w:rPr>
            </w:pPr>
            <w:r w:rsidRPr="002B0CBE">
              <w:rPr>
                <w:rFonts w:cs="Arial"/>
                <w:sz w:val="16"/>
                <w:szCs w:val="16"/>
              </w:rPr>
              <w:t>- обосновать хозяйственно-биологические параметры оценки их пригодности для производства продуктов животноводства в новых условиях их разведения</w:t>
            </w:r>
          </w:p>
          <w:p w:rsidR="00A74C47" w:rsidRPr="00DF593D" w:rsidRDefault="00A74C47" w:rsidP="00C0636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9C094E" w:rsidRPr="009C094E" w:rsidRDefault="009C094E" w:rsidP="009C094E">
            <w:pPr>
              <w:jc w:val="both"/>
              <w:rPr>
                <w:rFonts w:cs="Arial"/>
                <w:sz w:val="16"/>
                <w:szCs w:val="16"/>
              </w:rPr>
            </w:pPr>
            <w:r w:rsidRPr="009C094E">
              <w:rPr>
                <w:rFonts w:cs="Arial"/>
                <w:sz w:val="16"/>
                <w:szCs w:val="16"/>
              </w:rPr>
              <w:t>- методологией исследований в области селекции, разведения, генетики, кормления, содержания и воспроизводства сельскохозяйственных животных;</w:t>
            </w:r>
          </w:p>
          <w:p w:rsidR="009C094E" w:rsidRPr="009C094E" w:rsidRDefault="009C094E" w:rsidP="009C094E">
            <w:pPr>
              <w:jc w:val="both"/>
              <w:rPr>
                <w:rFonts w:cs="Arial"/>
                <w:sz w:val="16"/>
                <w:szCs w:val="16"/>
              </w:rPr>
            </w:pPr>
            <w:r w:rsidRPr="009C094E">
              <w:rPr>
                <w:rFonts w:cs="Arial"/>
                <w:sz w:val="16"/>
                <w:szCs w:val="16"/>
              </w:rPr>
              <w:t>- методиками проведения научных исследований в избранной отрасли специальности;</w:t>
            </w:r>
          </w:p>
          <w:p w:rsidR="009C094E" w:rsidRPr="009C094E" w:rsidRDefault="009C094E" w:rsidP="009C094E">
            <w:pPr>
              <w:jc w:val="both"/>
              <w:rPr>
                <w:rFonts w:cs="Arial"/>
                <w:sz w:val="16"/>
                <w:szCs w:val="16"/>
              </w:rPr>
            </w:pPr>
            <w:r w:rsidRPr="009C094E">
              <w:rPr>
                <w:rFonts w:cs="Arial"/>
                <w:sz w:val="16"/>
                <w:szCs w:val="16"/>
              </w:rPr>
              <w:t>-навыками самостоятельной научной и исследовательской работы по вопросам селекции, разведения, генетики, кормления, содержания и воспроизводства сельскохозяйственных животных;</w:t>
            </w:r>
          </w:p>
          <w:p w:rsidR="00A74C47" w:rsidRPr="00DF593D" w:rsidRDefault="009C094E" w:rsidP="009C094E">
            <w:pPr>
              <w:jc w:val="both"/>
              <w:rPr>
                <w:rFonts w:cs="Arial"/>
                <w:sz w:val="16"/>
                <w:szCs w:val="16"/>
              </w:rPr>
            </w:pPr>
            <w:r w:rsidRPr="009C094E">
              <w:rPr>
                <w:rFonts w:cs="Arial"/>
                <w:sz w:val="16"/>
                <w:szCs w:val="16"/>
              </w:rPr>
              <w:t>- методикой обоснования результатов исследований.</w:t>
            </w:r>
          </w:p>
        </w:tc>
      </w:tr>
    </w:tbl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обучения по дисциплине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обучающийся должен: </w:t>
      </w:r>
    </w:p>
    <w:p w:rsidR="00DF593D" w:rsidRDefault="00DF593D" w:rsidP="00DF593D">
      <w:pPr>
        <w:jc w:val="both"/>
      </w:pPr>
      <w:r>
        <w:t xml:space="preserve">знать: </w:t>
      </w:r>
      <w:r w:rsidR="002B0CBE" w:rsidRPr="002B0CBE">
        <w:t xml:space="preserve">- методологию научного исследования в принятом направлении в ведущих </w:t>
      </w:r>
      <w:r w:rsidR="009C094E" w:rsidRPr="002B0CBE">
        <w:t>научно-исследовательских</w:t>
      </w:r>
      <w:r w:rsidR="002B0CBE" w:rsidRPr="002B0CBE">
        <w:t xml:space="preserve"> центрах и в высших государственных образовательных учреждениях Российской </w:t>
      </w:r>
      <w:proofErr w:type="gramStart"/>
      <w:r w:rsidR="002B0CBE" w:rsidRPr="002B0CBE">
        <w:t>Федерации;-</w:t>
      </w:r>
      <w:proofErr w:type="gramEnd"/>
      <w:r w:rsidR="002B0CBE" w:rsidRPr="002B0CBE">
        <w:t xml:space="preserve"> новейшие информационно-коммуникационные технологии в области производства и переработки овчинно-меховой продукции овцеводства;</w:t>
      </w:r>
    </w:p>
    <w:p w:rsidR="00DF593D" w:rsidRDefault="00DF593D" w:rsidP="00DF593D">
      <w:pPr>
        <w:jc w:val="both"/>
      </w:pPr>
      <w:r>
        <w:t xml:space="preserve">уметь: </w:t>
      </w:r>
      <w:r w:rsidR="002B0CBE" w:rsidRPr="002B0CBE">
        <w:t>критически анализировать и оценивать современные научные достижения в области производства и переработки овчинно-меховой продукции овцеводства; - обрабатывать экспериментальные данные и обобщать результаты научного исследования с использованием новейших информационно-коммуникационных технологий; - осуществлять комплексные исследования в области производства и переработки овчинно-меховой продукции овцеводства с использованием новейших информационно-коммуникационных технологий; - разрабатывать методы повышения качества овчинно-меховой продукции овцеводства с использованием новейших информационно-коммуникационных технологий;</w:t>
      </w:r>
    </w:p>
    <w:p w:rsidR="00DF593D" w:rsidRPr="00DF593D" w:rsidRDefault="00DF593D" w:rsidP="00DF593D">
      <w:pPr>
        <w:jc w:val="both"/>
      </w:pPr>
      <w:r>
        <w:t xml:space="preserve">владеть: </w:t>
      </w:r>
      <w:r w:rsidR="002B0CBE" w:rsidRPr="002B0CBE">
        <w:t xml:space="preserve">-необходимой системой знаний в области новейших </w:t>
      </w:r>
      <w:r w:rsidR="00F079FE" w:rsidRPr="002B0CBE">
        <w:t>информационно коммуникационных</w:t>
      </w:r>
      <w:r w:rsidR="002B0CBE" w:rsidRPr="002B0CBE">
        <w:t xml:space="preserve"> технологий в области производства и переработки овчинно-меховой продукции </w:t>
      </w:r>
      <w:proofErr w:type="gramStart"/>
      <w:r w:rsidR="002B0CBE" w:rsidRPr="002B0CBE">
        <w:t>овцеводства;-</w:t>
      </w:r>
      <w:proofErr w:type="gramEnd"/>
      <w:r w:rsidR="002B0CBE" w:rsidRPr="002B0CBE">
        <w:t xml:space="preserve"> навыками оформления научной работы с использованием информационно- коммуникационных технологий, ведения полемики по проблеме исследования, презентационными навыками;</w:t>
      </w: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67"/>
        <w:gridCol w:w="867"/>
        <w:gridCol w:w="813"/>
        <w:gridCol w:w="1519"/>
        <w:gridCol w:w="1400"/>
        <w:gridCol w:w="1273"/>
        <w:gridCol w:w="1273"/>
        <w:gridCol w:w="975"/>
      </w:tblGrid>
      <w:tr w:rsidR="007E0BE2" w:rsidRPr="00455CC9" w:rsidTr="009C094E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353194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Уровни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9C094E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E0BE2" w:rsidRPr="00455CC9" w:rsidRDefault="007F3829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7E0BE2" w:rsidRPr="00455CC9" w:rsidRDefault="007F3829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9C094E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Оценки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9C094E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9C094E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7E0BE2" w:rsidRPr="00455CC9" w:rsidRDefault="007F3829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7F3829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7F3829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7F3829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9C094E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 xml:space="preserve">Характеристика </w:t>
                </w:r>
                <w:proofErr w:type="spellStart"/>
                <w:r>
                  <w:rPr>
                    <w:rFonts w:cs="Arial"/>
                    <w:iCs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iCs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9C094E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компетенции соответствует минимальным требованиям. Имеющихся знаний, умений, навыков в целом достаточно для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компетенции в целом соответствует требованиям. Имеющихся знаний, умений, навыков и мотивации в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7E0BE2" w:rsidRPr="00455CC9" w:rsidRDefault="007F3829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EndPr/>
              <w:sdtContent>
                <w:proofErr w:type="spellStart"/>
                <w:r w:rsidR="00043031"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 полностью соответствует требованиям. Имеющихся знаний, умений, навыков и мотивации в </w:t>
                </w:r>
                <w:r w:rsidR="00043031">
                  <w:rPr>
                    <w:rFonts w:cs="Arial"/>
                    <w:sz w:val="16"/>
                    <w:szCs w:val="16"/>
                  </w:rPr>
                  <w:lastRenderedPageBreak/>
                  <w:t>полной мере достаточно для решения сложных практических (профессиональных) зада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9C094E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7E0BE2" w:rsidRPr="00455CC9" w:rsidTr="009C094E">
        <w:tc>
          <w:tcPr>
            <w:tcW w:w="9854" w:type="dxa"/>
            <w:gridSpan w:val="9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6F49C2" w:rsidRPr="00455CC9" w:rsidTr="009C094E">
        <w:tc>
          <w:tcPr>
            <w:tcW w:w="867" w:type="dxa"/>
            <w:vMerge w:val="restart"/>
            <w:shd w:val="clear" w:color="auto" w:fill="auto"/>
            <w:vAlign w:val="center"/>
          </w:tcPr>
          <w:p w:rsidR="006F49C2" w:rsidRPr="00455CC9" w:rsidRDefault="006F49C2" w:rsidP="006F49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867" w:type="dxa"/>
            <w:vMerge w:val="restart"/>
            <w:vAlign w:val="center"/>
          </w:tcPr>
          <w:p w:rsidR="006F49C2" w:rsidRPr="009C094E" w:rsidRDefault="006F49C2" w:rsidP="006F49C2">
            <w:pPr>
              <w:rPr>
                <w:rFonts w:cs="Arial"/>
                <w:sz w:val="16"/>
                <w:szCs w:val="16"/>
              </w:rPr>
            </w:pPr>
            <w:r w:rsidRPr="00414286">
              <w:rPr>
                <w:rFonts w:cs="Arial"/>
                <w:sz w:val="16"/>
                <w:szCs w:val="16"/>
              </w:rPr>
              <w:t>Готовностью к разработке методов 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867" w:type="dxa"/>
          </w:tcPr>
          <w:p w:rsidR="006F49C2" w:rsidRPr="009C094E" w:rsidRDefault="006F49C2" w:rsidP="006F49C2">
            <w:pPr>
              <w:rPr>
                <w:rFonts w:cs="Arial"/>
                <w:sz w:val="16"/>
                <w:szCs w:val="16"/>
              </w:rPr>
            </w:pPr>
            <w:r w:rsidRPr="009C094E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813" w:type="dxa"/>
            <w:shd w:val="clear" w:color="auto" w:fill="auto"/>
          </w:tcPr>
          <w:p w:rsidR="006F49C2" w:rsidRPr="00640FB7" w:rsidRDefault="006F49C2" w:rsidP="006F49C2">
            <w:pPr>
              <w:rPr>
                <w:rFonts w:cs="Arial"/>
                <w:sz w:val="16"/>
                <w:szCs w:val="16"/>
              </w:rPr>
            </w:pPr>
            <w:r w:rsidRPr="00640FB7">
              <w:rPr>
                <w:rFonts w:cs="Arial"/>
                <w:sz w:val="16"/>
                <w:szCs w:val="16"/>
              </w:rPr>
              <w:t xml:space="preserve">Знает и понимает </w:t>
            </w:r>
            <w:r>
              <w:rPr>
                <w:rFonts w:cs="Arial"/>
                <w:sz w:val="16"/>
                <w:szCs w:val="16"/>
              </w:rPr>
              <w:t>готовность</w:t>
            </w:r>
            <w:r w:rsidRPr="006F49C2">
              <w:rPr>
                <w:rFonts w:cs="Arial"/>
                <w:sz w:val="16"/>
                <w:szCs w:val="16"/>
              </w:rPr>
              <w:t xml:space="preserve"> к разработке методов повышения продуктивных, воспроизводительных качеств и качества их эффективного использования </w:t>
            </w:r>
          </w:p>
        </w:tc>
        <w:tc>
          <w:tcPr>
            <w:tcW w:w="1519" w:type="dxa"/>
            <w:shd w:val="clear" w:color="auto" w:fill="auto"/>
          </w:tcPr>
          <w:p w:rsidR="006F49C2" w:rsidRPr="00455CC9" w:rsidRDefault="006F49C2" w:rsidP="006F49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знает и не понимает</w:t>
            </w:r>
            <w:r w:rsidRPr="006F49C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готовность </w:t>
            </w:r>
            <w:r w:rsidRPr="006F49C2">
              <w:rPr>
                <w:rFonts w:cs="Arial"/>
                <w:sz w:val="16"/>
                <w:szCs w:val="16"/>
              </w:rPr>
              <w:t>к разработке методов повышения продуктивных, воспроизводительных качеств и качества их эффективного использования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6F49C2" w:rsidRPr="00455CC9" w:rsidRDefault="006F49C2" w:rsidP="006F49C2">
            <w:pPr>
              <w:jc w:val="center"/>
              <w:rPr>
                <w:rFonts w:cs="Arial"/>
                <w:sz w:val="16"/>
                <w:szCs w:val="16"/>
              </w:rPr>
            </w:pPr>
            <w:r w:rsidRPr="00C31AEF">
              <w:rPr>
                <w:rFonts w:cs="Arial"/>
                <w:sz w:val="16"/>
                <w:szCs w:val="16"/>
              </w:rPr>
              <w:t>Плохо знает и понимает</w:t>
            </w:r>
            <w:r w:rsidRPr="006F49C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г</w:t>
            </w:r>
            <w:r w:rsidRPr="006F49C2">
              <w:rPr>
                <w:rFonts w:cs="Arial"/>
                <w:sz w:val="16"/>
                <w:szCs w:val="16"/>
              </w:rPr>
              <w:t>отовность к разработке методов повышения продуктивных, воспроизводительных качеств и качества их эффективного использования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6F49C2" w:rsidRPr="00455CC9" w:rsidRDefault="006F49C2" w:rsidP="006F49C2">
            <w:pPr>
              <w:jc w:val="center"/>
              <w:rPr>
                <w:rFonts w:cs="Arial"/>
                <w:sz w:val="16"/>
                <w:szCs w:val="16"/>
              </w:rPr>
            </w:pPr>
            <w:r w:rsidRPr="00C31AEF">
              <w:rPr>
                <w:rFonts w:cs="Arial"/>
                <w:sz w:val="16"/>
                <w:szCs w:val="16"/>
              </w:rPr>
              <w:t>Знает и понимает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F49C2">
              <w:rPr>
                <w:rFonts w:cs="Arial"/>
                <w:sz w:val="16"/>
                <w:szCs w:val="16"/>
              </w:rPr>
              <w:t>готовность к разработке методов повышения продуктивных, воспроизводительных качеств и качества их эффективного использования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6F49C2" w:rsidRPr="00455CC9" w:rsidRDefault="006F49C2" w:rsidP="006F49C2">
            <w:pPr>
              <w:jc w:val="center"/>
              <w:rPr>
                <w:rFonts w:cs="Arial"/>
                <w:sz w:val="16"/>
                <w:szCs w:val="16"/>
              </w:rPr>
            </w:pPr>
            <w:r w:rsidRPr="00C31AEF">
              <w:rPr>
                <w:rFonts w:cs="Arial"/>
                <w:sz w:val="16"/>
                <w:szCs w:val="16"/>
              </w:rPr>
              <w:t>В полной мере знает и понимает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F49C2">
              <w:rPr>
                <w:rFonts w:cs="Arial"/>
                <w:sz w:val="16"/>
                <w:szCs w:val="16"/>
              </w:rPr>
              <w:t xml:space="preserve">готовность к разработке методов повышения продуктивных, воспроизводительных качеств и качества их эффективного использования 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6F49C2" w:rsidRPr="00455CC9" w:rsidRDefault="0000286F" w:rsidP="006F49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Вопросы к зачету, темы рефератов, тесты</w:t>
            </w:r>
          </w:p>
        </w:tc>
      </w:tr>
      <w:tr w:rsidR="006F49C2" w:rsidRPr="00455CC9" w:rsidTr="009C094E">
        <w:tc>
          <w:tcPr>
            <w:tcW w:w="867" w:type="dxa"/>
            <w:vMerge/>
            <w:shd w:val="clear" w:color="auto" w:fill="auto"/>
            <w:vAlign w:val="center"/>
          </w:tcPr>
          <w:p w:rsidR="006F49C2" w:rsidRPr="00455CC9" w:rsidRDefault="006F49C2" w:rsidP="006F49C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6F49C2" w:rsidRPr="00455CC9" w:rsidRDefault="006F49C2" w:rsidP="006F49C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6F49C2" w:rsidRPr="009C094E" w:rsidRDefault="006F49C2" w:rsidP="006F49C2">
            <w:pPr>
              <w:rPr>
                <w:rFonts w:cs="Arial"/>
                <w:sz w:val="16"/>
                <w:szCs w:val="16"/>
              </w:rPr>
            </w:pPr>
            <w:r w:rsidRPr="009C094E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13" w:type="dxa"/>
            <w:shd w:val="clear" w:color="auto" w:fill="auto"/>
          </w:tcPr>
          <w:p w:rsidR="006F49C2" w:rsidRPr="00C31AEF" w:rsidRDefault="006F49C2" w:rsidP="006F49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 применять</w:t>
            </w:r>
            <w:r w:rsidRPr="00C31AEF">
              <w:rPr>
                <w:rFonts w:cs="Arial"/>
                <w:sz w:val="16"/>
                <w:szCs w:val="16"/>
              </w:rPr>
              <w:t xml:space="preserve"> </w:t>
            </w:r>
            <w:r w:rsidRPr="006F49C2">
              <w:rPr>
                <w:rFonts w:cs="Arial"/>
                <w:sz w:val="16"/>
                <w:szCs w:val="16"/>
              </w:rPr>
              <w:t>готовность к разработке методов 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1519" w:type="dxa"/>
            <w:shd w:val="clear" w:color="auto" w:fill="auto"/>
          </w:tcPr>
          <w:p w:rsidR="006F49C2" w:rsidRPr="00455CC9" w:rsidRDefault="006F49C2" w:rsidP="006F49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применять </w:t>
            </w:r>
            <w:r w:rsidRPr="006F49C2">
              <w:rPr>
                <w:rFonts w:cs="Arial"/>
                <w:sz w:val="16"/>
                <w:szCs w:val="16"/>
              </w:rPr>
              <w:t>готовность к разработке методов 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1400" w:type="dxa"/>
            <w:shd w:val="clear" w:color="auto" w:fill="auto"/>
          </w:tcPr>
          <w:p w:rsidR="006F49C2" w:rsidRPr="00455CC9" w:rsidRDefault="006F49C2" w:rsidP="006F49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применять </w:t>
            </w:r>
            <w:r w:rsidRPr="006F49C2">
              <w:rPr>
                <w:rFonts w:cs="Arial"/>
                <w:sz w:val="16"/>
                <w:szCs w:val="16"/>
              </w:rPr>
              <w:t>готовность к разработке методов 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1273" w:type="dxa"/>
            <w:shd w:val="clear" w:color="auto" w:fill="auto"/>
          </w:tcPr>
          <w:p w:rsidR="006F49C2" w:rsidRPr="00455CC9" w:rsidRDefault="006F49C2" w:rsidP="00140C5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применять </w:t>
            </w:r>
            <w:r w:rsidR="00140C53" w:rsidRPr="00140C53">
              <w:rPr>
                <w:rFonts w:cs="Arial"/>
                <w:sz w:val="16"/>
                <w:szCs w:val="16"/>
              </w:rPr>
              <w:t>готовность к разработке методов 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1273" w:type="dxa"/>
            <w:shd w:val="clear" w:color="auto" w:fill="auto"/>
          </w:tcPr>
          <w:p w:rsidR="006F49C2" w:rsidRPr="00455CC9" w:rsidRDefault="006F49C2" w:rsidP="00140C53">
            <w:pPr>
              <w:jc w:val="center"/>
              <w:rPr>
                <w:rFonts w:cs="Arial"/>
                <w:sz w:val="16"/>
                <w:szCs w:val="16"/>
              </w:rPr>
            </w:pPr>
            <w:r w:rsidRPr="00AB46DA">
              <w:rPr>
                <w:rFonts w:cs="Arial"/>
                <w:sz w:val="16"/>
                <w:szCs w:val="16"/>
              </w:rPr>
              <w:t xml:space="preserve">Умеет </w:t>
            </w:r>
            <w:r>
              <w:rPr>
                <w:rFonts w:cs="Arial"/>
                <w:sz w:val="16"/>
                <w:szCs w:val="16"/>
              </w:rPr>
              <w:t>применять</w:t>
            </w:r>
            <w:r w:rsidR="00140C53" w:rsidRPr="00140C53">
              <w:rPr>
                <w:rFonts w:cs="Arial"/>
                <w:sz w:val="16"/>
                <w:szCs w:val="16"/>
              </w:rPr>
              <w:t xml:space="preserve"> готовность к разработке методов повышения продуктивных, воспроизводительных качеств и качества их эффективного использования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6F49C2" w:rsidRPr="00455CC9" w:rsidRDefault="006F49C2" w:rsidP="006F49C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49C2" w:rsidRPr="00455CC9" w:rsidTr="009C094E">
        <w:tc>
          <w:tcPr>
            <w:tcW w:w="867" w:type="dxa"/>
            <w:vMerge/>
            <w:shd w:val="clear" w:color="auto" w:fill="auto"/>
            <w:vAlign w:val="center"/>
          </w:tcPr>
          <w:p w:rsidR="006F49C2" w:rsidRPr="00455CC9" w:rsidRDefault="006F49C2" w:rsidP="006F49C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6F49C2" w:rsidRPr="00455CC9" w:rsidRDefault="006F49C2" w:rsidP="006F49C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6F49C2" w:rsidRPr="009C094E" w:rsidRDefault="006F49C2" w:rsidP="006F49C2">
            <w:pPr>
              <w:rPr>
                <w:rFonts w:cs="Arial"/>
                <w:sz w:val="16"/>
                <w:szCs w:val="16"/>
              </w:rPr>
            </w:pPr>
            <w:r w:rsidRPr="009C094E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13" w:type="dxa"/>
            <w:shd w:val="clear" w:color="auto" w:fill="auto"/>
          </w:tcPr>
          <w:p w:rsidR="006F49C2" w:rsidRPr="00AB46DA" w:rsidRDefault="006F49C2" w:rsidP="00140C53">
            <w:pPr>
              <w:rPr>
                <w:rFonts w:cs="Arial"/>
                <w:sz w:val="16"/>
                <w:szCs w:val="16"/>
              </w:rPr>
            </w:pPr>
            <w:r w:rsidRPr="00AB46DA">
              <w:rPr>
                <w:rFonts w:cs="Arial"/>
                <w:sz w:val="16"/>
                <w:szCs w:val="16"/>
              </w:rPr>
              <w:t xml:space="preserve">Владеет </w:t>
            </w:r>
            <w:r w:rsidR="00140C53">
              <w:rPr>
                <w:rFonts w:cs="Arial"/>
                <w:sz w:val="16"/>
                <w:szCs w:val="16"/>
              </w:rPr>
              <w:t>г</w:t>
            </w:r>
            <w:r w:rsidR="00140C53" w:rsidRPr="00140C53">
              <w:rPr>
                <w:rFonts w:cs="Arial"/>
                <w:sz w:val="16"/>
                <w:szCs w:val="16"/>
              </w:rPr>
              <w:t xml:space="preserve">отовностью к разработке методов повышения продуктивных, воспроизводительных качеств и качества их эффективного </w:t>
            </w:r>
            <w:r w:rsidR="00140C53" w:rsidRPr="00140C53">
              <w:rPr>
                <w:rFonts w:cs="Arial"/>
                <w:sz w:val="16"/>
                <w:szCs w:val="16"/>
              </w:rPr>
              <w:lastRenderedPageBreak/>
              <w:t>использования</w:t>
            </w:r>
          </w:p>
        </w:tc>
        <w:tc>
          <w:tcPr>
            <w:tcW w:w="1519" w:type="dxa"/>
            <w:shd w:val="clear" w:color="auto" w:fill="auto"/>
          </w:tcPr>
          <w:p w:rsidR="006F49C2" w:rsidRPr="00455CC9" w:rsidRDefault="006F49C2" w:rsidP="00140C5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Не владеет</w:t>
            </w:r>
            <w:r w:rsidR="00140C53">
              <w:t xml:space="preserve"> </w:t>
            </w:r>
            <w:r w:rsidR="00140C53" w:rsidRPr="00140C53">
              <w:rPr>
                <w:rFonts w:cs="Arial"/>
                <w:sz w:val="16"/>
                <w:szCs w:val="16"/>
              </w:rPr>
              <w:t>готовностью к разработке методов повышения продуктивных, воспроизводительных качеств и качества их эффективного использования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6F49C2" w:rsidRPr="00455CC9" w:rsidRDefault="00140C53" w:rsidP="00140C5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некоторой </w:t>
            </w:r>
            <w:r w:rsidRPr="00140C53">
              <w:rPr>
                <w:rFonts w:cs="Arial"/>
                <w:sz w:val="16"/>
                <w:szCs w:val="16"/>
              </w:rPr>
              <w:t>готовностью к разработке методов повышения продуктивных, воспроизводительных качеств и качества их эффективного использования</w:t>
            </w:r>
            <w:r w:rsidR="006F49C2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6F49C2" w:rsidRPr="00455CC9" w:rsidRDefault="006F49C2" w:rsidP="00140C53">
            <w:pPr>
              <w:jc w:val="center"/>
              <w:rPr>
                <w:rFonts w:cs="Arial"/>
                <w:sz w:val="16"/>
                <w:szCs w:val="16"/>
              </w:rPr>
            </w:pPr>
            <w:r w:rsidRPr="00AB46DA">
              <w:rPr>
                <w:rFonts w:cs="Arial"/>
                <w:sz w:val="16"/>
                <w:szCs w:val="16"/>
              </w:rPr>
              <w:t xml:space="preserve">Владеет </w:t>
            </w:r>
            <w:r w:rsidR="00140C53" w:rsidRPr="00140C53">
              <w:rPr>
                <w:rFonts w:cs="Arial"/>
                <w:sz w:val="16"/>
                <w:szCs w:val="16"/>
              </w:rPr>
              <w:t>готовностью к разработке методов 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1273" w:type="dxa"/>
            <w:shd w:val="clear" w:color="auto" w:fill="auto"/>
          </w:tcPr>
          <w:p w:rsidR="006F49C2" w:rsidRPr="00455CC9" w:rsidRDefault="006F49C2" w:rsidP="00140C5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</w:t>
            </w:r>
            <w:r w:rsidR="00140C53">
              <w:rPr>
                <w:rFonts w:cs="Arial"/>
                <w:sz w:val="16"/>
                <w:szCs w:val="16"/>
              </w:rPr>
              <w:t xml:space="preserve"> владеет </w:t>
            </w:r>
            <w:r w:rsidR="00140C53" w:rsidRPr="00140C53">
              <w:rPr>
                <w:rFonts w:cs="Arial"/>
                <w:sz w:val="16"/>
                <w:szCs w:val="16"/>
              </w:rPr>
              <w:t>готовностью к разработке методов повышения продуктивных, воспроизводительных качеств и качества их эффективного использования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6F49C2" w:rsidRPr="00455CC9" w:rsidRDefault="006F49C2" w:rsidP="006F49C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6C77" w:rsidRPr="00455CC9" w:rsidTr="009C094E">
        <w:trPr>
          <w:trHeight w:val="570"/>
        </w:trPr>
        <w:tc>
          <w:tcPr>
            <w:tcW w:w="867" w:type="dxa"/>
            <w:vMerge w:val="restart"/>
            <w:shd w:val="clear" w:color="auto" w:fill="auto"/>
            <w:vAlign w:val="center"/>
          </w:tcPr>
          <w:p w:rsidR="00516C77" w:rsidRPr="00455CC9" w:rsidRDefault="00516C77" w:rsidP="00516C77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>ПК-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67" w:type="dxa"/>
            <w:vMerge w:val="restart"/>
            <w:vAlign w:val="center"/>
          </w:tcPr>
          <w:p w:rsidR="00516C77" w:rsidRPr="00455CC9" w:rsidRDefault="00516C77" w:rsidP="00516C77">
            <w:pPr>
              <w:rPr>
                <w:rFonts w:cs="Arial"/>
                <w:sz w:val="16"/>
                <w:szCs w:val="16"/>
              </w:rPr>
            </w:pPr>
            <w:r w:rsidRPr="00414286">
              <w:rPr>
                <w:rFonts w:cs="Arial"/>
                <w:sz w:val="16"/>
                <w:szCs w:val="16"/>
              </w:rPr>
              <w:t>Способностью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867" w:type="dxa"/>
          </w:tcPr>
          <w:p w:rsidR="00516C77" w:rsidRPr="00455CC9" w:rsidRDefault="00516C77" w:rsidP="00516C77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813" w:type="dxa"/>
            <w:shd w:val="clear" w:color="auto" w:fill="auto"/>
          </w:tcPr>
          <w:p w:rsidR="00516C77" w:rsidRPr="00455CC9" w:rsidRDefault="00516C77" w:rsidP="00516C77">
            <w:pPr>
              <w:jc w:val="center"/>
              <w:rPr>
                <w:rFonts w:cs="Arial"/>
                <w:sz w:val="16"/>
                <w:szCs w:val="16"/>
              </w:rPr>
            </w:pPr>
            <w:r w:rsidRPr="00516C77">
              <w:rPr>
                <w:rFonts w:cs="Arial"/>
                <w:sz w:val="16"/>
                <w:szCs w:val="16"/>
              </w:rPr>
              <w:t>Знает и понимает способность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1519" w:type="dxa"/>
            <w:shd w:val="clear" w:color="auto" w:fill="auto"/>
          </w:tcPr>
          <w:p w:rsidR="00516C77" w:rsidRPr="00455CC9" w:rsidRDefault="00516C77" w:rsidP="00516C7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знает и не понимает способность</w:t>
            </w:r>
            <w:r w:rsidRPr="00516C77">
              <w:rPr>
                <w:rFonts w:cs="Arial"/>
                <w:sz w:val="16"/>
                <w:szCs w:val="16"/>
              </w:rPr>
              <w:t xml:space="preserve">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1400" w:type="dxa"/>
            <w:shd w:val="clear" w:color="auto" w:fill="auto"/>
          </w:tcPr>
          <w:p w:rsidR="00516C77" w:rsidRPr="00455CC9" w:rsidRDefault="00516C77" w:rsidP="00516C77">
            <w:pPr>
              <w:jc w:val="center"/>
              <w:rPr>
                <w:rFonts w:cs="Arial"/>
                <w:sz w:val="16"/>
                <w:szCs w:val="16"/>
              </w:rPr>
            </w:pPr>
            <w:r w:rsidRPr="00C31AEF">
              <w:rPr>
                <w:rFonts w:cs="Arial"/>
                <w:sz w:val="16"/>
                <w:szCs w:val="16"/>
              </w:rPr>
              <w:t>Плохо знает и понимает</w:t>
            </w:r>
            <w:r w:rsidRPr="00516C77">
              <w:rPr>
                <w:rFonts w:cs="Arial"/>
                <w:sz w:val="16"/>
                <w:szCs w:val="16"/>
              </w:rPr>
              <w:t xml:space="preserve"> способность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516C77" w:rsidRPr="00455CC9" w:rsidRDefault="00516C77" w:rsidP="00516C77">
            <w:pPr>
              <w:jc w:val="center"/>
              <w:rPr>
                <w:rFonts w:cs="Arial"/>
                <w:sz w:val="16"/>
                <w:szCs w:val="16"/>
              </w:rPr>
            </w:pPr>
            <w:r w:rsidRPr="00C31AEF">
              <w:rPr>
                <w:rFonts w:cs="Arial"/>
                <w:sz w:val="16"/>
                <w:szCs w:val="16"/>
              </w:rPr>
              <w:t>Знает и понимает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16C77">
              <w:rPr>
                <w:rFonts w:cs="Arial"/>
                <w:sz w:val="16"/>
                <w:szCs w:val="16"/>
              </w:rPr>
              <w:t>способность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1273" w:type="dxa"/>
            <w:shd w:val="clear" w:color="auto" w:fill="auto"/>
          </w:tcPr>
          <w:p w:rsidR="00516C77" w:rsidRPr="00455CC9" w:rsidRDefault="00516C77" w:rsidP="00516C77">
            <w:pPr>
              <w:jc w:val="center"/>
              <w:rPr>
                <w:rFonts w:cs="Arial"/>
                <w:sz w:val="16"/>
                <w:szCs w:val="16"/>
              </w:rPr>
            </w:pPr>
            <w:r w:rsidRPr="00C31AEF">
              <w:rPr>
                <w:rFonts w:cs="Arial"/>
                <w:sz w:val="16"/>
                <w:szCs w:val="16"/>
              </w:rPr>
              <w:t>В полной мере знает и понимает</w:t>
            </w:r>
            <w:r w:rsidRPr="00516C77">
              <w:rPr>
                <w:rFonts w:cs="Arial"/>
                <w:sz w:val="16"/>
                <w:szCs w:val="16"/>
              </w:rPr>
              <w:t xml:space="preserve"> способность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516C77" w:rsidRPr="00455CC9" w:rsidRDefault="0000286F" w:rsidP="00516C7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Вопросы к зачету, темы рефератов, тесты</w:t>
            </w:r>
          </w:p>
        </w:tc>
      </w:tr>
      <w:tr w:rsidR="00140C53" w:rsidRPr="00455CC9" w:rsidTr="009C094E">
        <w:tc>
          <w:tcPr>
            <w:tcW w:w="867" w:type="dxa"/>
            <w:vMerge/>
            <w:shd w:val="clear" w:color="auto" w:fill="auto"/>
            <w:vAlign w:val="center"/>
          </w:tcPr>
          <w:p w:rsidR="00140C53" w:rsidRPr="00455CC9" w:rsidRDefault="00140C53" w:rsidP="00140C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140C53" w:rsidRPr="00455CC9" w:rsidRDefault="00140C53" w:rsidP="00140C5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40C53" w:rsidRPr="00455CC9" w:rsidRDefault="00140C53" w:rsidP="00140C53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13" w:type="dxa"/>
            <w:shd w:val="clear" w:color="auto" w:fill="auto"/>
          </w:tcPr>
          <w:p w:rsidR="00140C53" w:rsidRPr="00455CC9" w:rsidRDefault="00516C77" w:rsidP="00140C53">
            <w:pPr>
              <w:jc w:val="center"/>
              <w:rPr>
                <w:rFonts w:cs="Arial"/>
                <w:sz w:val="16"/>
                <w:szCs w:val="16"/>
              </w:rPr>
            </w:pPr>
            <w:r w:rsidRPr="00516C77">
              <w:rPr>
                <w:rFonts w:cs="Arial"/>
                <w:sz w:val="16"/>
                <w:szCs w:val="16"/>
              </w:rPr>
              <w:t>Умеет применять способность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1519" w:type="dxa"/>
            <w:shd w:val="clear" w:color="auto" w:fill="auto"/>
          </w:tcPr>
          <w:p w:rsidR="00140C53" w:rsidRPr="00455CC9" w:rsidRDefault="00140C53" w:rsidP="00516C7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применять </w:t>
            </w:r>
            <w:r w:rsidR="00516C77" w:rsidRPr="00516C77">
              <w:rPr>
                <w:rFonts w:cs="Arial"/>
                <w:sz w:val="16"/>
                <w:szCs w:val="16"/>
              </w:rPr>
              <w:t>способность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1400" w:type="dxa"/>
            <w:shd w:val="clear" w:color="auto" w:fill="auto"/>
          </w:tcPr>
          <w:p w:rsidR="00140C53" w:rsidRPr="00455CC9" w:rsidRDefault="00140C53" w:rsidP="00516C7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 применять</w:t>
            </w:r>
            <w:r w:rsidR="00516C77" w:rsidRPr="00516C77">
              <w:rPr>
                <w:rFonts w:cs="Arial"/>
                <w:sz w:val="16"/>
                <w:szCs w:val="16"/>
              </w:rPr>
              <w:t xml:space="preserve"> способность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140C53" w:rsidRPr="00455CC9" w:rsidRDefault="00140C53" w:rsidP="00516C77">
            <w:pPr>
              <w:jc w:val="center"/>
              <w:rPr>
                <w:rFonts w:cs="Arial"/>
                <w:sz w:val="16"/>
                <w:szCs w:val="16"/>
              </w:rPr>
            </w:pPr>
            <w:r w:rsidRPr="00AB46DA">
              <w:rPr>
                <w:rFonts w:cs="Arial"/>
                <w:sz w:val="16"/>
                <w:szCs w:val="16"/>
              </w:rPr>
              <w:t xml:space="preserve">Умеет </w:t>
            </w:r>
            <w:r>
              <w:rPr>
                <w:rFonts w:cs="Arial"/>
                <w:sz w:val="16"/>
                <w:szCs w:val="16"/>
              </w:rPr>
              <w:t xml:space="preserve">применять </w:t>
            </w:r>
            <w:r w:rsidR="00516C77" w:rsidRPr="00516C77">
              <w:rPr>
                <w:rFonts w:cs="Arial"/>
                <w:sz w:val="16"/>
                <w:szCs w:val="16"/>
              </w:rPr>
              <w:t>способность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1273" w:type="dxa"/>
            <w:shd w:val="clear" w:color="auto" w:fill="auto"/>
          </w:tcPr>
          <w:p w:rsidR="00140C53" w:rsidRPr="00455CC9" w:rsidRDefault="00140C53" w:rsidP="00516C7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="00516C77">
              <w:rPr>
                <w:rFonts w:cs="Arial"/>
                <w:sz w:val="16"/>
                <w:szCs w:val="16"/>
              </w:rPr>
              <w:t xml:space="preserve">применять </w:t>
            </w:r>
            <w:r w:rsidR="00516C77" w:rsidRPr="00516C77">
              <w:rPr>
                <w:rFonts w:cs="Arial"/>
                <w:sz w:val="16"/>
                <w:szCs w:val="16"/>
              </w:rPr>
              <w:t>способность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140C53" w:rsidRPr="00455CC9" w:rsidRDefault="00140C53" w:rsidP="00140C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C53" w:rsidRPr="00455CC9" w:rsidTr="009C094E">
        <w:tc>
          <w:tcPr>
            <w:tcW w:w="867" w:type="dxa"/>
            <w:vMerge/>
            <w:shd w:val="clear" w:color="auto" w:fill="auto"/>
            <w:vAlign w:val="center"/>
          </w:tcPr>
          <w:p w:rsidR="00140C53" w:rsidRPr="00455CC9" w:rsidRDefault="00140C53" w:rsidP="00140C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140C53" w:rsidRPr="00455CC9" w:rsidRDefault="00140C53" w:rsidP="00140C5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40C53" w:rsidRPr="00455CC9" w:rsidRDefault="00140C53" w:rsidP="00140C53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13" w:type="dxa"/>
            <w:shd w:val="clear" w:color="auto" w:fill="auto"/>
          </w:tcPr>
          <w:p w:rsidR="00140C53" w:rsidRPr="00455CC9" w:rsidRDefault="00516C77" w:rsidP="00140C53">
            <w:pPr>
              <w:jc w:val="center"/>
              <w:rPr>
                <w:rFonts w:cs="Arial"/>
                <w:sz w:val="16"/>
                <w:szCs w:val="16"/>
              </w:rPr>
            </w:pPr>
            <w:r w:rsidRPr="00516C77">
              <w:rPr>
                <w:rFonts w:cs="Arial"/>
                <w:sz w:val="16"/>
                <w:szCs w:val="16"/>
              </w:rPr>
              <w:t>В полной мере владеет способностями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1519" w:type="dxa"/>
            <w:shd w:val="clear" w:color="auto" w:fill="auto"/>
          </w:tcPr>
          <w:p w:rsidR="00140C53" w:rsidRPr="00455CC9" w:rsidRDefault="00140C53" w:rsidP="00516C7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некоторыми </w:t>
            </w:r>
            <w:r w:rsidR="00516C77" w:rsidRPr="00516C77">
              <w:rPr>
                <w:rFonts w:cs="Arial"/>
                <w:sz w:val="16"/>
                <w:szCs w:val="16"/>
              </w:rPr>
              <w:t>с</w:t>
            </w:r>
            <w:r w:rsidR="00516C77">
              <w:rPr>
                <w:rFonts w:cs="Arial"/>
                <w:sz w:val="16"/>
                <w:szCs w:val="16"/>
              </w:rPr>
              <w:t>пособностями</w:t>
            </w:r>
            <w:r w:rsidR="00516C77" w:rsidRPr="00516C77">
              <w:rPr>
                <w:rFonts w:cs="Arial"/>
                <w:sz w:val="16"/>
                <w:szCs w:val="16"/>
              </w:rPr>
              <w:t xml:space="preserve">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1400" w:type="dxa"/>
            <w:shd w:val="clear" w:color="auto" w:fill="auto"/>
          </w:tcPr>
          <w:p w:rsidR="00140C53" w:rsidRPr="00455CC9" w:rsidRDefault="00140C53" w:rsidP="00516C77">
            <w:pPr>
              <w:jc w:val="center"/>
              <w:rPr>
                <w:rFonts w:cs="Arial"/>
                <w:sz w:val="16"/>
                <w:szCs w:val="16"/>
              </w:rPr>
            </w:pPr>
            <w:r w:rsidRPr="00AB46DA">
              <w:rPr>
                <w:rFonts w:cs="Arial"/>
                <w:sz w:val="16"/>
                <w:szCs w:val="16"/>
              </w:rPr>
              <w:t xml:space="preserve">Владеет </w:t>
            </w:r>
            <w:r w:rsidR="00516C77" w:rsidRPr="00516C77">
              <w:rPr>
                <w:rFonts w:cs="Arial"/>
                <w:sz w:val="16"/>
                <w:szCs w:val="16"/>
              </w:rPr>
              <w:t>способностями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1273" w:type="dxa"/>
            <w:shd w:val="clear" w:color="auto" w:fill="auto"/>
          </w:tcPr>
          <w:p w:rsidR="00140C53" w:rsidRPr="00455CC9" w:rsidRDefault="00140C53" w:rsidP="00516C7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в</w:t>
            </w:r>
            <w:r w:rsidRPr="00AB46DA">
              <w:rPr>
                <w:rFonts w:cs="Arial"/>
                <w:sz w:val="16"/>
                <w:szCs w:val="16"/>
              </w:rPr>
              <w:t>ладеет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516C77" w:rsidRPr="00516C77">
              <w:rPr>
                <w:rFonts w:cs="Arial"/>
                <w:sz w:val="16"/>
                <w:szCs w:val="16"/>
              </w:rPr>
              <w:t>способностями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1273" w:type="dxa"/>
            <w:shd w:val="clear" w:color="auto" w:fill="auto"/>
          </w:tcPr>
          <w:p w:rsidR="00140C53" w:rsidRPr="00455CC9" w:rsidRDefault="00140C53" w:rsidP="00516C7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="00516C77" w:rsidRPr="00516C77">
              <w:rPr>
                <w:rFonts w:cs="Arial"/>
                <w:sz w:val="16"/>
                <w:szCs w:val="16"/>
              </w:rPr>
              <w:t>способностями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140C53" w:rsidRPr="00455CC9" w:rsidRDefault="00140C53" w:rsidP="00140C5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F6EAB" w:rsidRDefault="007F6EAB" w:rsidP="007F6EAB">
      <w:pPr>
        <w:jc w:val="center"/>
        <w:rPr>
          <w:rFonts w:cs="Arial"/>
          <w:b/>
        </w:rPr>
      </w:pPr>
    </w:p>
    <w:p w:rsidR="002A38B5" w:rsidRP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>Этапы формирования компетенций</w:t>
      </w:r>
      <w:r w:rsidR="002A38B5" w:rsidRPr="002A38B5">
        <w:rPr>
          <w:b/>
        </w:rPr>
        <w:t xml:space="preserve"> </w:t>
      </w:r>
    </w:p>
    <w:tbl>
      <w:tblPr>
        <w:tblStyle w:val="afb"/>
        <w:tblW w:w="9952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1342"/>
        <w:gridCol w:w="5642"/>
      </w:tblGrid>
      <w:tr w:rsidR="002A38B5" w:rsidRPr="007F3829" w:rsidTr="007F3829">
        <w:trPr>
          <w:trHeight w:val="453"/>
        </w:trPr>
        <w:tc>
          <w:tcPr>
            <w:tcW w:w="741" w:type="dxa"/>
          </w:tcPr>
          <w:p w:rsidR="002A38B5" w:rsidRPr="007F3829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7F3829">
              <w:rPr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2A38B5" w:rsidRPr="007F3829" w:rsidRDefault="002A38B5" w:rsidP="002A38B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 w:rsidRPr="007F3829"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1342" w:type="dxa"/>
          </w:tcPr>
          <w:p w:rsidR="002A38B5" w:rsidRPr="007F3829" w:rsidRDefault="002A38B5" w:rsidP="0000286F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 w:rsidRPr="007F3829"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5642" w:type="dxa"/>
          </w:tcPr>
          <w:p w:rsidR="002A38B5" w:rsidRPr="007F3829" w:rsidRDefault="002A38B5" w:rsidP="0000286F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 w:rsidRPr="007F3829"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B60441" w:rsidRPr="007F3829" w:rsidTr="007F3829">
        <w:tc>
          <w:tcPr>
            <w:tcW w:w="741" w:type="dxa"/>
            <w:vMerge w:val="restart"/>
          </w:tcPr>
          <w:p w:rsidR="00B60441" w:rsidRPr="007F3829" w:rsidRDefault="00B60441" w:rsidP="00B60441">
            <w:pPr>
              <w:pStyle w:val="af6"/>
              <w:ind w:left="0"/>
              <w:rPr>
                <w:sz w:val="16"/>
                <w:szCs w:val="16"/>
              </w:rPr>
            </w:pPr>
            <w:r w:rsidRPr="007F382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B60441" w:rsidRPr="007F3829" w:rsidRDefault="00B60441" w:rsidP="00B60441">
            <w:pPr>
              <w:pStyle w:val="af6"/>
              <w:ind w:left="0"/>
              <w:rPr>
                <w:sz w:val="16"/>
                <w:szCs w:val="16"/>
              </w:rPr>
            </w:pPr>
            <w:r w:rsidRPr="007F3829">
              <w:rPr>
                <w:sz w:val="16"/>
                <w:szCs w:val="16"/>
              </w:rPr>
              <w:t>ПК -2 обладает готовностью к разработке методов 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1342" w:type="dxa"/>
          </w:tcPr>
          <w:p w:rsidR="00B60441" w:rsidRPr="007F3829" w:rsidRDefault="00B60441" w:rsidP="00B60441">
            <w:pPr>
              <w:rPr>
                <w:sz w:val="16"/>
                <w:szCs w:val="16"/>
              </w:rPr>
            </w:pPr>
            <w:r w:rsidRPr="007F3829">
              <w:rPr>
                <w:sz w:val="16"/>
                <w:szCs w:val="16"/>
              </w:rPr>
              <w:t>1 этап</w:t>
            </w:r>
          </w:p>
        </w:tc>
        <w:tc>
          <w:tcPr>
            <w:tcW w:w="5642" w:type="dxa"/>
          </w:tcPr>
          <w:p w:rsidR="00B60441" w:rsidRPr="007F3829" w:rsidRDefault="00B60441" w:rsidP="0000286F">
            <w:pPr>
              <w:pStyle w:val="af6"/>
              <w:tabs>
                <w:tab w:val="left" w:pos="463"/>
                <w:tab w:val="left" w:pos="1048"/>
              </w:tabs>
              <w:ind w:left="0"/>
              <w:jc w:val="both"/>
              <w:rPr>
                <w:sz w:val="16"/>
                <w:szCs w:val="16"/>
              </w:rPr>
            </w:pPr>
            <w:r w:rsidRPr="007F3829">
              <w:rPr>
                <w:sz w:val="16"/>
                <w:szCs w:val="16"/>
              </w:rPr>
              <w:t>Б1.В.03</w:t>
            </w:r>
            <w:r w:rsidRPr="007F3829">
              <w:rPr>
                <w:sz w:val="16"/>
                <w:szCs w:val="16"/>
              </w:rPr>
              <w:tab/>
              <w:t>Современные технологии производства продуктов животноводства</w:t>
            </w:r>
            <w:r w:rsidRPr="007F3829">
              <w:rPr>
                <w:sz w:val="16"/>
                <w:szCs w:val="16"/>
              </w:rPr>
              <w:tab/>
            </w:r>
          </w:p>
          <w:p w:rsidR="00B60441" w:rsidRPr="007F3829" w:rsidRDefault="00B60441" w:rsidP="0000286F">
            <w:pPr>
              <w:pStyle w:val="af6"/>
              <w:tabs>
                <w:tab w:val="left" w:pos="463"/>
                <w:tab w:val="left" w:pos="1048"/>
              </w:tabs>
              <w:ind w:left="0"/>
              <w:jc w:val="both"/>
              <w:rPr>
                <w:sz w:val="16"/>
                <w:szCs w:val="16"/>
              </w:rPr>
            </w:pPr>
            <w:r w:rsidRPr="007F3829">
              <w:rPr>
                <w:sz w:val="16"/>
                <w:szCs w:val="16"/>
              </w:rPr>
              <w:t>Б1.В.04</w:t>
            </w:r>
            <w:r w:rsidRPr="007F3829">
              <w:rPr>
                <w:sz w:val="16"/>
                <w:szCs w:val="16"/>
              </w:rPr>
              <w:tab/>
              <w:t>Производство продукции скотоводства</w:t>
            </w:r>
            <w:r w:rsidRPr="007F3829">
              <w:rPr>
                <w:sz w:val="16"/>
                <w:szCs w:val="16"/>
              </w:rPr>
              <w:tab/>
            </w:r>
          </w:p>
          <w:p w:rsidR="00B60441" w:rsidRPr="007F3829" w:rsidRDefault="00B60441" w:rsidP="0000286F">
            <w:pPr>
              <w:pStyle w:val="af6"/>
              <w:tabs>
                <w:tab w:val="left" w:pos="463"/>
                <w:tab w:val="left" w:pos="1048"/>
              </w:tabs>
              <w:ind w:left="0"/>
              <w:jc w:val="both"/>
              <w:rPr>
                <w:sz w:val="16"/>
                <w:szCs w:val="16"/>
              </w:rPr>
            </w:pPr>
            <w:r w:rsidRPr="007F3829">
              <w:rPr>
                <w:sz w:val="16"/>
                <w:szCs w:val="16"/>
              </w:rPr>
              <w:t>Б1.В.ДВ.01.01</w:t>
            </w:r>
            <w:r w:rsidRPr="007F3829">
              <w:rPr>
                <w:sz w:val="16"/>
                <w:szCs w:val="16"/>
              </w:rPr>
              <w:tab/>
            </w:r>
            <w:proofErr w:type="spellStart"/>
            <w:r w:rsidRPr="007F3829">
              <w:rPr>
                <w:sz w:val="16"/>
                <w:szCs w:val="16"/>
              </w:rPr>
              <w:t>Шерстоведение</w:t>
            </w:r>
            <w:proofErr w:type="spellEnd"/>
            <w:r w:rsidRPr="007F3829">
              <w:rPr>
                <w:sz w:val="16"/>
                <w:szCs w:val="16"/>
              </w:rPr>
              <w:tab/>
            </w:r>
          </w:p>
          <w:p w:rsidR="00B60441" w:rsidRPr="007F3829" w:rsidRDefault="00B60441" w:rsidP="0000286F">
            <w:pPr>
              <w:pStyle w:val="af6"/>
              <w:tabs>
                <w:tab w:val="left" w:pos="463"/>
                <w:tab w:val="left" w:pos="1048"/>
              </w:tabs>
              <w:ind w:left="0"/>
              <w:jc w:val="both"/>
              <w:rPr>
                <w:sz w:val="16"/>
                <w:szCs w:val="16"/>
              </w:rPr>
            </w:pPr>
            <w:r w:rsidRPr="007F3829">
              <w:rPr>
                <w:sz w:val="16"/>
                <w:szCs w:val="16"/>
              </w:rPr>
              <w:t>Б1.В.ДВ.01.02</w:t>
            </w:r>
            <w:r w:rsidRPr="007F3829">
              <w:rPr>
                <w:sz w:val="16"/>
                <w:szCs w:val="16"/>
              </w:rPr>
              <w:tab/>
              <w:t>Овчинно-меховая продукция овцеводства</w:t>
            </w:r>
            <w:r w:rsidRPr="007F3829">
              <w:rPr>
                <w:sz w:val="16"/>
                <w:szCs w:val="16"/>
              </w:rPr>
              <w:tab/>
            </w:r>
          </w:p>
        </w:tc>
      </w:tr>
      <w:tr w:rsidR="00B60441" w:rsidRPr="007F3829" w:rsidTr="007F3829">
        <w:tc>
          <w:tcPr>
            <w:tcW w:w="741" w:type="dxa"/>
            <w:vMerge/>
          </w:tcPr>
          <w:p w:rsidR="00B60441" w:rsidRPr="007F3829" w:rsidRDefault="00B60441" w:rsidP="00B60441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B60441" w:rsidRPr="007F3829" w:rsidRDefault="00B60441" w:rsidP="00B60441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1342" w:type="dxa"/>
          </w:tcPr>
          <w:p w:rsidR="00B60441" w:rsidRPr="007F3829" w:rsidRDefault="00B60441" w:rsidP="00B60441">
            <w:pPr>
              <w:rPr>
                <w:sz w:val="16"/>
                <w:szCs w:val="16"/>
              </w:rPr>
            </w:pPr>
            <w:r w:rsidRPr="007F3829">
              <w:rPr>
                <w:sz w:val="16"/>
                <w:szCs w:val="16"/>
              </w:rPr>
              <w:t>2 этап</w:t>
            </w:r>
          </w:p>
        </w:tc>
        <w:tc>
          <w:tcPr>
            <w:tcW w:w="5642" w:type="dxa"/>
          </w:tcPr>
          <w:p w:rsidR="00B60441" w:rsidRPr="007F3829" w:rsidRDefault="00B60441" w:rsidP="0000286F">
            <w:pPr>
              <w:pStyle w:val="af6"/>
              <w:tabs>
                <w:tab w:val="left" w:pos="463"/>
                <w:tab w:val="left" w:pos="1048"/>
              </w:tabs>
              <w:ind w:left="0"/>
              <w:jc w:val="both"/>
              <w:rPr>
                <w:sz w:val="16"/>
                <w:szCs w:val="16"/>
              </w:rPr>
            </w:pPr>
            <w:r w:rsidRPr="007F3829">
              <w:rPr>
                <w:sz w:val="16"/>
                <w:szCs w:val="16"/>
              </w:rPr>
              <w:t>Б2.В.01(П)</w:t>
            </w:r>
            <w:r w:rsidRPr="007F3829">
              <w:rPr>
                <w:sz w:val="16"/>
                <w:szCs w:val="16"/>
              </w:rPr>
              <w:tab/>
              <w:t>Педагогическая</w:t>
            </w:r>
            <w:r w:rsidRPr="007F3829">
              <w:rPr>
                <w:sz w:val="16"/>
                <w:szCs w:val="16"/>
              </w:rPr>
              <w:tab/>
            </w:r>
          </w:p>
          <w:p w:rsidR="00B60441" w:rsidRPr="007F3829" w:rsidRDefault="00B60441" w:rsidP="0000286F">
            <w:pPr>
              <w:pStyle w:val="af6"/>
              <w:tabs>
                <w:tab w:val="left" w:pos="463"/>
                <w:tab w:val="left" w:pos="1048"/>
              </w:tabs>
              <w:ind w:left="0"/>
              <w:jc w:val="both"/>
              <w:rPr>
                <w:sz w:val="16"/>
                <w:szCs w:val="16"/>
              </w:rPr>
            </w:pPr>
            <w:r w:rsidRPr="007F3829">
              <w:rPr>
                <w:sz w:val="16"/>
                <w:szCs w:val="16"/>
              </w:rPr>
              <w:t>Б2.В.02(П)</w:t>
            </w:r>
            <w:r w:rsidRPr="007F3829">
              <w:rPr>
                <w:sz w:val="16"/>
                <w:szCs w:val="16"/>
              </w:rPr>
              <w:tab/>
              <w:t>Практика по получению профессиональных умений и опыта профессиональной деятельности</w:t>
            </w:r>
            <w:r w:rsidRPr="007F3829">
              <w:rPr>
                <w:sz w:val="16"/>
                <w:szCs w:val="16"/>
              </w:rPr>
              <w:tab/>
            </w:r>
          </w:p>
          <w:p w:rsidR="00B60441" w:rsidRPr="007F3829" w:rsidRDefault="00B60441" w:rsidP="0000286F">
            <w:pPr>
              <w:pStyle w:val="af6"/>
              <w:tabs>
                <w:tab w:val="left" w:pos="463"/>
                <w:tab w:val="left" w:pos="1048"/>
              </w:tabs>
              <w:ind w:left="0"/>
              <w:jc w:val="both"/>
              <w:rPr>
                <w:sz w:val="16"/>
                <w:szCs w:val="16"/>
              </w:rPr>
            </w:pPr>
            <w:r w:rsidRPr="007F3829">
              <w:rPr>
                <w:sz w:val="16"/>
                <w:szCs w:val="16"/>
              </w:rPr>
              <w:t>Б3.В.01(Н)</w:t>
            </w:r>
            <w:r w:rsidRPr="007F3829">
              <w:rPr>
                <w:sz w:val="16"/>
                <w:szCs w:val="16"/>
              </w:rPr>
              <w:tab/>
              <w:t>Научно-исследовательская деятельность</w:t>
            </w:r>
            <w:r w:rsidRPr="007F3829">
              <w:rPr>
                <w:sz w:val="16"/>
                <w:szCs w:val="16"/>
              </w:rPr>
              <w:tab/>
            </w:r>
          </w:p>
          <w:p w:rsidR="00B60441" w:rsidRPr="007F3829" w:rsidRDefault="00B60441" w:rsidP="0000286F">
            <w:pPr>
              <w:pStyle w:val="af6"/>
              <w:tabs>
                <w:tab w:val="left" w:pos="463"/>
                <w:tab w:val="left" w:pos="1048"/>
              </w:tabs>
              <w:ind w:left="0"/>
              <w:jc w:val="both"/>
              <w:rPr>
                <w:sz w:val="16"/>
                <w:szCs w:val="16"/>
              </w:rPr>
            </w:pPr>
            <w:r w:rsidRPr="007F3829">
              <w:rPr>
                <w:sz w:val="16"/>
                <w:szCs w:val="16"/>
              </w:rPr>
              <w:t>Б3.В.02(Н)</w:t>
            </w:r>
            <w:r w:rsidRPr="007F3829">
              <w:rPr>
                <w:sz w:val="16"/>
                <w:szCs w:val="16"/>
              </w:rPr>
              <w:tab/>
              <w:t>Подготовка научно-квалификационной работы (диссертации) на соискани</w:t>
            </w:r>
            <w:r w:rsidR="0000286F" w:rsidRPr="007F3829">
              <w:rPr>
                <w:sz w:val="16"/>
                <w:szCs w:val="16"/>
              </w:rPr>
              <w:t>е ученой степени кандидата наук</w:t>
            </w:r>
          </w:p>
        </w:tc>
      </w:tr>
      <w:tr w:rsidR="00F079FE" w:rsidRPr="007F3829" w:rsidTr="007F3829">
        <w:tc>
          <w:tcPr>
            <w:tcW w:w="741" w:type="dxa"/>
            <w:vMerge/>
          </w:tcPr>
          <w:p w:rsidR="00F079FE" w:rsidRPr="007F3829" w:rsidRDefault="00F079FE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F079FE" w:rsidRPr="007F3829" w:rsidRDefault="00F079FE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1342" w:type="dxa"/>
          </w:tcPr>
          <w:p w:rsidR="00F079FE" w:rsidRPr="007F3829" w:rsidRDefault="00F079FE" w:rsidP="00B60441">
            <w:pPr>
              <w:pStyle w:val="af6"/>
              <w:ind w:left="0"/>
              <w:rPr>
                <w:sz w:val="16"/>
                <w:szCs w:val="16"/>
              </w:rPr>
            </w:pPr>
            <w:r w:rsidRPr="007F3829">
              <w:rPr>
                <w:sz w:val="16"/>
                <w:szCs w:val="16"/>
              </w:rPr>
              <w:t>3 этап</w:t>
            </w:r>
            <w:r w:rsidR="00E27E35" w:rsidRPr="007F38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42" w:type="dxa"/>
          </w:tcPr>
          <w:p w:rsidR="00B60441" w:rsidRPr="007F3829" w:rsidRDefault="00B60441" w:rsidP="0000286F">
            <w:pPr>
              <w:pStyle w:val="af6"/>
              <w:tabs>
                <w:tab w:val="left" w:pos="463"/>
                <w:tab w:val="left" w:pos="1048"/>
              </w:tabs>
              <w:ind w:left="0"/>
              <w:jc w:val="both"/>
              <w:rPr>
                <w:sz w:val="16"/>
                <w:szCs w:val="16"/>
              </w:rPr>
            </w:pPr>
            <w:r w:rsidRPr="007F3829">
              <w:rPr>
                <w:sz w:val="16"/>
                <w:szCs w:val="16"/>
              </w:rPr>
              <w:t>Б4.Б.01(Г)</w:t>
            </w:r>
            <w:r w:rsidRPr="007F3829">
              <w:rPr>
                <w:sz w:val="16"/>
                <w:szCs w:val="16"/>
              </w:rPr>
              <w:tab/>
              <w:t>Подготовка и сдача государственного экзамена</w:t>
            </w:r>
            <w:r w:rsidRPr="007F3829">
              <w:rPr>
                <w:sz w:val="16"/>
                <w:szCs w:val="16"/>
              </w:rPr>
              <w:tab/>
            </w:r>
          </w:p>
          <w:p w:rsidR="00B60441" w:rsidRPr="007F3829" w:rsidRDefault="00B60441" w:rsidP="0000286F">
            <w:pPr>
              <w:pStyle w:val="af6"/>
              <w:tabs>
                <w:tab w:val="left" w:pos="463"/>
                <w:tab w:val="left" w:pos="1048"/>
              </w:tabs>
              <w:ind w:left="0"/>
              <w:jc w:val="both"/>
              <w:rPr>
                <w:sz w:val="16"/>
                <w:szCs w:val="16"/>
              </w:rPr>
            </w:pPr>
            <w:r w:rsidRPr="007F3829">
              <w:rPr>
                <w:sz w:val="16"/>
                <w:szCs w:val="16"/>
              </w:rPr>
              <w:t>Б4.Б.02(Д)</w:t>
            </w:r>
            <w:r w:rsidRPr="007F3829">
              <w:rPr>
                <w:sz w:val="16"/>
                <w:szCs w:val="16"/>
              </w:rPr>
              <w:tab/>
              <w:t>Представление научного доклада об основных результатах подготовленной научно-квалификационной работы (диссертации)</w:t>
            </w:r>
            <w:r w:rsidRPr="007F3829">
              <w:rPr>
                <w:sz w:val="16"/>
                <w:szCs w:val="16"/>
              </w:rPr>
              <w:tab/>
            </w:r>
          </w:p>
          <w:p w:rsidR="00F079FE" w:rsidRPr="007F3829" w:rsidRDefault="00B60441" w:rsidP="0000286F">
            <w:pPr>
              <w:pStyle w:val="af6"/>
              <w:tabs>
                <w:tab w:val="left" w:pos="463"/>
                <w:tab w:val="left" w:pos="1048"/>
              </w:tabs>
              <w:ind w:left="0"/>
              <w:jc w:val="both"/>
              <w:rPr>
                <w:sz w:val="16"/>
                <w:szCs w:val="16"/>
              </w:rPr>
            </w:pPr>
            <w:r w:rsidRPr="007F3829">
              <w:rPr>
                <w:sz w:val="16"/>
                <w:szCs w:val="16"/>
              </w:rPr>
              <w:t>ФТД.В.01</w:t>
            </w:r>
            <w:r w:rsidRPr="007F3829">
              <w:rPr>
                <w:sz w:val="16"/>
                <w:szCs w:val="16"/>
              </w:rPr>
              <w:tab/>
              <w:t>Инновационные технологии в свиноводстве</w:t>
            </w:r>
          </w:p>
        </w:tc>
      </w:tr>
      <w:tr w:rsidR="00516C77" w:rsidRPr="007F3829" w:rsidTr="007F3829">
        <w:tc>
          <w:tcPr>
            <w:tcW w:w="741" w:type="dxa"/>
            <w:vMerge w:val="restart"/>
          </w:tcPr>
          <w:p w:rsidR="00516C77" w:rsidRPr="007F3829" w:rsidRDefault="00516C77" w:rsidP="00516C77">
            <w:pPr>
              <w:pStyle w:val="af6"/>
              <w:ind w:left="0"/>
              <w:rPr>
                <w:sz w:val="16"/>
                <w:szCs w:val="16"/>
              </w:rPr>
            </w:pPr>
            <w:r w:rsidRPr="007F3829">
              <w:rPr>
                <w:sz w:val="16"/>
                <w:szCs w:val="16"/>
              </w:rPr>
              <w:t>2</w:t>
            </w:r>
          </w:p>
        </w:tc>
        <w:tc>
          <w:tcPr>
            <w:tcW w:w="2227" w:type="dxa"/>
            <w:vMerge w:val="restart"/>
          </w:tcPr>
          <w:p w:rsidR="00516C77" w:rsidRPr="007F3829" w:rsidRDefault="00516C77" w:rsidP="00516C77">
            <w:pPr>
              <w:pStyle w:val="af6"/>
              <w:ind w:left="0"/>
              <w:rPr>
                <w:sz w:val="16"/>
                <w:szCs w:val="16"/>
              </w:rPr>
            </w:pPr>
            <w:r w:rsidRPr="007F3829">
              <w:rPr>
                <w:sz w:val="16"/>
                <w:szCs w:val="16"/>
              </w:rPr>
              <w:t>ПК-4 -</w:t>
            </w:r>
            <w:r w:rsidR="00B60441" w:rsidRPr="007F3829">
              <w:rPr>
                <w:sz w:val="16"/>
                <w:szCs w:val="16"/>
              </w:rPr>
              <w:t xml:space="preserve"> Способностью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1342" w:type="dxa"/>
          </w:tcPr>
          <w:p w:rsidR="00516C77" w:rsidRPr="007F3829" w:rsidRDefault="00516C77" w:rsidP="00516C77">
            <w:pPr>
              <w:rPr>
                <w:sz w:val="16"/>
                <w:szCs w:val="16"/>
              </w:rPr>
            </w:pPr>
            <w:r w:rsidRPr="007F3829">
              <w:rPr>
                <w:sz w:val="16"/>
                <w:szCs w:val="16"/>
              </w:rPr>
              <w:t>1 этап</w:t>
            </w:r>
          </w:p>
        </w:tc>
        <w:tc>
          <w:tcPr>
            <w:tcW w:w="5642" w:type="dxa"/>
          </w:tcPr>
          <w:p w:rsidR="00B60441" w:rsidRPr="007F3829" w:rsidRDefault="00B60441" w:rsidP="0000286F">
            <w:pPr>
              <w:pStyle w:val="af6"/>
              <w:tabs>
                <w:tab w:val="left" w:pos="463"/>
                <w:tab w:val="left" w:pos="1048"/>
              </w:tabs>
              <w:ind w:left="0"/>
              <w:jc w:val="both"/>
              <w:rPr>
                <w:sz w:val="16"/>
                <w:szCs w:val="16"/>
              </w:rPr>
            </w:pPr>
            <w:r w:rsidRPr="007F3829">
              <w:rPr>
                <w:sz w:val="16"/>
                <w:szCs w:val="16"/>
              </w:rPr>
              <w:t>Б1.В.03</w:t>
            </w:r>
            <w:r w:rsidRPr="007F3829">
              <w:rPr>
                <w:sz w:val="16"/>
                <w:szCs w:val="16"/>
              </w:rPr>
              <w:tab/>
              <w:t>Современные технологии производства продуктов животноводства</w:t>
            </w:r>
            <w:r w:rsidRPr="007F3829">
              <w:rPr>
                <w:sz w:val="16"/>
                <w:szCs w:val="16"/>
              </w:rPr>
              <w:tab/>
            </w:r>
          </w:p>
          <w:p w:rsidR="00B60441" w:rsidRPr="007F3829" w:rsidRDefault="00B60441" w:rsidP="0000286F">
            <w:pPr>
              <w:pStyle w:val="af6"/>
              <w:tabs>
                <w:tab w:val="left" w:pos="463"/>
                <w:tab w:val="left" w:pos="1048"/>
              </w:tabs>
              <w:ind w:left="0"/>
              <w:jc w:val="both"/>
              <w:rPr>
                <w:sz w:val="16"/>
                <w:szCs w:val="16"/>
              </w:rPr>
            </w:pPr>
            <w:r w:rsidRPr="007F3829">
              <w:rPr>
                <w:sz w:val="16"/>
                <w:szCs w:val="16"/>
              </w:rPr>
              <w:t>Б1.В.ДВ.01.01</w:t>
            </w:r>
            <w:r w:rsidRPr="007F3829">
              <w:rPr>
                <w:sz w:val="16"/>
                <w:szCs w:val="16"/>
              </w:rPr>
              <w:tab/>
            </w:r>
            <w:proofErr w:type="spellStart"/>
            <w:r w:rsidRPr="007F3829">
              <w:rPr>
                <w:sz w:val="16"/>
                <w:szCs w:val="16"/>
              </w:rPr>
              <w:t>Шерстоведение</w:t>
            </w:r>
            <w:proofErr w:type="spellEnd"/>
            <w:r w:rsidRPr="007F3829">
              <w:rPr>
                <w:sz w:val="16"/>
                <w:szCs w:val="16"/>
              </w:rPr>
              <w:tab/>
            </w:r>
          </w:p>
          <w:p w:rsidR="00516C77" w:rsidRPr="007F3829" w:rsidRDefault="00B60441" w:rsidP="0000286F">
            <w:pPr>
              <w:pStyle w:val="af6"/>
              <w:tabs>
                <w:tab w:val="left" w:pos="463"/>
                <w:tab w:val="left" w:pos="1048"/>
              </w:tabs>
              <w:ind w:left="0"/>
              <w:jc w:val="both"/>
              <w:rPr>
                <w:sz w:val="16"/>
                <w:szCs w:val="16"/>
              </w:rPr>
            </w:pPr>
            <w:r w:rsidRPr="007F3829">
              <w:rPr>
                <w:sz w:val="16"/>
                <w:szCs w:val="16"/>
              </w:rPr>
              <w:t>Б1.В.ДВ.01.02</w:t>
            </w:r>
            <w:r w:rsidRPr="007F3829">
              <w:rPr>
                <w:sz w:val="16"/>
                <w:szCs w:val="16"/>
              </w:rPr>
              <w:tab/>
              <w:t>Овчинно-меховая продукция овцеводства</w:t>
            </w:r>
          </w:p>
        </w:tc>
      </w:tr>
      <w:tr w:rsidR="00516C77" w:rsidRPr="007F3829" w:rsidTr="007F3829">
        <w:tc>
          <w:tcPr>
            <w:tcW w:w="741" w:type="dxa"/>
            <w:vMerge/>
          </w:tcPr>
          <w:p w:rsidR="00516C77" w:rsidRPr="007F3829" w:rsidRDefault="00516C77" w:rsidP="00516C77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516C77" w:rsidRPr="007F3829" w:rsidRDefault="00516C77" w:rsidP="00516C77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1342" w:type="dxa"/>
          </w:tcPr>
          <w:p w:rsidR="00516C77" w:rsidRPr="007F3829" w:rsidRDefault="00516C77" w:rsidP="00516C77">
            <w:pPr>
              <w:rPr>
                <w:sz w:val="16"/>
                <w:szCs w:val="16"/>
              </w:rPr>
            </w:pPr>
            <w:r w:rsidRPr="007F3829">
              <w:rPr>
                <w:sz w:val="16"/>
                <w:szCs w:val="16"/>
              </w:rPr>
              <w:t>2 этап</w:t>
            </w:r>
          </w:p>
        </w:tc>
        <w:tc>
          <w:tcPr>
            <w:tcW w:w="5642" w:type="dxa"/>
          </w:tcPr>
          <w:p w:rsidR="00B60441" w:rsidRPr="007F3829" w:rsidRDefault="00B60441" w:rsidP="0000286F">
            <w:pPr>
              <w:pStyle w:val="af6"/>
              <w:tabs>
                <w:tab w:val="left" w:pos="463"/>
                <w:tab w:val="left" w:pos="1048"/>
              </w:tabs>
              <w:ind w:left="0"/>
              <w:jc w:val="both"/>
              <w:rPr>
                <w:sz w:val="16"/>
                <w:szCs w:val="16"/>
              </w:rPr>
            </w:pPr>
            <w:r w:rsidRPr="007F3829">
              <w:rPr>
                <w:sz w:val="16"/>
                <w:szCs w:val="16"/>
              </w:rPr>
              <w:t>Б2.В.01(П)</w:t>
            </w:r>
            <w:r w:rsidRPr="007F3829">
              <w:rPr>
                <w:sz w:val="16"/>
                <w:szCs w:val="16"/>
              </w:rPr>
              <w:tab/>
              <w:t>Педагогическая</w:t>
            </w:r>
            <w:r w:rsidRPr="007F3829">
              <w:rPr>
                <w:sz w:val="16"/>
                <w:szCs w:val="16"/>
              </w:rPr>
              <w:tab/>
            </w:r>
          </w:p>
          <w:p w:rsidR="00B60441" w:rsidRPr="007F3829" w:rsidRDefault="00B60441" w:rsidP="0000286F">
            <w:pPr>
              <w:pStyle w:val="af6"/>
              <w:tabs>
                <w:tab w:val="left" w:pos="463"/>
                <w:tab w:val="left" w:pos="1048"/>
              </w:tabs>
              <w:ind w:left="0"/>
              <w:jc w:val="both"/>
              <w:rPr>
                <w:sz w:val="16"/>
                <w:szCs w:val="16"/>
              </w:rPr>
            </w:pPr>
            <w:r w:rsidRPr="007F3829">
              <w:rPr>
                <w:sz w:val="16"/>
                <w:szCs w:val="16"/>
              </w:rPr>
              <w:t>Б2.В.02(П)</w:t>
            </w:r>
            <w:r w:rsidRPr="007F3829">
              <w:rPr>
                <w:sz w:val="16"/>
                <w:szCs w:val="16"/>
              </w:rPr>
              <w:tab/>
              <w:t>Практика по получению профессиональных умений и опыта профессиональной деятельности</w:t>
            </w:r>
            <w:r w:rsidRPr="007F3829">
              <w:rPr>
                <w:sz w:val="16"/>
                <w:szCs w:val="16"/>
              </w:rPr>
              <w:tab/>
            </w:r>
          </w:p>
          <w:p w:rsidR="00B60441" w:rsidRPr="007F3829" w:rsidRDefault="00B60441" w:rsidP="0000286F">
            <w:pPr>
              <w:pStyle w:val="af6"/>
              <w:tabs>
                <w:tab w:val="left" w:pos="463"/>
                <w:tab w:val="left" w:pos="1048"/>
              </w:tabs>
              <w:ind w:left="0"/>
              <w:jc w:val="both"/>
              <w:rPr>
                <w:sz w:val="16"/>
                <w:szCs w:val="16"/>
              </w:rPr>
            </w:pPr>
            <w:r w:rsidRPr="007F3829">
              <w:rPr>
                <w:sz w:val="16"/>
                <w:szCs w:val="16"/>
              </w:rPr>
              <w:t>Б3.В.01(Н)</w:t>
            </w:r>
            <w:r w:rsidRPr="007F3829">
              <w:rPr>
                <w:sz w:val="16"/>
                <w:szCs w:val="16"/>
              </w:rPr>
              <w:tab/>
              <w:t>Научно-исследовательская деятельность</w:t>
            </w:r>
            <w:r w:rsidRPr="007F3829">
              <w:rPr>
                <w:sz w:val="16"/>
                <w:szCs w:val="16"/>
              </w:rPr>
              <w:tab/>
            </w:r>
          </w:p>
          <w:p w:rsidR="00B60441" w:rsidRPr="007F3829" w:rsidRDefault="00B60441" w:rsidP="0000286F">
            <w:pPr>
              <w:pStyle w:val="af6"/>
              <w:tabs>
                <w:tab w:val="left" w:pos="463"/>
                <w:tab w:val="left" w:pos="1048"/>
              </w:tabs>
              <w:ind w:left="0"/>
              <w:jc w:val="both"/>
              <w:rPr>
                <w:sz w:val="16"/>
                <w:szCs w:val="16"/>
              </w:rPr>
            </w:pPr>
            <w:r w:rsidRPr="007F3829">
              <w:rPr>
                <w:sz w:val="16"/>
                <w:szCs w:val="16"/>
              </w:rPr>
              <w:t>Б3.В.02(Н)</w:t>
            </w:r>
            <w:r w:rsidRPr="007F3829">
              <w:rPr>
                <w:sz w:val="16"/>
                <w:szCs w:val="16"/>
              </w:rPr>
              <w:tab/>
              <w:t>Подготовка научно-квалификационной работы (диссертации) на соискание ученой степени кандидата наук</w:t>
            </w:r>
            <w:r w:rsidRPr="007F3829">
              <w:rPr>
                <w:sz w:val="16"/>
                <w:szCs w:val="16"/>
              </w:rPr>
              <w:tab/>
            </w:r>
          </w:p>
          <w:p w:rsidR="00B60441" w:rsidRPr="007F3829" w:rsidRDefault="00B60441" w:rsidP="0000286F">
            <w:pPr>
              <w:pStyle w:val="af6"/>
              <w:tabs>
                <w:tab w:val="left" w:pos="463"/>
                <w:tab w:val="left" w:pos="1048"/>
              </w:tabs>
              <w:ind w:left="0"/>
              <w:jc w:val="both"/>
              <w:rPr>
                <w:sz w:val="16"/>
                <w:szCs w:val="16"/>
              </w:rPr>
            </w:pPr>
            <w:r w:rsidRPr="007F3829">
              <w:rPr>
                <w:sz w:val="16"/>
                <w:szCs w:val="16"/>
              </w:rPr>
              <w:t>Б4.Б.01(Г)</w:t>
            </w:r>
            <w:r w:rsidRPr="007F3829">
              <w:rPr>
                <w:sz w:val="16"/>
                <w:szCs w:val="16"/>
              </w:rPr>
              <w:tab/>
              <w:t>Подготовка и сдача государственного экзамена</w:t>
            </w:r>
            <w:r w:rsidRPr="007F3829">
              <w:rPr>
                <w:sz w:val="16"/>
                <w:szCs w:val="16"/>
              </w:rPr>
              <w:tab/>
            </w:r>
          </w:p>
          <w:p w:rsidR="00516C77" w:rsidRPr="007F3829" w:rsidRDefault="00B60441" w:rsidP="0000286F">
            <w:pPr>
              <w:pStyle w:val="af6"/>
              <w:tabs>
                <w:tab w:val="left" w:pos="463"/>
                <w:tab w:val="left" w:pos="1048"/>
              </w:tabs>
              <w:ind w:left="0"/>
              <w:jc w:val="both"/>
              <w:rPr>
                <w:sz w:val="16"/>
                <w:szCs w:val="16"/>
              </w:rPr>
            </w:pPr>
            <w:r w:rsidRPr="007F3829">
              <w:rPr>
                <w:sz w:val="16"/>
                <w:szCs w:val="16"/>
              </w:rPr>
              <w:t>Б4.Б.02(Д)</w:t>
            </w:r>
            <w:r w:rsidRPr="007F3829">
              <w:rPr>
                <w:sz w:val="16"/>
                <w:szCs w:val="16"/>
              </w:rPr>
              <w:tab/>
              <w:t>Представление научного доклада об основных результатах подготовленной научно-квалификационной работы (диссертации)</w:t>
            </w:r>
            <w:r w:rsidRPr="007F3829">
              <w:rPr>
                <w:sz w:val="16"/>
                <w:szCs w:val="16"/>
              </w:rPr>
              <w:tab/>
            </w:r>
          </w:p>
        </w:tc>
      </w:tr>
    </w:tbl>
    <w:p w:rsidR="002A38B5" w:rsidRDefault="002A38B5" w:rsidP="002A38B5">
      <w:pPr>
        <w:pStyle w:val="af6"/>
        <w:ind w:left="927"/>
      </w:pPr>
    </w:p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</w:t>
      </w:r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="0000286F">
        <w:rPr>
          <w:rStyle w:val="FontStyle20"/>
          <w:rFonts w:ascii="Arial" w:hAnsi="Arial" w:cs="Arial"/>
          <w:b/>
          <w:sz w:val="20"/>
          <w:szCs w:val="20"/>
        </w:rPr>
        <w:t xml:space="preserve"> составе О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>ОП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3068"/>
        <w:gridCol w:w="1970"/>
        <w:gridCol w:w="2456"/>
      </w:tblGrid>
      <w:tr w:rsidR="00C06368" w:rsidRPr="002A38B5" w:rsidTr="007F3829">
        <w:tc>
          <w:tcPr>
            <w:tcW w:w="2776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99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Индекс и </w:t>
                </w:r>
                <w:proofErr w:type="gramStart"/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наименование  дисциплин</w:t>
                </w:r>
                <w:proofErr w:type="gramEnd"/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ГИА,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34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7F3829">
        <w:tc>
          <w:tcPr>
            <w:tcW w:w="1234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42" w:type="pct"/>
            <w:vAlign w:val="center"/>
          </w:tcPr>
          <w:p w:rsidR="00C06368" w:rsidRPr="002A38B5" w:rsidRDefault="007F3829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0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34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7F3829">
        <w:tc>
          <w:tcPr>
            <w:tcW w:w="1234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542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99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34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B60441" w:rsidRPr="002A38B5" w:rsidTr="007F3829">
        <w:tc>
          <w:tcPr>
            <w:tcW w:w="1234" w:type="pct"/>
            <w:vAlign w:val="center"/>
          </w:tcPr>
          <w:p w:rsidR="001C7F61" w:rsidRPr="001C7F61" w:rsidRDefault="001C7F61" w:rsidP="0000286F">
            <w:pPr>
              <w:rPr>
                <w:rFonts w:cs="Arial"/>
                <w:sz w:val="16"/>
                <w:szCs w:val="16"/>
              </w:rPr>
            </w:pPr>
            <w:r w:rsidRPr="001C7F61">
              <w:rPr>
                <w:rFonts w:cs="Arial"/>
                <w:sz w:val="16"/>
                <w:szCs w:val="16"/>
              </w:rPr>
              <w:t>Б1.В.01</w:t>
            </w:r>
            <w:r w:rsidRPr="001C7F61">
              <w:rPr>
                <w:rFonts w:cs="Arial"/>
                <w:sz w:val="16"/>
                <w:szCs w:val="16"/>
              </w:rPr>
              <w:tab/>
              <w:t>Методология научного исследования в животноводстве</w:t>
            </w:r>
          </w:p>
          <w:p w:rsidR="001C7F61" w:rsidRPr="001C7F61" w:rsidRDefault="001C7F61" w:rsidP="0000286F">
            <w:pPr>
              <w:rPr>
                <w:rFonts w:cs="Arial"/>
                <w:sz w:val="16"/>
                <w:szCs w:val="16"/>
              </w:rPr>
            </w:pPr>
            <w:r w:rsidRPr="001C7F61">
              <w:rPr>
                <w:rFonts w:cs="Arial"/>
                <w:sz w:val="16"/>
                <w:szCs w:val="16"/>
              </w:rPr>
              <w:t>Б1.В.02</w:t>
            </w:r>
            <w:r w:rsidRPr="001C7F61">
              <w:rPr>
                <w:rFonts w:cs="Arial"/>
                <w:sz w:val="16"/>
                <w:szCs w:val="16"/>
              </w:rPr>
              <w:tab/>
              <w:t>Педагогика и психология высшей школы</w:t>
            </w:r>
          </w:p>
          <w:p w:rsidR="001C7F61" w:rsidRPr="001C7F61" w:rsidRDefault="001C7F61" w:rsidP="0000286F">
            <w:pPr>
              <w:rPr>
                <w:rFonts w:cs="Arial"/>
                <w:sz w:val="16"/>
                <w:szCs w:val="16"/>
              </w:rPr>
            </w:pPr>
            <w:r w:rsidRPr="001C7F61">
              <w:rPr>
                <w:rFonts w:cs="Arial"/>
                <w:sz w:val="16"/>
                <w:szCs w:val="16"/>
              </w:rPr>
              <w:t>Б1.В.03</w:t>
            </w:r>
            <w:r w:rsidRPr="001C7F61">
              <w:rPr>
                <w:rFonts w:cs="Arial"/>
                <w:sz w:val="16"/>
                <w:szCs w:val="16"/>
              </w:rPr>
              <w:tab/>
              <w:t>Современные технологии производства продуктов животноводства</w:t>
            </w:r>
          </w:p>
          <w:p w:rsidR="001C7F61" w:rsidRPr="001C7F61" w:rsidRDefault="001C7F61" w:rsidP="0000286F">
            <w:pPr>
              <w:rPr>
                <w:rFonts w:cs="Arial"/>
                <w:sz w:val="16"/>
                <w:szCs w:val="16"/>
              </w:rPr>
            </w:pPr>
            <w:r w:rsidRPr="001C7F61">
              <w:rPr>
                <w:rFonts w:cs="Arial"/>
                <w:sz w:val="16"/>
                <w:szCs w:val="16"/>
              </w:rPr>
              <w:t>Б1.В.04</w:t>
            </w:r>
            <w:r w:rsidRPr="001C7F61">
              <w:rPr>
                <w:rFonts w:cs="Arial"/>
                <w:sz w:val="16"/>
                <w:szCs w:val="16"/>
              </w:rPr>
              <w:tab/>
              <w:t>Производство продукции скотоводства</w:t>
            </w:r>
          </w:p>
          <w:p w:rsidR="00B60441" w:rsidRPr="002A38B5" w:rsidRDefault="001C7F61" w:rsidP="0000286F">
            <w:pPr>
              <w:rPr>
                <w:rFonts w:cs="Arial"/>
                <w:sz w:val="16"/>
                <w:szCs w:val="16"/>
              </w:rPr>
            </w:pPr>
            <w:r w:rsidRPr="001C7F61">
              <w:rPr>
                <w:rFonts w:cs="Arial"/>
                <w:sz w:val="16"/>
                <w:szCs w:val="16"/>
              </w:rPr>
              <w:t>Б</w:t>
            </w:r>
            <w:r>
              <w:rPr>
                <w:rFonts w:cs="Arial"/>
                <w:sz w:val="16"/>
                <w:szCs w:val="16"/>
              </w:rPr>
              <w:t>1.В.ДВ.01.01</w:t>
            </w:r>
            <w:r w:rsidRPr="001C7F61">
              <w:rPr>
                <w:rFonts w:cs="Arial"/>
                <w:sz w:val="16"/>
                <w:szCs w:val="16"/>
              </w:rPr>
              <w:t>Шерстоведение</w:t>
            </w:r>
          </w:p>
        </w:tc>
        <w:tc>
          <w:tcPr>
            <w:tcW w:w="1542" w:type="pct"/>
            <w:vAlign w:val="center"/>
          </w:tcPr>
          <w:p w:rsidR="001C7F61" w:rsidRPr="001C7F61" w:rsidRDefault="001C7F61" w:rsidP="0000286F">
            <w:pPr>
              <w:rPr>
                <w:rFonts w:cs="Arial"/>
                <w:sz w:val="16"/>
                <w:szCs w:val="16"/>
              </w:rPr>
            </w:pPr>
            <w:r w:rsidRPr="001C7F61">
              <w:rPr>
                <w:rFonts w:cs="Arial"/>
                <w:sz w:val="16"/>
                <w:szCs w:val="16"/>
              </w:rPr>
              <w:t xml:space="preserve">знать: - методологию научного исследования в принятом направлении в ведущих научно-исследовательских центрах и в высших государственных образовательных учреждениях Российской </w:t>
            </w:r>
            <w:proofErr w:type="gramStart"/>
            <w:r w:rsidRPr="001C7F61">
              <w:rPr>
                <w:rFonts w:cs="Arial"/>
                <w:sz w:val="16"/>
                <w:szCs w:val="16"/>
              </w:rPr>
              <w:t>Федерации;-</w:t>
            </w:r>
            <w:proofErr w:type="gramEnd"/>
            <w:r w:rsidRPr="001C7F61">
              <w:rPr>
                <w:rFonts w:cs="Arial"/>
                <w:sz w:val="16"/>
                <w:szCs w:val="16"/>
              </w:rPr>
              <w:t xml:space="preserve"> новейшие информационно-коммуникационные технологии в области производства и переработки овчинно-меховой продукции овцеводства;</w:t>
            </w:r>
          </w:p>
          <w:p w:rsidR="001C7F61" w:rsidRPr="001C7F61" w:rsidRDefault="001C7F61" w:rsidP="0000286F">
            <w:pPr>
              <w:rPr>
                <w:rFonts w:cs="Arial"/>
                <w:sz w:val="16"/>
                <w:szCs w:val="16"/>
              </w:rPr>
            </w:pPr>
            <w:r w:rsidRPr="001C7F61">
              <w:rPr>
                <w:rFonts w:cs="Arial"/>
                <w:sz w:val="16"/>
                <w:szCs w:val="16"/>
              </w:rPr>
              <w:t>уметь: критически анализировать и оценивать современные научные достижения в области производства и переработки овчинно-меховой продукции овцеводства; - обрабатывать экспериментальные данные и обобщать результаты научного исследования с использованием новейших информационно-коммуникационных технологий; - осуществлять комплексные исследования в области производства и переработки овчинно-меховой продукции овцеводства с использованием новейших информационно-коммуникационных технологий; - разрабатывать методы повышения качества овчинно-меховой продукции овцеводства с использованием новейших информационно-коммуникационных технологий;</w:t>
            </w:r>
          </w:p>
          <w:p w:rsidR="001C7F61" w:rsidRPr="001C7F61" w:rsidRDefault="001C7F61" w:rsidP="0000286F">
            <w:pPr>
              <w:rPr>
                <w:rFonts w:cs="Arial"/>
                <w:sz w:val="16"/>
                <w:szCs w:val="16"/>
              </w:rPr>
            </w:pPr>
            <w:r w:rsidRPr="001C7F61">
              <w:rPr>
                <w:rFonts w:cs="Arial"/>
                <w:sz w:val="16"/>
                <w:szCs w:val="16"/>
              </w:rPr>
              <w:t xml:space="preserve">владеть: -необходимой системой знаний в области новейших информационно коммуникационных технологий в области производства и переработки овчинно-меховой продукции </w:t>
            </w:r>
            <w:proofErr w:type="gramStart"/>
            <w:r w:rsidRPr="001C7F61">
              <w:rPr>
                <w:rFonts w:cs="Arial"/>
                <w:sz w:val="16"/>
                <w:szCs w:val="16"/>
              </w:rPr>
              <w:t>овцеводства;-</w:t>
            </w:r>
            <w:proofErr w:type="gramEnd"/>
            <w:r w:rsidRPr="001C7F61">
              <w:rPr>
                <w:rFonts w:cs="Arial"/>
                <w:sz w:val="16"/>
                <w:szCs w:val="16"/>
              </w:rPr>
              <w:t xml:space="preserve"> навыками оформления научной работы с использованием информационно- коммуникационных технологий, ведения полемики по проблеме исследования, презентационными навыками;</w:t>
            </w:r>
          </w:p>
          <w:p w:rsidR="00B60441" w:rsidRPr="002A38B5" w:rsidRDefault="00B60441" w:rsidP="0000286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pct"/>
            <w:vAlign w:val="center"/>
          </w:tcPr>
          <w:p w:rsidR="00B60441" w:rsidRDefault="00B60441" w:rsidP="0000286F">
            <w:pPr>
              <w:rPr>
                <w:rFonts w:cs="Arial"/>
                <w:sz w:val="16"/>
                <w:szCs w:val="16"/>
              </w:rPr>
            </w:pPr>
            <w:r w:rsidRPr="000A3534">
              <w:rPr>
                <w:rFonts w:cs="Arial"/>
                <w:sz w:val="16"/>
                <w:szCs w:val="16"/>
              </w:rPr>
              <w:t>Б2.В.02(П)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0A3534">
              <w:rPr>
                <w:rFonts w:cs="Arial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  <w:p w:rsidR="00B60441" w:rsidRDefault="00B60441" w:rsidP="0000286F">
            <w:pPr>
              <w:rPr>
                <w:rFonts w:cs="Arial"/>
                <w:sz w:val="16"/>
                <w:szCs w:val="16"/>
              </w:rPr>
            </w:pPr>
            <w:r w:rsidRPr="000A3534">
              <w:rPr>
                <w:rFonts w:cs="Arial"/>
                <w:sz w:val="16"/>
                <w:szCs w:val="16"/>
              </w:rPr>
              <w:t>Б3.В.02(Н)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0A3534">
              <w:rPr>
                <w:rFonts w:cs="Arial"/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B60441" w:rsidRDefault="00B60441" w:rsidP="0000286F">
            <w:pPr>
              <w:rPr>
                <w:rFonts w:cs="Arial"/>
                <w:sz w:val="16"/>
                <w:szCs w:val="16"/>
              </w:rPr>
            </w:pPr>
            <w:r w:rsidRPr="00BD5384">
              <w:rPr>
                <w:rFonts w:cs="Arial"/>
                <w:sz w:val="16"/>
                <w:szCs w:val="16"/>
              </w:rPr>
              <w:t>Б4.Б.02(Д)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D5384">
              <w:rPr>
                <w:rFonts w:cs="Arial"/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  <w:p w:rsidR="00B60441" w:rsidRDefault="00B60441" w:rsidP="0000286F">
            <w:pPr>
              <w:rPr>
                <w:rFonts w:cs="Arial"/>
                <w:sz w:val="16"/>
                <w:szCs w:val="16"/>
              </w:rPr>
            </w:pPr>
          </w:p>
          <w:p w:rsidR="00B60441" w:rsidRPr="002A38B5" w:rsidRDefault="00B60441" w:rsidP="0000286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34" w:type="pct"/>
            <w:vAlign w:val="center"/>
          </w:tcPr>
          <w:p w:rsidR="00B60441" w:rsidRPr="00B60441" w:rsidRDefault="00B60441" w:rsidP="0000286F">
            <w:pPr>
              <w:rPr>
                <w:rFonts w:cs="Arial"/>
                <w:sz w:val="16"/>
                <w:szCs w:val="16"/>
              </w:rPr>
            </w:pPr>
            <w:r w:rsidRPr="00B60441">
              <w:rPr>
                <w:rFonts w:cs="Arial"/>
                <w:sz w:val="16"/>
                <w:szCs w:val="16"/>
              </w:rPr>
              <w:t>Б1.В.01</w:t>
            </w:r>
            <w:r w:rsidRPr="00B60441">
              <w:rPr>
                <w:rFonts w:cs="Arial"/>
                <w:sz w:val="16"/>
                <w:szCs w:val="16"/>
              </w:rPr>
              <w:tab/>
              <w:t>Методология научного исследования в животноводстве</w:t>
            </w:r>
          </w:p>
          <w:p w:rsidR="00B60441" w:rsidRPr="00B60441" w:rsidRDefault="00B60441" w:rsidP="0000286F">
            <w:pPr>
              <w:rPr>
                <w:rFonts w:cs="Arial"/>
                <w:sz w:val="16"/>
                <w:szCs w:val="16"/>
              </w:rPr>
            </w:pPr>
            <w:r w:rsidRPr="00B60441">
              <w:rPr>
                <w:rFonts w:cs="Arial"/>
                <w:sz w:val="16"/>
                <w:szCs w:val="16"/>
              </w:rPr>
              <w:t>Б1.В.02</w:t>
            </w:r>
            <w:r w:rsidRPr="00B60441">
              <w:rPr>
                <w:rFonts w:cs="Arial"/>
                <w:sz w:val="16"/>
                <w:szCs w:val="16"/>
              </w:rPr>
              <w:tab/>
              <w:t>Педагогика и психология высшей школы</w:t>
            </w:r>
          </w:p>
          <w:p w:rsidR="00B60441" w:rsidRPr="00B60441" w:rsidRDefault="00B60441" w:rsidP="0000286F">
            <w:pPr>
              <w:rPr>
                <w:rFonts w:cs="Arial"/>
                <w:sz w:val="16"/>
                <w:szCs w:val="16"/>
              </w:rPr>
            </w:pPr>
            <w:r w:rsidRPr="00B60441">
              <w:rPr>
                <w:rFonts w:cs="Arial"/>
                <w:sz w:val="16"/>
                <w:szCs w:val="16"/>
              </w:rPr>
              <w:t>Б1.В.03</w:t>
            </w:r>
            <w:r w:rsidRPr="00B60441">
              <w:rPr>
                <w:rFonts w:cs="Arial"/>
                <w:sz w:val="16"/>
                <w:szCs w:val="16"/>
              </w:rPr>
              <w:tab/>
              <w:t>Современные технологии производства продуктов животноводства</w:t>
            </w:r>
          </w:p>
          <w:p w:rsidR="00B60441" w:rsidRPr="00B60441" w:rsidRDefault="00B60441" w:rsidP="0000286F">
            <w:pPr>
              <w:rPr>
                <w:rFonts w:cs="Arial"/>
                <w:sz w:val="16"/>
                <w:szCs w:val="16"/>
              </w:rPr>
            </w:pPr>
            <w:r w:rsidRPr="00B60441">
              <w:rPr>
                <w:rFonts w:cs="Arial"/>
                <w:sz w:val="16"/>
                <w:szCs w:val="16"/>
              </w:rPr>
              <w:t>Б1.В.04</w:t>
            </w:r>
            <w:r w:rsidRPr="00B60441">
              <w:rPr>
                <w:rFonts w:cs="Arial"/>
                <w:sz w:val="16"/>
                <w:szCs w:val="16"/>
              </w:rPr>
              <w:tab/>
              <w:t>Производство продукции скотоводства</w:t>
            </w:r>
          </w:p>
          <w:p w:rsidR="00B60441" w:rsidRPr="002A38B5" w:rsidRDefault="00B60441" w:rsidP="0000286F">
            <w:pPr>
              <w:rPr>
                <w:rFonts w:cs="Arial"/>
                <w:sz w:val="16"/>
                <w:szCs w:val="16"/>
              </w:rPr>
            </w:pPr>
            <w:r w:rsidRPr="00B60441">
              <w:rPr>
                <w:rFonts w:cs="Arial"/>
                <w:sz w:val="16"/>
                <w:szCs w:val="16"/>
              </w:rPr>
              <w:t>Б</w:t>
            </w:r>
            <w:r>
              <w:rPr>
                <w:rFonts w:cs="Arial"/>
                <w:sz w:val="16"/>
                <w:szCs w:val="16"/>
              </w:rPr>
              <w:t>1.В.ДВ.01.01</w:t>
            </w:r>
            <w:r w:rsidRPr="00B60441">
              <w:rPr>
                <w:rFonts w:cs="Arial"/>
                <w:sz w:val="16"/>
                <w:szCs w:val="16"/>
              </w:rPr>
              <w:t>Шерстоведение</w:t>
            </w:r>
          </w:p>
        </w:tc>
      </w:tr>
    </w:tbl>
    <w:p w:rsidR="002A38B5" w:rsidRDefault="002A38B5" w:rsidP="002A38B5">
      <w:pPr>
        <w:jc w:val="both"/>
        <w:rPr>
          <w:rFonts w:cs="Arial"/>
          <w:sz w:val="16"/>
        </w:rPr>
      </w:pPr>
    </w:p>
    <w:p w:rsidR="00353194" w:rsidRDefault="00353194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30407399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0"/>
        <w:gridCol w:w="2076"/>
        <w:gridCol w:w="1035"/>
        <w:gridCol w:w="989"/>
        <w:gridCol w:w="936"/>
        <w:gridCol w:w="1004"/>
      </w:tblGrid>
      <w:tr w:rsidR="00353194" w:rsidRPr="002A38B5" w:rsidTr="00540D49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4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53194" w:rsidRPr="002A38B5" w:rsidTr="00540D49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gridSpan w:val="4"/>
            <w:vAlign w:val="center"/>
          </w:tcPr>
          <w:p w:rsidR="00353194" w:rsidRPr="002A38B5" w:rsidRDefault="007F3829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353194" w:rsidRPr="002A38B5" w:rsidTr="00351CF5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21"/>
              <w:placeholder>
                <w:docPart w:val="7D6F4EB72A8A45318D24EB212F56ECE0"/>
              </w:placeholder>
              <w:text/>
            </w:sdtPr>
            <w:sdtEndPr/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</w:tr>
      <w:tr w:rsidR="00353194" w:rsidRPr="002A38B5" w:rsidTr="00351CF5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сем.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3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сем.</w:t>
                </w:r>
              </w:p>
            </w:sdtContent>
          </w:sdt>
        </w:tc>
        <w:tc>
          <w:tcPr>
            <w:tcW w:w="481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4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курса</w:t>
                </w:r>
              </w:p>
            </w:sdtContent>
          </w:sdt>
        </w:tc>
        <w:tc>
          <w:tcPr>
            <w:tcW w:w="516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5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курса</w:t>
                </w:r>
              </w:p>
            </w:sdtContent>
          </w:sdt>
        </w:tc>
      </w:tr>
      <w:tr w:rsidR="00172BFB" w:rsidRPr="002A38B5" w:rsidTr="00351CF5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4C3BF4A498FA4935AABF798BBD26958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72BFB" w:rsidRPr="002A38B5" w:rsidRDefault="00172BFB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53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0"/>
              <w:placeholder>
                <w:docPart w:val="4C3BF4A498FA4935AABF798BBD26958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72BFB" w:rsidRPr="002A38B5" w:rsidRDefault="00172BFB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1"/>
              <w:placeholder>
                <w:docPart w:val="4C3BF4A498FA4935AABF798BBD26958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72BFB" w:rsidRPr="002A38B5" w:rsidRDefault="00172BFB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481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3"/>
              <w:placeholder>
                <w:docPart w:val="4C3BF4A498FA4935AABF798BBD26958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72BFB" w:rsidRPr="002A38B5" w:rsidRDefault="00172BFB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516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4"/>
              <w:placeholder>
                <w:docPart w:val="4C3BF4A498FA4935AABF798BBD26958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72BFB" w:rsidRPr="002A38B5" w:rsidRDefault="00172BFB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353194" w:rsidRPr="002A38B5" w:rsidTr="00351CF5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7D6F4EB72A8A45318D24EB212F56ECE0"/>
              </w:placeholder>
              <w:text/>
            </w:sdtPr>
            <w:sdtEndPr/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532" w:type="pct"/>
            <w:vAlign w:val="center"/>
          </w:tcPr>
          <w:p w:rsidR="00353194" w:rsidRPr="002A38B5" w:rsidRDefault="00E15D85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08" w:type="pct"/>
            <w:vAlign w:val="center"/>
          </w:tcPr>
          <w:p w:rsidR="00353194" w:rsidRPr="002A38B5" w:rsidRDefault="00353194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94" w:rsidRPr="002A38B5" w:rsidTr="00351CF5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7D6F4EB72A8A45318D24EB212F56ECE0"/>
              </w:placeholder>
              <w:text/>
            </w:sdtPr>
            <w:sdtEndPr/>
            <w:sdtContent>
              <w:p w:rsidR="00353194" w:rsidRPr="002A38B5" w:rsidRDefault="00043031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532" w:type="pct"/>
            <w:vAlign w:val="center"/>
          </w:tcPr>
          <w:p w:rsidR="00353194" w:rsidRPr="002A38B5" w:rsidRDefault="00E15D85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08" w:type="pct"/>
            <w:vAlign w:val="center"/>
          </w:tcPr>
          <w:p w:rsidR="00353194" w:rsidRPr="002A38B5" w:rsidRDefault="00353194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353194" w:rsidRPr="002A38B5" w:rsidRDefault="00353194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353194" w:rsidRPr="002A38B5" w:rsidRDefault="00353194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353194" w:rsidRPr="002A38B5" w:rsidTr="00351CF5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7D6F4EB72A8A45318D24EB212F56ECE0"/>
              </w:placeholder>
              <w:text/>
            </w:sdtPr>
            <w:sdtEndPr/>
            <w:sdtContent>
              <w:p w:rsidR="00353194" w:rsidRPr="002A38B5" w:rsidRDefault="00043031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532" w:type="pct"/>
            <w:vAlign w:val="center"/>
          </w:tcPr>
          <w:p w:rsidR="00353194" w:rsidRPr="002A38B5" w:rsidRDefault="00E15D85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08" w:type="pct"/>
            <w:vAlign w:val="center"/>
          </w:tcPr>
          <w:p w:rsidR="00353194" w:rsidRPr="002A38B5" w:rsidRDefault="00353194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353194" w:rsidRPr="002A38B5" w:rsidRDefault="00353194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353194" w:rsidRPr="002A38B5" w:rsidRDefault="00353194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94" w:rsidRPr="002A38B5" w:rsidTr="00351CF5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7D6F4EB72A8A45318D24EB212F56ECE0"/>
              </w:placeholder>
              <w:text/>
            </w:sdtPr>
            <w:sdtEndPr/>
            <w:sdtContent>
              <w:p w:rsidR="00353194" w:rsidRPr="002A38B5" w:rsidRDefault="00351CF5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="00043031"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532" w:type="pct"/>
            <w:vAlign w:val="center"/>
          </w:tcPr>
          <w:p w:rsidR="00353194" w:rsidRPr="002A38B5" w:rsidRDefault="00E15D85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508" w:type="pct"/>
            <w:vAlign w:val="center"/>
          </w:tcPr>
          <w:p w:rsidR="00353194" w:rsidRPr="002A38B5" w:rsidRDefault="00353194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353194" w:rsidRPr="002A38B5" w:rsidRDefault="00353194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353194" w:rsidRPr="002A38B5" w:rsidRDefault="00353194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94" w:rsidRPr="002A38B5" w:rsidTr="00351CF5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7D6F4EB72A8A45318D24EB212F56ECE0"/>
              </w:placeholder>
              <w:text/>
            </w:sdtPr>
            <w:sdtEndPr/>
            <w:sdtContent>
              <w:p w:rsidR="00353194" w:rsidRPr="002A38B5" w:rsidRDefault="00043031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532" w:type="pct"/>
            <w:vAlign w:val="center"/>
          </w:tcPr>
          <w:p w:rsidR="00353194" w:rsidRPr="002A38B5" w:rsidRDefault="00E15D85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</w:t>
            </w:r>
          </w:p>
        </w:tc>
        <w:tc>
          <w:tcPr>
            <w:tcW w:w="508" w:type="pct"/>
            <w:vAlign w:val="center"/>
          </w:tcPr>
          <w:p w:rsidR="00353194" w:rsidRPr="002A38B5" w:rsidRDefault="00353194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353194" w:rsidRPr="002A38B5" w:rsidRDefault="00353194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353194" w:rsidRPr="002A38B5" w:rsidRDefault="00353194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94" w:rsidRPr="002A38B5" w:rsidTr="00351CF5">
        <w:trPr>
          <w:trHeight w:val="170"/>
        </w:trPr>
        <w:tc>
          <w:tcPr>
            <w:tcW w:w="1896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7D6F4EB72A8A45318D24EB212F56ECE0"/>
              </w:placeholder>
              <w:text/>
            </w:sdtPr>
            <w:sdtEndPr/>
            <w:sdtContent>
              <w:p w:rsidR="00353194" w:rsidRPr="002A38B5" w:rsidRDefault="00043031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6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7D6F4EB72A8A45318D24EB212F56ECE0"/>
              </w:placeholder>
              <w:text/>
            </w:sdtPr>
            <w:sdtEndPr/>
            <w:sdtContent>
              <w:p w:rsidR="00353194" w:rsidRPr="002A38B5" w:rsidRDefault="00043031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532" w:type="pct"/>
            <w:vAlign w:val="center"/>
          </w:tcPr>
          <w:p w:rsidR="00353194" w:rsidRPr="002A38B5" w:rsidRDefault="00E15D85" w:rsidP="0087608B">
            <w:pPr>
              <w:shd w:val="clear" w:color="auto" w:fill="FFFFFF"/>
              <w:ind w:right="46"/>
              <w:rPr>
                <w:b/>
                <w:bCs/>
                <w:spacing w:val="1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180</w:t>
            </w:r>
          </w:p>
        </w:tc>
        <w:tc>
          <w:tcPr>
            <w:tcW w:w="508" w:type="pct"/>
            <w:vAlign w:val="center"/>
          </w:tcPr>
          <w:p w:rsidR="00353194" w:rsidRPr="002A38B5" w:rsidRDefault="00353194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353194" w:rsidRPr="002A38B5" w:rsidRDefault="00353194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353194" w:rsidRPr="002A38B5" w:rsidRDefault="00353194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94" w:rsidRPr="002A38B5" w:rsidTr="00351CF5">
        <w:trPr>
          <w:trHeight w:val="170"/>
        </w:trPr>
        <w:tc>
          <w:tcPr>
            <w:tcW w:w="1896" w:type="pct"/>
            <w:vMerge/>
            <w:vAlign w:val="center"/>
          </w:tcPr>
          <w:p w:rsidR="00353194" w:rsidRPr="002A38B5" w:rsidRDefault="00353194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6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7D6F4EB72A8A45318D24EB212F56ECE0"/>
              </w:placeholder>
              <w:text/>
            </w:sdtPr>
            <w:sdtEndPr/>
            <w:sdtContent>
              <w:p w:rsidR="00353194" w:rsidRPr="002A38B5" w:rsidRDefault="00043031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532" w:type="pct"/>
            <w:vAlign w:val="center"/>
          </w:tcPr>
          <w:p w:rsidR="00353194" w:rsidRPr="002A38B5" w:rsidRDefault="001C7F61" w:rsidP="0087608B">
            <w:pPr>
              <w:shd w:val="clear" w:color="auto" w:fill="FFFFFF"/>
              <w:ind w:right="46"/>
              <w:rPr>
                <w:b/>
                <w:bCs/>
                <w:spacing w:val="1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5</w:t>
            </w:r>
          </w:p>
        </w:tc>
        <w:tc>
          <w:tcPr>
            <w:tcW w:w="508" w:type="pct"/>
            <w:vAlign w:val="center"/>
          </w:tcPr>
          <w:p w:rsidR="00353194" w:rsidRPr="002A38B5" w:rsidRDefault="00353194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353194" w:rsidRPr="002A38B5" w:rsidRDefault="00353194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353194" w:rsidRPr="002A38B5" w:rsidRDefault="00353194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286F" w:rsidRDefault="0000286F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30407400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540D49" w:rsidRPr="002A38B5" w:rsidTr="00E15D85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E15D85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</w:t>
                </w:r>
                <w:r w:rsidR="0047623E" w:rsidRPr="002A38B5">
                  <w:rPr>
                    <w:rFonts w:cs="Arial"/>
                    <w:sz w:val="16"/>
                    <w:szCs w:val="16"/>
                  </w:rPr>
                  <w:t>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E15D85"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351180" w:rsidRPr="002A38B5" w:rsidRDefault="00351180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сам.работы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E15D85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практические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E15D85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E15D85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2A38B5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</w:t>
                </w:r>
                <w:r w:rsidR="00043031" w:rsidRPr="002A38B5">
                  <w:rPr>
                    <w:rFonts w:cs="Arial"/>
                    <w:b/>
                    <w:sz w:val="16"/>
                    <w:szCs w:val="16"/>
                  </w:rPr>
                  <w:t xml:space="preserve"> форма обучения</w:t>
                </w:r>
              </w:p>
            </w:sdtContent>
          </w:sdt>
        </w:tc>
      </w:tr>
      <w:tr w:rsidR="00540D49" w:rsidRPr="002A38B5" w:rsidTr="00E15D85">
        <w:tc>
          <w:tcPr>
            <w:tcW w:w="317" w:type="dxa"/>
            <w:vMerge w:val="restart"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540D49" w:rsidRPr="002A38B5" w:rsidRDefault="00E15D85" w:rsidP="0087608B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Раздел 1</w:t>
            </w:r>
          </w:p>
        </w:tc>
        <w:tc>
          <w:tcPr>
            <w:tcW w:w="538" w:type="dxa"/>
          </w:tcPr>
          <w:p w:rsidR="00540D49" w:rsidRPr="002A38B5" w:rsidRDefault="00906AE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538" w:type="dxa"/>
          </w:tcPr>
          <w:p w:rsidR="00540D49" w:rsidRPr="002A38B5" w:rsidRDefault="00906AE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38" w:type="dxa"/>
          </w:tcPr>
          <w:p w:rsidR="00540D49" w:rsidRPr="002A38B5" w:rsidRDefault="00906AE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540D49" w:rsidRPr="002A38B5" w:rsidRDefault="00906AE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906AE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15D85" w:rsidRPr="002A38B5" w:rsidTr="00E15D85">
        <w:tc>
          <w:tcPr>
            <w:tcW w:w="317" w:type="dxa"/>
            <w:vMerge/>
          </w:tcPr>
          <w:p w:rsidR="00E15D85" w:rsidRPr="002A38B5" w:rsidRDefault="00E15D85" w:rsidP="00E15D8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15D85" w:rsidRPr="00E15D85" w:rsidRDefault="00E15D85" w:rsidP="00E15D85">
            <w:pPr>
              <w:rPr>
                <w:sz w:val="16"/>
                <w:szCs w:val="16"/>
              </w:rPr>
            </w:pPr>
            <w:r w:rsidRPr="00E15D85">
              <w:rPr>
                <w:sz w:val="16"/>
                <w:szCs w:val="16"/>
              </w:rPr>
              <w:t xml:space="preserve">Современные тенденции развития овцеводства, производства и переработки </w:t>
            </w:r>
            <w:proofErr w:type="spellStart"/>
            <w:r w:rsidRPr="00E15D85">
              <w:rPr>
                <w:sz w:val="16"/>
                <w:szCs w:val="16"/>
              </w:rPr>
              <w:t>шубно</w:t>
            </w:r>
            <w:proofErr w:type="spellEnd"/>
            <w:r w:rsidRPr="00E15D85">
              <w:rPr>
                <w:sz w:val="16"/>
                <w:szCs w:val="16"/>
              </w:rPr>
              <w:t xml:space="preserve"> - меховых овчин РБ</w:t>
            </w:r>
          </w:p>
        </w:tc>
        <w:tc>
          <w:tcPr>
            <w:tcW w:w="538" w:type="dxa"/>
          </w:tcPr>
          <w:p w:rsidR="00E15D85" w:rsidRPr="002A38B5" w:rsidRDefault="00AD66CE" w:rsidP="00E15D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38" w:type="dxa"/>
          </w:tcPr>
          <w:p w:rsidR="00E15D85" w:rsidRPr="002A38B5" w:rsidRDefault="00AD66CE" w:rsidP="00E15D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8" w:type="dxa"/>
          </w:tcPr>
          <w:p w:rsidR="00E15D85" w:rsidRPr="002A38B5" w:rsidRDefault="00906AE9" w:rsidP="00E15D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44" w:type="dxa"/>
          </w:tcPr>
          <w:p w:rsidR="00E15D85" w:rsidRPr="002A38B5" w:rsidRDefault="00906AE9" w:rsidP="00E15D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E15D85" w:rsidRPr="002A38B5" w:rsidRDefault="00E15D85" w:rsidP="00E15D8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15D85" w:rsidRPr="002A38B5" w:rsidRDefault="00906AE9" w:rsidP="00E15D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36" w:type="dxa"/>
          </w:tcPr>
          <w:p w:rsidR="00E15D85" w:rsidRPr="002A38B5" w:rsidRDefault="00E15D85" w:rsidP="00E15D8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15D85" w:rsidRPr="002A38B5" w:rsidRDefault="00906AE9" w:rsidP="00E15D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Собеседование</w:t>
            </w:r>
          </w:p>
        </w:tc>
        <w:tc>
          <w:tcPr>
            <w:tcW w:w="688" w:type="dxa"/>
          </w:tcPr>
          <w:p w:rsidR="00E15D85" w:rsidRDefault="00906AE9" w:rsidP="00E15D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</w:t>
            </w:r>
          </w:p>
          <w:p w:rsidR="00906AE9" w:rsidRPr="002A38B5" w:rsidRDefault="00906AE9" w:rsidP="00E15D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ПК-4</w:t>
            </w:r>
          </w:p>
        </w:tc>
      </w:tr>
      <w:tr w:rsidR="00E15D85" w:rsidRPr="002A38B5" w:rsidTr="00E15D85">
        <w:tc>
          <w:tcPr>
            <w:tcW w:w="317" w:type="dxa"/>
            <w:vMerge/>
          </w:tcPr>
          <w:p w:rsidR="00E15D85" w:rsidRPr="002A38B5" w:rsidRDefault="00E15D85" w:rsidP="00E15D8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15D85" w:rsidRPr="00E15D85" w:rsidRDefault="00E15D85" w:rsidP="00E15D85">
            <w:pPr>
              <w:rPr>
                <w:sz w:val="16"/>
                <w:szCs w:val="16"/>
              </w:rPr>
            </w:pPr>
            <w:r w:rsidRPr="00E15D85">
              <w:rPr>
                <w:sz w:val="16"/>
                <w:szCs w:val="16"/>
              </w:rPr>
              <w:t>Строение кожи и шерстных волокон, структура кожного покрова у овец разного направления продуктивности</w:t>
            </w:r>
          </w:p>
        </w:tc>
        <w:tc>
          <w:tcPr>
            <w:tcW w:w="538" w:type="dxa"/>
          </w:tcPr>
          <w:p w:rsidR="00E15D85" w:rsidRPr="002A38B5" w:rsidRDefault="00AD66CE" w:rsidP="00E15D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38" w:type="dxa"/>
          </w:tcPr>
          <w:p w:rsidR="00E15D85" w:rsidRPr="002A38B5" w:rsidRDefault="00AD66CE" w:rsidP="00E15D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8" w:type="dxa"/>
          </w:tcPr>
          <w:p w:rsidR="00E15D85" w:rsidRPr="002A38B5" w:rsidRDefault="00906AE9" w:rsidP="00E15D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44" w:type="dxa"/>
          </w:tcPr>
          <w:p w:rsidR="00E15D85" w:rsidRPr="002A38B5" w:rsidRDefault="00906AE9" w:rsidP="00E15D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E15D85" w:rsidRPr="002A38B5" w:rsidRDefault="00E15D85" w:rsidP="00E15D8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15D85" w:rsidRPr="002A38B5" w:rsidRDefault="00906AE9" w:rsidP="00E15D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36" w:type="dxa"/>
          </w:tcPr>
          <w:p w:rsidR="00E15D85" w:rsidRPr="002A38B5" w:rsidRDefault="00E15D85" w:rsidP="00E15D8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15D85" w:rsidRPr="002A38B5" w:rsidRDefault="00906AE9" w:rsidP="00E15D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Собеседование</w:t>
            </w:r>
          </w:p>
        </w:tc>
        <w:tc>
          <w:tcPr>
            <w:tcW w:w="688" w:type="dxa"/>
          </w:tcPr>
          <w:p w:rsidR="00906AE9" w:rsidRPr="00906AE9" w:rsidRDefault="00906AE9" w:rsidP="00906AE9">
            <w:pPr>
              <w:jc w:val="center"/>
              <w:rPr>
                <w:rFonts w:cs="Arial"/>
                <w:sz w:val="16"/>
                <w:szCs w:val="16"/>
              </w:rPr>
            </w:pPr>
            <w:r w:rsidRPr="00906AE9">
              <w:rPr>
                <w:rFonts w:cs="Arial"/>
                <w:sz w:val="16"/>
                <w:szCs w:val="16"/>
              </w:rPr>
              <w:t>ПК-2</w:t>
            </w:r>
          </w:p>
          <w:p w:rsidR="00E15D85" w:rsidRPr="002A38B5" w:rsidRDefault="00906AE9" w:rsidP="00906AE9">
            <w:pPr>
              <w:jc w:val="center"/>
              <w:rPr>
                <w:rFonts w:cs="Arial"/>
                <w:sz w:val="16"/>
                <w:szCs w:val="16"/>
              </w:rPr>
            </w:pPr>
            <w:r w:rsidRPr="00906AE9">
              <w:rPr>
                <w:rFonts w:cs="Arial"/>
                <w:sz w:val="16"/>
                <w:szCs w:val="16"/>
              </w:rPr>
              <w:t>ПК-4</w:t>
            </w:r>
          </w:p>
        </w:tc>
      </w:tr>
      <w:tr w:rsidR="00E15D85" w:rsidRPr="002A38B5" w:rsidTr="00E15D85">
        <w:tc>
          <w:tcPr>
            <w:tcW w:w="317" w:type="dxa"/>
            <w:vMerge/>
          </w:tcPr>
          <w:p w:rsidR="00E15D85" w:rsidRPr="002A38B5" w:rsidRDefault="00E15D85" w:rsidP="00E15D8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15D85" w:rsidRPr="00E15D85" w:rsidRDefault="00E15D85" w:rsidP="00E15D85">
            <w:pPr>
              <w:rPr>
                <w:sz w:val="16"/>
                <w:szCs w:val="16"/>
              </w:rPr>
            </w:pPr>
            <w:r w:rsidRPr="00E15D85">
              <w:rPr>
                <w:sz w:val="16"/>
                <w:szCs w:val="16"/>
              </w:rPr>
              <w:t xml:space="preserve">Физико-механические свойства шерсти у овец тонкорунных, полутонкорунных, полугрубошерстных и грубошерстных пород </w:t>
            </w:r>
          </w:p>
        </w:tc>
        <w:tc>
          <w:tcPr>
            <w:tcW w:w="538" w:type="dxa"/>
          </w:tcPr>
          <w:p w:rsidR="00E15D85" w:rsidRPr="002A38B5" w:rsidRDefault="00AD66CE" w:rsidP="00E15D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38" w:type="dxa"/>
          </w:tcPr>
          <w:p w:rsidR="00E15D85" w:rsidRPr="002A38B5" w:rsidRDefault="00AD66CE" w:rsidP="00E15D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8" w:type="dxa"/>
          </w:tcPr>
          <w:p w:rsidR="00E15D85" w:rsidRPr="002A38B5" w:rsidRDefault="00906AE9" w:rsidP="00E15D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44" w:type="dxa"/>
          </w:tcPr>
          <w:p w:rsidR="00E15D85" w:rsidRPr="002A38B5" w:rsidRDefault="00906AE9" w:rsidP="00E15D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E15D85" w:rsidRPr="002A38B5" w:rsidRDefault="00E15D85" w:rsidP="00E15D8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15D85" w:rsidRPr="002A38B5" w:rsidRDefault="00906AE9" w:rsidP="00E15D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36" w:type="dxa"/>
          </w:tcPr>
          <w:p w:rsidR="00E15D85" w:rsidRPr="002A38B5" w:rsidRDefault="00E15D85" w:rsidP="00E15D8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15D85" w:rsidRPr="002A38B5" w:rsidRDefault="00906AE9" w:rsidP="00E15D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  <w:tc>
          <w:tcPr>
            <w:tcW w:w="688" w:type="dxa"/>
          </w:tcPr>
          <w:p w:rsidR="00906AE9" w:rsidRPr="00906AE9" w:rsidRDefault="00906AE9" w:rsidP="00906AE9">
            <w:pPr>
              <w:jc w:val="center"/>
              <w:rPr>
                <w:rFonts w:cs="Arial"/>
                <w:sz w:val="16"/>
                <w:szCs w:val="16"/>
              </w:rPr>
            </w:pPr>
            <w:r w:rsidRPr="00906AE9">
              <w:rPr>
                <w:rFonts w:cs="Arial"/>
                <w:sz w:val="16"/>
                <w:szCs w:val="16"/>
              </w:rPr>
              <w:t>ПК-2</w:t>
            </w:r>
          </w:p>
          <w:p w:rsidR="00E15D85" w:rsidRPr="002A38B5" w:rsidRDefault="00906AE9" w:rsidP="00906AE9">
            <w:pPr>
              <w:jc w:val="center"/>
              <w:rPr>
                <w:rFonts w:cs="Arial"/>
                <w:sz w:val="16"/>
                <w:szCs w:val="16"/>
              </w:rPr>
            </w:pPr>
            <w:r w:rsidRPr="00906AE9">
              <w:rPr>
                <w:rFonts w:cs="Arial"/>
                <w:sz w:val="16"/>
                <w:szCs w:val="16"/>
              </w:rPr>
              <w:t>ПК-4</w:t>
            </w:r>
          </w:p>
        </w:tc>
      </w:tr>
      <w:tr w:rsidR="00540D49" w:rsidRPr="002A38B5" w:rsidTr="00E15D85">
        <w:tc>
          <w:tcPr>
            <w:tcW w:w="317" w:type="dxa"/>
            <w:vMerge w:val="restart"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540D49" w:rsidRPr="002A38B5" w:rsidRDefault="00E15D85" w:rsidP="0087608B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Раздел 2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15D85" w:rsidRPr="002A38B5" w:rsidTr="00E15D85">
        <w:tc>
          <w:tcPr>
            <w:tcW w:w="317" w:type="dxa"/>
            <w:vMerge/>
          </w:tcPr>
          <w:p w:rsidR="00E15D85" w:rsidRPr="002A38B5" w:rsidRDefault="00E15D85" w:rsidP="00E15D8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15D85" w:rsidRPr="00E15D85" w:rsidRDefault="00E15D85" w:rsidP="00E15D85">
            <w:pPr>
              <w:rPr>
                <w:sz w:val="16"/>
                <w:szCs w:val="16"/>
              </w:rPr>
            </w:pPr>
            <w:r w:rsidRPr="00E15D85">
              <w:rPr>
                <w:sz w:val="16"/>
                <w:szCs w:val="16"/>
              </w:rPr>
              <w:t>Переработка овчин до полуфабриката</w:t>
            </w:r>
          </w:p>
        </w:tc>
        <w:tc>
          <w:tcPr>
            <w:tcW w:w="538" w:type="dxa"/>
          </w:tcPr>
          <w:p w:rsidR="00E15D85" w:rsidRPr="002A38B5" w:rsidRDefault="00AD66CE" w:rsidP="00E15D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38" w:type="dxa"/>
          </w:tcPr>
          <w:p w:rsidR="00E15D85" w:rsidRPr="002A38B5" w:rsidRDefault="00AD66CE" w:rsidP="00E15D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8" w:type="dxa"/>
          </w:tcPr>
          <w:p w:rsidR="00E15D85" w:rsidRPr="002A38B5" w:rsidRDefault="00906AE9" w:rsidP="00E15D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44" w:type="dxa"/>
          </w:tcPr>
          <w:p w:rsidR="00E15D85" w:rsidRPr="002A38B5" w:rsidRDefault="00906AE9" w:rsidP="00E15D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E15D85" w:rsidRPr="002A38B5" w:rsidRDefault="00E15D85" w:rsidP="00E15D8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15D85" w:rsidRPr="002A38B5" w:rsidRDefault="00906AE9" w:rsidP="00E15D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36" w:type="dxa"/>
          </w:tcPr>
          <w:p w:rsidR="00E15D85" w:rsidRPr="002A38B5" w:rsidRDefault="00E15D85" w:rsidP="00E15D8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15D85" w:rsidRPr="002A38B5" w:rsidRDefault="00906AE9" w:rsidP="00E15D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Собеседование</w:t>
            </w:r>
          </w:p>
        </w:tc>
        <w:tc>
          <w:tcPr>
            <w:tcW w:w="688" w:type="dxa"/>
          </w:tcPr>
          <w:p w:rsidR="00906AE9" w:rsidRPr="00906AE9" w:rsidRDefault="00906AE9" w:rsidP="00906AE9">
            <w:pPr>
              <w:jc w:val="center"/>
              <w:rPr>
                <w:rFonts w:cs="Arial"/>
                <w:sz w:val="16"/>
                <w:szCs w:val="16"/>
              </w:rPr>
            </w:pPr>
            <w:r w:rsidRPr="00906AE9">
              <w:rPr>
                <w:rFonts w:cs="Arial"/>
                <w:sz w:val="16"/>
                <w:szCs w:val="16"/>
              </w:rPr>
              <w:t>ПК-2</w:t>
            </w:r>
          </w:p>
          <w:p w:rsidR="00E15D85" w:rsidRPr="002A38B5" w:rsidRDefault="00906AE9" w:rsidP="00906AE9">
            <w:pPr>
              <w:jc w:val="center"/>
              <w:rPr>
                <w:rFonts w:cs="Arial"/>
                <w:sz w:val="16"/>
                <w:szCs w:val="16"/>
              </w:rPr>
            </w:pPr>
            <w:r w:rsidRPr="00906AE9">
              <w:rPr>
                <w:rFonts w:cs="Arial"/>
                <w:sz w:val="16"/>
                <w:szCs w:val="16"/>
              </w:rPr>
              <w:t>ПК-4</w:t>
            </w:r>
          </w:p>
        </w:tc>
      </w:tr>
      <w:tr w:rsidR="00E15D85" w:rsidRPr="002A38B5" w:rsidTr="00E15D85">
        <w:tc>
          <w:tcPr>
            <w:tcW w:w="317" w:type="dxa"/>
            <w:vMerge/>
          </w:tcPr>
          <w:p w:rsidR="00E15D85" w:rsidRPr="002A38B5" w:rsidRDefault="00E15D85" w:rsidP="00E15D8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15D85" w:rsidRPr="00E15D85" w:rsidRDefault="00E15D85" w:rsidP="00E15D85">
            <w:pPr>
              <w:rPr>
                <w:sz w:val="16"/>
                <w:szCs w:val="16"/>
              </w:rPr>
            </w:pPr>
            <w:r w:rsidRPr="00E15D85">
              <w:rPr>
                <w:sz w:val="16"/>
                <w:szCs w:val="16"/>
              </w:rPr>
              <w:t>Физико-механические свойства выделанной овчины и ее товароведческая оценка</w:t>
            </w:r>
          </w:p>
        </w:tc>
        <w:tc>
          <w:tcPr>
            <w:tcW w:w="538" w:type="dxa"/>
          </w:tcPr>
          <w:p w:rsidR="00E15D85" w:rsidRPr="002A38B5" w:rsidRDefault="00AD66CE" w:rsidP="00E15D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38" w:type="dxa"/>
          </w:tcPr>
          <w:p w:rsidR="00E15D85" w:rsidRPr="002A38B5" w:rsidRDefault="00AD66CE" w:rsidP="00E15D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8" w:type="dxa"/>
          </w:tcPr>
          <w:p w:rsidR="00E15D85" w:rsidRPr="002A38B5" w:rsidRDefault="00906AE9" w:rsidP="00E15D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44" w:type="dxa"/>
          </w:tcPr>
          <w:p w:rsidR="00E15D85" w:rsidRPr="002A38B5" w:rsidRDefault="00906AE9" w:rsidP="00E15D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E15D85" w:rsidRPr="002A38B5" w:rsidRDefault="00E15D85" w:rsidP="00E15D8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15D85" w:rsidRPr="002A38B5" w:rsidRDefault="00906AE9" w:rsidP="00E15D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36" w:type="dxa"/>
          </w:tcPr>
          <w:p w:rsidR="00E15D85" w:rsidRPr="002A38B5" w:rsidRDefault="00E15D85" w:rsidP="00E15D8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15D85" w:rsidRPr="002A38B5" w:rsidRDefault="00906AE9" w:rsidP="00E15D85">
            <w:pPr>
              <w:jc w:val="center"/>
              <w:rPr>
                <w:rFonts w:cs="Arial"/>
                <w:sz w:val="16"/>
                <w:szCs w:val="16"/>
              </w:rPr>
            </w:pPr>
            <w:r w:rsidRPr="00906AE9">
              <w:rPr>
                <w:rFonts w:cs="Arial"/>
                <w:sz w:val="16"/>
                <w:szCs w:val="16"/>
              </w:rPr>
              <w:t>Устный опрос</w:t>
            </w:r>
          </w:p>
        </w:tc>
        <w:tc>
          <w:tcPr>
            <w:tcW w:w="688" w:type="dxa"/>
          </w:tcPr>
          <w:p w:rsidR="00906AE9" w:rsidRPr="00906AE9" w:rsidRDefault="00906AE9" w:rsidP="00906AE9">
            <w:pPr>
              <w:jc w:val="center"/>
              <w:rPr>
                <w:rFonts w:cs="Arial"/>
                <w:sz w:val="16"/>
                <w:szCs w:val="16"/>
              </w:rPr>
            </w:pPr>
            <w:r w:rsidRPr="00906AE9">
              <w:rPr>
                <w:rFonts w:cs="Arial"/>
                <w:sz w:val="16"/>
                <w:szCs w:val="16"/>
              </w:rPr>
              <w:t>ПК-2</w:t>
            </w:r>
          </w:p>
          <w:p w:rsidR="00E15D85" w:rsidRPr="002A38B5" w:rsidRDefault="00906AE9" w:rsidP="00906AE9">
            <w:pPr>
              <w:jc w:val="center"/>
              <w:rPr>
                <w:rFonts w:cs="Arial"/>
                <w:sz w:val="16"/>
                <w:szCs w:val="16"/>
              </w:rPr>
            </w:pPr>
            <w:r w:rsidRPr="00906AE9">
              <w:rPr>
                <w:rFonts w:cs="Arial"/>
                <w:sz w:val="16"/>
                <w:szCs w:val="16"/>
              </w:rPr>
              <w:t>ПК-4</w:t>
            </w:r>
          </w:p>
        </w:tc>
      </w:tr>
      <w:tr w:rsidR="00E15D85" w:rsidRPr="002A38B5" w:rsidTr="00E15D85">
        <w:tc>
          <w:tcPr>
            <w:tcW w:w="317" w:type="dxa"/>
            <w:vMerge/>
          </w:tcPr>
          <w:p w:rsidR="00E15D85" w:rsidRPr="002A38B5" w:rsidRDefault="00E15D85" w:rsidP="00E15D8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15D85" w:rsidRPr="00E15D85" w:rsidRDefault="00E15D85" w:rsidP="00E15D85">
            <w:pPr>
              <w:rPr>
                <w:sz w:val="16"/>
                <w:szCs w:val="16"/>
              </w:rPr>
            </w:pPr>
            <w:r w:rsidRPr="00E15D85">
              <w:rPr>
                <w:sz w:val="16"/>
                <w:szCs w:val="16"/>
              </w:rPr>
              <w:t>Улучшение качества и увеличение производства овчин (интерактивная форма, работа в команде)</w:t>
            </w:r>
          </w:p>
        </w:tc>
        <w:tc>
          <w:tcPr>
            <w:tcW w:w="538" w:type="dxa"/>
          </w:tcPr>
          <w:p w:rsidR="00E15D85" w:rsidRPr="002A38B5" w:rsidRDefault="00AD66CE" w:rsidP="00E15D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38" w:type="dxa"/>
          </w:tcPr>
          <w:p w:rsidR="00E15D85" w:rsidRPr="002A38B5" w:rsidRDefault="00AD66CE" w:rsidP="00E15D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8" w:type="dxa"/>
          </w:tcPr>
          <w:p w:rsidR="00E15D85" w:rsidRPr="002A38B5" w:rsidRDefault="00906AE9" w:rsidP="00E15D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44" w:type="dxa"/>
          </w:tcPr>
          <w:p w:rsidR="00E15D85" w:rsidRPr="002A38B5" w:rsidRDefault="00906AE9" w:rsidP="00E15D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E15D85" w:rsidRPr="002A38B5" w:rsidRDefault="00E15D85" w:rsidP="00E15D8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15D85" w:rsidRPr="002A38B5" w:rsidRDefault="00906AE9" w:rsidP="00E15D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36" w:type="dxa"/>
          </w:tcPr>
          <w:p w:rsidR="00E15D85" w:rsidRPr="002A38B5" w:rsidRDefault="00E15D85" w:rsidP="00E15D8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15D85" w:rsidRPr="002A38B5" w:rsidRDefault="00906AE9" w:rsidP="00E15D85">
            <w:pPr>
              <w:jc w:val="center"/>
              <w:rPr>
                <w:rFonts w:cs="Arial"/>
                <w:sz w:val="16"/>
                <w:szCs w:val="16"/>
              </w:rPr>
            </w:pPr>
            <w:r w:rsidRPr="00906AE9">
              <w:rPr>
                <w:rFonts w:cs="Arial"/>
                <w:sz w:val="16"/>
                <w:szCs w:val="16"/>
              </w:rPr>
              <w:t>Тест-контроль</w:t>
            </w:r>
          </w:p>
        </w:tc>
        <w:tc>
          <w:tcPr>
            <w:tcW w:w="688" w:type="dxa"/>
          </w:tcPr>
          <w:p w:rsidR="00906AE9" w:rsidRPr="00906AE9" w:rsidRDefault="00906AE9" w:rsidP="00906AE9">
            <w:pPr>
              <w:jc w:val="center"/>
              <w:rPr>
                <w:rFonts w:cs="Arial"/>
                <w:sz w:val="16"/>
                <w:szCs w:val="16"/>
              </w:rPr>
            </w:pPr>
            <w:r w:rsidRPr="00906AE9">
              <w:rPr>
                <w:rFonts w:cs="Arial"/>
                <w:sz w:val="16"/>
                <w:szCs w:val="16"/>
              </w:rPr>
              <w:t>ПК-2</w:t>
            </w:r>
          </w:p>
          <w:p w:rsidR="00E15D85" w:rsidRPr="002A38B5" w:rsidRDefault="00906AE9" w:rsidP="00906AE9">
            <w:pPr>
              <w:jc w:val="center"/>
              <w:rPr>
                <w:rFonts w:cs="Arial"/>
                <w:sz w:val="16"/>
                <w:szCs w:val="16"/>
              </w:rPr>
            </w:pPr>
            <w:r w:rsidRPr="00906AE9">
              <w:rPr>
                <w:rFonts w:cs="Arial"/>
                <w:sz w:val="16"/>
                <w:szCs w:val="16"/>
              </w:rPr>
              <w:t>ПК-4</w:t>
            </w:r>
          </w:p>
        </w:tc>
      </w:tr>
      <w:tr w:rsidR="00351180" w:rsidRPr="002A38B5" w:rsidTr="00E15D85">
        <w:tc>
          <w:tcPr>
            <w:tcW w:w="317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51180" w:rsidRPr="002A38B5" w:rsidRDefault="00351180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E15D85">
        <w:tc>
          <w:tcPr>
            <w:tcW w:w="317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зачет</w:t>
            </w: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E15D85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540D49" w:rsidRPr="002A38B5" w:rsidRDefault="00906AE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538" w:type="dxa"/>
          </w:tcPr>
          <w:p w:rsidR="00540D49" w:rsidRPr="002A38B5" w:rsidRDefault="00906AE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38" w:type="dxa"/>
          </w:tcPr>
          <w:p w:rsidR="00540D49" w:rsidRPr="002A38B5" w:rsidRDefault="00906AE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540D49" w:rsidRPr="002A38B5" w:rsidRDefault="00906AE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906AE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E15D85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540D49" w:rsidRPr="002A38B5" w:rsidTr="00E15D85">
        <w:tc>
          <w:tcPr>
            <w:tcW w:w="317" w:type="dxa"/>
            <w:vMerge w:val="restart"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540D49" w:rsidRPr="002A38B5" w:rsidRDefault="00540D49" w:rsidP="0087608B">
            <w:pPr>
              <w:rPr>
                <w:rFonts w:cs="Arial"/>
                <w:i/>
                <w:sz w:val="16"/>
                <w:szCs w:val="16"/>
              </w:rPr>
            </w:pPr>
            <w:r w:rsidRPr="002A38B5">
              <w:rPr>
                <w:rFonts w:cs="Arial"/>
                <w:i/>
                <w:sz w:val="16"/>
                <w:szCs w:val="16"/>
              </w:rPr>
              <w:t>Наименование раздела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E15D85">
        <w:tc>
          <w:tcPr>
            <w:tcW w:w="317" w:type="dxa"/>
            <w:vMerge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540D49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1.1 </w:t>
            </w:r>
            <w:r w:rsidRPr="002A38B5">
              <w:rPr>
                <w:rFonts w:cs="Arial"/>
                <w:i/>
                <w:sz w:val="16"/>
                <w:szCs w:val="16"/>
              </w:rPr>
              <w:t>формулировка темы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E15D85">
        <w:tc>
          <w:tcPr>
            <w:tcW w:w="317" w:type="dxa"/>
            <w:vMerge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540D49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1.2 </w:t>
            </w:r>
            <w:r w:rsidRPr="002A38B5">
              <w:rPr>
                <w:rFonts w:cs="Arial"/>
                <w:i/>
                <w:sz w:val="16"/>
                <w:szCs w:val="16"/>
              </w:rPr>
              <w:t>формулировка темы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E15D85">
        <w:tc>
          <w:tcPr>
            <w:tcW w:w="317" w:type="dxa"/>
            <w:vMerge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540D49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1.3 </w:t>
            </w:r>
            <w:r w:rsidRPr="002A38B5">
              <w:rPr>
                <w:rFonts w:cs="Arial"/>
                <w:i/>
                <w:sz w:val="16"/>
                <w:szCs w:val="16"/>
              </w:rPr>
              <w:t>формулировка темы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E15D85">
        <w:tc>
          <w:tcPr>
            <w:tcW w:w="317" w:type="dxa"/>
            <w:vMerge w:val="restart"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540D49" w:rsidRPr="002A38B5" w:rsidRDefault="00540D49" w:rsidP="0087608B">
            <w:pPr>
              <w:rPr>
                <w:rFonts w:cs="Arial"/>
                <w:i/>
                <w:sz w:val="16"/>
                <w:szCs w:val="16"/>
              </w:rPr>
            </w:pPr>
            <w:r w:rsidRPr="002A38B5">
              <w:rPr>
                <w:rFonts w:cs="Arial"/>
                <w:i/>
                <w:sz w:val="16"/>
                <w:szCs w:val="16"/>
              </w:rPr>
              <w:t>Наименование раздела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E15D85">
        <w:tc>
          <w:tcPr>
            <w:tcW w:w="317" w:type="dxa"/>
            <w:vMerge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540D49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2.1 </w:t>
            </w:r>
            <w:r w:rsidRPr="002A38B5">
              <w:rPr>
                <w:rFonts w:cs="Arial"/>
                <w:i/>
                <w:sz w:val="16"/>
                <w:szCs w:val="16"/>
              </w:rPr>
              <w:t>формулировка темы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E15D85">
        <w:tc>
          <w:tcPr>
            <w:tcW w:w="317" w:type="dxa"/>
            <w:vMerge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540D49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2.2 </w:t>
            </w:r>
            <w:r w:rsidRPr="002A38B5">
              <w:rPr>
                <w:rFonts w:cs="Arial"/>
                <w:i/>
                <w:sz w:val="16"/>
                <w:szCs w:val="16"/>
              </w:rPr>
              <w:t>формулировка темы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E15D85">
        <w:tc>
          <w:tcPr>
            <w:tcW w:w="317" w:type="dxa"/>
            <w:vMerge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540D49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2.3 </w:t>
            </w:r>
            <w:r w:rsidRPr="002A38B5">
              <w:rPr>
                <w:rFonts w:cs="Arial"/>
                <w:i/>
                <w:sz w:val="16"/>
                <w:szCs w:val="16"/>
              </w:rPr>
              <w:t>формулировка темы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51180" w:rsidRPr="002A38B5" w:rsidTr="00E15D85">
        <w:tc>
          <w:tcPr>
            <w:tcW w:w="317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51180" w:rsidRPr="002A38B5" w:rsidRDefault="00351180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351180" w:rsidRPr="002A38B5" w:rsidRDefault="0035118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E15D85">
        <w:tc>
          <w:tcPr>
            <w:tcW w:w="317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Экзамен/зачет</w:t>
            </w: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E15D85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540D49" w:rsidRPr="00F70D9B" w:rsidTr="00AD66CE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540D49" w:rsidRPr="00F70D9B" w:rsidTr="00AD66CE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AD66CE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B93667" w:rsidRPr="00F70D9B" w:rsidTr="00AD66CE">
        <w:tc>
          <w:tcPr>
            <w:tcW w:w="522" w:type="dxa"/>
            <w:vMerge w:val="restart"/>
            <w:vAlign w:val="center"/>
          </w:tcPr>
          <w:p w:rsidR="00B93667" w:rsidRPr="00F70D9B" w:rsidRDefault="00B93667" w:rsidP="00AD66CE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B93667" w:rsidRPr="00F70D9B" w:rsidRDefault="00B93667" w:rsidP="00AD66CE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B93667" w:rsidRPr="00E15D85" w:rsidRDefault="00B93667" w:rsidP="00AD6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Тема: </w:t>
            </w:r>
            <w:r w:rsidRPr="00E15D85">
              <w:rPr>
                <w:sz w:val="16"/>
                <w:szCs w:val="16"/>
              </w:rPr>
              <w:t xml:space="preserve">Современные тенденции развития овцеводства, производства и переработки </w:t>
            </w:r>
            <w:proofErr w:type="spellStart"/>
            <w:r w:rsidRPr="00E15D85">
              <w:rPr>
                <w:sz w:val="16"/>
                <w:szCs w:val="16"/>
              </w:rPr>
              <w:t>шубно</w:t>
            </w:r>
            <w:proofErr w:type="spellEnd"/>
            <w:r w:rsidRPr="00E15D85">
              <w:rPr>
                <w:sz w:val="16"/>
                <w:szCs w:val="16"/>
              </w:rPr>
              <w:t xml:space="preserve"> - меховых овчин РБ</w:t>
            </w:r>
          </w:p>
        </w:tc>
        <w:tc>
          <w:tcPr>
            <w:tcW w:w="1009" w:type="dxa"/>
          </w:tcPr>
          <w:p w:rsidR="00B93667" w:rsidRPr="00F70D9B" w:rsidRDefault="00B93667" w:rsidP="00AD66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B93667" w:rsidRPr="00F70D9B" w:rsidRDefault="00B93667" w:rsidP="00AD66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B93667" w:rsidRPr="00F70D9B" w:rsidRDefault="00B93667" w:rsidP="00AD66CE">
            <w:pPr>
              <w:rPr>
                <w:rFonts w:cs="Arial"/>
                <w:sz w:val="16"/>
                <w:szCs w:val="16"/>
              </w:rPr>
            </w:pPr>
          </w:p>
        </w:tc>
      </w:tr>
      <w:tr w:rsidR="00B93667" w:rsidRPr="00F70D9B" w:rsidTr="00AD66CE">
        <w:tc>
          <w:tcPr>
            <w:tcW w:w="522" w:type="dxa"/>
            <w:vMerge/>
            <w:vAlign w:val="center"/>
          </w:tcPr>
          <w:p w:rsidR="00B93667" w:rsidRPr="00F70D9B" w:rsidRDefault="00B93667" w:rsidP="00AD66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B93667" w:rsidRPr="00F70D9B" w:rsidRDefault="00B93667" w:rsidP="00AD66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B93667" w:rsidRPr="00E15D85" w:rsidRDefault="00B93667" w:rsidP="00AD66CE">
            <w:pPr>
              <w:rPr>
                <w:sz w:val="16"/>
                <w:szCs w:val="16"/>
              </w:rPr>
            </w:pPr>
            <w:r w:rsidRPr="00AD66CE">
              <w:rPr>
                <w:sz w:val="16"/>
                <w:szCs w:val="16"/>
              </w:rPr>
              <w:t xml:space="preserve">Тема: </w:t>
            </w:r>
            <w:r w:rsidRPr="00E15D85">
              <w:rPr>
                <w:sz w:val="16"/>
                <w:szCs w:val="16"/>
              </w:rPr>
              <w:t>Строение кожи и шерстных волокон, структура кожного покрова у овец разного направления продуктивности</w:t>
            </w:r>
          </w:p>
        </w:tc>
        <w:tc>
          <w:tcPr>
            <w:tcW w:w="1009" w:type="dxa"/>
          </w:tcPr>
          <w:p w:rsidR="00B93667" w:rsidRPr="00F70D9B" w:rsidRDefault="00B93667" w:rsidP="00AD66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B93667" w:rsidRPr="00F70D9B" w:rsidRDefault="00B93667" w:rsidP="00AD66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B93667" w:rsidRPr="00F70D9B" w:rsidRDefault="001A58A6" w:rsidP="00AD66CE">
            <w:pPr>
              <w:rPr>
                <w:rFonts w:cs="Arial"/>
                <w:sz w:val="16"/>
                <w:szCs w:val="16"/>
              </w:rPr>
            </w:pPr>
            <w:r w:rsidRPr="001A58A6">
              <w:rPr>
                <w:rFonts w:cs="Arial"/>
                <w:sz w:val="16"/>
                <w:szCs w:val="16"/>
              </w:rPr>
              <w:t>Лекция-пресс- конференция</w:t>
            </w:r>
          </w:p>
        </w:tc>
      </w:tr>
      <w:tr w:rsidR="00B93667" w:rsidRPr="00F70D9B" w:rsidTr="002131E1">
        <w:trPr>
          <w:trHeight w:val="452"/>
        </w:trPr>
        <w:tc>
          <w:tcPr>
            <w:tcW w:w="522" w:type="dxa"/>
            <w:vMerge/>
            <w:vAlign w:val="center"/>
          </w:tcPr>
          <w:p w:rsidR="00B93667" w:rsidRPr="00F70D9B" w:rsidRDefault="00B93667" w:rsidP="00AD66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B93667" w:rsidRPr="00F70D9B" w:rsidRDefault="00B93667" w:rsidP="00AD66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B93667" w:rsidRPr="00E15D85" w:rsidRDefault="00B93667" w:rsidP="00AD66CE">
            <w:pPr>
              <w:rPr>
                <w:sz w:val="16"/>
                <w:szCs w:val="16"/>
              </w:rPr>
            </w:pPr>
            <w:r w:rsidRPr="00AD66CE">
              <w:rPr>
                <w:sz w:val="16"/>
                <w:szCs w:val="16"/>
              </w:rPr>
              <w:t xml:space="preserve">Тема: </w:t>
            </w:r>
            <w:r w:rsidRPr="00E15D85">
              <w:rPr>
                <w:sz w:val="16"/>
                <w:szCs w:val="16"/>
              </w:rPr>
              <w:t xml:space="preserve">Физико-механические свойства шерсти у овец тонкорунных, полутонкорунных, полугрубошерстных и грубошерстных пород </w:t>
            </w:r>
          </w:p>
        </w:tc>
        <w:tc>
          <w:tcPr>
            <w:tcW w:w="1009" w:type="dxa"/>
          </w:tcPr>
          <w:p w:rsidR="00B93667" w:rsidRPr="00F70D9B" w:rsidRDefault="00B93667" w:rsidP="00AD66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B93667" w:rsidRPr="00F70D9B" w:rsidRDefault="00B93667" w:rsidP="00AD66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B93667" w:rsidRPr="00F70D9B" w:rsidRDefault="00B93667" w:rsidP="00AD66CE">
            <w:pPr>
              <w:rPr>
                <w:rFonts w:cs="Arial"/>
                <w:sz w:val="16"/>
                <w:szCs w:val="16"/>
              </w:rPr>
            </w:pPr>
          </w:p>
        </w:tc>
      </w:tr>
      <w:tr w:rsidR="00B93667" w:rsidRPr="00F70D9B" w:rsidTr="00AD66CE">
        <w:tc>
          <w:tcPr>
            <w:tcW w:w="522" w:type="dxa"/>
            <w:vMerge w:val="restart"/>
            <w:vAlign w:val="center"/>
          </w:tcPr>
          <w:p w:rsidR="00B93667" w:rsidRPr="00F70D9B" w:rsidRDefault="00B93667" w:rsidP="00AD66CE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B93667" w:rsidRPr="00F70D9B" w:rsidRDefault="00B93667" w:rsidP="00AD66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B93667" w:rsidRPr="002131E1" w:rsidRDefault="00B93667" w:rsidP="00AD66CE">
            <w:pPr>
              <w:rPr>
                <w:sz w:val="16"/>
                <w:szCs w:val="16"/>
              </w:rPr>
            </w:pPr>
            <w:r w:rsidRPr="002131E1">
              <w:rPr>
                <w:sz w:val="16"/>
                <w:szCs w:val="16"/>
              </w:rPr>
              <w:t>Переработка овчин до полуфабриката</w:t>
            </w:r>
          </w:p>
        </w:tc>
        <w:tc>
          <w:tcPr>
            <w:tcW w:w="1009" w:type="dxa"/>
          </w:tcPr>
          <w:p w:rsidR="00B93667" w:rsidRPr="00F70D9B" w:rsidRDefault="00B93667" w:rsidP="00AD66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B93667" w:rsidRPr="00F70D9B" w:rsidRDefault="00B93667" w:rsidP="00AD66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B93667" w:rsidRPr="00F70D9B" w:rsidRDefault="002131E1" w:rsidP="00AD66CE">
            <w:pPr>
              <w:rPr>
                <w:rFonts w:cs="Arial"/>
                <w:sz w:val="16"/>
                <w:szCs w:val="16"/>
              </w:rPr>
            </w:pPr>
            <w:r w:rsidRPr="002131E1">
              <w:rPr>
                <w:rFonts w:cs="Arial"/>
                <w:sz w:val="16"/>
                <w:szCs w:val="16"/>
              </w:rPr>
              <w:t>Лекция – консультация</w:t>
            </w:r>
          </w:p>
        </w:tc>
      </w:tr>
      <w:tr w:rsidR="00B93667" w:rsidRPr="00F70D9B" w:rsidTr="00AD66CE">
        <w:tc>
          <w:tcPr>
            <w:tcW w:w="522" w:type="dxa"/>
            <w:vMerge/>
            <w:vAlign w:val="center"/>
          </w:tcPr>
          <w:p w:rsidR="00B93667" w:rsidRPr="00F70D9B" w:rsidRDefault="00B93667" w:rsidP="00AD66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B93667" w:rsidRPr="00F70D9B" w:rsidRDefault="00B93667" w:rsidP="00AD66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B93667" w:rsidRPr="002131E1" w:rsidRDefault="00B93667" w:rsidP="00AD66CE">
            <w:pPr>
              <w:rPr>
                <w:sz w:val="16"/>
                <w:szCs w:val="16"/>
              </w:rPr>
            </w:pPr>
            <w:r w:rsidRPr="002131E1">
              <w:rPr>
                <w:sz w:val="16"/>
                <w:szCs w:val="16"/>
              </w:rPr>
              <w:t>Физико-механические свойства выделанной овчины и ее товароведческая оценка</w:t>
            </w:r>
          </w:p>
        </w:tc>
        <w:tc>
          <w:tcPr>
            <w:tcW w:w="1009" w:type="dxa"/>
          </w:tcPr>
          <w:p w:rsidR="00B93667" w:rsidRPr="00F70D9B" w:rsidRDefault="00B93667" w:rsidP="00AD66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B93667" w:rsidRPr="00F70D9B" w:rsidRDefault="00B93667" w:rsidP="00AD66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B93667" w:rsidRPr="00F70D9B" w:rsidRDefault="00B93667" w:rsidP="00AD66CE">
            <w:pPr>
              <w:rPr>
                <w:rFonts w:cs="Arial"/>
                <w:sz w:val="16"/>
                <w:szCs w:val="16"/>
              </w:rPr>
            </w:pPr>
          </w:p>
        </w:tc>
      </w:tr>
      <w:tr w:rsidR="00B93667" w:rsidRPr="00F70D9B" w:rsidTr="00AD66CE">
        <w:tc>
          <w:tcPr>
            <w:tcW w:w="522" w:type="dxa"/>
            <w:vMerge/>
            <w:vAlign w:val="center"/>
          </w:tcPr>
          <w:p w:rsidR="00B93667" w:rsidRPr="00F70D9B" w:rsidRDefault="00B93667" w:rsidP="00AD66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B93667" w:rsidRPr="00F70D9B" w:rsidRDefault="00B93667" w:rsidP="00AD66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B93667" w:rsidRPr="002131E1" w:rsidRDefault="00B93667" w:rsidP="00AD66CE">
            <w:pPr>
              <w:rPr>
                <w:sz w:val="16"/>
                <w:szCs w:val="16"/>
              </w:rPr>
            </w:pPr>
            <w:r w:rsidRPr="002131E1">
              <w:rPr>
                <w:sz w:val="16"/>
                <w:szCs w:val="16"/>
              </w:rPr>
              <w:t>Улучшение качества и увеличение производства овчин (интерактивная форма, работа в команде)</w:t>
            </w:r>
          </w:p>
        </w:tc>
        <w:tc>
          <w:tcPr>
            <w:tcW w:w="1009" w:type="dxa"/>
          </w:tcPr>
          <w:p w:rsidR="00B93667" w:rsidRPr="00F70D9B" w:rsidRDefault="00B93667" w:rsidP="00AD66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B93667" w:rsidRPr="00F70D9B" w:rsidRDefault="00B93667" w:rsidP="00AD66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B93667" w:rsidRPr="00F70D9B" w:rsidRDefault="001A58A6" w:rsidP="00AD66CE">
            <w:pPr>
              <w:rPr>
                <w:rFonts w:cs="Arial"/>
                <w:sz w:val="16"/>
                <w:szCs w:val="16"/>
              </w:rPr>
            </w:pPr>
            <w:r w:rsidRPr="001A58A6">
              <w:rPr>
                <w:rFonts w:cs="Arial"/>
                <w:sz w:val="16"/>
                <w:szCs w:val="16"/>
              </w:rPr>
              <w:t>Лекция-пресс- конференция</w:t>
            </w:r>
          </w:p>
        </w:tc>
      </w:tr>
      <w:tr w:rsidR="00AD66CE" w:rsidRPr="00F70D9B" w:rsidTr="00AD66CE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4B6D7FC28AA8442FB519694F7382D123"/>
              </w:placeholder>
              <w:text/>
            </w:sdtPr>
            <w:sdtEndPr/>
            <w:sdtContent>
              <w:p w:rsidR="00AD66CE" w:rsidRPr="00F70D9B" w:rsidRDefault="00AD66CE" w:rsidP="00AD66CE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AD66CE" w:rsidRPr="00F70D9B" w:rsidRDefault="00B93667" w:rsidP="00AD66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95" w:type="dxa"/>
          </w:tcPr>
          <w:p w:rsidR="00AD66CE" w:rsidRPr="00F70D9B" w:rsidRDefault="00AD66CE" w:rsidP="00AD66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AD66CE" w:rsidRPr="00F70D9B" w:rsidRDefault="00AD66CE" w:rsidP="00AD66CE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AD66CE" w:rsidRPr="00F70D9B" w:rsidTr="00AD66CE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4B6D7FC28AA8442FB519694F7382D123"/>
              </w:placeholder>
              <w:text/>
            </w:sdtPr>
            <w:sdtEndPr/>
            <w:sdtContent>
              <w:p w:rsidR="00AD66CE" w:rsidRPr="00F70D9B" w:rsidRDefault="00AD66CE" w:rsidP="00AD66CE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4B6D7FC28AA8442FB519694F7382D123"/>
              </w:placeholder>
              <w:text/>
            </w:sdtPr>
            <w:sdtEndPr/>
            <w:sdtContent>
              <w:p w:rsidR="00AD66CE" w:rsidRPr="00F70D9B" w:rsidRDefault="00AD66CE" w:rsidP="00AD66C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4B6D7FC28AA8442FB519694F7382D123"/>
              </w:placeholder>
              <w:text/>
            </w:sdtPr>
            <w:sdtEndPr/>
            <w:sdtContent>
              <w:p w:rsidR="00AD66CE" w:rsidRPr="00F70D9B" w:rsidRDefault="00AD66CE" w:rsidP="00AD66CE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4B6D7FC28AA8442FB519694F7382D123"/>
              </w:placeholder>
              <w:text/>
            </w:sdtPr>
            <w:sdtEndPr/>
            <w:sdtContent>
              <w:p w:rsidR="00AD66CE" w:rsidRPr="00F70D9B" w:rsidRDefault="00AD66CE" w:rsidP="00AD66C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AD66CE" w:rsidRPr="00F70D9B" w:rsidTr="00AD66CE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4B6D7FC28AA8442FB519694F7382D123"/>
              </w:placeholder>
              <w:text/>
            </w:sdtPr>
            <w:sdtEndPr/>
            <w:sdtContent>
              <w:p w:rsidR="00AD66CE" w:rsidRPr="00F70D9B" w:rsidRDefault="00AD66CE" w:rsidP="00AD66CE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 xml:space="preserve">- </w:t>
                </w:r>
                <w:proofErr w:type="gramStart"/>
                <w:r w:rsidRPr="00F70D9B">
                  <w:rPr>
                    <w:rFonts w:cs="Arial"/>
                    <w:sz w:val="16"/>
                    <w:szCs w:val="16"/>
                  </w:rPr>
                  <w:t>очная  форма</w:t>
                </w:r>
                <w:proofErr w:type="gramEnd"/>
                <w:r w:rsidRPr="00F70D9B">
                  <w:rPr>
                    <w:rFonts w:cs="Arial"/>
                    <w:sz w:val="16"/>
                    <w:szCs w:val="16"/>
                  </w:rPr>
                  <w:t xml:space="preserve"> обучения</w:t>
                </w:r>
              </w:p>
            </w:sdtContent>
          </w:sdt>
        </w:tc>
        <w:tc>
          <w:tcPr>
            <w:tcW w:w="708" w:type="dxa"/>
          </w:tcPr>
          <w:p w:rsidR="00AD66CE" w:rsidRPr="00F70D9B" w:rsidRDefault="001A58A6" w:rsidP="00AD66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4B6D7FC28AA8442FB519694F7382D123"/>
              </w:placeholder>
              <w:text/>
            </w:sdtPr>
            <w:sdtEndPr/>
            <w:sdtContent>
              <w:p w:rsidR="00AD66CE" w:rsidRPr="00F70D9B" w:rsidRDefault="00AD66CE" w:rsidP="00AD66CE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AD66CE" w:rsidRPr="00F70D9B" w:rsidRDefault="001A58A6" w:rsidP="00AD66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AD66CE" w:rsidRPr="00F70D9B" w:rsidTr="00AD66CE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4B6D7FC28AA8442FB519694F7382D123"/>
              </w:placeholder>
              <w:text/>
            </w:sdtPr>
            <w:sdtEndPr/>
            <w:sdtContent>
              <w:p w:rsidR="00AD66CE" w:rsidRPr="00F70D9B" w:rsidRDefault="00AD66CE" w:rsidP="00AD66CE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AD66CE" w:rsidRPr="00F70D9B" w:rsidRDefault="00AD66CE" w:rsidP="00AD66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4B6D7FC28AA8442FB519694F7382D123"/>
              </w:placeholder>
              <w:text/>
            </w:sdtPr>
            <w:sdtEndPr/>
            <w:sdtContent>
              <w:p w:rsidR="00AD66CE" w:rsidRPr="00F70D9B" w:rsidRDefault="00AD66CE" w:rsidP="00AD66CE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AD66CE" w:rsidRPr="00F70D9B" w:rsidRDefault="00AD66CE" w:rsidP="00AD66C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87608B" w:rsidRPr="00F70D9B" w:rsidTr="0085704F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</w:t>
                </w:r>
                <w:r w:rsidR="00F70D9B" w:rsidRPr="00F70D9B">
                  <w:rPr>
                    <w:rFonts w:cs="Arial"/>
                    <w:sz w:val="16"/>
                    <w:szCs w:val="16"/>
                  </w:rPr>
                  <w:t xml:space="preserve">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F70D9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87608B" w:rsidRPr="00F70D9B" w:rsidTr="0085704F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85704F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D369F5" w:rsidRPr="00F70D9B" w:rsidTr="0085704F">
        <w:trPr>
          <w:trHeight w:val="641"/>
        </w:trPr>
        <w:tc>
          <w:tcPr>
            <w:tcW w:w="435" w:type="dxa"/>
            <w:vMerge w:val="restart"/>
            <w:vAlign w:val="center"/>
          </w:tcPr>
          <w:p w:rsidR="00D369F5" w:rsidRPr="00F70D9B" w:rsidRDefault="00D369F5" w:rsidP="00D369F5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D369F5" w:rsidRPr="00F70D9B" w:rsidRDefault="00D369F5" w:rsidP="00D369F5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D369F5" w:rsidRPr="0085704F" w:rsidRDefault="00D369F5" w:rsidP="00D369F5">
            <w:pPr>
              <w:rPr>
                <w:sz w:val="16"/>
                <w:szCs w:val="16"/>
              </w:rPr>
            </w:pPr>
            <w:r w:rsidRPr="0085704F">
              <w:rPr>
                <w:sz w:val="16"/>
                <w:szCs w:val="16"/>
              </w:rPr>
              <w:t xml:space="preserve">Правила убоя животных, снятия </w:t>
            </w:r>
            <w:proofErr w:type="gramStart"/>
            <w:r w:rsidRPr="0085704F">
              <w:rPr>
                <w:sz w:val="16"/>
                <w:szCs w:val="16"/>
              </w:rPr>
              <w:t>шкур,  консервирования</w:t>
            </w:r>
            <w:proofErr w:type="gramEnd"/>
            <w:r w:rsidRPr="0085704F">
              <w:rPr>
                <w:sz w:val="16"/>
                <w:szCs w:val="16"/>
              </w:rPr>
              <w:t xml:space="preserve"> и хранения</w:t>
            </w:r>
          </w:p>
        </w:tc>
        <w:tc>
          <w:tcPr>
            <w:tcW w:w="790" w:type="dxa"/>
          </w:tcPr>
          <w:p w:rsidR="00D369F5" w:rsidRPr="00F70D9B" w:rsidRDefault="00D369F5" w:rsidP="00D369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32" w:type="dxa"/>
          </w:tcPr>
          <w:p w:rsidR="00D369F5" w:rsidRPr="00F70D9B" w:rsidRDefault="00D369F5" w:rsidP="00D369F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D369F5" w:rsidRPr="007A622B" w:rsidRDefault="00D369F5" w:rsidP="00D369F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A622B">
              <w:rPr>
                <w:rFonts w:cs="Arial"/>
                <w:bCs/>
                <w:color w:val="000000"/>
                <w:sz w:val="16"/>
                <w:szCs w:val="16"/>
              </w:rPr>
              <w:t>Беседа</w:t>
            </w:r>
          </w:p>
        </w:tc>
        <w:tc>
          <w:tcPr>
            <w:tcW w:w="1650" w:type="dxa"/>
          </w:tcPr>
          <w:p w:rsidR="00D369F5" w:rsidRPr="00F70D9B" w:rsidRDefault="00D369F5" w:rsidP="00D369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D369F5" w:rsidRPr="00F70D9B" w:rsidRDefault="00D369F5" w:rsidP="00D369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D369F5" w:rsidRPr="00F70D9B" w:rsidTr="0085704F">
        <w:trPr>
          <w:trHeight w:val="641"/>
        </w:trPr>
        <w:tc>
          <w:tcPr>
            <w:tcW w:w="435" w:type="dxa"/>
            <w:vMerge/>
            <w:vAlign w:val="center"/>
          </w:tcPr>
          <w:p w:rsidR="00D369F5" w:rsidRPr="00F70D9B" w:rsidRDefault="00D369F5" w:rsidP="00D369F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D369F5" w:rsidRPr="00F70D9B" w:rsidRDefault="00D369F5" w:rsidP="00D369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D369F5" w:rsidRPr="0085704F" w:rsidRDefault="00D369F5" w:rsidP="00D369F5">
            <w:pPr>
              <w:rPr>
                <w:sz w:val="16"/>
                <w:szCs w:val="16"/>
              </w:rPr>
            </w:pPr>
            <w:r w:rsidRPr="0085704F">
              <w:rPr>
                <w:sz w:val="16"/>
                <w:szCs w:val="16"/>
              </w:rPr>
              <w:t>Гистологическое строение разных типов шерстных волокон</w:t>
            </w:r>
          </w:p>
        </w:tc>
        <w:tc>
          <w:tcPr>
            <w:tcW w:w="790" w:type="dxa"/>
          </w:tcPr>
          <w:p w:rsidR="00D369F5" w:rsidRPr="00F70D9B" w:rsidRDefault="00D369F5" w:rsidP="00D369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32" w:type="dxa"/>
          </w:tcPr>
          <w:p w:rsidR="00D369F5" w:rsidRPr="00F70D9B" w:rsidRDefault="00D369F5" w:rsidP="00D369F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D369F5" w:rsidRPr="007A622B" w:rsidRDefault="00D369F5" w:rsidP="00D369F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A622B">
              <w:rPr>
                <w:rFonts w:cs="Arial"/>
                <w:bCs/>
                <w:color w:val="000000"/>
                <w:sz w:val="16"/>
                <w:szCs w:val="16"/>
              </w:rPr>
              <w:t>Семинар</w:t>
            </w:r>
          </w:p>
          <w:p w:rsidR="00D369F5" w:rsidRPr="007A622B" w:rsidRDefault="00D369F5" w:rsidP="00D369F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A622B">
              <w:rPr>
                <w:rFonts w:cs="Arial"/>
                <w:bCs/>
                <w:color w:val="000000"/>
                <w:sz w:val="16"/>
                <w:szCs w:val="16"/>
              </w:rPr>
              <w:t>дискуссия</w:t>
            </w:r>
          </w:p>
        </w:tc>
        <w:tc>
          <w:tcPr>
            <w:tcW w:w="1650" w:type="dxa"/>
          </w:tcPr>
          <w:p w:rsidR="00D369F5" w:rsidRDefault="00D369F5" w:rsidP="00D369F5">
            <w:pPr>
              <w:jc w:val="center"/>
            </w:pPr>
            <w:r w:rsidRPr="00A374DA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D369F5" w:rsidRPr="00F70D9B" w:rsidRDefault="00D369F5" w:rsidP="00D369F5">
            <w:pPr>
              <w:jc w:val="center"/>
              <w:rPr>
                <w:rFonts w:cs="Arial"/>
                <w:sz w:val="16"/>
                <w:szCs w:val="16"/>
              </w:rPr>
            </w:pPr>
            <w:r w:rsidRPr="001A74CD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D369F5" w:rsidRPr="00F70D9B" w:rsidTr="0085704F">
        <w:trPr>
          <w:trHeight w:val="641"/>
        </w:trPr>
        <w:tc>
          <w:tcPr>
            <w:tcW w:w="435" w:type="dxa"/>
            <w:vMerge w:val="restart"/>
            <w:vAlign w:val="center"/>
          </w:tcPr>
          <w:p w:rsidR="00D369F5" w:rsidRPr="00F70D9B" w:rsidRDefault="00D369F5" w:rsidP="00D369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D369F5" w:rsidRPr="00F70D9B" w:rsidRDefault="00D369F5" w:rsidP="00D369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D369F5" w:rsidRPr="0085704F" w:rsidRDefault="00D369F5" w:rsidP="00D369F5">
            <w:pPr>
              <w:rPr>
                <w:sz w:val="16"/>
                <w:szCs w:val="16"/>
              </w:rPr>
            </w:pPr>
            <w:r w:rsidRPr="0085704F">
              <w:rPr>
                <w:sz w:val="16"/>
                <w:szCs w:val="16"/>
              </w:rPr>
              <w:t>Гистологическое строение кожи и овец разного направления продуктивности</w:t>
            </w:r>
          </w:p>
        </w:tc>
        <w:tc>
          <w:tcPr>
            <w:tcW w:w="790" w:type="dxa"/>
          </w:tcPr>
          <w:p w:rsidR="00D369F5" w:rsidRPr="00F70D9B" w:rsidRDefault="00D369F5" w:rsidP="00D369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32" w:type="dxa"/>
          </w:tcPr>
          <w:p w:rsidR="00D369F5" w:rsidRPr="00F70D9B" w:rsidRDefault="00D369F5" w:rsidP="00D369F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D369F5" w:rsidRPr="007A622B" w:rsidRDefault="00D369F5" w:rsidP="00D369F5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A622B">
              <w:rPr>
                <w:rFonts w:cs="Arial"/>
                <w:bCs/>
                <w:color w:val="000000"/>
                <w:sz w:val="16"/>
                <w:szCs w:val="16"/>
              </w:rPr>
              <w:t>Семинар</w:t>
            </w:r>
          </w:p>
        </w:tc>
        <w:tc>
          <w:tcPr>
            <w:tcW w:w="1650" w:type="dxa"/>
          </w:tcPr>
          <w:p w:rsidR="00D369F5" w:rsidRDefault="00D369F5" w:rsidP="00D369F5">
            <w:pPr>
              <w:jc w:val="center"/>
            </w:pPr>
            <w:r w:rsidRPr="00A374DA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D369F5" w:rsidRPr="00F70D9B" w:rsidRDefault="00D369F5" w:rsidP="00D369F5">
            <w:pPr>
              <w:jc w:val="center"/>
              <w:rPr>
                <w:rFonts w:cs="Arial"/>
                <w:sz w:val="16"/>
                <w:szCs w:val="16"/>
              </w:rPr>
            </w:pPr>
            <w:r w:rsidRPr="001A74CD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D369F5" w:rsidRPr="00F70D9B" w:rsidTr="0085704F">
        <w:trPr>
          <w:trHeight w:val="641"/>
        </w:trPr>
        <w:tc>
          <w:tcPr>
            <w:tcW w:w="435" w:type="dxa"/>
            <w:vMerge/>
            <w:vAlign w:val="center"/>
          </w:tcPr>
          <w:p w:rsidR="00D369F5" w:rsidRPr="00F70D9B" w:rsidRDefault="00D369F5" w:rsidP="00D369F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D369F5" w:rsidRPr="00F70D9B" w:rsidRDefault="00D369F5" w:rsidP="00D369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D369F5" w:rsidRPr="0085704F" w:rsidRDefault="00D369F5" w:rsidP="00D369F5">
            <w:pPr>
              <w:rPr>
                <w:sz w:val="16"/>
                <w:szCs w:val="16"/>
              </w:rPr>
            </w:pPr>
            <w:r w:rsidRPr="0085704F">
              <w:rPr>
                <w:sz w:val="16"/>
                <w:szCs w:val="16"/>
              </w:rPr>
              <w:t xml:space="preserve">Стандартизация и классификация овчин </w:t>
            </w:r>
          </w:p>
        </w:tc>
        <w:tc>
          <w:tcPr>
            <w:tcW w:w="790" w:type="dxa"/>
          </w:tcPr>
          <w:p w:rsidR="00D369F5" w:rsidRPr="00F70D9B" w:rsidRDefault="00D369F5" w:rsidP="00D369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32" w:type="dxa"/>
          </w:tcPr>
          <w:p w:rsidR="00D369F5" w:rsidRPr="00F70D9B" w:rsidRDefault="00D369F5" w:rsidP="00D369F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D369F5" w:rsidRPr="007A622B" w:rsidRDefault="00D369F5" w:rsidP="00D369F5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П</w:t>
            </w:r>
            <w:r>
              <w:rPr>
                <w:rFonts w:cs="Arial"/>
                <w:sz w:val="16"/>
                <w:szCs w:val="16"/>
              </w:rPr>
              <w:t>рактическое</w:t>
            </w:r>
          </w:p>
        </w:tc>
        <w:tc>
          <w:tcPr>
            <w:tcW w:w="1650" w:type="dxa"/>
          </w:tcPr>
          <w:p w:rsidR="00D369F5" w:rsidRDefault="00D369F5" w:rsidP="00D369F5">
            <w:pPr>
              <w:jc w:val="center"/>
            </w:pPr>
            <w:r w:rsidRPr="00A374DA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D369F5" w:rsidRPr="00F70D9B" w:rsidRDefault="00D369F5" w:rsidP="00D369F5">
            <w:pPr>
              <w:jc w:val="center"/>
              <w:rPr>
                <w:rFonts w:cs="Arial"/>
                <w:sz w:val="16"/>
                <w:szCs w:val="16"/>
              </w:rPr>
            </w:pPr>
            <w:r w:rsidRPr="001A74CD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D369F5" w:rsidRPr="00F70D9B" w:rsidTr="0085704F">
        <w:trPr>
          <w:trHeight w:val="641"/>
        </w:trPr>
        <w:tc>
          <w:tcPr>
            <w:tcW w:w="435" w:type="dxa"/>
            <w:vMerge/>
            <w:vAlign w:val="center"/>
          </w:tcPr>
          <w:p w:rsidR="00D369F5" w:rsidRPr="00F70D9B" w:rsidRDefault="00D369F5" w:rsidP="00D369F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D369F5" w:rsidRPr="00F70D9B" w:rsidRDefault="00D369F5" w:rsidP="00D369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D369F5" w:rsidRPr="0085704F" w:rsidRDefault="00D369F5" w:rsidP="00D369F5">
            <w:pPr>
              <w:rPr>
                <w:sz w:val="16"/>
                <w:szCs w:val="16"/>
              </w:rPr>
            </w:pPr>
            <w:r w:rsidRPr="0085704F">
              <w:rPr>
                <w:sz w:val="16"/>
                <w:szCs w:val="16"/>
              </w:rPr>
              <w:t>Пороки овчин и пути улучшения их качества</w:t>
            </w:r>
          </w:p>
        </w:tc>
        <w:tc>
          <w:tcPr>
            <w:tcW w:w="790" w:type="dxa"/>
          </w:tcPr>
          <w:p w:rsidR="00D369F5" w:rsidRPr="00F70D9B" w:rsidRDefault="00D369F5" w:rsidP="00D369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D369F5" w:rsidRPr="00F70D9B" w:rsidRDefault="00D369F5" w:rsidP="00D369F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D369F5" w:rsidRPr="00F70D9B" w:rsidRDefault="00D369F5" w:rsidP="00D369F5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П</w:t>
            </w:r>
            <w:r>
              <w:rPr>
                <w:rFonts w:cs="Arial"/>
                <w:sz w:val="16"/>
                <w:szCs w:val="16"/>
              </w:rPr>
              <w:t>рактическое</w:t>
            </w:r>
          </w:p>
        </w:tc>
        <w:tc>
          <w:tcPr>
            <w:tcW w:w="1650" w:type="dxa"/>
          </w:tcPr>
          <w:p w:rsidR="00D369F5" w:rsidRDefault="00D369F5" w:rsidP="00D369F5">
            <w:pPr>
              <w:jc w:val="center"/>
            </w:pPr>
            <w:r w:rsidRPr="00A374DA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D369F5" w:rsidRPr="00F70D9B" w:rsidRDefault="00D369F5" w:rsidP="00D369F5">
            <w:pPr>
              <w:jc w:val="center"/>
              <w:rPr>
                <w:rFonts w:cs="Arial"/>
                <w:sz w:val="16"/>
                <w:szCs w:val="16"/>
              </w:rPr>
            </w:pPr>
            <w:r w:rsidRPr="001A74CD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D369F5" w:rsidRPr="00F70D9B" w:rsidTr="0085704F">
        <w:tc>
          <w:tcPr>
            <w:tcW w:w="381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BCEBC51ABD3E4A62B32D84F3215241C0"/>
              </w:placeholder>
              <w:text/>
            </w:sdtPr>
            <w:sdtEndPr/>
            <w:sdtContent>
              <w:p w:rsidR="00D369F5" w:rsidRPr="00F70D9B" w:rsidRDefault="00D369F5" w:rsidP="00D369F5">
                <w:pPr>
                  <w:pStyle w:val="af7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BCEBC51ABD3E4A62B32D84F3215241C0"/>
              </w:placeholder>
              <w:text/>
            </w:sdtPr>
            <w:sdtEndPr/>
            <w:sdtContent>
              <w:p w:rsidR="00D369F5" w:rsidRPr="00F70D9B" w:rsidRDefault="00D369F5" w:rsidP="00D369F5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BCEBC51ABD3E4A62B32D84F3215241C0"/>
              </w:placeholder>
              <w:text/>
            </w:sdtPr>
            <w:sdtEndPr/>
            <w:sdtContent>
              <w:p w:rsidR="00D369F5" w:rsidRPr="00F70D9B" w:rsidRDefault="00D369F5" w:rsidP="00D369F5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BCEBC51ABD3E4A62B32D84F3215241C0"/>
              </w:placeholder>
              <w:text/>
            </w:sdtPr>
            <w:sdtEndPr/>
            <w:sdtContent>
              <w:p w:rsidR="00D369F5" w:rsidRPr="00F70D9B" w:rsidRDefault="00D369F5" w:rsidP="00D369F5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D369F5" w:rsidRPr="00F70D9B" w:rsidTr="0085704F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BCEBC51ABD3E4A62B32D84F3215241C0"/>
              </w:placeholder>
              <w:text/>
            </w:sdtPr>
            <w:sdtEndPr/>
            <w:sdtContent>
              <w:p w:rsidR="00D369F5" w:rsidRPr="00F70D9B" w:rsidRDefault="00D369F5" w:rsidP="00D369F5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 xml:space="preserve">- </w:t>
                </w:r>
                <w:proofErr w:type="gramStart"/>
                <w:r w:rsidRPr="00F70D9B">
                  <w:rPr>
                    <w:rFonts w:cs="Arial"/>
                    <w:sz w:val="16"/>
                    <w:szCs w:val="16"/>
                  </w:rPr>
                  <w:t>очная  форма</w:t>
                </w:r>
                <w:proofErr w:type="gramEnd"/>
                <w:r w:rsidRPr="00F70D9B">
                  <w:rPr>
                    <w:rFonts w:cs="Arial"/>
                    <w:sz w:val="16"/>
                    <w:szCs w:val="16"/>
                  </w:rPr>
                  <w:t xml:space="preserve"> обучения</w:t>
                </w:r>
              </w:p>
            </w:sdtContent>
          </w:sdt>
        </w:tc>
        <w:tc>
          <w:tcPr>
            <w:tcW w:w="932" w:type="dxa"/>
          </w:tcPr>
          <w:p w:rsidR="00D369F5" w:rsidRPr="00F70D9B" w:rsidRDefault="00D369F5" w:rsidP="00D369F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BCEBC51ABD3E4A62B32D84F3215241C0"/>
              </w:placeholder>
              <w:text/>
            </w:sdtPr>
            <w:sdtEndPr/>
            <w:sdtContent>
              <w:p w:rsidR="00D369F5" w:rsidRPr="00F70D9B" w:rsidRDefault="00D369F5" w:rsidP="00D369F5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D369F5" w:rsidRPr="00F70D9B" w:rsidRDefault="00D369F5" w:rsidP="00D369F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369F5" w:rsidRPr="00F70D9B" w:rsidTr="0085704F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BCEBC51ABD3E4A62B32D84F3215241C0"/>
              </w:placeholder>
              <w:text/>
            </w:sdtPr>
            <w:sdtEndPr/>
            <w:sdtContent>
              <w:p w:rsidR="00D369F5" w:rsidRPr="00F70D9B" w:rsidRDefault="00D369F5" w:rsidP="00D369F5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D369F5" w:rsidRPr="00F70D9B" w:rsidRDefault="00D369F5" w:rsidP="00D369F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BCEBC51ABD3E4A62B32D84F3215241C0"/>
              </w:placeholder>
              <w:text/>
            </w:sdtPr>
            <w:sdtEndPr/>
            <w:sdtContent>
              <w:p w:rsidR="00D369F5" w:rsidRPr="00F70D9B" w:rsidRDefault="00D369F5" w:rsidP="00D369F5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D369F5" w:rsidRPr="00F70D9B" w:rsidRDefault="00D369F5" w:rsidP="00D369F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369F5" w:rsidRPr="00F70D9B" w:rsidTr="0085704F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BCEBC51ABD3E4A62B32D84F3215241C0"/>
              </w:placeholder>
              <w:text/>
            </w:sdtPr>
            <w:sdtEndPr/>
            <w:sdtContent>
              <w:p w:rsidR="00D369F5" w:rsidRPr="00F70D9B" w:rsidRDefault="00D369F5" w:rsidP="00D369F5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D369F5" w:rsidRPr="00F70D9B" w:rsidRDefault="00D369F5" w:rsidP="00D369F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D369F5" w:rsidRPr="00F70D9B" w:rsidRDefault="00D369F5" w:rsidP="00D369F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D369F5" w:rsidRPr="00F70D9B" w:rsidRDefault="00D369F5" w:rsidP="00D369F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369F5" w:rsidRPr="00F70D9B" w:rsidTr="0085704F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BCEBC51ABD3E4A62B32D84F3215241C0"/>
              </w:placeholder>
              <w:text/>
            </w:sdtPr>
            <w:sdtEndPr/>
            <w:sdtContent>
              <w:p w:rsidR="00D369F5" w:rsidRPr="00F70D9B" w:rsidRDefault="00D369F5" w:rsidP="00D369F5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 xml:space="preserve">- </w:t>
                </w:r>
                <w:proofErr w:type="gramStart"/>
                <w:r w:rsidRPr="00F70D9B">
                  <w:rPr>
                    <w:rFonts w:cs="Arial"/>
                    <w:sz w:val="16"/>
                    <w:szCs w:val="16"/>
                  </w:rPr>
                  <w:t>очная  форма</w:t>
                </w:r>
                <w:proofErr w:type="gramEnd"/>
                <w:r w:rsidRPr="00F70D9B">
                  <w:rPr>
                    <w:rFonts w:cs="Arial"/>
                    <w:sz w:val="16"/>
                    <w:szCs w:val="16"/>
                  </w:rPr>
                  <w:t xml:space="preserve"> обучения</w:t>
                </w:r>
              </w:p>
            </w:sdtContent>
          </w:sdt>
        </w:tc>
        <w:tc>
          <w:tcPr>
            <w:tcW w:w="932" w:type="dxa"/>
          </w:tcPr>
          <w:p w:rsidR="00D369F5" w:rsidRPr="00F70D9B" w:rsidRDefault="00D369F5" w:rsidP="00D369F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D369F5" w:rsidRPr="00F70D9B" w:rsidRDefault="00D369F5" w:rsidP="00D369F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D369F5" w:rsidRPr="00F70D9B" w:rsidRDefault="00D369F5" w:rsidP="00D369F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369F5" w:rsidRPr="00F70D9B" w:rsidTr="0085704F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BCEBC51ABD3E4A62B32D84F3215241C0"/>
              </w:placeholder>
              <w:text/>
            </w:sdtPr>
            <w:sdtEndPr/>
            <w:sdtContent>
              <w:p w:rsidR="00D369F5" w:rsidRPr="00F70D9B" w:rsidRDefault="00D369F5" w:rsidP="00D369F5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D369F5" w:rsidRPr="00F70D9B" w:rsidRDefault="00D369F5" w:rsidP="00D369F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D369F5" w:rsidRPr="00F70D9B" w:rsidRDefault="00D369F5" w:rsidP="00D369F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D369F5" w:rsidRPr="00F70D9B" w:rsidRDefault="00D369F5" w:rsidP="00D369F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30407401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3547"/>
        <w:gridCol w:w="1421"/>
        <w:gridCol w:w="1510"/>
        <w:gridCol w:w="1820"/>
      </w:tblGrid>
      <w:tr w:rsidR="00560C97" w:rsidRPr="00F70D9B" w:rsidTr="000362DA">
        <w:tc>
          <w:tcPr>
            <w:tcW w:w="691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5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0362DA">
        <w:tc>
          <w:tcPr>
            <w:tcW w:w="691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38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5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8F7502" w:rsidRPr="00F70D9B" w:rsidTr="000362DA">
        <w:tc>
          <w:tcPr>
            <w:tcW w:w="691" w:type="pct"/>
          </w:tcPr>
          <w:p w:rsidR="008F7502" w:rsidRPr="00F70D9B" w:rsidRDefault="008F7502" w:rsidP="008F7502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8F7502" w:rsidRPr="008F7502" w:rsidRDefault="008F7502" w:rsidP="008F7502">
            <w:pPr>
              <w:jc w:val="both"/>
              <w:rPr>
                <w:rFonts w:cs="Arial"/>
                <w:sz w:val="16"/>
                <w:szCs w:val="16"/>
              </w:rPr>
            </w:pPr>
            <w:r w:rsidRPr="008F7502">
              <w:rPr>
                <w:rFonts w:cs="Arial"/>
                <w:sz w:val="16"/>
                <w:szCs w:val="16"/>
              </w:rPr>
              <w:t>Современное состояние овцеводства и тенденции развития производства и переработки овчин в РФ и РБ</w:t>
            </w:r>
          </w:p>
        </w:tc>
        <w:tc>
          <w:tcPr>
            <w:tcW w:w="738" w:type="pct"/>
          </w:tcPr>
          <w:p w:rsidR="008F7502" w:rsidRPr="00F70D9B" w:rsidRDefault="008F7502" w:rsidP="008F750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8F7502" w:rsidRPr="00F70D9B" w:rsidRDefault="008F7502" w:rsidP="008F750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45" w:type="pct"/>
          </w:tcPr>
          <w:p w:rsidR="008F7502" w:rsidRPr="00F70D9B" w:rsidRDefault="008F7502" w:rsidP="008F750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Реферат</w:t>
            </w:r>
          </w:p>
        </w:tc>
      </w:tr>
      <w:tr w:rsidR="008F7502" w:rsidRPr="00F70D9B" w:rsidTr="000362DA">
        <w:tc>
          <w:tcPr>
            <w:tcW w:w="691" w:type="pct"/>
          </w:tcPr>
          <w:p w:rsidR="008F7502" w:rsidRPr="00F70D9B" w:rsidRDefault="008F7502" w:rsidP="008F7502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8F7502" w:rsidRPr="008F7502" w:rsidRDefault="008F7502" w:rsidP="008F7502">
            <w:pPr>
              <w:jc w:val="both"/>
              <w:rPr>
                <w:rFonts w:cs="Arial"/>
                <w:sz w:val="16"/>
                <w:szCs w:val="16"/>
              </w:rPr>
            </w:pPr>
            <w:r w:rsidRPr="008F7502">
              <w:rPr>
                <w:rFonts w:cs="Arial"/>
                <w:sz w:val="16"/>
                <w:szCs w:val="16"/>
              </w:rPr>
              <w:t>Способы убоя овец, консервирования и хранения овчин</w:t>
            </w:r>
          </w:p>
        </w:tc>
        <w:tc>
          <w:tcPr>
            <w:tcW w:w="738" w:type="pct"/>
          </w:tcPr>
          <w:p w:rsidR="008F7502" w:rsidRPr="00F70D9B" w:rsidRDefault="008F7502" w:rsidP="008F750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8F7502" w:rsidRPr="00F70D9B" w:rsidRDefault="008F7502" w:rsidP="008F750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45" w:type="pct"/>
          </w:tcPr>
          <w:p w:rsidR="008F7502" w:rsidRDefault="008F7502" w:rsidP="008F7502">
            <w:pPr>
              <w:jc w:val="center"/>
            </w:pPr>
            <w:r w:rsidRPr="00AD53BA">
              <w:rPr>
                <w:rFonts w:cs="Arial"/>
                <w:sz w:val="16"/>
                <w:szCs w:val="16"/>
              </w:rPr>
              <w:t>Реферат</w:t>
            </w:r>
          </w:p>
        </w:tc>
      </w:tr>
      <w:tr w:rsidR="008F7502" w:rsidRPr="00F70D9B" w:rsidTr="000362DA">
        <w:tc>
          <w:tcPr>
            <w:tcW w:w="691" w:type="pct"/>
          </w:tcPr>
          <w:p w:rsidR="008F7502" w:rsidRPr="00F70D9B" w:rsidRDefault="008F7502" w:rsidP="008F7502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8F7502" w:rsidRPr="008F7502" w:rsidRDefault="008F7502" w:rsidP="008F7502">
            <w:pPr>
              <w:jc w:val="both"/>
              <w:rPr>
                <w:rFonts w:cs="Arial"/>
                <w:sz w:val="16"/>
                <w:szCs w:val="16"/>
              </w:rPr>
            </w:pPr>
            <w:r w:rsidRPr="008F7502">
              <w:rPr>
                <w:rFonts w:cs="Arial"/>
                <w:sz w:val="16"/>
                <w:szCs w:val="16"/>
              </w:rPr>
              <w:t>Пороки овчин, их характеристика и предупреждение</w:t>
            </w:r>
          </w:p>
        </w:tc>
        <w:tc>
          <w:tcPr>
            <w:tcW w:w="738" w:type="pct"/>
          </w:tcPr>
          <w:p w:rsidR="008F7502" w:rsidRPr="00F70D9B" w:rsidRDefault="008F7502" w:rsidP="008F750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8F7502" w:rsidRPr="00F70D9B" w:rsidRDefault="008F7502" w:rsidP="008F750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45" w:type="pct"/>
          </w:tcPr>
          <w:p w:rsidR="008F7502" w:rsidRDefault="008F7502" w:rsidP="008F7502">
            <w:pPr>
              <w:jc w:val="center"/>
            </w:pPr>
            <w:r w:rsidRPr="00AD53BA">
              <w:rPr>
                <w:rFonts w:cs="Arial"/>
                <w:sz w:val="16"/>
                <w:szCs w:val="16"/>
              </w:rPr>
              <w:t>Реферат</w:t>
            </w:r>
          </w:p>
        </w:tc>
      </w:tr>
      <w:tr w:rsidR="008F7502" w:rsidRPr="00F70D9B" w:rsidTr="000362DA">
        <w:tc>
          <w:tcPr>
            <w:tcW w:w="691" w:type="pct"/>
          </w:tcPr>
          <w:p w:rsidR="008F7502" w:rsidRPr="00F70D9B" w:rsidRDefault="008F7502" w:rsidP="008F7502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8F7502" w:rsidRPr="008F7502" w:rsidRDefault="008F7502" w:rsidP="008F7502">
            <w:pPr>
              <w:jc w:val="both"/>
              <w:rPr>
                <w:rFonts w:cs="Arial"/>
                <w:sz w:val="16"/>
                <w:szCs w:val="16"/>
              </w:rPr>
            </w:pPr>
            <w:r w:rsidRPr="008F7502">
              <w:rPr>
                <w:rFonts w:cs="Arial"/>
                <w:sz w:val="16"/>
                <w:szCs w:val="16"/>
              </w:rPr>
              <w:t xml:space="preserve">Физико-механические свойства шерсти овец пород </w:t>
            </w:r>
            <w:proofErr w:type="gramStart"/>
            <w:r w:rsidRPr="008F7502">
              <w:rPr>
                <w:rFonts w:cs="Arial"/>
                <w:sz w:val="16"/>
                <w:szCs w:val="16"/>
              </w:rPr>
              <w:t>разводимых  в</w:t>
            </w:r>
            <w:proofErr w:type="gramEnd"/>
            <w:r w:rsidRPr="008F7502">
              <w:rPr>
                <w:rFonts w:cs="Arial"/>
                <w:sz w:val="16"/>
                <w:szCs w:val="16"/>
              </w:rPr>
              <w:t xml:space="preserve"> условиях Бурятии </w:t>
            </w:r>
          </w:p>
        </w:tc>
        <w:tc>
          <w:tcPr>
            <w:tcW w:w="738" w:type="pct"/>
          </w:tcPr>
          <w:p w:rsidR="008F7502" w:rsidRPr="00F70D9B" w:rsidRDefault="008F7502" w:rsidP="008F750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8F7502" w:rsidRPr="00F70D9B" w:rsidRDefault="008F7502" w:rsidP="008F750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45" w:type="pct"/>
          </w:tcPr>
          <w:p w:rsidR="008F7502" w:rsidRDefault="008F7502" w:rsidP="008F7502">
            <w:pPr>
              <w:jc w:val="center"/>
            </w:pPr>
            <w:r w:rsidRPr="00AD53BA">
              <w:rPr>
                <w:rFonts w:cs="Arial"/>
                <w:sz w:val="16"/>
                <w:szCs w:val="16"/>
              </w:rPr>
              <w:t>Реферат</w:t>
            </w:r>
          </w:p>
        </w:tc>
      </w:tr>
      <w:tr w:rsidR="008F7502" w:rsidRPr="00F70D9B" w:rsidTr="000362DA">
        <w:tc>
          <w:tcPr>
            <w:tcW w:w="691" w:type="pct"/>
          </w:tcPr>
          <w:p w:rsidR="008F7502" w:rsidRPr="00F70D9B" w:rsidRDefault="008F7502" w:rsidP="008F7502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8F7502" w:rsidRPr="008F7502" w:rsidRDefault="008F7502" w:rsidP="008F7502">
            <w:pPr>
              <w:jc w:val="both"/>
              <w:rPr>
                <w:rFonts w:cs="Arial"/>
                <w:sz w:val="16"/>
                <w:szCs w:val="16"/>
              </w:rPr>
            </w:pPr>
            <w:r w:rsidRPr="008F7502">
              <w:rPr>
                <w:rFonts w:cs="Arial"/>
                <w:sz w:val="16"/>
                <w:szCs w:val="16"/>
              </w:rPr>
              <w:t xml:space="preserve">Переработка </w:t>
            </w:r>
            <w:proofErr w:type="spellStart"/>
            <w:r w:rsidRPr="008F7502">
              <w:rPr>
                <w:rFonts w:cs="Arial"/>
                <w:sz w:val="16"/>
                <w:szCs w:val="16"/>
              </w:rPr>
              <w:t>шубно</w:t>
            </w:r>
            <w:proofErr w:type="spellEnd"/>
            <w:r w:rsidRPr="008F7502">
              <w:rPr>
                <w:rFonts w:cs="Arial"/>
                <w:sz w:val="16"/>
                <w:szCs w:val="16"/>
              </w:rPr>
              <w:t xml:space="preserve">-мехового </w:t>
            </w:r>
            <w:proofErr w:type="spellStart"/>
            <w:r w:rsidRPr="008F7502">
              <w:rPr>
                <w:rFonts w:cs="Arial"/>
                <w:sz w:val="16"/>
                <w:szCs w:val="16"/>
              </w:rPr>
              <w:t>сярья</w:t>
            </w:r>
            <w:proofErr w:type="spellEnd"/>
            <w:r w:rsidRPr="008F7502">
              <w:rPr>
                <w:rFonts w:cs="Arial"/>
                <w:sz w:val="16"/>
                <w:szCs w:val="16"/>
              </w:rPr>
              <w:t xml:space="preserve"> до полуфабриката</w:t>
            </w:r>
          </w:p>
        </w:tc>
        <w:tc>
          <w:tcPr>
            <w:tcW w:w="738" w:type="pct"/>
          </w:tcPr>
          <w:p w:rsidR="008F7502" w:rsidRPr="00F70D9B" w:rsidRDefault="008F7502" w:rsidP="008F750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8F7502" w:rsidRPr="00F70D9B" w:rsidRDefault="008F7502" w:rsidP="008F750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45" w:type="pct"/>
          </w:tcPr>
          <w:p w:rsidR="008F7502" w:rsidRDefault="008F7502" w:rsidP="008F7502">
            <w:pPr>
              <w:jc w:val="center"/>
            </w:pPr>
            <w:r w:rsidRPr="00AD53BA">
              <w:rPr>
                <w:rFonts w:cs="Arial"/>
                <w:sz w:val="16"/>
                <w:szCs w:val="16"/>
              </w:rPr>
              <w:t>Реферат</w:t>
            </w:r>
          </w:p>
        </w:tc>
      </w:tr>
      <w:tr w:rsidR="008F7502" w:rsidRPr="00F70D9B" w:rsidTr="000362DA">
        <w:tc>
          <w:tcPr>
            <w:tcW w:w="691" w:type="pct"/>
          </w:tcPr>
          <w:p w:rsidR="008F7502" w:rsidRPr="00F70D9B" w:rsidRDefault="008F7502" w:rsidP="008F7502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8F7502" w:rsidRPr="008F7502" w:rsidRDefault="008F7502" w:rsidP="008F7502">
            <w:pPr>
              <w:jc w:val="both"/>
              <w:rPr>
                <w:rFonts w:cs="Arial"/>
                <w:sz w:val="16"/>
                <w:szCs w:val="16"/>
              </w:rPr>
            </w:pPr>
            <w:r w:rsidRPr="008F7502">
              <w:rPr>
                <w:rFonts w:cs="Arial"/>
                <w:sz w:val="16"/>
                <w:szCs w:val="16"/>
              </w:rPr>
              <w:t xml:space="preserve">Физико-механические свойства выделанной овчины пород </w:t>
            </w:r>
            <w:proofErr w:type="gramStart"/>
            <w:r w:rsidRPr="008F7502">
              <w:rPr>
                <w:rFonts w:cs="Arial"/>
                <w:sz w:val="16"/>
                <w:szCs w:val="16"/>
              </w:rPr>
              <w:t>овец</w:t>
            </w:r>
            <w:proofErr w:type="gramEnd"/>
            <w:r w:rsidRPr="008F7502">
              <w:rPr>
                <w:rFonts w:cs="Arial"/>
                <w:sz w:val="16"/>
                <w:szCs w:val="16"/>
              </w:rPr>
              <w:t xml:space="preserve"> разводимых в условиях Бурятии</w:t>
            </w:r>
          </w:p>
        </w:tc>
        <w:tc>
          <w:tcPr>
            <w:tcW w:w="738" w:type="pct"/>
          </w:tcPr>
          <w:p w:rsidR="008F7502" w:rsidRPr="00F70D9B" w:rsidRDefault="008F7502" w:rsidP="008F750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8F7502" w:rsidRPr="00F70D9B" w:rsidRDefault="008F7502" w:rsidP="008F750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45" w:type="pct"/>
          </w:tcPr>
          <w:p w:rsidR="008F7502" w:rsidRDefault="008F7502" w:rsidP="008F7502">
            <w:pPr>
              <w:jc w:val="center"/>
            </w:pPr>
            <w:r w:rsidRPr="00AD53BA">
              <w:rPr>
                <w:rFonts w:cs="Arial"/>
                <w:sz w:val="16"/>
                <w:szCs w:val="16"/>
              </w:rPr>
              <w:t>Реферат</w:t>
            </w:r>
          </w:p>
        </w:tc>
      </w:tr>
      <w:tr w:rsidR="00560C97" w:rsidRPr="00F70D9B" w:rsidTr="000362DA">
        <w:tc>
          <w:tcPr>
            <w:tcW w:w="691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560C97" w:rsidRPr="00F70D9B" w:rsidRDefault="008F7502" w:rsidP="008F750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945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8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560C97" w:rsidRPr="00F70D9B" w:rsidTr="000362DA">
        <w:tc>
          <w:tcPr>
            <w:tcW w:w="691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45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60C97" w:rsidRPr="00F70D9B" w:rsidTr="000362DA">
        <w:tc>
          <w:tcPr>
            <w:tcW w:w="691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45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60C97" w:rsidRPr="00F70D9B" w:rsidTr="000362DA">
        <w:tc>
          <w:tcPr>
            <w:tcW w:w="691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2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45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7F3829" w:rsidRDefault="007F382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30407402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ОБУЧАЮЩИХСЯ</w:t>
      </w:r>
      <w:bookmarkEnd w:id="16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30407403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0362DA" w:rsidRPr="00F70D9B" w:rsidRDefault="000362DA" w:rsidP="008F7502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8F7502">
                  <w:rPr>
                    <w:rFonts w:ascii="Arial" w:hAnsi="Arial" w:cs="Arial"/>
                    <w:sz w:val="16"/>
                    <w:szCs w:val="16"/>
                  </w:rPr>
                  <w:t>Овчинно-меховая продукция</w:t>
                </w:r>
              </w:sdtContent>
            </w:sdt>
            <w:bookmarkEnd w:id="20"/>
            <w:bookmarkEnd w:id="21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ВО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5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обучающихся по итогам изучения дисциплины (модуля)</w:t>
                </w:r>
              </w:p>
            </w:sdtContent>
          </w:sdt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39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3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bookmarkStart w:id="22" w:name="_Toc27074288"/>
      <w:bookmarkStart w:id="23" w:name="_Toc27075324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7F3829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3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Цель промежуточной аттестации -</w:t>
                </w:r>
              </w:sdtContent>
            </w:sdt>
            <w:bookmarkEnd w:id="22"/>
            <w:bookmarkEnd w:id="23"/>
            <w:r w:rsidR="00973BC2"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5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установление уровня достижения каждым обучающимся целей обучения по данной дисциплине, изложенных в п.2.2 настоящей программы </w:t>
                </w:r>
              </w:p>
            </w:sdtContent>
          </w:sdt>
        </w:tc>
      </w:tr>
      <w:bookmarkStart w:id="24" w:name="_Toc27074290"/>
      <w:bookmarkStart w:id="25" w:name="_Toc27075326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7F3829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4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</w:t>
                </w:r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-</w:t>
                </w:r>
              </w:sdtContent>
            </w:sdt>
            <w:bookmarkEnd w:id="24"/>
            <w:bookmarkEnd w:id="25"/>
            <w:r w:rsidR="000362DA" w:rsidRPr="00F70D9B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0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экзамен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bookmarkStart w:id="26" w:name="_Toc27075328" w:displacedByCustomXml="next"/>
          <w:bookmarkStart w:id="27" w:name="_Toc27074292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7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973BC2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Место экзамена 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в графике учебного </w:t>
                </w:r>
                <w:proofErr w:type="gramStart"/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процесса:  </w:t>
                </w:r>
                <w:proofErr w:type="gramEnd"/>
              </w:p>
            </w:sdtContent>
          </w:sdt>
          <w:bookmarkEnd w:id="26" w:displacedByCustomXml="prev"/>
          <w:bookmarkEnd w:id="27" w:displacedByCustomXml="prev"/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1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1) подготовка к экзамену и сдача экзамена осуществляется за счёт учебного времени (трудоёмкости), отведённого на экзаменационную сессию для обучающихся, сроки которой устанавливаются приказом по академии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6"/>
              <w:rPr>
                <w:rFonts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862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BD7FE3">
                <w:pPr>
                  <w:pStyle w:val="a6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3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экзамена - 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28" w:name="_Toc27074296"/>
            <w:bookmarkStart w:id="29" w:name="_Toc27075332"/>
            <w:r w:rsidRPr="00F70D9B">
              <w:rPr>
                <w:rFonts w:ascii="Arial" w:hAnsi="Arial" w:cs="Arial"/>
                <w:i/>
                <w:sz w:val="16"/>
                <w:szCs w:val="16"/>
              </w:rPr>
              <w:t>(Письменный, устный)</w:t>
            </w:r>
            <w:bookmarkEnd w:id="28"/>
            <w:bookmarkEnd w:id="2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4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Процедура проведения экзамена -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0" w:name="_Toc27074298"/>
            <w:bookmarkStart w:id="31" w:name="_Toc27075334"/>
            <w:r w:rsidRPr="00F70D9B">
              <w:rPr>
                <w:rFonts w:ascii="Arial" w:hAnsi="Arial" w:cs="Arial"/>
                <w:sz w:val="16"/>
                <w:szCs w:val="16"/>
              </w:rPr>
              <w:t>представлена в оценочных материалах по дисциплине</w:t>
            </w:r>
            <w:bookmarkEnd w:id="30"/>
            <w:bookmarkEnd w:id="31"/>
          </w:p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5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Экзаменационная программа по учебной дисциплине: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2" w:name="_Toc27074300"/>
            <w:bookmarkStart w:id="33" w:name="_Toc27075336"/>
            <w:r w:rsidRPr="00F70D9B">
              <w:rPr>
                <w:rFonts w:ascii="Arial" w:hAnsi="Arial" w:cs="Arial"/>
                <w:sz w:val="16"/>
                <w:szCs w:val="16"/>
              </w:rPr>
              <w:t>1) представлена в оценочных материалах по дисциплине</w:t>
            </w:r>
            <w:bookmarkEnd w:id="32"/>
            <w:bookmarkEnd w:id="33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4" w:name="_Toc27074301"/>
            <w:bookmarkStart w:id="35" w:name="_Toc27075337"/>
            <w:r w:rsidRPr="00F70D9B">
              <w:rPr>
                <w:rFonts w:ascii="Arial" w:hAnsi="Arial" w:cs="Arial"/>
                <w:sz w:val="16"/>
                <w:szCs w:val="16"/>
              </w:rPr>
              <w:t>2) охватывает разделы (в соответствии с п. 4.1 настоящего документа)</w:t>
            </w:r>
            <w:bookmarkEnd w:id="34"/>
            <w:bookmarkEnd w:id="3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6" w:name="_Toc27074303"/>
            <w:bookmarkStart w:id="37" w:name="_Toc27075339"/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дисциплине</w:t>
            </w:r>
            <w:bookmarkEnd w:id="36"/>
            <w:bookmarkEnd w:id="37"/>
          </w:p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8" w:name="_Toc27074304"/>
            <w:bookmarkStart w:id="39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или 6.2 Основные характеристики</w:t>
            </w:r>
            <w:bookmarkEnd w:id="38"/>
            <w:bookmarkEnd w:id="39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05"/>
            <w:bookmarkStart w:id="41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итогам изучения дисциплины</w:t>
            </w:r>
            <w:bookmarkEnd w:id="40"/>
            <w:bookmarkEnd w:id="41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2" w:name="_Toc27074308"/>
            <w:bookmarkStart w:id="43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42"/>
            <w:bookmarkEnd w:id="43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4" w:name="_Toc27074309"/>
            <w:bookmarkStart w:id="45" w:name="_Toc27075345"/>
            <w:r w:rsidRPr="00F70D9B">
              <w:rPr>
                <w:rFonts w:ascii="Arial" w:hAnsi="Arial" w:cs="Arial"/>
                <w:sz w:val="16"/>
                <w:szCs w:val="16"/>
              </w:rPr>
              <w:t>установление уровня достижения каждым обучающимся целей и задач обучения по данной дисциплине, изложенным в п.2.2 настоящей программы</w:t>
            </w:r>
            <w:bookmarkEnd w:id="44"/>
            <w:bookmarkEnd w:id="4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6" w:name="_Toc27074310"/>
            <w:bookmarkStart w:id="47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46"/>
            <w:bookmarkEnd w:id="47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8" w:name="_Toc27074311"/>
            <w:bookmarkStart w:id="49" w:name="_Toc27075347"/>
            <w:r w:rsidRPr="00F70D9B">
              <w:rPr>
                <w:rFonts w:ascii="Arial" w:hAnsi="Arial" w:cs="Arial"/>
                <w:sz w:val="16"/>
                <w:szCs w:val="16"/>
              </w:rPr>
              <w:t>зачёт / дифференцированный зачет</w:t>
            </w:r>
            <w:bookmarkEnd w:id="48"/>
            <w:bookmarkEnd w:id="4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0" w:name="_Toc27074312"/>
            <w:bookmarkStart w:id="51" w:name="_Toc27075348"/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получения зачёта в графике  учебного процесса</w:t>
            </w:r>
            <w:bookmarkEnd w:id="50"/>
            <w:bookmarkEnd w:id="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2" w:name="_Toc27074313"/>
            <w:bookmarkStart w:id="53" w:name="_Toc27075349"/>
            <w:r w:rsidRPr="00F70D9B">
              <w:rPr>
                <w:rFonts w:ascii="Arial" w:hAnsi="Arial" w:cs="Arial"/>
                <w:sz w:val="16"/>
                <w:szCs w:val="16"/>
              </w:rPr>
              <w:t xml:space="preserve">1) участие обучающегося в процедуре получения зачёта   осуществляется за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счёт  учебного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времени (трудоёмкости), отведённого на изучение дисциплины</w:t>
            </w:r>
            <w:bookmarkEnd w:id="52"/>
            <w:bookmarkEnd w:id="5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4" w:name="_Toc27074314"/>
            <w:bookmarkStart w:id="55" w:name="_Toc27075350"/>
            <w:r w:rsidRPr="00F70D9B">
              <w:rPr>
                <w:rFonts w:ascii="Arial" w:hAnsi="Arial" w:cs="Arial"/>
                <w:sz w:val="16"/>
                <w:szCs w:val="16"/>
              </w:rPr>
              <w:t xml:space="preserve">2) процедура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проводится  в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рамках ВАРО, на последней неделе семестра</w:t>
            </w:r>
            <w:bookmarkEnd w:id="54"/>
            <w:bookmarkEnd w:id="55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6" w:name="_Toc27074315"/>
            <w:bookmarkStart w:id="57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>Основные условия получения обучающимся зачёта:</w:t>
            </w:r>
            <w:bookmarkEnd w:id="56"/>
            <w:bookmarkEnd w:id="57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8" w:name="_Toc27074316"/>
            <w:bookmarkStart w:id="59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58"/>
            <w:bookmarkEnd w:id="5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60" w:name="_Toc27074317"/>
            <w:bookmarkStart w:id="61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60"/>
            <w:bookmarkEnd w:id="6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62" w:name="_Toc27074318"/>
            <w:bookmarkStart w:id="63" w:name="_Toc27075354"/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данной дисциплине</w:t>
            </w:r>
            <w:bookmarkEnd w:id="62"/>
            <w:bookmarkEnd w:id="63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64" w:name="_Toc27074319"/>
            <w:bookmarkStart w:id="65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64"/>
            <w:bookmarkEnd w:id="65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66" w:name="_Toc30407404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66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67" w:name="_Toc27074321"/>
      <w:bookmarkStart w:id="68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67"/>
      <w:bookmarkEnd w:id="68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8438BA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8438BA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8438BA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8438BA" w:rsidRPr="00F70D9B" w:rsidTr="008438BA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A" w:rsidRPr="00F70D9B" w:rsidRDefault="00E372E7" w:rsidP="008438BA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 </w:t>
            </w:r>
            <w:r w:rsidR="008438BA" w:rsidRPr="00CB4478">
              <w:rPr>
                <w:rFonts w:cs="Arial"/>
                <w:sz w:val="16"/>
                <w:szCs w:val="16"/>
              </w:rPr>
              <w:t xml:space="preserve">Ерохин А.И., </w:t>
            </w:r>
            <w:proofErr w:type="spellStart"/>
            <w:r w:rsidR="008438BA" w:rsidRPr="00CB4478">
              <w:rPr>
                <w:rFonts w:cs="Arial"/>
                <w:sz w:val="16"/>
                <w:szCs w:val="16"/>
              </w:rPr>
              <w:t>Котарев</w:t>
            </w:r>
            <w:proofErr w:type="spellEnd"/>
            <w:r w:rsidR="008438BA" w:rsidRPr="00CB4478">
              <w:rPr>
                <w:rFonts w:cs="Arial"/>
                <w:sz w:val="16"/>
                <w:szCs w:val="16"/>
              </w:rPr>
              <w:t xml:space="preserve"> В.И., Ерохин С.А. Овцеводство: учеб</w:t>
            </w:r>
            <w:r w:rsidR="008438BA">
              <w:rPr>
                <w:rFonts w:cs="Arial"/>
                <w:sz w:val="16"/>
                <w:szCs w:val="16"/>
              </w:rPr>
              <w:t>ное пособие. – Воронеж. – 2014. 15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A" w:rsidRPr="00F70D9B" w:rsidRDefault="007F3829" w:rsidP="008438BA">
            <w:pPr>
              <w:jc w:val="center"/>
              <w:rPr>
                <w:rFonts w:cs="Arial"/>
                <w:sz w:val="16"/>
                <w:szCs w:val="16"/>
              </w:rPr>
            </w:pPr>
            <w:hyperlink r:id="rId8" w:history="1">
              <w:r w:rsidR="008438BA" w:rsidRPr="007A6D01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E372E7" w:rsidRPr="00F70D9B" w:rsidTr="008F2599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E7" w:rsidRDefault="00E372E7" w:rsidP="00E372E7">
            <w:r>
              <w:rPr>
                <w:rFonts w:cs="Arial"/>
                <w:sz w:val="16"/>
                <w:szCs w:val="16"/>
              </w:rPr>
              <w:t xml:space="preserve">2. </w:t>
            </w:r>
            <w:r w:rsidRPr="00B71B12">
              <w:rPr>
                <w:rFonts w:cs="Arial"/>
                <w:sz w:val="16"/>
                <w:szCs w:val="16"/>
              </w:rPr>
              <w:t xml:space="preserve">Волков А.Д. Практикум по технологии производства продуктов овцеводства и козоводства. Учебное пособие. </w:t>
            </w:r>
            <w:proofErr w:type="gramStart"/>
            <w:r w:rsidRPr="00B71B12">
              <w:rPr>
                <w:rFonts w:cs="Arial"/>
                <w:sz w:val="16"/>
                <w:szCs w:val="16"/>
              </w:rPr>
              <w:t>СПб.,</w:t>
            </w:r>
            <w:proofErr w:type="gramEnd"/>
            <w:r w:rsidRPr="00B71B12">
              <w:rPr>
                <w:rFonts w:cs="Arial"/>
                <w:sz w:val="16"/>
                <w:szCs w:val="16"/>
              </w:rPr>
              <w:t xml:space="preserve">  Лань, 2008-203 с. 6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E7" w:rsidRPr="00E372E7" w:rsidRDefault="007F3829" w:rsidP="00E372E7">
            <w:pPr>
              <w:jc w:val="center"/>
              <w:rPr>
                <w:sz w:val="16"/>
                <w:szCs w:val="16"/>
              </w:rPr>
            </w:pPr>
            <w:hyperlink r:id="rId9" w:history="1">
              <w:r w:rsidR="00E372E7" w:rsidRPr="00E372E7">
                <w:rPr>
                  <w:rStyle w:val="af9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8F2599" w:rsidRPr="00F70D9B" w:rsidTr="008F2599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9" w:rsidRDefault="008F2599" w:rsidP="008F2599">
            <w:pPr>
              <w:rPr>
                <w:rFonts w:cs="Arial"/>
                <w:sz w:val="16"/>
                <w:szCs w:val="16"/>
              </w:rPr>
            </w:pPr>
            <w:r w:rsidRPr="008F2599">
              <w:rPr>
                <w:rFonts w:cs="Arial"/>
                <w:sz w:val="16"/>
                <w:szCs w:val="16"/>
              </w:rPr>
              <w:t xml:space="preserve">Практикум по </w:t>
            </w:r>
            <w:proofErr w:type="gramStart"/>
            <w:r w:rsidRPr="008F2599">
              <w:rPr>
                <w:rFonts w:cs="Arial"/>
                <w:sz w:val="16"/>
                <w:szCs w:val="16"/>
              </w:rPr>
              <w:t>овцеводству :</w:t>
            </w:r>
            <w:proofErr w:type="gramEnd"/>
            <w:r w:rsidRPr="008F2599">
              <w:rPr>
                <w:rFonts w:cs="Arial"/>
                <w:sz w:val="16"/>
                <w:szCs w:val="16"/>
              </w:rPr>
              <w:t xml:space="preserve"> учебное пособие / Ю.А. </w:t>
            </w:r>
            <w:proofErr w:type="spellStart"/>
            <w:r w:rsidRPr="008F2599">
              <w:rPr>
                <w:rFonts w:cs="Arial"/>
                <w:sz w:val="16"/>
                <w:szCs w:val="16"/>
              </w:rPr>
              <w:t>Юлдашбаев</w:t>
            </w:r>
            <w:proofErr w:type="spellEnd"/>
            <w:r w:rsidRPr="008F2599">
              <w:rPr>
                <w:rFonts w:cs="Arial"/>
                <w:sz w:val="16"/>
                <w:szCs w:val="16"/>
              </w:rPr>
              <w:t xml:space="preserve">, М.Б. </w:t>
            </w:r>
            <w:proofErr w:type="spellStart"/>
            <w:r w:rsidRPr="008F2599">
              <w:rPr>
                <w:rFonts w:cs="Arial"/>
                <w:sz w:val="16"/>
                <w:szCs w:val="16"/>
              </w:rPr>
              <w:t>Улимбашев</w:t>
            </w:r>
            <w:proofErr w:type="spellEnd"/>
            <w:r w:rsidRPr="008F2599">
              <w:rPr>
                <w:rFonts w:cs="Arial"/>
                <w:sz w:val="16"/>
                <w:szCs w:val="16"/>
              </w:rPr>
              <w:t xml:space="preserve">, О.В. </w:t>
            </w:r>
            <w:proofErr w:type="spellStart"/>
            <w:r w:rsidRPr="008F2599">
              <w:rPr>
                <w:rFonts w:cs="Arial"/>
                <w:sz w:val="16"/>
                <w:szCs w:val="16"/>
              </w:rPr>
              <w:t>Назарченко</w:t>
            </w:r>
            <w:proofErr w:type="spellEnd"/>
            <w:r w:rsidRPr="008F2599">
              <w:rPr>
                <w:rFonts w:cs="Arial"/>
                <w:sz w:val="16"/>
                <w:szCs w:val="16"/>
              </w:rPr>
              <w:t xml:space="preserve">, Б.К. </w:t>
            </w:r>
            <w:proofErr w:type="spellStart"/>
            <w:r w:rsidRPr="008F2599">
              <w:rPr>
                <w:rFonts w:cs="Arial"/>
                <w:sz w:val="16"/>
                <w:szCs w:val="16"/>
              </w:rPr>
              <w:t>Салаев</w:t>
            </w:r>
            <w:proofErr w:type="spellEnd"/>
            <w:r w:rsidRPr="008F2599">
              <w:rPr>
                <w:rFonts w:cs="Arial"/>
                <w:sz w:val="16"/>
                <w:szCs w:val="16"/>
              </w:rPr>
              <w:t>. — 2-е изд., стер. — Санкт-</w:t>
            </w:r>
            <w:proofErr w:type="gramStart"/>
            <w:r w:rsidRPr="008F2599">
              <w:rPr>
                <w:rFonts w:cs="Arial"/>
                <w:sz w:val="16"/>
                <w:szCs w:val="16"/>
              </w:rPr>
              <w:t>Петербург :</w:t>
            </w:r>
            <w:proofErr w:type="gramEnd"/>
            <w:r w:rsidRPr="008F2599">
              <w:rPr>
                <w:rFonts w:cs="Arial"/>
                <w:sz w:val="16"/>
                <w:szCs w:val="16"/>
              </w:rPr>
              <w:t xml:space="preserve"> Лань, 2020. — 192 с. — ISBN 978-5-811</w:t>
            </w:r>
            <w:r>
              <w:rPr>
                <w:rFonts w:cs="Arial"/>
                <w:sz w:val="16"/>
                <w:szCs w:val="16"/>
              </w:rPr>
              <w:t xml:space="preserve">4-3835-8. — </w:t>
            </w:r>
            <w:proofErr w:type="gramStart"/>
            <w:r>
              <w:rPr>
                <w:rFonts w:cs="Arial"/>
                <w:sz w:val="16"/>
                <w:szCs w:val="16"/>
              </w:rPr>
              <w:t>Текст :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электронный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99" w:rsidRDefault="007F3829" w:rsidP="00E372E7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8F2599" w:rsidRPr="00EA1E66">
                <w:rPr>
                  <w:rStyle w:val="af9"/>
                  <w:rFonts w:cs="Arial"/>
                  <w:sz w:val="16"/>
                  <w:szCs w:val="16"/>
                </w:rPr>
                <w:t>https://e.lanbook.com/book/130499</w:t>
              </w:r>
            </w:hyperlink>
          </w:p>
          <w:p w:rsidR="008F2599" w:rsidRDefault="008F2599" w:rsidP="00E372E7">
            <w:pPr>
              <w:jc w:val="center"/>
            </w:pPr>
          </w:p>
        </w:tc>
      </w:tr>
      <w:tr w:rsidR="0044006F" w:rsidRPr="00F70D9B" w:rsidTr="008438BA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6E2D44" w:rsidRPr="00F70D9B" w:rsidTr="008438BA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E372E7" w:rsidRDefault="00CD21D3" w:rsidP="00CD21D3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 </w:t>
            </w:r>
            <w:proofErr w:type="spellStart"/>
            <w:r w:rsidR="00E372E7" w:rsidRPr="00E372E7">
              <w:rPr>
                <w:rFonts w:cs="Arial"/>
                <w:sz w:val="16"/>
                <w:szCs w:val="16"/>
              </w:rPr>
              <w:t>Кахикало</w:t>
            </w:r>
            <w:proofErr w:type="spellEnd"/>
            <w:r w:rsidR="00E372E7" w:rsidRPr="00E372E7">
              <w:rPr>
                <w:rFonts w:cs="Arial"/>
                <w:sz w:val="16"/>
                <w:szCs w:val="16"/>
              </w:rPr>
              <w:t xml:space="preserve"> В.Г. Разведение животных: учебник. – СПб. – 2014. 10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F70D9B" w:rsidRDefault="007F3829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E372E7" w:rsidRPr="00E372E7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8F2599" w:rsidRPr="00F70D9B" w:rsidTr="008438BA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99" w:rsidRPr="00E372E7" w:rsidRDefault="008F2599" w:rsidP="00CD21D3">
            <w:pPr>
              <w:pStyle w:val="af6"/>
              <w:numPr>
                <w:ilvl w:val="0"/>
                <w:numId w:val="8"/>
              </w:numPr>
              <w:tabs>
                <w:tab w:val="left" w:pos="216"/>
              </w:tabs>
              <w:ind w:left="0" w:firstLine="0"/>
              <w:jc w:val="both"/>
              <w:rPr>
                <w:rFonts w:cs="Arial"/>
                <w:sz w:val="16"/>
                <w:szCs w:val="16"/>
              </w:rPr>
            </w:pPr>
            <w:r w:rsidRPr="008F2599">
              <w:rPr>
                <w:rFonts w:cs="Arial"/>
                <w:sz w:val="16"/>
                <w:szCs w:val="16"/>
              </w:rPr>
              <w:t xml:space="preserve">Технология переработки шерсти и </w:t>
            </w:r>
            <w:proofErr w:type="gramStart"/>
            <w:r w:rsidRPr="008F2599">
              <w:rPr>
                <w:rFonts w:cs="Arial"/>
                <w:sz w:val="16"/>
                <w:szCs w:val="16"/>
              </w:rPr>
              <w:t>овчин :</w:t>
            </w:r>
            <w:proofErr w:type="gramEnd"/>
            <w:r w:rsidRPr="008F2599">
              <w:rPr>
                <w:rFonts w:cs="Arial"/>
                <w:sz w:val="16"/>
                <w:szCs w:val="16"/>
              </w:rPr>
              <w:t xml:space="preserve"> учебник / А.Ч. Гаглоев, А.Н. Негреева, Е.Н. Третьякова [и др.]. — 2-е изд., стер. — Санкт-</w:t>
            </w:r>
            <w:proofErr w:type="gramStart"/>
            <w:r w:rsidRPr="008F2599">
              <w:rPr>
                <w:rFonts w:cs="Arial"/>
                <w:sz w:val="16"/>
                <w:szCs w:val="16"/>
              </w:rPr>
              <w:t>Петербург :</w:t>
            </w:r>
            <w:proofErr w:type="gramEnd"/>
            <w:r w:rsidRPr="008F2599">
              <w:rPr>
                <w:rFonts w:cs="Arial"/>
                <w:sz w:val="16"/>
                <w:szCs w:val="16"/>
              </w:rPr>
              <w:t xml:space="preserve"> Лань, 2020. — 180 с. — ISBN 978-5-8114-4904-0. — </w:t>
            </w:r>
            <w:proofErr w:type="gramStart"/>
            <w:r w:rsidRPr="008F2599">
              <w:rPr>
                <w:rFonts w:cs="Arial"/>
                <w:sz w:val="16"/>
                <w:szCs w:val="16"/>
              </w:rPr>
              <w:t>Текст :</w:t>
            </w:r>
            <w:proofErr w:type="gramEnd"/>
            <w:r w:rsidRPr="008F2599">
              <w:rPr>
                <w:rFonts w:cs="Arial"/>
                <w:sz w:val="16"/>
                <w:szCs w:val="16"/>
              </w:rPr>
              <w:t xml:space="preserve"> электронный 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99" w:rsidRDefault="007F3829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8F2599" w:rsidRPr="00EA1E66">
                <w:rPr>
                  <w:rStyle w:val="af9"/>
                  <w:rFonts w:cs="Arial"/>
                  <w:sz w:val="16"/>
                  <w:szCs w:val="16"/>
                </w:rPr>
                <w:t>https://e.lanbook.com/book/126950</w:t>
              </w:r>
            </w:hyperlink>
          </w:p>
          <w:p w:rsidR="008F2599" w:rsidRDefault="008F2599" w:rsidP="003A71D4">
            <w:pPr>
              <w:jc w:val="center"/>
            </w:pPr>
          </w:p>
        </w:tc>
      </w:tr>
      <w:tr w:rsidR="008F2599" w:rsidRPr="00F70D9B" w:rsidTr="008438BA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99" w:rsidRPr="008F2599" w:rsidRDefault="008F2599" w:rsidP="00CD21D3">
            <w:pPr>
              <w:pStyle w:val="af6"/>
              <w:numPr>
                <w:ilvl w:val="0"/>
                <w:numId w:val="8"/>
              </w:numPr>
              <w:tabs>
                <w:tab w:val="left" w:pos="216"/>
              </w:tabs>
              <w:ind w:left="0" w:firstLine="0"/>
              <w:jc w:val="both"/>
              <w:rPr>
                <w:rFonts w:cs="Arial"/>
                <w:sz w:val="16"/>
                <w:szCs w:val="16"/>
              </w:rPr>
            </w:pPr>
            <w:r w:rsidRPr="008F2599">
              <w:rPr>
                <w:rFonts w:cs="Arial"/>
                <w:sz w:val="16"/>
                <w:szCs w:val="16"/>
              </w:rPr>
              <w:t xml:space="preserve">Волков, А.Д. Практикум по технологии производства продуктов овцеводства и </w:t>
            </w:r>
            <w:proofErr w:type="gramStart"/>
            <w:r w:rsidRPr="008F2599">
              <w:rPr>
                <w:rFonts w:cs="Arial"/>
                <w:sz w:val="16"/>
                <w:szCs w:val="16"/>
              </w:rPr>
              <w:t>козоводства :</w:t>
            </w:r>
            <w:proofErr w:type="gramEnd"/>
            <w:r w:rsidRPr="008F2599">
              <w:rPr>
                <w:rFonts w:cs="Arial"/>
                <w:sz w:val="16"/>
                <w:szCs w:val="16"/>
              </w:rPr>
              <w:t xml:space="preserve"> учебное пособие / А.Д. Волков. — 2-е изд., доп. — Санкт-</w:t>
            </w:r>
            <w:proofErr w:type="gramStart"/>
            <w:r w:rsidRPr="008F2599">
              <w:rPr>
                <w:rFonts w:cs="Arial"/>
                <w:sz w:val="16"/>
                <w:szCs w:val="16"/>
              </w:rPr>
              <w:t>Петербург :</w:t>
            </w:r>
            <w:proofErr w:type="gramEnd"/>
            <w:r w:rsidRPr="008F2599">
              <w:rPr>
                <w:rFonts w:cs="Arial"/>
                <w:sz w:val="16"/>
                <w:szCs w:val="16"/>
              </w:rPr>
              <w:t xml:space="preserve"> Лань, 2017. — 220 с. — ISBN 978-5-8114-0780-4. — </w:t>
            </w:r>
            <w:proofErr w:type="gramStart"/>
            <w:r w:rsidRPr="008F2599">
              <w:rPr>
                <w:rFonts w:cs="Arial"/>
                <w:sz w:val="16"/>
                <w:szCs w:val="16"/>
              </w:rPr>
              <w:t>Текст :</w:t>
            </w:r>
            <w:proofErr w:type="gramEnd"/>
            <w:r w:rsidRPr="008F2599">
              <w:rPr>
                <w:rFonts w:cs="Arial"/>
                <w:sz w:val="16"/>
                <w:szCs w:val="16"/>
              </w:rPr>
              <w:t xml:space="preserve"> электронный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99" w:rsidRDefault="007F3829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8F2599" w:rsidRPr="00EA1E66">
                <w:rPr>
                  <w:rStyle w:val="af9"/>
                  <w:rFonts w:cs="Arial"/>
                  <w:sz w:val="16"/>
                  <w:szCs w:val="16"/>
                </w:rPr>
                <w:t>https://e.lanbook.com/book/93765</w:t>
              </w:r>
            </w:hyperlink>
          </w:p>
          <w:p w:rsidR="008F2599" w:rsidRDefault="008F2599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F2599" w:rsidRPr="00F70D9B" w:rsidTr="008438BA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99" w:rsidRPr="008F2599" w:rsidRDefault="008F2599" w:rsidP="00CD21D3">
            <w:pPr>
              <w:pStyle w:val="af6"/>
              <w:numPr>
                <w:ilvl w:val="0"/>
                <w:numId w:val="8"/>
              </w:numPr>
              <w:tabs>
                <w:tab w:val="left" w:pos="216"/>
              </w:tabs>
              <w:ind w:left="0" w:firstLine="0"/>
              <w:jc w:val="both"/>
              <w:rPr>
                <w:rFonts w:cs="Arial"/>
                <w:sz w:val="16"/>
                <w:szCs w:val="16"/>
              </w:rPr>
            </w:pPr>
            <w:r w:rsidRPr="008F2599">
              <w:rPr>
                <w:rFonts w:cs="Arial"/>
                <w:sz w:val="16"/>
                <w:szCs w:val="16"/>
              </w:rPr>
              <w:t xml:space="preserve">Основы технологии производства и первичной обработки продукции </w:t>
            </w:r>
            <w:proofErr w:type="gramStart"/>
            <w:r w:rsidRPr="008F2599">
              <w:rPr>
                <w:rFonts w:cs="Arial"/>
                <w:sz w:val="16"/>
                <w:szCs w:val="16"/>
              </w:rPr>
              <w:t>животноводства :</w:t>
            </w:r>
            <w:proofErr w:type="gramEnd"/>
            <w:r w:rsidRPr="008F2599">
              <w:rPr>
                <w:rFonts w:cs="Arial"/>
                <w:sz w:val="16"/>
                <w:szCs w:val="16"/>
              </w:rPr>
              <w:t xml:space="preserve"> учебное пособие / Л.Ю. Киселев, Ю.И. </w:t>
            </w:r>
            <w:proofErr w:type="spellStart"/>
            <w:r w:rsidRPr="008F2599">
              <w:rPr>
                <w:rFonts w:cs="Arial"/>
                <w:sz w:val="16"/>
                <w:szCs w:val="16"/>
              </w:rPr>
              <w:t>Забудский</w:t>
            </w:r>
            <w:proofErr w:type="spellEnd"/>
            <w:r w:rsidRPr="008F2599">
              <w:rPr>
                <w:rFonts w:cs="Arial"/>
                <w:sz w:val="16"/>
                <w:szCs w:val="16"/>
              </w:rPr>
              <w:t>, А.П. Голикова, Н.А. Федосеева ; под редакцией Л.Ю. Киселевой. — Санкт-</w:t>
            </w:r>
            <w:proofErr w:type="gramStart"/>
            <w:r w:rsidRPr="008F2599">
              <w:rPr>
                <w:rFonts w:cs="Arial"/>
                <w:sz w:val="16"/>
                <w:szCs w:val="16"/>
              </w:rPr>
              <w:t>Петербург :</w:t>
            </w:r>
            <w:proofErr w:type="gramEnd"/>
            <w:r w:rsidRPr="008F2599">
              <w:rPr>
                <w:rFonts w:cs="Arial"/>
                <w:sz w:val="16"/>
                <w:szCs w:val="16"/>
              </w:rPr>
              <w:t xml:space="preserve"> Лань, 2012. — 448 с. — ISBN 978-5-811</w:t>
            </w:r>
            <w:r>
              <w:rPr>
                <w:rFonts w:cs="Arial"/>
                <w:sz w:val="16"/>
                <w:szCs w:val="16"/>
              </w:rPr>
              <w:t xml:space="preserve">4-1364-5. — </w:t>
            </w:r>
            <w:proofErr w:type="gramStart"/>
            <w:r>
              <w:rPr>
                <w:rFonts w:cs="Arial"/>
                <w:sz w:val="16"/>
                <w:szCs w:val="16"/>
              </w:rPr>
              <w:t>Текст :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электронный</w:t>
            </w:r>
            <w:r w:rsidRPr="008F2599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99" w:rsidRDefault="007F3829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4" w:history="1">
              <w:r w:rsidR="008F2599" w:rsidRPr="00EA1E66">
                <w:rPr>
                  <w:rStyle w:val="af9"/>
                  <w:rFonts w:cs="Arial"/>
                  <w:sz w:val="16"/>
                  <w:szCs w:val="16"/>
                </w:rPr>
                <w:t>https://e.lanbook.com/book/4980</w:t>
              </w:r>
            </w:hyperlink>
          </w:p>
          <w:p w:rsidR="008F2599" w:rsidRDefault="008F2599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D21D3" w:rsidRPr="00F70D9B" w:rsidTr="0000286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D3" w:rsidRPr="007C0F81" w:rsidRDefault="00CD21D3" w:rsidP="00D93868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0D1B0F">
              <w:rPr>
                <w:rFonts w:ascii="Arial" w:hAnsi="Arial" w:cs="Arial"/>
                <w:sz w:val="16"/>
                <w:szCs w:val="16"/>
              </w:rPr>
              <w:t xml:space="preserve">Современное состояние и перспективы развития овцеводства материалы международной научно-практической конференции, посвященной 80-летию профессора С. И. </w:t>
            </w:r>
            <w:proofErr w:type="spellStart"/>
            <w:r w:rsidRPr="000D1B0F">
              <w:rPr>
                <w:rFonts w:ascii="Arial" w:hAnsi="Arial" w:cs="Arial"/>
                <w:sz w:val="16"/>
                <w:szCs w:val="16"/>
              </w:rPr>
              <w:t>Билтуева</w:t>
            </w:r>
            <w:proofErr w:type="spellEnd"/>
            <w:r w:rsidRPr="000D1B0F">
              <w:rPr>
                <w:rFonts w:ascii="Arial" w:hAnsi="Arial" w:cs="Arial"/>
                <w:sz w:val="16"/>
                <w:szCs w:val="16"/>
              </w:rPr>
              <w:t xml:space="preserve"> и 75-летию профессора Г. М. </w:t>
            </w:r>
            <w:proofErr w:type="spellStart"/>
            <w:r w:rsidRPr="000D1B0F">
              <w:rPr>
                <w:rFonts w:ascii="Arial" w:hAnsi="Arial" w:cs="Arial"/>
                <w:sz w:val="16"/>
                <w:szCs w:val="16"/>
              </w:rPr>
              <w:t>Жиляковой</w:t>
            </w:r>
            <w:proofErr w:type="spellEnd"/>
            <w:r w:rsidRPr="000D1B0F">
              <w:rPr>
                <w:rFonts w:ascii="Arial" w:hAnsi="Arial" w:cs="Arial"/>
                <w:sz w:val="16"/>
                <w:szCs w:val="16"/>
              </w:rPr>
              <w:t>. ФГБОУ ВО «Бурятская государственная сельскохозяйственная академия имени В. Р. Филип</w:t>
            </w:r>
            <w:r w:rsidR="00D93868">
              <w:rPr>
                <w:rFonts w:ascii="Arial" w:hAnsi="Arial" w:cs="Arial"/>
                <w:sz w:val="16"/>
                <w:szCs w:val="16"/>
              </w:rPr>
              <w:t>пова». Улан-Удэ, 2019.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D3" w:rsidRPr="007C0F81" w:rsidRDefault="007F3829" w:rsidP="00CD21D3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CD21D3" w:rsidRPr="000D1B0F">
                <w:rPr>
                  <w:rStyle w:val="af9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8F2599" w:rsidRDefault="008F2599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8F750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7C0F81" w:rsidRDefault="00043031" w:rsidP="00FE639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C0F81">
              <w:rPr>
                <w:rFonts w:cs="Arial"/>
                <w:b/>
                <w:sz w:val="16"/>
                <w:szCs w:val="16"/>
              </w:rPr>
              <w:t xml:space="preserve">1. Удаленные электронные сетевые учебные ресурсы временного доступа, </w:t>
            </w:r>
            <w:r w:rsidRPr="007C0F81">
              <w:rPr>
                <w:rFonts w:cs="Arial"/>
                <w:b/>
                <w:sz w:val="16"/>
                <w:szCs w:val="16"/>
              </w:rPr>
              <w:br/>
              <w:t>сформированные на основании прямых договоров с правооблад</w:t>
            </w:r>
            <w:r w:rsidR="00B5573F">
              <w:rPr>
                <w:rFonts w:cs="Arial"/>
                <w:b/>
                <w:sz w:val="16"/>
                <w:szCs w:val="16"/>
              </w:rPr>
              <w:t xml:space="preserve">ателями </w:t>
            </w:r>
            <w:r w:rsidR="00B5573F">
              <w:rPr>
                <w:rFonts w:cs="Arial"/>
                <w:b/>
                <w:sz w:val="16"/>
                <w:szCs w:val="16"/>
              </w:rPr>
              <w:br/>
              <w:t>(электронно-</w:t>
            </w:r>
            <w:r w:rsidRPr="007C0F81">
              <w:rPr>
                <w:rFonts w:cs="Arial"/>
                <w:b/>
                <w:sz w:val="16"/>
                <w:szCs w:val="16"/>
              </w:rPr>
              <w:t>библиотечные системы - ЭБС)</w:t>
            </w:r>
          </w:p>
        </w:tc>
      </w:tr>
      <w:tr w:rsidR="0044006F" w:rsidRPr="007C0F81" w:rsidTr="008F750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7C0F81" w:rsidRDefault="00043031" w:rsidP="003A71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7C0F81" w:rsidRDefault="00043031" w:rsidP="003A71D4">
            <w:pPr>
              <w:jc w:val="center"/>
              <w:rPr>
                <w:rFonts w:cs="Arial"/>
                <w:sz w:val="16"/>
                <w:szCs w:val="16"/>
              </w:rPr>
            </w:pPr>
            <w:r w:rsidRPr="007C0F81">
              <w:rPr>
                <w:rFonts w:cs="Arial"/>
                <w:sz w:val="16"/>
                <w:szCs w:val="16"/>
              </w:rPr>
              <w:t>Доступ</w:t>
            </w:r>
          </w:p>
        </w:tc>
      </w:tr>
      <w:tr w:rsidR="0044006F" w:rsidRPr="007C0F81" w:rsidTr="008F750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7C0F81" w:rsidRDefault="00043031" w:rsidP="0044006F">
            <w:pPr>
              <w:jc w:val="center"/>
              <w:rPr>
                <w:rFonts w:cs="Arial"/>
                <w:sz w:val="16"/>
                <w:szCs w:val="16"/>
              </w:rPr>
            </w:pPr>
            <w:r w:rsidRPr="007C0F8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7C0F81" w:rsidRDefault="00043031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0F81">
              <w:rPr>
                <w:rFonts w:cs="Arial"/>
                <w:sz w:val="16"/>
                <w:szCs w:val="16"/>
              </w:rPr>
              <w:t>2</w:t>
            </w:r>
          </w:p>
        </w:tc>
      </w:tr>
      <w:tr w:rsidR="007D6D1D" w:rsidRPr="007C0F81" w:rsidTr="008F750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7F3829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6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8F750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7F3829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8F750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7F3829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7F3829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7C0F81" w:rsidTr="008F750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7C0F81" w:rsidRDefault="00043031" w:rsidP="003A7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7C0F81">
              <w:rPr>
                <w:rFonts w:cs="Arial"/>
                <w:b/>
                <w:sz w:val="16"/>
                <w:szCs w:val="16"/>
              </w:rPr>
              <w:t>2. Электронные сетевые ресурсы открытого доступа (профессиональные базы данных, массовые открытые онлайн-курсы и пр.):</w:t>
            </w:r>
          </w:p>
        </w:tc>
      </w:tr>
      <w:tr w:rsidR="0044006F" w:rsidRPr="007C0F81" w:rsidTr="008F750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7C0F81" w:rsidRDefault="00043031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0F8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7C0F81" w:rsidRDefault="00043031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0F81">
              <w:rPr>
                <w:rFonts w:cs="Arial"/>
                <w:sz w:val="16"/>
                <w:szCs w:val="16"/>
              </w:rPr>
              <w:t>2</w:t>
            </w:r>
          </w:p>
        </w:tc>
      </w:tr>
      <w:tr w:rsidR="008F7502" w:rsidRPr="007C0F81" w:rsidTr="008F750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2" w:rsidRPr="007C0F81" w:rsidRDefault="008F7502" w:rsidP="008F750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Электронная библиотека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2" w:rsidRPr="00743A59" w:rsidRDefault="008F7502" w:rsidP="008F750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//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www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stratum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pstu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.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ac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ru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8F7502" w:rsidRPr="007C0F81" w:rsidTr="008F750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2" w:rsidRPr="00743A59" w:rsidRDefault="008F7502" w:rsidP="008F750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библиотека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2" w:rsidRPr="00743A59" w:rsidRDefault="008F7502" w:rsidP="008F750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//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www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rba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8F7502" w:rsidRPr="007F3829" w:rsidTr="008F750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2" w:rsidRPr="00743A59" w:rsidRDefault="008F7502" w:rsidP="008F750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</w:rPr>
              <w:t>Банк рефератов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2" w:rsidRPr="00743A59" w:rsidRDefault="008F7502" w:rsidP="008F750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http//www.bank/referatov.ru</w:t>
            </w:r>
          </w:p>
        </w:tc>
      </w:tr>
      <w:tr w:rsidR="008F7502" w:rsidRPr="007C0F81" w:rsidTr="008F750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2" w:rsidRPr="00743A59" w:rsidRDefault="008F7502" w:rsidP="008F750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</w:rPr>
              <w:t>Фондовая библиотека президента России</w:t>
            </w:r>
          </w:p>
          <w:p w:rsidR="008F7502" w:rsidRPr="00743A59" w:rsidRDefault="008F7502" w:rsidP="008F750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2" w:rsidRPr="00743A59" w:rsidRDefault="008F7502" w:rsidP="008F750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//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www</w:t>
            </w:r>
            <w:r w:rsidRPr="00743A59">
              <w:rPr>
                <w:rFonts w:cs="Arial"/>
                <w:sz w:val="16"/>
                <w:szCs w:val="16"/>
              </w:rPr>
              <w:t>.194.226.30.32/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book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htm</w:t>
            </w:r>
            <w:proofErr w:type="spellEnd"/>
          </w:p>
        </w:tc>
      </w:tr>
      <w:tr w:rsidR="008F7502" w:rsidRPr="007F3829" w:rsidTr="008F750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2" w:rsidRPr="00743A59" w:rsidRDefault="008F7502" w:rsidP="008F750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</w:rPr>
              <w:t>Виртуальная библиотека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2" w:rsidRPr="00743A59" w:rsidRDefault="008F7502" w:rsidP="008F750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http//www.limin.urc.ac.ru</w:t>
            </w:r>
          </w:p>
        </w:tc>
      </w:tr>
      <w:tr w:rsidR="008F7502" w:rsidRPr="007C0F81" w:rsidTr="008F750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2" w:rsidRPr="00743A59" w:rsidRDefault="008F7502" w:rsidP="008F750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</w:rPr>
              <w:t xml:space="preserve">Центральная научная </w:t>
            </w:r>
            <w:r>
              <w:rPr>
                <w:rFonts w:cs="Arial"/>
                <w:sz w:val="16"/>
                <w:szCs w:val="16"/>
              </w:rPr>
              <w:t>сельскохозяйственная библиотека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2" w:rsidRPr="00743A59" w:rsidRDefault="008F7502" w:rsidP="008F750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//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www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enshb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8F7502" w:rsidRPr="007C0F81" w:rsidTr="008F750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2" w:rsidRPr="00743A59" w:rsidRDefault="008F7502" w:rsidP="008F750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</w:rPr>
              <w:t>Электронна</w:t>
            </w:r>
            <w:r>
              <w:rPr>
                <w:rFonts w:cs="Arial"/>
                <w:sz w:val="16"/>
                <w:szCs w:val="16"/>
              </w:rPr>
              <w:t xml:space="preserve">я Библиотечная Система </w:t>
            </w:r>
            <w:proofErr w:type="spellStart"/>
            <w:r>
              <w:rPr>
                <w:rFonts w:cs="Arial"/>
                <w:sz w:val="16"/>
                <w:szCs w:val="16"/>
              </w:rPr>
              <w:t>IPRbooks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2" w:rsidRPr="00743A59" w:rsidRDefault="008F7502" w:rsidP="008F750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: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iprbookshop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8F7502" w:rsidRPr="007C0F81" w:rsidTr="008F750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2" w:rsidRPr="00743A59" w:rsidRDefault="008F7502" w:rsidP="008F750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</w:rPr>
              <w:t>Научная эле</w:t>
            </w:r>
            <w:r>
              <w:rPr>
                <w:rFonts w:cs="Arial"/>
                <w:sz w:val="16"/>
                <w:szCs w:val="16"/>
              </w:rPr>
              <w:t>ктронная библиотека ELIBRARY.RU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2" w:rsidRPr="00743A59" w:rsidRDefault="007F3829" w:rsidP="008F750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19" w:history="1">
              <w:r w:rsidR="008F7502" w:rsidRPr="00FD43B6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</w:t>
              </w:r>
              <w:r w:rsidR="008F7502" w:rsidRPr="00743A59">
                <w:rPr>
                  <w:rStyle w:val="af9"/>
                  <w:rFonts w:cs="Arial"/>
                  <w:sz w:val="16"/>
                  <w:szCs w:val="16"/>
                </w:rPr>
                <w:t>://</w:t>
              </w:r>
              <w:proofErr w:type="spellStart"/>
              <w:r w:rsidR="008F7502" w:rsidRPr="00FD43B6">
                <w:rPr>
                  <w:rStyle w:val="af9"/>
                  <w:rFonts w:cs="Arial"/>
                  <w:sz w:val="16"/>
                  <w:szCs w:val="16"/>
                  <w:lang w:val="en-US"/>
                </w:rPr>
                <w:t>elibrary</w:t>
              </w:r>
              <w:proofErr w:type="spellEnd"/>
              <w:r w:rsidR="008F7502" w:rsidRPr="00743A59">
                <w:rPr>
                  <w:rStyle w:val="af9"/>
                  <w:rFonts w:cs="Arial"/>
                  <w:sz w:val="16"/>
                  <w:szCs w:val="16"/>
                </w:rPr>
                <w:t>.</w:t>
              </w:r>
              <w:proofErr w:type="spellStart"/>
              <w:r w:rsidR="008F7502" w:rsidRPr="00FD43B6">
                <w:rPr>
                  <w:rStyle w:val="af9"/>
                  <w:rFonts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8F7502" w:rsidRPr="007C0F81" w:rsidTr="008F750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2" w:rsidRPr="00743A59" w:rsidRDefault="008F7502" w:rsidP="008F750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</w:t>
            </w:r>
            <w:r w:rsidRPr="00743A59">
              <w:rPr>
                <w:rFonts w:cs="Arial"/>
                <w:sz w:val="16"/>
                <w:szCs w:val="16"/>
              </w:rPr>
              <w:t>аза данных по животноводству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02" w:rsidRPr="00743A59" w:rsidRDefault="008F7502" w:rsidP="008F750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://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www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enshb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ru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Agros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_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table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shtm</w:t>
            </w:r>
            <w:proofErr w:type="spellEnd"/>
          </w:p>
        </w:tc>
      </w:tr>
      <w:tr w:rsidR="0044006F" w:rsidRPr="007C0F81" w:rsidTr="008F750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7C0F81" w:rsidRDefault="00043031" w:rsidP="003A71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C0F81">
              <w:rPr>
                <w:rFonts w:ascii="Arial" w:hAnsi="Arial" w:cs="Arial"/>
                <w:b/>
                <w:sz w:val="16"/>
                <w:szCs w:val="16"/>
              </w:rPr>
              <w:t>3. Электронные учебные и учебно-методические ресурсы, подготовленные в академии:</w:t>
            </w:r>
          </w:p>
        </w:tc>
      </w:tr>
      <w:tr w:rsidR="0014539C" w:rsidRPr="007C0F81" w:rsidTr="008F750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7C0F81" w:rsidRDefault="0014539C" w:rsidP="0014539C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Автор, наименование, выходные данные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7C0F81" w:rsidRDefault="0014539C" w:rsidP="003A71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Доступ</w:t>
            </w:r>
          </w:p>
        </w:tc>
      </w:tr>
      <w:tr w:rsidR="0014539C" w:rsidRPr="007C0F81" w:rsidTr="008F750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7C0F81" w:rsidRDefault="0014539C" w:rsidP="0044006F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7C0F81" w:rsidRDefault="007D6D1D" w:rsidP="007D6D1D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8438BA" w:rsidRPr="007C0F81" w:rsidTr="007F3829">
        <w:trPr>
          <w:trHeight w:val="199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A" w:rsidRPr="007C0F81" w:rsidRDefault="008438BA" w:rsidP="007F382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A" w:rsidRPr="007C0F81" w:rsidRDefault="008438BA" w:rsidP="008438BA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39C" w:rsidRPr="007C0F81" w:rsidTr="008F750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7C0F81" w:rsidRDefault="0014539C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C" w:rsidRPr="007C0F81" w:rsidRDefault="0014539C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69" w:name="_Toc27074322"/>
      <w:bookmarkStart w:id="70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обучающихся</w:t>
      </w:r>
      <w:bookmarkEnd w:id="69"/>
      <w:bookmarkEnd w:id="70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71" w:name="_Toc27074323"/>
      <w:bookmarkStart w:id="72" w:name="_Toc27075359"/>
      <w:r w:rsidRPr="00455CC9">
        <w:rPr>
          <w:rFonts w:ascii="Arial" w:hAnsi="Arial" w:cs="Arial"/>
          <w:b/>
        </w:rPr>
        <w:t>по дисциплине (модулю)</w:t>
      </w:r>
      <w:bookmarkEnd w:id="71"/>
      <w:bookmarkEnd w:id="72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9"/>
        <w:gridCol w:w="2344"/>
      </w:tblGrid>
      <w:tr w:rsidR="0044006F" w:rsidRPr="007C0F81" w:rsidTr="0000286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00286F"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00286F"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8438BA" w:rsidRPr="007C0F81" w:rsidTr="0000286F"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A" w:rsidRPr="007C0F81" w:rsidRDefault="008438BA" w:rsidP="00CD21D3">
            <w:pPr>
              <w:pStyle w:val="af7"/>
              <w:spacing w:after="0"/>
              <w:ind w:left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A" w:rsidRPr="007C0F81" w:rsidRDefault="008438BA" w:rsidP="008438BA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8BA" w:rsidRPr="007C0F81" w:rsidTr="0000286F"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A" w:rsidRPr="007C0F81" w:rsidRDefault="008438BA" w:rsidP="00CD21D3">
            <w:pPr>
              <w:pStyle w:val="af7"/>
              <w:ind w:left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A" w:rsidRPr="007C0F81" w:rsidRDefault="008438BA" w:rsidP="008438BA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8BA" w:rsidRPr="007C0F81" w:rsidTr="0000286F"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A" w:rsidRPr="008438BA" w:rsidRDefault="008438BA" w:rsidP="00CD21D3">
            <w:pPr>
              <w:pStyle w:val="af6"/>
              <w:tabs>
                <w:tab w:val="left" w:pos="284"/>
              </w:tabs>
              <w:ind w:left="36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BA" w:rsidRPr="00F70D9B" w:rsidRDefault="008438BA" w:rsidP="008438B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2704"/>
        <w:gridCol w:w="1668"/>
        <w:gridCol w:w="2078"/>
      </w:tblGrid>
      <w:tr w:rsidR="0044006F" w:rsidRPr="007C0F81" w:rsidTr="0000286F">
        <w:trPr>
          <w:trHeight w:val="5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00286F">
        <w:trPr>
          <w:trHeight w:val="56"/>
        </w:trPr>
        <w:tc>
          <w:tcPr>
            <w:tcW w:w="3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00286F">
        <w:tc>
          <w:tcPr>
            <w:tcW w:w="3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0D48F1" w:rsidRPr="007C0F81" w:rsidTr="0000286F">
        <w:tc>
          <w:tcPr>
            <w:tcW w:w="3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1" w:rsidRPr="00592CBC" w:rsidRDefault="000D48F1" w:rsidP="000D48F1">
            <w:pPr>
              <w:rPr>
                <w:sz w:val="16"/>
                <w:szCs w:val="16"/>
                <w:lang w:val="en-US"/>
              </w:rPr>
            </w:pPr>
            <w:proofErr w:type="spellStart"/>
            <w:r w:rsidRPr="00592CBC">
              <w:rPr>
                <w:sz w:val="16"/>
                <w:szCs w:val="16"/>
              </w:rPr>
              <w:t>Microsoft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  <w:proofErr w:type="spellStart"/>
            <w:r w:rsidRPr="00592CBC">
              <w:rPr>
                <w:sz w:val="16"/>
                <w:szCs w:val="16"/>
              </w:rPr>
              <w:t>Office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  <w:proofErr w:type="spellStart"/>
            <w:r w:rsidRPr="00592CBC">
              <w:rPr>
                <w:sz w:val="16"/>
                <w:szCs w:val="16"/>
              </w:rPr>
              <w:t>Excel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F1" w:rsidRPr="00592CBC" w:rsidRDefault="000D48F1" w:rsidP="000D48F1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0D48F1" w:rsidRPr="007C0F81" w:rsidTr="0000286F">
        <w:tc>
          <w:tcPr>
            <w:tcW w:w="3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1" w:rsidRPr="00592CBC" w:rsidRDefault="000D48F1" w:rsidP="000D48F1">
            <w:pPr>
              <w:rPr>
                <w:sz w:val="16"/>
                <w:szCs w:val="16"/>
                <w:lang w:val="en-US"/>
              </w:rPr>
            </w:pPr>
            <w:proofErr w:type="spellStart"/>
            <w:r w:rsidRPr="00592CBC">
              <w:rPr>
                <w:sz w:val="16"/>
                <w:szCs w:val="16"/>
              </w:rPr>
              <w:t>Microsoft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  <w:proofErr w:type="spellStart"/>
            <w:r w:rsidRPr="00592CBC">
              <w:rPr>
                <w:sz w:val="16"/>
                <w:szCs w:val="16"/>
              </w:rPr>
              <w:t>Office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  <w:proofErr w:type="spellStart"/>
            <w:r w:rsidRPr="00592CBC">
              <w:rPr>
                <w:sz w:val="16"/>
                <w:szCs w:val="16"/>
              </w:rPr>
              <w:t>OneNote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F1" w:rsidRPr="00592CBC" w:rsidRDefault="000D48F1" w:rsidP="000D48F1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0D48F1" w:rsidRPr="007C0F81" w:rsidTr="0000286F">
        <w:tc>
          <w:tcPr>
            <w:tcW w:w="3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1" w:rsidRPr="00592CBC" w:rsidRDefault="000D48F1" w:rsidP="000D48F1">
            <w:pPr>
              <w:rPr>
                <w:sz w:val="16"/>
                <w:szCs w:val="16"/>
                <w:lang w:val="en-US"/>
              </w:rPr>
            </w:pPr>
            <w:proofErr w:type="spellStart"/>
            <w:r w:rsidRPr="00592CBC">
              <w:rPr>
                <w:sz w:val="16"/>
                <w:szCs w:val="16"/>
              </w:rPr>
              <w:t>Microsoft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  <w:proofErr w:type="spellStart"/>
            <w:r w:rsidRPr="00592CBC">
              <w:rPr>
                <w:sz w:val="16"/>
                <w:szCs w:val="16"/>
              </w:rPr>
              <w:t>Office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  <w:proofErr w:type="spellStart"/>
            <w:r w:rsidRPr="00592CBC">
              <w:rPr>
                <w:sz w:val="16"/>
                <w:szCs w:val="16"/>
              </w:rPr>
              <w:t>PowerPoint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F1" w:rsidRPr="00592CBC" w:rsidRDefault="000D48F1" w:rsidP="000D48F1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0D48F1" w:rsidRPr="007C0F81" w:rsidTr="0000286F">
        <w:tc>
          <w:tcPr>
            <w:tcW w:w="3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1" w:rsidRPr="00592CBC" w:rsidRDefault="000D48F1" w:rsidP="000D48F1">
            <w:pPr>
              <w:rPr>
                <w:sz w:val="16"/>
                <w:szCs w:val="16"/>
                <w:lang w:val="en-US"/>
              </w:rPr>
            </w:pPr>
            <w:proofErr w:type="spellStart"/>
            <w:r w:rsidRPr="00592CBC">
              <w:rPr>
                <w:sz w:val="16"/>
                <w:szCs w:val="16"/>
              </w:rPr>
              <w:t>Microsoft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  <w:proofErr w:type="spellStart"/>
            <w:r w:rsidRPr="00592CBC">
              <w:rPr>
                <w:sz w:val="16"/>
                <w:szCs w:val="16"/>
              </w:rPr>
              <w:t>Office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  <w:proofErr w:type="spellStart"/>
            <w:r w:rsidRPr="00592CBC">
              <w:rPr>
                <w:sz w:val="16"/>
                <w:szCs w:val="16"/>
              </w:rPr>
              <w:t>Word</w:t>
            </w:r>
            <w:proofErr w:type="spellEnd"/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F1" w:rsidRPr="00592CBC" w:rsidRDefault="000D48F1" w:rsidP="000D48F1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44006F" w:rsidRPr="007C0F81" w:rsidTr="0000286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44006F" w:rsidRPr="007C0F81" w:rsidTr="0000286F">
        <w:tc>
          <w:tcPr>
            <w:tcW w:w="3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00286F">
        <w:tc>
          <w:tcPr>
            <w:tcW w:w="3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00286F">
        <w:tc>
          <w:tcPr>
            <w:tcW w:w="3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7C0F8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Информационно-правовой портал </w:t>
                </w:r>
                <w:r w:rsidR="00043031" w:rsidRPr="007C0F81">
                  <w:rPr>
                    <w:rFonts w:ascii="Arial" w:hAnsi="Arial" w:cs="Arial"/>
                    <w:sz w:val="16"/>
                    <w:szCs w:val="16"/>
                  </w:rPr>
                  <w:t>«Гарант»</w:t>
                </w:r>
              </w:p>
            </w:sdtContent>
          </w:sdt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D70E3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. 276)</w:t>
                </w:r>
                <w:r w:rsidR="007C0F81"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 http://www.garant.ru </w:t>
                </w:r>
              </w:p>
            </w:sdtContent>
          </w:sdt>
        </w:tc>
      </w:tr>
      <w:tr w:rsidR="006E2D44" w:rsidRPr="007C0F81" w:rsidTr="0000286F">
        <w:tc>
          <w:tcPr>
            <w:tcW w:w="3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7D6F4EB72A8A45318D24EB212F56ECE0"/>
              </w:placeholder>
              <w:text/>
            </w:sdtPr>
            <w:sdtEndPr/>
            <w:sdtContent>
              <w:p w:rsidR="006E2D44" w:rsidRPr="007C0F81" w:rsidRDefault="007C0F8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Справочно-поисковая система </w:t>
                </w:r>
                <w:r w:rsidR="00043031" w:rsidRPr="007C0F81">
                  <w:rPr>
                    <w:rFonts w:ascii="Arial" w:hAnsi="Arial" w:cs="Arial"/>
                    <w:sz w:val="16"/>
                    <w:szCs w:val="16"/>
                  </w:rPr>
                  <w:t>«Консультант Плюс»</w:t>
                </w:r>
              </w:p>
            </w:sdtContent>
          </w:sdt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FC4CBC58A0AE46F496377BBAC09A8168"/>
              </w:placeholder>
              <w:text/>
            </w:sdtPr>
            <w:sdtEndPr/>
            <w:sdtContent>
              <w:p w:rsidR="006E2D44" w:rsidRPr="007C0F81" w:rsidRDefault="007C0F81" w:rsidP="007C0F8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44006F" w:rsidRPr="007C0F81" w:rsidTr="0000286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3. Специализированные помещения и </w:t>
                </w:r>
                <w:proofErr w:type="gramStart"/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</w:t>
                </w:r>
                <w:proofErr w:type="gramEnd"/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 в рамках информатизации учебного процесса</w:t>
                </w:r>
              </w:p>
            </w:sdtContent>
          </w:sdt>
        </w:tc>
      </w:tr>
      <w:tr w:rsidR="0044006F" w:rsidRPr="007C0F81" w:rsidTr="0000286F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44006F" w:rsidRPr="007C0F81" w:rsidTr="0000286F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00286F" w:rsidTr="0000286F">
        <w:tblPrEx>
          <w:tblLook w:val="04A0" w:firstRow="1" w:lastRow="0" w:firstColumn="1" w:lastColumn="0" w:noHBand="0" w:noVBand="1"/>
        </w:tblPrEx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6F" w:rsidRPr="000E0199" w:rsidRDefault="0000286F" w:rsidP="007F3829">
            <w:pPr>
              <w:contextualSpacing/>
              <w:jc w:val="center"/>
              <w:rPr>
                <w:rFonts w:cs="Arial"/>
                <w:bCs/>
                <w:sz w:val="16"/>
                <w:szCs w:val="16"/>
              </w:rPr>
            </w:pPr>
            <w:r w:rsidRPr="000E0199">
              <w:rPr>
                <w:rFonts w:cs="Arial"/>
                <w:bCs/>
                <w:sz w:val="16"/>
                <w:szCs w:val="16"/>
              </w:rPr>
              <w:t>Помещение для самостоятельной работы,</w:t>
            </w:r>
            <w:r w:rsidR="007F3829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0E0199">
              <w:rPr>
                <w:rFonts w:cs="Arial"/>
                <w:bCs/>
                <w:sz w:val="16"/>
                <w:szCs w:val="16"/>
              </w:rPr>
              <w:t>№ 349 (670024, Республика Бурятия, г. Улан-Удэ, ул. Пушкина, д. №8)</w:t>
            </w:r>
          </w:p>
        </w:tc>
        <w:tc>
          <w:tcPr>
            <w:tcW w:w="2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6F" w:rsidRPr="000E0199" w:rsidRDefault="0000286F" w:rsidP="0000286F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AE05D2">
              <w:rPr>
                <w:rFonts w:cs="Arial"/>
                <w:sz w:val="16"/>
                <w:szCs w:val="16"/>
              </w:rPr>
              <w:t>12 посадочных мест, рабочее место преподавателя 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сельскохозяйственных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E05D2">
              <w:rPr>
                <w:rFonts w:cs="Arial"/>
                <w:sz w:val="16"/>
                <w:szCs w:val="16"/>
              </w:rPr>
              <w:t>животных, Государст</w:t>
            </w:r>
            <w:r>
              <w:rPr>
                <w:rFonts w:cs="Arial"/>
                <w:sz w:val="16"/>
                <w:szCs w:val="16"/>
              </w:rPr>
              <w:t>венные книги племенных животных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6F" w:rsidRPr="000E0199" w:rsidRDefault="0000286F" w:rsidP="0000286F">
            <w:pPr>
              <w:contextualSpacing/>
              <w:jc w:val="center"/>
              <w:rPr>
                <w:rFonts w:eastAsia="Calibri" w:cs="Arial"/>
                <w:sz w:val="16"/>
                <w:szCs w:val="16"/>
              </w:rPr>
            </w:pPr>
            <w:r w:rsidRPr="000E0199">
              <w:rPr>
                <w:rFonts w:cs="Arial"/>
                <w:bCs/>
                <w:sz w:val="16"/>
                <w:szCs w:val="16"/>
              </w:rPr>
              <w:t>Помещение для самостоятельной работы</w:t>
            </w:r>
          </w:p>
        </w:tc>
      </w:tr>
      <w:tr w:rsidR="0044006F" w:rsidRPr="007C0F81" w:rsidTr="0000286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44006F" w:rsidRPr="007C0F81" w:rsidTr="0000286F">
        <w:trPr>
          <w:trHeight w:val="186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44006F" w:rsidRPr="007C0F81" w:rsidTr="0000286F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0D48F1" w:rsidRPr="007C0F81" w:rsidTr="0000286F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1368B1C0C772489AABED2B213566B8DA"/>
              </w:placeholder>
              <w:text/>
            </w:sdtPr>
            <w:sdtEndPr/>
            <w:sdtContent>
              <w:p w:rsidR="000D48F1" w:rsidRPr="007C0F81" w:rsidRDefault="000D48F1" w:rsidP="000D48F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1368B1C0C772489AABED2B213566B8DA"/>
              </w:placeholder>
              <w:text/>
            </w:sdtPr>
            <w:sdtEndPr/>
            <w:sdtContent>
              <w:p w:rsidR="000D48F1" w:rsidRPr="007C0F81" w:rsidRDefault="000D48F1" w:rsidP="000D48F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F1" w:rsidRPr="00592CBC" w:rsidRDefault="000D48F1" w:rsidP="000D48F1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Лекция, практические, контрольные работы, рефераты, рабочие программы, рабочий план, календарно-тематические планы</w:t>
            </w:r>
          </w:p>
        </w:tc>
      </w:tr>
      <w:tr w:rsidR="000D48F1" w:rsidRPr="007C0F81" w:rsidTr="0000286F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29F63FEC11634153BAD092EF19A699A8"/>
              </w:placeholder>
              <w:text/>
            </w:sdtPr>
            <w:sdtEndPr/>
            <w:sdtContent>
              <w:p w:rsidR="000D48F1" w:rsidRPr="007C0F81" w:rsidRDefault="000D48F1" w:rsidP="000D48F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</w:t>
                </w:r>
                <w:proofErr w:type="gram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среда  академии</w:t>
                </w:r>
                <w:proofErr w:type="gramEnd"/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29F63FEC11634153BAD092EF19A699A8"/>
              </w:placeholder>
              <w:text/>
            </w:sdtPr>
            <w:sdtEndPr/>
            <w:sdtContent>
              <w:p w:rsidR="000D48F1" w:rsidRPr="007C0F81" w:rsidRDefault="000D48F1" w:rsidP="000D48F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F1" w:rsidRPr="00592CBC" w:rsidRDefault="000D48F1" w:rsidP="000D48F1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Состав абитуриентов, практики</w:t>
            </w:r>
          </w:p>
        </w:tc>
      </w:tr>
      <w:tr w:rsidR="000D48F1" w:rsidRPr="007C0F81" w:rsidTr="0000286F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85BA54A8F1F8418FBD1E433665185469"/>
              </w:placeholder>
              <w:text/>
            </w:sdtPr>
            <w:sdtEndPr/>
            <w:sdtContent>
              <w:p w:rsidR="000D48F1" w:rsidRPr="007C0F81" w:rsidRDefault="000D48F1" w:rsidP="000D48F1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85BA54A8F1F8418FBD1E433665185469"/>
              </w:placeholder>
              <w:text/>
            </w:sdtPr>
            <w:sdtEndPr/>
            <w:sdtContent>
              <w:p w:rsidR="000D48F1" w:rsidRPr="007C0F81" w:rsidRDefault="000D48F1" w:rsidP="000D48F1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F1" w:rsidRPr="00592CBC" w:rsidRDefault="000D48F1" w:rsidP="000D48F1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 xml:space="preserve">Рабочие программы </w:t>
            </w:r>
          </w:p>
        </w:tc>
      </w:tr>
      <w:tr w:rsidR="000D48F1" w:rsidRPr="007C0F81" w:rsidTr="0000286F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C8A279B47CB8473C9CC23258207AED33"/>
              </w:placeholder>
              <w:text/>
            </w:sdtPr>
            <w:sdtEndPr/>
            <w:sdtContent>
              <w:p w:rsidR="000D48F1" w:rsidRPr="007C0F81" w:rsidRDefault="000D48F1" w:rsidP="000D48F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C8A279B47CB8473C9CC23258207AED33"/>
              </w:placeholder>
              <w:text/>
            </w:sdtPr>
            <w:sdtEndPr/>
            <w:sdtContent>
              <w:p w:rsidR="000D48F1" w:rsidRPr="007C0F81" w:rsidRDefault="000D48F1" w:rsidP="000D48F1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F1" w:rsidRPr="00592CBC" w:rsidRDefault="000D48F1" w:rsidP="000D48F1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рейтинг</w:t>
            </w:r>
          </w:p>
        </w:tc>
      </w:tr>
      <w:tr w:rsidR="000D48F1" w:rsidRPr="007C0F81" w:rsidTr="0000286F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1461DC1211B5462882B51A3D87378219"/>
              </w:placeholder>
              <w:text/>
            </w:sdtPr>
            <w:sdtEndPr/>
            <w:sdtContent>
              <w:p w:rsidR="000D48F1" w:rsidRPr="007C0F81" w:rsidRDefault="000D48F1" w:rsidP="000D48F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Корпоративный </w:t>
                </w:r>
                <w:proofErr w:type="gram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портал  академии</w:t>
                </w:r>
                <w:proofErr w:type="gramEnd"/>
              </w:p>
            </w:sdtContent>
          </w:sdt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1461DC1211B5462882B51A3D87378219"/>
              </w:placeholder>
              <w:text/>
            </w:sdtPr>
            <w:sdtEndPr/>
            <w:sdtContent>
              <w:p w:rsidR="000D48F1" w:rsidRPr="007C0F81" w:rsidRDefault="000D48F1" w:rsidP="000D48F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F1" w:rsidRPr="00592CBC" w:rsidRDefault="000D48F1" w:rsidP="000D48F1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8F1" w:rsidRPr="007C0F81" w:rsidTr="0000286F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BD3B607626474709BAA3297B44F23DE6"/>
              </w:placeholder>
              <w:text/>
            </w:sdtPr>
            <w:sdtEndPr/>
            <w:sdtContent>
              <w:p w:rsidR="000D48F1" w:rsidRPr="007C0F81" w:rsidRDefault="000D48F1" w:rsidP="000D48F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BD3B607626474709BAA3297B44F23DE6"/>
              </w:placeholder>
              <w:text/>
            </w:sdtPr>
            <w:sdtEndPr/>
            <w:sdtContent>
              <w:p w:rsidR="000D48F1" w:rsidRPr="007C0F81" w:rsidRDefault="000D48F1" w:rsidP="000D48F1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F1" w:rsidRPr="00592CBC" w:rsidRDefault="000D48F1" w:rsidP="000D48F1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8F1" w:rsidRPr="007C0F81" w:rsidTr="0000286F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66BF777621864E0893090EFE2BA479B0"/>
              </w:placeholder>
              <w:text/>
            </w:sdtPr>
            <w:sdtEndPr/>
            <w:sdtContent>
              <w:p w:rsidR="000D48F1" w:rsidRPr="007C0F81" w:rsidRDefault="000D48F1" w:rsidP="000D48F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66BF777621864E0893090EFE2BA479B0"/>
              </w:placeholder>
              <w:text/>
            </w:sdtPr>
            <w:sdtEndPr/>
            <w:sdtContent>
              <w:p w:rsidR="000D48F1" w:rsidRPr="007C0F81" w:rsidRDefault="000D48F1" w:rsidP="000D48F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F1" w:rsidRPr="00592CBC" w:rsidRDefault="000D48F1" w:rsidP="000D48F1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Учебно-методические литературы</w:t>
            </w:r>
          </w:p>
        </w:tc>
      </w:tr>
      <w:tr w:rsidR="000D48F1" w:rsidRPr="007C0F81" w:rsidTr="0000286F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9533C932E5104DA2B4E58FAC2C46B26F"/>
              </w:placeholder>
              <w:text/>
            </w:sdtPr>
            <w:sdtEndPr/>
            <w:sdtContent>
              <w:p w:rsidR="000D48F1" w:rsidRPr="007C0F81" w:rsidRDefault="000D48F1" w:rsidP="000D48F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9533C932E5104DA2B4E58FAC2C46B26F"/>
              </w:placeholder>
              <w:text/>
            </w:sdtPr>
            <w:sdtEndPr/>
            <w:sdtContent>
              <w:p w:rsidR="000D48F1" w:rsidRPr="007C0F81" w:rsidRDefault="000D48F1" w:rsidP="000D48F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F1" w:rsidRPr="00592CBC" w:rsidRDefault="000D48F1" w:rsidP="000D48F1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Учебно-методические литературы</w:t>
            </w:r>
          </w:p>
        </w:tc>
      </w:tr>
      <w:tr w:rsidR="000D48F1" w:rsidRPr="007C0F81" w:rsidTr="0000286F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F1" w:rsidRPr="007C0F81" w:rsidRDefault="000D48F1" w:rsidP="000D48F1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F1" w:rsidRPr="007C0F81" w:rsidRDefault="000D48F1" w:rsidP="000D48F1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F1" w:rsidRPr="007C0F81" w:rsidRDefault="000D48F1" w:rsidP="000D48F1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0028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5103"/>
      </w:tblGrid>
      <w:tr w:rsidR="0000286F" w:rsidRPr="00FA34BA" w:rsidTr="0000286F">
        <w:trPr>
          <w:trHeight w:val="20"/>
        </w:trPr>
        <w:tc>
          <w:tcPr>
            <w:tcW w:w="53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lock w:val="contentLocked"/>
              <w:placeholder>
                <w:docPart w:val="FEACBA5AF0E04CADAF3BCEC7BB1D4BFF"/>
              </w:placeholder>
              <w:text/>
            </w:sdtPr>
            <w:sdtEndPr/>
            <w:sdtContent>
              <w:p w:rsidR="0000286F" w:rsidRPr="00FA34BA" w:rsidRDefault="0000286F" w:rsidP="000028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34BA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lock w:val="contentLocked"/>
              <w:placeholder>
                <w:docPart w:val="FEACBA5AF0E04CADAF3BCEC7BB1D4BFF"/>
              </w:placeholder>
              <w:text/>
            </w:sdtPr>
            <w:sdtEndPr/>
            <w:sdtContent>
              <w:p w:rsidR="0000286F" w:rsidRPr="00FA34BA" w:rsidRDefault="0000286F" w:rsidP="000028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34BA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5103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lock w:val="contentLocked"/>
              <w:placeholder>
                <w:docPart w:val="FEACBA5AF0E04CADAF3BCEC7BB1D4BFF"/>
              </w:placeholder>
              <w:text/>
            </w:sdtPr>
            <w:sdtEndPr/>
            <w:sdtContent>
              <w:p w:rsidR="0000286F" w:rsidRPr="00FA34BA" w:rsidRDefault="0000286F" w:rsidP="000028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34BA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00286F" w:rsidRPr="00FA34BA" w:rsidTr="0000286F">
        <w:trPr>
          <w:trHeight w:val="20"/>
        </w:trPr>
        <w:tc>
          <w:tcPr>
            <w:tcW w:w="53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lock w:val="contentLocked"/>
              <w:placeholder>
                <w:docPart w:val="FEACBA5AF0E04CADAF3BCEC7BB1D4BFF"/>
              </w:placeholder>
              <w:text/>
            </w:sdtPr>
            <w:sdtEndPr/>
            <w:sdtContent>
              <w:p w:rsidR="0000286F" w:rsidRPr="00FA34BA" w:rsidRDefault="0000286F" w:rsidP="000028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34BA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lock w:val="contentLocked"/>
              <w:placeholder>
                <w:docPart w:val="FEACBA5AF0E04CADAF3BCEC7BB1D4BFF"/>
              </w:placeholder>
              <w:text/>
            </w:sdtPr>
            <w:sdtEndPr/>
            <w:sdtContent>
              <w:p w:rsidR="0000286F" w:rsidRPr="00FA34BA" w:rsidRDefault="0000286F" w:rsidP="000028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34BA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103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lock w:val="contentLocked"/>
              <w:placeholder>
                <w:docPart w:val="FEACBA5AF0E04CADAF3BCEC7BB1D4BFF"/>
              </w:placeholder>
              <w:text/>
            </w:sdtPr>
            <w:sdtEndPr/>
            <w:sdtContent>
              <w:p w:rsidR="0000286F" w:rsidRPr="00FA34BA" w:rsidRDefault="0000286F" w:rsidP="000028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34BA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00286F" w:rsidRPr="00FA34BA" w:rsidTr="0000286F">
        <w:trPr>
          <w:trHeight w:val="20"/>
        </w:trPr>
        <w:tc>
          <w:tcPr>
            <w:tcW w:w="534" w:type="dxa"/>
            <w:vAlign w:val="center"/>
          </w:tcPr>
          <w:p w:rsidR="0000286F" w:rsidRPr="00FA34BA" w:rsidRDefault="0000286F" w:rsidP="0000286F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4B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0" w:type="dxa"/>
          </w:tcPr>
          <w:p w:rsidR="0000286F" w:rsidRPr="00FA34BA" w:rsidRDefault="0000286F" w:rsidP="0000286F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FA34BA">
              <w:rPr>
                <w:rFonts w:cs="Arial"/>
                <w:sz w:val="16"/>
                <w:szCs w:val="16"/>
              </w:rPr>
              <w:t>У</w:t>
            </w:r>
            <w:r w:rsidRPr="00FA34BA">
              <w:rPr>
                <w:rFonts w:cs="Arial"/>
                <w:color w:val="000000"/>
                <w:sz w:val="16"/>
                <w:szCs w:val="16"/>
              </w:rPr>
              <w:t>чебная аудитория для проведения занятий лекционного типа № 242 (670024, Республика Бурятия, г. Улан-Удэ, ул. Пушкина, д. № 8)</w:t>
            </w:r>
          </w:p>
        </w:tc>
        <w:tc>
          <w:tcPr>
            <w:tcW w:w="5103" w:type="dxa"/>
          </w:tcPr>
          <w:p w:rsidR="0000286F" w:rsidRPr="005F236F" w:rsidRDefault="0000286F" w:rsidP="0000286F">
            <w:pPr>
              <w:spacing w:after="100" w:afterAutospacing="1"/>
              <w:contextualSpacing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30 посадочных мест, рабочее место преподавателя оснащенный учебной мебелью: интерактивная доска, мультимедиа-проектор BenQMX503, указка интерактивная, возможность подключения ноутбука и мультимедийного оборудования, лекционный блок, трибуна, 2 настенных стенда.</w:t>
            </w:r>
          </w:p>
        </w:tc>
      </w:tr>
      <w:tr w:rsidR="0000286F" w:rsidRPr="00FA34BA" w:rsidTr="0000286F">
        <w:trPr>
          <w:trHeight w:val="20"/>
        </w:trPr>
        <w:tc>
          <w:tcPr>
            <w:tcW w:w="534" w:type="dxa"/>
            <w:vAlign w:val="center"/>
          </w:tcPr>
          <w:p w:rsidR="0000286F" w:rsidRPr="00FA34BA" w:rsidRDefault="0000286F" w:rsidP="0000286F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4B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0" w:type="dxa"/>
          </w:tcPr>
          <w:p w:rsidR="0000286F" w:rsidRPr="00FA34BA" w:rsidRDefault="0000286F" w:rsidP="0000286F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FA34BA">
              <w:rPr>
                <w:rFonts w:cs="Arial"/>
                <w:sz w:val="16"/>
                <w:szCs w:val="16"/>
              </w:rPr>
              <w:t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№247б (670024, Республика Бурятия, г. Улан-Удэ, ул. Пушкина, д.№ 8)</w:t>
            </w:r>
          </w:p>
        </w:tc>
        <w:tc>
          <w:tcPr>
            <w:tcW w:w="5103" w:type="dxa"/>
          </w:tcPr>
          <w:p w:rsidR="0000286F" w:rsidRPr="00E72423" w:rsidRDefault="0000286F" w:rsidP="0000286F">
            <w:pPr>
              <w:spacing w:after="100" w:afterAutospacing="1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E72423">
              <w:rPr>
                <w:rFonts w:eastAsia="Calibri" w:cs="Arial"/>
                <w:sz w:val="16"/>
                <w:szCs w:val="16"/>
                <w:lang w:eastAsia="en-US"/>
              </w:rPr>
              <w:t xml:space="preserve">24 посадочных места, рабочее место преподавателя оснащенный учебной мебелью: доска аудиторная, 2 настенных стенда. </w:t>
            </w:r>
          </w:p>
          <w:p w:rsidR="0000286F" w:rsidRPr="00FA34BA" w:rsidRDefault="0000286F" w:rsidP="0000286F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0286F" w:rsidRPr="00FA34BA" w:rsidTr="0000286F">
        <w:trPr>
          <w:trHeight w:val="20"/>
        </w:trPr>
        <w:tc>
          <w:tcPr>
            <w:tcW w:w="534" w:type="dxa"/>
          </w:tcPr>
          <w:p w:rsidR="0000286F" w:rsidRPr="00FA34BA" w:rsidRDefault="0000286F" w:rsidP="0000286F">
            <w:pPr>
              <w:contextualSpacing/>
              <w:jc w:val="center"/>
              <w:rPr>
                <w:rFonts w:eastAsia="Calibri" w:cs="Arial"/>
                <w:sz w:val="16"/>
                <w:szCs w:val="16"/>
              </w:rPr>
            </w:pPr>
            <w:r w:rsidRPr="00FA34BA">
              <w:rPr>
                <w:rFonts w:eastAsia="Calibri" w:cs="Arial"/>
                <w:sz w:val="16"/>
                <w:szCs w:val="16"/>
              </w:rPr>
              <w:t>3</w:t>
            </w:r>
          </w:p>
        </w:tc>
        <w:tc>
          <w:tcPr>
            <w:tcW w:w="4110" w:type="dxa"/>
          </w:tcPr>
          <w:p w:rsidR="0000286F" w:rsidRPr="00FA34BA" w:rsidRDefault="0000286F" w:rsidP="0000286F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FA34BA">
              <w:rPr>
                <w:rFonts w:cs="Arial"/>
                <w:bCs/>
                <w:sz w:val="16"/>
                <w:szCs w:val="16"/>
              </w:rPr>
              <w:t>Помещения для хранения и профилактического обслуживания учебного оборудования</w:t>
            </w:r>
          </w:p>
          <w:p w:rsidR="0000286F" w:rsidRPr="00FA34BA" w:rsidRDefault="0000286F" w:rsidP="0000286F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FA34BA">
              <w:rPr>
                <w:rFonts w:cs="Arial"/>
                <w:bCs/>
                <w:sz w:val="16"/>
                <w:szCs w:val="16"/>
              </w:rPr>
              <w:t>№249 (670024, Республика Бурятия, г. Улан-Удэ, ул. Пушкина, д.№ 8)</w:t>
            </w:r>
          </w:p>
        </w:tc>
        <w:tc>
          <w:tcPr>
            <w:tcW w:w="5103" w:type="dxa"/>
          </w:tcPr>
          <w:p w:rsidR="0000286F" w:rsidRPr="001E65CC" w:rsidRDefault="0000286F" w:rsidP="0000286F">
            <w:pPr>
              <w:spacing w:after="100" w:afterAutospacing="1"/>
              <w:contextualSpacing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1E65CC">
              <w:rPr>
                <w:rFonts w:eastAsia="Calibri" w:cs="Arial"/>
                <w:bCs/>
                <w:sz w:val="16"/>
                <w:szCs w:val="16"/>
                <w:lang w:eastAsia="en-US"/>
              </w:rPr>
              <w:t xml:space="preserve">Посадочных мест 3 оснащенных мебелью, персональный компьютер с доступом в интернет, ноутбук, переносной мультимедиа проектор, </w:t>
            </w:r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Биологические особенности и хозяйственно полезные признаки </w:t>
            </w:r>
            <w:proofErr w:type="spellStart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догойского</w:t>
            </w:r>
            <w:proofErr w:type="spellEnd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 типа овец Забайкальской тонкорунной породы. Уч. мет, пособие. </w:t>
            </w:r>
            <w:proofErr w:type="spellStart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Н.С.Ламуева</w:t>
            </w:r>
            <w:proofErr w:type="spellEnd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 -22 </w:t>
            </w:r>
            <w:proofErr w:type="spellStart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шт</w:t>
            </w:r>
            <w:proofErr w:type="spellEnd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, приемы совершенствования овец бурятского типа Забайкальской тонкорунной породы. Уч.- мет. Пособие-142 </w:t>
            </w:r>
            <w:proofErr w:type="spellStart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шт</w:t>
            </w:r>
            <w:proofErr w:type="spellEnd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, Микроскоп DUO-SCOPE-45 1 </w:t>
            </w:r>
            <w:proofErr w:type="spellStart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шт</w:t>
            </w:r>
            <w:proofErr w:type="spellEnd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, Фотоаппарат "Самсунг" 1 </w:t>
            </w:r>
            <w:proofErr w:type="spellStart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шт</w:t>
            </w:r>
            <w:proofErr w:type="spellEnd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, Весы ТВ-М-300-2-А3 -1 шт.</w:t>
            </w:r>
          </w:p>
        </w:tc>
      </w:tr>
      <w:tr w:rsidR="0000286F" w:rsidRPr="00FA34BA" w:rsidTr="0000286F">
        <w:trPr>
          <w:trHeight w:val="20"/>
        </w:trPr>
        <w:tc>
          <w:tcPr>
            <w:tcW w:w="534" w:type="dxa"/>
          </w:tcPr>
          <w:p w:rsidR="0000286F" w:rsidRPr="00FA34BA" w:rsidRDefault="0000286F" w:rsidP="0000286F">
            <w:pPr>
              <w:contextualSpacing/>
              <w:jc w:val="center"/>
              <w:rPr>
                <w:rFonts w:eastAsia="Calibri" w:cs="Arial"/>
                <w:sz w:val="16"/>
                <w:szCs w:val="16"/>
              </w:rPr>
            </w:pPr>
            <w:r w:rsidRPr="00FA34BA">
              <w:rPr>
                <w:rFonts w:eastAsia="Calibri" w:cs="Arial"/>
                <w:sz w:val="16"/>
                <w:szCs w:val="16"/>
              </w:rPr>
              <w:t>4</w:t>
            </w:r>
          </w:p>
        </w:tc>
        <w:tc>
          <w:tcPr>
            <w:tcW w:w="4110" w:type="dxa"/>
          </w:tcPr>
          <w:p w:rsidR="0000286F" w:rsidRPr="00FA34BA" w:rsidRDefault="0000286F" w:rsidP="0000286F">
            <w:pPr>
              <w:contextualSpacing/>
              <w:rPr>
                <w:rFonts w:cs="Arial"/>
                <w:bCs/>
                <w:sz w:val="16"/>
                <w:szCs w:val="16"/>
              </w:rPr>
            </w:pPr>
            <w:r w:rsidRPr="00FA34BA">
              <w:rPr>
                <w:rFonts w:cs="Arial"/>
                <w:bCs/>
                <w:sz w:val="16"/>
                <w:szCs w:val="16"/>
              </w:rPr>
              <w:t>Помещение для самостоятельной работы,</w:t>
            </w:r>
          </w:p>
          <w:p w:rsidR="0000286F" w:rsidRPr="00FA34BA" w:rsidRDefault="0000286F" w:rsidP="0000286F">
            <w:pPr>
              <w:contextualSpacing/>
              <w:rPr>
                <w:rFonts w:cs="Arial"/>
                <w:bCs/>
                <w:sz w:val="16"/>
                <w:szCs w:val="16"/>
              </w:rPr>
            </w:pPr>
            <w:r w:rsidRPr="00FA34BA">
              <w:rPr>
                <w:rFonts w:cs="Arial"/>
                <w:bCs/>
                <w:sz w:val="16"/>
                <w:szCs w:val="16"/>
              </w:rPr>
              <w:t>№ 349 (670024, Республика Бурятия, г. Улан-Удэ, ул. Пушкина, д. №8)</w:t>
            </w:r>
          </w:p>
        </w:tc>
        <w:tc>
          <w:tcPr>
            <w:tcW w:w="5103" w:type="dxa"/>
          </w:tcPr>
          <w:p w:rsidR="0000286F" w:rsidRPr="00FA34BA" w:rsidRDefault="0000286F" w:rsidP="0000286F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sz w:val="16"/>
                <w:szCs w:val="16"/>
              </w:rPr>
              <w:t>12 посадочных мест, рабочее место преподавателя 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сельскохозяйственных животных, Государственные книги племенных животных.</w:t>
            </w:r>
          </w:p>
        </w:tc>
      </w:tr>
      <w:tr w:rsidR="0000286F" w:rsidRPr="00FA34BA" w:rsidTr="0000286F">
        <w:trPr>
          <w:trHeight w:val="20"/>
        </w:trPr>
        <w:tc>
          <w:tcPr>
            <w:tcW w:w="534" w:type="dxa"/>
          </w:tcPr>
          <w:p w:rsidR="0000286F" w:rsidRPr="00FA34BA" w:rsidRDefault="0000286F" w:rsidP="0000286F">
            <w:pPr>
              <w:contextualSpacing/>
              <w:jc w:val="center"/>
              <w:rPr>
                <w:rFonts w:eastAsia="Calibri" w:cs="Arial"/>
                <w:sz w:val="16"/>
                <w:szCs w:val="16"/>
              </w:rPr>
            </w:pPr>
            <w:r w:rsidRPr="00FA34BA">
              <w:rPr>
                <w:rFonts w:eastAsia="Calibri" w:cs="Arial"/>
                <w:sz w:val="16"/>
                <w:szCs w:val="16"/>
              </w:rPr>
              <w:t>5</w:t>
            </w:r>
          </w:p>
        </w:tc>
        <w:tc>
          <w:tcPr>
            <w:tcW w:w="4110" w:type="dxa"/>
          </w:tcPr>
          <w:p w:rsidR="0000286F" w:rsidRPr="00FA34BA" w:rsidRDefault="0000286F" w:rsidP="0000286F">
            <w:pPr>
              <w:contextualSpacing/>
              <w:rPr>
                <w:rFonts w:cs="Arial"/>
                <w:bCs/>
                <w:sz w:val="16"/>
                <w:szCs w:val="16"/>
              </w:rPr>
            </w:pPr>
            <w:r w:rsidRPr="00FA34BA">
              <w:rPr>
                <w:rFonts w:cs="Arial"/>
                <w:bCs/>
                <w:sz w:val="16"/>
                <w:szCs w:val="16"/>
              </w:rPr>
              <w:t>Научная лаборатория кафедры</w:t>
            </w:r>
          </w:p>
          <w:p w:rsidR="0000286F" w:rsidRPr="00FA34BA" w:rsidRDefault="0000286F" w:rsidP="0000286F">
            <w:pPr>
              <w:contextualSpacing/>
              <w:rPr>
                <w:rFonts w:cs="Arial"/>
                <w:bCs/>
                <w:sz w:val="16"/>
                <w:szCs w:val="16"/>
              </w:rPr>
            </w:pPr>
            <w:r w:rsidRPr="00FA34BA">
              <w:rPr>
                <w:rFonts w:cs="Arial"/>
                <w:bCs/>
                <w:sz w:val="16"/>
                <w:szCs w:val="16"/>
              </w:rPr>
              <w:t>№ 250 (670024, Республика Бурятия, г. Улан-Удэ, ул. Пушкина, д.№ 8)</w:t>
            </w:r>
          </w:p>
        </w:tc>
        <w:tc>
          <w:tcPr>
            <w:tcW w:w="5103" w:type="dxa"/>
            <w:vAlign w:val="center"/>
          </w:tcPr>
          <w:p w:rsidR="0000286F" w:rsidRPr="001E65CC" w:rsidRDefault="0000286F" w:rsidP="0000286F">
            <w:pPr>
              <w:spacing w:after="100" w:afterAutospacing="1"/>
              <w:contextualSpacing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Научная лаборатория имеет 8 посадочных мест и оборудована: аппарат вращения </w:t>
            </w:r>
            <w:proofErr w:type="spellStart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родотест</w:t>
            </w:r>
            <w:proofErr w:type="spellEnd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, весы РП-150, весы РН, Весы электронные ВК-300 лабораторные, весы электронные ВК-600 лабораторные, электропечь мечта, халат рабочий черный х/б 3 </w:t>
            </w:r>
            <w:proofErr w:type="spellStart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шт</w:t>
            </w:r>
            <w:proofErr w:type="spellEnd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, </w:t>
            </w:r>
          </w:p>
          <w:p w:rsidR="0000286F" w:rsidRPr="001E65CC" w:rsidRDefault="0000286F" w:rsidP="0000286F">
            <w:pPr>
              <w:spacing w:after="100" w:afterAutospacing="1"/>
              <w:contextualSpacing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аппарат опр. выход шерсти, аппарат для </w:t>
            </w:r>
            <w:proofErr w:type="spellStart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опр</w:t>
            </w:r>
            <w:proofErr w:type="spellEnd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 волн шерсти, </w:t>
            </w:r>
            <w:proofErr w:type="spellStart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кондиц</w:t>
            </w:r>
            <w:proofErr w:type="spellEnd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апп</w:t>
            </w:r>
            <w:proofErr w:type="spellEnd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 сортностис013сч, </w:t>
            </w:r>
            <w:proofErr w:type="spellStart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ланометр</w:t>
            </w:r>
            <w:proofErr w:type="spellEnd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 2607, машина разрывная, микроскоп DUO-SCOPE-45, микроскоп поляризационный 15584, </w:t>
            </w:r>
          </w:p>
          <w:p w:rsidR="0000286F" w:rsidRPr="001E65CC" w:rsidRDefault="0000286F" w:rsidP="0000286F">
            <w:pPr>
              <w:spacing w:after="100" w:afterAutospacing="1"/>
              <w:contextualSpacing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микротом салазочный, вытяжной шкаф-3 </w:t>
            </w:r>
            <w:proofErr w:type="spellStart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шт</w:t>
            </w:r>
            <w:proofErr w:type="spellEnd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эластометр</w:t>
            </w:r>
            <w:proofErr w:type="spellEnd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 731072\068, ящик желез. </w:t>
            </w:r>
          </w:p>
        </w:tc>
      </w:tr>
    </w:tbl>
    <w:p w:rsidR="0044006F" w:rsidRPr="00455CC9" w:rsidRDefault="0044006F" w:rsidP="0000286F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F70CD4">
      <w:pPr>
        <w:rPr>
          <w:rFonts w:cs="Arial"/>
        </w:rPr>
      </w:pPr>
      <w:bookmarkStart w:id="73" w:name="_Toc27074324"/>
      <w:bookmarkStart w:id="74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73"/>
      <w:bookmarkEnd w:id="74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00286F" w:rsidRDefault="0044006F" w:rsidP="0000286F">
      <w:pPr>
        <w:jc w:val="center"/>
        <w:rPr>
          <w:rFonts w:cs="Arial"/>
          <w:b/>
        </w:rPr>
      </w:pPr>
      <w:bookmarkStart w:id="75" w:name="_Toc27074325"/>
      <w:bookmarkStart w:id="76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75"/>
      <w:bookmarkEnd w:id="76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00286F" w:rsidTr="000D48F1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00286F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0286F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00286F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00286F"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00286F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 w:rsidRPr="0000286F"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00286F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00286F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00286F" w:rsidTr="000D48F1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00286F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0286F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00286F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0286F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00286F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0286F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0D48F1" w:rsidRPr="0000286F" w:rsidTr="000D48F1">
        <w:tc>
          <w:tcPr>
            <w:tcW w:w="3353" w:type="dxa"/>
            <w:shd w:val="clear" w:color="auto" w:fill="auto"/>
            <w:vAlign w:val="center"/>
          </w:tcPr>
          <w:p w:rsidR="000D48F1" w:rsidRPr="0000286F" w:rsidRDefault="000D48F1" w:rsidP="000D48F1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286F">
              <w:rPr>
                <w:rFonts w:ascii="Arial" w:hAnsi="Arial" w:cs="Arial"/>
                <w:sz w:val="16"/>
                <w:szCs w:val="16"/>
              </w:rPr>
              <w:t>Билтуев</w:t>
            </w:r>
            <w:proofErr w:type="spellEnd"/>
            <w:r w:rsidRPr="0000286F">
              <w:rPr>
                <w:rFonts w:ascii="Arial" w:hAnsi="Arial" w:cs="Arial"/>
                <w:sz w:val="16"/>
                <w:szCs w:val="16"/>
              </w:rPr>
              <w:t xml:space="preserve"> Семен Иннокентьевич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00286F" w:rsidRPr="0000286F" w:rsidRDefault="0000286F" w:rsidP="0000286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0286F">
              <w:rPr>
                <w:rFonts w:ascii="Arial" w:hAnsi="Arial" w:cs="Arial"/>
                <w:sz w:val="16"/>
                <w:szCs w:val="16"/>
              </w:rPr>
              <w:t xml:space="preserve">Высшее образование – </w:t>
            </w:r>
            <w:proofErr w:type="spellStart"/>
            <w:r w:rsidRPr="0000286F">
              <w:rPr>
                <w:rFonts w:ascii="Arial" w:hAnsi="Arial" w:cs="Arial"/>
                <w:sz w:val="16"/>
                <w:szCs w:val="16"/>
              </w:rPr>
              <w:t>специалитет</w:t>
            </w:r>
            <w:proofErr w:type="spellEnd"/>
          </w:p>
          <w:p w:rsidR="0000286F" w:rsidRPr="0000286F" w:rsidRDefault="0000286F" w:rsidP="0000286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0286F">
              <w:rPr>
                <w:rFonts w:ascii="Arial" w:hAnsi="Arial" w:cs="Arial"/>
                <w:sz w:val="16"/>
                <w:szCs w:val="16"/>
              </w:rPr>
              <w:t>Зоотехния</w:t>
            </w:r>
          </w:p>
          <w:p w:rsidR="000D48F1" w:rsidRPr="0000286F" w:rsidRDefault="0000286F" w:rsidP="0000286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0286F">
              <w:rPr>
                <w:rFonts w:ascii="Arial" w:hAnsi="Arial" w:cs="Arial"/>
                <w:sz w:val="16"/>
                <w:szCs w:val="16"/>
              </w:rPr>
              <w:t>Ученый зоотехник</w:t>
            </w:r>
          </w:p>
          <w:p w:rsidR="0000286F" w:rsidRPr="0000286F" w:rsidRDefault="0000286F" w:rsidP="0000286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0286F">
              <w:rPr>
                <w:rFonts w:ascii="Arial" w:hAnsi="Arial" w:cs="Arial"/>
                <w:sz w:val="16"/>
                <w:szCs w:val="16"/>
              </w:rPr>
              <w:t>Диплом о профессиональной переподготовке № 032410257974, рег.№ 1762, «Преподаватель высшей школы», 17.02.2020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0D48F1" w:rsidRPr="0000286F" w:rsidRDefault="000D48F1" w:rsidP="000D48F1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0286F">
              <w:rPr>
                <w:rFonts w:ascii="Arial" w:hAnsi="Arial" w:cs="Arial"/>
                <w:sz w:val="16"/>
                <w:szCs w:val="16"/>
              </w:rPr>
              <w:t>Доктор с.-х. наук, профессор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placeholder>
          <w:docPart w:val="3362A7C2693E422BB1DE4687AC5AC7E5"/>
        </w:placeholder>
        <w:text w:multiLine="1"/>
      </w:sdtPr>
      <w:sdtEndPr/>
      <w:sdtContent>
        <w:p w:rsidR="0000286F" w:rsidRDefault="0000286F" w:rsidP="0000286F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F11896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eastAsia="Calibri" w:cs="Arial"/>
              <w:lang w:eastAsia="en-US"/>
            </w:rPr>
            <w:br/>
          </w:r>
          <w:r w:rsidRPr="00F11896">
            <w:rPr>
              <w:rFonts w:eastAsia="Calibri" w:cs="Arial"/>
              <w:lang w:eastAsia="en-US"/>
            </w:rPr>
            <w:t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для слабовидящих;</w:t>
          </w:r>
          <w:r>
            <w:rPr>
              <w:rFonts w:eastAsia="Calibri" w:cs="Arial"/>
              <w:lang w:eastAsia="en-US"/>
            </w:rPr>
            <w:br/>
          </w:r>
          <w:r w:rsidRPr="00F11896">
            <w:rPr>
              <w:rFonts w:eastAsia="Calibri" w:cs="Arial"/>
              <w:lang w:eastAsia="en-US"/>
            </w:rPr>
            <w:t>- 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</w:r>
          <w:r w:rsidRPr="00F11896">
            <w:rPr>
              <w:rFonts w:eastAsia="Calibri" w:cs="Arial"/>
              <w:lang w:eastAsia="en-US"/>
            </w:rPr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br/>
          </w:r>
          <w:r w:rsidRPr="00F11896">
            <w:rPr>
              <w:rFonts w:eastAsia="Calibri" w:cs="Arial"/>
              <w:lang w:eastAsia="en-US"/>
            </w:rPr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F11896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Pr="00F11896">
            <w:rPr>
              <w:rFonts w:eastAsia="Calibri" w:cs="Arial"/>
              <w:lang w:eastAsia="en-US"/>
            </w:rPr>
            <w:t xml:space="preserve"> / </w:t>
          </w:r>
          <w:proofErr w:type="spellStart"/>
          <w:r w:rsidRPr="00F11896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Pr="00F11896">
            <w:rPr>
              <w:rFonts w:eastAsia="Calibri" w:cs="Arial"/>
              <w:lang w:eastAsia="en-US"/>
            </w:rPr>
            <w:t>;</w:t>
          </w:r>
          <w:r>
            <w:rPr>
              <w:rFonts w:eastAsia="Calibri" w:cs="Arial"/>
              <w:lang w:eastAsia="en-US"/>
            </w:rPr>
            <w:br/>
          </w:r>
          <w:r w:rsidRPr="00F11896">
            <w:rPr>
              <w:rFonts w:eastAsia="Calibri" w:cs="Arial"/>
              <w:lang w:eastAsia="en-US"/>
            </w:rPr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</w:r>
          <w:r w:rsidRPr="00F11896">
            <w:rPr>
              <w:rFonts w:eastAsia="Calibri" w:cs="Arial"/>
              <w:lang w:eastAsia="en-US"/>
            </w:rPr>
            <w:t xml:space="preserve">- 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F11896">
            <w:rPr>
              <w:rFonts w:eastAsia="Calibri" w:cs="Arial"/>
              <w:lang w:eastAsia="en-US"/>
            </w:rPr>
            <w:t>сурдоперевода</w:t>
          </w:r>
          <w:proofErr w:type="spellEnd"/>
          <w:r w:rsidRPr="00F11896">
            <w:rPr>
              <w:rFonts w:eastAsia="Calibri" w:cs="Arial"/>
              <w:lang w:eastAsia="en-US"/>
            </w:rPr>
            <w:t>) с использованием дополнительного времени для подготовки ответа;</w:t>
          </w:r>
          <w:r>
            <w:rPr>
              <w:rFonts w:eastAsia="Calibri" w:cs="Arial"/>
              <w:lang w:eastAsia="en-US"/>
            </w:rPr>
            <w:br/>
          </w:r>
          <w:r w:rsidRPr="00F11896">
            <w:rPr>
              <w:rFonts w:eastAsia="Calibri" w:cs="Arial"/>
              <w:lang w:eastAsia="en-US"/>
            </w:rPr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</w:r>
          <w:r w:rsidRPr="00F11896">
            <w:rPr>
              <w:rFonts w:eastAsia="Calibri" w:cs="Arial"/>
              <w:lang w:eastAsia="en-US"/>
            </w:rPr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</w:t>
          </w:r>
          <w:r>
            <w:rPr>
              <w:rFonts w:eastAsia="Calibri" w:cs="Arial"/>
              <w:lang w:eastAsia="en-US"/>
            </w:rPr>
            <w:t xml:space="preserve">м дистанционных образовательных </w:t>
          </w:r>
          <w:r w:rsidRPr="00F11896">
            <w:rPr>
              <w:rFonts w:eastAsia="Calibri" w:cs="Arial"/>
              <w:lang w:eastAsia="en-US"/>
            </w:rPr>
            <w:t>технологий;</w:t>
          </w:r>
          <w:r>
            <w:rPr>
              <w:rFonts w:eastAsia="Calibri" w:cs="Arial"/>
              <w:lang w:eastAsia="en-US"/>
            </w:rPr>
            <w:br/>
          </w:r>
          <w:r w:rsidRPr="00F11896">
            <w:rPr>
              <w:rFonts w:eastAsia="Calibri" w:cs="Arial"/>
              <w:lang w:eastAsia="en-US"/>
            </w:rPr>
            <w:t>- и другие условия, без которых невоз</w:t>
          </w:r>
          <w:r>
            <w:rPr>
              <w:rFonts w:eastAsia="Calibri" w:cs="Arial"/>
              <w:lang w:eastAsia="en-US"/>
            </w:rPr>
            <w:t>можно или затруднено освоение О</w:t>
          </w:r>
          <w:r w:rsidRPr="00F11896">
            <w:rPr>
              <w:rFonts w:eastAsia="Calibri" w:cs="Arial"/>
              <w:lang w:eastAsia="en-US"/>
            </w:rPr>
            <w:t>ОП ВО.</w:t>
          </w:r>
          <w:r>
            <w:rPr>
              <w:rFonts w:eastAsia="Calibri" w:cs="Arial"/>
              <w:lang w:eastAsia="en-US"/>
            </w:rPr>
            <w:br/>
          </w:r>
          <w:r w:rsidRPr="00F11896">
            <w:rPr>
              <w:rFonts w:eastAsia="Calibri" w:cs="Arial"/>
              <w:lang w:eastAsia="en-US"/>
            </w:rPr>
            <w:t xml:space="preserve">            </w:t>
          </w:r>
          <w:r>
            <w:rPr>
              <w:rFonts w:eastAsia="Calibri" w:cs="Arial"/>
              <w:lang w:eastAsia="en-US"/>
            </w:rPr>
            <w:t>В целях реализации О</w:t>
          </w:r>
          <w:r w:rsidRPr="00F11896">
            <w:rPr>
              <w:rFonts w:eastAsia="Calibri" w:cs="Arial"/>
              <w:lang w:eastAsia="en-US"/>
            </w:rPr>
            <w:t xml:space="preserve">ОП ВО в академии оборудована </w:t>
          </w:r>
          <w:proofErr w:type="spellStart"/>
          <w:r w:rsidRPr="00F11896">
            <w:rPr>
              <w:rFonts w:eastAsia="Calibri" w:cs="Arial"/>
              <w:lang w:eastAsia="en-US"/>
            </w:rPr>
            <w:t>безбарьерная</w:t>
          </w:r>
          <w:proofErr w:type="spellEnd"/>
          <w:r w:rsidRPr="00F11896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Вход в учебный корпус оборудован пандусами, стекла входных дверей обозначены специальными знаками для слабовидящих, используется система Брайля.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</w:t>
          </w:r>
          <w:r>
            <w:rPr>
              <w:rFonts w:eastAsia="Calibri" w:cs="Arial"/>
              <w:lang w:eastAsia="en-US"/>
            </w:rPr>
            <w:t xml:space="preserve">обучающимся инвалидам и лицам с </w:t>
          </w:r>
          <w:r w:rsidRPr="00F11896">
            <w:rPr>
              <w:rFonts w:eastAsia="Calibri" w:cs="Arial"/>
              <w:lang w:eastAsia="en-US"/>
            </w:rPr>
            <w:t>ограниченными возможностями здоровья.</w:t>
          </w:r>
        </w:p>
      </w:sdtContent>
    </w:sdt>
    <w:p w:rsidR="0000286F" w:rsidRDefault="0000286F" w:rsidP="0000286F"/>
    <w:p w:rsidR="0000286F" w:rsidRDefault="0000286F" w:rsidP="0000286F"/>
    <w:p w:rsidR="0000286F" w:rsidRDefault="0000286F" w:rsidP="0000286F"/>
    <w:p w:rsidR="0000286F" w:rsidRDefault="0000286F" w:rsidP="0000286F"/>
    <w:p w:rsidR="0000286F" w:rsidRDefault="0000286F" w:rsidP="0000286F"/>
    <w:p w:rsidR="0000286F" w:rsidRDefault="0000286F" w:rsidP="0000286F"/>
    <w:p w:rsidR="0000286F" w:rsidRDefault="0000286F" w:rsidP="0000286F"/>
    <w:p w:rsidR="0000286F" w:rsidRDefault="0000286F" w:rsidP="0000286F"/>
    <w:p w:rsidR="0000286F" w:rsidRDefault="0000286F" w:rsidP="0000286F"/>
    <w:p w:rsidR="0000286F" w:rsidRDefault="0000286F" w:rsidP="0000286F"/>
    <w:p w:rsidR="0000286F" w:rsidRDefault="0000286F" w:rsidP="0000286F"/>
    <w:p w:rsidR="0000286F" w:rsidRDefault="0000286F" w:rsidP="0000286F"/>
    <w:p w:rsidR="0000286F" w:rsidRDefault="0000286F" w:rsidP="0000286F"/>
    <w:p w:rsidR="0000286F" w:rsidRDefault="0000286F" w:rsidP="0000286F"/>
    <w:p w:rsidR="0000286F" w:rsidRDefault="0000286F" w:rsidP="0000286F"/>
    <w:p w:rsidR="0000286F" w:rsidRDefault="0000286F" w:rsidP="0000286F"/>
    <w:p w:rsidR="0000286F" w:rsidRDefault="0000286F" w:rsidP="0000286F"/>
    <w:p w:rsidR="0000286F" w:rsidRDefault="0000286F" w:rsidP="0000286F"/>
    <w:p w:rsidR="0000286F" w:rsidRDefault="0000286F" w:rsidP="0000286F"/>
    <w:p w:rsidR="0000286F" w:rsidRDefault="0000286F" w:rsidP="0000286F"/>
    <w:p w:rsidR="0000286F" w:rsidRDefault="0000286F" w:rsidP="0000286F"/>
    <w:p w:rsidR="0000286F" w:rsidRDefault="0000286F" w:rsidP="0000286F"/>
    <w:p w:rsidR="0000286F" w:rsidRDefault="0000286F" w:rsidP="0000286F"/>
    <w:p w:rsidR="0000286F" w:rsidRDefault="0000286F" w:rsidP="0000286F"/>
    <w:p w:rsidR="0000286F" w:rsidRDefault="0000286F" w:rsidP="0000286F"/>
    <w:p w:rsidR="00A72D3D" w:rsidRPr="00F70CD4" w:rsidRDefault="00A72D3D" w:rsidP="007F3829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77" w:name="_Toc30407405"/>
      <w:bookmarkStart w:id="78" w:name="_GoBack"/>
      <w:bookmarkEnd w:id="78"/>
      <w:r w:rsidRPr="00F70CD4">
        <w:rPr>
          <w:rFonts w:ascii="Arial" w:hAnsi="Arial" w:cs="Arial"/>
          <w:color w:val="auto"/>
          <w:sz w:val="20"/>
          <w:szCs w:val="20"/>
        </w:rPr>
        <w:t>8. ИЗМЕНЕНИЯ И ДОПОЛНЕНИЯ</w:t>
      </w:r>
      <w:bookmarkEnd w:id="77"/>
    </w:p>
    <w:p w:rsidR="00A72D3D" w:rsidRPr="00F70CD4" w:rsidRDefault="00A72D3D" w:rsidP="006A0CA8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A72D3D" w:rsidRPr="00F70CD4" w:rsidRDefault="00A72D3D" w:rsidP="006A0CA8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ООП </w:t>
      </w:r>
      <w:sdt>
        <w:sdtPr>
          <w:rPr>
            <w:rFonts w:cs="Arial"/>
          </w:rPr>
          <w:id w:val="864585434"/>
          <w:placeholder>
            <w:docPart w:val="84670AC4DB7B48D28CFC8FCE69BCE626"/>
          </w:placeholder>
          <w:text/>
        </w:sdtPr>
        <w:sdtEndPr/>
        <w:sdtContent>
          <w:r w:rsidR="006A0CA8" w:rsidRPr="006A0CA8">
            <w:rPr>
              <w:rFonts w:cs="Arial"/>
            </w:rPr>
            <w:t>36.06.01 Ветеринария и зоотехния Направленность (профиль) Частная зоотехния, технология производства продуктов животноводства</w:t>
          </w:r>
        </w:sdtContent>
      </w:sdt>
    </w:p>
    <w:p w:rsidR="00A72D3D" w:rsidRPr="00A523AA" w:rsidRDefault="00A72D3D" w:rsidP="006A0CA8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</w:t>
                </w:r>
                <w:r w:rsidR="0000286F">
                  <w:rPr>
                    <w:rStyle w:val="FontStyle36"/>
                    <w:color w:val="auto"/>
                    <w:sz w:val="20"/>
                    <w:szCs w:val="20"/>
                  </w:rPr>
                  <w:t>ержание изменений, вносимых в О</w:t>
                </w: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607C6D" w:rsidRDefault="00C713CB" w:rsidP="006E6C83">
          <w:pPr>
            <w:pStyle w:val="afc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0D48F1" w:rsidRDefault="001B1B2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30407396" w:history="1">
            <w:r w:rsidR="000D48F1" w:rsidRPr="00B628BD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0D48F1">
              <w:rPr>
                <w:noProof/>
                <w:webHidden/>
              </w:rPr>
              <w:tab/>
            </w:r>
            <w:r w:rsidR="000D48F1">
              <w:rPr>
                <w:noProof/>
                <w:webHidden/>
              </w:rPr>
              <w:fldChar w:fldCharType="begin"/>
            </w:r>
            <w:r w:rsidR="000D48F1">
              <w:rPr>
                <w:noProof/>
                <w:webHidden/>
              </w:rPr>
              <w:instrText xml:space="preserve"> PAGEREF _Toc30407396 \h </w:instrText>
            </w:r>
            <w:r w:rsidR="000D48F1">
              <w:rPr>
                <w:noProof/>
                <w:webHidden/>
              </w:rPr>
            </w:r>
            <w:r w:rsidR="000D48F1">
              <w:rPr>
                <w:noProof/>
                <w:webHidden/>
              </w:rPr>
              <w:fldChar w:fldCharType="separate"/>
            </w:r>
            <w:r w:rsidR="00D80EC6">
              <w:rPr>
                <w:noProof/>
                <w:webHidden/>
              </w:rPr>
              <w:t>3</w:t>
            </w:r>
            <w:r w:rsidR="000D48F1">
              <w:rPr>
                <w:noProof/>
                <w:webHidden/>
              </w:rPr>
              <w:fldChar w:fldCharType="end"/>
            </w:r>
          </w:hyperlink>
        </w:p>
        <w:p w:rsidR="000D48F1" w:rsidRDefault="007F382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407397" w:history="1">
            <w:r w:rsidR="000D48F1" w:rsidRPr="00B628BD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0D48F1" w:rsidRPr="00B628BD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ОПОП</w:t>
            </w:r>
            <w:r w:rsidR="000D48F1" w:rsidRPr="00B628BD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0D48F1">
              <w:rPr>
                <w:noProof/>
                <w:webHidden/>
              </w:rPr>
              <w:tab/>
            </w:r>
            <w:r w:rsidR="000D48F1">
              <w:rPr>
                <w:noProof/>
                <w:webHidden/>
              </w:rPr>
              <w:fldChar w:fldCharType="begin"/>
            </w:r>
            <w:r w:rsidR="000D48F1">
              <w:rPr>
                <w:noProof/>
                <w:webHidden/>
              </w:rPr>
              <w:instrText xml:space="preserve"> PAGEREF _Toc30407397 \h </w:instrText>
            </w:r>
            <w:r w:rsidR="000D48F1">
              <w:rPr>
                <w:noProof/>
                <w:webHidden/>
              </w:rPr>
            </w:r>
            <w:r w:rsidR="000D48F1">
              <w:rPr>
                <w:noProof/>
                <w:webHidden/>
              </w:rPr>
              <w:fldChar w:fldCharType="separate"/>
            </w:r>
            <w:r w:rsidR="00D80EC6">
              <w:rPr>
                <w:noProof/>
                <w:webHidden/>
              </w:rPr>
              <w:t>3</w:t>
            </w:r>
            <w:r w:rsidR="000D48F1">
              <w:rPr>
                <w:noProof/>
                <w:webHidden/>
              </w:rPr>
              <w:fldChar w:fldCharType="end"/>
            </w:r>
          </w:hyperlink>
        </w:p>
        <w:p w:rsidR="000D48F1" w:rsidRDefault="007F382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407398" w:history="1">
            <w:r w:rsidR="000D48F1" w:rsidRPr="00B628BD">
              <w:rPr>
                <w:rStyle w:val="af9"/>
                <w:rFonts w:cs="Arial"/>
                <w:noProof/>
              </w:rPr>
              <w:t>С ДРУГИМИ ДИСЦИПЛИНАМИ И ПРАКТИКАМИ В СОСТАВЕ ОПОП</w:t>
            </w:r>
            <w:r w:rsidR="000D48F1">
              <w:rPr>
                <w:noProof/>
                <w:webHidden/>
              </w:rPr>
              <w:tab/>
            </w:r>
            <w:r w:rsidR="000D48F1">
              <w:rPr>
                <w:noProof/>
                <w:webHidden/>
              </w:rPr>
              <w:fldChar w:fldCharType="begin"/>
            </w:r>
            <w:r w:rsidR="000D48F1">
              <w:rPr>
                <w:noProof/>
                <w:webHidden/>
              </w:rPr>
              <w:instrText xml:space="preserve"> PAGEREF _Toc30407398 \h </w:instrText>
            </w:r>
            <w:r w:rsidR="000D48F1">
              <w:rPr>
                <w:noProof/>
                <w:webHidden/>
              </w:rPr>
            </w:r>
            <w:r w:rsidR="000D48F1">
              <w:rPr>
                <w:noProof/>
                <w:webHidden/>
              </w:rPr>
              <w:fldChar w:fldCharType="separate"/>
            </w:r>
            <w:r w:rsidR="00D80EC6">
              <w:rPr>
                <w:noProof/>
                <w:webHidden/>
              </w:rPr>
              <w:t>3</w:t>
            </w:r>
            <w:r w:rsidR="000D48F1">
              <w:rPr>
                <w:noProof/>
                <w:webHidden/>
              </w:rPr>
              <w:fldChar w:fldCharType="end"/>
            </w:r>
          </w:hyperlink>
        </w:p>
        <w:p w:rsidR="000D48F1" w:rsidRDefault="007F382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407399" w:history="1">
            <w:r w:rsidR="000D48F1" w:rsidRPr="00B628BD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0D48F1">
              <w:rPr>
                <w:noProof/>
                <w:webHidden/>
              </w:rPr>
              <w:tab/>
            </w:r>
            <w:r w:rsidR="000D48F1">
              <w:rPr>
                <w:noProof/>
                <w:webHidden/>
              </w:rPr>
              <w:fldChar w:fldCharType="begin"/>
            </w:r>
            <w:r w:rsidR="000D48F1">
              <w:rPr>
                <w:noProof/>
                <w:webHidden/>
              </w:rPr>
              <w:instrText xml:space="preserve"> PAGEREF _Toc30407399 \h </w:instrText>
            </w:r>
            <w:r w:rsidR="000D48F1">
              <w:rPr>
                <w:noProof/>
                <w:webHidden/>
              </w:rPr>
            </w:r>
            <w:r w:rsidR="000D48F1">
              <w:rPr>
                <w:noProof/>
                <w:webHidden/>
              </w:rPr>
              <w:fldChar w:fldCharType="separate"/>
            </w:r>
            <w:r w:rsidR="00D80EC6">
              <w:rPr>
                <w:noProof/>
                <w:webHidden/>
              </w:rPr>
              <w:t>8</w:t>
            </w:r>
            <w:r w:rsidR="000D48F1">
              <w:rPr>
                <w:noProof/>
                <w:webHidden/>
              </w:rPr>
              <w:fldChar w:fldCharType="end"/>
            </w:r>
          </w:hyperlink>
        </w:p>
        <w:p w:rsidR="000D48F1" w:rsidRDefault="007F382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407400" w:history="1">
            <w:r w:rsidR="000D48F1" w:rsidRPr="00B628BD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0D48F1">
              <w:rPr>
                <w:noProof/>
                <w:webHidden/>
              </w:rPr>
              <w:tab/>
            </w:r>
            <w:r w:rsidR="000D48F1">
              <w:rPr>
                <w:noProof/>
                <w:webHidden/>
              </w:rPr>
              <w:fldChar w:fldCharType="begin"/>
            </w:r>
            <w:r w:rsidR="000D48F1">
              <w:rPr>
                <w:noProof/>
                <w:webHidden/>
              </w:rPr>
              <w:instrText xml:space="preserve"> PAGEREF _Toc30407400 \h </w:instrText>
            </w:r>
            <w:r w:rsidR="000D48F1">
              <w:rPr>
                <w:noProof/>
                <w:webHidden/>
              </w:rPr>
            </w:r>
            <w:r w:rsidR="000D48F1">
              <w:rPr>
                <w:noProof/>
                <w:webHidden/>
              </w:rPr>
              <w:fldChar w:fldCharType="separate"/>
            </w:r>
            <w:r w:rsidR="00D80EC6">
              <w:rPr>
                <w:noProof/>
                <w:webHidden/>
              </w:rPr>
              <w:t>9</w:t>
            </w:r>
            <w:r w:rsidR="000D48F1">
              <w:rPr>
                <w:noProof/>
                <w:webHidden/>
              </w:rPr>
              <w:fldChar w:fldCharType="end"/>
            </w:r>
          </w:hyperlink>
        </w:p>
        <w:p w:rsidR="000D48F1" w:rsidRDefault="007F382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407401" w:history="1">
            <w:r w:rsidR="000D48F1" w:rsidRPr="00B628BD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0D48F1">
              <w:rPr>
                <w:noProof/>
                <w:webHidden/>
              </w:rPr>
              <w:tab/>
            </w:r>
            <w:r w:rsidR="000D48F1">
              <w:rPr>
                <w:noProof/>
                <w:webHidden/>
              </w:rPr>
              <w:fldChar w:fldCharType="begin"/>
            </w:r>
            <w:r w:rsidR="000D48F1">
              <w:rPr>
                <w:noProof/>
                <w:webHidden/>
              </w:rPr>
              <w:instrText xml:space="preserve"> PAGEREF _Toc30407401 \h </w:instrText>
            </w:r>
            <w:r w:rsidR="000D48F1">
              <w:rPr>
                <w:noProof/>
                <w:webHidden/>
              </w:rPr>
            </w:r>
            <w:r w:rsidR="000D48F1">
              <w:rPr>
                <w:noProof/>
                <w:webHidden/>
              </w:rPr>
              <w:fldChar w:fldCharType="separate"/>
            </w:r>
            <w:r w:rsidR="00D80EC6">
              <w:rPr>
                <w:noProof/>
                <w:webHidden/>
              </w:rPr>
              <w:t>10</w:t>
            </w:r>
            <w:r w:rsidR="000D48F1">
              <w:rPr>
                <w:noProof/>
                <w:webHidden/>
              </w:rPr>
              <w:fldChar w:fldCharType="end"/>
            </w:r>
          </w:hyperlink>
        </w:p>
        <w:p w:rsidR="000D48F1" w:rsidRDefault="007F382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407402" w:history="1">
            <w:r w:rsidR="000D48F1" w:rsidRPr="00B628BD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0D48F1">
              <w:rPr>
                <w:noProof/>
                <w:webHidden/>
              </w:rPr>
              <w:tab/>
            </w:r>
            <w:r w:rsidR="000D48F1">
              <w:rPr>
                <w:noProof/>
                <w:webHidden/>
              </w:rPr>
              <w:fldChar w:fldCharType="begin"/>
            </w:r>
            <w:r w:rsidR="000D48F1">
              <w:rPr>
                <w:noProof/>
                <w:webHidden/>
              </w:rPr>
              <w:instrText xml:space="preserve"> PAGEREF _Toc30407402 \h </w:instrText>
            </w:r>
            <w:r w:rsidR="000D48F1">
              <w:rPr>
                <w:noProof/>
                <w:webHidden/>
              </w:rPr>
            </w:r>
            <w:r w:rsidR="000D48F1">
              <w:rPr>
                <w:noProof/>
                <w:webHidden/>
              </w:rPr>
              <w:fldChar w:fldCharType="separate"/>
            </w:r>
            <w:r w:rsidR="00D80EC6">
              <w:rPr>
                <w:noProof/>
                <w:webHidden/>
              </w:rPr>
              <w:t>11</w:t>
            </w:r>
            <w:r w:rsidR="000D48F1">
              <w:rPr>
                <w:noProof/>
                <w:webHidden/>
              </w:rPr>
              <w:fldChar w:fldCharType="end"/>
            </w:r>
          </w:hyperlink>
        </w:p>
        <w:p w:rsidR="000D48F1" w:rsidRDefault="007F382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407403" w:history="1">
            <w:r w:rsidR="000D48F1" w:rsidRPr="00B628BD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0D48F1">
              <w:rPr>
                <w:noProof/>
                <w:webHidden/>
              </w:rPr>
              <w:tab/>
            </w:r>
            <w:r w:rsidR="000D48F1">
              <w:rPr>
                <w:noProof/>
                <w:webHidden/>
              </w:rPr>
              <w:fldChar w:fldCharType="begin"/>
            </w:r>
            <w:r w:rsidR="000D48F1">
              <w:rPr>
                <w:noProof/>
                <w:webHidden/>
              </w:rPr>
              <w:instrText xml:space="preserve"> PAGEREF _Toc30407403 \h </w:instrText>
            </w:r>
            <w:r w:rsidR="000D48F1">
              <w:rPr>
                <w:noProof/>
                <w:webHidden/>
              </w:rPr>
            </w:r>
            <w:r w:rsidR="000D48F1">
              <w:rPr>
                <w:noProof/>
                <w:webHidden/>
              </w:rPr>
              <w:fldChar w:fldCharType="separate"/>
            </w:r>
            <w:r w:rsidR="00D80EC6">
              <w:rPr>
                <w:noProof/>
                <w:webHidden/>
              </w:rPr>
              <w:t>11</w:t>
            </w:r>
            <w:r w:rsidR="000D48F1">
              <w:rPr>
                <w:noProof/>
                <w:webHidden/>
              </w:rPr>
              <w:fldChar w:fldCharType="end"/>
            </w:r>
          </w:hyperlink>
        </w:p>
        <w:p w:rsidR="000D48F1" w:rsidRDefault="007F382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407404" w:history="1">
            <w:r w:rsidR="000D48F1" w:rsidRPr="00B628BD">
              <w:rPr>
                <w:rStyle w:val="af9"/>
                <w:rFonts w:cs="Arial"/>
                <w:noProof/>
              </w:rPr>
              <w:t xml:space="preserve">7. </w:t>
            </w:r>
            <w:r w:rsidR="000D48F1" w:rsidRPr="00B628BD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0D48F1" w:rsidRPr="00B628BD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0D48F1">
              <w:rPr>
                <w:noProof/>
                <w:webHidden/>
              </w:rPr>
              <w:tab/>
            </w:r>
            <w:r w:rsidR="000D48F1">
              <w:rPr>
                <w:noProof/>
                <w:webHidden/>
              </w:rPr>
              <w:fldChar w:fldCharType="begin"/>
            </w:r>
            <w:r w:rsidR="000D48F1">
              <w:rPr>
                <w:noProof/>
                <w:webHidden/>
              </w:rPr>
              <w:instrText xml:space="preserve"> PAGEREF _Toc30407404 \h </w:instrText>
            </w:r>
            <w:r w:rsidR="000D48F1">
              <w:rPr>
                <w:noProof/>
                <w:webHidden/>
              </w:rPr>
            </w:r>
            <w:r w:rsidR="000D48F1">
              <w:rPr>
                <w:noProof/>
                <w:webHidden/>
              </w:rPr>
              <w:fldChar w:fldCharType="separate"/>
            </w:r>
            <w:r w:rsidR="00D80EC6">
              <w:rPr>
                <w:noProof/>
                <w:webHidden/>
              </w:rPr>
              <w:t>11</w:t>
            </w:r>
            <w:r w:rsidR="000D48F1">
              <w:rPr>
                <w:noProof/>
                <w:webHidden/>
              </w:rPr>
              <w:fldChar w:fldCharType="end"/>
            </w:r>
          </w:hyperlink>
        </w:p>
        <w:p w:rsidR="000D48F1" w:rsidRDefault="007F382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407405" w:history="1">
            <w:r w:rsidR="000D48F1" w:rsidRPr="00B628BD">
              <w:rPr>
                <w:rStyle w:val="af9"/>
                <w:rFonts w:cs="Arial"/>
                <w:noProof/>
              </w:rPr>
              <w:t>8. ИЗМЕНЕНИЯ И ДОПОЛНЕНИЯ</w:t>
            </w:r>
            <w:r w:rsidR="000D48F1">
              <w:rPr>
                <w:noProof/>
                <w:webHidden/>
              </w:rPr>
              <w:tab/>
            </w:r>
            <w:r w:rsidR="000D48F1">
              <w:rPr>
                <w:noProof/>
                <w:webHidden/>
              </w:rPr>
              <w:fldChar w:fldCharType="begin"/>
            </w:r>
            <w:r w:rsidR="000D48F1">
              <w:rPr>
                <w:noProof/>
                <w:webHidden/>
              </w:rPr>
              <w:instrText xml:space="preserve"> PAGEREF _Toc30407405 \h </w:instrText>
            </w:r>
            <w:r w:rsidR="000D48F1">
              <w:rPr>
                <w:noProof/>
                <w:webHidden/>
              </w:rPr>
            </w:r>
            <w:r w:rsidR="000D48F1">
              <w:rPr>
                <w:noProof/>
                <w:webHidden/>
              </w:rPr>
              <w:fldChar w:fldCharType="separate"/>
            </w:r>
            <w:r w:rsidR="00D80EC6">
              <w:rPr>
                <w:noProof/>
                <w:webHidden/>
              </w:rPr>
              <w:t>16</w:t>
            </w:r>
            <w:r w:rsidR="000D48F1">
              <w:rPr>
                <w:noProof/>
                <w:webHidden/>
              </w:rPr>
              <w:fldChar w:fldCharType="end"/>
            </w:r>
          </w:hyperlink>
        </w:p>
        <w:p w:rsidR="00C713CB" w:rsidRDefault="001B1B2A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C97" w:rsidRDefault="00995C97" w:rsidP="005E29AD">
      <w:r>
        <w:separator/>
      </w:r>
    </w:p>
  </w:endnote>
  <w:endnote w:type="continuationSeparator" w:id="0">
    <w:p w:rsidR="00995C97" w:rsidRDefault="00995C97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00291"/>
      <w:docPartObj>
        <w:docPartGallery w:val="Page Numbers (Bottom of Page)"/>
        <w:docPartUnique/>
      </w:docPartObj>
    </w:sdtPr>
    <w:sdtEndPr/>
    <w:sdtContent>
      <w:p w:rsidR="0000286F" w:rsidRDefault="0000286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82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0286F" w:rsidRDefault="000028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C97" w:rsidRDefault="00995C97" w:rsidP="005E29AD">
      <w:r>
        <w:separator/>
      </w:r>
    </w:p>
  </w:footnote>
  <w:footnote w:type="continuationSeparator" w:id="0">
    <w:p w:rsidR="00995C97" w:rsidRDefault="00995C97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D0AF0"/>
    <w:multiLevelType w:val="hybridMultilevel"/>
    <w:tmpl w:val="7B6A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683604"/>
    <w:multiLevelType w:val="hybridMultilevel"/>
    <w:tmpl w:val="F958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A246A8"/>
    <w:multiLevelType w:val="hybridMultilevel"/>
    <w:tmpl w:val="CCA6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B14EE"/>
    <w:multiLevelType w:val="hybridMultilevel"/>
    <w:tmpl w:val="1842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9E"/>
    <w:rsid w:val="0000286F"/>
    <w:rsid w:val="00004220"/>
    <w:rsid w:val="000116AF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3B2E"/>
    <w:rsid w:val="00091D9B"/>
    <w:rsid w:val="000926E1"/>
    <w:rsid w:val="000941DF"/>
    <w:rsid w:val="000958DD"/>
    <w:rsid w:val="000974CE"/>
    <w:rsid w:val="000A38A6"/>
    <w:rsid w:val="000A3C10"/>
    <w:rsid w:val="000A3ED5"/>
    <w:rsid w:val="000A4F67"/>
    <w:rsid w:val="000A6256"/>
    <w:rsid w:val="000A6800"/>
    <w:rsid w:val="000B616B"/>
    <w:rsid w:val="000C1700"/>
    <w:rsid w:val="000C4555"/>
    <w:rsid w:val="000C5E94"/>
    <w:rsid w:val="000C7567"/>
    <w:rsid w:val="000D48F1"/>
    <w:rsid w:val="000E25F3"/>
    <w:rsid w:val="000E77DB"/>
    <w:rsid w:val="000E79CE"/>
    <w:rsid w:val="000F2D86"/>
    <w:rsid w:val="000F3A1E"/>
    <w:rsid w:val="0010091D"/>
    <w:rsid w:val="00105739"/>
    <w:rsid w:val="00120C42"/>
    <w:rsid w:val="00122CD1"/>
    <w:rsid w:val="0012377E"/>
    <w:rsid w:val="00123B10"/>
    <w:rsid w:val="00124C5C"/>
    <w:rsid w:val="00127BAF"/>
    <w:rsid w:val="00140392"/>
    <w:rsid w:val="00140C53"/>
    <w:rsid w:val="00141CBF"/>
    <w:rsid w:val="00143422"/>
    <w:rsid w:val="0014455F"/>
    <w:rsid w:val="0014539C"/>
    <w:rsid w:val="00145A9E"/>
    <w:rsid w:val="00150634"/>
    <w:rsid w:val="001523D4"/>
    <w:rsid w:val="00161B5D"/>
    <w:rsid w:val="001651FE"/>
    <w:rsid w:val="00170C5E"/>
    <w:rsid w:val="001717B8"/>
    <w:rsid w:val="00172BFB"/>
    <w:rsid w:val="001816EC"/>
    <w:rsid w:val="00181764"/>
    <w:rsid w:val="00184107"/>
    <w:rsid w:val="001875D1"/>
    <w:rsid w:val="00191E04"/>
    <w:rsid w:val="00192608"/>
    <w:rsid w:val="00192FFD"/>
    <w:rsid w:val="001938B1"/>
    <w:rsid w:val="001939A6"/>
    <w:rsid w:val="001A0562"/>
    <w:rsid w:val="001A144D"/>
    <w:rsid w:val="001A2967"/>
    <w:rsid w:val="001A4239"/>
    <w:rsid w:val="001A4FAF"/>
    <w:rsid w:val="001A58A6"/>
    <w:rsid w:val="001A74CD"/>
    <w:rsid w:val="001B157A"/>
    <w:rsid w:val="001B1B2A"/>
    <w:rsid w:val="001C038A"/>
    <w:rsid w:val="001C0505"/>
    <w:rsid w:val="001C0EBB"/>
    <w:rsid w:val="001C7F61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27F0"/>
    <w:rsid w:val="002131E1"/>
    <w:rsid w:val="002146E4"/>
    <w:rsid w:val="00221893"/>
    <w:rsid w:val="002322B0"/>
    <w:rsid w:val="00232DDA"/>
    <w:rsid w:val="00241178"/>
    <w:rsid w:val="0024189C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38B5"/>
    <w:rsid w:val="002A4B5B"/>
    <w:rsid w:val="002B0CBE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F5B9F"/>
    <w:rsid w:val="002F5E2A"/>
    <w:rsid w:val="002F7206"/>
    <w:rsid w:val="00305D0F"/>
    <w:rsid w:val="00311E2F"/>
    <w:rsid w:val="003138A8"/>
    <w:rsid w:val="00313D95"/>
    <w:rsid w:val="00314CAC"/>
    <w:rsid w:val="00316B9E"/>
    <w:rsid w:val="0032101C"/>
    <w:rsid w:val="00321BF2"/>
    <w:rsid w:val="0032495C"/>
    <w:rsid w:val="003355EB"/>
    <w:rsid w:val="00336D04"/>
    <w:rsid w:val="00341074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3102"/>
    <w:rsid w:val="0040478B"/>
    <w:rsid w:val="00405832"/>
    <w:rsid w:val="00407DEB"/>
    <w:rsid w:val="00411793"/>
    <w:rsid w:val="00414282"/>
    <w:rsid w:val="00414286"/>
    <w:rsid w:val="004142CC"/>
    <w:rsid w:val="004167EC"/>
    <w:rsid w:val="00417769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0C1B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30B7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6CC"/>
    <w:rsid w:val="004F7387"/>
    <w:rsid w:val="00501607"/>
    <w:rsid w:val="00504508"/>
    <w:rsid w:val="00504696"/>
    <w:rsid w:val="005107C7"/>
    <w:rsid w:val="005124B4"/>
    <w:rsid w:val="00512AE6"/>
    <w:rsid w:val="005158E6"/>
    <w:rsid w:val="00516C77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98B"/>
    <w:rsid w:val="005870CF"/>
    <w:rsid w:val="005931E3"/>
    <w:rsid w:val="005958F9"/>
    <w:rsid w:val="00597593"/>
    <w:rsid w:val="005A15D3"/>
    <w:rsid w:val="005A1B1C"/>
    <w:rsid w:val="005A5208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4CC9"/>
    <w:rsid w:val="00615C4D"/>
    <w:rsid w:val="00624E90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5AF1"/>
    <w:rsid w:val="006874B0"/>
    <w:rsid w:val="006929B8"/>
    <w:rsid w:val="0069481E"/>
    <w:rsid w:val="00695E01"/>
    <w:rsid w:val="006A0CA8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1EB"/>
    <w:rsid w:val="006C1E18"/>
    <w:rsid w:val="006D1EA7"/>
    <w:rsid w:val="006D22B1"/>
    <w:rsid w:val="006D36D9"/>
    <w:rsid w:val="006D5EE3"/>
    <w:rsid w:val="006E2D44"/>
    <w:rsid w:val="006E6C83"/>
    <w:rsid w:val="006E739F"/>
    <w:rsid w:val="006F06CC"/>
    <w:rsid w:val="006F4046"/>
    <w:rsid w:val="006F49C2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3301C"/>
    <w:rsid w:val="00733A8A"/>
    <w:rsid w:val="007358A4"/>
    <w:rsid w:val="007367A6"/>
    <w:rsid w:val="007430B7"/>
    <w:rsid w:val="00743FA8"/>
    <w:rsid w:val="00745CB7"/>
    <w:rsid w:val="00746120"/>
    <w:rsid w:val="00753D46"/>
    <w:rsid w:val="00764A52"/>
    <w:rsid w:val="0077189D"/>
    <w:rsid w:val="007730FB"/>
    <w:rsid w:val="00787108"/>
    <w:rsid w:val="00790291"/>
    <w:rsid w:val="00791D19"/>
    <w:rsid w:val="00792F0C"/>
    <w:rsid w:val="007B4C05"/>
    <w:rsid w:val="007B55F7"/>
    <w:rsid w:val="007C0F81"/>
    <w:rsid w:val="007D0A8A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3829"/>
    <w:rsid w:val="007F6EAB"/>
    <w:rsid w:val="007F7949"/>
    <w:rsid w:val="00801545"/>
    <w:rsid w:val="00810364"/>
    <w:rsid w:val="008116A6"/>
    <w:rsid w:val="00820DE7"/>
    <w:rsid w:val="0082306A"/>
    <w:rsid w:val="00823BC6"/>
    <w:rsid w:val="008355D4"/>
    <w:rsid w:val="00835E71"/>
    <w:rsid w:val="00836059"/>
    <w:rsid w:val="00842B08"/>
    <w:rsid w:val="008438BA"/>
    <w:rsid w:val="00843A36"/>
    <w:rsid w:val="00845B84"/>
    <w:rsid w:val="00851260"/>
    <w:rsid w:val="0085554F"/>
    <w:rsid w:val="00855B06"/>
    <w:rsid w:val="00856CDC"/>
    <w:rsid w:val="0085704F"/>
    <w:rsid w:val="00860A1F"/>
    <w:rsid w:val="008639AD"/>
    <w:rsid w:val="00864BD8"/>
    <w:rsid w:val="00866B6A"/>
    <w:rsid w:val="00870B82"/>
    <w:rsid w:val="0087608B"/>
    <w:rsid w:val="00877D7B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1A86"/>
    <w:rsid w:val="008B248F"/>
    <w:rsid w:val="008B2692"/>
    <w:rsid w:val="008B3300"/>
    <w:rsid w:val="008B37A2"/>
    <w:rsid w:val="008C32C2"/>
    <w:rsid w:val="008E3193"/>
    <w:rsid w:val="008F15D0"/>
    <w:rsid w:val="008F2599"/>
    <w:rsid w:val="008F682D"/>
    <w:rsid w:val="008F7502"/>
    <w:rsid w:val="00900E99"/>
    <w:rsid w:val="00903357"/>
    <w:rsid w:val="00905000"/>
    <w:rsid w:val="00906AE9"/>
    <w:rsid w:val="009115AA"/>
    <w:rsid w:val="00920305"/>
    <w:rsid w:val="009220BE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67232"/>
    <w:rsid w:val="00970FB1"/>
    <w:rsid w:val="00973BC2"/>
    <w:rsid w:val="009779FF"/>
    <w:rsid w:val="00981EE6"/>
    <w:rsid w:val="00983A0A"/>
    <w:rsid w:val="00986DCA"/>
    <w:rsid w:val="009872ED"/>
    <w:rsid w:val="0099437F"/>
    <w:rsid w:val="009947B8"/>
    <w:rsid w:val="00995C97"/>
    <w:rsid w:val="009A023F"/>
    <w:rsid w:val="009A1931"/>
    <w:rsid w:val="009A516E"/>
    <w:rsid w:val="009A6718"/>
    <w:rsid w:val="009B06B7"/>
    <w:rsid w:val="009B3584"/>
    <w:rsid w:val="009B63F4"/>
    <w:rsid w:val="009C094E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5562"/>
    <w:rsid w:val="009D5F0D"/>
    <w:rsid w:val="009D6916"/>
    <w:rsid w:val="009D6CAC"/>
    <w:rsid w:val="009D7F98"/>
    <w:rsid w:val="009E0A32"/>
    <w:rsid w:val="009E1A61"/>
    <w:rsid w:val="009E2CE1"/>
    <w:rsid w:val="009E3EB5"/>
    <w:rsid w:val="009E62E9"/>
    <w:rsid w:val="009F27CA"/>
    <w:rsid w:val="00A033BA"/>
    <w:rsid w:val="00A05D2E"/>
    <w:rsid w:val="00A0772E"/>
    <w:rsid w:val="00A2059D"/>
    <w:rsid w:val="00A220E8"/>
    <w:rsid w:val="00A24069"/>
    <w:rsid w:val="00A32CCE"/>
    <w:rsid w:val="00A346C9"/>
    <w:rsid w:val="00A34893"/>
    <w:rsid w:val="00A357D1"/>
    <w:rsid w:val="00A4102E"/>
    <w:rsid w:val="00A50803"/>
    <w:rsid w:val="00A50D85"/>
    <w:rsid w:val="00A55152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3E69"/>
    <w:rsid w:val="00AA447C"/>
    <w:rsid w:val="00AB3DAF"/>
    <w:rsid w:val="00AC48B3"/>
    <w:rsid w:val="00AC6BBF"/>
    <w:rsid w:val="00AD66CE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3C9"/>
    <w:rsid w:val="00B00A78"/>
    <w:rsid w:val="00B02C94"/>
    <w:rsid w:val="00B0547A"/>
    <w:rsid w:val="00B07FB9"/>
    <w:rsid w:val="00B1009B"/>
    <w:rsid w:val="00B12EBB"/>
    <w:rsid w:val="00B144A0"/>
    <w:rsid w:val="00B24520"/>
    <w:rsid w:val="00B2458D"/>
    <w:rsid w:val="00B27657"/>
    <w:rsid w:val="00B36FA5"/>
    <w:rsid w:val="00B3780C"/>
    <w:rsid w:val="00B43EB1"/>
    <w:rsid w:val="00B50A84"/>
    <w:rsid w:val="00B5573F"/>
    <w:rsid w:val="00B558EB"/>
    <w:rsid w:val="00B56BA8"/>
    <w:rsid w:val="00B60441"/>
    <w:rsid w:val="00B62F83"/>
    <w:rsid w:val="00B63E67"/>
    <w:rsid w:val="00B66DDD"/>
    <w:rsid w:val="00B739A5"/>
    <w:rsid w:val="00B7449B"/>
    <w:rsid w:val="00B832FC"/>
    <w:rsid w:val="00B83AE8"/>
    <w:rsid w:val="00B84EB1"/>
    <w:rsid w:val="00B86F56"/>
    <w:rsid w:val="00B92200"/>
    <w:rsid w:val="00B93667"/>
    <w:rsid w:val="00B97868"/>
    <w:rsid w:val="00BA3C33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D21D3"/>
    <w:rsid w:val="00CE53DA"/>
    <w:rsid w:val="00CF1687"/>
    <w:rsid w:val="00CF6103"/>
    <w:rsid w:val="00CF68D8"/>
    <w:rsid w:val="00D05341"/>
    <w:rsid w:val="00D114DE"/>
    <w:rsid w:val="00D13415"/>
    <w:rsid w:val="00D15C6A"/>
    <w:rsid w:val="00D17031"/>
    <w:rsid w:val="00D226AB"/>
    <w:rsid w:val="00D242BA"/>
    <w:rsid w:val="00D25493"/>
    <w:rsid w:val="00D27192"/>
    <w:rsid w:val="00D35489"/>
    <w:rsid w:val="00D369F5"/>
    <w:rsid w:val="00D40D1A"/>
    <w:rsid w:val="00D53C74"/>
    <w:rsid w:val="00D54EA1"/>
    <w:rsid w:val="00D67043"/>
    <w:rsid w:val="00D673C7"/>
    <w:rsid w:val="00D70E34"/>
    <w:rsid w:val="00D70EB7"/>
    <w:rsid w:val="00D70F4D"/>
    <w:rsid w:val="00D80EC6"/>
    <w:rsid w:val="00D82071"/>
    <w:rsid w:val="00D85971"/>
    <w:rsid w:val="00D86032"/>
    <w:rsid w:val="00D932C6"/>
    <w:rsid w:val="00D93868"/>
    <w:rsid w:val="00D93B38"/>
    <w:rsid w:val="00D95C7F"/>
    <w:rsid w:val="00D96DB9"/>
    <w:rsid w:val="00DA44EA"/>
    <w:rsid w:val="00DA7D93"/>
    <w:rsid w:val="00DB0FBC"/>
    <w:rsid w:val="00DB5C42"/>
    <w:rsid w:val="00DD05F4"/>
    <w:rsid w:val="00DD10B9"/>
    <w:rsid w:val="00DD1B71"/>
    <w:rsid w:val="00DD2FC1"/>
    <w:rsid w:val="00DD3F49"/>
    <w:rsid w:val="00DD5025"/>
    <w:rsid w:val="00DE2A87"/>
    <w:rsid w:val="00DE5AE3"/>
    <w:rsid w:val="00DE762B"/>
    <w:rsid w:val="00DF0EFE"/>
    <w:rsid w:val="00DF2309"/>
    <w:rsid w:val="00DF593D"/>
    <w:rsid w:val="00DF6D83"/>
    <w:rsid w:val="00E1544C"/>
    <w:rsid w:val="00E15D85"/>
    <w:rsid w:val="00E16773"/>
    <w:rsid w:val="00E236B8"/>
    <w:rsid w:val="00E27E35"/>
    <w:rsid w:val="00E35523"/>
    <w:rsid w:val="00E372E7"/>
    <w:rsid w:val="00E404DD"/>
    <w:rsid w:val="00E46E30"/>
    <w:rsid w:val="00E4722A"/>
    <w:rsid w:val="00E52C48"/>
    <w:rsid w:val="00E536E7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E035D"/>
    <w:rsid w:val="00EE5469"/>
    <w:rsid w:val="00EF0D22"/>
    <w:rsid w:val="00EF358D"/>
    <w:rsid w:val="00EF4CAA"/>
    <w:rsid w:val="00EF69F7"/>
    <w:rsid w:val="00EF6B7A"/>
    <w:rsid w:val="00F06839"/>
    <w:rsid w:val="00F077A1"/>
    <w:rsid w:val="00F079FE"/>
    <w:rsid w:val="00F1130A"/>
    <w:rsid w:val="00F1387D"/>
    <w:rsid w:val="00F15FF2"/>
    <w:rsid w:val="00F1782C"/>
    <w:rsid w:val="00F25AE6"/>
    <w:rsid w:val="00F5351C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DA7D9-EB48-42CE-9D9F-5272359E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A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6%2E3%2F%D0%95%2D782%2D934652" TargetMode="External"/><Relationship Id="rId13" Type="http://schemas.openxmlformats.org/officeDocument/2006/relationships/hyperlink" Target="https://e.lanbook.com/book/93765" TargetMode="External"/><Relationship Id="rId18" Type="http://schemas.openxmlformats.org/officeDocument/2006/relationships/hyperlink" Target="https://biblio-online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26950" TargetMode="External"/><Relationship Id="rId17" Type="http://schemas.openxmlformats.org/officeDocument/2006/relationships/hyperlink" Target="https://e.lanboo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6%2E082%2F%D0%A0%2017%2D6959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rbis.bgsha.ru/cgi-bin/irbis64r_11/cgiirbis_64.exe?LNG=&amp;I21DBN=SOTRU&amp;P21DBN=SOTRU&amp;S21STN=1&amp;S21REF=1&amp;S21FMT=fullwebr&amp;C21COM=S&amp;S21CNR=20&amp;S21P01=0&amp;S21P02=0&amp;S21P03=I=&amp;S21STR=636%2E3%28571%2E54%29%2F%D0%A1%20568%2D32698767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.lanbook.com/book/130499" TargetMode="External"/><Relationship Id="rId19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6%2E3%2F%D0%92%20676%2D697758" TargetMode="External"/><Relationship Id="rId14" Type="http://schemas.openxmlformats.org/officeDocument/2006/relationships/hyperlink" Target="https://e.lanbook.com/book/4980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C2E3AA8134F944E5B9793970D01ECC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88A7ED-13E8-4E29-BF15-1AA2FC3DA99A}"/>
      </w:docPartPr>
      <w:docPartBody>
        <w:p w:rsidR="007C37A9" w:rsidRDefault="005A09BF" w:rsidP="005A09BF">
          <w:pPr>
            <w:pStyle w:val="C2E3AA8134F944E5B9793970D01ECC096"/>
          </w:pPr>
          <w:r w:rsidRPr="00D85971">
            <w:rPr>
              <w:rStyle w:val="a3"/>
              <w:i/>
            </w:rPr>
            <w:t xml:space="preserve">В случае, если дисциплина является дисциплиной по выбору обучающегося, то пишется следующий текст: </w:t>
          </w:r>
          <w:r w:rsidRPr="00D85971">
            <w:rPr>
              <w:rStyle w:val="a3"/>
              <w:i/>
            </w:rPr>
            <w:br/>
            <w:t>- относится к</w:t>
          </w:r>
          <w:r>
            <w:rPr>
              <w:rStyle w:val="a3"/>
              <w:i/>
            </w:rPr>
            <w:t xml:space="preserve"> вариативной части</w:t>
          </w:r>
          <w:r w:rsidRPr="00D85971">
            <w:rPr>
              <w:rStyle w:val="a3"/>
              <w:i/>
            </w:rPr>
            <w:t xml:space="preserve"> блока 1</w:t>
          </w:r>
          <w:r>
            <w:rPr>
              <w:rStyle w:val="a3"/>
              <w:i/>
            </w:rPr>
            <w:t xml:space="preserve"> «Дисциплины» ОПОП</w:t>
          </w:r>
          <w:r w:rsidRPr="00D85971">
            <w:rPr>
              <w:rStyle w:val="a3"/>
              <w:i/>
            </w:rPr>
            <w:t xml:space="preserve">; </w:t>
          </w:r>
          <w:r w:rsidRPr="00D85971">
            <w:rPr>
              <w:rStyle w:val="a3"/>
              <w:i/>
            </w:rPr>
            <w:br/>
            <w:t>- является</w:t>
          </w:r>
          <w:r>
            <w:rPr>
              <w:rStyle w:val="a3"/>
              <w:i/>
            </w:rPr>
            <w:t xml:space="preserve"> дисциплиной</w:t>
          </w:r>
          <w:r w:rsidRPr="00D85971">
            <w:rPr>
              <w:rStyle w:val="a3"/>
              <w:i/>
            </w:rPr>
            <w:t xml:space="preserve"> обязательной для изучения, если выбрана обучающимся.</w:t>
          </w:r>
          <w:r>
            <w:rPr>
              <w:rStyle w:val="a3"/>
            </w:rPr>
            <w:t xml:space="preserve"> 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5A09BF" w:rsidP="005A09BF">
          <w:pPr>
            <w:pStyle w:val="629346315D074768821B11FB83623EDA6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5A09BF" w:rsidP="005A09BF">
          <w:pPr>
            <w:pStyle w:val="7938DDC0A8154EE5B98CE5AFAF0C72956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F54B57" w:rsidP="00F54B57">
          <w:pPr>
            <w:pStyle w:val="84670AC4DB7B48D28CFC8FCE69BCE6267"/>
          </w:pPr>
          <w:r w:rsidRPr="00F70CD4">
            <w:rPr>
              <w:rStyle w:val="a3"/>
              <w:rFonts w:cs="Arial"/>
            </w:rPr>
            <w:t>Код Наименование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4CBC58A0AE46F496377BBAC09A81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BF93D-6C14-4762-9F52-4AD4054D8430}"/>
      </w:docPartPr>
      <w:docPartBody>
        <w:p w:rsidR="00B149CA" w:rsidRDefault="00B149CA" w:rsidP="00B149CA">
          <w:pPr>
            <w:pStyle w:val="FC4CBC58A0AE46F496377BBAC09A816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B83A8577434C5B95F6BCEE7530BD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4EC73B-86B9-4292-9B89-E6F7CECC205E}"/>
      </w:docPartPr>
      <w:docPartBody>
        <w:p w:rsidR="00A15929" w:rsidRDefault="00A15929" w:rsidP="00A15929">
          <w:pPr>
            <w:pStyle w:val="E6B83A8577434C5B95F6BCEE7530BD0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A08BC345624646AC3BE74CEA0E14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7A7A9F-5CCE-4A59-9B64-E16535CF480A}"/>
      </w:docPartPr>
      <w:docPartBody>
        <w:p w:rsidR="00FF08F5" w:rsidRDefault="00A15929" w:rsidP="00A15929">
          <w:pPr>
            <w:pStyle w:val="F2A08BC345624646AC3BE74CEA0E146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6D7FC28AA8442FB519694F7382D1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0E8FD8-2BFC-42F9-856F-9A455AD4EBCF}"/>
      </w:docPartPr>
      <w:docPartBody>
        <w:p w:rsidR="0070346B" w:rsidRDefault="00FF08F5" w:rsidP="00FF08F5">
          <w:pPr>
            <w:pStyle w:val="4B6D7FC28AA8442FB519694F7382D12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68B1C0C772489AABED2B213566B8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55B6F5-A354-413F-913D-365C35ED4D1E}"/>
      </w:docPartPr>
      <w:docPartBody>
        <w:p w:rsidR="004F0571" w:rsidRDefault="00B244C5" w:rsidP="00B244C5">
          <w:pPr>
            <w:pStyle w:val="1368B1C0C772489AABED2B213566B8D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F63FEC11634153BAD092EF19A699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EA56AD-6E53-4CA2-BF0D-7086F0EF2CE9}"/>
      </w:docPartPr>
      <w:docPartBody>
        <w:p w:rsidR="004F0571" w:rsidRDefault="00B244C5" w:rsidP="00B244C5">
          <w:pPr>
            <w:pStyle w:val="29F63FEC11634153BAD092EF19A699A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BA54A8F1F8418FBD1E4336651854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AD028C-E27C-4BBC-BD8F-29C71879795D}"/>
      </w:docPartPr>
      <w:docPartBody>
        <w:p w:rsidR="004F0571" w:rsidRDefault="00B244C5" w:rsidP="00B244C5">
          <w:pPr>
            <w:pStyle w:val="85BA54A8F1F8418FBD1E43366518546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A279B47CB8473C9CC23258207AED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96DB44-E593-4436-BA43-ED3A4EA558C5}"/>
      </w:docPartPr>
      <w:docPartBody>
        <w:p w:rsidR="004F0571" w:rsidRDefault="00B244C5" w:rsidP="00B244C5">
          <w:pPr>
            <w:pStyle w:val="C8A279B47CB8473C9CC23258207AED3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61DC1211B5462882B51A3D873782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F3D96A-F5A3-4CC0-A669-952C0489E2C6}"/>
      </w:docPartPr>
      <w:docPartBody>
        <w:p w:rsidR="004F0571" w:rsidRDefault="00B244C5" w:rsidP="00B244C5">
          <w:pPr>
            <w:pStyle w:val="1461DC1211B5462882B51A3D8737821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3B607626474709BAA3297B44F23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751834-1A35-4B49-9E28-C3642451DE78}"/>
      </w:docPartPr>
      <w:docPartBody>
        <w:p w:rsidR="004F0571" w:rsidRDefault="00B244C5" w:rsidP="00B244C5">
          <w:pPr>
            <w:pStyle w:val="BD3B607626474709BAA3297B44F23DE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BF777621864E0893090EFE2BA479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30FF0E-806C-4C10-8F2B-D4048C516AA9}"/>
      </w:docPartPr>
      <w:docPartBody>
        <w:p w:rsidR="004F0571" w:rsidRDefault="00B244C5" w:rsidP="00B244C5">
          <w:pPr>
            <w:pStyle w:val="66BF777621864E0893090EFE2BA479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33C932E5104DA2B4E58FAC2C46B2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2DC0F2-5543-46F2-843B-CE434F21F0EE}"/>
      </w:docPartPr>
      <w:docPartBody>
        <w:p w:rsidR="004F0571" w:rsidRDefault="00B244C5" w:rsidP="00B244C5">
          <w:pPr>
            <w:pStyle w:val="9533C932E5104DA2B4E58FAC2C46B26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3E6269DF894231BCAA0C14AE3743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4F6DC5-98F4-43D5-A4C5-283848B769E7}"/>
      </w:docPartPr>
      <w:docPartBody>
        <w:p w:rsidR="00613149" w:rsidRDefault="00D620B4" w:rsidP="00D620B4">
          <w:pPr>
            <w:pStyle w:val="7F3E6269DF894231BCAA0C14AE3743F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DA083785D64BF6847EC3BC8C5272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6F9B53-B593-474C-BF6D-7984B5D20F29}"/>
      </w:docPartPr>
      <w:docPartBody>
        <w:p w:rsidR="00613149" w:rsidRDefault="00D620B4" w:rsidP="00D620B4">
          <w:pPr>
            <w:pStyle w:val="39DA083785D64BF6847EC3BC8C52720D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BD0B87B5F9B14C1489BF847685CF8A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958F7B-F86E-4952-A049-9D23F8BD7677}"/>
      </w:docPartPr>
      <w:docPartBody>
        <w:p w:rsidR="00613149" w:rsidRDefault="00D620B4" w:rsidP="00D620B4">
          <w:pPr>
            <w:pStyle w:val="BD0B87B5F9B14C1489BF847685CF8A8A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CD700440D4DE42AEA79B704133F26A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A32513-F3CC-4457-A3B7-8D4EE065C07F}"/>
      </w:docPartPr>
      <w:docPartBody>
        <w:p w:rsidR="00613149" w:rsidRDefault="00D620B4" w:rsidP="00D620B4">
          <w:pPr>
            <w:pStyle w:val="CD700440D4DE42AEA79B704133F26AC4"/>
          </w:pPr>
          <w:r>
            <w:rPr>
              <w:rStyle w:val="a3"/>
            </w:rPr>
            <w:t>Выберите кафедру</w:t>
          </w:r>
        </w:p>
      </w:docPartBody>
    </w:docPart>
    <w:docPart>
      <w:docPartPr>
        <w:name w:val="FEACBA5AF0E04CADAF3BCEC7BB1D4B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6E9E2-D4F6-431F-B5F6-FCA623F12899}"/>
      </w:docPartPr>
      <w:docPartBody>
        <w:p w:rsidR="006A60D6" w:rsidRDefault="006A60D6" w:rsidP="006A60D6">
          <w:pPr>
            <w:pStyle w:val="FEACBA5AF0E04CADAF3BCEC7BB1D4BF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62A7C2693E422BB1DE4687AC5AC7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18A776-51BA-49F9-B65C-0360523C9BDD}"/>
      </w:docPartPr>
      <w:docPartBody>
        <w:p w:rsidR="006A60D6" w:rsidRDefault="006A60D6" w:rsidP="006A60D6">
          <w:pPr>
            <w:pStyle w:val="3362A7C2693E422BB1DE4687AC5AC7E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EBC51ABD3E4A62B32D84F3215241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958BC2-1D2B-425F-9055-2F621B137F1E}"/>
      </w:docPartPr>
      <w:docPartBody>
        <w:p w:rsidR="00F111C5" w:rsidRDefault="00487765" w:rsidP="00487765">
          <w:pPr>
            <w:pStyle w:val="BCEBC51ABD3E4A62B32D84F3215241C0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04E12"/>
    <w:rsid w:val="000274DF"/>
    <w:rsid w:val="00041258"/>
    <w:rsid w:val="0034264B"/>
    <w:rsid w:val="00375C73"/>
    <w:rsid w:val="00383594"/>
    <w:rsid w:val="004775CA"/>
    <w:rsid w:val="00487765"/>
    <w:rsid w:val="004A3D10"/>
    <w:rsid w:val="004F0571"/>
    <w:rsid w:val="005A09BF"/>
    <w:rsid w:val="005E4D5B"/>
    <w:rsid w:val="00613149"/>
    <w:rsid w:val="006A60D6"/>
    <w:rsid w:val="006C735E"/>
    <w:rsid w:val="0070346B"/>
    <w:rsid w:val="007C37A9"/>
    <w:rsid w:val="009539FA"/>
    <w:rsid w:val="009C7369"/>
    <w:rsid w:val="00A15929"/>
    <w:rsid w:val="00B149CA"/>
    <w:rsid w:val="00B244C5"/>
    <w:rsid w:val="00B83F2F"/>
    <w:rsid w:val="00D620B4"/>
    <w:rsid w:val="00DA10D3"/>
    <w:rsid w:val="00E97CBA"/>
    <w:rsid w:val="00F111C5"/>
    <w:rsid w:val="00F54B57"/>
    <w:rsid w:val="00FC7CF7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7765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83A8577434C5B95F6BCEE7530BD08">
    <w:name w:val="E6B83A8577434C5B95F6BCEE7530BD08"/>
    <w:rsid w:val="00A15929"/>
    <w:pPr>
      <w:spacing w:after="160" w:line="259" w:lineRule="auto"/>
    </w:pPr>
  </w:style>
  <w:style w:type="paragraph" w:customStyle="1" w:styleId="F2A08BC345624646AC3BE74CEA0E1464">
    <w:name w:val="F2A08BC345624646AC3BE74CEA0E1464"/>
    <w:rsid w:val="00A15929"/>
    <w:pPr>
      <w:spacing w:after="160" w:line="259" w:lineRule="auto"/>
    </w:pPr>
  </w:style>
  <w:style w:type="paragraph" w:customStyle="1" w:styleId="4B6D7FC28AA8442FB519694F7382D123">
    <w:name w:val="4B6D7FC28AA8442FB519694F7382D123"/>
    <w:rsid w:val="00FF08F5"/>
    <w:pPr>
      <w:spacing w:after="160" w:line="259" w:lineRule="auto"/>
    </w:pPr>
  </w:style>
  <w:style w:type="paragraph" w:customStyle="1" w:styleId="EC4E8C38192F49EA882483834EB7A841">
    <w:name w:val="EC4E8C38192F49EA882483834EB7A841"/>
    <w:rsid w:val="0070346B"/>
    <w:pPr>
      <w:spacing w:after="160" w:line="259" w:lineRule="auto"/>
    </w:pPr>
  </w:style>
  <w:style w:type="paragraph" w:customStyle="1" w:styleId="856E50BB12A84E87835621190A1EFBD7">
    <w:name w:val="856E50BB12A84E87835621190A1EFBD7"/>
    <w:rsid w:val="0070346B"/>
    <w:pPr>
      <w:spacing w:after="160" w:line="259" w:lineRule="auto"/>
    </w:pPr>
  </w:style>
  <w:style w:type="paragraph" w:customStyle="1" w:styleId="9EAC910CE9BE43ECBB9BE402D00E3DEB">
    <w:name w:val="9EAC910CE9BE43ECBB9BE402D00E3DEB"/>
    <w:rsid w:val="0070346B"/>
    <w:pPr>
      <w:spacing w:after="160" w:line="259" w:lineRule="auto"/>
    </w:pPr>
  </w:style>
  <w:style w:type="paragraph" w:customStyle="1" w:styleId="AB4C7C4C764548DB91F522DFBB96CBDA">
    <w:name w:val="AB4C7C4C764548DB91F522DFBB96CBDA"/>
    <w:rsid w:val="0070346B"/>
    <w:pPr>
      <w:spacing w:after="160" w:line="259" w:lineRule="auto"/>
    </w:pPr>
  </w:style>
  <w:style w:type="paragraph" w:customStyle="1" w:styleId="1368B1C0C772489AABED2B213566B8DA">
    <w:name w:val="1368B1C0C772489AABED2B213566B8DA"/>
    <w:rsid w:val="00B244C5"/>
    <w:pPr>
      <w:spacing w:after="160" w:line="259" w:lineRule="auto"/>
    </w:pPr>
  </w:style>
  <w:style w:type="paragraph" w:customStyle="1" w:styleId="29F63FEC11634153BAD092EF19A699A8">
    <w:name w:val="29F63FEC11634153BAD092EF19A699A8"/>
    <w:rsid w:val="00B244C5"/>
    <w:pPr>
      <w:spacing w:after="160" w:line="259" w:lineRule="auto"/>
    </w:pPr>
  </w:style>
  <w:style w:type="paragraph" w:customStyle="1" w:styleId="85BA54A8F1F8418FBD1E433665185469">
    <w:name w:val="85BA54A8F1F8418FBD1E433665185469"/>
    <w:rsid w:val="00B244C5"/>
    <w:pPr>
      <w:spacing w:after="160" w:line="259" w:lineRule="auto"/>
    </w:pPr>
  </w:style>
  <w:style w:type="paragraph" w:customStyle="1" w:styleId="C8A279B47CB8473C9CC23258207AED33">
    <w:name w:val="C8A279B47CB8473C9CC23258207AED33"/>
    <w:rsid w:val="00B244C5"/>
    <w:pPr>
      <w:spacing w:after="160" w:line="259" w:lineRule="auto"/>
    </w:pPr>
  </w:style>
  <w:style w:type="paragraph" w:customStyle="1" w:styleId="1461DC1211B5462882B51A3D87378219">
    <w:name w:val="1461DC1211B5462882B51A3D87378219"/>
    <w:rsid w:val="00B244C5"/>
    <w:pPr>
      <w:spacing w:after="160" w:line="259" w:lineRule="auto"/>
    </w:pPr>
  </w:style>
  <w:style w:type="paragraph" w:customStyle="1" w:styleId="BD3B607626474709BAA3297B44F23DE6">
    <w:name w:val="BD3B607626474709BAA3297B44F23DE6"/>
    <w:rsid w:val="00B244C5"/>
    <w:pPr>
      <w:spacing w:after="160" w:line="259" w:lineRule="auto"/>
    </w:pPr>
  </w:style>
  <w:style w:type="paragraph" w:customStyle="1" w:styleId="66BF777621864E0893090EFE2BA479B0">
    <w:name w:val="66BF777621864E0893090EFE2BA479B0"/>
    <w:rsid w:val="00B244C5"/>
    <w:pPr>
      <w:spacing w:after="160" w:line="259" w:lineRule="auto"/>
    </w:pPr>
  </w:style>
  <w:style w:type="paragraph" w:customStyle="1" w:styleId="9533C932E5104DA2B4E58FAC2C46B26F">
    <w:name w:val="9533C932E5104DA2B4E58FAC2C46B26F"/>
    <w:rsid w:val="00B244C5"/>
    <w:pPr>
      <w:spacing w:after="160" w:line="259" w:lineRule="auto"/>
    </w:pPr>
  </w:style>
  <w:style w:type="paragraph" w:customStyle="1" w:styleId="84670AC4DB7B48D28CFC8FCE69BCE6267">
    <w:name w:val="84670AC4DB7B48D28CFC8FCE69BCE6267"/>
    <w:rsid w:val="00F54B5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3E6269DF894231BCAA0C14AE3743F2">
    <w:name w:val="7F3E6269DF894231BCAA0C14AE3743F2"/>
    <w:rsid w:val="00D620B4"/>
  </w:style>
  <w:style w:type="paragraph" w:customStyle="1" w:styleId="39DA083785D64BF6847EC3BC8C52720D">
    <w:name w:val="39DA083785D64BF6847EC3BC8C52720D"/>
    <w:rsid w:val="00D620B4"/>
  </w:style>
  <w:style w:type="paragraph" w:customStyle="1" w:styleId="BD0B87B5F9B14C1489BF847685CF8A8A">
    <w:name w:val="BD0B87B5F9B14C1489BF847685CF8A8A"/>
    <w:rsid w:val="00D620B4"/>
  </w:style>
  <w:style w:type="paragraph" w:customStyle="1" w:styleId="CD700440D4DE42AEA79B704133F26AC4">
    <w:name w:val="CD700440D4DE42AEA79B704133F26AC4"/>
    <w:rsid w:val="00D620B4"/>
  </w:style>
  <w:style w:type="paragraph" w:customStyle="1" w:styleId="FEACBA5AF0E04CADAF3BCEC7BB1D4BFF">
    <w:name w:val="FEACBA5AF0E04CADAF3BCEC7BB1D4BFF"/>
    <w:rsid w:val="006A60D6"/>
    <w:pPr>
      <w:spacing w:after="160" w:line="259" w:lineRule="auto"/>
    </w:pPr>
  </w:style>
  <w:style w:type="paragraph" w:customStyle="1" w:styleId="3362A7C2693E422BB1DE4687AC5AC7E5">
    <w:name w:val="3362A7C2693E422BB1DE4687AC5AC7E5"/>
    <w:rsid w:val="006A60D6"/>
    <w:pPr>
      <w:spacing w:after="160" w:line="259" w:lineRule="auto"/>
    </w:pPr>
  </w:style>
  <w:style w:type="paragraph" w:customStyle="1" w:styleId="BCEBC51ABD3E4A62B32D84F3215241C0">
    <w:name w:val="BCEBC51ABD3E4A62B32D84F3215241C0"/>
    <w:rsid w:val="004877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A466C-5A4B-44EE-AB06-09097005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13</TotalTime>
  <Pages>16</Pages>
  <Words>6713</Words>
  <Characters>38265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555adterty@mail.ru</cp:lastModifiedBy>
  <cp:revision>6</cp:revision>
  <cp:lastPrinted>2021-03-24T10:00:00Z</cp:lastPrinted>
  <dcterms:created xsi:type="dcterms:W3CDTF">2021-03-24T10:04:00Z</dcterms:created>
  <dcterms:modified xsi:type="dcterms:W3CDTF">2021-04-22T02:30:00Z</dcterms:modified>
</cp:coreProperties>
</file>