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0E427E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50456E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848758C7B0D14195BF978CB8CA1E969B"/>
              </w:placeholder>
              <w:text/>
            </w:sdtPr>
            <w:sdtEndPr/>
            <w:sdtContent>
              <w:p w:rsidR="00D84222" w:rsidRDefault="00D84222" w:rsidP="00D84222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848758C7B0D14195BF978CB8CA1E969B"/>
              </w:placeholder>
              <w:text/>
            </w:sdtPr>
            <w:sdtEndPr/>
            <w:sdtContent>
              <w:p w:rsidR="00D84222" w:rsidRDefault="00D84222" w:rsidP="00D84222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D88947736C15489E8DF7EBB87F77457A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D84222" w:rsidRDefault="000B3F0F" w:rsidP="00D84222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Общее земледелие</w:t>
                </w:r>
              </w:p>
            </w:sdtContent>
          </w:sdt>
          <w:p w:rsidR="0050456E" w:rsidRDefault="0050456E" w:rsidP="0050456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50456E" w:rsidRDefault="0050456E" w:rsidP="0050456E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>
              <w:rPr>
                <w:rFonts w:cs="Arial"/>
                <w:vertAlign w:val="superscript"/>
              </w:rPr>
              <w:t>уч. ст., уч. зв.</w:t>
            </w:r>
          </w:p>
          <w:p w:rsidR="0050456E" w:rsidRDefault="0050456E" w:rsidP="0050456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50456E" w:rsidRDefault="0050456E" w:rsidP="0050456E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ФИО</w:t>
            </w:r>
          </w:p>
          <w:p w:rsidR="0050456E" w:rsidRDefault="0050456E" w:rsidP="0050456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50456E" w:rsidRDefault="0050456E" w:rsidP="0050456E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подпись</w:t>
            </w:r>
          </w:p>
          <w:p w:rsidR="0050456E" w:rsidRDefault="0050456E" w:rsidP="0050456E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>
              <w:rPr>
                <w:rFonts w:cs="Arial"/>
              </w:rPr>
              <w:t>«__» ____________20__ г.</w:t>
            </w:r>
          </w:p>
          <w:p w:rsidR="006874B0" w:rsidRPr="00AF2D39" w:rsidRDefault="006874B0" w:rsidP="0050456E">
            <w:pPr>
              <w:tabs>
                <w:tab w:val="right" w:pos="9355"/>
              </w:tabs>
              <w:ind w:right="-250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771C79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F1369" w:rsidRDefault="00DF1369" w:rsidP="001F3F56">
            <w:pPr>
              <w:tabs>
                <w:tab w:val="right" w:pos="9355"/>
              </w:tabs>
              <w:ind w:right="-250"/>
              <w:rPr>
                <w:rFonts w:cs="Arial"/>
                <w:sz w:val="24"/>
                <w:szCs w:val="24"/>
              </w:rPr>
            </w:pPr>
          </w:p>
          <w:p w:rsidR="0050456E" w:rsidRDefault="0050456E" w:rsidP="0050456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50456E" w:rsidRDefault="0050456E" w:rsidP="0050456E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>
              <w:rPr>
                <w:rFonts w:cs="Arial"/>
                <w:vertAlign w:val="superscript"/>
              </w:rPr>
              <w:t>уч. ст., уч. зв.</w:t>
            </w:r>
          </w:p>
          <w:p w:rsidR="0050456E" w:rsidRDefault="0050456E" w:rsidP="0050456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50456E" w:rsidRDefault="0050456E" w:rsidP="0050456E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ФИО</w:t>
            </w:r>
          </w:p>
          <w:p w:rsidR="0050456E" w:rsidRDefault="0050456E" w:rsidP="0050456E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50456E" w:rsidRDefault="0050456E" w:rsidP="0050456E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подпись</w:t>
            </w:r>
          </w:p>
          <w:p w:rsidR="0050456E" w:rsidRDefault="0050456E" w:rsidP="0050456E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D61EAC" w:rsidRPr="008E2912" w:rsidRDefault="000E427E" w:rsidP="006874B0">
      <w:pPr>
        <w:jc w:val="center"/>
        <w:rPr>
          <w:rFonts w:eastAsiaTheme="minorHAnsi" w:cs="Arial"/>
          <w:b/>
          <w:sz w:val="24"/>
          <w:szCs w:val="24"/>
          <w:lang w:eastAsia="en-US"/>
        </w:rPr>
      </w:pPr>
      <w:sdt>
        <w:sdtPr>
          <w:rPr>
            <w:rFonts w:eastAsiaTheme="minorHAnsi" w:cs="Arial"/>
            <w:b/>
            <w:sz w:val="24"/>
            <w:szCs w:val="24"/>
            <w:lang w:eastAsia="en-US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D61EAC" w:rsidRPr="008E2912">
            <w:rPr>
              <w:rFonts w:eastAsiaTheme="minorHAnsi" w:cs="Arial"/>
              <w:b/>
              <w:sz w:val="24"/>
              <w:szCs w:val="24"/>
              <w:lang w:eastAsia="en-US"/>
            </w:rPr>
            <w:t>Б</w:t>
          </w:r>
          <w:proofErr w:type="gramStart"/>
          <w:r w:rsidR="00D61EAC" w:rsidRPr="008E2912">
            <w:rPr>
              <w:rFonts w:eastAsiaTheme="minorHAnsi" w:cs="Arial"/>
              <w:b/>
              <w:sz w:val="24"/>
              <w:szCs w:val="24"/>
              <w:lang w:eastAsia="en-US"/>
            </w:rPr>
            <w:t>1</w:t>
          </w:r>
          <w:proofErr w:type="gramEnd"/>
          <w:r w:rsidR="00D61EAC" w:rsidRPr="008E2912">
            <w:rPr>
              <w:rFonts w:eastAsiaTheme="minorHAnsi" w:cs="Arial"/>
              <w:b/>
              <w:sz w:val="24"/>
              <w:szCs w:val="24"/>
              <w:lang w:eastAsia="en-US"/>
            </w:rPr>
            <w:t>.Б</w:t>
          </w:r>
          <w:r w:rsidR="00043B25">
            <w:rPr>
              <w:rFonts w:eastAsiaTheme="minorHAnsi" w:cs="Arial"/>
              <w:b/>
              <w:sz w:val="24"/>
              <w:szCs w:val="24"/>
              <w:lang w:eastAsia="en-US"/>
            </w:rPr>
            <w:t>.0</w:t>
          </w:r>
          <w:r w:rsidR="00D61EAC" w:rsidRPr="008E2912">
            <w:rPr>
              <w:rFonts w:eastAsiaTheme="minorHAnsi" w:cs="Arial"/>
              <w:b/>
              <w:sz w:val="24"/>
              <w:szCs w:val="24"/>
              <w:lang w:eastAsia="en-US"/>
            </w:rPr>
            <w:t xml:space="preserve">1 </w:t>
          </w:r>
        </w:sdtContent>
      </w:sdt>
      <w:r w:rsidR="00D61EAC" w:rsidRPr="008E2912">
        <w:rPr>
          <w:rFonts w:eastAsiaTheme="minorHAnsi" w:cs="Arial"/>
          <w:b/>
          <w:sz w:val="24"/>
          <w:szCs w:val="24"/>
          <w:lang w:eastAsia="en-US"/>
        </w:rPr>
        <w:t>История и философия науки</w:t>
      </w:r>
    </w:p>
    <w:p w:rsidR="006874B0" w:rsidRPr="008E2912" w:rsidRDefault="000E427E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  <w:shd w:val="clear" w:color="auto" w:fill="FFFFFF"/>
          </w:rPr>
          <w:id w:val="713361251"/>
          <w:lock w:val="sdtLocked"/>
          <w:placeholder>
            <w:docPart w:val="C74502094D774BE9BD60532AE687086C"/>
          </w:placeholder>
          <w:comboBox>
            <w:listItem w:value="Выберите элемент."/>
            <w:listItem w:displayText="Направление подготовки " w:value="Направление подготовки "/>
            <w:listItem w:displayText="Специальность" w:value="Специальность"/>
          </w:comboBox>
        </w:sdtPr>
        <w:sdtEndPr/>
        <w:sdtContent>
          <w:r w:rsidR="00B00093" w:rsidRPr="008E2912">
            <w:rPr>
              <w:rFonts w:cs="Arial"/>
              <w:b/>
              <w:sz w:val="24"/>
              <w:szCs w:val="24"/>
              <w:shd w:val="clear" w:color="auto" w:fill="FFFFFF"/>
            </w:rPr>
            <w:t>Направление 35.06.01 Сельское хозяйство</w:t>
          </w:r>
        </w:sdtContent>
      </w:sdt>
    </w:p>
    <w:p w:rsidR="006874B0" w:rsidRPr="008E2912" w:rsidRDefault="00B00093" w:rsidP="006874B0">
      <w:pPr>
        <w:jc w:val="center"/>
        <w:rPr>
          <w:rFonts w:cs="Arial"/>
          <w:b/>
          <w:sz w:val="24"/>
          <w:szCs w:val="24"/>
        </w:rPr>
      </w:pPr>
      <w:r w:rsidRPr="008E2912">
        <w:rPr>
          <w:rFonts w:cs="Arial"/>
          <w:b/>
          <w:sz w:val="24"/>
          <w:szCs w:val="24"/>
          <w:shd w:val="clear" w:color="auto" w:fill="FFFFFF"/>
        </w:rPr>
        <w:t>Направленность Общее земледелие, растениеводство</w:t>
      </w:r>
    </w:p>
    <w:p w:rsidR="006874B0" w:rsidRPr="008E2912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8E2912" w:rsidRDefault="008E2912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Исследователь</w:t>
          </w:r>
          <w:r w:rsidR="006E0DDD" w:rsidRPr="008E2912">
            <w:rPr>
              <w:rFonts w:cs="Arial"/>
              <w:b/>
              <w:sz w:val="24"/>
              <w:szCs w:val="24"/>
            </w:rPr>
            <w:t>. Преподаватель-исследователь</w:t>
          </w:r>
        </w:p>
      </w:sdtContent>
    </w:sdt>
    <w:p w:rsidR="007F6EAB" w:rsidRPr="008E2912" w:rsidRDefault="007F6EAB" w:rsidP="006874B0">
      <w:pPr>
        <w:jc w:val="center"/>
        <w:rPr>
          <w:rFonts w:cs="Arial"/>
          <w:b/>
          <w:sz w:val="24"/>
          <w:szCs w:val="24"/>
        </w:rPr>
      </w:pPr>
    </w:p>
    <w:tbl>
      <w:tblPr>
        <w:tblW w:w="5375" w:type="pct"/>
        <w:tblLayout w:type="fixed"/>
        <w:tblLook w:val="04A0" w:firstRow="1" w:lastRow="0" w:firstColumn="1" w:lastColumn="0" w:noHBand="0" w:noVBand="1"/>
      </w:tblPr>
      <w:tblGrid>
        <w:gridCol w:w="3938"/>
        <w:gridCol w:w="1699"/>
        <w:gridCol w:w="2693"/>
        <w:gridCol w:w="2263"/>
      </w:tblGrid>
      <w:tr w:rsidR="004E04C6" w:rsidRPr="005F571E" w:rsidTr="0050456E">
        <w:tc>
          <w:tcPr>
            <w:tcW w:w="185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14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D61EAC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Философии и истории</w:t>
                </w:r>
              </w:p>
            </w:sdtContent>
          </w:sdt>
        </w:tc>
      </w:tr>
      <w:tr w:rsidR="00DA7D93" w:rsidRPr="005F571E" w:rsidTr="0050456E">
        <w:tc>
          <w:tcPr>
            <w:tcW w:w="185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802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71" w:type="pct"/>
            <w:vAlign w:val="bottom"/>
          </w:tcPr>
          <w:p w:rsidR="0050456E" w:rsidRDefault="0050456E" w:rsidP="0050456E">
            <w:pPr>
              <w:jc w:val="center"/>
            </w:pPr>
            <w:r>
              <w:t>_________________</w:t>
            </w:r>
          </w:p>
          <w:p w:rsidR="00DA7D93" w:rsidRPr="0074595C" w:rsidRDefault="0050456E" w:rsidP="0050456E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vertAlign w:val="superscript"/>
              </w:rPr>
              <w:t>уч.ст., уч. зв.</w:t>
            </w:r>
          </w:p>
        </w:tc>
        <w:tc>
          <w:tcPr>
            <w:tcW w:w="1069" w:type="pct"/>
            <w:vAlign w:val="bottom"/>
          </w:tcPr>
          <w:p w:rsidR="0050456E" w:rsidRDefault="0050456E" w:rsidP="0050456E">
            <w:pPr>
              <w:jc w:val="center"/>
            </w:pPr>
            <w:r>
              <w:t>_______________</w:t>
            </w:r>
          </w:p>
          <w:p w:rsidR="00DA7D93" w:rsidRPr="0074595C" w:rsidRDefault="0050456E" w:rsidP="0050456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И.О.Фамилия</w:t>
            </w:r>
          </w:p>
        </w:tc>
      </w:tr>
      <w:tr w:rsidR="004E04C6" w:rsidRPr="005F571E" w:rsidTr="0050456E">
        <w:tc>
          <w:tcPr>
            <w:tcW w:w="185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71" w:type="pct"/>
            <w:vAlign w:val="bottom"/>
          </w:tcPr>
          <w:p w:rsidR="004E04C6" w:rsidRPr="0074595C" w:rsidRDefault="004E04C6" w:rsidP="00DF593D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1069" w:type="pct"/>
            <w:vAlign w:val="bottom"/>
          </w:tcPr>
          <w:p w:rsidR="004E04C6" w:rsidRPr="0074595C" w:rsidRDefault="004E04C6" w:rsidP="00DF593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A7D93" w:rsidRPr="005F571E" w:rsidTr="0050456E">
        <w:tc>
          <w:tcPr>
            <w:tcW w:w="185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802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71" w:type="pct"/>
            <w:vAlign w:val="bottom"/>
          </w:tcPr>
          <w:p w:rsidR="00DA7D93" w:rsidRPr="0074595C" w:rsidRDefault="00DA7D93" w:rsidP="001F3F56">
            <w:pPr>
              <w:spacing w:after="20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69" w:type="pct"/>
            <w:vAlign w:val="bottom"/>
          </w:tcPr>
          <w:p w:rsidR="00DA7D93" w:rsidRPr="0074595C" w:rsidRDefault="00DA7D93" w:rsidP="001F3F56">
            <w:pPr>
              <w:spacing w:after="20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F3F56" w:rsidRPr="005F571E" w:rsidTr="0050456E">
        <w:tc>
          <w:tcPr>
            <w:tcW w:w="185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802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71" w:type="pct"/>
            <w:vAlign w:val="bottom"/>
          </w:tcPr>
          <w:p w:rsidR="0050456E" w:rsidRDefault="0050456E" w:rsidP="0050456E">
            <w:pPr>
              <w:jc w:val="center"/>
            </w:pPr>
            <w:r>
              <w:t>_________________</w:t>
            </w:r>
          </w:p>
          <w:p w:rsidR="00DA7D93" w:rsidRPr="0074595C" w:rsidRDefault="0050456E" w:rsidP="0050456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уч.ст., уч. зв.</w:t>
            </w:r>
          </w:p>
        </w:tc>
        <w:tc>
          <w:tcPr>
            <w:tcW w:w="1069" w:type="pct"/>
            <w:vAlign w:val="bottom"/>
          </w:tcPr>
          <w:tbl>
            <w:tblPr>
              <w:tblW w:w="5200" w:type="pct"/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1001"/>
            </w:tblGrid>
            <w:tr w:rsidR="00406FA6" w:rsidRPr="0074595C" w:rsidTr="00406FA6">
              <w:tc>
                <w:tcPr>
                  <w:tcW w:w="1237" w:type="pct"/>
                  <w:vAlign w:val="bottom"/>
                  <w:hideMark/>
                </w:tcPr>
                <w:p w:rsidR="00406FA6" w:rsidRPr="0074595C" w:rsidRDefault="00406FA6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98" w:type="pct"/>
                  <w:vAlign w:val="bottom"/>
                  <w:hideMark/>
                </w:tcPr>
                <w:p w:rsidR="00406FA6" w:rsidRPr="0074595C" w:rsidRDefault="00406FA6">
                  <w:pPr>
                    <w:spacing w:line="276" w:lineRule="auto"/>
                    <w:jc w:val="center"/>
                    <w:rPr>
                      <w:rFonts w:cs="Arial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0456E" w:rsidRDefault="0050456E" w:rsidP="0050456E">
            <w:pPr>
              <w:jc w:val="center"/>
            </w:pPr>
            <w:r>
              <w:t>_______________</w:t>
            </w:r>
          </w:p>
          <w:p w:rsidR="00DA7D93" w:rsidRPr="0074595C" w:rsidRDefault="0050456E" w:rsidP="0050456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И.О.Фамилия</w:t>
            </w:r>
          </w:p>
        </w:tc>
      </w:tr>
      <w:tr w:rsidR="0029502E" w:rsidRPr="005F571E" w:rsidTr="0050456E">
        <w:tc>
          <w:tcPr>
            <w:tcW w:w="1859" w:type="pct"/>
          </w:tcPr>
          <w:p w:rsidR="0029502E" w:rsidRPr="00DA7D93" w:rsidRDefault="0029502E" w:rsidP="00A9000C">
            <w:pPr>
              <w:tabs>
                <w:tab w:val="left" w:pos="2281"/>
                <w:tab w:val="left" w:pos="3191"/>
                <w:tab w:val="left" w:pos="4253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802" w:type="pct"/>
            <w:vAlign w:val="bottom"/>
          </w:tcPr>
          <w:p w:rsidR="0029502E" w:rsidRPr="00083B2E" w:rsidRDefault="0029502E" w:rsidP="00A9000C">
            <w:pPr>
              <w:ind w:left="-110"/>
              <w:jc w:val="center"/>
            </w:pPr>
            <w:r w:rsidRPr="00083B2E">
              <w:t>__________</w:t>
            </w:r>
          </w:p>
          <w:p w:rsidR="0029502E" w:rsidRPr="00083B2E" w:rsidRDefault="0029502E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71" w:type="pct"/>
            <w:vAlign w:val="bottom"/>
          </w:tcPr>
          <w:p w:rsidR="0050456E" w:rsidRDefault="0050456E" w:rsidP="0050456E">
            <w:pPr>
              <w:jc w:val="center"/>
            </w:pPr>
            <w:r>
              <w:t xml:space="preserve">_________________ </w:t>
            </w:r>
          </w:p>
          <w:p w:rsidR="0029502E" w:rsidRPr="0074595C" w:rsidRDefault="0050456E" w:rsidP="0050456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уч.ст., уч. зв.</w:t>
            </w:r>
          </w:p>
        </w:tc>
        <w:tc>
          <w:tcPr>
            <w:tcW w:w="1069" w:type="pct"/>
            <w:vAlign w:val="bottom"/>
          </w:tcPr>
          <w:p w:rsidR="0050456E" w:rsidRDefault="0050456E" w:rsidP="0050456E">
            <w:pPr>
              <w:jc w:val="center"/>
            </w:pPr>
          </w:p>
          <w:p w:rsidR="0029502E" w:rsidRDefault="0029502E" w:rsidP="0050456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A9000C" w:rsidRDefault="00A9000C" w:rsidP="00A9000C">
            <w:pPr>
              <w:jc w:val="center"/>
            </w:pPr>
            <w:r>
              <w:t>_______________</w:t>
            </w:r>
          </w:p>
          <w:p w:rsidR="0050456E" w:rsidRDefault="00A9000C" w:rsidP="00A900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И.О.Фамилия</w:t>
            </w:r>
          </w:p>
          <w:p w:rsidR="0050456E" w:rsidRPr="0074595C" w:rsidRDefault="0050456E" w:rsidP="0050456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9502E" w:rsidRPr="005F571E" w:rsidTr="0050456E">
        <w:tc>
          <w:tcPr>
            <w:tcW w:w="1859" w:type="pct"/>
          </w:tcPr>
          <w:p w:rsidR="00A9000C" w:rsidRDefault="00A9000C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71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69" w:type="pct"/>
            <w:vAlign w:val="bottom"/>
          </w:tcPr>
          <w:p w:rsidR="00771C79" w:rsidRDefault="00771C79" w:rsidP="00771C79">
            <w:pPr>
              <w:jc w:val="center"/>
            </w:pPr>
            <w:r>
              <w:t>_______________</w:t>
            </w:r>
          </w:p>
          <w:p w:rsidR="00023C27" w:rsidRDefault="00771C79" w:rsidP="00771C7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vertAlign w:val="superscript"/>
              </w:rPr>
              <w:t>И.О.Фамилия</w:t>
            </w:r>
          </w:p>
          <w:p w:rsidR="0029502E" w:rsidRPr="00083B2E" w:rsidRDefault="0029502E" w:rsidP="001F3F56">
            <w:pPr>
              <w:spacing w:after="200"/>
              <w:jc w:val="center"/>
            </w:pPr>
          </w:p>
        </w:tc>
      </w:tr>
    </w:tbl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0E427E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023C27">
            <w:t>Философии и истории</w:t>
          </w:r>
        </w:sdtContent>
      </w:sdt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023C27">
            <w:t>Философии и истории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2B192E" w:rsidRDefault="002B192E" w:rsidP="00A5735B">
            <w:pPr>
              <w:jc w:val="center"/>
            </w:pPr>
          </w:p>
          <w:p w:rsidR="004E04C6" w:rsidRPr="00083B2E" w:rsidRDefault="004E04C6" w:rsidP="00A5735B">
            <w:pPr>
              <w:jc w:val="center"/>
            </w:pPr>
            <w:r w:rsidRPr="00083B2E">
              <w:t>__________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771C79" w:rsidRDefault="00771C79" w:rsidP="00771C79">
            <w:pPr>
              <w:jc w:val="center"/>
            </w:pPr>
            <w:r>
              <w:t>_________________</w:t>
            </w:r>
          </w:p>
          <w:p w:rsidR="004E04C6" w:rsidRPr="00083B2E" w:rsidRDefault="00771C79" w:rsidP="00771C7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уч.ст., уч. зв</w:t>
            </w:r>
            <w:proofErr w:type="gramStart"/>
            <w:r>
              <w:rPr>
                <w:vertAlign w:val="superscript"/>
              </w:rPr>
              <w:t>.</w:t>
            </w:r>
            <w:r w:rsidR="00023C27">
              <w:t>.</w:t>
            </w:r>
            <w:proofErr w:type="gramEnd"/>
          </w:p>
        </w:tc>
        <w:tc>
          <w:tcPr>
            <w:tcW w:w="1769" w:type="pct"/>
            <w:vAlign w:val="bottom"/>
          </w:tcPr>
          <w:p w:rsidR="00771C79" w:rsidRDefault="00771C79" w:rsidP="00771C79">
            <w:pPr>
              <w:jc w:val="center"/>
            </w:pPr>
            <w:r>
              <w:t>_______________</w:t>
            </w:r>
          </w:p>
          <w:p w:rsidR="004E04C6" w:rsidRPr="00083B2E" w:rsidRDefault="00771C79" w:rsidP="00771C79">
            <w:pPr>
              <w:jc w:val="center"/>
            </w:pPr>
            <w:r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3F4365">
            <w:rPr>
              <w:rFonts w:cs="Arial"/>
            </w:rPr>
            <w:t>агрономического факультета</w:t>
          </w:r>
        </w:sdtContent>
      </w:sdt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327CCA">
            <w:rPr>
              <w:rFonts w:cs="Arial"/>
            </w:rPr>
            <w:t>агрономического факультета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8C32C2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0615AC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E427E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E427E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E427E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E427E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E427E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676C87">
      <w:pPr>
        <w:tabs>
          <w:tab w:val="left" w:pos="284"/>
        </w:tabs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676C87">
      <w:pPr>
        <w:tabs>
          <w:tab w:val="left" w:pos="284"/>
        </w:tabs>
        <w:jc w:val="both"/>
        <w:rPr>
          <w:rFonts w:cs="Arial"/>
        </w:rPr>
      </w:pPr>
      <w:r w:rsidRPr="009D337B">
        <w:rPr>
          <w:rFonts w:cs="Arial"/>
        </w:rPr>
        <w:t xml:space="preserve">Федеральный государственный образовательный стандарт высшего образования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2F6C35" w:rsidRPr="001E0EB9">
            <w:rPr>
              <w:rFonts w:cs="Arial"/>
            </w:rPr>
            <w:t>высшего образования подготовка кадров высшей квалификации</w:t>
          </w:r>
        </w:sdtContent>
      </w:sdt>
      <w:r w:rsidRPr="009D337B">
        <w:rPr>
          <w:rFonts w:cs="Arial"/>
        </w:rPr>
        <w:t xml:space="preserve"> по направлению подготовки</w:t>
      </w:r>
      <w:sdt>
        <w:sdtPr>
          <w:rPr>
            <w:rFonts w:cs="Arial"/>
            <w:shd w:val="clear" w:color="auto" w:fill="FFFFFF"/>
          </w:rPr>
          <w:id w:val="87100414"/>
          <w:placeholder>
            <w:docPart w:val="7D6F4EB72A8A45318D24EB212F56ECE0"/>
          </w:placeholder>
          <w:text/>
        </w:sdtPr>
        <w:sdtEndPr/>
        <w:sdtContent>
          <w:r w:rsidR="006A3958" w:rsidRPr="006A3958">
            <w:rPr>
              <w:rFonts w:cs="Arial"/>
              <w:shd w:val="clear" w:color="auto" w:fill="FFFFFF"/>
            </w:rPr>
            <w:t>35.06.01 Сельское хозяйство</w:t>
          </w:r>
        </w:sdtContent>
      </w:sdt>
      <w:r w:rsidRPr="009D337B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31743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0D7AF2">
            <w:rPr>
              <w:rFonts w:cs="Arial"/>
            </w:rPr>
            <w:t>1017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676C87">
      <w:pPr>
        <w:tabs>
          <w:tab w:val="left" w:pos="284"/>
        </w:tabs>
        <w:jc w:val="both"/>
        <w:rPr>
          <w:rFonts w:cs="Arial"/>
        </w:rPr>
      </w:pPr>
    </w:p>
    <w:p w:rsidR="009D337B" w:rsidRPr="009D337B" w:rsidRDefault="009D337B" w:rsidP="00676C87">
      <w:pPr>
        <w:tabs>
          <w:tab w:val="left" w:pos="284"/>
        </w:tabs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676C87">
      <w:pPr>
        <w:tabs>
          <w:tab w:val="left" w:pos="284"/>
        </w:tabs>
        <w:jc w:val="both"/>
        <w:rPr>
          <w:rFonts w:cs="Arial"/>
        </w:rPr>
      </w:pPr>
      <w:r w:rsidRPr="009D337B">
        <w:rPr>
          <w:rFonts w:cs="Arial"/>
        </w:rPr>
        <w:t>- относится к базовой части блока 1 «Дисциплины» ООП.</w:t>
      </w:r>
    </w:p>
    <w:p w:rsidR="009D337B" w:rsidRDefault="009D337B" w:rsidP="00676C87">
      <w:pPr>
        <w:tabs>
          <w:tab w:val="left" w:pos="284"/>
        </w:tabs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676C87">
      <w:pPr>
        <w:pStyle w:val="aa"/>
        <w:tabs>
          <w:tab w:val="left" w:pos="284"/>
        </w:tabs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676C87">
      <w:pPr>
        <w:pStyle w:val="aa"/>
        <w:tabs>
          <w:tab w:val="left" w:pos="284"/>
        </w:tabs>
        <w:jc w:val="both"/>
        <w:rPr>
          <w:rFonts w:cs="Arial"/>
          <w:b/>
          <w:szCs w:val="20"/>
        </w:rPr>
      </w:pPr>
    </w:p>
    <w:p w:rsidR="009D337B" w:rsidRPr="00C713CB" w:rsidRDefault="009D337B" w:rsidP="00676C87">
      <w:pPr>
        <w:pStyle w:val="1"/>
        <w:tabs>
          <w:tab w:val="left" w:pos="284"/>
        </w:tabs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676C87">
      <w:pPr>
        <w:pStyle w:val="1"/>
        <w:tabs>
          <w:tab w:val="left" w:pos="284"/>
        </w:tabs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676C87">
      <w:pPr>
        <w:pStyle w:val="2"/>
        <w:tabs>
          <w:tab w:val="left" w:pos="284"/>
        </w:tabs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0D7AF2" w:rsidRDefault="009D337B" w:rsidP="00676C87">
      <w:pPr>
        <w:numPr>
          <w:ilvl w:val="1"/>
          <w:numId w:val="1"/>
        </w:numPr>
        <w:tabs>
          <w:tab w:val="clear" w:pos="927"/>
          <w:tab w:val="left" w:pos="284"/>
        </w:tabs>
        <w:ind w:left="0" w:firstLine="0"/>
        <w:jc w:val="both"/>
        <w:rPr>
          <w:rFonts w:cs="Arial"/>
        </w:rPr>
      </w:pPr>
      <w:r w:rsidRPr="000D7AF2">
        <w:rPr>
          <w:rFonts w:cs="Arial"/>
        </w:rPr>
        <w:t xml:space="preserve">Процесс изучения дисциплины </w:t>
      </w:r>
      <w:r w:rsidR="000D7AF2" w:rsidRPr="000D7AF2">
        <w:rPr>
          <w:rFonts w:cs="Arial"/>
        </w:rPr>
        <w:t>История и философия науки</w:t>
      </w:r>
      <w:r w:rsidRPr="000D7AF2">
        <w:rPr>
          <w:rFonts w:cs="Arial"/>
        </w:rPr>
        <w:t xml:space="preserve"> в целом направлен на подготовку обучающегося к следующим видам</w:t>
      </w:r>
      <w:r w:rsidR="007E00F6" w:rsidRPr="000D7AF2">
        <w:rPr>
          <w:rFonts w:cs="Arial"/>
        </w:rPr>
        <w:t xml:space="preserve"> (типам задач</w:t>
      </w:r>
      <w:proofErr w:type="gramStart"/>
      <w:r w:rsidR="007E00F6" w:rsidRPr="000D7AF2">
        <w:rPr>
          <w:rFonts w:cs="Arial"/>
        </w:rPr>
        <w:t>)</w:t>
      </w:r>
      <w:r w:rsidR="009D5F0D" w:rsidRPr="000D7AF2">
        <w:rPr>
          <w:rFonts w:cs="Arial"/>
        </w:rPr>
        <w:t>п</w:t>
      </w:r>
      <w:proofErr w:type="gramEnd"/>
      <w:r w:rsidR="009D5F0D" w:rsidRPr="000D7AF2">
        <w:rPr>
          <w:rFonts w:cs="Arial"/>
        </w:rPr>
        <w:t xml:space="preserve">рофессиональной </w:t>
      </w:r>
      <w:r w:rsidRPr="000D7AF2">
        <w:rPr>
          <w:rFonts w:cs="Arial"/>
        </w:rPr>
        <w:t>деятельности: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4E7C71" w:rsidRPr="000D7AF2">
            <w:rPr>
              <w:rFonts w:cs="Arial"/>
            </w:rPr>
            <w:t xml:space="preserve">научно-исследовательская деятельность в области </w:t>
          </w:r>
          <w:r w:rsidR="00676C87">
            <w:rPr>
              <w:rFonts w:cs="Arial"/>
            </w:rPr>
            <w:t>сельскохозяйственных</w:t>
          </w:r>
          <w:r w:rsidR="004E7C71" w:rsidRPr="000D7AF2">
            <w:rPr>
              <w:rFonts w:cs="Arial"/>
            </w:rPr>
            <w:t xml:space="preserve"> наук</w:t>
          </w:r>
        </w:sdtContent>
      </w:sdt>
      <w:r w:rsidRPr="000D7AF2">
        <w:rPr>
          <w:rFonts w:cs="Arial"/>
        </w:rPr>
        <w:t>;</w:t>
      </w:r>
      <w:r w:rsidR="004E7C71" w:rsidRPr="000D7AF2">
        <w:rPr>
          <w:rFonts w:cs="Arial"/>
        </w:rPr>
        <w:t xml:space="preserve"> преподавательская деятельность в области </w:t>
      </w:r>
      <w:r w:rsidR="00676C87">
        <w:rPr>
          <w:rFonts w:cs="Arial"/>
        </w:rPr>
        <w:t>сельскохозяйственных</w:t>
      </w:r>
      <w:r w:rsidR="004E7C71" w:rsidRPr="000D7AF2">
        <w:rPr>
          <w:rFonts w:cs="Arial"/>
        </w:rPr>
        <w:t xml:space="preserve"> наук,</w:t>
      </w:r>
      <w:r w:rsidRPr="000D7AF2">
        <w:rPr>
          <w:rFonts w:cs="Arial"/>
        </w:rPr>
        <w:t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ВО академии, в рамках которой преподаётся данная дисциплина.</w:t>
      </w:r>
    </w:p>
    <w:p w:rsidR="009D337B" w:rsidRPr="000D7AF2" w:rsidRDefault="009D337B" w:rsidP="00676C87">
      <w:pPr>
        <w:pStyle w:val="af"/>
        <w:tabs>
          <w:tab w:val="left" w:pos="284"/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b/>
          <w:i/>
          <w:iCs/>
        </w:rPr>
      </w:pPr>
      <w:r w:rsidRPr="000D7AF2">
        <w:rPr>
          <w:rFonts w:ascii="Arial" w:hAnsi="Arial" w:cs="Arial"/>
          <w:b/>
          <w:bCs/>
          <w:iCs/>
        </w:rPr>
        <w:t>Цель дисциплины (модуля)</w:t>
      </w:r>
      <w:r w:rsidRPr="000D7AF2">
        <w:rPr>
          <w:rFonts w:ascii="Arial" w:hAnsi="Arial" w:cs="Arial"/>
          <w:iCs/>
        </w:rPr>
        <w:t>:</w:t>
      </w:r>
      <w:sdt>
        <w:sdtPr>
          <w:rPr>
            <w:rFonts w:ascii="Arial" w:eastAsiaTheme="minorEastAsia" w:hAnsi="Arial" w:cs="Arial"/>
            <w:color w:val="212121"/>
            <w:spacing w:val="0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4E7C71" w:rsidRPr="000D7AF2">
            <w:rPr>
              <w:rFonts w:ascii="Arial" w:eastAsiaTheme="minorEastAsia" w:hAnsi="Arial" w:cs="Arial"/>
              <w:color w:val="212121"/>
              <w:spacing w:val="0"/>
            </w:rPr>
            <w:t xml:space="preserve">формирование у обучающихся  представлений о природе и сущности научногознания, основных этапах исторического развития и динамики науки, а также о законах становления науки как социального института и его функциях. </w:t>
          </w:r>
        </w:sdtContent>
      </w:sdt>
    </w:p>
    <w:p w:rsidR="009D337B" w:rsidRPr="000D7AF2" w:rsidRDefault="009D337B" w:rsidP="008E2912">
      <w:pPr>
        <w:pStyle w:val="af"/>
        <w:tabs>
          <w:tab w:val="left" w:pos="284"/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 w:rsidRPr="000D7AF2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/>
            <w:spacing w:val="0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8E2912" w:rsidRPr="008E2912">
            <w:rPr>
              <w:rFonts w:ascii="Arial" w:hAnsi="Arial"/>
              <w:spacing w:val="0"/>
            </w:rPr>
            <w:t>знакомство обучающихся с основными философскими и методологическими проблемами современного научного знания, формами их концептуального осмысления</w:t>
          </w:r>
          <w:proofErr w:type="gramStart"/>
          <w:r w:rsidR="008E2912" w:rsidRPr="008E2912">
            <w:rPr>
              <w:rFonts w:ascii="Arial" w:hAnsi="Arial"/>
              <w:spacing w:val="0"/>
            </w:rPr>
            <w:t>;-</w:t>
          </w:r>
          <w:proofErr w:type="gramEnd"/>
          <w:r w:rsidR="008E2912" w:rsidRPr="008E2912">
            <w:rPr>
              <w:rFonts w:ascii="Arial" w:hAnsi="Arial"/>
              <w:spacing w:val="0"/>
            </w:rPr>
            <w:t>знакомство с логико–методологическими принципами научного познания. Обучающийся должен знать и понимать природу научно-исследовательской деятельности, быть способным к критическому анализу и оценке современных научных достижений и генерирование новых идей при решении исследовательских и практических задач, знать функции методов и способов научного исследования, уметь применять их в</w:t>
          </w:r>
          <w:r w:rsidR="008E2912">
            <w:rPr>
              <w:rFonts w:ascii="Arial" w:hAnsi="Arial"/>
              <w:spacing w:val="0"/>
            </w:rPr>
            <w:br/>
          </w:r>
          <w:r w:rsidR="008E2912" w:rsidRPr="008E2912">
            <w:rPr>
              <w:rFonts w:ascii="Arial" w:hAnsi="Arial"/>
              <w:spacing w:val="0"/>
            </w:rPr>
            <w:t>соответствии со своей научной отраслью, иметь навыки научной профессиональной деятельности. Он должен понимать и знать природу и сущность проектных и комплексных исследований, в том числе междисциплинарных. Быть готовым участвовать в работе российских и международных исследовательских коллективов по решению научных и научно-образовательных задач</w:t>
          </w:r>
        </w:sdtContent>
      </w:sdt>
    </w:p>
    <w:p w:rsidR="009D337B" w:rsidRPr="009D337B" w:rsidRDefault="009D337B" w:rsidP="00676C87">
      <w:pPr>
        <w:tabs>
          <w:tab w:val="left" w:pos="284"/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Pr="00043B25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043B25" w:rsidRPr="00043B25">
        <w:rPr>
          <w:rFonts w:eastAsiaTheme="minorHAnsi" w:cs="Arial"/>
          <w:szCs w:val="20"/>
          <w:lang w:eastAsia="en-US"/>
        </w:rPr>
        <w:t>Б1.Б.01</w:t>
      </w:r>
      <w:r w:rsidR="000D7AF2" w:rsidRPr="00043B25">
        <w:rPr>
          <w:rFonts w:cs="Arial"/>
          <w:szCs w:val="20"/>
        </w:rPr>
        <w:t>История и философия науки</w:t>
      </w:r>
      <w:r w:rsidRPr="00043B25">
        <w:rPr>
          <w:rFonts w:cs="Arial"/>
          <w:szCs w:val="20"/>
        </w:rPr>
        <w:t xml:space="preserve"> в соответствии с требованиями ФГОС </w:t>
      </w:r>
      <w:proofErr w:type="gramStart"/>
      <w:r w:rsidRPr="00043B25">
        <w:rPr>
          <w:rFonts w:cs="Arial"/>
          <w:szCs w:val="20"/>
        </w:rPr>
        <w:t>ВО</w:t>
      </w:r>
      <w:proofErr w:type="gramEnd"/>
      <w:r w:rsidRPr="00043B25"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0E427E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0E427E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970FB1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70FB1" w:rsidP="000D7AF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A74C47" w:rsidRPr="00DF593D">
              <w:rPr>
                <w:rFonts w:cs="Arial"/>
                <w:sz w:val="16"/>
                <w:szCs w:val="16"/>
              </w:rPr>
              <w:t>К-</w:t>
            </w:r>
            <w:r w:rsidR="00D61EA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A74C47" w:rsidRPr="004E7C71" w:rsidRDefault="00D61EAC" w:rsidP="008E2912">
            <w:pPr>
              <w:rPr>
                <w:rFonts w:cs="Arial"/>
                <w:sz w:val="16"/>
                <w:szCs w:val="16"/>
              </w:rPr>
            </w:pPr>
            <w:r w:rsidRPr="004E7C71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</w:t>
            </w:r>
            <w:r w:rsidRPr="004E7C71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2741" w:type="dxa"/>
          </w:tcPr>
          <w:p w:rsidR="00A74C47" w:rsidRPr="00DF593D" w:rsidRDefault="004E7C71" w:rsidP="008E291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основы и принципы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09" w:type="dxa"/>
            <w:shd w:val="clear" w:color="auto" w:fill="auto"/>
          </w:tcPr>
          <w:p w:rsidR="004E7C71" w:rsidRDefault="004E7C71" w:rsidP="008E2912">
            <w:pPr>
              <w:shd w:val="clear" w:color="auto" w:fill="FFFFFF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</w:rPr>
                <w:id w:val="2026817651"/>
                <w:placeholder>
                  <w:docPart w:val="75EB7782188A4A59A0F424EC1F8CCD3F"/>
                </w:placeholder>
                <w:text w:multiLine="1"/>
              </w:sdtPr>
              <w:sdtEndPr/>
              <w:sdtContent>
                <w:r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A74C47" w:rsidRPr="00DF593D" w:rsidRDefault="00A74C47" w:rsidP="008E29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7C71" w:rsidRDefault="004E7C71" w:rsidP="008E2912">
            <w:pPr>
              <w:shd w:val="clear" w:color="auto" w:fill="FFFFFF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Владеть:</w:t>
            </w:r>
            <w:sdt>
              <w:sdtPr>
                <w:rPr>
                  <w:rFonts w:cs="Arial"/>
                  <w:sz w:val="16"/>
                  <w:szCs w:val="16"/>
                </w:rPr>
                <w:id w:val="275762385"/>
                <w:placeholder>
                  <w:docPart w:val="AF0FDC3CD91446A6BB9083112EC1BF12"/>
                </w:placeholder>
                <w:text w:multiLine="1"/>
              </w:sdtPr>
              <w:sdtEndPr/>
              <w:sdtContent>
                <w:r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A74C47" w:rsidRPr="00DF593D" w:rsidRDefault="00A74C47" w:rsidP="008E2912">
            <w:pPr>
              <w:rPr>
                <w:rFonts w:cs="Arial"/>
                <w:sz w:val="16"/>
                <w:szCs w:val="16"/>
              </w:rPr>
            </w:pPr>
          </w:p>
        </w:tc>
      </w:tr>
      <w:tr w:rsidR="00D61EAC" w:rsidRPr="00DF593D" w:rsidTr="00A74C47">
        <w:tc>
          <w:tcPr>
            <w:tcW w:w="838" w:type="dxa"/>
            <w:gridSpan w:val="2"/>
            <w:shd w:val="clear" w:color="auto" w:fill="auto"/>
          </w:tcPr>
          <w:p w:rsidR="00D61EAC" w:rsidRDefault="00D61EAC" w:rsidP="000D7AF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УК-2</w:t>
            </w:r>
          </w:p>
        </w:tc>
        <w:tc>
          <w:tcPr>
            <w:tcW w:w="1916" w:type="dxa"/>
            <w:shd w:val="clear" w:color="auto" w:fill="auto"/>
          </w:tcPr>
          <w:p w:rsidR="00D61EAC" w:rsidRPr="004E7C71" w:rsidRDefault="00D61EAC" w:rsidP="008E2912">
            <w:pPr>
              <w:shd w:val="clear" w:color="auto" w:fill="FFFFFF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4E7C71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- </w:t>
            </w:r>
            <w:r w:rsidRPr="004E7C71">
              <w:rPr>
                <w:sz w:val="16"/>
                <w:szCs w:val="16"/>
              </w:rPr>
              <w:t xml:space="preserve">способностью проектировать и осуществлять комплексные исследования, в том </w:t>
            </w:r>
            <w:r w:rsidRPr="004E7C71">
              <w:rPr>
                <w:sz w:val="16"/>
                <w:szCs w:val="16"/>
              </w:rPr>
              <w:lastRenderedPageBreak/>
              <w:t xml:space="preserve">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D61EAC" w:rsidRPr="004E7C71" w:rsidRDefault="00D61EAC" w:rsidP="008E2912">
            <w:pPr>
              <w:rPr>
                <w:sz w:val="16"/>
                <w:szCs w:val="16"/>
              </w:rPr>
            </w:pPr>
          </w:p>
        </w:tc>
        <w:tc>
          <w:tcPr>
            <w:tcW w:w="2741" w:type="dxa"/>
          </w:tcPr>
          <w:p w:rsidR="00D61EAC" w:rsidRPr="00DF593D" w:rsidRDefault="00ED64D6" w:rsidP="008E29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Знает способы и методы проектирования и осуществления комплексных исследований, в том числе междисциплинарных, на основе </w:t>
            </w:r>
            <w:r>
              <w:rPr>
                <w:rFonts w:cs="Arial"/>
                <w:sz w:val="16"/>
                <w:szCs w:val="16"/>
              </w:rPr>
              <w:lastRenderedPageBreak/>
              <w:t>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409" w:type="dxa"/>
            <w:shd w:val="clear" w:color="auto" w:fill="auto"/>
          </w:tcPr>
          <w:p w:rsidR="00D61EAC" w:rsidRPr="00DF593D" w:rsidRDefault="00ED64D6" w:rsidP="008E29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Умеет проектировать и осуществлять комплексные исследования, в том числе междисциплинарные, на основе целостного </w:t>
            </w:r>
            <w:r>
              <w:rPr>
                <w:rFonts w:cs="Arial"/>
                <w:sz w:val="16"/>
                <w:szCs w:val="16"/>
              </w:rPr>
              <w:lastRenderedPageBreak/>
              <w:t>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985" w:type="dxa"/>
            <w:shd w:val="clear" w:color="auto" w:fill="auto"/>
          </w:tcPr>
          <w:p w:rsidR="00D61EAC" w:rsidRPr="00DF593D" w:rsidRDefault="00ED64D6" w:rsidP="008E29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Владеет навыками проектирования и осуществления комплексных исследований, в том </w:t>
            </w:r>
            <w:r>
              <w:rPr>
                <w:rFonts w:cs="Arial"/>
                <w:sz w:val="16"/>
                <w:szCs w:val="16"/>
              </w:rPr>
              <w:lastRenderedPageBreak/>
              <w:t>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D61EAC" w:rsidRPr="00DF593D" w:rsidTr="008E2912">
        <w:trPr>
          <w:trHeight w:val="2498"/>
        </w:trPr>
        <w:tc>
          <w:tcPr>
            <w:tcW w:w="838" w:type="dxa"/>
            <w:gridSpan w:val="2"/>
            <w:shd w:val="clear" w:color="auto" w:fill="auto"/>
          </w:tcPr>
          <w:p w:rsidR="00D61EAC" w:rsidRDefault="00D61EAC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D61EAC" w:rsidRDefault="00D61EAC" w:rsidP="000D7AF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УК-3</w:t>
            </w:r>
          </w:p>
        </w:tc>
        <w:tc>
          <w:tcPr>
            <w:tcW w:w="1916" w:type="dxa"/>
            <w:shd w:val="clear" w:color="auto" w:fill="auto"/>
          </w:tcPr>
          <w:p w:rsidR="00D61EAC" w:rsidRPr="004E7C71" w:rsidRDefault="008E2912" w:rsidP="008E291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61EAC" w:rsidRPr="004E7C71">
              <w:rPr>
                <w:sz w:val="16"/>
                <w:szCs w:val="16"/>
              </w:rPr>
              <w:t xml:space="preserve">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D61EAC" w:rsidRPr="004E7C71" w:rsidRDefault="00D61EAC" w:rsidP="008E2912">
            <w:pPr>
              <w:rPr>
                <w:sz w:val="16"/>
                <w:szCs w:val="16"/>
              </w:rPr>
            </w:pPr>
          </w:p>
        </w:tc>
        <w:tc>
          <w:tcPr>
            <w:tcW w:w="2741" w:type="dxa"/>
          </w:tcPr>
          <w:p w:rsidR="00D61EAC" w:rsidRPr="00DF593D" w:rsidRDefault="008E2912" w:rsidP="008E2912">
            <w:pPr>
              <w:tabs>
                <w:tab w:val="left" w:pos="3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</w:t>
            </w:r>
            <w:r w:rsidR="00ED64D6">
              <w:rPr>
                <w:rFonts w:cs="Arial"/>
                <w:sz w:val="16"/>
                <w:szCs w:val="16"/>
              </w:rPr>
              <w:t>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2409" w:type="dxa"/>
            <w:shd w:val="clear" w:color="auto" w:fill="auto"/>
          </w:tcPr>
          <w:p w:rsidR="00D61EAC" w:rsidRPr="00DF593D" w:rsidRDefault="00ED64D6" w:rsidP="008E29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985" w:type="dxa"/>
            <w:shd w:val="clear" w:color="auto" w:fill="auto"/>
          </w:tcPr>
          <w:p w:rsidR="00D61EAC" w:rsidRPr="00DF593D" w:rsidRDefault="00ED64D6" w:rsidP="008E2912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D61EAC" w:rsidP="000D7AF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</w:t>
            </w:r>
            <w:r w:rsidR="004E7C7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D61EAC" w:rsidRPr="004E7C71" w:rsidRDefault="008E2912" w:rsidP="008E2912">
            <w:pPr>
              <w:shd w:val="clear" w:color="auto" w:fill="FFFFFF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="00D61EAC" w:rsidRPr="004E7C71">
              <w:rPr>
                <w:sz w:val="16"/>
                <w:szCs w:val="16"/>
              </w:rPr>
              <w:t xml:space="preserve">способностью следовать этическим нормам в профессиональной деятельности </w:t>
            </w:r>
          </w:p>
          <w:p w:rsidR="00A74C47" w:rsidRPr="004E7C71" w:rsidRDefault="00A74C47" w:rsidP="008E29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41" w:type="dxa"/>
          </w:tcPr>
          <w:p w:rsidR="00A74C47" w:rsidRPr="00DF593D" w:rsidRDefault="00ED64D6" w:rsidP="008E29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этические нормы профессиональной деятельности </w:t>
            </w:r>
            <w:proofErr w:type="gramStart"/>
            <w:r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следовать им.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ED64D6" w:rsidP="008E29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следовать этическим нормам в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ED64D6" w:rsidP="008E29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способностью следовать  этическим нормам в профессиональной деятельности</w:t>
            </w:r>
          </w:p>
        </w:tc>
      </w:tr>
    </w:tbl>
    <w:p w:rsidR="00ED64D6" w:rsidRDefault="00ED64D6" w:rsidP="00DF593D">
      <w:pPr>
        <w:jc w:val="center"/>
        <w:rPr>
          <w:b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D61EAC" w:rsidRDefault="00DF593D" w:rsidP="00D61EAC">
      <w:pPr>
        <w:shd w:val="clear" w:color="auto" w:fill="FFFFFF"/>
        <w:jc w:val="both"/>
        <w:rPr>
          <w:rFonts w:cs="Arial"/>
          <w:bCs/>
          <w:color w:val="000000"/>
        </w:rPr>
      </w:pPr>
      <w:r>
        <w:t xml:space="preserve">знать: </w:t>
      </w:r>
      <w:sdt>
        <w:sdtPr>
          <w:id w:val="26393784"/>
          <w:placeholder>
            <w:docPart w:val="C699F83C41F64DC1BB3FD476D6082FF7"/>
          </w:placeholder>
          <w:text w:multiLine="1"/>
        </w:sdtPr>
        <w:sdtEndPr/>
        <w:sdtContent>
          <w:r w:rsidR="00043B25">
            <w:t>о</w:t>
          </w:r>
          <w:r w:rsidR="00D61EAC">
            <w:t xml:space="preserve">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</w:r>
        </w:sdtContent>
      </w:sdt>
    </w:p>
    <w:p w:rsidR="00DF593D" w:rsidRDefault="00DF593D" w:rsidP="00DF593D">
      <w:pPr>
        <w:jc w:val="both"/>
      </w:pPr>
    </w:p>
    <w:p w:rsidR="00D61EAC" w:rsidRDefault="00DF593D" w:rsidP="00D61EAC">
      <w:pPr>
        <w:shd w:val="clear" w:color="auto" w:fill="FFFFFF"/>
        <w:jc w:val="both"/>
        <w:rPr>
          <w:rFonts w:cs="Arial"/>
          <w:bCs/>
          <w:color w:val="000000"/>
        </w:rPr>
      </w:pPr>
      <w:r>
        <w:t xml:space="preserve">уметь: </w:t>
      </w:r>
      <w:sdt>
        <w:sdtPr>
          <w:id w:val="26393785"/>
          <w:placeholder>
            <w:docPart w:val="5A40BE81522F4F989960E4CA8E5E72BE"/>
          </w:placeholder>
          <w:text w:multiLine="1"/>
        </w:sdtPr>
        <w:sdtEndPr/>
        <w:sdtContent>
          <w:r w:rsidR="00D61EAC">
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4 междисциплинарные, на основе целостного системного научного мировоззрения с использованием знаний в области истории и философии науки.</w:t>
          </w:r>
        </w:sdtContent>
      </w:sdt>
    </w:p>
    <w:p w:rsidR="00DF593D" w:rsidRDefault="00DF593D" w:rsidP="00DF593D">
      <w:pPr>
        <w:jc w:val="both"/>
      </w:pPr>
    </w:p>
    <w:p w:rsidR="00D61EAC" w:rsidRDefault="00DF593D" w:rsidP="00D61EAC">
      <w:pPr>
        <w:shd w:val="clear" w:color="auto" w:fill="FFFFFF"/>
        <w:jc w:val="both"/>
      </w:pPr>
      <w:r>
        <w:t xml:space="preserve">владеть: </w:t>
      </w:r>
      <w:sdt>
        <w:sdtPr>
          <w:id w:val="26393786"/>
          <w:placeholder>
            <w:docPart w:val="11058B85FB9943849164BEF331E9F49D"/>
          </w:placeholder>
          <w:text w:multiLine="1"/>
        </w:sdtPr>
        <w:sdtEndPr/>
        <w:sdtContent>
          <w:r w:rsidR="00D61EAC">
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</w:r>
        </w:sdtContent>
      </w:sdt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2"/>
        <w:gridCol w:w="801"/>
        <w:gridCol w:w="66"/>
        <w:gridCol w:w="784"/>
        <w:gridCol w:w="896"/>
        <w:gridCol w:w="522"/>
        <w:gridCol w:w="997"/>
        <w:gridCol w:w="1400"/>
        <w:gridCol w:w="12"/>
        <w:gridCol w:w="142"/>
        <w:gridCol w:w="1119"/>
        <w:gridCol w:w="157"/>
        <w:gridCol w:w="1116"/>
        <w:gridCol w:w="18"/>
        <w:gridCol w:w="957"/>
      </w:tblGrid>
      <w:tr w:rsidR="007E0BE2" w:rsidRPr="00455CC9" w:rsidTr="00B7654E">
        <w:trPr>
          <w:trHeight w:val="219"/>
        </w:trPr>
        <w:tc>
          <w:tcPr>
            <w:tcW w:w="867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784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96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7E0BE2" w:rsidRPr="00455CC9" w:rsidRDefault="000E427E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7E0BE2" w:rsidRPr="00455CC9" w:rsidRDefault="000E427E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</w:p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rPr>
          <w:trHeight w:val="321"/>
        </w:trPr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7E0BE2" w:rsidRPr="00455CC9" w:rsidRDefault="000E427E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</w:p>
        </w:tc>
        <w:tc>
          <w:tcPr>
            <w:tcW w:w="1400" w:type="dxa"/>
            <w:shd w:val="clear" w:color="auto" w:fill="auto"/>
          </w:tcPr>
          <w:p w:rsidR="007E0BE2" w:rsidRPr="00455CC9" w:rsidRDefault="000E427E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</w:p>
        </w:tc>
        <w:tc>
          <w:tcPr>
            <w:tcW w:w="1273" w:type="dxa"/>
            <w:gridSpan w:val="3"/>
            <w:shd w:val="clear" w:color="auto" w:fill="auto"/>
          </w:tcPr>
          <w:p w:rsidR="007E0BE2" w:rsidRPr="00455CC9" w:rsidRDefault="000E427E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</w:p>
        </w:tc>
        <w:tc>
          <w:tcPr>
            <w:tcW w:w="1273" w:type="dxa"/>
            <w:gridSpan w:val="2"/>
            <w:shd w:val="clear" w:color="auto" w:fill="auto"/>
          </w:tcPr>
          <w:p w:rsidR="007E0BE2" w:rsidRPr="00455CC9" w:rsidRDefault="000E427E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</w:p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8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соответствует минимальным требованиям. Имеющихся знаний, умений, навыков в целом достаточно для решения практических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(профессиональных) задач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в целом соответствует требованиям. Имеющихся знаний, умений, навыков и мотивации в целом достаточно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</w:tcPr>
          <w:p w:rsidR="007E0BE2" w:rsidRPr="00455CC9" w:rsidRDefault="000E427E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</w:t>
                </w:r>
                <w:r w:rsidR="00043031">
                  <w:rPr>
                    <w:rFonts w:cs="Arial"/>
                    <w:sz w:val="16"/>
                    <w:szCs w:val="16"/>
                  </w:rPr>
                  <w:lastRenderedPageBreak/>
                  <w:t>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B7654E">
        <w:tc>
          <w:tcPr>
            <w:tcW w:w="867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784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9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16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CA0B8A">
        <w:tc>
          <w:tcPr>
            <w:tcW w:w="675" w:type="dxa"/>
            <w:vMerge w:val="restart"/>
            <w:shd w:val="clear" w:color="auto" w:fill="auto"/>
            <w:vAlign w:val="center"/>
          </w:tcPr>
          <w:p w:rsidR="007E0BE2" w:rsidRPr="00455CC9" w:rsidRDefault="007E0BE2" w:rsidP="000D7AF2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УК-</w:t>
            </w:r>
            <w:r w:rsidR="00D61EA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E0BE2" w:rsidRPr="00B305BB" w:rsidRDefault="00D61EAC" w:rsidP="00D61EAC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B305BB">
              <w:rPr>
                <w:sz w:val="16"/>
                <w:szCs w:val="16"/>
              </w:rPr>
              <w:t xml:space="preserve">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850" w:type="dxa"/>
            <w:gridSpan w:val="2"/>
          </w:tcPr>
          <w:p w:rsidR="007E0BE2" w:rsidRPr="00B305BB" w:rsidRDefault="007E0BE2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0BE2" w:rsidRPr="00B305BB" w:rsidRDefault="00D61EAC" w:rsidP="00D61EAC">
            <w:pPr>
              <w:rPr>
                <w:rFonts w:cs="Arial"/>
                <w:sz w:val="16"/>
                <w:szCs w:val="16"/>
              </w:rPr>
            </w:pPr>
            <w:r w:rsidRPr="00B305BB">
              <w:rPr>
                <w:sz w:val="16"/>
                <w:szCs w:val="16"/>
              </w:rPr>
              <w:t>Знать основы и принципы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97" w:type="dxa"/>
            <w:shd w:val="clear" w:color="auto" w:fill="auto"/>
          </w:tcPr>
          <w:p w:rsidR="007E0BE2" w:rsidRPr="00B305BB" w:rsidRDefault="00B305BB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Не знает основ </w:t>
            </w:r>
            <w:r w:rsidRPr="00B305BB">
              <w:rPr>
                <w:sz w:val="16"/>
                <w:szCs w:val="16"/>
              </w:rPr>
              <w:t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7E0BE2" w:rsidRPr="00B305BB" w:rsidRDefault="00B305BB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основ </w:t>
            </w:r>
            <w:r w:rsidRPr="00B305BB">
              <w:rPr>
                <w:sz w:val="16"/>
                <w:szCs w:val="16"/>
              </w:rPr>
              <w:t xml:space="preserve"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соответствует </w:t>
            </w:r>
            <w:proofErr w:type="gramStart"/>
            <w:r w:rsidRPr="00B305BB">
              <w:rPr>
                <w:sz w:val="16"/>
                <w:szCs w:val="16"/>
              </w:rPr>
              <w:t>минимальным</w:t>
            </w:r>
            <w:proofErr w:type="gramEnd"/>
            <w:r w:rsidRPr="00B305BB">
              <w:rPr>
                <w:sz w:val="16"/>
                <w:szCs w:val="16"/>
              </w:rPr>
              <w:t xml:space="preserve"> требования </w:t>
            </w:r>
            <w:r w:rsidRPr="00B305BB">
              <w:rPr>
                <w:rFonts w:cs="Arial"/>
                <w:sz w:val="16"/>
                <w:szCs w:val="16"/>
              </w:rPr>
              <w:t>для решения стандартных практических (профессиональных) задач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E0BE2" w:rsidRPr="00B305BB" w:rsidRDefault="00B305BB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основ </w:t>
            </w:r>
            <w:r w:rsidRPr="00B305BB">
              <w:rPr>
                <w:sz w:val="16"/>
                <w:szCs w:val="16"/>
              </w:rPr>
              <w:t xml:space="preserve"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</w:t>
            </w:r>
            <w:r w:rsidRPr="00B305BB">
              <w:rPr>
                <w:rFonts w:cs="Arial"/>
                <w:sz w:val="16"/>
                <w:szCs w:val="16"/>
              </w:rPr>
              <w:t>в целом достаточно для решения стандартных практических (профессиональных) задач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0BE2" w:rsidRPr="00B305BB" w:rsidRDefault="00B305BB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основ </w:t>
            </w:r>
            <w:r w:rsidRPr="00B305BB">
              <w:rPr>
                <w:sz w:val="16"/>
                <w:szCs w:val="16"/>
              </w:rPr>
              <w:t xml:space="preserve"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</w:t>
            </w:r>
            <w:r w:rsidRPr="00B305BB">
              <w:rPr>
                <w:rFonts w:cs="Arial"/>
                <w:sz w:val="16"/>
                <w:szCs w:val="16"/>
              </w:rPr>
              <w:t>в полной мере достаточно для решения сложных практических (профессиональных) зада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9C39B3" w:rsidRDefault="009C39B3" w:rsidP="009C39B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вопросов к экзамену,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контрольных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 xml:space="preserve">Перечень дискуссионных тем и вопросов для проблемных лекций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9C39B3" w:rsidRDefault="009C39B3" w:rsidP="009C39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Комплект тестовых заданий, </w:t>
            </w:r>
            <w:proofErr w:type="gramStart"/>
            <w:r>
              <w:rPr>
                <w:rFonts w:cs="Arial"/>
                <w:bCs/>
                <w:sz w:val="16"/>
                <w:szCs w:val="16"/>
              </w:rPr>
              <w:t>кейс-задачи</w:t>
            </w:r>
            <w:proofErr w:type="gramEnd"/>
          </w:p>
          <w:p w:rsidR="007E0BE2" w:rsidRPr="00455CC9" w:rsidRDefault="007E0BE2" w:rsidP="009C39B3">
            <w:pPr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D61EAC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</w:rPr>
                <w:id w:val="334042145"/>
                <w:placeholder>
                  <w:docPart w:val="48F1C24C90AC485D896EB6ABD273F5FA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B305BB" w:rsidRPr="00CA0B8A" w:rsidRDefault="00B305BB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Не умеет: </w:t>
            </w:r>
            <w:sdt>
              <w:sdtPr>
                <w:rPr>
                  <w:rFonts w:cs="Arial"/>
                  <w:sz w:val="16"/>
                  <w:szCs w:val="16"/>
                </w:rPr>
                <w:id w:val="669217540"/>
                <w:placeholder>
                  <w:docPart w:val="B16AD3490C7247768C34E4B998B12EF4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B305BB" w:rsidRPr="00CA0B8A" w:rsidRDefault="00B305BB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Умеет</w:t>
            </w:r>
            <w:r w:rsidR="0092639F"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 в минимальной степени</w:t>
            </w: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rFonts w:cs="Arial"/>
                  <w:sz w:val="16"/>
                  <w:szCs w:val="16"/>
                </w:rPr>
                <w:id w:val="-1716803902"/>
                <w:placeholder>
                  <w:docPart w:val="02AE878D7A4B48CFA0EE7788417629F2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Умеет в целом достаточно: </w:t>
            </w:r>
            <w:sdt>
              <w:sdtPr>
                <w:rPr>
                  <w:rFonts w:cs="Arial"/>
                  <w:sz w:val="16"/>
                  <w:szCs w:val="16"/>
                </w:rPr>
                <w:id w:val="-1543588997"/>
                <w:placeholder>
                  <w:docPart w:val="279DE3A6C7934DE4BEA4121F8F637ADE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Умеет в полной мере: </w:t>
            </w:r>
            <w:sdt>
              <w:sdtPr>
                <w:rPr>
                  <w:rFonts w:cs="Arial"/>
                  <w:sz w:val="16"/>
                  <w:szCs w:val="16"/>
                </w:rPr>
                <w:id w:val="221491260"/>
                <w:placeholder>
                  <w:docPart w:val="83746CB4A478462E8F34C2F899400F1A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D61EAC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Владеть:</w:t>
            </w:r>
            <w:sdt>
              <w:sdtPr>
                <w:rPr>
                  <w:rFonts w:cs="Arial"/>
                  <w:sz w:val="16"/>
                  <w:szCs w:val="16"/>
                </w:rPr>
                <w:id w:val="1897399132"/>
                <w:placeholder>
                  <w:docPart w:val="B3EFC2BB2E7F468F9E477B145CA2EE7E"/>
                </w:placeholder>
                <w:text w:multiLine="1"/>
              </w:sdtPr>
              <w:sdtEndPr/>
              <w:sdtContent>
                <w:r w:rsidR="0092639F" w:rsidRPr="00CA0B8A">
                  <w:rPr>
                    <w:rFonts w:cs="Arial"/>
                    <w:sz w:val="16"/>
                    <w:szCs w:val="16"/>
                  </w:rPr>
                  <w:t>н</w:t>
                </w:r>
                <w:r w:rsidR="00B305BB" w:rsidRPr="00CA0B8A">
                  <w:rPr>
                    <w:rFonts w:cs="Arial"/>
                    <w:sz w:val="16"/>
                    <w:szCs w:val="16"/>
                  </w:rPr>
                  <w:t>авыкам</w:t>
                </w:r>
                <w:r w:rsidR="0092639F" w:rsidRPr="00CA0B8A">
                  <w:rPr>
                    <w:rFonts w:cs="Arial"/>
                    <w:sz w:val="16"/>
                    <w:szCs w:val="16"/>
                  </w:rPr>
                  <w:t>и</w:t>
                </w:r>
                <w:r w:rsidR="00B305BB" w:rsidRPr="00CA0B8A">
                  <w:rPr>
                    <w:rFonts w:cs="Arial"/>
                    <w:sz w:val="16"/>
                    <w:szCs w:val="16"/>
                  </w:rPr>
                  <w:t xml:space="preserve"> критического анализа и оценки современных научных достижений и генерирования новых идей при решении </w:t>
                </w:r>
                <w:r w:rsidR="00B305BB" w:rsidRPr="00CA0B8A">
                  <w:rPr>
                    <w:rFonts w:cs="Arial"/>
                    <w:sz w:val="16"/>
                    <w:szCs w:val="16"/>
                  </w:rPr>
                  <w:lastRenderedPageBreak/>
                  <w:t>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>Не владеет:</w:t>
            </w:r>
            <w:sdt>
              <w:sdtPr>
                <w:rPr>
                  <w:rFonts w:cs="Arial"/>
                  <w:sz w:val="16"/>
                  <w:szCs w:val="16"/>
                </w:rPr>
                <w:id w:val="135082137"/>
                <w:placeholder>
                  <w:docPart w:val="291F3D6D302545159748B4B91ECDE2C9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</w:t>
                </w:r>
                <w:r w:rsidRPr="00CA0B8A">
                  <w:rPr>
                    <w:rFonts w:cs="Arial"/>
                    <w:sz w:val="16"/>
                    <w:szCs w:val="16"/>
                  </w:rPr>
                  <w:lastRenderedPageBreak/>
                  <w:t>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>В минимальной степени в</w:t>
            </w: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ладеет:</w:t>
            </w:r>
            <w:sdt>
              <w:sdtPr>
                <w:rPr>
                  <w:rFonts w:cs="Arial"/>
                  <w:sz w:val="16"/>
                  <w:szCs w:val="16"/>
                </w:rPr>
                <w:id w:val="911582215"/>
                <w:placeholder>
                  <w:docPart w:val="7912670AA97840CCB74F389DB9492650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</w:t>
                </w:r>
                <w:r w:rsidRPr="00CA0B8A">
                  <w:rPr>
                    <w:rFonts w:cs="Arial"/>
                    <w:sz w:val="16"/>
                    <w:szCs w:val="16"/>
                  </w:rPr>
                  <w:lastRenderedPageBreak/>
                  <w:t>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В целом достаточно владеет </w:t>
            </w:r>
            <w:sdt>
              <w:sdtPr>
                <w:rPr>
                  <w:rFonts w:cs="Arial"/>
                  <w:sz w:val="16"/>
                  <w:szCs w:val="16"/>
                </w:rPr>
                <w:id w:val="1963149452"/>
                <w:placeholder>
                  <w:docPart w:val="07E1473F1A0542F1945A73A928773274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</w:t>
                </w:r>
                <w:r w:rsidRPr="00CA0B8A">
                  <w:rPr>
                    <w:rFonts w:cs="Arial"/>
                    <w:sz w:val="16"/>
                    <w:szCs w:val="16"/>
                  </w:rPr>
                  <w:lastRenderedPageBreak/>
                  <w:t>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>В полной мере владеет</w:t>
            </w:r>
            <w:sdt>
              <w:sdtPr>
                <w:rPr>
                  <w:rFonts w:cs="Arial"/>
                  <w:sz w:val="16"/>
                  <w:szCs w:val="16"/>
                </w:rPr>
                <w:id w:val="-938214858"/>
                <w:placeholder>
                  <w:docPart w:val="776C0B074A0A4D59B6B90A8F20F912F2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</w:t>
                </w:r>
                <w:r w:rsidRPr="00CA0B8A">
                  <w:rPr>
                    <w:rFonts w:cs="Arial"/>
                    <w:sz w:val="16"/>
                    <w:szCs w:val="16"/>
                  </w:rPr>
                  <w:lastRenderedPageBreak/>
                  <w:t>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CA0B8A">
        <w:trPr>
          <w:trHeight w:val="5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61EAC" w:rsidRPr="00455CC9" w:rsidRDefault="00D61EAC" w:rsidP="000D7AF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УК-2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61EAC" w:rsidRPr="00CA0B8A" w:rsidRDefault="00D61EAC" w:rsidP="00CA0B8A">
            <w:pPr>
              <w:shd w:val="clear" w:color="auto" w:fill="FFFFFF"/>
              <w:jc w:val="both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CA0B8A">
              <w:rPr>
                <w:sz w:val="16"/>
                <w:szCs w:val="16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целом достаточно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 xml:space="preserve"> З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>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 xml:space="preserve"> З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>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9C39B3" w:rsidRDefault="009C39B3" w:rsidP="009C39B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вопросов к экзамену,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контрольных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 xml:space="preserve">Перечень дискуссионных тем и вопросов для проблемных лекций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9C39B3" w:rsidRDefault="009C39B3" w:rsidP="009C39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Комплект тестовых заданий, </w:t>
            </w:r>
            <w:proofErr w:type="gramStart"/>
            <w:r>
              <w:rPr>
                <w:rFonts w:cs="Arial"/>
                <w:bCs/>
                <w:sz w:val="16"/>
                <w:szCs w:val="16"/>
              </w:rPr>
              <w:t>кейс-задачи</w:t>
            </w:r>
            <w:proofErr w:type="gramEnd"/>
          </w:p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целом достаточно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Наличие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Владеет навыками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Минимально навыками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В целом достаточно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В полной мере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11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A09D3" w:rsidRPr="00455CC9" w:rsidRDefault="006A09D3" w:rsidP="000D7AF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УК-3</w:t>
            </w:r>
          </w:p>
        </w:tc>
        <w:tc>
          <w:tcPr>
            <w:tcW w:w="993" w:type="dxa"/>
            <w:gridSpan w:val="2"/>
            <w:vMerge w:val="restart"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CA0B8A">
              <w:rPr>
                <w:sz w:val="16"/>
                <w:szCs w:val="16"/>
              </w:rPr>
              <w:t xml:space="preserve">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Полнота знаний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Знает </w:t>
            </w:r>
            <w:r w:rsidR="00B7654E" w:rsidRPr="00CA0B8A">
              <w:rPr>
                <w:rFonts w:cs="Arial"/>
                <w:sz w:val="16"/>
                <w:szCs w:val="16"/>
              </w:rPr>
              <w:t xml:space="preserve">этические </w:t>
            </w:r>
            <w:r w:rsidRPr="00CA0B8A">
              <w:rPr>
                <w:rFonts w:cs="Arial"/>
                <w:sz w:val="16"/>
                <w:szCs w:val="16"/>
              </w:rPr>
              <w:t>и</w:t>
            </w:r>
            <w:r w:rsidR="00B7654E" w:rsidRPr="00CA0B8A">
              <w:rPr>
                <w:rFonts w:cs="Arial"/>
                <w:sz w:val="16"/>
                <w:szCs w:val="16"/>
              </w:rPr>
              <w:t xml:space="preserve"> профессиональные требования, обеспечивающие способность и готовность</w:t>
            </w:r>
            <w:r w:rsidRPr="00CA0B8A">
              <w:rPr>
                <w:rFonts w:cs="Arial"/>
                <w:sz w:val="16"/>
                <w:szCs w:val="16"/>
              </w:rPr>
              <w:t xml:space="preserve">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знает этических и профессиональных требований, обеспечивающих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достаточной мере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9C39B3" w:rsidRDefault="009C39B3" w:rsidP="009C39B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вопросов к экзамену,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контрольных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 xml:space="preserve">Перечень дискуссионных тем и вопросов для проблемных лекций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9C39B3" w:rsidRDefault="009C39B3" w:rsidP="009C39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Комплект тестовых заданий, </w:t>
            </w:r>
            <w:proofErr w:type="gramStart"/>
            <w:r>
              <w:rPr>
                <w:rFonts w:cs="Arial"/>
                <w:bCs/>
                <w:sz w:val="16"/>
                <w:szCs w:val="16"/>
              </w:rPr>
              <w:t>кейс-задачи</w:t>
            </w:r>
            <w:proofErr w:type="gramEnd"/>
          </w:p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428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образовательных задач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Не умеет применять этические и профессиональные требования, обеспечивающие способность и готовность участвовать в работе российских и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Минимально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научно - образовательных задач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В достаточной мере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научно - образовательных задач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В полной мере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коллективов по решению научных и научно - образовательных задач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320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Не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Минимально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достаточной мере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полной мере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56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A09D3" w:rsidRPr="00455CC9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УК-5</w:t>
            </w:r>
            <w:r w:rsidRPr="00455CC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gridSpan w:val="2"/>
            <w:vMerge w:val="restart"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CA0B8A">
              <w:rPr>
                <w:sz w:val="16"/>
                <w:szCs w:val="16"/>
              </w:rPr>
              <w:t xml:space="preserve">способностью следовать этическим нормам в профессиональной деятельности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Полнота знаний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Знает этические нормы профессиональной деятельности 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 xml:space="preserve"> следовать им.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Не знает этические нормы профессиональной деятельности и не 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 xml:space="preserve"> следовать им.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Минимально знает этические нормы профессиональной деятельности плохо 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 xml:space="preserve"> следовать им.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достаточной мере знает этические нормы профессиональной деятельности, 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 xml:space="preserve"> следовать им.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полной мере знает этические нормы профессиональной деятельности, 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 xml:space="preserve"> следовать им.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9C39B3" w:rsidRDefault="009C39B3" w:rsidP="009C39B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вопросов к экзамену,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контрольных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 xml:space="preserve">Перечень дискуссионных тем и вопросов для проблемных лекций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9C39B3" w:rsidRDefault="009C39B3" w:rsidP="009C39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Комплект тестовых заданий, </w:t>
            </w:r>
            <w:proofErr w:type="gramStart"/>
            <w:r>
              <w:rPr>
                <w:rFonts w:cs="Arial"/>
                <w:bCs/>
                <w:sz w:val="16"/>
                <w:szCs w:val="16"/>
              </w:rPr>
              <w:t>кейс-задачи</w:t>
            </w:r>
            <w:proofErr w:type="gramEnd"/>
          </w:p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945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Default="006A09D3" w:rsidP="00D61EAC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Умеет следовать этическим нормам в профессиональной деятельности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умеет следовать этическим нормам в профессиональной деятельности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умеет  следовать этическим нормам в профессиональной деятельности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достаточной мере умеет следовать этическим нормам в профессиональной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умеет следовать этическим нормам в профессиональной деятельности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670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Default="006A09D3" w:rsidP="00D61EAC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Владеет способностью следовать  этическим нормам в профессиональной деятельности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владеет способностью следовать  этическим нормам в профессиональной деятельности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владеет способностью следовать  этическим нормам в профессиональной деятельности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CA0B8A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достаточной мере владеет способностью следовать  этическим нормам в профессиональной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CA0B8A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владеет способностью следовать  этическим нормам в профессиональной деятельности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0D7AF2" w:rsidRDefault="000D7AF2" w:rsidP="007F6EAB">
      <w:pPr>
        <w:jc w:val="center"/>
        <w:rPr>
          <w:rFonts w:cs="Arial"/>
          <w:b/>
        </w:rPr>
      </w:pPr>
    </w:p>
    <w:p w:rsidR="008E2912" w:rsidRDefault="008E2912" w:rsidP="008E2912">
      <w:pPr>
        <w:pStyle w:val="af6"/>
        <w:numPr>
          <w:ilvl w:val="1"/>
          <w:numId w:val="5"/>
        </w:numPr>
        <w:jc w:val="center"/>
        <w:rPr>
          <w:b/>
        </w:rPr>
      </w:pPr>
      <w:r>
        <w:rPr>
          <w:b/>
        </w:rPr>
        <w:t xml:space="preserve">Этапы формирования компетенций </w:t>
      </w:r>
    </w:p>
    <w:tbl>
      <w:tblPr>
        <w:tblStyle w:val="afc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8E2912" w:rsidTr="008E291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№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pStyle w:val="af6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и наименование компетенции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Этап формирования компетенции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дисциплин, обеспечивающих формирование компетенции</w:t>
            </w:r>
          </w:p>
        </w:tc>
      </w:tr>
      <w:tr w:rsidR="008E2912" w:rsidTr="008E2912">
        <w:trPr>
          <w:trHeight w:val="346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2" w:rsidRDefault="008E2912" w:rsidP="00043B25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</w:t>
            </w:r>
            <w:r w:rsidR="00043B25">
              <w:rPr>
                <w:sz w:val="16"/>
                <w:szCs w:val="16"/>
              </w:rPr>
              <w:t xml:space="preserve"> 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</w:t>
            </w:r>
            <w:r w:rsidR="00043B25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2" w:rsidRDefault="000E427E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4636201"/>
                <w:placeholder>
                  <w:docPart w:val="B4FA19BEF93343CEB73A0FA0C628DA4D"/>
                </w:placeholder>
                <w:text/>
              </w:sdtPr>
              <w:sdtEndPr/>
              <w:sdtContent>
                <w:r w:rsidR="008E2912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Б</w:t>
                </w:r>
                <w:proofErr w:type="gramStart"/>
                <w:r w:rsidR="008E2912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1</w:t>
                </w:r>
                <w:proofErr w:type="gramEnd"/>
                <w:r w:rsidR="008E2912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.Б 1 </w:t>
                </w:r>
              </w:sdtContent>
            </w:sdt>
            <w:r w:rsidR="008E2912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8E2912" w:rsidRDefault="008E2912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  <w:p w:rsidR="008E2912" w:rsidRDefault="008E291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8E2912" w:rsidTr="008E2912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 w:rsidP="00043B2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  <w:p w:rsidR="008E2912" w:rsidRDefault="008E2912" w:rsidP="00ED74C5">
            <w:pPr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.В.01 Методология </w:t>
            </w:r>
            <w:r>
              <w:rPr>
                <w:rFonts w:cs="Arial"/>
                <w:sz w:val="16"/>
                <w:szCs w:val="16"/>
                <w:lang w:eastAsia="en-US"/>
              </w:rPr>
              <w:t>научного исследования в агрономии</w:t>
            </w:r>
          </w:p>
        </w:tc>
      </w:tr>
      <w:tr w:rsidR="008E2912" w:rsidTr="008E291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 w:rsidP="00043B2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  <w:p w:rsidR="008E2912" w:rsidRDefault="008E2912">
            <w:pPr>
              <w:pStyle w:val="af6"/>
              <w:ind w:left="0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sz w:val="16"/>
                <w:szCs w:val="16"/>
                <w:lang w:eastAsia="en-US"/>
              </w:rPr>
              <w:t>.В.02(П) Практика по получению профессиональных умений и опыта профессиональной деятельности</w:t>
            </w:r>
          </w:p>
        </w:tc>
      </w:tr>
      <w:tr w:rsidR="008E2912" w:rsidTr="008E291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 w:rsidP="00043B2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  <w:p w:rsidR="008E2912" w:rsidRDefault="008E291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8E2912" w:rsidRDefault="008E2912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.Б.01(Г) Подготовка и сдача государственного экзамена </w:t>
            </w:r>
          </w:p>
          <w:p w:rsidR="008E2912" w:rsidRDefault="008E2912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sz w:val="16"/>
                <w:szCs w:val="16"/>
                <w:lang w:eastAsia="en-US"/>
              </w:rPr>
              <w:t>.Б.02(Д) Представление научного доклада об основных результатах подготовленной научноквалификационной работы (диссертации</w:t>
            </w:r>
          </w:p>
        </w:tc>
      </w:tr>
      <w:tr w:rsidR="008E2912" w:rsidTr="008E2912">
        <w:trPr>
          <w:trHeight w:val="30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25" w:rsidRDefault="008E2912" w:rsidP="00043B25">
            <w:pPr>
              <w:shd w:val="clear" w:color="auto" w:fill="FFFFFF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</w:t>
            </w:r>
            <w:r w:rsidR="00043B25">
              <w:rPr>
                <w:sz w:val="16"/>
                <w:szCs w:val="16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8E2912" w:rsidRDefault="008E2912" w:rsidP="00043B2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0E427E">
            <w:pPr>
              <w:rPr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-90249818"/>
                <w:placeholder>
                  <w:docPart w:val="43454F2AE5C645E0A69675235C792961"/>
                </w:placeholder>
                <w:text/>
              </w:sdtPr>
              <w:sdtEndPr/>
              <w:sdtContent>
                <w:r w:rsidR="008E2912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Б</w:t>
                </w:r>
                <w:proofErr w:type="gramStart"/>
                <w:r w:rsidR="008E2912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1</w:t>
                </w:r>
                <w:proofErr w:type="gramEnd"/>
                <w:r w:rsidR="008E2912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.Б 1 </w:t>
                </w:r>
              </w:sdtContent>
            </w:sdt>
            <w:r w:rsidR="008E2912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8E2912" w:rsidRDefault="008E2912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</w:tc>
      </w:tr>
      <w:tr w:rsidR="008E2912" w:rsidTr="008E2912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 w:rsidP="00043B2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</w:tc>
      </w:tr>
      <w:tr w:rsidR="008E2912" w:rsidTr="008E2912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 w:rsidP="00043B2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2" w:rsidRDefault="008E2912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  <w:p w:rsidR="008E2912" w:rsidRDefault="008E2912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sz w:val="16"/>
                <w:szCs w:val="16"/>
                <w:lang w:eastAsia="en-US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8E2912" w:rsidRDefault="008E2912">
            <w:pPr>
              <w:rPr>
                <w:sz w:val="16"/>
                <w:szCs w:val="16"/>
                <w:lang w:eastAsia="en-US"/>
              </w:rPr>
            </w:pPr>
          </w:p>
        </w:tc>
      </w:tr>
      <w:tr w:rsidR="008E2912" w:rsidTr="008E2912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 w:rsidP="00043B2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  <w:p w:rsidR="008E2912" w:rsidRDefault="008E291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8E2912" w:rsidRDefault="008E2912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.Б.01(Г) Подготовка и сдача государственного экзамена </w:t>
            </w:r>
          </w:p>
          <w:p w:rsidR="008E2912" w:rsidRDefault="008E2912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sz w:val="16"/>
                <w:szCs w:val="16"/>
                <w:lang w:eastAsia="en-US"/>
              </w:rPr>
              <w:t>.Б.02(Д) Представление научного доклада об основных результатах подготовленной научноквалификационной работы (диссертации</w:t>
            </w:r>
          </w:p>
        </w:tc>
      </w:tr>
      <w:tr w:rsidR="008E2912" w:rsidTr="008E2912">
        <w:trPr>
          <w:trHeight w:val="35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043B25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5" w:rsidRDefault="008E2912" w:rsidP="00043B25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  <w:r w:rsidR="00043B25">
              <w:rPr>
                <w:sz w:val="16"/>
                <w:szCs w:val="16"/>
              </w:rPr>
              <w:t xml:space="preserve"> 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8E2912" w:rsidRDefault="008E2912" w:rsidP="00043B25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0E427E">
            <w:pPr>
              <w:rPr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351917401"/>
                <w:placeholder>
                  <w:docPart w:val="95578E7C2FBA45E3A1202C430014FBC6"/>
                </w:placeholder>
                <w:text/>
              </w:sdtPr>
              <w:sdtEndPr/>
              <w:sdtContent>
                <w:r w:rsidR="008E2912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Б</w:t>
                </w:r>
                <w:proofErr w:type="gramStart"/>
                <w:r w:rsidR="008E2912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1</w:t>
                </w:r>
                <w:proofErr w:type="gramEnd"/>
                <w:r w:rsidR="008E2912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.Б 1 </w:t>
                </w:r>
              </w:sdtContent>
            </w:sdt>
            <w:r w:rsidR="008E2912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8E2912" w:rsidRDefault="008E291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</w:tc>
      </w:tr>
      <w:tr w:rsidR="008E2912" w:rsidTr="00ED74C5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 w:rsidP="00043B2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 w:rsidP="00ED74C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3.В.01(Н) Научно-исследовательская деятельность</w:t>
            </w:r>
          </w:p>
        </w:tc>
      </w:tr>
      <w:tr w:rsidR="008E2912" w:rsidTr="008E2912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 w:rsidP="00043B2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sz w:val="16"/>
                <w:szCs w:val="16"/>
                <w:lang w:eastAsia="en-US"/>
              </w:rPr>
              <w:t>.В.02(П) Практика по получению профессиональных умений и опыта профессиональной деятельности</w:t>
            </w:r>
          </w:p>
        </w:tc>
      </w:tr>
      <w:tr w:rsidR="008E2912" w:rsidTr="008E2912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 w:rsidP="00043B2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  <w:p w:rsidR="008E2912" w:rsidRDefault="008E291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8E2912" w:rsidRDefault="008E2912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.Б.01(Г) Подготовка и сдача государственного экзамена </w:t>
            </w:r>
          </w:p>
          <w:p w:rsidR="008E2912" w:rsidRDefault="008E2912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sz w:val="16"/>
                <w:szCs w:val="16"/>
                <w:lang w:eastAsia="en-US"/>
              </w:rPr>
              <w:t>.Б.02(Д) Представление научного доклада об основных результатах подготовленной научно</w:t>
            </w:r>
            <w:r w:rsidR="007B61E1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квалификационной работы (диссертации</w:t>
            </w:r>
          </w:p>
        </w:tc>
      </w:tr>
      <w:tr w:rsidR="008E2912" w:rsidTr="008E2912">
        <w:trPr>
          <w:trHeight w:val="357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2" w:rsidRDefault="00043B25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12" w:rsidRDefault="008E2912" w:rsidP="00043B25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УК-5</w:t>
            </w:r>
            <w:r w:rsidR="00043B25">
              <w:rPr>
                <w:sz w:val="16"/>
                <w:szCs w:val="16"/>
              </w:rPr>
              <w:t xml:space="preserve"> способностью следовать этическим нормам в профессиональной деятельности</w:t>
            </w:r>
          </w:p>
          <w:p w:rsidR="008E2912" w:rsidRDefault="008E2912" w:rsidP="00043B25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8E2912" w:rsidRDefault="008E2912" w:rsidP="00043B25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8E2912" w:rsidRDefault="008E2912" w:rsidP="00043B25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8E2912" w:rsidRDefault="008E2912" w:rsidP="00043B2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0E427E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1667668874"/>
                <w:placeholder>
                  <w:docPart w:val="2733DAAE53324975B8CEA16384C6D63E"/>
                </w:placeholder>
                <w:text/>
              </w:sdtPr>
              <w:sdtEndPr/>
              <w:sdtContent>
                <w:r w:rsidR="008E2912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Б</w:t>
                </w:r>
                <w:proofErr w:type="gramStart"/>
                <w:r w:rsidR="008E2912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1</w:t>
                </w:r>
                <w:proofErr w:type="gramEnd"/>
                <w:r w:rsidR="008E2912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.Б 1 </w:t>
                </w:r>
              </w:sdtContent>
            </w:sdt>
            <w:r w:rsidR="008E2912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</w:tc>
      </w:tr>
      <w:tr w:rsidR="00043B25" w:rsidTr="008E2912">
        <w:trPr>
          <w:trHeight w:val="35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5" w:rsidRDefault="00043B25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25" w:rsidRDefault="00043B25" w:rsidP="00043B2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25" w:rsidRDefault="00043B25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25" w:rsidRDefault="00043B25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</w:tr>
      <w:tr w:rsidR="008E2912" w:rsidTr="008E291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sz w:val="16"/>
                <w:szCs w:val="16"/>
                <w:lang w:eastAsia="en-US"/>
              </w:rPr>
              <w:t>.В.02(П) Практика по получению профессиональных умений и опыта профессиональной деятельности</w:t>
            </w:r>
          </w:p>
        </w:tc>
      </w:tr>
      <w:tr w:rsidR="008E2912" w:rsidTr="00ED74C5">
        <w:trPr>
          <w:trHeight w:val="8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2" w:rsidRDefault="008E2912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.Б.01(Г) Подготовка и сдача государственного экзамена </w:t>
            </w:r>
          </w:p>
          <w:p w:rsidR="008E2912" w:rsidRDefault="00ED74C5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sz w:val="16"/>
                <w:szCs w:val="16"/>
                <w:lang w:eastAsia="en-US"/>
              </w:rPr>
              <w:t>.Б.02(Д) Представление научного доклада об основных результатах подготовленной научно</w:t>
            </w:r>
            <w:r w:rsidR="007B61E1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квалификационной работы (диссертации</w:t>
            </w:r>
          </w:p>
        </w:tc>
      </w:tr>
    </w:tbl>
    <w:p w:rsidR="008E2912" w:rsidRDefault="008E2912" w:rsidP="008E2912">
      <w:pPr>
        <w:pStyle w:val="af6"/>
        <w:ind w:left="927"/>
      </w:pPr>
    </w:p>
    <w:p w:rsidR="008E2912" w:rsidRPr="00043B25" w:rsidRDefault="008E2912" w:rsidP="008E2912">
      <w:pPr>
        <w:pStyle w:val="af6"/>
        <w:numPr>
          <w:ilvl w:val="1"/>
          <w:numId w:val="6"/>
        </w:num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043B25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сдругими дисциплинами (модулями), практиками и ГИА в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8E2912" w:rsidTr="008E2912"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eastAsia="en-US"/>
              </w:rPr>
              <w:id w:val="-1508042603"/>
              <w:placeholder>
                <w:docPart w:val="D4078D056B8F49C090087F6190652C0F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8E2912" w:rsidRDefault="008E2912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  <w:lang w:eastAsia="en-US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eastAsia="en-US"/>
              </w:rPr>
              <w:id w:val="1280762197"/>
              <w:placeholder>
                <w:docPart w:val="D4078D056B8F49C090087F6190652C0F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8E2912" w:rsidRDefault="008E2912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  <w:lang w:eastAsia="en-US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eastAsia="en-US"/>
              </w:rPr>
              <w:id w:val="-154075840"/>
              <w:placeholder>
                <w:docPart w:val="D4078D056B8F49C090087F6190652C0F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8E2912" w:rsidRDefault="008E2912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  <w:lang w:eastAsia="en-US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8E2912" w:rsidTr="008E2912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a3"/>
                <w:rFonts w:cs="Arial"/>
                <w:bCs/>
                <w:sz w:val="16"/>
                <w:szCs w:val="16"/>
                <w:lang w:eastAsia="en-US"/>
              </w:rPr>
              <w:id w:val="-442152560"/>
              <w:placeholder>
                <w:docPart w:val="D4078D056B8F49C090087F6190652C0F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8E2912" w:rsidRDefault="008E2912">
                <w:pPr>
                  <w:spacing w:line="276" w:lineRule="auto"/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sz w:val="16"/>
                    <w:szCs w:val="16"/>
                    <w:lang w:eastAsia="en-US"/>
                  </w:rPr>
                  <w:t>Индекс и наименование дисциплины</w:t>
                </w:r>
                <w:r>
                  <w:rPr>
                    <w:rFonts w:cs="Arial"/>
                    <w:bCs/>
                    <w:sz w:val="16"/>
                    <w:szCs w:val="16"/>
                    <w:lang w:eastAsia="en-US"/>
                  </w:rPr>
                  <w:br/>
                </w:r>
                <w:r>
                  <w:rPr>
                    <w:rStyle w:val="a3"/>
                    <w:rFonts w:cs="Arial"/>
                    <w:bCs/>
                    <w:sz w:val="16"/>
                    <w:szCs w:val="16"/>
                    <w:lang w:eastAsia="en-US"/>
                  </w:rPr>
                  <w:t>(модуля)</w:t>
                </w:r>
              </w:p>
            </w:sdtContent>
          </w:sdt>
          <w:p w:rsidR="008E2912" w:rsidRDefault="008E2912">
            <w:pPr>
              <w:spacing w:line="276" w:lineRule="auto"/>
              <w:jc w:val="center"/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0E427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  <w:lang w:eastAsia="en-US"/>
                </w:rPr>
                <w:id w:val="1833023545"/>
                <w:placeholder>
                  <w:docPart w:val="D4078D056B8F49C090087F6190652C0F"/>
                </w:placeholder>
                <w:text w:multiLine="1"/>
              </w:sdtPr>
              <w:sdtEndPr/>
              <w:sdtContent>
                <w:r w:rsidR="008E2912">
                  <w:rPr>
                    <w:rFonts w:cs="Arial"/>
                    <w:sz w:val="16"/>
                    <w:szCs w:val="16"/>
                    <w:lang w:eastAsia="en-US"/>
                  </w:rPr>
                  <w:t xml:space="preserve">Перечень требований, сформированных в ходе изучения предшествующих </w:t>
                </w:r>
                <w:r w:rsidR="008E2912">
                  <w:rPr>
                    <w:rFonts w:cs="Arial"/>
                    <w:sz w:val="16"/>
                    <w:szCs w:val="16"/>
                    <w:lang w:eastAsia="en-US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E2912" w:rsidTr="008E2912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-836699181"/>
              <w:placeholder>
                <w:docPart w:val="3B44BA50517A4D219870CA2C5D240EFE"/>
              </w:placeholder>
              <w:text/>
            </w:sdtPr>
            <w:sdtEndPr/>
            <w:sdtContent>
              <w:p w:rsidR="008E2912" w:rsidRDefault="008E2912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val="en-US" w:eastAsia="en-US"/>
                  </w:rPr>
                  <w:t>1</w:t>
                </w:r>
              </w:p>
            </w:sdtContent>
          </w:sdt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701132184"/>
              <w:placeholder>
                <w:docPart w:val="3B44BA50517A4D219870CA2C5D240EFE"/>
              </w:placeholder>
              <w:text/>
            </w:sdtPr>
            <w:sdtEndPr/>
            <w:sdtContent>
              <w:p w:rsidR="008E2912" w:rsidRDefault="008E2912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val="en-US" w:eastAsia="en-US"/>
                  </w:rPr>
                  <w:t>2</w:t>
                </w:r>
              </w:p>
            </w:sdtContent>
          </w:sdt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-1373924519"/>
              <w:placeholder>
                <w:docPart w:val="3B44BA50517A4D219870CA2C5D240EFE"/>
              </w:placeholder>
              <w:text/>
            </w:sdtPr>
            <w:sdtEndPr/>
            <w:sdtContent>
              <w:p w:rsidR="008E2912" w:rsidRDefault="008E2912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val="en-US" w:eastAsia="en-US"/>
                  </w:rPr>
                  <w:t>3</w:t>
                </w:r>
              </w:p>
            </w:sdtContent>
          </w:sdt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211237564"/>
              <w:placeholder>
                <w:docPart w:val="3B44BA50517A4D219870CA2C5D240EFE"/>
              </w:placeholder>
              <w:text/>
            </w:sdtPr>
            <w:sdtEndPr/>
            <w:sdtContent>
              <w:p w:rsidR="008E2912" w:rsidRDefault="008E2912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val="en-US" w:eastAsia="en-US"/>
                  </w:rPr>
                  <w:t>4</w:t>
                </w:r>
              </w:p>
            </w:sdtContent>
          </w:sdt>
        </w:tc>
      </w:tr>
      <w:tr w:rsidR="008E2912" w:rsidTr="008E2912">
        <w:trPr>
          <w:trHeight w:val="4048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sz w:val="16"/>
                <w:szCs w:val="16"/>
                <w:lang w:eastAsia="en-US"/>
              </w:rPr>
              <w:t>.Б.02 Философия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Знать: основные философские понятия и категории; закономерности развития природы, общества и мышления; пути и средства профессионального самосовершенствования, систему категорий и методов, направленных на формирование аналитического и логического мышления. Уметь: самостоятельно использовать основы философских знаний для анализа своей мировоззренческой позиции, ориентирования в современном информационном пространстве, осознания социальной значимости своей деятельности анализировать информационные источники (сайты, форумы, периодические издания); анализировать культурную, профессиональную и личностную информацию и использовать ее для повышения своей квалификации и личностных качеств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В</w:t>
            </w:r>
            <w:proofErr w:type="gramEnd"/>
            <w:r>
              <w:rPr>
                <w:sz w:val="16"/>
                <w:szCs w:val="16"/>
                <w:lang w:eastAsia="en-US"/>
              </w:rPr>
              <w:t>ладеть: 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общества;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  <w:p w:rsidR="008E2912" w:rsidRDefault="008E29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sz w:val="16"/>
                <w:szCs w:val="16"/>
                <w:lang w:eastAsia="en-US"/>
              </w:rPr>
              <w:t>.В.01 Методология научного исследования в агрономии</w:t>
            </w:r>
          </w:p>
          <w:p w:rsidR="008E2912" w:rsidRDefault="008E29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8E2912" w:rsidRDefault="008E291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.Б.01(Г) Подготовка и сдача государственного экзамена </w:t>
            </w:r>
          </w:p>
          <w:p w:rsidR="008E2912" w:rsidRDefault="008E29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sz w:val="16"/>
                <w:szCs w:val="16"/>
                <w:lang w:eastAsia="en-US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205238" w:rsidRDefault="00205238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sz w:val="16"/>
                <w:szCs w:val="16"/>
                <w:lang w:eastAsia="en-US"/>
              </w:rPr>
              <w:t>.В.02(П) Практика по получению профессиональных умений и опыта профессиональной деятельности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12" w:rsidRDefault="008E291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  <w:p w:rsidR="008E2912" w:rsidRDefault="008E291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8E2912" w:rsidRDefault="008E2912" w:rsidP="008E2912">
      <w:pPr>
        <w:pStyle w:val="af6"/>
        <w:ind w:left="927"/>
      </w:pPr>
    </w:p>
    <w:p w:rsidR="008E2912" w:rsidRPr="008E2912" w:rsidRDefault="008E2912" w:rsidP="008E2912">
      <w:pPr>
        <w:pStyle w:val="af6"/>
        <w:numPr>
          <w:ilvl w:val="1"/>
          <w:numId w:val="5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8E2912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8E2912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8E2912" w:rsidRPr="008E2912" w:rsidRDefault="008E2912" w:rsidP="008E2912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8E2912">
        <w:rPr>
          <w:rStyle w:val="FontStyle20"/>
          <w:rFonts w:ascii="Arial" w:hAnsi="Arial" w:cs="Arial"/>
          <w:b/>
          <w:sz w:val="20"/>
          <w:szCs w:val="20"/>
        </w:rPr>
        <w:t>другими дисциплинами (модулями), практиками и ГИА в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8E2912" w:rsidTr="008E2912"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eastAsia="en-US"/>
              </w:rPr>
              <w:id w:val="610752479"/>
              <w:placeholder>
                <w:docPart w:val="A20F156A1BC9400EBFE1820C55BD0BC6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8E2912" w:rsidRDefault="008E2912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  <w:lang w:eastAsia="en-US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eastAsia="en-US"/>
              </w:rPr>
              <w:id w:val="610752492"/>
              <w:placeholder>
                <w:docPart w:val="A20F156A1BC9400EBFE1820C55BD0BC6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8E2912" w:rsidRDefault="008E2912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  <w:lang w:eastAsia="en-US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eastAsia="en-US"/>
              </w:rPr>
              <w:id w:val="610752493"/>
              <w:placeholder>
                <w:docPart w:val="A20F156A1BC9400EBFE1820C55BD0BC6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8E2912" w:rsidRDefault="008E2912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  <w:lang w:eastAsia="en-US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8E2912" w:rsidTr="008E2912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  <w:lang w:eastAsia="en-US"/>
              </w:rPr>
              <w:id w:val="610752480"/>
              <w:placeholder>
                <w:docPart w:val="A20F156A1BC9400EBFE1820C55BD0BC6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8E2912" w:rsidRPr="008E2912" w:rsidRDefault="008E2912">
                <w:pPr>
                  <w:spacing w:line="276" w:lineRule="auto"/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8E2912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  <w:lang w:eastAsia="en-US"/>
                  </w:rPr>
                  <w:t>Индекс и наименование дисциплины</w:t>
                </w:r>
                <w:r w:rsidRPr="008E2912">
                  <w:rPr>
                    <w:rFonts w:cs="Arial"/>
                    <w:bCs/>
                    <w:sz w:val="16"/>
                    <w:szCs w:val="16"/>
                    <w:lang w:eastAsia="en-US"/>
                  </w:rPr>
                  <w:br/>
                </w:r>
                <w:r w:rsidRPr="008E2912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  <w:lang w:eastAsia="en-US"/>
                  </w:rPr>
                  <w:t>(модуля)</w:t>
                </w:r>
              </w:p>
            </w:sdtContent>
          </w:sdt>
          <w:p w:rsidR="008E2912" w:rsidRDefault="008E2912">
            <w:pPr>
              <w:spacing w:line="276" w:lineRule="auto"/>
              <w:jc w:val="center"/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0E427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  <w:lang w:eastAsia="en-US"/>
                </w:rPr>
                <w:id w:val="610752490"/>
                <w:placeholder>
                  <w:docPart w:val="A20F156A1BC9400EBFE1820C55BD0BC6"/>
                </w:placeholder>
                <w:text w:multiLine="1"/>
              </w:sdtPr>
              <w:sdtEndPr/>
              <w:sdtContent>
                <w:r w:rsidR="008E2912">
                  <w:rPr>
                    <w:rFonts w:cs="Arial"/>
                    <w:sz w:val="16"/>
                    <w:szCs w:val="16"/>
                    <w:lang w:eastAsia="en-US"/>
                  </w:rPr>
                  <w:t xml:space="preserve">Перечень требований, сформированных в ходе изучения предшествующих </w:t>
                </w:r>
                <w:r w:rsidR="008E2912">
                  <w:rPr>
                    <w:rFonts w:cs="Arial"/>
                    <w:sz w:val="16"/>
                    <w:szCs w:val="16"/>
                    <w:lang w:eastAsia="en-US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8E2912" w:rsidTr="008E2912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18247305"/>
              <w:placeholder>
                <w:docPart w:val="F5DD9776D50F459CBE3331D7822FECD2"/>
              </w:placeholder>
              <w:text/>
            </w:sdtPr>
            <w:sdtEndPr/>
            <w:sdtContent>
              <w:p w:rsidR="008E2912" w:rsidRDefault="008E2912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val="en-US" w:eastAsia="en-US"/>
                  </w:rPr>
                  <w:t>1</w:t>
                </w:r>
              </w:p>
            </w:sdtContent>
          </w:sdt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18247306"/>
              <w:placeholder>
                <w:docPart w:val="F5DD9776D50F459CBE3331D7822FECD2"/>
              </w:placeholder>
              <w:text/>
            </w:sdtPr>
            <w:sdtEndPr/>
            <w:sdtContent>
              <w:p w:rsidR="008E2912" w:rsidRDefault="008E2912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val="en-US" w:eastAsia="en-US"/>
                  </w:rPr>
                  <w:t>2</w:t>
                </w:r>
              </w:p>
            </w:sdtContent>
          </w:sdt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18247307"/>
              <w:placeholder>
                <w:docPart w:val="F5DD9776D50F459CBE3331D7822FECD2"/>
              </w:placeholder>
              <w:text/>
            </w:sdtPr>
            <w:sdtEndPr/>
            <w:sdtContent>
              <w:p w:rsidR="008E2912" w:rsidRDefault="008E2912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val="en-US" w:eastAsia="en-US"/>
                  </w:rPr>
                  <w:t>3</w:t>
                </w:r>
              </w:p>
            </w:sdtContent>
          </w:sdt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18247308"/>
              <w:placeholder>
                <w:docPart w:val="F5DD9776D50F459CBE3331D7822FECD2"/>
              </w:placeholder>
              <w:text/>
            </w:sdtPr>
            <w:sdtEndPr/>
            <w:sdtContent>
              <w:p w:rsidR="008E2912" w:rsidRDefault="008E2912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val="en-US" w:eastAsia="en-US"/>
                  </w:rPr>
                  <w:t>4</w:t>
                </w:r>
              </w:p>
            </w:sdtContent>
          </w:sdt>
        </w:tc>
      </w:tr>
      <w:tr w:rsidR="008E2912" w:rsidTr="008E2912">
        <w:trPr>
          <w:trHeight w:val="4048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sz w:val="16"/>
                <w:szCs w:val="16"/>
                <w:lang w:eastAsia="en-US"/>
              </w:rPr>
              <w:t>.Б.02 Философия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Знать: основные философские понятия и категории; закономерности развития природы, общества и мышления; пути и средства профессионального самосовершенствования, систему категорий и методов, направленных на формирование аналитического и логического мышления. Уметь: самостоятельно использовать основы философских знаний для анализа своей мировоззренческой позиции, ориентирования в современном информационном пространстве, осознания социальной значимости своей деятельности анализировать информационные источники (сайты, форумы, периодические издания); анализировать культурную, профессиональную и личностную информацию и использовать ее для повышения своей квалификации и личностных качеств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В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ладеть: навыками философского анализа различных </w:t>
            </w:r>
            <w:r>
              <w:rPr>
                <w:sz w:val="16"/>
                <w:szCs w:val="16"/>
                <w:lang w:eastAsia="en-US"/>
              </w:rPr>
              <w:lastRenderedPageBreak/>
              <w:t>типов мировоззрения, использования различных философских методов для анализа тенденций развития современного общества;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12" w:rsidRDefault="008E291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Б3.В.01(Н) Научно-исследовательская деятельность</w:t>
            </w:r>
          </w:p>
          <w:p w:rsidR="008E2912" w:rsidRDefault="008E291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sz w:val="16"/>
                <w:szCs w:val="16"/>
                <w:lang w:eastAsia="en-US"/>
              </w:rPr>
              <w:t>.В.01 Методология научного исследования в агрохимииБ3.В.02(Н) Подготовка научно-квалификационной работы (диссертации) на соискание ученой степени кандидата наук</w:t>
            </w:r>
          </w:p>
          <w:p w:rsidR="008E2912" w:rsidRDefault="008E291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.Б.01(Г) Подготовка и сдача государственного экзамена </w:t>
            </w:r>
          </w:p>
          <w:p w:rsidR="008E2912" w:rsidRDefault="008E291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sz w:val="16"/>
                <w:szCs w:val="16"/>
                <w:lang w:eastAsia="en-US"/>
              </w:rPr>
              <w:t>.Б.02(Д) Представление научного доклада об основных результатах подготовленной научноквалификационной работы (диссертации)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12" w:rsidRDefault="008E291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  <w:p w:rsidR="008E2912" w:rsidRDefault="008E291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043B25" w:rsidRDefault="00353194" w:rsidP="00043B2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 xml:space="preserve">3. </w:t>
      </w:r>
      <w:bookmarkStart w:id="14" w:name="_Toc27988224"/>
      <w:bookmarkEnd w:id="13"/>
      <w:r w:rsidR="00043B25">
        <w:rPr>
          <w:rFonts w:ascii="Arial" w:hAnsi="Arial" w:cs="Arial"/>
          <w:color w:val="auto"/>
          <w:sz w:val="20"/>
          <w:szCs w:val="20"/>
        </w:rPr>
        <w:t>СТРУКТУРА И ТРУДОЕМКОСТЬ УЧЕБНОЙ ДИСЦИПЛИНЫ (МОДУЛЯ)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07"/>
        <w:gridCol w:w="2113"/>
        <w:gridCol w:w="2043"/>
        <w:gridCol w:w="1958"/>
      </w:tblGrid>
      <w:tr w:rsidR="00043B25" w:rsidTr="00043B25">
        <w:tc>
          <w:tcPr>
            <w:tcW w:w="29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17"/>
              <w:placeholder>
                <w:docPart w:val="A2A3D741EBFC41FB92B9D71E95354458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043B25" w:rsidRPr="002F6C35" w:rsidRDefault="00043B25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2F6C35"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18"/>
              <w:placeholder>
                <w:docPart w:val="A2A3D741EBFC41FB92B9D71E95354458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043B25" w:rsidRPr="002F6C35" w:rsidRDefault="00043B25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2F6C35"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Трудоемкость, час</w:t>
                </w:r>
              </w:p>
            </w:sdtContent>
          </w:sdt>
        </w:tc>
      </w:tr>
      <w:tr w:rsidR="00043B25" w:rsidTr="00043B2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25" w:rsidRPr="002F6C35" w:rsidRDefault="00043B2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25" w:rsidRPr="002F6C35" w:rsidRDefault="000E427E">
            <w:pPr>
              <w:pStyle w:val="Style5"/>
              <w:widowControl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en-US"/>
                </w:rPr>
                <w:id w:val="610752519"/>
                <w:placeholder>
                  <w:docPart w:val="A2A3D741EBFC41FB92B9D71E95354458"/>
                </w:placeholder>
                <w:text/>
              </w:sdtPr>
              <w:sdtEndPr/>
              <w:sdtContent>
                <w:r w:rsidR="00043B25" w:rsidRPr="002F6C35"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семестр, курс*</w:t>
                </w:r>
              </w:sdtContent>
            </w:sdt>
          </w:p>
        </w:tc>
      </w:tr>
      <w:tr w:rsidR="00043B25" w:rsidTr="00043B2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25" w:rsidRPr="002F6C35" w:rsidRDefault="00043B2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20"/>
              <w:placeholder>
                <w:docPart w:val="A2A3D741EBFC41FB92B9D71E95354458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043B25" w:rsidRPr="002F6C35" w:rsidRDefault="00043B25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F6C35"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21"/>
              <w:placeholder>
                <w:docPart w:val="A2A3D741EBFC41FB92B9D71E95354458"/>
              </w:placeholder>
              <w:text/>
            </w:sdtPr>
            <w:sdtEndPr/>
            <w:sdtContent>
              <w:p w:rsidR="00043B25" w:rsidRPr="002F6C35" w:rsidRDefault="00043B25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2F6C35"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заочная форма</w:t>
                </w:r>
              </w:p>
            </w:sdtContent>
          </w:sdt>
        </w:tc>
      </w:tr>
      <w:tr w:rsidR="00043B25" w:rsidTr="00043B25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25" w:rsidRPr="002F6C35" w:rsidRDefault="00043B2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22"/>
              <w:placeholder>
                <w:docPart w:val="AC8DF1F254F042C4834D2D98A074B01C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043B25" w:rsidRPr="002F6C35" w:rsidRDefault="002F6C35" w:rsidP="002F6C35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val="en-US" w:eastAsia="en-US"/>
                  </w:rPr>
                  <w:t xml:space="preserve">1 </w:t>
                </w: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г</w:t>
                </w:r>
                <w:r w:rsidR="00043B25" w:rsidRPr="002F6C35"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од обучения</w:t>
                </w:r>
              </w:p>
            </w:sdtContent>
          </w:sdt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25" w:rsidRPr="002F6C35" w:rsidRDefault="002F6C35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 г</w:t>
            </w:r>
            <w:r w:rsidR="00043B25" w:rsidRPr="002F6C35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од обучения</w:t>
            </w:r>
          </w:p>
        </w:tc>
      </w:tr>
      <w:tr w:rsidR="00043B25" w:rsidTr="00043B25">
        <w:trPr>
          <w:trHeight w:val="252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id w:val="18247309"/>
              <w:placeholder>
                <w:docPart w:val="31C2BEED793F465EA595349B5EF061E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043B25" w:rsidRPr="002F6C35" w:rsidRDefault="00043B25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F6C35"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id w:val="18247310"/>
              <w:placeholder>
                <w:docPart w:val="31C2BEED793F465EA595349B5EF061E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043B25" w:rsidRPr="002F6C35" w:rsidRDefault="002F6C35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  <w:p w:rsidR="00043B25" w:rsidRPr="002F6C35" w:rsidRDefault="00043B25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id w:val="18247313"/>
              <w:placeholder>
                <w:docPart w:val="31C2BEED793F465EA595349B5EF061E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043B25" w:rsidRPr="002F6C35" w:rsidRDefault="002F6C35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  <w:p w:rsidR="00043B25" w:rsidRPr="002F6C35" w:rsidRDefault="00043B25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043B25" w:rsidTr="00043B25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597"/>
              <w:placeholder>
                <w:docPart w:val="443E50E810AC413D917ADBE991853D52"/>
              </w:placeholder>
              <w:text/>
            </w:sdtPr>
            <w:sdtEndPr/>
            <w:sdtContent>
              <w:p w:rsidR="00043B25" w:rsidRPr="002F6C35" w:rsidRDefault="00043B25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F6C35"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eastAsia="en-US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25" w:rsidRPr="002F6C35" w:rsidRDefault="00043B25">
            <w:pPr>
              <w:spacing w:line="276" w:lineRule="auto"/>
              <w:rPr>
                <w:rFonts w:eastAsiaTheme="minorEastAsia" w:cs="Arial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25" w:rsidRPr="002F6C35" w:rsidRDefault="00043B25">
            <w:pPr>
              <w:spacing w:line="276" w:lineRule="auto"/>
              <w:rPr>
                <w:rFonts w:eastAsiaTheme="minorEastAsia" w:cs="Arial"/>
                <w:sz w:val="22"/>
                <w:szCs w:val="22"/>
              </w:rPr>
            </w:pPr>
          </w:p>
        </w:tc>
      </w:tr>
      <w:tr w:rsidR="00043B25" w:rsidTr="00043B25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98"/>
              <w:placeholder>
                <w:docPart w:val="C0CCD8E5E8BE464B8A95484221A3C6A6"/>
              </w:placeholder>
              <w:text/>
            </w:sdtPr>
            <w:sdtEndPr/>
            <w:sdtContent>
              <w:p w:rsidR="00043B25" w:rsidRPr="002F6C35" w:rsidRDefault="00043B25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F6C35"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25" w:rsidRPr="002F6C35" w:rsidRDefault="00043B25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F6C35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25" w:rsidRPr="002F6C35" w:rsidRDefault="00043B25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F6C35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043B25" w:rsidTr="00043B25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99"/>
              <w:placeholder>
                <w:docPart w:val="ABD1F8B2E3844CD98278A7C832406C0F"/>
              </w:placeholder>
              <w:text/>
            </w:sdtPr>
            <w:sdtEndPr/>
            <w:sdtContent>
              <w:p w:rsidR="00043B25" w:rsidRPr="002F6C35" w:rsidRDefault="00043B25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F6C35"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25" w:rsidRPr="002F6C35" w:rsidRDefault="00043B25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F6C35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25" w:rsidRPr="002F6C35" w:rsidRDefault="00043B25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6C35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</w:tr>
      <w:tr w:rsidR="00043B25" w:rsidTr="00043B25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603"/>
              <w:placeholder>
                <w:docPart w:val="7F1CB95D6C874FB98CC0B43DE4AD2214"/>
              </w:placeholder>
              <w:text/>
            </w:sdtPr>
            <w:sdtEndPr/>
            <w:sdtContent>
              <w:p w:rsidR="00043B25" w:rsidRPr="002F6C35" w:rsidRDefault="00043B2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F6C35"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eastAsia="en-US"/>
                  </w:rPr>
                  <w:t>2 Самостоятельная работа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25" w:rsidRPr="002F6C35" w:rsidRDefault="00043B25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F6C35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25" w:rsidRPr="002F6C35" w:rsidRDefault="00043B25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6C35">
              <w:rPr>
                <w:rFonts w:ascii="Arial" w:hAnsi="Arial" w:cs="Arial"/>
                <w:sz w:val="16"/>
                <w:szCs w:val="16"/>
                <w:lang w:eastAsia="en-US"/>
              </w:rPr>
              <w:t>108</w:t>
            </w:r>
          </w:p>
        </w:tc>
      </w:tr>
      <w:tr w:rsidR="00043B25" w:rsidTr="00043B25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604"/>
              <w:placeholder>
                <w:docPart w:val="833FC4C4EFB9458B985703C4C78E2D67"/>
              </w:placeholder>
              <w:text/>
            </w:sdtPr>
            <w:sdtEndPr/>
            <w:sdtContent>
              <w:p w:rsidR="00043B25" w:rsidRPr="002F6C35" w:rsidRDefault="00043B2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F6C35"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eastAsia="en-US"/>
                  </w:rPr>
                  <w:t>3. 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25" w:rsidRPr="002F6C35" w:rsidRDefault="00043B25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F6C35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25" w:rsidRPr="002F6C35" w:rsidRDefault="00043B25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6C35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</w:tr>
      <w:tr w:rsidR="00043B25" w:rsidTr="00043B25">
        <w:trPr>
          <w:trHeight w:val="170"/>
        </w:trPr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color w:val="000000"/>
                <w:sz w:val="16"/>
                <w:szCs w:val="16"/>
                <w:lang w:eastAsia="en-US"/>
              </w:rPr>
              <w:id w:val="610752605"/>
              <w:placeholder>
                <w:docPart w:val="517C82D2681140A08A5B696595933D9A"/>
              </w:placeholder>
              <w:text/>
            </w:sdtPr>
            <w:sdtEndPr/>
            <w:sdtContent>
              <w:p w:rsidR="00043B25" w:rsidRPr="002F6C35" w:rsidRDefault="00043B25">
                <w:pPr>
                  <w:shd w:val="clear" w:color="auto" w:fill="FFFFFF"/>
                  <w:spacing w:line="276" w:lineRule="auto"/>
                  <w:ind w:right="45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 w:rsidRPr="002F6C35">
                  <w:rPr>
                    <w:rFonts w:cs="Arial"/>
                    <w:b/>
                    <w:color w:val="000000"/>
                    <w:sz w:val="16"/>
                    <w:szCs w:val="16"/>
                    <w:lang w:eastAsia="en-US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06"/>
              <w:placeholder>
                <w:docPart w:val="517C82D2681140A08A5B696595933D9A"/>
              </w:placeholder>
              <w:text/>
            </w:sdtPr>
            <w:sdtEndPr/>
            <w:sdtContent>
              <w:p w:rsidR="00043B25" w:rsidRPr="002F6C35" w:rsidRDefault="00043B25">
                <w:pPr>
                  <w:shd w:val="clear" w:color="auto" w:fill="FFFFFF"/>
                  <w:spacing w:line="276" w:lineRule="auto"/>
                  <w:ind w:right="45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 w:rsidRPr="002F6C35">
                  <w:rPr>
                    <w:rFonts w:cs="Arial"/>
                    <w:b/>
                    <w:sz w:val="16"/>
                    <w:szCs w:val="16"/>
                    <w:lang w:eastAsia="en-US"/>
                  </w:rPr>
                  <w:t>Часы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25" w:rsidRPr="002F6C35" w:rsidRDefault="00043B25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F6C35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B25" w:rsidRPr="002F6C35" w:rsidRDefault="00043B25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6C35">
              <w:rPr>
                <w:rFonts w:ascii="Arial" w:hAnsi="Arial" w:cs="Arial"/>
                <w:sz w:val="16"/>
                <w:szCs w:val="16"/>
                <w:lang w:eastAsia="en-US"/>
              </w:rPr>
              <w:t>144</w:t>
            </w:r>
          </w:p>
        </w:tc>
      </w:tr>
      <w:tr w:rsidR="00043B25" w:rsidTr="00043B25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25" w:rsidRPr="002F6C35" w:rsidRDefault="00043B25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color w:val="000000"/>
                <w:sz w:val="16"/>
                <w:szCs w:val="16"/>
                <w:lang w:eastAsia="en-US"/>
              </w:rPr>
              <w:id w:val="610752607"/>
              <w:placeholder>
                <w:docPart w:val="2AF84A7FCBE24F0D88C57AE8EE9F1E15"/>
              </w:placeholder>
              <w:text/>
            </w:sdtPr>
            <w:sdtEndPr/>
            <w:sdtContent>
              <w:p w:rsidR="00043B25" w:rsidRPr="002F6C35" w:rsidRDefault="00043B25">
                <w:pPr>
                  <w:shd w:val="clear" w:color="auto" w:fill="FFFFFF"/>
                  <w:spacing w:line="276" w:lineRule="auto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 w:rsidRPr="002F6C35">
                  <w:rPr>
                    <w:rFonts w:cs="Arial"/>
                    <w:b/>
                    <w:color w:val="000000"/>
                    <w:sz w:val="16"/>
                    <w:szCs w:val="16"/>
                    <w:lang w:eastAsia="en-US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25" w:rsidRPr="002F6C35" w:rsidRDefault="00043B25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F6C35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B25" w:rsidRPr="002F6C35" w:rsidRDefault="00043B25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6C35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</w:tr>
    </w:tbl>
    <w:p w:rsidR="00043B25" w:rsidRDefault="00043B25" w:rsidP="00043B25">
      <w:pPr>
        <w:pStyle w:val="1"/>
        <w:spacing w:before="0"/>
        <w:jc w:val="center"/>
        <w:rPr>
          <w:rFonts w:cs="Arial"/>
          <w:sz w:val="16"/>
        </w:rPr>
      </w:pPr>
    </w:p>
    <w:p w:rsidR="00540D49" w:rsidRDefault="00540D49" w:rsidP="00043B2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C67E71" w:rsidRPr="00C67E71" w:rsidRDefault="00C67E71" w:rsidP="00C67E71"/>
    <w:p w:rsidR="00DE27B5" w:rsidRDefault="00540D49" w:rsidP="00DE27B5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</w:t>
      </w:r>
      <w:r w:rsidR="00DE27B5">
        <w:rPr>
          <w:rFonts w:cs="Arial"/>
          <w:b/>
          <w:szCs w:val="18"/>
        </w:rPr>
        <w:t xml:space="preserve">Укрупненная содержательная структура дисциплины (модуля) и </w:t>
      </w:r>
    </w:p>
    <w:p w:rsidR="00DE27B5" w:rsidRDefault="00DE27B5" w:rsidP="00DE27B5">
      <w:pPr>
        <w:spacing w:after="120"/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DE27B5" w:rsidTr="00DE27B5">
        <w:tc>
          <w:tcPr>
            <w:tcW w:w="4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57"/>
              <w:placeholder>
                <w:docPart w:val="5EE1767991814BAD8D4D105E21D7D894"/>
              </w:placeholder>
              <w:text w:multiLine="1"/>
            </w:sdtPr>
            <w:sdtEndPr/>
            <w:sdtContent>
              <w:p w:rsidR="00DE27B5" w:rsidRDefault="00DE27B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Номер и наименование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>раздела дисциплины.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>Укрупненные темы раздела</w:t>
                </w:r>
              </w:p>
            </w:sdtContent>
          </w:sdt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1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2"/>
              <w:placeholder>
                <w:docPart w:val="5EE1767991814BAD8D4D105E21D7D894"/>
              </w:placeholder>
              <w:text w:multiLine="1"/>
            </w:sdtPr>
            <w:sdtEndPr/>
            <w:sdtContent>
              <w:p w:rsidR="00DE27B5" w:rsidRDefault="00DE27B5">
                <w:pPr>
                  <w:keepNext/>
                  <w:tabs>
                    <w:tab w:val="left" w:pos="0"/>
                  </w:tabs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 xml:space="preserve">аттестации </w:t>
                </w:r>
              </w:p>
            </w:sdtContent>
          </w:sdt>
          <w:p w:rsidR="00DE27B5" w:rsidRDefault="00DE27B5">
            <w:pPr>
              <w:spacing w:line="276" w:lineRule="auto"/>
              <w:ind w:left="-12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5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ind w:left="-12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DE27B5" w:rsidTr="00DE27B5">
        <w:tc>
          <w:tcPr>
            <w:tcW w:w="13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3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2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0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13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4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5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6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9"/>
              <w:placeholder>
                <w:docPart w:val="5EE1767991814BAD8D4D105E21D7D894"/>
              </w:placeholder>
              <w:text w:multiLine="1"/>
            </w:sdtPr>
            <w:sdtEndPr/>
            <w:sdtContent>
              <w:p w:rsidR="00DE27B5" w:rsidRDefault="00DE27B5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>сам</w:t>
                </w:r>
                <w:proofErr w:type="gram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.р</w:t>
                </w:r>
                <w:proofErr w:type="gramEnd"/>
                <w:r>
                  <w:rPr>
                    <w:rFonts w:cs="Arial"/>
                    <w:sz w:val="16"/>
                    <w:szCs w:val="16"/>
                    <w:lang w:eastAsia="en-US"/>
                  </w:rPr>
                  <w:t>аботы</w:t>
                </w:r>
              </w:p>
            </w:sdtContent>
          </w:sdt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1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rPr>
          <w:cantSplit/>
          <w:trHeight w:val="1632"/>
        </w:trPr>
        <w:tc>
          <w:tcPr>
            <w:tcW w:w="13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7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proofErr w:type="gram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практические</w:t>
                </w:r>
                <w:proofErr w:type="gramEnd"/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8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лабораторные работы</w:t>
                </w:r>
              </w:p>
            </w:sdtContent>
          </w:sdt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6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7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8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4</w:t>
                </w:r>
              </w:p>
            </w:sdtContent>
          </w:sdt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9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5</w:t>
                </w:r>
              </w:p>
            </w:sdtContent>
          </w:sdt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0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6</w:t>
                </w:r>
              </w:p>
            </w:sdtContent>
          </w:sdt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1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7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2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8</w:t>
                </w:r>
              </w:p>
            </w:sdtContent>
          </w:sdt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3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9</w:t>
                </w:r>
              </w:p>
            </w:sdtContent>
          </w:sdt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4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10</w:t>
                </w:r>
              </w:p>
            </w:sdtContent>
          </w:sdt>
        </w:tc>
      </w:tr>
      <w:tr w:rsidR="00DE27B5" w:rsidTr="00DE27B5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85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Очная форма обучения</w:t>
                </w:r>
              </w:p>
            </w:sdtContent>
          </w:sdt>
        </w:tc>
      </w:tr>
      <w:tr w:rsidR="00DE27B5" w:rsidTr="00DE27B5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.Философия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1.1 Наука и ее место в культуре современной цивилизации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1.2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1.3 Возникновение науки и основные стадии её исторической эволюции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1.4 Структура научного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Динамика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2.1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</w:tc>
      </w:tr>
      <w:tr w:rsidR="00DE27B5" w:rsidTr="00DE27B5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2.2 Научные традиции и научные революции. Типы научной рациональности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УК-1;</w:t>
            </w: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 УК-5</w:t>
            </w: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2.3 </w:t>
            </w:r>
          </w:p>
          <w:p w:rsidR="00DE27B5" w:rsidRDefault="00DE27B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2.4 Наука как социальный институт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2.5 Философские проблемы сельскохозяйственных и биологических наук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Контроль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Промежуточная аттестация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962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86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Заочная форма обучения</w:t>
                </w:r>
              </w:p>
            </w:sdtContent>
          </w:sdt>
        </w:tc>
      </w:tr>
      <w:tr w:rsidR="00DE27B5" w:rsidTr="00DE27B5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Философия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1.1 Наука и ее место в культуре современной цивилизации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1.2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rPr>
          <w:trHeight w:val="414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1.3 Возникновение науки и основные стадии её исторической эволюции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</w:t>
            </w: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УК-5 </w:t>
            </w:r>
          </w:p>
        </w:tc>
      </w:tr>
      <w:tr w:rsidR="00DE27B5" w:rsidTr="00DE27B5">
        <w:trPr>
          <w:trHeight w:val="323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1.4 Тема 4. Структура научного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Динамика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2.1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</w:tc>
      </w:tr>
      <w:tr w:rsidR="00DE27B5" w:rsidTr="00DE27B5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2.2 Научные традиции и научные революции. Типы научной рациональности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 УК-5</w:t>
            </w:r>
          </w:p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rPr>
          <w:trHeight w:val="841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2.3 </w:t>
            </w:r>
          </w:p>
          <w:p w:rsidR="00DE27B5" w:rsidRDefault="00DE27B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rPr>
          <w:trHeight w:val="702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2.4 Тема 8. Наука как социальный институт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rPr>
          <w:trHeight w:val="392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2.5 Тема 9. Философские проблемы сельскохозяйственных и биологических наук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B5" w:rsidRDefault="00DE27B5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Контроль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Промежуточная аттестация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DE27B5" w:rsidTr="00DE27B5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963"/>
              <w:placeholder>
                <w:docPart w:val="5EE1767991814BAD8D4D105E21D7D894"/>
              </w:placeholder>
              <w:text/>
            </w:sdtPr>
            <w:sdtEndPr/>
            <w:sdtContent>
              <w:p w:rsidR="00DE27B5" w:rsidRDefault="00DE27B5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5" w:rsidRDefault="00DE27B5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DE27B5" w:rsidRDefault="00DE27B5" w:rsidP="00DE27B5">
      <w:pPr>
        <w:keepNext/>
        <w:tabs>
          <w:tab w:val="left" w:pos="0"/>
        </w:tabs>
        <w:jc w:val="center"/>
        <w:rPr>
          <w:rFonts w:cs="Arial"/>
          <w:b/>
          <w:sz w:val="16"/>
          <w:szCs w:val="16"/>
        </w:rPr>
      </w:pPr>
    </w:p>
    <w:p w:rsidR="00540D49" w:rsidRPr="00B62F0D" w:rsidRDefault="00540D49" w:rsidP="00DE27B5">
      <w:pPr>
        <w:keepNext/>
        <w:tabs>
          <w:tab w:val="left" w:pos="0"/>
        </w:tabs>
        <w:jc w:val="center"/>
        <w:rPr>
          <w:rFonts w:cs="Arial"/>
          <w:b/>
          <w:sz w:val="16"/>
          <w:szCs w:val="16"/>
        </w:rPr>
      </w:pPr>
      <w:r w:rsidRPr="00B62F0D">
        <w:rPr>
          <w:rFonts w:cs="Arial"/>
          <w:b/>
          <w:sz w:val="16"/>
          <w:szCs w:val="16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A100B1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A100B1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ind w:left="-142" w:right="-120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ind w:left="-142" w:right="-120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502B6B" w:rsidRPr="00A100B1" w:rsidTr="003A71D4">
        <w:tc>
          <w:tcPr>
            <w:tcW w:w="522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 применением мультимедийной презентации</w:t>
            </w: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 w:val="restart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Тема: Динамика науки как процесс порождения нового знания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>Тема: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Научные традиции и научные революции. Типы научной рациональности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>Тема:</w:t>
            </w:r>
          </w:p>
          <w:p w:rsidR="00502B6B" w:rsidRPr="00A100B1" w:rsidRDefault="00502B6B" w:rsidP="00A100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Особенности современного этапа развития науки.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lastRenderedPageBreak/>
              <w:t>Перспективы научно – технического прогресса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EA3FCD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 применением мультимедийной презентаци</w:t>
            </w:r>
            <w:r w:rsidR="00EA3FCD">
              <w:rPr>
                <w:rFonts w:cs="Arial"/>
                <w:sz w:val="16"/>
                <w:szCs w:val="16"/>
                <w:lang w:eastAsia="en-US"/>
              </w:rPr>
              <w:t>ей</w:t>
            </w: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5" w:type="dxa"/>
          </w:tcPr>
          <w:p w:rsidR="00540D49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A100B1" w:rsidRDefault="00A100B1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A100B1" w:rsidRDefault="00630DB4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Pr="00A100B1" w:rsidRDefault="00540D49" w:rsidP="00A100B1">
      <w:pPr>
        <w:jc w:val="both"/>
        <w:rPr>
          <w:rFonts w:cs="Arial"/>
          <w:sz w:val="16"/>
          <w:szCs w:val="16"/>
        </w:rPr>
      </w:pPr>
    </w:p>
    <w:p w:rsidR="0087608B" w:rsidRPr="00B62F0D" w:rsidRDefault="0087608B" w:rsidP="00B62F0D">
      <w:pPr>
        <w:jc w:val="center"/>
        <w:rPr>
          <w:rFonts w:cs="Arial"/>
          <w:b/>
          <w:sz w:val="16"/>
          <w:szCs w:val="16"/>
        </w:rPr>
      </w:pPr>
      <w:r w:rsidRPr="00B62F0D">
        <w:rPr>
          <w:rFonts w:cs="Arial"/>
          <w:b/>
          <w:sz w:val="16"/>
          <w:szCs w:val="16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A100B1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A100B1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F70D9B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A100B1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7608B" w:rsidRPr="00A100B1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502B6B" w:rsidRPr="00A100B1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2910D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502B6B" w:rsidRPr="00A100B1" w:rsidRDefault="002910D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кейс-задание</w:t>
            </w: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2910D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2910D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2910D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2910D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2910D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502B6B" w:rsidRPr="00A100B1" w:rsidRDefault="00502B6B" w:rsidP="002910D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2910D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75014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75014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Доклады-дискуссии с применением мультимедийной презентацией</w:t>
            </w: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75014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5475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A100B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630DB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630DB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B62F0D" w:rsidRDefault="00560C97" w:rsidP="00B62F0D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bookmarkStart w:id="16" w:name="_Toc27988226"/>
      <w:bookmarkEnd w:id="15"/>
      <w:r w:rsidR="00B62F0D">
        <w:rPr>
          <w:rFonts w:ascii="Arial" w:hAnsi="Arial" w:cs="Arial"/>
          <w:caps/>
          <w:color w:val="auto"/>
          <w:sz w:val="20"/>
          <w:szCs w:val="20"/>
        </w:rPr>
        <w:t>Самостоятельная работа</w:t>
      </w:r>
    </w:p>
    <w:p w:rsidR="00B62F0D" w:rsidRDefault="00B62F0D" w:rsidP="00B62F0D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B62F0D" w:rsidTr="00B62F0D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08"/>
              <w:placeholder>
                <w:docPart w:val="5160EB63FBC84657AE6CBF4C8990B5BE"/>
              </w:placeholder>
              <w:text/>
            </w:sdtPr>
            <w:sdtEndPr/>
            <w:sdtContent>
              <w:p w:rsidR="00B62F0D" w:rsidRDefault="00B62F0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09"/>
              <w:placeholder>
                <w:docPart w:val="5160EB63FBC84657AE6CBF4C8990B5BE"/>
              </w:placeholder>
              <w:text/>
            </w:sdtPr>
            <w:sdtEndPr/>
            <w:sdtContent>
              <w:p w:rsidR="00B62F0D" w:rsidRDefault="00B62F0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0"/>
              <w:placeholder>
                <w:docPart w:val="5160EB63FBC84657AE6CBF4C8990B5BE"/>
              </w:placeholder>
              <w:text/>
            </w:sdtPr>
            <w:sdtEndPr/>
            <w:sdtContent>
              <w:p w:rsidR="00B62F0D" w:rsidRDefault="00B62F0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Вид работы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1"/>
              <w:placeholder>
                <w:docPart w:val="5160EB63FBC84657AE6CBF4C8990B5BE"/>
              </w:placeholder>
              <w:text/>
            </w:sdtPr>
            <w:sdtEndPr/>
            <w:sdtContent>
              <w:p w:rsidR="00B62F0D" w:rsidRDefault="00B62F0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2"/>
              <w:placeholder>
                <w:docPart w:val="5160EB63FBC84657AE6CBF4C8990B5BE"/>
              </w:placeholder>
              <w:text/>
            </w:sdtPr>
            <w:sdtEndPr/>
            <w:sdtContent>
              <w:p w:rsidR="00B62F0D" w:rsidRDefault="00B62F0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Форма текущего контроля успеваемости</w:t>
                </w:r>
              </w:p>
            </w:sdtContent>
          </w:sdt>
        </w:tc>
      </w:tr>
      <w:tr w:rsidR="00B62F0D" w:rsidTr="00B62F0D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3"/>
              <w:placeholder>
                <w:docPart w:val="5160EB63FBC84657AE6CBF4C8990B5BE"/>
              </w:placeholder>
              <w:text/>
            </w:sdtPr>
            <w:sdtEndPr/>
            <w:sdtContent>
              <w:p w:rsidR="00B62F0D" w:rsidRDefault="00B62F0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4"/>
              <w:placeholder>
                <w:docPart w:val="5160EB63FBC84657AE6CBF4C8990B5BE"/>
              </w:placeholder>
              <w:text/>
            </w:sdtPr>
            <w:sdtEndPr/>
            <w:sdtContent>
              <w:p w:rsidR="00B62F0D" w:rsidRDefault="00B62F0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  <w:lang w:eastAsia="en-US"/>
            </w:rPr>
            <w:id w:val="18247259"/>
            <w:placeholder>
              <w:docPart w:val="3B2D2E7E657D4A4CB9DDDA791AB169DF"/>
            </w:placeholder>
            <w:text/>
          </w:sdtPr>
          <w:sdtEndPr/>
          <w:sdtContent>
            <w:tc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62F0D" w:rsidRDefault="00B62F0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3</w:t>
                </w:r>
              </w:p>
            </w:tc>
          </w:sdtContent>
        </w:sdt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5"/>
              <w:placeholder>
                <w:docPart w:val="5160EB63FBC84657AE6CBF4C8990B5BE"/>
              </w:placeholder>
              <w:text/>
            </w:sdtPr>
            <w:sdtEndPr/>
            <w:sdtContent>
              <w:p w:rsidR="00B62F0D" w:rsidRDefault="00B62F0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4</w:t>
                </w:r>
              </w:p>
            </w:sdtContent>
          </w:sdt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6"/>
              <w:placeholder>
                <w:docPart w:val="5160EB63FBC84657AE6CBF4C8990B5BE"/>
              </w:placeholder>
              <w:text/>
            </w:sdtPr>
            <w:sdtEndPr/>
            <w:sdtContent>
              <w:p w:rsidR="00B62F0D" w:rsidRDefault="00B62F0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5</w:t>
                </w:r>
              </w:p>
            </w:sdtContent>
          </w:sdt>
        </w:tc>
      </w:tr>
      <w:tr w:rsidR="00B62F0D" w:rsidTr="00B62F0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817"/>
              <w:placeholder>
                <w:docPart w:val="5160EB63FBC84657AE6CBF4C8990B5BE"/>
              </w:placeholder>
              <w:text/>
            </w:sdtPr>
            <w:sdtEndPr/>
            <w:sdtContent>
              <w:p w:rsidR="00B62F0D" w:rsidRDefault="00B62F0D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Очная форма обучения</w:t>
                </w:r>
              </w:p>
            </w:sdtContent>
          </w:sdt>
        </w:tc>
      </w:tr>
      <w:tr w:rsidR="00B62F0D" w:rsidTr="00B62F0D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</w:t>
            </w:r>
          </w:p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1.Наука и ее место в культуре современной цивилизации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 w:rsidP="00043B2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 лекционным и </w:t>
            </w: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62F0D" w:rsidTr="00B62F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0D" w:rsidRDefault="00B62F0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2.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 w:rsidP="00043B2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проблемной лекции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кейс-задание</w:t>
            </w:r>
          </w:p>
        </w:tc>
      </w:tr>
      <w:tr w:rsidR="00B62F0D" w:rsidTr="00B62F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0D" w:rsidRDefault="00B62F0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Тема. 3 Возникновение науки и основные стадии её исторической эволюции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 w:rsidP="00043B2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62F0D" w:rsidTr="00B62F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0D" w:rsidRDefault="00B62F0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4. Структура научного знания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 w:rsidP="00043B2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B62F0D" w:rsidTr="00B62F0D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5.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 w:rsidP="00043B2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62F0D" w:rsidTr="00B62F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0D" w:rsidRDefault="00B62F0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6. Научные традиции и научные революции. Типы научной рациональности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 w:rsidP="00043B2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Тестирование, устный опрос</w:t>
            </w:r>
          </w:p>
        </w:tc>
      </w:tr>
      <w:tr w:rsidR="00B62F0D" w:rsidTr="00B62F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0D" w:rsidRDefault="00B62F0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7. 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 w:rsidP="00043B2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к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проблемной лекции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62F0D" w:rsidTr="00B62F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0D" w:rsidRDefault="00B62F0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8. Наука как социальный институт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 w:rsidP="00043B2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B62F0D" w:rsidTr="00B62F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0D" w:rsidRDefault="00B62F0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9. Философские проблемы сельскохозяйственных и биологических наук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 w:rsidP="00043B2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занятиям, дискуссия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Доклады с применением мультимедийной презентацией</w:t>
            </w:r>
          </w:p>
        </w:tc>
      </w:tr>
      <w:tr w:rsidR="00B62F0D" w:rsidTr="00B62F0D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0D" w:rsidRDefault="00B62F0D" w:rsidP="00043B2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рецензирование</w:t>
            </w:r>
          </w:p>
        </w:tc>
      </w:tr>
      <w:tr w:rsidR="00B62F0D" w:rsidTr="00B62F0D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9"/>
              <w:placeholder>
                <w:docPart w:val="5160EB63FBC84657AE6CBF4C8990B5BE"/>
              </w:placeholder>
              <w:text/>
            </w:sdtPr>
            <w:sdtEndPr/>
            <w:sdtContent>
              <w:p w:rsidR="00B62F0D" w:rsidRDefault="00B62F0D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Итого:</w:t>
                </w:r>
              </w:p>
            </w:sdtContent>
          </w:sdt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0D" w:rsidRDefault="00B62F0D" w:rsidP="00043B2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62F0D" w:rsidTr="00B62F0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818"/>
              <w:placeholder>
                <w:docPart w:val="5160EB63FBC84657AE6CBF4C8990B5BE"/>
              </w:placeholder>
              <w:text/>
            </w:sdtPr>
            <w:sdtEndPr/>
            <w:sdtContent>
              <w:p w:rsidR="00B62F0D" w:rsidRDefault="00B62F0D" w:rsidP="00043B25">
                <w:pPr>
                  <w:spacing w:line="276" w:lineRule="auto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Заочная форма обучения</w:t>
                </w:r>
              </w:p>
            </w:sdtContent>
          </w:sdt>
        </w:tc>
      </w:tr>
      <w:tr w:rsidR="00B62F0D" w:rsidTr="00B62F0D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1.Наука и ее место в культуре современной цивилизации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 w:rsidP="00043B2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кейс-задание</w:t>
            </w:r>
          </w:p>
        </w:tc>
      </w:tr>
      <w:tr w:rsidR="00B62F0D" w:rsidTr="00B62F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0D" w:rsidRDefault="00B62F0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2.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 w:rsidP="00043B2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62F0D" w:rsidTr="00B62F0D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0D" w:rsidRDefault="00B62F0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Тема. 3 Возникновение науки и основные стадии её исторической эволюции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 w:rsidP="00043B2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62F0D" w:rsidTr="00B62F0D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0D" w:rsidRDefault="00B62F0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4. Структура научного знания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 w:rsidP="00043B2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62F0D" w:rsidTr="00B62F0D">
        <w:trPr>
          <w:trHeight w:val="391"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5.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 w:rsidP="00043B2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62F0D" w:rsidTr="00B62F0D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0D" w:rsidRDefault="00B62F0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0D" w:rsidRDefault="00B62F0D">
            <w:pPr>
              <w:spacing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6. Научные традиции и научные революции. Типы научной рациональности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 w:rsidP="00043B2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62F0D" w:rsidTr="00B62F0D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0D" w:rsidRDefault="00B62F0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B62F0D" w:rsidRDefault="00B62F0D">
            <w:pPr>
              <w:spacing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7. 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 w:rsidP="00043B2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занятиям, выполнений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кейс-задания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62F0D" w:rsidTr="00B62F0D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0D" w:rsidRDefault="00B62F0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8. Наука как социальный институт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 w:rsidP="00043B2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62F0D" w:rsidTr="00B62F0D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0D" w:rsidRDefault="00B62F0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9. Философские проблемы сельскохозяйственных и биологических наук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 w:rsidP="00043B2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занятиям, </w:t>
            </w: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дискуссия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Доклады с применением </w:t>
            </w: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мультимедийной презентацией</w:t>
            </w:r>
          </w:p>
        </w:tc>
      </w:tr>
      <w:tr w:rsidR="00B62F0D" w:rsidTr="00B62F0D">
        <w:trPr>
          <w:trHeight w:val="403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рецензирование</w:t>
            </w:r>
          </w:p>
        </w:tc>
      </w:tr>
      <w:tr w:rsidR="00B62F0D" w:rsidTr="00B62F0D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20"/>
              <w:placeholder>
                <w:docPart w:val="5160EB63FBC84657AE6CBF4C8990B5BE"/>
              </w:placeholder>
              <w:text/>
            </w:sdtPr>
            <w:sdtEndPr/>
            <w:sdtContent>
              <w:p w:rsidR="00B62F0D" w:rsidRDefault="00B62F0D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Итого:</w:t>
                </w:r>
              </w:p>
            </w:sdtContent>
          </w:sdt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0D" w:rsidRDefault="00B62F0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0D" w:rsidRDefault="00B62F0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B62F0D" w:rsidRDefault="00B62F0D" w:rsidP="00B62F0D">
      <w:pPr>
        <w:rPr>
          <w:rFonts w:cs="Arial"/>
          <w:sz w:val="16"/>
        </w:rPr>
      </w:pPr>
    </w:p>
    <w:p w:rsidR="000362DA" w:rsidRPr="00271C55" w:rsidRDefault="000362DA" w:rsidP="00B62F0D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043B25" w:rsidRPr="00043B25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proofErr w:type="gramStart"/>
                <w:r w:rsidR="00043B25" w:rsidRPr="00043B25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  <w:proofErr w:type="gramEnd"/>
                <w:r w:rsidR="00043B25" w:rsidRPr="00043B25">
                  <w:rPr>
                    <w:rFonts w:ascii="Arial" w:hAnsi="Arial" w:cs="Arial"/>
                    <w:sz w:val="16"/>
                    <w:szCs w:val="16"/>
                  </w:rPr>
                  <w:t>.Б.01 История и философия науки</w:t>
                </w:r>
                <w:r w:rsidR="00043B25" w:rsidRPr="00043B25">
                  <w:rPr>
                    <w:rFonts w:ascii="Arial" w:hAnsi="Arial" w:cs="Arial"/>
                    <w:sz w:val="16"/>
                    <w:szCs w:val="16"/>
                  </w:rPr>
                  <w:tab/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о текущем контроле успеваемостии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промежуточной аттестации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обучающихся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bookmarkStart w:id="22" w:name="_Toc27074288"/>
      <w:bookmarkStart w:id="23" w:name="_Toc27075324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E427E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22"/>
            <w:bookmarkEnd w:id="23"/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обучения по</w:t>
                </w:r>
                <w:proofErr w:type="gramEnd"/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</w:tc>
      </w:tr>
      <w:bookmarkStart w:id="24" w:name="_Toc27074290"/>
      <w:bookmarkStart w:id="25" w:name="_Toc27075326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E427E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24"/>
            <w:bookmarkEnd w:id="25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0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26" w:name="_Toc27075328" w:displacedByCustomXml="next"/>
          <w:bookmarkStart w:id="27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973BC2" w:rsidRPr="00F70D9B" w:rsidRDefault="00043031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26" w:displacedByCustomXml="prev"/>
          <w:bookmarkEnd w:id="27" w:displacedByCustomXml="prev"/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, сроки которой устанавливаются приказом по академии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BD7FE3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75014C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28" w:name="_Toc27074296"/>
            <w:bookmarkStart w:id="29" w:name="_Toc27075332"/>
            <w:r w:rsidRPr="00F70D9B">
              <w:rPr>
                <w:rFonts w:ascii="Arial" w:hAnsi="Arial" w:cs="Arial"/>
                <w:i/>
                <w:sz w:val="16"/>
                <w:szCs w:val="16"/>
              </w:rPr>
              <w:t xml:space="preserve"> устный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0" w:name="_Toc27074298"/>
            <w:bookmarkStart w:id="31" w:name="_Toc2707533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0"/>
            <w:bookmarkEnd w:id="31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2" w:name="_Toc27074300"/>
            <w:bookmarkStart w:id="33" w:name="_Toc27075336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2"/>
            <w:bookmarkEnd w:id="33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4" w:name="_Toc27074301"/>
            <w:bookmarkStart w:id="35" w:name="_Toc27075337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34"/>
            <w:bookmarkEnd w:id="3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6" w:name="_Toc27074303"/>
            <w:bookmarkStart w:id="37" w:name="_Toc27075339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6"/>
            <w:bookmarkEnd w:id="37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014C" w:rsidRDefault="0075014C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38" w:name="_Toc27988228"/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38"/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39" w:name="_Toc27074321"/>
      <w:bookmarkStart w:id="40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39"/>
      <w:bookmarkEnd w:id="40"/>
    </w:p>
    <w:p w:rsidR="0044006F" w:rsidRPr="00455CC9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75014C" w:rsidRDefault="00BD7BEA" w:rsidP="00BD7BEA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1.Пржиленский, В. И. История и философия науки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учебник для аспирантов, обучающихся по направлению «Юриспруденция» / В. И. Пржи-ленский. — Москва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Норма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ИНФРА-М, 2020. — 296 с. - ISBN 978-5-16-108101-3.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75014C" w:rsidRDefault="00BD7BEA" w:rsidP="00BD7BEA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hyperlink r:id="rId9" w:tgtFrame="_blank" w:history="1">
              <w:r w:rsidRPr="0075014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https://new.znanium.com/catalog/product/1047605</w:t>
              </w:r>
            </w:hyperlink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75014C" w:rsidRDefault="00BD7BEA" w:rsidP="00BD7BEA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2.Никифоров, А. Л. Философия и история науки : учеб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.п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особие / А.Л. Никифоров. — Москва 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:И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НФРА-М, 2019. — 176 с. — (Высшее образование:Аспирантура). — </w:t>
            </w:r>
            <w:hyperlink r:id="rId10" w:tgtFrame="_blank" w:history="1">
              <w:r w:rsidRPr="0075014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www.dx.doi.org/10.12737/854</w:t>
              </w:r>
            </w:hyperlink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- ISBN 978-5-16-100126-4.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75014C" w:rsidRDefault="000E427E" w:rsidP="00BD7BEA">
            <w:pPr>
              <w:jc w:val="center"/>
              <w:rPr>
                <w:rFonts w:cs="Arial"/>
                <w:sz w:val="16"/>
                <w:szCs w:val="16"/>
              </w:rPr>
            </w:pPr>
            <w:hyperlink r:id="rId11" w:tgtFrame="_blank" w:history="1">
              <w:r w:rsidR="00BD7BEA" w:rsidRPr="0075014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https://new.znanium.com/catalog/product/1008980</w:t>
              </w:r>
            </w:hyperlink>
            <w:r w:rsidR="00BD7BEA" w:rsidRPr="0075014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5014C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5014C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EA" w:rsidRPr="0075014C" w:rsidRDefault="00BD7BEA" w:rsidP="00BD7BEA">
            <w:pPr>
              <w:pStyle w:val="msonormalmailrucssattributepostfix"/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1.Лешкевич, Т. Г. Философия науки: Учебное пособие для аспирантов и соискателей ученой степени / Т.Г. Лешкевич. - Москва 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:Н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ИЦ ИНФРА-М, 2014. - 272 с. (Высшее образование:Аспирантура). ISBN 978-5-16-009213-3.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75014C" w:rsidRDefault="000E427E" w:rsidP="00BD7BEA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hyperlink r:id="rId12" w:tgtFrame="_blank" w:history="1">
              <w:r w:rsidR="00BD7BEA" w:rsidRPr="0075014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https://new.znanium.com/catalog/product/427381</w:t>
              </w:r>
            </w:hyperlink>
            <w:r w:rsidR="00BD7BEA"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75014C" w:rsidRDefault="00BD7BEA" w:rsidP="00BD7BEA">
            <w:pPr>
              <w:jc w:val="center"/>
              <w:rPr>
                <w:rFonts w:cs="Arial"/>
                <w:sz w:val="16"/>
                <w:szCs w:val="16"/>
              </w:rPr>
            </w:pPr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>Островский, Э. В. История и философия науки: учеб</w:t>
            </w:r>
            <w:proofErr w:type="gramStart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>.п</w:t>
            </w:r>
            <w:proofErr w:type="gramEnd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особие / Э.В. Островский. - 2-е изд., испр. и доп. — Москва : Вузовский учебник: ИНФРА-М, 2019. 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75014C" w:rsidRDefault="000E427E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3" w:tgtFrame="_blank" w:history="1">
              <w:r w:rsidR="00BD7BEA" w:rsidRPr="0075014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https://new.znanium.com/catalog/product/1010764</w:t>
              </w:r>
            </w:hyperlink>
            <w:r w:rsidR="00BD7BEA" w:rsidRPr="0075014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70D9B" w:rsidRPr="00F70D9B" w:rsidTr="006B40EB">
        <w:trPr>
          <w:cantSplit/>
          <w:trHeight w:val="945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75014C" w:rsidRDefault="006B40EB" w:rsidP="006B40EB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Гусева, Е. А. Философия и история науки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учебник / Е.А. Гусева, В.Е. Леонов. — Москва 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:И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НФРА-М, 2020. — 128 с. — (Высшее образование:Магистратура).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75014C" w:rsidRDefault="000E427E" w:rsidP="006B40EB">
            <w:pPr>
              <w:jc w:val="center"/>
              <w:rPr>
                <w:rFonts w:cs="Arial"/>
                <w:sz w:val="16"/>
                <w:szCs w:val="16"/>
                <w:shd w:val="clear" w:color="auto" w:fill="FFFFFF"/>
              </w:rPr>
            </w:pPr>
            <w:hyperlink r:id="rId14" w:tgtFrame="_blank" w:history="1">
              <w:r w:rsidR="006B40EB" w:rsidRPr="0075014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https://new.znanium.com/catalog/product/1039299</w:t>
              </w:r>
            </w:hyperlink>
            <w:r w:rsidR="006B40EB" w:rsidRPr="0075014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  <w:p w:rsidR="006B40EB" w:rsidRPr="0075014C" w:rsidRDefault="006B40EB" w:rsidP="006B40E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B40EB" w:rsidRPr="00F70D9B" w:rsidTr="00FE639D">
        <w:trPr>
          <w:cantSplit/>
          <w:trHeight w:val="1117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B" w:rsidRPr="0075014C" w:rsidRDefault="006B40EB" w:rsidP="006B40EB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Батурин, В. К. Глобальные исследовательские программы современной философии науки [Электронный ресурс] / В. К. Батурин. - Москва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Вузовский Учебник, 2013. - 241 с. - ISBN 978-5-9558-0311-1 (Вузовский Учебник), 978-5-16-006800-8 (Инфра-М).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B" w:rsidRPr="0075014C" w:rsidRDefault="000E427E" w:rsidP="006B40EB">
            <w:pPr>
              <w:jc w:val="center"/>
              <w:rPr>
                <w:rFonts w:cs="Arial"/>
                <w:sz w:val="16"/>
                <w:szCs w:val="16"/>
                <w:shd w:val="clear" w:color="auto" w:fill="FFFFFF"/>
              </w:rPr>
            </w:pPr>
            <w:hyperlink r:id="rId15" w:tgtFrame="_blank" w:history="1">
              <w:r w:rsidR="006B40EB" w:rsidRPr="0075014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https://new.znanium.com/catalog/product/414810</w:t>
              </w:r>
            </w:hyperlink>
            <w:r w:rsidR="006B40EB" w:rsidRPr="0075014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5014C" w:rsidRDefault="000E427E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6" w:history="1">
              <w:r w:rsidR="007C0F81" w:rsidRPr="0075014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lang w:val="en-US"/>
                </w:rPr>
                <w:t>https://znanium.com</w:t>
              </w:r>
            </w:hyperlink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5014C" w:rsidRDefault="000E427E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5014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lang w:val="en-US"/>
                </w:rPr>
                <w:t>https://e.lanbook.com</w:t>
              </w:r>
            </w:hyperlink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0E427E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FF"/>
                  <w:sz w:val="16"/>
                  <w:szCs w:val="16"/>
                  <w:u w:val="single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5014C" w:rsidRDefault="000E427E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7C0F81" w:rsidRPr="0075014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lang w:val="en-US"/>
                </w:rPr>
                <w:t>https://biblio-online.com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5014C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5014C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5014C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5014C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75014C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Института философии РАН</w:t>
            </w:r>
            <w:r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5014C" w:rsidRDefault="000E427E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9" w:tgtFrame="_blank" w:history="1">
              <w:r w:rsidR="0075014C" w:rsidRPr="0075014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https://iphlib.ru/library</w:t>
              </w:r>
            </w:hyperlink>
          </w:p>
        </w:tc>
      </w:tr>
      <w:tr w:rsidR="006E2D44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C0F81" w:rsidRDefault="006E2D44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5014C" w:rsidRDefault="006E2D44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5014C" w:rsidRDefault="0004303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5014C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5014C" w:rsidRDefault="0014539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5014C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5014C" w:rsidRDefault="007D6D1D" w:rsidP="007D6D1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5014C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5014C" w:rsidRDefault="0075014C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14C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1.</w:t>
            </w:r>
            <w:r w:rsidRPr="0075014C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и </w:t>
            </w:r>
            <w:r w:rsidRPr="0075014C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75014C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науки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Е. Б. Баторова ; Бурятская ГСХА им. В.Р. Филиппова, Кафедра "Философии и культурологии". - Улан-Удэ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ФГБОУ ВО БГСХА, 2017. - 71 с.</w:t>
            </w:r>
            <w:r w:rsidRPr="0075014C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C" w:rsidRPr="0075014C" w:rsidRDefault="000E427E" w:rsidP="0075014C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20" w:tgtFrame="_blank" w:history="1">
              <w:r w:rsidR="0075014C" w:rsidRPr="0075014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http://bgsha.ru/art.php?i=815</w:t>
              </w:r>
            </w:hyperlink>
          </w:p>
          <w:p w:rsidR="0014539C" w:rsidRPr="0075014C" w:rsidRDefault="0014539C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5014C" w:rsidRDefault="0075014C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14C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2.</w:t>
            </w:r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История и философия наук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Т. Г.</w:t>
            </w:r>
            <w:r w:rsidRPr="0075014C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Прежебыльская</w:t>
            </w:r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Е. Б. Баторова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;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МСХ РФ ФГОУ ВПО БГСХА им. В. Р. Филиппова. - Улан-Удэ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Изд-во БГСХА, 2011. - 45 с. - 29.17 </w:t>
            </w:r>
            <w:proofErr w:type="gramStart"/>
            <w:r w:rsidRPr="0075014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75014C" w:rsidRDefault="0075014C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14C">
              <w:rPr>
                <w:rFonts w:ascii="Arial" w:hAnsi="Arial" w:cs="Arial"/>
                <w:sz w:val="16"/>
                <w:szCs w:val="16"/>
              </w:rPr>
              <w:t>http://irbis.bgsha.ru/cgi-bin/irbis64r_11/cgiirbis_64.exe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41" w:name="_Toc27074322"/>
      <w:bookmarkStart w:id="42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41"/>
      <w:bookmarkEnd w:id="42"/>
      <w:proofErr w:type="gramEnd"/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43" w:name="_Toc27074323"/>
      <w:bookmarkStart w:id="44" w:name="_Toc27075359"/>
      <w:r w:rsidRPr="00455CC9">
        <w:rPr>
          <w:rFonts w:ascii="Arial" w:hAnsi="Arial" w:cs="Arial"/>
          <w:b/>
        </w:rPr>
        <w:t>по дисциплине (модулю)</w:t>
      </w:r>
      <w:bookmarkEnd w:id="43"/>
      <w:bookmarkEnd w:id="44"/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75014C" w:rsidRDefault="0075014C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75014C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1.</w:t>
            </w:r>
            <w:r w:rsidRPr="0075014C">
              <w:rPr>
                <w:rFonts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> и </w:t>
            </w:r>
            <w:r w:rsidRPr="0075014C">
              <w:rPr>
                <w:rFonts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75014C">
              <w:rPr>
                <w:rFonts w:cs="Arial"/>
                <w:bCs/>
                <w:sz w:val="16"/>
                <w:szCs w:val="16"/>
                <w:shd w:val="clear" w:color="auto" w:fill="FFFFFF"/>
              </w:rPr>
              <w:t>науки</w:t>
            </w:r>
            <w:proofErr w:type="gramStart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Е. Б. Баторова ; Бурятская ГСХА им. В.Р. Филиппова, Кафедра "Философии и культурологии". - Улан-Удэ</w:t>
            </w:r>
            <w:proofErr w:type="gramStart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2017. - 71 с.</w:t>
            </w:r>
            <w:r w:rsidRPr="0075014C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C" w:rsidRPr="0075014C" w:rsidRDefault="000E427E" w:rsidP="0075014C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21" w:tgtFrame="_blank" w:history="1">
              <w:r w:rsidR="0075014C" w:rsidRPr="0075014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http://bgsha.ru/art.php?i=815</w:t>
              </w:r>
            </w:hyperlink>
          </w:p>
          <w:p w:rsidR="0044006F" w:rsidRPr="0075014C" w:rsidRDefault="0044006F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D44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75014C" w:rsidRDefault="0075014C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75014C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2.</w:t>
            </w:r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>История и философия наук</w:t>
            </w:r>
            <w:proofErr w:type="gramStart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Т. Г.</w:t>
            </w:r>
            <w:r w:rsidRPr="0075014C">
              <w:rPr>
                <w:rFonts w:cs="Arial"/>
                <w:bCs/>
                <w:sz w:val="16"/>
                <w:szCs w:val="16"/>
                <w:shd w:val="clear" w:color="auto" w:fill="FFFFFF"/>
              </w:rPr>
              <w:t>Прежебыльская</w:t>
            </w:r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>, Е. Б. Баторова</w:t>
            </w:r>
            <w:proofErr w:type="gramStart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 ;</w:t>
            </w:r>
            <w:proofErr w:type="gramEnd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 МСХ РФ ФГОУ ВПО БГСХА им. В. Р. Филиппова. - Улан-Удэ</w:t>
            </w:r>
            <w:proofErr w:type="gramStart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 xml:space="preserve"> Изд-во БГСХА, 2011. - 45 с. - 29.17 </w:t>
            </w:r>
            <w:proofErr w:type="gramStart"/>
            <w:r w:rsidRPr="0075014C">
              <w:rPr>
                <w:rFonts w:cs="Arial"/>
                <w:sz w:val="16"/>
                <w:szCs w:val="16"/>
                <w:shd w:val="clear" w:color="auto" w:fill="FFFFFF"/>
              </w:rPr>
              <w:t>р</w:t>
            </w:r>
            <w:proofErr w:type="gram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5014C" w:rsidRDefault="0075014C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14C">
              <w:rPr>
                <w:rFonts w:ascii="Arial" w:hAnsi="Arial" w:cs="Arial"/>
                <w:sz w:val="16"/>
                <w:szCs w:val="16"/>
              </w:rPr>
              <w:t>http://irbis.bgsha.ru/cgi-bin/irbis64r_11/cgiirbis_64.exe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b/>
        </w:rPr>
      </w:pPr>
    </w:p>
    <w:p w:rsidR="00C67E71" w:rsidRDefault="0044006F" w:rsidP="00C67E71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</w:t>
      </w:r>
      <w:r w:rsidR="00C67E71">
        <w:rPr>
          <w:rFonts w:cs="Arial"/>
          <w:b/>
        </w:rPr>
        <w:t xml:space="preserve">Информационные технологии, используемые при осуществлении </w:t>
      </w:r>
    </w:p>
    <w:p w:rsidR="00C67E71" w:rsidRDefault="00C67E71" w:rsidP="00C67E71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C67E71" w:rsidRDefault="00C67E71" w:rsidP="00C67E71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2767"/>
        <w:gridCol w:w="3796"/>
      </w:tblGrid>
      <w:tr w:rsidR="0004225A" w:rsidTr="0004225A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17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04225A" w:rsidTr="0004225A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18"/>
              <w:placeholder>
                <w:docPart w:val="52356CECD37344BAA44C325C8AA34F6F"/>
              </w:placeholder>
              <w:text w:multiLine="1"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24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04225A" w:rsidTr="0004225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28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29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04225A" w:rsidTr="0004225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OfficeStd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04225A" w:rsidTr="0004225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04225A" w:rsidTr="0004225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Windows Vista Business Russian Upgrade Academic OPEN No Level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Государственныйконтракт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04225A" w:rsidTr="0004225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Система дифференцированного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интернет-обучения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СМS «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Moodle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04225A" w:rsidTr="0004225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30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04225A" w:rsidTr="0004225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31"/>
              <w:placeholder>
                <w:docPart w:val="52356CECD37344BAA44C325C8AA34F6F"/>
              </w:placeholder>
              <w:text w:multiLine="1"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37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</w:tr>
      <w:tr w:rsidR="0004225A" w:rsidTr="0004225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39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40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04225A" w:rsidTr="0004225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1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32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каб</w:t>
                </w:r>
                <w:proofErr w:type="spellEnd"/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 xml:space="preserve">. 276) http://www.garant.ru </w:t>
                </w:r>
              </w:p>
            </w:sdtContent>
          </w:sdt>
        </w:tc>
      </w:tr>
      <w:tr w:rsidR="0004225A" w:rsidTr="0004225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3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797731234"/>
              <w:placeholder>
                <w:docPart w:val="FCF80CEAB31F4466B73AB67E430E409B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http://www.consultant.ru/ </w:t>
                </w:r>
              </w:p>
            </w:sdtContent>
          </w:sdt>
        </w:tc>
      </w:tr>
      <w:tr w:rsidR="0004225A" w:rsidTr="0004225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41"/>
              <w:placeholder>
                <w:docPart w:val="52356CECD37344BAA44C325C8AA34F6F"/>
              </w:placeholder>
              <w:text w:multiLine="1"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3. Специализированные помещения и оборудование,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04225A" w:rsidTr="0004225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48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49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0"/>
              <w:placeholder>
                <w:docPart w:val="52356CECD37344BAA44C325C8AA34F6F"/>
              </w:placeholder>
              <w:text w:multiLine="1"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    </w:r>
              </w:p>
            </w:sdtContent>
          </w:sdt>
        </w:tc>
      </w:tr>
      <w:tr w:rsidR="0004225A" w:rsidTr="0004225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5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6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7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04225A" w:rsidTr="0004225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A" w:rsidRDefault="0004225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История и философия науки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A" w:rsidRDefault="0004225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  <w:p w:rsidR="0004225A" w:rsidRDefault="0004225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>
              <w:rPr>
                <w:rFonts w:cs="Arial"/>
                <w:sz w:val="16"/>
                <w:szCs w:val="16"/>
                <w:lang w:val="de-DE" w:eastAsia="en-US"/>
              </w:rPr>
              <w:t>Athlon IIX</w:t>
            </w:r>
            <w:r>
              <w:rPr>
                <w:rFonts w:cs="Arial"/>
                <w:sz w:val="16"/>
                <w:szCs w:val="16"/>
                <w:lang w:eastAsia="en-US"/>
              </w:rPr>
              <w:t>2) с подключения к сети Интернет и доступом в ЭИОС – 7 шт. 2 стенда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5A" w:rsidRDefault="0004225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670024, Россия, Республика Бурятия, г. Улан-Удэ, ул. Пушкина, д. №8</w:t>
            </w:r>
          </w:p>
          <w:p w:rsidR="0004225A" w:rsidRDefault="0004225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04225A" w:rsidRDefault="0004225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4225A" w:rsidTr="0004225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История и философия науки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Учебная аудитория для проведения занятий лекционного типа №445 </w:t>
            </w:r>
          </w:p>
          <w:p w:rsidR="0004225A" w:rsidRDefault="0004225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42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посадочных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04225A" w:rsidRDefault="0004225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на ноутбуке:</w:t>
            </w:r>
          </w:p>
          <w:p w:rsidR="0004225A" w:rsidRDefault="0004225A">
            <w:pPr>
              <w:pStyle w:val="aff0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04225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04225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04225A" w:rsidRDefault="0004225A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04225A" w:rsidRDefault="0004225A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5A" w:rsidRDefault="0004225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670024, Россия, Республика Бурятия, г. Улан-Удэ, ул. Пушкина, д. №8</w:t>
            </w:r>
          </w:p>
          <w:p w:rsidR="0004225A" w:rsidRDefault="0004225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04225A" w:rsidRDefault="0004225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4225A" w:rsidTr="0004225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spacing w:line="21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История и философия науки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Учебная аудитория  для проведения занятий семинарского типа,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куросовго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 №416б </w:t>
            </w:r>
          </w:p>
          <w:p w:rsidR="0004225A" w:rsidRDefault="0004225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04225A" w:rsidRDefault="0004225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на ноутбуке:</w:t>
            </w:r>
          </w:p>
          <w:p w:rsidR="0004225A" w:rsidRDefault="0004225A">
            <w:pPr>
              <w:pStyle w:val="aff0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04225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04225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04225A" w:rsidRDefault="0004225A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04225A" w:rsidRDefault="0004225A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04225A" w:rsidRDefault="0004225A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5A" w:rsidRDefault="0004225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670024, Россия, Республика Бурятия, г. Улан-Удэ, ул. Пушкина, д. №8</w:t>
            </w:r>
          </w:p>
          <w:p w:rsidR="0004225A" w:rsidRDefault="0004225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04225A" w:rsidRDefault="0004225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4225A" w:rsidTr="0004225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spacing w:line="21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История и философия науки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spacing w:line="276" w:lineRule="auto"/>
              <w:ind w:left="55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Помещения для хранения и профилактического обслуживания учебного оборудования №268</w:t>
            </w:r>
          </w:p>
          <w:p w:rsidR="0004225A" w:rsidRDefault="0004225A">
            <w:pPr>
              <w:spacing w:line="276" w:lineRule="auto"/>
              <w:ind w:left="55"/>
              <w:rPr>
                <w:rFonts w:eastAsiaTheme="minorEastAsia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04225A" w:rsidRDefault="0004225A">
            <w:pPr>
              <w:shd w:val="clear" w:color="auto" w:fill="FFFFFF"/>
              <w:spacing w:line="276" w:lineRule="auto"/>
              <w:ind w:left="55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на компьютерах:</w:t>
            </w:r>
          </w:p>
          <w:p w:rsidR="0004225A" w:rsidRDefault="0004225A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Kaspersky</w:t>
            </w:r>
            <w:r w:rsidRPr="0004225A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Endpoint</w:t>
            </w:r>
            <w:r w:rsidRPr="0004225A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Security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для бизнеса, </w:t>
            </w:r>
          </w:p>
          <w:p w:rsidR="0004225A" w:rsidRDefault="0004225A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Windows Vista Business Russian Upgrade Academic OPEN No Level , </w:t>
            </w:r>
          </w:p>
          <w:p w:rsidR="0004225A" w:rsidRDefault="0004225A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rFonts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rFonts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rFonts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rFonts w:cs="Arial"/>
                <w:sz w:val="16"/>
                <w:szCs w:val="16"/>
                <w:lang w:val="en-US" w:eastAsia="en-US"/>
              </w:rPr>
              <w:t xml:space="preserve">. </w:t>
            </w:r>
          </w:p>
          <w:p w:rsidR="0004225A" w:rsidRDefault="0004225A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5A" w:rsidRDefault="0004225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670024, Россия, Республика Бурятия, г. Улан-Удэ, ул. Пушкина, д. №8</w:t>
            </w:r>
          </w:p>
          <w:p w:rsidR="0004225A" w:rsidRDefault="0004225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  <w:p w:rsidR="0004225A" w:rsidRDefault="0004225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4225A" w:rsidTr="0004225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58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hd w:val="clear" w:color="auto" w:fill="FFFFFF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04225A" w:rsidTr="0004225A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9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0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1"/>
              <w:placeholder>
                <w:docPart w:val="52356CECD37344BAA44C325C8AA34F6F"/>
              </w:placeholder>
              <w:text w:multiLine="1"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>данная система</w:t>
                </w:r>
              </w:p>
            </w:sdtContent>
          </w:sdt>
        </w:tc>
      </w:tr>
      <w:tr w:rsidR="0004225A" w:rsidTr="0004225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6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7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8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04225A" w:rsidTr="0004225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06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07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04225A" w:rsidTr="0004225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0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Образовательная среда  академии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1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Лекции, семинарские занятия, самостоятельная работа </w:t>
            </w:r>
          </w:p>
        </w:tc>
      </w:tr>
      <w:tr w:rsidR="0004225A" w:rsidTr="0004225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2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13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4225A" w:rsidTr="0004225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4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15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04225A" w:rsidTr="0004225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8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9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04225A" w:rsidTr="0004225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5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26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4225A" w:rsidTr="0004225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7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8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самостоятельная работа</w:t>
            </w:r>
          </w:p>
        </w:tc>
      </w:tr>
      <w:tr w:rsidR="0004225A" w:rsidTr="0004225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9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0"/>
              <w:placeholder>
                <w:docPart w:val="52356CECD37344BAA44C325C8AA34F6F"/>
              </w:placeholder>
              <w:text/>
            </w:sdtPr>
            <w:sdtEndPr/>
            <w:sdtContent>
              <w:p w:rsidR="0004225A" w:rsidRDefault="0004225A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Лекции, семинарские занятия, самостоятельная работа</w:t>
            </w:r>
          </w:p>
        </w:tc>
      </w:tr>
      <w:tr w:rsidR="0004225A" w:rsidTr="0004225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A" w:rsidRDefault="0004225A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Лекции, семинарские занятия, самостоятельная работа</w:t>
            </w:r>
          </w:p>
        </w:tc>
      </w:tr>
    </w:tbl>
    <w:p w:rsidR="00967AC5" w:rsidRDefault="00967AC5" w:rsidP="00C67E71">
      <w:pPr>
        <w:shd w:val="clear" w:color="auto" w:fill="FFFFFF"/>
        <w:jc w:val="center"/>
        <w:rPr>
          <w:rFonts w:cs="Arial"/>
          <w:b/>
        </w:rPr>
      </w:pPr>
    </w:p>
    <w:p w:rsidR="00C67E71" w:rsidRDefault="0044006F" w:rsidP="00967AC5">
      <w:pPr>
        <w:shd w:val="clear" w:color="auto" w:fill="FFFFFF"/>
        <w:jc w:val="center"/>
        <w:rPr>
          <w:rFonts w:cs="Arial"/>
        </w:rPr>
      </w:pPr>
      <w:r w:rsidRPr="00455CC9">
        <w:rPr>
          <w:rFonts w:cs="Arial"/>
          <w:b/>
        </w:rPr>
        <w:t xml:space="preserve">7.5 </w:t>
      </w:r>
      <w:r w:rsidR="00C67E71">
        <w:rPr>
          <w:rFonts w:cs="Arial"/>
          <w:b/>
        </w:rPr>
        <w:t>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967AC5" w:rsidTr="00967AC5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9"/>
              <w:placeholder>
                <w:docPart w:val="3D6B43D46D4B4BFD87CB2551B3E43F39"/>
              </w:placeholder>
              <w:text/>
            </w:sdtPr>
            <w:sdtEndPr/>
            <w:sdtContent>
              <w:p w:rsidR="00967AC5" w:rsidRDefault="00967AC5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№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0"/>
              <w:placeholder>
                <w:docPart w:val="3D6B43D46D4B4BFD87CB2551B3E43F39"/>
              </w:placeholder>
              <w:text/>
            </w:sdtPr>
            <w:sdtEndPr/>
            <w:sdtContent>
              <w:p w:rsidR="00967AC5" w:rsidRDefault="00967AC5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1"/>
              <w:placeholder>
                <w:docPart w:val="3D6B43D46D4B4BFD87CB2551B3E43F39"/>
              </w:placeholder>
              <w:text/>
            </w:sdtPr>
            <w:sdtEndPr/>
            <w:sdtContent>
              <w:p w:rsidR="00967AC5" w:rsidRDefault="00967AC5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967AC5" w:rsidTr="00967AC5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2"/>
              <w:placeholder>
                <w:docPart w:val="3D6B43D46D4B4BFD87CB2551B3E43F39"/>
              </w:placeholder>
              <w:text/>
            </w:sdtPr>
            <w:sdtEndPr/>
            <w:sdtContent>
              <w:p w:rsidR="00967AC5" w:rsidRDefault="00967AC5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3"/>
              <w:placeholder>
                <w:docPart w:val="3D6B43D46D4B4BFD87CB2551B3E43F39"/>
              </w:placeholder>
              <w:text/>
            </w:sdtPr>
            <w:sdtEndPr/>
            <w:sdtContent>
              <w:p w:rsidR="00967AC5" w:rsidRDefault="00967AC5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4"/>
              <w:placeholder>
                <w:docPart w:val="3D6B43D46D4B4BFD87CB2551B3E43F39"/>
              </w:placeholder>
              <w:text/>
            </w:sdtPr>
            <w:sdtEndPr/>
            <w:sdtContent>
              <w:p w:rsidR="00967AC5" w:rsidRDefault="00967AC5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967AC5" w:rsidTr="00967AC5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C5" w:rsidRDefault="00967AC5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5" w:rsidRDefault="00967AC5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Помещение для самостоятельной работы обучающихся, курсового проектирования (выполнения курсовых работ)  №408 (670024, Россия, Республика Бурятия, г. Улан-Удэ, ул. Пушкина, д. №8)</w:t>
            </w:r>
            <w:proofErr w:type="gramEnd"/>
          </w:p>
          <w:p w:rsidR="00967AC5" w:rsidRDefault="00967AC5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C5" w:rsidRDefault="00967AC5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>
              <w:rPr>
                <w:rFonts w:cs="Arial"/>
                <w:sz w:val="16"/>
                <w:szCs w:val="16"/>
                <w:lang w:val="de-DE" w:eastAsia="en-US"/>
              </w:rPr>
              <w:t>Athlon IIX</w:t>
            </w:r>
            <w:r>
              <w:rPr>
                <w:rFonts w:cs="Arial"/>
                <w:sz w:val="16"/>
                <w:szCs w:val="16"/>
                <w:lang w:eastAsia="en-US"/>
              </w:rPr>
              <w:t>2) с подключения к сети Интернет и доступом в ЭИОС – 7 шт. 2 стенда</w:t>
            </w:r>
          </w:p>
        </w:tc>
      </w:tr>
      <w:tr w:rsidR="00967AC5" w:rsidRPr="00431B67" w:rsidTr="00967AC5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C5" w:rsidRDefault="00967AC5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5" w:rsidRDefault="00967AC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Учебная аудитория 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Пушкина, д. №8)</w:t>
            </w:r>
          </w:p>
          <w:p w:rsidR="00967AC5" w:rsidRDefault="00967AC5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C5" w:rsidRDefault="00967AC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967AC5" w:rsidRDefault="00967AC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на ноутбуке:</w:t>
            </w:r>
          </w:p>
          <w:p w:rsidR="00967AC5" w:rsidRDefault="00967AC5">
            <w:pPr>
              <w:pStyle w:val="aff0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967A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967A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967AC5" w:rsidRDefault="00967AC5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967AC5" w:rsidRDefault="00967AC5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967AC5" w:rsidRDefault="00967AC5">
            <w:pPr>
              <w:spacing w:line="216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</w:tr>
      <w:tr w:rsidR="00967AC5" w:rsidRPr="00431B67" w:rsidTr="00967AC5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C5" w:rsidRDefault="00967AC5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C5" w:rsidRDefault="00967AC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Учебная аудитория для проведения занятий лекционного типа № 445</w:t>
            </w:r>
          </w:p>
          <w:p w:rsidR="00967AC5" w:rsidRDefault="00967AC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(670024, Россия, Республика Бурятия, г. Улан-Удэ, ул. Пушкина, д.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C5" w:rsidRDefault="00967AC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42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посадочных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967AC5" w:rsidRDefault="00967AC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на ноутбуке:</w:t>
            </w:r>
          </w:p>
          <w:p w:rsidR="00967AC5" w:rsidRDefault="00967AC5">
            <w:pPr>
              <w:pStyle w:val="aff0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967A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967A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967AC5" w:rsidRDefault="00967AC5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Microsoft Windows Vista Business Russian Upgrade Academic OPEN No Level , </w:t>
            </w:r>
          </w:p>
          <w:p w:rsidR="00967AC5" w:rsidRDefault="00967AC5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967AC5" w:rsidRDefault="00967AC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Office Professional Plus 2007 Russian Academic OLP NL AE </w:t>
            </w:r>
          </w:p>
        </w:tc>
      </w:tr>
      <w:tr w:rsidR="00967AC5" w:rsidRPr="00431B67" w:rsidTr="00967AC5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C5" w:rsidRDefault="00967AC5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C5" w:rsidRDefault="00967AC5">
            <w:pPr>
              <w:spacing w:line="276" w:lineRule="auto"/>
              <w:ind w:left="55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Помещения для хранения и профилактического обслуживания учебного оборудования №268</w:t>
            </w:r>
          </w:p>
          <w:p w:rsidR="00967AC5" w:rsidRDefault="00967AC5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(670024, Россия, Республика Бурятия, г. Улан-Удэ, ул. Пушкина, д.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C5" w:rsidRDefault="00967AC5">
            <w:pPr>
              <w:spacing w:line="276" w:lineRule="auto"/>
              <w:ind w:left="55"/>
              <w:rPr>
                <w:rFonts w:eastAsiaTheme="minorEastAsia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967AC5" w:rsidRDefault="00967AC5">
            <w:pPr>
              <w:shd w:val="clear" w:color="auto" w:fill="FFFFFF"/>
              <w:spacing w:line="276" w:lineRule="auto"/>
              <w:ind w:left="55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на компьютерах:</w:t>
            </w:r>
          </w:p>
          <w:p w:rsidR="00967AC5" w:rsidRDefault="00967AC5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Kaspersky</w:t>
            </w:r>
            <w:r w:rsidRPr="00967AC5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Endpoint</w:t>
            </w:r>
            <w:r w:rsidRPr="00967AC5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Security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для бизнеса, </w:t>
            </w:r>
          </w:p>
          <w:p w:rsidR="00967AC5" w:rsidRDefault="00967AC5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Windows Vista Business Russian Upgrade Academic OPEN No Level , </w:t>
            </w:r>
          </w:p>
          <w:p w:rsidR="00967AC5" w:rsidRDefault="00967AC5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rFonts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rFonts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rFonts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rFonts w:cs="Arial"/>
                <w:sz w:val="16"/>
                <w:szCs w:val="16"/>
                <w:lang w:val="en-US" w:eastAsia="en-US"/>
              </w:rPr>
              <w:t xml:space="preserve">. </w:t>
            </w:r>
          </w:p>
          <w:p w:rsidR="00967AC5" w:rsidRDefault="00967AC5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</w:tr>
    </w:tbl>
    <w:p w:rsidR="0044006F" w:rsidRPr="00967AC5" w:rsidRDefault="0044006F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70CD4">
      <w:pPr>
        <w:rPr>
          <w:rFonts w:cs="Arial"/>
        </w:rPr>
      </w:pPr>
      <w:bookmarkStart w:id="45" w:name="_Toc27074324"/>
      <w:bookmarkStart w:id="46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45"/>
      <w:bookmarkEnd w:id="46"/>
    </w:p>
    <w:p w:rsidR="00C713CB" w:rsidRDefault="00C713CB" w:rsidP="00043B25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C67E71" w:rsidRDefault="0044006F" w:rsidP="00043B25">
      <w:pPr>
        <w:jc w:val="center"/>
        <w:rPr>
          <w:rFonts w:cs="Arial"/>
          <w:b/>
        </w:rPr>
      </w:pPr>
      <w:bookmarkStart w:id="47" w:name="_Toc27074325"/>
      <w:bookmarkStart w:id="48" w:name="_Toc27075361"/>
      <w:r w:rsidRPr="00455CC9">
        <w:rPr>
          <w:rFonts w:cs="Arial"/>
          <w:b/>
        </w:rPr>
        <w:t xml:space="preserve">7.7 </w:t>
      </w:r>
      <w:bookmarkEnd w:id="47"/>
      <w:bookmarkEnd w:id="48"/>
      <w:r w:rsidR="00C67E71">
        <w:rPr>
          <w:rFonts w:cs="Arial"/>
          <w:b/>
        </w:rPr>
        <w:t>Кадровое обеспечение учебного процесса по дисциплине</w:t>
      </w:r>
    </w:p>
    <w:p w:rsidR="00C67E71" w:rsidRDefault="00C67E71" w:rsidP="00043B25">
      <w:pPr>
        <w:ind w:firstLine="567"/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C67E71" w:rsidTr="00C67E71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5"/>
              <w:placeholder>
                <w:docPart w:val="97855EBD196F4978ABB8F5082B9C180D"/>
              </w:placeholder>
              <w:text/>
            </w:sdtPr>
            <w:sdtEndPr/>
            <w:sdtContent>
              <w:p w:rsidR="00C67E71" w:rsidRDefault="00C67E71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Cs/>
                <w:sz w:val="16"/>
                <w:szCs w:val="16"/>
                <w:lang w:eastAsia="en-US"/>
              </w:rPr>
              <w:id w:val="610753176"/>
              <w:placeholder>
                <w:docPart w:val="97855EBD196F4978ABB8F5082B9C180D"/>
              </w:placeholder>
              <w:text/>
            </w:sdtPr>
            <w:sdtEndPr/>
            <w:sdtContent>
              <w:p w:rsidR="00C67E71" w:rsidRDefault="00C67E71">
                <w:pPr>
                  <w:spacing w:line="276" w:lineRule="auto"/>
                  <w:jc w:val="center"/>
                  <w:rPr>
                    <w:rFonts w:cs="Arial"/>
                    <w:bCs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Cs/>
                    <w:sz w:val="16"/>
                    <w:szCs w:val="16"/>
                    <w:lang w:eastAsia="en-US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Cs/>
                <w:sz w:val="16"/>
                <w:szCs w:val="16"/>
                <w:lang w:eastAsia="en-US"/>
              </w:rPr>
              <w:id w:val="610753177"/>
              <w:placeholder>
                <w:docPart w:val="97855EBD196F4978ABB8F5082B9C180D"/>
              </w:placeholder>
              <w:text/>
            </w:sdtPr>
            <w:sdtEndPr/>
            <w:sdtContent>
              <w:p w:rsidR="00C67E71" w:rsidRDefault="00C67E71">
                <w:pPr>
                  <w:spacing w:line="276" w:lineRule="auto"/>
                  <w:jc w:val="center"/>
                  <w:rPr>
                    <w:rFonts w:cs="Arial"/>
                    <w:bCs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Cs/>
                    <w:sz w:val="16"/>
                    <w:szCs w:val="16"/>
                    <w:lang w:eastAsia="en-US"/>
                  </w:rPr>
                  <w:t>Ученая степень, ученое звание</w:t>
                </w:r>
              </w:p>
            </w:sdtContent>
          </w:sdt>
        </w:tc>
      </w:tr>
      <w:tr w:rsidR="00C67E71" w:rsidTr="00C67E71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8"/>
              <w:placeholder>
                <w:docPart w:val="97855EBD196F4978ABB8F5082B9C180D"/>
              </w:placeholder>
              <w:text/>
            </w:sdtPr>
            <w:sdtEndPr/>
            <w:sdtContent>
              <w:p w:rsidR="00C67E71" w:rsidRDefault="00C67E71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9"/>
              <w:placeholder>
                <w:docPart w:val="97855EBD196F4978ABB8F5082B9C180D"/>
              </w:placeholder>
              <w:text/>
            </w:sdtPr>
            <w:sdtEndPr/>
            <w:sdtContent>
              <w:p w:rsidR="00C67E71" w:rsidRDefault="00C67E71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80"/>
              <w:placeholder>
                <w:docPart w:val="97855EBD196F4978ABB8F5082B9C180D"/>
              </w:placeholder>
              <w:text/>
            </w:sdtPr>
            <w:sdtEndPr/>
            <w:sdtContent>
              <w:p w:rsidR="00C67E71" w:rsidRDefault="00C67E71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C67E71" w:rsidTr="00C67E71">
        <w:trPr>
          <w:trHeight w:val="533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1" w:rsidRDefault="00C67E7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Баторова Елена Бадмаевна</w:t>
            </w:r>
          </w:p>
          <w:p w:rsidR="00C67E71" w:rsidRDefault="00C67E7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67E71" w:rsidRDefault="00C67E7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1" w:rsidRDefault="00C67E7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Высшее – специалитет,</w:t>
            </w:r>
          </w:p>
          <w:p w:rsidR="00C67E71" w:rsidRDefault="00C67E7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Философ. Философ-преподаватель</w:t>
            </w:r>
          </w:p>
          <w:p w:rsidR="00C67E71" w:rsidRDefault="00C67E7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1" w:rsidRDefault="00C67E7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67E71" w:rsidRDefault="00C67E7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к. ф. н., доц.</w:t>
            </w:r>
          </w:p>
          <w:p w:rsidR="00C67E71" w:rsidRDefault="00C67E7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67E71" w:rsidTr="00C67E71">
        <w:trPr>
          <w:trHeight w:val="741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1" w:rsidRDefault="00C67E7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Серебрякова Юлия Александровна</w:t>
            </w:r>
          </w:p>
          <w:p w:rsidR="00C67E71" w:rsidRDefault="00C67E7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67E71" w:rsidRDefault="00C67E7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67E71" w:rsidRDefault="00C67E7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1" w:rsidRDefault="00C67E7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Высшее-специалитет</w:t>
            </w:r>
          </w:p>
          <w:p w:rsidR="00C67E71" w:rsidRDefault="00C67E7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Филология, учитель русского языка и литературы</w:t>
            </w:r>
          </w:p>
          <w:p w:rsidR="00C67E71" w:rsidRDefault="00C67E7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</w:p>
          <w:p w:rsidR="00C67E71" w:rsidRDefault="00C67E7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71" w:rsidRDefault="00C67E7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67E71" w:rsidRDefault="00C67E7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д. ф. н., проф.</w:t>
            </w:r>
          </w:p>
          <w:p w:rsidR="00C67E71" w:rsidRDefault="00C67E7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67E71" w:rsidRDefault="00C67E7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67E71" w:rsidRDefault="00C67E71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44006F" w:rsidRPr="00455CC9" w:rsidRDefault="0044006F" w:rsidP="00C67E71">
      <w:pPr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7.8Обеспечение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EF02EC" w:rsidP="00EF02EC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4F734A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4F734A">
            <w:rPr>
              <w:rFonts w:eastAsia="Calibri" w:cs="Arial"/>
              <w:lang w:eastAsia="en-US"/>
            </w:rPr>
            <w:t>для</w:t>
          </w:r>
          <w:proofErr w:type="gramEnd"/>
          <w:r w:rsidRPr="004F734A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4F734A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t>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4F734A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4F734A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4F734A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</w:t>
          </w:r>
          <w:proofErr w:type="gramStart"/>
          <w:r w:rsidRPr="004F734A">
            <w:rPr>
              <w:rFonts w:eastAsia="Calibri" w:cs="Arial"/>
              <w:lang w:eastAsia="en-US"/>
            </w:rPr>
            <w:t>;</w:t>
          </w:r>
          <w:r>
            <w:rPr>
              <w:rFonts w:eastAsia="Calibri" w:cs="Arial"/>
              <w:lang w:eastAsia="en-US"/>
            </w:rPr>
            <w:t>в</w:t>
          </w:r>
          <w:proofErr w:type="gramEnd"/>
          <w:r>
            <w:rPr>
              <w:rFonts w:eastAsia="Calibri" w:cs="Arial"/>
              <w:lang w:eastAsia="en-US"/>
            </w:rPr>
            <w:t xml:space="preserve"> форме электронного документа, задания зачитываются ассистентом, задания предоставляются с использованием сурдоперевода) с использованием дополнительного времени для подготовки ответа. 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lastRenderedPageBreak/>
            <w:t xml:space="preserve"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4F734A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) с использованием дополнительного времени </w:t>
          </w:r>
          <w:proofErr w:type="spellStart"/>
          <w:r w:rsidRPr="004F734A">
            <w:rPr>
              <w:rFonts w:eastAsia="Calibri" w:cs="Arial"/>
              <w:lang w:eastAsia="en-US"/>
            </w:rPr>
            <w:t>дляподготовки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 ответа;</w:t>
          </w:r>
          <w:r>
            <w:rPr>
              <w:rFonts w:eastAsia="Calibri" w:cs="Arial"/>
              <w:lang w:eastAsia="en-US"/>
            </w:rPr>
            <w:br/>
          </w:r>
          <w:proofErr w:type="gramStart"/>
          <w:r w:rsidRPr="004F734A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ОПОП </w:t>
          </w:r>
          <w:proofErr w:type="gramStart"/>
          <w:r w:rsidRPr="004F734A">
            <w:rPr>
              <w:rFonts w:eastAsia="Calibri" w:cs="Arial"/>
              <w:lang w:eastAsia="en-US"/>
            </w:rPr>
            <w:t>ВО</w:t>
          </w:r>
          <w:proofErr w:type="gramEnd"/>
          <w:r w:rsidRPr="004F734A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            В целях реализации ОПОП </w:t>
          </w:r>
          <w:proofErr w:type="gramStart"/>
          <w:r w:rsidRPr="004F734A">
            <w:rPr>
              <w:rFonts w:eastAsia="Calibri" w:cs="Arial"/>
              <w:lang w:eastAsia="en-US"/>
            </w:rPr>
            <w:t>ВО</w:t>
          </w:r>
          <w:proofErr w:type="gramEnd"/>
          <w:r w:rsidR="00431B67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4F734A">
            <w:rPr>
              <w:rFonts w:eastAsia="Calibri" w:cs="Arial"/>
              <w:lang w:eastAsia="en-US"/>
            </w:rPr>
            <w:t>в</w:t>
          </w:r>
          <w:proofErr w:type="gramEnd"/>
          <w:r w:rsidRPr="004F734A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4F734A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4F734A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4F734A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  <w:r>
            <w:rPr>
              <w:rFonts w:eastAsia="Calibri" w:cs="Arial"/>
              <w:lang w:eastAsia="en-US"/>
            </w:rPr>
            <w:t xml:space="preserve"> </w:t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F70CD4" w:rsidRDefault="00A72D3D" w:rsidP="00431B67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49" w:name="_Toc27988229"/>
      <w:r w:rsidRPr="00F70CD4">
        <w:rPr>
          <w:rFonts w:ascii="Arial" w:hAnsi="Arial" w:cs="Arial"/>
          <w:color w:val="auto"/>
          <w:sz w:val="20"/>
          <w:szCs w:val="20"/>
        </w:rPr>
        <w:t xml:space="preserve">8. ИЗМЕНЕНИЯ И </w:t>
      </w:r>
      <w:bookmarkStart w:id="50" w:name="_GoBack"/>
      <w:r w:rsidRPr="00F70CD4">
        <w:rPr>
          <w:rFonts w:ascii="Arial" w:hAnsi="Arial" w:cs="Arial"/>
          <w:color w:val="auto"/>
          <w:sz w:val="20"/>
          <w:szCs w:val="20"/>
        </w:rPr>
        <w:t>ДОПОЛНЕНИЯ</w:t>
      </w:r>
      <w:bookmarkEnd w:id="49"/>
    </w:p>
    <w:p w:rsidR="00A72D3D" w:rsidRPr="00F70CD4" w:rsidRDefault="00A72D3D" w:rsidP="00431B67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431B67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id w:val="864585434"/>
          <w:placeholder>
            <w:docPart w:val="84670AC4DB7B48D28CFC8FCE69BCE626"/>
          </w:placeholder>
          <w:text/>
        </w:sdtPr>
        <w:sdtEndPr/>
        <w:sdtContent>
          <w:r w:rsidR="00ED36AC" w:rsidRPr="00ED36AC">
            <w:t>35.06.01 Сельское хозяйство</w:t>
          </w:r>
        </w:sdtContent>
      </w:sdt>
      <w:bookmarkEnd w:id="50"/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Ведомостьизменений</w:t>
      </w:r>
    </w:p>
    <w:p w:rsidR="00A72D3D" w:rsidRPr="00A523AA" w:rsidRDefault="00A72D3D" w:rsidP="00A72D3D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d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C92D4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6C3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0E427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a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</w:hyperlink>
        </w:p>
        <w:p w:rsidR="00127BAF" w:rsidRDefault="000E427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a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C92D4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C92D43">
              <w:rPr>
                <w:noProof/>
                <w:webHidden/>
              </w:rPr>
            </w:r>
            <w:r w:rsidR="00C92D43">
              <w:rPr>
                <w:noProof/>
                <w:webHidden/>
              </w:rPr>
              <w:fldChar w:fldCharType="separate"/>
            </w:r>
            <w:r w:rsidR="002F6C35">
              <w:rPr>
                <w:noProof/>
                <w:webHidden/>
              </w:rPr>
              <w:t>3</w:t>
            </w:r>
            <w:r w:rsidR="00C92D43">
              <w:rPr>
                <w:noProof/>
                <w:webHidden/>
              </w:rPr>
              <w:fldChar w:fldCharType="end"/>
            </w:r>
          </w:hyperlink>
        </w:p>
        <w:p w:rsidR="00127BAF" w:rsidRDefault="000E427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043B25">
              <w:rPr>
                <w:noProof/>
                <w:webHidden/>
              </w:rPr>
              <w:t>10</w:t>
            </w:r>
          </w:hyperlink>
        </w:p>
        <w:p w:rsidR="00127BAF" w:rsidRDefault="000E427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043B25">
              <w:rPr>
                <w:noProof/>
                <w:webHidden/>
              </w:rPr>
              <w:t>10</w:t>
            </w:r>
          </w:hyperlink>
        </w:p>
        <w:p w:rsidR="00127BAF" w:rsidRDefault="000E427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a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043B25">
              <w:rPr>
                <w:noProof/>
                <w:webHidden/>
              </w:rPr>
              <w:t>13</w:t>
            </w:r>
          </w:hyperlink>
        </w:p>
        <w:p w:rsidR="00127BAF" w:rsidRDefault="000E427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</w:hyperlink>
        </w:p>
        <w:p w:rsidR="00127BAF" w:rsidRDefault="000E427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043B25">
              <w:rPr>
                <w:noProof/>
                <w:webHidden/>
              </w:rPr>
              <w:t>14</w:t>
            </w:r>
          </w:hyperlink>
        </w:p>
        <w:p w:rsidR="00127BAF" w:rsidRDefault="000E427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a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043B25">
              <w:rPr>
                <w:noProof/>
                <w:webHidden/>
              </w:rPr>
              <w:t>14</w:t>
            </w:r>
          </w:hyperlink>
        </w:p>
        <w:p w:rsidR="00127BAF" w:rsidRDefault="000E427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a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043B25">
              <w:rPr>
                <w:noProof/>
                <w:webHidden/>
              </w:rPr>
              <w:t>1</w:t>
            </w:r>
            <w:r w:rsidR="00C92D4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C92D43">
              <w:rPr>
                <w:noProof/>
                <w:webHidden/>
              </w:rPr>
            </w:r>
            <w:r w:rsidR="00C92D43">
              <w:rPr>
                <w:noProof/>
                <w:webHidden/>
              </w:rPr>
              <w:fldChar w:fldCharType="separate"/>
            </w:r>
            <w:r w:rsidR="002F6C35">
              <w:rPr>
                <w:noProof/>
                <w:webHidden/>
              </w:rPr>
              <w:t>19</w:t>
            </w:r>
            <w:r w:rsidR="00C92D43">
              <w:rPr>
                <w:noProof/>
                <w:webHidden/>
              </w:rPr>
              <w:fldChar w:fldCharType="end"/>
            </w:r>
          </w:hyperlink>
        </w:p>
        <w:p w:rsidR="00C713CB" w:rsidRDefault="00C92D43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7E" w:rsidRDefault="000E427E" w:rsidP="005E29AD">
      <w:r>
        <w:separator/>
      </w:r>
    </w:p>
  </w:endnote>
  <w:endnote w:type="continuationSeparator" w:id="0">
    <w:p w:rsidR="000E427E" w:rsidRDefault="000E427E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8E2912" w:rsidRDefault="00C92D43">
        <w:pPr>
          <w:pStyle w:val="a8"/>
          <w:jc w:val="center"/>
        </w:pPr>
        <w:r>
          <w:fldChar w:fldCharType="begin"/>
        </w:r>
        <w:r w:rsidR="008E2912">
          <w:instrText xml:space="preserve"> PAGE   \* MERGEFORMAT </w:instrText>
        </w:r>
        <w:r>
          <w:fldChar w:fldCharType="separate"/>
        </w:r>
        <w:r w:rsidR="00431B6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E2912" w:rsidRDefault="008E29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7E" w:rsidRDefault="000E427E" w:rsidP="005E29AD">
      <w:r>
        <w:separator/>
      </w:r>
    </w:p>
  </w:footnote>
  <w:footnote w:type="continuationSeparator" w:id="0">
    <w:p w:rsidR="000E427E" w:rsidRDefault="000E427E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7A1F4F2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F2"/>
    <w:rsid w:val="00023C27"/>
    <w:rsid w:val="00033244"/>
    <w:rsid w:val="000362DA"/>
    <w:rsid w:val="00037A78"/>
    <w:rsid w:val="00040348"/>
    <w:rsid w:val="0004225A"/>
    <w:rsid w:val="000424BC"/>
    <w:rsid w:val="00043031"/>
    <w:rsid w:val="00043B25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0EB9"/>
    <w:rsid w:val="000722A4"/>
    <w:rsid w:val="00072C79"/>
    <w:rsid w:val="000730F3"/>
    <w:rsid w:val="00077C23"/>
    <w:rsid w:val="00081A3E"/>
    <w:rsid w:val="00083B2E"/>
    <w:rsid w:val="00091D9B"/>
    <w:rsid w:val="000926E1"/>
    <w:rsid w:val="000941DF"/>
    <w:rsid w:val="000958DD"/>
    <w:rsid w:val="00095ADD"/>
    <w:rsid w:val="000974CE"/>
    <w:rsid w:val="000A38A6"/>
    <w:rsid w:val="000A3ED5"/>
    <w:rsid w:val="000A4F67"/>
    <w:rsid w:val="000A6256"/>
    <w:rsid w:val="000A6800"/>
    <w:rsid w:val="000B3F0F"/>
    <w:rsid w:val="000B616B"/>
    <w:rsid w:val="000C1700"/>
    <w:rsid w:val="000C4555"/>
    <w:rsid w:val="000C5E94"/>
    <w:rsid w:val="000C7567"/>
    <w:rsid w:val="000D0AD6"/>
    <w:rsid w:val="000D7AF2"/>
    <w:rsid w:val="000E25F3"/>
    <w:rsid w:val="000E427E"/>
    <w:rsid w:val="000E77DB"/>
    <w:rsid w:val="000E79CE"/>
    <w:rsid w:val="000F2D86"/>
    <w:rsid w:val="0010091D"/>
    <w:rsid w:val="00105739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0DF6"/>
    <w:rsid w:val="00161B5D"/>
    <w:rsid w:val="001651FE"/>
    <w:rsid w:val="00170C5E"/>
    <w:rsid w:val="001717B8"/>
    <w:rsid w:val="00172BFB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5238"/>
    <w:rsid w:val="00206009"/>
    <w:rsid w:val="00206DD2"/>
    <w:rsid w:val="0021080C"/>
    <w:rsid w:val="00211D1E"/>
    <w:rsid w:val="002146E4"/>
    <w:rsid w:val="00221893"/>
    <w:rsid w:val="002322B0"/>
    <w:rsid w:val="00232DDA"/>
    <w:rsid w:val="0023488C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60343"/>
    <w:rsid w:val="00271C55"/>
    <w:rsid w:val="00271CDC"/>
    <w:rsid w:val="00274F85"/>
    <w:rsid w:val="00281A3F"/>
    <w:rsid w:val="0028376B"/>
    <w:rsid w:val="00283958"/>
    <w:rsid w:val="00287F1A"/>
    <w:rsid w:val="00290CC1"/>
    <w:rsid w:val="002910D4"/>
    <w:rsid w:val="0029225F"/>
    <w:rsid w:val="00292EF5"/>
    <w:rsid w:val="0029502E"/>
    <w:rsid w:val="002A022A"/>
    <w:rsid w:val="002A0AD1"/>
    <w:rsid w:val="002A38B5"/>
    <w:rsid w:val="002A4B5B"/>
    <w:rsid w:val="002B192E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6C35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27CCA"/>
    <w:rsid w:val="00331743"/>
    <w:rsid w:val="00335126"/>
    <w:rsid w:val="003355EB"/>
    <w:rsid w:val="00336D04"/>
    <w:rsid w:val="00341074"/>
    <w:rsid w:val="00345CFE"/>
    <w:rsid w:val="003460E7"/>
    <w:rsid w:val="00351180"/>
    <w:rsid w:val="00351545"/>
    <w:rsid w:val="00351CF5"/>
    <w:rsid w:val="00353194"/>
    <w:rsid w:val="003606E7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365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412"/>
    <w:rsid w:val="00405832"/>
    <w:rsid w:val="00406FA6"/>
    <w:rsid w:val="00407DEB"/>
    <w:rsid w:val="00411793"/>
    <w:rsid w:val="00414282"/>
    <w:rsid w:val="004142CC"/>
    <w:rsid w:val="004167EC"/>
    <w:rsid w:val="00417D24"/>
    <w:rsid w:val="004227F6"/>
    <w:rsid w:val="00424A83"/>
    <w:rsid w:val="00425B48"/>
    <w:rsid w:val="00426848"/>
    <w:rsid w:val="00431B67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47936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1B2B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E7C71"/>
    <w:rsid w:val="004F0CAC"/>
    <w:rsid w:val="004F16CC"/>
    <w:rsid w:val="004F61F7"/>
    <w:rsid w:val="004F7387"/>
    <w:rsid w:val="00501607"/>
    <w:rsid w:val="00502B6B"/>
    <w:rsid w:val="00504508"/>
    <w:rsid w:val="0050456E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475CF"/>
    <w:rsid w:val="0055147C"/>
    <w:rsid w:val="00555BEF"/>
    <w:rsid w:val="00560C97"/>
    <w:rsid w:val="0056198B"/>
    <w:rsid w:val="005767D5"/>
    <w:rsid w:val="005870CF"/>
    <w:rsid w:val="005931E3"/>
    <w:rsid w:val="005958F9"/>
    <w:rsid w:val="00597593"/>
    <w:rsid w:val="005A115A"/>
    <w:rsid w:val="005A15D3"/>
    <w:rsid w:val="005A1B1C"/>
    <w:rsid w:val="005A5208"/>
    <w:rsid w:val="005B1482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0DB4"/>
    <w:rsid w:val="00631FAF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76C87"/>
    <w:rsid w:val="00680988"/>
    <w:rsid w:val="006836C4"/>
    <w:rsid w:val="00685443"/>
    <w:rsid w:val="006874B0"/>
    <w:rsid w:val="006929B8"/>
    <w:rsid w:val="0069481E"/>
    <w:rsid w:val="00695E01"/>
    <w:rsid w:val="006A09D3"/>
    <w:rsid w:val="006A1CF9"/>
    <w:rsid w:val="006A277E"/>
    <w:rsid w:val="006A3958"/>
    <w:rsid w:val="006A3A07"/>
    <w:rsid w:val="006A3CF5"/>
    <w:rsid w:val="006A562F"/>
    <w:rsid w:val="006B054E"/>
    <w:rsid w:val="006B2D40"/>
    <w:rsid w:val="006B39F8"/>
    <w:rsid w:val="006B40EB"/>
    <w:rsid w:val="006B5558"/>
    <w:rsid w:val="006C042B"/>
    <w:rsid w:val="006C1E18"/>
    <w:rsid w:val="006D22B1"/>
    <w:rsid w:val="006D36D9"/>
    <w:rsid w:val="006D5EE3"/>
    <w:rsid w:val="006E0DDD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2F1F"/>
    <w:rsid w:val="0073301C"/>
    <w:rsid w:val="0073309A"/>
    <w:rsid w:val="00733A8A"/>
    <w:rsid w:val="007358A4"/>
    <w:rsid w:val="007367A6"/>
    <w:rsid w:val="007430B7"/>
    <w:rsid w:val="00743FA8"/>
    <w:rsid w:val="0074595C"/>
    <w:rsid w:val="00745CB7"/>
    <w:rsid w:val="00746120"/>
    <w:rsid w:val="0075014C"/>
    <w:rsid w:val="00753D46"/>
    <w:rsid w:val="0077189D"/>
    <w:rsid w:val="00771C79"/>
    <w:rsid w:val="007730FB"/>
    <w:rsid w:val="00787108"/>
    <w:rsid w:val="00790291"/>
    <w:rsid w:val="00791D19"/>
    <w:rsid w:val="00792F0C"/>
    <w:rsid w:val="007B1A61"/>
    <w:rsid w:val="007B4C05"/>
    <w:rsid w:val="007B55F7"/>
    <w:rsid w:val="007B61E1"/>
    <w:rsid w:val="007C0F81"/>
    <w:rsid w:val="007D0CD7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4368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E291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2639F"/>
    <w:rsid w:val="00933173"/>
    <w:rsid w:val="009340AE"/>
    <w:rsid w:val="0093457B"/>
    <w:rsid w:val="009348ED"/>
    <w:rsid w:val="00935CB0"/>
    <w:rsid w:val="0094046C"/>
    <w:rsid w:val="00943594"/>
    <w:rsid w:val="00943769"/>
    <w:rsid w:val="0094424E"/>
    <w:rsid w:val="009512F6"/>
    <w:rsid w:val="00953AFF"/>
    <w:rsid w:val="0095659E"/>
    <w:rsid w:val="00967232"/>
    <w:rsid w:val="00967AC5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39B3"/>
    <w:rsid w:val="009C467A"/>
    <w:rsid w:val="009C511D"/>
    <w:rsid w:val="009C5BE4"/>
    <w:rsid w:val="009C610A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1D10"/>
    <w:rsid w:val="009F27CA"/>
    <w:rsid w:val="009F3242"/>
    <w:rsid w:val="00A033BA"/>
    <w:rsid w:val="00A05D2E"/>
    <w:rsid w:val="00A0772E"/>
    <w:rsid w:val="00A100B1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35B"/>
    <w:rsid w:val="00A577E7"/>
    <w:rsid w:val="00A65B17"/>
    <w:rsid w:val="00A662AD"/>
    <w:rsid w:val="00A6641B"/>
    <w:rsid w:val="00A71F3C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000C"/>
    <w:rsid w:val="00A92C0C"/>
    <w:rsid w:val="00A92F0A"/>
    <w:rsid w:val="00AA1E9F"/>
    <w:rsid w:val="00AA3E69"/>
    <w:rsid w:val="00AA447C"/>
    <w:rsid w:val="00AB3DAF"/>
    <w:rsid w:val="00AC48B3"/>
    <w:rsid w:val="00AC6BBF"/>
    <w:rsid w:val="00AD49F7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09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05BB"/>
    <w:rsid w:val="00B36FA5"/>
    <w:rsid w:val="00B3780C"/>
    <w:rsid w:val="00B43EB1"/>
    <w:rsid w:val="00B50A84"/>
    <w:rsid w:val="00B5573F"/>
    <w:rsid w:val="00B558EB"/>
    <w:rsid w:val="00B56BA8"/>
    <w:rsid w:val="00B60FF9"/>
    <w:rsid w:val="00B62F0D"/>
    <w:rsid w:val="00B62F83"/>
    <w:rsid w:val="00B63E67"/>
    <w:rsid w:val="00B66DDD"/>
    <w:rsid w:val="00B739A5"/>
    <w:rsid w:val="00B7449B"/>
    <w:rsid w:val="00B7654E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BEA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67E71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2D43"/>
    <w:rsid w:val="00C936E0"/>
    <w:rsid w:val="00C9643A"/>
    <w:rsid w:val="00CA0B8A"/>
    <w:rsid w:val="00CB08A1"/>
    <w:rsid w:val="00CB1738"/>
    <w:rsid w:val="00CB296E"/>
    <w:rsid w:val="00CB5E6E"/>
    <w:rsid w:val="00CB6395"/>
    <w:rsid w:val="00CB78D5"/>
    <w:rsid w:val="00CC166B"/>
    <w:rsid w:val="00CC422E"/>
    <w:rsid w:val="00CC46CA"/>
    <w:rsid w:val="00CD0DB5"/>
    <w:rsid w:val="00CE0A50"/>
    <w:rsid w:val="00CE53DA"/>
    <w:rsid w:val="00CF1687"/>
    <w:rsid w:val="00CF6103"/>
    <w:rsid w:val="00D05341"/>
    <w:rsid w:val="00D114DE"/>
    <w:rsid w:val="00D13415"/>
    <w:rsid w:val="00D15C6A"/>
    <w:rsid w:val="00D1638F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1EAC"/>
    <w:rsid w:val="00D67043"/>
    <w:rsid w:val="00D673C7"/>
    <w:rsid w:val="00D70E34"/>
    <w:rsid w:val="00D70EB7"/>
    <w:rsid w:val="00D70F4D"/>
    <w:rsid w:val="00D82071"/>
    <w:rsid w:val="00D84222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3F49"/>
    <w:rsid w:val="00DD5025"/>
    <w:rsid w:val="00DE27B5"/>
    <w:rsid w:val="00DE2A87"/>
    <w:rsid w:val="00DE5AE3"/>
    <w:rsid w:val="00DE762B"/>
    <w:rsid w:val="00DF0EFE"/>
    <w:rsid w:val="00DF1369"/>
    <w:rsid w:val="00DF2309"/>
    <w:rsid w:val="00DF4BA0"/>
    <w:rsid w:val="00DF593D"/>
    <w:rsid w:val="00DF6D83"/>
    <w:rsid w:val="00E1205D"/>
    <w:rsid w:val="00E1544C"/>
    <w:rsid w:val="00E16773"/>
    <w:rsid w:val="00E236B8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2101"/>
    <w:rsid w:val="00E64C3B"/>
    <w:rsid w:val="00E70367"/>
    <w:rsid w:val="00E71708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3FCD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36AC"/>
    <w:rsid w:val="00ED5048"/>
    <w:rsid w:val="00ED64D6"/>
    <w:rsid w:val="00ED74C5"/>
    <w:rsid w:val="00EE035D"/>
    <w:rsid w:val="00EE5469"/>
    <w:rsid w:val="00EF02EC"/>
    <w:rsid w:val="00EF0D22"/>
    <w:rsid w:val="00EF358D"/>
    <w:rsid w:val="00EF4CAA"/>
    <w:rsid w:val="00EF69F7"/>
    <w:rsid w:val="00EF6B7A"/>
    <w:rsid w:val="00F06839"/>
    <w:rsid w:val="00F1130A"/>
    <w:rsid w:val="00F1387D"/>
    <w:rsid w:val="00F15FF2"/>
    <w:rsid w:val="00F25AE6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7557A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styleId="afe">
    <w:name w:val="Strong"/>
    <w:basedOn w:val="a0"/>
    <w:uiPriority w:val="22"/>
    <w:qFormat/>
    <w:rsid w:val="00406FA6"/>
    <w:rPr>
      <w:b/>
      <w:bCs/>
    </w:rPr>
  </w:style>
  <w:style w:type="paragraph" w:customStyle="1" w:styleId="msonormalmailrucssattributepostfix">
    <w:name w:val="msonormal_mailru_css_attribute_postfix"/>
    <w:basedOn w:val="a"/>
    <w:rsid w:val="00BD7B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5014C"/>
  </w:style>
  <w:style w:type="character" w:customStyle="1" w:styleId="aff">
    <w:name w:val="Без интервала Знак"/>
    <w:basedOn w:val="a0"/>
    <w:link w:val="aff0"/>
    <w:uiPriority w:val="1"/>
    <w:locked/>
    <w:rsid w:val="00967AC5"/>
    <w:rPr>
      <w:rFonts w:ascii="Calibri" w:eastAsia="Calibri" w:hAnsi="Calibri" w:cs="Times New Roman"/>
    </w:rPr>
  </w:style>
  <w:style w:type="paragraph" w:styleId="aff0">
    <w:name w:val="No Spacing"/>
    <w:link w:val="aff"/>
    <w:uiPriority w:val="1"/>
    <w:qFormat/>
    <w:rsid w:val="00967A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Абзац списка Знак"/>
    <w:basedOn w:val="a0"/>
    <w:link w:val="af6"/>
    <w:uiPriority w:val="34"/>
    <w:locked/>
    <w:rsid w:val="00967AC5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styleId="afe">
    <w:name w:val="Strong"/>
    <w:basedOn w:val="a0"/>
    <w:uiPriority w:val="22"/>
    <w:qFormat/>
    <w:rsid w:val="00406FA6"/>
    <w:rPr>
      <w:b/>
      <w:bCs/>
    </w:rPr>
  </w:style>
  <w:style w:type="paragraph" w:customStyle="1" w:styleId="msonormalmailrucssattributepostfix">
    <w:name w:val="msonormal_mailru_css_attribute_postfix"/>
    <w:basedOn w:val="a"/>
    <w:rsid w:val="00BD7B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5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w.znanium.com/catalog/product/1010764" TargetMode="External"/><Relationship Id="rId18" Type="http://schemas.openxmlformats.org/officeDocument/2006/relationships/hyperlink" Target="https://biblio-onlin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bgsha.ru/art.php?i=8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ew.znanium.com/catalog/product/427381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://bgsha.ru/art.php?i=8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znanium.com/catalog/product/1008980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new.znanium.com/catalog/product/4148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x.doi.org/10.12737/854" TargetMode="External"/><Relationship Id="rId19" Type="http://schemas.openxmlformats.org/officeDocument/2006/relationships/hyperlink" Target="https://iphlib.ru/libra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.znanium.com/catalog/product/1047605" TargetMode="External"/><Relationship Id="rId14" Type="http://schemas.openxmlformats.org/officeDocument/2006/relationships/hyperlink" Target="https://new.znanium.com/catalog/product/1039299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99F83C41F64DC1BB3FD476D6082F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EBAC6-12B8-4329-B42C-EC06F8E05994}"/>
      </w:docPartPr>
      <w:docPartBody>
        <w:p w:rsidR="007749D2" w:rsidRDefault="007749D2" w:rsidP="007749D2">
          <w:pPr>
            <w:pStyle w:val="C699F83C41F64DC1BB3FD476D6082FF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A40BE81522F4F989960E4CA8E5E72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D1A98-BDB6-432E-9825-51252E0BEB54}"/>
      </w:docPartPr>
      <w:docPartBody>
        <w:p w:rsidR="007749D2" w:rsidRDefault="007749D2" w:rsidP="007749D2">
          <w:pPr>
            <w:pStyle w:val="5A40BE81522F4F989960E4CA8E5E72B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1058B85FB9943849164BEF331E9F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E0C17-5014-4BB3-97A9-4A613D364111}"/>
      </w:docPartPr>
      <w:docPartBody>
        <w:p w:rsidR="007749D2" w:rsidRDefault="007749D2" w:rsidP="007749D2">
          <w:pPr>
            <w:pStyle w:val="11058B85FB9943849164BEF331E9F49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1C24C90AC485D896EB6ABD273F5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1F0F9-855D-4F0D-8FB5-BBA8D6B42EE2}"/>
      </w:docPartPr>
      <w:docPartBody>
        <w:p w:rsidR="007749D2" w:rsidRDefault="007749D2" w:rsidP="007749D2">
          <w:pPr>
            <w:pStyle w:val="48F1C24C90AC485D896EB6ABD273F5F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3EFC2BB2E7F468F9E477B145CA2E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6B54D-CF5C-4139-AF58-C366A020FCA7}"/>
      </w:docPartPr>
      <w:docPartBody>
        <w:p w:rsidR="007749D2" w:rsidRDefault="007749D2" w:rsidP="007749D2">
          <w:pPr>
            <w:pStyle w:val="B3EFC2BB2E7F468F9E477B145CA2EE7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16AD3490C7247768C34E4B998B12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1B0BD-7538-4F30-8FE4-D3FAA375DCA7}"/>
      </w:docPartPr>
      <w:docPartBody>
        <w:p w:rsidR="007749D2" w:rsidRDefault="007749D2" w:rsidP="007749D2">
          <w:pPr>
            <w:pStyle w:val="B16AD3490C7247768C34E4B998B12EF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2AE878D7A4B48CFA0EE778841762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C3B12-1002-4D65-B5E9-E1516CD5C36F}"/>
      </w:docPartPr>
      <w:docPartBody>
        <w:p w:rsidR="007749D2" w:rsidRDefault="007749D2" w:rsidP="007749D2">
          <w:pPr>
            <w:pStyle w:val="02AE878D7A4B48CFA0EE7788417629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79DE3A6C7934DE4BEA4121F8F637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A448E-499A-4DF4-B2C4-ED48A2465847}"/>
      </w:docPartPr>
      <w:docPartBody>
        <w:p w:rsidR="007749D2" w:rsidRDefault="007749D2" w:rsidP="007749D2">
          <w:pPr>
            <w:pStyle w:val="279DE3A6C7934DE4BEA4121F8F637AD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3746CB4A478462E8F34C2F899400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BCA82-BB55-4700-A64A-2E7CABC444A1}"/>
      </w:docPartPr>
      <w:docPartBody>
        <w:p w:rsidR="007749D2" w:rsidRDefault="007749D2" w:rsidP="007749D2">
          <w:pPr>
            <w:pStyle w:val="83746CB4A478462E8F34C2F899400F1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91F3D6D302545159748B4B91ECDE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56CBF-E5A7-490B-A5D5-CA57D564C057}"/>
      </w:docPartPr>
      <w:docPartBody>
        <w:p w:rsidR="007749D2" w:rsidRDefault="007749D2" w:rsidP="007749D2">
          <w:pPr>
            <w:pStyle w:val="291F3D6D302545159748B4B91ECDE2C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912670AA97840CCB74F389DB9492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F2ABA-5C17-4427-952D-66A7CF1B9642}"/>
      </w:docPartPr>
      <w:docPartBody>
        <w:p w:rsidR="007749D2" w:rsidRDefault="007749D2" w:rsidP="007749D2">
          <w:pPr>
            <w:pStyle w:val="7912670AA97840CCB74F389DB94926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7E1473F1A0542F1945A73A9287732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E293F-FD18-4B8A-8CC4-60F7EDCB40A1}"/>
      </w:docPartPr>
      <w:docPartBody>
        <w:p w:rsidR="007749D2" w:rsidRDefault="007749D2" w:rsidP="007749D2">
          <w:pPr>
            <w:pStyle w:val="07E1473F1A0542F1945A73A92877327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76C0B074A0A4D59B6B90A8F20F91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87BCA-D96F-42AE-A190-C885737E4D3E}"/>
      </w:docPartPr>
      <w:docPartBody>
        <w:p w:rsidR="007749D2" w:rsidRDefault="007749D2" w:rsidP="007749D2">
          <w:pPr>
            <w:pStyle w:val="776C0B074A0A4D59B6B90A8F20F912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5EB7782188A4A59A0F424EC1F8CCD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4FF23-2C3C-43FB-BBCB-67A74C4829C0}"/>
      </w:docPartPr>
      <w:docPartBody>
        <w:p w:rsidR="00E25B0F" w:rsidRDefault="006A7D3E" w:rsidP="006A7D3E">
          <w:pPr>
            <w:pStyle w:val="75EB7782188A4A59A0F424EC1F8CCD3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F0FDC3CD91446A6BB9083112EC1B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4A436-BD3F-4F53-9840-F7D7C300BB3D}"/>
      </w:docPartPr>
      <w:docPartBody>
        <w:p w:rsidR="00E25B0F" w:rsidRDefault="006A7D3E" w:rsidP="006A7D3E">
          <w:pPr>
            <w:pStyle w:val="AF0FDC3CD91446A6BB9083112EC1BF1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48758C7B0D14195BF978CB8CA1E96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521E12-C388-4F19-BE66-7E8094A47CA4}"/>
      </w:docPartPr>
      <w:docPartBody>
        <w:p w:rsidR="003B708D" w:rsidRDefault="00AB05CB" w:rsidP="00AB05CB">
          <w:pPr>
            <w:pStyle w:val="848758C7B0D14195BF978CB8CA1E969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88947736C15489E8DF7EBB87F774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3DA2F-E397-467E-9A4D-E570E035A22E}"/>
      </w:docPartPr>
      <w:docPartBody>
        <w:p w:rsidR="003B708D" w:rsidRDefault="00AB05CB" w:rsidP="00AB05CB">
          <w:pPr>
            <w:pStyle w:val="D88947736C15489E8DF7EBB87F77457A"/>
          </w:pPr>
          <w:r>
            <w:rPr>
              <w:rStyle w:val="a3"/>
            </w:rPr>
            <w:t>Выберите кафедру</w:t>
          </w:r>
        </w:p>
      </w:docPartBody>
    </w:docPart>
    <w:docPart>
      <w:docPartPr>
        <w:name w:val="A20F156A1BC9400EBFE1820C55BD0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CC70B-21AC-434C-9CC7-D3842652B289}"/>
      </w:docPartPr>
      <w:docPartBody>
        <w:p w:rsidR="000103DC" w:rsidRDefault="000103DC" w:rsidP="000103DC">
          <w:pPr>
            <w:pStyle w:val="A20F156A1BC9400EBFE1820C55BD0BC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5DD9776D50F459CBE3331D7822FEC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67AA9-53FF-41D2-A6A9-8BD962DF45B0}"/>
      </w:docPartPr>
      <w:docPartBody>
        <w:p w:rsidR="000103DC" w:rsidRDefault="000103DC" w:rsidP="000103DC">
          <w:pPr>
            <w:pStyle w:val="F5DD9776D50F459CBE3331D7822FECD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4FA19BEF93343CEB73A0FA0C628DA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25CECF-2924-446B-916B-EB4E2496D6A4}"/>
      </w:docPartPr>
      <w:docPartBody>
        <w:p w:rsidR="000103DC" w:rsidRDefault="000103DC" w:rsidP="000103DC">
          <w:pPr>
            <w:pStyle w:val="B4FA19BEF93343CEB73A0FA0C628DA4D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43454F2AE5C645E0A69675235C792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7DF7A-3EB3-43E0-BCF9-B338113F6DCF}"/>
      </w:docPartPr>
      <w:docPartBody>
        <w:p w:rsidR="000103DC" w:rsidRDefault="000103DC" w:rsidP="000103DC">
          <w:pPr>
            <w:pStyle w:val="43454F2AE5C645E0A69675235C792961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95578E7C2FBA45E3A1202C430014F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91EE52-E883-4DA0-AAB7-667148C097A7}"/>
      </w:docPartPr>
      <w:docPartBody>
        <w:p w:rsidR="000103DC" w:rsidRDefault="000103DC" w:rsidP="000103DC">
          <w:pPr>
            <w:pStyle w:val="95578E7C2FBA45E3A1202C430014FBC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2733DAAE53324975B8CEA16384C6D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BD3BC-B7D4-4ACB-B284-50713D568CAE}"/>
      </w:docPartPr>
      <w:docPartBody>
        <w:p w:rsidR="000103DC" w:rsidRDefault="000103DC" w:rsidP="000103DC">
          <w:pPr>
            <w:pStyle w:val="2733DAAE53324975B8CEA16384C6D63E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D4078D056B8F49C090087F6190652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9BEE6-3867-4476-9C9C-C1D6C29C663B}"/>
      </w:docPartPr>
      <w:docPartBody>
        <w:p w:rsidR="000103DC" w:rsidRDefault="000103DC" w:rsidP="000103DC">
          <w:pPr>
            <w:pStyle w:val="D4078D056B8F49C090087F6190652C0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B44BA50517A4D219870CA2C5D240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54EAC-EF1C-4063-9924-38A8F07F06A1}"/>
      </w:docPartPr>
      <w:docPartBody>
        <w:p w:rsidR="000103DC" w:rsidRDefault="000103DC" w:rsidP="000103DC">
          <w:pPr>
            <w:pStyle w:val="3B44BA50517A4D219870CA2C5D240EF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EE1767991814BAD8D4D105E21D7D8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3EE5F-164A-4820-9238-9F598972C976}"/>
      </w:docPartPr>
      <w:docPartBody>
        <w:p w:rsidR="009C1891" w:rsidRDefault="000103DC" w:rsidP="000103DC">
          <w:pPr>
            <w:pStyle w:val="5EE1767991814BAD8D4D105E21D7D89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0EB63FBC84657AE6CBF4C8990B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B2C7A-7630-4D9E-9D70-7C31024EFA45}"/>
      </w:docPartPr>
      <w:docPartBody>
        <w:p w:rsidR="009C1891" w:rsidRDefault="000103DC" w:rsidP="000103DC">
          <w:pPr>
            <w:pStyle w:val="5160EB63FBC84657AE6CBF4C8990B5B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B2D2E7E657D4A4CB9DDDA791AB169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567F37-18A1-4983-ADB1-9F8ED6827C68}"/>
      </w:docPartPr>
      <w:docPartBody>
        <w:p w:rsidR="009C1891" w:rsidRDefault="000103DC" w:rsidP="000103DC">
          <w:pPr>
            <w:pStyle w:val="3B2D2E7E657D4A4CB9DDDA791AB169D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7855EBD196F4978ABB8F5082B9C1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4B6D7-E345-4F43-85C2-42EDEC88DF93}"/>
      </w:docPartPr>
      <w:docPartBody>
        <w:p w:rsidR="009C1891" w:rsidRDefault="000103DC" w:rsidP="000103DC">
          <w:pPr>
            <w:pStyle w:val="97855EBD196F4978ABB8F5082B9C180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2A3D741EBFC41FB92B9D71E95354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5B91D-43D1-490B-A404-EDC1FAA51240}"/>
      </w:docPartPr>
      <w:docPartBody>
        <w:p w:rsidR="00BE6793" w:rsidRDefault="004B58E8" w:rsidP="004B58E8">
          <w:pPr>
            <w:pStyle w:val="A2A3D741EBFC41FB92B9D71E9535445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C8DF1F254F042C4834D2D98A074B0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135CE-CAE1-4902-8E6C-0F2281C2486F}"/>
      </w:docPartPr>
      <w:docPartBody>
        <w:p w:rsidR="00BE6793" w:rsidRDefault="004B58E8" w:rsidP="004B58E8">
          <w:pPr>
            <w:pStyle w:val="AC8DF1F254F042C4834D2D98A074B01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1C2BEED793F465EA595349B5EF061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E0407F-1F51-486A-A68C-31303149B414}"/>
      </w:docPartPr>
      <w:docPartBody>
        <w:p w:rsidR="00BE6793" w:rsidRDefault="004B58E8" w:rsidP="004B58E8">
          <w:pPr>
            <w:pStyle w:val="31C2BEED793F465EA595349B5EF061E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43E50E810AC413D917ADBE991853D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5F9E4-CD59-4032-A7A8-D661FCA5E205}"/>
      </w:docPartPr>
      <w:docPartBody>
        <w:p w:rsidR="00BE6793" w:rsidRDefault="004B58E8" w:rsidP="004B58E8">
          <w:pPr>
            <w:pStyle w:val="443E50E810AC413D917ADBE991853D5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0CCD8E5E8BE464B8A95484221A3C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876B4-3E15-4BF5-853F-6D88F1A1AA56}"/>
      </w:docPartPr>
      <w:docPartBody>
        <w:p w:rsidR="00BE6793" w:rsidRDefault="004B58E8" w:rsidP="004B58E8">
          <w:pPr>
            <w:pStyle w:val="C0CCD8E5E8BE464B8A95484221A3C6A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BD1F8B2E3844CD98278A7C832406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4089BC-CC63-4AB5-93D4-11A85C448B66}"/>
      </w:docPartPr>
      <w:docPartBody>
        <w:p w:rsidR="00BE6793" w:rsidRDefault="004B58E8" w:rsidP="004B58E8">
          <w:pPr>
            <w:pStyle w:val="ABD1F8B2E3844CD98278A7C832406C0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F1CB95D6C874FB98CC0B43DE4AD2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C2730E-E3FB-4679-A562-6BB997FE79E6}"/>
      </w:docPartPr>
      <w:docPartBody>
        <w:p w:rsidR="00BE6793" w:rsidRDefault="004B58E8" w:rsidP="004B58E8">
          <w:pPr>
            <w:pStyle w:val="7F1CB95D6C874FB98CC0B43DE4AD221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33FC4C4EFB9458B985703C4C78E2D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3F8DF7-C005-4A3F-9287-ECE9D3826C85}"/>
      </w:docPartPr>
      <w:docPartBody>
        <w:p w:rsidR="00BE6793" w:rsidRDefault="004B58E8" w:rsidP="004B58E8">
          <w:pPr>
            <w:pStyle w:val="833FC4C4EFB9458B985703C4C78E2D6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17C82D2681140A08A5B696595933D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A79F4-0427-4D25-92DB-679639C974BE}"/>
      </w:docPartPr>
      <w:docPartBody>
        <w:p w:rsidR="00BE6793" w:rsidRDefault="004B58E8" w:rsidP="004B58E8">
          <w:pPr>
            <w:pStyle w:val="517C82D2681140A08A5B696595933D9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AF84A7FCBE24F0D88C57AE8EE9F1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0026B1-1C7D-4C44-AECC-A2EE58E5B8A7}"/>
      </w:docPartPr>
      <w:docPartBody>
        <w:p w:rsidR="00BE6793" w:rsidRDefault="004B58E8" w:rsidP="004B58E8">
          <w:pPr>
            <w:pStyle w:val="2AF84A7FCBE24F0D88C57AE8EE9F1E1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D6B43D46D4B4BFD87CB2551B3E43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63525-A475-4EA3-8453-60680F3F1E13}"/>
      </w:docPartPr>
      <w:docPartBody>
        <w:p w:rsidR="00D25D57" w:rsidRDefault="00E43884" w:rsidP="00E43884">
          <w:pPr>
            <w:pStyle w:val="3D6B43D46D4B4BFD87CB2551B3E43F3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2356CECD37344BAA44C325C8AA34F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EBA71-0B92-49D2-90B9-F940DE3CB242}"/>
      </w:docPartPr>
      <w:docPartBody>
        <w:p w:rsidR="00543330" w:rsidRDefault="00D25D57" w:rsidP="00D25D57">
          <w:pPr>
            <w:pStyle w:val="52356CECD37344BAA44C325C8AA34F6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CF80CEAB31F4466B73AB67E430E40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1364C-683D-41CB-AB60-7C9287B81AB9}"/>
      </w:docPartPr>
      <w:docPartBody>
        <w:p w:rsidR="00543330" w:rsidRDefault="00D25D57" w:rsidP="00D25D57">
          <w:pPr>
            <w:pStyle w:val="FCF80CEAB31F4466B73AB67E430E409B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103DC"/>
    <w:rsid w:val="000274DF"/>
    <w:rsid w:val="00041258"/>
    <w:rsid w:val="0034264B"/>
    <w:rsid w:val="00375C73"/>
    <w:rsid w:val="00384D8E"/>
    <w:rsid w:val="003B708D"/>
    <w:rsid w:val="00425C7D"/>
    <w:rsid w:val="004775CA"/>
    <w:rsid w:val="004B58E8"/>
    <w:rsid w:val="00543330"/>
    <w:rsid w:val="005A09BF"/>
    <w:rsid w:val="00634477"/>
    <w:rsid w:val="006A4B46"/>
    <w:rsid w:val="006A7D3E"/>
    <w:rsid w:val="006C05BB"/>
    <w:rsid w:val="006C735E"/>
    <w:rsid w:val="007749D2"/>
    <w:rsid w:val="007C37A9"/>
    <w:rsid w:val="0094286C"/>
    <w:rsid w:val="009539FA"/>
    <w:rsid w:val="009C1891"/>
    <w:rsid w:val="00A3325D"/>
    <w:rsid w:val="00A729C2"/>
    <w:rsid w:val="00AB05CB"/>
    <w:rsid w:val="00B149CA"/>
    <w:rsid w:val="00B83F2F"/>
    <w:rsid w:val="00BD4C44"/>
    <w:rsid w:val="00BE6793"/>
    <w:rsid w:val="00D25D57"/>
    <w:rsid w:val="00DA10D3"/>
    <w:rsid w:val="00E25B0F"/>
    <w:rsid w:val="00E43884"/>
    <w:rsid w:val="00E97CBA"/>
    <w:rsid w:val="00ED4677"/>
    <w:rsid w:val="00FC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5D57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9F83C41F64DC1BB3FD476D6082FF7">
    <w:name w:val="C699F83C41F64DC1BB3FD476D6082FF7"/>
    <w:rsid w:val="007749D2"/>
  </w:style>
  <w:style w:type="paragraph" w:customStyle="1" w:styleId="5A40BE81522F4F989960E4CA8E5E72BE">
    <w:name w:val="5A40BE81522F4F989960E4CA8E5E72BE"/>
    <w:rsid w:val="007749D2"/>
  </w:style>
  <w:style w:type="paragraph" w:customStyle="1" w:styleId="11058B85FB9943849164BEF331E9F49D">
    <w:name w:val="11058B85FB9943849164BEF331E9F49D"/>
    <w:rsid w:val="007749D2"/>
  </w:style>
  <w:style w:type="paragraph" w:customStyle="1" w:styleId="48F1C24C90AC485D896EB6ABD273F5FA">
    <w:name w:val="48F1C24C90AC485D896EB6ABD273F5FA"/>
    <w:rsid w:val="007749D2"/>
  </w:style>
  <w:style w:type="paragraph" w:customStyle="1" w:styleId="B3EFC2BB2E7F468F9E477B145CA2EE7E">
    <w:name w:val="B3EFC2BB2E7F468F9E477B145CA2EE7E"/>
    <w:rsid w:val="007749D2"/>
  </w:style>
  <w:style w:type="paragraph" w:customStyle="1" w:styleId="132DA4F1CBF44EF493C2E74D02956BF2">
    <w:name w:val="132DA4F1CBF44EF493C2E74D02956BF2"/>
    <w:rsid w:val="007749D2"/>
  </w:style>
  <w:style w:type="paragraph" w:customStyle="1" w:styleId="CDC53514E6AD4F3F911CF95C1374A74B">
    <w:name w:val="CDC53514E6AD4F3F911CF95C1374A74B"/>
    <w:rsid w:val="007749D2"/>
  </w:style>
  <w:style w:type="paragraph" w:customStyle="1" w:styleId="B16AD3490C7247768C34E4B998B12EF4">
    <w:name w:val="B16AD3490C7247768C34E4B998B12EF4"/>
    <w:rsid w:val="007749D2"/>
  </w:style>
  <w:style w:type="paragraph" w:customStyle="1" w:styleId="02AE878D7A4B48CFA0EE7788417629F2">
    <w:name w:val="02AE878D7A4B48CFA0EE7788417629F2"/>
    <w:rsid w:val="007749D2"/>
  </w:style>
  <w:style w:type="paragraph" w:customStyle="1" w:styleId="279DE3A6C7934DE4BEA4121F8F637ADE">
    <w:name w:val="279DE3A6C7934DE4BEA4121F8F637ADE"/>
    <w:rsid w:val="007749D2"/>
  </w:style>
  <w:style w:type="paragraph" w:customStyle="1" w:styleId="83746CB4A478462E8F34C2F899400F1A">
    <w:name w:val="83746CB4A478462E8F34C2F899400F1A"/>
    <w:rsid w:val="007749D2"/>
  </w:style>
  <w:style w:type="paragraph" w:customStyle="1" w:styleId="291F3D6D302545159748B4B91ECDE2C9">
    <w:name w:val="291F3D6D302545159748B4B91ECDE2C9"/>
    <w:rsid w:val="007749D2"/>
  </w:style>
  <w:style w:type="paragraph" w:customStyle="1" w:styleId="7912670AA97840CCB74F389DB9492650">
    <w:name w:val="7912670AA97840CCB74F389DB9492650"/>
    <w:rsid w:val="007749D2"/>
  </w:style>
  <w:style w:type="paragraph" w:customStyle="1" w:styleId="07E1473F1A0542F1945A73A928773274">
    <w:name w:val="07E1473F1A0542F1945A73A928773274"/>
    <w:rsid w:val="007749D2"/>
  </w:style>
  <w:style w:type="paragraph" w:customStyle="1" w:styleId="776C0B074A0A4D59B6B90A8F20F912F2">
    <w:name w:val="776C0B074A0A4D59B6B90A8F20F912F2"/>
    <w:rsid w:val="007749D2"/>
  </w:style>
  <w:style w:type="paragraph" w:customStyle="1" w:styleId="FBE28C4C7595411F9D5E29ADA346BEC3">
    <w:name w:val="FBE28C4C7595411F9D5E29ADA346BEC3"/>
    <w:rsid w:val="006A7D3E"/>
  </w:style>
  <w:style w:type="paragraph" w:customStyle="1" w:styleId="9064C33ECB954F129E1388C7640B9E56">
    <w:name w:val="9064C33ECB954F129E1388C7640B9E56"/>
    <w:rsid w:val="006A7D3E"/>
  </w:style>
  <w:style w:type="paragraph" w:customStyle="1" w:styleId="A3E22F64745045F3B4D6E00B0D6361FB">
    <w:name w:val="A3E22F64745045F3B4D6E00B0D6361FB"/>
    <w:rsid w:val="006A7D3E"/>
  </w:style>
  <w:style w:type="paragraph" w:customStyle="1" w:styleId="7E458EC1B92142CBAF761880799FB61C">
    <w:name w:val="7E458EC1B92142CBAF761880799FB61C"/>
    <w:rsid w:val="006A7D3E"/>
  </w:style>
  <w:style w:type="paragraph" w:customStyle="1" w:styleId="75EB7782188A4A59A0F424EC1F8CCD3F">
    <w:name w:val="75EB7782188A4A59A0F424EC1F8CCD3F"/>
    <w:rsid w:val="006A7D3E"/>
  </w:style>
  <w:style w:type="paragraph" w:customStyle="1" w:styleId="AF0FDC3CD91446A6BB9083112EC1BF12">
    <w:name w:val="AF0FDC3CD91446A6BB9083112EC1BF12"/>
    <w:rsid w:val="006A7D3E"/>
  </w:style>
  <w:style w:type="paragraph" w:customStyle="1" w:styleId="848758C7B0D14195BF978CB8CA1E969B">
    <w:name w:val="848758C7B0D14195BF978CB8CA1E969B"/>
    <w:rsid w:val="00AB05CB"/>
  </w:style>
  <w:style w:type="paragraph" w:customStyle="1" w:styleId="D88947736C15489E8DF7EBB87F77457A">
    <w:name w:val="D88947736C15489E8DF7EBB87F77457A"/>
    <w:rsid w:val="00AB05CB"/>
  </w:style>
  <w:style w:type="paragraph" w:customStyle="1" w:styleId="39B7D22275A2455EA6F3F0BEF54E6C2A">
    <w:name w:val="39B7D22275A2455EA6F3F0BEF54E6C2A"/>
    <w:rsid w:val="00384D8E"/>
  </w:style>
  <w:style w:type="paragraph" w:customStyle="1" w:styleId="3DA322E614DB4345AA937A78BE13442F">
    <w:name w:val="3DA322E614DB4345AA937A78BE13442F"/>
    <w:rsid w:val="00384D8E"/>
  </w:style>
  <w:style w:type="paragraph" w:customStyle="1" w:styleId="108B2707D150423084CC69793160C35F">
    <w:name w:val="108B2707D150423084CC69793160C35F"/>
    <w:rsid w:val="00384D8E"/>
  </w:style>
  <w:style w:type="paragraph" w:customStyle="1" w:styleId="625894ADBF764CF897C56399C68D3DC6">
    <w:name w:val="625894ADBF764CF897C56399C68D3DC6"/>
    <w:rsid w:val="00384D8E"/>
  </w:style>
  <w:style w:type="paragraph" w:customStyle="1" w:styleId="912D4CCD1113436E8909119076BB9BDC">
    <w:name w:val="912D4CCD1113436E8909119076BB9BDC"/>
    <w:rsid w:val="00384D8E"/>
  </w:style>
  <w:style w:type="paragraph" w:customStyle="1" w:styleId="D5E48A12AAFA41AC85B97FE48314B194">
    <w:name w:val="D5E48A12AAFA41AC85B97FE48314B194"/>
    <w:rsid w:val="00384D8E"/>
  </w:style>
  <w:style w:type="paragraph" w:customStyle="1" w:styleId="C5859F6796D74925B316288DC87039EE">
    <w:name w:val="C5859F6796D74925B316288DC87039EE"/>
    <w:rsid w:val="00384D8E"/>
  </w:style>
  <w:style w:type="paragraph" w:customStyle="1" w:styleId="45B006D8FFB441BF853EEC58C413B168">
    <w:name w:val="45B006D8FFB441BF853EEC58C413B168"/>
    <w:rsid w:val="00384D8E"/>
  </w:style>
  <w:style w:type="paragraph" w:customStyle="1" w:styleId="35A56B28F3D4427AA46B8CB583D821CC">
    <w:name w:val="35A56B28F3D4427AA46B8CB583D821CC"/>
    <w:rsid w:val="00384D8E"/>
  </w:style>
  <w:style w:type="paragraph" w:customStyle="1" w:styleId="2242ED06DA1C44F2BA8074DD7620FE55">
    <w:name w:val="2242ED06DA1C44F2BA8074DD7620FE55"/>
    <w:rsid w:val="000103DC"/>
  </w:style>
  <w:style w:type="paragraph" w:customStyle="1" w:styleId="1367D6F6D9594741AD6B1EF2241376C2">
    <w:name w:val="1367D6F6D9594741AD6B1EF2241376C2"/>
    <w:rsid w:val="000103DC"/>
  </w:style>
  <w:style w:type="paragraph" w:customStyle="1" w:styleId="551C685E4C3F4F35B3EECF984A9E680D">
    <w:name w:val="551C685E4C3F4F35B3EECF984A9E680D"/>
    <w:rsid w:val="000103DC"/>
  </w:style>
  <w:style w:type="paragraph" w:customStyle="1" w:styleId="EF6B93E8A04E474AA7E2EDDED99631BF">
    <w:name w:val="EF6B93E8A04E474AA7E2EDDED99631BF"/>
    <w:rsid w:val="000103DC"/>
  </w:style>
  <w:style w:type="paragraph" w:customStyle="1" w:styleId="A20F156A1BC9400EBFE1820C55BD0BC6">
    <w:name w:val="A20F156A1BC9400EBFE1820C55BD0BC6"/>
    <w:rsid w:val="000103DC"/>
  </w:style>
  <w:style w:type="paragraph" w:customStyle="1" w:styleId="F5DD9776D50F459CBE3331D7822FECD2">
    <w:name w:val="F5DD9776D50F459CBE3331D7822FECD2"/>
    <w:rsid w:val="000103DC"/>
  </w:style>
  <w:style w:type="paragraph" w:customStyle="1" w:styleId="B4FA19BEF93343CEB73A0FA0C628DA4D">
    <w:name w:val="B4FA19BEF93343CEB73A0FA0C628DA4D"/>
    <w:rsid w:val="000103DC"/>
  </w:style>
  <w:style w:type="paragraph" w:customStyle="1" w:styleId="43454F2AE5C645E0A69675235C792961">
    <w:name w:val="43454F2AE5C645E0A69675235C792961"/>
    <w:rsid w:val="000103DC"/>
  </w:style>
  <w:style w:type="paragraph" w:customStyle="1" w:styleId="95578E7C2FBA45E3A1202C430014FBC6">
    <w:name w:val="95578E7C2FBA45E3A1202C430014FBC6"/>
    <w:rsid w:val="000103DC"/>
  </w:style>
  <w:style w:type="paragraph" w:customStyle="1" w:styleId="2733DAAE53324975B8CEA16384C6D63E">
    <w:name w:val="2733DAAE53324975B8CEA16384C6D63E"/>
    <w:rsid w:val="000103DC"/>
  </w:style>
  <w:style w:type="paragraph" w:customStyle="1" w:styleId="D4078D056B8F49C090087F6190652C0F">
    <w:name w:val="D4078D056B8F49C090087F6190652C0F"/>
    <w:rsid w:val="000103DC"/>
  </w:style>
  <w:style w:type="paragraph" w:customStyle="1" w:styleId="3B44BA50517A4D219870CA2C5D240EFE">
    <w:name w:val="3B44BA50517A4D219870CA2C5D240EFE"/>
    <w:rsid w:val="000103DC"/>
  </w:style>
  <w:style w:type="paragraph" w:customStyle="1" w:styleId="5EE1767991814BAD8D4D105E21D7D894">
    <w:name w:val="5EE1767991814BAD8D4D105E21D7D894"/>
    <w:rsid w:val="000103DC"/>
  </w:style>
  <w:style w:type="paragraph" w:customStyle="1" w:styleId="5160EB63FBC84657AE6CBF4C8990B5BE">
    <w:name w:val="5160EB63FBC84657AE6CBF4C8990B5BE"/>
    <w:rsid w:val="000103DC"/>
  </w:style>
  <w:style w:type="paragraph" w:customStyle="1" w:styleId="3B2D2E7E657D4A4CB9DDDA791AB169DF">
    <w:name w:val="3B2D2E7E657D4A4CB9DDDA791AB169DF"/>
    <w:rsid w:val="000103DC"/>
  </w:style>
  <w:style w:type="paragraph" w:customStyle="1" w:styleId="3860E99864484AC4BFF310F1D531AF0E">
    <w:name w:val="3860E99864484AC4BFF310F1D531AF0E"/>
    <w:rsid w:val="000103DC"/>
  </w:style>
  <w:style w:type="paragraph" w:customStyle="1" w:styleId="676B8CDFB7A64E9BBCDDD155BC07E9B9">
    <w:name w:val="676B8CDFB7A64E9BBCDDD155BC07E9B9"/>
    <w:rsid w:val="000103DC"/>
  </w:style>
  <w:style w:type="paragraph" w:customStyle="1" w:styleId="B1F76D4DD013465B8F481E6382DE6541">
    <w:name w:val="B1F76D4DD013465B8F481E6382DE6541"/>
    <w:rsid w:val="000103DC"/>
  </w:style>
  <w:style w:type="paragraph" w:customStyle="1" w:styleId="97855EBD196F4978ABB8F5082B9C180D">
    <w:name w:val="97855EBD196F4978ABB8F5082B9C180D"/>
    <w:rsid w:val="000103DC"/>
  </w:style>
  <w:style w:type="paragraph" w:customStyle="1" w:styleId="A2A3D741EBFC41FB92B9D71E95354458">
    <w:name w:val="A2A3D741EBFC41FB92B9D71E95354458"/>
    <w:rsid w:val="004B58E8"/>
  </w:style>
  <w:style w:type="paragraph" w:customStyle="1" w:styleId="AC8DF1F254F042C4834D2D98A074B01C">
    <w:name w:val="AC8DF1F254F042C4834D2D98A074B01C"/>
    <w:rsid w:val="004B58E8"/>
  </w:style>
  <w:style w:type="paragraph" w:customStyle="1" w:styleId="31C2BEED793F465EA595349B5EF061E2">
    <w:name w:val="31C2BEED793F465EA595349B5EF061E2"/>
    <w:rsid w:val="004B58E8"/>
  </w:style>
  <w:style w:type="paragraph" w:customStyle="1" w:styleId="443E50E810AC413D917ADBE991853D52">
    <w:name w:val="443E50E810AC413D917ADBE991853D52"/>
    <w:rsid w:val="004B58E8"/>
  </w:style>
  <w:style w:type="paragraph" w:customStyle="1" w:styleId="C0CCD8E5E8BE464B8A95484221A3C6A6">
    <w:name w:val="C0CCD8E5E8BE464B8A95484221A3C6A6"/>
    <w:rsid w:val="004B58E8"/>
  </w:style>
  <w:style w:type="paragraph" w:customStyle="1" w:styleId="ABD1F8B2E3844CD98278A7C832406C0F">
    <w:name w:val="ABD1F8B2E3844CD98278A7C832406C0F"/>
    <w:rsid w:val="004B58E8"/>
  </w:style>
  <w:style w:type="paragraph" w:customStyle="1" w:styleId="7F1CB95D6C874FB98CC0B43DE4AD2214">
    <w:name w:val="7F1CB95D6C874FB98CC0B43DE4AD2214"/>
    <w:rsid w:val="004B58E8"/>
  </w:style>
  <w:style w:type="paragraph" w:customStyle="1" w:styleId="833FC4C4EFB9458B985703C4C78E2D67">
    <w:name w:val="833FC4C4EFB9458B985703C4C78E2D67"/>
    <w:rsid w:val="004B58E8"/>
  </w:style>
  <w:style w:type="paragraph" w:customStyle="1" w:styleId="517C82D2681140A08A5B696595933D9A">
    <w:name w:val="517C82D2681140A08A5B696595933D9A"/>
    <w:rsid w:val="004B58E8"/>
  </w:style>
  <w:style w:type="paragraph" w:customStyle="1" w:styleId="2AF84A7FCBE24F0D88C57AE8EE9F1E15">
    <w:name w:val="2AF84A7FCBE24F0D88C57AE8EE9F1E15"/>
    <w:rsid w:val="004B58E8"/>
  </w:style>
  <w:style w:type="paragraph" w:customStyle="1" w:styleId="85D656BCCCF14A4DADDFFECD00327270">
    <w:name w:val="85D656BCCCF14A4DADDFFECD00327270"/>
    <w:rsid w:val="00E43884"/>
  </w:style>
  <w:style w:type="paragraph" w:customStyle="1" w:styleId="7BF2AB722AF8459694DC71344BC4CE0F">
    <w:name w:val="7BF2AB722AF8459694DC71344BC4CE0F"/>
    <w:rsid w:val="00E43884"/>
  </w:style>
  <w:style w:type="paragraph" w:customStyle="1" w:styleId="3D6B43D46D4B4BFD87CB2551B3E43F39">
    <w:name w:val="3D6B43D46D4B4BFD87CB2551B3E43F39"/>
    <w:rsid w:val="00E43884"/>
  </w:style>
  <w:style w:type="paragraph" w:customStyle="1" w:styleId="52356CECD37344BAA44C325C8AA34F6F">
    <w:name w:val="52356CECD37344BAA44C325C8AA34F6F"/>
    <w:rsid w:val="00D25D57"/>
  </w:style>
  <w:style w:type="paragraph" w:customStyle="1" w:styleId="FCF80CEAB31F4466B73AB67E430E409B">
    <w:name w:val="FCF80CEAB31F4466B73AB67E430E409B"/>
    <w:rsid w:val="00D25D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AA6C5-F8E1-4A85-8CBE-5F5E965B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90</TotalTime>
  <Pages>21</Pages>
  <Words>9062</Words>
  <Characters>51655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2020-02-04T08:14:00Z</cp:lastPrinted>
  <dcterms:created xsi:type="dcterms:W3CDTF">2020-01-21T05:00:00Z</dcterms:created>
  <dcterms:modified xsi:type="dcterms:W3CDTF">2021-04-21T07:34:00Z</dcterms:modified>
</cp:coreProperties>
</file>