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14:paraId="0517E9AB" w14:textId="77777777"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14:paraId="016BFBBF" w14:textId="77777777" w:rsidR="006874B0" w:rsidRPr="00AF2D39" w:rsidRDefault="00DF7B2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14:paraId="26A591D3" w14:textId="77777777"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14:paraId="38D8116A" w14:textId="38F7B6CB" w:rsidR="006874B0" w:rsidRPr="00AF2D39" w:rsidRDefault="00DA6693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14:paraId="61364CDB" w14:textId="77777777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14:paraId="5420D29B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14:paraId="0A3C6438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14:paraId="49DD7F00" w14:textId="553E1B78" w:rsidR="00F7258A" w:rsidRDefault="0083639A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  <w:p w14:paraId="515E07DA" w14:textId="77777777"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1F6022C5" w14:textId="77777777"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14:paraId="46229A9C" w14:textId="77777777"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3892319B" w14:textId="77777777"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14:paraId="5B85E677" w14:textId="77777777"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14:paraId="3AE7574C" w14:textId="77777777"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14:paraId="580CBFF2" w14:textId="77777777"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14:paraId="7C2C8FBC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323EB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14:paraId="2BD5DBB1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14:paraId="4659EFAA" w14:textId="77777777"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14:paraId="034C28D9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1BC7C960" w14:textId="77777777"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14:paraId="5A8538B9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43DE01AD" w14:textId="77777777"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14:paraId="36F315FA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269EE047" w14:textId="77777777"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14:paraId="380ED012" w14:textId="77777777"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14:paraId="2B5118EF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B2F6B0F" w14:textId="77777777" w:rsidR="006874B0" w:rsidRDefault="006874B0" w:rsidP="006874B0">
      <w:pPr>
        <w:rPr>
          <w:sz w:val="24"/>
          <w:szCs w:val="24"/>
        </w:rPr>
      </w:pPr>
    </w:p>
    <w:p w14:paraId="652B282A" w14:textId="77777777"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14:paraId="43B0CE11" w14:textId="77777777"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14:paraId="70DE30D9" w14:textId="02B20023" w:rsidR="006874B0" w:rsidRPr="00AF2D39" w:rsidRDefault="00DF7B2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2.1.</w:t>
          </w:r>
          <w:r w:rsidR="00DA6693">
            <w:rPr>
              <w:rFonts w:cs="Arial"/>
              <w:b/>
              <w:sz w:val="24"/>
              <w:szCs w:val="24"/>
            </w:rPr>
            <w:t>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Иностранный язык</w:t>
          </w:r>
        </w:sdtContent>
      </w:sdt>
    </w:p>
    <w:p w14:paraId="1704EA66" w14:textId="77777777"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14:paraId="32A0FE62" w14:textId="32DCFB22" w:rsidR="006874B0" w:rsidRPr="00740033" w:rsidRDefault="000136D4" w:rsidP="006874B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Научная специальность </w:t>
      </w:r>
      <w:r w:rsidR="00DA6693">
        <w:rPr>
          <w:rFonts w:cs="Arial"/>
          <w:b/>
          <w:sz w:val="24"/>
          <w:szCs w:val="24"/>
        </w:rPr>
        <w:t>5.</w:t>
      </w:r>
      <w:r w:rsidR="004E0A98">
        <w:rPr>
          <w:rFonts w:cs="Arial"/>
          <w:b/>
          <w:sz w:val="24"/>
          <w:szCs w:val="24"/>
        </w:rPr>
        <w:t>7</w:t>
      </w:r>
      <w:r w:rsidR="00DA6693">
        <w:rPr>
          <w:rFonts w:cs="Arial"/>
          <w:b/>
          <w:sz w:val="24"/>
          <w:szCs w:val="24"/>
        </w:rPr>
        <w:t>.</w:t>
      </w:r>
      <w:r w:rsidR="004E0A98">
        <w:rPr>
          <w:rFonts w:cs="Arial"/>
          <w:b/>
          <w:sz w:val="24"/>
          <w:szCs w:val="24"/>
        </w:rPr>
        <w:t>7</w:t>
      </w:r>
      <w:r w:rsidR="008B63FD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="004E0A98">
        <w:rPr>
          <w:rFonts w:cs="Arial"/>
          <w:b/>
          <w:sz w:val="24"/>
          <w:szCs w:val="24"/>
        </w:rPr>
        <w:t>Социальная и политическая философия</w:t>
      </w:r>
    </w:p>
    <w:p w14:paraId="654BB956" w14:textId="77777777"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14:paraId="2511F9E0" w14:textId="77777777"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14:paraId="3DABD3DA" w14:textId="77777777"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14:paraId="12D8E339" w14:textId="77777777" w:rsidTr="004E04C6">
        <w:tc>
          <w:tcPr>
            <w:tcW w:w="1909" w:type="pct"/>
          </w:tcPr>
          <w:p w14:paraId="03EB24FF" w14:textId="77777777"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14:paraId="6EF6F318" w14:textId="77777777" w:rsidR="004E04C6" w:rsidRDefault="0074003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14:paraId="1BB84DC4" w14:textId="77777777" w:rsidTr="001F3F56">
        <w:tc>
          <w:tcPr>
            <w:tcW w:w="1909" w:type="pct"/>
          </w:tcPr>
          <w:p w14:paraId="2591ACCB" w14:textId="77777777"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14:paraId="609EAC3B" w14:textId="77777777"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14:paraId="42422E06" w14:textId="77777777" w:rsidR="00DA7D93" w:rsidRPr="00083B2E" w:rsidRDefault="004513C0" w:rsidP="004513C0">
            <w:pPr>
              <w:ind w:left="318"/>
            </w:pPr>
            <w:r w:rsidRPr="000136D4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7FEC66CE" w14:textId="77777777"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14:paraId="2B30E9BE" w14:textId="77777777"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0E83F013" w14:textId="77777777"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14:paraId="769DB867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14:paraId="20034CE7" w14:textId="77777777" w:rsidTr="001F3F56">
        <w:tc>
          <w:tcPr>
            <w:tcW w:w="1909" w:type="pct"/>
          </w:tcPr>
          <w:p w14:paraId="088C25E8" w14:textId="77777777"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14:paraId="0396F69F" w14:textId="77777777"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14:paraId="517FF439" w14:textId="77777777"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14:paraId="34C90CF8" w14:textId="77777777" w:rsidR="004E04C6" w:rsidRPr="00083B2E" w:rsidRDefault="004E04C6" w:rsidP="00DF593D">
            <w:pPr>
              <w:jc w:val="center"/>
            </w:pPr>
          </w:p>
        </w:tc>
      </w:tr>
      <w:tr w:rsidR="00DA7D93" w:rsidRPr="005F571E" w14:paraId="08EAE709" w14:textId="77777777" w:rsidTr="001F3F56">
        <w:tc>
          <w:tcPr>
            <w:tcW w:w="1909" w:type="pct"/>
          </w:tcPr>
          <w:p w14:paraId="39AA0658" w14:textId="77777777"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14:paraId="4AC2424C" w14:textId="77777777"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14:paraId="19763FC5" w14:textId="77777777"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14:paraId="68791A18" w14:textId="77777777"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14:paraId="254DC9C3" w14:textId="77777777" w:rsidTr="001F3F56">
        <w:tc>
          <w:tcPr>
            <w:tcW w:w="1909" w:type="pct"/>
          </w:tcPr>
          <w:p w14:paraId="36ADEF5B" w14:textId="77777777"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14:paraId="49C43A8B" w14:textId="77777777"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14:paraId="0806C117" w14:textId="77777777"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062A33A0" w14:textId="77777777"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14:paraId="1C0B314E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746F4F4E" w14:textId="77777777"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14:paraId="6D425899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14:paraId="0B22D460" w14:textId="77777777" w:rsidTr="001F3F56">
        <w:tc>
          <w:tcPr>
            <w:tcW w:w="1909" w:type="pct"/>
          </w:tcPr>
          <w:p w14:paraId="34421223" w14:textId="77777777"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14:paraId="65BE8973" w14:textId="77777777"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14:paraId="59ABFE95" w14:textId="77777777"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365272FF" w14:textId="77777777"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14:paraId="14126473" w14:textId="77777777"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20A45204" w14:textId="77777777"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14:paraId="5AEB2CCE" w14:textId="77777777"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14:paraId="3BF511B5" w14:textId="77777777" w:rsidTr="001F3F56">
        <w:tc>
          <w:tcPr>
            <w:tcW w:w="1909" w:type="pct"/>
          </w:tcPr>
          <w:p w14:paraId="523A0BD0" w14:textId="77777777"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14:paraId="17E41976" w14:textId="77777777"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14:paraId="24B170C0" w14:textId="77777777"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14:paraId="463F4805" w14:textId="77777777"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04BAD298" w14:textId="77777777"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14:paraId="0E2DBE7B" w14:textId="77777777"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14:paraId="0BF11D13" w14:textId="77777777"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3B5223F" w14:textId="77777777"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14:paraId="16EFAE65" w14:textId="77777777"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14:paraId="04021490" w14:textId="77777777"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14:paraId="5EDB90CF" w14:textId="77777777"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14:paraId="284F2D64" w14:textId="77777777" w:rsidR="005E29AD" w:rsidRDefault="00DF7B26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14:paraId="008D2727" w14:textId="77777777"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14:paraId="4223C422" w14:textId="77777777"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14:paraId="71281255" w14:textId="77777777"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14:paraId="647DCB3F" w14:textId="77777777" w:rsidTr="004E04C6">
        <w:tc>
          <w:tcPr>
            <w:tcW w:w="1370" w:type="pct"/>
            <w:vAlign w:val="bottom"/>
          </w:tcPr>
          <w:p w14:paraId="29544536" w14:textId="77777777"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14:paraId="20EFE5B0" w14:textId="77777777"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14:paraId="2E4B45D7" w14:textId="77777777"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14:paraId="18C305BA" w14:textId="77777777"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14:paraId="0CBF6207" w14:textId="77777777"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14:paraId="25205586" w14:textId="77777777"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8EB1A5C" w14:textId="77777777"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14:paraId="7E5F1987" w14:textId="77777777"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14:paraId="216355A4" w14:textId="4C0D3D33"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A5091">
            <w:rPr>
              <w:rFonts w:cs="Arial"/>
              <w:sz w:val="24"/>
              <w:szCs w:val="24"/>
            </w:rPr>
            <w:t>факультет Агробизнеса и межкультурных коммуникаций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14:paraId="7AD94952" w14:textId="77777777"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14:paraId="7CDEB955" w14:textId="7B249906"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A5091">
            <w:rPr>
              <w:rFonts w:cs="Arial"/>
              <w:sz w:val="24"/>
              <w:szCs w:val="24"/>
            </w:rPr>
            <w:t>факультет Агробизнеса и межкультурных коммуникаций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14:paraId="773B8091" w14:textId="77777777" w:rsidTr="00DF593D">
        <w:tc>
          <w:tcPr>
            <w:tcW w:w="1370" w:type="pct"/>
            <w:vAlign w:val="bottom"/>
          </w:tcPr>
          <w:p w14:paraId="0778FD79" w14:textId="77777777"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14:paraId="47A0CDB8" w14:textId="77777777"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14:paraId="7F00DF9C" w14:textId="77777777"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14:paraId="5F8F66B8" w14:textId="77777777"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14:paraId="1B649536" w14:textId="77777777"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14:paraId="7CBCEF76" w14:textId="77777777"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0C040DF" w14:textId="77777777" w:rsidR="005E29AD" w:rsidRDefault="005E29AD" w:rsidP="005E29AD">
      <w:pPr>
        <w:spacing w:line="360" w:lineRule="auto"/>
        <w:rPr>
          <w:rFonts w:cs="Arial"/>
        </w:rPr>
      </w:pPr>
    </w:p>
    <w:p w14:paraId="2A859124" w14:textId="77777777" w:rsidR="006720A3" w:rsidRDefault="006720A3" w:rsidP="005E29AD">
      <w:pPr>
        <w:spacing w:line="360" w:lineRule="auto"/>
        <w:rPr>
          <w:rFonts w:cs="Arial"/>
        </w:rPr>
      </w:pPr>
    </w:p>
    <w:p w14:paraId="611DDBA8" w14:textId="77777777"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14:paraId="655B3ADD" w14:textId="77777777" w:rsidTr="000615AC">
        <w:tc>
          <w:tcPr>
            <w:tcW w:w="2182" w:type="pct"/>
            <w:vAlign w:val="bottom"/>
          </w:tcPr>
          <w:p w14:paraId="5180A41B" w14:textId="77777777"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14:paraId="4F24851C" w14:textId="77777777"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14:paraId="47137331" w14:textId="77777777"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14:paraId="5036E77B" w14:textId="77777777"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77EE20AD" w14:textId="77777777"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14:paraId="2F3B5E53" w14:textId="77777777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14:paraId="05687860" w14:textId="77777777"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14:paraId="13DEA12B" w14:textId="77777777"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14:paraId="5ED99B20" w14:textId="77777777"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14:paraId="5D2116C8" w14:textId="77777777"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14:paraId="5973CFAB" w14:textId="77777777"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14:paraId="4AF2CB3B" w14:textId="77777777"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14:paraId="5F6B76CA" w14:textId="77777777"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14:paraId="38B913DA" w14:textId="77777777"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14:paraId="5D723437" w14:textId="77777777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14:paraId="139E5E9C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14:paraId="3DA052F3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14:paraId="4A9B0AAB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14:paraId="38F52C85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14:paraId="30B9C176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14:paraId="613F88DB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14:paraId="7CDC2137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014A0916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104B4213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32328568" w14:textId="77777777" w:rsidR="005E29AD" w:rsidRPr="00083B2E" w:rsidRDefault="00DF7B2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734B617" w14:textId="77777777"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1C3A879B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0C710F0B" w14:textId="77777777"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14:paraId="685AC248" w14:textId="77777777"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14:paraId="2E0F0CD1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23F32BC0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42E22676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78EA622B" w14:textId="77777777" w:rsidR="005E29AD" w:rsidRPr="00083B2E" w:rsidRDefault="00DF7B2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2C4FBA3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69F68B55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24C2408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447F2087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126B7376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3F393EEC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122FC166" w14:textId="77777777" w:rsidR="005E29AD" w:rsidRPr="00083B2E" w:rsidRDefault="00DF7B2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D1B1B7A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23FA04B8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993C1D0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11F3E5C8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5C0FBE52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6305437A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5BFA8A8B" w14:textId="77777777" w:rsidR="005E29AD" w:rsidRPr="00083B2E" w:rsidRDefault="00DF7B2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5A1CD90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1B57E9B4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6AD5072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776782E2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54C2DE41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52D55115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5C947AED" w14:textId="77777777" w:rsidR="005E29AD" w:rsidRPr="00083B2E" w:rsidRDefault="00DF7B2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73CD04E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031023FF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D419115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14:paraId="5915080B" w14:textId="77777777"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14:paraId="16E27639" w14:textId="77777777"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8DE3596" w14:textId="77777777"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14:paraId="4FBA7CE7" w14:textId="77777777" w:rsidR="009D337B" w:rsidRPr="009D337B" w:rsidRDefault="009D337B" w:rsidP="009D337B">
      <w:pPr>
        <w:jc w:val="center"/>
        <w:rPr>
          <w:rFonts w:cs="Arial"/>
          <w:b/>
        </w:rPr>
      </w:pPr>
    </w:p>
    <w:p w14:paraId="405699B6" w14:textId="77777777"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14:paraId="5553B541" w14:textId="7B2D4DC1"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A47012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 xml:space="preserve">специальности </w:t>
      </w:r>
      <w:r w:rsidR="002A5091">
        <w:rPr>
          <w:rFonts w:cs="Arial"/>
        </w:rPr>
        <w:t>5.</w:t>
      </w:r>
      <w:r w:rsidR="004E0A98">
        <w:rPr>
          <w:rFonts w:cs="Arial"/>
        </w:rPr>
        <w:t>7</w:t>
      </w:r>
      <w:r w:rsidR="002A5091">
        <w:rPr>
          <w:rFonts w:cs="Arial"/>
        </w:rPr>
        <w:t>.</w:t>
      </w:r>
      <w:r w:rsidR="004E0A98">
        <w:rPr>
          <w:rFonts w:cs="Arial"/>
        </w:rPr>
        <w:t>7</w:t>
      </w:r>
      <w:r w:rsidR="0083639A">
        <w:rPr>
          <w:rFonts w:cs="Arial"/>
        </w:rPr>
        <w:t>.</w:t>
      </w:r>
      <w:r w:rsidR="004E0A98">
        <w:rPr>
          <w:rFonts w:cs="Arial"/>
        </w:rPr>
        <w:t>Социальная и политическая философия</w:t>
      </w:r>
      <w:r w:rsidRPr="009D337B">
        <w:rPr>
          <w:rFonts w:cs="Arial"/>
        </w:rPr>
        <w:t xml:space="preserve">, </w:t>
      </w:r>
      <w:proofErr w:type="gramStart"/>
      <w:r w:rsidRPr="009D337B">
        <w:rPr>
          <w:rFonts w:cs="Arial"/>
        </w:rPr>
        <w:t>утверждённый</w:t>
      </w:r>
      <w:proofErr w:type="gramEnd"/>
      <w:r w:rsidRPr="009D337B">
        <w:rPr>
          <w:rFonts w:cs="Arial"/>
        </w:rPr>
        <w:t xml:space="preserve">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14:paraId="075D6C2A" w14:textId="77777777" w:rsidR="009D337B" w:rsidRPr="009D337B" w:rsidRDefault="009D337B" w:rsidP="009D337B">
      <w:pPr>
        <w:ind w:firstLine="709"/>
        <w:jc w:val="both"/>
        <w:rPr>
          <w:rFonts w:cs="Arial"/>
        </w:rPr>
      </w:pPr>
    </w:p>
    <w:p w14:paraId="260B29CD" w14:textId="77777777"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14:paraId="154F6D33" w14:textId="77777777"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14:paraId="231CFB32" w14:textId="77777777"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14:paraId="29DD737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14:paraId="2FA2C4CA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14:paraId="1264543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14:paraId="2DFEE1B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14:paraId="26255A35" w14:textId="77777777"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14:paraId="0202765A" w14:textId="77777777"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14:paraId="33831F08" w14:textId="77777777"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14:paraId="484A428F" w14:textId="77777777" w:rsidR="009D337B" w:rsidRPr="002A5091" w:rsidRDefault="005E52D1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2A5091">
        <w:rPr>
          <w:rFonts w:ascii="Arial" w:hAnsi="Arial" w:cs="Arial"/>
          <w:b/>
          <w:bCs/>
          <w:iCs/>
        </w:rPr>
        <w:t xml:space="preserve">2.1. </w:t>
      </w:r>
      <w:proofErr w:type="gramStart"/>
      <w:r w:rsidR="009D337B" w:rsidRPr="002A5091">
        <w:rPr>
          <w:rFonts w:ascii="Arial" w:hAnsi="Arial" w:cs="Arial"/>
          <w:b/>
          <w:bCs/>
          <w:iCs/>
        </w:rPr>
        <w:t>Цель дисциплины (модуля)</w:t>
      </w:r>
      <w:r w:rsidR="009D337B" w:rsidRPr="002A5091">
        <w:rPr>
          <w:rFonts w:ascii="Arial" w:hAnsi="Arial" w:cs="Arial"/>
          <w:iCs/>
        </w:rPr>
        <w:t>:</w:t>
      </w:r>
      <w:r w:rsidR="009D337B" w:rsidRPr="002A5091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color w:val="00000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0948" w:rsidRPr="002A5091">
            <w:rPr>
              <w:rFonts w:ascii="Arial" w:hAnsi="Arial" w:cs="Arial"/>
              <w:color w:val="00000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14:paraId="63E851D2" w14:textId="77777777" w:rsidR="009D337B" w:rsidRPr="002A5091" w:rsidRDefault="009D337B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2A5091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B50948" w:rsidRPr="002A5091"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B50948" w:rsidRPr="002A5091">
            <w:rPr>
              <w:rFonts w:ascii="Arial" w:hAnsi="Arial"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B50948" w:rsidRPr="002A5091">
            <w:rPr>
              <w:rFonts w:ascii="Arial" w:hAnsi="Arial"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14:paraId="6297D861" w14:textId="77777777"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14:paraId="7654DB13" w14:textId="77777777"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14:paraId="30655FF0" w14:textId="77777777"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14:paraId="3C1E53BA" w14:textId="77777777"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знать: </w:t>
      </w:r>
      <w:r w:rsidR="00B50948" w:rsidRPr="00B50948">
        <w:rPr>
          <w:rFonts w:eastAsia="Calibri" w:cs="Arial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="00B50948" w:rsidRPr="00B50948">
        <w:rPr>
          <w:rFonts w:cs="Arial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14:paraId="727EE2BB" w14:textId="77777777" w:rsidR="00B50948" w:rsidRPr="00B50948" w:rsidRDefault="00B50948" w:rsidP="00B50948">
      <w:pPr>
        <w:jc w:val="both"/>
      </w:pPr>
    </w:p>
    <w:p w14:paraId="08CD09D0" w14:textId="77777777" w:rsidR="00DF593D" w:rsidRDefault="00DF593D" w:rsidP="00DF593D">
      <w:pPr>
        <w:jc w:val="both"/>
      </w:pPr>
    </w:p>
    <w:p w14:paraId="3CFE1700" w14:textId="77777777"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уметь: </w:t>
      </w:r>
      <w:r w:rsidR="00B50948" w:rsidRPr="00B50948">
        <w:rPr>
          <w:rFonts w:eastAsia="Calibri" w:cs="Arial"/>
          <w:lang w:eastAsia="en-US"/>
        </w:rPr>
        <w:t xml:space="preserve">- </w:t>
      </w:r>
      <w:r w:rsidR="00B50948" w:rsidRPr="00B50948">
        <w:rPr>
          <w:rFonts w:eastAsia="Calibri" w:cs="Arial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="00B50948" w:rsidRPr="00B50948">
        <w:rPr>
          <w:rFonts w:cs="Arial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14:paraId="7AC53BCE" w14:textId="77777777" w:rsidR="00DF593D" w:rsidRDefault="00DF593D" w:rsidP="00DF593D">
      <w:pPr>
        <w:jc w:val="both"/>
      </w:pPr>
    </w:p>
    <w:p w14:paraId="7B9441BF" w14:textId="77777777" w:rsidR="00B50948" w:rsidRPr="00B50948" w:rsidRDefault="00DF593D" w:rsidP="00B50948">
      <w:pPr>
        <w:jc w:val="both"/>
        <w:rPr>
          <w:rFonts w:cs="Arial"/>
        </w:rPr>
      </w:pPr>
      <w:r>
        <w:t>владеть:</w:t>
      </w:r>
      <w:r w:rsidR="00B50948" w:rsidRPr="00B50948">
        <w:rPr>
          <w:rFonts w:eastAsia="Calibri" w:cs="Arial"/>
          <w:bCs/>
          <w:spacing w:val="8"/>
          <w:lang w:eastAsia="en-US"/>
        </w:rPr>
        <w:t xml:space="preserve"> - лексическим минимумом до </w:t>
      </w:r>
      <w:r w:rsidR="00B50948" w:rsidRPr="00B50948">
        <w:rPr>
          <w:rFonts w:eastAsia="Calibri" w:cs="Arial"/>
          <w:bCs/>
          <w:lang w:eastAsia="en-US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="00B50948" w:rsidRPr="00B50948">
        <w:rPr>
          <w:rFonts w:eastAsia="Calibri" w:cs="Arial"/>
          <w:bCs/>
          <w:spacing w:val="-6"/>
          <w:lang w:eastAsia="en-US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14:paraId="01AB3C98" w14:textId="77777777" w:rsidR="00DF593D" w:rsidRPr="00DF593D" w:rsidRDefault="00DF593D" w:rsidP="00DF593D">
      <w:pPr>
        <w:jc w:val="both"/>
      </w:pPr>
      <w:r>
        <w:t xml:space="preserve"> </w:t>
      </w:r>
    </w:p>
    <w:p w14:paraId="21403E9B" w14:textId="77777777" w:rsidR="00A74C47" w:rsidRDefault="00A74C47" w:rsidP="00AF2D39">
      <w:pPr>
        <w:jc w:val="center"/>
        <w:rPr>
          <w:rFonts w:cs="Arial"/>
          <w:b/>
          <w:szCs w:val="18"/>
        </w:rPr>
      </w:pPr>
    </w:p>
    <w:p w14:paraId="38AE7A4E" w14:textId="77777777"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14:paraId="1896E372" w14:textId="77777777"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14:paraId="3D2B850C" w14:textId="77777777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6FA04F79" w14:textId="77777777"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 xml:space="preserve">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7415C499" w14:textId="77777777"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0224144D" w14:textId="77777777"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14:paraId="580BD410" w14:textId="77777777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14:paraId="499BE43E" w14:textId="77777777"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14:paraId="7C9008EB" w14:textId="77777777"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14:paraId="3CB31CE0" w14:textId="77777777" w:rsidR="00C06368" w:rsidRPr="002A38B5" w:rsidRDefault="00DF7B26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14:paraId="3E67A0CE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14:paraId="2890DA1A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14:paraId="62700413" w14:textId="77777777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14:paraId="58D341A1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14:paraId="3B8992D5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14:paraId="27D2CAF3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14:paraId="5CC09063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14:paraId="327364B4" w14:textId="77777777" w:rsidTr="00C06368">
        <w:tc>
          <w:tcPr>
            <w:tcW w:w="846" w:type="pct"/>
            <w:vAlign w:val="center"/>
          </w:tcPr>
          <w:p w14:paraId="7E592C22" w14:textId="77777777" w:rsidR="002B0D20" w:rsidRPr="002B0D20" w:rsidRDefault="00DF7B26" w:rsidP="002B0D2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9781554"/>
                <w:placeholder>
                  <w:docPart w:val="35EA6DFDAA364442B440F485B00A9B29"/>
                </w:placeholder>
                <w:text/>
              </w:sdtPr>
              <w:sdtEndPr/>
              <w:sdtContent>
                <w:r w:rsidR="002B0D20" w:rsidRPr="002B0D20">
                  <w:rPr>
                    <w:rFonts w:cs="Arial"/>
                    <w:sz w:val="16"/>
                    <w:szCs w:val="16"/>
                  </w:rPr>
                  <w:t>Б</w:t>
                </w:r>
                <w:proofErr w:type="gramStart"/>
                <w:r w:rsidR="002B0D20" w:rsidRPr="002B0D20">
                  <w:rPr>
                    <w:rFonts w:cs="Arial"/>
                    <w:sz w:val="16"/>
                    <w:szCs w:val="16"/>
                  </w:rPr>
                  <w:t>1</w:t>
                </w:r>
                <w:proofErr w:type="gramEnd"/>
                <w:r w:rsidR="002B0D20" w:rsidRPr="002B0D20">
                  <w:rPr>
                    <w:rFonts w:cs="Arial"/>
                    <w:sz w:val="16"/>
                    <w:szCs w:val="16"/>
                  </w:rPr>
                  <w:t>.В.05</w:t>
                </w:r>
              </w:sdtContent>
            </w:sdt>
            <w:r w:rsidR="002B0D20" w:rsidRPr="002B0D2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830878305"/>
                <w:placeholder>
                  <w:docPart w:val="FD486061213B4749B197B21E2E41EE4F"/>
                </w:placeholder>
                <w:text/>
              </w:sdtPr>
              <w:sdtEndPr/>
              <w:sdtContent>
                <w:r w:rsidR="002B0D20" w:rsidRPr="002B0D20">
                  <w:rPr>
                    <w:rFonts w:cs="Arial"/>
                    <w:sz w:val="16"/>
                    <w:szCs w:val="16"/>
                  </w:rPr>
                  <w:t>Деловой иностранный язык</w:t>
                </w:r>
              </w:sdtContent>
            </w:sdt>
          </w:p>
          <w:p w14:paraId="3DFF0F62" w14:textId="77777777" w:rsidR="002B0D20" w:rsidRPr="002B0D20" w:rsidRDefault="002B0D20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FE0654" w14:textId="77777777" w:rsidR="00C06368" w:rsidRPr="002A38B5" w:rsidRDefault="00C06368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14:paraId="3845BBA7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знать: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устную и письменную формы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</w:t>
            </w:r>
            <w:r w:rsidRPr="002B0D20">
              <w:rPr>
                <w:rFonts w:cs="Arial"/>
                <w:sz w:val="16"/>
                <w:szCs w:val="16"/>
              </w:rPr>
              <w:t xml:space="preserve"> основы обработки</w:t>
            </w:r>
            <w:r w:rsidRPr="002B0D20">
              <w:rPr>
                <w:sz w:val="16"/>
                <w:szCs w:val="16"/>
              </w:rPr>
              <w:t xml:space="preserve"> информации из различных источников, используя современные информационные технологии и критически ее осмысливать </w:t>
            </w:r>
          </w:p>
          <w:p w14:paraId="663CC850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уметь: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применять устную и письменную формы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 получать и обрабатывать информацию из различных источников, используя современные информационные технологии и критически ее осмысливать;</w:t>
            </w:r>
          </w:p>
          <w:p w14:paraId="44DD8C50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владеть: </w:t>
            </w:r>
            <w:r w:rsidRPr="002B0D20">
              <w:rPr>
                <w:rFonts w:cs="Arial"/>
                <w:sz w:val="16"/>
                <w:szCs w:val="16"/>
              </w:rPr>
              <w:t xml:space="preserve">навыками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применения устной и письменной форм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 </w:t>
            </w:r>
            <w:r w:rsidRPr="002B0D20">
              <w:rPr>
                <w:rFonts w:cs="Arial"/>
                <w:sz w:val="16"/>
                <w:szCs w:val="16"/>
              </w:rPr>
              <w:t>получения и  обработки</w:t>
            </w:r>
            <w:r w:rsidRPr="002B0D20">
              <w:rPr>
                <w:sz w:val="16"/>
                <w:szCs w:val="16"/>
              </w:rPr>
              <w:t xml:space="preserve"> информации из различных источников, используя современные информационные технологии и критически ее осмысливать.</w:t>
            </w:r>
          </w:p>
          <w:p w14:paraId="025CBE72" w14:textId="77777777" w:rsidR="002B0D20" w:rsidRPr="002B0D20" w:rsidRDefault="002B0D20" w:rsidP="002B0D2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B02C5AD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4664268" w14:textId="77777777" w:rsidR="00087104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14:paraId="120E8858" w14:textId="77777777"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14:paraId="5291557C" w14:textId="77777777"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14:paraId="2C8954C2" w14:textId="6E3D54F3" w:rsidR="00C06368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561017">
              <w:rPr>
                <w:rFonts w:cs="Arial"/>
                <w:sz w:val="16"/>
                <w:szCs w:val="16"/>
              </w:rPr>
              <w:t xml:space="preserve">2 </w:t>
            </w:r>
            <w:r w:rsidR="00F44415" w:rsidRPr="00F44415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14:paraId="2B8560BB" w14:textId="30529199" w:rsidR="00D11F45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2B0D20">
              <w:rPr>
                <w:rFonts w:cs="Arial"/>
                <w:sz w:val="16"/>
                <w:szCs w:val="16"/>
              </w:rPr>
              <w:t>4</w:t>
            </w:r>
            <w:r w:rsidR="00561017">
              <w:rPr>
                <w:rFonts w:cs="Arial"/>
                <w:sz w:val="16"/>
                <w:szCs w:val="16"/>
              </w:rPr>
              <w:t xml:space="preserve"> </w:t>
            </w:r>
            <w:r w:rsidR="00F44415" w:rsidRPr="00F44415">
              <w:rPr>
                <w:rFonts w:cs="Arial"/>
                <w:sz w:val="16"/>
                <w:szCs w:val="16"/>
              </w:rPr>
              <w:t>Социальная философия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0498B02" w14:textId="4BEF04D6" w:rsidR="00D11F4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2B0D20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="002B0D20">
              <w:rPr>
                <w:rFonts w:cs="Arial"/>
                <w:sz w:val="16"/>
                <w:szCs w:val="16"/>
              </w:rPr>
              <w:t>5.1</w:t>
            </w:r>
            <w:r w:rsidR="00561017">
              <w:rPr>
                <w:rFonts w:cs="Arial"/>
                <w:sz w:val="16"/>
                <w:szCs w:val="16"/>
              </w:rPr>
              <w:t xml:space="preserve"> </w:t>
            </w:r>
            <w:r w:rsidR="00F44415" w:rsidRPr="00F44415">
              <w:rPr>
                <w:rFonts w:cs="Arial"/>
                <w:sz w:val="16"/>
                <w:szCs w:val="16"/>
              </w:rPr>
              <w:t>Основные этапы развития  социально-философской мысли</w:t>
            </w:r>
          </w:p>
          <w:p w14:paraId="2B995D7C" w14:textId="77DAE22E" w:rsidR="00F44415" w:rsidRDefault="00F4441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2.1.5.2 </w:t>
            </w:r>
            <w:r w:rsidRPr="00F44415">
              <w:rPr>
                <w:rFonts w:cs="Arial"/>
                <w:sz w:val="16"/>
                <w:szCs w:val="16"/>
              </w:rPr>
              <w:t>Межэтническое взаимодействие в современном обществе</w:t>
            </w:r>
          </w:p>
          <w:p w14:paraId="5AB5A60A" w14:textId="39530DDB" w:rsidR="000956B1" w:rsidRDefault="000956B1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2.1.6.1(Ф</w:t>
            </w:r>
            <w:r w:rsidR="00F44415">
              <w:rPr>
                <w:rFonts w:cs="Arial"/>
                <w:sz w:val="16"/>
                <w:szCs w:val="16"/>
              </w:rPr>
              <w:t xml:space="preserve">) </w:t>
            </w:r>
            <w:r w:rsidR="00F44415" w:rsidRPr="00F44415">
              <w:rPr>
                <w:rFonts w:cs="Arial"/>
                <w:sz w:val="16"/>
                <w:szCs w:val="16"/>
              </w:rPr>
              <w:t>Социальная экспертиза</w:t>
            </w:r>
          </w:p>
          <w:p w14:paraId="40669B13" w14:textId="77777777"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14:paraId="3B580F74" w14:textId="77777777"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14:paraId="3C55B007" w14:textId="77777777" w:rsidR="00D11F45" w:rsidRPr="002A38B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14:paraId="3E4EE30C" w14:textId="77777777" w:rsidR="00C06368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14:paraId="7369096A" w14:textId="77777777"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14:paraId="1F9B2158" w14:textId="77777777"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14:paraId="1D5AEDEF" w14:textId="77777777" w:rsidR="00087104" w:rsidRDefault="00087104" w:rsidP="000871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2.1.1 </w:t>
            </w:r>
            <w:r w:rsidRPr="00087104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14:paraId="4466AFCF" w14:textId="77777777" w:rsidR="00087104" w:rsidRPr="00087104" w:rsidRDefault="00087104" w:rsidP="0008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14:paraId="0FEB1254" w14:textId="77777777"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14:paraId="482AD830" w14:textId="77777777" w:rsidR="00353194" w:rsidRDefault="00353194" w:rsidP="00353194">
      <w:pPr>
        <w:jc w:val="both"/>
        <w:rPr>
          <w:rFonts w:cs="Arial"/>
          <w:sz w:val="16"/>
        </w:rPr>
      </w:pPr>
    </w:p>
    <w:p w14:paraId="2EB481B4" w14:textId="77777777"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8"/>
        <w:gridCol w:w="2052"/>
        <w:gridCol w:w="3998"/>
      </w:tblGrid>
      <w:tr w:rsidR="00381BC1" w:rsidRPr="002A38B5" w14:paraId="0885AFBC" w14:textId="77777777" w:rsidTr="00627EC8">
        <w:tc>
          <w:tcPr>
            <w:tcW w:w="2943" w:type="pct"/>
            <w:gridSpan w:val="2"/>
            <w:vMerge w:val="restart"/>
            <w:vAlign w:val="center"/>
          </w:tcPr>
          <w:p w14:paraId="5DE0AF2E" w14:textId="77777777" w:rsidR="00381BC1" w:rsidRPr="002A38B5" w:rsidRDefault="00627EC8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57" w:type="pct"/>
            <w:vAlign w:val="center"/>
          </w:tcPr>
          <w:p w14:paraId="0FAD5AEB" w14:textId="77777777"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14:paraId="154CC6F0" w14:textId="77777777" w:rsidTr="00627EC8">
        <w:tc>
          <w:tcPr>
            <w:tcW w:w="2943" w:type="pct"/>
            <w:gridSpan w:val="2"/>
            <w:vMerge/>
            <w:vAlign w:val="center"/>
          </w:tcPr>
          <w:p w14:paraId="0BB361EB" w14:textId="77777777"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p w14:paraId="7BC024B2" w14:textId="77777777" w:rsidR="00381BC1" w:rsidRDefault="00DF7B26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27EC8" w:rsidRPr="002A38B5" w14:paraId="593B3AD4" w14:textId="77777777" w:rsidTr="00627EC8">
        <w:trPr>
          <w:trHeight w:val="252"/>
        </w:trPr>
        <w:tc>
          <w:tcPr>
            <w:tcW w:w="2943" w:type="pct"/>
            <w:gridSpan w:val="2"/>
            <w:vMerge/>
            <w:vAlign w:val="center"/>
          </w:tcPr>
          <w:p w14:paraId="3D78ABD8" w14:textId="77777777" w:rsidR="00627EC8" w:rsidRPr="002A38B5" w:rsidRDefault="00627EC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36F15C7A42D4555AB825895B5CD7D09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59656252" w14:textId="77777777" w:rsidR="00627EC8" w:rsidRPr="002A38B5" w:rsidRDefault="00627EC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  <w:p w14:paraId="2179D05D" w14:textId="77777777" w:rsidR="00627EC8" w:rsidRPr="002A38B5" w:rsidRDefault="00627EC8" w:rsidP="00627EC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14:paraId="5DB20395" w14:textId="77777777" w:rsidTr="00627EC8">
        <w:trPr>
          <w:trHeight w:val="252"/>
        </w:trPr>
        <w:tc>
          <w:tcPr>
            <w:tcW w:w="294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039A80B9D284E52B5C02B882A76A1B6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504CB5F3" w14:textId="77777777" w:rsidR="00627EC8" w:rsidRPr="002A38B5" w:rsidRDefault="00627EC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7" w:type="pct"/>
            <w:vAlign w:val="center"/>
          </w:tcPr>
          <w:p w14:paraId="29ED0A70" w14:textId="77777777" w:rsidR="00627EC8" w:rsidRDefault="00627EC8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 сем</w:t>
            </w:r>
            <w:r w:rsidR="000E17FA">
              <w:rPr>
                <w:rStyle w:val="FontStyle26"/>
                <w:rFonts w:ascii="Arial" w:hAnsi="Arial" w:cs="Arial"/>
                <w:sz w:val="16"/>
                <w:szCs w:val="16"/>
              </w:rPr>
              <w:t>.</w:t>
            </w:r>
          </w:p>
          <w:p w14:paraId="05B63864" w14:textId="77777777" w:rsidR="00A95B29" w:rsidRDefault="00A95B29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  <w:p w14:paraId="3A9E15AB" w14:textId="77777777" w:rsidR="00F44F9D" w:rsidRPr="00627EC8" w:rsidRDefault="00F44F9D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14:paraId="0B783325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9E7D409578D4162A6B142F817EF5124"/>
              </w:placeholder>
              <w:text/>
            </w:sdtPr>
            <w:sdtEndPr/>
            <w:sdtContent>
              <w:p w14:paraId="11404964" w14:textId="77777777" w:rsidR="00627EC8" w:rsidRPr="002A38B5" w:rsidRDefault="00627EC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7" w:type="pct"/>
            <w:vAlign w:val="center"/>
          </w:tcPr>
          <w:p w14:paraId="6A4C4822" w14:textId="77777777" w:rsidR="00627EC8" w:rsidRPr="002A38B5" w:rsidRDefault="00627EC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27EC8" w:rsidRPr="002A38B5" w14:paraId="10A35A15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4CCAE19DFBE541288393BA10F4AF8C3C"/>
              </w:placeholder>
              <w:text/>
            </w:sdtPr>
            <w:sdtEndPr/>
            <w:sdtContent>
              <w:p w14:paraId="1D4ED069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7" w:type="pct"/>
            <w:vAlign w:val="center"/>
          </w:tcPr>
          <w:p w14:paraId="739E07EF" w14:textId="77777777"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27EC8" w:rsidRPr="002A38B5" w14:paraId="0F8EC45C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0F5842371EF489C83F8FF65AD741117"/>
              </w:placeholder>
              <w:text/>
            </w:sdtPr>
            <w:sdtEndPr/>
            <w:sdtContent>
              <w:p w14:paraId="65C38DA6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7" w:type="pct"/>
            <w:vAlign w:val="center"/>
          </w:tcPr>
          <w:p w14:paraId="1A1E1816" w14:textId="77777777"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27EC8" w:rsidRPr="002A38B5" w14:paraId="327A73E5" w14:textId="77777777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1B75C4C9ADA4A7E8A2EEAC96E5727CB"/>
              </w:placeholder>
              <w:text/>
            </w:sdtPr>
            <w:sdtEndPr/>
            <w:sdtContent>
              <w:p w14:paraId="730FB205" w14:textId="77777777" w:rsidR="00627EC8" w:rsidRPr="002A38B5" w:rsidRDefault="00627EC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7" w:type="pct"/>
            <w:vAlign w:val="center"/>
          </w:tcPr>
          <w:p w14:paraId="3C2D574A" w14:textId="77777777" w:rsidR="00627EC8" w:rsidRPr="002A38B5" w:rsidRDefault="00627EC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627EC8" w:rsidRPr="002A38B5" w14:paraId="4C69DDBC" w14:textId="77777777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B91497D4954B9B815559D851FB5C23"/>
              </w:placeholder>
              <w:text/>
            </w:sdtPr>
            <w:sdtEndPr/>
            <w:sdtContent>
              <w:p w14:paraId="1EBCF302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57" w:type="pct"/>
            <w:vAlign w:val="center"/>
          </w:tcPr>
          <w:p w14:paraId="51C34CE5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</w:tr>
      <w:tr w:rsidR="00627EC8" w:rsidRPr="002A38B5" w14:paraId="0F22ED0A" w14:textId="77777777" w:rsidTr="00627EC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9AD860A2F044F26AD0AD9022BAD01D0"/>
              </w:placeholder>
              <w:text/>
            </w:sdtPr>
            <w:sdtEndPr/>
            <w:sdtContent>
              <w:p w14:paraId="146C4865" w14:textId="77777777" w:rsidR="00627EC8" w:rsidRPr="002A38B5" w:rsidRDefault="00627EC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9AD860A2F044F26AD0AD9022BAD01D0"/>
              </w:placeholder>
              <w:text/>
            </w:sdtPr>
            <w:sdtEndPr/>
            <w:sdtContent>
              <w:p w14:paraId="19220F07" w14:textId="77777777" w:rsidR="00627EC8" w:rsidRPr="002A38B5" w:rsidRDefault="00627EC8" w:rsidP="00627EC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057" w:type="pct"/>
            <w:vAlign w:val="center"/>
          </w:tcPr>
          <w:p w14:paraId="4AA74C32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627EC8" w:rsidRPr="002A38B5" w14:paraId="3C3BAD33" w14:textId="77777777" w:rsidTr="00627EC8">
        <w:trPr>
          <w:trHeight w:val="170"/>
        </w:trPr>
        <w:tc>
          <w:tcPr>
            <w:tcW w:w="1887" w:type="pct"/>
            <w:vMerge/>
            <w:vAlign w:val="center"/>
          </w:tcPr>
          <w:p w14:paraId="49EC4810" w14:textId="77777777" w:rsidR="00627EC8" w:rsidRPr="002A38B5" w:rsidRDefault="00627EC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BC1D5978EE094A4BB4E4BF581C862A25"/>
              </w:placeholder>
              <w:text/>
            </w:sdtPr>
            <w:sdtEndPr/>
            <w:sdtContent>
              <w:p w14:paraId="089566D5" w14:textId="77777777" w:rsidR="00627EC8" w:rsidRPr="002A38B5" w:rsidRDefault="00627EC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057" w:type="pct"/>
            <w:vAlign w:val="center"/>
          </w:tcPr>
          <w:p w14:paraId="6696A4C3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87047A1" w14:textId="77777777" w:rsidR="00540D49" w:rsidRDefault="00540D49" w:rsidP="00A75C13">
      <w:pPr>
        <w:rPr>
          <w:rFonts w:cs="Arial"/>
          <w:sz w:val="16"/>
        </w:rPr>
      </w:pPr>
    </w:p>
    <w:p w14:paraId="6678DDFA" w14:textId="77777777"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14:paraId="45E8AEA4" w14:textId="77777777" w:rsidR="00540D49" w:rsidRPr="00455CC9" w:rsidRDefault="00540D49" w:rsidP="00540D49">
      <w:pPr>
        <w:rPr>
          <w:rFonts w:cs="Arial"/>
          <w:sz w:val="18"/>
          <w:szCs w:val="18"/>
        </w:rPr>
      </w:pPr>
    </w:p>
    <w:p w14:paraId="0A8095DC" w14:textId="77777777"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14:paraId="0201C8F4" w14:textId="77777777"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870"/>
        <w:gridCol w:w="851"/>
        <w:gridCol w:w="1275"/>
      </w:tblGrid>
      <w:tr w:rsidR="00A2054C" w:rsidRPr="002A38B5" w14:paraId="23DA855A" w14:textId="77777777" w:rsidTr="00A2054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1986FCAE" w14:textId="77777777" w:rsidR="00A2054C" w:rsidRPr="002A38B5" w:rsidRDefault="00A2054C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14:paraId="6A984FF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9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0E76F0B1088D469A9E9EE620E1C7DC0D"/>
              </w:placeholder>
              <w:text/>
            </w:sdtPr>
            <w:sdtEndPr/>
            <w:sdtContent>
              <w:p w14:paraId="7041974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27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1F54FD4C" w14:textId="77777777" w:rsidR="00A2054C" w:rsidRPr="002A38B5" w:rsidRDefault="00A2054C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14:paraId="1A860E2D" w14:textId="77777777"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177F6C2" w14:textId="77777777" w:rsidTr="00A2054C">
        <w:tc>
          <w:tcPr>
            <w:tcW w:w="4043" w:type="dxa"/>
            <w:gridSpan w:val="2"/>
            <w:vMerge/>
            <w:vAlign w:val="center"/>
          </w:tcPr>
          <w:p w14:paraId="113A9F9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0E76F0B1088D469A9E9EE620E1C7DC0D"/>
              </w:placeholder>
              <w:text/>
            </w:sdtPr>
            <w:sdtEndPr/>
            <w:sdtContent>
              <w:p w14:paraId="11095227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0E76F0B1088D469A9E9EE620E1C7DC0D"/>
              </w:placeholder>
              <w:text/>
            </w:sdtPr>
            <w:sdtEndPr/>
            <w:sdtContent>
              <w:p w14:paraId="2DA16408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72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0E76F0B1088D469A9E9EE620E1C7DC0D"/>
              </w:placeholder>
              <w:text/>
            </w:sdtPr>
            <w:sdtEndPr/>
            <w:sdtContent>
              <w:p w14:paraId="238753C9" w14:textId="77777777" w:rsidR="00A2054C" w:rsidRPr="002A38B5" w:rsidRDefault="00A2054C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275" w:type="dxa"/>
            <w:vMerge/>
            <w:textDirection w:val="btLr"/>
            <w:vAlign w:val="center"/>
          </w:tcPr>
          <w:p w14:paraId="19A6076F" w14:textId="77777777"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98F5A47" w14:textId="77777777" w:rsidTr="00A2054C">
        <w:tc>
          <w:tcPr>
            <w:tcW w:w="4043" w:type="dxa"/>
            <w:gridSpan w:val="2"/>
            <w:vMerge/>
          </w:tcPr>
          <w:p w14:paraId="42422441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14:paraId="7E7598CB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0E76F0B1088D469A9E9EE620E1C7DC0D"/>
              </w:placeholder>
              <w:text/>
            </w:sdtPr>
            <w:sdtEndPr/>
            <w:sdtContent>
              <w:p w14:paraId="00739305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0E76F0B1088D469A9E9EE620E1C7DC0D"/>
              </w:placeholder>
              <w:text/>
            </w:sdtPr>
            <w:sdtEndPr/>
            <w:sdtContent>
              <w:p w14:paraId="6CDBD040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0E76F0B1088D469A9E9EE620E1C7DC0D"/>
              </w:placeholder>
              <w:text/>
            </w:sdtPr>
            <w:sdtEndPr/>
            <w:sdtContent>
              <w:p w14:paraId="47D11240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87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3AB5EEF4" w14:textId="77777777" w:rsidR="00A2054C" w:rsidRPr="002A38B5" w:rsidRDefault="00A2054C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85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0E76F0B1088D469A9E9EE620E1C7DC0D"/>
              </w:placeholder>
              <w:text/>
            </w:sdtPr>
            <w:sdtEndPr/>
            <w:sdtContent>
              <w:p w14:paraId="709CC7FA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275" w:type="dxa"/>
            <w:vMerge/>
          </w:tcPr>
          <w:p w14:paraId="49B0AAA5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7DA32E3C" w14:textId="77777777" w:rsidTr="00A2054C">
        <w:trPr>
          <w:cantSplit/>
          <w:trHeight w:val="1632"/>
        </w:trPr>
        <w:tc>
          <w:tcPr>
            <w:tcW w:w="4043" w:type="dxa"/>
            <w:gridSpan w:val="2"/>
            <w:vMerge/>
          </w:tcPr>
          <w:p w14:paraId="2B872392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7A6C605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2AB8F4A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148F491F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0E76F0B1088D469A9E9EE620E1C7DC0D"/>
              </w:placeholder>
              <w:text/>
            </w:sdtPr>
            <w:sdtEndPr/>
            <w:sdtContent>
              <w:p w14:paraId="57F4ED8C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0E76F0B1088D469A9E9EE620E1C7DC0D"/>
              </w:placeholder>
              <w:text/>
            </w:sdtPr>
            <w:sdtEndPr/>
            <w:sdtContent>
              <w:p w14:paraId="6A49F20B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870" w:type="dxa"/>
            <w:vMerge/>
            <w:textDirection w:val="btLr"/>
            <w:vAlign w:val="center"/>
          </w:tcPr>
          <w:p w14:paraId="31D77633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1DE5314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925E3DC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824ABF0" w14:textId="77777777" w:rsidTr="00A2054C">
        <w:tc>
          <w:tcPr>
            <w:tcW w:w="4043" w:type="dxa"/>
            <w:gridSpan w:val="2"/>
          </w:tcPr>
          <w:p w14:paraId="7831A04A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0E76F0B1088D469A9E9EE620E1C7DC0D"/>
              </w:placeholder>
              <w:text/>
            </w:sdtPr>
            <w:sdtEndPr/>
            <w:sdtContent>
              <w:p w14:paraId="22DF37B0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0E76F0B1088D469A9E9EE620E1C7DC0D"/>
              </w:placeholder>
              <w:text/>
            </w:sdtPr>
            <w:sdtEndPr/>
            <w:sdtContent>
              <w:p w14:paraId="686817B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0E76F0B1088D469A9E9EE620E1C7DC0D"/>
              </w:placeholder>
              <w:text/>
            </w:sdtPr>
            <w:sdtEndPr/>
            <w:sdtContent>
              <w:p w14:paraId="7C623A2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0E76F0B1088D469A9E9EE620E1C7DC0D"/>
              </w:placeholder>
              <w:text/>
            </w:sdtPr>
            <w:sdtEndPr/>
            <w:sdtContent>
              <w:p w14:paraId="5F5D6A8B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0E76F0B1088D469A9E9EE620E1C7DC0D"/>
              </w:placeholder>
              <w:text/>
            </w:sdtPr>
            <w:sdtEndPr/>
            <w:sdtContent>
              <w:p w14:paraId="1DCD2CE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87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0E76F0B1088D469A9E9EE620E1C7DC0D"/>
              </w:placeholder>
              <w:text/>
            </w:sdtPr>
            <w:sdtEndPr/>
            <w:sdtContent>
              <w:p w14:paraId="633FEADC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0E76F0B1088D469A9E9EE620E1C7DC0D"/>
              </w:placeholder>
              <w:text/>
            </w:sdtPr>
            <w:sdtEndPr/>
            <w:sdtContent>
              <w:p w14:paraId="2621F76E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0E76F0B1088D469A9E9EE620E1C7DC0D"/>
              </w:placeholder>
              <w:text/>
            </w:sdtPr>
            <w:sdtEndPr/>
            <w:sdtContent>
              <w:p w14:paraId="001DF3F5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A2054C" w:rsidRPr="002A38B5" w14:paraId="3E508B43" w14:textId="77777777" w:rsidTr="00A2054C">
        <w:tc>
          <w:tcPr>
            <w:tcW w:w="317" w:type="dxa"/>
            <w:vMerge w:val="restart"/>
            <w:vAlign w:val="center"/>
          </w:tcPr>
          <w:p w14:paraId="51E4D6E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14:paraId="531627E8" w14:textId="77777777" w:rsidR="00A2054C" w:rsidRPr="002A38B5" w:rsidRDefault="00A2054C" w:rsidP="0046299F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Корректирующий курс грамматики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а</w:t>
            </w:r>
          </w:p>
        </w:tc>
        <w:tc>
          <w:tcPr>
            <w:tcW w:w="538" w:type="dxa"/>
          </w:tcPr>
          <w:p w14:paraId="1405CB39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D51F850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CAFEE2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545026E2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21F0885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3AB3C16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2CE09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B127C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72460A0A" w14:textId="77777777" w:rsidTr="00A2054C">
        <w:tc>
          <w:tcPr>
            <w:tcW w:w="317" w:type="dxa"/>
            <w:vMerge/>
          </w:tcPr>
          <w:p w14:paraId="32FB4E20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6DF0F1B9" w14:textId="77777777" w:rsidR="00A2054C" w:rsidRPr="002A38B5" w:rsidRDefault="00A2054C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14:paraId="4F7626B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2B81286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AAB6290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4BF11DE2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7C144356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0682B16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749B3C0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818E89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AFF6ECA" w14:textId="77777777" w:rsidTr="00A2054C">
        <w:tc>
          <w:tcPr>
            <w:tcW w:w="317" w:type="dxa"/>
            <w:vMerge/>
          </w:tcPr>
          <w:p w14:paraId="03FC0D89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79FE375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14:paraId="4BE6038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222DF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44ACB28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4460704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42BF6CB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4B99E8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03DE9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7FF5A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EBA5444" w14:textId="77777777" w:rsidTr="00A2054C">
        <w:tc>
          <w:tcPr>
            <w:tcW w:w="317" w:type="dxa"/>
            <w:vMerge/>
          </w:tcPr>
          <w:p w14:paraId="344A2FE6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D1C4F6B" w14:textId="77777777"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Словообразование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14:paraId="621F6C93" w14:textId="77777777"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Синтаксис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14:paraId="6A951FC9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14:paraId="75F160C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81B58D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C2BE4C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1AF49AB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34E0DC1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16918C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7E7844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C9407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EC0FAF5" w14:textId="77777777" w:rsidTr="00A2054C">
        <w:tc>
          <w:tcPr>
            <w:tcW w:w="317" w:type="dxa"/>
            <w:vMerge w:val="restart"/>
            <w:vAlign w:val="center"/>
          </w:tcPr>
          <w:p w14:paraId="4D3FA27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14:paraId="1D48D9D8" w14:textId="77777777" w:rsidR="00F975CB" w:rsidRPr="002A38B5" w:rsidRDefault="00F975CB" w:rsidP="0087608B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bCs/>
                <w:i/>
                <w:sz w:val="16"/>
                <w:szCs w:val="16"/>
                <w:lang w:eastAsia="en-US"/>
              </w:rPr>
              <w:t>Основы научно-технического перевода</w:t>
            </w: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38" w:type="dxa"/>
          </w:tcPr>
          <w:p w14:paraId="0ED9FDC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BEA5C2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8DDB38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7C3D5C2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5905CFD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F02318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3224F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C1D2C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18CC5AD" w14:textId="77777777" w:rsidTr="00A2054C">
        <w:tc>
          <w:tcPr>
            <w:tcW w:w="317" w:type="dxa"/>
            <w:vMerge/>
          </w:tcPr>
          <w:p w14:paraId="0C6865D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C17C4F8" w14:textId="77777777"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14:paraId="56EC2C1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D6471E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1738FC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59608B3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7CA358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5373F60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2B3162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66CB2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7819F27" w14:textId="77777777" w:rsidTr="00A2054C">
        <w:tc>
          <w:tcPr>
            <w:tcW w:w="317" w:type="dxa"/>
            <w:vMerge/>
          </w:tcPr>
          <w:p w14:paraId="5088594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9D529E5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 xml:space="preserve"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14:paraId="21B505C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8AB064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41D6023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45FDDFF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37865BA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877DE3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99543D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596B9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04A9A7BB" w14:textId="77777777" w:rsidTr="00A2054C">
        <w:tc>
          <w:tcPr>
            <w:tcW w:w="317" w:type="dxa"/>
            <w:vMerge/>
          </w:tcPr>
          <w:p w14:paraId="72C37B7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5063D447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14:paraId="20D3780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BB1061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142FD1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01F339E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B008298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0D9EF15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59DB2A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DCA4C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FFD86D4" w14:textId="77777777" w:rsidTr="00A2054C">
        <w:tc>
          <w:tcPr>
            <w:tcW w:w="317" w:type="dxa"/>
            <w:vMerge w:val="restart"/>
          </w:tcPr>
          <w:p w14:paraId="7B94711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14:paraId="08C2ABF7" w14:textId="77777777"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14:paraId="2F4BCFE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A740BC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0F51EA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76A6819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6CC6D7F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3583C0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02D66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7A6F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E336175" w14:textId="77777777" w:rsidTr="00A2054C">
        <w:tc>
          <w:tcPr>
            <w:tcW w:w="317" w:type="dxa"/>
            <w:vMerge/>
          </w:tcPr>
          <w:p w14:paraId="3C2A743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43B85B56" w14:textId="77777777"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14:paraId="1294BC6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F0D4E5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C82D736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728725A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45BB8AC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6C890F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176D6FC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65F34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94039CE" w14:textId="77777777" w:rsidTr="00A2054C">
        <w:tc>
          <w:tcPr>
            <w:tcW w:w="317" w:type="dxa"/>
          </w:tcPr>
          <w:p w14:paraId="242E9DD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2B6A473B" w14:textId="77777777"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14:paraId="273B5B2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B24D44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EEFFA29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175CDF59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0F114C0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1BB5E52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C2546D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1A692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3F20103" w14:textId="77777777" w:rsidTr="00A2054C">
        <w:tc>
          <w:tcPr>
            <w:tcW w:w="317" w:type="dxa"/>
          </w:tcPr>
          <w:p w14:paraId="5FF688B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0FE808D6" w14:textId="77777777" w:rsidR="00F975CB" w:rsidRPr="008D4B64" w:rsidRDefault="00F975CB" w:rsidP="00782B15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14:paraId="53A7B53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3E0A12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B942825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3DD4E36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2B2445E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99A68D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3B4C33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B2F1C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8916AE8" w14:textId="77777777" w:rsidTr="00A2054C">
        <w:tc>
          <w:tcPr>
            <w:tcW w:w="317" w:type="dxa"/>
            <w:vMerge w:val="restart"/>
          </w:tcPr>
          <w:p w14:paraId="661D9FE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14:paraId="198BB277" w14:textId="77777777" w:rsidR="00F975CB" w:rsidRPr="0046299F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Основы деловой корреспонденции:</w:t>
            </w:r>
          </w:p>
        </w:tc>
        <w:tc>
          <w:tcPr>
            <w:tcW w:w="538" w:type="dxa"/>
          </w:tcPr>
          <w:p w14:paraId="1F4A416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7EBB821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7A7A108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37DA08F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42964BB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1AE455F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C3E44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19BDC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2E50B1E4" w14:textId="77777777" w:rsidTr="00A2054C">
        <w:tc>
          <w:tcPr>
            <w:tcW w:w="317" w:type="dxa"/>
            <w:vMerge/>
          </w:tcPr>
          <w:p w14:paraId="3DBF1F4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6820785B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14:paraId="40B61B6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546A1F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1C0BFF3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7A9095B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17CD199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25AF2F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626FFE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33765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570F19D5" w14:textId="77777777" w:rsidTr="00A2054C">
        <w:tc>
          <w:tcPr>
            <w:tcW w:w="317" w:type="dxa"/>
            <w:vMerge w:val="restart"/>
          </w:tcPr>
          <w:p w14:paraId="68C5451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14:paraId="72F80005" w14:textId="77777777"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 xml:space="preserve">Устная коммуникация на научную </w:t>
            </w: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lastRenderedPageBreak/>
              <w:t>тематику (Рассказ о своей научной деятельности)</w:t>
            </w:r>
          </w:p>
        </w:tc>
        <w:tc>
          <w:tcPr>
            <w:tcW w:w="538" w:type="dxa"/>
          </w:tcPr>
          <w:p w14:paraId="2F25A99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E8D82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9B9547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65EB371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0BAC8A7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7548409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E36A8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7B80F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13CF2E8A" w14:textId="77777777" w:rsidTr="00A2054C">
        <w:tc>
          <w:tcPr>
            <w:tcW w:w="317" w:type="dxa"/>
            <w:vMerge/>
          </w:tcPr>
          <w:p w14:paraId="795EF09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4A41F85A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14:paraId="5FE1607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43DE7C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5F0B7FF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6ECF862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2A5A822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6D40C380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898E67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CDF22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A94A424" w14:textId="77777777" w:rsidTr="00A2054C">
        <w:tc>
          <w:tcPr>
            <w:tcW w:w="317" w:type="dxa"/>
            <w:vMerge w:val="restart"/>
          </w:tcPr>
          <w:p w14:paraId="0E39275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14:paraId="41A7322F" w14:textId="77777777"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14:paraId="463D1F6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1EA5C3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6E1048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017842C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7DA6B6E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7FC41B0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4ECA9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BFE3D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20E2F6B" w14:textId="77777777" w:rsidTr="00A2054C">
        <w:tc>
          <w:tcPr>
            <w:tcW w:w="317" w:type="dxa"/>
            <w:vMerge/>
          </w:tcPr>
          <w:p w14:paraId="6369EEA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1F4E331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538" w:type="dxa"/>
          </w:tcPr>
          <w:p w14:paraId="5ABCB1E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402DD4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CF033F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3605E9D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1BE89A8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57DC49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4EC165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21217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E34FD1F" w14:textId="77777777" w:rsidTr="00A2054C">
        <w:tc>
          <w:tcPr>
            <w:tcW w:w="317" w:type="dxa"/>
          </w:tcPr>
          <w:p w14:paraId="353DFD8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26330B57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14:paraId="0F46DB6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C5BCD3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8DDA0A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496944C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667FF71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5636BF5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5736D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E06FF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1CC746EA" w14:textId="77777777" w:rsidTr="00A2054C">
        <w:tc>
          <w:tcPr>
            <w:tcW w:w="317" w:type="dxa"/>
          </w:tcPr>
          <w:p w14:paraId="01DF81A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67DB304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14:paraId="4F49880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F3805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14:paraId="628EFAEB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14:paraId="223CF27F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14:paraId="172FC5E9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70" w:type="dxa"/>
          </w:tcPr>
          <w:p w14:paraId="1EC831F8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51" w:type="dxa"/>
          </w:tcPr>
          <w:p w14:paraId="0131C506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14:paraId="6D60270E" w14:textId="77777777" w:rsidR="00F975CB" w:rsidRPr="002A38B5" w:rsidRDefault="00F975CB" w:rsidP="00F975C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F975CB" w:rsidRPr="002A38B5" w14:paraId="36F7637D" w14:textId="77777777" w:rsidTr="00A2054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FCA5124C45E4E7FA66C2E7C21A6ABA0"/>
              </w:placeholder>
              <w:text/>
            </w:sdtPr>
            <w:sdtEndPr/>
            <w:sdtContent>
              <w:p w14:paraId="23F84392" w14:textId="77777777" w:rsidR="00F975CB" w:rsidRPr="002A38B5" w:rsidRDefault="00F975C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14:paraId="0644F33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E340B4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14:paraId="4DA2864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14:paraId="6F053A1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14:paraId="3691587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00FBD9B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58DC57C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20A21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BB0740C" w14:textId="77777777" w:rsidR="00540D49" w:rsidRDefault="00540D49" w:rsidP="00A75C13">
      <w:pPr>
        <w:rPr>
          <w:rFonts w:cs="Arial"/>
          <w:sz w:val="16"/>
        </w:rPr>
      </w:pPr>
    </w:p>
    <w:p w14:paraId="4B60CEB2" w14:textId="77777777"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14:paraId="1416489C" w14:textId="77777777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14:paraId="5BE65070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14:paraId="2DA8C75C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14:paraId="3EF4D2C3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14:paraId="51466179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14:paraId="4B3550EA" w14:textId="77777777" w:rsidTr="00BD69D0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14:paraId="35EC407F" w14:textId="77777777"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14:paraId="437307FA" w14:textId="77777777"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14:paraId="2F05D25F" w14:textId="77777777"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14:paraId="0D64441B" w14:textId="77777777"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14:paraId="5A957F1F" w14:textId="77777777"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14:paraId="343AB4C2" w14:textId="77777777"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731BEA2C" w14:textId="77777777" w:rsidTr="00381BC1">
        <w:trPr>
          <w:cantSplit/>
          <w:trHeight w:val="262"/>
        </w:trPr>
        <w:tc>
          <w:tcPr>
            <w:tcW w:w="5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B6FE6D1968542D69B3000B4AE083D11"/>
              </w:placeholder>
              <w:text/>
            </w:sdtPr>
            <w:sdtEndPr/>
            <w:sdtContent>
              <w:p w14:paraId="576E0410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  <w:p w14:paraId="329EB899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B6FE6D1968542D69B3000B4AE083D11"/>
              </w:placeholder>
              <w:text/>
            </w:sdtPr>
            <w:sdtEndPr/>
            <w:sdtContent>
              <w:p w14:paraId="0E1C96CF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B6FE6D1968542D69B3000B4AE083D11"/>
              </w:placeholder>
              <w:text/>
            </w:sdtPr>
            <w:sdtEndPr/>
            <w:sdtContent>
              <w:p w14:paraId="79D232C7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4B6FE6D1968542D69B3000B4AE083D11"/>
              </w:placeholder>
              <w:text/>
            </w:sdtPr>
            <w:sdtEndPr/>
            <w:sdtContent>
              <w:p w14:paraId="0FF2E33F" w14:textId="77777777" w:rsidR="002D7073" w:rsidRPr="00F70D9B" w:rsidRDefault="002D7073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B6FE6D1968542D69B3000B4AE083D11"/>
              </w:placeholder>
              <w:text/>
            </w:sdtPr>
            <w:sdtEndPr/>
            <w:sdtContent>
              <w:p w14:paraId="7404B18A" w14:textId="77777777" w:rsidR="002D7073" w:rsidRPr="00F70D9B" w:rsidRDefault="002D7073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2D7073" w:rsidRPr="00F70D9B" w14:paraId="1BDCC13D" w14:textId="77777777" w:rsidTr="00BD69D0">
        <w:tc>
          <w:tcPr>
            <w:tcW w:w="522" w:type="dxa"/>
            <w:vMerge/>
            <w:vAlign w:val="center"/>
          </w:tcPr>
          <w:p w14:paraId="10F3A1A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6D8E684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0B424980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2004" w:type="dxa"/>
          </w:tcPr>
          <w:p w14:paraId="090A7CD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7264B0BA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09BED787" w14:textId="77777777" w:rsidTr="00BD69D0">
        <w:tc>
          <w:tcPr>
            <w:tcW w:w="522" w:type="dxa"/>
            <w:vMerge/>
            <w:vAlign w:val="center"/>
          </w:tcPr>
          <w:p w14:paraId="7EEE09C3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0CF97E6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A739D05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2004" w:type="dxa"/>
          </w:tcPr>
          <w:p w14:paraId="205BB3F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7913DAD3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3980500D" w14:textId="77777777" w:rsidTr="00BD69D0">
        <w:tc>
          <w:tcPr>
            <w:tcW w:w="522" w:type="dxa"/>
            <w:vMerge/>
            <w:vAlign w:val="center"/>
          </w:tcPr>
          <w:p w14:paraId="795F07B8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4DB8081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281B4A13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14:paraId="39F58E13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14:paraId="1C583A35" w14:textId="77777777" w:rsidR="002D7073" w:rsidRPr="008D4B64" w:rsidRDefault="002D7073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2004" w:type="dxa"/>
          </w:tcPr>
          <w:p w14:paraId="7FBDCBC8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2F3FB144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3B987560" w14:textId="77777777" w:rsidTr="00BD69D0">
        <w:tc>
          <w:tcPr>
            <w:tcW w:w="522" w:type="dxa"/>
            <w:vMerge w:val="restart"/>
            <w:vAlign w:val="center"/>
          </w:tcPr>
          <w:p w14:paraId="0A8BCE1B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14:paraId="306E8AF2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1BD5350A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2004" w:type="dxa"/>
          </w:tcPr>
          <w:p w14:paraId="5D60934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5CFEF20B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625CD5EE" w14:textId="77777777" w:rsidTr="00BD69D0">
        <w:tc>
          <w:tcPr>
            <w:tcW w:w="522" w:type="dxa"/>
            <w:vMerge/>
            <w:vAlign w:val="center"/>
          </w:tcPr>
          <w:p w14:paraId="62DBB47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21A8571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220BC01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2004" w:type="dxa"/>
          </w:tcPr>
          <w:p w14:paraId="4CD95F3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4A2757B7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114271A6" w14:textId="77777777" w:rsidTr="00BD69D0">
        <w:tc>
          <w:tcPr>
            <w:tcW w:w="522" w:type="dxa"/>
            <w:vMerge/>
            <w:vAlign w:val="center"/>
          </w:tcPr>
          <w:p w14:paraId="1E87EC1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5F7A20E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14:paraId="6B4C1361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Лексические трудности перевода: особенности перевода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2004" w:type="dxa"/>
          </w:tcPr>
          <w:p w14:paraId="6090608E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091" w:type="dxa"/>
            <w:gridSpan w:val="2"/>
          </w:tcPr>
          <w:p w14:paraId="1DD50C38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5A719D2A" w14:textId="77777777" w:rsidTr="00BD69D0">
        <w:tc>
          <w:tcPr>
            <w:tcW w:w="522" w:type="dxa"/>
            <w:vMerge w:val="restart"/>
            <w:vAlign w:val="center"/>
          </w:tcPr>
          <w:p w14:paraId="3D0EB4B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72" w:type="dxa"/>
            <w:vAlign w:val="center"/>
          </w:tcPr>
          <w:p w14:paraId="783787ED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056678D3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2004" w:type="dxa"/>
          </w:tcPr>
          <w:p w14:paraId="4735F58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7C18B200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58868F6E" w14:textId="77777777" w:rsidTr="00BD69D0">
        <w:tc>
          <w:tcPr>
            <w:tcW w:w="522" w:type="dxa"/>
            <w:vMerge/>
            <w:vAlign w:val="center"/>
          </w:tcPr>
          <w:p w14:paraId="53A7352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50AE7A99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0A21539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2004" w:type="dxa"/>
          </w:tcPr>
          <w:p w14:paraId="75151D25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60C14CB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2400E3F2" w14:textId="77777777" w:rsidTr="00BD69D0">
        <w:tc>
          <w:tcPr>
            <w:tcW w:w="522" w:type="dxa"/>
            <w:vMerge/>
          </w:tcPr>
          <w:p w14:paraId="3D39471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5968951E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14:paraId="1C2D8B59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2004" w:type="dxa"/>
          </w:tcPr>
          <w:p w14:paraId="1A479AF1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80FDF93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753354CC" w14:textId="77777777" w:rsidTr="00BD69D0">
        <w:tc>
          <w:tcPr>
            <w:tcW w:w="522" w:type="dxa"/>
          </w:tcPr>
          <w:p w14:paraId="513570B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14:paraId="0A31DFFF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366AE000" w14:textId="77777777" w:rsidR="002D7073" w:rsidRPr="008D4B64" w:rsidRDefault="002D7073" w:rsidP="002D7073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D7073">
              <w:rPr>
                <w:rFonts w:eastAsia="Calibri" w:cs="Arial"/>
                <w:sz w:val="16"/>
                <w:szCs w:val="16"/>
                <w:lang w:eastAsia="en-US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2004" w:type="dxa"/>
          </w:tcPr>
          <w:p w14:paraId="3D2039D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1857BEC8" w14:textId="77777777" w:rsidR="002D7073" w:rsidRPr="002D7073" w:rsidRDefault="002D7073" w:rsidP="002D7073">
            <w:pPr>
              <w:widowControl w:val="0"/>
              <w:snapToGrid w:val="0"/>
              <w:jc w:val="both"/>
              <w:rPr>
                <w:rFonts w:eastAsia="Calibri" w:cs="Arial"/>
                <w:iCs/>
                <w:sz w:val="16"/>
                <w:szCs w:val="16"/>
                <w:lang w:eastAsia="en-US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Лекция</w:t>
            </w:r>
          </w:p>
          <w:p w14:paraId="793EB1AE" w14:textId="77777777" w:rsidR="002D7073" w:rsidRPr="00F70D9B" w:rsidRDefault="002D7073" w:rsidP="002D7073">
            <w:pPr>
              <w:rPr>
                <w:rFonts w:cs="Arial"/>
                <w:sz w:val="16"/>
                <w:szCs w:val="16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</w:t>
            </w:r>
            <w:proofErr w:type="gramStart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интернет-технологии</w:t>
            </w:r>
            <w:proofErr w:type="gramEnd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; обучение в сотрудничестве</w:t>
            </w:r>
          </w:p>
        </w:tc>
      </w:tr>
      <w:tr w:rsidR="002D7073" w:rsidRPr="00F70D9B" w14:paraId="6C501206" w14:textId="77777777" w:rsidTr="00BD69D0">
        <w:tc>
          <w:tcPr>
            <w:tcW w:w="522" w:type="dxa"/>
          </w:tcPr>
          <w:p w14:paraId="4D49083A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14:paraId="05CD6520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33AD3E1D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2004" w:type="dxa"/>
          </w:tcPr>
          <w:p w14:paraId="1834AEF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3827DCD8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6BAC4D02" w14:textId="77777777" w:rsidTr="00BD69D0">
        <w:tc>
          <w:tcPr>
            <w:tcW w:w="522" w:type="dxa"/>
          </w:tcPr>
          <w:p w14:paraId="56D05BED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2" w:type="dxa"/>
          </w:tcPr>
          <w:p w14:paraId="126374BB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0C81F76A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2004" w:type="dxa"/>
          </w:tcPr>
          <w:p w14:paraId="70FD49F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00A7160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1436F61F" w14:textId="77777777" w:rsidTr="00BD69D0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2CB94779AE340E8BFDA1DD03C2BF5F1"/>
              </w:placeholder>
              <w:text/>
            </w:sdtPr>
            <w:sdtEndPr/>
            <w:sdtContent>
              <w:p w14:paraId="4C133D76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14:paraId="1929BBE6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14:paraId="711A2CD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D7073" w:rsidRPr="00F70D9B" w14:paraId="06A75CA2" w14:textId="77777777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1FDE2F2CF74248BD97B287C8915022B6"/>
              </w:placeholder>
              <w:text/>
            </w:sdtPr>
            <w:sdtEndPr/>
            <w:sdtContent>
              <w:p w14:paraId="1B8CB7CA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1FDE2F2CF74248BD97B287C8915022B6"/>
              </w:placeholder>
              <w:text/>
            </w:sdtPr>
            <w:sdtEndPr/>
            <w:sdtContent>
              <w:p w14:paraId="00738087" w14:textId="77777777"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1FDE2F2CF74248BD97B287C8915022B6"/>
              </w:placeholder>
              <w:text/>
            </w:sdtPr>
            <w:sdtEndPr/>
            <w:sdtContent>
              <w:p w14:paraId="6A165ABC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1FDE2F2CF74248BD97B287C8915022B6"/>
              </w:placeholder>
              <w:text/>
            </w:sdtPr>
            <w:sdtEndPr/>
            <w:sdtContent>
              <w:p w14:paraId="76A3D821" w14:textId="77777777"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D7073" w:rsidRPr="00F70D9B" w14:paraId="7397A10A" w14:textId="77777777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1FDE2F2CF74248BD97B287C8915022B6"/>
              </w:placeholder>
              <w:text/>
            </w:sdtPr>
            <w:sdtEndPr/>
            <w:sdtContent>
              <w:p w14:paraId="5D996307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14:paraId="6078FBE0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1FDE2F2CF74248BD97B287C8915022B6"/>
              </w:placeholder>
              <w:text/>
            </w:sdtPr>
            <w:sdtEndPr/>
            <w:sdtContent>
              <w:p w14:paraId="1C63B5A4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14:paraId="383C1252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14:paraId="1B09E0E4" w14:textId="77777777" w:rsidR="00540D49" w:rsidRDefault="00540D49" w:rsidP="00A75C13">
      <w:pPr>
        <w:rPr>
          <w:rFonts w:cs="Arial"/>
          <w:sz w:val="16"/>
        </w:rPr>
      </w:pPr>
    </w:p>
    <w:p w14:paraId="65053FCD" w14:textId="77777777"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582"/>
        <w:gridCol w:w="28"/>
        <w:gridCol w:w="1946"/>
      </w:tblGrid>
      <w:tr w:rsidR="00381BC1" w:rsidRPr="00F70D9B" w14:paraId="67E83F30" w14:textId="77777777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14:paraId="156D856D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14:paraId="25A453EE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14:paraId="2C34A72E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14:paraId="7AFE61C1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  <w:gridSpan w:val="2"/>
          </w:tcPr>
          <w:p w14:paraId="0BF92559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1A8119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14:paraId="43D79E02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14:paraId="41D58B5E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506A6B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14:paraId="000F597A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14:paraId="43A485EA" w14:textId="77777777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14:paraId="53CCF22C" w14:textId="77777777"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14:paraId="78737260" w14:textId="77777777"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14:paraId="7FF7B865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14:paraId="5D69EDB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14:paraId="43D10BB3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45BAAECA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5D05047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14:paraId="5DFA1221" w14:textId="77777777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14:paraId="19B23ED9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14:paraId="6621C05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14:paraId="37DC4AE1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14:paraId="193176F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14:paraId="19AD209F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14:paraId="21C92D29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14:paraId="3DD6369E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F170FE" w:rsidRPr="00F70D9B" w14:paraId="3E5C2E7E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5D9667CF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14:paraId="6E1958A6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5D6ABA16" w14:textId="77777777"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Корректирующий курс грамматики</w:t>
            </w:r>
          </w:p>
          <w:p w14:paraId="6271B97A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color w:val="000000"/>
                <w:sz w:val="16"/>
                <w:szCs w:val="16"/>
              </w:rPr>
              <w:t>1. Предлоги</w:t>
            </w:r>
          </w:p>
          <w:p w14:paraId="3FE57535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2.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Степени сравнения</w:t>
            </w:r>
          </w:p>
          <w:p w14:paraId="60CE3DB4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3.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Соединительные слова и фразы</w:t>
            </w:r>
          </w:p>
          <w:p w14:paraId="63221F38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4.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Времена: пассив/актив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з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>алог</w:t>
            </w:r>
          </w:p>
          <w:p w14:paraId="2F1498B6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5.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Инфинитив, причастие, герундий</w:t>
            </w:r>
          </w:p>
          <w:p w14:paraId="44335123" w14:textId="77777777"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6.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Условные предложения</w:t>
            </w:r>
          </w:p>
          <w:p w14:paraId="7FBC8F71" w14:textId="77777777"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7.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Словообразование</w:t>
            </w:r>
          </w:p>
          <w:p w14:paraId="7FD7D92F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8.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Усилительные конструкции</w:t>
            </w:r>
          </w:p>
          <w:p w14:paraId="16B3D916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9.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Модальные глаголы</w:t>
            </w:r>
          </w:p>
          <w:p w14:paraId="0C9BE1F5" w14:textId="77777777"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10.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Атрибутивные группы</w:t>
            </w:r>
          </w:p>
        </w:tc>
        <w:tc>
          <w:tcPr>
            <w:tcW w:w="1687" w:type="dxa"/>
          </w:tcPr>
          <w:p w14:paraId="533839FC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F156B6A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C68671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207B16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1ED342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09B63C5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4F3969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5A378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09" w:type="dxa"/>
          </w:tcPr>
          <w:p w14:paraId="461018D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7295ED2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CB81DCD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беседа</w:t>
            </w:r>
          </w:p>
        </w:tc>
      </w:tr>
      <w:tr w:rsidR="00F170FE" w:rsidRPr="00F70D9B" w14:paraId="346361A2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71707CB3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14:paraId="036CD292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00D6E21E" w14:textId="77777777"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eastAsia="Calibri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eastAsia="Calibri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1687" w:type="dxa"/>
          </w:tcPr>
          <w:p w14:paraId="4EAD396B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66809144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6D51C95F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75A74263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CAAB9FD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CADF9A6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94F2DDF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14:paraId="5D9F924F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4DBCD9C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60FBBBE0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перевод</w:t>
            </w:r>
          </w:p>
        </w:tc>
      </w:tr>
      <w:tr w:rsidR="00F170FE" w:rsidRPr="00F70D9B" w14:paraId="1238F79E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63A554D9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14:paraId="58B4F03B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3070FAC0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1687" w:type="dxa"/>
          </w:tcPr>
          <w:p w14:paraId="79506021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84BDA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6CD6F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804C2D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14:paraId="14F730E5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6A1B6CCC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3929C35F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F170FE" w:rsidRPr="00F70D9B" w14:paraId="70E5A28F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2E8035A7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14:paraId="0797059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47BD1A23" w14:textId="77777777"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Основы деловой корреспонденции:</w:t>
            </w:r>
          </w:p>
          <w:p w14:paraId="3CA08CBA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1687" w:type="dxa"/>
          </w:tcPr>
          <w:p w14:paraId="76439781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182B33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3DF668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14:paraId="6022B411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eastAsia="Calibri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10" w:type="dxa"/>
            <w:gridSpan w:val="2"/>
          </w:tcPr>
          <w:p w14:paraId="2E62EA89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3CC5500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F170FE" w:rsidRPr="00F70D9B" w14:paraId="7EA7ACA2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349A45A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14:paraId="1D6FF643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6B4717D8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Тренировочные беседы на иностранном языке</w:t>
            </w:r>
            <w:r w:rsidRPr="008D4B6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cs="Arial"/>
                <w:color w:val="000000"/>
                <w:sz w:val="16"/>
                <w:szCs w:val="16"/>
              </w:rPr>
              <w:t>полилоге</w:t>
            </w:r>
            <w:proofErr w:type="spellEnd"/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: передача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lastRenderedPageBreak/>
              <w:t>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1687" w:type="dxa"/>
          </w:tcPr>
          <w:p w14:paraId="216A997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18DC4D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C553CF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2CEEA9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5CCA7A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489ED6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026A8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BDC7BC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A4597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088F0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D64023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0B5EFC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BD033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431C905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F9B5CF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C09CBD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49F6FE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295638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1862F3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98D88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14:paraId="74B67745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10" w:type="dxa"/>
            <w:gridSpan w:val="2"/>
          </w:tcPr>
          <w:p w14:paraId="170A8AE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0A807F7E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Беседа, сообщения</w:t>
            </w:r>
          </w:p>
        </w:tc>
      </w:tr>
      <w:tr w:rsidR="00F170FE" w:rsidRPr="00F70D9B" w14:paraId="35AC9E77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0196B4F9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  <w:p w14:paraId="0DA95A26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4F4254B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15478A26" w14:textId="77777777" w:rsidR="00F170FE" w:rsidRPr="00F70D9B" w:rsidRDefault="00F170F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7741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1687" w:type="dxa"/>
          </w:tcPr>
          <w:p w14:paraId="748B921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71042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B8B1B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86B51D" w14:textId="77777777" w:rsidR="00F170FE" w:rsidRPr="00933BB7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609" w:type="dxa"/>
          </w:tcPr>
          <w:p w14:paraId="19DEE84A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ролевой игры, </w:t>
            </w: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работа в команде</w:t>
            </w:r>
          </w:p>
        </w:tc>
        <w:tc>
          <w:tcPr>
            <w:tcW w:w="1610" w:type="dxa"/>
            <w:gridSpan w:val="2"/>
          </w:tcPr>
          <w:p w14:paraId="17820EB1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37A4B6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Беседа, опрос</w:t>
            </w:r>
          </w:p>
        </w:tc>
      </w:tr>
      <w:tr w:rsidR="00F170FE" w:rsidRPr="00F70D9B" w14:paraId="7144CBBC" w14:textId="77777777" w:rsidTr="0044486A">
        <w:tc>
          <w:tcPr>
            <w:tcW w:w="4714" w:type="dxa"/>
            <w:gridSpan w:val="4"/>
          </w:tcPr>
          <w:p w14:paraId="3A481D76" w14:textId="77777777" w:rsidR="00F170FE" w:rsidRPr="00101379" w:rsidRDefault="00DF7B26" w:rsidP="00101379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733"/>
                <w:placeholder>
                  <w:docPart w:val="CEA85066D34C45F496F5058180342CF2"/>
                </w:placeholder>
                <w:text/>
              </w:sdtPr>
              <w:sdtEndPr/>
              <w:sdtContent>
                <w:r w:rsidR="00F170FE"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sdtContent>
            </w:sdt>
            <w:r w:rsidR="00F170FE" w:rsidRPr="00101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EA85066D34C45F496F5058180342CF2"/>
              </w:placeholder>
              <w:text/>
            </w:sdtPr>
            <w:sdtEndPr/>
            <w:sdtContent>
              <w:p w14:paraId="7B9F16B9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7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EA85066D34C45F496F5058180342CF2"/>
              </w:placeholder>
              <w:text/>
            </w:sdtPr>
            <w:sdtEndPr/>
            <w:sdtContent>
              <w:p w14:paraId="2137B5C3" w14:textId="77777777" w:rsidR="00F170FE" w:rsidRPr="00F70D9B" w:rsidRDefault="00F170F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170FE" w:rsidRPr="00F70D9B" w14:paraId="28D9D483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EA85066D34C45F496F5058180342CF2"/>
              </w:placeholder>
              <w:text/>
            </w:sdtPr>
            <w:sdtEndPr/>
            <w:sdtContent>
              <w:p w14:paraId="7748D997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  54  </w:t>
                </w:r>
              </w:p>
            </w:sdtContent>
          </w:sdt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EA85066D34C45F496F5058180342CF2"/>
              </w:placeholder>
              <w:text/>
            </w:sdtPr>
            <w:sdtEndPr/>
            <w:sdtContent>
              <w:p w14:paraId="40D05E15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74" w:type="dxa"/>
            <w:gridSpan w:val="2"/>
          </w:tcPr>
          <w:p w14:paraId="14B61895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F170FE" w:rsidRPr="00F70D9B" w14:paraId="185BD131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EA85066D34C45F496F5058180342CF2"/>
              </w:placeholder>
              <w:text/>
            </w:sdtPr>
            <w:sdtEndPr/>
            <w:sdtContent>
              <w:p w14:paraId="47BA6AE6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191" w:type="dxa"/>
            <w:gridSpan w:val="2"/>
          </w:tcPr>
          <w:p w14:paraId="55A3D411" w14:textId="77777777"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14:paraId="090B7A34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170FE" w:rsidRPr="00F70D9B" w14:paraId="47C87E80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EA85066D34C45F496F5058180342CF2"/>
              </w:placeholder>
              <w:text/>
            </w:sdtPr>
            <w:sdtEndPr/>
            <w:sdtContent>
              <w:p w14:paraId="15751667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3191" w:type="dxa"/>
            <w:gridSpan w:val="2"/>
          </w:tcPr>
          <w:p w14:paraId="47E9197A" w14:textId="77777777"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14:paraId="54832FAA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14:paraId="71A9C3FF" w14:textId="77777777" w:rsidR="00560C97" w:rsidRDefault="00560C97" w:rsidP="00A75C13">
      <w:pPr>
        <w:rPr>
          <w:rFonts w:cs="Arial"/>
          <w:sz w:val="16"/>
        </w:rPr>
      </w:pPr>
    </w:p>
    <w:p w14:paraId="18D10321" w14:textId="77777777"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14:paraId="2571B546" w14:textId="77777777"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14:paraId="531A1130" w14:textId="77777777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14:paraId="1643FF52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14:paraId="49A6ABCE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14:paraId="1A19CE76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14:paraId="6B12496D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14:paraId="3797BC28" w14:textId="77777777"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14:paraId="0B889E23" w14:textId="77777777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14:paraId="2A12434B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14:paraId="19AC5A75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14:paraId="0416F58D" w14:textId="77777777"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14:paraId="7FD6DACA" w14:textId="77777777"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14:paraId="70947CE7" w14:textId="77777777"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14:paraId="65DCB394" w14:textId="77777777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14:paraId="13274DB4" w14:textId="77777777"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7380F" w:rsidRPr="00F70D9B" w14:paraId="3762F6C7" w14:textId="77777777" w:rsidTr="00257592">
        <w:trPr>
          <w:trHeight w:val="60"/>
        </w:trPr>
        <w:tc>
          <w:tcPr>
            <w:tcW w:w="695" w:type="pct"/>
            <w:vMerge w:val="restart"/>
          </w:tcPr>
          <w:p w14:paraId="5EE20FA7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14:paraId="217F602C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  <w:vMerge w:val="restart"/>
          </w:tcPr>
          <w:p w14:paraId="2E993E0B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14:paraId="47EDFF77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14:paraId="106E5F6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</w:tc>
        <w:tc>
          <w:tcPr>
            <w:tcW w:w="784" w:type="pct"/>
          </w:tcPr>
          <w:p w14:paraId="754EF730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16DE78B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2058AA1F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04832D0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4F7EBCE6" w14:textId="77777777" w:rsidTr="00257592">
        <w:trPr>
          <w:trHeight w:val="60"/>
        </w:trPr>
        <w:tc>
          <w:tcPr>
            <w:tcW w:w="695" w:type="pct"/>
            <w:vMerge/>
          </w:tcPr>
          <w:p w14:paraId="6AA2019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6423DAC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  <w:vMerge/>
          </w:tcPr>
          <w:p w14:paraId="4E8C7408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7D4C472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525A63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62833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50F3E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A9C8B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8638F2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224390A8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1511308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0CEB0CC8" w14:textId="77777777" w:rsidTr="00257592">
        <w:trPr>
          <w:trHeight w:val="60"/>
        </w:trPr>
        <w:tc>
          <w:tcPr>
            <w:tcW w:w="695" w:type="pct"/>
            <w:vMerge/>
          </w:tcPr>
          <w:p w14:paraId="4C219CF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408EBE24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14:paraId="3F2136D5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14:paraId="7841555A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  <w:vMerge/>
          </w:tcPr>
          <w:p w14:paraId="7D7464F0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7551462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FCD621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AF7DFE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7E81301E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3D1FED9A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007F7616" w14:textId="77777777" w:rsidTr="00B85263">
        <w:trPr>
          <w:trHeight w:val="2072"/>
        </w:trPr>
        <w:tc>
          <w:tcPr>
            <w:tcW w:w="695" w:type="pct"/>
            <w:vMerge w:val="restart"/>
          </w:tcPr>
          <w:p w14:paraId="30561459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14:paraId="71575CF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14:paraId="3F9575B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63D30550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7FC19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330E3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B5CCB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7C70A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FFAE2E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E08EA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14:paraId="5FCCFCA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6063D2E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6600B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36B27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686ED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6712D7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EABFCB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CCAF1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6668E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CD3A53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E75D80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9EDE62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A33D0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F68639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C0BCD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718838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7AB79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8E13A9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91E24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A206A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8E5CDC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13D2A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A848969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14:paraId="29986507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Устный опрос,</w:t>
            </w:r>
          </w:p>
          <w:p w14:paraId="566875E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14:paraId="0B21424D" w14:textId="77777777" w:rsidTr="00257592">
        <w:trPr>
          <w:trHeight w:val="60"/>
        </w:trPr>
        <w:tc>
          <w:tcPr>
            <w:tcW w:w="695" w:type="pct"/>
            <w:vMerge/>
          </w:tcPr>
          <w:p w14:paraId="34E1DDB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5802B5E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14:paraId="7B08514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09227BA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EEFA35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0187B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C1384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97B9E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C2C34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CA732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AF87E3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FCF3A4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1BD529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4CCD6607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7ECFF61A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14:paraId="7169EE84" w14:textId="77777777" w:rsidTr="00257592">
        <w:trPr>
          <w:trHeight w:val="60"/>
        </w:trPr>
        <w:tc>
          <w:tcPr>
            <w:tcW w:w="695" w:type="pct"/>
            <w:vMerge/>
          </w:tcPr>
          <w:p w14:paraId="15F94B6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17CDA60D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14:paraId="47680415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7C717EC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19A0BD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73843A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4886B6F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8E4E4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5DC22D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EEFDA8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1485F08C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</w:t>
            </w:r>
          </w:p>
        </w:tc>
      </w:tr>
      <w:tr w:rsidR="0047380F" w:rsidRPr="00F70D9B" w14:paraId="26A0F015" w14:textId="77777777" w:rsidTr="00257592">
        <w:trPr>
          <w:trHeight w:val="60"/>
        </w:trPr>
        <w:tc>
          <w:tcPr>
            <w:tcW w:w="695" w:type="pct"/>
            <w:vMerge w:val="restart"/>
          </w:tcPr>
          <w:p w14:paraId="07F03EFC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14:paraId="26ACF4E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14:paraId="543D2ED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4A39F86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FB06D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5416EB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4261A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A98D2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98D53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380309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FD92D43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69AA37A2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422528F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14:paraId="17E2B693" w14:textId="77777777" w:rsidTr="00257592">
        <w:trPr>
          <w:trHeight w:val="60"/>
        </w:trPr>
        <w:tc>
          <w:tcPr>
            <w:tcW w:w="695" w:type="pct"/>
            <w:vMerge/>
          </w:tcPr>
          <w:p w14:paraId="07272E7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052F81F3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14:paraId="0A99098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C0ED64F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04067D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1DDA15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8268F5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01524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BD3385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7A6E6016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776925F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14:paraId="09433055" w14:textId="77777777" w:rsidTr="00257592">
        <w:trPr>
          <w:trHeight w:val="60"/>
        </w:trPr>
        <w:tc>
          <w:tcPr>
            <w:tcW w:w="695" w:type="pct"/>
            <w:vMerge/>
          </w:tcPr>
          <w:p w14:paraId="6F82D54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093D079F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14:paraId="055A17F0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6C54F60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26E5776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E1E0E4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168D6A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3BEA42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396BC26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48BCACE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7380F" w:rsidRPr="00F70D9B" w14:paraId="7C4BBB42" w14:textId="77777777" w:rsidTr="00257592">
        <w:tc>
          <w:tcPr>
            <w:tcW w:w="695" w:type="pct"/>
          </w:tcPr>
          <w:p w14:paraId="71A1E8BE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14:paraId="6B6AC63E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14:paraId="7A44373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6078BE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8F030C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74ACF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1B5B44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88FEA4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6C9DC998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14:paraId="7CB5E6E3" w14:textId="77777777" w:rsidTr="00257592">
        <w:tc>
          <w:tcPr>
            <w:tcW w:w="695" w:type="pct"/>
          </w:tcPr>
          <w:p w14:paraId="005BDAA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14:paraId="5EE0D08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14:paraId="71AC8EED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03F4180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4B9199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1D837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49EAE9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C5D5B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A3DA9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06A7D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86248D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911023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124D2C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14:paraId="31C1DE27" w14:textId="77777777" w:rsidTr="00257592">
        <w:tc>
          <w:tcPr>
            <w:tcW w:w="695" w:type="pct"/>
          </w:tcPr>
          <w:p w14:paraId="69679C2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42" w:type="pct"/>
          </w:tcPr>
          <w:p w14:paraId="46DF96E8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14:paraId="0AAD285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FF12DD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78F064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4AB114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</w:t>
            </w:r>
          </w:p>
        </w:tc>
      </w:tr>
      <w:tr w:rsidR="0047380F" w:rsidRPr="00F70D9B" w14:paraId="6074AC4B" w14:textId="77777777" w:rsidTr="00257592">
        <w:tc>
          <w:tcPr>
            <w:tcW w:w="695" w:type="pct"/>
          </w:tcPr>
          <w:p w14:paraId="75745B73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760421F6E7340FC967F6F43F0DED25D"/>
              </w:placeholder>
              <w:text/>
            </w:sdtPr>
            <w:sdtEndPr/>
            <w:sdtContent>
              <w:p w14:paraId="0BE55074" w14:textId="77777777" w:rsidR="0047380F" w:rsidRPr="00F70D9B" w:rsidRDefault="0047380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14:paraId="774C2769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3F90ECF8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1" w:type="pct"/>
          </w:tcPr>
          <w:p w14:paraId="35DFA975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029B53" w14:textId="77777777" w:rsidR="00560C97" w:rsidRDefault="00560C97" w:rsidP="00A75C13">
      <w:pPr>
        <w:rPr>
          <w:rFonts w:cs="Arial"/>
          <w:sz w:val="16"/>
        </w:rPr>
      </w:pPr>
    </w:p>
    <w:p w14:paraId="3A0DB670" w14:textId="77777777"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14:paraId="3B1CC71F" w14:textId="77777777"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14:paraId="19A70815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14:paraId="5A0FC155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14:paraId="2978C840" w14:textId="77777777" w:rsidR="000362DA" w:rsidRPr="00F70D9B" w:rsidRDefault="000362DA" w:rsidP="00227C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</w:t>
            </w:r>
            <w:bookmarkEnd w:id="20"/>
            <w:bookmarkEnd w:id="21"/>
            <w:r w:rsidR="00227CA4">
              <w:rPr>
                <w:rFonts w:ascii="Arial" w:hAnsi="Arial" w:cs="Arial"/>
                <w:b/>
                <w:sz w:val="16"/>
                <w:szCs w:val="16"/>
              </w:rPr>
              <w:t xml:space="preserve"> Иностранный язык</w:t>
            </w:r>
          </w:p>
        </w:tc>
      </w:tr>
      <w:tr w:rsidR="000362DA" w:rsidRPr="00F70D9B" w14:paraId="3A4655C1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14:paraId="37EDD663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14:paraId="429912B7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37549306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14:paraId="30FCFFC0" w14:textId="77777777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14:paraId="056FBF8A" w14:textId="77777777"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14:paraId="2B13C86E" w14:textId="77777777"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14:paraId="131D7DF4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74EC2FC7" w14:textId="77777777" w:rsidR="000362DA" w:rsidRPr="00F70D9B" w:rsidRDefault="00DF7B26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14:paraId="23F1ECFD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14:paraId="52BE8976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D75BD86" w14:textId="77777777" w:rsidR="000362DA" w:rsidRPr="00F70D9B" w:rsidRDefault="00DF7B26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58F4AD3F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14:paraId="3DA7358F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14:paraId="00D893AE" w14:textId="77777777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72AC5DE3" w14:textId="77777777"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14:paraId="599ACE7D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14:paraId="22F08986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14:paraId="5F968A86" w14:textId="77777777" w:rsidTr="003A71D4">
        <w:trPr>
          <w:trHeight w:val="170"/>
        </w:trPr>
        <w:tc>
          <w:tcPr>
            <w:tcW w:w="3510" w:type="dxa"/>
            <w:vMerge/>
            <w:vAlign w:val="center"/>
          </w:tcPr>
          <w:p w14:paraId="0FA61DF4" w14:textId="77777777"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14:paraId="72D7E5C4" w14:textId="77777777"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14:paraId="1D2A548D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14:paraId="2D4D11B8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00AD8DEC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14:paraId="176785BB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14:paraId="7BFA7971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5311CFAF" w14:textId="77777777"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14:paraId="6D5956E5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14:paraId="2D43DCB4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14:paraId="79821831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0EE71806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915A59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14:paraId="7C623EAE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14:paraId="1F76AD19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26DB6B67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14:paraId="4AB427A8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14:paraId="3DD7DF80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14:paraId="600B9391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14:paraId="37291358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0"/>
            <w:bookmarkEnd w:id="41"/>
          </w:p>
        </w:tc>
      </w:tr>
      <w:tr w:rsidR="00BD1118" w:rsidRPr="00F70D9B" w14:paraId="744748CD" w14:textId="77777777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14:paraId="1DA604BF" w14:textId="77777777"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14:paraId="0510E5A9" w14:textId="77777777"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14:paraId="296358DC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DC0DA74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14:paraId="1A898942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14:paraId="4AA5A022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354A605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171ED33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8"/>
            <w:bookmarkEnd w:id="49"/>
          </w:p>
        </w:tc>
      </w:tr>
      <w:tr w:rsidR="000362DA" w:rsidRPr="00F70D9B" w14:paraId="56054829" w14:textId="77777777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14:paraId="4EFD13B0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DE930E2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14:paraId="4D4D027F" w14:textId="77777777" w:rsidTr="003A71D4">
        <w:trPr>
          <w:trHeight w:val="170"/>
        </w:trPr>
        <w:tc>
          <w:tcPr>
            <w:tcW w:w="3510" w:type="dxa"/>
            <w:vMerge/>
            <w:vAlign w:val="center"/>
          </w:tcPr>
          <w:p w14:paraId="23AE229D" w14:textId="77777777"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14:paraId="6A72B314" w14:textId="77777777"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14:paraId="4BD78132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1E65A21F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14:paraId="3C094CE3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14:paraId="4EA661C7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2584481D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14:paraId="5ECF380E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2"/>
            <w:bookmarkEnd w:id="6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14:paraId="15386813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001F053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14:paraId="456D829C" w14:textId="77777777"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FD6CBB" w14:textId="77777777" w:rsidR="0044006F" w:rsidRDefault="0044006F" w:rsidP="00A75C13">
      <w:pPr>
        <w:rPr>
          <w:rFonts w:cs="Arial"/>
          <w:sz w:val="16"/>
        </w:rPr>
      </w:pPr>
    </w:p>
    <w:p w14:paraId="284114E2" w14:textId="77777777"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14:paraId="63CAD87F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7" w:name="_Toc27074321"/>
      <w:bookmarkStart w:id="6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p w14:paraId="77E07B64" w14:textId="77777777"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14:paraId="13DC07FF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14:paraId="79EAA3CF" w14:textId="77777777"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14:paraId="399B3F66" w14:textId="77777777"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14:paraId="122C06D4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14:paraId="7B2B703D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14:paraId="4C7DD39D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14:paraId="547D5147" w14:textId="77777777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14:paraId="3E0EAFDC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14:paraId="231F7DDC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0022" w14:textId="77777777"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Белякова, Е. И. Английский для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Е.И. Белякова. — 2-е изд.,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перераб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и доп.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2022. — 188 с. - ISBN 978-5-9558-0306-7.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568" w14:textId="77777777" w:rsidR="006C789C" w:rsidRPr="00590CEF" w:rsidRDefault="00DF7B26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9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https://znanium.com/catalog/product/1841021</w:t>
              </w:r>
            </w:hyperlink>
          </w:p>
          <w:p w14:paraId="4A9016B0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4C34AF6" w14:textId="77777777"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14:paraId="4991A449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722" w14:textId="77777777"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М. Л. Английский язык: основы научного перевода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М. Л.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Омский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ГАУ, 2019. — 60 с. — ISBN 978-5-89764-781-1.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E65" w14:textId="77777777" w:rsidR="006C789C" w:rsidRPr="00590CEF" w:rsidRDefault="00DF7B26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0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https://e.lanbook.com/book/115926</w:t>
              </w:r>
            </w:hyperlink>
          </w:p>
          <w:p w14:paraId="445D47A0" w14:textId="77777777"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789C" w:rsidRPr="00F70D9B" w14:paraId="41281208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238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Английский язык для аспирантов =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Postgrаduate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students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К.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Кондратюкова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В. И. Сидорова, Е. В. Тихонова, Н. П. Андреева.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ОмГТУ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2019. — 120 с. — ISBN 978-5-8149-2775-0.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60C" w14:textId="77777777" w:rsidR="006C789C" w:rsidRPr="00590CEF" w:rsidRDefault="00DF7B26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1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https://e.lanbook.com/book/186820</w:t>
              </w:r>
            </w:hyperlink>
          </w:p>
          <w:p w14:paraId="0DF58CD3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028328D" w14:textId="77777777" w:rsidR="006C789C" w:rsidRPr="00590CEF" w:rsidRDefault="006C789C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14:paraId="2EC96636" w14:textId="77777777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14:paraId="39488955" w14:textId="77777777" w:rsidR="0044006F" w:rsidRPr="00590CE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90CEF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14:paraId="0997DF73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E168" w14:textId="77777777"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science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учебно-методическое пособие / составители Н. С.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Кресова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С. Э.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Кегеян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Сочи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СГУ, 2018. — 50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10A" w14:textId="77777777" w:rsidR="006C789C" w:rsidRPr="00590CEF" w:rsidRDefault="00DF7B26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2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https://e.lanbook.com/book/147880</w:t>
              </w:r>
            </w:hyperlink>
          </w:p>
          <w:p w14:paraId="1627A2A9" w14:textId="77777777"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14:paraId="063CA1D3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F25" w14:textId="77777777"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Л. М. Английский язык в научной среде: практикум устной речи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М.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2-е изд.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2020. — 80 с. - ISBN 978-5-9558-0463-7.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-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30A" w14:textId="77777777" w:rsidR="006C789C" w:rsidRPr="00590CEF" w:rsidRDefault="00DF7B26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3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https://znanium.com/catalog/product/1065572</w:t>
              </w:r>
            </w:hyperlink>
          </w:p>
          <w:p w14:paraId="3AF5E41B" w14:textId="77777777"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F70D9B" w14:paraId="21B69F70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01A" w14:textId="77777777" w:rsidR="00F70D9B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Абрамов, В. Е. Учебное пособие к практическим занятиям по английскому языку для магистрантов и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; составители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Самара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ПГУТИ, 2018. — 122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4FA" w14:textId="77777777" w:rsidR="006C789C" w:rsidRPr="00590CEF" w:rsidRDefault="00DF7B26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4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https://e.lanbook.com/book/182391</w:t>
              </w:r>
            </w:hyperlink>
          </w:p>
          <w:p w14:paraId="196CEB5E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28E21E2" w14:textId="77777777" w:rsidR="00F70D9B" w:rsidRPr="00590CEF" w:rsidRDefault="00F70D9B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60F5857" w14:textId="77777777"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14:paraId="45BCEB7B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14:paraId="7BA29A7B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14:paraId="280D67DB" w14:textId="77777777"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14:paraId="70CEADEF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25560A1D" w14:textId="77777777"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14:paraId="0F588954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14:paraId="43F39AE4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14:paraId="7389FA69" w14:textId="77777777"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14:paraId="747F8DC0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14:paraId="529926AB" w14:textId="77777777"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14:paraId="586D4F14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14:paraId="48EFF497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14:paraId="5C6DF6A2" w14:textId="77777777"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6AC" w14:textId="77777777" w:rsidR="007D6D1D" w:rsidRPr="007C0F81" w:rsidRDefault="00DF7B2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14:paraId="11A4F67F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14:paraId="38870FDC" w14:textId="77777777"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968" w14:textId="77777777" w:rsidR="007D6D1D" w:rsidRPr="007C0F81" w:rsidRDefault="00DF7B26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14:paraId="73030FC6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634" w14:textId="77777777" w:rsidR="007C0F81" w:rsidRPr="007C0F81" w:rsidRDefault="00DF7B26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7FB" w14:textId="77777777" w:rsidR="00212A0D" w:rsidRPr="007C0F81" w:rsidRDefault="00DF7B26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14:paraId="0D7D8528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14:paraId="57811132" w14:textId="77777777"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14:paraId="5BF53D06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14:paraId="236A08C7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14:paraId="35DF8B71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54D455A7" w14:textId="77777777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A40" w14:textId="77777777" w:rsidR="00326B3E" w:rsidRPr="00590CEF" w:rsidRDefault="00326B3E" w:rsidP="002B0D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0CEF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590CEF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590CEF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590CEF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8BE" w14:textId="77777777" w:rsidR="00326B3E" w:rsidRPr="00590CEF" w:rsidRDefault="00DF7B26" w:rsidP="002B0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326B3E" w:rsidRPr="00590CEF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326B3E" w:rsidRPr="007C0F81" w14:paraId="43E37731" w14:textId="77777777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F55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DA6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6B3E" w:rsidRPr="007C0F81" w14:paraId="73E19C04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B36EB78C18634590848825F2A2D4D5BD"/>
              </w:placeholder>
              <w:text/>
            </w:sdtPr>
            <w:sdtEndPr/>
            <w:sdtContent>
              <w:p w14:paraId="08605D22" w14:textId="77777777" w:rsidR="00326B3E" w:rsidRPr="00590CEF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26B3E" w:rsidRPr="007C0F81" w14:paraId="2D3A96F3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112494F47445ECAA56B754F9C4B034"/>
              </w:placeholder>
              <w:text/>
            </w:sdtPr>
            <w:sdtEndPr/>
            <w:sdtContent>
              <w:p w14:paraId="312B4E46" w14:textId="77777777" w:rsidR="00326B3E" w:rsidRPr="00590CEF" w:rsidRDefault="00326B3E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112494F47445ECAA56B754F9C4B034"/>
              </w:placeholder>
              <w:text/>
            </w:sdtPr>
            <w:sdtEndPr/>
            <w:sdtContent>
              <w:p w14:paraId="6566A0FA" w14:textId="77777777" w:rsidR="00326B3E" w:rsidRPr="00590CEF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14:paraId="3CF48E84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CE22B5EE519745A5ADC3B67BAE1F0893"/>
              </w:placeholder>
              <w:text/>
            </w:sdtPr>
            <w:sdtEndPr/>
            <w:sdtContent>
              <w:p w14:paraId="3BBDB2FB" w14:textId="77777777" w:rsidR="00326B3E" w:rsidRPr="00590CEF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CE22B5EE519745A5ADC3B67BAE1F0893"/>
              </w:placeholder>
              <w:text/>
            </w:sdtPr>
            <w:sdtEndPr/>
            <w:sdtContent>
              <w:p w14:paraId="778824B1" w14:textId="77777777" w:rsidR="00326B3E" w:rsidRPr="00590CEF" w:rsidRDefault="00326B3E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26B3E" w:rsidRPr="007C0F81" w14:paraId="62905191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D4E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A87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326B3E" w:rsidRPr="007C0F81" w14:paraId="49B21909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E2D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0C4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http://bgsha.ru/art.php?i=2826</w:t>
            </w:r>
          </w:p>
        </w:tc>
      </w:tr>
    </w:tbl>
    <w:p w14:paraId="50775598" w14:textId="77777777"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14:paraId="0D1B9492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9"/>
      <w:bookmarkEnd w:id="70"/>
      <w:proofErr w:type="gramEnd"/>
    </w:p>
    <w:p w14:paraId="761F4B2D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14:paraId="2993E8A6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14:paraId="7BAD5215" w14:textId="77777777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14:paraId="2A50DFFA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14:paraId="44F73183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14:paraId="4332EEC8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14:paraId="13FF51F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14:paraId="247397E0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14:paraId="5A3359D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14:paraId="7F0957A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C789C" w:rsidRPr="007C0F81" w14:paraId="3BBDD707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4DF" w14:textId="77777777"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FFA" w14:textId="77777777"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FF6DAE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6C789C" w:rsidRPr="007C0F81" w14:paraId="0EDEC2AA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AA3" w14:textId="77777777" w:rsidR="006C789C" w:rsidRPr="007C0F81" w:rsidRDefault="006C78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9E9" w14:textId="77777777" w:rsidR="006C789C" w:rsidRPr="007C0F81" w:rsidRDefault="006C78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DEA058" w14:textId="77777777"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14:paraId="01BA065F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14:paraId="5893190B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14:paraId="1E348D1F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14:paraId="3DC74475" w14:textId="77777777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14:paraId="6116ABBC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14:paraId="4288420A" w14:textId="77777777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209A0B55" w14:textId="77777777"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14:paraId="50B172A7" w14:textId="77777777"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14:paraId="2982D93B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14:paraId="005A5D84" w14:textId="77777777"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14:paraId="25C2494D" w14:textId="77777777"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15DC887F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E86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619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16AAD278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AB1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67E0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3D4BB889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41F" w14:textId="77777777" w:rsidR="00326B3E" w:rsidRPr="009049F2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A87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F7EF2C4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227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14:paraId="3B3D989A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proofErr w:type="spellStart"/>
            <w:r w:rsidRPr="00355EA7">
              <w:rPr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BE5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BABFA17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320" w14:textId="77777777" w:rsidR="00326B3E" w:rsidRPr="00355EA7" w:rsidRDefault="00DF7B26" w:rsidP="002B0D20">
            <w:pPr>
              <w:rPr>
                <w:sz w:val="16"/>
                <w:szCs w:val="16"/>
              </w:rPr>
            </w:pPr>
            <w:hyperlink r:id="rId19" w:history="1">
              <w:r w:rsidR="00326B3E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A5C3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037F47D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46370AAAA6C84876AB5BD3D77B3512B4"/>
              </w:placeholder>
              <w:text/>
            </w:sdtPr>
            <w:sdtEndPr/>
            <w:sdtContent>
              <w:p w14:paraId="7FA60C6F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26B3E" w:rsidRPr="007C0F81" w14:paraId="07B81AF6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1DAB241F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46370AAAA6C84876AB5BD3D77B3512B4"/>
              </w:placeholder>
              <w:text/>
            </w:sdtPr>
            <w:sdtEndPr/>
            <w:sdtContent>
              <w:p w14:paraId="49958264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14:paraId="7BC541A3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46370AAAA6C84876AB5BD3D77B3512B4"/>
              </w:placeholder>
              <w:text/>
            </w:sdtPr>
            <w:sdtEndPr/>
            <w:sdtContent>
              <w:p w14:paraId="3CEF00AC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46370AAAA6C84876AB5BD3D77B3512B4"/>
              </w:placeholder>
              <w:text/>
            </w:sdtPr>
            <w:sdtEndPr/>
            <w:sdtContent>
              <w:p w14:paraId="37F98DE4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5FF5828E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46370AAAA6C84876AB5BD3D77B3512B4"/>
              </w:placeholder>
              <w:text/>
            </w:sdtPr>
            <w:sdtEndPr/>
            <w:sdtContent>
              <w:p w14:paraId="5973F3F0" w14:textId="77777777"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46370AAAA6C84876AB5BD3D77B3512B4"/>
              </w:placeholder>
              <w:text/>
            </w:sdtPr>
            <w:sdtEndPr/>
            <w:sdtContent>
              <w:p w14:paraId="5062236A" w14:textId="77777777" w:rsidR="00326B3E" w:rsidRPr="007C0F81" w:rsidRDefault="00326B3E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326B3E" w:rsidRPr="007C0F81" w14:paraId="53F49D80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46370AAAA6C84876AB5BD3D77B3512B4"/>
              </w:placeholder>
              <w:text/>
            </w:sdtPr>
            <w:sdtEndPr/>
            <w:sdtContent>
              <w:p w14:paraId="689E74C0" w14:textId="77777777"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1D15750BC7C44E22A943102C56805307"/>
              </w:placeholder>
              <w:text/>
            </w:sdtPr>
            <w:sdtEndPr/>
            <w:sdtContent>
              <w:p w14:paraId="21F1CA8F" w14:textId="77777777" w:rsidR="00326B3E" w:rsidRPr="007C0F81" w:rsidRDefault="00326B3E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26B3E" w:rsidRPr="007C0F81" w14:paraId="5CE22868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6A4B1143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26B3E" w:rsidRPr="007C0F81" w14:paraId="7D558382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6370AAAA6C84876AB5BD3D77B3512B4"/>
              </w:placeholder>
              <w:text/>
            </w:sdtPr>
            <w:sdtEndPr/>
            <w:sdtContent>
              <w:p w14:paraId="6B34FB4A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6370AAAA6C84876AB5BD3D77B3512B4"/>
              </w:placeholder>
              <w:text/>
            </w:sdtPr>
            <w:sdtEndPr/>
            <w:sdtContent>
              <w:p w14:paraId="6A993A18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1356A06F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26B3E" w:rsidRPr="007C0F81" w14:paraId="58DF547A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6370AAAA6C84876AB5BD3D77B3512B4"/>
              </w:placeholder>
              <w:text/>
            </w:sdtPr>
            <w:sdtEndPr/>
            <w:sdtContent>
              <w:p w14:paraId="54A3137A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6370AAAA6C84876AB5BD3D77B3512B4"/>
              </w:placeholder>
              <w:text/>
            </w:sdtPr>
            <w:sdtEndPr/>
            <w:sdtContent>
              <w:p w14:paraId="0F2F15E7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6370AAAA6C84876AB5BD3D77B3512B4"/>
              </w:placeholder>
              <w:text/>
            </w:sdtPr>
            <w:sdtEndPr/>
            <w:sdtContent>
              <w:p w14:paraId="1C67E595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14:paraId="1A8869B3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B3E0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CE6" w14:textId="77777777" w:rsidR="002B1762" w:rsidRPr="00D4213C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14:paraId="2D67FA0F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</w:t>
            </w:r>
            <w:r w:rsidRPr="00D4213C">
              <w:rPr>
                <w:rFonts w:ascii="Arial" w:hAnsi="Arial" w:cs="Arial"/>
                <w:sz w:val="16"/>
                <w:szCs w:val="16"/>
              </w:rPr>
              <w:lastRenderedPageBreak/>
              <w:t xml:space="preserve">редуктор, генератор, насос-дозатор, гидропривод,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783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типа, занятия лекционного типа, самостоятельная работа</w:t>
            </w:r>
          </w:p>
        </w:tc>
      </w:tr>
      <w:tr w:rsidR="002B1762" w:rsidRPr="007C0F81" w14:paraId="6E0A9707" w14:textId="77777777" w:rsidTr="002B0D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8D6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lastRenderedPageBreak/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14:paraId="39FEEE84" w14:textId="77777777" w:rsidR="002B1762" w:rsidRPr="00D85076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2B3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14:paraId="1E072137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14:paraId="1291F9B3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14:paraId="0524FCC8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14:paraId="77023355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2A784A4D" w14:textId="77777777" w:rsidR="002B1762" w:rsidRPr="00D85076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0B7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61C6CAF3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B71D9F273BA4B2AA0D34657D9C01BD2"/>
              </w:placeholder>
              <w:text/>
            </w:sdtPr>
            <w:sdtEndPr/>
            <w:sdtContent>
              <w:p w14:paraId="2750CCA0" w14:textId="77777777" w:rsidR="002B1762" w:rsidRPr="007C0F81" w:rsidRDefault="002B1762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B1762" w:rsidRPr="007C0F81" w14:paraId="564B0011" w14:textId="77777777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B71D9F273BA4B2AA0D34657D9C01BD2"/>
              </w:placeholder>
              <w:text/>
            </w:sdtPr>
            <w:sdtEndPr/>
            <w:sdtContent>
              <w:p w14:paraId="2264A84B" w14:textId="77777777"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B71D9F273BA4B2AA0D34657D9C01BD2"/>
              </w:placeholder>
              <w:text/>
            </w:sdtPr>
            <w:sdtEndPr/>
            <w:sdtContent>
              <w:p w14:paraId="0A98FAD3" w14:textId="77777777"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B71D9F273BA4B2AA0D34657D9C01BD2"/>
              </w:placeholder>
              <w:text w:multiLine="1"/>
            </w:sdtPr>
            <w:sdtEndPr/>
            <w:sdtContent>
              <w:p w14:paraId="29DB1F42" w14:textId="77777777" w:rsidR="002B1762" w:rsidRPr="007C0F81" w:rsidRDefault="002B1762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2B1762" w:rsidRPr="007C0F81" w14:paraId="193BA6A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B71D9F273BA4B2AA0D34657D9C01BD2"/>
              </w:placeholder>
              <w:text/>
            </w:sdtPr>
            <w:sdtEndPr/>
            <w:sdtContent>
              <w:p w14:paraId="164E64E5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B71D9F273BA4B2AA0D34657D9C01BD2"/>
              </w:placeholder>
              <w:text/>
            </w:sdtPr>
            <w:sdtEndPr/>
            <w:sdtContent>
              <w:p w14:paraId="58815B10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B71D9F273BA4B2AA0D34657D9C01BD2"/>
              </w:placeholder>
              <w:text/>
            </w:sdtPr>
            <w:sdtEndPr/>
            <w:sdtContent>
              <w:p w14:paraId="758F65A7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14:paraId="233AF618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B71D9F273BA4B2AA0D34657D9C01BD2"/>
              </w:placeholder>
              <w:text/>
            </w:sdtPr>
            <w:sdtEndPr/>
            <w:sdtContent>
              <w:p w14:paraId="20749581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B71D9F273BA4B2AA0D34657D9C01BD2"/>
              </w:placeholder>
              <w:text/>
            </w:sdtPr>
            <w:sdtEndPr/>
            <w:sdtContent>
              <w:p w14:paraId="33984AFC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635" w14:textId="77777777"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B766781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B71D9F273BA4B2AA0D34657D9C01BD2"/>
              </w:placeholder>
              <w:text/>
            </w:sdtPr>
            <w:sdtEndPr/>
            <w:sdtContent>
              <w:p w14:paraId="27FFAD7E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B71D9F273BA4B2AA0D34657D9C01BD2"/>
              </w:placeholder>
              <w:text/>
            </w:sdtPr>
            <w:sdtEndPr/>
            <w:sdtContent>
              <w:p w14:paraId="16AF8C26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B52" w14:textId="77777777"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9204A3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B71D9F273BA4B2AA0D34657D9C01BD2"/>
              </w:placeholder>
              <w:text/>
            </w:sdtPr>
            <w:sdtEndPr/>
            <w:sdtContent>
              <w:p w14:paraId="586D63C1" w14:textId="77777777" w:rsidR="002B1762" w:rsidRPr="007C0F81" w:rsidRDefault="002B1762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B71D9F273BA4B2AA0D34657D9C01BD2"/>
              </w:placeholder>
              <w:text/>
            </w:sdtPr>
            <w:sdtEndPr/>
            <w:sdtContent>
              <w:p w14:paraId="7798BD2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4DED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05E6D3E9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B71D9F273BA4B2AA0D34657D9C01BD2"/>
              </w:placeholder>
              <w:text/>
            </w:sdtPr>
            <w:sdtEndPr/>
            <w:sdtContent>
              <w:p w14:paraId="36CB5CD8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B71D9F273BA4B2AA0D34657D9C01BD2"/>
              </w:placeholder>
              <w:text/>
            </w:sdtPr>
            <w:sdtEndPr/>
            <w:sdtContent>
              <w:p w14:paraId="32B5ADE6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2BD0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13C7A7F0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B71D9F273BA4B2AA0D34657D9C01BD2"/>
              </w:placeholder>
              <w:text/>
            </w:sdtPr>
            <w:sdtEndPr/>
            <w:sdtContent>
              <w:p w14:paraId="035C432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B71D9F273BA4B2AA0D34657D9C01BD2"/>
              </w:placeholder>
              <w:text/>
            </w:sdtPr>
            <w:sdtEndPr/>
            <w:sdtContent>
              <w:p w14:paraId="0589CB4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40F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0BED9F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B71D9F273BA4B2AA0D34657D9C01BD2"/>
              </w:placeholder>
              <w:text/>
            </w:sdtPr>
            <w:sdtEndPr/>
            <w:sdtContent>
              <w:p w14:paraId="6D825669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B71D9F273BA4B2AA0D34657D9C01BD2"/>
              </w:placeholder>
              <w:text/>
            </w:sdtPr>
            <w:sdtEndPr/>
            <w:sdtContent>
              <w:p w14:paraId="3C39EB23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443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0D66A7BC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B71D9F273BA4B2AA0D34657D9C01BD2"/>
              </w:placeholder>
              <w:text/>
            </w:sdtPr>
            <w:sdtEndPr/>
            <w:sdtContent>
              <w:p w14:paraId="34BC0E2E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B71D9F273BA4B2AA0D34657D9C01BD2"/>
              </w:placeholder>
              <w:text/>
            </w:sdtPr>
            <w:sdtEndPr/>
            <w:sdtContent>
              <w:p w14:paraId="2D78B874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2E6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307D8E4C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B71D9F273BA4B2AA0D34657D9C01BD2"/>
              </w:placeholder>
              <w:text/>
            </w:sdtPr>
            <w:sdtEndPr/>
            <w:sdtContent>
              <w:p w14:paraId="363D8C89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B71D9F273BA4B2AA0D34657D9C01BD2"/>
              </w:placeholder>
              <w:text/>
            </w:sdtPr>
            <w:sdtEndPr/>
            <w:sdtContent>
              <w:p w14:paraId="72452C8F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68BA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638CE7E3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492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282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D87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14:paraId="2FA8D31F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14:paraId="7AB81610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14:paraId="033360CC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14:paraId="651524AF" w14:textId="77777777"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14:paraId="255E3C2B" w14:textId="77777777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14:paraId="772D3EB7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14:paraId="1DCBEDF7" w14:textId="77777777"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14:paraId="3374DD65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14:paraId="08BBA1AF" w14:textId="77777777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14:paraId="2B36F43F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14:paraId="7644D852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14:paraId="4A2BADE9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C713CB" w14:paraId="175A73A4" w14:textId="77777777" w:rsidTr="002B0D20">
        <w:trPr>
          <w:trHeight w:val="20"/>
        </w:trPr>
        <w:tc>
          <w:tcPr>
            <w:tcW w:w="676" w:type="dxa"/>
            <w:vAlign w:val="center"/>
          </w:tcPr>
          <w:p w14:paraId="2136687B" w14:textId="77777777"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14:paraId="3F52E91C" w14:textId="77777777" w:rsidR="002B1762" w:rsidRPr="002B1762" w:rsidRDefault="002B1762" w:rsidP="002B0D20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2B1762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14:paraId="6AC5BA60" w14:textId="77777777" w:rsidR="002B1762" w:rsidRPr="002B1762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762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14:paraId="3E8BE199" w14:textId="77777777" w:rsidR="002B1762" w:rsidRPr="002B1762" w:rsidRDefault="002B1762" w:rsidP="002B0D20">
            <w:pPr>
              <w:ind w:left="-30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гидромотор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2B1762" w:rsidRPr="00DF7B26" w14:paraId="63A83DC1" w14:textId="77777777" w:rsidTr="002B0D20">
        <w:trPr>
          <w:trHeight w:val="20"/>
        </w:trPr>
        <w:tc>
          <w:tcPr>
            <w:tcW w:w="676" w:type="dxa"/>
            <w:vAlign w:val="center"/>
          </w:tcPr>
          <w:p w14:paraId="041311E1" w14:textId="77777777"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14:paraId="6AA19A29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14:paraId="54A4044A" w14:textId="77777777" w:rsidR="002B1762" w:rsidRPr="002B1762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501" w:type="dxa"/>
          </w:tcPr>
          <w:p w14:paraId="33456C37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lastRenderedPageBreak/>
              <w:t xml:space="preserve">16 посадочных мест, место ученика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(монитор 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LCD</w:t>
            </w:r>
            <w:r w:rsidRPr="002B1762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2B1762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</w:t>
            </w:r>
            <w:r w:rsidRPr="002B1762">
              <w:rPr>
                <w:rFonts w:cs="Arial"/>
                <w:sz w:val="16"/>
                <w:szCs w:val="16"/>
                <w:lang w:val="en-US"/>
              </w:rPr>
              <w:t>i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i</w:t>
            </w:r>
            <w:r w:rsidRPr="002B1762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</w:t>
            </w:r>
            <w:r w:rsidRPr="002B1762">
              <w:rPr>
                <w:rFonts w:cs="Arial"/>
                <w:sz w:val="16"/>
                <w:szCs w:val="16"/>
              </w:rPr>
              <w:lastRenderedPageBreak/>
              <w:t>проектор (переносной), стенды.</w:t>
            </w:r>
          </w:p>
          <w:p w14:paraId="095551F3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14:paraId="29359432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2B1762">
              <w:rPr>
                <w:rFonts w:ascii="Arial" w:hAnsi="Arial" w:cs="Arial"/>
                <w:sz w:val="16"/>
                <w:szCs w:val="16"/>
              </w:rPr>
              <w:t>для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1762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14:paraId="07830F7E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14:paraId="49F619A2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014232EC" w14:textId="77777777" w:rsidR="002B1762" w:rsidRPr="002B1762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2B1762" w:rsidRPr="00C713CB" w14:paraId="4BC27AB0" w14:textId="77777777" w:rsidTr="002B0D20">
        <w:trPr>
          <w:trHeight w:val="20"/>
        </w:trPr>
        <w:tc>
          <w:tcPr>
            <w:tcW w:w="676" w:type="dxa"/>
            <w:vAlign w:val="center"/>
          </w:tcPr>
          <w:p w14:paraId="485613E5" w14:textId="77777777" w:rsidR="002B1762" w:rsidRPr="002B1762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29460405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№415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</w:t>
            </w:r>
            <w:r w:rsidRPr="002B1762">
              <w:rPr>
                <w:rFonts w:cs="Arial"/>
                <w:sz w:val="16"/>
                <w:szCs w:val="16"/>
              </w:rPr>
              <w:t>670024, Республика Бурятия, г. Улан-Удэ, ул. Пушкина, дом №8)</w:t>
            </w:r>
          </w:p>
        </w:tc>
        <w:tc>
          <w:tcPr>
            <w:tcW w:w="4501" w:type="dxa"/>
          </w:tcPr>
          <w:p w14:paraId="7E1506C2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>Компьютер (</w:t>
            </w:r>
            <w:proofErr w:type="spellStart"/>
            <w:r w:rsidRPr="002B1762">
              <w:rPr>
                <w:rFonts w:eastAsia="Calibri" w:cs="Arial"/>
                <w:sz w:val="16"/>
                <w:szCs w:val="16"/>
              </w:rPr>
              <w:t>сист</w:t>
            </w:r>
            <w:proofErr w:type="gramStart"/>
            <w:r w:rsidRPr="002B1762">
              <w:rPr>
                <w:rFonts w:eastAsia="Calibri" w:cs="Arial"/>
                <w:sz w:val="16"/>
                <w:szCs w:val="16"/>
              </w:rPr>
              <w:t>.б</w:t>
            </w:r>
            <w:proofErr w:type="gramEnd"/>
            <w:r w:rsidRPr="002B1762">
              <w:rPr>
                <w:rFonts w:eastAsia="Calibri" w:cs="Arial"/>
                <w:sz w:val="16"/>
                <w:szCs w:val="16"/>
              </w:rPr>
              <w:t>лок</w:t>
            </w:r>
            <w:proofErr w:type="spellEnd"/>
            <w:r w:rsidRPr="002B1762">
              <w:rPr>
                <w:rFonts w:eastAsia="Calibri" w:cs="Arial"/>
                <w:sz w:val="16"/>
                <w:szCs w:val="16"/>
              </w:rPr>
              <w:t xml:space="preserve"> Athlon64Х[24000r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шт.);</w:t>
            </w:r>
          </w:p>
          <w:p w14:paraId="07B1439B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Монитор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Acer</w:t>
            </w:r>
            <w:r w:rsidRPr="002B1762">
              <w:rPr>
                <w:rFonts w:eastAsia="Calibri" w:cs="Arial"/>
                <w:sz w:val="16"/>
                <w:szCs w:val="16"/>
              </w:rPr>
              <w:t>17 (1 шт.) – инв.№ 1101041293;</w:t>
            </w:r>
          </w:p>
          <w:p w14:paraId="367B3FFD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Ноутбук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Samsung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NP</w:t>
            </w:r>
            <w:r w:rsidRPr="002B1762">
              <w:rPr>
                <w:rFonts w:eastAsia="Calibri" w:cs="Arial"/>
                <w:sz w:val="16"/>
                <w:szCs w:val="16"/>
              </w:rPr>
              <w:t>300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5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-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07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 – инв.№ ОС0000002560;</w:t>
            </w:r>
          </w:p>
          <w:p w14:paraId="3152ACF8" w14:textId="77777777" w:rsidR="002B1762" w:rsidRPr="002B1762" w:rsidRDefault="002B1762" w:rsidP="002B0D20">
            <w:pPr>
              <w:rPr>
                <w:rFonts w:cs="Arial"/>
                <w:sz w:val="16"/>
                <w:szCs w:val="16"/>
                <w:shd w:val="clear" w:color="auto" w:fill="F9F9F9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Видеокамера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Sony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 (1 шт.) – инв.№ 1101041214. </w:t>
            </w:r>
          </w:p>
        </w:tc>
      </w:tr>
    </w:tbl>
    <w:p w14:paraId="7EE98E8C" w14:textId="77777777"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14:paraId="610E7E2E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14:paraId="040B8527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14:paraId="48FFE5DC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14:paraId="1C2207B5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14:paraId="608E7BF9" w14:textId="77777777" w:rsidR="00C713CB" w:rsidRDefault="00C713CB" w:rsidP="00F70CD4">
      <w:pPr>
        <w:rPr>
          <w:rFonts w:cs="Arial"/>
        </w:rPr>
      </w:pPr>
      <w:bookmarkStart w:id="73" w:name="_Toc27074324"/>
      <w:bookmarkStart w:id="7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3"/>
      <w:bookmarkEnd w:id="74"/>
    </w:p>
    <w:p w14:paraId="5536FBC3" w14:textId="77777777"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14:paraId="39654ECB" w14:textId="77777777" w:rsidR="0044006F" w:rsidRPr="00455CC9" w:rsidRDefault="0044006F" w:rsidP="00F70CD4">
      <w:pPr>
        <w:rPr>
          <w:rFonts w:cs="Arial"/>
          <w:b/>
        </w:rPr>
      </w:pPr>
      <w:bookmarkStart w:id="75" w:name="_Toc27074325"/>
      <w:bookmarkStart w:id="7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5"/>
      <w:bookmarkEnd w:id="76"/>
    </w:p>
    <w:p w14:paraId="7E8C8B3F" w14:textId="77777777"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14:paraId="2C842797" w14:textId="77777777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14:paraId="70C6F75B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14:paraId="1C0C477C" w14:textId="77777777"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14:paraId="1E1F2967" w14:textId="77777777"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14:paraId="722FC0BD" w14:textId="77777777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14:paraId="64EF9728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14:paraId="5686C86D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14:paraId="0BC3D0D9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81EB4" w:rsidRPr="00C713CB" w14:paraId="525854CB" w14:textId="77777777" w:rsidTr="00B56BA8">
        <w:tc>
          <w:tcPr>
            <w:tcW w:w="3353" w:type="dxa"/>
            <w:shd w:val="clear" w:color="auto" w:fill="auto"/>
            <w:vAlign w:val="center"/>
          </w:tcPr>
          <w:p w14:paraId="2D01FD6F" w14:textId="77777777"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proofErr w:type="spellStart"/>
            <w:r w:rsidRPr="008D4B64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4B64">
              <w:rPr>
                <w:rFonts w:cs="Arial"/>
                <w:sz w:val="16"/>
                <w:szCs w:val="16"/>
              </w:rPr>
              <w:t>Сэсэгма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0645F05" w14:textId="77777777" w:rsidR="00D81EB4" w:rsidRDefault="00D81EB4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Высшее. Учитель английского и немецкого языков. Филология</w:t>
            </w:r>
          </w:p>
          <w:p w14:paraId="659E1888" w14:textId="77777777" w:rsidR="00D81EB4" w:rsidRPr="008D4B64" w:rsidRDefault="00D81EB4" w:rsidP="00D81E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Проф.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D2011D0" w14:textId="77777777"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Кандидат педагогических наук, доцент</w:t>
            </w:r>
          </w:p>
        </w:tc>
      </w:tr>
    </w:tbl>
    <w:p w14:paraId="21B9CFE2" w14:textId="77777777"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14:paraId="7068C64C" w14:textId="77777777" w:rsidR="00D81EB4" w:rsidRDefault="00D81EB4" w:rsidP="0044006F">
      <w:pPr>
        <w:jc w:val="center"/>
        <w:rPr>
          <w:rFonts w:cs="Arial"/>
          <w:b/>
        </w:rPr>
      </w:pPr>
    </w:p>
    <w:p w14:paraId="7E8C5076" w14:textId="77777777" w:rsidR="00D81EB4" w:rsidRDefault="00D81EB4" w:rsidP="0044006F">
      <w:pPr>
        <w:jc w:val="center"/>
        <w:rPr>
          <w:rFonts w:cs="Arial"/>
          <w:b/>
        </w:rPr>
      </w:pPr>
    </w:p>
    <w:p w14:paraId="67F7ACA3" w14:textId="77777777" w:rsidR="00D81EB4" w:rsidRDefault="00D81EB4" w:rsidP="0044006F">
      <w:pPr>
        <w:jc w:val="center"/>
        <w:rPr>
          <w:rFonts w:cs="Arial"/>
          <w:b/>
        </w:rPr>
      </w:pPr>
    </w:p>
    <w:p w14:paraId="23A6C71A" w14:textId="77777777"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14:paraId="5030FAC6" w14:textId="77777777"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14:paraId="02115EF7" w14:textId="77777777" w:rsidR="00D81EB4" w:rsidRPr="00A72D3D" w:rsidRDefault="00DF7B26" w:rsidP="00D81EB4">
      <w:pPr>
        <w:autoSpaceDE w:val="0"/>
        <w:autoSpaceDN w:val="0"/>
        <w:adjustRightInd w:val="0"/>
        <w:ind w:right="-427" w:firstLine="709"/>
        <w:jc w:val="both"/>
        <w:rPr>
          <w:rFonts w:eastAsia="Calibri" w:cs="Arial"/>
          <w:lang w:eastAsia="en-US"/>
        </w:rPr>
      </w:pPr>
      <w:sdt>
        <w:sdtPr>
          <w:rPr>
            <w:rFonts w:eastAsia="Calibri" w:cs="Arial"/>
            <w:lang w:eastAsia="en-US"/>
          </w:rPr>
          <w:id w:val="610753181"/>
          <w:lock w:val="sdtLocked"/>
          <w:placeholder>
            <w:docPart w:val="7D6F4EB72A8A45318D24EB212F56ECE0"/>
          </w:placeholder>
          <w:showingPlcHdr/>
          <w:text w:multiLine="1"/>
        </w:sdtPr>
        <w:sdtEndPr/>
        <w:sdtContent>
          <w:r w:rsidR="00D81EB4" w:rsidRPr="009651BC">
            <w:rPr>
              <w:rStyle w:val="a3"/>
            </w:rPr>
            <w:t>Место для ввода текста.</w:t>
          </w:r>
        </w:sdtContent>
      </w:sdt>
      <w:r w:rsidR="00D81EB4" w:rsidRPr="00D81EB4">
        <w:rPr>
          <w:rFonts w:eastAsia="Calibri" w:cs="Arial"/>
          <w:lang w:eastAsia="en-US"/>
        </w:rPr>
        <w:t xml:space="preserve"> </w:t>
      </w:r>
      <w:sdt>
        <w:sdtPr>
          <w:rPr>
            <w:rFonts w:eastAsia="Calibri" w:cs="Arial"/>
            <w:lang w:eastAsia="en-US"/>
          </w:rPr>
          <w:id w:val="-1952159928"/>
          <w:placeholder>
            <w:docPart w:val="223201BD55834F2991C6A0D94E62206E"/>
          </w:placeholder>
          <w:text w:multiLine="1"/>
        </w:sdtPr>
        <w:sdtEndPr/>
        <w:sdtContent>
          <w:r w:rsidR="00D81EB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="00D81EB4"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 w:rsidR="00D81EB4">
            <w:rPr>
              <w:rFonts w:eastAsia="Calibri" w:cs="Arial"/>
              <w:lang w:eastAsia="en-US"/>
            </w:rPr>
            <w:t>,</w:t>
          </w:r>
          <w:r w:rsidR="00D81EB4"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 w:rsidR="00D81EB4"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 w:rsidR="00D81EB4"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="00D81EB4">
            <w:rPr>
              <w:rFonts w:eastAsia="Calibri" w:cs="Arial"/>
              <w:lang w:eastAsia="en-US"/>
            </w:rPr>
            <w:t>для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слабовидящих;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="00D81EB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/ </w:t>
          </w:r>
          <w:proofErr w:type="spellStart"/>
          <w:r w:rsidR="00D81EB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="00D81EB4"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 w:rsidR="00D81EB4">
            <w:rPr>
              <w:rFonts w:eastAsia="Calibri" w:cs="Arial"/>
              <w:lang w:eastAsia="en-US"/>
            </w:rPr>
            <w:t xml:space="preserve"> (модуля);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сурдоперевода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="00D81EB4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proofErr w:type="gram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</w:r>
          <w:proofErr w:type="gramStart"/>
          <w:r w:rsidR="00D81EB4">
            <w:rPr>
              <w:rFonts w:eastAsia="Calibri" w:cs="Arial"/>
              <w:lang w:eastAsia="en-US"/>
            </w:rPr>
            <w:lastRenderedPageBreak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="00D81EB4"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="00D81EB4" w:rsidRPr="003A2590">
            <w:rPr>
              <w:rFonts w:eastAsia="Calibri" w:cs="Arial"/>
              <w:lang w:eastAsia="en-US"/>
            </w:rPr>
            <w:t>технологий</w:t>
          </w:r>
          <w:r w:rsidR="00D81EB4"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="00D81EB4">
            <w:rPr>
              <w:rFonts w:eastAsia="Calibri" w:cs="Arial"/>
              <w:lang w:eastAsia="en-US"/>
            </w:rPr>
            <w:t>ВО</w:t>
          </w:r>
          <w:proofErr w:type="gramEnd"/>
          <w:r w:rsidR="00D81EB4">
            <w:rPr>
              <w:rFonts w:eastAsia="Calibri" w:cs="Arial"/>
              <w:lang w:eastAsia="en-US"/>
            </w:rPr>
            <w:t>.</w:t>
          </w:r>
          <w:r w:rsidR="00D81EB4">
            <w:rPr>
              <w:rFonts w:eastAsia="Calibri" w:cs="Arial"/>
              <w:lang w:eastAsia="en-US"/>
            </w:rPr>
            <w:br/>
            <w:t xml:space="preserve">           В целях реализации ООП </w:t>
          </w:r>
          <w:proofErr w:type="spellStart"/>
          <w:r w:rsidR="00D81EB4">
            <w:rPr>
              <w:rFonts w:eastAsia="Calibri" w:cs="Arial"/>
              <w:lang w:eastAsia="en-US"/>
            </w:rPr>
            <w:t>ВОв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="00D81EB4">
            <w:rPr>
              <w:rFonts w:eastAsia="Calibri" w:cs="Arial"/>
              <w:lang w:eastAsia="en-US"/>
            </w:rPr>
            <w:t>безбарьерная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="00D81EB4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sdtContent>
      </w:sdt>
    </w:p>
    <w:p w14:paraId="6F74E5D2" w14:textId="77777777" w:rsidR="00D81EB4" w:rsidRDefault="00D81EB4" w:rsidP="00D81EB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2A19D0E" w14:textId="77777777" w:rsidR="00A72D3D" w:rsidRPr="00F70CD4" w:rsidRDefault="00D81EB4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7" w:name="_Toc27988229"/>
      <w:r>
        <w:rPr>
          <w:rFonts w:ascii="Arial" w:hAnsi="Arial" w:cs="Arial"/>
          <w:color w:val="auto"/>
          <w:sz w:val="20"/>
          <w:szCs w:val="20"/>
        </w:rPr>
        <w:lastRenderedPageBreak/>
        <w:t>8.</w:t>
      </w:r>
      <w:r w:rsidR="00A72D3D" w:rsidRPr="00F70CD4">
        <w:rPr>
          <w:rFonts w:ascii="Arial" w:hAnsi="Arial" w:cs="Arial"/>
          <w:color w:val="auto"/>
          <w:sz w:val="20"/>
          <w:szCs w:val="20"/>
        </w:rPr>
        <w:t xml:space="preserve"> ИЗМЕНЕНИЯ И ДОПОЛНЕНИЯ</w:t>
      </w:r>
      <w:bookmarkEnd w:id="77"/>
    </w:p>
    <w:p w14:paraId="3D1304EB" w14:textId="77777777" w:rsidR="00D81EB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</w:p>
    <w:p w14:paraId="1DB07554" w14:textId="64333BC9" w:rsidR="00D81EB4" w:rsidRDefault="00D81EB4" w:rsidP="009827E9">
      <w:pPr>
        <w:jc w:val="center"/>
        <w:rPr>
          <w:rFonts w:cs="Arial"/>
        </w:rPr>
      </w:pPr>
      <w:r>
        <w:rPr>
          <w:rFonts w:cs="Arial"/>
        </w:rPr>
        <w:t>2.1.</w:t>
      </w:r>
      <w:r w:rsidR="00810246">
        <w:rPr>
          <w:rFonts w:cs="Arial"/>
        </w:rPr>
        <w:t>3</w:t>
      </w:r>
      <w:r>
        <w:rPr>
          <w:rFonts w:cs="Arial"/>
        </w:rPr>
        <w:t xml:space="preserve"> Иностранный язык</w:t>
      </w:r>
    </w:p>
    <w:p w14:paraId="1591D5B6" w14:textId="0D3B3CAD" w:rsidR="00A72D3D" w:rsidRPr="00F70CD4" w:rsidRDefault="00A72D3D" w:rsidP="00590CEF">
      <w:pPr>
        <w:jc w:val="center"/>
        <w:rPr>
          <w:rFonts w:cs="Arial"/>
        </w:rPr>
      </w:pPr>
      <w:r w:rsidRPr="00F70CD4">
        <w:rPr>
          <w:rFonts w:cs="Arial"/>
        </w:rPr>
        <w:t>в составе ООП</w:t>
      </w:r>
      <w:r w:rsidR="00D81EB4">
        <w:rPr>
          <w:rFonts w:cs="Arial"/>
        </w:rPr>
        <w:t xml:space="preserve"> </w:t>
      </w:r>
      <w:r w:rsidR="00810246">
        <w:rPr>
          <w:rFonts w:cs="Arial"/>
        </w:rPr>
        <w:t>5.</w:t>
      </w:r>
      <w:r w:rsidR="00F554F0">
        <w:rPr>
          <w:rFonts w:cs="Arial"/>
        </w:rPr>
        <w:t>7</w:t>
      </w:r>
      <w:r w:rsidR="00810246">
        <w:rPr>
          <w:rFonts w:cs="Arial"/>
        </w:rPr>
        <w:t>.</w:t>
      </w:r>
      <w:r w:rsidR="00F554F0">
        <w:rPr>
          <w:rFonts w:cs="Arial"/>
        </w:rPr>
        <w:t>7</w:t>
      </w:r>
      <w:r w:rsidR="00D81EB4">
        <w:rPr>
          <w:rFonts w:cs="Arial"/>
        </w:rPr>
        <w:t xml:space="preserve"> </w:t>
      </w:r>
      <w:r w:rsidR="00F554F0">
        <w:rPr>
          <w:rFonts w:cs="Arial"/>
        </w:rPr>
        <w:t>Социальная и политическая философия</w:t>
      </w:r>
    </w:p>
    <w:p w14:paraId="16C05174" w14:textId="77777777" w:rsidR="00A72D3D" w:rsidRPr="00A523AA" w:rsidRDefault="00A72D3D" w:rsidP="00A72D3D">
      <w:pPr>
        <w:jc w:val="center"/>
        <w:rPr>
          <w:rFonts w:cs="Arial"/>
          <w:b/>
        </w:rPr>
      </w:pPr>
    </w:p>
    <w:p w14:paraId="6B019AAB" w14:textId="77777777"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14:paraId="37976F8F" w14:textId="77777777"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14:paraId="78D4F29F" w14:textId="77777777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79F87E8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E2DA9A5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8D1FB07" w14:textId="77777777"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3A981E73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14:paraId="5D5E31E9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BD9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F34" w14:textId="77777777"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D18" w14:textId="77777777"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C3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42C003CC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96E2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A67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B5D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8A0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3747EFDF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827F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6B9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5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12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038EC27B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128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10D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AC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477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79DDBFE7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937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19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2BF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8E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5C244F5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DE6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97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7EA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0A3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CBAB396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3961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7E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932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4CD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B76FD69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44A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9B6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1E4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934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529F507E" w14:textId="77777777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5D7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507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79C" w14:textId="77777777"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BE3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401FED37" w14:textId="77777777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C11F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9D0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B7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147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7E9525DA" w14:textId="77777777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A74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4F4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30C" w14:textId="77777777"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E7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14:paraId="3ADA083E" w14:textId="77777777"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14:paraId="597B09AA" w14:textId="77777777"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bookmarkStart w:id="78" w:name="_GoBack" w:displacedByCustomXml="prev"/>
        <w:bookmarkEnd w:id="78" w:displacedByCustomXml="prev"/>
        <w:p w14:paraId="602EA21C" w14:textId="77777777"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14:paraId="780E06D4" w14:textId="0925BC80"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B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8DA1E" w14:textId="44137260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33448857" w14:textId="59878D81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672F4A78" w14:textId="15F32FD8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1C48C7C5" w14:textId="59098109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F2492CE" w14:textId="2C38BED0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920B231" w14:textId="50A5CBC2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6660D4F8" w14:textId="4008C782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BD71FC3" w14:textId="39A77952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76EA445E" w14:textId="723375C9" w:rsidR="00127BAF" w:rsidRDefault="00DF7B2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144DC3C3" w14:textId="77777777" w:rsidR="00C713CB" w:rsidRDefault="00BD3D54">
          <w:r>
            <w:fldChar w:fldCharType="end"/>
          </w:r>
        </w:p>
      </w:sdtContent>
    </w:sdt>
    <w:p w14:paraId="065BBBD4" w14:textId="77777777"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205A" w14:textId="77777777" w:rsidR="00AA664D" w:rsidRDefault="00AA664D" w:rsidP="005E29AD">
      <w:r>
        <w:separator/>
      </w:r>
    </w:p>
  </w:endnote>
  <w:endnote w:type="continuationSeparator" w:id="0">
    <w:p w14:paraId="001DA5BF" w14:textId="77777777" w:rsidR="00AA664D" w:rsidRDefault="00AA664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14:paraId="2D43EBB0" w14:textId="77777777" w:rsidR="002B0D20" w:rsidRDefault="002B0D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B2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1B593D3" w14:textId="77777777" w:rsidR="002B0D20" w:rsidRDefault="002B0D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5909" w14:textId="77777777" w:rsidR="00AA664D" w:rsidRDefault="00AA664D" w:rsidP="005E29AD">
      <w:r>
        <w:separator/>
      </w:r>
    </w:p>
  </w:footnote>
  <w:footnote w:type="continuationSeparator" w:id="0">
    <w:p w14:paraId="2482FFE8" w14:textId="77777777" w:rsidR="00AA664D" w:rsidRDefault="00AA664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915386A"/>
    <w:multiLevelType w:val="multilevel"/>
    <w:tmpl w:val="DB201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95B82"/>
    <w:multiLevelType w:val="multilevel"/>
    <w:tmpl w:val="9F7C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F14BAE"/>
    <w:multiLevelType w:val="multilevel"/>
    <w:tmpl w:val="3798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1CAB"/>
    <w:rsid w:val="000136D4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DD2"/>
    <w:rsid w:val="000722A4"/>
    <w:rsid w:val="00072C79"/>
    <w:rsid w:val="000730F3"/>
    <w:rsid w:val="00077C23"/>
    <w:rsid w:val="00083B2E"/>
    <w:rsid w:val="00087104"/>
    <w:rsid w:val="00091D9B"/>
    <w:rsid w:val="000926E1"/>
    <w:rsid w:val="000941DF"/>
    <w:rsid w:val="000956B1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17FA"/>
    <w:rsid w:val="000E25F3"/>
    <w:rsid w:val="000E6592"/>
    <w:rsid w:val="000E77DB"/>
    <w:rsid w:val="000E79CE"/>
    <w:rsid w:val="000F2D86"/>
    <w:rsid w:val="000F5AB3"/>
    <w:rsid w:val="0010091D"/>
    <w:rsid w:val="00101379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715F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27CA4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592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5091"/>
    <w:rsid w:val="002A62D5"/>
    <w:rsid w:val="002B0D20"/>
    <w:rsid w:val="002B1762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D7073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6B3E"/>
    <w:rsid w:val="00333944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1C2E"/>
    <w:rsid w:val="00396FF3"/>
    <w:rsid w:val="003A3590"/>
    <w:rsid w:val="003A3A26"/>
    <w:rsid w:val="003A45C3"/>
    <w:rsid w:val="003A71D4"/>
    <w:rsid w:val="003B016A"/>
    <w:rsid w:val="003B158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86A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299F"/>
    <w:rsid w:val="0046322D"/>
    <w:rsid w:val="00465812"/>
    <w:rsid w:val="004659F2"/>
    <w:rsid w:val="00471C2C"/>
    <w:rsid w:val="0047380F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A98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05805"/>
    <w:rsid w:val="005107C7"/>
    <w:rsid w:val="005115DF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017"/>
    <w:rsid w:val="0056198B"/>
    <w:rsid w:val="00567B8F"/>
    <w:rsid w:val="00577415"/>
    <w:rsid w:val="005870CF"/>
    <w:rsid w:val="00590CE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EC8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789C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0033"/>
    <w:rsid w:val="007430B7"/>
    <w:rsid w:val="00743FA8"/>
    <w:rsid w:val="00745CB7"/>
    <w:rsid w:val="00746120"/>
    <w:rsid w:val="00753D46"/>
    <w:rsid w:val="00762353"/>
    <w:rsid w:val="0077189D"/>
    <w:rsid w:val="007730FB"/>
    <w:rsid w:val="00782B15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246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3639A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A5D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B63FD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3BB7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4C"/>
    <w:rsid w:val="00A2059D"/>
    <w:rsid w:val="00A220E8"/>
    <w:rsid w:val="00A24069"/>
    <w:rsid w:val="00A32CCE"/>
    <w:rsid w:val="00A346C9"/>
    <w:rsid w:val="00A34893"/>
    <w:rsid w:val="00A357D1"/>
    <w:rsid w:val="00A47012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5B29"/>
    <w:rsid w:val="00AA1E9F"/>
    <w:rsid w:val="00AA3E69"/>
    <w:rsid w:val="00AA447C"/>
    <w:rsid w:val="00AA664D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948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5263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69D0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5A29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0F31"/>
    <w:rsid w:val="00D114DE"/>
    <w:rsid w:val="00D11F45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396E"/>
    <w:rsid w:val="00D67043"/>
    <w:rsid w:val="00D673C7"/>
    <w:rsid w:val="00D70E34"/>
    <w:rsid w:val="00D70EB7"/>
    <w:rsid w:val="00D70F4D"/>
    <w:rsid w:val="00D8028A"/>
    <w:rsid w:val="00D81EB4"/>
    <w:rsid w:val="00D82071"/>
    <w:rsid w:val="00D84469"/>
    <w:rsid w:val="00D85971"/>
    <w:rsid w:val="00D86032"/>
    <w:rsid w:val="00D932C6"/>
    <w:rsid w:val="00D93B38"/>
    <w:rsid w:val="00D95C7F"/>
    <w:rsid w:val="00DA44EA"/>
    <w:rsid w:val="00DA6693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DF7B26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462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170FE"/>
    <w:rsid w:val="00F25AE6"/>
    <w:rsid w:val="00F44415"/>
    <w:rsid w:val="00F44F9D"/>
    <w:rsid w:val="00F52545"/>
    <w:rsid w:val="00F526F1"/>
    <w:rsid w:val="00F5351C"/>
    <w:rsid w:val="00F554F0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5CB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9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65572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47880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868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15926" TargetMode="External"/><Relationship Id="rId19" Type="http://schemas.openxmlformats.org/officeDocument/2006/relationships/hyperlink" Target="http://moodle.bgsh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841021" TargetMode="External"/><Relationship Id="rId14" Type="http://schemas.openxmlformats.org/officeDocument/2006/relationships/hyperlink" Target="https://e.lanbook.com/book/182391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F15C7A42D4555AB825895B5CD7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5A532-1869-458A-9202-3E8A00294825}"/>
      </w:docPartPr>
      <w:docPartBody>
        <w:p w:rsidR="00625CEF" w:rsidRDefault="00F721B7" w:rsidP="00F721B7">
          <w:pPr>
            <w:pStyle w:val="C36F15C7A42D4555AB825895B5CD7D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9A80B9D284E52B5C02B882A76A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D8AA5-7C4B-420E-97D8-0C46E5872D58}"/>
      </w:docPartPr>
      <w:docPartBody>
        <w:p w:rsidR="00625CEF" w:rsidRDefault="00F721B7" w:rsidP="00F721B7">
          <w:pPr>
            <w:pStyle w:val="E039A80B9D284E52B5C02B882A76A1B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7D409578D4162A6B142F817EF5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69805-8C72-4A8D-907D-D06C2910DFC7}"/>
      </w:docPartPr>
      <w:docPartBody>
        <w:p w:rsidR="00625CEF" w:rsidRDefault="00F721B7" w:rsidP="00F721B7">
          <w:pPr>
            <w:pStyle w:val="19E7D409578D4162A6B142F817EF51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AE19DFBE541288393BA10F4AF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D9BB7-5A97-4529-A7A9-1E0842A3B0FE}"/>
      </w:docPartPr>
      <w:docPartBody>
        <w:p w:rsidR="00625CEF" w:rsidRDefault="00F721B7" w:rsidP="00F721B7">
          <w:pPr>
            <w:pStyle w:val="4CCAE19DFBE541288393BA10F4AF8C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F5842371EF489C83F8FF65AD741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65581-8667-40F4-BB9C-CF96E831C4CF}"/>
      </w:docPartPr>
      <w:docPartBody>
        <w:p w:rsidR="00625CEF" w:rsidRDefault="00F721B7" w:rsidP="00F721B7">
          <w:pPr>
            <w:pStyle w:val="00F5842371EF489C83F8FF65AD7411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B75C4C9ADA4A7E8A2EEAC96E572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A8017-8559-445D-B23D-789FDB1D5552}"/>
      </w:docPartPr>
      <w:docPartBody>
        <w:p w:rsidR="00625CEF" w:rsidRDefault="00F721B7" w:rsidP="00F721B7">
          <w:pPr>
            <w:pStyle w:val="11B75C4C9ADA4A7E8A2EEAC96E5727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B91497D4954B9B815559D851FB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2C29D-E46E-433C-8CD9-1C55CCB110A1}"/>
      </w:docPartPr>
      <w:docPartBody>
        <w:p w:rsidR="00625CEF" w:rsidRDefault="00F721B7" w:rsidP="00F721B7">
          <w:pPr>
            <w:pStyle w:val="2FB91497D4954B9B815559D851FB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D860A2F044F26AD0AD9022BAD0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10B9-78FE-451D-90AE-F6DA340DED2D}"/>
      </w:docPartPr>
      <w:docPartBody>
        <w:p w:rsidR="00625CEF" w:rsidRDefault="00F721B7" w:rsidP="00F721B7">
          <w:pPr>
            <w:pStyle w:val="F9AD860A2F044F26AD0AD9022BAD0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D5978EE094A4BB4E4BF581C862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81DB8-3BEE-48A9-BD38-A1CFB96863C5}"/>
      </w:docPartPr>
      <w:docPartBody>
        <w:p w:rsidR="00625CEF" w:rsidRDefault="00F721B7" w:rsidP="00F721B7">
          <w:pPr>
            <w:pStyle w:val="BC1D5978EE094A4BB4E4BF581C862A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76F0B1088D469A9E9EE620E1C7D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6FE9E-4FFE-42D7-991D-45D9ED4B7776}"/>
      </w:docPartPr>
      <w:docPartBody>
        <w:p w:rsidR="00625CEF" w:rsidRDefault="00625CEF" w:rsidP="00625CEF">
          <w:pPr>
            <w:pStyle w:val="0E76F0B1088D469A9E9EE620E1C7DC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A5124C45E4E7FA66C2E7C21A6A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80AF-0225-4EDA-BAE9-56CDD7461E83}"/>
      </w:docPartPr>
      <w:docPartBody>
        <w:p w:rsidR="00625CEF" w:rsidRDefault="00625CEF" w:rsidP="00625CEF">
          <w:pPr>
            <w:pStyle w:val="DFCA5124C45E4E7FA66C2E7C21A6AB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FE6D1968542D69B3000B4AE08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8702-6935-44C0-9BB1-BBD3CFEB89D6}"/>
      </w:docPartPr>
      <w:docPartBody>
        <w:p w:rsidR="00543EE1" w:rsidRDefault="00625CEF" w:rsidP="00625CEF">
          <w:pPr>
            <w:pStyle w:val="4B6FE6D1968542D69B3000B4AE083D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94779AE340E8BFDA1DD03C2BF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BAD2E-4E52-405B-A529-8B0F19903273}"/>
      </w:docPartPr>
      <w:docPartBody>
        <w:p w:rsidR="00543EE1" w:rsidRDefault="00625CEF" w:rsidP="00625CEF">
          <w:pPr>
            <w:pStyle w:val="42CB94779AE340E8BFDA1DD03C2BF5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E2F2CF74248BD97B287C891502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399A2-1142-4831-A642-CAD44CE54D6E}"/>
      </w:docPartPr>
      <w:docPartBody>
        <w:p w:rsidR="00543EE1" w:rsidRDefault="00625CEF" w:rsidP="00625CEF">
          <w:pPr>
            <w:pStyle w:val="1FDE2F2CF74248BD97B287C8915022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85066D34C45F496F5058180342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CCEF-4D0E-4643-A3F5-83E794D89358}"/>
      </w:docPartPr>
      <w:docPartBody>
        <w:p w:rsidR="00543EE1" w:rsidRDefault="00625CEF" w:rsidP="00625CEF">
          <w:pPr>
            <w:pStyle w:val="CEA85066D34C45F496F5058180342C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EB78C18634590848825F2A2D4D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6AAD3-D7D6-4632-9C4D-16EA2C4BE41B}"/>
      </w:docPartPr>
      <w:docPartBody>
        <w:p w:rsidR="00543EE1" w:rsidRDefault="00625CEF" w:rsidP="00625CEF">
          <w:pPr>
            <w:pStyle w:val="B36EB78C18634590848825F2A2D4D5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12494F47445ECAA56B754F9C4B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5BF79-FB77-44E9-B831-C9B88457C1F5}"/>
      </w:docPartPr>
      <w:docPartBody>
        <w:p w:rsidR="00543EE1" w:rsidRDefault="00625CEF" w:rsidP="00625CEF">
          <w:pPr>
            <w:pStyle w:val="C2112494F47445ECAA56B754F9C4B0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2B5EE519745A5ADC3B67BAE1F0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028D7-13FF-409C-BE99-D3ED4A2F05E2}"/>
      </w:docPartPr>
      <w:docPartBody>
        <w:p w:rsidR="00543EE1" w:rsidRDefault="00625CEF" w:rsidP="00625CEF">
          <w:pPr>
            <w:pStyle w:val="CE22B5EE519745A5ADC3B67BAE1F08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70AAAA6C84876AB5BD3D77B35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1ED7C-7191-4831-9B97-96BC44EDE849}"/>
      </w:docPartPr>
      <w:docPartBody>
        <w:p w:rsidR="00543EE1" w:rsidRDefault="00625CEF" w:rsidP="00625CEF">
          <w:pPr>
            <w:pStyle w:val="46370AAAA6C84876AB5BD3D77B3512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5750BC7C44E22A943102C56805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3A2C6-7853-4EB9-B0AE-EE62D7138AA1}"/>
      </w:docPartPr>
      <w:docPartBody>
        <w:p w:rsidR="00543EE1" w:rsidRDefault="00625CEF" w:rsidP="00625CEF">
          <w:pPr>
            <w:pStyle w:val="1D15750BC7C44E22A943102C56805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1D9F273BA4B2AA0D34657D9C0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E1D42-5194-47D2-8D5F-45755C5C2397}"/>
      </w:docPartPr>
      <w:docPartBody>
        <w:p w:rsidR="00543EE1" w:rsidRDefault="00625CEF" w:rsidP="00625CEF">
          <w:pPr>
            <w:pStyle w:val="1B71D9F273BA4B2AA0D34657D9C01B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201BD55834F2991C6A0D94E622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484A-6C3B-44B4-8761-DC2CD5AC966D}"/>
      </w:docPartPr>
      <w:docPartBody>
        <w:p w:rsidR="00543EE1" w:rsidRDefault="00625CEF" w:rsidP="00625CEF">
          <w:pPr>
            <w:pStyle w:val="223201BD55834F2991C6A0D94E6220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0421F6E7340FC967F6F43F0DE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412CA-D80D-41D7-A104-7D02115DF385}"/>
      </w:docPartPr>
      <w:docPartBody>
        <w:p w:rsidR="00543EE1" w:rsidRDefault="00625CEF" w:rsidP="00625CEF">
          <w:pPr>
            <w:pStyle w:val="2760421F6E7340FC967F6F43F0DED2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A6DFDAA364442B440F485B00A9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9DF9D-7831-4777-9915-F861A1BF1E15}"/>
      </w:docPartPr>
      <w:docPartBody>
        <w:p w:rsidR="00543EE1" w:rsidRDefault="00543EE1" w:rsidP="00543EE1">
          <w:pPr>
            <w:pStyle w:val="35EA6DFDAA364442B440F485B00A9B29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D486061213B4749B197B21E2E41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9E7DC-F08E-4AA6-8C22-C2BF8FF49CC0}"/>
      </w:docPartPr>
      <w:docPartBody>
        <w:p w:rsidR="00543EE1" w:rsidRDefault="00543EE1" w:rsidP="00543EE1">
          <w:pPr>
            <w:pStyle w:val="FD486061213B4749B197B21E2E41EE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34264B"/>
    <w:rsid w:val="00375C73"/>
    <w:rsid w:val="004775CA"/>
    <w:rsid w:val="00537121"/>
    <w:rsid w:val="00543EE1"/>
    <w:rsid w:val="005A09BF"/>
    <w:rsid w:val="00625CEF"/>
    <w:rsid w:val="00640CA1"/>
    <w:rsid w:val="006A4B46"/>
    <w:rsid w:val="006C735E"/>
    <w:rsid w:val="007C37A9"/>
    <w:rsid w:val="009539FA"/>
    <w:rsid w:val="009F36B5"/>
    <w:rsid w:val="00AD41A5"/>
    <w:rsid w:val="00B149CA"/>
    <w:rsid w:val="00B72996"/>
    <w:rsid w:val="00B774B8"/>
    <w:rsid w:val="00B83F2F"/>
    <w:rsid w:val="00DA10D3"/>
    <w:rsid w:val="00E01966"/>
    <w:rsid w:val="00E1170E"/>
    <w:rsid w:val="00E97CBA"/>
    <w:rsid w:val="00F721B7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EE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0E481CADB4CB294522B6CB649523F">
    <w:name w:val="ADF0E481CADB4CB294522B6CB649523F"/>
    <w:rsid w:val="00AD41A5"/>
  </w:style>
  <w:style w:type="paragraph" w:customStyle="1" w:styleId="A11AFF76C6ED4AE8BD9979457E10DA57">
    <w:name w:val="A11AFF76C6ED4AE8BD9979457E10DA57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6F15C7A42D4555AB825895B5CD7D09">
    <w:name w:val="C36F15C7A42D4555AB825895B5CD7D09"/>
    <w:rsid w:val="00F721B7"/>
  </w:style>
  <w:style w:type="paragraph" w:customStyle="1" w:styleId="E039A80B9D284E52B5C02B882A76A1B6">
    <w:name w:val="E039A80B9D284E52B5C02B882A76A1B6"/>
    <w:rsid w:val="00F721B7"/>
  </w:style>
  <w:style w:type="paragraph" w:customStyle="1" w:styleId="19E7D409578D4162A6B142F817EF5124">
    <w:name w:val="19E7D409578D4162A6B142F817EF5124"/>
    <w:rsid w:val="00F721B7"/>
  </w:style>
  <w:style w:type="paragraph" w:customStyle="1" w:styleId="4CCAE19DFBE541288393BA10F4AF8C3C">
    <w:name w:val="4CCAE19DFBE541288393BA10F4AF8C3C"/>
    <w:rsid w:val="00F721B7"/>
  </w:style>
  <w:style w:type="paragraph" w:customStyle="1" w:styleId="00F5842371EF489C83F8FF65AD741117">
    <w:name w:val="00F5842371EF489C83F8FF65AD741117"/>
    <w:rsid w:val="00F721B7"/>
  </w:style>
  <w:style w:type="paragraph" w:customStyle="1" w:styleId="11B75C4C9ADA4A7E8A2EEAC96E5727CB">
    <w:name w:val="11B75C4C9ADA4A7E8A2EEAC96E5727CB"/>
    <w:rsid w:val="00F721B7"/>
  </w:style>
  <w:style w:type="paragraph" w:customStyle="1" w:styleId="2FB91497D4954B9B815559D851FB5C23">
    <w:name w:val="2FB91497D4954B9B815559D851FB5C23"/>
    <w:rsid w:val="00F721B7"/>
  </w:style>
  <w:style w:type="paragraph" w:customStyle="1" w:styleId="F9AD860A2F044F26AD0AD9022BAD01D0">
    <w:name w:val="F9AD860A2F044F26AD0AD9022BAD01D0"/>
    <w:rsid w:val="00F721B7"/>
  </w:style>
  <w:style w:type="paragraph" w:customStyle="1" w:styleId="BC1D5978EE094A4BB4E4BF581C862A25">
    <w:name w:val="BC1D5978EE094A4BB4E4BF581C862A25"/>
    <w:rsid w:val="00F721B7"/>
  </w:style>
  <w:style w:type="paragraph" w:customStyle="1" w:styleId="0E76F0B1088D469A9E9EE620E1C7DC0D">
    <w:name w:val="0E76F0B1088D469A9E9EE620E1C7DC0D"/>
    <w:rsid w:val="00625CEF"/>
  </w:style>
  <w:style w:type="paragraph" w:customStyle="1" w:styleId="DFCA5124C45E4E7FA66C2E7C21A6ABA0">
    <w:name w:val="DFCA5124C45E4E7FA66C2E7C21A6ABA0"/>
    <w:rsid w:val="00625CEF"/>
  </w:style>
  <w:style w:type="paragraph" w:customStyle="1" w:styleId="4B6FE6D1968542D69B3000B4AE083D11">
    <w:name w:val="4B6FE6D1968542D69B3000B4AE083D11"/>
    <w:rsid w:val="00625CEF"/>
  </w:style>
  <w:style w:type="paragraph" w:customStyle="1" w:styleId="42CB94779AE340E8BFDA1DD03C2BF5F1">
    <w:name w:val="42CB94779AE340E8BFDA1DD03C2BF5F1"/>
    <w:rsid w:val="00625CEF"/>
  </w:style>
  <w:style w:type="paragraph" w:customStyle="1" w:styleId="1FDE2F2CF74248BD97B287C8915022B6">
    <w:name w:val="1FDE2F2CF74248BD97B287C8915022B6"/>
    <w:rsid w:val="00625CEF"/>
  </w:style>
  <w:style w:type="paragraph" w:customStyle="1" w:styleId="CEA85066D34C45F496F5058180342CF2">
    <w:name w:val="CEA85066D34C45F496F5058180342CF2"/>
    <w:rsid w:val="00625CEF"/>
  </w:style>
  <w:style w:type="paragraph" w:customStyle="1" w:styleId="B36EB78C18634590848825F2A2D4D5BD">
    <w:name w:val="B36EB78C18634590848825F2A2D4D5BD"/>
    <w:rsid w:val="00625CEF"/>
  </w:style>
  <w:style w:type="paragraph" w:customStyle="1" w:styleId="C2112494F47445ECAA56B754F9C4B034">
    <w:name w:val="C2112494F47445ECAA56B754F9C4B034"/>
    <w:rsid w:val="00625CEF"/>
  </w:style>
  <w:style w:type="paragraph" w:customStyle="1" w:styleId="CE22B5EE519745A5ADC3B67BAE1F0893">
    <w:name w:val="CE22B5EE519745A5ADC3B67BAE1F0893"/>
    <w:rsid w:val="00625CEF"/>
  </w:style>
  <w:style w:type="paragraph" w:customStyle="1" w:styleId="46370AAAA6C84876AB5BD3D77B3512B4">
    <w:name w:val="46370AAAA6C84876AB5BD3D77B3512B4"/>
    <w:rsid w:val="00625CEF"/>
  </w:style>
  <w:style w:type="paragraph" w:customStyle="1" w:styleId="1D15750BC7C44E22A943102C56805307">
    <w:name w:val="1D15750BC7C44E22A943102C56805307"/>
    <w:rsid w:val="00625CEF"/>
  </w:style>
  <w:style w:type="paragraph" w:customStyle="1" w:styleId="1B71D9F273BA4B2AA0D34657D9C01BD2">
    <w:name w:val="1B71D9F273BA4B2AA0D34657D9C01BD2"/>
    <w:rsid w:val="00625CEF"/>
  </w:style>
  <w:style w:type="paragraph" w:customStyle="1" w:styleId="223201BD55834F2991C6A0D94E62206E">
    <w:name w:val="223201BD55834F2991C6A0D94E62206E"/>
    <w:rsid w:val="00625CEF"/>
  </w:style>
  <w:style w:type="paragraph" w:customStyle="1" w:styleId="2760421F6E7340FC967F6F43F0DED25D">
    <w:name w:val="2760421F6E7340FC967F6F43F0DED25D"/>
    <w:rsid w:val="00625CEF"/>
  </w:style>
  <w:style w:type="paragraph" w:customStyle="1" w:styleId="35EA6DFDAA364442B440F485B00A9B29">
    <w:name w:val="35EA6DFDAA364442B440F485B00A9B29"/>
    <w:rsid w:val="00543EE1"/>
  </w:style>
  <w:style w:type="paragraph" w:customStyle="1" w:styleId="FD486061213B4749B197B21E2E41EE4F">
    <w:name w:val="FD486061213B4749B197B21E2E41EE4F"/>
    <w:rsid w:val="00543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1818B-123E-4F12-B9A6-358ED48C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210</TotalTime>
  <Pages>19</Pages>
  <Words>7718</Words>
  <Characters>43993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Teachers</cp:lastModifiedBy>
  <cp:revision>36</cp:revision>
  <cp:lastPrinted>2022-04-01T08:56:00Z</cp:lastPrinted>
  <dcterms:created xsi:type="dcterms:W3CDTF">2022-03-30T02:54:00Z</dcterms:created>
  <dcterms:modified xsi:type="dcterms:W3CDTF">2022-04-01T08:57:00Z</dcterms:modified>
</cp:coreProperties>
</file>