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ED2C0F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Content>
        <w:p w:rsidR="006874B0" w:rsidRPr="00AF2D39" w:rsidRDefault="00D9444A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Агрономический факультет</w:t>
          </w:r>
        </w:p>
      </w:sdtContent>
    </w:sdt>
    <w:tbl>
      <w:tblPr>
        <w:tblW w:w="9747" w:type="dxa"/>
        <w:tblLayout w:type="fixed"/>
        <w:tblLook w:val="04A0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F7258A" w:rsidRDefault="006141F9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Ландшафтный дизайн и экология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Content>
              <w:p w:rsidR="006874B0" w:rsidRPr="00AF2D39" w:rsidRDefault="002D6BE4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ED2C0F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Content>
          <w:r w:rsidR="00016AA8" w:rsidRPr="0060118B">
            <w:rPr>
              <w:rFonts w:cs="Arial"/>
              <w:b/>
              <w:sz w:val="24"/>
              <w:szCs w:val="24"/>
            </w:rPr>
            <w:t>Б.1.В.02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Content>
          <w:r w:rsidR="009B038C">
            <w:rPr>
              <w:rFonts w:cs="Arial"/>
              <w:b/>
              <w:sz w:val="24"/>
              <w:szCs w:val="24"/>
            </w:rPr>
            <w:t>Педагогика и психология высшей школы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Content>
        <w:p w:rsidR="006874B0" w:rsidRPr="00AF2D39" w:rsidRDefault="006141F9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Направление подготовки 06</w:t>
          </w:r>
          <w:r w:rsidR="00ED4695" w:rsidRPr="00ED4695">
            <w:rPr>
              <w:rFonts w:cs="Arial"/>
              <w:b/>
              <w:sz w:val="24"/>
              <w:szCs w:val="24"/>
            </w:rPr>
            <w:t>.06.0</w:t>
          </w:r>
          <w:r w:rsidR="00BB389D">
            <w:rPr>
              <w:rFonts w:cs="Arial"/>
              <w:b/>
              <w:sz w:val="24"/>
              <w:szCs w:val="24"/>
            </w:rPr>
            <w:t xml:space="preserve">1 </w:t>
          </w:r>
          <w:r>
            <w:rPr>
              <w:rFonts w:cs="Arial"/>
              <w:b/>
              <w:sz w:val="24"/>
              <w:szCs w:val="24"/>
            </w:rPr>
            <w:t>Биологические науки</w:t>
          </w:r>
        </w:p>
      </w:sdtContent>
    </w:sdt>
    <w:sdt>
      <w:sdtPr>
        <w:rPr>
          <w:rFonts w:cs="Arial"/>
          <w:b/>
          <w:sz w:val="24"/>
          <w:szCs w:val="24"/>
        </w:rPr>
        <w:id w:val="261957854"/>
        <w:placeholder>
          <w:docPart w:val="7D6F4EB72A8A45318D24EB212F56ECE0"/>
        </w:placeholder>
        <w:text/>
      </w:sdtPr>
      <w:sdtContent>
        <w:p w:rsidR="006874B0" w:rsidRPr="00AF2D39" w:rsidRDefault="00630434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630434">
            <w:rPr>
              <w:rFonts w:cs="Arial"/>
              <w:b/>
              <w:sz w:val="24"/>
              <w:szCs w:val="24"/>
            </w:rPr>
            <w:t xml:space="preserve">Направленность (профиль) </w:t>
          </w:r>
          <w:r w:rsidR="006141F9">
            <w:rPr>
              <w:rFonts w:cs="Arial"/>
              <w:b/>
              <w:sz w:val="24"/>
              <w:szCs w:val="24"/>
            </w:rPr>
            <w:t>Экология</w:t>
          </w:r>
        </w:p>
      </w:sdtContent>
    </w:sdt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Content>
        <w:p w:rsidR="006874B0" w:rsidRPr="00AF2D39" w:rsidRDefault="000C5089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4E04C6" w:rsidRDefault="00F341CE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Иностранных и русского языков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ED2C0F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FB3B77">
            <w:t>Иностранных и русского языков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FB3B77">
            <w:t>Иностранных и русского языков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Pr="004E5401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425A2E">
            <w:rPr>
              <w:rFonts w:cs="Arial"/>
            </w:rPr>
            <w:t>агрономического факультета</w:t>
          </w:r>
        </w:sdtContent>
      </w:sdt>
      <w:r w:rsidR="00BA5520" w:rsidRPr="004E5401">
        <w:rPr>
          <w:rFonts w:cs="Arial"/>
        </w:rPr>
        <w:t xml:space="preserve"> </w:t>
      </w:r>
      <w:r w:rsidR="004E04C6" w:rsidRPr="004E5401">
        <w:rPr>
          <w:rFonts w:cs="Arial"/>
        </w:rPr>
        <w:t xml:space="preserve"> </w:t>
      </w:r>
      <w:r w:rsidRPr="004E5401">
        <w:rPr>
          <w:rFonts w:cs="Arial"/>
        </w:rPr>
        <w:t>от</w:t>
      </w:r>
      <w:r w:rsidR="004E04C6" w:rsidRPr="004E5401">
        <w:rPr>
          <w:rFonts w:cs="Arial"/>
        </w:rPr>
        <w:t xml:space="preserve"> «___» _________________ 20 __ г.</w:t>
      </w:r>
      <w:r w:rsidRPr="004E5401">
        <w:rPr>
          <w:rFonts w:cs="Arial"/>
          <w:bCs/>
        </w:rPr>
        <w:t xml:space="preserve">, </w:t>
      </w:r>
      <w:r w:rsidRPr="004E5401">
        <w:rPr>
          <w:rFonts w:cs="Arial"/>
        </w:rPr>
        <w:t xml:space="preserve">протокол </w:t>
      </w:r>
      <w:r w:rsidRPr="004E5401">
        <w:rPr>
          <w:rFonts w:cs="Arial"/>
          <w:bCs/>
        </w:rPr>
        <w:t>№</w:t>
      </w:r>
      <w:r w:rsidR="007010D1" w:rsidRPr="004E540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Content>
          <w:r w:rsidR="004E04C6" w:rsidRPr="004E5401">
            <w:rPr>
              <w:rFonts w:cs="Arial"/>
            </w:rPr>
            <w:t>____</w:t>
          </w:r>
        </w:sdtContent>
      </w:sdt>
      <w:r w:rsidRPr="004E5401">
        <w:rPr>
          <w:rFonts w:cs="Arial"/>
          <w:bCs/>
        </w:rPr>
        <w:t>.</w:t>
      </w:r>
      <w:r w:rsidR="006720A3" w:rsidRPr="004E5401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Pr="00E94CCF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sz w:val="16"/>
          <w:szCs w:val="16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425A2E">
            <w:rPr>
              <w:rFonts w:cs="Arial"/>
            </w:rPr>
            <w:t>агрономического факультета</w:t>
          </w:r>
        </w:sdtContent>
      </w:sdt>
      <w:r w:rsidRPr="00E94CCF">
        <w:rPr>
          <w:rFonts w:cs="Arial"/>
          <w:sz w:val="16"/>
          <w:szCs w:val="16"/>
        </w:rPr>
        <w:t xml:space="preserve"> </w:t>
      </w:r>
    </w:p>
    <w:tbl>
      <w:tblPr>
        <w:tblW w:w="4675" w:type="pct"/>
        <w:tblInd w:w="675" w:type="dxa"/>
        <w:tblLayout w:type="fixed"/>
        <w:tblLook w:val="04A0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D2C0F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D2C0F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D2C0F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D2C0F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D2C0F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Pr="009D337B">
        <w:rPr>
          <w:rFonts w:cs="Arial"/>
        </w:rPr>
        <w:t xml:space="preserve">Федеральный государственный образовательный стандарт высшего образования –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Content>
          <w:r w:rsidR="00626E9F">
            <w:rPr>
              <w:rFonts w:cs="Arial"/>
            </w:rPr>
            <w:t>06</w:t>
          </w:r>
          <w:r w:rsidR="009B038C">
            <w:rPr>
              <w:rFonts w:cs="Arial"/>
            </w:rPr>
            <w:t>.06.0</w:t>
          </w:r>
          <w:r w:rsidR="004E5401">
            <w:rPr>
              <w:rFonts w:cs="Arial"/>
            </w:rPr>
            <w:t>1</w:t>
          </w:r>
        </w:sdtContent>
      </w:sdt>
      <w:r w:rsidRPr="009D337B">
        <w:rPr>
          <w:rFonts w:cs="Arial"/>
        </w:rPr>
        <w:t xml:space="preserve"> по направлению подготовки </w:t>
      </w:r>
      <w:r w:rsidR="00626E9F">
        <w:rPr>
          <w:rFonts w:cs="Arial"/>
        </w:rPr>
        <w:t>Биологические науки</w:t>
      </w:r>
      <w:r w:rsidR="00FC5835">
        <w:rPr>
          <w:rFonts w:cs="Arial"/>
        </w:rPr>
        <w:t>,</w:t>
      </w:r>
      <w:r w:rsidRPr="009D337B">
        <w:rPr>
          <w:rFonts w:cs="Arial"/>
        </w:rPr>
        <w:t xml:space="preserve">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7-30T00:00:00Z">
            <w:dateFormat w:val="dd.MM.yyyy"/>
            <w:lid w:val="ru-RU"/>
            <w:storeMappedDataAs w:val="dateTime"/>
            <w:calendar w:val="gregorian"/>
          </w:date>
        </w:sdtPr>
        <w:sdtContent>
          <w:r w:rsidR="00626E9F">
            <w:rPr>
              <w:rFonts w:cs="Arial"/>
            </w:rPr>
            <w:t>30.07.2014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Content>
          <w:r w:rsidR="00FC5835">
            <w:rPr>
              <w:rFonts w:cs="Arial"/>
            </w:rPr>
            <w:t>1</w:t>
          </w:r>
          <w:r w:rsidR="00626E9F">
            <w:rPr>
              <w:rFonts w:cs="Arial"/>
            </w:rPr>
            <w:t>971</w:t>
          </w:r>
        </w:sdtContent>
      </w:sdt>
      <w:r w:rsidRPr="009D337B">
        <w:rPr>
          <w:rFonts w:cs="Arial"/>
        </w:rPr>
        <w:t>;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  вариативной части блока 1 «Дисциплины»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1938B1" w:rsidRDefault="009D337B" w:rsidP="006757C2">
      <w:pPr>
        <w:numPr>
          <w:ilvl w:val="1"/>
          <w:numId w:val="1"/>
        </w:numPr>
        <w:jc w:val="both"/>
        <w:rPr>
          <w:rFonts w:cs="Arial"/>
        </w:rPr>
      </w:pPr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 w:rsidR="009D5F0D">
        <w:rPr>
          <w:rFonts w:cs="Arial"/>
        </w:rPr>
        <w:t xml:space="preserve">профессиональной </w:t>
      </w:r>
      <w:r w:rsidRPr="001938B1">
        <w:rPr>
          <w:rFonts w:cs="Arial"/>
        </w:rPr>
        <w:t>деятельности:</w:t>
      </w:r>
      <w:r w:rsidR="001938B1" w:rsidRPr="001938B1">
        <w:rPr>
          <w:rFonts w:cs="Arial"/>
        </w:rPr>
        <w:t xml:space="preserve"> 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Content>
          <w:r w:rsidR="006757C2" w:rsidRPr="006757C2">
            <w:rPr>
              <w:rFonts w:cs="Arial"/>
            </w:rPr>
            <w:t>научно-исследовательская деятельность в области биологических наук; преподавательская деятельность в области биологических наук</w:t>
          </w:r>
        </w:sdtContent>
      </w:sdt>
      <w:r w:rsidRPr="001938B1">
        <w:rPr>
          <w:rFonts w:cs="Arial"/>
        </w:rPr>
        <w:t>;</w:t>
      </w:r>
      <w:r w:rsidR="004E5401">
        <w:rPr>
          <w:rFonts w:cs="Arial"/>
        </w:rPr>
        <w:t xml:space="preserve"> </w:t>
      </w:r>
      <w:r w:rsidRPr="001938B1">
        <w:rPr>
          <w:rFonts w:cs="Arial"/>
        </w:rPr>
        <w:t xml:space="preserve"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</w:t>
      </w:r>
      <w:proofErr w:type="gramStart"/>
      <w:r w:rsidRPr="001938B1">
        <w:rPr>
          <w:rFonts w:cs="Arial"/>
        </w:rPr>
        <w:t>ВО</w:t>
      </w:r>
      <w:proofErr w:type="gramEnd"/>
      <w:r w:rsidRPr="001938B1">
        <w:rPr>
          <w:rFonts w:cs="Arial"/>
        </w:rPr>
        <w:t xml:space="preserve"> академии, в рамках которой преподаётся данная дисциплина.</w:t>
      </w:r>
    </w:p>
    <w:p w:rsidR="009D337B" w:rsidRPr="009D337B" w:rsidRDefault="009D337B" w:rsidP="009D337B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b/>
          <w:i/>
          <w:iCs/>
        </w:rPr>
      </w:pPr>
      <w:r w:rsidRPr="009D337B">
        <w:rPr>
          <w:rFonts w:ascii="Arial" w:hAnsi="Arial" w:cs="Arial"/>
          <w:b/>
          <w:bCs/>
          <w:iCs/>
        </w:rPr>
        <w:t>Цель дисциплины (модуля)</w:t>
      </w:r>
      <w:r w:rsidRPr="009D337B">
        <w:rPr>
          <w:rFonts w:ascii="Arial" w:hAnsi="Arial" w:cs="Arial"/>
          <w:iCs/>
        </w:rPr>
        <w:t>:</w:t>
      </w:r>
      <w:r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</w:rPr>
          <w:id w:val="87100421"/>
          <w:placeholder>
            <w:docPart w:val="7D6F4EB72A8A45318D24EB212F56ECE0"/>
          </w:placeholder>
          <w:text w:multiLine="1"/>
        </w:sdtPr>
        <w:sdtContent>
          <w:r w:rsidR="00B56CA4" w:rsidRPr="00B56CA4">
            <w:rPr>
              <w:rFonts w:ascii="Arial" w:hAnsi="Arial" w:cs="Arial"/>
            </w:rPr>
            <w:t xml:space="preserve">приобретение необходимых знаний, умений, навыков, опыта деятельности для формирования универсальных, общепрофессиональных компетенций в соответствии с требованиями ФГОС </w:t>
          </w:r>
          <w:proofErr w:type="gramStart"/>
          <w:r w:rsidR="00B56CA4" w:rsidRPr="00B56CA4">
            <w:rPr>
              <w:rFonts w:ascii="Arial" w:hAnsi="Arial" w:cs="Arial"/>
            </w:rPr>
            <w:t>ВО</w:t>
          </w:r>
          <w:proofErr w:type="gramEnd"/>
          <w:r w:rsidR="00B56CA4" w:rsidRPr="00B56CA4">
            <w:rPr>
              <w:rFonts w:ascii="Arial" w:hAnsi="Arial" w:cs="Arial"/>
            </w:rPr>
            <w:t xml:space="preserve"> </w:t>
          </w:r>
          <w:proofErr w:type="gramStart"/>
          <w:r w:rsidR="00B56CA4" w:rsidRPr="00B56CA4">
            <w:rPr>
              <w:rFonts w:ascii="Arial" w:hAnsi="Arial" w:cs="Arial"/>
            </w:rPr>
            <w:t>по</w:t>
          </w:r>
          <w:proofErr w:type="gramEnd"/>
          <w:r w:rsidR="00B56CA4" w:rsidRPr="00B56CA4">
            <w:rPr>
              <w:rFonts w:ascii="Arial" w:hAnsi="Arial" w:cs="Arial"/>
            </w:rPr>
            <w:t xml:space="preserve"> данному направлению подготовки</w:t>
          </w:r>
        </w:sdtContent>
      </w:sdt>
    </w:p>
    <w:p w:rsidR="009D337B" w:rsidRPr="00B56CA4" w:rsidRDefault="009D337B" w:rsidP="009D337B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i/>
          <w:iCs/>
        </w:rPr>
      </w:pPr>
      <w:r w:rsidRPr="00B56CA4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</w:rPr>
          <w:id w:val="87100422"/>
          <w:placeholder>
            <w:docPart w:val="7D6F4EB72A8A45318D24EB212F56ECE0"/>
          </w:placeholder>
          <w:text w:multiLine="1"/>
        </w:sdtPr>
        <w:sdtContent>
          <w:r w:rsidR="00FB3B77">
            <w:rPr>
              <w:rFonts w:ascii="Arial" w:hAnsi="Arial" w:cs="Arial"/>
            </w:rPr>
            <w:t xml:space="preserve"> </w:t>
          </w:r>
          <w:r w:rsidR="00B56CA4" w:rsidRPr="00B56CA4">
            <w:rPr>
              <w:rFonts w:ascii="Arial" w:hAnsi="Arial" w:cs="Arial"/>
            </w:rPr>
            <w:t>формирование целостного представления о специфических целях высшего образования, социальных функциях высшего образования, содержании образования в высшей школе, научном обосновании способов конструирования педагогического процессов высшей школе и осуществления учебной деятельности; формирование ориентированности обучающегося планировать и решать задачи раскрытия сущностных креативных способностей личности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B56CA4">
        <w:rPr>
          <w:rFonts w:cs="Arial"/>
          <w:szCs w:val="20"/>
        </w:rPr>
        <w:t xml:space="preserve">Б1.В.02. Педагогика и психология высшей школы </w:t>
      </w:r>
      <w:r>
        <w:rPr>
          <w:rFonts w:cs="Arial"/>
          <w:szCs w:val="20"/>
        </w:rPr>
        <w:t xml:space="preserve">в соответствии с требованиями ФГОС </w:t>
      </w:r>
      <w:proofErr w:type="gramStart"/>
      <w:r>
        <w:rPr>
          <w:rFonts w:cs="Arial"/>
          <w:szCs w:val="20"/>
        </w:rPr>
        <w:t>ВО</w:t>
      </w:r>
      <w:proofErr w:type="gramEnd"/>
      <w:r>
        <w:rPr>
          <w:rFonts w:cs="Arial"/>
          <w:szCs w:val="20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ED2C0F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ED2C0F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7D6F4EB72A8A45318D24EB212F56ECE0"/>
              </w:placeholder>
              <w:text/>
            </w:sdtPr>
            <w:sdtContent>
              <w:p w:rsidR="00425B48" w:rsidRPr="00DF593D" w:rsidRDefault="00970FB1" w:rsidP="00970FB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970FB1" w:rsidP="006757C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</w:t>
            </w:r>
            <w:r w:rsidR="00B56CA4">
              <w:rPr>
                <w:rFonts w:cs="Arial"/>
                <w:sz w:val="16"/>
                <w:szCs w:val="16"/>
              </w:rPr>
              <w:t>К-</w:t>
            </w:r>
            <w:r w:rsidR="006757C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916" w:type="dxa"/>
            <w:shd w:val="clear" w:color="auto" w:fill="auto"/>
          </w:tcPr>
          <w:p w:rsidR="00A74C47" w:rsidRPr="0001297E" w:rsidRDefault="00B56CA4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741" w:type="dxa"/>
          </w:tcPr>
          <w:p w:rsidR="00A74C47" w:rsidRPr="0001297E" w:rsidRDefault="00326EFD" w:rsidP="0001297E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297E">
              <w:rPr>
                <w:rFonts w:ascii="Arial" w:hAnsi="Arial" w:cs="Arial"/>
                <w:b/>
                <w:i/>
                <w:sz w:val="16"/>
                <w:szCs w:val="16"/>
              </w:rPr>
              <w:t>Знать:</w:t>
            </w:r>
            <w:r w:rsidRPr="000129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297E" w:rsidRPr="0001297E">
              <w:rPr>
                <w:rFonts w:ascii="Arial" w:hAnsi="Arial" w:cs="Arial"/>
                <w:sz w:val="16"/>
                <w:szCs w:val="16"/>
              </w:rPr>
              <w:t>задачи собственного профессионального и личностного развития</w:t>
            </w:r>
          </w:p>
        </w:tc>
        <w:tc>
          <w:tcPr>
            <w:tcW w:w="2409" w:type="dxa"/>
            <w:shd w:val="clear" w:color="auto" w:fill="auto"/>
          </w:tcPr>
          <w:p w:rsidR="00A74C47" w:rsidRPr="00D84456" w:rsidRDefault="00326EFD" w:rsidP="0001297E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6EFD">
              <w:rPr>
                <w:rFonts w:ascii="Arial" w:hAnsi="Arial" w:cs="Arial"/>
                <w:b/>
                <w:i/>
                <w:sz w:val="16"/>
                <w:szCs w:val="16"/>
              </w:rPr>
              <w:t>Уметь:</w:t>
            </w:r>
            <w:r w:rsidRPr="00326E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297E" w:rsidRPr="0001297E">
              <w:rPr>
                <w:rFonts w:ascii="Arial" w:hAnsi="Arial"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985" w:type="dxa"/>
            <w:shd w:val="clear" w:color="auto" w:fill="auto"/>
          </w:tcPr>
          <w:p w:rsidR="00A74C47" w:rsidRPr="00D84456" w:rsidRDefault="00326EFD" w:rsidP="00F13CDD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 w:rsidRPr="00326EFD">
              <w:rPr>
                <w:rFonts w:ascii="Arial" w:hAnsi="Arial" w:cs="Arial"/>
                <w:b/>
                <w:i/>
                <w:sz w:val="16"/>
                <w:szCs w:val="16"/>
              </w:rPr>
              <w:t>Владеть:</w:t>
            </w:r>
            <w:r w:rsidRPr="00326E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3CDD" w:rsidRPr="0001297E">
              <w:rPr>
                <w:rFonts w:ascii="Arial" w:hAnsi="Arial"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9"/>
              <w:placeholder>
                <w:docPart w:val="7D6F4EB72A8A45318D24EB212F56ECE0"/>
              </w:placeholder>
              <w:text/>
            </w:sdtPr>
            <w:sdtContent>
              <w:p w:rsidR="00425B48" w:rsidRPr="00DF593D" w:rsidRDefault="00043031" w:rsidP="00C06368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О</w:t>
                </w:r>
                <w:r w:rsidR="00A74C47" w:rsidRPr="00DF593D">
                  <w:rPr>
                    <w:rFonts w:cs="Arial"/>
                    <w:b/>
                    <w:i/>
                    <w:sz w:val="16"/>
                    <w:szCs w:val="16"/>
                  </w:rPr>
                  <w:t>бще</w:t>
                </w: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D84456" w:rsidRPr="00DF593D" w:rsidTr="00A74C47">
        <w:tc>
          <w:tcPr>
            <w:tcW w:w="838" w:type="dxa"/>
            <w:gridSpan w:val="2"/>
            <w:shd w:val="clear" w:color="auto" w:fill="auto"/>
          </w:tcPr>
          <w:p w:rsidR="00D84456" w:rsidRPr="00DF593D" w:rsidRDefault="00D84456" w:rsidP="006757C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</w:t>
            </w:r>
            <w:r w:rsidR="006757C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:rsidR="00D84456" w:rsidRPr="00DF593D" w:rsidRDefault="00D84456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B56CA4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2741" w:type="dxa"/>
          </w:tcPr>
          <w:p w:rsidR="00D84456" w:rsidRPr="00DD379D" w:rsidRDefault="00D84456" w:rsidP="0008793C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79D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="0008793C" w:rsidRPr="00DD379D">
              <w:rPr>
                <w:rFonts w:ascii="Arial" w:hAnsi="Arial" w:cs="Arial"/>
                <w:sz w:val="16"/>
                <w:szCs w:val="16"/>
              </w:rPr>
              <w:t>преподавательскую деятельность по образовательным программам высшего образования</w:t>
            </w:r>
          </w:p>
        </w:tc>
        <w:tc>
          <w:tcPr>
            <w:tcW w:w="2409" w:type="dxa"/>
            <w:shd w:val="clear" w:color="auto" w:fill="auto"/>
          </w:tcPr>
          <w:p w:rsidR="0008793C" w:rsidRPr="00DD379D" w:rsidRDefault="00D84456" w:rsidP="0008793C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79D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="0008793C" w:rsidRPr="00DD379D">
              <w:rPr>
                <w:rFonts w:ascii="Arial" w:hAnsi="Arial" w:cs="Arial"/>
                <w:sz w:val="16"/>
                <w:szCs w:val="16"/>
              </w:rPr>
              <w:t>преподавать по образовательным программам высшего образования</w:t>
            </w:r>
          </w:p>
          <w:p w:rsidR="00D84456" w:rsidRPr="00DD379D" w:rsidRDefault="00D84456" w:rsidP="00FB3B77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8793C" w:rsidRPr="00DD379D" w:rsidRDefault="00D84456" w:rsidP="0008793C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79D">
              <w:rPr>
                <w:rFonts w:ascii="Arial" w:hAnsi="Arial" w:cs="Arial"/>
                <w:bCs/>
                <w:sz w:val="16"/>
                <w:szCs w:val="16"/>
              </w:rPr>
              <w:t xml:space="preserve">Владеть: </w:t>
            </w:r>
            <w:r w:rsidR="0008793C" w:rsidRPr="00DD379D">
              <w:rPr>
                <w:rFonts w:ascii="Arial" w:hAnsi="Arial"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  <w:p w:rsidR="00D84456" w:rsidRPr="00DD379D" w:rsidRDefault="00D84456" w:rsidP="00FB3B77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84456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1EFBABC69B81437C97208407AC1409D9"/>
              </w:placeholder>
              <w:text/>
            </w:sdtPr>
            <w:sdtContent>
              <w:p w:rsidR="00D84456" w:rsidRPr="00DD379D" w:rsidRDefault="00D84456" w:rsidP="00A74C47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D379D"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D84456" w:rsidRPr="00DF593D" w:rsidTr="00A74C47">
        <w:tc>
          <w:tcPr>
            <w:tcW w:w="838" w:type="dxa"/>
            <w:gridSpan w:val="2"/>
            <w:shd w:val="clear" w:color="auto" w:fill="auto"/>
          </w:tcPr>
          <w:p w:rsidR="00D84456" w:rsidRPr="00DF593D" w:rsidRDefault="00D8445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1916" w:type="dxa"/>
            <w:shd w:val="clear" w:color="auto" w:fill="auto"/>
          </w:tcPr>
          <w:p w:rsidR="00D84456" w:rsidRPr="00DF593D" w:rsidRDefault="00C1093E" w:rsidP="00B23969">
            <w:pPr>
              <w:jc w:val="both"/>
              <w:rPr>
                <w:rFonts w:cs="Arial"/>
                <w:sz w:val="16"/>
                <w:szCs w:val="16"/>
              </w:rPr>
            </w:pPr>
            <w:r w:rsidRPr="00C1093E">
              <w:rPr>
                <w:rFonts w:cs="Arial"/>
                <w:sz w:val="16"/>
                <w:szCs w:val="16"/>
              </w:rPr>
              <w:t xml:space="preserve">Владеть методами оценки современного состояния и функционирования биологических систем различных уровней </w:t>
            </w:r>
            <w:r w:rsidRPr="00C1093E">
              <w:rPr>
                <w:rFonts w:cs="Arial"/>
                <w:sz w:val="16"/>
                <w:szCs w:val="16"/>
              </w:rPr>
              <w:lastRenderedPageBreak/>
              <w:t>организации</w:t>
            </w:r>
          </w:p>
        </w:tc>
        <w:tc>
          <w:tcPr>
            <w:tcW w:w="2741" w:type="dxa"/>
          </w:tcPr>
          <w:p w:rsidR="00D84456" w:rsidRPr="00DD379D" w:rsidRDefault="00D84456" w:rsidP="00C1093E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79D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Знать: </w:t>
            </w:r>
            <w:r w:rsidR="00C1093E" w:rsidRPr="00DD379D">
              <w:rPr>
                <w:rFonts w:ascii="Arial" w:hAnsi="Arial" w:cs="Arial"/>
                <w:sz w:val="16"/>
                <w:szCs w:val="16"/>
              </w:rPr>
              <w:t>методы оценки современного состояния и функционирования биологических систем различных уровней организации</w:t>
            </w:r>
          </w:p>
        </w:tc>
        <w:tc>
          <w:tcPr>
            <w:tcW w:w="2409" w:type="dxa"/>
            <w:shd w:val="clear" w:color="auto" w:fill="auto"/>
          </w:tcPr>
          <w:p w:rsidR="00D84456" w:rsidRPr="00DD379D" w:rsidRDefault="00D84456" w:rsidP="00C1093E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79D">
              <w:rPr>
                <w:rFonts w:ascii="Arial" w:hAnsi="Arial" w:cs="Arial"/>
                <w:bCs/>
                <w:sz w:val="16"/>
                <w:szCs w:val="16"/>
              </w:rPr>
              <w:t>Уметь</w:t>
            </w:r>
            <w:r w:rsidR="00C1093E" w:rsidRPr="00DD379D">
              <w:rPr>
                <w:rFonts w:ascii="Arial" w:hAnsi="Arial" w:cs="Arial"/>
                <w:sz w:val="16"/>
                <w:szCs w:val="16"/>
              </w:rPr>
              <w:t xml:space="preserve"> использовать методы оценки современного состояния и функционирования биологических систем различных уровней </w:t>
            </w:r>
            <w:r w:rsidR="00C1093E" w:rsidRPr="00DD379D">
              <w:rPr>
                <w:rFonts w:ascii="Arial" w:hAnsi="Arial" w:cs="Arial"/>
                <w:sz w:val="16"/>
                <w:szCs w:val="16"/>
              </w:rPr>
              <w:lastRenderedPageBreak/>
              <w:t>организации</w:t>
            </w:r>
          </w:p>
        </w:tc>
        <w:tc>
          <w:tcPr>
            <w:tcW w:w="1985" w:type="dxa"/>
            <w:shd w:val="clear" w:color="auto" w:fill="auto"/>
          </w:tcPr>
          <w:p w:rsidR="00D84456" w:rsidRPr="00DD379D" w:rsidRDefault="00C1093E" w:rsidP="0046488B">
            <w:pPr>
              <w:jc w:val="both"/>
              <w:rPr>
                <w:rFonts w:cs="Arial"/>
                <w:sz w:val="16"/>
                <w:szCs w:val="16"/>
              </w:rPr>
            </w:pPr>
            <w:r w:rsidRPr="00DD379D">
              <w:rPr>
                <w:rFonts w:cs="Arial"/>
                <w:sz w:val="16"/>
                <w:szCs w:val="16"/>
              </w:rPr>
              <w:lastRenderedPageBreak/>
              <w:t xml:space="preserve">Владеть методами оценки современного состояния и функционирования биологических систем различных уровней </w:t>
            </w:r>
            <w:r w:rsidRPr="00DD379D">
              <w:rPr>
                <w:rFonts w:cs="Arial"/>
                <w:sz w:val="16"/>
                <w:szCs w:val="16"/>
              </w:rPr>
              <w:lastRenderedPageBreak/>
              <w:t>организации</w:t>
            </w:r>
          </w:p>
        </w:tc>
      </w:tr>
      <w:tr w:rsidR="00D84456" w:rsidRPr="00DF593D" w:rsidTr="00A74C47">
        <w:tc>
          <w:tcPr>
            <w:tcW w:w="838" w:type="dxa"/>
            <w:gridSpan w:val="2"/>
            <w:shd w:val="clear" w:color="auto" w:fill="auto"/>
          </w:tcPr>
          <w:p w:rsidR="00D84456" w:rsidRDefault="00D8445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ПК-2</w:t>
            </w:r>
          </w:p>
        </w:tc>
        <w:tc>
          <w:tcPr>
            <w:tcW w:w="1916" w:type="dxa"/>
            <w:shd w:val="clear" w:color="auto" w:fill="auto"/>
          </w:tcPr>
          <w:p w:rsidR="00D84456" w:rsidRPr="00B56CA4" w:rsidRDefault="00060B18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060B18">
              <w:rPr>
                <w:rFonts w:cs="Arial"/>
                <w:sz w:val="16"/>
                <w:szCs w:val="16"/>
              </w:rPr>
              <w:t>Способностью использовать биологические и природоохранительные технологии, оптимизируя их в соответствии с региональными особенностями</w:t>
            </w:r>
          </w:p>
        </w:tc>
        <w:tc>
          <w:tcPr>
            <w:tcW w:w="2741" w:type="dxa"/>
          </w:tcPr>
          <w:p w:rsidR="00977F11" w:rsidRPr="00DD379D" w:rsidRDefault="00D84456" w:rsidP="0046488B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79D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="00060B18" w:rsidRPr="00DD379D">
              <w:rPr>
                <w:rFonts w:ascii="Arial" w:hAnsi="Arial" w:cs="Arial"/>
                <w:sz w:val="16"/>
                <w:szCs w:val="16"/>
              </w:rPr>
              <w:t>биологические и природоохранительные технологии, оптимизируя их в соответствии с региональными особенностями</w:t>
            </w:r>
          </w:p>
        </w:tc>
        <w:tc>
          <w:tcPr>
            <w:tcW w:w="2409" w:type="dxa"/>
            <w:shd w:val="clear" w:color="auto" w:fill="auto"/>
          </w:tcPr>
          <w:p w:rsidR="00D84456" w:rsidRPr="00DD379D" w:rsidRDefault="00D84456" w:rsidP="0046488B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79D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="00060B18" w:rsidRPr="00DD379D">
              <w:rPr>
                <w:rFonts w:ascii="Arial" w:hAnsi="Arial" w:cs="Arial"/>
                <w:sz w:val="16"/>
                <w:szCs w:val="16"/>
              </w:rPr>
              <w:t>использовать биологические и природоохранительные технологии, оптимизируя их в соответствии с региональными особенностями</w:t>
            </w:r>
          </w:p>
        </w:tc>
        <w:tc>
          <w:tcPr>
            <w:tcW w:w="1985" w:type="dxa"/>
            <w:shd w:val="clear" w:color="auto" w:fill="auto"/>
          </w:tcPr>
          <w:p w:rsidR="00D84456" w:rsidRPr="00DD379D" w:rsidRDefault="00D84456" w:rsidP="0046488B">
            <w:pPr>
              <w:jc w:val="both"/>
              <w:rPr>
                <w:rFonts w:cs="Arial"/>
                <w:sz w:val="16"/>
                <w:szCs w:val="16"/>
              </w:rPr>
            </w:pPr>
            <w:r w:rsidRPr="00DD379D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r w:rsidR="00060B18" w:rsidRPr="00DD379D">
              <w:rPr>
                <w:rFonts w:cs="Arial"/>
                <w:sz w:val="16"/>
                <w:szCs w:val="16"/>
              </w:rPr>
              <w:t>способностью использовать биологические и природоохранительные технологии, оптимизируя их в соответствии с региональными особенностями</w:t>
            </w:r>
          </w:p>
        </w:tc>
      </w:tr>
      <w:tr w:rsidR="0046488B" w:rsidRPr="00DF593D" w:rsidTr="00A74C47">
        <w:tc>
          <w:tcPr>
            <w:tcW w:w="838" w:type="dxa"/>
            <w:gridSpan w:val="2"/>
            <w:shd w:val="clear" w:color="auto" w:fill="auto"/>
          </w:tcPr>
          <w:p w:rsidR="0046488B" w:rsidRDefault="0046488B" w:rsidP="0046488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ПК-3</w:t>
            </w:r>
          </w:p>
        </w:tc>
        <w:tc>
          <w:tcPr>
            <w:tcW w:w="1916" w:type="dxa"/>
            <w:shd w:val="clear" w:color="auto" w:fill="auto"/>
          </w:tcPr>
          <w:p w:rsidR="0046488B" w:rsidRPr="00B56CA4" w:rsidRDefault="0077191C" w:rsidP="00D01F69">
            <w:pPr>
              <w:jc w:val="both"/>
              <w:rPr>
                <w:rFonts w:cs="Arial"/>
                <w:sz w:val="16"/>
                <w:szCs w:val="16"/>
              </w:rPr>
            </w:pPr>
            <w:r w:rsidRPr="0077191C">
              <w:rPr>
                <w:rFonts w:cs="Arial"/>
                <w:sz w:val="16"/>
                <w:szCs w:val="16"/>
              </w:rPr>
              <w:t>Способностью осуществлять биологическую экспертизу и мониторинг различных компонентов экосистем, с целью оценки и восстановления территориальных биоресурсов и природной среды</w:t>
            </w:r>
          </w:p>
        </w:tc>
        <w:tc>
          <w:tcPr>
            <w:tcW w:w="2741" w:type="dxa"/>
          </w:tcPr>
          <w:p w:rsidR="0046488B" w:rsidRPr="00DD379D" w:rsidRDefault="0046488B" w:rsidP="00D01F69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79D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="00E13153" w:rsidRPr="00DD379D">
              <w:rPr>
                <w:rFonts w:ascii="Arial" w:hAnsi="Arial" w:cs="Arial"/>
                <w:sz w:val="16"/>
                <w:szCs w:val="16"/>
              </w:rPr>
              <w:t>биологическую экспертизу и мониторинг различных компонентов экосистем, с целью оценки и восстановления территориальных биоресурсов и природной среды</w:t>
            </w:r>
          </w:p>
        </w:tc>
        <w:tc>
          <w:tcPr>
            <w:tcW w:w="2409" w:type="dxa"/>
            <w:shd w:val="clear" w:color="auto" w:fill="auto"/>
          </w:tcPr>
          <w:p w:rsidR="0046488B" w:rsidRPr="00DD379D" w:rsidRDefault="0046488B" w:rsidP="00D01F69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79D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="00E13153" w:rsidRPr="00DD379D">
              <w:rPr>
                <w:rFonts w:ascii="Arial" w:hAnsi="Arial" w:cs="Arial"/>
                <w:sz w:val="16"/>
                <w:szCs w:val="16"/>
              </w:rPr>
              <w:t>осуществлять биологическую экспертизу и мониторинг различных компонентов экосистем, с целью оценки и восстановления территориальных биоресурсов и природной среды</w:t>
            </w:r>
          </w:p>
        </w:tc>
        <w:tc>
          <w:tcPr>
            <w:tcW w:w="1985" w:type="dxa"/>
            <w:shd w:val="clear" w:color="auto" w:fill="auto"/>
          </w:tcPr>
          <w:p w:rsidR="0046488B" w:rsidRPr="00DD379D" w:rsidRDefault="0046488B" w:rsidP="00E13153">
            <w:pPr>
              <w:jc w:val="both"/>
              <w:rPr>
                <w:rFonts w:cs="Arial"/>
                <w:sz w:val="16"/>
                <w:szCs w:val="16"/>
              </w:rPr>
            </w:pPr>
            <w:r w:rsidRPr="00DD379D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r w:rsidR="00E13153" w:rsidRPr="00DD379D">
              <w:rPr>
                <w:rFonts w:cs="Arial"/>
                <w:bCs/>
                <w:sz w:val="16"/>
                <w:szCs w:val="16"/>
              </w:rPr>
              <w:t>с</w:t>
            </w:r>
            <w:r w:rsidR="00E13153" w:rsidRPr="00DD379D">
              <w:rPr>
                <w:rFonts w:cs="Arial"/>
                <w:sz w:val="16"/>
                <w:szCs w:val="16"/>
              </w:rPr>
              <w:t>пособностью осуществлять биологическую экспертизу и мониторинг различных компонентов экосистем, с целью оценки и восстановления территориальных биоресурсов и природной среды</w:t>
            </w: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DF593D" w:rsidRPr="00212673" w:rsidRDefault="00DF593D" w:rsidP="00DF593D">
      <w:pPr>
        <w:ind w:firstLine="709"/>
        <w:jc w:val="both"/>
      </w:pPr>
      <w:r w:rsidRPr="00212673">
        <w:t xml:space="preserve">В результате изучения дисциплины </w:t>
      </w:r>
      <w:proofErr w:type="gramStart"/>
      <w:r w:rsidRPr="00212673">
        <w:t>обучающийся</w:t>
      </w:r>
      <w:proofErr w:type="gramEnd"/>
      <w:r w:rsidRPr="00212673">
        <w:t xml:space="preserve"> должен: </w:t>
      </w:r>
    </w:p>
    <w:p w:rsidR="001853F0" w:rsidRPr="00AE2718" w:rsidRDefault="00DF593D" w:rsidP="00A64EC5">
      <w:pPr>
        <w:pStyle w:val="afd"/>
        <w:jc w:val="both"/>
        <w:rPr>
          <w:rFonts w:ascii="Arial" w:hAnsi="Arial" w:cs="Arial"/>
          <w:sz w:val="20"/>
          <w:szCs w:val="20"/>
        </w:rPr>
      </w:pPr>
      <w:proofErr w:type="gramStart"/>
      <w:r w:rsidRPr="00AE2718">
        <w:rPr>
          <w:rFonts w:ascii="Arial" w:hAnsi="Arial" w:cs="Arial"/>
          <w:sz w:val="20"/>
          <w:szCs w:val="20"/>
        </w:rPr>
        <w:t>знать:</w:t>
      </w:r>
      <w:r w:rsidR="00212673" w:rsidRPr="00AE2718">
        <w:rPr>
          <w:rFonts w:ascii="Arial" w:hAnsi="Arial" w:cs="Arial"/>
          <w:sz w:val="20"/>
          <w:szCs w:val="20"/>
        </w:rPr>
        <w:t xml:space="preserve"> задачи собственного профессионального и личностного развития; преподавательскую деятельность по образовательным программам высшего образования;</w:t>
      </w:r>
      <w:r w:rsidR="001F5A2D" w:rsidRPr="00AE2718">
        <w:rPr>
          <w:rFonts w:ascii="Arial" w:hAnsi="Arial" w:cs="Arial"/>
          <w:sz w:val="20"/>
          <w:szCs w:val="20"/>
        </w:rPr>
        <w:t xml:space="preserve"> </w:t>
      </w:r>
      <w:r w:rsidR="00AE2718" w:rsidRPr="00AE2718">
        <w:rPr>
          <w:rFonts w:ascii="Arial" w:hAnsi="Arial" w:cs="Arial"/>
          <w:sz w:val="20"/>
          <w:szCs w:val="20"/>
        </w:rPr>
        <w:t>методы оценки современного состояния и функционирования биологических систем различных уровней организации; биологические и природоохранительные технологии, оптимизируя их в соответствии с региональными особенностями; биологическую экспертизу и мониторинг различных компонентов экосистем, с целью оценки и восстановления территориальных биоресурсов и природной среды.</w:t>
      </w:r>
      <w:proofErr w:type="gramEnd"/>
    </w:p>
    <w:p w:rsidR="00AE2718" w:rsidRPr="00AE2718" w:rsidRDefault="00DA22D7" w:rsidP="00554111">
      <w:pPr>
        <w:pStyle w:val="afd"/>
        <w:jc w:val="both"/>
        <w:rPr>
          <w:rFonts w:ascii="Arial" w:hAnsi="Arial" w:cs="Arial"/>
          <w:sz w:val="20"/>
          <w:szCs w:val="20"/>
        </w:rPr>
      </w:pPr>
      <w:r w:rsidRPr="00AE271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F593D" w:rsidRPr="00AE2718">
        <w:rPr>
          <w:rFonts w:ascii="Arial" w:hAnsi="Arial" w:cs="Arial"/>
          <w:sz w:val="20"/>
          <w:szCs w:val="20"/>
        </w:rPr>
        <w:t>уметь:</w:t>
      </w:r>
      <w:r w:rsidR="00212673" w:rsidRPr="00AE2718">
        <w:rPr>
          <w:rFonts w:ascii="Arial" w:hAnsi="Arial" w:cs="Arial"/>
          <w:sz w:val="20"/>
          <w:szCs w:val="20"/>
        </w:rPr>
        <w:t xml:space="preserve"> планировать и решать задачи собственного профессионального и личностного развития; преподавать по образовательным программам высшего образования;</w:t>
      </w:r>
      <w:r w:rsidR="00AE2718" w:rsidRPr="00AE2718">
        <w:rPr>
          <w:rFonts w:ascii="Arial" w:hAnsi="Arial" w:cs="Arial"/>
          <w:sz w:val="20"/>
          <w:szCs w:val="20"/>
        </w:rPr>
        <w:t xml:space="preserve"> использовать методы оценки современного состояния и функционирования биологических систем различных уровней организации</w:t>
      </w:r>
      <w:r w:rsidR="00AE2718" w:rsidRPr="00AE2718">
        <w:rPr>
          <w:rFonts w:ascii="Arial" w:hAnsi="Arial" w:cs="Arial"/>
          <w:bCs/>
          <w:sz w:val="20"/>
          <w:szCs w:val="20"/>
        </w:rPr>
        <w:t xml:space="preserve">; </w:t>
      </w:r>
      <w:r w:rsidR="00AE2718" w:rsidRPr="00AE2718">
        <w:rPr>
          <w:rFonts w:ascii="Arial" w:hAnsi="Arial" w:cs="Arial"/>
          <w:sz w:val="20"/>
          <w:szCs w:val="20"/>
        </w:rPr>
        <w:t>использовать биологические и природоохранительные технологии, оптимизируя их в соответствии с региональными особенностями; осуществлять биологическую экспертизу и мониторинг различных компонентов экосистем, с целью оценки и восстановления территориальных биоресурсов и природной среды.</w:t>
      </w:r>
      <w:proofErr w:type="gramEnd"/>
    </w:p>
    <w:p w:rsidR="00DF593D" w:rsidRPr="00AE2718" w:rsidRDefault="00DF593D" w:rsidP="00554111">
      <w:pPr>
        <w:pStyle w:val="afd"/>
        <w:jc w:val="both"/>
        <w:rPr>
          <w:rFonts w:ascii="Arial" w:hAnsi="Arial" w:cs="Arial"/>
          <w:sz w:val="20"/>
          <w:szCs w:val="20"/>
        </w:rPr>
      </w:pPr>
      <w:r w:rsidRPr="00AE2718">
        <w:rPr>
          <w:rFonts w:ascii="Arial" w:hAnsi="Arial" w:cs="Arial"/>
          <w:sz w:val="20"/>
          <w:szCs w:val="20"/>
        </w:rPr>
        <w:t xml:space="preserve">владеть: </w:t>
      </w:r>
      <w:r w:rsidR="00212673" w:rsidRPr="00AE2718">
        <w:rPr>
          <w:rFonts w:ascii="Arial" w:hAnsi="Arial" w:cs="Arial"/>
          <w:sz w:val="20"/>
          <w:szCs w:val="20"/>
        </w:rPr>
        <w:t>способностью планировать и решать задачи собственного профессионального и личностного развития; готовностью к преподавательской деятельности по образовательным программам высшего образования;</w:t>
      </w:r>
      <w:r w:rsidR="00AE2718" w:rsidRPr="00AE2718">
        <w:rPr>
          <w:rFonts w:ascii="Arial" w:hAnsi="Arial" w:cs="Arial"/>
          <w:sz w:val="20"/>
          <w:szCs w:val="20"/>
        </w:rPr>
        <w:t xml:space="preserve"> методами оценки современного состояния и функционирования биологических систем различных уровней организации;  способностью использовать биологические и природоохранительные технологии, оптимизируя их в соответствии с региональными особенностями; </w:t>
      </w:r>
      <w:r w:rsidR="00AE2718" w:rsidRPr="00AE2718">
        <w:rPr>
          <w:rFonts w:ascii="Arial" w:hAnsi="Arial" w:cs="Arial"/>
          <w:bCs/>
          <w:sz w:val="20"/>
          <w:szCs w:val="20"/>
        </w:rPr>
        <w:t>с</w:t>
      </w:r>
      <w:r w:rsidR="00AE2718" w:rsidRPr="00AE2718">
        <w:rPr>
          <w:rFonts w:ascii="Arial" w:hAnsi="Arial" w:cs="Arial"/>
          <w:sz w:val="20"/>
          <w:szCs w:val="20"/>
        </w:rPr>
        <w:t>пособностью осуществлять биологическую экспертизу и мониторинг различных компонентов экосистем, с целью оценки и восстановления территориальных биоресурсов и природной среды.</w:t>
      </w:r>
    </w:p>
    <w:p w:rsidR="001853F0" w:rsidRPr="00AE2718" w:rsidRDefault="001853F0" w:rsidP="00554111">
      <w:pPr>
        <w:pStyle w:val="afd"/>
        <w:jc w:val="both"/>
        <w:rPr>
          <w:rFonts w:ascii="Arial" w:hAnsi="Arial" w:cs="Arial"/>
          <w:sz w:val="20"/>
          <w:szCs w:val="20"/>
        </w:rPr>
      </w:pP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7"/>
        <w:gridCol w:w="867"/>
        <w:gridCol w:w="867"/>
        <w:gridCol w:w="813"/>
        <w:gridCol w:w="68"/>
        <w:gridCol w:w="1451"/>
        <w:gridCol w:w="1400"/>
        <w:gridCol w:w="1273"/>
        <w:gridCol w:w="1273"/>
        <w:gridCol w:w="975"/>
      </w:tblGrid>
      <w:tr w:rsidR="007E0BE2" w:rsidRPr="00455CC9" w:rsidTr="003A71D4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Content>
              <w:p w:rsidR="007E0BE2" w:rsidRPr="00353194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Уровни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7E0BE2" w:rsidRPr="00455CC9" w:rsidRDefault="00ED2C0F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7E0BE2" w:rsidRPr="00455CC9" w:rsidRDefault="00ED2C0F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Оценки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7E0BE2" w:rsidRPr="00455CC9" w:rsidRDefault="00ED2C0F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ED2C0F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ED2C0F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ED2C0F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5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 xml:space="preserve">Характеристика </w:t>
                </w:r>
                <w:proofErr w:type="spellStart"/>
                <w:r>
                  <w:rPr>
                    <w:rFonts w:cs="Arial"/>
                    <w:iCs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iCs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Сформированность компетенции соответствует минимальным требованиям. Имеющихся знаний, умений, навыков в целом достаточно для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Сформированность компетенции в целом соответствует требованиям. Имеющихся знаний, умений, навыков и мотивации в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7E0BE2" w:rsidRPr="00455CC9" w:rsidRDefault="00ED2C0F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sz w:val="16"/>
                    <w:szCs w:val="16"/>
                  </w:rPr>
                  <w:t xml:space="preserve">Сформированность компетенции полностью соответствует требованиям. Имеющихся знаний, умений, навыков и мотивации в </w:t>
                </w:r>
                <w:r w:rsidR="00043031">
                  <w:rPr>
                    <w:rFonts w:cs="Arial"/>
                    <w:sz w:val="16"/>
                    <w:szCs w:val="16"/>
                  </w:rPr>
                  <w:lastRenderedPageBreak/>
                  <w:t>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7E0BE2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246893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7E0BE2" w:rsidRPr="00455CC9" w:rsidTr="003A71D4">
        <w:tc>
          <w:tcPr>
            <w:tcW w:w="9854" w:type="dxa"/>
            <w:gridSpan w:val="10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7E0BE2" w:rsidRPr="00455CC9" w:rsidTr="004D5416">
        <w:tc>
          <w:tcPr>
            <w:tcW w:w="867" w:type="dxa"/>
            <w:vMerge w:val="restart"/>
            <w:shd w:val="clear" w:color="auto" w:fill="auto"/>
            <w:vAlign w:val="center"/>
          </w:tcPr>
          <w:p w:rsidR="00E840B1" w:rsidRDefault="00E840B1" w:rsidP="00E2159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E0BE2" w:rsidRPr="00455CC9" w:rsidRDefault="007E0BE2" w:rsidP="00E2159F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УК-</w:t>
            </w:r>
            <w:r w:rsidR="00D0756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67" w:type="dxa"/>
            <w:vMerge w:val="restart"/>
            <w:vAlign w:val="center"/>
          </w:tcPr>
          <w:p w:rsidR="007E0BE2" w:rsidRPr="00455CC9" w:rsidRDefault="00843773" w:rsidP="00C06368">
            <w:pPr>
              <w:rPr>
                <w:rFonts w:cs="Arial"/>
                <w:sz w:val="16"/>
                <w:szCs w:val="16"/>
                <w:vertAlign w:val="subscript"/>
              </w:rPr>
            </w:pPr>
            <w:r w:rsidRPr="00B56CA4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7E0BE2" w:rsidRPr="00455CC9" w:rsidRDefault="00A64EC5" w:rsidP="00AA494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</w:t>
            </w:r>
            <w:r w:rsidRPr="00A64EC5">
              <w:rPr>
                <w:rFonts w:cs="Arial"/>
                <w:sz w:val="16"/>
                <w:szCs w:val="16"/>
              </w:rPr>
              <w:t xml:space="preserve">понимать </w:t>
            </w:r>
            <w:r w:rsidR="00D928D1" w:rsidRPr="0001297E">
              <w:rPr>
                <w:rFonts w:cs="Arial"/>
                <w:sz w:val="16"/>
                <w:szCs w:val="16"/>
              </w:rPr>
              <w:t>задачи собственного профессионального и личностного развития</w:t>
            </w:r>
          </w:p>
        </w:tc>
        <w:tc>
          <w:tcPr>
            <w:tcW w:w="1451" w:type="dxa"/>
            <w:shd w:val="clear" w:color="auto" w:fill="auto"/>
          </w:tcPr>
          <w:p w:rsidR="007E0BE2" w:rsidRPr="00455CC9" w:rsidRDefault="00711A96" w:rsidP="00D928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B56CA4">
              <w:rPr>
                <w:rFonts w:cs="Arial"/>
                <w:sz w:val="16"/>
                <w:szCs w:val="16"/>
              </w:rPr>
              <w:t>задачи собственного профессионального и личностного развития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A526CF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A526CF" w:rsidP="00A526C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знает и </w:t>
            </w:r>
            <w:proofErr w:type="gramStart"/>
            <w:r>
              <w:rPr>
                <w:rFonts w:cs="Arial"/>
                <w:sz w:val="16"/>
                <w:szCs w:val="16"/>
              </w:rPr>
              <w:t>понимает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5F7174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7E0BE2" w:rsidRPr="00455CC9" w:rsidRDefault="00132F7C" w:rsidP="00E370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Вопросы к зачету с оценкой;</w:t>
            </w:r>
            <w:r w:rsidR="00BB1AF6">
              <w:rPr>
                <w:rFonts w:cs="Arial"/>
                <w:sz w:val="16"/>
                <w:szCs w:val="16"/>
              </w:rPr>
              <w:t xml:space="preserve"> </w:t>
            </w:r>
            <w:r w:rsidR="00E3708A">
              <w:rPr>
                <w:rFonts w:cs="Arial"/>
                <w:sz w:val="16"/>
                <w:szCs w:val="16"/>
              </w:rPr>
              <w:t>темы</w:t>
            </w:r>
            <w:r w:rsidR="00BB1AF6">
              <w:rPr>
                <w:rFonts w:cs="Arial"/>
                <w:sz w:val="16"/>
                <w:szCs w:val="16"/>
              </w:rPr>
              <w:t xml:space="preserve"> презентации, </w:t>
            </w:r>
            <w:r w:rsidR="00E3708A">
              <w:rPr>
                <w:rFonts w:cs="Arial"/>
                <w:sz w:val="16"/>
                <w:szCs w:val="16"/>
              </w:rPr>
              <w:t xml:space="preserve">темы </w:t>
            </w:r>
            <w:r w:rsidR="00BB1AF6">
              <w:rPr>
                <w:rFonts w:cs="Arial"/>
                <w:sz w:val="16"/>
                <w:szCs w:val="16"/>
              </w:rPr>
              <w:t>дискусси</w:t>
            </w:r>
            <w:r w:rsidR="00E3708A">
              <w:rPr>
                <w:rFonts w:cs="Arial"/>
                <w:sz w:val="16"/>
                <w:szCs w:val="16"/>
              </w:rPr>
              <w:t>й</w:t>
            </w:r>
            <w:r w:rsidR="00BB1AF6">
              <w:rPr>
                <w:rFonts w:cs="Arial"/>
                <w:sz w:val="16"/>
                <w:szCs w:val="16"/>
              </w:rPr>
              <w:t xml:space="preserve">, </w:t>
            </w:r>
            <w:r w:rsidR="00E3708A">
              <w:rPr>
                <w:rFonts w:cs="Arial"/>
                <w:sz w:val="16"/>
                <w:szCs w:val="16"/>
              </w:rPr>
              <w:t xml:space="preserve">темы для </w:t>
            </w:r>
            <w:r w:rsidR="00BB1AF6">
              <w:rPr>
                <w:rFonts w:cs="Arial"/>
                <w:sz w:val="16"/>
                <w:szCs w:val="16"/>
              </w:rPr>
              <w:t>конспект</w:t>
            </w:r>
            <w:r w:rsidR="00E3708A">
              <w:rPr>
                <w:rFonts w:cs="Arial"/>
                <w:sz w:val="16"/>
                <w:szCs w:val="16"/>
              </w:rPr>
              <w:t>ирования</w:t>
            </w:r>
            <w:r w:rsidR="00BB1AF6">
              <w:rPr>
                <w:rFonts w:cs="Arial"/>
                <w:sz w:val="16"/>
                <w:szCs w:val="16"/>
              </w:rPr>
              <w:t>, эссе, деловая игра, диспут, Разбор и решение педагогических ситуаций и задач</w:t>
            </w:r>
            <w:r w:rsidR="00E3708A">
              <w:rPr>
                <w:rFonts w:cs="Arial"/>
                <w:sz w:val="16"/>
                <w:szCs w:val="16"/>
              </w:rPr>
              <w:t>, темы для собеседования, тестовые задания</w:t>
            </w:r>
            <w:r w:rsidR="00BB1AF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E0BE2" w:rsidRPr="00455CC9" w:rsidTr="004D5416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7E0BE2" w:rsidRPr="00455CC9" w:rsidRDefault="00A64EC5" w:rsidP="00A64EC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="00D928D1" w:rsidRPr="0001297E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451" w:type="dxa"/>
            <w:shd w:val="clear" w:color="auto" w:fill="auto"/>
          </w:tcPr>
          <w:p w:rsidR="007E0BE2" w:rsidRPr="00455CC9" w:rsidRDefault="00711A96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A526CF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1F245B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="00A526CF"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5F7174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4D5416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7E0BE2" w:rsidRPr="00455CC9" w:rsidRDefault="00A64EC5" w:rsidP="00A53CBC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</w:t>
            </w:r>
            <w:proofErr w:type="gramEnd"/>
            <w:r w:rsidR="00A53CBC" w:rsidRPr="0001297E">
              <w:rPr>
                <w:rFonts w:cs="Arial"/>
                <w:sz w:val="16"/>
                <w:szCs w:val="16"/>
              </w:rPr>
              <w:t xml:space="preserve"> и решать задачи собственного профессионального и личностного развития</w:t>
            </w:r>
          </w:p>
        </w:tc>
        <w:tc>
          <w:tcPr>
            <w:tcW w:w="1451" w:type="dxa"/>
            <w:shd w:val="clear" w:color="auto" w:fill="auto"/>
          </w:tcPr>
          <w:p w:rsidR="007E0BE2" w:rsidRPr="00455CC9" w:rsidRDefault="00711A96" w:rsidP="00A53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A526CF" w:rsidP="00A53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1F245B" w:rsidP="00A53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5F7174" w:rsidP="00A53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40B1" w:rsidRPr="00455CC9" w:rsidTr="004D5416">
        <w:tc>
          <w:tcPr>
            <w:tcW w:w="867" w:type="dxa"/>
            <w:vMerge w:val="restart"/>
            <w:shd w:val="clear" w:color="auto" w:fill="auto"/>
            <w:vAlign w:val="center"/>
          </w:tcPr>
          <w:p w:rsidR="00E840B1" w:rsidRPr="00455CC9" w:rsidRDefault="00E840B1" w:rsidP="00D07569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ОПК-</w:t>
            </w:r>
            <w:r w:rsidR="00D0756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67" w:type="dxa"/>
            <w:vMerge w:val="restart"/>
            <w:vAlign w:val="center"/>
          </w:tcPr>
          <w:p w:rsidR="00E840B1" w:rsidRPr="00455CC9" w:rsidRDefault="00E840B1" w:rsidP="00C06368">
            <w:pPr>
              <w:rPr>
                <w:rFonts w:cs="Arial"/>
                <w:sz w:val="16"/>
                <w:szCs w:val="16"/>
              </w:rPr>
            </w:pPr>
            <w:r w:rsidRPr="00B56CA4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867" w:type="dxa"/>
          </w:tcPr>
          <w:p w:rsidR="00E840B1" w:rsidRPr="00455CC9" w:rsidRDefault="00E840B1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E840B1" w:rsidRDefault="00E840B1" w:rsidP="003A173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</w:t>
            </w:r>
            <w:r w:rsidRPr="00A64EC5">
              <w:rPr>
                <w:rFonts w:cs="Arial"/>
                <w:sz w:val="16"/>
                <w:szCs w:val="16"/>
              </w:rPr>
              <w:t>понимать</w:t>
            </w:r>
            <w:r>
              <w:rPr>
                <w:rFonts w:cs="Arial"/>
                <w:sz w:val="16"/>
                <w:szCs w:val="16"/>
              </w:rPr>
              <w:t xml:space="preserve">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51" w:type="dxa"/>
            <w:shd w:val="clear" w:color="auto" w:fill="auto"/>
          </w:tcPr>
          <w:p w:rsidR="00E840B1" w:rsidRDefault="00E840B1" w:rsidP="003A17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знает и не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00" w:type="dxa"/>
            <w:shd w:val="clear" w:color="auto" w:fill="auto"/>
          </w:tcPr>
          <w:p w:rsidR="00E840B1" w:rsidRDefault="00E840B1" w:rsidP="003A17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целом достаточно знает и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E840B1" w:rsidRDefault="00E840B1" w:rsidP="003A17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Хорошо знает и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273" w:type="dxa"/>
            <w:shd w:val="clear" w:color="auto" w:fill="auto"/>
          </w:tcPr>
          <w:p w:rsidR="00E840B1" w:rsidRDefault="00E840B1" w:rsidP="003A17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знает и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E840B1" w:rsidRPr="00455CC9" w:rsidRDefault="00E840B1" w:rsidP="00616E8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Вопросы к зачету с оценкой; темы презентации, темы дискуссий, темы для конспектирования, эссе, деловая игра, диспут, Разбор и решение педагогических ситуаций и задач, темы для собеседования, тестовые задания  </w:t>
            </w:r>
          </w:p>
        </w:tc>
      </w:tr>
      <w:tr w:rsidR="00E840B1" w:rsidRPr="00455CC9" w:rsidTr="004D5416">
        <w:tc>
          <w:tcPr>
            <w:tcW w:w="867" w:type="dxa"/>
            <w:vMerge/>
            <w:shd w:val="clear" w:color="auto" w:fill="auto"/>
            <w:vAlign w:val="center"/>
          </w:tcPr>
          <w:p w:rsidR="00E840B1" w:rsidRPr="00455CC9" w:rsidRDefault="00E840B1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E840B1" w:rsidRPr="00455CC9" w:rsidRDefault="00E840B1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E840B1" w:rsidRPr="00455CC9" w:rsidRDefault="00E840B1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E840B1" w:rsidRDefault="00E840B1" w:rsidP="00E26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Уметь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51" w:type="dxa"/>
            <w:shd w:val="clear" w:color="auto" w:fill="auto"/>
          </w:tcPr>
          <w:p w:rsidR="00E840B1" w:rsidRDefault="00E840B1" w:rsidP="002623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00" w:type="dxa"/>
            <w:shd w:val="clear" w:color="auto" w:fill="auto"/>
          </w:tcPr>
          <w:p w:rsidR="00E840B1" w:rsidRDefault="00E840B1" w:rsidP="002623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целом достаточно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E840B1" w:rsidRDefault="00E840B1" w:rsidP="002623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Хорошо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E840B1" w:rsidRDefault="00E840B1" w:rsidP="002623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E840B1" w:rsidRPr="00455CC9" w:rsidRDefault="00E840B1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40B1" w:rsidRPr="00455CC9" w:rsidTr="004D5416">
        <w:tc>
          <w:tcPr>
            <w:tcW w:w="867" w:type="dxa"/>
            <w:vMerge/>
            <w:shd w:val="clear" w:color="auto" w:fill="auto"/>
            <w:vAlign w:val="center"/>
          </w:tcPr>
          <w:p w:rsidR="00E840B1" w:rsidRPr="00455CC9" w:rsidRDefault="00E840B1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E840B1" w:rsidRPr="00455CC9" w:rsidRDefault="00E840B1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E840B1" w:rsidRPr="00455CC9" w:rsidRDefault="00E840B1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E840B1" w:rsidRDefault="00E840B1" w:rsidP="007E3B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51" w:type="dxa"/>
            <w:shd w:val="clear" w:color="auto" w:fill="auto"/>
          </w:tcPr>
          <w:p w:rsidR="00E840B1" w:rsidRDefault="00E840B1" w:rsidP="007E3B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400" w:type="dxa"/>
            <w:shd w:val="clear" w:color="auto" w:fill="auto"/>
          </w:tcPr>
          <w:p w:rsidR="00E840B1" w:rsidRDefault="00E840B1" w:rsidP="007E3B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E840B1" w:rsidRDefault="00E840B1" w:rsidP="007E3B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E840B1" w:rsidRDefault="00E840B1" w:rsidP="007E3B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E840B1" w:rsidRPr="00455CC9" w:rsidRDefault="00E840B1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A5F27" w:rsidRPr="00455CC9" w:rsidTr="004D5416">
        <w:tc>
          <w:tcPr>
            <w:tcW w:w="867" w:type="dxa"/>
            <w:vMerge w:val="restart"/>
            <w:shd w:val="clear" w:color="auto" w:fill="auto"/>
            <w:vAlign w:val="center"/>
          </w:tcPr>
          <w:p w:rsidR="00CA5F27" w:rsidRPr="00455CC9" w:rsidRDefault="00CA5F27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867" w:type="dxa"/>
            <w:vMerge w:val="restart"/>
            <w:vAlign w:val="center"/>
          </w:tcPr>
          <w:p w:rsidR="00CA5F27" w:rsidRDefault="0038039B" w:rsidP="00C06368">
            <w:pPr>
              <w:rPr>
                <w:rFonts w:cs="Arial"/>
                <w:sz w:val="16"/>
                <w:szCs w:val="16"/>
              </w:rPr>
            </w:pPr>
            <w:r w:rsidRPr="00C1093E">
              <w:rPr>
                <w:rFonts w:cs="Arial"/>
                <w:sz w:val="16"/>
                <w:szCs w:val="16"/>
              </w:rPr>
              <w:t>Владеть методами оценки современного состояния и функционирования биологических систем различных уровней организации</w:t>
            </w:r>
          </w:p>
          <w:p w:rsidR="0038039B" w:rsidRDefault="0038039B" w:rsidP="00C06368">
            <w:pPr>
              <w:rPr>
                <w:rFonts w:cs="Arial"/>
                <w:sz w:val="16"/>
                <w:szCs w:val="16"/>
              </w:rPr>
            </w:pPr>
          </w:p>
          <w:p w:rsidR="00CA5F27" w:rsidRPr="00455CC9" w:rsidRDefault="00CA5F27" w:rsidP="00BD7A0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CA5F27" w:rsidRPr="00455CC9" w:rsidRDefault="00CA5F27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CA5F27" w:rsidRDefault="00CA5F27" w:rsidP="004C16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понимать </w:t>
            </w:r>
            <w:r w:rsidR="00AB7747" w:rsidRPr="00DD379D">
              <w:rPr>
                <w:rFonts w:cs="Arial"/>
                <w:sz w:val="16"/>
                <w:szCs w:val="16"/>
              </w:rPr>
              <w:t>методы оценки современного состояния и функционирования биологических систем различных уровней организации</w:t>
            </w:r>
          </w:p>
        </w:tc>
        <w:tc>
          <w:tcPr>
            <w:tcW w:w="1451" w:type="dxa"/>
            <w:shd w:val="clear" w:color="auto" w:fill="auto"/>
          </w:tcPr>
          <w:p w:rsidR="00CA5F27" w:rsidRDefault="00CA5F27" w:rsidP="004C16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="00AB7747" w:rsidRPr="00DD379D">
              <w:rPr>
                <w:rFonts w:cs="Arial"/>
                <w:sz w:val="16"/>
                <w:szCs w:val="16"/>
              </w:rPr>
              <w:t>методы оценки современного состояния и функционирования биологических систем различных уровней организации</w:t>
            </w:r>
          </w:p>
        </w:tc>
        <w:tc>
          <w:tcPr>
            <w:tcW w:w="1400" w:type="dxa"/>
            <w:shd w:val="clear" w:color="auto" w:fill="auto"/>
          </w:tcPr>
          <w:p w:rsidR="00CA5F27" w:rsidRDefault="00CA5F27" w:rsidP="004C16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знает и понимает </w:t>
            </w:r>
            <w:r w:rsidR="00AB7747" w:rsidRPr="00DD379D">
              <w:rPr>
                <w:rFonts w:cs="Arial"/>
                <w:sz w:val="16"/>
                <w:szCs w:val="16"/>
              </w:rPr>
              <w:t>методы оценки современного состояния и функционирования биологических систем различных уровней организации</w:t>
            </w:r>
          </w:p>
        </w:tc>
        <w:tc>
          <w:tcPr>
            <w:tcW w:w="1273" w:type="dxa"/>
            <w:shd w:val="clear" w:color="auto" w:fill="auto"/>
          </w:tcPr>
          <w:p w:rsidR="00CA5F27" w:rsidRDefault="00CA5F27" w:rsidP="004C16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Хорошо знает и понимает</w:t>
            </w:r>
            <w:r w:rsidR="00EC1361">
              <w:rPr>
                <w:rFonts w:cs="Arial"/>
                <w:sz w:val="16"/>
                <w:szCs w:val="16"/>
              </w:rPr>
              <w:t xml:space="preserve"> </w:t>
            </w:r>
            <w:r w:rsidR="00AB7747" w:rsidRPr="00DD379D">
              <w:rPr>
                <w:rFonts w:cs="Arial"/>
                <w:sz w:val="16"/>
                <w:szCs w:val="16"/>
              </w:rPr>
              <w:t>методы оценки современного состояния и функционирования биологических систем различных уровней организации</w:t>
            </w:r>
          </w:p>
        </w:tc>
        <w:tc>
          <w:tcPr>
            <w:tcW w:w="1273" w:type="dxa"/>
            <w:shd w:val="clear" w:color="auto" w:fill="auto"/>
          </w:tcPr>
          <w:p w:rsidR="00CA5F27" w:rsidRDefault="00CA5F27" w:rsidP="004C16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знает и понимает</w:t>
            </w:r>
            <w:r w:rsidRPr="00B23969">
              <w:rPr>
                <w:rFonts w:cs="Arial"/>
                <w:sz w:val="16"/>
                <w:szCs w:val="16"/>
              </w:rPr>
              <w:t xml:space="preserve"> </w:t>
            </w:r>
            <w:r w:rsidR="00AB7747" w:rsidRPr="00DD379D">
              <w:rPr>
                <w:rFonts w:cs="Arial"/>
                <w:sz w:val="16"/>
                <w:szCs w:val="16"/>
              </w:rPr>
              <w:t>методы оценки современного состояния и функционирования биологических систем различных уровней организации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CA5F27" w:rsidRPr="00455CC9" w:rsidRDefault="00CA5F27" w:rsidP="00616E8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Вопросы к зачету с оценкой; темы презентации, темы дискуссий, темы для конспектирования, эссе, деловая игра, диспут, Разбор и решение педагогических ситуаций и задач, темы для собеседования, тестовые задания  </w:t>
            </w:r>
          </w:p>
        </w:tc>
      </w:tr>
      <w:tr w:rsidR="00CA5F27" w:rsidRPr="00455CC9" w:rsidTr="004D5416">
        <w:tc>
          <w:tcPr>
            <w:tcW w:w="867" w:type="dxa"/>
            <w:vMerge/>
            <w:shd w:val="clear" w:color="auto" w:fill="auto"/>
            <w:vAlign w:val="center"/>
          </w:tcPr>
          <w:p w:rsidR="00CA5F27" w:rsidRPr="00455CC9" w:rsidRDefault="00CA5F27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CA5F27" w:rsidRPr="00455CC9" w:rsidRDefault="00CA5F27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CA5F27" w:rsidRPr="00455CC9" w:rsidRDefault="00CA5F27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CA5F27" w:rsidRDefault="00CA5F27" w:rsidP="00A8692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="008558D6">
              <w:rPr>
                <w:rFonts w:cs="Arial"/>
                <w:sz w:val="16"/>
                <w:szCs w:val="16"/>
              </w:rPr>
              <w:t>ь</w:t>
            </w:r>
            <w:r w:rsidR="00A86929">
              <w:rPr>
                <w:rFonts w:cs="Arial"/>
                <w:sz w:val="16"/>
                <w:szCs w:val="16"/>
              </w:rPr>
              <w:t xml:space="preserve"> </w:t>
            </w:r>
            <w:r w:rsidR="00A86929" w:rsidRPr="00DD379D">
              <w:rPr>
                <w:rFonts w:cs="Arial"/>
                <w:sz w:val="16"/>
                <w:szCs w:val="16"/>
              </w:rPr>
              <w:t>использовать методы оценки современного состояния и функционирования биологических систем различных уровней организации</w:t>
            </w:r>
          </w:p>
        </w:tc>
        <w:tc>
          <w:tcPr>
            <w:tcW w:w="1451" w:type="dxa"/>
            <w:shd w:val="clear" w:color="auto" w:fill="auto"/>
          </w:tcPr>
          <w:p w:rsidR="00CA5F27" w:rsidRDefault="00CA5F27" w:rsidP="004C16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="00A86929" w:rsidRPr="00DD379D">
              <w:rPr>
                <w:rFonts w:cs="Arial"/>
                <w:sz w:val="16"/>
                <w:szCs w:val="16"/>
              </w:rPr>
              <w:t>использовать методы оценки современного состояния и функционирования биологических систем различных уровней организации</w:t>
            </w:r>
          </w:p>
        </w:tc>
        <w:tc>
          <w:tcPr>
            <w:tcW w:w="1400" w:type="dxa"/>
            <w:shd w:val="clear" w:color="auto" w:fill="auto"/>
          </w:tcPr>
          <w:p w:rsidR="00CA5F27" w:rsidRDefault="00CA5F27" w:rsidP="004C16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="00A86929" w:rsidRPr="00DD379D">
              <w:rPr>
                <w:rFonts w:cs="Arial"/>
                <w:sz w:val="16"/>
                <w:szCs w:val="16"/>
              </w:rPr>
              <w:t>использовать методы оценки современного состояния и функционирования биологических систем различных уровней организации</w:t>
            </w:r>
          </w:p>
        </w:tc>
        <w:tc>
          <w:tcPr>
            <w:tcW w:w="1273" w:type="dxa"/>
            <w:shd w:val="clear" w:color="auto" w:fill="auto"/>
          </w:tcPr>
          <w:p w:rsidR="00CA5F27" w:rsidRDefault="00CA5F27" w:rsidP="004C16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="00A86929" w:rsidRPr="00DD379D">
              <w:rPr>
                <w:rFonts w:cs="Arial"/>
                <w:sz w:val="16"/>
                <w:szCs w:val="16"/>
              </w:rPr>
              <w:t>использовать методы оценки современного состояния и функционирования биологических систем различных уровней организации</w:t>
            </w:r>
          </w:p>
        </w:tc>
        <w:tc>
          <w:tcPr>
            <w:tcW w:w="1273" w:type="dxa"/>
            <w:shd w:val="clear" w:color="auto" w:fill="auto"/>
          </w:tcPr>
          <w:p w:rsidR="00CA5F27" w:rsidRDefault="00CA5F27" w:rsidP="004C16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умеет</w:t>
            </w:r>
            <w:r w:rsidR="00A06931">
              <w:rPr>
                <w:rFonts w:cs="Arial"/>
                <w:sz w:val="16"/>
                <w:szCs w:val="16"/>
              </w:rPr>
              <w:t xml:space="preserve"> </w:t>
            </w:r>
            <w:r w:rsidR="00A86929" w:rsidRPr="00DD379D">
              <w:rPr>
                <w:rFonts w:cs="Arial"/>
                <w:sz w:val="16"/>
                <w:szCs w:val="16"/>
              </w:rPr>
              <w:t>использовать методы оценки современного состояния и функционирования биологических систем различных уровней организации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CA5F27" w:rsidRPr="00455CC9" w:rsidRDefault="00CA5F27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A5F27" w:rsidRPr="00455CC9" w:rsidTr="004D5416">
        <w:tc>
          <w:tcPr>
            <w:tcW w:w="867" w:type="dxa"/>
            <w:vMerge/>
            <w:shd w:val="clear" w:color="auto" w:fill="auto"/>
            <w:vAlign w:val="center"/>
          </w:tcPr>
          <w:p w:rsidR="00CA5F27" w:rsidRPr="00455CC9" w:rsidRDefault="00CA5F27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CA5F27" w:rsidRPr="00455CC9" w:rsidRDefault="00CA5F27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CA5F27" w:rsidRPr="00455CC9" w:rsidRDefault="00CA5F27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CA5F27" w:rsidRDefault="00CA5F27" w:rsidP="0038039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Владеть</w:t>
            </w:r>
            <w:r w:rsidR="00352408">
              <w:rPr>
                <w:rFonts w:cs="Arial"/>
                <w:sz w:val="16"/>
                <w:szCs w:val="16"/>
              </w:rPr>
              <w:t xml:space="preserve"> </w:t>
            </w:r>
            <w:r w:rsidR="0038039B" w:rsidRPr="00C1093E">
              <w:rPr>
                <w:rFonts w:cs="Arial"/>
                <w:sz w:val="16"/>
                <w:szCs w:val="16"/>
              </w:rPr>
              <w:t>методами оценки современного состояния и функционирования биологических систем различных уровней организации</w:t>
            </w:r>
          </w:p>
        </w:tc>
        <w:tc>
          <w:tcPr>
            <w:tcW w:w="1451" w:type="dxa"/>
            <w:shd w:val="clear" w:color="auto" w:fill="auto"/>
          </w:tcPr>
          <w:p w:rsidR="00CA5F27" w:rsidRDefault="00CA5F27" w:rsidP="0038039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владеет</w:t>
            </w:r>
            <w:r w:rsidR="00FC08AC">
              <w:rPr>
                <w:rFonts w:cs="Arial"/>
                <w:sz w:val="16"/>
                <w:szCs w:val="16"/>
              </w:rPr>
              <w:t xml:space="preserve"> </w:t>
            </w:r>
            <w:r w:rsidR="0038039B" w:rsidRPr="00C1093E">
              <w:rPr>
                <w:rFonts w:cs="Arial"/>
                <w:sz w:val="16"/>
                <w:szCs w:val="16"/>
              </w:rPr>
              <w:t>методами оценки современного состояния и функционирования биологических систем различных уровней организации</w:t>
            </w:r>
          </w:p>
        </w:tc>
        <w:tc>
          <w:tcPr>
            <w:tcW w:w="1400" w:type="dxa"/>
            <w:shd w:val="clear" w:color="auto" w:fill="auto"/>
          </w:tcPr>
          <w:p w:rsidR="00CA5F27" w:rsidRDefault="00CA5F27" w:rsidP="0038039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целом достаточно владеет</w:t>
            </w:r>
            <w:r w:rsidR="00352408">
              <w:rPr>
                <w:rFonts w:cs="Arial"/>
                <w:sz w:val="16"/>
                <w:szCs w:val="16"/>
              </w:rPr>
              <w:t xml:space="preserve"> </w:t>
            </w:r>
            <w:r w:rsidR="0038039B" w:rsidRPr="00C1093E">
              <w:rPr>
                <w:rFonts w:cs="Arial"/>
                <w:sz w:val="16"/>
                <w:szCs w:val="16"/>
              </w:rPr>
              <w:t>методами оценки современного состояния и функционирования биологических систем различных уровней организации</w:t>
            </w:r>
          </w:p>
        </w:tc>
        <w:tc>
          <w:tcPr>
            <w:tcW w:w="1273" w:type="dxa"/>
            <w:shd w:val="clear" w:color="auto" w:fill="auto"/>
          </w:tcPr>
          <w:p w:rsidR="00CA5F27" w:rsidRDefault="00CA5F27" w:rsidP="0038039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="0038039B" w:rsidRPr="00C1093E">
              <w:rPr>
                <w:rFonts w:cs="Arial"/>
                <w:sz w:val="16"/>
                <w:szCs w:val="16"/>
              </w:rPr>
              <w:t>методами оценки современного состояния и функционирования биологических систем различных уровней организации</w:t>
            </w:r>
          </w:p>
        </w:tc>
        <w:tc>
          <w:tcPr>
            <w:tcW w:w="1273" w:type="dxa"/>
            <w:shd w:val="clear" w:color="auto" w:fill="auto"/>
          </w:tcPr>
          <w:p w:rsidR="00CA5F27" w:rsidRDefault="00CA5F27" w:rsidP="004C16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владеет</w:t>
            </w:r>
            <w:proofErr w:type="gramStart"/>
            <w:r w:rsidR="0038039B">
              <w:rPr>
                <w:rFonts w:cs="Arial"/>
                <w:sz w:val="16"/>
                <w:szCs w:val="16"/>
              </w:rPr>
              <w:t xml:space="preserve"> </w:t>
            </w:r>
            <w:r w:rsidR="0038039B" w:rsidRPr="00C1093E">
              <w:rPr>
                <w:rFonts w:cs="Arial"/>
                <w:sz w:val="16"/>
                <w:szCs w:val="16"/>
              </w:rPr>
              <w:t>В</w:t>
            </w:r>
            <w:proofErr w:type="gramEnd"/>
            <w:r w:rsidR="0038039B" w:rsidRPr="00C1093E">
              <w:rPr>
                <w:rFonts w:cs="Arial"/>
                <w:sz w:val="16"/>
                <w:szCs w:val="16"/>
              </w:rPr>
              <w:t>ладеть методами оценки современного состояния и функционирования биологических систем различных уровней организации</w:t>
            </w:r>
            <w:r w:rsidR="0035240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CA5F27" w:rsidRPr="00455CC9" w:rsidRDefault="00CA5F27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E504D" w:rsidRPr="00455CC9" w:rsidTr="004D5416">
        <w:tc>
          <w:tcPr>
            <w:tcW w:w="867" w:type="dxa"/>
            <w:vMerge w:val="restart"/>
            <w:shd w:val="clear" w:color="auto" w:fill="auto"/>
            <w:vAlign w:val="center"/>
          </w:tcPr>
          <w:p w:rsidR="00BE504D" w:rsidRPr="00455CC9" w:rsidRDefault="00BE504D" w:rsidP="00343A0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867" w:type="dxa"/>
            <w:vMerge w:val="restart"/>
            <w:vAlign w:val="center"/>
          </w:tcPr>
          <w:p w:rsidR="007E3FF5" w:rsidRPr="00455CC9" w:rsidRDefault="00195824" w:rsidP="00191794">
            <w:pPr>
              <w:rPr>
                <w:rFonts w:cs="Arial"/>
                <w:sz w:val="16"/>
                <w:szCs w:val="16"/>
              </w:rPr>
            </w:pPr>
            <w:r w:rsidRPr="00060B18">
              <w:rPr>
                <w:rFonts w:cs="Arial"/>
                <w:sz w:val="16"/>
                <w:szCs w:val="16"/>
              </w:rPr>
              <w:t xml:space="preserve">Способностью использовать </w:t>
            </w:r>
            <w:r w:rsidRPr="00060B18">
              <w:rPr>
                <w:rFonts w:cs="Arial"/>
                <w:sz w:val="16"/>
                <w:szCs w:val="16"/>
              </w:rPr>
              <w:lastRenderedPageBreak/>
              <w:t>биологические и природоохранительные технологии, оптимизируя их в соответствии с региональными особенностями</w:t>
            </w:r>
          </w:p>
        </w:tc>
        <w:tc>
          <w:tcPr>
            <w:tcW w:w="867" w:type="dxa"/>
          </w:tcPr>
          <w:p w:rsidR="00BE504D" w:rsidRPr="00455CC9" w:rsidRDefault="00BE504D" w:rsidP="0023178A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Полнота знаний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BE504D" w:rsidRDefault="00BE504D" w:rsidP="0019179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понимать </w:t>
            </w:r>
            <w:r w:rsidR="0038031E" w:rsidRPr="00DD379D">
              <w:rPr>
                <w:rFonts w:cs="Arial"/>
                <w:sz w:val="16"/>
                <w:szCs w:val="16"/>
              </w:rPr>
              <w:t>биологи</w:t>
            </w:r>
            <w:r w:rsidR="0038031E" w:rsidRPr="00DD379D">
              <w:rPr>
                <w:rFonts w:cs="Arial"/>
                <w:sz w:val="16"/>
                <w:szCs w:val="16"/>
              </w:rPr>
              <w:lastRenderedPageBreak/>
              <w:t>ческие и природоохранительные технологии, оптимизируя их в соответствии с региональными особенностями</w:t>
            </w:r>
          </w:p>
        </w:tc>
        <w:tc>
          <w:tcPr>
            <w:tcW w:w="1451" w:type="dxa"/>
            <w:shd w:val="clear" w:color="auto" w:fill="auto"/>
          </w:tcPr>
          <w:p w:rsidR="00BE504D" w:rsidRDefault="00BE504D" w:rsidP="0019179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знает и не понимает </w:t>
            </w:r>
            <w:r w:rsidR="0038031E" w:rsidRPr="00DD379D">
              <w:rPr>
                <w:rFonts w:cs="Arial"/>
                <w:sz w:val="16"/>
                <w:szCs w:val="16"/>
              </w:rPr>
              <w:t>биологические и природоохранит</w:t>
            </w:r>
            <w:r w:rsidR="0038031E" w:rsidRPr="00DD379D">
              <w:rPr>
                <w:rFonts w:cs="Arial"/>
                <w:sz w:val="16"/>
                <w:szCs w:val="16"/>
              </w:rPr>
              <w:lastRenderedPageBreak/>
              <w:t>ельные технологии, оптимизируя их в соответствии с региональными особенностями</w:t>
            </w:r>
          </w:p>
        </w:tc>
        <w:tc>
          <w:tcPr>
            <w:tcW w:w="1400" w:type="dxa"/>
            <w:shd w:val="clear" w:color="auto" w:fill="auto"/>
          </w:tcPr>
          <w:p w:rsidR="00BE504D" w:rsidRDefault="00BE504D" w:rsidP="0019179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целом достаточно знает и понимает </w:t>
            </w:r>
            <w:r w:rsidR="0038031E" w:rsidRPr="00DD379D">
              <w:rPr>
                <w:rFonts w:cs="Arial"/>
                <w:sz w:val="16"/>
                <w:szCs w:val="16"/>
              </w:rPr>
              <w:lastRenderedPageBreak/>
              <w:t>биологические и природоохранительные технологии, оптимизируя их в соответствии с региональными особенностями</w:t>
            </w:r>
          </w:p>
        </w:tc>
        <w:tc>
          <w:tcPr>
            <w:tcW w:w="1273" w:type="dxa"/>
            <w:shd w:val="clear" w:color="auto" w:fill="auto"/>
          </w:tcPr>
          <w:p w:rsidR="00BE504D" w:rsidRDefault="00BE504D" w:rsidP="0019179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Хорошо знает и понимает </w:t>
            </w:r>
            <w:r w:rsidR="0038031E" w:rsidRPr="00DD379D">
              <w:rPr>
                <w:rFonts w:cs="Arial"/>
                <w:sz w:val="16"/>
                <w:szCs w:val="16"/>
              </w:rPr>
              <w:t xml:space="preserve">биологические и </w:t>
            </w:r>
            <w:r w:rsidR="0038031E" w:rsidRPr="00DD379D">
              <w:rPr>
                <w:rFonts w:cs="Arial"/>
                <w:sz w:val="16"/>
                <w:szCs w:val="16"/>
              </w:rPr>
              <w:lastRenderedPageBreak/>
              <w:t>природоохранительные технологии, оптимизируя их в соответствии с региональными особенностями</w:t>
            </w:r>
          </w:p>
        </w:tc>
        <w:tc>
          <w:tcPr>
            <w:tcW w:w="1273" w:type="dxa"/>
            <w:shd w:val="clear" w:color="auto" w:fill="auto"/>
          </w:tcPr>
          <w:p w:rsidR="00BE504D" w:rsidRDefault="00BE504D" w:rsidP="0019179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В полной мере знает и понимает</w:t>
            </w:r>
            <w:r w:rsidR="002F62CB">
              <w:rPr>
                <w:rFonts w:cs="Arial"/>
                <w:sz w:val="16"/>
                <w:szCs w:val="16"/>
              </w:rPr>
              <w:t xml:space="preserve"> </w:t>
            </w:r>
            <w:r w:rsidR="0038031E" w:rsidRPr="00DD379D">
              <w:rPr>
                <w:rFonts w:cs="Arial"/>
                <w:sz w:val="16"/>
                <w:szCs w:val="16"/>
              </w:rPr>
              <w:t>биологически</w:t>
            </w:r>
            <w:r w:rsidR="0038031E" w:rsidRPr="00DD379D">
              <w:rPr>
                <w:rFonts w:cs="Arial"/>
                <w:sz w:val="16"/>
                <w:szCs w:val="16"/>
              </w:rPr>
              <w:lastRenderedPageBreak/>
              <w:t>е и природоохранительные технологии, оптимизируя их в соответствии с региональными особенностями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BE504D" w:rsidRPr="00455CC9" w:rsidRDefault="00BE504D" w:rsidP="002317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Вопросы к зачету с оценкой; темы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презентации, темы дискуссий, темы для конспектирования, эссе, деловая игра, диспут, Разбор и решение педагогических ситуаций и задач, темы для собеседования, тестовые задания  </w:t>
            </w:r>
          </w:p>
        </w:tc>
      </w:tr>
      <w:tr w:rsidR="00BE504D" w:rsidRPr="00455CC9" w:rsidTr="004D5416">
        <w:tc>
          <w:tcPr>
            <w:tcW w:w="867" w:type="dxa"/>
            <w:vMerge/>
            <w:shd w:val="clear" w:color="auto" w:fill="auto"/>
            <w:vAlign w:val="center"/>
          </w:tcPr>
          <w:p w:rsidR="00BE504D" w:rsidRDefault="00BE504D" w:rsidP="002317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BE504D" w:rsidRPr="00455CC9" w:rsidRDefault="00BE504D" w:rsidP="0023178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BE504D" w:rsidRPr="00455CC9" w:rsidRDefault="00BE504D" w:rsidP="0023178A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BE504D" w:rsidRDefault="00BE504D" w:rsidP="0019179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="004D050F" w:rsidRPr="00DD379D">
              <w:rPr>
                <w:rFonts w:cs="Arial"/>
                <w:sz w:val="16"/>
                <w:szCs w:val="16"/>
              </w:rPr>
              <w:t>использовать биологические и природоохранительные технологии, оптимизируя их в соответствии с региональными особенностями</w:t>
            </w:r>
          </w:p>
        </w:tc>
        <w:tc>
          <w:tcPr>
            <w:tcW w:w="1451" w:type="dxa"/>
            <w:shd w:val="clear" w:color="auto" w:fill="auto"/>
          </w:tcPr>
          <w:p w:rsidR="00BE504D" w:rsidRDefault="00BE504D" w:rsidP="0019179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="004D050F" w:rsidRPr="00DD379D">
              <w:rPr>
                <w:rFonts w:cs="Arial"/>
                <w:sz w:val="16"/>
                <w:szCs w:val="16"/>
              </w:rPr>
              <w:t>использовать биологические и природоохранительные технологии, оптимизируя их в соответствии с региональными особенностями</w:t>
            </w:r>
          </w:p>
        </w:tc>
        <w:tc>
          <w:tcPr>
            <w:tcW w:w="1400" w:type="dxa"/>
            <w:shd w:val="clear" w:color="auto" w:fill="auto"/>
          </w:tcPr>
          <w:p w:rsidR="00BE504D" w:rsidRDefault="00BE504D" w:rsidP="0019179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="004D050F" w:rsidRPr="00DD379D">
              <w:rPr>
                <w:rFonts w:cs="Arial"/>
                <w:sz w:val="16"/>
                <w:szCs w:val="16"/>
              </w:rPr>
              <w:t>использовать биологические и природоохранительные технологии, оптимизируя их в соответствии с региональными особенностями</w:t>
            </w:r>
          </w:p>
        </w:tc>
        <w:tc>
          <w:tcPr>
            <w:tcW w:w="1273" w:type="dxa"/>
            <w:shd w:val="clear" w:color="auto" w:fill="auto"/>
          </w:tcPr>
          <w:p w:rsidR="00BE504D" w:rsidRDefault="00BE504D" w:rsidP="0019179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="004D050F" w:rsidRPr="00DD379D">
              <w:rPr>
                <w:rFonts w:cs="Arial"/>
                <w:sz w:val="16"/>
                <w:szCs w:val="16"/>
              </w:rPr>
              <w:t>использовать биологические и природоохранительные технологии, оптимизируя их в соответствии с региональными особенностями</w:t>
            </w:r>
          </w:p>
        </w:tc>
        <w:tc>
          <w:tcPr>
            <w:tcW w:w="1273" w:type="dxa"/>
            <w:shd w:val="clear" w:color="auto" w:fill="auto"/>
          </w:tcPr>
          <w:p w:rsidR="00BE504D" w:rsidRDefault="00BE504D" w:rsidP="0019179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="004D050F" w:rsidRPr="00DD379D">
              <w:rPr>
                <w:rFonts w:cs="Arial"/>
                <w:sz w:val="16"/>
                <w:szCs w:val="16"/>
              </w:rPr>
              <w:t>использовать биологические и природоохранительные технологии, оптимизируя их в соответствии с региональными особенностями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E504D" w:rsidRDefault="00BE504D" w:rsidP="002317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47C48" w:rsidRPr="00455CC9" w:rsidTr="00EF507A">
        <w:trPr>
          <w:trHeight w:val="920"/>
        </w:trPr>
        <w:tc>
          <w:tcPr>
            <w:tcW w:w="867" w:type="dxa"/>
            <w:vMerge/>
            <w:shd w:val="clear" w:color="auto" w:fill="auto"/>
            <w:vAlign w:val="center"/>
          </w:tcPr>
          <w:p w:rsidR="00A47C48" w:rsidRDefault="00A47C48" w:rsidP="002317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A47C48" w:rsidRPr="00455CC9" w:rsidRDefault="00A47C48" w:rsidP="0023178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A47C48" w:rsidRPr="00455CC9" w:rsidRDefault="00A47C48" w:rsidP="0023178A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47C48" w:rsidRDefault="00A47C48" w:rsidP="009D0D29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Владеть</w:t>
            </w:r>
            <w:r w:rsidR="009D0D29">
              <w:rPr>
                <w:rFonts w:cs="Arial"/>
                <w:sz w:val="16"/>
                <w:szCs w:val="16"/>
              </w:rPr>
              <w:t xml:space="preserve"> с</w:t>
            </w:r>
            <w:r w:rsidR="009D0D29" w:rsidRPr="00060B18">
              <w:rPr>
                <w:rFonts w:cs="Arial"/>
                <w:sz w:val="16"/>
                <w:szCs w:val="16"/>
              </w:rPr>
              <w:t>пособностью использовать</w:t>
            </w:r>
            <w:proofErr w:type="gramEnd"/>
            <w:r w:rsidR="009D0D29" w:rsidRPr="00060B18">
              <w:rPr>
                <w:rFonts w:cs="Arial"/>
                <w:sz w:val="16"/>
                <w:szCs w:val="16"/>
              </w:rPr>
              <w:t xml:space="preserve"> биологические и природоохранительные технологии, оптимизируя их в соответствии с региональными особенностями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51" w:type="dxa"/>
            <w:shd w:val="clear" w:color="auto" w:fill="auto"/>
          </w:tcPr>
          <w:p w:rsidR="00A47C48" w:rsidRDefault="00A47C48" w:rsidP="009D0D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="009D0D29">
              <w:rPr>
                <w:rFonts w:cs="Arial"/>
                <w:sz w:val="16"/>
                <w:szCs w:val="16"/>
              </w:rPr>
              <w:t>с</w:t>
            </w:r>
            <w:r w:rsidR="009D0D29" w:rsidRPr="00060B18">
              <w:rPr>
                <w:rFonts w:cs="Arial"/>
                <w:sz w:val="16"/>
                <w:szCs w:val="16"/>
              </w:rPr>
              <w:t>пособностью использовать биологические и природоохранительные технологии, оптимизируя их в соответствии с региональными особенностями</w:t>
            </w:r>
          </w:p>
        </w:tc>
        <w:tc>
          <w:tcPr>
            <w:tcW w:w="1400" w:type="dxa"/>
            <w:shd w:val="clear" w:color="auto" w:fill="auto"/>
          </w:tcPr>
          <w:p w:rsidR="00A47C48" w:rsidRDefault="00A47C48" w:rsidP="009D0D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="009D0D29">
              <w:rPr>
                <w:rFonts w:cs="Arial"/>
                <w:sz w:val="16"/>
                <w:szCs w:val="16"/>
              </w:rPr>
              <w:t>с</w:t>
            </w:r>
            <w:r w:rsidR="009D0D29" w:rsidRPr="00060B18">
              <w:rPr>
                <w:rFonts w:cs="Arial"/>
                <w:sz w:val="16"/>
                <w:szCs w:val="16"/>
              </w:rPr>
              <w:t>пособностью использовать биологические и природоохранительные технологии, оптимизируя их в соответствии с региональными особенностями</w:t>
            </w:r>
          </w:p>
        </w:tc>
        <w:tc>
          <w:tcPr>
            <w:tcW w:w="1273" w:type="dxa"/>
            <w:shd w:val="clear" w:color="auto" w:fill="auto"/>
          </w:tcPr>
          <w:p w:rsidR="00A47C48" w:rsidRDefault="00A47C48" w:rsidP="009D0D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="009D0D29">
              <w:rPr>
                <w:rFonts w:cs="Arial"/>
                <w:sz w:val="16"/>
                <w:szCs w:val="16"/>
              </w:rPr>
              <w:t>с</w:t>
            </w:r>
            <w:r w:rsidR="009D0D29" w:rsidRPr="00060B18">
              <w:rPr>
                <w:rFonts w:cs="Arial"/>
                <w:sz w:val="16"/>
                <w:szCs w:val="16"/>
              </w:rPr>
              <w:t>пособностью использовать биологические и природоохранительные технологии, оптимизируя их в соответствии с региональными особенностями</w:t>
            </w:r>
          </w:p>
        </w:tc>
        <w:tc>
          <w:tcPr>
            <w:tcW w:w="1273" w:type="dxa"/>
            <w:shd w:val="clear" w:color="auto" w:fill="auto"/>
          </w:tcPr>
          <w:p w:rsidR="00A47C48" w:rsidRDefault="00A47C48" w:rsidP="009D0D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владеет</w:t>
            </w:r>
            <w:r w:rsidR="009D0D29">
              <w:rPr>
                <w:rFonts w:cs="Arial"/>
                <w:sz w:val="16"/>
                <w:szCs w:val="16"/>
              </w:rPr>
              <w:t xml:space="preserve"> с</w:t>
            </w:r>
            <w:r w:rsidR="009D0D29" w:rsidRPr="00060B18">
              <w:rPr>
                <w:rFonts w:cs="Arial"/>
                <w:sz w:val="16"/>
                <w:szCs w:val="16"/>
              </w:rPr>
              <w:t>пособностью использовать биологические и природоохранительные технологии, оптимизируя их в соответствии с региональными особенностями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A47C48" w:rsidRDefault="00A47C48" w:rsidP="002317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67F99" w:rsidRPr="00455CC9" w:rsidTr="00775EE0">
        <w:tc>
          <w:tcPr>
            <w:tcW w:w="867" w:type="dxa"/>
            <w:vMerge w:val="restart"/>
            <w:shd w:val="clear" w:color="auto" w:fill="auto"/>
            <w:vAlign w:val="center"/>
          </w:tcPr>
          <w:p w:rsidR="00067F99" w:rsidRPr="00455CC9" w:rsidRDefault="00067F99" w:rsidP="00775EE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ПК-3</w:t>
            </w:r>
          </w:p>
        </w:tc>
        <w:tc>
          <w:tcPr>
            <w:tcW w:w="867" w:type="dxa"/>
            <w:vMerge w:val="restart"/>
            <w:vAlign w:val="center"/>
          </w:tcPr>
          <w:p w:rsidR="00067F99" w:rsidRPr="00455CC9" w:rsidRDefault="00EB03D0" w:rsidP="00775EE0">
            <w:pPr>
              <w:rPr>
                <w:rFonts w:cs="Arial"/>
                <w:sz w:val="16"/>
                <w:szCs w:val="16"/>
              </w:rPr>
            </w:pPr>
            <w:r w:rsidRPr="00DD379D">
              <w:rPr>
                <w:rFonts w:cs="Arial"/>
                <w:bCs/>
                <w:sz w:val="16"/>
                <w:szCs w:val="16"/>
              </w:rPr>
              <w:t>с</w:t>
            </w:r>
            <w:r w:rsidRPr="00DD379D">
              <w:rPr>
                <w:rFonts w:cs="Arial"/>
                <w:sz w:val="16"/>
                <w:szCs w:val="16"/>
              </w:rPr>
              <w:t>пособностью осуществлять биологическую экспертизу и мониторинг различных компонентов экосистем, с целью оценки и восстановления территориальны</w:t>
            </w:r>
            <w:r w:rsidRPr="00DD379D">
              <w:rPr>
                <w:rFonts w:cs="Arial"/>
                <w:sz w:val="16"/>
                <w:szCs w:val="16"/>
              </w:rPr>
              <w:lastRenderedPageBreak/>
              <w:t>х биоресурсов и природной среды</w:t>
            </w:r>
          </w:p>
        </w:tc>
        <w:tc>
          <w:tcPr>
            <w:tcW w:w="867" w:type="dxa"/>
          </w:tcPr>
          <w:p w:rsidR="00067F99" w:rsidRPr="00455CC9" w:rsidRDefault="00067F99" w:rsidP="00775EE0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Полнота знаний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067F99" w:rsidRDefault="00067F99" w:rsidP="00775E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понимать </w:t>
            </w:r>
            <w:r w:rsidR="0052018A" w:rsidRPr="00DD379D">
              <w:rPr>
                <w:rFonts w:cs="Arial"/>
                <w:sz w:val="16"/>
                <w:szCs w:val="16"/>
              </w:rPr>
              <w:t>биологическую экспертизу и мониторинг различных компонентов экосистем, с целью оценки и восстановления территориальных биоресу</w:t>
            </w:r>
            <w:r w:rsidR="0052018A" w:rsidRPr="00DD379D">
              <w:rPr>
                <w:rFonts w:cs="Arial"/>
                <w:sz w:val="16"/>
                <w:szCs w:val="16"/>
              </w:rPr>
              <w:lastRenderedPageBreak/>
              <w:t>рсов и природной среды</w:t>
            </w:r>
          </w:p>
        </w:tc>
        <w:tc>
          <w:tcPr>
            <w:tcW w:w="1451" w:type="dxa"/>
            <w:shd w:val="clear" w:color="auto" w:fill="auto"/>
          </w:tcPr>
          <w:p w:rsidR="00067F99" w:rsidRDefault="00067F99" w:rsidP="00775EE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знает и не понимает </w:t>
            </w:r>
            <w:r w:rsidR="0052018A" w:rsidRPr="00DD379D">
              <w:rPr>
                <w:rFonts w:cs="Arial"/>
                <w:sz w:val="16"/>
                <w:szCs w:val="16"/>
              </w:rPr>
              <w:t>биологическую экспертизу и мониторинг различных компонентов экосистем, с целью оценки и восстановления территориальных биоресурсов и природной среды</w:t>
            </w:r>
          </w:p>
        </w:tc>
        <w:tc>
          <w:tcPr>
            <w:tcW w:w="1400" w:type="dxa"/>
            <w:shd w:val="clear" w:color="auto" w:fill="auto"/>
          </w:tcPr>
          <w:p w:rsidR="00067F99" w:rsidRDefault="00067F99" w:rsidP="00775EE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знает и понимает </w:t>
            </w:r>
            <w:r w:rsidR="0052018A" w:rsidRPr="00DD379D">
              <w:rPr>
                <w:rFonts w:cs="Arial"/>
                <w:sz w:val="16"/>
                <w:szCs w:val="16"/>
              </w:rPr>
              <w:t>биологическую экспертизу и мониторинг различных компонентов экосистем, с целью оценки и восстановления территориальных биоресурсов и природной среды</w:t>
            </w:r>
          </w:p>
        </w:tc>
        <w:tc>
          <w:tcPr>
            <w:tcW w:w="1273" w:type="dxa"/>
            <w:shd w:val="clear" w:color="auto" w:fill="auto"/>
          </w:tcPr>
          <w:p w:rsidR="00067F99" w:rsidRDefault="00067F99" w:rsidP="00775EE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знает и понимает </w:t>
            </w:r>
            <w:r w:rsidR="0052018A">
              <w:rPr>
                <w:rFonts w:cs="Arial"/>
                <w:sz w:val="16"/>
                <w:szCs w:val="16"/>
              </w:rPr>
              <w:t xml:space="preserve"> </w:t>
            </w:r>
            <w:r w:rsidR="0052018A" w:rsidRPr="00DD379D">
              <w:rPr>
                <w:rFonts w:cs="Arial"/>
                <w:sz w:val="16"/>
                <w:szCs w:val="16"/>
              </w:rPr>
              <w:t>биологическую экспертизу и мониторинг различных компонентов экосистем, с целью оценки и восстановления территориальных биоресурсов и природной среды</w:t>
            </w:r>
          </w:p>
        </w:tc>
        <w:tc>
          <w:tcPr>
            <w:tcW w:w="1273" w:type="dxa"/>
            <w:shd w:val="clear" w:color="auto" w:fill="auto"/>
          </w:tcPr>
          <w:p w:rsidR="00067F99" w:rsidRDefault="00067F99" w:rsidP="00775EE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="0052018A" w:rsidRPr="00DD379D">
              <w:rPr>
                <w:rFonts w:cs="Arial"/>
                <w:sz w:val="16"/>
                <w:szCs w:val="16"/>
              </w:rPr>
              <w:t>биологическую экспертизу и мониторинг различных компонентов экосистем, с целью оценки и восстановления территориальных биоресурсов и природной среды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067F99" w:rsidRPr="00455CC9" w:rsidRDefault="00067F99" w:rsidP="00775EE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Вопросы к зачету с оценкой; темы презентации, темы дискуссий, темы для конспектирования, эссе, деловая игра, диспут, Разбор и решение педагогических ситуаций и задач, темы для собеседо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вания, тестовые задания  </w:t>
            </w:r>
          </w:p>
        </w:tc>
      </w:tr>
      <w:tr w:rsidR="00067F99" w:rsidRPr="00455CC9" w:rsidTr="00775EE0">
        <w:tc>
          <w:tcPr>
            <w:tcW w:w="867" w:type="dxa"/>
            <w:vMerge/>
            <w:shd w:val="clear" w:color="auto" w:fill="auto"/>
            <w:vAlign w:val="center"/>
          </w:tcPr>
          <w:p w:rsidR="00067F99" w:rsidRDefault="00067F99" w:rsidP="00775EE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067F99" w:rsidRPr="00455CC9" w:rsidRDefault="00067F99" w:rsidP="00775EE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067F99" w:rsidRPr="00455CC9" w:rsidRDefault="00067F99" w:rsidP="00775EE0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067F99" w:rsidRDefault="00067F99" w:rsidP="00775E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="005C7EEA" w:rsidRPr="00DD379D">
              <w:rPr>
                <w:rFonts w:cs="Arial"/>
                <w:sz w:val="16"/>
                <w:szCs w:val="16"/>
              </w:rPr>
              <w:t>осуществлять биологическую экспертизу и мониторинг различных компонентов экосистем, с целью оценки и восстановления территориальных биоресурсов и природной среды</w:t>
            </w:r>
          </w:p>
        </w:tc>
        <w:tc>
          <w:tcPr>
            <w:tcW w:w="1451" w:type="dxa"/>
            <w:shd w:val="clear" w:color="auto" w:fill="auto"/>
          </w:tcPr>
          <w:p w:rsidR="00067F99" w:rsidRDefault="00067F99" w:rsidP="00775EE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="005C7EEA" w:rsidRPr="00DD379D">
              <w:rPr>
                <w:rFonts w:cs="Arial"/>
                <w:sz w:val="16"/>
                <w:szCs w:val="16"/>
              </w:rPr>
              <w:t>осуществлять биологическую экспертизу и мониторинг различных компонентов экосистем, с целью оценки и восстановления территориальных биоресурсов и природной среды</w:t>
            </w:r>
          </w:p>
        </w:tc>
        <w:tc>
          <w:tcPr>
            <w:tcW w:w="1400" w:type="dxa"/>
            <w:shd w:val="clear" w:color="auto" w:fill="auto"/>
          </w:tcPr>
          <w:p w:rsidR="00067F99" w:rsidRDefault="00067F99" w:rsidP="00775EE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="005C7EEA" w:rsidRPr="00DD379D">
              <w:rPr>
                <w:rFonts w:cs="Arial"/>
                <w:sz w:val="16"/>
                <w:szCs w:val="16"/>
              </w:rPr>
              <w:t>осуществлять биологическую экспертизу и мониторинг различных компонентов экосистем, с целью оценки и восстановления территориальных биоресурсов и природной среды</w:t>
            </w:r>
          </w:p>
        </w:tc>
        <w:tc>
          <w:tcPr>
            <w:tcW w:w="1273" w:type="dxa"/>
            <w:shd w:val="clear" w:color="auto" w:fill="auto"/>
          </w:tcPr>
          <w:p w:rsidR="00067F99" w:rsidRDefault="00067F99" w:rsidP="00775EE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="005C7EEA" w:rsidRPr="00DD379D">
              <w:rPr>
                <w:rFonts w:cs="Arial"/>
                <w:sz w:val="16"/>
                <w:szCs w:val="16"/>
              </w:rPr>
              <w:t>осуществлять биологическую экспертизу и мониторинг различных компонентов экосистем, с целью оценки и восстановления территориальных биоресурсов и природной среды</w:t>
            </w:r>
          </w:p>
        </w:tc>
        <w:tc>
          <w:tcPr>
            <w:tcW w:w="1273" w:type="dxa"/>
            <w:shd w:val="clear" w:color="auto" w:fill="auto"/>
          </w:tcPr>
          <w:p w:rsidR="00067F99" w:rsidRDefault="00067F99" w:rsidP="00775EE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умеет</w:t>
            </w:r>
            <w:r w:rsidR="005C7EEA">
              <w:rPr>
                <w:rFonts w:cs="Arial"/>
                <w:sz w:val="16"/>
                <w:szCs w:val="16"/>
              </w:rPr>
              <w:t xml:space="preserve"> </w:t>
            </w:r>
            <w:r w:rsidR="005C7EEA" w:rsidRPr="00DD379D">
              <w:rPr>
                <w:rFonts w:cs="Arial"/>
                <w:sz w:val="16"/>
                <w:szCs w:val="16"/>
              </w:rPr>
              <w:t>осуществлять биологическую экспертизу и мониторинг различных компонентов экосистем, с целью оценки и восстановления территориальных биоресурсов и природной среды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067F99" w:rsidRDefault="00067F99" w:rsidP="00775EE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67F99" w:rsidRPr="00455CC9" w:rsidTr="00775EE0">
        <w:trPr>
          <w:trHeight w:val="920"/>
        </w:trPr>
        <w:tc>
          <w:tcPr>
            <w:tcW w:w="867" w:type="dxa"/>
            <w:vMerge/>
            <w:shd w:val="clear" w:color="auto" w:fill="auto"/>
            <w:vAlign w:val="center"/>
          </w:tcPr>
          <w:p w:rsidR="00067F99" w:rsidRDefault="00067F99" w:rsidP="00775EE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067F99" w:rsidRPr="00455CC9" w:rsidRDefault="00067F99" w:rsidP="00775EE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067F99" w:rsidRPr="00455CC9" w:rsidRDefault="00067F99" w:rsidP="00775EE0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067F99" w:rsidRDefault="00067F99" w:rsidP="00775EE0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="00E658DD" w:rsidRPr="00DD379D">
              <w:rPr>
                <w:rFonts w:cs="Arial"/>
                <w:bCs/>
                <w:sz w:val="16"/>
                <w:szCs w:val="16"/>
              </w:rPr>
              <w:t>с</w:t>
            </w:r>
            <w:r w:rsidR="00E658DD" w:rsidRPr="00DD379D">
              <w:rPr>
                <w:rFonts w:cs="Arial"/>
                <w:sz w:val="16"/>
                <w:szCs w:val="16"/>
              </w:rPr>
              <w:t>пособностью осуществлять</w:t>
            </w:r>
            <w:proofErr w:type="gramEnd"/>
            <w:r w:rsidR="00E658DD" w:rsidRPr="00DD379D">
              <w:rPr>
                <w:rFonts w:cs="Arial"/>
                <w:sz w:val="16"/>
                <w:szCs w:val="16"/>
              </w:rPr>
              <w:t xml:space="preserve"> биологическую экспертизу и мониторинг различных компонентов экосистем, с целью оценки и восстановления территориальных биоресурсов и природной среды</w:t>
            </w:r>
          </w:p>
        </w:tc>
        <w:tc>
          <w:tcPr>
            <w:tcW w:w="1451" w:type="dxa"/>
            <w:shd w:val="clear" w:color="auto" w:fill="auto"/>
          </w:tcPr>
          <w:p w:rsidR="00067F99" w:rsidRDefault="00067F99" w:rsidP="00775EE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="00E658DD" w:rsidRPr="00DD379D">
              <w:rPr>
                <w:rFonts w:cs="Arial"/>
                <w:bCs/>
                <w:sz w:val="16"/>
                <w:szCs w:val="16"/>
              </w:rPr>
              <w:t>с</w:t>
            </w:r>
            <w:r w:rsidR="00E658DD" w:rsidRPr="00DD379D">
              <w:rPr>
                <w:rFonts w:cs="Arial"/>
                <w:sz w:val="16"/>
                <w:szCs w:val="16"/>
              </w:rPr>
              <w:t>пособностью осуществлять биологическую экспертизу и мониторинг различных компонентов экосистем, с целью оценки и восстановления территориальных биоресурсов и природной среды</w:t>
            </w:r>
          </w:p>
        </w:tc>
        <w:tc>
          <w:tcPr>
            <w:tcW w:w="1400" w:type="dxa"/>
            <w:shd w:val="clear" w:color="auto" w:fill="auto"/>
          </w:tcPr>
          <w:p w:rsidR="00067F99" w:rsidRDefault="00067F99" w:rsidP="00775EE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="00E658DD" w:rsidRPr="00DD379D">
              <w:rPr>
                <w:rFonts w:cs="Arial"/>
                <w:bCs/>
                <w:sz w:val="16"/>
                <w:szCs w:val="16"/>
              </w:rPr>
              <w:t>с</w:t>
            </w:r>
            <w:r w:rsidR="00E658DD" w:rsidRPr="00DD379D">
              <w:rPr>
                <w:rFonts w:cs="Arial"/>
                <w:sz w:val="16"/>
                <w:szCs w:val="16"/>
              </w:rPr>
              <w:t>пособностью осуществлять биологическую экспертизу и мониторинг различных компонентов экосистем, с целью оценки и восстановления территориальных биоресурсов и природной среды</w:t>
            </w:r>
          </w:p>
        </w:tc>
        <w:tc>
          <w:tcPr>
            <w:tcW w:w="1273" w:type="dxa"/>
            <w:shd w:val="clear" w:color="auto" w:fill="auto"/>
          </w:tcPr>
          <w:p w:rsidR="00067F99" w:rsidRDefault="00067F99" w:rsidP="00775EE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="00E658DD" w:rsidRPr="00DD379D">
              <w:rPr>
                <w:rFonts w:cs="Arial"/>
                <w:bCs/>
                <w:sz w:val="16"/>
                <w:szCs w:val="16"/>
              </w:rPr>
              <w:t>с</w:t>
            </w:r>
            <w:r w:rsidR="00E658DD" w:rsidRPr="00DD379D">
              <w:rPr>
                <w:rFonts w:cs="Arial"/>
                <w:sz w:val="16"/>
                <w:szCs w:val="16"/>
              </w:rPr>
              <w:t>пособностью осуществлять биологическую экспертизу и мониторинг различных компонентов экосистем, с целью оценки и восстановления территориальных биоресурсов и природной среды</w:t>
            </w:r>
          </w:p>
        </w:tc>
        <w:tc>
          <w:tcPr>
            <w:tcW w:w="1273" w:type="dxa"/>
            <w:shd w:val="clear" w:color="auto" w:fill="auto"/>
          </w:tcPr>
          <w:p w:rsidR="00067F99" w:rsidRDefault="00067F99" w:rsidP="00775EE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="00E658DD" w:rsidRPr="00DD379D">
              <w:rPr>
                <w:rFonts w:cs="Arial"/>
                <w:bCs/>
                <w:sz w:val="16"/>
                <w:szCs w:val="16"/>
              </w:rPr>
              <w:t>с</w:t>
            </w:r>
            <w:r w:rsidR="00E658DD" w:rsidRPr="00DD379D">
              <w:rPr>
                <w:rFonts w:cs="Arial"/>
                <w:sz w:val="16"/>
                <w:szCs w:val="16"/>
              </w:rPr>
              <w:t>пособностью осуществлять биологическую экспертизу и мониторинг различных компонентов экосистем, с целью оценки и восстановления территориальных биоресурсов и природной среды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067F99" w:rsidRDefault="00067F99" w:rsidP="00775EE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>Этапы формирования компетенций</w:t>
      </w:r>
      <w:r w:rsidR="002A38B5" w:rsidRPr="002A38B5">
        <w:rPr>
          <w:b/>
        </w:rPr>
        <w:t xml:space="preserve"> </w:t>
      </w:r>
    </w:p>
    <w:tbl>
      <w:tblPr>
        <w:tblStyle w:val="afb"/>
        <w:tblW w:w="9923" w:type="dxa"/>
        <w:tblInd w:w="-34" w:type="dxa"/>
        <w:tblLook w:val="04A0"/>
      </w:tblPr>
      <w:tblGrid>
        <w:gridCol w:w="741"/>
        <w:gridCol w:w="2227"/>
        <w:gridCol w:w="2228"/>
        <w:gridCol w:w="4727"/>
      </w:tblGrid>
      <w:tr w:rsidR="002A38B5" w:rsidRPr="002A38B5" w:rsidTr="002A38B5">
        <w:tc>
          <w:tcPr>
            <w:tcW w:w="741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2A38B5" w:rsidRPr="002A38B5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C15DC6" w:rsidRPr="002A38B5" w:rsidTr="0023178A">
        <w:trPr>
          <w:trHeight w:val="194"/>
        </w:trPr>
        <w:tc>
          <w:tcPr>
            <w:tcW w:w="741" w:type="dxa"/>
            <w:vMerge w:val="restart"/>
          </w:tcPr>
          <w:p w:rsidR="00C15DC6" w:rsidRPr="002A38B5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C15DC6" w:rsidRPr="002A38B5" w:rsidRDefault="00C15DC6" w:rsidP="00201240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УК-</w:t>
            </w:r>
            <w:r w:rsidR="0020124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C15DC6" w:rsidRPr="002A38B5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  <w:tcBorders>
              <w:bottom w:val="single" w:sz="4" w:space="0" w:color="auto"/>
            </w:tcBorders>
          </w:tcPr>
          <w:p w:rsidR="00C15DC6" w:rsidRPr="002A38B5" w:rsidRDefault="00C65DB7" w:rsidP="00C65DB7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 Б.01 История и философия науки; </w:t>
            </w:r>
            <w:r w:rsidR="00C15DC6">
              <w:rPr>
                <w:sz w:val="16"/>
                <w:szCs w:val="16"/>
              </w:rPr>
              <w:t>Б.1.В.02 Педагогика и психология высшей школы</w:t>
            </w:r>
            <w:r>
              <w:rPr>
                <w:sz w:val="16"/>
                <w:szCs w:val="16"/>
              </w:rPr>
              <w:t>; Б3.В.01(Н) Научно-исследовательская деятельность</w:t>
            </w:r>
          </w:p>
        </w:tc>
      </w:tr>
      <w:tr w:rsidR="00C15DC6" w:rsidRPr="002A38B5" w:rsidTr="0023178A">
        <w:trPr>
          <w:trHeight w:val="194"/>
        </w:trPr>
        <w:tc>
          <w:tcPr>
            <w:tcW w:w="741" w:type="dxa"/>
            <w:vMerge/>
          </w:tcPr>
          <w:p w:rsidR="00C15DC6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15DC6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C15DC6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  <w:tcBorders>
              <w:bottom w:val="single" w:sz="4" w:space="0" w:color="auto"/>
            </w:tcBorders>
          </w:tcPr>
          <w:p w:rsidR="00C15DC6" w:rsidRDefault="00C65DB7" w:rsidP="00C65DB7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.В.03 Экология; Б3.В.01(Н) Научно-исследовательская деятельность</w:t>
            </w:r>
          </w:p>
        </w:tc>
      </w:tr>
      <w:tr w:rsidR="00C15DC6" w:rsidRPr="002A38B5" w:rsidTr="002A38B5">
        <w:tc>
          <w:tcPr>
            <w:tcW w:w="741" w:type="dxa"/>
            <w:vMerge/>
          </w:tcPr>
          <w:p w:rsidR="00C15DC6" w:rsidRPr="002A38B5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15DC6" w:rsidRPr="002A38B5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15DC6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C15DC6" w:rsidRDefault="00C15DC6" w:rsidP="003F73B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C65DB7">
              <w:rPr>
                <w:sz w:val="16"/>
                <w:szCs w:val="16"/>
              </w:rPr>
              <w:t xml:space="preserve">Б3.В.01(Н) Научно-исследовательская деятельность ; </w:t>
            </w:r>
          </w:p>
        </w:tc>
      </w:tr>
      <w:tr w:rsidR="00C15DC6" w:rsidRPr="002A38B5" w:rsidTr="002A38B5">
        <w:tc>
          <w:tcPr>
            <w:tcW w:w="741" w:type="dxa"/>
            <w:vMerge/>
          </w:tcPr>
          <w:p w:rsidR="00C15DC6" w:rsidRPr="002A38B5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15DC6" w:rsidRPr="002A38B5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15DC6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C15DC6" w:rsidRDefault="003F73B3" w:rsidP="007117C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Б3. В.02(Н) </w:t>
            </w:r>
            <w:r w:rsidRPr="003F73B3">
              <w:rPr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  <w:r>
              <w:rPr>
                <w:sz w:val="16"/>
                <w:szCs w:val="16"/>
              </w:rPr>
              <w:t xml:space="preserve">; </w:t>
            </w:r>
            <w:r w:rsidR="00C15DC6">
              <w:rPr>
                <w:sz w:val="16"/>
                <w:szCs w:val="16"/>
              </w:rPr>
              <w:t>Б4.Б.01(Г) Подготовка и сдача государственного экзамена, Б4.Б.02(Д) Представление научно-квалификационной работ</w:t>
            </w:r>
            <w:proofErr w:type="gramStart"/>
            <w:r w:rsidR="00C15DC6">
              <w:rPr>
                <w:sz w:val="16"/>
                <w:szCs w:val="16"/>
              </w:rPr>
              <w:t>ы(</w:t>
            </w:r>
            <w:proofErr w:type="gramEnd"/>
            <w:r w:rsidR="00C15DC6">
              <w:rPr>
                <w:sz w:val="16"/>
                <w:szCs w:val="16"/>
              </w:rPr>
              <w:t>диссертации) на соискание ученой степени кандидата наук</w:t>
            </w:r>
            <w:r w:rsidR="00C65DB7">
              <w:rPr>
                <w:sz w:val="16"/>
                <w:szCs w:val="16"/>
              </w:rPr>
              <w:t>; Б3.В.01(Н) Научно-исследовательская деятельность</w:t>
            </w:r>
          </w:p>
        </w:tc>
      </w:tr>
      <w:tr w:rsidR="00091FBF" w:rsidRPr="002A38B5" w:rsidTr="002A38B5">
        <w:tc>
          <w:tcPr>
            <w:tcW w:w="741" w:type="dxa"/>
            <w:vMerge w:val="restart"/>
          </w:tcPr>
          <w:p w:rsidR="00091FBF" w:rsidRPr="002A38B5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227" w:type="dxa"/>
            <w:vMerge w:val="restart"/>
          </w:tcPr>
          <w:p w:rsidR="00091FBF" w:rsidRPr="002A38B5" w:rsidRDefault="00201240" w:rsidP="00F0285E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ОПК-2</w:t>
            </w:r>
          </w:p>
        </w:tc>
        <w:tc>
          <w:tcPr>
            <w:tcW w:w="2228" w:type="dxa"/>
          </w:tcPr>
          <w:p w:rsidR="00091FBF" w:rsidRPr="002A38B5" w:rsidRDefault="00091FBF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091FBF" w:rsidRPr="002A38B5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Б.1.В.02 Педагогика и психология высшей школы</w:t>
            </w:r>
          </w:p>
        </w:tc>
      </w:tr>
      <w:tr w:rsidR="00091FBF" w:rsidRPr="002A38B5" w:rsidTr="002A38B5">
        <w:tc>
          <w:tcPr>
            <w:tcW w:w="741" w:type="dxa"/>
            <w:vMerge/>
          </w:tcPr>
          <w:p w:rsidR="00091FBF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091FBF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091FBF" w:rsidRPr="002A38B5" w:rsidRDefault="00091FBF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091FBF" w:rsidRPr="002A38B5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.В.01(П) Педагогическая практика</w:t>
            </w:r>
          </w:p>
        </w:tc>
      </w:tr>
      <w:tr w:rsidR="00091FBF" w:rsidRPr="002A38B5" w:rsidTr="002A38B5">
        <w:tc>
          <w:tcPr>
            <w:tcW w:w="741" w:type="dxa"/>
            <w:vMerge/>
          </w:tcPr>
          <w:p w:rsidR="00091FBF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091FBF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091FBF" w:rsidRDefault="00091FBF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091FBF" w:rsidRPr="002A38B5" w:rsidRDefault="007117C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Б4.Б.01(Г) </w:t>
            </w:r>
            <w:r w:rsidR="00091FBF">
              <w:rPr>
                <w:sz w:val="16"/>
                <w:szCs w:val="16"/>
              </w:rPr>
              <w:t xml:space="preserve">Подготовка и сдача государственного экзамена, </w:t>
            </w:r>
            <w:r>
              <w:rPr>
                <w:sz w:val="16"/>
                <w:szCs w:val="16"/>
              </w:rPr>
              <w:t xml:space="preserve">Б4.Б.02(Д) </w:t>
            </w:r>
            <w:r w:rsidR="00091FBF">
              <w:rPr>
                <w:sz w:val="16"/>
                <w:szCs w:val="16"/>
              </w:rPr>
              <w:t>Представление научно-квалификационной работ</w:t>
            </w:r>
            <w:proofErr w:type="gramStart"/>
            <w:r w:rsidR="00091FBF">
              <w:rPr>
                <w:sz w:val="16"/>
                <w:szCs w:val="16"/>
              </w:rPr>
              <w:t>ы(</w:t>
            </w:r>
            <w:proofErr w:type="gramEnd"/>
            <w:r w:rsidR="00091FBF">
              <w:rPr>
                <w:sz w:val="16"/>
                <w:szCs w:val="16"/>
              </w:rPr>
              <w:t>диссертации) на соискание ученой степени кандидата наук</w:t>
            </w:r>
          </w:p>
        </w:tc>
      </w:tr>
      <w:tr w:rsidR="00C15875" w:rsidRPr="002A38B5" w:rsidTr="002A38B5">
        <w:tc>
          <w:tcPr>
            <w:tcW w:w="741" w:type="dxa"/>
            <w:vMerge w:val="restart"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  <w:vMerge w:val="restart"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</w:t>
            </w:r>
          </w:p>
        </w:tc>
        <w:tc>
          <w:tcPr>
            <w:tcW w:w="2228" w:type="dxa"/>
          </w:tcPr>
          <w:p w:rsidR="00C15875" w:rsidRPr="002A38B5" w:rsidRDefault="00C1587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C15875" w:rsidRDefault="00C15875" w:rsidP="00FC024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Б.1.В.02 Педагогика и психология высшей школы; Б3.В.01(Н) Научно-исследовательская деятельность </w:t>
            </w:r>
          </w:p>
        </w:tc>
      </w:tr>
      <w:tr w:rsidR="00C15875" w:rsidRPr="002A38B5" w:rsidTr="002A38B5">
        <w:tc>
          <w:tcPr>
            <w:tcW w:w="741" w:type="dxa"/>
            <w:vMerge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15875" w:rsidRPr="002A38B5" w:rsidRDefault="00C1587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C15875" w:rsidRDefault="00C15875" w:rsidP="009138D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.В.01(П) Педагогическая практика; Б1.В.ДВ.01.01 </w:t>
            </w:r>
            <w:r w:rsidR="009138D4">
              <w:rPr>
                <w:sz w:val="16"/>
                <w:szCs w:val="16"/>
              </w:rPr>
              <w:t xml:space="preserve">Благоустройство и озеленение </w:t>
            </w:r>
            <w:proofErr w:type="spellStart"/>
            <w:r w:rsidR="009138D4">
              <w:rPr>
                <w:sz w:val="16"/>
                <w:szCs w:val="16"/>
              </w:rPr>
              <w:t>урбоэкосистем</w:t>
            </w:r>
            <w:proofErr w:type="spellEnd"/>
            <w:r>
              <w:rPr>
                <w:sz w:val="16"/>
                <w:szCs w:val="16"/>
              </w:rPr>
              <w:t xml:space="preserve">; Б1.В.ДВ.01.02 </w:t>
            </w:r>
            <w:proofErr w:type="spellStart"/>
            <w:r w:rsidR="009138D4">
              <w:rPr>
                <w:sz w:val="16"/>
                <w:szCs w:val="16"/>
              </w:rPr>
              <w:t>Биоразнообразие</w:t>
            </w:r>
            <w:proofErr w:type="spellEnd"/>
            <w:r w:rsidR="009138D4">
              <w:rPr>
                <w:sz w:val="16"/>
                <w:szCs w:val="16"/>
              </w:rPr>
              <w:t xml:space="preserve"> Байкальского региона</w:t>
            </w:r>
            <w:r>
              <w:rPr>
                <w:sz w:val="16"/>
                <w:szCs w:val="16"/>
              </w:rPr>
              <w:t>; Б1.В.03</w:t>
            </w:r>
            <w:r w:rsidR="004005F1">
              <w:rPr>
                <w:sz w:val="16"/>
                <w:szCs w:val="16"/>
              </w:rPr>
              <w:t xml:space="preserve"> </w:t>
            </w:r>
            <w:r w:rsidR="009138D4">
              <w:rPr>
                <w:sz w:val="16"/>
                <w:szCs w:val="16"/>
              </w:rPr>
              <w:t>Экология</w:t>
            </w:r>
            <w:r>
              <w:rPr>
                <w:sz w:val="16"/>
                <w:szCs w:val="16"/>
              </w:rPr>
              <w:t>; Б3.В.01(Н) Научно-исследовательская деятельность</w:t>
            </w:r>
          </w:p>
        </w:tc>
      </w:tr>
      <w:tr w:rsidR="00C15875" w:rsidRPr="002A38B5" w:rsidTr="002A38B5">
        <w:tc>
          <w:tcPr>
            <w:tcW w:w="741" w:type="dxa"/>
            <w:vMerge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15875" w:rsidRDefault="00C1587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C15875" w:rsidRDefault="00C15875" w:rsidP="009138D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Б3.В.01(Н) </w:t>
            </w:r>
            <w:r w:rsidR="009138D4">
              <w:rPr>
                <w:sz w:val="16"/>
                <w:szCs w:val="16"/>
              </w:rPr>
              <w:t>Научные исследования в экологии</w:t>
            </w:r>
            <w:r w:rsidR="000A116B">
              <w:rPr>
                <w:sz w:val="16"/>
                <w:szCs w:val="16"/>
              </w:rPr>
              <w:t xml:space="preserve">; </w:t>
            </w:r>
          </w:p>
        </w:tc>
      </w:tr>
      <w:tr w:rsidR="00C15875" w:rsidRPr="002A38B5" w:rsidTr="002A38B5">
        <w:tc>
          <w:tcPr>
            <w:tcW w:w="741" w:type="dxa"/>
            <w:vMerge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15875" w:rsidRDefault="00C1587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C15875" w:rsidRDefault="00C15875" w:rsidP="00D468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Б3.В.01(Н) Научно-исследовательская деятельность; </w:t>
            </w:r>
            <w:r w:rsidR="009138D4">
              <w:rPr>
                <w:sz w:val="16"/>
                <w:szCs w:val="16"/>
              </w:rPr>
              <w:t xml:space="preserve">Б3. В.02(Н) </w:t>
            </w:r>
            <w:r w:rsidR="009138D4" w:rsidRPr="003F73B3">
              <w:rPr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  <w:r w:rsidR="009138D4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Б4.Б.01(Г) Подготовка и сдача государственного экзамена, Б4.Б.02(Д) Представление научно-квалификационной работ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gramEnd"/>
            <w:r>
              <w:rPr>
                <w:sz w:val="16"/>
                <w:szCs w:val="16"/>
              </w:rPr>
              <w:t>диссертации) на соискание ученой степени кандидата наук</w:t>
            </w:r>
          </w:p>
        </w:tc>
      </w:tr>
      <w:tr w:rsidR="00C52BB8" w:rsidRPr="002A38B5" w:rsidTr="002A38B5">
        <w:tc>
          <w:tcPr>
            <w:tcW w:w="741" w:type="dxa"/>
            <w:vMerge w:val="restart"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27" w:type="dxa"/>
            <w:vMerge w:val="restart"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</w:t>
            </w:r>
          </w:p>
        </w:tc>
        <w:tc>
          <w:tcPr>
            <w:tcW w:w="2228" w:type="dxa"/>
          </w:tcPr>
          <w:p w:rsidR="00C52BB8" w:rsidRPr="002A38B5" w:rsidRDefault="00C52BB8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C52BB8" w:rsidRDefault="00C52BB8" w:rsidP="008F3A68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Б.1.В.02 Педагогика и психология высшей школы; Б3.В.01(Н) Научно-исследовательская деятельность </w:t>
            </w:r>
          </w:p>
        </w:tc>
      </w:tr>
      <w:tr w:rsidR="00C52BB8" w:rsidRPr="002A38B5" w:rsidTr="002A38B5">
        <w:tc>
          <w:tcPr>
            <w:tcW w:w="741" w:type="dxa"/>
            <w:vMerge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52BB8" w:rsidRPr="002A38B5" w:rsidRDefault="00C52BB8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C52BB8" w:rsidRDefault="00C52BB8" w:rsidP="00DE4E2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.В.01(П) Педагогическая практика; Б3.В.01(Н) Научно-исследовательская деятельность</w:t>
            </w:r>
            <w:r w:rsidR="000A116B">
              <w:rPr>
                <w:sz w:val="16"/>
                <w:szCs w:val="16"/>
              </w:rPr>
              <w:t xml:space="preserve">; </w:t>
            </w:r>
            <w:r w:rsidR="00DE4E23">
              <w:rPr>
                <w:sz w:val="16"/>
                <w:szCs w:val="16"/>
              </w:rPr>
              <w:t xml:space="preserve">Б1.В.ДВ.01.01 Благоустройство и озеленение </w:t>
            </w:r>
            <w:proofErr w:type="spellStart"/>
            <w:r w:rsidR="00DE4E23">
              <w:rPr>
                <w:sz w:val="16"/>
                <w:szCs w:val="16"/>
              </w:rPr>
              <w:t>урбоэкосистем</w:t>
            </w:r>
            <w:proofErr w:type="spellEnd"/>
            <w:r w:rsidR="00DE4E23">
              <w:rPr>
                <w:sz w:val="16"/>
                <w:szCs w:val="16"/>
              </w:rPr>
              <w:t xml:space="preserve">; Б1.В.ДВ.01.02 </w:t>
            </w:r>
            <w:proofErr w:type="spellStart"/>
            <w:r w:rsidR="00DE4E23">
              <w:rPr>
                <w:sz w:val="16"/>
                <w:szCs w:val="16"/>
              </w:rPr>
              <w:t>Биоразнообразие</w:t>
            </w:r>
            <w:proofErr w:type="spellEnd"/>
            <w:r w:rsidR="00DE4E23">
              <w:rPr>
                <w:sz w:val="16"/>
                <w:szCs w:val="16"/>
              </w:rPr>
              <w:t xml:space="preserve"> Байкальского региона; Б1.В.03 Экология;</w:t>
            </w:r>
          </w:p>
        </w:tc>
      </w:tr>
      <w:tr w:rsidR="00C52BB8" w:rsidRPr="002A38B5" w:rsidTr="002A38B5">
        <w:tc>
          <w:tcPr>
            <w:tcW w:w="741" w:type="dxa"/>
            <w:vMerge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52BB8" w:rsidRDefault="00C52BB8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C52BB8" w:rsidRDefault="00C52BB8" w:rsidP="00DE4E2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Б3.В.01(Н) Научно-исследовательская деятельность; </w:t>
            </w:r>
            <w:r w:rsidR="006655D8">
              <w:rPr>
                <w:sz w:val="16"/>
                <w:szCs w:val="16"/>
              </w:rPr>
              <w:t>Б3.В.01(Н) Научные исследования в экологии;</w:t>
            </w:r>
          </w:p>
        </w:tc>
      </w:tr>
      <w:tr w:rsidR="000A116B" w:rsidRPr="002A38B5" w:rsidTr="000A116B">
        <w:trPr>
          <w:trHeight w:val="1070"/>
        </w:trPr>
        <w:tc>
          <w:tcPr>
            <w:tcW w:w="741" w:type="dxa"/>
            <w:vMerge/>
          </w:tcPr>
          <w:p w:rsidR="000A116B" w:rsidRDefault="000A116B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0A116B" w:rsidRDefault="000A116B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0A116B" w:rsidRDefault="000A116B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этап </w:t>
            </w:r>
          </w:p>
        </w:tc>
        <w:tc>
          <w:tcPr>
            <w:tcW w:w="4727" w:type="dxa"/>
          </w:tcPr>
          <w:p w:rsidR="000A116B" w:rsidRDefault="000A116B" w:rsidP="002301E1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Б3.В.01(Н) Научно-исследовательская деятельность; </w:t>
            </w:r>
            <w:r w:rsidR="00DE4E23">
              <w:rPr>
                <w:sz w:val="16"/>
                <w:szCs w:val="16"/>
              </w:rPr>
              <w:t xml:space="preserve">Б3. В.02(Н) </w:t>
            </w:r>
            <w:r w:rsidR="00DE4E23" w:rsidRPr="003F73B3">
              <w:rPr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  <w:r w:rsidR="00DE4E23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Б4.Б.01(Г) Подготовка и сдача государственного экзамена, Б4.Б.02(Д) Представление научно-квалификационной работ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gramEnd"/>
            <w:r>
              <w:rPr>
                <w:sz w:val="16"/>
                <w:szCs w:val="16"/>
              </w:rPr>
              <w:t>диссертации) на соискание ученой степени кандидата наук</w:t>
            </w:r>
          </w:p>
        </w:tc>
      </w:tr>
      <w:tr w:rsidR="006655D8" w:rsidRPr="002A38B5" w:rsidTr="006655D8">
        <w:trPr>
          <w:trHeight w:val="322"/>
        </w:trPr>
        <w:tc>
          <w:tcPr>
            <w:tcW w:w="741" w:type="dxa"/>
            <w:vMerge w:val="restart"/>
          </w:tcPr>
          <w:p w:rsidR="006655D8" w:rsidRDefault="006655D8" w:rsidP="00775EE0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27" w:type="dxa"/>
            <w:vMerge w:val="restart"/>
          </w:tcPr>
          <w:p w:rsidR="006655D8" w:rsidRDefault="006655D8" w:rsidP="006655D8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ПК-3</w:t>
            </w:r>
          </w:p>
        </w:tc>
        <w:tc>
          <w:tcPr>
            <w:tcW w:w="2228" w:type="dxa"/>
          </w:tcPr>
          <w:p w:rsidR="006655D8" w:rsidRPr="002A38B5" w:rsidRDefault="006655D8" w:rsidP="00775EE0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6655D8" w:rsidRDefault="006655D8" w:rsidP="00775EE0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Б.1.В.02 Педагогика и психология высшей школы; Б3.В.01(Н) Научно-исследовательская деятельность </w:t>
            </w:r>
          </w:p>
        </w:tc>
      </w:tr>
      <w:tr w:rsidR="006655D8" w:rsidRPr="002A38B5" w:rsidTr="000A116B">
        <w:trPr>
          <w:trHeight w:val="1070"/>
        </w:trPr>
        <w:tc>
          <w:tcPr>
            <w:tcW w:w="741" w:type="dxa"/>
            <w:vMerge/>
          </w:tcPr>
          <w:p w:rsidR="006655D8" w:rsidRDefault="006655D8" w:rsidP="00775EE0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6655D8" w:rsidRDefault="006655D8" w:rsidP="00775EE0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6655D8" w:rsidRPr="002A38B5" w:rsidRDefault="006655D8" w:rsidP="00775EE0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6655D8" w:rsidRDefault="006655D8" w:rsidP="00775EE0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.В.01(П) Педагогическая практика; Б3.В.01(Н) Научно-исследовательская деятельность; Б1.В.ДВ.01.01 Благоустройство и озеленение </w:t>
            </w:r>
            <w:proofErr w:type="spellStart"/>
            <w:r>
              <w:rPr>
                <w:sz w:val="16"/>
                <w:szCs w:val="16"/>
              </w:rPr>
              <w:t>урбоэкосистем</w:t>
            </w:r>
            <w:proofErr w:type="spellEnd"/>
            <w:r>
              <w:rPr>
                <w:sz w:val="16"/>
                <w:szCs w:val="16"/>
              </w:rPr>
              <w:t xml:space="preserve">; Б1.В.ДВ.01.02 </w:t>
            </w:r>
            <w:proofErr w:type="spellStart"/>
            <w:r>
              <w:rPr>
                <w:sz w:val="16"/>
                <w:szCs w:val="16"/>
              </w:rPr>
              <w:t>Биоразнообразие</w:t>
            </w:r>
            <w:proofErr w:type="spellEnd"/>
            <w:r>
              <w:rPr>
                <w:sz w:val="16"/>
                <w:szCs w:val="16"/>
              </w:rPr>
              <w:t xml:space="preserve"> Байкальского региона; Б1.В.03 Экология;</w:t>
            </w:r>
          </w:p>
        </w:tc>
      </w:tr>
      <w:tr w:rsidR="006655D8" w:rsidRPr="002A38B5" w:rsidTr="006655D8">
        <w:trPr>
          <w:trHeight w:val="569"/>
        </w:trPr>
        <w:tc>
          <w:tcPr>
            <w:tcW w:w="741" w:type="dxa"/>
            <w:vMerge/>
          </w:tcPr>
          <w:p w:rsidR="006655D8" w:rsidRDefault="006655D8" w:rsidP="00775EE0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6655D8" w:rsidRDefault="006655D8" w:rsidP="00775EE0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6655D8" w:rsidRDefault="006655D8" w:rsidP="00775EE0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6655D8" w:rsidRDefault="006655D8" w:rsidP="00775EE0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Б3.В.01(Н) Научно-исследовательская деятельность; Б3.В.01(Н) Научные исследования в экологии;</w:t>
            </w:r>
          </w:p>
        </w:tc>
      </w:tr>
      <w:tr w:rsidR="006655D8" w:rsidRPr="002A38B5" w:rsidTr="000A116B">
        <w:trPr>
          <w:trHeight w:val="1070"/>
        </w:trPr>
        <w:tc>
          <w:tcPr>
            <w:tcW w:w="741" w:type="dxa"/>
            <w:vMerge/>
          </w:tcPr>
          <w:p w:rsidR="006655D8" w:rsidRDefault="006655D8" w:rsidP="00775EE0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6655D8" w:rsidRDefault="006655D8" w:rsidP="00775EE0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6655D8" w:rsidRDefault="006655D8" w:rsidP="00775EE0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этап </w:t>
            </w:r>
          </w:p>
        </w:tc>
        <w:tc>
          <w:tcPr>
            <w:tcW w:w="4727" w:type="dxa"/>
          </w:tcPr>
          <w:p w:rsidR="006655D8" w:rsidRDefault="006655D8" w:rsidP="00775EE0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Б3.В.01(Н) Научно-исследовательская деятельность; Б3. В.02(Н) </w:t>
            </w:r>
            <w:r w:rsidRPr="003F73B3">
              <w:rPr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  <w:r>
              <w:rPr>
                <w:sz w:val="16"/>
                <w:szCs w:val="16"/>
              </w:rPr>
              <w:t>; Б4.Б.01(Г) Подготовка и сдача государственного экзамена, Б4.Б.02(Д) Представление научно-квалификационной работ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gramEnd"/>
            <w:r>
              <w:rPr>
                <w:sz w:val="16"/>
                <w:szCs w:val="16"/>
              </w:rPr>
              <w:t>диссертации) на соискание ученой степени кандидата наук</w:t>
            </w:r>
          </w:p>
        </w:tc>
      </w:tr>
    </w:tbl>
    <w:p w:rsidR="00E05A01" w:rsidRDefault="00E05A01" w:rsidP="002A38B5">
      <w:pPr>
        <w:pStyle w:val="af6"/>
        <w:ind w:left="927"/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Pr="002A38B5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9"/>
        <w:gridCol w:w="3241"/>
        <w:gridCol w:w="2446"/>
        <w:gridCol w:w="2448"/>
      </w:tblGrid>
      <w:tr w:rsidR="00C06368" w:rsidRPr="002A38B5" w:rsidTr="00F10212">
        <w:tc>
          <w:tcPr>
            <w:tcW w:w="2503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48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ГИА,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49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F10212">
        <w:tc>
          <w:tcPr>
            <w:tcW w:w="851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1" w:type="pct"/>
            <w:vAlign w:val="center"/>
          </w:tcPr>
          <w:p w:rsidR="00C06368" w:rsidRPr="002A38B5" w:rsidRDefault="00ED2C0F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48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49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F10212">
        <w:tc>
          <w:tcPr>
            <w:tcW w:w="8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4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49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C06368" w:rsidRPr="002A38B5" w:rsidTr="00F10212">
        <w:tc>
          <w:tcPr>
            <w:tcW w:w="851" w:type="pct"/>
            <w:vAlign w:val="center"/>
          </w:tcPr>
          <w:sdt>
            <w:sdtPr>
              <w:rPr>
                <w:sz w:val="16"/>
                <w:szCs w:val="16"/>
              </w:rPr>
              <w:id w:val="26393778"/>
              <w:placeholder>
                <w:docPart w:val="1BCB978CCC6447A19FD2F22C4E0A535B"/>
              </w:placeholder>
              <w:text w:multiLine="1"/>
            </w:sdtPr>
            <w:sdtContent>
              <w:p w:rsidR="00D877E6" w:rsidRPr="00EC40E9" w:rsidRDefault="00EC40E9" w:rsidP="00EC40E9">
                <w:pPr>
                  <w:jc w:val="center"/>
                  <w:rPr>
                    <w:rFonts w:cs="Arial"/>
                    <w:b/>
                    <w:color w:val="000000"/>
                    <w:sz w:val="16"/>
                    <w:szCs w:val="16"/>
                  </w:rPr>
                </w:pPr>
                <w:r w:rsidRPr="00EC40E9">
                  <w:rPr>
                    <w:sz w:val="16"/>
                    <w:szCs w:val="16"/>
                  </w:rPr>
                  <w:t>Б</w:t>
                </w:r>
                <w:proofErr w:type="gramStart"/>
                <w:r w:rsidRPr="00EC40E9">
                  <w:rPr>
                    <w:sz w:val="16"/>
                    <w:szCs w:val="16"/>
                  </w:rPr>
                  <w:t>1</w:t>
                </w:r>
                <w:proofErr w:type="gramEnd"/>
                <w:r w:rsidRPr="00EC40E9">
                  <w:rPr>
                    <w:sz w:val="16"/>
                    <w:szCs w:val="16"/>
                  </w:rPr>
                  <w:t>.О.05 Методика профессионального обучения</w:t>
                </w:r>
              </w:p>
            </w:sdtContent>
          </w:sdt>
          <w:p w:rsidR="00C06368" w:rsidRPr="0092371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1" w:type="pct"/>
            <w:vAlign w:val="center"/>
          </w:tcPr>
          <w:p w:rsidR="00C06368" w:rsidRPr="000E4F86" w:rsidRDefault="0061574D" w:rsidP="0061574D">
            <w:pPr>
              <w:rPr>
                <w:rFonts w:cs="Arial"/>
                <w:sz w:val="16"/>
                <w:szCs w:val="16"/>
              </w:rPr>
            </w:pPr>
            <w:proofErr w:type="gramStart"/>
            <w:r w:rsidRPr="0061574D">
              <w:rPr>
                <w:sz w:val="16"/>
                <w:szCs w:val="16"/>
              </w:rPr>
              <w:t xml:space="preserve">Знать: предмет и значение дисциплины МПО; принципы разработки и анализа учебного плана, учебной программы, предмета и другой учебно-программной документации; задачи, содержание и процесс теоретического и </w:t>
            </w:r>
            <w:r w:rsidRPr="0061574D">
              <w:rPr>
                <w:sz w:val="16"/>
                <w:szCs w:val="16"/>
              </w:rPr>
              <w:lastRenderedPageBreak/>
              <w:t>производственного обучения в учебных заведениях; содержание дидактической деятельности в профессиональном обучении: цели, содержание и технологии дидактического проектирования процесса обучения и характеристику дидактической деятельности; вопросы совершенствования учебно-воспитательного процесса и основные направления повышения эффективности обучения.</w:t>
            </w:r>
            <w:proofErr w:type="gramEnd"/>
            <w:r w:rsidRPr="0061574D">
              <w:rPr>
                <w:sz w:val="16"/>
                <w:szCs w:val="16"/>
              </w:rPr>
              <w:t xml:space="preserve"> </w:t>
            </w:r>
            <w:proofErr w:type="gramStart"/>
            <w:r w:rsidRPr="0061574D">
              <w:rPr>
                <w:sz w:val="16"/>
                <w:szCs w:val="16"/>
              </w:rPr>
              <w:t>Уметь: анализировать существующую нормативную и учебно-программную документацию подготовки рабочих в различных видах учебных заведений; отбирать дидактический материал и конструировать предметное содержание обучения по общетехническим, общепрофессиональным и профессиональным (специальным) циклам дисциплин и производственному обучению; осуществлять дидактическое проектирование учебного процесса; планировать деятельность педагога профессионального обучения и конструировать деятельность учащихся при формировании профессиональных знаний и умений;</w:t>
            </w:r>
            <w:proofErr w:type="gramEnd"/>
            <w:r w:rsidRPr="0061574D">
              <w:rPr>
                <w:sz w:val="16"/>
                <w:szCs w:val="16"/>
              </w:rPr>
              <w:t xml:space="preserve"> самостоятельно работать с научной, методической и учебной литературой, а также развить критические способности и творческое начало при работе с литературой. Владеть: навыками разработки методики преподавания теоретических предметов и производственного обучения; навыками управления учебно-познавательной деятельностью обучающихся и оценивать их уровень </w:t>
            </w:r>
            <w:proofErr w:type="spellStart"/>
            <w:r w:rsidRPr="0061574D">
              <w:rPr>
                <w:sz w:val="16"/>
                <w:szCs w:val="16"/>
              </w:rPr>
              <w:t>сформированности</w:t>
            </w:r>
            <w:proofErr w:type="spellEnd"/>
            <w:r w:rsidRPr="0061574D">
              <w:rPr>
                <w:sz w:val="16"/>
                <w:szCs w:val="16"/>
              </w:rPr>
              <w:t xml:space="preserve"> знаний и умений; навыками проведения занятия по предмету с последующим анализом результатов обучения обучающихся, диагностикой реализации целей обучения и корректировкой учебного процесса; рефлексией собственной деятельности</w:t>
            </w:r>
            <w:r>
              <w:t>.</w:t>
            </w:r>
          </w:p>
        </w:tc>
        <w:tc>
          <w:tcPr>
            <w:tcW w:w="1248" w:type="pct"/>
            <w:vAlign w:val="center"/>
          </w:tcPr>
          <w:p w:rsidR="000B41FA" w:rsidRPr="00E428A3" w:rsidRDefault="000B41FA" w:rsidP="000B41FA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lastRenderedPageBreak/>
              <w:t>Б</w:t>
            </w:r>
            <w:proofErr w:type="gramStart"/>
            <w:r w:rsidRPr="00E428A3">
              <w:rPr>
                <w:rFonts w:eastAsia="Calibri" w:cs="Arial"/>
                <w:sz w:val="16"/>
                <w:szCs w:val="16"/>
              </w:rPr>
              <w:t>2</w:t>
            </w:r>
            <w:proofErr w:type="gramEnd"/>
            <w:r w:rsidRPr="00E428A3">
              <w:rPr>
                <w:rFonts w:eastAsia="Calibri" w:cs="Arial"/>
                <w:sz w:val="16"/>
                <w:szCs w:val="16"/>
              </w:rPr>
              <w:t>.В.02(П) Практика по получению профессиональных</w:t>
            </w:r>
          </w:p>
          <w:p w:rsidR="000B41FA" w:rsidRPr="00E428A3" w:rsidRDefault="000B41FA" w:rsidP="000B41FA">
            <w:pPr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умений и опыта профессиональной деятельности</w:t>
            </w:r>
          </w:p>
          <w:p w:rsidR="000B41FA" w:rsidRPr="00E428A3" w:rsidRDefault="000B41FA" w:rsidP="000B41FA">
            <w:pPr>
              <w:contextualSpacing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lastRenderedPageBreak/>
              <w:t>Б3.В.01(Н) Научно-исследовательская деятельность</w:t>
            </w:r>
          </w:p>
          <w:p w:rsidR="000B41FA" w:rsidRPr="00E428A3" w:rsidRDefault="000B41FA" w:rsidP="000B41FA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Б3.В.02(Н) Подготовка научно-квалификационной работы</w:t>
            </w:r>
            <w:r>
              <w:rPr>
                <w:rFonts w:eastAsia="Calibri" w:cs="Arial"/>
                <w:sz w:val="16"/>
                <w:szCs w:val="16"/>
              </w:rPr>
              <w:t xml:space="preserve"> </w:t>
            </w:r>
            <w:r w:rsidRPr="00E428A3">
              <w:rPr>
                <w:rFonts w:eastAsia="Calibri" w:cs="Arial"/>
                <w:sz w:val="16"/>
                <w:szCs w:val="16"/>
              </w:rPr>
              <w:t>(диссертации) на соискание ученой степени</w:t>
            </w:r>
          </w:p>
          <w:p w:rsidR="000B41FA" w:rsidRPr="00E428A3" w:rsidRDefault="000B41FA" w:rsidP="000B41FA">
            <w:pPr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кандидата наук</w:t>
            </w:r>
          </w:p>
          <w:p w:rsidR="000B41FA" w:rsidRPr="00E428A3" w:rsidRDefault="000B41FA" w:rsidP="000B41FA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</w:t>
            </w:r>
            <w:proofErr w:type="gramStart"/>
            <w:r w:rsidRPr="00E428A3">
              <w:rPr>
                <w:rFonts w:eastAsia="Calibri" w:cs="Arial"/>
                <w:sz w:val="16"/>
                <w:szCs w:val="16"/>
              </w:rPr>
              <w:t>4</w:t>
            </w:r>
            <w:proofErr w:type="gramEnd"/>
            <w:r w:rsidRPr="00E428A3">
              <w:rPr>
                <w:rFonts w:eastAsia="Calibri" w:cs="Arial"/>
                <w:sz w:val="16"/>
                <w:szCs w:val="16"/>
              </w:rPr>
              <w:t>.Б.02(Д) Представление научного доклада об основных</w:t>
            </w:r>
          </w:p>
          <w:p w:rsidR="00C06368" w:rsidRPr="002A38B5" w:rsidRDefault="000B41FA" w:rsidP="000B41F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gramStart"/>
            <w:r w:rsidRPr="00E428A3">
              <w:rPr>
                <w:rFonts w:eastAsia="Calibri" w:cs="Arial"/>
                <w:sz w:val="16"/>
                <w:szCs w:val="16"/>
              </w:rPr>
              <w:t>результатах</w:t>
            </w:r>
            <w:proofErr w:type="gramEnd"/>
            <w:r w:rsidRPr="00E428A3">
              <w:rPr>
                <w:rFonts w:eastAsia="Calibri" w:cs="Arial"/>
                <w:sz w:val="16"/>
                <w:szCs w:val="16"/>
              </w:rPr>
              <w:t xml:space="preserve"> подготовленной научно-квалификационной работы (диссертации)</w:t>
            </w:r>
          </w:p>
        </w:tc>
        <w:tc>
          <w:tcPr>
            <w:tcW w:w="1249" w:type="pct"/>
            <w:vAlign w:val="center"/>
          </w:tcPr>
          <w:p w:rsidR="009E3FD8" w:rsidRDefault="009E3FD8" w:rsidP="002804C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9E3FD8" w:rsidRDefault="009E3FD8" w:rsidP="002804C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C06368" w:rsidRPr="002A38B5" w:rsidRDefault="00F10212" w:rsidP="002804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</w:tc>
      </w:tr>
    </w:tbl>
    <w:p w:rsidR="00F10212" w:rsidRDefault="00F10212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707"/>
        <w:gridCol w:w="2113"/>
        <w:gridCol w:w="2043"/>
        <w:gridCol w:w="1958"/>
      </w:tblGrid>
      <w:tr w:rsidR="00353194" w:rsidRPr="002A38B5" w:rsidTr="00540D49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53194" w:rsidRPr="002A38B5" w:rsidTr="00540D49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2"/>
            <w:vAlign w:val="center"/>
          </w:tcPr>
          <w:p w:rsidR="00353194" w:rsidRPr="002A38B5" w:rsidRDefault="00ED2C0F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7D6F4EB72A8A45318D24EB212F56ECE0"/>
                </w:placeholder>
                <w:text/>
              </w:sdtPr>
              <w:sdtContent>
                <w:r w:rsidR="0004303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353194" w:rsidRPr="002A38B5" w:rsidTr="00351CF5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21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AF13FF" w:rsidRPr="002A38B5" w:rsidTr="00AF13FF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AF13FF" w:rsidRPr="002A38B5" w:rsidRDefault="00AF13FF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7DD93E96B2BB4A1B90C536298BEEAA49"/>
              </w:placeholder>
              <w:text/>
            </w:sdtPr>
            <w:sdtContent>
              <w:p w:rsidR="00AF13FF" w:rsidRPr="002A38B5" w:rsidRDefault="00AF13FF" w:rsidP="00AF13FF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№1 курс</w:t>
                </w:r>
              </w:p>
            </w:sdtContent>
          </w:sdt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3"/>
              <w:placeholder>
                <w:docPart w:val="7DD93E96B2BB4A1B90C536298BEEAA49"/>
              </w:placeholder>
              <w:text/>
            </w:sdtPr>
            <w:sdtContent>
              <w:p w:rsidR="00AF13FF" w:rsidRPr="002A38B5" w:rsidRDefault="00AF13FF" w:rsidP="00AF13FF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4"/>
              <w:placeholder>
                <w:docPart w:val="7DD93E96B2BB4A1B90C536298BEEAA49"/>
              </w:placeholder>
              <w:text/>
            </w:sdtPr>
            <w:sdtContent>
              <w:p w:rsidR="00AF13FF" w:rsidRPr="002A38B5" w:rsidRDefault="00AF13FF" w:rsidP="00AF13FF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</w:t>
                </w: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курса</w:t>
                </w:r>
              </w:p>
            </w:sdtContent>
          </w:sdt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5"/>
              <w:placeholder>
                <w:docPart w:val="7DD93E96B2BB4A1B90C536298BEEAA49"/>
              </w:placeholder>
              <w:text/>
            </w:sdtPr>
            <w:sdtContent>
              <w:p w:rsidR="00AF13FF" w:rsidRPr="002A38B5" w:rsidRDefault="00AF13FF" w:rsidP="00AF13FF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AF13FF" w:rsidRPr="002A38B5" w:rsidTr="00AF13FF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43584699F4E94F69A27554C019ABF89C"/>
              </w:placeholder>
              <w:text/>
            </w:sdtPr>
            <w:sdtContent>
              <w:p w:rsidR="00AF13FF" w:rsidRPr="002A38B5" w:rsidRDefault="00AF13FF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AF13FF" w:rsidRDefault="00AF13FF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7" w:type="pct"/>
            <w:vAlign w:val="center"/>
          </w:tcPr>
          <w:p w:rsidR="00AF13FF" w:rsidRPr="00AF13FF" w:rsidRDefault="00AF13FF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F13FF" w:rsidRPr="002A38B5" w:rsidTr="00AF13FF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81A7CFC540014C5FBDEB976BA1EA4307"/>
              </w:placeholder>
              <w:text/>
            </w:sdtPr>
            <w:sdtContent>
              <w:p w:rsidR="00AF13FF" w:rsidRPr="002A38B5" w:rsidRDefault="00AF13FF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2A38B5" w:rsidRDefault="009E3FD8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7" w:type="pct"/>
            <w:vAlign w:val="center"/>
          </w:tcPr>
          <w:p w:rsidR="00AF13FF" w:rsidRPr="002A38B5" w:rsidRDefault="009E3FD8" w:rsidP="0087608B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AF13FF" w:rsidRPr="002A38B5" w:rsidTr="00AF13FF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03D5482A9EE946768353251F7552144E"/>
              </w:placeholder>
              <w:text/>
            </w:sdtPr>
            <w:sdtContent>
              <w:p w:rsidR="00AF13FF" w:rsidRPr="002A38B5" w:rsidRDefault="00AF13FF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2A38B5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AF13FF" w:rsidRPr="002A38B5" w:rsidTr="00AF13FF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8772E064571447D081F7BFB6A6C31AC7"/>
              </w:placeholder>
              <w:text/>
            </w:sdtPr>
            <w:sdtContent>
              <w:p w:rsidR="00AF13FF" w:rsidRPr="002A38B5" w:rsidRDefault="00AF13FF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2A38B5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AF13FF" w:rsidRPr="002A38B5" w:rsidTr="00AF13FF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20F7A47981B74EAB8ACD3ABBEBD5CB8A"/>
              </w:placeholder>
              <w:text/>
            </w:sdtPr>
            <w:sdtContent>
              <w:p w:rsidR="00AF13FF" w:rsidRPr="002A38B5" w:rsidRDefault="00AF13FF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2A38B5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</w:tr>
      <w:tr w:rsidR="00AF13FF" w:rsidRPr="002A38B5" w:rsidTr="00AF13FF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49050C078A3848469D0EA0970BDDF8C8"/>
              </w:placeholder>
              <w:text/>
            </w:sdtPr>
            <w:sdtContent>
              <w:p w:rsidR="00AF13FF" w:rsidRPr="002A38B5" w:rsidRDefault="00AF13FF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2A38B5" w:rsidRDefault="002F39C3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 с оценкой</w:t>
            </w:r>
          </w:p>
        </w:tc>
        <w:tc>
          <w:tcPr>
            <w:tcW w:w="997" w:type="pct"/>
            <w:vAlign w:val="center"/>
          </w:tcPr>
          <w:p w:rsidR="00AF13FF" w:rsidRPr="002A38B5" w:rsidRDefault="002F39C3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 с оценкой</w:t>
            </w:r>
          </w:p>
        </w:tc>
      </w:tr>
      <w:tr w:rsidR="00AF13FF" w:rsidRPr="002A38B5" w:rsidTr="00AF13FF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9026F3496FC94F009C1B3353DEDF9CD3"/>
              </w:placeholder>
              <w:text/>
            </w:sdtPr>
            <w:sdtContent>
              <w:p w:rsidR="00AF13FF" w:rsidRPr="002A38B5" w:rsidRDefault="00AF13FF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9026F3496FC94F009C1B3353DEDF9CD3"/>
              </w:placeholder>
              <w:text/>
            </w:sdtPr>
            <w:sdtContent>
              <w:p w:rsidR="00AF13FF" w:rsidRPr="002A38B5" w:rsidRDefault="00AF13FF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9E3FD8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9E3FD8">
              <w:rPr>
                <w:rFonts w:ascii="Arial" w:hAnsi="Arial" w:cs="Arial"/>
                <w:bCs/>
                <w:spacing w:val="1"/>
                <w:sz w:val="16"/>
                <w:szCs w:val="16"/>
              </w:rPr>
              <w:t>216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</w:tr>
      <w:tr w:rsidR="00AF13FF" w:rsidRPr="002A38B5" w:rsidTr="00AF13FF">
        <w:trPr>
          <w:trHeight w:val="170"/>
        </w:trPr>
        <w:tc>
          <w:tcPr>
            <w:tcW w:w="1887" w:type="pct"/>
            <w:vMerge/>
            <w:vAlign w:val="center"/>
          </w:tcPr>
          <w:p w:rsidR="00AF13FF" w:rsidRPr="002A38B5" w:rsidRDefault="00AF13FF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415107588F7E4790A73BB75B044A6337"/>
              </w:placeholder>
              <w:text/>
            </w:sdtPr>
            <w:sdtContent>
              <w:p w:rsidR="00AF13FF" w:rsidRPr="002A38B5" w:rsidRDefault="00AF13FF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9E3FD8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9E3FD8">
              <w:rPr>
                <w:rFonts w:ascii="Arial" w:hAnsi="Arial" w:cs="Arial"/>
                <w:bCs/>
                <w:spacing w:val="1"/>
                <w:sz w:val="16"/>
                <w:szCs w:val="16"/>
              </w:rPr>
              <w:t>6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:rsidR="00353194" w:rsidRDefault="00353194" w:rsidP="00A75C13">
      <w:pPr>
        <w:rPr>
          <w:rFonts w:cs="Arial"/>
          <w:sz w:val="16"/>
        </w:rPr>
      </w:pPr>
    </w:p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540D49" w:rsidRPr="002A38B5" w:rsidTr="003A71D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Content>
              <w:p w:rsidR="00540D49" w:rsidRPr="002A38B5" w:rsidRDefault="00043031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Content>
              <w:p w:rsidR="00540D49" w:rsidRPr="002A38B5" w:rsidRDefault="00043031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3A71D4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</w:t>
                </w:r>
                <w:r w:rsidR="0047623E" w:rsidRPr="002A38B5">
                  <w:rPr>
                    <w:rFonts w:cs="Arial"/>
                    <w:sz w:val="16"/>
                    <w:szCs w:val="16"/>
                  </w:rPr>
                  <w:t>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4F7387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Content>
              <w:p w:rsidR="00351180" w:rsidRPr="002A38B5" w:rsidRDefault="00351180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2A38B5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</w:t>
                </w:r>
                <w:r w:rsidR="00043031" w:rsidRPr="002A38B5">
                  <w:rPr>
                    <w:rFonts w:cs="Arial"/>
                    <w:b/>
                    <w:sz w:val="16"/>
                    <w:szCs w:val="16"/>
                  </w:rPr>
                  <w:t xml:space="preserve"> форма обучения</w:t>
                </w:r>
              </w:p>
            </w:sdtContent>
          </w:sdt>
        </w:tc>
      </w:tr>
      <w:tr w:rsidR="0014665D" w:rsidRPr="002A38B5" w:rsidTr="003A71D4">
        <w:tc>
          <w:tcPr>
            <w:tcW w:w="317" w:type="dxa"/>
            <w:vMerge w:val="restart"/>
            <w:vAlign w:val="center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14665D" w:rsidRPr="00AA7A84" w:rsidRDefault="0014665D" w:rsidP="0087608B">
            <w:pPr>
              <w:rPr>
                <w:rFonts w:cs="Arial"/>
                <w:i/>
                <w:sz w:val="16"/>
                <w:szCs w:val="16"/>
              </w:rPr>
            </w:pPr>
            <w:r w:rsidRPr="00AA7A84">
              <w:rPr>
                <w:rFonts w:cs="Arial"/>
                <w:iCs/>
                <w:sz w:val="16"/>
                <w:szCs w:val="16"/>
              </w:rPr>
              <w:t>Раздел 1. Психология высшей школы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14665D" w:rsidRPr="002A38B5" w:rsidRDefault="0014665D" w:rsidP="00D266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УК-6; ОПК-5; ПК-1,</w:t>
            </w:r>
            <w:r w:rsidR="00A222E8">
              <w:rPr>
                <w:rFonts w:cs="Arial"/>
                <w:sz w:val="16"/>
                <w:szCs w:val="16"/>
              </w:rPr>
              <w:t xml:space="preserve"> ПК-</w:t>
            </w:r>
            <w:r w:rsidR="002F6FC1">
              <w:rPr>
                <w:rFonts w:cs="Arial"/>
                <w:sz w:val="16"/>
                <w:szCs w:val="16"/>
              </w:rPr>
              <w:t>2</w:t>
            </w:r>
            <w:r w:rsidR="007D4227">
              <w:rPr>
                <w:rFonts w:cs="Arial"/>
                <w:sz w:val="16"/>
                <w:szCs w:val="16"/>
              </w:rPr>
              <w:t>, ПК-3</w:t>
            </w: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AA7A84" w:rsidRDefault="0014665D" w:rsidP="0087608B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1.1 Введение в педагогику и психологию высшей школы</w:t>
            </w:r>
            <w:r>
              <w:rPr>
                <w:rFonts w:cs="Arial"/>
                <w:sz w:val="16"/>
                <w:szCs w:val="16"/>
              </w:rPr>
              <w:t>.  П</w:t>
            </w:r>
            <w:r w:rsidRPr="00566870">
              <w:rPr>
                <w:rFonts w:cs="Arial"/>
                <w:sz w:val="16"/>
                <w:szCs w:val="16"/>
              </w:rPr>
              <w:t>сихологи</w:t>
            </w:r>
            <w:r>
              <w:rPr>
                <w:rFonts w:cs="Arial"/>
                <w:sz w:val="16"/>
                <w:szCs w:val="16"/>
              </w:rPr>
              <w:t>я</w:t>
            </w:r>
            <w:r w:rsidRPr="00566870">
              <w:rPr>
                <w:rFonts w:cs="Arial"/>
                <w:sz w:val="16"/>
                <w:szCs w:val="16"/>
              </w:rPr>
              <w:t xml:space="preserve"> и педагогик</w:t>
            </w:r>
            <w:r>
              <w:rPr>
                <w:rFonts w:cs="Arial"/>
                <w:sz w:val="16"/>
                <w:szCs w:val="16"/>
              </w:rPr>
              <w:t>а</w:t>
            </w:r>
            <w:r w:rsidRPr="00566870">
              <w:rPr>
                <w:rFonts w:cs="Arial"/>
                <w:sz w:val="16"/>
                <w:szCs w:val="16"/>
              </w:rPr>
              <w:t xml:space="preserve">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 xml:space="preserve">Управление учебно-познавательной деятельностью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процессе обучения. Пути активизации познавательной деятельности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. Педагогическое и научное творчество в процессе обучения.</w:t>
            </w:r>
          </w:p>
        </w:tc>
        <w:tc>
          <w:tcPr>
            <w:tcW w:w="538" w:type="dxa"/>
          </w:tcPr>
          <w:p w:rsidR="0014665D" w:rsidRPr="002A38B5" w:rsidRDefault="0014665D" w:rsidP="0096643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05743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</w:t>
            </w: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AA7A84" w:rsidRDefault="0014665D" w:rsidP="0087608B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1.2 Субъекты образовательного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Психология личности </w:t>
            </w:r>
            <w:proofErr w:type="gramStart"/>
            <w:r w:rsidRPr="00566870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566870">
              <w:rPr>
                <w:rFonts w:cs="Arial"/>
                <w:sz w:val="16"/>
                <w:szCs w:val="16"/>
              </w:rPr>
              <w:t>. Психологические особенности студенческого возраста.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6F30" w:rsidRPr="002A38B5" w:rsidTr="003A71D4">
        <w:tc>
          <w:tcPr>
            <w:tcW w:w="317" w:type="dxa"/>
            <w:vMerge/>
          </w:tcPr>
          <w:p w:rsidR="007C6F30" w:rsidRPr="002A38B5" w:rsidRDefault="007C6F30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C6F30" w:rsidRPr="00AA7A84" w:rsidRDefault="007C6F30" w:rsidP="0087608B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1.3 Психологические основы педагогической деятельности в вузе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педагогической деятельности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6F30" w:rsidRPr="002A38B5" w:rsidTr="003A71D4">
        <w:tc>
          <w:tcPr>
            <w:tcW w:w="317" w:type="dxa"/>
            <w:vMerge/>
          </w:tcPr>
          <w:p w:rsidR="007C6F30" w:rsidRPr="002A38B5" w:rsidRDefault="007C6F30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C6F30" w:rsidRPr="00AA7A84" w:rsidRDefault="007C6F30" w:rsidP="0087608B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1.4. Психологические основы воспитания и управления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воспитания и управления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3A71D4">
        <w:tc>
          <w:tcPr>
            <w:tcW w:w="317" w:type="dxa"/>
            <w:vMerge w:val="restart"/>
            <w:vAlign w:val="center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14665D" w:rsidRPr="00D87BC6" w:rsidRDefault="0014665D" w:rsidP="0087608B">
            <w:pPr>
              <w:rPr>
                <w:rFonts w:cs="Arial"/>
                <w:i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Раздел 2. Педагогика высшей школы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14665D" w:rsidRPr="002A38B5" w:rsidRDefault="007D4227" w:rsidP="002F6FC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УК-6; ОПК-5; ПК-1, ПК-2, ПК-3</w:t>
            </w: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D87BC6" w:rsidRDefault="0014665D" w:rsidP="0087608B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2.1 История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История </w:t>
            </w:r>
            <w:r>
              <w:rPr>
                <w:rFonts w:cs="Arial"/>
                <w:sz w:val="16"/>
                <w:szCs w:val="16"/>
              </w:rPr>
              <w:t xml:space="preserve">педагогики </w:t>
            </w:r>
            <w:r w:rsidRPr="00566870">
              <w:rPr>
                <w:rFonts w:cs="Arial"/>
                <w:sz w:val="16"/>
                <w:szCs w:val="16"/>
              </w:rPr>
              <w:t>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Проблемы адаптации обучающихся младших курсов к условиям обучения в вузе. Психологический климат в студенческой группе как фактор учебной деятельности.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D87BC6" w:rsidRDefault="0014665D" w:rsidP="0087608B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2.2 Основы дидактики высшей школы. Организация учебного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Организация учебного процесса в высшей школе.</w:t>
            </w:r>
            <w:r>
              <w:rPr>
                <w:rFonts w:cs="Arial"/>
                <w:sz w:val="16"/>
                <w:szCs w:val="16"/>
              </w:rPr>
              <w:t xml:space="preserve"> Дидактика </w:t>
            </w:r>
            <w:r w:rsidRPr="00566870">
              <w:rPr>
                <w:rFonts w:cs="Arial"/>
                <w:sz w:val="16"/>
                <w:szCs w:val="16"/>
              </w:rPr>
              <w:t>высшей школы.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A202A" w:rsidRPr="00134CCD">
              <w:rPr>
                <w:rFonts w:cs="Arial"/>
                <w:sz w:val="16"/>
                <w:szCs w:val="16"/>
              </w:rPr>
              <w:t xml:space="preserve">Роль </w:t>
            </w:r>
            <w:proofErr w:type="gramStart"/>
            <w:r w:rsidR="00DA202A" w:rsidRPr="00134CCD">
              <w:rPr>
                <w:rFonts w:cs="Arial"/>
                <w:sz w:val="16"/>
                <w:szCs w:val="16"/>
              </w:rPr>
              <w:t>СР</w:t>
            </w:r>
            <w:proofErr w:type="gramEnd"/>
            <w:r w:rsidR="00DA202A" w:rsidRPr="00134CCD">
              <w:rPr>
                <w:rFonts w:cs="Arial"/>
                <w:sz w:val="16"/>
                <w:szCs w:val="16"/>
              </w:rPr>
              <w:t xml:space="preserve"> в учебном процессе высшей школы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D87BC6" w:rsidRDefault="0014665D" w:rsidP="0087608B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2.3 Основные методы, формы и средства обучения в вузе</w:t>
            </w:r>
            <w:proofErr w:type="gramStart"/>
            <w:r w:rsidR="007C6F30">
              <w:rPr>
                <w:rFonts w:cs="Arial"/>
                <w:sz w:val="16"/>
                <w:szCs w:val="16"/>
              </w:rPr>
              <w:t xml:space="preserve"> .</w:t>
            </w:r>
            <w:proofErr w:type="gramEnd"/>
            <w:r w:rsidR="007C6F30">
              <w:rPr>
                <w:rFonts w:cs="Arial"/>
                <w:sz w:val="16"/>
                <w:szCs w:val="16"/>
              </w:rPr>
              <w:t>М</w:t>
            </w:r>
            <w:r w:rsidR="007C6F30" w:rsidRPr="00566870">
              <w:rPr>
                <w:rFonts w:cs="Arial"/>
                <w:sz w:val="16"/>
                <w:szCs w:val="16"/>
              </w:rPr>
              <w:t xml:space="preserve">етоды, формы и средства обучения </w:t>
            </w:r>
            <w:r w:rsidR="007C6F30">
              <w:rPr>
                <w:rFonts w:cs="Arial"/>
                <w:sz w:val="16"/>
                <w:szCs w:val="16"/>
              </w:rPr>
              <w:t xml:space="preserve"> педагогики.</w:t>
            </w:r>
            <w:r w:rsidR="00DA202A" w:rsidRPr="00134CCD">
              <w:rPr>
                <w:rFonts w:cs="Arial"/>
                <w:sz w:val="16"/>
                <w:szCs w:val="16"/>
              </w:rPr>
              <w:t xml:space="preserve"> 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D87BC6" w:rsidRDefault="0014665D" w:rsidP="00DA202A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2.4. Педагогическое общение</w:t>
            </w:r>
            <w:r w:rsidR="007C6F30">
              <w:rPr>
                <w:rFonts w:cs="Arial"/>
                <w:sz w:val="16"/>
                <w:szCs w:val="16"/>
              </w:rPr>
              <w:t>.</w:t>
            </w:r>
            <w:r w:rsidR="007C6F30" w:rsidRPr="00566870">
              <w:rPr>
                <w:rFonts w:cs="Arial"/>
                <w:sz w:val="16"/>
                <w:szCs w:val="16"/>
              </w:rPr>
              <w:t xml:space="preserve"> </w:t>
            </w:r>
            <w:r w:rsidR="007C6F30"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AA7A84">
        <w:trPr>
          <w:trHeight w:val="122"/>
        </w:trPr>
        <w:tc>
          <w:tcPr>
            <w:tcW w:w="317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D87BC6" w:rsidRDefault="0014665D" w:rsidP="0087608B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2.5. Психодиагностика в высшей школе</w:t>
            </w:r>
            <w:r w:rsidR="007C6F30">
              <w:rPr>
                <w:rFonts w:cs="Arial"/>
                <w:sz w:val="16"/>
                <w:szCs w:val="16"/>
              </w:rPr>
              <w:t xml:space="preserve">. </w:t>
            </w:r>
            <w:r w:rsidR="007C6F30" w:rsidRPr="00566870">
              <w:rPr>
                <w:rFonts w:cs="Arial"/>
                <w:sz w:val="16"/>
                <w:szCs w:val="16"/>
              </w:rPr>
              <w:t>Психодиагностика в высшей школе</w:t>
            </w:r>
            <w:r w:rsidR="007C6F30">
              <w:rPr>
                <w:rFonts w:cs="Arial"/>
                <w:sz w:val="16"/>
                <w:szCs w:val="16"/>
              </w:rPr>
              <w:t xml:space="preserve"> в изучении педагогики. </w:t>
            </w:r>
            <w:r w:rsidR="007C6F30"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317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540D49" w:rsidRPr="002A38B5" w:rsidRDefault="00540D49" w:rsidP="00CF1D56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зачет</w:t>
            </w:r>
            <w:r w:rsidR="00CF1D56">
              <w:rPr>
                <w:rFonts w:cs="Arial"/>
                <w:sz w:val="16"/>
                <w:szCs w:val="16"/>
              </w:rPr>
              <w:t xml:space="preserve"> с оценкой</w:t>
            </w: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40D49" w:rsidRPr="002A38B5" w:rsidRDefault="00B17D8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538" w:type="dxa"/>
          </w:tcPr>
          <w:p w:rsidR="00540D49" w:rsidRPr="002A38B5" w:rsidRDefault="00B17D8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538" w:type="dxa"/>
          </w:tcPr>
          <w:p w:rsidR="00540D49" w:rsidRPr="002A38B5" w:rsidRDefault="00CF1D5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44" w:type="dxa"/>
          </w:tcPr>
          <w:p w:rsidR="00540D49" w:rsidRPr="002A38B5" w:rsidRDefault="00CF1D5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CF1D5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6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14665D" w:rsidRPr="002A38B5" w:rsidTr="003A71D4">
        <w:tc>
          <w:tcPr>
            <w:tcW w:w="317" w:type="dxa"/>
            <w:vMerge w:val="restart"/>
            <w:vAlign w:val="center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14665D" w:rsidRPr="002A38B5" w:rsidRDefault="0014665D" w:rsidP="0087608B">
            <w:pPr>
              <w:rPr>
                <w:rFonts w:cs="Arial"/>
                <w:i/>
                <w:sz w:val="16"/>
                <w:szCs w:val="16"/>
              </w:rPr>
            </w:pPr>
            <w:r w:rsidRPr="00AA7A84">
              <w:rPr>
                <w:rFonts w:cs="Arial"/>
                <w:iCs/>
                <w:sz w:val="16"/>
                <w:szCs w:val="16"/>
              </w:rPr>
              <w:t>Раздел 1. Психология высшей школы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14665D" w:rsidRPr="002A38B5" w:rsidRDefault="007D4227" w:rsidP="00D266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УК-6; ОПК-5; ПК-1, ПК-2, ПК-3</w:t>
            </w:r>
          </w:p>
        </w:tc>
      </w:tr>
      <w:tr w:rsidR="00F95D12" w:rsidRPr="002A38B5" w:rsidTr="003A71D4">
        <w:tc>
          <w:tcPr>
            <w:tcW w:w="317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AA7A84" w:rsidRDefault="00F95D12" w:rsidP="008F3A6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1.1 Введение в педагогику и психологию высшей школы</w:t>
            </w:r>
            <w:r>
              <w:rPr>
                <w:rFonts w:cs="Arial"/>
                <w:sz w:val="16"/>
                <w:szCs w:val="16"/>
              </w:rPr>
              <w:t>.  П</w:t>
            </w:r>
            <w:r w:rsidRPr="00566870">
              <w:rPr>
                <w:rFonts w:cs="Arial"/>
                <w:sz w:val="16"/>
                <w:szCs w:val="16"/>
              </w:rPr>
              <w:t>сихологи</w:t>
            </w:r>
            <w:r>
              <w:rPr>
                <w:rFonts w:cs="Arial"/>
                <w:sz w:val="16"/>
                <w:szCs w:val="16"/>
              </w:rPr>
              <w:t>я</w:t>
            </w:r>
            <w:r w:rsidRPr="00566870">
              <w:rPr>
                <w:rFonts w:cs="Arial"/>
                <w:sz w:val="16"/>
                <w:szCs w:val="16"/>
              </w:rPr>
              <w:t xml:space="preserve"> и педагогик</w:t>
            </w:r>
            <w:r>
              <w:rPr>
                <w:rFonts w:cs="Arial"/>
                <w:sz w:val="16"/>
                <w:szCs w:val="16"/>
              </w:rPr>
              <w:t>а</w:t>
            </w:r>
            <w:r w:rsidRPr="00566870">
              <w:rPr>
                <w:rFonts w:cs="Arial"/>
                <w:sz w:val="16"/>
                <w:szCs w:val="16"/>
              </w:rPr>
              <w:t xml:space="preserve">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 xml:space="preserve">Управление учебно-познавательной деятельностью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процессе обучения. Пути активизации познавательной деятельности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. Педагогическое и научное творчество в процессе обучения.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5D12" w:rsidRPr="002A38B5" w:rsidTr="003A71D4">
        <w:tc>
          <w:tcPr>
            <w:tcW w:w="317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AA7A84" w:rsidRDefault="00F95D12" w:rsidP="008F3A6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 xml:space="preserve">1.2 Субъекты образовательного процесса в </w:t>
            </w:r>
            <w:r w:rsidRPr="00AA7A84">
              <w:rPr>
                <w:rFonts w:cs="Arial"/>
                <w:sz w:val="16"/>
                <w:szCs w:val="16"/>
              </w:rPr>
              <w:lastRenderedPageBreak/>
              <w:t>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Психология личности </w:t>
            </w:r>
            <w:proofErr w:type="gramStart"/>
            <w:r w:rsidRPr="00566870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566870">
              <w:rPr>
                <w:rFonts w:cs="Arial"/>
                <w:sz w:val="16"/>
                <w:szCs w:val="16"/>
              </w:rPr>
              <w:t>. Психологические особенности студенческого возраста.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5D12" w:rsidRPr="002A38B5" w:rsidTr="003A71D4">
        <w:tc>
          <w:tcPr>
            <w:tcW w:w="317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AA7A84" w:rsidRDefault="00F95D12" w:rsidP="008F3A6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1.3 Психологические основы педагогической деятельности в вузе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педагогической деятельности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5D12" w:rsidRPr="002A38B5" w:rsidTr="003A71D4">
        <w:tc>
          <w:tcPr>
            <w:tcW w:w="317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AA7A84" w:rsidRDefault="00F95D12" w:rsidP="008F3A6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1.4. Психологические основы воспитания и управления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воспитания и управления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3A71D4">
        <w:tc>
          <w:tcPr>
            <w:tcW w:w="317" w:type="dxa"/>
            <w:vMerge w:val="restart"/>
            <w:vAlign w:val="center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14665D" w:rsidRPr="002A38B5" w:rsidRDefault="0014665D" w:rsidP="0087608B">
            <w:pPr>
              <w:rPr>
                <w:rFonts w:cs="Arial"/>
                <w:i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Раздел 2. Педагогика высшей школы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14665D" w:rsidRPr="002A38B5" w:rsidRDefault="007D4227" w:rsidP="00D266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УК-6; ОПК-5; ПК-1, ПК-2, ПК-3</w:t>
            </w:r>
          </w:p>
        </w:tc>
      </w:tr>
      <w:tr w:rsidR="00F95D12" w:rsidRPr="002A38B5" w:rsidTr="003A71D4">
        <w:tc>
          <w:tcPr>
            <w:tcW w:w="317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D87BC6" w:rsidRDefault="00F95D12" w:rsidP="008F3A6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2.1 История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История </w:t>
            </w:r>
            <w:r>
              <w:rPr>
                <w:rFonts w:cs="Arial"/>
                <w:sz w:val="16"/>
                <w:szCs w:val="16"/>
              </w:rPr>
              <w:t xml:space="preserve">педагогики </w:t>
            </w:r>
            <w:r w:rsidRPr="00566870">
              <w:rPr>
                <w:rFonts w:cs="Arial"/>
                <w:sz w:val="16"/>
                <w:szCs w:val="16"/>
              </w:rPr>
              <w:t>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Проблемы адаптации обучающихся младших курсов к условиям обучения в вузе. Психологический климат в студенческой группе как фактор учебной деятельности.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5D12" w:rsidRPr="002A38B5" w:rsidTr="003A71D4">
        <w:tc>
          <w:tcPr>
            <w:tcW w:w="317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D87BC6" w:rsidRDefault="00F95D12" w:rsidP="008F3A6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2.2 Основы дидактики высшей школы. Организация учебного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Организация учебного процесса в высшей школе.</w:t>
            </w:r>
            <w:r>
              <w:rPr>
                <w:rFonts w:cs="Arial"/>
                <w:sz w:val="16"/>
                <w:szCs w:val="16"/>
              </w:rPr>
              <w:t xml:space="preserve"> Дидактика </w:t>
            </w:r>
            <w:r w:rsidRPr="00566870">
              <w:rPr>
                <w:rFonts w:cs="Arial"/>
                <w:sz w:val="16"/>
                <w:szCs w:val="16"/>
              </w:rPr>
              <w:t>высшей школы.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sz w:val="16"/>
                <w:szCs w:val="16"/>
              </w:rPr>
              <w:t xml:space="preserve">Роль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СР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учебном процессе высшей школы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5D12" w:rsidRPr="002A38B5" w:rsidTr="003A71D4">
        <w:tc>
          <w:tcPr>
            <w:tcW w:w="317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D87BC6" w:rsidRDefault="00F95D12" w:rsidP="008F3A6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2.3 Основные методы, формы и средства обучения в вузе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.</w:t>
            </w:r>
            <w:proofErr w:type="gramEnd"/>
            <w:r>
              <w:rPr>
                <w:rFonts w:cs="Arial"/>
                <w:sz w:val="16"/>
                <w:szCs w:val="16"/>
              </w:rPr>
              <w:t>М</w:t>
            </w:r>
            <w:r w:rsidRPr="00566870">
              <w:rPr>
                <w:rFonts w:cs="Arial"/>
                <w:sz w:val="16"/>
                <w:szCs w:val="16"/>
              </w:rPr>
              <w:t xml:space="preserve">етоды, формы и средства обучения </w:t>
            </w:r>
            <w:r>
              <w:rPr>
                <w:rFonts w:cs="Arial"/>
                <w:sz w:val="16"/>
                <w:szCs w:val="16"/>
              </w:rPr>
              <w:t xml:space="preserve"> педагогики.</w:t>
            </w:r>
            <w:r w:rsidRPr="00134CCD">
              <w:rPr>
                <w:rFonts w:cs="Arial"/>
                <w:sz w:val="16"/>
                <w:szCs w:val="16"/>
              </w:rPr>
              <w:t xml:space="preserve"> 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5D12" w:rsidRPr="002A38B5" w:rsidTr="003A71D4">
        <w:tc>
          <w:tcPr>
            <w:tcW w:w="317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D87BC6" w:rsidRDefault="00F95D12" w:rsidP="008F3A6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2.4. Педагогическое общение</w:t>
            </w:r>
            <w:r>
              <w:rPr>
                <w:rFonts w:cs="Arial"/>
                <w:sz w:val="16"/>
                <w:szCs w:val="16"/>
              </w:rPr>
              <w:t>.</w:t>
            </w:r>
            <w:r w:rsidRPr="00566870"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5D12" w:rsidRPr="002A38B5" w:rsidTr="003A71D4">
        <w:tc>
          <w:tcPr>
            <w:tcW w:w="317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D87BC6" w:rsidRDefault="00F95D12" w:rsidP="008F3A6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2.5. Психодиагностика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Психодиагностика в высшей школе</w:t>
            </w:r>
            <w:r>
              <w:rPr>
                <w:rFonts w:cs="Arial"/>
                <w:sz w:val="16"/>
                <w:szCs w:val="16"/>
              </w:rPr>
              <w:t xml:space="preserve"> в изучении педагогики. </w:t>
            </w: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079B0" w:rsidRPr="002A38B5" w:rsidTr="003A71D4">
        <w:tc>
          <w:tcPr>
            <w:tcW w:w="317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079B0" w:rsidRPr="002A38B5" w:rsidRDefault="000079B0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0079B0" w:rsidRPr="002A38B5" w:rsidRDefault="000B0A0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0079B0" w:rsidRPr="002A38B5" w:rsidRDefault="00E51A1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39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079B0" w:rsidRPr="002A38B5" w:rsidTr="003A71D4">
        <w:tc>
          <w:tcPr>
            <w:tcW w:w="317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079B0" w:rsidRPr="002A38B5" w:rsidRDefault="000079B0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0079B0" w:rsidRPr="002A38B5" w:rsidRDefault="000079B0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0079B0" w:rsidRPr="002A38B5" w:rsidRDefault="000079B0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0079B0" w:rsidRPr="002A38B5" w:rsidRDefault="000079B0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0079B0" w:rsidRPr="002A38B5" w:rsidRDefault="000079B0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0079B0" w:rsidRPr="002A38B5" w:rsidRDefault="000079B0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0079B0" w:rsidRPr="002A38B5" w:rsidRDefault="00C34B1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</w:t>
            </w:r>
            <w:r w:rsidR="000079B0" w:rsidRPr="002A38B5">
              <w:rPr>
                <w:rFonts w:cs="Arial"/>
                <w:sz w:val="16"/>
                <w:szCs w:val="16"/>
              </w:rPr>
              <w:t>чет</w:t>
            </w:r>
            <w:r>
              <w:rPr>
                <w:rFonts w:cs="Arial"/>
                <w:sz w:val="16"/>
                <w:szCs w:val="16"/>
              </w:rPr>
              <w:t xml:space="preserve"> с оценкой</w:t>
            </w:r>
          </w:p>
        </w:tc>
        <w:tc>
          <w:tcPr>
            <w:tcW w:w="68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079B0" w:rsidRPr="002A38B5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3"/>
              <w:placeholder>
                <w:docPart w:val="3CEA5690C9F1442B9B48C5FF716091C3"/>
              </w:placeholder>
              <w:text/>
            </w:sdtPr>
            <w:sdtContent>
              <w:p w:rsidR="000079B0" w:rsidRPr="002A38B5" w:rsidRDefault="000079B0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0079B0" w:rsidRPr="002A38B5" w:rsidRDefault="000B0A0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538" w:type="dxa"/>
          </w:tcPr>
          <w:p w:rsidR="000079B0" w:rsidRPr="002A38B5" w:rsidRDefault="00B17D8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</w:tcPr>
          <w:p w:rsidR="000079B0" w:rsidRPr="002A38B5" w:rsidRDefault="00C34B1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0079B0" w:rsidRPr="002A38B5" w:rsidRDefault="00C34B1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50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0079B0" w:rsidRPr="002A38B5" w:rsidRDefault="00C34B1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436" w:type="dxa"/>
          </w:tcPr>
          <w:p w:rsidR="000079B0" w:rsidRPr="002A38B5" w:rsidRDefault="00E51A1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39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540D49" w:rsidRPr="00F70D9B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40D49" w:rsidRPr="00F70D9B" w:rsidTr="003A71D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A71D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8F3A68" w:rsidRPr="00354EDB" w:rsidTr="003A71D4">
        <w:tc>
          <w:tcPr>
            <w:tcW w:w="522" w:type="dxa"/>
            <w:vMerge w:val="restart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 w:rsidRPr="00354E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Тема: Введение в психологию и педагогику высшей школы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Проблемная лекция </w:t>
            </w:r>
            <w:proofErr w:type="gramStart"/>
            <w:r>
              <w:rPr>
                <w:rFonts w:cs="Arial"/>
                <w:sz w:val="16"/>
                <w:szCs w:val="16"/>
              </w:rPr>
              <w:t>-в</w:t>
            </w:r>
            <w:proofErr w:type="gramEnd"/>
            <w:r>
              <w:rPr>
                <w:rFonts w:cs="Arial"/>
                <w:sz w:val="16"/>
                <w:szCs w:val="16"/>
              </w:rPr>
              <w:t>изуализация</w:t>
            </w: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566870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Тема: Субъекты образовательного процесса в высшей школе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566870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Психологические основы педагогической деятельности в вузе.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566870">
            <w:pPr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4. Психологические основы воспитания и управления в высшей школе</w:t>
            </w:r>
          </w:p>
          <w:p w:rsidR="008F3A68" w:rsidRPr="00354EDB" w:rsidRDefault="008F3A68" w:rsidP="0056687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 w:val="restart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.1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566870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1.</w:t>
            </w:r>
            <w:r w:rsidRPr="00354EDB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354EDB">
              <w:rPr>
                <w:rFonts w:cs="Arial"/>
                <w:sz w:val="16"/>
                <w:szCs w:val="16"/>
              </w:rPr>
              <w:t xml:space="preserve">История высшей школы </w:t>
            </w:r>
          </w:p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093229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2.</w:t>
            </w:r>
            <w:r w:rsidRPr="00354EDB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354EDB">
              <w:rPr>
                <w:rFonts w:cs="Arial"/>
                <w:sz w:val="16"/>
                <w:szCs w:val="16"/>
              </w:rPr>
              <w:t>Основы дидактики высшей школы. Организация учебного процесса в высшей школе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093229">
            <w:pPr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3. Основные методы, формы и средства обучения в вузе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Проблемная лекция </w:t>
            </w:r>
            <w:proofErr w:type="gramStart"/>
            <w:r>
              <w:rPr>
                <w:rFonts w:cs="Arial"/>
                <w:sz w:val="16"/>
                <w:szCs w:val="16"/>
              </w:rPr>
              <w:t>-в</w:t>
            </w:r>
            <w:proofErr w:type="gramEnd"/>
            <w:r>
              <w:rPr>
                <w:rFonts w:cs="Arial"/>
                <w:sz w:val="16"/>
                <w:szCs w:val="16"/>
              </w:rPr>
              <w:t>изуализация</w:t>
            </w: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093229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4.</w:t>
            </w:r>
            <w:r w:rsidRPr="00354EDB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354EDB">
              <w:rPr>
                <w:rFonts w:cs="Arial"/>
                <w:sz w:val="16"/>
                <w:szCs w:val="16"/>
              </w:rPr>
              <w:t>Педагогическое общение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093229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5</w:t>
            </w:r>
            <w:r w:rsidRPr="00354EDB">
              <w:rPr>
                <w:rFonts w:cs="Arial"/>
                <w:sz w:val="16"/>
                <w:szCs w:val="16"/>
              </w:rPr>
              <w:t>. Психодиагностика в высшей школе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A71D4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540D49" w:rsidRPr="00F70D9B" w:rsidRDefault="00130F0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95" w:type="dxa"/>
          </w:tcPr>
          <w:p w:rsidR="00540D49" w:rsidRPr="00F70D9B" w:rsidRDefault="00130F0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4B0EB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354ED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4B0EB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3F0D5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7608B" w:rsidRPr="00F70D9B" w:rsidTr="00FE639D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</w:t>
                </w:r>
                <w:r w:rsidR="00F70D9B" w:rsidRPr="00F70D9B">
                  <w:rPr>
                    <w:rFonts w:cs="Arial"/>
                    <w:sz w:val="16"/>
                    <w:szCs w:val="16"/>
                  </w:rPr>
                  <w:t xml:space="preserve">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F70D9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7608B" w:rsidRPr="00F70D9B" w:rsidTr="00FE639D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8F3A68" w:rsidRPr="00F70D9B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8F3A68" w:rsidRPr="00566870" w:rsidRDefault="008F3A68" w:rsidP="00DB0C0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566870">
              <w:rPr>
                <w:rFonts w:ascii="Arial" w:hAnsi="Arial" w:cs="Arial"/>
                <w:sz w:val="16"/>
                <w:szCs w:val="16"/>
              </w:rPr>
              <w:t>сихологи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 и педагогик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 высшей школы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2D2341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Конспект, тестирование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8F3A68" w:rsidRPr="00566870" w:rsidRDefault="008F3A68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Психология личности </w:t>
            </w:r>
            <w:proofErr w:type="gramStart"/>
            <w:r w:rsidRPr="00566870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End"/>
            <w:r w:rsidRPr="00566870">
              <w:rPr>
                <w:rFonts w:ascii="Arial" w:hAnsi="Arial" w:cs="Arial"/>
                <w:sz w:val="16"/>
                <w:szCs w:val="16"/>
              </w:rPr>
              <w:t>. Психологические особенности студенческого возраста.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диспут</w:t>
            </w: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8F3A68" w:rsidRPr="00566870" w:rsidRDefault="008F3A68" w:rsidP="00DB0C0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Психологические основы педагогической деятельности 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E51A1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Защита презентации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8F3A68" w:rsidRPr="00566870" w:rsidRDefault="008F3A68" w:rsidP="00DB0C0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Психологические основы воспитания и управления 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8F3A68" w:rsidRPr="00566870" w:rsidRDefault="008F3A68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История </w:t>
            </w:r>
            <w:r>
              <w:rPr>
                <w:rFonts w:ascii="Arial" w:hAnsi="Arial" w:cs="Arial"/>
                <w:sz w:val="16"/>
                <w:szCs w:val="16"/>
              </w:rPr>
              <w:t xml:space="preserve">педагогики </w:t>
            </w:r>
            <w:r w:rsidRPr="00566870">
              <w:rPr>
                <w:rFonts w:ascii="Arial" w:hAnsi="Arial" w:cs="Arial"/>
                <w:sz w:val="16"/>
                <w:szCs w:val="16"/>
              </w:rPr>
              <w:t>высшей школы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E02D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дискуссия</w:t>
            </w: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E02D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Опрос 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8F3A68" w:rsidRPr="00566870" w:rsidRDefault="008F3A68" w:rsidP="00DB0C0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Организация учебного процесса в высшей школе.</w:t>
            </w:r>
            <w:r>
              <w:rPr>
                <w:rFonts w:ascii="Arial" w:hAnsi="Arial" w:cs="Arial"/>
                <w:sz w:val="16"/>
                <w:szCs w:val="16"/>
              </w:rPr>
              <w:t xml:space="preserve"> Дидактика 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высшей школы. 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Опрос 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8F3A68" w:rsidRPr="00566870" w:rsidRDefault="008F3A68" w:rsidP="00DB0C0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етоды, формы и средства обучения </w:t>
            </w:r>
            <w:r>
              <w:rPr>
                <w:rFonts w:ascii="Arial" w:hAnsi="Arial" w:cs="Arial"/>
                <w:sz w:val="16"/>
                <w:szCs w:val="16"/>
              </w:rPr>
              <w:t xml:space="preserve"> педагогики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Деловая игра</w:t>
            </w: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8F3A68" w:rsidRPr="00566870" w:rsidRDefault="008F3A68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Педагогическое общение.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Разбор и решение педагогических ситуаций и задач</w:t>
            </w: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Обсуждение результатов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8F3A68" w:rsidRPr="00566870" w:rsidRDefault="008F3A68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Психодиагностика в высшей школе</w:t>
            </w:r>
            <w:r>
              <w:rPr>
                <w:rFonts w:ascii="Arial" w:hAnsi="Arial" w:cs="Arial"/>
                <w:sz w:val="16"/>
                <w:szCs w:val="16"/>
              </w:rPr>
              <w:t xml:space="preserve"> в изучении педагогики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2D23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Психодиагностика, тестирование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pStyle w:val="af7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DA54E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DA54E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DA54E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DA54E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7608B" w:rsidRDefault="0087608B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9"/>
        <w:gridCol w:w="3577"/>
        <w:gridCol w:w="1401"/>
        <w:gridCol w:w="1494"/>
        <w:gridCol w:w="1803"/>
      </w:tblGrid>
      <w:tr w:rsidR="00560C97" w:rsidRPr="00F70D9B" w:rsidTr="00C24B2A">
        <w:tc>
          <w:tcPr>
            <w:tcW w:w="801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11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58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15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C24B2A">
        <w:tc>
          <w:tcPr>
            <w:tcW w:w="801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Content>
            <w:tc>
              <w:tcPr>
                <w:tcW w:w="711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58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15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134CCD" w:rsidRPr="00134CCD" w:rsidTr="00C24B2A">
        <w:tc>
          <w:tcPr>
            <w:tcW w:w="801" w:type="pct"/>
          </w:tcPr>
          <w:p w:rsidR="00134CCD" w:rsidRPr="00134CCD" w:rsidRDefault="00CF1D5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1.1.</w:t>
            </w:r>
          </w:p>
        </w:tc>
        <w:tc>
          <w:tcPr>
            <w:tcW w:w="1815" w:type="pct"/>
          </w:tcPr>
          <w:p w:rsidR="00134CCD" w:rsidRPr="00134CCD" w:rsidRDefault="00134CCD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Управление учебно-познавательной деятельностью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процессе обучения. Пути активизации познавательной деятельности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. Педагогическое и научное творчество в процессе обучения.</w:t>
            </w:r>
          </w:p>
        </w:tc>
        <w:tc>
          <w:tcPr>
            <w:tcW w:w="711" w:type="pct"/>
          </w:tcPr>
          <w:p w:rsidR="00134CCD" w:rsidRPr="00134CCD" w:rsidRDefault="00BB31D5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134CCD" w:rsidRPr="00134CCD" w:rsidRDefault="00134CC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5" w:type="pct"/>
          </w:tcPr>
          <w:p w:rsidR="00134CCD" w:rsidRPr="00134CCD" w:rsidRDefault="00134CC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Собеседование</w:t>
            </w:r>
          </w:p>
        </w:tc>
      </w:tr>
      <w:tr w:rsidR="00134CCD" w:rsidRPr="00134CCD" w:rsidTr="00C24B2A">
        <w:tc>
          <w:tcPr>
            <w:tcW w:w="801" w:type="pct"/>
          </w:tcPr>
          <w:p w:rsidR="00134CCD" w:rsidRPr="00134CCD" w:rsidRDefault="00CF1D5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1815" w:type="pct"/>
          </w:tcPr>
          <w:p w:rsidR="00134CCD" w:rsidRPr="00134CCD" w:rsidRDefault="00134CCD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711" w:type="pct"/>
          </w:tcPr>
          <w:p w:rsidR="00134CCD" w:rsidRPr="00134CCD" w:rsidRDefault="00BB31D5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Написание эссе</w:t>
            </w:r>
          </w:p>
        </w:tc>
        <w:tc>
          <w:tcPr>
            <w:tcW w:w="758" w:type="pct"/>
          </w:tcPr>
          <w:p w:rsidR="00134CCD" w:rsidRPr="00134CCD" w:rsidRDefault="00134CC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15" w:type="pct"/>
          </w:tcPr>
          <w:p w:rsidR="00134CCD" w:rsidRPr="00134CCD" w:rsidRDefault="00134CC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Обсуждение</w:t>
            </w:r>
          </w:p>
          <w:p w:rsidR="00134CCD" w:rsidRPr="00134CCD" w:rsidRDefault="00134CC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эссе</w:t>
            </w:r>
          </w:p>
        </w:tc>
      </w:tr>
      <w:tr w:rsidR="00C24B2A" w:rsidRPr="00134CCD" w:rsidTr="00C24B2A">
        <w:tc>
          <w:tcPr>
            <w:tcW w:w="801" w:type="pct"/>
          </w:tcPr>
          <w:p w:rsidR="00C24B2A" w:rsidRPr="00566870" w:rsidRDefault="00CF1D56" w:rsidP="00CF1D5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815" w:type="pct"/>
          </w:tcPr>
          <w:p w:rsidR="00C24B2A" w:rsidRPr="00134CCD" w:rsidRDefault="00C24B2A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</w:p>
        </w:tc>
        <w:tc>
          <w:tcPr>
            <w:tcW w:w="711" w:type="pct"/>
          </w:tcPr>
          <w:p w:rsidR="00C24B2A" w:rsidRPr="00134CCD" w:rsidRDefault="00BB31D5" w:rsidP="00BB31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="00C24B2A"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C24B2A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  <w:r w:rsidR="00C24B2A"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C24B2A" w:rsidRPr="00134CCD" w:rsidTr="00C24B2A">
        <w:tc>
          <w:tcPr>
            <w:tcW w:w="801" w:type="pct"/>
          </w:tcPr>
          <w:p w:rsidR="00C24B2A" w:rsidRPr="00566870" w:rsidRDefault="00CF1D56" w:rsidP="00CF1D5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815" w:type="pct"/>
          </w:tcPr>
          <w:p w:rsidR="00C24B2A" w:rsidRPr="00134CCD" w:rsidRDefault="00C24B2A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711" w:type="pct"/>
          </w:tcPr>
          <w:p w:rsidR="00C24B2A" w:rsidRPr="00134CCD" w:rsidRDefault="00BB31D5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C24B2A" w:rsidRPr="00134CCD" w:rsidRDefault="00720386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C24B2A" w:rsidRPr="00134CC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C24B2A" w:rsidRPr="00134CCD" w:rsidRDefault="00C24B2A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C24B2A" w:rsidRPr="00134CCD" w:rsidTr="00C24B2A">
        <w:tc>
          <w:tcPr>
            <w:tcW w:w="801" w:type="pct"/>
          </w:tcPr>
          <w:p w:rsidR="00C24B2A" w:rsidRPr="00134CCD" w:rsidRDefault="00CF1D5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1815" w:type="pct"/>
          </w:tcPr>
          <w:p w:rsidR="00C24B2A" w:rsidRPr="00134CCD" w:rsidRDefault="00C24B2A" w:rsidP="00EC6C93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 xml:space="preserve">Проблемы адаптации обучающихся младших курсов к условиям обучения в вузе. </w:t>
            </w:r>
          </w:p>
        </w:tc>
        <w:tc>
          <w:tcPr>
            <w:tcW w:w="711" w:type="pct"/>
          </w:tcPr>
          <w:p w:rsidR="00C24B2A" w:rsidRPr="00134CCD" w:rsidRDefault="00BB31D5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C24B2A" w:rsidRPr="00134CCD" w:rsidTr="00C24B2A">
        <w:tc>
          <w:tcPr>
            <w:tcW w:w="801" w:type="pct"/>
          </w:tcPr>
          <w:p w:rsidR="00C24B2A" w:rsidRPr="00134CCD" w:rsidRDefault="00CF1D5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2.2</w:t>
            </w:r>
          </w:p>
        </w:tc>
        <w:tc>
          <w:tcPr>
            <w:tcW w:w="1815" w:type="pct"/>
          </w:tcPr>
          <w:p w:rsidR="00C24B2A" w:rsidRPr="00134CCD" w:rsidRDefault="00C24B2A" w:rsidP="003A71D4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Роль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СР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учебном процессе высшей школы</w:t>
            </w:r>
          </w:p>
        </w:tc>
        <w:tc>
          <w:tcPr>
            <w:tcW w:w="711" w:type="pct"/>
          </w:tcPr>
          <w:p w:rsidR="00C24B2A" w:rsidRPr="00134CCD" w:rsidRDefault="00BB31D5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C24B2A" w:rsidRPr="00134CCD" w:rsidTr="00C24B2A">
        <w:tc>
          <w:tcPr>
            <w:tcW w:w="801" w:type="pct"/>
          </w:tcPr>
          <w:p w:rsidR="00C24B2A" w:rsidRPr="00134CCD" w:rsidRDefault="00CF1D5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1815" w:type="pct"/>
          </w:tcPr>
          <w:p w:rsidR="00C24B2A" w:rsidRPr="00134CCD" w:rsidRDefault="00C24B2A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C24B2A" w:rsidRPr="00134CCD" w:rsidRDefault="00BB31D5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15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C24B2A" w:rsidRPr="00134CCD" w:rsidRDefault="00C24B2A" w:rsidP="00BB31D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конспекта и тест</w:t>
            </w:r>
            <w:r w:rsidR="00BB31D5">
              <w:rPr>
                <w:rFonts w:cs="Arial"/>
                <w:color w:val="000000"/>
                <w:sz w:val="16"/>
                <w:szCs w:val="16"/>
              </w:rPr>
              <w:t>ирование</w:t>
            </w:r>
          </w:p>
        </w:tc>
      </w:tr>
      <w:tr w:rsidR="00964BAD" w:rsidRPr="00134CCD" w:rsidTr="00C24B2A">
        <w:tc>
          <w:tcPr>
            <w:tcW w:w="801" w:type="pct"/>
          </w:tcPr>
          <w:p w:rsidR="00964BAD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1815" w:type="pct"/>
          </w:tcPr>
          <w:p w:rsidR="00964BAD" w:rsidRPr="00134CCD" w:rsidRDefault="00964BAD" w:rsidP="00DA202A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711" w:type="pct"/>
          </w:tcPr>
          <w:p w:rsidR="00964BAD" w:rsidRPr="00134CCD" w:rsidRDefault="00964BAD" w:rsidP="008F3A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964BAD" w:rsidRPr="00134CCD" w:rsidRDefault="00964BA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964BAD" w:rsidRPr="00134CCD" w:rsidRDefault="00964BAD" w:rsidP="00964BA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964BAD" w:rsidRPr="00134CCD" w:rsidRDefault="00964BAD" w:rsidP="00964BA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конспекта и тест</w:t>
            </w:r>
            <w:r>
              <w:rPr>
                <w:rFonts w:cs="Arial"/>
                <w:color w:val="000000"/>
                <w:sz w:val="16"/>
                <w:szCs w:val="16"/>
              </w:rPr>
              <w:t>ирование</w:t>
            </w:r>
          </w:p>
        </w:tc>
      </w:tr>
      <w:tr w:rsidR="00964BAD" w:rsidRPr="00134CCD" w:rsidTr="00C24B2A">
        <w:tc>
          <w:tcPr>
            <w:tcW w:w="801" w:type="pct"/>
          </w:tcPr>
          <w:p w:rsidR="00964BAD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1815" w:type="pct"/>
          </w:tcPr>
          <w:p w:rsidR="00964BAD" w:rsidRPr="00134CCD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964BAD" w:rsidRPr="00134CCD" w:rsidRDefault="00964BAD" w:rsidP="008F3A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964BAD" w:rsidRPr="00134CCD" w:rsidRDefault="00964BA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964BAD" w:rsidRPr="00134CCD" w:rsidRDefault="00964BAD" w:rsidP="00964BA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964BAD" w:rsidRPr="00134CCD" w:rsidRDefault="00964BAD" w:rsidP="00964BA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конспекта и тест</w:t>
            </w:r>
            <w:r>
              <w:rPr>
                <w:rFonts w:cs="Arial"/>
                <w:color w:val="000000"/>
                <w:sz w:val="16"/>
                <w:szCs w:val="16"/>
              </w:rPr>
              <w:t>ирование</w:t>
            </w:r>
          </w:p>
        </w:tc>
      </w:tr>
      <w:tr w:rsidR="00964BAD" w:rsidRPr="00F70D9B" w:rsidTr="00C24B2A">
        <w:tc>
          <w:tcPr>
            <w:tcW w:w="801" w:type="pct"/>
          </w:tcPr>
          <w:p w:rsidR="00964BAD" w:rsidRPr="00F70D9B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3D960DD86E2B41BCB5FDE456CCAA6927"/>
              </w:placeholder>
              <w:text/>
            </w:sdtPr>
            <w:sdtContent>
              <w:p w:rsidR="00964BAD" w:rsidRPr="00F70D9B" w:rsidRDefault="00964BAD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11" w:type="pct"/>
          </w:tcPr>
          <w:p w:rsidR="00964BAD" w:rsidRPr="00F70D9B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pct"/>
          </w:tcPr>
          <w:p w:rsidR="00964BAD" w:rsidRPr="00F70D9B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915" w:type="pct"/>
          </w:tcPr>
          <w:p w:rsidR="00964BAD" w:rsidRPr="00F70D9B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64BAD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8"/>
              <w:placeholder>
                <w:docPart w:val="3D960DD86E2B41BCB5FDE456CCAA6927"/>
              </w:placeholder>
              <w:text/>
            </w:sdtPr>
            <w:sdtContent>
              <w:p w:rsidR="00964BAD" w:rsidRPr="00F70D9B" w:rsidRDefault="00964BAD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964BAD" w:rsidRPr="00F70D9B" w:rsidTr="00C24B2A">
        <w:tc>
          <w:tcPr>
            <w:tcW w:w="801" w:type="pct"/>
          </w:tcPr>
          <w:p w:rsidR="00964BAD" w:rsidRPr="00134CCD" w:rsidRDefault="00964BAD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1.1.</w:t>
            </w:r>
          </w:p>
        </w:tc>
        <w:tc>
          <w:tcPr>
            <w:tcW w:w="1815" w:type="pct"/>
          </w:tcPr>
          <w:p w:rsidR="00964BAD" w:rsidRPr="00134CCD" w:rsidRDefault="00964BAD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Управление учебно-познавательной деятельностью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процессе обучения. Пути активизации познавательной деятельности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. Педагогическое и научное творчество в процессе обучения.</w:t>
            </w:r>
          </w:p>
        </w:tc>
        <w:tc>
          <w:tcPr>
            <w:tcW w:w="711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964BAD" w:rsidRPr="00134CCD" w:rsidRDefault="00964BA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964BAD" w:rsidRPr="00134CCD" w:rsidRDefault="00964BA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Собеседование</w:t>
            </w:r>
          </w:p>
        </w:tc>
      </w:tr>
      <w:tr w:rsidR="00964BAD" w:rsidRPr="00F70D9B" w:rsidTr="00C24B2A">
        <w:tc>
          <w:tcPr>
            <w:tcW w:w="801" w:type="pct"/>
          </w:tcPr>
          <w:p w:rsidR="00964BAD" w:rsidRPr="00134CCD" w:rsidRDefault="00964BAD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1815" w:type="pct"/>
          </w:tcPr>
          <w:p w:rsidR="00964BAD" w:rsidRPr="00134CCD" w:rsidRDefault="00964BAD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711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Написание </w:t>
            </w:r>
            <w:r w:rsidRPr="00134CCD">
              <w:rPr>
                <w:rFonts w:cs="Arial"/>
                <w:sz w:val="16"/>
                <w:szCs w:val="16"/>
              </w:rPr>
              <w:t>эссе</w:t>
            </w:r>
          </w:p>
        </w:tc>
        <w:tc>
          <w:tcPr>
            <w:tcW w:w="758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134CC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Обсуждение</w:t>
            </w:r>
          </w:p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эссе</w:t>
            </w:r>
          </w:p>
        </w:tc>
      </w:tr>
      <w:tr w:rsidR="00964BAD" w:rsidRPr="00F70D9B" w:rsidTr="00C24B2A">
        <w:tc>
          <w:tcPr>
            <w:tcW w:w="801" w:type="pct"/>
          </w:tcPr>
          <w:p w:rsidR="00964BAD" w:rsidRPr="00566870" w:rsidRDefault="00964BAD" w:rsidP="00CF1D5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815" w:type="pct"/>
          </w:tcPr>
          <w:p w:rsidR="00964BAD" w:rsidRPr="00134CCD" w:rsidRDefault="00964BAD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</w:p>
        </w:tc>
        <w:tc>
          <w:tcPr>
            <w:tcW w:w="711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964BAD" w:rsidRPr="00134CCD" w:rsidRDefault="00B1593E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="00964BAD"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964BAD" w:rsidRPr="00134CCD" w:rsidRDefault="00964BA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964BAD" w:rsidRPr="00F70D9B" w:rsidTr="00C24B2A">
        <w:tc>
          <w:tcPr>
            <w:tcW w:w="801" w:type="pct"/>
          </w:tcPr>
          <w:p w:rsidR="00964BAD" w:rsidRPr="00566870" w:rsidRDefault="00964BAD" w:rsidP="00CF1D5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815" w:type="pct"/>
          </w:tcPr>
          <w:p w:rsidR="00964BAD" w:rsidRPr="00134CCD" w:rsidRDefault="00964BAD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711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964BAD" w:rsidRPr="00134CCD" w:rsidRDefault="00B1593E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964BAD" w:rsidRPr="00134CC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720386" w:rsidRPr="00F70D9B" w:rsidTr="00C24B2A">
        <w:tc>
          <w:tcPr>
            <w:tcW w:w="801" w:type="pct"/>
          </w:tcPr>
          <w:p w:rsidR="00720386" w:rsidRPr="00134CCD" w:rsidRDefault="00720386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1815" w:type="pct"/>
          </w:tcPr>
          <w:p w:rsidR="00720386" w:rsidRPr="00134CCD" w:rsidRDefault="00720386" w:rsidP="008F3A6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 xml:space="preserve">Проблемы адаптации обучающихся младших курсов к условиям обучения в вузе. </w:t>
            </w:r>
          </w:p>
        </w:tc>
        <w:tc>
          <w:tcPr>
            <w:tcW w:w="711" w:type="pct"/>
          </w:tcPr>
          <w:p w:rsidR="00720386" w:rsidRPr="00134CCD" w:rsidRDefault="00720386" w:rsidP="0084377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pct"/>
          </w:tcPr>
          <w:p w:rsidR="00720386" w:rsidRPr="00134CCD" w:rsidRDefault="00720386" w:rsidP="00D279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5" w:type="pct"/>
          </w:tcPr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720386" w:rsidRPr="00F70D9B" w:rsidTr="00C24B2A">
        <w:tc>
          <w:tcPr>
            <w:tcW w:w="801" w:type="pct"/>
          </w:tcPr>
          <w:p w:rsidR="00720386" w:rsidRPr="00134CCD" w:rsidRDefault="00720386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1815" w:type="pct"/>
          </w:tcPr>
          <w:p w:rsidR="00720386" w:rsidRPr="00134CCD" w:rsidRDefault="00720386" w:rsidP="008F3A68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Роль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СР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учебном процессе высшей школы</w:t>
            </w:r>
          </w:p>
        </w:tc>
        <w:tc>
          <w:tcPr>
            <w:tcW w:w="711" w:type="pct"/>
          </w:tcPr>
          <w:p w:rsidR="00720386" w:rsidRPr="00134CCD" w:rsidRDefault="00720386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720386" w:rsidRPr="00F70D9B" w:rsidTr="00C24B2A">
        <w:tc>
          <w:tcPr>
            <w:tcW w:w="801" w:type="pct"/>
          </w:tcPr>
          <w:p w:rsidR="00720386" w:rsidRPr="00134CCD" w:rsidRDefault="00720386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1815" w:type="pct"/>
          </w:tcPr>
          <w:p w:rsidR="00720386" w:rsidRPr="00134CCD" w:rsidRDefault="00720386" w:rsidP="008F3A6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720386" w:rsidRPr="00134CCD" w:rsidRDefault="00720386" w:rsidP="0084377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15" w:type="pct"/>
          </w:tcPr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конспекта и тестирование</w:t>
            </w:r>
          </w:p>
        </w:tc>
      </w:tr>
      <w:tr w:rsidR="00817611" w:rsidRPr="00F70D9B" w:rsidTr="00C24B2A">
        <w:tc>
          <w:tcPr>
            <w:tcW w:w="801" w:type="pct"/>
          </w:tcPr>
          <w:p w:rsidR="00817611" w:rsidRDefault="00817611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1815" w:type="pct"/>
          </w:tcPr>
          <w:p w:rsidR="00817611" w:rsidRPr="00134CCD" w:rsidRDefault="00817611" w:rsidP="008F3A6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711" w:type="pct"/>
          </w:tcPr>
          <w:p w:rsidR="00817611" w:rsidRPr="00134CCD" w:rsidRDefault="00817611" w:rsidP="002317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817611" w:rsidRDefault="00817611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817611" w:rsidRPr="00134CCD" w:rsidRDefault="00817611" w:rsidP="0023178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817611" w:rsidRPr="00F70D9B" w:rsidTr="00C24B2A">
        <w:tc>
          <w:tcPr>
            <w:tcW w:w="801" w:type="pct"/>
          </w:tcPr>
          <w:p w:rsidR="00817611" w:rsidRDefault="00817611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1815" w:type="pct"/>
          </w:tcPr>
          <w:p w:rsidR="00817611" w:rsidRPr="00134CCD" w:rsidRDefault="00817611" w:rsidP="008F3A6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817611" w:rsidRPr="00134CCD" w:rsidRDefault="00817611" w:rsidP="0023178A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817611" w:rsidRDefault="00817611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817611" w:rsidRPr="00134CCD" w:rsidRDefault="00817611" w:rsidP="0023178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817611" w:rsidRPr="00134CCD" w:rsidRDefault="00817611" w:rsidP="0023178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конспекта и тестирование</w:t>
            </w:r>
          </w:p>
        </w:tc>
      </w:tr>
      <w:tr w:rsidR="00817611" w:rsidRPr="00F70D9B" w:rsidTr="00C24B2A">
        <w:tc>
          <w:tcPr>
            <w:tcW w:w="801" w:type="pct"/>
          </w:tcPr>
          <w:p w:rsidR="00817611" w:rsidRPr="00F70D9B" w:rsidRDefault="00817611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20"/>
              <w:placeholder>
                <w:docPart w:val="849DE727FE0546C5AC1B6706D6FF139A"/>
              </w:placeholder>
              <w:text/>
            </w:sdtPr>
            <w:sdtContent>
              <w:p w:rsidR="00817611" w:rsidRPr="00F70D9B" w:rsidRDefault="00817611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11" w:type="pct"/>
          </w:tcPr>
          <w:p w:rsidR="00817611" w:rsidRPr="00F70D9B" w:rsidRDefault="00817611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pct"/>
          </w:tcPr>
          <w:p w:rsidR="00817611" w:rsidRPr="00F70D9B" w:rsidRDefault="00817611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915" w:type="pct"/>
          </w:tcPr>
          <w:p w:rsidR="00817611" w:rsidRPr="00F70D9B" w:rsidRDefault="00817611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6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0362DA" w:rsidRPr="00F70D9B" w:rsidRDefault="000362DA" w:rsidP="002F39C3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Content>
                <w:r w:rsidR="002F39C3">
                  <w:rPr>
                    <w:rFonts w:ascii="Arial" w:hAnsi="Arial" w:cs="Arial"/>
                    <w:sz w:val="16"/>
                    <w:szCs w:val="16"/>
                  </w:rPr>
                  <w:t>Б.1В.02 Педагогика и психология высшей школы</w:t>
                </w:r>
              </w:sdtContent>
            </w:sdt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gramStart"/>
                <w:r w:rsidR="00D13415"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2" w:name="_Toc27074304"/>
            <w:bookmarkStart w:id="23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6.2 Основные характеристики</w:t>
            </w:r>
            <w:bookmarkEnd w:id="22"/>
            <w:bookmarkEnd w:id="23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4" w:name="_Toc27074305"/>
            <w:bookmarkStart w:id="25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24"/>
            <w:bookmarkEnd w:id="25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08"/>
            <w:bookmarkStart w:id="27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6"/>
            <w:bookmarkEnd w:id="27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8" w:name="_Toc27074309"/>
            <w:bookmarkStart w:id="29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28"/>
            <w:bookmarkEnd w:id="2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0" w:name="_Toc27074310"/>
            <w:bookmarkStart w:id="31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0"/>
            <w:bookmarkEnd w:id="3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2" w:name="_Toc27074311"/>
            <w:bookmarkStart w:id="33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 дифференцированный зачет</w:t>
            </w:r>
            <w:bookmarkEnd w:id="32"/>
            <w:bookmarkEnd w:id="3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4" w:name="_Toc27074312"/>
            <w:bookmarkStart w:id="35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4"/>
            <w:bookmarkEnd w:id="3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6" w:name="_Toc27074313"/>
            <w:bookmarkStart w:id="37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6"/>
            <w:bookmarkEnd w:id="37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8" w:name="_Toc27074314"/>
            <w:bookmarkStart w:id="39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38"/>
            <w:bookmarkEnd w:id="39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15"/>
            <w:bookmarkStart w:id="41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40"/>
            <w:bookmarkEnd w:id="41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2" w:name="_Toc27074316"/>
            <w:bookmarkStart w:id="43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42"/>
            <w:bookmarkEnd w:id="4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4" w:name="_Toc27074317"/>
            <w:bookmarkStart w:id="45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4"/>
            <w:bookmarkEnd w:id="4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6" w:name="_Toc27074318"/>
            <w:bookmarkStart w:id="47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46"/>
            <w:bookmarkEnd w:id="47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8" w:name="_Toc27074319"/>
            <w:bookmarkStart w:id="49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8"/>
            <w:bookmarkEnd w:id="49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0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0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1" w:name="_Toc27074321"/>
      <w:bookmarkStart w:id="52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1"/>
      <w:bookmarkEnd w:id="52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7"/>
        <w:gridCol w:w="2367"/>
      </w:tblGrid>
      <w:tr w:rsidR="0044006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Content>
              <w:p w:rsidR="0044006F" w:rsidRPr="008D5393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5393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Content>
              <w:p w:rsidR="0044006F" w:rsidRPr="008D5393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5393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8D5393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6E2D44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8D5393" w:rsidRDefault="00D5300F" w:rsidP="00D5300F">
            <w:pPr>
              <w:rPr>
                <w:rFonts w:cs="Arial"/>
                <w:sz w:val="16"/>
                <w:szCs w:val="16"/>
              </w:rPr>
            </w:pPr>
            <w:proofErr w:type="spellStart"/>
            <w:r w:rsidRPr="00D5300F">
              <w:rPr>
                <w:rFonts w:cs="Arial"/>
                <w:sz w:val="16"/>
                <w:szCs w:val="16"/>
              </w:rPr>
              <w:lastRenderedPageBreak/>
              <w:t>Шарипов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>, Ф. В. Педагогика и психология высшей школы : учеб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особие / Ф. В.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Шарипов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>. - Москва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Логос, 2012. - 448 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с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. - (Новая университетская библиотека). - ISBN 978-5-98704-587-9. -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8D5393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 xml:space="preserve">https://new.znanium.com/catalog/product/469411 </w:t>
            </w:r>
          </w:p>
        </w:tc>
      </w:tr>
      <w:tr w:rsidR="00B06B1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F" w:rsidRPr="008D5393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Фокин, Ю. Г. </w:t>
            </w:r>
            <w:r w:rsidRPr="00D5300F">
              <w:rPr>
                <w:rFonts w:cs="Arial"/>
                <w:sz w:val="16"/>
                <w:szCs w:val="16"/>
              </w:rPr>
              <w:t>Преподавание и воспитание в высшей школе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методология,</w:t>
            </w:r>
            <w:r w:rsidR="004B6FE8">
              <w:rPr>
                <w:rFonts w:cs="Arial"/>
                <w:sz w:val="16"/>
                <w:szCs w:val="16"/>
              </w:rPr>
              <w:t xml:space="preserve"> </w:t>
            </w:r>
            <w:r w:rsidRPr="00D5300F">
              <w:rPr>
                <w:rFonts w:cs="Arial"/>
                <w:sz w:val="16"/>
                <w:szCs w:val="16"/>
              </w:rPr>
              <w:t>цели и содержание,</w:t>
            </w:r>
            <w:r w:rsidR="004B6FE8">
              <w:rPr>
                <w:rFonts w:cs="Arial"/>
                <w:sz w:val="16"/>
                <w:szCs w:val="16"/>
              </w:rPr>
              <w:t xml:space="preserve"> </w:t>
            </w:r>
            <w:r w:rsidRPr="00D5300F">
              <w:rPr>
                <w:rFonts w:cs="Arial"/>
                <w:sz w:val="16"/>
                <w:szCs w:val="16"/>
              </w:rPr>
              <w:t>творчество:</w:t>
            </w:r>
            <w:r w:rsidR="004B6FE8">
              <w:rPr>
                <w:rFonts w:cs="Arial"/>
                <w:sz w:val="16"/>
                <w:szCs w:val="16"/>
              </w:rPr>
              <w:t xml:space="preserve"> </w:t>
            </w:r>
            <w:r w:rsidRPr="00D5300F">
              <w:rPr>
                <w:rFonts w:cs="Arial"/>
                <w:sz w:val="16"/>
                <w:szCs w:val="16"/>
              </w:rPr>
              <w:t>Учебное пособие для вузов / Фокин Ю.Г. - М.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Академия, 2002. - 224 с. - (Высшее образование).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F" w:rsidRPr="008D5393" w:rsidRDefault="00ED2C0F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8" w:history="1">
              <w:r w:rsidR="00D5300F" w:rsidRPr="00D5300F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44006F" w:rsidRPr="008D5393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610753087"/>
              <w:placeholder>
                <w:docPart w:val="7D6F4EB72A8A45318D24EB212F56ECE0"/>
              </w:placeholder>
              <w:text/>
            </w:sdtPr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D5300F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Симонов, В. П. Педагогика и психология высшей школы. Инновационный курс для подготовки магистров : учеб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особие / В.П. Симонов. — Москва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Вузовский учебник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ИНФРА-М, 2019. — 320 с. + Доп. материалы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https://new.znanium.com/catalog/product/982777</w:t>
            </w:r>
          </w:p>
        </w:tc>
      </w:tr>
      <w:tr w:rsidR="00D5300F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D5300F">
              <w:rPr>
                <w:rFonts w:cs="Arial"/>
                <w:sz w:val="16"/>
                <w:szCs w:val="16"/>
              </w:rPr>
              <w:t>Околелов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>, О. П. Педагогика высшей школы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учебник / О.П.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Околелов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>. — Москва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ИНФРА-М, 2019. — 187 с. — (Высш</w:t>
            </w:r>
            <w:r>
              <w:rPr>
                <w:rFonts w:cs="Arial"/>
                <w:sz w:val="16"/>
                <w:szCs w:val="16"/>
              </w:rPr>
              <w:t>ее образование: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Магистратура).</w:t>
            </w:r>
            <w:r w:rsidRPr="00D5300F">
              <w:rPr>
                <w:rFonts w:cs="Arial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https://new.znanium.com/catalog/product/986761</w:t>
            </w:r>
          </w:p>
        </w:tc>
      </w:tr>
      <w:tr w:rsidR="00D5300F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D5300F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Оксана Дмитриевна. </w:t>
            </w:r>
            <w:r w:rsidRPr="00D5300F">
              <w:rPr>
                <w:rFonts w:cs="Arial"/>
                <w:sz w:val="16"/>
                <w:szCs w:val="16"/>
              </w:rPr>
              <w:t xml:space="preserve">Педагогика и психология :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;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М-во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сел. хоз-ва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Р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ос. Федерации, Департамент научно-технологической политики и образования, Бурятская ГСХА им. В.Р. Филиппова. - Улан-Удэ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ФГБОУ ВО БГСХА, 2017.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D5300F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http://bgsha.ru/art.php?i=2724</w:t>
            </w:r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ED2C0F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9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ED2C0F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ED2C0F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ED2C0F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8D5393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D87DAE" w:rsidRDefault="008D5393" w:rsidP="0084377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87DAE">
              <w:rPr>
                <w:rFonts w:cs="Arial"/>
                <w:sz w:val="16"/>
                <w:szCs w:val="16"/>
              </w:rPr>
              <w:t>Информационно-правовой портал ГАРАНТ</w:t>
            </w:r>
            <w:proofErr w:type="gramStart"/>
            <w:r w:rsidRPr="00D87DAE">
              <w:rPr>
                <w:rFonts w:cs="Arial"/>
                <w:sz w:val="16"/>
                <w:szCs w:val="16"/>
              </w:rPr>
              <w:t>.Р</w:t>
            </w:r>
            <w:proofErr w:type="gramEnd"/>
            <w:r w:rsidRPr="00D87DAE">
              <w:rPr>
                <w:rFonts w:cs="Arial"/>
                <w:sz w:val="16"/>
                <w:szCs w:val="16"/>
              </w:rPr>
              <w:t>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D87DAE" w:rsidRDefault="00ED2C0F" w:rsidP="00843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8D5393" w:rsidRPr="00D87DAE">
                <w:rPr>
                  <w:rStyle w:val="af9"/>
                  <w:sz w:val="16"/>
                  <w:szCs w:val="16"/>
                </w:rPr>
                <w:t>https://www.garant.ru/</w:t>
              </w:r>
            </w:hyperlink>
          </w:p>
        </w:tc>
      </w:tr>
      <w:tr w:rsidR="008D5393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7C0F81" w:rsidRDefault="008D5393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7C0F81" w:rsidRDefault="008D5393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8D5393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610753105"/>
              <w:placeholder>
                <w:docPart w:val="6434FD45EB8C4AD8BF1B9A5E29560F8C"/>
              </w:placeholder>
              <w:text/>
            </w:sdtPr>
            <w:sdtContent>
              <w:p w:rsidR="008D5393" w:rsidRPr="007C0F81" w:rsidRDefault="008D5393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8D5393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6C166596E5284D0D86DB02F977D3477E"/>
              </w:placeholder>
              <w:text/>
            </w:sdtPr>
            <w:sdtContent>
              <w:p w:rsidR="008D5393" w:rsidRPr="007C0F81" w:rsidRDefault="008D5393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6C166596E5284D0D86DB02F977D3477E"/>
              </w:placeholder>
              <w:text/>
            </w:sdtPr>
            <w:sdtContent>
              <w:p w:rsidR="008D5393" w:rsidRPr="007C0F81" w:rsidRDefault="008D5393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8D5393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2FE89760E1034FD588D297B2048D5C23"/>
              </w:placeholder>
              <w:text/>
            </w:sdtPr>
            <w:sdtContent>
              <w:p w:rsidR="008D5393" w:rsidRPr="007C0F81" w:rsidRDefault="008D5393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2FE89760E1034FD588D297B2048D5C23"/>
              </w:placeholder>
              <w:text/>
            </w:sdtPr>
            <w:sdtContent>
              <w:p w:rsidR="008D5393" w:rsidRPr="007C0F81" w:rsidRDefault="008D5393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D20A94" w:rsidRPr="007C0F81" w:rsidTr="007A1BD1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Оксана Дмитриевна. </w:t>
            </w:r>
            <w:r w:rsidRPr="00D5300F">
              <w:rPr>
                <w:rFonts w:cs="Arial"/>
                <w:sz w:val="16"/>
                <w:szCs w:val="16"/>
              </w:rPr>
              <w:t xml:space="preserve">Педагогика и психология :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;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М-во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сел. хоз-ва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Р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ос. Федерации, Департамент научно-технологической политики и образования, Бурятская ГСХА им. В.Р. Филиппова. - Улан-Удэ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ФГБОУ ВО БГСХА, 2017.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http://bgsha.ru/art.php?i=2724</w:t>
            </w:r>
          </w:p>
        </w:tc>
      </w:tr>
      <w:tr w:rsidR="00D20A94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7C0F81" w:rsidRDefault="00D20A94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4" w:rsidRPr="007C0F81" w:rsidRDefault="00D20A94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3" w:name="_Toc27074322"/>
      <w:bookmarkStart w:id="54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53"/>
      <w:bookmarkEnd w:id="54"/>
      <w:proofErr w:type="gramEnd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5" w:name="_Toc27074323"/>
      <w:bookmarkStart w:id="56" w:name="_Toc27075359"/>
      <w:r w:rsidRPr="00455CC9">
        <w:rPr>
          <w:rFonts w:ascii="Arial" w:hAnsi="Arial" w:cs="Arial"/>
          <w:b/>
        </w:rPr>
        <w:t>по дисциплине (модулю)</w:t>
      </w:r>
      <w:bookmarkEnd w:id="55"/>
      <w:bookmarkEnd w:id="56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D20A94" w:rsidRPr="007C0F81" w:rsidTr="007A1BD1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Оксана Дмитриевна. </w:t>
            </w:r>
            <w:r w:rsidRPr="00D5300F">
              <w:rPr>
                <w:rFonts w:cs="Arial"/>
                <w:sz w:val="16"/>
                <w:szCs w:val="16"/>
              </w:rPr>
              <w:t xml:space="preserve">Педагогика и психология :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;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М-во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сел. хоз-ва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Р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ос. Федерации, Департамент научно-технологической политики и образования, Бурятская ГСХА им. В.Р. Филиппова. - Улан-Удэ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ФГБОУ ВО БГСХА, 2017. - 32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http://bgsha.ru/art.php?i=2724</w:t>
            </w:r>
          </w:p>
        </w:tc>
      </w:tr>
      <w:tr w:rsidR="00D20A94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7C0F81" w:rsidRDefault="00D20A9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4" w:rsidRPr="007C0F81" w:rsidRDefault="00D20A94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1"/>
        <w:gridCol w:w="2767"/>
        <w:gridCol w:w="3796"/>
      </w:tblGrid>
      <w:tr w:rsidR="0044006F" w:rsidRPr="007C0F81" w:rsidTr="00FE639D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FE639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Content>
              <w:p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0E36DF" w:rsidP="0084377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OfficeStd</w:t>
            </w:r>
            <w:proofErr w:type="spellEnd"/>
            <w:r w:rsidRPr="000E36DF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0E36DF" w:rsidP="0084377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OfficeProPlus</w:t>
            </w:r>
            <w:proofErr w:type="spellEnd"/>
            <w:r w:rsidRPr="000E36DF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0E36DF" w:rsidP="0084377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>Microsoft Windows Vista Business Russian Upgrade Academic OPEN No Level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0E36DF" w:rsidRDefault="000E36DF" w:rsidP="0084377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>Microsoft Office Professional Plus 2007 Russian Academic OPEN No Level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ED2C0F" w:rsidP="00843773">
            <w:pPr>
              <w:rPr>
                <w:sz w:val="16"/>
                <w:szCs w:val="16"/>
              </w:rPr>
            </w:pPr>
            <w:hyperlink r:id="rId13" w:history="1">
              <w:r w:rsidR="0070438C" w:rsidRPr="00E428A3">
                <w:rPr>
                  <w:color w:val="0000FF"/>
                  <w:sz w:val="16"/>
                  <w:szCs w:val="16"/>
                  <w:u w:val="single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1F3EB628FD644279ABB463DA7E8E32CB"/>
              </w:placeholder>
              <w:text w:multiLine="1"/>
            </w:sdtPr>
            <w:sdtContent>
              <w:p w:rsidR="0070438C" w:rsidRPr="007C0F81" w:rsidRDefault="0070438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lastRenderedPageBreak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D70E3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7C0BAC17F7934969AE82B22CDB8EE2AD"/>
              </w:placeholder>
              <w:text/>
            </w:sdtPr>
            <w:sdtContent>
              <w:p w:rsidR="0070438C" w:rsidRPr="007C0F81" w:rsidRDefault="0070438C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70438C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1F3EB628FD644279ABB463DA7E8E32CB"/>
              </w:placeholder>
              <w:text w:multiLine="1"/>
            </w:sdtPr>
            <w:sdtContent>
              <w:p w:rsidR="0070438C" w:rsidRPr="007C0F81" w:rsidRDefault="0070438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1F3EB628FD644279ABB463DA7E8E32CB"/>
              </w:placeholder>
              <w:text w:multiLine="1"/>
            </w:sdtPr>
            <w:sdtContent>
              <w:p w:rsidR="0070438C" w:rsidRPr="007C0F81" w:rsidRDefault="0070438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BF42C0" w:rsidP="00BF42C0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2C0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и  семинарского типа Лингафонный кабинет №430 (670024, Россия,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BF42C0" w:rsidP="00A56D0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F42C0">
              <w:rPr>
                <w:rFonts w:ascii="Arial" w:hAnsi="Arial" w:cs="Arial"/>
                <w:sz w:val="16"/>
                <w:szCs w:val="16"/>
              </w:rPr>
              <w:t xml:space="preserve">Доска аудиторная (1 </w:t>
            </w:r>
            <w:proofErr w:type="spellStart"/>
            <w:proofErr w:type="gramStart"/>
            <w:r w:rsidRPr="00BF42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  <w:r w:rsidRPr="00BF42C0">
              <w:rPr>
                <w:rFonts w:ascii="Arial" w:hAnsi="Arial" w:cs="Arial"/>
                <w:sz w:val="16"/>
                <w:szCs w:val="16"/>
              </w:rPr>
              <w:t xml:space="preserve">) –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</w:rPr>
              <w:t>инв.№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 2101093355 мультимедиа-проектор </w:t>
            </w:r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INFOCUS</w:t>
            </w:r>
            <w:r w:rsidRPr="00BF42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IN</w:t>
            </w:r>
            <w:r w:rsidRPr="00BF42C0">
              <w:rPr>
                <w:rFonts w:ascii="Arial" w:hAnsi="Arial" w:cs="Arial"/>
                <w:sz w:val="16"/>
                <w:szCs w:val="16"/>
              </w:rPr>
              <w:t xml:space="preserve">114 (1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) –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</w:rPr>
              <w:t>инв.№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 ОС0000001803 Компьютер в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 (монитор </w:t>
            </w:r>
            <w:r w:rsidRPr="00BF42C0">
              <w:rPr>
                <w:rFonts w:ascii="Arial" w:hAnsi="Arial" w:cs="Arial"/>
                <w:sz w:val="16"/>
                <w:szCs w:val="16"/>
                <w:lang w:val="de-DE"/>
              </w:rPr>
              <w:t>LCD</w:t>
            </w:r>
            <w:r w:rsidRPr="00BF42C0">
              <w:rPr>
                <w:rFonts w:ascii="Arial" w:hAnsi="Arial" w:cs="Arial"/>
                <w:sz w:val="16"/>
                <w:szCs w:val="16"/>
              </w:rPr>
              <w:t xml:space="preserve"> 18,5+сист.блок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intelCore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BF42C0">
              <w:rPr>
                <w:rFonts w:ascii="Arial" w:hAnsi="Arial" w:cs="Arial"/>
                <w:sz w:val="16"/>
                <w:szCs w:val="16"/>
              </w:rPr>
              <w:t xml:space="preserve">3+) (15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) –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</w:rPr>
              <w:t>инв.№ОС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 0000002963 - ОС 0000002962, ноутбук </w:t>
            </w:r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HP</w:t>
            </w:r>
            <w:r w:rsidRPr="00BF42C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Pavillion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  <w:r w:rsidRPr="00BF42C0">
              <w:rPr>
                <w:rFonts w:ascii="Arial" w:hAnsi="Arial" w:cs="Arial"/>
                <w:sz w:val="16"/>
                <w:szCs w:val="16"/>
              </w:rPr>
              <w:t>6-1351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er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>3 2330</w:t>
            </w:r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Pr="00BF42C0">
              <w:rPr>
                <w:rFonts w:ascii="Arial" w:hAnsi="Arial" w:cs="Arial"/>
                <w:sz w:val="16"/>
                <w:szCs w:val="16"/>
              </w:rPr>
              <w:t xml:space="preserve">+мышь </w:t>
            </w:r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Genius</w:t>
            </w:r>
            <w:r w:rsidRPr="00BF42C0">
              <w:rPr>
                <w:rFonts w:ascii="Arial" w:hAnsi="Arial" w:cs="Arial"/>
                <w:sz w:val="16"/>
                <w:szCs w:val="16"/>
              </w:rPr>
              <w:t xml:space="preserve"> (1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) –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</w:rPr>
              <w:t>инв.№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 ОС0000001806мультимедиа-проектор (переносной)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BenQ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MX</w:t>
            </w:r>
            <w:r w:rsidRPr="00BF42C0">
              <w:rPr>
                <w:rFonts w:ascii="Arial" w:hAnsi="Arial" w:cs="Arial"/>
                <w:sz w:val="16"/>
                <w:szCs w:val="16"/>
              </w:rPr>
              <w:t xml:space="preserve">503 (1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) –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</w:rPr>
              <w:t>инв.№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 ОС0000002868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F42C0">
              <w:rPr>
                <w:rFonts w:ascii="Arial" w:hAnsi="Arial" w:cs="Arial"/>
                <w:sz w:val="16"/>
                <w:szCs w:val="16"/>
              </w:rPr>
              <w:t xml:space="preserve">место ученика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</w:rPr>
              <w:t>линг.каб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 «Диалог-2» (16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>) – инв.№2101047682-2101047701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F42C0">
              <w:rPr>
                <w:rFonts w:ascii="Arial" w:hAnsi="Arial" w:cs="Arial"/>
                <w:sz w:val="16"/>
                <w:szCs w:val="16"/>
              </w:rPr>
              <w:t xml:space="preserve">место преподавателя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</w:rPr>
              <w:t>линг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 Диалог(1 </w:t>
            </w:r>
            <w:proofErr w:type="spellStart"/>
            <w:proofErr w:type="gramStart"/>
            <w:r w:rsidRPr="00BF42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  <w:r w:rsidRPr="00BF42C0">
              <w:rPr>
                <w:rFonts w:ascii="Arial" w:hAnsi="Arial" w:cs="Arial"/>
                <w:sz w:val="16"/>
                <w:szCs w:val="16"/>
              </w:rPr>
              <w:t>) – инв.№2101047681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428A3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70438C" w:rsidRPr="007C0F81" w:rsidTr="00FE639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1F3EB628FD644279ABB463DA7E8E32CB"/>
              </w:placeholder>
              <w:text w:multiLine="1"/>
            </w:sdtPr>
            <w:sdtContent>
              <w:p w:rsidR="0070438C" w:rsidRPr="007C0F81" w:rsidRDefault="0070438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B06B1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C50C52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4677"/>
        <w:gridCol w:w="4501"/>
      </w:tblGrid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C713CB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>ий для 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DC7D5E" w:rsidRPr="00C713CB" w:rsidTr="00DC7D5E">
        <w:trPr>
          <w:trHeight w:val="20"/>
        </w:trPr>
        <w:tc>
          <w:tcPr>
            <w:tcW w:w="676" w:type="dxa"/>
            <w:vAlign w:val="center"/>
          </w:tcPr>
          <w:p w:rsidR="00DC7D5E" w:rsidRPr="008354EB" w:rsidRDefault="008354EB" w:rsidP="003A71D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DC7D5E" w:rsidRPr="00BF42C0" w:rsidRDefault="008354EB" w:rsidP="00DC7D5E">
            <w:pPr>
              <w:spacing w:after="160" w:line="259" w:lineRule="auto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Учебная аудитория для проведения занятий лекционного и  семинарского типа </w:t>
            </w:r>
            <w:r w:rsidR="00DC7D5E" w:rsidRPr="00BF42C0">
              <w:rPr>
                <w:rFonts w:cs="Arial"/>
                <w:sz w:val="16"/>
                <w:szCs w:val="16"/>
              </w:rPr>
              <w:t>Лингафонный кабинет №430 (670024, Россия, Республика Бурятия, г. Улан-Удэ, ул. Пушкина, д. №8)</w:t>
            </w:r>
          </w:p>
        </w:tc>
        <w:tc>
          <w:tcPr>
            <w:tcW w:w="4501" w:type="dxa"/>
          </w:tcPr>
          <w:p w:rsidR="00DC7D5E" w:rsidRPr="00BF42C0" w:rsidRDefault="00DC7D5E" w:rsidP="00BF42C0">
            <w:pPr>
              <w:spacing w:after="160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Доска аудиторная (1 </w:t>
            </w:r>
            <w:proofErr w:type="spellStart"/>
            <w:proofErr w:type="gramStart"/>
            <w:r w:rsidRPr="00BF42C0">
              <w:rPr>
                <w:rFonts w:cs="Arial"/>
                <w:sz w:val="16"/>
                <w:szCs w:val="16"/>
              </w:rPr>
              <w:t>шт</w:t>
            </w:r>
            <w:proofErr w:type="spellEnd"/>
            <w:proofErr w:type="gramEnd"/>
            <w:r w:rsidRPr="00BF42C0">
              <w:rPr>
                <w:rFonts w:cs="Arial"/>
                <w:sz w:val="16"/>
                <w:szCs w:val="16"/>
              </w:rPr>
              <w:t xml:space="preserve">) –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инв.№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2101093355 мультимедиа-проектор </w:t>
            </w:r>
            <w:r w:rsidRPr="00BF42C0">
              <w:rPr>
                <w:rFonts w:cs="Arial"/>
                <w:sz w:val="16"/>
                <w:szCs w:val="16"/>
                <w:lang w:val="en-US"/>
              </w:rPr>
              <w:t>INFOCUS</w:t>
            </w:r>
            <w:r w:rsidRPr="00BF42C0">
              <w:rPr>
                <w:rFonts w:cs="Arial"/>
                <w:sz w:val="16"/>
                <w:szCs w:val="16"/>
              </w:rPr>
              <w:t xml:space="preserve"> </w:t>
            </w:r>
            <w:r w:rsidRPr="00BF42C0">
              <w:rPr>
                <w:rFonts w:cs="Arial"/>
                <w:sz w:val="16"/>
                <w:szCs w:val="16"/>
                <w:lang w:val="en-US"/>
              </w:rPr>
              <w:t>IN</w:t>
            </w:r>
            <w:r w:rsidRPr="00BF42C0">
              <w:rPr>
                <w:rFonts w:cs="Arial"/>
                <w:sz w:val="16"/>
                <w:szCs w:val="16"/>
              </w:rPr>
              <w:t xml:space="preserve">114 (1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шт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) –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инв.№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ОС0000001803 Компьютер в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сб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(монитор </w:t>
            </w:r>
            <w:r w:rsidRPr="00BF42C0">
              <w:rPr>
                <w:rFonts w:cs="Arial"/>
                <w:sz w:val="16"/>
                <w:szCs w:val="16"/>
                <w:lang w:val="de-DE"/>
              </w:rPr>
              <w:t>LCD</w:t>
            </w:r>
            <w:r w:rsidRPr="00BF42C0">
              <w:rPr>
                <w:rFonts w:cs="Arial"/>
                <w:sz w:val="16"/>
                <w:szCs w:val="16"/>
              </w:rPr>
              <w:t xml:space="preserve"> 18,5+сист.блок </w:t>
            </w:r>
            <w:proofErr w:type="spellStart"/>
            <w:r w:rsidRPr="00BF42C0">
              <w:rPr>
                <w:rFonts w:cs="Arial"/>
                <w:sz w:val="16"/>
                <w:szCs w:val="16"/>
                <w:lang w:val="en-US"/>
              </w:rPr>
              <w:t>intelCore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F42C0">
              <w:rPr>
                <w:rFonts w:cs="Arial"/>
                <w:sz w:val="16"/>
                <w:szCs w:val="16"/>
                <w:lang w:val="en-US"/>
              </w:rPr>
              <w:t>i</w:t>
            </w:r>
            <w:proofErr w:type="spellEnd"/>
            <w:r w:rsidRPr="00BF42C0">
              <w:rPr>
                <w:rFonts w:cs="Arial"/>
                <w:sz w:val="16"/>
                <w:szCs w:val="16"/>
                <w:lang w:val="de-DE"/>
              </w:rPr>
              <w:t>i</w:t>
            </w:r>
            <w:r w:rsidRPr="00BF42C0">
              <w:rPr>
                <w:rFonts w:cs="Arial"/>
                <w:sz w:val="16"/>
                <w:szCs w:val="16"/>
              </w:rPr>
              <w:t xml:space="preserve">3+) (15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шт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) –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инв.№ОС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0000002963 - ОС 0000002962, ноутбук </w:t>
            </w:r>
            <w:r w:rsidRPr="00BF42C0">
              <w:rPr>
                <w:rFonts w:cs="Arial"/>
                <w:sz w:val="16"/>
                <w:szCs w:val="16"/>
                <w:lang w:val="en-US"/>
              </w:rPr>
              <w:t>HP</w:t>
            </w:r>
            <w:r w:rsidRPr="00BF42C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F42C0">
              <w:rPr>
                <w:rFonts w:cs="Arial"/>
                <w:sz w:val="16"/>
                <w:szCs w:val="16"/>
                <w:lang w:val="en-US"/>
              </w:rPr>
              <w:t>Pavillion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</w:t>
            </w:r>
            <w:r w:rsidRPr="00BF42C0">
              <w:rPr>
                <w:rFonts w:cs="Arial"/>
                <w:sz w:val="16"/>
                <w:szCs w:val="16"/>
                <w:lang w:val="en-US"/>
              </w:rPr>
              <w:t>g</w:t>
            </w:r>
            <w:r w:rsidRPr="00BF42C0">
              <w:rPr>
                <w:rFonts w:cs="Arial"/>
                <w:sz w:val="16"/>
                <w:szCs w:val="16"/>
              </w:rPr>
              <w:t>6-1351</w:t>
            </w:r>
            <w:proofErr w:type="spellStart"/>
            <w:r w:rsidRPr="00BF42C0">
              <w:rPr>
                <w:rFonts w:cs="Arial"/>
                <w:sz w:val="16"/>
                <w:szCs w:val="16"/>
                <w:lang w:val="en-US"/>
              </w:rPr>
              <w:t>er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F42C0">
              <w:rPr>
                <w:rFonts w:cs="Arial"/>
                <w:sz w:val="16"/>
                <w:szCs w:val="16"/>
                <w:lang w:val="en-US"/>
              </w:rPr>
              <w:t>i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>3 2330</w:t>
            </w:r>
            <w:r w:rsidRPr="00BF42C0">
              <w:rPr>
                <w:rFonts w:cs="Arial"/>
                <w:sz w:val="16"/>
                <w:szCs w:val="16"/>
                <w:lang w:val="en-US"/>
              </w:rPr>
              <w:t>M</w:t>
            </w:r>
            <w:r w:rsidRPr="00BF42C0">
              <w:rPr>
                <w:rFonts w:cs="Arial"/>
                <w:sz w:val="16"/>
                <w:szCs w:val="16"/>
              </w:rPr>
              <w:t xml:space="preserve">+мышь </w:t>
            </w:r>
            <w:r w:rsidRPr="00BF42C0">
              <w:rPr>
                <w:rFonts w:cs="Arial"/>
                <w:sz w:val="16"/>
                <w:szCs w:val="16"/>
                <w:lang w:val="en-US"/>
              </w:rPr>
              <w:t>Genius</w:t>
            </w:r>
            <w:r w:rsidRPr="00BF42C0">
              <w:rPr>
                <w:rFonts w:cs="Arial"/>
                <w:sz w:val="16"/>
                <w:szCs w:val="16"/>
              </w:rPr>
              <w:t xml:space="preserve"> (1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шт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) –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инв.№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ОС0000001806мультимедиа-проектор (переносной) </w:t>
            </w:r>
            <w:proofErr w:type="spellStart"/>
            <w:r w:rsidRPr="00BF42C0">
              <w:rPr>
                <w:rFonts w:cs="Arial"/>
                <w:sz w:val="16"/>
                <w:szCs w:val="16"/>
                <w:lang w:val="en-US"/>
              </w:rPr>
              <w:t>BenQ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</w:t>
            </w:r>
            <w:r w:rsidRPr="00BF42C0">
              <w:rPr>
                <w:rFonts w:cs="Arial"/>
                <w:sz w:val="16"/>
                <w:szCs w:val="16"/>
                <w:lang w:val="en-US"/>
              </w:rPr>
              <w:t>MX</w:t>
            </w:r>
            <w:r w:rsidRPr="00BF42C0">
              <w:rPr>
                <w:rFonts w:cs="Arial"/>
                <w:sz w:val="16"/>
                <w:szCs w:val="16"/>
              </w:rPr>
              <w:t xml:space="preserve">503 (1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шт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) –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инв.№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ОС0000002868</w:t>
            </w:r>
            <w:r w:rsidR="00BF42C0">
              <w:rPr>
                <w:rFonts w:cs="Arial"/>
                <w:sz w:val="16"/>
                <w:szCs w:val="16"/>
              </w:rPr>
              <w:t xml:space="preserve"> </w:t>
            </w:r>
            <w:r w:rsidRPr="00BF42C0">
              <w:rPr>
                <w:rFonts w:cs="Arial"/>
                <w:sz w:val="16"/>
                <w:szCs w:val="16"/>
              </w:rPr>
              <w:t xml:space="preserve">место ученика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линг.каб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«Диалог-2» (16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шт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>) – инв.№2101047682-2101047701</w:t>
            </w:r>
            <w:r w:rsidR="00BF42C0">
              <w:rPr>
                <w:rFonts w:cs="Arial"/>
                <w:sz w:val="16"/>
                <w:szCs w:val="16"/>
              </w:rPr>
              <w:t xml:space="preserve"> </w:t>
            </w:r>
            <w:r w:rsidRPr="00BF42C0">
              <w:rPr>
                <w:rFonts w:cs="Arial"/>
                <w:sz w:val="16"/>
                <w:szCs w:val="16"/>
              </w:rPr>
              <w:t xml:space="preserve">место преподавателя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линг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Диалог(1 </w:t>
            </w:r>
            <w:proofErr w:type="spellStart"/>
            <w:proofErr w:type="gramStart"/>
            <w:r w:rsidRPr="00BF42C0">
              <w:rPr>
                <w:rFonts w:cs="Arial"/>
                <w:sz w:val="16"/>
                <w:szCs w:val="16"/>
              </w:rPr>
              <w:t>шт</w:t>
            </w:r>
            <w:proofErr w:type="spellEnd"/>
            <w:proofErr w:type="gramEnd"/>
            <w:r w:rsidRPr="00BF42C0">
              <w:rPr>
                <w:rFonts w:cs="Arial"/>
                <w:sz w:val="16"/>
                <w:szCs w:val="16"/>
              </w:rPr>
              <w:t>) – инв.№2101047681</w:t>
            </w:r>
          </w:p>
        </w:tc>
      </w:tr>
      <w:tr w:rsidR="00DC7D5E" w:rsidRPr="00C713CB" w:rsidTr="00B56BA8">
        <w:trPr>
          <w:trHeight w:val="20"/>
        </w:trPr>
        <w:tc>
          <w:tcPr>
            <w:tcW w:w="676" w:type="dxa"/>
            <w:vAlign w:val="center"/>
          </w:tcPr>
          <w:p w:rsidR="00DC7D5E" w:rsidRPr="008354EB" w:rsidRDefault="008354EB" w:rsidP="003A71D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DC7D5E" w:rsidRPr="00BF42C0" w:rsidRDefault="00BF42C0" w:rsidP="00843773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F42C0">
              <w:rPr>
                <w:rFonts w:cs="Arial"/>
                <w:color w:val="000000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 (670024, Россия, Республика Бурятия, г. Улан-Удэ, ул. Пушкина, д. №8)</w:t>
            </w:r>
          </w:p>
        </w:tc>
        <w:tc>
          <w:tcPr>
            <w:tcW w:w="4501" w:type="dxa"/>
            <w:vAlign w:val="center"/>
          </w:tcPr>
          <w:p w:rsidR="00DC7D5E" w:rsidRPr="00BF42C0" w:rsidRDefault="00DC7D5E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доска учебная ДА-321101090426 -  1шт., скамейка-массив2101095457 - 15 шт.,</w:t>
            </w:r>
          </w:p>
          <w:p w:rsidR="00DC7D5E" w:rsidRPr="00BF42C0" w:rsidRDefault="00DC7D5E" w:rsidP="00843773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стол парта2101094088 - 10 шт.</w:t>
            </w:r>
          </w:p>
        </w:tc>
      </w:tr>
      <w:tr w:rsidR="00DC7D5E" w:rsidRPr="00DC7D5E" w:rsidTr="00DC7D5E">
        <w:trPr>
          <w:trHeight w:val="20"/>
        </w:trPr>
        <w:tc>
          <w:tcPr>
            <w:tcW w:w="676" w:type="dxa"/>
            <w:vAlign w:val="center"/>
          </w:tcPr>
          <w:p w:rsidR="00DC7D5E" w:rsidRPr="008354EB" w:rsidRDefault="008354EB" w:rsidP="003A71D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DC7D5E" w:rsidRPr="00BF42C0" w:rsidRDefault="00BF42C0" w:rsidP="00DC7D5E">
            <w:pPr>
              <w:contextualSpacing/>
              <w:jc w:val="center"/>
              <w:rPr>
                <w:rFonts w:cs="Arial"/>
                <w:bCs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Помещение для самостоятельной работы № 526а </w:t>
            </w:r>
            <w:r w:rsidRPr="00BF42C0">
              <w:rPr>
                <w:rFonts w:cs="Arial"/>
                <w:color w:val="000000"/>
                <w:sz w:val="16"/>
                <w:szCs w:val="16"/>
              </w:rPr>
              <w:t xml:space="preserve">(670024, </w:t>
            </w:r>
            <w:r w:rsidRPr="00BF42C0">
              <w:rPr>
                <w:rFonts w:cs="Arial"/>
                <w:color w:val="000000"/>
                <w:sz w:val="16"/>
                <w:szCs w:val="16"/>
              </w:rPr>
              <w:lastRenderedPageBreak/>
              <w:t>Республика Бурятия, г. Улан-Удэ, ул. Пушкина, д. № 8)</w:t>
            </w:r>
          </w:p>
        </w:tc>
        <w:tc>
          <w:tcPr>
            <w:tcW w:w="4501" w:type="dxa"/>
          </w:tcPr>
          <w:p w:rsidR="00DC7D5E" w:rsidRPr="00BF42C0" w:rsidRDefault="00BF42C0" w:rsidP="00DC7D5E">
            <w:pPr>
              <w:spacing w:after="160"/>
              <w:contextualSpacing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lastRenderedPageBreak/>
              <w:t xml:space="preserve">Стол компьютерный (2шт.) - инв.№ 210109273, стол </w:t>
            </w:r>
            <w:r w:rsidRPr="00BF42C0">
              <w:rPr>
                <w:rFonts w:cs="Arial"/>
                <w:sz w:val="16"/>
                <w:szCs w:val="16"/>
              </w:rPr>
              <w:lastRenderedPageBreak/>
              <w:t xml:space="preserve">рабочий (4шт.) -  инв.№ 2101095582, тумба мобильная (4шт.) - инв.№ 2101091632, шкаф КБ-022 (1шт.) -  инв.№  2101095600, гардероб (1шт.) - инв.№ 2101092040, шкаф комбинированный (1шт.) - инв.№ 2101091804, шкаф металлический ШАМ-11/500 (1шт.) - инв.№ ОС0000003877, ПК №1 –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сист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. блок </w:t>
            </w:r>
            <w:r w:rsidRPr="00BF42C0">
              <w:rPr>
                <w:rFonts w:cs="Arial"/>
                <w:sz w:val="16"/>
                <w:szCs w:val="16"/>
                <w:lang w:val="en-US"/>
              </w:rPr>
              <w:t>Intel</w:t>
            </w:r>
            <w:r w:rsidRPr="00BF42C0">
              <w:rPr>
                <w:rFonts w:cs="Arial"/>
                <w:sz w:val="16"/>
                <w:szCs w:val="16"/>
              </w:rPr>
              <w:t>/</w:t>
            </w:r>
            <w:r w:rsidRPr="00BF42C0">
              <w:rPr>
                <w:rFonts w:cs="Arial"/>
                <w:sz w:val="16"/>
                <w:szCs w:val="16"/>
                <w:lang w:val="en-US"/>
              </w:rPr>
              <w:t>memory</w:t>
            </w:r>
            <w:r w:rsidRPr="00BF42C0">
              <w:rPr>
                <w:rFonts w:cs="Arial"/>
                <w:sz w:val="16"/>
                <w:szCs w:val="16"/>
              </w:rPr>
              <w:t>, монитор, мышь, клав</w:t>
            </w:r>
            <w:proofErr w:type="gramStart"/>
            <w:r w:rsidRPr="00BF42C0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BF42C0">
              <w:rPr>
                <w:rFonts w:cs="Arial"/>
                <w:sz w:val="16"/>
                <w:szCs w:val="16"/>
              </w:rPr>
              <w:t xml:space="preserve"> – </w:t>
            </w:r>
            <w:proofErr w:type="gramStart"/>
            <w:r w:rsidRPr="00BF42C0">
              <w:rPr>
                <w:rFonts w:cs="Arial"/>
                <w:sz w:val="16"/>
                <w:szCs w:val="16"/>
              </w:rPr>
              <w:t>и</w:t>
            </w:r>
            <w:proofErr w:type="gramEnd"/>
            <w:r w:rsidRPr="00BF42C0">
              <w:rPr>
                <w:rFonts w:cs="Arial"/>
                <w:sz w:val="16"/>
                <w:szCs w:val="16"/>
              </w:rPr>
              <w:t xml:space="preserve">нв.№ ОС0000003385, ПК №2 -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сист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>. блок Е2140, монитор, мышь, клав. – инв.№ 2101041102</w:t>
            </w:r>
          </w:p>
        </w:tc>
      </w:tr>
      <w:tr w:rsidR="00DC7D5E" w:rsidRPr="00DC7D5E" w:rsidTr="00BF42C0">
        <w:trPr>
          <w:trHeight w:val="2271"/>
        </w:trPr>
        <w:tc>
          <w:tcPr>
            <w:tcW w:w="676" w:type="dxa"/>
            <w:vAlign w:val="center"/>
          </w:tcPr>
          <w:p w:rsidR="00DC7D5E" w:rsidRPr="008354EB" w:rsidRDefault="008354EB" w:rsidP="003A71D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8354EB">
              <w:rPr>
                <w:rFonts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4677" w:type="dxa"/>
          </w:tcPr>
          <w:p w:rsidR="00DC7D5E" w:rsidRPr="00BF42C0" w:rsidRDefault="00BF42C0" w:rsidP="00DC7D5E">
            <w:pPr>
              <w:contextualSpacing/>
              <w:jc w:val="center"/>
              <w:rPr>
                <w:rFonts w:cs="Arial"/>
                <w:bCs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  <w:shd w:val="clear" w:color="auto" w:fill="FFFFFF"/>
              </w:rPr>
              <w:t>Помещение для хранения и профилактического обслуживания учебного оборудования №208 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Стол рабочий (1 шт.) – инв.№2101093739; 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Стол рабочий (1 шт.) – инв.№2101091375; 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стол компьютерный (1 шт.) – инв.№ ОС0000002074;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Стул</w:t>
            </w:r>
            <w:proofErr w:type="gramStart"/>
            <w:r w:rsidRPr="00BF42C0">
              <w:rPr>
                <w:rFonts w:cs="Arial"/>
                <w:sz w:val="16"/>
                <w:szCs w:val="16"/>
              </w:rPr>
              <w:t xml:space="preserve"> И</w:t>
            </w:r>
            <w:proofErr w:type="gramEnd"/>
            <w:r w:rsidRPr="00BF42C0">
              <w:rPr>
                <w:rFonts w:cs="Arial"/>
                <w:sz w:val="16"/>
                <w:szCs w:val="16"/>
              </w:rPr>
              <w:t>зо (4 шт.) - инв.№2101093874, 2101093834, 2101093862;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Монитор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Philips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21.5223V5LSB2 (10/62) черный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TN+film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LED 5ms (1 шт.) - инв.№ОС0000005196; 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Системный блок HP 260-a 120ur,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Intel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Pentium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(программ для ЭВМ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Office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Standart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) (1 шт.) - инв.№ОС0000005193; 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Лазерное МФУ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Samsung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SL (1 шт.) - инв.№ОС0000005190;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Комплекты микропрепаратов по строению клетки, анатомии и морфологии стебля, листа, корня, комплекты микропрепаратов древесины, законсервированный раздаточный материал растений, учебно-методические пособия;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Микроскоп «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Биолам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Р-11»,Микроскоп «Биомед-2,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Микроскоп «Микмед-1» 30 шт. (41-71);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шкаф SL-87T (1 шт.) - инв.№2101092304;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шкаф с угловыми приставками (1 шт.) - инв.№ОС0000001858;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шкаф с угловыми приставками (1 шт.) - инв.№ОС0000001859;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шкаф с угловыми приставками (1 шт.) - инв.№ОС0000001860;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шкаф д/одежды ШО-3 (1 шт.)  - инв.№2101090701Стол рабочий (1 шт.) – инв.№2101093739; 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Стол рабочий (1 шт.) – инв.№2101091375; 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стол компьютерный (1 шт.) – инв.№ ОС0000002074;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Стул</w:t>
            </w:r>
            <w:proofErr w:type="gramStart"/>
            <w:r w:rsidRPr="00BF42C0">
              <w:rPr>
                <w:rFonts w:cs="Arial"/>
                <w:sz w:val="16"/>
                <w:szCs w:val="16"/>
              </w:rPr>
              <w:t xml:space="preserve"> И</w:t>
            </w:r>
            <w:proofErr w:type="gramEnd"/>
            <w:r w:rsidRPr="00BF42C0">
              <w:rPr>
                <w:rFonts w:cs="Arial"/>
                <w:sz w:val="16"/>
                <w:szCs w:val="16"/>
              </w:rPr>
              <w:t>зо (4 шт.) - инв.№2101093874, 2101093834, 2101093862;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Монитор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Philips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21.5223V5LSB2 (10/62) черный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TN+film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LED 5ms (1 шт.) - инв.№ОС0000005196; 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Системный блок HP 260-a 120ur,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Intel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Pentium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(программ для ЭВМ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Office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Standart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) (1 шт.) - инв.№ОС0000005193; 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Лазерное МФУ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Samsung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SL (1 шт.) - инв.№ОС0000005190;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Комплекты микропрепаратов по строению клетки, анатомии и морфологии стебля, листа, корня, комплекты микропрепаратов древесины, законсервированный раздаточный материал растений, учебно-методические пособия;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Микроскоп «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Биолам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Р-11»,Микроскоп «Биомед-2,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Микроскоп «Микмед-1» 30 шт. (41-71);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шкаф SL-87T (1 шт.) - инв.№2101092304;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шкаф с угловыми приставками (1 шт.) - инв.№ОС0000001858;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шкаф с угловыми приставками (1 шт.) - инв.№ОС0000001859;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шкаф с угловыми приставками (1 шт.) - инв.№ОС0000001860;</w:t>
            </w:r>
          </w:p>
          <w:p w:rsidR="00DC7D5E" w:rsidRPr="00BF42C0" w:rsidRDefault="00BF42C0" w:rsidP="00BF42C0">
            <w:pPr>
              <w:spacing w:after="160"/>
              <w:contextualSpacing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шкаф д/одежды ШО-3 (1 шт.)  - инв.№2101090701</w:t>
            </w:r>
          </w:p>
        </w:tc>
      </w:tr>
    </w:tbl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292F2A">
      <w:pPr>
        <w:jc w:val="both"/>
        <w:rPr>
          <w:rFonts w:cs="Arial"/>
        </w:rPr>
      </w:pPr>
      <w:bookmarkStart w:id="57" w:name="_Toc27074324"/>
      <w:bookmarkStart w:id="58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57"/>
      <w:bookmarkEnd w:id="58"/>
    </w:p>
    <w:p w:rsidR="0023178A" w:rsidRDefault="0023178A" w:rsidP="004B6FE8">
      <w:pPr>
        <w:jc w:val="center"/>
        <w:rPr>
          <w:rFonts w:cs="Arial"/>
          <w:b/>
        </w:rPr>
      </w:pPr>
      <w:bookmarkStart w:id="59" w:name="_Toc27074325"/>
      <w:bookmarkStart w:id="60" w:name="_Toc27075361"/>
    </w:p>
    <w:p w:rsidR="0044006F" w:rsidRPr="00455CC9" w:rsidRDefault="0044006F" w:rsidP="004B6FE8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59"/>
      <w:bookmarkEnd w:id="6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p w:rsidR="0044006F" w:rsidRPr="00C713CB" w:rsidRDefault="00292F2A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Дагбаева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Нина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Жамсуевна</w:t>
            </w:r>
            <w:proofErr w:type="spellEnd"/>
          </w:p>
        </w:tc>
        <w:tc>
          <w:tcPr>
            <w:tcW w:w="3362" w:type="dxa"/>
            <w:shd w:val="clear" w:color="auto" w:fill="auto"/>
            <w:vAlign w:val="center"/>
          </w:tcPr>
          <w:p w:rsidR="0044006F" w:rsidRPr="00C713CB" w:rsidRDefault="00292F2A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Высшее. </w:t>
            </w:r>
            <w:r w:rsidRPr="00605733">
              <w:t xml:space="preserve"> </w:t>
            </w:r>
            <w:r w:rsidRPr="00292F2A">
              <w:rPr>
                <w:rFonts w:ascii="Arial" w:hAnsi="Arial" w:cs="Arial"/>
                <w:sz w:val="16"/>
                <w:szCs w:val="16"/>
              </w:rPr>
              <w:t>Преподаватель немецкого и английского языков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4006F" w:rsidRPr="00C713CB" w:rsidRDefault="00292F2A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педагогических наук, профессор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Content>
        <w:p w:rsidR="0044006F" w:rsidRPr="00A72D3D" w:rsidRDefault="00BB0CD8" w:rsidP="00BB0CD8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F34192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</w:t>
          </w:r>
          <w:proofErr w:type="spellStart"/>
          <w:r w:rsidRPr="00F34192">
            <w:rPr>
              <w:rFonts w:eastAsia="Calibri" w:cs="Arial"/>
              <w:lang w:eastAsia="en-US"/>
            </w:rPr>
            <w:t>психолого-медико-педагогической</w:t>
          </w:r>
          <w:proofErr w:type="spellEnd"/>
          <w:r w:rsidRPr="00F34192">
            <w:rPr>
              <w:rFonts w:eastAsia="Calibri" w:cs="Arial"/>
              <w:lang w:eastAsia="en-US"/>
            </w:rPr>
            <w:t xml:space="preserve">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eastAsia="Calibri" w:cs="Arial"/>
              <w:lang w:eastAsia="en-US"/>
            </w:rPr>
            <w:br/>
          </w:r>
          <w:r w:rsidRPr="00F34192">
            <w:rPr>
              <w:rFonts w:eastAsia="Calibri" w:cs="Arial"/>
              <w:lang w:eastAsia="en-US"/>
            </w:rPr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F34192">
            <w:rPr>
              <w:rFonts w:eastAsia="Calibri" w:cs="Arial"/>
              <w:lang w:eastAsia="en-US"/>
            </w:rPr>
            <w:t>для</w:t>
          </w:r>
          <w:proofErr w:type="gramEnd"/>
          <w:r w:rsidRPr="00F34192">
            <w:rPr>
              <w:rFonts w:eastAsia="Calibri" w:cs="Arial"/>
              <w:lang w:eastAsia="en-US"/>
            </w:rPr>
            <w:t xml:space="preserve"> слабовидящих;</w:t>
          </w:r>
          <w:r>
            <w:rPr>
              <w:rFonts w:eastAsia="Calibri" w:cs="Arial"/>
              <w:lang w:eastAsia="en-US"/>
            </w:rPr>
            <w:br/>
          </w:r>
          <w:r w:rsidRPr="00F34192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F34192">
            <w:rPr>
              <w:rFonts w:eastAsia="Calibri" w:cs="Arial"/>
              <w:lang w:eastAsia="en-US"/>
            </w:rPr>
            <w:t xml:space="preserve"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</w:t>
          </w:r>
          <w:proofErr w:type="spellStart"/>
          <w:r w:rsidRPr="00F34192">
            <w:rPr>
              <w:rFonts w:eastAsia="Calibri" w:cs="Arial"/>
              <w:lang w:eastAsia="en-US"/>
            </w:rPr>
            <w:t>аудиофайлы</w:t>
          </w:r>
          <w:proofErr w:type="spellEnd"/>
          <w:r w:rsidRPr="00F34192">
            <w:rPr>
              <w:rFonts w:eastAsia="Calibri" w:cs="Arial"/>
              <w:lang w:eastAsia="en-US"/>
            </w:rPr>
            <w:t>);</w:t>
          </w:r>
          <w:r>
            <w:rPr>
              <w:rFonts w:eastAsia="Calibri" w:cs="Arial"/>
              <w:lang w:eastAsia="en-US"/>
            </w:rPr>
            <w:br/>
          </w:r>
          <w:r w:rsidRPr="00F34192">
            <w:rPr>
              <w:rFonts w:eastAsia="Calibri" w:cs="Arial"/>
              <w:lang w:eastAsia="en-US"/>
            </w:rPr>
            <w:t>- использование специальных технических средств обучения (</w:t>
          </w:r>
          <w:proofErr w:type="spellStart"/>
          <w:r w:rsidRPr="00F34192">
            <w:rPr>
              <w:rFonts w:eastAsia="Calibri" w:cs="Arial"/>
              <w:lang w:eastAsia="en-US"/>
            </w:rPr>
            <w:t>мультимедийное</w:t>
          </w:r>
          <w:proofErr w:type="spellEnd"/>
          <w:r w:rsidRPr="00F34192">
            <w:rPr>
              <w:rFonts w:eastAsia="Calibri" w:cs="Arial"/>
              <w:lang w:eastAsia="en-US"/>
            </w:rPr>
            <w:t xml:space="preserve">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</w:r>
          <w:r w:rsidRPr="00F34192">
            <w:rPr>
              <w:rFonts w:eastAsia="Calibri" w:cs="Arial"/>
              <w:lang w:eastAsia="en-US"/>
            </w:rPr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F34192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F34192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F34192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F34192">
            <w:rPr>
              <w:rFonts w:eastAsia="Calibri" w:cs="Arial"/>
              <w:lang w:eastAsia="en-US"/>
            </w:rPr>
            <w:t>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F34192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F34192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F34192"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F34192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F34192">
            <w:rPr>
              <w:rFonts w:eastAsia="Calibri" w:cs="Arial"/>
              <w:lang w:eastAsia="en-US"/>
            </w:rPr>
            <w:t>) с использованием дополнительного времени для</w:t>
          </w:r>
          <w:proofErr w:type="gramEnd"/>
          <w:r w:rsidRPr="00F34192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F34192">
            <w:rPr>
              <w:rFonts w:eastAsia="Calibri" w:cs="Arial"/>
              <w:lang w:eastAsia="en-US"/>
            </w:rPr>
            <w:t>подготовки ответа;</w:t>
          </w:r>
          <w:r>
            <w:rPr>
              <w:rFonts w:eastAsia="Calibri" w:cs="Arial"/>
              <w:lang w:eastAsia="en-US"/>
            </w:rPr>
            <w:br/>
          </w:r>
          <w:r w:rsidRPr="00F34192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F34192">
            <w:rPr>
              <w:rFonts w:eastAsia="Calibri" w:cs="Arial"/>
              <w:lang w:eastAsia="en-US"/>
            </w:rPr>
            <w:t xml:space="preserve">- обеспечение сочетания </w:t>
          </w:r>
          <w:proofErr w:type="spellStart"/>
          <w:r w:rsidRPr="00F34192">
            <w:rPr>
              <w:rFonts w:eastAsia="Calibri" w:cs="Arial"/>
              <w:lang w:eastAsia="en-US"/>
            </w:rPr>
            <w:t>онлайн</w:t>
          </w:r>
          <w:proofErr w:type="spellEnd"/>
          <w:r w:rsidRPr="00F34192">
            <w:rPr>
              <w:rFonts w:eastAsia="Calibri" w:cs="Arial"/>
              <w:lang w:eastAsia="en-US"/>
            </w:rPr>
            <w:t xml:space="preserve"> и </w:t>
          </w:r>
          <w:proofErr w:type="spellStart"/>
          <w:r w:rsidRPr="00F34192">
            <w:rPr>
              <w:rFonts w:eastAsia="Calibri" w:cs="Arial"/>
              <w:lang w:eastAsia="en-US"/>
            </w:rPr>
            <w:t>офлайн</w:t>
          </w:r>
          <w:proofErr w:type="spellEnd"/>
          <w:r w:rsidRPr="00F34192">
            <w:rPr>
              <w:rFonts w:eastAsia="Calibri" w:cs="Arial"/>
              <w:lang w:eastAsia="en-US"/>
            </w:rPr>
            <w:t xml:space="preserve">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F34192">
            <w:rPr>
              <w:rFonts w:eastAsia="Calibri" w:cs="Arial"/>
              <w:lang w:eastAsia="en-US"/>
            </w:rPr>
            <w:t xml:space="preserve">- и другие условия, без которых невозможно или затруднено освоение ОПОП </w:t>
          </w:r>
          <w:proofErr w:type="gramStart"/>
          <w:r w:rsidRPr="00F34192">
            <w:rPr>
              <w:rFonts w:eastAsia="Calibri" w:cs="Arial"/>
              <w:lang w:eastAsia="en-US"/>
            </w:rPr>
            <w:t>ВО</w:t>
          </w:r>
          <w:proofErr w:type="gramEnd"/>
          <w:r w:rsidRPr="00F34192"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br/>
          </w:r>
          <w:r w:rsidRPr="00F34192">
            <w:rPr>
              <w:rFonts w:eastAsia="Calibri" w:cs="Arial"/>
              <w:lang w:eastAsia="en-US"/>
            </w:rPr>
            <w:t xml:space="preserve">            В целях реализации ОПОП </w:t>
          </w:r>
          <w:proofErr w:type="gramStart"/>
          <w:r w:rsidRPr="00F34192">
            <w:rPr>
              <w:rFonts w:eastAsia="Calibri" w:cs="Arial"/>
              <w:lang w:eastAsia="en-US"/>
            </w:rPr>
            <w:t>ВО</w:t>
          </w:r>
          <w:proofErr w:type="gramEnd"/>
          <w:r w:rsidRPr="00F34192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F34192">
            <w:rPr>
              <w:rFonts w:eastAsia="Calibri" w:cs="Arial"/>
              <w:lang w:eastAsia="en-US"/>
            </w:rPr>
            <w:t>в</w:t>
          </w:r>
          <w:proofErr w:type="gramEnd"/>
          <w:r w:rsidRPr="00F34192"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 w:rsidRPr="00F34192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F34192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F34192"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F34192"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</w:t>
          </w:r>
          <w:proofErr w:type="spellStart"/>
          <w:r w:rsidRPr="00F34192">
            <w:rPr>
              <w:rFonts w:eastAsia="Calibri" w:cs="Arial"/>
              <w:lang w:eastAsia="en-US"/>
            </w:rPr>
            <w:t>социокультурная</w:t>
          </w:r>
          <w:proofErr w:type="spellEnd"/>
          <w:r w:rsidRPr="00F34192">
            <w:rPr>
              <w:rFonts w:eastAsia="Calibri" w:cs="Arial"/>
              <w:lang w:eastAsia="en-US"/>
            </w:rPr>
            <w:t xml:space="preserve">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</w:t>
          </w:r>
          <w:proofErr w:type="gramStart"/>
          <w:r w:rsidRPr="00F34192"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t>.</w:t>
          </w:r>
          <w:proofErr w:type="gramEnd"/>
        </w:p>
      </w:sdtContent>
    </w:sdt>
    <w:p w:rsidR="00BB0CD8" w:rsidRDefault="00BB0CD8" w:rsidP="008354E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61" w:name="_Toc27988229"/>
    </w:p>
    <w:p w:rsidR="00BB0CD8" w:rsidRDefault="00BB0CD8">
      <w:pPr>
        <w:spacing w:after="200" w:line="276" w:lineRule="auto"/>
        <w:rPr>
          <w:rFonts w:eastAsiaTheme="majorEastAsia" w:cs="Arial"/>
          <w:b/>
          <w:bCs/>
        </w:rPr>
      </w:pPr>
      <w:r>
        <w:rPr>
          <w:rFonts w:cs="Arial"/>
        </w:rPr>
        <w:br w:type="page"/>
      </w:r>
    </w:p>
    <w:p w:rsidR="00A72D3D" w:rsidRPr="00F70CD4" w:rsidRDefault="00BB0CD8" w:rsidP="00BB0CD8">
      <w:pPr>
        <w:spacing w:after="200" w:line="276" w:lineRule="auto"/>
        <w:rPr>
          <w:rFonts w:cs="Arial"/>
        </w:rPr>
      </w:pPr>
      <w:r>
        <w:rPr>
          <w:rFonts w:cs="Arial"/>
        </w:rPr>
        <w:lastRenderedPageBreak/>
        <w:t xml:space="preserve">                                                         </w:t>
      </w:r>
      <w:r w:rsidR="00A72D3D" w:rsidRPr="00F70CD4">
        <w:rPr>
          <w:rFonts w:cs="Arial"/>
        </w:rPr>
        <w:t>8. ИЗМЕНЕНИЯ И ДОПОЛНЕНИЯ</w:t>
      </w:r>
      <w:bookmarkEnd w:id="61"/>
    </w:p>
    <w:p w:rsidR="00A72D3D" w:rsidRPr="00F70CD4" w:rsidRDefault="00A72D3D" w:rsidP="008354EB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Pr="00F70CD4" w:rsidRDefault="00A72D3D" w:rsidP="008354EB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Content>
          <w:r w:rsidR="002D6D66">
            <w:rPr>
              <w:rFonts w:cs="Arial"/>
            </w:rPr>
            <w:t>06</w:t>
          </w:r>
          <w:r w:rsidR="00472511" w:rsidRPr="00472511">
            <w:rPr>
              <w:rFonts w:cs="Arial"/>
            </w:rPr>
            <w:t>.06.0</w:t>
          </w:r>
          <w:r w:rsidR="000E4F86">
            <w:rPr>
              <w:rFonts w:cs="Arial"/>
            </w:rPr>
            <w:t>1</w:t>
          </w:r>
          <w:r w:rsidR="00472511" w:rsidRPr="00472511">
            <w:rPr>
              <w:rFonts w:cs="Arial"/>
            </w:rPr>
            <w:t xml:space="preserve"> </w:t>
          </w:r>
          <w:r w:rsidR="002D6D66">
            <w:rPr>
              <w:rFonts w:cs="Arial"/>
            </w:rPr>
            <w:t>Биологические науки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Content>
        <w:bookmarkStart w:id="62" w:name="_GoBack" w:displacedByCustomXml="prev"/>
        <w:p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127BAF" w:rsidRDefault="00ED2C0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0CD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ED2C0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0CD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ED2C0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0CD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ED2C0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0CD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ED2C0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0CD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ED2C0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0CD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ED2C0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0CD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ED2C0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0CD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13CB" w:rsidRDefault="00ED2C0F">
          <w:r>
            <w:fldChar w:fldCharType="end"/>
          </w:r>
        </w:p>
      </w:sdtContent>
      <w:bookmarkEnd w:id="62" w:displacedByCustomXml="next"/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14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BE0" w:rsidRDefault="00B67BE0" w:rsidP="005E29AD">
      <w:r>
        <w:separator/>
      </w:r>
    </w:p>
  </w:endnote>
  <w:endnote w:type="continuationSeparator" w:id="0">
    <w:p w:rsidR="00B67BE0" w:rsidRDefault="00B67BE0" w:rsidP="005E2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00291"/>
      <w:docPartObj>
        <w:docPartGallery w:val="Page Numbers (Bottom of Page)"/>
        <w:docPartUnique/>
      </w:docPartObj>
    </w:sdtPr>
    <w:sdtContent>
      <w:p w:rsidR="0023178A" w:rsidRDefault="00ED2C0F">
        <w:pPr>
          <w:pStyle w:val="a8"/>
          <w:jc w:val="center"/>
        </w:pPr>
        <w:r>
          <w:fldChar w:fldCharType="begin"/>
        </w:r>
        <w:r w:rsidR="0023178A">
          <w:instrText xml:space="preserve"> PAGE   \* MERGEFORMAT </w:instrText>
        </w:r>
        <w:r>
          <w:fldChar w:fldCharType="separate"/>
        </w:r>
        <w:r w:rsidR="00BB0CD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3178A" w:rsidRDefault="002317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BE0" w:rsidRDefault="00B67BE0" w:rsidP="005E29AD">
      <w:r>
        <w:separator/>
      </w:r>
    </w:p>
  </w:footnote>
  <w:footnote w:type="continuationSeparator" w:id="0">
    <w:p w:rsidR="00B67BE0" w:rsidRDefault="00B67BE0" w:rsidP="005E2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A9E"/>
    <w:rsid w:val="00004220"/>
    <w:rsid w:val="00005D43"/>
    <w:rsid w:val="000079B0"/>
    <w:rsid w:val="00011165"/>
    <w:rsid w:val="000116AF"/>
    <w:rsid w:val="00011969"/>
    <w:rsid w:val="0001297E"/>
    <w:rsid w:val="00014FFD"/>
    <w:rsid w:val="000152A6"/>
    <w:rsid w:val="00016AA8"/>
    <w:rsid w:val="000223DB"/>
    <w:rsid w:val="000237F2"/>
    <w:rsid w:val="00033244"/>
    <w:rsid w:val="000362DA"/>
    <w:rsid w:val="00037A78"/>
    <w:rsid w:val="00040348"/>
    <w:rsid w:val="00043031"/>
    <w:rsid w:val="00044244"/>
    <w:rsid w:val="000444D0"/>
    <w:rsid w:val="00046487"/>
    <w:rsid w:val="0005352B"/>
    <w:rsid w:val="000535ED"/>
    <w:rsid w:val="00053B73"/>
    <w:rsid w:val="00054486"/>
    <w:rsid w:val="00054682"/>
    <w:rsid w:val="00056072"/>
    <w:rsid w:val="0005641E"/>
    <w:rsid w:val="0005706F"/>
    <w:rsid w:val="0005743B"/>
    <w:rsid w:val="00057FC4"/>
    <w:rsid w:val="00060B18"/>
    <w:rsid w:val="000615AC"/>
    <w:rsid w:val="00062CD3"/>
    <w:rsid w:val="000654E7"/>
    <w:rsid w:val="00066587"/>
    <w:rsid w:val="00066761"/>
    <w:rsid w:val="00067F99"/>
    <w:rsid w:val="000722A4"/>
    <w:rsid w:val="00072C79"/>
    <w:rsid w:val="000730F3"/>
    <w:rsid w:val="00077C23"/>
    <w:rsid w:val="00083B2E"/>
    <w:rsid w:val="0008793C"/>
    <w:rsid w:val="000902F1"/>
    <w:rsid w:val="00091D9B"/>
    <w:rsid w:val="00091FBF"/>
    <w:rsid w:val="000926E1"/>
    <w:rsid w:val="00093229"/>
    <w:rsid w:val="000941DF"/>
    <w:rsid w:val="000958DD"/>
    <w:rsid w:val="000974CE"/>
    <w:rsid w:val="000A116B"/>
    <w:rsid w:val="000A38A6"/>
    <w:rsid w:val="000A3ED5"/>
    <w:rsid w:val="000A4F67"/>
    <w:rsid w:val="000A6256"/>
    <w:rsid w:val="000A6800"/>
    <w:rsid w:val="000B0A08"/>
    <w:rsid w:val="000B165D"/>
    <w:rsid w:val="000B41FA"/>
    <w:rsid w:val="000B616B"/>
    <w:rsid w:val="000C1700"/>
    <w:rsid w:val="000C4555"/>
    <w:rsid w:val="000C5089"/>
    <w:rsid w:val="000C5E94"/>
    <w:rsid w:val="000C7567"/>
    <w:rsid w:val="000D0E1A"/>
    <w:rsid w:val="000E165B"/>
    <w:rsid w:val="000E25F3"/>
    <w:rsid w:val="000E36DF"/>
    <w:rsid w:val="000E4F86"/>
    <w:rsid w:val="000E77DB"/>
    <w:rsid w:val="000E79CE"/>
    <w:rsid w:val="000F2D86"/>
    <w:rsid w:val="0010091D"/>
    <w:rsid w:val="00100D72"/>
    <w:rsid w:val="001049EA"/>
    <w:rsid w:val="00105739"/>
    <w:rsid w:val="001129F8"/>
    <w:rsid w:val="00116840"/>
    <w:rsid w:val="00120C42"/>
    <w:rsid w:val="00122CD1"/>
    <w:rsid w:val="0012377E"/>
    <w:rsid w:val="00124C5C"/>
    <w:rsid w:val="00127BAF"/>
    <w:rsid w:val="00130F06"/>
    <w:rsid w:val="001329DA"/>
    <w:rsid w:val="00132F7C"/>
    <w:rsid w:val="00134CCD"/>
    <w:rsid w:val="00140392"/>
    <w:rsid w:val="00141CBF"/>
    <w:rsid w:val="00143422"/>
    <w:rsid w:val="0014430D"/>
    <w:rsid w:val="0014455F"/>
    <w:rsid w:val="0014539C"/>
    <w:rsid w:val="00145A9E"/>
    <w:rsid w:val="0014665D"/>
    <w:rsid w:val="00150634"/>
    <w:rsid w:val="001523D4"/>
    <w:rsid w:val="00161B5D"/>
    <w:rsid w:val="001651FE"/>
    <w:rsid w:val="00165D58"/>
    <w:rsid w:val="00170C5E"/>
    <w:rsid w:val="001717B8"/>
    <w:rsid w:val="00172BFB"/>
    <w:rsid w:val="001816EC"/>
    <w:rsid w:val="00181764"/>
    <w:rsid w:val="00184107"/>
    <w:rsid w:val="001853F0"/>
    <w:rsid w:val="001875D1"/>
    <w:rsid w:val="00191794"/>
    <w:rsid w:val="00191E04"/>
    <w:rsid w:val="00192608"/>
    <w:rsid w:val="001938B1"/>
    <w:rsid w:val="001939A6"/>
    <w:rsid w:val="00195824"/>
    <w:rsid w:val="001A0562"/>
    <w:rsid w:val="001A144D"/>
    <w:rsid w:val="001A2967"/>
    <w:rsid w:val="001A4239"/>
    <w:rsid w:val="001A4FAF"/>
    <w:rsid w:val="001A7FDD"/>
    <w:rsid w:val="001B157A"/>
    <w:rsid w:val="001B1B2A"/>
    <w:rsid w:val="001B306E"/>
    <w:rsid w:val="001B46A7"/>
    <w:rsid w:val="001C038A"/>
    <w:rsid w:val="001C0505"/>
    <w:rsid w:val="001C0EBB"/>
    <w:rsid w:val="001C6109"/>
    <w:rsid w:val="001C7DB9"/>
    <w:rsid w:val="001D32CC"/>
    <w:rsid w:val="001D5671"/>
    <w:rsid w:val="001E187F"/>
    <w:rsid w:val="001E1C02"/>
    <w:rsid w:val="001E24C2"/>
    <w:rsid w:val="001E4DB8"/>
    <w:rsid w:val="001E6A90"/>
    <w:rsid w:val="001E795E"/>
    <w:rsid w:val="001F245B"/>
    <w:rsid w:val="001F2CE0"/>
    <w:rsid w:val="001F3F56"/>
    <w:rsid w:val="001F5A2D"/>
    <w:rsid w:val="00201240"/>
    <w:rsid w:val="00206009"/>
    <w:rsid w:val="00206DD2"/>
    <w:rsid w:val="0021080C"/>
    <w:rsid w:val="00211D1E"/>
    <w:rsid w:val="00212673"/>
    <w:rsid w:val="002146E4"/>
    <w:rsid w:val="00221893"/>
    <w:rsid w:val="002301E1"/>
    <w:rsid w:val="0023178A"/>
    <w:rsid w:val="002322B0"/>
    <w:rsid w:val="00232DDA"/>
    <w:rsid w:val="00240584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62378"/>
    <w:rsid w:val="002623CD"/>
    <w:rsid w:val="00264AEA"/>
    <w:rsid w:val="00270034"/>
    <w:rsid w:val="00271C55"/>
    <w:rsid w:val="00271CDC"/>
    <w:rsid w:val="00274F85"/>
    <w:rsid w:val="002804C3"/>
    <w:rsid w:val="0028376B"/>
    <w:rsid w:val="00283958"/>
    <w:rsid w:val="00287F1A"/>
    <w:rsid w:val="00290CC1"/>
    <w:rsid w:val="0029225F"/>
    <w:rsid w:val="00292EF5"/>
    <w:rsid w:val="00292F2A"/>
    <w:rsid w:val="0029502E"/>
    <w:rsid w:val="002A022A"/>
    <w:rsid w:val="002A0AD1"/>
    <w:rsid w:val="002A38B5"/>
    <w:rsid w:val="002A4B5B"/>
    <w:rsid w:val="002B1BE9"/>
    <w:rsid w:val="002B4881"/>
    <w:rsid w:val="002B70C0"/>
    <w:rsid w:val="002C055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341"/>
    <w:rsid w:val="002D299E"/>
    <w:rsid w:val="002D6BE4"/>
    <w:rsid w:val="002D6D66"/>
    <w:rsid w:val="002E11F7"/>
    <w:rsid w:val="002F39C3"/>
    <w:rsid w:val="002F5615"/>
    <w:rsid w:val="002F5B9F"/>
    <w:rsid w:val="002F5E2A"/>
    <w:rsid w:val="002F62CB"/>
    <w:rsid w:val="002F6FC1"/>
    <w:rsid w:val="002F7206"/>
    <w:rsid w:val="002F74FE"/>
    <w:rsid w:val="0030484A"/>
    <w:rsid w:val="00305D0F"/>
    <w:rsid w:val="00311E2F"/>
    <w:rsid w:val="00313197"/>
    <w:rsid w:val="003138A8"/>
    <w:rsid w:val="00314CAC"/>
    <w:rsid w:val="00316B9E"/>
    <w:rsid w:val="003171D3"/>
    <w:rsid w:val="0032101C"/>
    <w:rsid w:val="00321705"/>
    <w:rsid w:val="00321BF2"/>
    <w:rsid w:val="0032495C"/>
    <w:rsid w:val="00326EFD"/>
    <w:rsid w:val="00327A3C"/>
    <w:rsid w:val="003355EB"/>
    <w:rsid w:val="00336D04"/>
    <w:rsid w:val="00340270"/>
    <w:rsid w:val="00341074"/>
    <w:rsid w:val="00343A02"/>
    <w:rsid w:val="00344175"/>
    <w:rsid w:val="00345CFE"/>
    <w:rsid w:val="003460E7"/>
    <w:rsid w:val="00351180"/>
    <w:rsid w:val="00351CF5"/>
    <w:rsid w:val="00352408"/>
    <w:rsid w:val="00353194"/>
    <w:rsid w:val="00354EDB"/>
    <w:rsid w:val="00364035"/>
    <w:rsid w:val="00365317"/>
    <w:rsid w:val="00366491"/>
    <w:rsid w:val="003670A7"/>
    <w:rsid w:val="00370805"/>
    <w:rsid w:val="00371C0B"/>
    <w:rsid w:val="00375061"/>
    <w:rsid w:val="003750FE"/>
    <w:rsid w:val="0038031E"/>
    <w:rsid w:val="0038039B"/>
    <w:rsid w:val="00381F16"/>
    <w:rsid w:val="00382E58"/>
    <w:rsid w:val="003839D0"/>
    <w:rsid w:val="0039073B"/>
    <w:rsid w:val="00390740"/>
    <w:rsid w:val="00396FF3"/>
    <w:rsid w:val="003A1733"/>
    <w:rsid w:val="003A3590"/>
    <w:rsid w:val="003A3A26"/>
    <w:rsid w:val="003A45C3"/>
    <w:rsid w:val="003A71D4"/>
    <w:rsid w:val="003B016A"/>
    <w:rsid w:val="003B7CAB"/>
    <w:rsid w:val="003C1D1B"/>
    <w:rsid w:val="003C4C6B"/>
    <w:rsid w:val="003C63E1"/>
    <w:rsid w:val="003D1343"/>
    <w:rsid w:val="003D227C"/>
    <w:rsid w:val="003D2351"/>
    <w:rsid w:val="003D7C67"/>
    <w:rsid w:val="003E0448"/>
    <w:rsid w:val="003E15C3"/>
    <w:rsid w:val="003E237E"/>
    <w:rsid w:val="003F053F"/>
    <w:rsid w:val="003F0D56"/>
    <w:rsid w:val="003F31CA"/>
    <w:rsid w:val="003F370B"/>
    <w:rsid w:val="003F4111"/>
    <w:rsid w:val="003F4A6A"/>
    <w:rsid w:val="003F4CC6"/>
    <w:rsid w:val="003F58C4"/>
    <w:rsid w:val="003F6F4E"/>
    <w:rsid w:val="003F73B3"/>
    <w:rsid w:val="003F7D81"/>
    <w:rsid w:val="004005F1"/>
    <w:rsid w:val="004009FB"/>
    <w:rsid w:val="00400A0D"/>
    <w:rsid w:val="004022F3"/>
    <w:rsid w:val="00403102"/>
    <w:rsid w:val="0040382A"/>
    <w:rsid w:val="0040478B"/>
    <w:rsid w:val="00405832"/>
    <w:rsid w:val="00405D49"/>
    <w:rsid w:val="004076FD"/>
    <w:rsid w:val="00407DEB"/>
    <w:rsid w:val="00411793"/>
    <w:rsid w:val="00413BC4"/>
    <w:rsid w:val="00414282"/>
    <w:rsid w:val="004142CC"/>
    <w:rsid w:val="004167EC"/>
    <w:rsid w:val="004168F2"/>
    <w:rsid w:val="00417D24"/>
    <w:rsid w:val="004227F6"/>
    <w:rsid w:val="00425A2E"/>
    <w:rsid w:val="00425B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2C9C"/>
    <w:rsid w:val="00453677"/>
    <w:rsid w:val="004548BE"/>
    <w:rsid w:val="004552D6"/>
    <w:rsid w:val="00456BF8"/>
    <w:rsid w:val="00460282"/>
    <w:rsid w:val="00461AC9"/>
    <w:rsid w:val="0046322D"/>
    <w:rsid w:val="0046488B"/>
    <w:rsid w:val="00465812"/>
    <w:rsid w:val="004659F2"/>
    <w:rsid w:val="00465F65"/>
    <w:rsid w:val="00471C2C"/>
    <w:rsid w:val="00472511"/>
    <w:rsid w:val="0047476D"/>
    <w:rsid w:val="0047541C"/>
    <w:rsid w:val="004761ED"/>
    <w:rsid w:val="0047623E"/>
    <w:rsid w:val="00476276"/>
    <w:rsid w:val="004766B3"/>
    <w:rsid w:val="004812F0"/>
    <w:rsid w:val="0048243B"/>
    <w:rsid w:val="00484F32"/>
    <w:rsid w:val="00484F3C"/>
    <w:rsid w:val="004857F2"/>
    <w:rsid w:val="00486383"/>
    <w:rsid w:val="00486DF9"/>
    <w:rsid w:val="00486F1B"/>
    <w:rsid w:val="00490D9F"/>
    <w:rsid w:val="004939BA"/>
    <w:rsid w:val="004A0CC7"/>
    <w:rsid w:val="004A2B54"/>
    <w:rsid w:val="004A30B7"/>
    <w:rsid w:val="004B053A"/>
    <w:rsid w:val="004B0EBF"/>
    <w:rsid w:val="004B1D4D"/>
    <w:rsid w:val="004B1D5C"/>
    <w:rsid w:val="004B5BDD"/>
    <w:rsid w:val="004B6FE8"/>
    <w:rsid w:val="004B7940"/>
    <w:rsid w:val="004C1631"/>
    <w:rsid w:val="004C19F3"/>
    <w:rsid w:val="004C2129"/>
    <w:rsid w:val="004C2584"/>
    <w:rsid w:val="004C27C3"/>
    <w:rsid w:val="004C555D"/>
    <w:rsid w:val="004C57DA"/>
    <w:rsid w:val="004C79C7"/>
    <w:rsid w:val="004C7C9B"/>
    <w:rsid w:val="004D050F"/>
    <w:rsid w:val="004D09AD"/>
    <w:rsid w:val="004D1AA7"/>
    <w:rsid w:val="004D4047"/>
    <w:rsid w:val="004D4434"/>
    <w:rsid w:val="004D4EF5"/>
    <w:rsid w:val="004D5416"/>
    <w:rsid w:val="004E04C6"/>
    <w:rsid w:val="004E0BB4"/>
    <w:rsid w:val="004E2229"/>
    <w:rsid w:val="004E24F5"/>
    <w:rsid w:val="004E2DE2"/>
    <w:rsid w:val="004E5401"/>
    <w:rsid w:val="004E5420"/>
    <w:rsid w:val="004F0CAC"/>
    <w:rsid w:val="004F16CC"/>
    <w:rsid w:val="004F61F7"/>
    <w:rsid w:val="004F7387"/>
    <w:rsid w:val="005008FB"/>
    <w:rsid w:val="00501607"/>
    <w:rsid w:val="00504508"/>
    <w:rsid w:val="00504696"/>
    <w:rsid w:val="005107C7"/>
    <w:rsid w:val="005124B4"/>
    <w:rsid w:val="00512AE6"/>
    <w:rsid w:val="005158E6"/>
    <w:rsid w:val="0052018A"/>
    <w:rsid w:val="0052124D"/>
    <w:rsid w:val="00522EF4"/>
    <w:rsid w:val="005246C0"/>
    <w:rsid w:val="00525869"/>
    <w:rsid w:val="005260E6"/>
    <w:rsid w:val="00526B63"/>
    <w:rsid w:val="00534235"/>
    <w:rsid w:val="0053515D"/>
    <w:rsid w:val="0053543B"/>
    <w:rsid w:val="00536AFB"/>
    <w:rsid w:val="00536B94"/>
    <w:rsid w:val="00537B13"/>
    <w:rsid w:val="00540D49"/>
    <w:rsid w:val="0054189A"/>
    <w:rsid w:val="0054341F"/>
    <w:rsid w:val="00545686"/>
    <w:rsid w:val="00545DAC"/>
    <w:rsid w:val="0055147C"/>
    <w:rsid w:val="00554111"/>
    <w:rsid w:val="00555BEF"/>
    <w:rsid w:val="00560C97"/>
    <w:rsid w:val="0056198B"/>
    <w:rsid w:val="00561E9D"/>
    <w:rsid w:val="00566870"/>
    <w:rsid w:val="00574D43"/>
    <w:rsid w:val="00576A2E"/>
    <w:rsid w:val="005870CF"/>
    <w:rsid w:val="0059211E"/>
    <w:rsid w:val="005931E3"/>
    <w:rsid w:val="005958F9"/>
    <w:rsid w:val="005971C2"/>
    <w:rsid w:val="00597593"/>
    <w:rsid w:val="005A15D3"/>
    <w:rsid w:val="005A1B1C"/>
    <w:rsid w:val="005A5208"/>
    <w:rsid w:val="005B586A"/>
    <w:rsid w:val="005C4554"/>
    <w:rsid w:val="005C549A"/>
    <w:rsid w:val="005C5C52"/>
    <w:rsid w:val="005C7EEA"/>
    <w:rsid w:val="005D63D6"/>
    <w:rsid w:val="005D70A9"/>
    <w:rsid w:val="005E1017"/>
    <w:rsid w:val="005E29AD"/>
    <w:rsid w:val="005E3F42"/>
    <w:rsid w:val="005E6529"/>
    <w:rsid w:val="005E656F"/>
    <w:rsid w:val="005E6FB3"/>
    <w:rsid w:val="005F69C0"/>
    <w:rsid w:val="005F7174"/>
    <w:rsid w:val="005F7FD4"/>
    <w:rsid w:val="00604280"/>
    <w:rsid w:val="00605531"/>
    <w:rsid w:val="0060694E"/>
    <w:rsid w:val="00607C6D"/>
    <w:rsid w:val="00607EC5"/>
    <w:rsid w:val="00612027"/>
    <w:rsid w:val="00613F08"/>
    <w:rsid w:val="006141F9"/>
    <w:rsid w:val="0061574D"/>
    <w:rsid w:val="00615C4D"/>
    <w:rsid w:val="00616E84"/>
    <w:rsid w:val="00624E90"/>
    <w:rsid w:val="006266DD"/>
    <w:rsid w:val="00626E9F"/>
    <w:rsid w:val="00630434"/>
    <w:rsid w:val="00631DA4"/>
    <w:rsid w:val="006340D5"/>
    <w:rsid w:val="006355DF"/>
    <w:rsid w:val="006422DE"/>
    <w:rsid w:val="006467A4"/>
    <w:rsid w:val="00647C88"/>
    <w:rsid w:val="00650502"/>
    <w:rsid w:val="00650920"/>
    <w:rsid w:val="006525BB"/>
    <w:rsid w:val="00653DE2"/>
    <w:rsid w:val="00654E0B"/>
    <w:rsid w:val="00655AD5"/>
    <w:rsid w:val="00660DDC"/>
    <w:rsid w:val="006610CF"/>
    <w:rsid w:val="006637CA"/>
    <w:rsid w:val="006655D8"/>
    <w:rsid w:val="006720A3"/>
    <w:rsid w:val="00673AE2"/>
    <w:rsid w:val="006757C2"/>
    <w:rsid w:val="00680988"/>
    <w:rsid w:val="006836C4"/>
    <w:rsid w:val="006843AB"/>
    <w:rsid w:val="00685443"/>
    <w:rsid w:val="006874B0"/>
    <w:rsid w:val="006929B8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4A1"/>
    <w:rsid w:val="006B5558"/>
    <w:rsid w:val="006C042B"/>
    <w:rsid w:val="006C1E18"/>
    <w:rsid w:val="006D1017"/>
    <w:rsid w:val="006D22B1"/>
    <w:rsid w:val="006D36D9"/>
    <w:rsid w:val="006D5EE3"/>
    <w:rsid w:val="006E2D44"/>
    <w:rsid w:val="006E6C83"/>
    <w:rsid w:val="006F06CC"/>
    <w:rsid w:val="006F4046"/>
    <w:rsid w:val="006F6FD3"/>
    <w:rsid w:val="006F7314"/>
    <w:rsid w:val="007010D1"/>
    <w:rsid w:val="0070438C"/>
    <w:rsid w:val="007050AD"/>
    <w:rsid w:val="00705849"/>
    <w:rsid w:val="00707E58"/>
    <w:rsid w:val="007117C5"/>
    <w:rsid w:val="00711A96"/>
    <w:rsid w:val="007121AE"/>
    <w:rsid w:val="00712B04"/>
    <w:rsid w:val="007135D9"/>
    <w:rsid w:val="007179AB"/>
    <w:rsid w:val="00720386"/>
    <w:rsid w:val="007227F5"/>
    <w:rsid w:val="007232FB"/>
    <w:rsid w:val="00731CE9"/>
    <w:rsid w:val="0073301C"/>
    <w:rsid w:val="00733A8A"/>
    <w:rsid w:val="00733AFE"/>
    <w:rsid w:val="007358A4"/>
    <w:rsid w:val="007367A6"/>
    <w:rsid w:val="007430B7"/>
    <w:rsid w:val="00743FA8"/>
    <w:rsid w:val="00745CB7"/>
    <w:rsid w:val="00746120"/>
    <w:rsid w:val="00753D46"/>
    <w:rsid w:val="00757874"/>
    <w:rsid w:val="0077189D"/>
    <w:rsid w:val="0077191C"/>
    <w:rsid w:val="007730FB"/>
    <w:rsid w:val="00782914"/>
    <w:rsid w:val="00787108"/>
    <w:rsid w:val="00787C56"/>
    <w:rsid w:val="00790291"/>
    <w:rsid w:val="00791D19"/>
    <w:rsid w:val="00792F0C"/>
    <w:rsid w:val="00794707"/>
    <w:rsid w:val="007A13BE"/>
    <w:rsid w:val="007A1BD1"/>
    <w:rsid w:val="007B4C05"/>
    <w:rsid w:val="007B55F7"/>
    <w:rsid w:val="007C0F81"/>
    <w:rsid w:val="007C687E"/>
    <w:rsid w:val="007C6F30"/>
    <w:rsid w:val="007D10C6"/>
    <w:rsid w:val="007D266E"/>
    <w:rsid w:val="007D2CE7"/>
    <w:rsid w:val="007D2F48"/>
    <w:rsid w:val="007D4227"/>
    <w:rsid w:val="007D5495"/>
    <w:rsid w:val="007D6AE8"/>
    <w:rsid w:val="007D6D1D"/>
    <w:rsid w:val="007D7F11"/>
    <w:rsid w:val="007E00F6"/>
    <w:rsid w:val="007E0BE2"/>
    <w:rsid w:val="007E3B31"/>
    <w:rsid w:val="007E3FF5"/>
    <w:rsid w:val="007E5B45"/>
    <w:rsid w:val="007E69B3"/>
    <w:rsid w:val="007F1B09"/>
    <w:rsid w:val="007F6EAB"/>
    <w:rsid w:val="007F7949"/>
    <w:rsid w:val="00801545"/>
    <w:rsid w:val="0080195C"/>
    <w:rsid w:val="00810364"/>
    <w:rsid w:val="008116A6"/>
    <w:rsid w:val="00817611"/>
    <w:rsid w:val="00820DE7"/>
    <w:rsid w:val="00821C76"/>
    <w:rsid w:val="0082306A"/>
    <w:rsid w:val="00823BC6"/>
    <w:rsid w:val="00826658"/>
    <w:rsid w:val="00830020"/>
    <w:rsid w:val="008310B3"/>
    <w:rsid w:val="00832880"/>
    <w:rsid w:val="008354EB"/>
    <w:rsid w:val="008355D4"/>
    <w:rsid w:val="00835E71"/>
    <w:rsid w:val="00836059"/>
    <w:rsid w:val="00842B08"/>
    <w:rsid w:val="00842DFA"/>
    <w:rsid w:val="00843773"/>
    <w:rsid w:val="00843A36"/>
    <w:rsid w:val="00844A44"/>
    <w:rsid w:val="00845B84"/>
    <w:rsid w:val="00851260"/>
    <w:rsid w:val="0085554F"/>
    <w:rsid w:val="008558D6"/>
    <w:rsid w:val="00855B06"/>
    <w:rsid w:val="00856746"/>
    <w:rsid w:val="00856CDC"/>
    <w:rsid w:val="00860A1F"/>
    <w:rsid w:val="008639AD"/>
    <w:rsid w:val="00864BD8"/>
    <w:rsid w:val="00864CA0"/>
    <w:rsid w:val="00866B6A"/>
    <w:rsid w:val="00870B82"/>
    <w:rsid w:val="00874857"/>
    <w:rsid w:val="0087608B"/>
    <w:rsid w:val="00877D7B"/>
    <w:rsid w:val="008852CC"/>
    <w:rsid w:val="0088578A"/>
    <w:rsid w:val="00887E12"/>
    <w:rsid w:val="0089189A"/>
    <w:rsid w:val="008967C1"/>
    <w:rsid w:val="008A19B4"/>
    <w:rsid w:val="008A2889"/>
    <w:rsid w:val="008A2E69"/>
    <w:rsid w:val="008A300F"/>
    <w:rsid w:val="008A3C1C"/>
    <w:rsid w:val="008A46CD"/>
    <w:rsid w:val="008B0DCF"/>
    <w:rsid w:val="008B1A86"/>
    <w:rsid w:val="008B248F"/>
    <w:rsid w:val="008B2692"/>
    <w:rsid w:val="008B3300"/>
    <w:rsid w:val="008B37A2"/>
    <w:rsid w:val="008B67C9"/>
    <w:rsid w:val="008C230B"/>
    <w:rsid w:val="008C32C2"/>
    <w:rsid w:val="008D5393"/>
    <w:rsid w:val="008E3193"/>
    <w:rsid w:val="008E6BE3"/>
    <w:rsid w:val="008E6D54"/>
    <w:rsid w:val="008F15D0"/>
    <w:rsid w:val="008F3A68"/>
    <w:rsid w:val="008F682D"/>
    <w:rsid w:val="00900E99"/>
    <w:rsid w:val="00903357"/>
    <w:rsid w:val="00905000"/>
    <w:rsid w:val="009115AA"/>
    <w:rsid w:val="009131A9"/>
    <w:rsid w:val="009138D4"/>
    <w:rsid w:val="0091450B"/>
    <w:rsid w:val="00920251"/>
    <w:rsid w:val="00920305"/>
    <w:rsid w:val="00920E18"/>
    <w:rsid w:val="009220BE"/>
    <w:rsid w:val="00923715"/>
    <w:rsid w:val="00923D76"/>
    <w:rsid w:val="00924F0C"/>
    <w:rsid w:val="00925A10"/>
    <w:rsid w:val="009320E5"/>
    <w:rsid w:val="00933173"/>
    <w:rsid w:val="009340AE"/>
    <w:rsid w:val="0093457B"/>
    <w:rsid w:val="009348ED"/>
    <w:rsid w:val="00934CC6"/>
    <w:rsid w:val="00943594"/>
    <w:rsid w:val="00943769"/>
    <w:rsid w:val="0094424E"/>
    <w:rsid w:val="009512F6"/>
    <w:rsid w:val="00953AFF"/>
    <w:rsid w:val="00954BEC"/>
    <w:rsid w:val="0095659E"/>
    <w:rsid w:val="00964BAD"/>
    <w:rsid w:val="00965E70"/>
    <w:rsid w:val="00966434"/>
    <w:rsid w:val="00967232"/>
    <w:rsid w:val="00970FB1"/>
    <w:rsid w:val="00973BC2"/>
    <w:rsid w:val="00976525"/>
    <w:rsid w:val="009779FF"/>
    <w:rsid w:val="00977F11"/>
    <w:rsid w:val="00981EE6"/>
    <w:rsid w:val="00983A0A"/>
    <w:rsid w:val="00983DAB"/>
    <w:rsid w:val="00986DCA"/>
    <w:rsid w:val="009872ED"/>
    <w:rsid w:val="0099437F"/>
    <w:rsid w:val="009947B8"/>
    <w:rsid w:val="0099603C"/>
    <w:rsid w:val="00997D2F"/>
    <w:rsid w:val="009A023F"/>
    <w:rsid w:val="009A1510"/>
    <w:rsid w:val="009A1931"/>
    <w:rsid w:val="009A516E"/>
    <w:rsid w:val="009A6718"/>
    <w:rsid w:val="009B038C"/>
    <w:rsid w:val="009B06B7"/>
    <w:rsid w:val="009B0EC5"/>
    <w:rsid w:val="009B2737"/>
    <w:rsid w:val="009B3584"/>
    <w:rsid w:val="009B63F4"/>
    <w:rsid w:val="009C19BE"/>
    <w:rsid w:val="009C35A7"/>
    <w:rsid w:val="009C467A"/>
    <w:rsid w:val="009C511D"/>
    <w:rsid w:val="009C5BE4"/>
    <w:rsid w:val="009C7AD4"/>
    <w:rsid w:val="009D0CB5"/>
    <w:rsid w:val="009D0D29"/>
    <w:rsid w:val="009D1B29"/>
    <w:rsid w:val="009D337B"/>
    <w:rsid w:val="009D5562"/>
    <w:rsid w:val="009D5F0D"/>
    <w:rsid w:val="009D670B"/>
    <w:rsid w:val="009D6CAC"/>
    <w:rsid w:val="009D7F98"/>
    <w:rsid w:val="009E0A32"/>
    <w:rsid w:val="009E0DB7"/>
    <w:rsid w:val="009E1A61"/>
    <w:rsid w:val="009E2CE1"/>
    <w:rsid w:val="009E3EB5"/>
    <w:rsid w:val="009E3FD8"/>
    <w:rsid w:val="009E62E9"/>
    <w:rsid w:val="009F27CA"/>
    <w:rsid w:val="009F5F38"/>
    <w:rsid w:val="009F7EB6"/>
    <w:rsid w:val="00A033BA"/>
    <w:rsid w:val="00A05D2E"/>
    <w:rsid w:val="00A06931"/>
    <w:rsid w:val="00A0764D"/>
    <w:rsid w:val="00A0772E"/>
    <w:rsid w:val="00A108E2"/>
    <w:rsid w:val="00A11FA4"/>
    <w:rsid w:val="00A15395"/>
    <w:rsid w:val="00A2059D"/>
    <w:rsid w:val="00A220E8"/>
    <w:rsid w:val="00A222E8"/>
    <w:rsid w:val="00A22864"/>
    <w:rsid w:val="00A23002"/>
    <w:rsid w:val="00A24069"/>
    <w:rsid w:val="00A32CCE"/>
    <w:rsid w:val="00A346C9"/>
    <w:rsid w:val="00A34893"/>
    <w:rsid w:val="00A357D1"/>
    <w:rsid w:val="00A36C08"/>
    <w:rsid w:val="00A40F53"/>
    <w:rsid w:val="00A41181"/>
    <w:rsid w:val="00A41904"/>
    <w:rsid w:val="00A46E38"/>
    <w:rsid w:val="00A47C48"/>
    <w:rsid w:val="00A50803"/>
    <w:rsid w:val="00A50D85"/>
    <w:rsid w:val="00A526CF"/>
    <w:rsid w:val="00A53CBC"/>
    <w:rsid w:val="00A55152"/>
    <w:rsid w:val="00A56AD1"/>
    <w:rsid w:val="00A56D0E"/>
    <w:rsid w:val="00A57330"/>
    <w:rsid w:val="00A577E7"/>
    <w:rsid w:val="00A64EC5"/>
    <w:rsid w:val="00A64FD8"/>
    <w:rsid w:val="00A65B17"/>
    <w:rsid w:val="00A662AD"/>
    <w:rsid w:val="00A6641B"/>
    <w:rsid w:val="00A72D3D"/>
    <w:rsid w:val="00A742BB"/>
    <w:rsid w:val="00A74C47"/>
    <w:rsid w:val="00A75615"/>
    <w:rsid w:val="00A75C13"/>
    <w:rsid w:val="00A75EC3"/>
    <w:rsid w:val="00A76A98"/>
    <w:rsid w:val="00A80ED8"/>
    <w:rsid w:val="00A832B8"/>
    <w:rsid w:val="00A8343C"/>
    <w:rsid w:val="00A83766"/>
    <w:rsid w:val="00A846F4"/>
    <w:rsid w:val="00A85820"/>
    <w:rsid w:val="00A86929"/>
    <w:rsid w:val="00A9185D"/>
    <w:rsid w:val="00A92C0C"/>
    <w:rsid w:val="00A92F0A"/>
    <w:rsid w:val="00AA1E9F"/>
    <w:rsid w:val="00AA2C1E"/>
    <w:rsid w:val="00AA3E69"/>
    <w:rsid w:val="00AA447C"/>
    <w:rsid w:val="00AA494C"/>
    <w:rsid w:val="00AA7A84"/>
    <w:rsid w:val="00AB3DAF"/>
    <w:rsid w:val="00AB486D"/>
    <w:rsid w:val="00AB7747"/>
    <w:rsid w:val="00AC48B3"/>
    <w:rsid w:val="00AC6BBF"/>
    <w:rsid w:val="00AD0C34"/>
    <w:rsid w:val="00AD2898"/>
    <w:rsid w:val="00AD5215"/>
    <w:rsid w:val="00AD76D8"/>
    <w:rsid w:val="00AE0920"/>
    <w:rsid w:val="00AE16FD"/>
    <w:rsid w:val="00AE2718"/>
    <w:rsid w:val="00AE2CD1"/>
    <w:rsid w:val="00AE6D0D"/>
    <w:rsid w:val="00AF13FF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6B1F"/>
    <w:rsid w:val="00B07FB9"/>
    <w:rsid w:val="00B1009B"/>
    <w:rsid w:val="00B12EBB"/>
    <w:rsid w:val="00B144A0"/>
    <w:rsid w:val="00B1593E"/>
    <w:rsid w:val="00B15E15"/>
    <w:rsid w:val="00B172B4"/>
    <w:rsid w:val="00B17D82"/>
    <w:rsid w:val="00B20682"/>
    <w:rsid w:val="00B23969"/>
    <w:rsid w:val="00B24520"/>
    <w:rsid w:val="00B2458D"/>
    <w:rsid w:val="00B249FA"/>
    <w:rsid w:val="00B27657"/>
    <w:rsid w:val="00B36FA5"/>
    <w:rsid w:val="00B3780C"/>
    <w:rsid w:val="00B37D63"/>
    <w:rsid w:val="00B40591"/>
    <w:rsid w:val="00B43EB1"/>
    <w:rsid w:val="00B50A84"/>
    <w:rsid w:val="00B556D9"/>
    <w:rsid w:val="00B5573F"/>
    <w:rsid w:val="00B558EB"/>
    <w:rsid w:val="00B56BA8"/>
    <w:rsid w:val="00B56CA4"/>
    <w:rsid w:val="00B60BEE"/>
    <w:rsid w:val="00B62F83"/>
    <w:rsid w:val="00B63E67"/>
    <w:rsid w:val="00B64878"/>
    <w:rsid w:val="00B66DDD"/>
    <w:rsid w:val="00B67BE0"/>
    <w:rsid w:val="00B71E57"/>
    <w:rsid w:val="00B72634"/>
    <w:rsid w:val="00B739A5"/>
    <w:rsid w:val="00B7449B"/>
    <w:rsid w:val="00B74E58"/>
    <w:rsid w:val="00B832FC"/>
    <w:rsid w:val="00B83AE8"/>
    <w:rsid w:val="00B84EB1"/>
    <w:rsid w:val="00B8551E"/>
    <w:rsid w:val="00B86F56"/>
    <w:rsid w:val="00B96B0D"/>
    <w:rsid w:val="00B97868"/>
    <w:rsid w:val="00BA4F55"/>
    <w:rsid w:val="00BA543A"/>
    <w:rsid w:val="00BA5520"/>
    <w:rsid w:val="00BB0CD8"/>
    <w:rsid w:val="00BB1444"/>
    <w:rsid w:val="00BB1AF6"/>
    <w:rsid w:val="00BB2FE7"/>
    <w:rsid w:val="00BB31D5"/>
    <w:rsid w:val="00BB389D"/>
    <w:rsid w:val="00BC1532"/>
    <w:rsid w:val="00BC55E7"/>
    <w:rsid w:val="00BC6BF7"/>
    <w:rsid w:val="00BD0C63"/>
    <w:rsid w:val="00BD1118"/>
    <w:rsid w:val="00BD2024"/>
    <w:rsid w:val="00BD7A05"/>
    <w:rsid w:val="00BD7FE3"/>
    <w:rsid w:val="00BE0AD4"/>
    <w:rsid w:val="00BE1386"/>
    <w:rsid w:val="00BE1CC6"/>
    <w:rsid w:val="00BE504D"/>
    <w:rsid w:val="00BF1E7F"/>
    <w:rsid w:val="00BF42C0"/>
    <w:rsid w:val="00BF450F"/>
    <w:rsid w:val="00BF60CA"/>
    <w:rsid w:val="00BF6F80"/>
    <w:rsid w:val="00C00CE9"/>
    <w:rsid w:val="00C0171B"/>
    <w:rsid w:val="00C02746"/>
    <w:rsid w:val="00C0422C"/>
    <w:rsid w:val="00C049BD"/>
    <w:rsid w:val="00C06368"/>
    <w:rsid w:val="00C102C6"/>
    <w:rsid w:val="00C10928"/>
    <w:rsid w:val="00C1093E"/>
    <w:rsid w:val="00C14E15"/>
    <w:rsid w:val="00C15875"/>
    <w:rsid w:val="00C15DC6"/>
    <w:rsid w:val="00C1623D"/>
    <w:rsid w:val="00C20B3A"/>
    <w:rsid w:val="00C21B52"/>
    <w:rsid w:val="00C243F8"/>
    <w:rsid w:val="00C24B2A"/>
    <w:rsid w:val="00C25BD6"/>
    <w:rsid w:val="00C269F2"/>
    <w:rsid w:val="00C278CF"/>
    <w:rsid w:val="00C312F6"/>
    <w:rsid w:val="00C324F1"/>
    <w:rsid w:val="00C337FF"/>
    <w:rsid w:val="00C349C6"/>
    <w:rsid w:val="00C34B10"/>
    <w:rsid w:val="00C4007B"/>
    <w:rsid w:val="00C40582"/>
    <w:rsid w:val="00C42272"/>
    <w:rsid w:val="00C446FF"/>
    <w:rsid w:val="00C44E54"/>
    <w:rsid w:val="00C45073"/>
    <w:rsid w:val="00C460EE"/>
    <w:rsid w:val="00C46145"/>
    <w:rsid w:val="00C464A7"/>
    <w:rsid w:val="00C46ED6"/>
    <w:rsid w:val="00C50C52"/>
    <w:rsid w:val="00C52BB8"/>
    <w:rsid w:val="00C553D2"/>
    <w:rsid w:val="00C573F6"/>
    <w:rsid w:val="00C60FE4"/>
    <w:rsid w:val="00C65BEE"/>
    <w:rsid w:val="00C65DB7"/>
    <w:rsid w:val="00C65FFB"/>
    <w:rsid w:val="00C66214"/>
    <w:rsid w:val="00C70AFA"/>
    <w:rsid w:val="00C713CB"/>
    <w:rsid w:val="00C719EE"/>
    <w:rsid w:val="00C7262A"/>
    <w:rsid w:val="00C7294E"/>
    <w:rsid w:val="00C72CCE"/>
    <w:rsid w:val="00C777AC"/>
    <w:rsid w:val="00C80D1A"/>
    <w:rsid w:val="00C85EE8"/>
    <w:rsid w:val="00C86C0E"/>
    <w:rsid w:val="00C87F92"/>
    <w:rsid w:val="00C90FFB"/>
    <w:rsid w:val="00C936E0"/>
    <w:rsid w:val="00C9643A"/>
    <w:rsid w:val="00CA5F27"/>
    <w:rsid w:val="00CA6CFE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0DB8"/>
    <w:rsid w:val="00CF1687"/>
    <w:rsid w:val="00CF1D56"/>
    <w:rsid w:val="00CF6103"/>
    <w:rsid w:val="00CF6D3D"/>
    <w:rsid w:val="00D05341"/>
    <w:rsid w:val="00D07569"/>
    <w:rsid w:val="00D114DE"/>
    <w:rsid w:val="00D13415"/>
    <w:rsid w:val="00D15C6A"/>
    <w:rsid w:val="00D17031"/>
    <w:rsid w:val="00D17DFB"/>
    <w:rsid w:val="00D20A94"/>
    <w:rsid w:val="00D226AB"/>
    <w:rsid w:val="00D242BA"/>
    <w:rsid w:val="00D25493"/>
    <w:rsid w:val="00D266C2"/>
    <w:rsid w:val="00D27192"/>
    <w:rsid w:val="00D279DC"/>
    <w:rsid w:val="00D35489"/>
    <w:rsid w:val="00D40D1A"/>
    <w:rsid w:val="00D46856"/>
    <w:rsid w:val="00D5300F"/>
    <w:rsid w:val="00D53C74"/>
    <w:rsid w:val="00D54EA1"/>
    <w:rsid w:val="00D62429"/>
    <w:rsid w:val="00D65866"/>
    <w:rsid w:val="00D67043"/>
    <w:rsid w:val="00D673C7"/>
    <w:rsid w:val="00D70E34"/>
    <w:rsid w:val="00D70EB7"/>
    <w:rsid w:val="00D70F4D"/>
    <w:rsid w:val="00D82071"/>
    <w:rsid w:val="00D823AF"/>
    <w:rsid w:val="00D84456"/>
    <w:rsid w:val="00D85971"/>
    <w:rsid w:val="00D86032"/>
    <w:rsid w:val="00D877E6"/>
    <w:rsid w:val="00D87BC6"/>
    <w:rsid w:val="00D921FB"/>
    <w:rsid w:val="00D928D1"/>
    <w:rsid w:val="00D932C6"/>
    <w:rsid w:val="00D93B38"/>
    <w:rsid w:val="00D9444A"/>
    <w:rsid w:val="00D95C7F"/>
    <w:rsid w:val="00DA156B"/>
    <w:rsid w:val="00DA202A"/>
    <w:rsid w:val="00DA22D7"/>
    <w:rsid w:val="00DA4359"/>
    <w:rsid w:val="00DA44EA"/>
    <w:rsid w:val="00DA54E0"/>
    <w:rsid w:val="00DA7665"/>
    <w:rsid w:val="00DA7D93"/>
    <w:rsid w:val="00DB0C0E"/>
    <w:rsid w:val="00DB0FBC"/>
    <w:rsid w:val="00DB5C42"/>
    <w:rsid w:val="00DC2B9E"/>
    <w:rsid w:val="00DC7D5E"/>
    <w:rsid w:val="00DD05F4"/>
    <w:rsid w:val="00DD10B9"/>
    <w:rsid w:val="00DD190D"/>
    <w:rsid w:val="00DD1B71"/>
    <w:rsid w:val="00DD2FC1"/>
    <w:rsid w:val="00DD379D"/>
    <w:rsid w:val="00DD3F49"/>
    <w:rsid w:val="00DD5025"/>
    <w:rsid w:val="00DE2A87"/>
    <w:rsid w:val="00DE4E23"/>
    <w:rsid w:val="00DE5AE3"/>
    <w:rsid w:val="00DE762B"/>
    <w:rsid w:val="00DF0EFE"/>
    <w:rsid w:val="00DF17BA"/>
    <w:rsid w:val="00DF2309"/>
    <w:rsid w:val="00DF593D"/>
    <w:rsid w:val="00DF6D83"/>
    <w:rsid w:val="00E00959"/>
    <w:rsid w:val="00E02DA8"/>
    <w:rsid w:val="00E05A01"/>
    <w:rsid w:val="00E13153"/>
    <w:rsid w:val="00E1544C"/>
    <w:rsid w:val="00E16773"/>
    <w:rsid w:val="00E2159F"/>
    <w:rsid w:val="00E236B8"/>
    <w:rsid w:val="00E26D9D"/>
    <w:rsid w:val="00E35523"/>
    <w:rsid w:val="00E35E09"/>
    <w:rsid w:val="00E3708A"/>
    <w:rsid w:val="00E404DD"/>
    <w:rsid w:val="00E46E30"/>
    <w:rsid w:val="00E4722A"/>
    <w:rsid w:val="00E512D6"/>
    <w:rsid w:val="00E51A18"/>
    <w:rsid w:val="00E52C48"/>
    <w:rsid w:val="00E536E7"/>
    <w:rsid w:val="00E53A27"/>
    <w:rsid w:val="00E5668C"/>
    <w:rsid w:val="00E6053D"/>
    <w:rsid w:val="00E61F9F"/>
    <w:rsid w:val="00E64C3B"/>
    <w:rsid w:val="00E658DD"/>
    <w:rsid w:val="00E70367"/>
    <w:rsid w:val="00E72DDF"/>
    <w:rsid w:val="00E766C0"/>
    <w:rsid w:val="00E8146D"/>
    <w:rsid w:val="00E824A0"/>
    <w:rsid w:val="00E83980"/>
    <w:rsid w:val="00E840B1"/>
    <w:rsid w:val="00E84844"/>
    <w:rsid w:val="00E86870"/>
    <w:rsid w:val="00E86BD8"/>
    <w:rsid w:val="00E873AC"/>
    <w:rsid w:val="00E877FD"/>
    <w:rsid w:val="00E9128D"/>
    <w:rsid w:val="00E9184D"/>
    <w:rsid w:val="00E93CA5"/>
    <w:rsid w:val="00E94CCF"/>
    <w:rsid w:val="00E97D1B"/>
    <w:rsid w:val="00EA1013"/>
    <w:rsid w:val="00EB03D0"/>
    <w:rsid w:val="00EB3E87"/>
    <w:rsid w:val="00EB495D"/>
    <w:rsid w:val="00EB50BB"/>
    <w:rsid w:val="00EB6802"/>
    <w:rsid w:val="00EB7671"/>
    <w:rsid w:val="00EC0AD0"/>
    <w:rsid w:val="00EC0C3C"/>
    <w:rsid w:val="00EC1361"/>
    <w:rsid w:val="00EC1E69"/>
    <w:rsid w:val="00EC4060"/>
    <w:rsid w:val="00EC40E9"/>
    <w:rsid w:val="00EC4CA4"/>
    <w:rsid w:val="00EC55CE"/>
    <w:rsid w:val="00EC6C93"/>
    <w:rsid w:val="00ED129F"/>
    <w:rsid w:val="00ED156D"/>
    <w:rsid w:val="00ED1C2F"/>
    <w:rsid w:val="00ED2C0F"/>
    <w:rsid w:val="00ED4695"/>
    <w:rsid w:val="00ED5048"/>
    <w:rsid w:val="00EE035D"/>
    <w:rsid w:val="00EE10BE"/>
    <w:rsid w:val="00EE5469"/>
    <w:rsid w:val="00EF0D22"/>
    <w:rsid w:val="00EF358D"/>
    <w:rsid w:val="00EF4CAA"/>
    <w:rsid w:val="00EF5444"/>
    <w:rsid w:val="00EF69F7"/>
    <w:rsid w:val="00EF6B7A"/>
    <w:rsid w:val="00EF7EDE"/>
    <w:rsid w:val="00F0285E"/>
    <w:rsid w:val="00F06839"/>
    <w:rsid w:val="00F10212"/>
    <w:rsid w:val="00F1130A"/>
    <w:rsid w:val="00F1387D"/>
    <w:rsid w:val="00F13CDD"/>
    <w:rsid w:val="00F15FF2"/>
    <w:rsid w:val="00F253E1"/>
    <w:rsid w:val="00F25AE6"/>
    <w:rsid w:val="00F341CE"/>
    <w:rsid w:val="00F42E9D"/>
    <w:rsid w:val="00F5351C"/>
    <w:rsid w:val="00F5612C"/>
    <w:rsid w:val="00F6343C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211"/>
    <w:rsid w:val="00F92AB9"/>
    <w:rsid w:val="00F94E66"/>
    <w:rsid w:val="00F95D12"/>
    <w:rsid w:val="00F97684"/>
    <w:rsid w:val="00FA08CD"/>
    <w:rsid w:val="00FA1569"/>
    <w:rsid w:val="00FA3C6E"/>
    <w:rsid w:val="00FA66B4"/>
    <w:rsid w:val="00FB24DC"/>
    <w:rsid w:val="00FB3B77"/>
    <w:rsid w:val="00FB4520"/>
    <w:rsid w:val="00FB7669"/>
    <w:rsid w:val="00FC0242"/>
    <w:rsid w:val="00FC08AC"/>
    <w:rsid w:val="00FC0EDA"/>
    <w:rsid w:val="00FC14E9"/>
    <w:rsid w:val="00FC3485"/>
    <w:rsid w:val="00FC3AF4"/>
    <w:rsid w:val="00FC3DFD"/>
    <w:rsid w:val="00FC5835"/>
    <w:rsid w:val="00FD2BF1"/>
    <w:rsid w:val="00FD413F"/>
    <w:rsid w:val="00FD735C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uiPriority w:val="1"/>
    <w:qFormat/>
    <w:rsid w:val="00D844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e">
    <w:name w:val="Strong"/>
    <w:uiPriority w:val="22"/>
    <w:qFormat/>
    <w:rsid w:val="00B06B1F"/>
    <w:rPr>
      <w:b/>
      <w:bCs/>
    </w:rPr>
  </w:style>
  <w:style w:type="paragraph" w:customStyle="1" w:styleId="msonormalbullet2gif">
    <w:name w:val="msonormalbullet2.gif"/>
    <w:basedOn w:val="a"/>
    <w:uiPriority w:val="99"/>
    <w:rsid w:val="00B06B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uiPriority w:val="1"/>
    <w:qFormat/>
    <w:rsid w:val="00D844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e">
    <w:name w:val="Strong"/>
    <w:uiPriority w:val="22"/>
    <w:qFormat/>
    <w:rsid w:val="00B06B1F"/>
    <w:rPr>
      <w:b/>
      <w:bCs/>
    </w:rPr>
  </w:style>
  <w:style w:type="paragraph" w:customStyle="1" w:styleId="msonormalbullet2gif">
    <w:name w:val="msonormalbullet2.gif"/>
    <w:basedOn w:val="a"/>
    <w:uiPriority w:val="99"/>
    <w:rsid w:val="00B06B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378%2F%D0%A4%20735%2D257877" TargetMode="External"/><Relationship Id="rId13" Type="http://schemas.openxmlformats.org/officeDocument/2006/relationships/hyperlink" Target="http://moodle.bgsha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5A09BF" w:rsidP="005A09BF">
          <w:pPr>
            <w:pStyle w:val="7938DDC0A8154EE5B98CE5AFAF0C72956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5A09BF" w:rsidP="005A09BF">
          <w:pPr>
            <w:pStyle w:val="84670AC4DB7B48D28CFC8FCE69BCE6266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FBABC69B81437C97208407AC1409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B80F8-DBCE-41F3-A25D-A20252FAC0C6}"/>
      </w:docPartPr>
      <w:docPartBody>
        <w:p w:rsidR="002F4D9A" w:rsidRDefault="005A25C7" w:rsidP="005A25C7">
          <w:pPr>
            <w:pStyle w:val="1EFBABC69B81437C97208407AC1409D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3EB628FD644279ABB463DA7E8E32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2163D-0532-47E0-9C69-5824A89A31B0}"/>
      </w:docPartPr>
      <w:docPartBody>
        <w:p w:rsidR="00FF1C70" w:rsidRDefault="002F4D9A" w:rsidP="002F4D9A">
          <w:pPr>
            <w:pStyle w:val="1F3EB628FD644279ABB463DA7E8E32C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0BAC17F7934969AE82B22CDB8EE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302950-96A9-4110-B610-03B38FE8F8E2}"/>
      </w:docPartPr>
      <w:docPartBody>
        <w:p w:rsidR="00FF1C70" w:rsidRDefault="002F4D9A" w:rsidP="002F4D9A">
          <w:pPr>
            <w:pStyle w:val="7C0BAC17F7934969AE82B22CDB8EE2A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34FD45EB8C4AD8BF1B9A5E29560F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84C6E-3AED-4528-BD28-BB76B21501BF}"/>
      </w:docPartPr>
      <w:docPartBody>
        <w:p w:rsidR="00FF1C70" w:rsidRDefault="002F4D9A" w:rsidP="002F4D9A">
          <w:pPr>
            <w:pStyle w:val="6434FD45EB8C4AD8BF1B9A5E29560F8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166596E5284D0D86DB02F977D347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62B8D-C8B3-45F0-82C9-F9C490B5614F}"/>
      </w:docPartPr>
      <w:docPartBody>
        <w:p w:rsidR="00FF1C70" w:rsidRDefault="002F4D9A" w:rsidP="002F4D9A">
          <w:pPr>
            <w:pStyle w:val="6C166596E5284D0D86DB02F977D3477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E89760E1034FD588D297B2048D5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4FC80B-88B8-4C6D-BB14-819F5B24A26F}"/>
      </w:docPartPr>
      <w:docPartBody>
        <w:p w:rsidR="00FF1C70" w:rsidRDefault="002F4D9A" w:rsidP="002F4D9A">
          <w:pPr>
            <w:pStyle w:val="2FE89760E1034FD588D297B2048D5C2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EA5690C9F1442B9B48C5FF71609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DD911F-CBC5-4938-8DF8-5D469B9CD5F4}"/>
      </w:docPartPr>
      <w:docPartBody>
        <w:p w:rsidR="00FF1C70" w:rsidRDefault="00FF1C70" w:rsidP="00FF1C70">
          <w:pPr>
            <w:pStyle w:val="3CEA5690C9F1442B9B48C5FF716091C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CB978CCC6447A19FD2F22C4E0A5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1FA0E0-1771-414F-B1CE-346F1449BDD6}"/>
      </w:docPartPr>
      <w:docPartBody>
        <w:p w:rsidR="00AC1F41" w:rsidRDefault="00AC1F41" w:rsidP="00AC1F41">
          <w:pPr>
            <w:pStyle w:val="1BCB978CCC6447A19FD2F22C4E0A535B"/>
          </w:pPr>
          <w:r>
            <w:rPr>
              <w:rStyle w:val="a3"/>
              <w:b/>
              <w:lang w:val="en-US"/>
            </w:rPr>
            <w:t>_______________________________________________</w:t>
          </w:r>
        </w:p>
      </w:docPartBody>
    </w:docPart>
    <w:docPart>
      <w:docPartPr>
        <w:name w:val="43584699F4E94F69A27554C019ABF8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E22CC9-70A8-40A7-951D-A42F035FE7C4}"/>
      </w:docPartPr>
      <w:docPartBody>
        <w:p w:rsidR="00AC1F41" w:rsidRDefault="00AC1F41" w:rsidP="00AC1F41">
          <w:pPr>
            <w:pStyle w:val="43584699F4E94F69A27554C019ABF89C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D93E96B2BB4A1B90C536298BEEAA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067AD-AA94-40A5-AEE1-91E1F0530BDF}"/>
      </w:docPartPr>
      <w:docPartBody>
        <w:p w:rsidR="00AC1F41" w:rsidRDefault="00AC1F41" w:rsidP="00AC1F41">
          <w:pPr>
            <w:pStyle w:val="7DD93E96B2BB4A1B90C536298BEEAA4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A7CFC540014C5FBDEB976BA1EA4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13AC7D-95A6-494B-A3DC-36E4AA01A2CE}"/>
      </w:docPartPr>
      <w:docPartBody>
        <w:p w:rsidR="00AC1F41" w:rsidRDefault="00AC1F41" w:rsidP="00AC1F41">
          <w:pPr>
            <w:pStyle w:val="81A7CFC540014C5FBDEB976BA1EA43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D5482A9EE946768353251F755214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37E8D-F23D-4819-9EF5-362938963689}"/>
      </w:docPartPr>
      <w:docPartBody>
        <w:p w:rsidR="00AC1F41" w:rsidRDefault="00AC1F41" w:rsidP="00AC1F41">
          <w:pPr>
            <w:pStyle w:val="03D5482A9EE946768353251F7552144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72E064571447D081F7BFB6A6C31A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3643E-F296-451E-AE30-21F03C3F371A}"/>
      </w:docPartPr>
      <w:docPartBody>
        <w:p w:rsidR="00AC1F41" w:rsidRDefault="00AC1F41" w:rsidP="00AC1F41">
          <w:pPr>
            <w:pStyle w:val="8772E064571447D081F7BFB6A6C31AC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F7A47981B74EAB8ACD3ABBEBD5CB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015ACA-1E8C-4CB1-959E-D5BF65A99BD3}"/>
      </w:docPartPr>
      <w:docPartBody>
        <w:p w:rsidR="00AC1F41" w:rsidRDefault="00AC1F41" w:rsidP="00AC1F41">
          <w:pPr>
            <w:pStyle w:val="20F7A47981B74EAB8ACD3ABBEBD5CB8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050C078A3848469D0EA0970BDDF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48E07D-34E1-4ED2-AC60-1A387CC0D6B0}"/>
      </w:docPartPr>
      <w:docPartBody>
        <w:p w:rsidR="00AC1F41" w:rsidRDefault="00AC1F41" w:rsidP="00AC1F41">
          <w:pPr>
            <w:pStyle w:val="49050C078A3848469D0EA0970BDDF8C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26F3496FC94F009C1B3353DEDF9C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43AF6A-05E3-4E1E-9E59-51B5B179BC92}"/>
      </w:docPartPr>
      <w:docPartBody>
        <w:p w:rsidR="00AC1F41" w:rsidRDefault="00AC1F41" w:rsidP="00AC1F41">
          <w:pPr>
            <w:pStyle w:val="9026F3496FC94F009C1B3353DEDF9CD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5107588F7E4790A73BB75B044A63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4F132-92A3-4E5A-B9C9-A5516329E9DF}"/>
      </w:docPartPr>
      <w:docPartBody>
        <w:p w:rsidR="00AC1F41" w:rsidRDefault="00AC1F41" w:rsidP="00AC1F41">
          <w:pPr>
            <w:pStyle w:val="415107588F7E4790A73BB75B044A633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960DD86E2B41BCB5FDE456CCAA6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B0724-4F40-4735-BCCF-8FA4D4878BA3}"/>
      </w:docPartPr>
      <w:docPartBody>
        <w:p w:rsidR="00AC1F41" w:rsidRDefault="00AC1F41" w:rsidP="00AC1F41">
          <w:pPr>
            <w:pStyle w:val="3D960DD86E2B41BCB5FDE456CCAA692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9DE727FE0546C5AC1B6706D6FF13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E2D036-FA0D-4C8B-AE9D-6BCBDDC56EC9}"/>
      </w:docPartPr>
      <w:docPartBody>
        <w:p w:rsidR="008E653D" w:rsidRDefault="00AC1F41" w:rsidP="00AC1F41">
          <w:pPr>
            <w:pStyle w:val="849DE727FE0546C5AC1B6706D6FF139A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inkAnnotations="0"/>
  <w:defaultTabStop w:val="708"/>
  <w:characterSpacingControl w:val="doNotCompress"/>
  <w:compat>
    <w:useFELayout/>
  </w:compat>
  <w:rsids>
    <w:rsidRoot w:val="00B83F2F"/>
    <w:rsid w:val="000274DF"/>
    <w:rsid w:val="00041258"/>
    <w:rsid w:val="0026734C"/>
    <w:rsid w:val="002F4D9A"/>
    <w:rsid w:val="00337C4A"/>
    <w:rsid w:val="0034264B"/>
    <w:rsid w:val="00375C73"/>
    <w:rsid w:val="003B3E2E"/>
    <w:rsid w:val="004775CA"/>
    <w:rsid w:val="00480104"/>
    <w:rsid w:val="00527ECB"/>
    <w:rsid w:val="00564D0C"/>
    <w:rsid w:val="00573F01"/>
    <w:rsid w:val="005A09BF"/>
    <w:rsid w:val="005A25C7"/>
    <w:rsid w:val="006A4B46"/>
    <w:rsid w:val="006B647D"/>
    <w:rsid w:val="006C735E"/>
    <w:rsid w:val="006E7603"/>
    <w:rsid w:val="007C37A9"/>
    <w:rsid w:val="008B6768"/>
    <w:rsid w:val="008E653D"/>
    <w:rsid w:val="009539FA"/>
    <w:rsid w:val="00AC1F41"/>
    <w:rsid w:val="00B149CA"/>
    <w:rsid w:val="00B83F2F"/>
    <w:rsid w:val="00CD1796"/>
    <w:rsid w:val="00D3794F"/>
    <w:rsid w:val="00DA10D3"/>
    <w:rsid w:val="00DD751B"/>
    <w:rsid w:val="00E97CBA"/>
    <w:rsid w:val="00FC7CF7"/>
    <w:rsid w:val="00FF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1F41"/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FBABC69B81437C97208407AC1409D9">
    <w:name w:val="1EFBABC69B81437C97208407AC1409D9"/>
    <w:rsid w:val="005A25C7"/>
  </w:style>
  <w:style w:type="paragraph" w:customStyle="1" w:styleId="5412EB9804334462ACEF2853FADB173C">
    <w:name w:val="5412EB9804334462ACEF2853FADB173C"/>
    <w:rsid w:val="005A25C7"/>
  </w:style>
  <w:style w:type="paragraph" w:customStyle="1" w:styleId="1D93059FF63D4317BFC32D2B69D6DD56">
    <w:name w:val="1D93059FF63D4317BFC32D2B69D6DD56"/>
    <w:rsid w:val="002F4D9A"/>
  </w:style>
  <w:style w:type="paragraph" w:customStyle="1" w:styleId="081E5BF8F86C4CB090B87202C46418D1">
    <w:name w:val="081E5BF8F86C4CB090B87202C46418D1"/>
    <w:rsid w:val="002F4D9A"/>
  </w:style>
  <w:style w:type="paragraph" w:customStyle="1" w:styleId="74F1D1BFA6244F4597320FE5C13B1DDD">
    <w:name w:val="74F1D1BFA6244F4597320FE5C13B1DDD"/>
    <w:rsid w:val="002F4D9A"/>
  </w:style>
  <w:style w:type="paragraph" w:customStyle="1" w:styleId="B73D523748FE48EAACF47398FD00EC5B">
    <w:name w:val="B73D523748FE48EAACF47398FD00EC5B"/>
    <w:rsid w:val="002F4D9A"/>
  </w:style>
  <w:style w:type="paragraph" w:customStyle="1" w:styleId="C7584AE18C21435387DDC53CAC4496B6">
    <w:name w:val="C7584AE18C21435387DDC53CAC4496B6"/>
    <w:rsid w:val="002F4D9A"/>
  </w:style>
  <w:style w:type="paragraph" w:customStyle="1" w:styleId="EA3C7195D8A740D6A2D74E54D623B771">
    <w:name w:val="EA3C7195D8A740D6A2D74E54D623B771"/>
    <w:rsid w:val="002F4D9A"/>
  </w:style>
  <w:style w:type="paragraph" w:customStyle="1" w:styleId="25217165825A458499B6B33C7926053F">
    <w:name w:val="25217165825A458499B6B33C7926053F"/>
    <w:rsid w:val="002F4D9A"/>
  </w:style>
  <w:style w:type="paragraph" w:customStyle="1" w:styleId="19DC085B71624118AC0D37A3F86699B9">
    <w:name w:val="19DC085B71624118AC0D37A3F86699B9"/>
    <w:rsid w:val="002F4D9A"/>
  </w:style>
  <w:style w:type="paragraph" w:customStyle="1" w:styleId="50710DD6111842A588AD09ED99FC47C1">
    <w:name w:val="50710DD6111842A588AD09ED99FC47C1"/>
    <w:rsid w:val="002F4D9A"/>
  </w:style>
  <w:style w:type="paragraph" w:customStyle="1" w:styleId="2FCDFBF550FD43DFA1EFAD77B5E6496E">
    <w:name w:val="2FCDFBF550FD43DFA1EFAD77B5E6496E"/>
    <w:rsid w:val="002F4D9A"/>
  </w:style>
  <w:style w:type="paragraph" w:customStyle="1" w:styleId="947F8CBD55CD4EBAACC017747AE124D8">
    <w:name w:val="947F8CBD55CD4EBAACC017747AE124D8"/>
    <w:rsid w:val="002F4D9A"/>
  </w:style>
  <w:style w:type="paragraph" w:customStyle="1" w:styleId="1F3EB628FD644279ABB463DA7E8E32CB">
    <w:name w:val="1F3EB628FD644279ABB463DA7E8E32CB"/>
    <w:rsid w:val="002F4D9A"/>
  </w:style>
  <w:style w:type="paragraph" w:customStyle="1" w:styleId="7C0BAC17F7934969AE82B22CDB8EE2AD">
    <w:name w:val="7C0BAC17F7934969AE82B22CDB8EE2AD"/>
    <w:rsid w:val="002F4D9A"/>
  </w:style>
  <w:style w:type="paragraph" w:customStyle="1" w:styleId="6434FD45EB8C4AD8BF1B9A5E29560F8C">
    <w:name w:val="6434FD45EB8C4AD8BF1B9A5E29560F8C"/>
    <w:rsid w:val="002F4D9A"/>
  </w:style>
  <w:style w:type="paragraph" w:customStyle="1" w:styleId="6C166596E5284D0D86DB02F977D3477E">
    <w:name w:val="6C166596E5284D0D86DB02F977D3477E"/>
    <w:rsid w:val="002F4D9A"/>
  </w:style>
  <w:style w:type="paragraph" w:customStyle="1" w:styleId="2FE89760E1034FD588D297B2048D5C23">
    <w:name w:val="2FE89760E1034FD588D297B2048D5C23"/>
    <w:rsid w:val="002F4D9A"/>
  </w:style>
  <w:style w:type="paragraph" w:customStyle="1" w:styleId="96CCB721C0AE46E38D78F346522B4498">
    <w:name w:val="96CCB721C0AE46E38D78F346522B4498"/>
    <w:rsid w:val="00FF1C70"/>
  </w:style>
  <w:style w:type="paragraph" w:customStyle="1" w:styleId="3CEA5690C9F1442B9B48C5FF716091C3">
    <w:name w:val="3CEA5690C9F1442B9B48C5FF716091C3"/>
    <w:rsid w:val="00FF1C70"/>
  </w:style>
  <w:style w:type="paragraph" w:customStyle="1" w:styleId="15C133F45FC948A5A2858DDF6346B81D">
    <w:name w:val="15C133F45FC948A5A2858DDF6346B81D"/>
    <w:rsid w:val="00FF1C70"/>
  </w:style>
  <w:style w:type="paragraph" w:customStyle="1" w:styleId="F65BB88FC68D41DEA59A8E16E761CDFC">
    <w:name w:val="F65BB88FC68D41DEA59A8E16E761CDFC"/>
    <w:rsid w:val="00FF1C70"/>
  </w:style>
  <w:style w:type="paragraph" w:customStyle="1" w:styleId="D43F9B50C530408DB1B33A874AC091BB">
    <w:name w:val="D43F9B50C530408DB1B33A874AC091BB"/>
    <w:rsid w:val="00FF1C70"/>
  </w:style>
  <w:style w:type="paragraph" w:customStyle="1" w:styleId="E036C4B186304937879F03F1B46AEDBE">
    <w:name w:val="E036C4B186304937879F03F1B46AEDBE"/>
    <w:rsid w:val="00FF1C70"/>
  </w:style>
  <w:style w:type="paragraph" w:customStyle="1" w:styleId="E35A450673BC46EE9010851B9C1CCD04">
    <w:name w:val="E35A450673BC46EE9010851B9C1CCD04"/>
    <w:rsid w:val="00FF1C70"/>
  </w:style>
  <w:style w:type="paragraph" w:customStyle="1" w:styleId="C560EF719F434764ABA60186D3D709E8">
    <w:name w:val="C560EF719F434764ABA60186D3D709E8"/>
    <w:rsid w:val="00FF1C70"/>
  </w:style>
  <w:style w:type="paragraph" w:customStyle="1" w:styleId="1BCB978CCC6447A19FD2F22C4E0A535B">
    <w:name w:val="1BCB978CCC6447A19FD2F22C4E0A535B"/>
    <w:rsid w:val="00AC1F41"/>
  </w:style>
  <w:style w:type="paragraph" w:customStyle="1" w:styleId="745D829EFE9E41CEA752EB318296CC20">
    <w:name w:val="745D829EFE9E41CEA752EB318296CC20"/>
    <w:rsid w:val="00AC1F41"/>
  </w:style>
  <w:style w:type="paragraph" w:customStyle="1" w:styleId="EECBE77CE955403CB804748F7D44277D">
    <w:name w:val="EECBE77CE955403CB804748F7D44277D"/>
    <w:rsid w:val="00AC1F41"/>
  </w:style>
  <w:style w:type="paragraph" w:customStyle="1" w:styleId="86C29B83A3974C59B036A3BF3EB92E53">
    <w:name w:val="86C29B83A3974C59B036A3BF3EB92E53"/>
    <w:rsid w:val="00AC1F41"/>
  </w:style>
  <w:style w:type="paragraph" w:customStyle="1" w:styleId="E37CCAF20A5C402EA5E27BD4E2CEA50F">
    <w:name w:val="E37CCAF20A5C402EA5E27BD4E2CEA50F"/>
    <w:rsid w:val="00AC1F41"/>
  </w:style>
  <w:style w:type="paragraph" w:customStyle="1" w:styleId="3B8B450CC8DD4DB1AEEC4E8310355C4D">
    <w:name w:val="3B8B450CC8DD4DB1AEEC4E8310355C4D"/>
    <w:rsid w:val="00AC1F41"/>
  </w:style>
  <w:style w:type="paragraph" w:customStyle="1" w:styleId="43584699F4E94F69A27554C019ABF89C">
    <w:name w:val="43584699F4E94F69A27554C019ABF89C"/>
    <w:rsid w:val="00AC1F41"/>
  </w:style>
  <w:style w:type="paragraph" w:customStyle="1" w:styleId="7DD93E96B2BB4A1B90C536298BEEAA49">
    <w:name w:val="7DD93E96B2BB4A1B90C536298BEEAA49"/>
    <w:rsid w:val="00AC1F41"/>
  </w:style>
  <w:style w:type="paragraph" w:customStyle="1" w:styleId="004B0235720743FB96AD5AD7BE7B2455">
    <w:name w:val="004B0235720743FB96AD5AD7BE7B2455"/>
    <w:rsid w:val="00AC1F41"/>
  </w:style>
  <w:style w:type="paragraph" w:customStyle="1" w:styleId="F81A63845E1943CE95B6DDFC7296FEAA">
    <w:name w:val="F81A63845E1943CE95B6DDFC7296FEAA"/>
    <w:rsid w:val="00AC1F41"/>
  </w:style>
  <w:style w:type="paragraph" w:customStyle="1" w:styleId="F5E60A76DD194D09AD1B2FE97B221F0B">
    <w:name w:val="F5E60A76DD194D09AD1B2FE97B221F0B"/>
    <w:rsid w:val="00AC1F41"/>
  </w:style>
  <w:style w:type="paragraph" w:customStyle="1" w:styleId="1177C7C7D1D04334A1AAD88978607D50">
    <w:name w:val="1177C7C7D1D04334A1AAD88978607D50"/>
    <w:rsid w:val="00AC1F41"/>
  </w:style>
  <w:style w:type="paragraph" w:customStyle="1" w:styleId="A841A8ECFAAE4724A44B2A51504DE4AF">
    <w:name w:val="A841A8ECFAAE4724A44B2A51504DE4AF"/>
    <w:rsid w:val="00AC1F41"/>
  </w:style>
  <w:style w:type="paragraph" w:customStyle="1" w:styleId="1A15EB6036194C6F8DABF002D1C00ED8">
    <w:name w:val="1A15EB6036194C6F8DABF002D1C00ED8"/>
    <w:rsid w:val="00AC1F41"/>
  </w:style>
  <w:style w:type="paragraph" w:customStyle="1" w:styleId="756FA5B9451141F1A03C5E5689A08173">
    <w:name w:val="756FA5B9451141F1A03C5E5689A08173"/>
    <w:rsid w:val="00AC1F41"/>
  </w:style>
  <w:style w:type="paragraph" w:customStyle="1" w:styleId="81A7CFC540014C5FBDEB976BA1EA4307">
    <w:name w:val="81A7CFC540014C5FBDEB976BA1EA4307"/>
    <w:rsid w:val="00AC1F41"/>
  </w:style>
  <w:style w:type="paragraph" w:customStyle="1" w:styleId="03D5482A9EE946768353251F7552144E">
    <w:name w:val="03D5482A9EE946768353251F7552144E"/>
    <w:rsid w:val="00AC1F41"/>
  </w:style>
  <w:style w:type="paragraph" w:customStyle="1" w:styleId="8772E064571447D081F7BFB6A6C31AC7">
    <w:name w:val="8772E064571447D081F7BFB6A6C31AC7"/>
    <w:rsid w:val="00AC1F41"/>
  </w:style>
  <w:style w:type="paragraph" w:customStyle="1" w:styleId="20F7A47981B74EAB8ACD3ABBEBD5CB8A">
    <w:name w:val="20F7A47981B74EAB8ACD3ABBEBD5CB8A"/>
    <w:rsid w:val="00AC1F41"/>
  </w:style>
  <w:style w:type="paragraph" w:customStyle="1" w:styleId="49050C078A3848469D0EA0970BDDF8C8">
    <w:name w:val="49050C078A3848469D0EA0970BDDF8C8"/>
    <w:rsid w:val="00AC1F41"/>
  </w:style>
  <w:style w:type="paragraph" w:customStyle="1" w:styleId="9026F3496FC94F009C1B3353DEDF9CD3">
    <w:name w:val="9026F3496FC94F009C1B3353DEDF9CD3"/>
    <w:rsid w:val="00AC1F41"/>
  </w:style>
  <w:style w:type="paragraph" w:customStyle="1" w:styleId="415107588F7E4790A73BB75B044A6337">
    <w:name w:val="415107588F7E4790A73BB75B044A6337"/>
    <w:rsid w:val="00AC1F41"/>
  </w:style>
  <w:style w:type="paragraph" w:customStyle="1" w:styleId="3D960DD86E2B41BCB5FDE456CCAA6927">
    <w:name w:val="3D960DD86E2B41BCB5FDE456CCAA6927"/>
    <w:rsid w:val="00AC1F41"/>
  </w:style>
  <w:style w:type="paragraph" w:customStyle="1" w:styleId="D551D116B6784E6BB866ECCFEE9745BD">
    <w:name w:val="D551D116B6784E6BB866ECCFEE9745BD"/>
    <w:rsid w:val="00AC1F41"/>
  </w:style>
  <w:style w:type="paragraph" w:customStyle="1" w:styleId="3FADB09B9AD543C5B5D60812A7006218">
    <w:name w:val="3FADB09B9AD543C5B5D60812A7006218"/>
    <w:rsid w:val="00AC1F41"/>
  </w:style>
  <w:style w:type="paragraph" w:customStyle="1" w:styleId="0F350C7487AF4E7AB758572245AAC146">
    <w:name w:val="0F350C7487AF4E7AB758572245AAC146"/>
    <w:rsid w:val="00AC1F41"/>
  </w:style>
  <w:style w:type="paragraph" w:customStyle="1" w:styleId="849DE727FE0546C5AC1B6706D6FF139A">
    <w:name w:val="849DE727FE0546C5AC1B6706D6FF139A"/>
    <w:rsid w:val="00AC1F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CDF6-4E3D-493E-B42E-7074D19E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28.10.2019.dotx</Template>
  <TotalTime>65</TotalTime>
  <Pages>20</Pages>
  <Words>8759</Words>
  <Characters>49932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41</cp:revision>
  <cp:lastPrinted>2021-03-22T04:42:00Z</cp:lastPrinted>
  <dcterms:created xsi:type="dcterms:W3CDTF">2020-01-31T04:30:00Z</dcterms:created>
  <dcterms:modified xsi:type="dcterms:W3CDTF">2021-03-22T04:44:00Z</dcterms:modified>
</cp:coreProperties>
</file>