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584D96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6874B0" w:rsidRPr="00AF2D39" w:rsidRDefault="00D9444A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F7258A" w:rsidRDefault="002F6FC1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 xml:space="preserve">Растениеводство, луговодство и </w:t>
                </w:r>
                <w:proofErr w:type="spellStart"/>
                <w:r>
                  <w:rPr>
                    <w:sz w:val="24"/>
                    <w:szCs w:val="24"/>
                  </w:rPr>
                  <w:t>плодоовощедство</w:t>
                </w:r>
                <w:proofErr w:type="spellEnd"/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6874B0" w:rsidRPr="00AF2D39" w:rsidRDefault="002D6BE4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584D96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Content>
          <w:r w:rsidR="00016AA8" w:rsidRPr="0060118B">
            <w:rPr>
              <w:rFonts w:cs="Arial"/>
              <w:b/>
              <w:sz w:val="24"/>
              <w:szCs w:val="24"/>
            </w:rPr>
            <w:t>Б.1.В.02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Content>
          <w:r w:rsidR="009B038C">
            <w:rPr>
              <w:rFonts w:cs="Arial"/>
              <w:b/>
              <w:sz w:val="24"/>
              <w:szCs w:val="24"/>
            </w:rPr>
            <w:t>Педагогика и психология высшей школы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Content>
        <w:p w:rsidR="006874B0" w:rsidRPr="00AF2D39" w:rsidRDefault="00ED4695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ED4695">
            <w:rPr>
              <w:rFonts w:cs="Arial"/>
              <w:b/>
              <w:sz w:val="24"/>
              <w:szCs w:val="24"/>
            </w:rPr>
            <w:t>Направление подготовки 35.06.0</w:t>
          </w:r>
          <w:r w:rsidR="00BB389D">
            <w:rPr>
              <w:rFonts w:cs="Arial"/>
              <w:b/>
              <w:sz w:val="24"/>
              <w:szCs w:val="24"/>
            </w:rPr>
            <w:t>1 Сельское хозяйство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Content>
        <w:p w:rsidR="006874B0" w:rsidRPr="00AF2D39" w:rsidRDefault="00630434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630434">
            <w:rPr>
              <w:rFonts w:cs="Arial"/>
              <w:b/>
              <w:sz w:val="24"/>
              <w:szCs w:val="24"/>
            </w:rPr>
            <w:t>Направленность (профиль) Луговодство и лекарственные, эфирно-масличные культуры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Content>
        <w:p w:rsidR="006874B0" w:rsidRPr="00AF2D39" w:rsidRDefault="000C5089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4E04C6" w:rsidRDefault="00F341CE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584D96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FB3B77">
            <w:t>Иностранных и русского языков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FB3B77">
            <w:t>Иностранных и русского языков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4E5401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425A2E">
            <w:rPr>
              <w:rFonts w:cs="Arial"/>
            </w:rPr>
            <w:t>агрономического факультета</w:t>
          </w:r>
        </w:sdtContent>
      </w:sdt>
      <w:r w:rsidR="00BA5520" w:rsidRPr="004E5401">
        <w:rPr>
          <w:rFonts w:cs="Arial"/>
        </w:rPr>
        <w:t xml:space="preserve"> </w:t>
      </w:r>
      <w:r w:rsidR="004E04C6" w:rsidRPr="004E5401">
        <w:rPr>
          <w:rFonts w:cs="Arial"/>
        </w:rPr>
        <w:t xml:space="preserve"> </w:t>
      </w:r>
      <w:r w:rsidRPr="004E5401">
        <w:rPr>
          <w:rFonts w:cs="Arial"/>
        </w:rPr>
        <w:t>от</w:t>
      </w:r>
      <w:r w:rsidR="004E04C6" w:rsidRPr="004E5401">
        <w:rPr>
          <w:rFonts w:cs="Arial"/>
        </w:rPr>
        <w:t xml:space="preserve"> «___» _________________ 20 __ г.</w:t>
      </w:r>
      <w:r w:rsidRPr="004E5401">
        <w:rPr>
          <w:rFonts w:cs="Arial"/>
          <w:bCs/>
        </w:rPr>
        <w:t xml:space="preserve">, </w:t>
      </w:r>
      <w:r w:rsidRPr="004E5401">
        <w:rPr>
          <w:rFonts w:cs="Arial"/>
        </w:rPr>
        <w:t xml:space="preserve">протокол </w:t>
      </w:r>
      <w:r w:rsidRPr="004E5401">
        <w:rPr>
          <w:rFonts w:cs="Arial"/>
          <w:bCs/>
        </w:rPr>
        <w:t>№</w:t>
      </w:r>
      <w:r w:rsidR="007010D1" w:rsidRPr="004E540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Content>
          <w:r w:rsidR="004E04C6" w:rsidRPr="004E5401">
            <w:rPr>
              <w:rFonts w:cs="Arial"/>
            </w:rPr>
            <w:t>____</w:t>
          </w:r>
        </w:sdtContent>
      </w:sdt>
      <w:r w:rsidRPr="004E5401">
        <w:rPr>
          <w:rFonts w:cs="Arial"/>
          <w:bCs/>
        </w:rPr>
        <w:t>.</w:t>
      </w:r>
      <w:r w:rsidR="006720A3" w:rsidRPr="004E5401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E94CCF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sz w:val="16"/>
          <w:szCs w:val="16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425A2E">
            <w:rPr>
              <w:rFonts w:cs="Arial"/>
            </w:rPr>
            <w:t>агрономического факультета</w:t>
          </w:r>
        </w:sdtContent>
      </w:sdt>
      <w:r w:rsidRPr="00E94CCF">
        <w:rPr>
          <w:rFonts w:cs="Arial"/>
          <w:sz w:val="16"/>
          <w:szCs w:val="16"/>
        </w:rPr>
        <w:t xml:space="preserve"> </w:t>
      </w:r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84D9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84D9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84D9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84D9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84D9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Content>
          <w:r w:rsidR="009B038C">
            <w:rPr>
              <w:rFonts w:cs="Arial"/>
            </w:rPr>
            <w:t>3</w:t>
          </w:r>
          <w:r w:rsidR="00FC5835">
            <w:rPr>
              <w:rFonts w:cs="Arial"/>
            </w:rPr>
            <w:t>5</w:t>
          </w:r>
          <w:r w:rsidR="009B038C">
            <w:rPr>
              <w:rFonts w:cs="Arial"/>
            </w:rPr>
            <w:t>.06.0</w:t>
          </w:r>
          <w:r w:rsidR="004E5401">
            <w:rPr>
              <w:rFonts w:cs="Arial"/>
            </w:rPr>
            <w:t>1</w:t>
          </w:r>
        </w:sdtContent>
      </w:sdt>
      <w:r w:rsidRPr="009D337B">
        <w:rPr>
          <w:rFonts w:cs="Arial"/>
        </w:rPr>
        <w:t xml:space="preserve"> по направлению подготовки </w:t>
      </w:r>
      <w:r w:rsidR="004E5401">
        <w:rPr>
          <w:rFonts w:cs="Arial"/>
        </w:rPr>
        <w:t>Сельское хозяйство</w:t>
      </w:r>
      <w:r w:rsidR="00FC5835">
        <w:rPr>
          <w:rFonts w:cs="Arial"/>
        </w:rPr>
        <w:t>,</w:t>
      </w:r>
      <w:r w:rsidRPr="009D337B">
        <w:rPr>
          <w:rFonts w:cs="Arial"/>
        </w:rPr>
        <w:t xml:space="preserve">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Content>
          <w:r w:rsidR="009B038C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Content>
          <w:r w:rsidR="00FC5835">
            <w:rPr>
              <w:rFonts w:cs="Arial"/>
            </w:rPr>
            <w:t>101</w:t>
          </w:r>
          <w:r w:rsidR="00E94CCF">
            <w:rPr>
              <w:rFonts w:cs="Arial"/>
            </w:rPr>
            <w:t>7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4E5401">
      <w:pPr>
        <w:numPr>
          <w:ilvl w:val="1"/>
          <w:numId w:val="1"/>
        </w:numPr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Content>
          <w:r w:rsidR="00132F7C" w:rsidRPr="00132F7C">
            <w:rPr>
              <w:rFonts w:cs="Arial"/>
            </w:rPr>
    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</w:t>
          </w:r>
          <w:r w:rsidR="00132F7C">
            <w:rPr>
              <w:rFonts w:cs="Arial"/>
            </w:rPr>
            <w:t>;</w:t>
          </w:r>
          <w:proofErr w:type="gramEnd"/>
          <w:r w:rsidR="00132F7C" w:rsidRPr="00132F7C">
            <w:rPr>
              <w:rFonts w:cs="Arial"/>
            </w:rPr>
            <w:t xml:space="preserve"> преподавательская деятельность по образовательным программам высшего образования</w:t>
          </w:r>
        </w:sdtContent>
      </w:sdt>
      <w:r w:rsidRPr="001938B1">
        <w:rPr>
          <w:rFonts w:cs="Arial"/>
        </w:rPr>
        <w:t>;</w:t>
      </w:r>
      <w:r w:rsidR="004E540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9D337B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Content>
          <w:r w:rsidR="00B56CA4" w:rsidRPr="00B56CA4">
            <w:rPr>
              <w:rFonts w:ascii="Arial" w:hAnsi="Arial" w:cs="Arial"/>
            </w:rPr>
            <w:t xml:space="preserve">приобретение необходимых знаний, умений, навыков, опыта деятельности для формирования универсальных, общепрофессиональных компетенций в соответствии с требованиями ФГОС </w:t>
          </w:r>
          <w:proofErr w:type="gramStart"/>
          <w:r w:rsidR="00B56CA4" w:rsidRPr="00B56CA4">
            <w:rPr>
              <w:rFonts w:ascii="Arial" w:hAnsi="Arial" w:cs="Arial"/>
            </w:rPr>
            <w:t>ВО</w:t>
          </w:r>
          <w:proofErr w:type="gramEnd"/>
          <w:r w:rsidR="00B56CA4" w:rsidRPr="00B56CA4">
            <w:rPr>
              <w:rFonts w:ascii="Arial" w:hAnsi="Arial" w:cs="Arial"/>
            </w:rPr>
            <w:t xml:space="preserve"> </w:t>
          </w:r>
          <w:proofErr w:type="gramStart"/>
          <w:r w:rsidR="00B56CA4" w:rsidRPr="00B56CA4">
            <w:rPr>
              <w:rFonts w:ascii="Arial" w:hAnsi="Arial" w:cs="Arial"/>
            </w:rPr>
            <w:t>по</w:t>
          </w:r>
          <w:proofErr w:type="gramEnd"/>
          <w:r w:rsidR="00B56CA4" w:rsidRPr="00B56CA4">
            <w:rPr>
              <w:rFonts w:ascii="Arial" w:hAnsi="Arial" w:cs="Arial"/>
            </w:rPr>
            <w:t xml:space="preserve"> данному направлению подготовки</w:t>
          </w:r>
        </w:sdtContent>
      </w:sdt>
    </w:p>
    <w:p w:rsidR="009D337B" w:rsidRPr="00B56CA4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i/>
          <w:iCs/>
        </w:rPr>
      </w:pPr>
      <w:r w:rsidRPr="00B56CA4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Content>
          <w:r w:rsidR="00FB3B77">
            <w:rPr>
              <w:rFonts w:ascii="Arial" w:hAnsi="Arial" w:cs="Arial"/>
            </w:rPr>
            <w:t xml:space="preserve"> </w:t>
          </w:r>
          <w:r w:rsidR="00B56CA4" w:rsidRPr="00B56CA4">
            <w:rPr>
              <w:rFonts w:ascii="Arial" w:hAnsi="Arial" w:cs="Arial"/>
            </w:rPr>
            <w:t>формирование целостного представления о специфических целях высшего образования, социальных функциях высшего образования, содержании образования в высшей школе, научном обосновании способов конструирования педагогического процессов высшей школе и осуществления учебной деятельности; формирование ориентированности обучающегося планировать и решать задачи раскрытия сущностных креативных способностей личности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B56CA4">
        <w:rPr>
          <w:rFonts w:cs="Arial"/>
          <w:szCs w:val="20"/>
        </w:rPr>
        <w:t xml:space="preserve">Б1.В.02. Педагогика и психология высшей школы </w:t>
      </w:r>
      <w:r>
        <w:rPr>
          <w:rFonts w:cs="Arial"/>
          <w:szCs w:val="20"/>
        </w:rPr>
        <w:t xml:space="preserve">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584D96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584D96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B56CA4">
              <w:rPr>
                <w:rFonts w:cs="Arial"/>
                <w:sz w:val="16"/>
                <w:szCs w:val="16"/>
              </w:rPr>
              <w:t>К-6</w:t>
            </w:r>
          </w:p>
        </w:tc>
        <w:tc>
          <w:tcPr>
            <w:tcW w:w="1916" w:type="dxa"/>
            <w:shd w:val="clear" w:color="auto" w:fill="auto"/>
          </w:tcPr>
          <w:p w:rsidR="00A74C47" w:rsidRPr="0001297E" w:rsidRDefault="00B56CA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741" w:type="dxa"/>
          </w:tcPr>
          <w:p w:rsidR="00A74C47" w:rsidRPr="0001297E" w:rsidRDefault="00326EFD" w:rsidP="0001297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97E">
              <w:rPr>
                <w:rFonts w:ascii="Arial" w:hAnsi="Arial" w:cs="Arial"/>
                <w:b/>
                <w:i/>
                <w:sz w:val="16"/>
                <w:szCs w:val="16"/>
              </w:rPr>
              <w:t>Знать:</w:t>
            </w:r>
            <w:r w:rsidRPr="00012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2409" w:type="dxa"/>
            <w:shd w:val="clear" w:color="auto" w:fill="auto"/>
          </w:tcPr>
          <w:p w:rsidR="00A74C47" w:rsidRPr="00D84456" w:rsidRDefault="00326EFD" w:rsidP="0001297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Уметь:</w:t>
            </w:r>
            <w:r w:rsidRPr="00326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985" w:type="dxa"/>
            <w:shd w:val="clear" w:color="auto" w:fill="auto"/>
          </w:tcPr>
          <w:p w:rsidR="00A74C47" w:rsidRPr="00D84456" w:rsidRDefault="00326EFD" w:rsidP="00F13CDD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Владеть:</w:t>
            </w:r>
            <w:r w:rsidRPr="00326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CDD" w:rsidRPr="0001297E">
              <w:rPr>
                <w:rFonts w:ascii="Arial" w:hAnsi="Arial"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Content>
              <w:p w:rsidR="00425B48" w:rsidRPr="00DF593D" w:rsidRDefault="00043031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бще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32170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</w:t>
            </w:r>
            <w:r w:rsidR="003217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2741" w:type="dxa"/>
          </w:tcPr>
          <w:p w:rsidR="00D84456" w:rsidRPr="00DF593D" w:rsidRDefault="00D84456" w:rsidP="0008793C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08793C">
              <w:rPr>
                <w:rFonts w:ascii="Arial" w:hAnsi="Arial" w:cs="Arial"/>
                <w:sz w:val="16"/>
                <w:szCs w:val="16"/>
              </w:rPr>
              <w:t>преподавательскую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деятельност</w:t>
            </w:r>
            <w:r w:rsidR="0008793C">
              <w:rPr>
                <w:rFonts w:ascii="Arial" w:hAnsi="Arial" w:cs="Arial"/>
                <w:sz w:val="16"/>
                <w:szCs w:val="16"/>
              </w:rPr>
              <w:t>ь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2409" w:type="dxa"/>
            <w:shd w:val="clear" w:color="auto" w:fill="auto"/>
          </w:tcPr>
          <w:p w:rsidR="0008793C" w:rsidRPr="00D84456" w:rsidRDefault="00D84456" w:rsidP="0008793C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08793C">
              <w:rPr>
                <w:rFonts w:ascii="Arial" w:hAnsi="Arial" w:cs="Arial"/>
                <w:sz w:val="16"/>
                <w:szCs w:val="16"/>
              </w:rPr>
              <w:t>преподавать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  <w:p w:rsidR="00D84456" w:rsidRPr="00D84456" w:rsidRDefault="00D84456" w:rsidP="00FB3B7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8793C" w:rsidRPr="00D84456" w:rsidRDefault="00D84456" w:rsidP="0008793C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Владеть: 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  <w:p w:rsidR="00D84456" w:rsidRPr="00D84456" w:rsidRDefault="00D84456" w:rsidP="00FB3B7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84456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1EFBABC69B81437C97208407AC1409D9"/>
              </w:placeholder>
              <w:text/>
            </w:sdtPr>
            <w:sdtContent>
              <w:p w:rsidR="00D84456" w:rsidRPr="00DF593D" w:rsidRDefault="00D84456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965E70" w:rsidP="00B23969">
            <w:pPr>
              <w:jc w:val="both"/>
              <w:rPr>
                <w:rFonts w:cs="Arial"/>
                <w:sz w:val="16"/>
                <w:szCs w:val="16"/>
              </w:rPr>
            </w:pPr>
            <w:r w:rsidRPr="00965E70">
              <w:rPr>
                <w:rFonts w:cs="Arial"/>
                <w:sz w:val="16"/>
                <w:szCs w:val="16"/>
              </w:rPr>
              <w:t xml:space="preserve">способностью </w:t>
            </w:r>
            <w:r w:rsidRPr="00965E70">
              <w:rPr>
                <w:rFonts w:cs="Arial"/>
                <w:sz w:val="16"/>
                <w:szCs w:val="16"/>
              </w:rPr>
              <w:lastRenderedPageBreak/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2741" w:type="dxa"/>
          </w:tcPr>
          <w:p w:rsidR="00D84456" w:rsidRPr="006340D5" w:rsidRDefault="00D84456" w:rsidP="009D670B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0D5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Знать: </w:t>
            </w:r>
            <w:r w:rsidR="00965E70" w:rsidRPr="006340D5">
              <w:rPr>
                <w:rFonts w:ascii="Arial" w:hAnsi="Arial" w:cs="Arial"/>
                <w:sz w:val="16"/>
                <w:szCs w:val="16"/>
              </w:rPr>
              <w:t xml:space="preserve">идеи, отличающиеся </w:t>
            </w:r>
            <w:r w:rsidR="00965E70" w:rsidRPr="006340D5">
              <w:rPr>
                <w:rFonts w:ascii="Arial" w:hAnsi="Arial" w:cs="Arial"/>
                <w:sz w:val="16"/>
                <w:szCs w:val="16"/>
              </w:rPr>
              <w:lastRenderedPageBreak/>
              <w:t>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2409" w:type="dxa"/>
            <w:shd w:val="clear" w:color="auto" w:fill="auto"/>
          </w:tcPr>
          <w:p w:rsidR="00D84456" w:rsidRPr="006340D5" w:rsidRDefault="00D84456" w:rsidP="009D670B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0D5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Уметь: </w:t>
            </w:r>
            <w:r w:rsidR="00965E70" w:rsidRPr="006340D5">
              <w:rPr>
                <w:rFonts w:ascii="Arial" w:hAnsi="Arial" w:cs="Arial"/>
                <w:sz w:val="16"/>
                <w:szCs w:val="16"/>
              </w:rPr>
              <w:t xml:space="preserve">генерировать идеи, </w:t>
            </w:r>
            <w:r w:rsidR="00965E70" w:rsidRPr="006340D5">
              <w:rPr>
                <w:rFonts w:ascii="Arial" w:hAnsi="Arial" w:cs="Arial"/>
                <w:sz w:val="16"/>
                <w:szCs w:val="16"/>
              </w:rPr>
              <w:lastRenderedPageBreak/>
              <w:t>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985" w:type="dxa"/>
            <w:shd w:val="clear" w:color="auto" w:fill="auto"/>
          </w:tcPr>
          <w:p w:rsidR="00D84456" w:rsidRPr="006340D5" w:rsidRDefault="00D84456" w:rsidP="009D670B">
            <w:pPr>
              <w:jc w:val="both"/>
              <w:rPr>
                <w:rFonts w:cs="Arial"/>
                <w:sz w:val="16"/>
                <w:szCs w:val="16"/>
              </w:rPr>
            </w:pPr>
            <w:r w:rsidRPr="006340D5">
              <w:rPr>
                <w:rFonts w:cs="Arial"/>
                <w:bCs/>
                <w:sz w:val="16"/>
                <w:szCs w:val="16"/>
              </w:rPr>
              <w:lastRenderedPageBreak/>
              <w:t xml:space="preserve">Владеть: </w:t>
            </w:r>
            <w:r w:rsidR="00965E70" w:rsidRPr="006340D5">
              <w:rPr>
                <w:rFonts w:cs="Arial"/>
                <w:sz w:val="16"/>
                <w:szCs w:val="16"/>
              </w:rPr>
              <w:t xml:space="preserve">способностью </w:t>
            </w:r>
            <w:r w:rsidR="00965E70" w:rsidRPr="006340D5">
              <w:rPr>
                <w:rFonts w:cs="Arial"/>
                <w:sz w:val="16"/>
                <w:szCs w:val="16"/>
              </w:rPr>
              <w:lastRenderedPageBreak/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ПК-2</w:t>
            </w:r>
          </w:p>
        </w:tc>
        <w:tc>
          <w:tcPr>
            <w:tcW w:w="1916" w:type="dxa"/>
            <w:shd w:val="clear" w:color="auto" w:fill="auto"/>
          </w:tcPr>
          <w:p w:rsidR="00D84456" w:rsidRPr="00B56CA4" w:rsidRDefault="006340D5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6340D5">
              <w:rPr>
                <w:rFonts w:cs="Arial"/>
                <w:sz w:val="16"/>
                <w:szCs w:val="16"/>
              </w:rPr>
              <w:t>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2741" w:type="dxa"/>
          </w:tcPr>
          <w:p w:rsidR="00977F11" w:rsidRPr="006340D5" w:rsidRDefault="00D84456" w:rsidP="009D670B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0D5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6340D5" w:rsidRPr="006340D5">
              <w:rPr>
                <w:rFonts w:ascii="Arial" w:hAnsi="Arial" w:cs="Arial"/>
                <w:sz w:val="16"/>
                <w:szCs w:val="16"/>
              </w:rPr>
              <w:t>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2409" w:type="dxa"/>
            <w:shd w:val="clear" w:color="auto" w:fill="auto"/>
          </w:tcPr>
          <w:p w:rsidR="00D84456" w:rsidRPr="006340D5" w:rsidRDefault="00D84456" w:rsidP="009D670B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0D5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6340D5" w:rsidRPr="006340D5">
              <w:rPr>
                <w:rFonts w:ascii="Arial" w:hAnsi="Arial" w:cs="Arial"/>
                <w:sz w:val="16"/>
                <w:szCs w:val="16"/>
              </w:rPr>
              <w:t>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1985" w:type="dxa"/>
            <w:shd w:val="clear" w:color="auto" w:fill="auto"/>
          </w:tcPr>
          <w:p w:rsidR="00D84456" w:rsidRPr="006340D5" w:rsidRDefault="00D84456" w:rsidP="009D670B">
            <w:pPr>
              <w:jc w:val="both"/>
              <w:rPr>
                <w:rFonts w:cs="Arial"/>
                <w:sz w:val="16"/>
                <w:szCs w:val="16"/>
              </w:rPr>
            </w:pPr>
            <w:r w:rsidRPr="006340D5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6340D5" w:rsidRPr="006340D5">
              <w:rPr>
                <w:rFonts w:cs="Arial"/>
                <w:sz w:val="16"/>
                <w:szCs w:val="16"/>
              </w:rPr>
              <w:t>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Pr="00212673" w:rsidRDefault="00DF593D" w:rsidP="00DF593D">
      <w:pPr>
        <w:ind w:firstLine="709"/>
        <w:jc w:val="both"/>
      </w:pPr>
      <w:r w:rsidRPr="00212673">
        <w:t xml:space="preserve">В результате изучения дисциплины </w:t>
      </w:r>
      <w:proofErr w:type="gramStart"/>
      <w:r w:rsidRPr="00212673">
        <w:t>обучающийся</w:t>
      </w:r>
      <w:proofErr w:type="gramEnd"/>
      <w:r w:rsidRPr="00212673">
        <w:t xml:space="preserve"> должен: </w:t>
      </w:r>
    </w:p>
    <w:p w:rsidR="001853F0" w:rsidRPr="001F5A2D" w:rsidRDefault="00DF593D" w:rsidP="00A64EC5">
      <w:pPr>
        <w:pStyle w:val="afd"/>
        <w:jc w:val="both"/>
        <w:rPr>
          <w:rFonts w:ascii="Arial" w:hAnsi="Arial" w:cs="Arial"/>
          <w:sz w:val="20"/>
          <w:szCs w:val="20"/>
        </w:rPr>
      </w:pPr>
      <w:r w:rsidRPr="001F5A2D">
        <w:rPr>
          <w:rFonts w:ascii="Arial" w:hAnsi="Arial" w:cs="Arial"/>
          <w:sz w:val="20"/>
          <w:szCs w:val="20"/>
        </w:rPr>
        <w:t>знать:</w:t>
      </w:r>
      <w:r w:rsidR="00212673" w:rsidRPr="001F5A2D">
        <w:rPr>
          <w:rFonts w:ascii="Arial" w:hAnsi="Arial" w:cs="Arial"/>
          <w:sz w:val="20"/>
          <w:szCs w:val="20"/>
        </w:rPr>
        <w:t xml:space="preserve"> задачи собственного профессионального и личностного развития; преподавательскую деятельность по образовательным программам высшего образования;</w:t>
      </w:r>
      <w:r w:rsidR="001F5A2D" w:rsidRPr="001F5A2D">
        <w:rPr>
          <w:rFonts w:ascii="Arial" w:hAnsi="Arial" w:cs="Arial"/>
          <w:sz w:val="20"/>
          <w:szCs w:val="20"/>
        </w:rPr>
        <w:t xml:space="preserve"> производство технологии улучшения и использования луговых угодий, выращивания лекарственных и эфирно-масличных культур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</w:r>
      <w:r w:rsidR="00212673" w:rsidRPr="001F5A2D">
        <w:rPr>
          <w:rFonts w:ascii="Arial" w:hAnsi="Arial" w:cs="Arial"/>
          <w:sz w:val="20"/>
          <w:szCs w:val="20"/>
        </w:rPr>
        <w:t>.</w:t>
      </w:r>
    </w:p>
    <w:p w:rsidR="003839D0" w:rsidRPr="001F5A2D" w:rsidRDefault="00DA22D7" w:rsidP="00554111">
      <w:pPr>
        <w:pStyle w:val="afd"/>
        <w:jc w:val="both"/>
        <w:rPr>
          <w:rFonts w:ascii="Arial" w:hAnsi="Arial" w:cs="Arial"/>
          <w:sz w:val="20"/>
          <w:szCs w:val="20"/>
        </w:rPr>
      </w:pPr>
      <w:r w:rsidRPr="001F5A2D">
        <w:rPr>
          <w:rFonts w:ascii="Arial" w:hAnsi="Arial" w:cs="Arial"/>
          <w:sz w:val="20"/>
          <w:szCs w:val="20"/>
        </w:rPr>
        <w:t xml:space="preserve"> </w:t>
      </w:r>
      <w:r w:rsidR="00DF593D" w:rsidRPr="001F5A2D">
        <w:rPr>
          <w:rFonts w:ascii="Arial" w:hAnsi="Arial" w:cs="Arial"/>
          <w:sz w:val="20"/>
          <w:szCs w:val="20"/>
        </w:rPr>
        <w:t>уметь:</w:t>
      </w:r>
      <w:r w:rsidR="00212673" w:rsidRPr="001F5A2D">
        <w:rPr>
          <w:rFonts w:ascii="Arial" w:hAnsi="Arial" w:cs="Arial"/>
          <w:sz w:val="20"/>
          <w:szCs w:val="20"/>
        </w:rPr>
        <w:t xml:space="preserve"> планировать и решать задачи собственного профессионального и личностного развития; преподавать по образовательным программам высшего образования;</w:t>
      </w:r>
      <w:r w:rsidR="001F5A2D" w:rsidRPr="001F5A2D">
        <w:rPr>
          <w:rFonts w:ascii="Arial" w:hAnsi="Arial" w:cs="Arial"/>
          <w:sz w:val="20"/>
          <w:szCs w:val="20"/>
        </w:rPr>
        <w:t xml:space="preserve"> 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растениеводства; 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</w:r>
      <w:r w:rsidR="00D17DFB" w:rsidRPr="001F5A2D">
        <w:rPr>
          <w:rFonts w:ascii="Arial" w:hAnsi="Arial" w:cs="Arial"/>
          <w:sz w:val="20"/>
          <w:szCs w:val="20"/>
        </w:rPr>
        <w:t>.</w:t>
      </w:r>
    </w:p>
    <w:p w:rsidR="00DF593D" w:rsidRPr="001F5A2D" w:rsidRDefault="00DF593D" w:rsidP="00554111">
      <w:pPr>
        <w:pStyle w:val="afd"/>
        <w:jc w:val="both"/>
        <w:rPr>
          <w:rFonts w:ascii="Arial" w:hAnsi="Arial" w:cs="Arial"/>
          <w:sz w:val="20"/>
          <w:szCs w:val="20"/>
        </w:rPr>
      </w:pPr>
      <w:proofErr w:type="gramStart"/>
      <w:r w:rsidRPr="001F5A2D">
        <w:rPr>
          <w:rFonts w:ascii="Arial" w:hAnsi="Arial" w:cs="Arial"/>
          <w:sz w:val="20"/>
          <w:szCs w:val="20"/>
        </w:rPr>
        <w:t xml:space="preserve">владеть: </w:t>
      </w:r>
      <w:r w:rsidR="00212673" w:rsidRPr="001F5A2D">
        <w:rPr>
          <w:rFonts w:ascii="Arial" w:hAnsi="Arial" w:cs="Arial"/>
          <w:sz w:val="20"/>
          <w:szCs w:val="20"/>
        </w:rPr>
        <w:t>способностью планировать и решать задачи собственного профессионального и личностного развития; готовностью к преподавательской деятельности по образовательным программам высшего образования;</w:t>
      </w:r>
      <w:r w:rsidR="001F5A2D" w:rsidRPr="001F5A2D">
        <w:rPr>
          <w:rFonts w:ascii="Arial" w:hAnsi="Arial" w:cs="Arial"/>
          <w:sz w:val="20"/>
          <w:szCs w:val="20"/>
        </w:rPr>
        <w:t xml:space="preserve"> способностью 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растениеводства; 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</w:r>
      <w:r w:rsidR="00212673" w:rsidRPr="001F5A2D">
        <w:rPr>
          <w:rFonts w:ascii="Arial" w:hAnsi="Arial" w:cs="Arial"/>
          <w:sz w:val="20"/>
          <w:szCs w:val="20"/>
        </w:rPr>
        <w:t>.</w:t>
      </w:r>
      <w:proofErr w:type="gramEnd"/>
    </w:p>
    <w:p w:rsidR="001853F0" w:rsidRPr="00212673" w:rsidRDefault="001853F0" w:rsidP="00554111">
      <w:pPr>
        <w:pStyle w:val="afd"/>
        <w:jc w:val="both"/>
        <w:rPr>
          <w:rFonts w:ascii="Arial" w:hAnsi="Arial" w:cs="Arial"/>
          <w:sz w:val="20"/>
          <w:szCs w:val="20"/>
        </w:rPr>
      </w:pP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867"/>
        <w:gridCol w:w="867"/>
        <w:gridCol w:w="813"/>
        <w:gridCol w:w="68"/>
        <w:gridCol w:w="1451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584D96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584D96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584D96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584D96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84D96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84D96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в целом соответствует требованиям. Имеющихся знаний, умений, навыков и мотивации в целом достаточно для решения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584D96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</w:t>
                </w:r>
                <w:r w:rsidR="00043031">
                  <w:rPr>
                    <w:rFonts w:cs="Arial"/>
                    <w:sz w:val="16"/>
                    <w:szCs w:val="16"/>
                  </w:rPr>
                  <w:lastRenderedPageBreak/>
                  <w:t>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10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4D5416">
        <w:tc>
          <w:tcPr>
            <w:tcW w:w="867" w:type="dxa"/>
            <w:vMerge w:val="restart"/>
            <w:shd w:val="clear" w:color="auto" w:fill="auto"/>
            <w:vAlign w:val="center"/>
          </w:tcPr>
          <w:p w:rsidR="00E840B1" w:rsidRDefault="00E840B1" w:rsidP="00E2159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E0BE2" w:rsidRPr="00455CC9" w:rsidRDefault="007E0BE2" w:rsidP="00E2159F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 w:rsidR="00E2159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67" w:type="dxa"/>
            <w:vMerge w:val="restart"/>
            <w:vAlign w:val="center"/>
          </w:tcPr>
          <w:p w:rsidR="007E0BE2" w:rsidRPr="00455CC9" w:rsidRDefault="00843773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56CA4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A494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 xml:space="preserve">понимать </w:t>
            </w:r>
            <w:r w:rsidR="00D928D1" w:rsidRPr="0001297E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D928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B56CA4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A526CF" w:rsidP="00A526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E0BE2" w:rsidRPr="00455CC9" w:rsidRDefault="00132F7C" w:rsidP="00E370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к зачету с оценкой;</w:t>
            </w:r>
            <w:r w:rsidR="00BB1AF6">
              <w:rPr>
                <w:rFonts w:cs="Arial"/>
                <w:sz w:val="16"/>
                <w:szCs w:val="16"/>
              </w:rPr>
              <w:t xml:space="preserve"> </w:t>
            </w:r>
            <w:r w:rsidR="00E3708A">
              <w:rPr>
                <w:rFonts w:cs="Arial"/>
                <w:sz w:val="16"/>
                <w:szCs w:val="16"/>
              </w:rPr>
              <w:t>темы</w:t>
            </w:r>
            <w:r w:rsidR="00BB1AF6">
              <w:rPr>
                <w:rFonts w:cs="Arial"/>
                <w:sz w:val="16"/>
                <w:szCs w:val="16"/>
              </w:rPr>
              <w:t xml:space="preserve"> презентации, </w:t>
            </w:r>
            <w:r w:rsidR="00E3708A">
              <w:rPr>
                <w:rFonts w:cs="Arial"/>
                <w:sz w:val="16"/>
                <w:szCs w:val="16"/>
              </w:rPr>
              <w:t xml:space="preserve">темы </w:t>
            </w:r>
            <w:r w:rsidR="00BB1AF6">
              <w:rPr>
                <w:rFonts w:cs="Arial"/>
                <w:sz w:val="16"/>
                <w:szCs w:val="16"/>
              </w:rPr>
              <w:t>дискусси</w:t>
            </w:r>
            <w:r w:rsidR="00E3708A">
              <w:rPr>
                <w:rFonts w:cs="Arial"/>
                <w:sz w:val="16"/>
                <w:szCs w:val="16"/>
              </w:rPr>
              <w:t>й</w:t>
            </w:r>
            <w:r w:rsidR="00BB1AF6">
              <w:rPr>
                <w:rFonts w:cs="Arial"/>
                <w:sz w:val="16"/>
                <w:szCs w:val="16"/>
              </w:rPr>
              <w:t xml:space="preserve">, </w:t>
            </w:r>
            <w:r w:rsidR="00E3708A">
              <w:rPr>
                <w:rFonts w:cs="Arial"/>
                <w:sz w:val="16"/>
                <w:szCs w:val="16"/>
              </w:rPr>
              <w:t xml:space="preserve">темы для </w:t>
            </w:r>
            <w:r w:rsidR="00BB1AF6">
              <w:rPr>
                <w:rFonts w:cs="Arial"/>
                <w:sz w:val="16"/>
                <w:szCs w:val="16"/>
              </w:rPr>
              <w:t>конспект</w:t>
            </w:r>
            <w:r w:rsidR="00E3708A">
              <w:rPr>
                <w:rFonts w:cs="Arial"/>
                <w:sz w:val="16"/>
                <w:szCs w:val="16"/>
              </w:rPr>
              <w:t>ирования</w:t>
            </w:r>
            <w:r w:rsidR="00BB1AF6">
              <w:rPr>
                <w:rFonts w:cs="Arial"/>
                <w:sz w:val="16"/>
                <w:szCs w:val="16"/>
              </w:rPr>
              <w:t>, эссе, деловая игра, диспут, Разбор и решение педагогических ситуаций и задач</w:t>
            </w:r>
            <w:r w:rsidR="00E3708A">
              <w:rPr>
                <w:rFonts w:cs="Arial"/>
                <w:sz w:val="16"/>
                <w:szCs w:val="16"/>
              </w:rPr>
              <w:t>, темы для собеседования, тестовые задания</w:t>
            </w:r>
            <w:r w:rsidR="00BB1AF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E0BE2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64E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D928D1" w:rsidRPr="0001297E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F245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A526CF"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53CBC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</w:t>
            </w:r>
            <w:proofErr w:type="gramEnd"/>
            <w:r w:rsidR="00A53CBC" w:rsidRPr="0001297E">
              <w:rPr>
                <w:rFonts w:cs="Arial"/>
                <w:sz w:val="16"/>
                <w:szCs w:val="16"/>
              </w:rPr>
              <w:t xml:space="preserve"> и решать 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F245B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40B1" w:rsidRPr="00455CC9" w:rsidTr="004D5416">
        <w:tc>
          <w:tcPr>
            <w:tcW w:w="867" w:type="dxa"/>
            <w:vMerge w:val="restart"/>
            <w:shd w:val="clear" w:color="auto" w:fill="auto"/>
            <w:vAlign w:val="center"/>
          </w:tcPr>
          <w:p w:rsidR="00E840B1" w:rsidRPr="00455CC9" w:rsidRDefault="00E840B1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67" w:type="dxa"/>
            <w:vMerge w:val="restart"/>
            <w:vAlign w:val="center"/>
          </w:tcPr>
          <w:p w:rsidR="00E840B1" w:rsidRPr="00455CC9" w:rsidRDefault="00E840B1" w:rsidP="00C06368">
            <w:pPr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867" w:type="dxa"/>
          </w:tcPr>
          <w:p w:rsidR="00E840B1" w:rsidRPr="00455CC9" w:rsidRDefault="00E840B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840B1" w:rsidRDefault="00E840B1" w:rsidP="003A17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51" w:type="dxa"/>
            <w:shd w:val="clear" w:color="auto" w:fill="auto"/>
          </w:tcPr>
          <w:p w:rsidR="00E840B1" w:rsidRDefault="00E840B1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E840B1" w:rsidRDefault="00E840B1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E840B1" w:rsidRPr="00455CC9" w:rsidRDefault="00E840B1" w:rsidP="00616E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E840B1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E840B1" w:rsidRPr="00455CC9" w:rsidRDefault="00E840B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E840B1" w:rsidRPr="00455CC9" w:rsidRDefault="00E840B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E840B1" w:rsidRPr="00455CC9" w:rsidRDefault="00E840B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840B1" w:rsidRDefault="00E840B1" w:rsidP="00E26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Уметь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51" w:type="dxa"/>
            <w:shd w:val="clear" w:color="auto" w:fill="auto"/>
          </w:tcPr>
          <w:p w:rsidR="00E840B1" w:rsidRDefault="00E840B1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E840B1" w:rsidRDefault="00E840B1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840B1" w:rsidRPr="00455CC9" w:rsidRDefault="00E840B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40B1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E840B1" w:rsidRPr="00455CC9" w:rsidRDefault="00E840B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E840B1" w:rsidRPr="00455CC9" w:rsidRDefault="00E840B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E840B1" w:rsidRPr="00455CC9" w:rsidRDefault="00E840B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</w:t>
            </w:r>
            <w:r w:rsidRPr="00455CC9">
              <w:rPr>
                <w:rFonts w:cs="Arial"/>
                <w:sz w:val="16"/>
                <w:szCs w:val="16"/>
              </w:rPr>
              <w:lastRenderedPageBreak/>
              <w:t>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840B1" w:rsidRDefault="00E840B1" w:rsidP="007E3B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Владеть </w:t>
            </w:r>
            <w:r w:rsidRPr="0008793C">
              <w:rPr>
                <w:rFonts w:cs="Arial"/>
                <w:sz w:val="16"/>
                <w:szCs w:val="16"/>
              </w:rPr>
              <w:t xml:space="preserve">готовностью к </w:t>
            </w:r>
            <w:r w:rsidRPr="0008793C">
              <w:rPr>
                <w:rFonts w:cs="Arial"/>
                <w:sz w:val="16"/>
                <w:szCs w:val="16"/>
              </w:rPr>
              <w:lastRenderedPageBreak/>
              <w:t>преподавательской деятельности по образовательным программам высшего образования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E840B1" w:rsidRDefault="00E840B1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</w:t>
            </w:r>
            <w:r w:rsidRPr="0008793C">
              <w:rPr>
                <w:rFonts w:cs="Arial"/>
                <w:sz w:val="16"/>
                <w:szCs w:val="16"/>
              </w:rPr>
              <w:lastRenderedPageBreak/>
              <w:t>кой деятельности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E840B1" w:rsidRDefault="00E840B1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достаточно владеет </w:t>
            </w:r>
            <w:r w:rsidRPr="0008793C">
              <w:rPr>
                <w:rFonts w:cs="Arial"/>
                <w:sz w:val="16"/>
                <w:szCs w:val="16"/>
              </w:rPr>
              <w:lastRenderedPageBreak/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владеет </w:t>
            </w:r>
            <w:r w:rsidRPr="0008793C">
              <w:rPr>
                <w:rFonts w:cs="Arial"/>
                <w:sz w:val="16"/>
                <w:szCs w:val="16"/>
              </w:rPr>
              <w:t xml:space="preserve">готовностью к </w:t>
            </w:r>
            <w:r w:rsidRPr="0008793C">
              <w:rPr>
                <w:rFonts w:cs="Arial"/>
                <w:sz w:val="16"/>
                <w:szCs w:val="16"/>
              </w:rPr>
              <w:lastRenderedPageBreak/>
              <w:t>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Pr="0008793C">
              <w:rPr>
                <w:rFonts w:cs="Arial"/>
                <w:sz w:val="16"/>
                <w:szCs w:val="16"/>
              </w:rPr>
              <w:t xml:space="preserve">готовностью к </w:t>
            </w:r>
            <w:r w:rsidRPr="0008793C">
              <w:rPr>
                <w:rFonts w:cs="Arial"/>
                <w:sz w:val="16"/>
                <w:szCs w:val="16"/>
              </w:rPr>
              <w:lastRenderedPageBreak/>
              <w:t>преподавательской деятельности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840B1" w:rsidRPr="00455CC9" w:rsidRDefault="00E840B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A5F27" w:rsidRPr="00455CC9" w:rsidTr="004D5416">
        <w:tc>
          <w:tcPr>
            <w:tcW w:w="867" w:type="dxa"/>
            <w:vMerge w:val="restart"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ПК-1</w:t>
            </w:r>
          </w:p>
        </w:tc>
        <w:tc>
          <w:tcPr>
            <w:tcW w:w="867" w:type="dxa"/>
            <w:vMerge w:val="restart"/>
            <w:vAlign w:val="center"/>
          </w:tcPr>
          <w:p w:rsidR="00CA5F27" w:rsidRDefault="00CA5F27" w:rsidP="00C06368">
            <w:pPr>
              <w:rPr>
                <w:rFonts w:cs="Arial"/>
                <w:sz w:val="16"/>
                <w:szCs w:val="16"/>
              </w:rPr>
            </w:pPr>
          </w:p>
          <w:p w:rsidR="00CA5F27" w:rsidRPr="00455CC9" w:rsidRDefault="00352408" w:rsidP="00BD7A05">
            <w:pPr>
              <w:rPr>
                <w:rFonts w:cs="Arial"/>
                <w:sz w:val="16"/>
                <w:szCs w:val="16"/>
              </w:rPr>
            </w:pPr>
            <w:r w:rsidRPr="00965E70">
              <w:rPr>
                <w:rFonts w:cs="Arial"/>
                <w:sz w:val="16"/>
                <w:szCs w:val="16"/>
              </w:rPr>
              <w:t>способностью 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867" w:type="dxa"/>
          </w:tcPr>
          <w:p w:rsidR="00CA5F27" w:rsidRPr="00455CC9" w:rsidRDefault="00CA5F27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A5F27" w:rsidRDefault="00CA5F27" w:rsidP="008558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="00EC1361" w:rsidRPr="006340D5">
              <w:rPr>
                <w:rFonts w:cs="Arial"/>
                <w:sz w:val="16"/>
                <w:szCs w:val="16"/>
              </w:rPr>
              <w:t>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451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="00EC1361" w:rsidRPr="006340D5">
              <w:rPr>
                <w:rFonts w:cs="Arial"/>
                <w:sz w:val="16"/>
                <w:szCs w:val="16"/>
              </w:rPr>
              <w:t>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400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="00EC1361" w:rsidRPr="006340D5">
              <w:rPr>
                <w:rFonts w:cs="Arial"/>
                <w:sz w:val="16"/>
                <w:szCs w:val="16"/>
              </w:rPr>
              <w:t>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EC136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знает и понимает</w:t>
            </w:r>
            <w:r w:rsidR="00EC1361">
              <w:rPr>
                <w:rFonts w:cs="Arial"/>
                <w:sz w:val="16"/>
                <w:szCs w:val="16"/>
              </w:rPr>
              <w:t xml:space="preserve"> </w:t>
            </w:r>
            <w:r w:rsidR="00EC1361" w:rsidRPr="006340D5">
              <w:rPr>
                <w:rFonts w:cs="Arial"/>
                <w:sz w:val="16"/>
                <w:szCs w:val="16"/>
              </w:rPr>
              <w:t>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  <w:r w:rsidR="0059211E" w:rsidRPr="00413BC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</w:t>
            </w:r>
            <w:r w:rsidRPr="00B23969">
              <w:rPr>
                <w:rFonts w:cs="Arial"/>
                <w:sz w:val="16"/>
                <w:szCs w:val="16"/>
              </w:rPr>
              <w:t xml:space="preserve"> </w:t>
            </w:r>
            <w:r w:rsidR="00EC1361" w:rsidRPr="006340D5">
              <w:rPr>
                <w:rFonts w:cs="Arial"/>
                <w:sz w:val="16"/>
                <w:szCs w:val="16"/>
              </w:rPr>
              <w:t>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CA5F27" w:rsidRPr="00455CC9" w:rsidRDefault="00CA5F27" w:rsidP="00616E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CA5F27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CA5F27" w:rsidRPr="00455CC9" w:rsidRDefault="00CA5F27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A5F27" w:rsidRPr="00455CC9" w:rsidRDefault="00CA5F27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A5F27" w:rsidRDefault="00CA5F27" w:rsidP="008558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EA7806" w:rsidRPr="00DD379D">
              <w:rPr>
                <w:rFonts w:cs="Arial"/>
                <w:sz w:val="16"/>
                <w:szCs w:val="16"/>
              </w:rPr>
              <w:t>методы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1451" w:type="dxa"/>
            <w:shd w:val="clear" w:color="auto" w:fill="auto"/>
          </w:tcPr>
          <w:p w:rsidR="00CA5F27" w:rsidRDefault="00CA5F27" w:rsidP="0035240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3524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400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="003524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  <w:r w:rsidR="00A06931" w:rsidRPr="00413BC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3524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  <w:r w:rsidR="00A06931" w:rsidRPr="00413BC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умеет</w:t>
            </w:r>
            <w:r w:rsidR="00A06931">
              <w:rPr>
                <w:rFonts w:cs="Arial"/>
                <w:sz w:val="16"/>
                <w:szCs w:val="16"/>
              </w:rPr>
              <w:t xml:space="preserve"> </w:t>
            </w:r>
            <w:r w:rsidR="003524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A5F27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CA5F27" w:rsidRPr="00455CC9" w:rsidRDefault="00CA5F27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A5F27" w:rsidRPr="00455CC9" w:rsidRDefault="00CA5F27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A5F27" w:rsidRDefault="00CA5F27" w:rsidP="008558D6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Владеть</w:t>
            </w:r>
            <w:r w:rsidR="00352408">
              <w:rPr>
                <w:rFonts w:cs="Arial"/>
                <w:sz w:val="16"/>
                <w:szCs w:val="16"/>
              </w:rPr>
              <w:t xml:space="preserve"> </w:t>
            </w:r>
            <w:r w:rsidR="00352408" w:rsidRPr="00965E70">
              <w:rPr>
                <w:rFonts w:cs="Arial"/>
                <w:sz w:val="16"/>
                <w:szCs w:val="16"/>
              </w:rPr>
              <w:t>способностью генерировать</w:t>
            </w:r>
            <w:proofErr w:type="gramEnd"/>
            <w:r w:rsidR="00352408" w:rsidRPr="00965E70">
              <w:rPr>
                <w:rFonts w:cs="Arial"/>
                <w:sz w:val="16"/>
                <w:szCs w:val="16"/>
              </w:rPr>
              <w:t xml:space="preserve"> идеи, отличающиеся научной новизной, проектировать и осуществлять научные исследования в области луговодства и лекарственного растени</w:t>
            </w:r>
            <w:r w:rsidR="00352408" w:rsidRPr="00965E70">
              <w:rPr>
                <w:rFonts w:cs="Arial"/>
                <w:sz w:val="16"/>
                <w:szCs w:val="16"/>
              </w:rPr>
              <w:lastRenderedPageBreak/>
              <w:t>еводства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 владеет</w:t>
            </w:r>
            <w:r w:rsidR="00FC08AC">
              <w:rPr>
                <w:rFonts w:cs="Arial"/>
                <w:sz w:val="16"/>
                <w:szCs w:val="16"/>
              </w:rPr>
              <w:t xml:space="preserve"> </w:t>
            </w:r>
            <w:r w:rsidR="00352408" w:rsidRPr="00965E70">
              <w:rPr>
                <w:rFonts w:cs="Arial"/>
                <w:sz w:val="16"/>
                <w:szCs w:val="16"/>
              </w:rPr>
              <w:t>способностью генерировать идеи, отличающиеся научной новизной, проектировать и осуществлять научные исследования в области луговодства и лекарственного раст</w:t>
            </w:r>
            <w:bookmarkStart w:id="13" w:name="_GoBack"/>
            <w:bookmarkEnd w:id="13"/>
            <w:r w:rsidR="00352408" w:rsidRPr="00965E70">
              <w:rPr>
                <w:rFonts w:cs="Arial"/>
                <w:sz w:val="16"/>
                <w:szCs w:val="16"/>
              </w:rPr>
              <w:t>ениеводства</w:t>
            </w:r>
          </w:p>
        </w:tc>
        <w:tc>
          <w:tcPr>
            <w:tcW w:w="1400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владеет</w:t>
            </w:r>
            <w:r w:rsidR="00352408">
              <w:rPr>
                <w:rFonts w:cs="Arial"/>
                <w:sz w:val="16"/>
                <w:szCs w:val="16"/>
              </w:rPr>
              <w:t xml:space="preserve"> </w:t>
            </w:r>
            <w:r w:rsidR="00352408" w:rsidRPr="00965E70">
              <w:rPr>
                <w:rFonts w:cs="Arial"/>
                <w:sz w:val="16"/>
                <w:szCs w:val="16"/>
              </w:rPr>
              <w:t>способностью 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874857" w:rsidRPr="00413BC4">
              <w:rPr>
                <w:rFonts w:cs="Arial"/>
                <w:sz w:val="16"/>
                <w:szCs w:val="16"/>
              </w:rPr>
              <w:t xml:space="preserve">готовностью </w:t>
            </w:r>
            <w:r w:rsidR="00352408" w:rsidRPr="00965E70">
              <w:rPr>
                <w:rFonts w:cs="Arial"/>
                <w:sz w:val="16"/>
                <w:szCs w:val="16"/>
              </w:rPr>
              <w:t>способностью 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8558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владеет</w:t>
            </w:r>
            <w:r w:rsidR="00352408">
              <w:rPr>
                <w:rFonts w:cs="Arial"/>
                <w:sz w:val="16"/>
                <w:szCs w:val="16"/>
              </w:rPr>
              <w:t xml:space="preserve"> </w:t>
            </w:r>
            <w:r w:rsidR="00352408" w:rsidRPr="00965E70">
              <w:rPr>
                <w:rFonts w:cs="Arial"/>
                <w:sz w:val="16"/>
                <w:szCs w:val="16"/>
              </w:rPr>
              <w:t>способностью 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E504D" w:rsidRPr="00455CC9" w:rsidTr="004D5416">
        <w:tc>
          <w:tcPr>
            <w:tcW w:w="867" w:type="dxa"/>
            <w:vMerge w:val="restart"/>
            <w:shd w:val="clear" w:color="auto" w:fill="auto"/>
            <w:vAlign w:val="center"/>
          </w:tcPr>
          <w:p w:rsidR="00BE504D" w:rsidRPr="00455CC9" w:rsidRDefault="00BE504D" w:rsidP="00343A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ПК-2</w:t>
            </w:r>
          </w:p>
        </w:tc>
        <w:tc>
          <w:tcPr>
            <w:tcW w:w="867" w:type="dxa"/>
            <w:vMerge w:val="restart"/>
            <w:vAlign w:val="center"/>
          </w:tcPr>
          <w:p w:rsidR="00BE504D" w:rsidRDefault="007E3FF5" w:rsidP="0023178A">
            <w:pPr>
              <w:rPr>
                <w:rFonts w:cs="Arial"/>
                <w:sz w:val="16"/>
                <w:szCs w:val="16"/>
              </w:rPr>
            </w:pPr>
            <w:r w:rsidRPr="006340D5">
              <w:rPr>
                <w:rFonts w:cs="Arial"/>
                <w:sz w:val="16"/>
                <w:szCs w:val="16"/>
              </w:rPr>
              <w:t>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      </w:r>
          </w:p>
          <w:p w:rsidR="007E3FF5" w:rsidRPr="00455CC9" w:rsidRDefault="007E3FF5" w:rsidP="002317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E504D" w:rsidRPr="00455CC9" w:rsidRDefault="00BE504D" w:rsidP="0023178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E504D" w:rsidRDefault="00BE504D" w:rsidP="00A47C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="000D0E1A" w:rsidRPr="006340D5">
              <w:rPr>
                <w:rFonts w:cs="Arial"/>
                <w:sz w:val="16"/>
                <w:szCs w:val="16"/>
              </w:rPr>
              <w:t>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1451" w:type="dxa"/>
            <w:shd w:val="clear" w:color="auto" w:fill="auto"/>
          </w:tcPr>
          <w:p w:rsidR="00BE504D" w:rsidRDefault="00BE504D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="000D0E1A" w:rsidRPr="006340D5">
              <w:rPr>
                <w:rFonts w:cs="Arial"/>
                <w:sz w:val="16"/>
                <w:szCs w:val="16"/>
              </w:rPr>
              <w:t>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1400" w:type="dxa"/>
            <w:shd w:val="clear" w:color="auto" w:fill="auto"/>
          </w:tcPr>
          <w:p w:rsidR="00BE504D" w:rsidRDefault="00BE504D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="000D0E1A" w:rsidRPr="006340D5">
              <w:rPr>
                <w:rFonts w:cs="Arial"/>
                <w:sz w:val="16"/>
                <w:szCs w:val="16"/>
              </w:rPr>
              <w:t>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="000D0E1A" w:rsidRPr="006340D5">
              <w:rPr>
                <w:rFonts w:cs="Arial"/>
                <w:sz w:val="16"/>
                <w:szCs w:val="16"/>
              </w:rPr>
              <w:t>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</w:t>
            </w:r>
            <w:r w:rsidR="002F62CB">
              <w:rPr>
                <w:rFonts w:cs="Arial"/>
                <w:sz w:val="16"/>
                <w:szCs w:val="16"/>
              </w:rPr>
              <w:t xml:space="preserve"> </w:t>
            </w:r>
            <w:r w:rsidR="000D0E1A" w:rsidRPr="006340D5">
              <w:rPr>
                <w:rFonts w:cs="Arial"/>
                <w:sz w:val="16"/>
                <w:szCs w:val="16"/>
              </w:rPr>
              <w:t>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BE504D" w:rsidRPr="00455CC9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BE504D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BE504D" w:rsidRPr="00455CC9" w:rsidRDefault="00BE504D" w:rsidP="002317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E504D" w:rsidRPr="00455CC9" w:rsidRDefault="00BE504D" w:rsidP="0023178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E504D" w:rsidRDefault="00BE504D" w:rsidP="00A47C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A36C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451" w:type="dxa"/>
            <w:shd w:val="clear" w:color="auto" w:fill="auto"/>
          </w:tcPr>
          <w:p w:rsidR="00BE504D" w:rsidRDefault="00BE504D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A36C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  <w:r w:rsidR="00757874" w:rsidRPr="00413BC4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BE504D" w:rsidRDefault="00BE504D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="00A36C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A36C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  <w:r w:rsidR="00757874" w:rsidRPr="00413BC4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="00A36C08" w:rsidRPr="006340D5">
              <w:rPr>
                <w:rFonts w:cs="Arial"/>
                <w:sz w:val="16"/>
                <w:szCs w:val="16"/>
              </w:rPr>
      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</w:t>
            </w:r>
            <w:r w:rsidR="00757874" w:rsidRPr="00413BC4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47C48" w:rsidRPr="00455CC9" w:rsidTr="00EF507A">
        <w:trPr>
          <w:trHeight w:val="920"/>
        </w:trPr>
        <w:tc>
          <w:tcPr>
            <w:tcW w:w="867" w:type="dxa"/>
            <w:vMerge/>
            <w:shd w:val="clear" w:color="auto" w:fill="auto"/>
            <w:vAlign w:val="center"/>
          </w:tcPr>
          <w:p w:rsidR="00A47C48" w:rsidRDefault="00A47C48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A47C48" w:rsidRPr="00455CC9" w:rsidRDefault="00A47C48" w:rsidP="002317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A47C48" w:rsidRPr="00455CC9" w:rsidRDefault="00A47C48" w:rsidP="0023178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47C48" w:rsidRDefault="00A47C48" w:rsidP="00A47C48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7E3FF5" w:rsidRPr="006340D5">
              <w:rPr>
                <w:rFonts w:cs="Arial"/>
                <w:sz w:val="16"/>
                <w:szCs w:val="16"/>
              </w:rPr>
              <w:t>способностью разрабатывать</w:t>
            </w:r>
            <w:proofErr w:type="gramEnd"/>
            <w:r w:rsidR="007E3FF5" w:rsidRPr="006340D5">
              <w:rPr>
                <w:rFonts w:cs="Arial"/>
                <w:sz w:val="16"/>
                <w:szCs w:val="16"/>
              </w:rPr>
              <w:t xml:space="preserve"> и внедрять в 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1451" w:type="dxa"/>
            <w:shd w:val="clear" w:color="auto" w:fill="auto"/>
          </w:tcPr>
          <w:p w:rsidR="00A47C48" w:rsidRDefault="00A47C48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7E3FF5" w:rsidRPr="006340D5">
              <w:rPr>
                <w:rFonts w:cs="Arial"/>
                <w:sz w:val="16"/>
                <w:szCs w:val="16"/>
              </w:rPr>
              <w:t>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1400" w:type="dxa"/>
            <w:shd w:val="clear" w:color="auto" w:fill="auto"/>
          </w:tcPr>
          <w:p w:rsidR="00A47C48" w:rsidRDefault="00A47C48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7E3FF5" w:rsidRPr="006340D5">
              <w:rPr>
                <w:rFonts w:cs="Arial"/>
                <w:sz w:val="16"/>
                <w:szCs w:val="16"/>
              </w:rPr>
              <w:t>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1273" w:type="dxa"/>
            <w:shd w:val="clear" w:color="auto" w:fill="auto"/>
          </w:tcPr>
          <w:p w:rsidR="00A47C48" w:rsidRDefault="00A47C48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7E3FF5" w:rsidRPr="006340D5">
              <w:rPr>
                <w:rFonts w:cs="Arial"/>
                <w:sz w:val="16"/>
                <w:szCs w:val="16"/>
              </w:rPr>
              <w:t>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1273" w:type="dxa"/>
            <w:shd w:val="clear" w:color="auto" w:fill="auto"/>
          </w:tcPr>
          <w:p w:rsidR="00A47C48" w:rsidRDefault="00A47C48" w:rsidP="00A47C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7E3FF5" w:rsidRPr="006340D5">
              <w:rPr>
                <w:rFonts w:cs="Arial"/>
                <w:sz w:val="16"/>
                <w:szCs w:val="16"/>
              </w:rPr>
              <w:t>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культур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47C48" w:rsidRDefault="00A47C48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C15DC6" w:rsidRPr="002A38B5" w:rsidTr="0023178A">
        <w:trPr>
          <w:trHeight w:val="194"/>
        </w:trPr>
        <w:tc>
          <w:tcPr>
            <w:tcW w:w="741" w:type="dxa"/>
            <w:vMerge w:val="restart"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УК-6 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C15DC6" w:rsidRPr="002A38B5" w:rsidRDefault="00C15DC6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</w:t>
            </w:r>
          </w:p>
        </w:tc>
      </w:tr>
      <w:tr w:rsidR="00C15DC6" w:rsidRPr="002A38B5" w:rsidTr="0023178A">
        <w:trPr>
          <w:trHeight w:val="194"/>
        </w:trPr>
        <w:tc>
          <w:tcPr>
            <w:tcW w:w="741" w:type="dxa"/>
            <w:vMerge/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C15DC6" w:rsidRDefault="00C15DC6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</w:t>
            </w:r>
          </w:p>
        </w:tc>
      </w:tr>
      <w:tr w:rsidR="00C15DC6" w:rsidRPr="002A38B5" w:rsidTr="002A38B5">
        <w:tc>
          <w:tcPr>
            <w:tcW w:w="741" w:type="dxa"/>
            <w:vMerge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15DC6" w:rsidRDefault="00C15DC6" w:rsidP="007117C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 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C15DC6" w:rsidRPr="002A38B5" w:rsidTr="002A38B5">
        <w:tc>
          <w:tcPr>
            <w:tcW w:w="741" w:type="dxa"/>
            <w:vMerge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C15DC6" w:rsidRDefault="00C15DC6" w:rsidP="007117C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091FBF" w:rsidRPr="002A38B5" w:rsidTr="002A38B5">
        <w:tc>
          <w:tcPr>
            <w:tcW w:w="741" w:type="dxa"/>
            <w:vMerge w:val="restart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091FBF" w:rsidRPr="002A38B5" w:rsidRDefault="00091FBF" w:rsidP="00F0285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ОПК-5</w:t>
            </w:r>
          </w:p>
        </w:tc>
        <w:tc>
          <w:tcPr>
            <w:tcW w:w="2228" w:type="dxa"/>
          </w:tcPr>
          <w:p w:rsidR="00091FBF" w:rsidRPr="002A38B5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</w:t>
            </w:r>
          </w:p>
        </w:tc>
      </w:tr>
      <w:tr w:rsidR="00091FBF" w:rsidRPr="002A38B5" w:rsidTr="002A38B5">
        <w:tc>
          <w:tcPr>
            <w:tcW w:w="741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91FBF" w:rsidRPr="002A38B5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</w:t>
            </w:r>
          </w:p>
        </w:tc>
      </w:tr>
      <w:tr w:rsidR="00091FBF" w:rsidRPr="002A38B5" w:rsidTr="002A38B5">
        <w:tc>
          <w:tcPr>
            <w:tcW w:w="741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91FBF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091FBF" w:rsidRPr="002A38B5" w:rsidRDefault="007117C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</w:t>
            </w:r>
            <w:r w:rsidR="00091FBF">
              <w:rPr>
                <w:sz w:val="16"/>
                <w:szCs w:val="16"/>
              </w:rPr>
              <w:t xml:space="preserve">Подготовка и сдача государственного экзамена, </w:t>
            </w:r>
            <w:r>
              <w:rPr>
                <w:sz w:val="16"/>
                <w:szCs w:val="16"/>
              </w:rPr>
              <w:t xml:space="preserve">Б4.Б.02(Д) </w:t>
            </w:r>
            <w:r w:rsidR="00091FBF">
              <w:rPr>
                <w:sz w:val="16"/>
                <w:szCs w:val="16"/>
              </w:rPr>
              <w:t>Представление научно-квалификационной работ</w:t>
            </w:r>
            <w:proofErr w:type="gramStart"/>
            <w:r w:rsidR="00091FBF">
              <w:rPr>
                <w:sz w:val="16"/>
                <w:szCs w:val="16"/>
              </w:rPr>
              <w:t>ы(</w:t>
            </w:r>
            <w:proofErr w:type="gramEnd"/>
            <w:r w:rsidR="00091FBF"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C15875" w:rsidRPr="002A38B5" w:rsidTr="002A38B5">
        <w:tc>
          <w:tcPr>
            <w:tcW w:w="741" w:type="dxa"/>
            <w:vMerge w:val="restart"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</w:tc>
        <w:tc>
          <w:tcPr>
            <w:tcW w:w="2228" w:type="dxa"/>
          </w:tcPr>
          <w:p w:rsidR="00C15875" w:rsidRPr="002A38B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15875" w:rsidRDefault="00C15875" w:rsidP="00FC024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 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Pr="002A38B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15875" w:rsidRDefault="00C15875" w:rsidP="004005F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Б1.В.ДВ.01.01 </w:t>
            </w:r>
            <w:r w:rsidR="004005F1">
              <w:rPr>
                <w:sz w:val="16"/>
                <w:szCs w:val="16"/>
              </w:rPr>
              <w:t>Улучшение орошаемых сенокосов в Забайкалье</w:t>
            </w:r>
            <w:r>
              <w:rPr>
                <w:sz w:val="16"/>
                <w:szCs w:val="16"/>
              </w:rPr>
              <w:t xml:space="preserve">; Б1.В.ДВ.01.02 </w:t>
            </w:r>
            <w:r w:rsidR="004005F1">
              <w:rPr>
                <w:sz w:val="16"/>
                <w:szCs w:val="16"/>
              </w:rPr>
              <w:t>Травы сенокосов и пастбищ Забайкалья</w:t>
            </w:r>
            <w:r>
              <w:rPr>
                <w:sz w:val="16"/>
                <w:szCs w:val="16"/>
              </w:rPr>
              <w:t>; Б1.В.03</w:t>
            </w:r>
            <w:r w:rsidR="004005F1">
              <w:rPr>
                <w:sz w:val="16"/>
                <w:szCs w:val="16"/>
              </w:rPr>
              <w:t xml:space="preserve"> </w:t>
            </w:r>
            <w:r w:rsidR="004005F1" w:rsidRPr="004005F1">
              <w:rPr>
                <w:sz w:val="16"/>
                <w:szCs w:val="16"/>
              </w:rPr>
              <w:t>Луговодство и лекарственные, эфирно-масличные культуры</w:t>
            </w:r>
            <w:r>
              <w:rPr>
                <w:sz w:val="16"/>
                <w:szCs w:val="16"/>
              </w:rPr>
              <w:t>; Б3.В.01(Н) Научно-исследовательская деятельность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15875" w:rsidRDefault="00C15875" w:rsidP="000A116B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Б3.В.01(Н) Научно-исследовательская деятельность; </w:t>
            </w:r>
            <w:r w:rsidR="000A116B">
              <w:rPr>
                <w:sz w:val="16"/>
                <w:szCs w:val="16"/>
              </w:rPr>
              <w:t xml:space="preserve">ФТД.В.01 Полевые культуры в Забайкалье; </w:t>
            </w:r>
            <w:r w:rsidR="00BC1532">
              <w:rPr>
                <w:sz w:val="16"/>
                <w:szCs w:val="16"/>
              </w:rPr>
              <w:t>ФТД.В.0</w:t>
            </w:r>
            <w:r w:rsidR="000A116B">
              <w:rPr>
                <w:sz w:val="16"/>
                <w:szCs w:val="16"/>
              </w:rPr>
              <w:t>2</w:t>
            </w:r>
            <w:r w:rsidR="00BC1532">
              <w:rPr>
                <w:sz w:val="16"/>
                <w:szCs w:val="16"/>
              </w:rPr>
              <w:t xml:space="preserve"> Обработка почвы в полеводстве Западного Забайкалья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C15875" w:rsidRDefault="00C15875" w:rsidP="00D468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C52BB8" w:rsidRPr="002A38B5" w:rsidTr="002A38B5">
        <w:tc>
          <w:tcPr>
            <w:tcW w:w="741" w:type="dxa"/>
            <w:vMerge w:val="restart"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</w:tc>
        <w:tc>
          <w:tcPr>
            <w:tcW w:w="2228" w:type="dxa"/>
          </w:tcPr>
          <w:p w:rsidR="00C52BB8" w:rsidRPr="002A38B5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52BB8" w:rsidRDefault="00C52BB8" w:rsidP="008F3A6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 </w:t>
            </w:r>
          </w:p>
        </w:tc>
      </w:tr>
      <w:tr w:rsidR="00C52BB8" w:rsidRPr="002A38B5" w:rsidTr="002A38B5">
        <w:tc>
          <w:tcPr>
            <w:tcW w:w="741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52BB8" w:rsidRPr="002A38B5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52BB8" w:rsidRDefault="00C52BB8" w:rsidP="004005F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практика; Б3.В.01(Н) Научно-исследовательская деятельность</w:t>
            </w:r>
            <w:r w:rsidR="000A116B">
              <w:rPr>
                <w:sz w:val="16"/>
                <w:szCs w:val="16"/>
              </w:rPr>
              <w:t xml:space="preserve">; Б1.В.ДВ.01.01 </w:t>
            </w:r>
            <w:r w:rsidR="004005F1">
              <w:rPr>
                <w:sz w:val="16"/>
                <w:szCs w:val="16"/>
              </w:rPr>
              <w:t>Вредные ядовитые и медоносные растения</w:t>
            </w:r>
            <w:r w:rsidR="000A116B">
              <w:rPr>
                <w:sz w:val="16"/>
                <w:szCs w:val="16"/>
              </w:rPr>
              <w:t xml:space="preserve">; Б1.В.ДВ.01.02 </w:t>
            </w:r>
            <w:proofErr w:type="spellStart"/>
            <w:r w:rsidR="004005F1">
              <w:rPr>
                <w:sz w:val="16"/>
                <w:szCs w:val="16"/>
              </w:rPr>
              <w:t>Газоноведение</w:t>
            </w:r>
            <w:proofErr w:type="spellEnd"/>
            <w:r w:rsidR="000A116B">
              <w:rPr>
                <w:sz w:val="16"/>
                <w:szCs w:val="16"/>
              </w:rPr>
              <w:t xml:space="preserve">; Б1.В.03 </w:t>
            </w:r>
            <w:r w:rsidR="004005F1" w:rsidRPr="004005F1">
              <w:rPr>
                <w:sz w:val="16"/>
                <w:szCs w:val="16"/>
              </w:rPr>
              <w:t>Луговодство и лекарственные, эфирно-масличные культуры</w:t>
            </w:r>
          </w:p>
        </w:tc>
      </w:tr>
      <w:tr w:rsidR="00C52BB8" w:rsidRPr="002A38B5" w:rsidTr="002A38B5">
        <w:tc>
          <w:tcPr>
            <w:tcW w:w="741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52BB8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52BB8" w:rsidRDefault="00C52BB8" w:rsidP="007C687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7C687E">
              <w:rPr>
                <w:sz w:val="16"/>
                <w:szCs w:val="16"/>
              </w:rPr>
              <w:t xml:space="preserve">Б1.В.ДВ.01.01 Вредные ядовитые и медоносные растения; Б1.В.ДВ.01.02 </w:t>
            </w:r>
            <w:proofErr w:type="spellStart"/>
            <w:r w:rsidR="007C687E">
              <w:rPr>
                <w:sz w:val="16"/>
                <w:szCs w:val="16"/>
              </w:rPr>
              <w:t>Газоноведение</w:t>
            </w:r>
            <w:proofErr w:type="spellEnd"/>
            <w:r w:rsidR="007C687E">
              <w:rPr>
                <w:sz w:val="16"/>
                <w:szCs w:val="16"/>
              </w:rPr>
              <w:t>;</w:t>
            </w:r>
            <w:r w:rsidR="00C109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Б3.В.01(Н) Научно-исследовательская деятельность; </w:t>
            </w:r>
          </w:p>
        </w:tc>
      </w:tr>
      <w:tr w:rsidR="000A116B" w:rsidRPr="002A38B5" w:rsidTr="000A116B">
        <w:trPr>
          <w:trHeight w:val="1070"/>
        </w:trPr>
        <w:tc>
          <w:tcPr>
            <w:tcW w:w="741" w:type="dxa"/>
            <w:vMerge/>
          </w:tcPr>
          <w:p w:rsidR="000A116B" w:rsidRDefault="000A116B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A116B" w:rsidRDefault="000A116B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A116B" w:rsidRDefault="000A116B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этап </w:t>
            </w:r>
          </w:p>
        </w:tc>
        <w:tc>
          <w:tcPr>
            <w:tcW w:w="4727" w:type="dxa"/>
          </w:tcPr>
          <w:p w:rsidR="000A116B" w:rsidRDefault="000A116B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</w:tbl>
    <w:p w:rsidR="00E05A01" w:rsidRDefault="00E05A01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3241"/>
        <w:gridCol w:w="2446"/>
        <w:gridCol w:w="2448"/>
      </w:tblGrid>
      <w:tr w:rsidR="00C06368" w:rsidRPr="002A38B5" w:rsidTr="00F10212">
        <w:tc>
          <w:tcPr>
            <w:tcW w:w="2503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4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4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1" w:type="pct"/>
            <w:vAlign w:val="center"/>
          </w:tcPr>
          <w:p w:rsidR="00C06368" w:rsidRPr="002A38B5" w:rsidRDefault="00584D96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4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4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sz w:val="16"/>
                <w:szCs w:val="16"/>
              </w:rPr>
              <w:id w:val="26393778"/>
              <w:placeholder>
                <w:docPart w:val="1BCB978CCC6447A19FD2F22C4E0A535B"/>
              </w:placeholder>
              <w:text w:multiLine="1"/>
            </w:sdtPr>
            <w:sdtContent>
              <w:p w:rsidR="00D877E6" w:rsidRPr="00EC40E9" w:rsidRDefault="00EC40E9" w:rsidP="00EC40E9">
                <w:pPr>
                  <w:jc w:val="center"/>
                  <w:rPr>
                    <w:rFonts w:cs="Arial"/>
                    <w:b/>
                    <w:color w:val="000000"/>
                    <w:sz w:val="16"/>
                    <w:szCs w:val="16"/>
                  </w:rPr>
                </w:pPr>
                <w:r w:rsidRPr="00EC40E9">
                  <w:rPr>
                    <w:sz w:val="16"/>
                    <w:szCs w:val="16"/>
                  </w:rPr>
                  <w:t>Б</w:t>
                </w:r>
                <w:proofErr w:type="gramStart"/>
                <w:r w:rsidRPr="00EC40E9">
                  <w:rPr>
                    <w:sz w:val="16"/>
                    <w:szCs w:val="16"/>
                  </w:rPr>
                  <w:t>1</w:t>
                </w:r>
                <w:proofErr w:type="gramEnd"/>
                <w:r w:rsidRPr="00EC40E9">
                  <w:rPr>
                    <w:sz w:val="16"/>
                    <w:szCs w:val="16"/>
                  </w:rPr>
                  <w:t>.О.05 Методика профессионального обучения</w:t>
                </w:r>
              </w:p>
            </w:sdtContent>
          </w:sdt>
          <w:p w:rsidR="00C06368" w:rsidRPr="0092371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1" w:type="pct"/>
            <w:vAlign w:val="center"/>
          </w:tcPr>
          <w:p w:rsidR="00C06368" w:rsidRPr="000E4F86" w:rsidRDefault="0061574D" w:rsidP="0061574D">
            <w:pPr>
              <w:rPr>
                <w:rFonts w:cs="Arial"/>
                <w:sz w:val="16"/>
                <w:szCs w:val="16"/>
              </w:rPr>
            </w:pPr>
            <w:proofErr w:type="gramStart"/>
            <w:r w:rsidRPr="0061574D">
              <w:rPr>
                <w:sz w:val="16"/>
                <w:szCs w:val="16"/>
              </w:rPr>
              <w:t xml:space="preserve">Знать: предмет и значение дисциплины МПО; принципы разработки и анализа учебного плана, учебной программы, предмета и другой учебно-программной документации; задачи, содержание и процесс теоретического и производственного обучения в учебных заведениях; содержание дидактической деятельности в профессиональном обучении: цели, содержание и технологии дидактического проектирования процесса обучения и характеристику дидактической </w:t>
            </w:r>
            <w:r w:rsidRPr="0061574D">
              <w:rPr>
                <w:sz w:val="16"/>
                <w:szCs w:val="16"/>
              </w:rPr>
              <w:lastRenderedPageBreak/>
              <w:t>деятельности; вопросы совершенствования учебно-воспитательного процесса и основные направления повышения эффективности обучения.</w:t>
            </w:r>
            <w:proofErr w:type="gramEnd"/>
            <w:r w:rsidRPr="0061574D">
              <w:rPr>
                <w:sz w:val="16"/>
                <w:szCs w:val="16"/>
              </w:rPr>
              <w:t xml:space="preserve"> </w:t>
            </w:r>
            <w:proofErr w:type="gramStart"/>
            <w:r w:rsidRPr="0061574D">
              <w:rPr>
                <w:sz w:val="16"/>
                <w:szCs w:val="16"/>
              </w:rPr>
              <w:t>Уметь: анализировать существующую нормативную и учебно-программную документацию подготовки рабочих в различных видах учебных заведений; отбирать дидактический материал и конструировать предметное содержание обучения по общетехническим, общепрофессиональным и профессиональным (специальным) циклам дисциплин и производственному обучению; осуществлять дидактическое проектирование учебного процесса; планировать деятельность педагога профессионального обучения и конструировать деятельность учащихся при формировании профессиональных знаний и умений;</w:t>
            </w:r>
            <w:proofErr w:type="gramEnd"/>
            <w:r w:rsidRPr="0061574D">
              <w:rPr>
                <w:sz w:val="16"/>
                <w:szCs w:val="16"/>
              </w:rPr>
              <w:t xml:space="preserve"> самостоятельно работать с научной, методической и учебной литературой, а также развить критические способности и творческое начало при работе с литературой. Владеть: навыками разработки методики преподавания теоретических предметов и производственного обучения; навыками управления учебно-познавательной деятельностью обучающихся и оценивать их уровень </w:t>
            </w:r>
            <w:proofErr w:type="spellStart"/>
            <w:r w:rsidRPr="0061574D">
              <w:rPr>
                <w:sz w:val="16"/>
                <w:szCs w:val="16"/>
              </w:rPr>
              <w:t>сформированности</w:t>
            </w:r>
            <w:proofErr w:type="spellEnd"/>
            <w:r w:rsidRPr="0061574D">
              <w:rPr>
                <w:sz w:val="16"/>
                <w:szCs w:val="16"/>
              </w:rPr>
              <w:t xml:space="preserve"> знаний и умений; навыками проведения занятия по предмету с последующим анализом результатов обучения обучающихся, диагностикой реализации целей обучения и корректировкой учебного процесса; рефлексией собственной деятельности</w:t>
            </w:r>
            <w:r>
              <w:t>.</w:t>
            </w:r>
          </w:p>
        </w:tc>
        <w:tc>
          <w:tcPr>
            <w:tcW w:w="1248" w:type="pct"/>
            <w:vAlign w:val="center"/>
          </w:tcPr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lastRenderedPageBreak/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0B41FA" w:rsidRPr="00E428A3" w:rsidRDefault="000B41FA" w:rsidP="000B41FA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Б3.В.02(Н) Подготовка научно-квалификационной работы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E428A3">
              <w:rPr>
                <w:rFonts w:eastAsia="Calibri" w:cs="Arial"/>
                <w:sz w:val="16"/>
                <w:szCs w:val="16"/>
              </w:rPr>
              <w:t>(диссертации) на соискание ученой степени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lastRenderedPageBreak/>
              <w:t>кандидата наук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C06368" w:rsidRPr="002A38B5" w:rsidRDefault="000B41FA" w:rsidP="000B41F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результатах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 xml:space="preserve"> подготовленной научно-квалификационной работы (диссертации)</w:t>
            </w:r>
          </w:p>
        </w:tc>
        <w:tc>
          <w:tcPr>
            <w:tcW w:w="1249" w:type="pct"/>
            <w:vAlign w:val="center"/>
          </w:tcPr>
          <w:p w:rsidR="009E3FD8" w:rsidRDefault="009E3FD8" w:rsidP="002804C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E3FD8" w:rsidRDefault="009E3FD8" w:rsidP="002804C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06368" w:rsidRPr="002A38B5" w:rsidRDefault="00F10212" w:rsidP="002804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</w:tbl>
    <w:p w:rsidR="00F10212" w:rsidRDefault="00F10212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3"/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4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07"/>
        <w:gridCol w:w="2113"/>
        <w:gridCol w:w="2043"/>
        <w:gridCol w:w="1958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53194" w:rsidRPr="002A38B5" w:rsidRDefault="00584D96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AF13FF" w:rsidRPr="002A38B5" w:rsidTr="00AF13FF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AF13FF" w:rsidRPr="002A38B5" w:rsidRDefault="00AF13FF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7DD93E96B2BB4A1B90C536298BEEAA49"/>
              </w:placeholder>
              <w:text/>
            </w:sdt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№1 курс</w:t>
                </w:r>
              </w:p>
            </w:sdtContent>
          </w:sdt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7DD93E96B2BB4A1B90C536298BEEAA49"/>
              </w:placeholder>
              <w:text/>
            </w:sdt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7DD93E96B2BB4A1B90C536298BEEAA49"/>
              </w:placeholder>
              <w:text/>
            </w:sdt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курса</w:t>
                </w:r>
              </w:p>
            </w:sdtContent>
          </w:sdt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7DD93E96B2BB4A1B90C536298BEEAA49"/>
              </w:placeholder>
              <w:text/>
            </w:sdt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AF13FF" w:rsidRPr="002A38B5" w:rsidTr="00AF13FF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3584699F4E94F69A27554C019ABF89C"/>
              </w:placeholder>
              <w:text/>
            </w:sdtPr>
            <w:sdtContent>
              <w:p w:rsidR="00AF13FF" w:rsidRPr="002A38B5" w:rsidRDefault="00AF13FF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AF13FF" w:rsidRDefault="00AF13FF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AF13FF" w:rsidRPr="00AF13FF" w:rsidRDefault="00AF13FF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81A7CFC540014C5FBDEB976BA1EA4307"/>
              </w:placeholder>
              <w:text/>
            </w:sdtPr>
            <w:sdtContent>
              <w:p w:rsidR="00AF13FF" w:rsidRPr="002A38B5" w:rsidRDefault="00AF13FF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9E3FD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AF13FF" w:rsidRPr="002A38B5" w:rsidRDefault="009E3FD8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03D5482A9EE946768353251F7552144E"/>
              </w:placeholder>
              <w:text/>
            </w:sdtPr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8772E064571447D081F7BFB6A6C31AC7"/>
              </w:placeholder>
              <w:text/>
            </w:sdtPr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20F7A47981B74EAB8ACD3ABBEBD5CB8A"/>
              </w:placeholder>
              <w:text/>
            </w:sdtPr>
            <w:sdtContent>
              <w:p w:rsidR="00AF13FF" w:rsidRPr="002A38B5" w:rsidRDefault="00AF13FF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49050C078A3848469D0EA0970BDDF8C8"/>
              </w:placeholder>
              <w:text/>
            </w:sdtPr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2F39C3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  <w:tc>
          <w:tcPr>
            <w:tcW w:w="997" w:type="pct"/>
            <w:vAlign w:val="center"/>
          </w:tcPr>
          <w:p w:rsidR="00AF13FF" w:rsidRPr="002A38B5" w:rsidRDefault="002F39C3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</w:tr>
      <w:tr w:rsidR="00AF13FF" w:rsidRPr="002A38B5" w:rsidTr="00AF13FF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9026F3496FC94F009C1B3353DEDF9CD3"/>
              </w:placeholder>
              <w:text/>
            </w:sdtPr>
            <w:sdtContent>
              <w:p w:rsidR="00AF13FF" w:rsidRPr="002A38B5" w:rsidRDefault="00AF13F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9026F3496FC94F009C1B3353DEDF9CD3"/>
              </w:placeholder>
              <w:text/>
            </w:sdtPr>
            <w:sdtContent>
              <w:p w:rsidR="00AF13FF" w:rsidRPr="002A38B5" w:rsidRDefault="00AF13F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9E3FD8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E3FD8">
              <w:rPr>
                <w:rFonts w:ascii="Arial" w:hAnsi="Arial" w:cs="Arial"/>
                <w:bCs/>
                <w:spacing w:val="1"/>
                <w:sz w:val="16"/>
                <w:szCs w:val="16"/>
              </w:rPr>
              <w:t>216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</w:tr>
      <w:tr w:rsidR="00AF13FF" w:rsidRPr="002A38B5" w:rsidTr="00AF13FF">
        <w:trPr>
          <w:trHeight w:val="170"/>
        </w:trPr>
        <w:tc>
          <w:tcPr>
            <w:tcW w:w="1887" w:type="pct"/>
            <w:vMerge/>
            <w:vAlign w:val="center"/>
          </w:tcPr>
          <w:p w:rsidR="00AF13FF" w:rsidRPr="002A38B5" w:rsidRDefault="00AF13FF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415107588F7E4790A73BB75B044A6337"/>
              </w:placeholder>
              <w:text/>
            </w:sdtPr>
            <w:sdtContent>
              <w:p w:rsidR="00AF13FF" w:rsidRPr="002A38B5" w:rsidRDefault="00AF13FF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9E3FD8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E3FD8">
              <w:rPr>
                <w:rFonts w:ascii="Arial" w:hAnsi="Arial" w:cs="Arial"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5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14665D" w:rsidP="00D266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</w:t>
            </w:r>
            <w:r w:rsidR="00A222E8">
              <w:rPr>
                <w:rFonts w:cs="Arial"/>
                <w:sz w:val="16"/>
                <w:szCs w:val="16"/>
              </w:rPr>
              <w:t xml:space="preserve"> ПК-</w:t>
            </w:r>
            <w:r w:rsidR="002F6FC1">
              <w:rPr>
                <w:rFonts w:cs="Arial"/>
                <w:sz w:val="16"/>
                <w:szCs w:val="16"/>
              </w:rPr>
              <w:t>2</w:t>
            </w: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14665D" w:rsidRPr="002A38B5" w:rsidRDefault="0014665D" w:rsidP="00966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05743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6F30" w:rsidRPr="002A38B5" w:rsidTr="003A71D4">
        <w:tc>
          <w:tcPr>
            <w:tcW w:w="317" w:type="dxa"/>
            <w:vMerge/>
          </w:tcPr>
          <w:p w:rsidR="007C6F30" w:rsidRPr="002A38B5" w:rsidRDefault="007C6F30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C6F30" w:rsidRPr="00AA7A84" w:rsidRDefault="007C6F30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6F30" w:rsidRPr="002A38B5" w:rsidTr="003A71D4">
        <w:tc>
          <w:tcPr>
            <w:tcW w:w="317" w:type="dxa"/>
            <w:vMerge/>
          </w:tcPr>
          <w:p w:rsidR="007C6F30" w:rsidRPr="002A38B5" w:rsidRDefault="007C6F30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C6F30" w:rsidRPr="00AA7A84" w:rsidRDefault="007C6F30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A222E8" w:rsidP="002F6F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ПК-</w:t>
            </w:r>
            <w:r w:rsidR="002F6FC1">
              <w:rPr>
                <w:rFonts w:cs="Arial"/>
                <w:sz w:val="16"/>
                <w:szCs w:val="16"/>
              </w:rPr>
              <w:t>2</w:t>
            </w: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A202A"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="00DA202A"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="00DA202A"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proofErr w:type="gramStart"/>
            <w:r w:rsidR="007C6F30"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 w:rsidR="007C6F30">
              <w:rPr>
                <w:rFonts w:cs="Arial"/>
                <w:sz w:val="16"/>
                <w:szCs w:val="16"/>
              </w:rPr>
              <w:t>М</w:t>
            </w:r>
            <w:r w:rsidR="007C6F30"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 w:rsidR="007C6F30">
              <w:rPr>
                <w:rFonts w:cs="Arial"/>
                <w:sz w:val="16"/>
                <w:szCs w:val="16"/>
              </w:rPr>
              <w:t xml:space="preserve"> педагогики.</w:t>
            </w:r>
            <w:r w:rsidR="00DA202A"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DA202A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 w:rsidR="007C6F30">
              <w:rPr>
                <w:rFonts w:cs="Arial"/>
                <w:sz w:val="16"/>
                <w:szCs w:val="16"/>
              </w:rPr>
              <w:t>.</w:t>
            </w:r>
            <w:r w:rsidR="007C6F30" w:rsidRPr="00566870">
              <w:rPr>
                <w:rFonts w:cs="Arial"/>
                <w:sz w:val="16"/>
                <w:szCs w:val="16"/>
              </w:rPr>
              <w:t xml:space="preserve"> </w:t>
            </w:r>
            <w:r w:rsidR="007C6F30"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AA7A84">
        <w:trPr>
          <w:trHeight w:val="122"/>
        </w:trPr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 w:rsidR="007C6F30">
              <w:rPr>
                <w:rFonts w:cs="Arial"/>
                <w:sz w:val="16"/>
                <w:szCs w:val="16"/>
              </w:rPr>
              <w:t xml:space="preserve">. </w:t>
            </w:r>
            <w:r w:rsidR="007C6F30"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 w:rsidR="007C6F30"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="007C6F30"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540D49" w:rsidP="00CF1D56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  <w:r w:rsidR="00CF1D56"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540D49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44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14665D" w:rsidRPr="002A38B5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A222E8" w:rsidP="00D266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ПК-</w:t>
            </w:r>
            <w:r w:rsidR="002F6FC1">
              <w:rPr>
                <w:rFonts w:cs="Arial"/>
                <w:sz w:val="16"/>
                <w:szCs w:val="16"/>
              </w:rPr>
              <w:t>2</w:t>
            </w: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 xml:space="preserve">1.2 Субъекты образовательного процесса в </w:t>
            </w:r>
            <w:r w:rsidRPr="00AA7A84">
              <w:rPr>
                <w:rFonts w:cs="Arial"/>
                <w:sz w:val="16"/>
                <w:szCs w:val="16"/>
              </w:rPr>
              <w:lastRenderedPageBreak/>
              <w:t>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14665D" w:rsidRPr="002A38B5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A222E8" w:rsidP="00D266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ПК-</w:t>
            </w:r>
            <w:r w:rsidR="002F6FC1">
              <w:rPr>
                <w:rFonts w:cs="Arial"/>
                <w:sz w:val="16"/>
                <w:szCs w:val="16"/>
              </w:rPr>
              <w:t>2</w:t>
            </w: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cs="Arial"/>
                <w:sz w:val="16"/>
                <w:szCs w:val="16"/>
              </w:rPr>
              <w:t>М</w:t>
            </w:r>
            <w:r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>
              <w:rPr>
                <w:rFonts w:cs="Arial"/>
                <w:sz w:val="16"/>
                <w:szCs w:val="16"/>
              </w:rPr>
              <w:t>.</w:t>
            </w:r>
            <w:r w:rsidRPr="00566870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317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079B0" w:rsidRPr="002A38B5" w:rsidRDefault="000079B0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0079B0" w:rsidRPr="002A38B5" w:rsidRDefault="000B0A0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0079B0" w:rsidRPr="002A38B5" w:rsidRDefault="00E51A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317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079B0" w:rsidRPr="002A38B5" w:rsidRDefault="000079B0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</w:t>
            </w:r>
            <w:r w:rsidR="000079B0" w:rsidRPr="002A38B5">
              <w:rPr>
                <w:rFonts w:cs="Arial"/>
                <w:sz w:val="16"/>
                <w:szCs w:val="16"/>
              </w:rPr>
              <w:t>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3CEA5690C9F1442B9B48C5FF716091C3"/>
              </w:placeholder>
              <w:text/>
            </w:sdtPr>
            <w:sdtContent>
              <w:p w:rsidR="000079B0" w:rsidRPr="002A38B5" w:rsidRDefault="000079B0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0079B0" w:rsidRPr="002A38B5" w:rsidRDefault="000B0A0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0079B0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436" w:type="dxa"/>
          </w:tcPr>
          <w:p w:rsidR="000079B0" w:rsidRPr="002A38B5" w:rsidRDefault="00E51A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8F3A68" w:rsidRPr="00354EDB" w:rsidTr="003A71D4">
        <w:tc>
          <w:tcPr>
            <w:tcW w:w="522" w:type="dxa"/>
            <w:vMerge w:val="restart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Введение в психологию и педагогику высшей школы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Субъекты образовательного процесса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Психологические основы педагогической деятельности в вузе.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4. Психологические основы воспитания и управления в высшей школе</w:t>
            </w:r>
          </w:p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 w:val="restart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1.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 xml:space="preserve">История высшей школы </w:t>
            </w:r>
          </w:p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2.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Основы дидактики высшей школы. Организация учебного процесса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3. Основные методы, формы и средства обучения в вузе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4.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Педагогическое общение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5</w:t>
            </w:r>
            <w:r w:rsidRPr="00354EDB">
              <w:rPr>
                <w:rFonts w:cs="Arial"/>
                <w:sz w:val="16"/>
                <w:szCs w:val="16"/>
              </w:rPr>
              <w:t>. Психодиагностика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F70D9B" w:rsidRDefault="00130F0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540D49" w:rsidRPr="00F70D9B" w:rsidRDefault="00130F0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4B0EB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354ED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4B0EB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3F0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8F3A68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566870">
              <w:rPr>
                <w:rFonts w:ascii="Arial" w:hAnsi="Arial" w:cs="Arial"/>
                <w:sz w:val="16"/>
                <w:szCs w:val="16"/>
              </w:rPr>
              <w:t>сихологи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и педагогик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высшей школы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2D2341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Конспект, 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ascii="Arial" w:hAnsi="Arial" w:cs="Arial"/>
                <w:sz w:val="16"/>
                <w:szCs w:val="16"/>
              </w:rPr>
              <w:t>. Психологические особенности студенческого возраста.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диспут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педагогической деятельности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E51A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презентации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воспитания и управления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История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ascii="Arial" w:hAnsi="Arial" w:cs="Arial"/>
                <w:sz w:val="16"/>
                <w:szCs w:val="16"/>
              </w:rPr>
              <w:t>высшей школы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E02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E02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ascii="Arial" w:hAnsi="Arial"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высшей школы.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педагогики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Деловая игра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Педагогическое общение.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Разбор и решение педагогических ситуаций и задач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 результатов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изучении педагогики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2D23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Психодиагностика, тестирование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6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6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3577"/>
        <w:gridCol w:w="1401"/>
        <w:gridCol w:w="1494"/>
        <w:gridCol w:w="1803"/>
      </w:tblGrid>
      <w:tr w:rsidR="00560C97" w:rsidRPr="00F70D9B" w:rsidTr="00C24B2A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11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C24B2A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Content>
            <w:tc>
              <w:tcPr>
                <w:tcW w:w="711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134CCD" w:rsidRPr="00134CCD" w:rsidTr="00C24B2A">
        <w:tc>
          <w:tcPr>
            <w:tcW w:w="801" w:type="pct"/>
          </w:tcPr>
          <w:p w:rsidR="00134CCD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134CCD" w:rsidRPr="00134CCD" w:rsidRDefault="00134CC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134CCD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134CCD" w:rsidRPr="00134CCD" w:rsidRDefault="00134CC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134CCD" w:rsidRPr="00134CCD" w:rsidRDefault="00134CC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134CCD" w:rsidRPr="00134CCD" w:rsidTr="00C24B2A">
        <w:tc>
          <w:tcPr>
            <w:tcW w:w="801" w:type="pct"/>
          </w:tcPr>
          <w:p w:rsidR="00134CCD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134CCD" w:rsidRPr="00134CCD" w:rsidRDefault="00134CC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134CCD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Написание эссе</w:t>
            </w:r>
          </w:p>
        </w:tc>
        <w:tc>
          <w:tcPr>
            <w:tcW w:w="758" w:type="pct"/>
          </w:tcPr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566870" w:rsidRDefault="00CF1D56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C24B2A" w:rsidRPr="00134CCD" w:rsidRDefault="00BB31D5" w:rsidP="00BB31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="00C24B2A"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="00C24B2A"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566870" w:rsidRDefault="00CF1D56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24B2A"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C24B2A" w:rsidRPr="00134CCD" w:rsidRDefault="00C24B2A" w:rsidP="00EC6C9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2.2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C24B2A" w:rsidRPr="00134CCD" w:rsidRDefault="00BB31D5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C24B2A" w:rsidRPr="00134CCD" w:rsidRDefault="00C24B2A" w:rsidP="00BB31D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 w:rsidR="00BB31D5"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134CCD" w:rsidTr="00C24B2A">
        <w:tc>
          <w:tcPr>
            <w:tcW w:w="801" w:type="pct"/>
          </w:tcPr>
          <w:p w:rsidR="00964BA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964BAD" w:rsidRPr="00134CCD" w:rsidRDefault="00964BAD" w:rsidP="00DA202A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964BAD" w:rsidRPr="00134CCD" w:rsidRDefault="00964BAD" w:rsidP="008F3A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134CCD" w:rsidTr="00C24B2A">
        <w:tc>
          <w:tcPr>
            <w:tcW w:w="801" w:type="pct"/>
          </w:tcPr>
          <w:p w:rsidR="00964BA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964BAD" w:rsidRPr="00134CC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964BAD" w:rsidRPr="00134CCD" w:rsidRDefault="00964BAD" w:rsidP="008F3A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3D960DD86E2B41BCB5FDE456CCAA6927"/>
              </w:placeholder>
              <w:text/>
            </w:sdtPr>
            <w:sdtContent>
              <w:p w:rsidR="00964BAD" w:rsidRPr="00F70D9B" w:rsidRDefault="00964BAD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15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64BAD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3D960DD86E2B41BCB5FDE456CCAA6927"/>
              </w:placeholder>
              <w:text/>
            </w:sdtPr>
            <w:sdtContent>
              <w:p w:rsidR="00964BAD" w:rsidRPr="00F70D9B" w:rsidRDefault="00964BAD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964BAD" w:rsidRPr="00F70D9B" w:rsidTr="00C24B2A">
        <w:tc>
          <w:tcPr>
            <w:tcW w:w="801" w:type="pct"/>
          </w:tcPr>
          <w:p w:rsidR="00964BAD" w:rsidRPr="00134CCD" w:rsidRDefault="00964BAD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134CCD" w:rsidRDefault="00964BAD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Написание </w:t>
            </w: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566870" w:rsidRDefault="00964BAD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B1593E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="00964BAD"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566870" w:rsidRDefault="00964BAD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B1593E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964BAD"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720386" w:rsidRPr="00134CCD" w:rsidRDefault="00720386" w:rsidP="00D279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Default="00817611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817611" w:rsidRPr="00134CCD" w:rsidRDefault="00817611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817611" w:rsidRPr="00134CCD" w:rsidRDefault="00817611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817611" w:rsidRDefault="00817611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817611" w:rsidRPr="00134CCD" w:rsidRDefault="00817611" w:rsidP="00231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Default="00817611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817611" w:rsidRPr="00134CCD" w:rsidRDefault="00817611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817611" w:rsidRPr="00134CCD" w:rsidRDefault="00817611" w:rsidP="0023178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817611" w:rsidRDefault="00817611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817611" w:rsidRPr="00134CCD" w:rsidRDefault="00817611" w:rsidP="00231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817611" w:rsidRPr="00134CCD" w:rsidRDefault="00817611" w:rsidP="00231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849DE727FE0546C5AC1B6706D6FF139A"/>
              </w:placeholder>
              <w:text/>
            </w:sdtPr>
            <w:sdtContent>
              <w:p w:rsidR="00817611" w:rsidRPr="00F70D9B" w:rsidRDefault="0081761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915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7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_Toc27074282"/>
            <w:bookmarkStart w:id="20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9"/>
            <w:bookmarkEnd w:id="20"/>
          </w:p>
          <w:p w:rsidR="000362DA" w:rsidRPr="00F70D9B" w:rsidRDefault="000362DA" w:rsidP="002F39C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283"/>
            <w:bookmarkStart w:id="22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Content>
                <w:r w:rsidR="002F39C3">
                  <w:rPr>
                    <w:rFonts w:ascii="Arial" w:hAnsi="Arial" w:cs="Arial"/>
                    <w:sz w:val="16"/>
                    <w:szCs w:val="16"/>
                  </w:rPr>
                  <w:t>Б.1В.02 Педагогика и психология высшей школы</w:t>
                </w:r>
              </w:sdtContent>
            </w:sdt>
            <w:bookmarkEnd w:id="21"/>
            <w:bookmarkEnd w:id="22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_Toc27074304"/>
            <w:bookmarkStart w:id="24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23"/>
            <w:bookmarkEnd w:id="24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5" w:name="_Toc27074305"/>
            <w:bookmarkStart w:id="26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5"/>
            <w:bookmarkEnd w:id="26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7" w:name="_Toc27074308"/>
            <w:bookmarkStart w:id="28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7"/>
            <w:bookmarkEnd w:id="28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9" w:name="_Toc27074309"/>
            <w:bookmarkStart w:id="30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9"/>
            <w:bookmarkEnd w:id="3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1" w:name="_Toc27074310"/>
            <w:bookmarkStart w:id="32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1"/>
            <w:bookmarkEnd w:id="3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3" w:name="_Toc27074311"/>
            <w:bookmarkStart w:id="34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 дифференцированный зачет</w:t>
            </w:r>
            <w:bookmarkEnd w:id="33"/>
            <w:bookmarkEnd w:id="3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5" w:name="_Toc27074312"/>
            <w:bookmarkStart w:id="36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5"/>
            <w:bookmarkEnd w:id="36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7" w:name="_Toc27074313"/>
            <w:bookmarkStart w:id="38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7"/>
            <w:bookmarkEnd w:id="38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9" w:name="_Toc27074314"/>
            <w:bookmarkStart w:id="40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9"/>
            <w:bookmarkEnd w:id="40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1" w:name="_Toc27074315"/>
            <w:bookmarkStart w:id="42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1"/>
            <w:bookmarkEnd w:id="42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3" w:name="_Toc27074316"/>
            <w:bookmarkStart w:id="44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3"/>
            <w:bookmarkEnd w:id="4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5" w:name="_Toc27074317"/>
            <w:bookmarkStart w:id="46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5"/>
            <w:bookmarkEnd w:id="46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7" w:name="_Toc27074318"/>
            <w:bookmarkStart w:id="48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7"/>
            <w:bookmarkEnd w:id="48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9" w:name="_Toc27074319"/>
            <w:bookmarkStart w:id="50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9"/>
            <w:bookmarkEnd w:id="50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1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1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2" w:name="_Toc27074321"/>
      <w:bookmarkStart w:id="53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2"/>
      <w:bookmarkEnd w:id="53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6E2D44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lastRenderedPageBreak/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, Ф. В. Педагогика и психология высшей школы : 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особие / Ф. В.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. -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Логос, 2012. - 448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с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. - (Новая университетская библиотека). - ISBN 978-5-98704-587-9. -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https://new.znanium.com/catalog/product/469411 </w:t>
            </w:r>
          </w:p>
        </w:tc>
      </w:tr>
      <w:tr w:rsidR="00B06B1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Фокин, Ю. Г. </w:t>
            </w:r>
            <w:r w:rsidRPr="00D5300F">
              <w:rPr>
                <w:rFonts w:cs="Arial"/>
                <w:sz w:val="16"/>
                <w:szCs w:val="16"/>
              </w:rPr>
              <w:t>Преподавание и воспитание в высшей школе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методология,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цели и содержание,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творчество: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Учебное пособие для вузов / Фокин Ю.Г. - М.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Академия, 2002. - 224 с. - (Высшее образование).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584D96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D5300F" w:rsidRPr="00D5300F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Симонов, В. П. Педагогика и психология высшей школы. Инновационный курс для подготовки магистров : 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особие / В.П. Симонов. —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Вузовский учебник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ИНФРА-М, 2019. — 320 с. + Доп. материалы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https://new.znanium.com/catalog/product/982777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, О. П. Педагогика высшей школы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учебник / О.П.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. —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ИНФРА-М, 2019. — 187 с. — (Высш</w:t>
            </w:r>
            <w:r>
              <w:rPr>
                <w:rFonts w:cs="Arial"/>
                <w:sz w:val="16"/>
                <w:szCs w:val="16"/>
              </w:rPr>
              <w:t>ее образование: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Магистратура).</w:t>
            </w:r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https://new.znanium.com/catalog/product/986761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М-во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584D96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9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584D96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584D96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584D96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8D5393" w:rsidP="0084377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87DAE">
              <w:rPr>
                <w:rFonts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D87DAE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D87DAE">
              <w:rPr>
                <w:rFonts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584D96" w:rsidP="00843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8D5393" w:rsidRPr="00D87DAE">
                <w:rPr>
                  <w:rStyle w:val="af9"/>
                  <w:sz w:val="16"/>
                  <w:szCs w:val="16"/>
                </w:rPr>
                <w:t>https://www.garant.ru/</w:t>
              </w:r>
            </w:hyperlink>
          </w:p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8D5393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6434FD45EB8C4AD8BF1B9A5E29560F8C"/>
              </w:placeholder>
              <w:text/>
            </w:sdtPr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6C166596E5284D0D86DB02F977D3477E"/>
              </w:placeholder>
              <w:text/>
            </w:sdtPr>
            <w:sdtContent>
              <w:p w:rsidR="008D5393" w:rsidRPr="007C0F81" w:rsidRDefault="008D5393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6C166596E5284D0D86DB02F977D3477E"/>
              </w:placeholder>
              <w:text/>
            </w:sdtPr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2FE89760E1034FD588D297B2048D5C23"/>
              </w:placeholder>
              <w:text/>
            </w:sdtPr>
            <w:sdtContent>
              <w:p w:rsidR="008D5393" w:rsidRPr="007C0F81" w:rsidRDefault="008D5393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2FE89760E1034FD588D297B2048D5C23"/>
              </w:placeholder>
              <w:text/>
            </w:sdtPr>
            <w:sdtContent>
              <w:p w:rsidR="008D5393" w:rsidRPr="007C0F81" w:rsidRDefault="008D5393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М-во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4" w:name="_Toc27074322"/>
      <w:bookmarkStart w:id="55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4"/>
      <w:bookmarkEnd w:id="55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6" w:name="_Toc27074323"/>
      <w:bookmarkStart w:id="57" w:name="_Toc27075359"/>
      <w:r w:rsidRPr="00455CC9">
        <w:rPr>
          <w:rFonts w:ascii="Arial" w:hAnsi="Arial" w:cs="Arial"/>
          <w:b/>
        </w:rPr>
        <w:t>по дисциплине (модулю)</w:t>
      </w:r>
      <w:bookmarkEnd w:id="56"/>
      <w:bookmarkEnd w:id="57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М-во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Windows Vista Business Russian Upgrade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0E36DF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584D96" w:rsidP="00843773">
            <w:pPr>
              <w:rPr>
                <w:sz w:val="16"/>
                <w:szCs w:val="16"/>
              </w:rPr>
            </w:pPr>
            <w:hyperlink r:id="rId13" w:history="1">
              <w:r w:rsidR="0070438C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1F3EB628FD644279ABB463DA7E8E32CB"/>
              </w:placeholder>
              <w:text w:multiLine="1"/>
            </w:sdtPr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7C0BAC17F7934969AE82B22CDB8EE2AD"/>
              </w:placeholder>
              <w:text/>
            </w:sdtPr>
            <w:sdtContent>
              <w:p w:rsidR="0070438C" w:rsidRPr="007C0F81" w:rsidRDefault="0070438C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1F3EB628FD644279ABB463DA7E8E32CB"/>
              </w:placeholder>
              <w:text w:multiLine="1"/>
            </w:sdtPr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1F3EB628FD644279ABB463DA7E8E32CB"/>
              </w:placeholder>
              <w:text w:multiLine="1"/>
            </w:sdtPr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BF42C0" w:rsidP="00BF42C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2C0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и  семинарского типа Лингафонный кабинет №430 (670024, Россия,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BF42C0" w:rsidP="00A56D0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F42C0">
              <w:rPr>
                <w:rFonts w:ascii="Arial" w:hAnsi="Arial" w:cs="Arial"/>
                <w:sz w:val="16"/>
                <w:szCs w:val="16"/>
              </w:rPr>
              <w:t xml:space="preserve">Доска аудиторная (1 </w:t>
            </w:r>
            <w:proofErr w:type="spellStart"/>
            <w:proofErr w:type="gram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 w:rsidRPr="00BF42C0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инв.№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2101093355 мультимедиа-проектор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INFOCUS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IN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114 (1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инв.№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ОС0000001803 Компьютер в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BF42C0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3+) (15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инв.№ОС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0000002963 - ОС 0000002962, ноутбук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HP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Pavillion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  <w:r w:rsidRPr="00BF42C0">
              <w:rPr>
                <w:rFonts w:ascii="Arial" w:hAnsi="Arial" w:cs="Arial"/>
                <w:sz w:val="16"/>
                <w:szCs w:val="16"/>
              </w:rPr>
              <w:t>6-1351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er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>3 2330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+мышь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Genius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инв.№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ОС0000001806мультимедиа-проектор (переносной)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BenQ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  <w:lang w:val="en-US"/>
              </w:rPr>
              <w:t>MX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503 (1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инв.№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ОС0000002868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место ученика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линг.каб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«Диалог-2» (16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>) – инв.№2101047682-2101047701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ascii="Arial" w:hAnsi="Arial" w:cs="Arial"/>
                <w:sz w:val="16"/>
                <w:szCs w:val="16"/>
              </w:rPr>
              <w:t xml:space="preserve">место преподавателя </w:t>
            </w:r>
            <w:proofErr w:type="spellStart"/>
            <w:r w:rsidRPr="00BF42C0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BF42C0">
              <w:rPr>
                <w:rFonts w:ascii="Arial" w:hAnsi="Arial" w:cs="Arial"/>
                <w:sz w:val="16"/>
                <w:szCs w:val="16"/>
              </w:rPr>
              <w:t xml:space="preserve"> Диалог(1 </w:t>
            </w:r>
            <w:proofErr w:type="spellStart"/>
            <w:proofErr w:type="gramStart"/>
            <w:r w:rsidRPr="00BF42C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 w:rsidRPr="00BF42C0">
              <w:rPr>
                <w:rFonts w:ascii="Arial" w:hAnsi="Arial" w:cs="Arial"/>
                <w:sz w:val="16"/>
                <w:szCs w:val="16"/>
              </w:rPr>
              <w:t>) – инв.№2101047681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428A3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70438C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1F3EB628FD644279ABB463DA7E8E32CB"/>
              </w:placeholder>
              <w:text w:multiLine="1"/>
            </w:sdtPr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B06B1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C7D5E" w:rsidRPr="00C713CB" w:rsidTr="00DC7D5E">
        <w:trPr>
          <w:trHeight w:val="20"/>
        </w:trPr>
        <w:tc>
          <w:tcPr>
            <w:tcW w:w="676" w:type="dxa"/>
            <w:vAlign w:val="center"/>
          </w:tcPr>
          <w:p w:rsidR="00DC7D5E" w:rsidRPr="008354EB" w:rsidRDefault="008354EB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DC7D5E" w:rsidRPr="00BF42C0" w:rsidRDefault="008354EB" w:rsidP="00DC7D5E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Учебная аудитория для проведения занятий лекционного и  семинарского типа </w:t>
            </w:r>
            <w:r w:rsidR="00DC7D5E" w:rsidRPr="00BF42C0">
              <w:rPr>
                <w:rFonts w:cs="Arial"/>
                <w:sz w:val="16"/>
                <w:szCs w:val="16"/>
              </w:rPr>
              <w:t>Лингафонный кабинет №430 (670024, Россия, Республика Бурятия, г. Улан-Удэ, ул. Пушкина, д. №8)</w:t>
            </w:r>
          </w:p>
        </w:tc>
        <w:tc>
          <w:tcPr>
            <w:tcW w:w="4501" w:type="dxa"/>
          </w:tcPr>
          <w:p w:rsidR="00DC7D5E" w:rsidRPr="00BF42C0" w:rsidRDefault="00DC7D5E" w:rsidP="00BF42C0">
            <w:pPr>
              <w:spacing w:after="160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Доска аудиторная (1 </w:t>
            </w:r>
            <w:proofErr w:type="spellStart"/>
            <w:proofErr w:type="gram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proofErr w:type="gramEnd"/>
            <w:r w:rsidRPr="00BF42C0">
              <w:rPr>
                <w:rFonts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инв.№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2101093355 мультимедиа-проектор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INFOCUS</w:t>
            </w:r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IN</w:t>
            </w:r>
            <w:r w:rsidRPr="00BF42C0">
              <w:rPr>
                <w:rFonts w:cs="Arial"/>
                <w:sz w:val="16"/>
                <w:szCs w:val="16"/>
              </w:rPr>
              <w:t xml:space="preserve">114 (1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инв.№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ОС0000001803 Компьютер в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сб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(монитор </w:t>
            </w:r>
            <w:r w:rsidRPr="00BF42C0">
              <w:rPr>
                <w:rFonts w:cs="Arial"/>
                <w:sz w:val="16"/>
                <w:szCs w:val="16"/>
                <w:lang w:val="de-DE"/>
              </w:rPr>
              <w:t>LCD</w:t>
            </w:r>
            <w:r w:rsidRPr="00BF42C0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BF42C0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  <w:lang w:val="en-US"/>
              </w:rPr>
              <w:t>i</w:t>
            </w:r>
            <w:proofErr w:type="spellEnd"/>
            <w:r w:rsidRPr="00BF42C0">
              <w:rPr>
                <w:rFonts w:cs="Arial"/>
                <w:sz w:val="16"/>
                <w:szCs w:val="16"/>
                <w:lang w:val="de-DE"/>
              </w:rPr>
              <w:t>i</w:t>
            </w:r>
            <w:r w:rsidRPr="00BF42C0">
              <w:rPr>
                <w:rFonts w:cs="Arial"/>
                <w:sz w:val="16"/>
                <w:szCs w:val="16"/>
              </w:rPr>
              <w:t xml:space="preserve">3+) (15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инв.№ОС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0000002963 - ОС 0000002962, ноутбук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HP</w:t>
            </w:r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  <w:lang w:val="en-US"/>
              </w:rPr>
              <w:t>Pavillion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g</w:t>
            </w:r>
            <w:r w:rsidRPr="00BF42C0">
              <w:rPr>
                <w:rFonts w:cs="Arial"/>
                <w:sz w:val="16"/>
                <w:szCs w:val="16"/>
              </w:rPr>
              <w:t>6-1351</w:t>
            </w:r>
            <w:proofErr w:type="spellStart"/>
            <w:r w:rsidRPr="00BF42C0">
              <w:rPr>
                <w:rFonts w:cs="Arial"/>
                <w:sz w:val="16"/>
                <w:szCs w:val="16"/>
                <w:lang w:val="en-US"/>
              </w:rPr>
              <w:t>er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  <w:lang w:val="en-US"/>
              </w:rPr>
              <w:t>i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>3 2330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M</w:t>
            </w:r>
            <w:r w:rsidRPr="00BF42C0">
              <w:rPr>
                <w:rFonts w:cs="Arial"/>
                <w:sz w:val="16"/>
                <w:szCs w:val="16"/>
              </w:rPr>
              <w:t xml:space="preserve">+мышь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Genius</w:t>
            </w:r>
            <w:r w:rsidRPr="00BF42C0">
              <w:rPr>
                <w:rFonts w:cs="Arial"/>
                <w:sz w:val="16"/>
                <w:szCs w:val="16"/>
              </w:rPr>
              <w:t xml:space="preserve"> (1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инв.№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ОС0000001806мультимедиа-проектор (переносной) </w:t>
            </w:r>
            <w:proofErr w:type="spellStart"/>
            <w:r w:rsidRPr="00BF42C0">
              <w:rPr>
                <w:rFonts w:cs="Arial"/>
                <w:sz w:val="16"/>
                <w:szCs w:val="16"/>
                <w:lang w:val="en-US"/>
              </w:rPr>
              <w:t>BenQ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MX</w:t>
            </w:r>
            <w:r w:rsidRPr="00BF42C0">
              <w:rPr>
                <w:rFonts w:cs="Arial"/>
                <w:sz w:val="16"/>
                <w:szCs w:val="16"/>
              </w:rPr>
              <w:t xml:space="preserve">503 (1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–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инв.№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ОС0000002868</w:t>
            </w:r>
            <w:r w:rsid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</w:rPr>
              <w:t xml:space="preserve">место ученика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линг.каб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«Диалог-2» (16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>) – инв.№2101047682-2101047701</w:t>
            </w:r>
            <w:r w:rsidR="00BF42C0">
              <w:rPr>
                <w:rFonts w:cs="Arial"/>
                <w:sz w:val="16"/>
                <w:szCs w:val="16"/>
              </w:rPr>
              <w:t xml:space="preserve"> </w:t>
            </w:r>
            <w:r w:rsidRPr="00BF42C0">
              <w:rPr>
                <w:rFonts w:cs="Arial"/>
                <w:sz w:val="16"/>
                <w:szCs w:val="16"/>
              </w:rPr>
              <w:t xml:space="preserve">место преподавателя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Диалог(1 </w:t>
            </w:r>
            <w:proofErr w:type="spellStart"/>
            <w:proofErr w:type="gramStart"/>
            <w:r w:rsidRPr="00BF42C0">
              <w:rPr>
                <w:rFonts w:cs="Arial"/>
                <w:sz w:val="16"/>
                <w:szCs w:val="16"/>
              </w:rPr>
              <w:t>шт</w:t>
            </w:r>
            <w:proofErr w:type="spellEnd"/>
            <w:proofErr w:type="gramEnd"/>
            <w:r w:rsidRPr="00BF42C0">
              <w:rPr>
                <w:rFonts w:cs="Arial"/>
                <w:sz w:val="16"/>
                <w:szCs w:val="16"/>
              </w:rPr>
              <w:t>) – инв.№2101047681</w:t>
            </w:r>
          </w:p>
        </w:tc>
      </w:tr>
      <w:tr w:rsidR="00DC7D5E" w:rsidRPr="00C713CB" w:rsidTr="00B56BA8">
        <w:trPr>
          <w:trHeight w:val="20"/>
        </w:trPr>
        <w:tc>
          <w:tcPr>
            <w:tcW w:w="676" w:type="dxa"/>
            <w:vAlign w:val="center"/>
          </w:tcPr>
          <w:p w:rsidR="00DC7D5E" w:rsidRPr="008354EB" w:rsidRDefault="008354EB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DC7D5E" w:rsidRPr="00BF42C0" w:rsidRDefault="00BF42C0" w:rsidP="0084377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F42C0">
              <w:rPr>
                <w:rFonts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Россия,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DC7D5E" w:rsidRPr="00BF42C0" w:rsidRDefault="00DC7D5E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доска учебная ДА-321101090426 -  1шт., скамейка-массив2101095457 - 15 шт.,</w:t>
            </w:r>
          </w:p>
          <w:p w:rsidR="00DC7D5E" w:rsidRPr="00BF42C0" w:rsidRDefault="00DC7D5E" w:rsidP="0084377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стол парта2101094088 - 10 шт.</w:t>
            </w:r>
          </w:p>
        </w:tc>
      </w:tr>
      <w:tr w:rsidR="00DC7D5E" w:rsidRPr="00DC7D5E" w:rsidTr="00DC7D5E">
        <w:trPr>
          <w:trHeight w:val="20"/>
        </w:trPr>
        <w:tc>
          <w:tcPr>
            <w:tcW w:w="676" w:type="dxa"/>
            <w:vAlign w:val="center"/>
          </w:tcPr>
          <w:p w:rsidR="00DC7D5E" w:rsidRPr="008354EB" w:rsidRDefault="008354EB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DC7D5E" w:rsidRPr="00BF42C0" w:rsidRDefault="00BF42C0" w:rsidP="00DC7D5E">
            <w:pPr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Помещение для самостоятельной работы № 526а </w:t>
            </w:r>
            <w:r w:rsidRPr="00BF42C0">
              <w:rPr>
                <w:rFonts w:cs="Arial"/>
                <w:color w:val="000000"/>
                <w:sz w:val="16"/>
                <w:szCs w:val="16"/>
              </w:rPr>
              <w:t xml:space="preserve">(670024, </w:t>
            </w:r>
            <w:r w:rsidRPr="00BF42C0">
              <w:rPr>
                <w:rFonts w:cs="Arial"/>
                <w:color w:val="000000"/>
                <w:sz w:val="16"/>
                <w:szCs w:val="16"/>
              </w:rPr>
              <w:lastRenderedPageBreak/>
              <w:t>Республика Бурятия, г. Улан-Удэ, ул. Пушкина, д. № 8)</w:t>
            </w:r>
          </w:p>
        </w:tc>
        <w:tc>
          <w:tcPr>
            <w:tcW w:w="4501" w:type="dxa"/>
          </w:tcPr>
          <w:p w:rsidR="00DC7D5E" w:rsidRPr="00BF42C0" w:rsidRDefault="00BF42C0" w:rsidP="00DC7D5E">
            <w:pPr>
              <w:spacing w:after="160"/>
              <w:contextualSpacing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lastRenderedPageBreak/>
              <w:t xml:space="preserve">Стол компьютерный (2шт.) - инв.№ 210109273, стол </w:t>
            </w:r>
            <w:r w:rsidRPr="00BF42C0">
              <w:rPr>
                <w:rFonts w:cs="Arial"/>
                <w:sz w:val="16"/>
                <w:szCs w:val="16"/>
              </w:rPr>
              <w:lastRenderedPageBreak/>
              <w:t xml:space="preserve">рабочий (4шт.) -  инв.№ 2101095582, тумба мобильная (4шт.) - инв.№ 2101091632, шкаф КБ-022 (1шт.) -  инв.№  2101095600, гардероб (1шт.) - инв.№ 2101092040, шкаф комбинированный (1шт.) - инв.№ 2101091804, шкаф металлический ШАМ-11/500 (1шт.) - инв.№ ОС0000003877, ПК №1 –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сист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. блок 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Intel</w:t>
            </w:r>
            <w:r w:rsidRPr="00BF42C0">
              <w:rPr>
                <w:rFonts w:cs="Arial"/>
                <w:sz w:val="16"/>
                <w:szCs w:val="16"/>
              </w:rPr>
              <w:t>/</w:t>
            </w:r>
            <w:r w:rsidRPr="00BF42C0">
              <w:rPr>
                <w:rFonts w:cs="Arial"/>
                <w:sz w:val="16"/>
                <w:szCs w:val="16"/>
                <w:lang w:val="en-US"/>
              </w:rPr>
              <w:t>memory</w:t>
            </w:r>
            <w:r w:rsidRPr="00BF42C0">
              <w:rPr>
                <w:rFonts w:cs="Arial"/>
                <w:sz w:val="16"/>
                <w:szCs w:val="16"/>
              </w:rPr>
              <w:t>, монитор, мышь, клав</w:t>
            </w:r>
            <w:proofErr w:type="gramStart"/>
            <w:r w:rsidRPr="00BF42C0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BF42C0">
              <w:rPr>
                <w:rFonts w:cs="Arial"/>
                <w:sz w:val="16"/>
                <w:szCs w:val="16"/>
              </w:rPr>
              <w:t xml:space="preserve"> – </w:t>
            </w:r>
            <w:proofErr w:type="gramStart"/>
            <w:r w:rsidRPr="00BF42C0">
              <w:rPr>
                <w:rFonts w:cs="Arial"/>
                <w:sz w:val="16"/>
                <w:szCs w:val="16"/>
              </w:rPr>
              <w:t>и</w:t>
            </w:r>
            <w:proofErr w:type="gramEnd"/>
            <w:r w:rsidRPr="00BF42C0">
              <w:rPr>
                <w:rFonts w:cs="Arial"/>
                <w:sz w:val="16"/>
                <w:szCs w:val="16"/>
              </w:rPr>
              <w:t xml:space="preserve">нв.№ ОС0000003385, ПК №2 -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сист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>. блок Е2140, монитор, мышь, клав. – инв.№ 2101041102</w:t>
            </w:r>
          </w:p>
        </w:tc>
      </w:tr>
      <w:tr w:rsidR="00DC7D5E" w:rsidRPr="00DC7D5E" w:rsidTr="00BF42C0">
        <w:trPr>
          <w:trHeight w:val="2271"/>
        </w:trPr>
        <w:tc>
          <w:tcPr>
            <w:tcW w:w="676" w:type="dxa"/>
            <w:vAlign w:val="center"/>
          </w:tcPr>
          <w:p w:rsidR="00DC7D5E" w:rsidRPr="008354EB" w:rsidRDefault="008354EB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354EB">
              <w:rPr>
                <w:rFonts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4677" w:type="dxa"/>
          </w:tcPr>
          <w:p w:rsidR="00DC7D5E" w:rsidRPr="00BF42C0" w:rsidRDefault="00BF42C0" w:rsidP="00DC7D5E">
            <w:pPr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  <w:shd w:val="clear" w:color="auto" w:fill="FFFFFF"/>
              </w:rPr>
              <w:t>Помещение для хранения и профилактического обслуживания учебного оборудования №208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Стол рабочий (1 шт.) – инв.№2101093739;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Стол рабочий (1 шт.) – инв.№2101091375;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стол компьютерный (1 шт.) – инв.№ ОС0000002074;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Стул</w:t>
            </w:r>
            <w:proofErr w:type="gramStart"/>
            <w:r w:rsidRPr="00BF42C0">
              <w:rPr>
                <w:rFonts w:cs="Arial"/>
                <w:sz w:val="16"/>
                <w:szCs w:val="16"/>
              </w:rPr>
              <w:t xml:space="preserve"> И</w:t>
            </w:r>
            <w:proofErr w:type="gramEnd"/>
            <w:r w:rsidRPr="00BF42C0">
              <w:rPr>
                <w:rFonts w:cs="Arial"/>
                <w:sz w:val="16"/>
                <w:szCs w:val="16"/>
              </w:rPr>
              <w:t>зо (4 шт.) - инв.№2101093874, 2101093834, 2101093862;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Philips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21.5223V5LSB2 (10/62) черный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TN+film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LED 5ms (1 шт.) - инв.№ОС0000005196;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Системный блок HP 260-a 120ur,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Intel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Pentium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(программ для ЭВМ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Standart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(1 шт.) - инв.№ОС0000005193;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Лазерное МФУ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SL (1 шт.) - инв.№ОС0000005190;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Комплекты микропрепаратов по строению клетки, 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Микроскоп «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Биолам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Р-11»,Микроскоп «Биомед-2,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Микроскоп «Микмед-1» 30 шт. (41-71);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SL-87T (1 шт.) - инв.№2101092304;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инв.№ОС0000001858;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инв.№ОС0000001859;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инв.№ОС0000001860;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шкаф д/одежды ШО-3 (1 шт.)  - инв.№2101090701Стол рабочий (1 шт.) – инв.№2101093739;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Стол рабочий (1 шт.) – инв.№2101091375;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стол компьютерный (1 шт.) – инв.№ ОС0000002074;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Стул</w:t>
            </w:r>
            <w:proofErr w:type="gramStart"/>
            <w:r w:rsidRPr="00BF42C0">
              <w:rPr>
                <w:rFonts w:cs="Arial"/>
                <w:sz w:val="16"/>
                <w:szCs w:val="16"/>
              </w:rPr>
              <w:t xml:space="preserve"> И</w:t>
            </w:r>
            <w:proofErr w:type="gramEnd"/>
            <w:r w:rsidRPr="00BF42C0">
              <w:rPr>
                <w:rFonts w:cs="Arial"/>
                <w:sz w:val="16"/>
                <w:szCs w:val="16"/>
              </w:rPr>
              <w:t>зо (4 шт.) - инв.№2101093874, 2101093834, 2101093862;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Philips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21.5223V5LSB2 (10/62) черный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TN+film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LED 5ms (1 шт.) - инв.№ОС0000005196;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Системный блок HP 260-a 120ur,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Intel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Pentium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(программ для ЭВМ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Standart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) (1 шт.) - инв.№ОС0000005193; 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 xml:space="preserve">Лазерное МФУ 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SL (1 шт.) - инв.№ОС0000005190;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Комплекты микропрепаратов по строению клетки, 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Микроскоп «</w:t>
            </w:r>
            <w:proofErr w:type="spellStart"/>
            <w:r w:rsidRPr="00BF42C0">
              <w:rPr>
                <w:rFonts w:cs="Arial"/>
                <w:sz w:val="16"/>
                <w:szCs w:val="16"/>
              </w:rPr>
              <w:t>Биолам</w:t>
            </w:r>
            <w:proofErr w:type="spellEnd"/>
            <w:r w:rsidRPr="00BF42C0">
              <w:rPr>
                <w:rFonts w:cs="Arial"/>
                <w:sz w:val="16"/>
                <w:szCs w:val="16"/>
              </w:rPr>
              <w:t xml:space="preserve"> Р-11»,Микроскоп «Биомед-2,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Микроскоп «Микмед-1» 30 шт. (41-71);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SL-87T (1 шт.) - инв.№2101092304;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инв.№ОС0000001858;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инв.№ОС0000001859;</w:t>
            </w:r>
          </w:p>
          <w:p w:rsidR="00BF42C0" w:rsidRPr="00BF42C0" w:rsidRDefault="00BF42C0" w:rsidP="00BF42C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с угловыми приставками (1 шт.) - инв.№ОС0000001860;</w:t>
            </w:r>
          </w:p>
          <w:p w:rsidR="00DC7D5E" w:rsidRPr="00BF42C0" w:rsidRDefault="00BF42C0" w:rsidP="00BF42C0">
            <w:pPr>
              <w:spacing w:after="160"/>
              <w:contextualSpacing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шкаф д/одежды ШО-3 (1 шт.)  - инв.№2101090701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292F2A">
      <w:pPr>
        <w:jc w:val="both"/>
        <w:rPr>
          <w:rFonts w:cs="Arial"/>
        </w:rPr>
      </w:pPr>
      <w:bookmarkStart w:id="58" w:name="_Toc27074324"/>
      <w:bookmarkStart w:id="59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8"/>
      <w:bookmarkEnd w:id="59"/>
    </w:p>
    <w:p w:rsidR="0023178A" w:rsidRDefault="0023178A" w:rsidP="004B6FE8">
      <w:pPr>
        <w:jc w:val="center"/>
        <w:rPr>
          <w:rFonts w:cs="Arial"/>
          <w:b/>
        </w:rPr>
      </w:pPr>
      <w:bookmarkStart w:id="60" w:name="_Toc27074325"/>
      <w:bookmarkStart w:id="61" w:name="_Toc27075361"/>
    </w:p>
    <w:p w:rsidR="0044006F" w:rsidRPr="00455CC9" w:rsidRDefault="0044006F" w:rsidP="004B6FE8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0"/>
      <w:bookmarkEnd w:id="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p w:rsidR="0044006F" w:rsidRPr="00C713CB" w:rsidRDefault="00292F2A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Дагбаева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Жамсуевна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44006F" w:rsidRPr="00C713CB" w:rsidRDefault="00292F2A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r w:rsidRPr="00605733">
              <w:t xml:space="preserve"> </w:t>
            </w:r>
            <w:r w:rsidRPr="00292F2A">
              <w:rPr>
                <w:rFonts w:ascii="Arial" w:hAnsi="Arial" w:cs="Arial"/>
                <w:sz w:val="16"/>
                <w:szCs w:val="16"/>
              </w:rPr>
              <w:t>Преподаватель немецкого и английского языков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4006F" w:rsidRPr="00C713CB" w:rsidRDefault="00292F2A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педагогических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cs="Arial"/>
        </w:r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6025BD" w:rsidRDefault="006025BD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6025BD">
            <w:rPr>
              <w:rFonts w:cs="Arial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</w:t>
          </w:r>
          <w:proofErr w:type="spellStart"/>
          <w:r w:rsidRPr="006025BD">
            <w:rPr>
              <w:rFonts w:cs="Arial"/>
            </w:rPr>
            <w:t>психолого-медико-педагогической</w:t>
          </w:r>
          <w:proofErr w:type="spellEnd"/>
          <w:r w:rsidRPr="006025BD">
            <w:rPr>
              <w:rFonts w:cs="Arial"/>
            </w:rPr>
            <w:t xml:space="preserve">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 w:rsidRPr="006025BD">
            <w:rPr>
              <w:rFonts w:cs="Arial"/>
            </w:rPr>
            <w:br/>
          </w:r>
          <w:r w:rsidRPr="006025BD">
            <w:rPr>
              <w:rFonts w:cs="Arial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6025BD">
            <w:rPr>
              <w:rFonts w:cs="Arial"/>
            </w:rPr>
            <w:t>для</w:t>
          </w:r>
          <w:proofErr w:type="gramEnd"/>
          <w:r w:rsidRPr="006025BD">
            <w:rPr>
              <w:rFonts w:cs="Arial"/>
            </w:rPr>
            <w:t xml:space="preserve"> слабовидящих;</w:t>
          </w:r>
          <w:r w:rsidRPr="006025BD">
            <w:rPr>
              <w:rFonts w:cs="Arial"/>
            </w:rPr>
            <w:br/>
          </w:r>
          <w:r w:rsidRPr="006025BD">
            <w:rPr>
              <w:rFonts w:cs="Arial"/>
            </w:rPr>
            <w:t xml:space="preserve">- </w:t>
          </w:r>
          <w:proofErr w:type="gramStart"/>
          <w:r w:rsidRPr="006025BD">
            <w:rPr>
              <w:rFonts w:cs="Arial"/>
            </w:rPr>
            <w:t xml:space="preserve"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</w:t>
          </w:r>
          <w:proofErr w:type="spellStart"/>
          <w:r w:rsidRPr="006025BD">
            <w:rPr>
              <w:rFonts w:cs="Arial"/>
            </w:rPr>
            <w:t>аудиофайлы</w:t>
          </w:r>
          <w:proofErr w:type="spellEnd"/>
          <w:r w:rsidRPr="006025BD">
            <w:rPr>
              <w:rFonts w:cs="Arial"/>
            </w:rPr>
            <w:t>);</w:t>
          </w:r>
          <w:r w:rsidRPr="006025BD">
            <w:rPr>
              <w:rFonts w:cs="Arial"/>
            </w:rPr>
            <w:br/>
          </w:r>
          <w:r w:rsidRPr="006025BD">
            <w:rPr>
              <w:rFonts w:cs="Arial"/>
            </w:rPr>
            <w:t>- использование специальных технических средств обучения (</w:t>
          </w:r>
          <w:proofErr w:type="spellStart"/>
          <w:r w:rsidRPr="006025BD">
            <w:rPr>
              <w:rFonts w:cs="Arial"/>
            </w:rPr>
            <w:t>мультимедийное</w:t>
          </w:r>
          <w:proofErr w:type="spellEnd"/>
          <w:r w:rsidRPr="006025BD">
            <w:rPr>
              <w:rFonts w:cs="Arial"/>
            </w:rPr>
            <w:t xml:space="preserve">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Pr="006025BD">
            <w:rPr>
              <w:rFonts w:cs="Arial"/>
            </w:rPr>
            <w:br/>
          </w:r>
          <w:r w:rsidRPr="006025BD">
            <w:rPr>
              <w:rFonts w:cs="Arial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6025BD">
            <w:rPr>
              <w:rFonts w:cs="Arial"/>
            </w:rPr>
            <w:t>сурдопереводчиков</w:t>
          </w:r>
          <w:proofErr w:type="spellEnd"/>
          <w:r w:rsidRPr="006025BD">
            <w:rPr>
              <w:rFonts w:cs="Arial"/>
            </w:rPr>
            <w:t xml:space="preserve"> / </w:t>
          </w:r>
          <w:proofErr w:type="spellStart"/>
          <w:r w:rsidRPr="006025BD">
            <w:rPr>
              <w:rFonts w:cs="Arial"/>
            </w:rPr>
            <w:t>тифлосурдопереводчиков</w:t>
          </w:r>
          <w:proofErr w:type="spellEnd"/>
          <w:r w:rsidRPr="006025BD">
            <w:rPr>
              <w:rFonts w:cs="Arial"/>
            </w:rPr>
            <w:t>;</w:t>
          </w:r>
          <w:proofErr w:type="gramEnd"/>
          <w:r w:rsidRPr="006025BD">
            <w:rPr>
              <w:rFonts w:cs="Arial"/>
            </w:rPr>
            <w:br/>
          </w:r>
          <w:r w:rsidRPr="006025BD">
            <w:rPr>
              <w:rFonts w:cs="Arial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Pr="006025BD">
            <w:rPr>
              <w:rFonts w:cs="Arial"/>
            </w:rPr>
            <w:br/>
          </w:r>
          <w:r w:rsidRPr="006025BD">
            <w:rPr>
              <w:rFonts w:cs="Arial"/>
            </w:rPr>
            <w:t xml:space="preserve">- </w:t>
          </w:r>
          <w:proofErr w:type="gramStart"/>
          <w:r w:rsidRPr="006025BD">
            <w:rPr>
              <w:rFonts w:cs="Arial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6025BD">
            <w:rPr>
              <w:rFonts w:cs="Arial"/>
            </w:rPr>
            <w:t>сурдоперевода</w:t>
          </w:r>
          <w:proofErr w:type="spellEnd"/>
          <w:r w:rsidRPr="006025BD">
            <w:rPr>
              <w:rFonts w:cs="Arial"/>
            </w:rPr>
            <w:t>) с использованием дополнительного времени для</w:t>
          </w:r>
          <w:proofErr w:type="gramEnd"/>
          <w:r w:rsidRPr="006025BD">
            <w:rPr>
              <w:rFonts w:cs="Arial"/>
            </w:rPr>
            <w:t xml:space="preserve"> </w:t>
          </w:r>
          <w:proofErr w:type="gramStart"/>
          <w:r w:rsidRPr="006025BD">
            <w:rPr>
              <w:rFonts w:cs="Arial"/>
            </w:rPr>
            <w:t>подготовки ответа;</w:t>
          </w:r>
          <w:r w:rsidRPr="006025BD">
            <w:rPr>
              <w:rFonts w:cs="Arial"/>
            </w:rPr>
            <w:br/>
          </w:r>
          <w:r w:rsidRPr="006025BD">
            <w:rPr>
              <w:rFonts w:cs="Arial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Pr="006025BD">
            <w:rPr>
              <w:rFonts w:cs="Arial"/>
            </w:rPr>
            <w:br/>
          </w:r>
          <w:r w:rsidRPr="006025BD">
            <w:rPr>
              <w:rFonts w:cs="Arial"/>
            </w:rPr>
            <w:t xml:space="preserve">- обеспечение сочетания </w:t>
          </w:r>
          <w:proofErr w:type="spellStart"/>
          <w:r w:rsidRPr="006025BD">
            <w:rPr>
              <w:rFonts w:cs="Arial"/>
            </w:rPr>
            <w:t>онлайн</w:t>
          </w:r>
          <w:proofErr w:type="spellEnd"/>
          <w:r w:rsidRPr="006025BD">
            <w:rPr>
              <w:rFonts w:cs="Arial"/>
            </w:rPr>
            <w:t xml:space="preserve"> и </w:t>
          </w:r>
          <w:proofErr w:type="spellStart"/>
          <w:r w:rsidRPr="006025BD">
            <w:rPr>
              <w:rFonts w:cs="Arial"/>
            </w:rPr>
            <w:t>офлайн</w:t>
          </w:r>
          <w:proofErr w:type="spellEnd"/>
          <w:r w:rsidRPr="006025BD">
            <w:rPr>
              <w:rFonts w:cs="Arial"/>
            </w:rPr>
            <w:t xml:space="preserve">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 w:rsidRPr="006025BD">
            <w:rPr>
              <w:rFonts w:cs="Arial"/>
            </w:rPr>
            <w:br/>
          </w:r>
          <w:r w:rsidRPr="006025BD">
            <w:rPr>
              <w:rFonts w:cs="Arial"/>
            </w:rPr>
            <w:t xml:space="preserve">- и другие условия, без которых невозможно или затруднено освоение ОПОП </w:t>
          </w:r>
          <w:proofErr w:type="gramStart"/>
          <w:r w:rsidRPr="006025BD">
            <w:rPr>
              <w:rFonts w:cs="Arial"/>
            </w:rPr>
            <w:t>ВО</w:t>
          </w:r>
          <w:proofErr w:type="gramEnd"/>
          <w:r w:rsidRPr="006025BD">
            <w:rPr>
              <w:rFonts w:cs="Arial"/>
            </w:rPr>
            <w:t>.</w:t>
          </w:r>
          <w:r w:rsidRPr="006025BD">
            <w:rPr>
              <w:rFonts w:cs="Arial"/>
            </w:rPr>
            <w:br/>
          </w:r>
          <w:r w:rsidRPr="006025BD">
            <w:rPr>
              <w:rFonts w:cs="Arial"/>
            </w:rPr>
            <w:t xml:space="preserve">            В целях реализации ОПОП </w:t>
          </w:r>
          <w:proofErr w:type="gramStart"/>
          <w:r w:rsidRPr="006025BD">
            <w:rPr>
              <w:rFonts w:cs="Arial"/>
            </w:rPr>
            <w:t>ВО</w:t>
          </w:r>
          <w:proofErr w:type="gramEnd"/>
          <w:r w:rsidRPr="006025BD">
            <w:rPr>
              <w:rFonts w:cs="Arial"/>
            </w:rPr>
            <w:t xml:space="preserve"> </w:t>
          </w:r>
          <w:proofErr w:type="gramStart"/>
          <w:r w:rsidRPr="006025BD">
            <w:rPr>
              <w:rFonts w:cs="Arial"/>
            </w:rPr>
            <w:t>в</w:t>
          </w:r>
          <w:proofErr w:type="gramEnd"/>
          <w:r w:rsidRPr="006025BD">
            <w:rPr>
              <w:rFonts w:cs="Arial"/>
            </w:rPr>
            <w:t xml:space="preserve"> академии оборудована </w:t>
          </w:r>
          <w:proofErr w:type="spellStart"/>
          <w:r w:rsidRPr="006025BD">
            <w:rPr>
              <w:rFonts w:cs="Arial"/>
            </w:rPr>
            <w:t>безбарьерная</w:t>
          </w:r>
          <w:proofErr w:type="spellEnd"/>
          <w:r w:rsidRPr="006025BD">
            <w:rPr>
              <w:rFonts w:cs="Arial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6025BD">
            <w:rPr>
              <w:rFonts w:cs="Arial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6025BD">
            <w:rPr>
              <w:rFonts w:cs="Arial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</w:t>
          </w:r>
          <w:proofErr w:type="spellStart"/>
          <w:r w:rsidRPr="006025BD">
            <w:rPr>
              <w:rFonts w:cs="Arial"/>
            </w:rPr>
            <w:t>социокультурная</w:t>
          </w:r>
          <w:proofErr w:type="spellEnd"/>
          <w:r w:rsidRPr="006025BD">
            <w:rPr>
              <w:rFonts w:cs="Arial"/>
            </w:rPr>
            <w:t xml:space="preserve">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  <w:r w:rsidRPr="006025BD">
            <w:rPr>
              <w:rFonts w:cs="Arial"/>
            </w:rPr>
            <w:br/>
            <w:t>.</w:t>
          </w:r>
        </w:p>
      </w:sdtContent>
    </w:sdt>
    <w:p w:rsidR="006025BD" w:rsidRDefault="006025BD">
      <w:pPr>
        <w:spacing w:after="200" w:line="276" w:lineRule="auto"/>
        <w:rPr>
          <w:rFonts w:eastAsiaTheme="majorEastAsia" w:cs="Arial"/>
          <w:b/>
          <w:bCs/>
        </w:rPr>
      </w:pPr>
      <w:bookmarkStart w:id="62" w:name="_Toc27988229"/>
      <w:r>
        <w:rPr>
          <w:rFonts w:cs="Arial"/>
        </w:rPr>
        <w:br w:type="page"/>
      </w:r>
    </w:p>
    <w:p w:rsidR="00A72D3D" w:rsidRPr="00F70CD4" w:rsidRDefault="00A72D3D" w:rsidP="008354E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2"/>
    </w:p>
    <w:p w:rsidR="00A72D3D" w:rsidRPr="00F70CD4" w:rsidRDefault="00A72D3D" w:rsidP="008354EB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8354EB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Content>
          <w:r w:rsidR="00472511" w:rsidRPr="00472511">
            <w:rPr>
              <w:rFonts w:cs="Arial"/>
            </w:rPr>
            <w:t>35.06.0</w:t>
          </w:r>
          <w:r w:rsidR="000E4F86">
            <w:rPr>
              <w:rFonts w:cs="Arial"/>
            </w:rPr>
            <w:t>1</w:t>
          </w:r>
          <w:r w:rsidR="00472511" w:rsidRPr="00472511">
            <w:rPr>
              <w:rFonts w:cs="Arial"/>
            </w:rPr>
            <w:t xml:space="preserve"> </w:t>
          </w:r>
          <w:r w:rsidR="000E4F86">
            <w:rPr>
              <w:rFonts w:cs="Arial"/>
            </w:rPr>
            <w:t>Сельское хозяйство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584D9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6FB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584D9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6FB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584D9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6F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584D9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6F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584D9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6FB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584D9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6FB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584D9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6FB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584D9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6FB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3CB" w:rsidRDefault="00584D96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77" w:rsidRDefault="004F4B77" w:rsidP="005E29AD">
      <w:r>
        <w:separator/>
      </w:r>
    </w:p>
  </w:endnote>
  <w:endnote w:type="continuationSeparator" w:id="0">
    <w:p w:rsidR="004F4B77" w:rsidRDefault="004F4B77" w:rsidP="005E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0291"/>
      <w:docPartObj>
        <w:docPartGallery w:val="Page Numbers (Bottom of Page)"/>
        <w:docPartUnique/>
      </w:docPartObj>
    </w:sdtPr>
    <w:sdtContent>
      <w:p w:rsidR="0023178A" w:rsidRDefault="00584D96">
        <w:pPr>
          <w:pStyle w:val="a8"/>
          <w:jc w:val="center"/>
        </w:pPr>
        <w:r>
          <w:fldChar w:fldCharType="begin"/>
        </w:r>
        <w:r w:rsidR="0023178A">
          <w:instrText xml:space="preserve"> PAGE   \* MERGEFORMAT </w:instrText>
        </w:r>
        <w:r>
          <w:fldChar w:fldCharType="separate"/>
        </w:r>
        <w:r w:rsidR="00B46FB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3178A" w:rsidRDefault="002317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77" w:rsidRDefault="004F4B77" w:rsidP="005E29AD">
      <w:r>
        <w:separator/>
      </w:r>
    </w:p>
  </w:footnote>
  <w:footnote w:type="continuationSeparator" w:id="0">
    <w:p w:rsidR="004F4B77" w:rsidRDefault="004F4B77" w:rsidP="005E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9E"/>
    <w:rsid w:val="00004220"/>
    <w:rsid w:val="00005D43"/>
    <w:rsid w:val="000079B0"/>
    <w:rsid w:val="00011165"/>
    <w:rsid w:val="000116AF"/>
    <w:rsid w:val="00011969"/>
    <w:rsid w:val="0001297E"/>
    <w:rsid w:val="00014FFD"/>
    <w:rsid w:val="000152A6"/>
    <w:rsid w:val="00016AA8"/>
    <w:rsid w:val="000223DB"/>
    <w:rsid w:val="000237F2"/>
    <w:rsid w:val="00033244"/>
    <w:rsid w:val="000362DA"/>
    <w:rsid w:val="00037A78"/>
    <w:rsid w:val="00040348"/>
    <w:rsid w:val="00043031"/>
    <w:rsid w:val="00044244"/>
    <w:rsid w:val="000444D0"/>
    <w:rsid w:val="00046487"/>
    <w:rsid w:val="0005352B"/>
    <w:rsid w:val="000535ED"/>
    <w:rsid w:val="00053B73"/>
    <w:rsid w:val="00054486"/>
    <w:rsid w:val="00054682"/>
    <w:rsid w:val="00056072"/>
    <w:rsid w:val="0005641E"/>
    <w:rsid w:val="0005706F"/>
    <w:rsid w:val="0005743B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8793C"/>
    <w:rsid w:val="000902F1"/>
    <w:rsid w:val="00091D9B"/>
    <w:rsid w:val="00091FBF"/>
    <w:rsid w:val="000926E1"/>
    <w:rsid w:val="00093229"/>
    <w:rsid w:val="000941DF"/>
    <w:rsid w:val="000958DD"/>
    <w:rsid w:val="000974CE"/>
    <w:rsid w:val="000A116B"/>
    <w:rsid w:val="000A38A6"/>
    <w:rsid w:val="000A3ED5"/>
    <w:rsid w:val="000A4F67"/>
    <w:rsid w:val="000A6256"/>
    <w:rsid w:val="000A6800"/>
    <w:rsid w:val="000B0A08"/>
    <w:rsid w:val="000B165D"/>
    <w:rsid w:val="000B41FA"/>
    <w:rsid w:val="000B616B"/>
    <w:rsid w:val="000C1700"/>
    <w:rsid w:val="000C4555"/>
    <w:rsid w:val="000C5089"/>
    <w:rsid w:val="000C5E94"/>
    <w:rsid w:val="000C7567"/>
    <w:rsid w:val="000D0E1A"/>
    <w:rsid w:val="000E165B"/>
    <w:rsid w:val="000E25F3"/>
    <w:rsid w:val="000E36DF"/>
    <w:rsid w:val="000E4F86"/>
    <w:rsid w:val="000E77DB"/>
    <w:rsid w:val="000E79CE"/>
    <w:rsid w:val="000F2D86"/>
    <w:rsid w:val="0010091D"/>
    <w:rsid w:val="00100D72"/>
    <w:rsid w:val="001049EA"/>
    <w:rsid w:val="00105739"/>
    <w:rsid w:val="001129F8"/>
    <w:rsid w:val="00116840"/>
    <w:rsid w:val="00120C42"/>
    <w:rsid w:val="00122CD1"/>
    <w:rsid w:val="0012377E"/>
    <w:rsid w:val="00124C5C"/>
    <w:rsid w:val="00127BAF"/>
    <w:rsid w:val="00130F06"/>
    <w:rsid w:val="001329DA"/>
    <w:rsid w:val="00132F7C"/>
    <w:rsid w:val="00134CCD"/>
    <w:rsid w:val="00140392"/>
    <w:rsid w:val="00141CBF"/>
    <w:rsid w:val="00143422"/>
    <w:rsid w:val="0014430D"/>
    <w:rsid w:val="0014455F"/>
    <w:rsid w:val="0014539C"/>
    <w:rsid w:val="00145A9E"/>
    <w:rsid w:val="0014665D"/>
    <w:rsid w:val="00150634"/>
    <w:rsid w:val="001523D4"/>
    <w:rsid w:val="00161B5D"/>
    <w:rsid w:val="001651FE"/>
    <w:rsid w:val="00165D58"/>
    <w:rsid w:val="00170C5E"/>
    <w:rsid w:val="001717B8"/>
    <w:rsid w:val="00172BFB"/>
    <w:rsid w:val="001816EC"/>
    <w:rsid w:val="00181764"/>
    <w:rsid w:val="00184107"/>
    <w:rsid w:val="001853F0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A7FDD"/>
    <w:rsid w:val="001B157A"/>
    <w:rsid w:val="001B1B2A"/>
    <w:rsid w:val="001B306E"/>
    <w:rsid w:val="001B46A7"/>
    <w:rsid w:val="001C038A"/>
    <w:rsid w:val="001C0505"/>
    <w:rsid w:val="001C0EBB"/>
    <w:rsid w:val="001C6109"/>
    <w:rsid w:val="001C7DB9"/>
    <w:rsid w:val="001D32CC"/>
    <w:rsid w:val="001D5671"/>
    <w:rsid w:val="001E187F"/>
    <w:rsid w:val="001E1C02"/>
    <w:rsid w:val="001E24C2"/>
    <w:rsid w:val="001E4DB8"/>
    <w:rsid w:val="001E6A90"/>
    <w:rsid w:val="001E795E"/>
    <w:rsid w:val="001F245B"/>
    <w:rsid w:val="001F2CE0"/>
    <w:rsid w:val="001F3F56"/>
    <w:rsid w:val="001F5A2D"/>
    <w:rsid w:val="00206009"/>
    <w:rsid w:val="00206DD2"/>
    <w:rsid w:val="0021080C"/>
    <w:rsid w:val="00211D1E"/>
    <w:rsid w:val="00212673"/>
    <w:rsid w:val="002146E4"/>
    <w:rsid w:val="00221893"/>
    <w:rsid w:val="002301E1"/>
    <w:rsid w:val="0023178A"/>
    <w:rsid w:val="002322B0"/>
    <w:rsid w:val="00232DDA"/>
    <w:rsid w:val="00240584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2378"/>
    <w:rsid w:val="002623CD"/>
    <w:rsid w:val="00264AEA"/>
    <w:rsid w:val="00270034"/>
    <w:rsid w:val="00271C55"/>
    <w:rsid w:val="00271CDC"/>
    <w:rsid w:val="00274F85"/>
    <w:rsid w:val="002804C3"/>
    <w:rsid w:val="0028376B"/>
    <w:rsid w:val="00283958"/>
    <w:rsid w:val="00287F1A"/>
    <w:rsid w:val="00290CC1"/>
    <w:rsid w:val="0029225F"/>
    <w:rsid w:val="00292EF5"/>
    <w:rsid w:val="00292F2A"/>
    <w:rsid w:val="0029502E"/>
    <w:rsid w:val="002A022A"/>
    <w:rsid w:val="002A0AD1"/>
    <w:rsid w:val="002A38B5"/>
    <w:rsid w:val="002A4B5B"/>
    <w:rsid w:val="002B1BE9"/>
    <w:rsid w:val="002B4881"/>
    <w:rsid w:val="002B70C0"/>
    <w:rsid w:val="002C055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341"/>
    <w:rsid w:val="002D299E"/>
    <w:rsid w:val="002D6BE4"/>
    <w:rsid w:val="002E11F7"/>
    <w:rsid w:val="002F39C3"/>
    <w:rsid w:val="002F5615"/>
    <w:rsid w:val="002F5B9F"/>
    <w:rsid w:val="002F5E2A"/>
    <w:rsid w:val="002F62CB"/>
    <w:rsid w:val="002F6FC1"/>
    <w:rsid w:val="002F7206"/>
    <w:rsid w:val="002F74FE"/>
    <w:rsid w:val="0030484A"/>
    <w:rsid w:val="00305D0F"/>
    <w:rsid w:val="00311E2F"/>
    <w:rsid w:val="00313197"/>
    <w:rsid w:val="003138A8"/>
    <w:rsid w:val="00314CAC"/>
    <w:rsid w:val="00316B9E"/>
    <w:rsid w:val="003171D3"/>
    <w:rsid w:val="0032101C"/>
    <w:rsid w:val="00321705"/>
    <w:rsid w:val="00321BF2"/>
    <w:rsid w:val="0032495C"/>
    <w:rsid w:val="00326EFD"/>
    <w:rsid w:val="00327A3C"/>
    <w:rsid w:val="003355EB"/>
    <w:rsid w:val="00336D04"/>
    <w:rsid w:val="00340270"/>
    <w:rsid w:val="00341074"/>
    <w:rsid w:val="00343A02"/>
    <w:rsid w:val="00344175"/>
    <w:rsid w:val="00345CFE"/>
    <w:rsid w:val="003460E7"/>
    <w:rsid w:val="00351180"/>
    <w:rsid w:val="00351CF5"/>
    <w:rsid w:val="00352408"/>
    <w:rsid w:val="00353194"/>
    <w:rsid w:val="00354EDB"/>
    <w:rsid w:val="00364035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839D0"/>
    <w:rsid w:val="0039073B"/>
    <w:rsid w:val="00390740"/>
    <w:rsid w:val="00396FF3"/>
    <w:rsid w:val="003A1733"/>
    <w:rsid w:val="003A3590"/>
    <w:rsid w:val="003A3A26"/>
    <w:rsid w:val="003A45C3"/>
    <w:rsid w:val="003A71D4"/>
    <w:rsid w:val="003B016A"/>
    <w:rsid w:val="003B7CAB"/>
    <w:rsid w:val="003C1D1B"/>
    <w:rsid w:val="003C4C6B"/>
    <w:rsid w:val="003C63E1"/>
    <w:rsid w:val="003D1343"/>
    <w:rsid w:val="003D227C"/>
    <w:rsid w:val="003D2351"/>
    <w:rsid w:val="003D7C67"/>
    <w:rsid w:val="003E0448"/>
    <w:rsid w:val="003E15C3"/>
    <w:rsid w:val="003E237E"/>
    <w:rsid w:val="003F053F"/>
    <w:rsid w:val="003F0D56"/>
    <w:rsid w:val="003F31CA"/>
    <w:rsid w:val="003F370B"/>
    <w:rsid w:val="003F4111"/>
    <w:rsid w:val="003F4A6A"/>
    <w:rsid w:val="003F4CC6"/>
    <w:rsid w:val="003F58C4"/>
    <w:rsid w:val="003F6F4E"/>
    <w:rsid w:val="003F7D81"/>
    <w:rsid w:val="004005F1"/>
    <w:rsid w:val="004009FB"/>
    <w:rsid w:val="00400A0D"/>
    <w:rsid w:val="004022F3"/>
    <w:rsid w:val="00403102"/>
    <w:rsid w:val="0040382A"/>
    <w:rsid w:val="0040478B"/>
    <w:rsid w:val="00405832"/>
    <w:rsid w:val="00405D49"/>
    <w:rsid w:val="004076FD"/>
    <w:rsid w:val="00407DEB"/>
    <w:rsid w:val="00411793"/>
    <w:rsid w:val="00413BC4"/>
    <w:rsid w:val="00414282"/>
    <w:rsid w:val="004142CC"/>
    <w:rsid w:val="004167EC"/>
    <w:rsid w:val="004168F2"/>
    <w:rsid w:val="00417D24"/>
    <w:rsid w:val="004227F6"/>
    <w:rsid w:val="00425A2E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2C9C"/>
    <w:rsid w:val="00453677"/>
    <w:rsid w:val="004548BE"/>
    <w:rsid w:val="004552D6"/>
    <w:rsid w:val="00456BF8"/>
    <w:rsid w:val="00460282"/>
    <w:rsid w:val="00461AC9"/>
    <w:rsid w:val="0046322D"/>
    <w:rsid w:val="00465812"/>
    <w:rsid w:val="004659F2"/>
    <w:rsid w:val="00465F65"/>
    <w:rsid w:val="00471C2C"/>
    <w:rsid w:val="00472511"/>
    <w:rsid w:val="0047476D"/>
    <w:rsid w:val="0047541C"/>
    <w:rsid w:val="004761ED"/>
    <w:rsid w:val="0047623E"/>
    <w:rsid w:val="00476276"/>
    <w:rsid w:val="004766B3"/>
    <w:rsid w:val="004812F0"/>
    <w:rsid w:val="0048243B"/>
    <w:rsid w:val="00484F32"/>
    <w:rsid w:val="00484F3C"/>
    <w:rsid w:val="004857F2"/>
    <w:rsid w:val="00486383"/>
    <w:rsid w:val="00486F1B"/>
    <w:rsid w:val="00490D9F"/>
    <w:rsid w:val="004939BA"/>
    <w:rsid w:val="004A0CC7"/>
    <w:rsid w:val="004A2B54"/>
    <w:rsid w:val="004A30B7"/>
    <w:rsid w:val="004B053A"/>
    <w:rsid w:val="004B0EBF"/>
    <w:rsid w:val="004B1D4D"/>
    <w:rsid w:val="004B1D5C"/>
    <w:rsid w:val="004B5BDD"/>
    <w:rsid w:val="004B6FE8"/>
    <w:rsid w:val="004B7940"/>
    <w:rsid w:val="004C19F3"/>
    <w:rsid w:val="004C2129"/>
    <w:rsid w:val="004C2584"/>
    <w:rsid w:val="004C27C3"/>
    <w:rsid w:val="004C555D"/>
    <w:rsid w:val="004C57DA"/>
    <w:rsid w:val="004C79C7"/>
    <w:rsid w:val="004C7C9B"/>
    <w:rsid w:val="004D09AD"/>
    <w:rsid w:val="004D1AA7"/>
    <w:rsid w:val="004D4047"/>
    <w:rsid w:val="004D4434"/>
    <w:rsid w:val="004D4EF5"/>
    <w:rsid w:val="004D5416"/>
    <w:rsid w:val="004E04C6"/>
    <w:rsid w:val="004E0BB4"/>
    <w:rsid w:val="004E2229"/>
    <w:rsid w:val="004E24F5"/>
    <w:rsid w:val="004E2DE2"/>
    <w:rsid w:val="004E5401"/>
    <w:rsid w:val="004E5420"/>
    <w:rsid w:val="004F0CAC"/>
    <w:rsid w:val="004F16CC"/>
    <w:rsid w:val="004F4B77"/>
    <w:rsid w:val="004F61F7"/>
    <w:rsid w:val="004F7387"/>
    <w:rsid w:val="005008FB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26B63"/>
    <w:rsid w:val="00534235"/>
    <w:rsid w:val="0053515D"/>
    <w:rsid w:val="0053543B"/>
    <w:rsid w:val="00536AFB"/>
    <w:rsid w:val="00536B94"/>
    <w:rsid w:val="00537B13"/>
    <w:rsid w:val="00540D49"/>
    <w:rsid w:val="0054189A"/>
    <w:rsid w:val="0054341F"/>
    <w:rsid w:val="00545686"/>
    <w:rsid w:val="00545DAC"/>
    <w:rsid w:val="0055147C"/>
    <w:rsid w:val="00554111"/>
    <w:rsid w:val="00555BEF"/>
    <w:rsid w:val="00560C97"/>
    <w:rsid w:val="0056198B"/>
    <w:rsid w:val="00561E9D"/>
    <w:rsid w:val="00566870"/>
    <w:rsid w:val="00574D43"/>
    <w:rsid w:val="00576A2E"/>
    <w:rsid w:val="00584D96"/>
    <w:rsid w:val="005870CF"/>
    <w:rsid w:val="0059211E"/>
    <w:rsid w:val="005931E3"/>
    <w:rsid w:val="005958F9"/>
    <w:rsid w:val="005971C2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56F"/>
    <w:rsid w:val="005E6FB3"/>
    <w:rsid w:val="005F69C0"/>
    <w:rsid w:val="005F7174"/>
    <w:rsid w:val="005F7FD4"/>
    <w:rsid w:val="006025BD"/>
    <w:rsid w:val="00604280"/>
    <w:rsid w:val="00605531"/>
    <w:rsid w:val="0060694E"/>
    <w:rsid w:val="00607C6D"/>
    <w:rsid w:val="00607EC5"/>
    <w:rsid w:val="00612027"/>
    <w:rsid w:val="00613F08"/>
    <w:rsid w:val="0061574D"/>
    <w:rsid w:val="00615C4D"/>
    <w:rsid w:val="00616E84"/>
    <w:rsid w:val="00624E90"/>
    <w:rsid w:val="006266DD"/>
    <w:rsid w:val="00630434"/>
    <w:rsid w:val="00631DA4"/>
    <w:rsid w:val="006340D5"/>
    <w:rsid w:val="006355DF"/>
    <w:rsid w:val="006422DE"/>
    <w:rsid w:val="006467A4"/>
    <w:rsid w:val="00647C88"/>
    <w:rsid w:val="00650502"/>
    <w:rsid w:val="00650920"/>
    <w:rsid w:val="006525BB"/>
    <w:rsid w:val="00653DE2"/>
    <w:rsid w:val="00654E0B"/>
    <w:rsid w:val="00655AD5"/>
    <w:rsid w:val="00660DDC"/>
    <w:rsid w:val="006610CF"/>
    <w:rsid w:val="006637CA"/>
    <w:rsid w:val="006720A3"/>
    <w:rsid w:val="00673AE2"/>
    <w:rsid w:val="00680988"/>
    <w:rsid w:val="006836C4"/>
    <w:rsid w:val="006843AB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4A1"/>
    <w:rsid w:val="006B5558"/>
    <w:rsid w:val="006C042B"/>
    <w:rsid w:val="006C1E18"/>
    <w:rsid w:val="006D1017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438C"/>
    <w:rsid w:val="007050AD"/>
    <w:rsid w:val="00705849"/>
    <w:rsid w:val="00707E58"/>
    <w:rsid w:val="007117C5"/>
    <w:rsid w:val="00711A96"/>
    <w:rsid w:val="007121AE"/>
    <w:rsid w:val="00712B04"/>
    <w:rsid w:val="007135D9"/>
    <w:rsid w:val="007179AB"/>
    <w:rsid w:val="00720386"/>
    <w:rsid w:val="007227F5"/>
    <w:rsid w:val="007232FB"/>
    <w:rsid w:val="00731CE9"/>
    <w:rsid w:val="0073301C"/>
    <w:rsid w:val="00733A8A"/>
    <w:rsid w:val="00733AFE"/>
    <w:rsid w:val="007358A4"/>
    <w:rsid w:val="007367A6"/>
    <w:rsid w:val="007430B7"/>
    <w:rsid w:val="00743FA8"/>
    <w:rsid w:val="00745CB7"/>
    <w:rsid w:val="00746120"/>
    <w:rsid w:val="00753D46"/>
    <w:rsid w:val="00757874"/>
    <w:rsid w:val="0077189D"/>
    <w:rsid w:val="007730FB"/>
    <w:rsid w:val="00782914"/>
    <w:rsid w:val="00787108"/>
    <w:rsid w:val="00790291"/>
    <w:rsid w:val="00791D19"/>
    <w:rsid w:val="00792F0C"/>
    <w:rsid w:val="00794707"/>
    <w:rsid w:val="007A13BE"/>
    <w:rsid w:val="007A1BD1"/>
    <w:rsid w:val="007B4C05"/>
    <w:rsid w:val="007B55F7"/>
    <w:rsid w:val="007C0F81"/>
    <w:rsid w:val="007C687E"/>
    <w:rsid w:val="007C6F30"/>
    <w:rsid w:val="007D10C6"/>
    <w:rsid w:val="007D266E"/>
    <w:rsid w:val="007D2CE7"/>
    <w:rsid w:val="007D2F48"/>
    <w:rsid w:val="007D5495"/>
    <w:rsid w:val="007D6AE8"/>
    <w:rsid w:val="007D6D1D"/>
    <w:rsid w:val="007D7F11"/>
    <w:rsid w:val="007E00F6"/>
    <w:rsid w:val="007E0BE2"/>
    <w:rsid w:val="007E3B31"/>
    <w:rsid w:val="007E3FF5"/>
    <w:rsid w:val="007E5B45"/>
    <w:rsid w:val="007E69B3"/>
    <w:rsid w:val="007F1B09"/>
    <w:rsid w:val="007F6EAB"/>
    <w:rsid w:val="007F7949"/>
    <w:rsid w:val="00801545"/>
    <w:rsid w:val="0080195C"/>
    <w:rsid w:val="00810364"/>
    <w:rsid w:val="008116A6"/>
    <w:rsid w:val="00817611"/>
    <w:rsid w:val="00820DE7"/>
    <w:rsid w:val="00821C76"/>
    <w:rsid w:val="0082306A"/>
    <w:rsid w:val="00823BC6"/>
    <w:rsid w:val="00826658"/>
    <w:rsid w:val="00830020"/>
    <w:rsid w:val="008310B3"/>
    <w:rsid w:val="00832880"/>
    <w:rsid w:val="008354EB"/>
    <w:rsid w:val="008355D4"/>
    <w:rsid w:val="00835E71"/>
    <w:rsid w:val="00836059"/>
    <w:rsid w:val="00842B08"/>
    <w:rsid w:val="00842DFA"/>
    <w:rsid w:val="00843773"/>
    <w:rsid w:val="00843A36"/>
    <w:rsid w:val="00844A44"/>
    <w:rsid w:val="00845B84"/>
    <w:rsid w:val="00851260"/>
    <w:rsid w:val="0085554F"/>
    <w:rsid w:val="008558D6"/>
    <w:rsid w:val="00855B06"/>
    <w:rsid w:val="00856746"/>
    <w:rsid w:val="00856CDC"/>
    <w:rsid w:val="00860A1F"/>
    <w:rsid w:val="008639AD"/>
    <w:rsid w:val="00864BD8"/>
    <w:rsid w:val="00864CA0"/>
    <w:rsid w:val="00866B6A"/>
    <w:rsid w:val="00870B82"/>
    <w:rsid w:val="00874857"/>
    <w:rsid w:val="0087608B"/>
    <w:rsid w:val="00877D7B"/>
    <w:rsid w:val="008852CC"/>
    <w:rsid w:val="0088578A"/>
    <w:rsid w:val="008869DD"/>
    <w:rsid w:val="00887E12"/>
    <w:rsid w:val="0089189A"/>
    <w:rsid w:val="008967C1"/>
    <w:rsid w:val="008A19B4"/>
    <w:rsid w:val="008A2889"/>
    <w:rsid w:val="008A2E69"/>
    <w:rsid w:val="008A300F"/>
    <w:rsid w:val="008A3C1C"/>
    <w:rsid w:val="008A46CD"/>
    <w:rsid w:val="008B0DCF"/>
    <w:rsid w:val="008B1A86"/>
    <w:rsid w:val="008B248F"/>
    <w:rsid w:val="008B2692"/>
    <w:rsid w:val="008B3300"/>
    <w:rsid w:val="008B37A2"/>
    <w:rsid w:val="008B67C9"/>
    <w:rsid w:val="008C230B"/>
    <w:rsid w:val="008C32C2"/>
    <w:rsid w:val="008D5393"/>
    <w:rsid w:val="008E3193"/>
    <w:rsid w:val="008E6BE3"/>
    <w:rsid w:val="008E6D54"/>
    <w:rsid w:val="008F15D0"/>
    <w:rsid w:val="008F3A68"/>
    <w:rsid w:val="008F682D"/>
    <w:rsid w:val="00900E99"/>
    <w:rsid w:val="00903357"/>
    <w:rsid w:val="00905000"/>
    <w:rsid w:val="009115AA"/>
    <w:rsid w:val="009131A9"/>
    <w:rsid w:val="0091450B"/>
    <w:rsid w:val="00920251"/>
    <w:rsid w:val="00920305"/>
    <w:rsid w:val="00920E18"/>
    <w:rsid w:val="009220BE"/>
    <w:rsid w:val="00923715"/>
    <w:rsid w:val="00923D76"/>
    <w:rsid w:val="00924F0C"/>
    <w:rsid w:val="00925A10"/>
    <w:rsid w:val="009320E5"/>
    <w:rsid w:val="00933173"/>
    <w:rsid w:val="009340AE"/>
    <w:rsid w:val="0093457B"/>
    <w:rsid w:val="009348ED"/>
    <w:rsid w:val="00934CC6"/>
    <w:rsid w:val="00943594"/>
    <w:rsid w:val="00943769"/>
    <w:rsid w:val="0094424E"/>
    <w:rsid w:val="009512F6"/>
    <w:rsid w:val="00953AFF"/>
    <w:rsid w:val="00954BEC"/>
    <w:rsid w:val="0095659E"/>
    <w:rsid w:val="00964BAD"/>
    <w:rsid w:val="00965E70"/>
    <w:rsid w:val="00966434"/>
    <w:rsid w:val="00967232"/>
    <w:rsid w:val="00970FB1"/>
    <w:rsid w:val="00973BC2"/>
    <w:rsid w:val="00976525"/>
    <w:rsid w:val="009779FF"/>
    <w:rsid w:val="00977F11"/>
    <w:rsid w:val="00981EE6"/>
    <w:rsid w:val="00983A0A"/>
    <w:rsid w:val="00983DAB"/>
    <w:rsid w:val="00986DCA"/>
    <w:rsid w:val="009872ED"/>
    <w:rsid w:val="0099437F"/>
    <w:rsid w:val="009947B8"/>
    <w:rsid w:val="0099603C"/>
    <w:rsid w:val="00997D2F"/>
    <w:rsid w:val="009A023F"/>
    <w:rsid w:val="009A1510"/>
    <w:rsid w:val="009A1931"/>
    <w:rsid w:val="009A516E"/>
    <w:rsid w:val="009A6718"/>
    <w:rsid w:val="009B038C"/>
    <w:rsid w:val="009B06B7"/>
    <w:rsid w:val="009B0EC5"/>
    <w:rsid w:val="009B273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70B"/>
    <w:rsid w:val="009D6CAC"/>
    <w:rsid w:val="009D7F98"/>
    <w:rsid w:val="009E0A32"/>
    <w:rsid w:val="009E0DB7"/>
    <w:rsid w:val="009E1A61"/>
    <w:rsid w:val="009E2CE1"/>
    <w:rsid w:val="009E3EB5"/>
    <w:rsid w:val="009E3FD8"/>
    <w:rsid w:val="009E62E9"/>
    <w:rsid w:val="009F27CA"/>
    <w:rsid w:val="009F5F38"/>
    <w:rsid w:val="009F7EB6"/>
    <w:rsid w:val="00A033BA"/>
    <w:rsid w:val="00A05D2E"/>
    <w:rsid w:val="00A06931"/>
    <w:rsid w:val="00A0764D"/>
    <w:rsid w:val="00A0772E"/>
    <w:rsid w:val="00A108E2"/>
    <w:rsid w:val="00A11FA4"/>
    <w:rsid w:val="00A15395"/>
    <w:rsid w:val="00A2059D"/>
    <w:rsid w:val="00A220E8"/>
    <w:rsid w:val="00A222E8"/>
    <w:rsid w:val="00A22864"/>
    <w:rsid w:val="00A23002"/>
    <w:rsid w:val="00A24069"/>
    <w:rsid w:val="00A32CCE"/>
    <w:rsid w:val="00A346C9"/>
    <w:rsid w:val="00A34893"/>
    <w:rsid w:val="00A357D1"/>
    <w:rsid w:val="00A36C08"/>
    <w:rsid w:val="00A40F53"/>
    <w:rsid w:val="00A41181"/>
    <w:rsid w:val="00A41904"/>
    <w:rsid w:val="00A46E38"/>
    <w:rsid w:val="00A47C48"/>
    <w:rsid w:val="00A50803"/>
    <w:rsid w:val="00A50D85"/>
    <w:rsid w:val="00A526CF"/>
    <w:rsid w:val="00A53CBC"/>
    <w:rsid w:val="00A55152"/>
    <w:rsid w:val="00A56AD1"/>
    <w:rsid w:val="00A56D0E"/>
    <w:rsid w:val="00A57330"/>
    <w:rsid w:val="00A577E7"/>
    <w:rsid w:val="00A64EC5"/>
    <w:rsid w:val="00A64FD8"/>
    <w:rsid w:val="00A65B17"/>
    <w:rsid w:val="00A662AD"/>
    <w:rsid w:val="00A6641B"/>
    <w:rsid w:val="00A72D3D"/>
    <w:rsid w:val="00A742BB"/>
    <w:rsid w:val="00A74C47"/>
    <w:rsid w:val="00A75615"/>
    <w:rsid w:val="00A75C13"/>
    <w:rsid w:val="00A75EC3"/>
    <w:rsid w:val="00A76A98"/>
    <w:rsid w:val="00A80ED8"/>
    <w:rsid w:val="00A832B8"/>
    <w:rsid w:val="00A8343C"/>
    <w:rsid w:val="00A83766"/>
    <w:rsid w:val="00A846F4"/>
    <w:rsid w:val="00A85820"/>
    <w:rsid w:val="00A9185D"/>
    <w:rsid w:val="00A92C0C"/>
    <w:rsid w:val="00A92F0A"/>
    <w:rsid w:val="00AA1E9F"/>
    <w:rsid w:val="00AA2C1E"/>
    <w:rsid w:val="00AA3E69"/>
    <w:rsid w:val="00AA447C"/>
    <w:rsid w:val="00AA494C"/>
    <w:rsid w:val="00AA7A84"/>
    <w:rsid w:val="00AB3DAF"/>
    <w:rsid w:val="00AB486D"/>
    <w:rsid w:val="00AC48B3"/>
    <w:rsid w:val="00AC6BBF"/>
    <w:rsid w:val="00AD0C34"/>
    <w:rsid w:val="00AD2898"/>
    <w:rsid w:val="00AD5215"/>
    <w:rsid w:val="00AD76D8"/>
    <w:rsid w:val="00AE0920"/>
    <w:rsid w:val="00AE16FD"/>
    <w:rsid w:val="00AE2CD1"/>
    <w:rsid w:val="00AE6D0D"/>
    <w:rsid w:val="00AF13FF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6B1F"/>
    <w:rsid w:val="00B07FB9"/>
    <w:rsid w:val="00B1009B"/>
    <w:rsid w:val="00B12EBB"/>
    <w:rsid w:val="00B144A0"/>
    <w:rsid w:val="00B1593E"/>
    <w:rsid w:val="00B15E15"/>
    <w:rsid w:val="00B172B4"/>
    <w:rsid w:val="00B17D82"/>
    <w:rsid w:val="00B20682"/>
    <w:rsid w:val="00B23969"/>
    <w:rsid w:val="00B24520"/>
    <w:rsid w:val="00B2458D"/>
    <w:rsid w:val="00B249FA"/>
    <w:rsid w:val="00B27657"/>
    <w:rsid w:val="00B36FA5"/>
    <w:rsid w:val="00B3780C"/>
    <w:rsid w:val="00B37D63"/>
    <w:rsid w:val="00B40591"/>
    <w:rsid w:val="00B43EB1"/>
    <w:rsid w:val="00B46FB2"/>
    <w:rsid w:val="00B50A84"/>
    <w:rsid w:val="00B556D9"/>
    <w:rsid w:val="00B5573F"/>
    <w:rsid w:val="00B558EB"/>
    <w:rsid w:val="00B56BA8"/>
    <w:rsid w:val="00B56CA4"/>
    <w:rsid w:val="00B60BEE"/>
    <w:rsid w:val="00B62F83"/>
    <w:rsid w:val="00B63E67"/>
    <w:rsid w:val="00B64878"/>
    <w:rsid w:val="00B66DDD"/>
    <w:rsid w:val="00B71E57"/>
    <w:rsid w:val="00B72634"/>
    <w:rsid w:val="00B739A5"/>
    <w:rsid w:val="00B7449B"/>
    <w:rsid w:val="00B74E58"/>
    <w:rsid w:val="00B832FC"/>
    <w:rsid w:val="00B83AE8"/>
    <w:rsid w:val="00B84EB1"/>
    <w:rsid w:val="00B8551E"/>
    <w:rsid w:val="00B86F56"/>
    <w:rsid w:val="00B96B0D"/>
    <w:rsid w:val="00B97868"/>
    <w:rsid w:val="00BA4F55"/>
    <w:rsid w:val="00BA543A"/>
    <w:rsid w:val="00BA5520"/>
    <w:rsid w:val="00BB1444"/>
    <w:rsid w:val="00BB1AF6"/>
    <w:rsid w:val="00BB2FE7"/>
    <w:rsid w:val="00BB31D5"/>
    <w:rsid w:val="00BB389D"/>
    <w:rsid w:val="00BC1532"/>
    <w:rsid w:val="00BC55E7"/>
    <w:rsid w:val="00BC6BF7"/>
    <w:rsid w:val="00BD0C63"/>
    <w:rsid w:val="00BD1118"/>
    <w:rsid w:val="00BD2024"/>
    <w:rsid w:val="00BD7A05"/>
    <w:rsid w:val="00BD7FE3"/>
    <w:rsid w:val="00BE0AD4"/>
    <w:rsid w:val="00BE1386"/>
    <w:rsid w:val="00BE1CC6"/>
    <w:rsid w:val="00BE504D"/>
    <w:rsid w:val="00BF1E7F"/>
    <w:rsid w:val="00BF42C0"/>
    <w:rsid w:val="00BF450F"/>
    <w:rsid w:val="00BF60CA"/>
    <w:rsid w:val="00BF6F80"/>
    <w:rsid w:val="00C00CE9"/>
    <w:rsid w:val="00C0171B"/>
    <w:rsid w:val="00C02746"/>
    <w:rsid w:val="00C0422C"/>
    <w:rsid w:val="00C049BD"/>
    <w:rsid w:val="00C06368"/>
    <w:rsid w:val="00C102C6"/>
    <w:rsid w:val="00C10928"/>
    <w:rsid w:val="00C14E15"/>
    <w:rsid w:val="00C15875"/>
    <w:rsid w:val="00C15DC6"/>
    <w:rsid w:val="00C1623D"/>
    <w:rsid w:val="00C20B3A"/>
    <w:rsid w:val="00C21B52"/>
    <w:rsid w:val="00C243F8"/>
    <w:rsid w:val="00C24B2A"/>
    <w:rsid w:val="00C25BD6"/>
    <w:rsid w:val="00C269F2"/>
    <w:rsid w:val="00C278CF"/>
    <w:rsid w:val="00C312F6"/>
    <w:rsid w:val="00C324F1"/>
    <w:rsid w:val="00C337FF"/>
    <w:rsid w:val="00C349C6"/>
    <w:rsid w:val="00C34B10"/>
    <w:rsid w:val="00C4007B"/>
    <w:rsid w:val="00C40582"/>
    <w:rsid w:val="00C42272"/>
    <w:rsid w:val="00C446FF"/>
    <w:rsid w:val="00C44E54"/>
    <w:rsid w:val="00C45073"/>
    <w:rsid w:val="00C460EE"/>
    <w:rsid w:val="00C46145"/>
    <w:rsid w:val="00C464A7"/>
    <w:rsid w:val="00C46ED6"/>
    <w:rsid w:val="00C50C52"/>
    <w:rsid w:val="00C52BB8"/>
    <w:rsid w:val="00C553D2"/>
    <w:rsid w:val="00C573F6"/>
    <w:rsid w:val="00C60FE4"/>
    <w:rsid w:val="00C65BEE"/>
    <w:rsid w:val="00C65FFB"/>
    <w:rsid w:val="00C66214"/>
    <w:rsid w:val="00C70AFA"/>
    <w:rsid w:val="00C713CB"/>
    <w:rsid w:val="00C719EE"/>
    <w:rsid w:val="00C7262A"/>
    <w:rsid w:val="00C7294E"/>
    <w:rsid w:val="00C72CCE"/>
    <w:rsid w:val="00C777AC"/>
    <w:rsid w:val="00C80D1A"/>
    <w:rsid w:val="00C85EE8"/>
    <w:rsid w:val="00C86C0E"/>
    <w:rsid w:val="00C87F92"/>
    <w:rsid w:val="00C90FFB"/>
    <w:rsid w:val="00C936E0"/>
    <w:rsid w:val="00C9643A"/>
    <w:rsid w:val="00CA5F27"/>
    <w:rsid w:val="00CA6CFE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0DB8"/>
    <w:rsid w:val="00CF1687"/>
    <w:rsid w:val="00CF1D56"/>
    <w:rsid w:val="00CF6103"/>
    <w:rsid w:val="00CF6D3D"/>
    <w:rsid w:val="00D05341"/>
    <w:rsid w:val="00D114DE"/>
    <w:rsid w:val="00D13415"/>
    <w:rsid w:val="00D15C6A"/>
    <w:rsid w:val="00D17031"/>
    <w:rsid w:val="00D17DFB"/>
    <w:rsid w:val="00D20A94"/>
    <w:rsid w:val="00D226AB"/>
    <w:rsid w:val="00D242BA"/>
    <w:rsid w:val="00D25493"/>
    <w:rsid w:val="00D266C2"/>
    <w:rsid w:val="00D27192"/>
    <w:rsid w:val="00D279DC"/>
    <w:rsid w:val="00D35489"/>
    <w:rsid w:val="00D40D1A"/>
    <w:rsid w:val="00D46856"/>
    <w:rsid w:val="00D5300F"/>
    <w:rsid w:val="00D53C74"/>
    <w:rsid w:val="00D54EA1"/>
    <w:rsid w:val="00D62429"/>
    <w:rsid w:val="00D65866"/>
    <w:rsid w:val="00D67043"/>
    <w:rsid w:val="00D673C7"/>
    <w:rsid w:val="00D70E34"/>
    <w:rsid w:val="00D70EB7"/>
    <w:rsid w:val="00D70F4D"/>
    <w:rsid w:val="00D82071"/>
    <w:rsid w:val="00D823AF"/>
    <w:rsid w:val="00D84456"/>
    <w:rsid w:val="00D85971"/>
    <w:rsid w:val="00D86032"/>
    <w:rsid w:val="00D877E6"/>
    <w:rsid w:val="00D87BC6"/>
    <w:rsid w:val="00D921FB"/>
    <w:rsid w:val="00D928D1"/>
    <w:rsid w:val="00D932C6"/>
    <w:rsid w:val="00D93B38"/>
    <w:rsid w:val="00D9444A"/>
    <w:rsid w:val="00D95C7F"/>
    <w:rsid w:val="00DA156B"/>
    <w:rsid w:val="00DA202A"/>
    <w:rsid w:val="00DA22D7"/>
    <w:rsid w:val="00DA4359"/>
    <w:rsid w:val="00DA44EA"/>
    <w:rsid w:val="00DA54E0"/>
    <w:rsid w:val="00DA7665"/>
    <w:rsid w:val="00DA7D93"/>
    <w:rsid w:val="00DB0C0E"/>
    <w:rsid w:val="00DB0FBC"/>
    <w:rsid w:val="00DB5C42"/>
    <w:rsid w:val="00DC2B9E"/>
    <w:rsid w:val="00DC7D5E"/>
    <w:rsid w:val="00DD05F4"/>
    <w:rsid w:val="00DD10B9"/>
    <w:rsid w:val="00DD190D"/>
    <w:rsid w:val="00DD1B71"/>
    <w:rsid w:val="00DD2FC1"/>
    <w:rsid w:val="00DD3F49"/>
    <w:rsid w:val="00DD5025"/>
    <w:rsid w:val="00DE2A87"/>
    <w:rsid w:val="00DE5AE3"/>
    <w:rsid w:val="00DE762B"/>
    <w:rsid w:val="00DF0EFE"/>
    <w:rsid w:val="00DF17BA"/>
    <w:rsid w:val="00DF2309"/>
    <w:rsid w:val="00DF593D"/>
    <w:rsid w:val="00DF6D83"/>
    <w:rsid w:val="00E00959"/>
    <w:rsid w:val="00E02DA8"/>
    <w:rsid w:val="00E05A01"/>
    <w:rsid w:val="00E1544C"/>
    <w:rsid w:val="00E16773"/>
    <w:rsid w:val="00E2159F"/>
    <w:rsid w:val="00E236B8"/>
    <w:rsid w:val="00E26D9D"/>
    <w:rsid w:val="00E35523"/>
    <w:rsid w:val="00E35E09"/>
    <w:rsid w:val="00E3708A"/>
    <w:rsid w:val="00E404DD"/>
    <w:rsid w:val="00E46E30"/>
    <w:rsid w:val="00E4722A"/>
    <w:rsid w:val="00E512D6"/>
    <w:rsid w:val="00E51A18"/>
    <w:rsid w:val="00E52C48"/>
    <w:rsid w:val="00E536E7"/>
    <w:rsid w:val="00E53A27"/>
    <w:rsid w:val="00E5668C"/>
    <w:rsid w:val="00E6053D"/>
    <w:rsid w:val="00E61F9F"/>
    <w:rsid w:val="00E64C3B"/>
    <w:rsid w:val="00E70367"/>
    <w:rsid w:val="00E72DDF"/>
    <w:rsid w:val="00E766C0"/>
    <w:rsid w:val="00E8146D"/>
    <w:rsid w:val="00E824A0"/>
    <w:rsid w:val="00E83980"/>
    <w:rsid w:val="00E840B1"/>
    <w:rsid w:val="00E84844"/>
    <w:rsid w:val="00E86870"/>
    <w:rsid w:val="00E86BD8"/>
    <w:rsid w:val="00E873AC"/>
    <w:rsid w:val="00E877FD"/>
    <w:rsid w:val="00E9128D"/>
    <w:rsid w:val="00E9184D"/>
    <w:rsid w:val="00E93CA5"/>
    <w:rsid w:val="00E94CCF"/>
    <w:rsid w:val="00E97D1B"/>
    <w:rsid w:val="00EA1013"/>
    <w:rsid w:val="00EA7806"/>
    <w:rsid w:val="00EB3E87"/>
    <w:rsid w:val="00EB495D"/>
    <w:rsid w:val="00EB50BB"/>
    <w:rsid w:val="00EB6802"/>
    <w:rsid w:val="00EB7671"/>
    <w:rsid w:val="00EC0AD0"/>
    <w:rsid w:val="00EC0C3C"/>
    <w:rsid w:val="00EC1361"/>
    <w:rsid w:val="00EC1E69"/>
    <w:rsid w:val="00EC4060"/>
    <w:rsid w:val="00EC40E9"/>
    <w:rsid w:val="00EC4CA4"/>
    <w:rsid w:val="00EC55CE"/>
    <w:rsid w:val="00EC6C93"/>
    <w:rsid w:val="00ED129F"/>
    <w:rsid w:val="00ED156D"/>
    <w:rsid w:val="00ED1C2F"/>
    <w:rsid w:val="00ED4695"/>
    <w:rsid w:val="00ED5048"/>
    <w:rsid w:val="00EE035D"/>
    <w:rsid w:val="00EE10BE"/>
    <w:rsid w:val="00EE5469"/>
    <w:rsid w:val="00EF0D22"/>
    <w:rsid w:val="00EF358D"/>
    <w:rsid w:val="00EF4CAA"/>
    <w:rsid w:val="00EF5444"/>
    <w:rsid w:val="00EF69F7"/>
    <w:rsid w:val="00EF6B7A"/>
    <w:rsid w:val="00EF7EDE"/>
    <w:rsid w:val="00F0285E"/>
    <w:rsid w:val="00F06839"/>
    <w:rsid w:val="00F10212"/>
    <w:rsid w:val="00F1130A"/>
    <w:rsid w:val="00F1387D"/>
    <w:rsid w:val="00F13CDD"/>
    <w:rsid w:val="00F15FF2"/>
    <w:rsid w:val="00F25AE6"/>
    <w:rsid w:val="00F341CE"/>
    <w:rsid w:val="00F42E9D"/>
    <w:rsid w:val="00F5351C"/>
    <w:rsid w:val="00F5612C"/>
    <w:rsid w:val="00F6343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211"/>
    <w:rsid w:val="00F92AB9"/>
    <w:rsid w:val="00F94E66"/>
    <w:rsid w:val="00F95D12"/>
    <w:rsid w:val="00F97684"/>
    <w:rsid w:val="00FA08CD"/>
    <w:rsid w:val="00FA1569"/>
    <w:rsid w:val="00FA3C6E"/>
    <w:rsid w:val="00FA66B4"/>
    <w:rsid w:val="00FB24DC"/>
    <w:rsid w:val="00FB3B77"/>
    <w:rsid w:val="00FB4520"/>
    <w:rsid w:val="00FB7669"/>
    <w:rsid w:val="00FC0242"/>
    <w:rsid w:val="00FC08AC"/>
    <w:rsid w:val="00FC0EDA"/>
    <w:rsid w:val="00FC14E9"/>
    <w:rsid w:val="00FC3485"/>
    <w:rsid w:val="00FC3AF4"/>
    <w:rsid w:val="00FC3DFD"/>
    <w:rsid w:val="00FC5835"/>
    <w:rsid w:val="00FD2BF1"/>
    <w:rsid w:val="00FD413F"/>
    <w:rsid w:val="00FD735C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e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e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3" Type="http://schemas.openxmlformats.org/officeDocument/2006/relationships/hyperlink" Target="http://moodle.bgsha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FBABC69B81437C97208407AC140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B80F8-DBCE-41F3-A25D-A20252FAC0C6}"/>
      </w:docPartPr>
      <w:docPartBody>
        <w:p w:rsidR="002F4D9A" w:rsidRDefault="005A25C7" w:rsidP="005A25C7">
          <w:pPr>
            <w:pStyle w:val="1EFBABC69B81437C97208407AC1409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EB628FD644279ABB463DA7E8E3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2163D-0532-47E0-9C69-5824A89A31B0}"/>
      </w:docPartPr>
      <w:docPartBody>
        <w:p w:rsidR="00FF1C70" w:rsidRDefault="002F4D9A" w:rsidP="002F4D9A">
          <w:pPr>
            <w:pStyle w:val="1F3EB628FD644279ABB463DA7E8E32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0BAC17F7934969AE82B22CDB8EE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02950-96A9-4110-B610-03B38FE8F8E2}"/>
      </w:docPartPr>
      <w:docPartBody>
        <w:p w:rsidR="00FF1C70" w:rsidRDefault="002F4D9A" w:rsidP="002F4D9A">
          <w:pPr>
            <w:pStyle w:val="7C0BAC17F7934969AE82B22CDB8EE2A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4FD45EB8C4AD8BF1B9A5E29560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84C6E-3AED-4528-BD28-BB76B21501BF}"/>
      </w:docPartPr>
      <w:docPartBody>
        <w:p w:rsidR="00FF1C70" w:rsidRDefault="002F4D9A" w:rsidP="002F4D9A">
          <w:pPr>
            <w:pStyle w:val="6434FD45EB8C4AD8BF1B9A5E29560F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166596E5284D0D86DB02F977D34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62B8D-C8B3-45F0-82C9-F9C490B5614F}"/>
      </w:docPartPr>
      <w:docPartBody>
        <w:p w:rsidR="00FF1C70" w:rsidRDefault="002F4D9A" w:rsidP="002F4D9A">
          <w:pPr>
            <w:pStyle w:val="6C166596E5284D0D86DB02F977D3477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E89760E1034FD588D297B2048D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FC80B-88B8-4C6D-BB14-819F5B24A26F}"/>
      </w:docPartPr>
      <w:docPartBody>
        <w:p w:rsidR="00FF1C70" w:rsidRDefault="002F4D9A" w:rsidP="002F4D9A">
          <w:pPr>
            <w:pStyle w:val="2FE89760E1034FD588D297B2048D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EA5690C9F1442B9B48C5FF71609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D911F-CBC5-4938-8DF8-5D469B9CD5F4}"/>
      </w:docPartPr>
      <w:docPartBody>
        <w:p w:rsidR="00FF1C70" w:rsidRDefault="00FF1C70" w:rsidP="00FF1C70">
          <w:pPr>
            <w:pStyle w:val="3CEA5690C9F1442B9B48C5FF716091C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CB978CCC6447A19FD2F22C4E0A5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FA0E0-1771-414F-B1CE-346F1449BDD6}"/>
      </w:docPartPr>
      <w:docPartBody>
        <w:p w:rsidR="00AC1F41" w:rsidRDefault="00AC1F41" w:rsidP="00AC1F41">
          <w:pPr>
            <w:pStyle w:val="1BCB978CCC6447A19FD2F22C4E0A535B"/>
          </w:pPr>
          <w:r>
            <w:rPr>
              <w:rStyle w:val="a3"/>
              <w:b/>
              <w:lang w:val="en-US"/>
            </w:rPr>
            <w:t>_______________________________________________</w:t>
          </w:r>
        </w:p>
      </w:docPartBody>
    </w:docPart>
    <w:docPart>
      <w:docPartPr>
        <w:name w:val="43584699F4E94F69A27554C019ABF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22CC9-70A8-40A7-951D-A42F035FE7C4}"/>
      </w:docPartPr>
      <w:docPartBody>
        <w:p w:rsidR="00AC1F41" w:rsidRDefault="00AC1F41" w:rsidP="00AC1F41">
          <w:pPr>
            <w:pStyle w:val="43584699F4E94F69A27554C019ABF89C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D93E96B2BB4A1B90C536298BEEA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067AD-AA94-40A5-AEE1-91E1F0530BDF}"/>
      </w:docPartPr>
      <w:docPartBody>
        <w:p w:rsidR="00AC1F41" w:rsidRDefault="00AC1F41" w:rsidP="00AC1F41">
          <w:pPr>
            <w:pStyle w:val="7DD93E96B2BB4A1B90C536298BEEAA4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A7CFC540014C5FBDEB976BA1EA4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3AC7D-95A6-494B-A3DC-36E4AA01A2CE}"/>
      </w:docPartPr>
      <w:docPartBody>
        <w:p w:rsidR="00AC1F41" w:rsidRDefault="00AC1F41" w:rsidP="00AC1F41">
          <w:pPr>
            <w:pStyle w:val="81A7CFC540014C5FBDEB976BA1EA43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D5482A9EE946768353251F75521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37E8D-F23D-4819-9EF5-362938963689}"/>
      </w:docPartPr>
      <w:docPartBody>
        <w:p w:rsidR="00AC1F41" w:rsidRDefault="00AC1F41" w:rsidP="00AC1F41">
          <w:pPr>
            <w:pStyle w:val="03D5482A9EE946768353251F7552144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72E064571447D081F7BFB6A6C31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3643E-F296-451E-AE30-21F03C3F371A}"/>
      </w:docPartPr>
      <w:docPartBody>
        <w:p w:rsidR="00AC1F41" w:rsidRDefault="00AC1F41" w:rsidP="00AC1F41">
          <w:pPr>
            <w:pStyle w:val="8772E064571447D081F7BFB6A6C31AC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F7A47981B74EAB8ACD3ABBEBD5C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15ACA-1E8C-4CB1-959E-D5BF65A99BD3}"/>
      </w:docPartPr>
      <w:docPartBody>
        <w:p w:rsidR="00AC1F41" w:rsidRDefault="00AC1F41" w:rsidP="00AC1F41">
          <w:pPr>
            <w:pStyle w:val="20F7A47981B74EAB8ACD3ABBEBD5CB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050C078A3848469D0EA0970BDDF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8E07D-34E1-4ED2-AC60-1A387CC0D6B0}"/>
      </w:docPartPr>
      <w:docPartBody>
        <w:p w:rsidR="00AC1F41" w:rsidRDefault="00AC1F41" w:rsidP="00AC1F41">
          <w:pPr>
            <w:pStyle w:val="49050C078A3848469D0EA0970BDDF8C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26F3496FC94F009C1B3353DEDF9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3AF6A-05E3-4E1E-9E59-51B5B179BC92}"/>
      </w:docPartPr>
      <w:docPartBody>
        <w:p w:rsidR="00AC1F41" w:rsidRDefault="00AC1F41" w:rsidP="00AC1F41">
          <w:pPr>
            <w:pStyle w:val="9026F3496FC94F009C1B3353DEDF9C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5107588F7E4790A73BB75B044A6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4F132-92A3-4E5A-B9C9-A5516329E9DF}"/>
      </w:docPartPr>
      <w:docPartBody>
        <w:p w:rsidR="00AC1F41" w:rsidRDefault="00AC1F41" w:rsidP="00AC1F41">
          <w:pPr>
            <w:pStyle w:val="415107588F7E4790A73BB75B044A633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960DD86E2B41BCB5FDE456CCAA6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B0724-4F40-4735-BCCF-8FA4D4878BA3}"/>
      </w:docPartPr>
      <w:docPartBody>
        <w:p w:rsidR="00AC1F41" w:rsidRDefault="00AC1F41" w:rsidP="00AC1F41">
          <w:pPr>
            <w:pStyle w:val="3D960DD86E2B41BCB5FDE456CCAA692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9DE727FE0546C5AC1B6706D6FF1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2D036-FA0D-4C8B-AE9D-6BCBDDC56EC9}"/>
      </w:docPartPr>
      <w:docPartBody>
        <w:p w:rsidR="008E653D" w:rsidRDefault="00AC1F41" w:rsidP="00AC1F41">
          <w:pPr>
            <w:pStyle w:val="849DE727FE0546C5AC1B6706D6FF139A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B83F2F"/>
    <w:rsid w:val="000274DF"/>
    <w:rsid w:val="00041258"/>
    <w:rsid w:val="0026734C"/>
    <w:rsid w:val="002F4D9A"/>
    <w:rsid w:val="00337C4A"/>
    <w:rsid w:val="0034264B"/>
    <w:rsid w:val="00375C73"/>
    <w:rsid w:val="004775CA"/>
    <w:rsid w:val="00480104"/>
    <w:rsid w:val="00527ECB"/>
    <w:rsid w:val="00573F01"/>
    <w:rsid w:val="005A09BF"/>
    <w:rsid w:val="005A25C7"/>
    <w:rsid w:val="00684070"/>
    <w:rsid w:val="0069314A"/>
    <w:rsid w:val="006A4B46"/>
    <w:rsid w:val="006B647D"/>
    <w:rsid w:val="006C735E"/>
    <w:rsid w:val="006E7603"/>
    <w:rsid w:val="007C37A9"/>
    <w:rsid w:val="00882093"/>
    <w:rsid w:val="008B6768"/>
    <w:rsid w:val="008E653D"/>
    <w:rsid w:val="009539FA"/>
    <w:rsid w:val="00AC1F41"/>
    <w:rsid w:val="00B149CA"/>
    <w:rsid w:val="00B83F2F"/>
    <w:rsid w:val="00CD1796"/>
    <w:rsid w:val="00D3794F"/>
    <w:rsid w:val="00DA10D3"/>
    <w:rsid w:val="00DD751B"/>
    <w:rsid w:val="00E97CBA"/>
    <w:rsid w:val="00FC7CF7"/>
    <w:rsid w:val="00FF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1F41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BABC69B81437C97208407AC1409D9">
    <w:name w:val="1EFBABC69B81437C97208407AC1409D9"/>
    <w:rsid w:val="005A25C7"/>
  </w:style>
  <w:style w:type="paragraph" w:customStyle="1" w:styleId="5412EB9804334462ACEF2853FADB173C">
    <w:name w:val="5412EB9804334462ACEF2853FADB173C"/>
    <w:rsid w:val="005A25C7"/>
  </w:style>
  <w:style w:type="paragraph" w:customStyle="1" w:styleId="1D93059FF63D4317BFC32D2B69D6DD56">
    <w:name w:val="1D93059FF63D4317BFC32D2B69D6DD56"/>
    <w:rsid w:val="002F4D9A"/>
  </w:style>
  <w:style w:type="paragraph" w:customStyle="1" w:styleId="081E5BF8F86C4CB090B87202C46418D1">
    <w:name w:val="081E5BF8F86C4CB090B87202C46418D1"/>
    <w:rsid w:val="002F4D9A"/>
  </w:style>
  <w:style w:type="paragraph" w:customStyle="1" w:styleId="74F1D1BFA6244F4597320FE5C13B1DDD">
    <w:name w:val="74F1D1BFA6244F4597320FE5C13B1DDD"/>
    <w:rsid w:val="002F4D9A"/>
  </w:style>
  <w:style w:type="paragraph" w:customStyle="1" w:styleId="B73D523748FE48EAACF47398FD00EC5B">
    <w:name w:val="B73D523748FE48EAACF47398FD00EC5B"/>
    <w:rsid w:val="002F4D9A"/>
  </w:style>
  <w:style w:type="paragraph" w:customStyle="1" w:styleId="C7584AE18C21435387DDC53CAC4496B6">
    <w:name w:val="C7584AE18C21435387DDC53CAC4496B6"/>
    <w:rsid w:val="002F4D9A"/>
  </w:style>
  <w:style w:type="paragraph" w:customStyle="1" w:styleId="EA3C7195D8A740D6A2D74E54D623B771">
    <w:name w:val="EA3C7195D8A740D6A2D74E54D623B771"/>
    <w:rsid w:val="002F4D9A"/>
  </w:style>
  <w:style w:type="paragraph" w:customStyle="1" w:styleId="25217165825A458499B6B33C7926053F">
    <w:name w:val="25217165825A458499B6B33C7926053F"/>
    <w:rsid w:val="002F4D9A"/>
  </w:style>
  <w:style w:type="paragraph" w:customStyle="1" w:styleId="19DC085B71624118AC0D37A3F86699B9">
    <w:name w:val="19DC085B71624118AC0D37A3F86699B9"/>
    <w:rsid w:val="002F4D9A"/>
  </w:style>
  <w:style w:type="paragraph" w:customStyle="1" w:styleId="50710DD6111842A588AD09ED99FC47C1">
    <w:name w:val="50710DD6111842A588AD09ED99FC47C1"/>
    <w:rsid w:val="002F4D9A"/>
  </w:style>
  <w:style w:type="paragraph" w:customStyle="1" w:styleId="2FCDFBF550FD43DFA1EFAD77B5E6496E">
    <w:name w:val="2FCDFBF550FD43DFA1EFAD77B5E6496E"/>
    <w:rsid w:val="002F4D9A"/>
  </w:style>
  <w:style w:type="paragraph" w:customStyle="1" w:styleId="947F8CBD55CD4EBAACC017747AE124D8">
    <w:name w:val="947F8CBD55CD4EBAACC017747AE124D8"/>
    <w:rsid w:val="002F4D9A"/>
  </w:style>
  <w:style w:type="paragraph" w:customStyle="1" w:styleId="1F3EB628FD644279ABB463DA7E8E32CB">
    <w:name w:val="1F3EB628FD644279ABB463DA7E8E32CB"/>
    <w:rsid w:val="002F4D9A"/>
  </w:style>
  <w:style w:type="paragraph" w:customStyle="1" w:styleId="7C0BAC17F7934969AE82B22CDB8EE2AD">
    <w:name w:val="7C0BAC17F7934969AE82B22CDB8EE2AD"/>
    <w:rsid w:val="002F4D9A"/>
  </w:style>
  <w:style w:type="paragraph" w:customStyle="1" w:styleId="6434FD45EB8C4AD8BF1B9A5E29560F8C">
    <w:name w:val="6434FD45EB8C4AD8BF1B9A5E29560F8C"/>
    <w:rsid w:val="002F4D9A"/>
  </w:style>
  <w:style w:type="paragraph" w:customStyle="1" w:styleId="6C166596E5284D0D86DB02F977D3477E">
    <w:name w:val="6C166596E5284D0D86DB02F977D3477E"/>
    <w:rsid w:val="002F4D9A"/>
  </w:style>
  <w:style w:type="paragraph" w:customStyle="1" w:styleId="2FE89760E1034FD588D297B2048D5C23">
    <w:name w:val="2FE89760E1034FD588D297B2048D5C23"/>
    <w:rsid w:val="002F4D9A"/>
  </w:style>
  <w:style w:type="paragraph" w:customStyle="1" w:styleId="96CCB721C0AE46E38D78F346522B4498">
    <w:name w:val="96CCB721C0AE46E38D78F346522B4498"/>
    <w:rsid w:val="00FF1C70"/>
  </w:style>
  <w:style w:type="paragraph" w:customStyle="1" w:styleId="3CEA5690C9F1442B9B48C5FF716091C3">
    <w:name w:val="3CEA5690C9F1442B9B48C5FF716091C3"/>
    <w:rsid w:val="00FF1C70"/>
  </w:style>
  <w:style w:type="paragraph" w:customStyle="1" w:styleId="15C133F45FC948A5A2858DDF6346B81D">
    <w:name w:val="15C133F45FC948A5A2858DDF6346B81D"/>
    <w:rsid w:val="00FF1C70"/>
  </w:style>
  <w:style w:type="paragraph" w:customStyle="1" w:styleId="F65BB88FC68D41DEA59A8E16E761CDFC">
    <w:name w:val="F65BB88FC68D41DEA59A8E16E761CDFC"/>
    <w:rsid w:val="00FF1C70"/>
  </w:style>
  <w:style w:type="paragraph" w:customStyle="1" w:styleId="D43F9B50C530408DB1B33A874AC091BB">
    <w:name w:val="D43F9B50C530408DB1B33A874AC091BB"/>
    <w:rsid w:val="00FF1C70"/>
  </w:style>
  <w:style w:type="paragraph" w:customStyle="1" w:styleId="E036C4B186304937879F03F1B46AEDBE">
    <w:name w:val="E036C4B186304937879F03F1B46AEDBE"/>
    <w:rsid w:val="00FF1C70"/>
  </w:style>
  <w:style w:type="paragraph" w:customStyle="1" w:styleId="E35A450673BC46EE9010851B9C1CCD04">
    <w:name w:val="E35A450673BC46EE9010851B9C1CCD04"/>
    <w:rsid w:val="00FF1C70"/>
  </w:style>
  <w:style w:type="paragraph" w:customStyle="1" w:styleId="C560EF719F434764ABA60186D3D709E8">
    <w:name w:val="C560EF719F434764ABA60186D3D709E8"/>
    <w:rsid w:val="00FF1C70"/>
  </w:style>
  <w:style w:type="paragraph" w:customStyle="1" w:styleId="1BCB978CCC6447A19FD2F22C4E0A535B">
    <w:name w:val="1BCB978CCC6447A19FD2F22C4E0A535B"/>
    <w:rsid w:val="00AC1F41"/>
  </w:style>
  <w:style w:type="paragraph" w:customStyle="1" w:styleId="745D829EFE9E41CEA752EB318296CC20">
    <w:name w:val="745D829EFE9E41CEA752EB318296CC20"/>
    <w:rsid w:val="00AC1F41"/>
  </w:style>
  <w:style w:type="paragraph" w:customStyle="1" w:styleId="EECBE77CE955403CB804748F7D44277D">
    <w:name w:val="EECBE77CE955403CB804748F7D44277D"/>
    <w:rsid w:val="00AC1F41"/>
  </w:style>
  <w:style w:type="paragraph" w:customStyle="1" w:styleId="86C29B83A3974C59B036A3BF3EB92E53">
    <w:name w:val="86C29B83A3974C59B036A3BF3EB92E53"/>
    <w:rsid w:val="00AC1F41"/>
  </w:style>
  <w:style w:type="paragraph" w:customStyle="1" w:styleId="E37CCAF20A5C402EA5E27BD4E2CEA50F">
    <w:name w:val="E37CCAF20A5C402EA5E27BD4E2CEA50F"/>
    <w:rsid w:val="00AC1F41"/>
  </w:style>
  <w:style w:type="paragraph" w:customStyle="1" w:styleId="3B8B450CC8DD4DB1AEEC4E8310355C4D">
    <w:name w:val="3B8B450CC8DD4DB1AEEC4E8310355C4D"/>
    <w:rsid w:val="00AC1F41"/>
  </w:style>
  <w:style w:type="paragraph" w:customStyle="1" w:styleId="43584699F4E94F69A27554C019ABF89C">
    <w:name w:val="43584699F4E94F69A27554C019ABF89C"/>
    <w:rsid w:val="00AC1F41"/>
  </w:style>
  <w:style w:type="paragraph" w:customStyle="1" w:styleId="7DD93E96B2BB4A1B90C536298BEEAA49">
    <w:name w:val="7DD93E96B2BB4A1B90C536298BEEAA49"/>
    <w:rsid w:val="00AC1F41"/>
  </w:style>
  <w:style w:type="paragraph" w:customStyle="1" w:styleId="004B0235720743FB96AD5AD7BE7B2455">
    <w:name w:val="004B0235720743FB96AD5AD7BE7B2455"/>
    <w:rsid w:val="00AC1F41"/>
  </w:style>
  <w:style w:type="paragraph" w:customStyle="1" w:styleId="F81A63845E1943CE95B6DDFC7296FEAA">
    <w:name w:val="F81A63845E1943CE95B6DDFC7296FEAA"/>
    <w:rsid w:val="00AC1F41"/>
  </w:style>
  <w:style w:type="paragraph" w:customStyle="1" w:styleId="F5E60A76DD194D09AD1B2FE97B221F0B">
    <w:name w:val="F5E60A76DD194D09AD1B2FE97B221F0B"/>
    <w:rsid w:val="00AC1F41"/>
  </w:style>
  <w:style w:type="paragraph" w:customStyle="1" w:styleId="1177C7C7D1D04334A1AAD88978607D50">
    <w:name w:val="1177C7C7D1D04334A1AAD88978607D50"/>
    <w:rsid w:val="00AC1F41"/>
  </w:style>
  <w:style w:type="paragraph" w:customStyle="1" w:styleId="A841A8ECFAAE4724A44B2A51504DE4AF">
    <w:name w:val="A841A8ECFAAE4724A44B2A51504DE4AF"/>
    <w:rsid w:val="00AC1F41"/>
  </w:style>
  <w:style w:type="paragraph" w:customStyle="1" w:styleId="1A15EB6036194C6F8DABF002D1C00ED8">
    <w:name w:val="1A15EB6036194C6F8DABF002D1C00ED8"/>
    <w:rsid w:val="00AC1F41"/>
  </w:style>
  <w:style w:type="paragraph" w:customStyle="1" w:styleId="756FA5B9451141F1A03C5E5689A08173">
    <w:name w:val="756FA5B9451141F1A03C5E5689A08173"/>
    <w:rsid w:val="00AC1F41"/>
  </w:style>
  <w:style w:type="paragraph" w:customStyle="1" w:styleId="81A7CFC540014C5FBDEB976BA1EA4307">
    <w:name w:val="81A7CFC540014C5FBDEB976BA1EA4307"/>
    <w:rsid w:val="00AC1F41"/>
  </w:style>
  <w:style w:type="paragraph" w:customStyle="1" w:styleId="03D5482A9EE946768353251F7552144E">
    <w:name w:val="03D5482A9EE946768353251F7552144E"/>
    <w:rsid w:val="00AC1F41"/>
  </w:style>
  <w:style w:type="paragraph" w:customStyle="1" w:styleId="8772E064571447D081F7BFB6A6C31AC7">
    <w:name w:val="8772E064571447D081F7BFB6A6C31AC7"/>
    <w:rsid w:val="00AC1F41"/>
  </w:style>
  <w:style w:type="paragraph" w:customStyle="1" w:styleId="20F7A47981B74EAB8ACD3ABBEBD5CB8A">
    <w:name w:val="20F7A47981B74EAB8ACD3ABBEBD5CB8A"/>
    <w:rsid w:val="00AC1F41"/>
  </w:style>
  <w:style w:type="paragraph" w:customStyle="1" w:styleId="49050C078A3848469D0EA0970BDDF8C8">
    <w:name w:val="49050C078A3848469D0EA0970BDDF8C8"/>
    <w:rsid w:val="00AC1F41"/>
  </w:style>
  <w:style w:type="paragraph" w:customStyle="1" w:styleId="9026F3496FC94F009C1B3353DEDF9CD3">
    <w:name w:val="9026F3496FC94F009C1B3353DEDF9CD3"/>
    <w:rsid w:val="00AC1F41"/>
  </w:style>
  <w:style w:type="paragraph" w:customStyle="1" w:styleId="415107588F7E4790A73BB75B044A6337">
    <w:name w:val="415107588F7E4790A73BB75B044A6337"/>
    <w:rsid w:val="00AC1F41"/>
  </w:style>
  <w:style w:type="paragraph" w:customStyle="1" w:styleId="3D960DD86E2B41BCB5FDE456CCAA6927">
    <w:name w:val="3D960DD86E2B41BCB5FDE456CCAA6927"/>
    <w:rsid w:val="00AC1F41"/>
  </w:style>
  <w:style w:type="paragraph" w:customStyle="1" w:styleId="D551D116B6784E6BB866ECCFEE9745BD">
    <w:name w:val="D551D116B6784E6BB866ECCFEE9745BD"/>
    <w:rsid w:val="00AC1F41"/>
  </w:style>
  <w:style w:type="paragraph" w:customStyle="1" w:styleId="3FADB09B9AD543C5B5D60812A7006218">
    <w:name w:val="3FADB09B9AD543C5B5D60812A7006218"/>
    <w:rsid w:val="00AC1F41"/>
  </w:style>
  <w:style w:type="paragraph" w:customStyle="1" w:styleId="0F350C7487AF4E7AB758572245AAC146">
    <w:name w:val="0F350C7487AF4E7AB758572245AAC146"/>
    <w:rsid w:val="00AC1F41"/>
  </w:style>
  <w:style w:type="paragraph" w:customStyle="1" w:styleId="849DE727FE0546C5AC1B6706D6FF139A">
    <w:name w:val="849DE727FE0546C5AC1B6706D6FF139A"/>
    <w:rsid w:val="00AC1F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FB6BC-4059-4022-A470-6D07AFC1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28.10.2019.dotx</Template>
  <TotalTime>32</TotalTime>
  <Pages>19</Pages>
  <Words>8213</Words>
  <Characters>46815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25</cp:revision>
  <cp:lastPrinted>2021-03-22T04:29:00Z</cp:lastPrinted>
  <dcterms:created xsi:type="dcterms:W3CDTF">2020-01-31T04:02:00Z</dcterms:created>
  <dcterms:modified xsi:type="dcterms:W3CDTF">2021-03-22T04:31:00Z</dcterms:modified>
</cp:coreProperties>
</file>