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3902E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BB389D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Институт землеустройства, кадастров и мелиорации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BB389D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Мелиорация и охрана земель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3902E0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307AF6">
            <w:rPr>
              <w:rFonts w:cs="Arial"/>
              <w:b/>
              <w:sz w:val="24"/>
              <w:szCs w:val="24"/>
            </w:rPr>
            <w:t>Б</w:t>
          </w:r>
          <w:r w:rsidR="00016AA8" w:rsidRPr="0060118B">
            <w:rPr>
              <w:rFonts w:cs="Arial"/>
              <w:b/>
              <w:sz w:val="24"/>
              <w:szCs w:val="24"/>
            </w:rPr>
            <w:t>1.В.02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ED4695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ED4695">
            <w:rPr>
              <w:rFonts w:cs="Arial"/>
              <w:b/>
              <w:sz w:val="24"/>
              <w:szCs w:val="24"/>
            </w:rPr>
            <w:t>Направление подготовки 35.06.0</w:t>
          </w:r>
          <w:r w:rsidR="00BB389D">
            <w:rPr>
              <w:rFonts w:cs="Arial"/>
              <w:b/>
              <w:sz w:val="24"/>
              <w:szCs w:val="24"/>
            </w:rPr>
            <w:t>1 Сельское хозяйство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9B038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BB389D">
            <w:rPr>
              <w:rFonts w:cs="Arial"/>
              <w:b/>
              <w:sz w:val="24"/>
              <w:szCs w:val="24"/>
            </w:rPr>
            <w:t>Агрофизика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0C50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3902E0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4E5401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4E5401" w:rsidRPr="004E5401">
            <w:rPr>
              <w:rFonts w:cs="Arial"/>
            </w:rPr>
            <w:t>Институт землеустройства, кадастров и мелиорации</w:t>
          </w:r>
        </w:sdtContent>
      </w:sdt>
      <w:r w:rsidR="00BA5520" w:rsidRPr="004E5401">
        <w:rPr>
          <w:rFonts w:cs="Arial"/>
        </w:rPr>
        <w:t xml:space="preserve"> </w:t>
      </w:r>
      <w:r w:rsidR="004E04C6" w:rsidRPr="004E5401">
        <w:rPr>
          <w:rFonts w:cs="Arial"/>
        </w:rPr>
        <w:t xml:space="preserve"> </w:t>
      </w:r>
      <w:r w:rsidRPr="004E5401">
        <w:rPr>
          <w:rFonts w:cs="Arial"/>
        </w:rPr>
        <w:t>от</w:t>
      </w:r>
      <w:r w:rsidR="004E04C6" w:rsidRPr="004E5401">
        <w:rPr>
          <w:rFonts w:cs="Arial"/>
        </w:rPr>
        <w:t xml:space="preserve">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="007010D1"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4E5401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="006720A3" w:rsidRPr="004E5401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94CCF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E94CCF" w:rsidRPr="00E94CCF">
            <w:rPr>
              <w:rFonts w:cs="Arial"/>
            </w:rPr>
            <w:t>Институт землеустройства, кадастров и мелиорации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02E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02E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02E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02E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02E0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3</w:t>
          </w:r>
          <w:r w:rsidR="00FC5835">
            <w:rPr>
              <w:rFonts w:cs="Arial"/>
            </w:rPr>
            <w:t>5</w:t>
          </w:r>
          <w:r w:rsidR="009B038C">
            <w:rPr>
              <w:rFonts w:cs="Arial"/>
            </w:rPr>
            <w:t>.06.0</w:t>
          </w:r>
          <w:r w:rsidR="004E5401">
            <w:rPr>
              <w:rFonts w:cs="Arial"/>
            </w:rPr>
            <w:t>1</w:t>
          </w:r>
        </w:sdtContent>
      </w:sdt>
      <w:r w:rsidRPr="009D337B">
        <w:rPr>
          <w:rFonts w:cs="Arial"/>
        </w:rPr>
        <w:t xml:space="preserve"> по направлению подготовки </w:t>
      </w:r>
      <w:r w:rsidR="004E5401">
        <w:rPr>
          <w:rFonts w:cs="Arial"/>
        </w:rPr>
        <w:t>Сельское хозяйство</w:t>
      </w:r>
      <w:r w:rsidR="00FC5835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038C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FC5835">
            <w:rPr>
              <w:rFonts w:cs="Arial"/>
            </w:rPr>
            <w:t>101</w:t>
          </w:r>
          <w:r w:rsidR="00E94CCF">
            <w:rPr>
              <w:rFonts w:cs="Arial"/>
            </w:rPr>
            <w:t>7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AB3D7C">
      <w:pPr>
        <w:numPr>
          <w:ilvl w:val="1"/>
          <w:numId w:val="1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132F7C" w:rsidRPr="00132F7C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</w:t>
          </w:r>
          <w:r w:rsidR="00132F7C">
            <w:rPr>
              <w:rFonts w:cs="Arial"/>
            </w:rPr>
            <w:t>;</w:t>
          </w:r>
          <w:proofErr w:type="gramEnd"/>
          <w:r w:rsidR="00132F7C" w:rsidRPr="00132F7C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4E540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AB3D7C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6CA4" w:rsidRPr="00B56CA4">
            <w:rPr>
              <w:rFonts w:ascii="Arial" w:hAnsi="Arial" w:cs="Arial"/>
            </w:rPr>
            <w:t xml:space="preserve"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</w:t>
          </w:r>
          <w:proofErr w:type="gramStart"/>
          <w:r w:rsidR="00B56CA4" w:rsidRPr="00B56CA4">
            <w:rPr>
              <w:rFonts w:ascii="Arial" w:hAnsi="Arial" w:cs="Arial"/>
            </w:rPr>
            <w:t>ВО</w:t>
          </w:r>
          <w:proofErr w:type="gramEnd"/>
          <w:r w:rsidR="00B56CA4" w:rsidRPr="00B56CA4">
            <w:rPr>
              <w:rFonts w:ascii="Arial" w:hAnsi="Arial" w:cs="Arial"/>
            </w:rPr>
            <w:t xml:space="preserve"> </w:t>
          </w:r>
          <w:proofErr w:type="gramStart"/>
          <w:r w:rsidR="00B56CA4" w:rsidRPr="00B56CA4">
            <w:rPr>
              <w:rFonts w:ascii="Arial" w:hAnsi="Arial" w:cs="Arial"/>
            </w:rPr>
            <w:t>по</w:t>
          </w:r>
          <w:proofErr w:type="gramEnd"/>
          <w:r w:rsidR="00B56CA4" w:rsidRPr="00B56CA4">
            <w:rPr>
              <w:rFonts w:ascii="Arial" w:hAnsi="Arial" w:cs="Arial"/>
            </w:rPr>
            <w:t xml:space="preserve"> данному направлению подготовки</w:t>
          </w:r>
        </w:sdtContent>
      </w:sdt>
    </w:p>
    <w:p w:rsidR="009D337B" w:rsidRPr="00B56CA4" w:rsidRDefault="009D337B" w:rsidP="00AB3D7C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FB3B77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3902E0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3902E0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56CA4">
              <w:rPr>
                <w:rFonts w:cs="Arial"/>
                <w:sz w:val="16"/>
                <w:szCs w:val="16"/>
              </w:rPr>
              <w:t>К-6</w:t>
            </w:r>
          </w:p>
        </w:tc>
        <w:tc>
          <w:tcPr>
            <w:tcW w:w="1916" w:type="dxa"/>
            <w:shd w:val="clear" w:color="auto" w:fill="auto"/>
          </w:tcPr>
          <w:p w:rsidR="00A74C47" w:rsidRPr="0001297E" w:rsidRDefault="00B56CA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01297E" w:rsidRDefault="00326EFD" w:rsidP="0001297E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84456" w:rsidRDefault="00326EFD" w:rsidP="0001297E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84456" w:rsidRDefault="00326EFD" w:rsidP="00F13CDD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CDD"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32170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</w:t>
            </w:r>
            <w:r w:rsidR="003217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741" w:type="dxa"/>
          </w:tcPr>
          <w:p w:rsidR="00D84456" w:rsidRPr="00DF593D" w:rsidRDefault="00D84456" w:rsidP="0008793C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 w:rsidR="0008793C">
              <w:rPr>
                <w:rFonts w:ascii="Arial" w:hAnsi="Arial" w:cs="Arial"/>
                <w:sz w:val="16"/>
                <w:szCs w:val="16"/>
              </w:rPr>
              <w:t>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08793C" w:rsidRPr="00D84456" w:rsidRDefault="00D84456" w:rsidP="0008793C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D84456" w:rsidRPr="00D84456" w:rsidRDefault="00D84456" w:rsidP="00FB3B77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8793C" w:rsidRPr="00D84456" w:rsidRDefault="00D84456" w:rsidP="0008793C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  <w:p w:rsidR="00D84456" w:rsidRPr="00D84456" w:rsidRDefault="00D84456" w:rsidP="00FB3B7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84456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1EFBABC69B81437C97208407AC1409D9"/>
              </w:placeholder>
              <w:text/>
            </w:sdtPr>
            <w:sdtEndPr/>
            <w:sdtContent>
              <w:p w:rsidR="00D84456" w:rsidRPr="00DF593D" w:rsidRDefault="00D844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23AF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 xml:space="preserve">способностью распознавать </w:t>
            </w:r>
            <w:r w:rsidRPr="00D823AF">
              <w:rPr>
                <w:rFonts w:cs="Arial"/>
                <w:sz w:val="16"/>
                <w:szCs w:val="16"/>
              </w:rPr>
              <w:lastRenderedPageBreak/>
      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741" w:type="dxa"/>
          </w:tcPr>
          <w:p w:rsidR="00D84456" w:rsidRPr="00A41904" w:rsidRDefault="00D84456" w:rsidP="00321705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="00EB50BB" w:rsidRPr="00A41904">
              <w:rPr>
                <w:rFonts w:ascii="Arial" w:hAnsi="Arial" w:cs="Arial"/>
                <w:sz w:val="16"/>
                <w:szCs w:val="16"/>
              </w:rPr>
              <w:t xml:space="preserve">закономерности почвообразовательного </w:t>
            </w:r>
            <w:r w:rsidR="00EB50BB" w:rsidRPr="00A41904">
              <w:rPr>
                <w:rFonts w:ascii="Arial" w:hAnsi="Arial" w:cs="Arial"/>
                <w:sz w:val="16"/>
                <w:szCs w:val="16"/>
              </w:rPr>
              <w:lastRenderedPageBreak/>
              <w:t>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2409" w:type="dxa"/>
            <w:shd w:val="clear" w:color="auto" w:fill="auto"/>
          </w:tcPr>
          <w:p w:rsidR="00D84456" w:rsidRPr="00A41904" w:rsidRDefault="00D84456" w:rsidP="007A13BE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Уметь: </w:t>
            </w:r>
            <w:r w:rsidR="00EB50BB" w:rsidRPr="00A41904">
              <w:rPr>
                <w:rFonts w:ascii="Arial" w:hAnsi="Arial" w:cs="Arial"/>
                <w:sz w:val="16"/>
                <w:szCs w:val="16"/>
              </w:rPr>
              <w:t xml:space="preserve">распознавать закономерности </w:t>
            </w:r>
            <w:r w:rsidR="00EB50BB" w:rsidRPr="00A41904">
              <w:rPr>
                <w:rFonts w:ascii="Arial" w:hAnsi="Arial" w:cs="Arial"/>
                <w:sz w:val="16"/>
                <w:szCs w:val="16"/>
              </w:rPr>
              <w:lastRenderedPageBreak/>
              <w:t>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985" w:type="dxa"/>
            <w:shd w:val="clear" w:color="auto" w:fill="auto"/>
          </w:tcPr>
          <w:p w:rsidR="00D84456" w:rsidRPr="00A41904" w:rsidRDefault="00D84456" w:rsidP="00321705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lastRenderedPageBreak/>
              <w:t xml:space="preserve">Владеть: </w:t>
            </w:r>
            <w:r w:rsidR="00EB50BB" w:rsidRPr="00A41904">
              <w:rPr>
                <w:rFonts w:cs="Arial"/>
                <w:sz w:val="16"/>
                <w:szCs w:val="16"/>
              </w:rPr>
              <w:t xml:space="preserve">способностью распознавать </w:t>
            </w:r>
            <w:r w:rsidR="00EB50BB" w:rsidRPr="00A41904">
              <w:rPr>
                <w:rFonts w:cs="Arial"/>
                <w:sz w:val="16"/>
                <w:szCs w:val="16"/>
              </w:rPr>
              <w:lastRenderedPageBreak/>
              <w:t>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1916" w:type="dxa"/>
            <w:shd w:val="clear" w:color="auto" w:fill="auto"/>
          </w:tcPr>
          <w:p w:rsidR="00D84456" w:rsidRPr="00B56CA4" w:rsidRDefault="00D823AF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2741" w:type="dxa"/>
          </w:tcPr>
          <w:p w:rsidR="00D84456" w:rsidRPr="00A41904" w:rsidRDefault="00D84456" w:rsidP="00B2396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902F1" w:rsidRPr="00A41904">
              <w:rPr>
                <w:rFonts w:ascii="Arial" w:hAnsi="Arial" w:cs="Arial"/>
                <w:sz w:val="16"/>
                <w:szCs w:val="16"/>
              </w:rPr>
              <w:t>почвенно-экологические условия и степень пригодности их для возделывания сельскохозяйственных культур</w:t>
            </w:r>
          </w:p>
          <w:p w:rsidR="00977F11" w:rsidRPr="00A41904" w:rsidRDefault="00977F11" w:rsidP="00B23969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84456" w:rsidRPr="00A41904" w:rsidRDefault="00D84456" w:rsidP="00321705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902F1" w:rsidRPr="00A41904">
              <w:rPr>
                <w:rFonts w:ascii="Arial" w:hAnsi="Arial" w:cs="Arial"/>
                <w:sz w:val="16"/>
                <w:szCs w:val="16"/>
              </w:rPr>
              <w:t>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985" w:type="dxa"/>
            <w:shd w:val="clear" w:color="auto" w:fill="auto"/>
          </w:tcPr>
          <w:p w:rsidR="00D84456" w:rsidRPr="00A41904" w:rsidRDefault="00D84456" w:rsidP="00321705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0902F1" w:rsidRPr="00A41904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</w:tr>
      <w:tr w:rsidR="00D823AF" w:rsidRPr="00DF593D" w:rsidTr="00923715">
        <w:tc>
          <w:tcPr>
            <w:tcW w:w="838" w:type="dxa"/>
            <w:gridSpan w:val="2"/>
            <w:shd w:val="clear" w:color="auto" w:fill="auto"/>
          </w:tcPr>
          <w:p w:rsidR="00D823AF" w:rsidRDefault="00D823AF" w:rsidP="00D823A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D823AF" w:rsidRPr="00B56CA4" w:rsidRDefault="00D823AF" w:rsidP="00923715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 xml:space="preserve">владением методами диагностики почвообразовательного процесса, системного исследования почв в </w:t>
            </w:r>
            <w:proofErr w:type="spellStart"/>
            <w:r w:rsidRPr="00D823AF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D823AF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2741" w:type="dxa"/>
          </w:tcPr>
          <w:p w:rsidR="00D823AF" w:rsidRPr="00A41904" w:rsidRDefault="00D823AF" w:rsidP="00923715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902F1" w:rsidRPr="00A41904">
              <w:rPr>
                <w:rFonts w:ascii="Arial" w:hAnsi="Arial"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="000902F1" w:rsidRPr="00A41904">
              <w:rPr>
                <w:rFonts w:ascii="Arial" w:hAnsi="Arial" w:cs="Arial"/>
                <w:sz w:val="16"/>
                <w:szCs w:val="16"/>
              </w:rPr>
              <w:t>агросистемах</w:t>
            </w:r>
            <w:proofErr w:type="spellEnd"/>
            <w:r w:rsidR="000902F1" w:rsidRPr="00A41904">
              <w:rPr>
                <w:rFonts w:ascii="Arial" w:hAnsi="Arial" w:cs="Arial"/>
                <w:sz w:val="16"/>
                <w:szCs w:val="16"/>
              </w:rPr>
              <w:t>, устойчивости почв к антропогенному воздействию</w:t>
            </w:r>
          </w:p>
          <w:p w:rsidR="00D823AF" w:rsidRPr="00A41904" w:rsidRDefault="00D823AF" w:rsidP="00923715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823AF" w:rsidRPr="00A41904" w:rsidRDefault="00D823AF" w:rsidP="000902F1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902F1" w:rsidRPr="00A41904">
              <w:rPr>
                <w:rFonts w:ascii="Arial" w:hAnsi="Arial" w:cs="Arial"/>
                <w:bCs/>
                <w:sz w:val="16"/>
                <w:szCs w:val="16"/>
              </w:rPr>
              <w:t xml:space="preserve">использовать </w:t>
            </w:r>
            <w:r w:rsidR="000902F1" w:rsidRPr="00A41904">
              <w:rPr>
                <w:rFonts w:ascii="Arial" w:hAnsi="Arial"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="000902F1" w:rsidRPr="00A41904">
              <w:rPr>
                <w:rFonts w:ascii="Arial" w:hAnsi="Arial" w:cs="Arial"/>
                <w:sz w:val="16"/>
                <w:szCs w:val="16"/>
              </w:rPr>
              <w:t>агросистемах</w:t>
            </w:r>
            <w:proofErr w:type="spellEnd"/>
            <w:r w:rsidR="000902F1" w:rsidRPr="00A41904">
              <w:rPr>
                <w:rFonts w:ascii="Arial" w:hAnsi="Arial"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985" w:type="dxa"/>
            <w:shd w:val="clear" w:color="auto" w:fill="auto"/>
          </w:tcPr>
          <w:p w:rsidR="00D823AF" w:rsidRPr="00A41904" w:rsidRDefault="00D823AF" w:rsidP="00923715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0902F1" w:rsidRPr="00A41904">
              <w:rPr>
                <w:rFonts w:cs="Arial"/>
                <w:sz w:val="16"/>
                <w:szCs w:val="16"/>
              </w:rPr>
              <w:t xml:space="preserve">методами диагностики почвообразовательного процесса, системного исследования почв в </w:t>
            </w:r>
            <w:proofErr w:type="spellStart"/>
            <w:r w:rsidR="000902F1" w:rsidRPr="00A41904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="000902F1" w:rsidRPr="00A41904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</w:tr>
      <w:tr w:rsidR="00D823AF" w:rsidRPr="00DF593D" w:rsidTr="00923715">
        <w:tc>
          <w:tcPr>
            <w:tcW w:w="838" w:type="dxa"/>
            <w:gridSpan w:val="2"/>
            <w:shd w:val="clear" w:color="auto" w:fill="auto"/>
          </w:tcPr>
          <w:p w:rsidR="00D823AF" w:rsidRDefault="00D823AF" w:rsidP="00D823A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ПК-4</w:t>
            </w:r>
          </w:p>
        </w:tc>
        <w:tc>
          <w:tcPr>
            <w:tcW w:w="1916" w:type="dxa"/>
            <w:shd w:val="clear" w:color="auto" w:fill="auto"/>
          </w:tcPr>
          <w:p w:rsidR="00D823AF" w:rsidRPr="00B56CA4" w:rsidRDefault="00D823AF" w:rsidP="00923715">
            <w:pPr>
              <w:jc w:val="both"/>
              <w:rPr>
                <w:rFonts w:cs="Arial"/>
                <w:sz w:val="16"/>
                <w:szCs w:val="16"/>
              </w:rPr>
            </w:pPr>
            <w:r w:rsidRPr="00D823AF">
              <w:rPr>
                <w:rFonts w:cs="Arial"/>
                <w:sz w:val="16"/>
                <w:szCs w:val="16"/>
              </w:rPr>
              <w:t>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2741" w:type="dxa"/>
          </w:tcPr>
          <w:p w:rsidR="00D823AF" w:rsidRPr="00A41904" w:rsidRDefault="00D823AF" w:rsidP="00923715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902F1" w:rsidRPr="00A41904">
              <w:rPr>
                <w:rFonts w:ascii="Arial" w:hAnsi="Arial" w:cs="Arial"/>
                <w:sz w:val="16"/>
                <w:szCs w:val="16"/>
              </w:rPr>
              <w:t>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  <w:p w:rsidR="00D823AF" w:rsidRPr="00A41904" w:rsidRDefault="00D823AF" w:rsidP="00923715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823AF" w:rsidRPr="00A41904" w:rsidRDefault="00D823AF" w:rsidP="00923715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904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902F1" w:rsidRPr="00A41904">
              <w:rPr>
                <w:rFonts w:ascii="Arial" w:hAnsi="Arial" w:cs="Arial"/>
                <w:sz w:val="16"/>
                <w:szCs w:val="16"/>
              </w:rPr>
              <w:t>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1985" w:type="dxa"/>
            <w:shd w:val="clear" w:color="auto" w:fill="auto"/>
          </w:tcPr>
          <w:p w:rsidR="00D823AF" w:rsidRPr="00A41904" w:rsidRDefault="00D823AF" w:rsidP="00923715">
            <w:pPr>
              <w:jc w:val="both"/>
              <w:rPr>
                <w:rFonts w:cs="Arial"/>
                <w:sz w:val="16"/>
                <w:szCs w:val="16"/>
              </w:rPr>
            </w:pPr>
            <w:r w:rsidRPr="00A41904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0902F1" w:rsidRPr="00A41904">
              <w:rPr>
                <w:rFonts w:cs="Arial"/>
                <w:sz w:val="16"/>
                <w:szCs w:val="16"/>
              </w:rPr>
              <w:t>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1853F0" w:rsidRPr="00456BF8" w:rsidRDefault="00DF593D" w:rsidP="00A64EC5">
      <w:pPr>
        <w:pStyle w:val="afe"/>
        <w:jc w:val="both"/>
        <w:rPr>
          <w:rFonts w:ascii="Arial" w:hAnsi="Arial" w:cs="Arial"/>
          <w:sz w:val="20"/>
          <w:szCs w:val="20"/>
        </w:rPr>
      </w:pPr>
      <w:r w:rsidRPr="00456BF8">
        <w:rPr>
          <w:rFonts w:ascii="Arial" w:hAnsi="Arial" w:cs="Arial"/>
          <w:sz w:val="20"/>
          <w:szCs w:val="20"/>
        </w:rPr>
        <w:t xml:space="preserve">знать: </w:t>
      </w:r>
      <w:r w:rsidR="00687F0F">
        <w:rPr>
          <w:rFonts w:ascii="Arial" w:hAnsi="Arial" w:cs="Arial"/>
          <w:sz w:val="20"/>
          <w:szCs w:val="20"/>
        </w:rPr>
        <w:t>научное обоснование педагогических процессов в высшей школе и их применение в преподавательской деятельности</w:t>
      </w:r>
      <w:r w:rsidR="00AF6CEC">
        <w:rPr>
          <w:rFonts w:ascii="Arial" w:hAnsi="Arial" w:cs="Arial"/>
          <w:sz w:val="20"/>
          <w:szCs w:val="20"/>
        </w:rPr>
        <w:t>;</w:t>
      </w:r>
      <w:r w:rsidR="00687F0F">
        <w:rPr>
          <w:rFonts w:ascii="Arial" w:hAnsi="Arial" w:cs="Arial"/>
          <w:sz w:val="20"/>
          <w:szCs w:val="20"/>
        </w:rPr>
        <w:t xml:space="preserve"> </w:t>
      </w:r>
      <w:r w:rsidR="00687F0F" w:rsidRPr="00456BF8">
        <w:rPr>
          <w:rFonts w:ascii="Arial" w:hAnsi="Arial" w:cs="Arial"/>
          <w:sz w:val="20"/>
          <w:szCs w:val="20"/>
        </w:rPr>
        <w:t xml:space="preserve">методы диагностики </w:t>
      </w:r>
      <w:r w:rsidR="00687F0F">
        <w:rPr>
          <w:rFonts w:ascii="Arial" w:hAnsi="Arial" w:cs="Arial"/>
          <w:sz w:val="20"/>
          <w:szCs w:val="20"/>
        </w:rPr>
        <w:t xml:space="preserve">и </w:t>
      </w:r>
      <w:r w:rsidR="00687F0F" w:rsidRPr="00456BF8">
        <w:rPr>
          <w:rFonts w:ascii="Arial" w:hAnsi="Arial" w:cs="Arial"/>
          <w:sz w:val="20"/>
          <w:szCs w:val="20"/>
        </w:rPr>
        <w:t>закономерности почвообразовательного процесса</w:t>
      </w:r>
      <w:r w:rsidR="00687F0F">
        <w:rPr>
          <w:rFonts w:ascii="Arial" w:hAnsi="Arial" w:cs="Arial"/>
          <w:sz w:val="20"/>
          <w:szCs w:val="20"/>
        </w:rPr>
        <w:t>,</w:t>
      </w:r>
      <w:r w:rsidR="00687F0F" w:rsidRPr="00456BF8">
        <w:rPr>
          <w:rFonts w:ascii="Arial" w:hAnsi="Arial" w:cs="Arial"/>
          <w:sz w:val="20"/>
          <w:szCs w:val="20"/>
        </w:rPr>
        <w:t xml:space="preserve"> почвенно-экологические условия</w:t>
      </w:r>
      <w:r w:rsidR="00687F0F">
        <w:rPr>
          <w:rFonts w:ascii="Arial" w:hAnsi="Arial" w:cs="Arial"/>
          <w:sz w:val="20"/>
          <w:szCs w:val="20"/>
        </w:rPr>
        <w:t xml:space="preserve"> и </w:t>
      </w:r>
      <w:r w:rsidR="00687F0F" w:rsidRPr="00456BF8">
        <w:rPr>
          <w:rFonts w:ascii="Arial" w:hAnsi="Arial" w:cs="Arial"/>
          <w:sz w:val="20"/>
          <w:szCs w:val="20"/>
        </w:rPr>
        <w:t xml:space="preserve">приемы управления агрофизическими свойствами почв </w:t>
      </w:r>
      <w:r w:rsidR="00687F0F">
        <w:rPr>
          <w:rFonts w:ascii="Arial" w:hAnsi="Arial" w:cs="Arial"/>
          <w:sz w:val="20"/>
          <w:szCs w:val="20"/>
        </w:rPr>
        <w:t xml:space="preserve">для </w:t>
      </w:r>
      <w:r w:rsidR="00DA22D7" w:rsidRPr="00456BF8">
        <w:rPr>
          <w:rFonts w:ascii="Arial" w:hAnsi="Arial" w:cs="Arial"/>
          <w:sz w:val="20"/>
          <w:szCs w:val="20"/>
        </w:rPr>
        <w:t xml:space="preserve">профессионального </w:t>
      </w:r>
      <w:r w:rsidR="00687F0F" w:rsidRPr="00456BF8">
        <w:rPr>
          <w:rFonts w:ascii="Arial" w:hAnsi="Arial" w:cs="Arial"/>
          <w:sz w:val="20"/>
          <w:szCs w:val="20"/>
        </w:rPr>
        <w:t xml:space="preserve">развития </w:t>
      </w:r>
      <w:r w:rsidR="00687F0F">
        <w:rPr>
          <w:rFonts w:ascii="Arial" w:hAnsi="Arial" w:cs="Arial"/>
          <w:sz w:val="20"/>
          <w:szCs w:val="20"/>
        </w:rPr>
        <w:t>личности.</w:t>
      </w:r>
    </w:p>
    <w:p w:rsidR="00B23384" w:rsidRDefault="00DF593D" w:rsidP="00554111">
      <w:pPr>
        <w:pStyle w:val="afe"/>
        <w:jc w:val="both"/>
        <w:rPr>
          <w:rFonts w:ascii="Arial" w:hAnsi="Arial" w:cs="Arial"/>
          <w:sz w:val="20"/>
          <w:szCs w:val="20"/>
        </w:rPr>
      </w:pPr>
      <w:r w:rsidRPr="007A13BE">
        <w:rPr>
          <w:rFonts w:ascii="Arial" w:hAnsi="Arial" w:cs="Arial"/>
          <w:sz w:val="20"/>
          <w:szCs w:val="20"/>
        </w:rPr>
        <w:t xml:space="preserve">уметь: </w:t>
      </w:r>
      <w:r w:rsidR="00AE2CD1" w:rsidRPr="007A13BE">
        <w:rPr>
          <w:rFonts w:ascii="Arial" w:hAnsi="Arial" w:cs="Arial"/>
          <w:sz w:val="20"/>
          <w:szCs w:val="20"/>
        </w:rPr>
        <w:t xml:space="preserve">планировать и решать </w:t>
      </w:r>
      <w:r w:rsidR="00B23384">
        <w:rPr>
          <w:rFonts w:ascii="Arial" w:hAnsi="Arial" w:cs="Arial"/>
          <w:sz w:val="20"/>
          <w:szCs w:val="20"/>
        </w:rPr>
        <w:t>педагогические процессы в высшей школе и их применять в</w:t>
      </w:r>
      <w:r w:rsidR="00AF6CEC">
        <w:rPr>
          <w:rFonts w:ascii="Arial" w:hAnsi="Arial" w:cs="Arial"/>
          <w:sz w:val="20"/>
          <w:szCs w:val="20"/>
        </w:rPr>
        <w:t xml:space="preserve"> преподавательской деятельности;</w:t>
      </w:r>
      <w:r w:rsidR="00B23384">
        <w:rPr>
          <w:rFonts w:ascii="Arial" w:hAnsi="Arial" w:cs="Arial"/>
          <w:sz w:val="20"/>
          <w:szCs w:val="20"/>
        </w:rPr>
        <w:t xml:space="preserve"> </w:t>
      </w:r>
      <w:r w:rsidR="00B23384" w:rsidRPr="00456BF8">
        <w:rPr>
          <w:rFonts w:ascii="Arial" w:hAnsi="Arial" w:cs="Arial"/>
          <w:sz w:val="20"/>
          <w:szCs w:val="20"/>
        </w:rPr>
        <w:t xml:space="preserve">методы диагностики </w:t>
      </w:r>
      <w:r w:rsidR="00B23384">
        <w:rPr>
          <w:rFonts w:ascii="Arial" w:hAnsi="Arial" w:cs="Arial"/>
          <w:sz w:val="20"/>
          <w:szCs w:val="20"/>
        </w:rPr>
        <w:t xml:space="preserve">и </w:t>
      </w:r>
      <w:r w:rsidR="00B23384" w:rsidRPr="00456BF8">
        <w:rPr>
          <w:rFonts w:ascii="Arial" w:hAnsi="Arial" w:cs="Arial"/>
          <w:sz w:val="20"/>
          <w:szCs w:val="20"/>
        </w:rPr>
        <w:t>закономерности почвообразовательного процесса</w:t>
      </w:r>
      <w:r w:rsidR="00B23384">
        <w:rPr>
          <w:rFonts w:ascii="Arial" w:hAnsi="Arial" w:cs="Arial"/>
          <w:sz w:val="20"/>
          <w:szCs w:val="20"/>
        </w:rPr>
        <w:t>,</w:t>
      </w:r>
      <w:r w:rsidR="00B23384" w:rsidRPr="00456BF8">
        <w:rPr>
          <w:rFonts w:ascii="Arial" w:hAnsi="Arial" w:cs="Arial"/>
          <w:sz w:val="20"/>
          <w:szCs w:val="20"/>
        </w:rPr>
        <w:t xml:space="preserve"> почвенно-экологические условия</w:t>
      </w:r>
      <w:r w:rsidR="00B23384">
        <w:rPr>
          <w:rFonts w:ascii="Arial" w:hAnsi="Arial" w:cs="Arial"/>
          <w:sz w:val="20"/>
          <w:szCs w:val="20"/>
        </w:rPr>
        <w:t xml:space="preserve"> и </w:t>
      </w:r>
      <w:r w:rsidR="00B23384" w:rsidRPr="00456BF8">
        <w:rPr>
          <w:rFonts w:ascii="Arial" w:hAnsi="Arial" w:cs="Arial"/>
          <w:sz w:val="20"/>
          <w:szCs w:val="20"/>
        </w:rPr>
        <w:t xml:space="preserve">приемы управления агрофизическими свойствами почв </w:t>
      </w:r>
      <w:r w:rsidR="00B23384">
        <w:rPr>
          <w:rFonts w:ascii="Arial" w:hAnsi="Arial" w:cs="Arial"/>
          <w:sz w:val="20"/>
          <w:szCs w:val="20"/>
        </w:rPr>
        <w:t xml:space="preserve">для </w:t>
      </w:r>
      <w:r w:rsidR="00B23384" w:rsidRPr="00456BF8">
        <w:rPr>
          <w:rFonts w:ascii="Arial" w:hAnsi="Arial" w:cs="Arial"/>
          <w:sz w:val="20"/>
          <w:szCs w:val="20"/>
        </w:rPr>
        <w:t xml:space="preserve">профессионального развития </w:t>
      </w:r>
      <w:r w:rsidR="00B23384">
        <w:rPr>
          <w:rFonts w:ascii="Arial" w:hAnsi="Arial" w:cs="Arial"/>
          <w:sz w:val="20"/>
          <w:szCs w:val="20"/>
        </w:rPr>
        <w:t>личности</w:t>
      </w:r>
      <w:r w:rsidR="00C9000E">
        <w:rPr>
          <w:rFonts w:ascii="Arial" w:hAnsi="Arial" w:cs="Arial"/>
          <w:sz w:val="20"/>
          <w:szCs w:val="20"/>
        </w:rPr>
        <w:t>.</w:t>
      </w:r>
    </w:p>
    <w:p w:rsidR="00DF593D" w:rsidRPr="007A13BE" w:rsidRDefault="00DF593D" w:rsidP="00554111">
      <w:pPr>
        <w:pStyle w:val="afe"/>
        <w:jc w:val="both"/>
        <w:rPr>
          <w:rFonts w:ascii="Arial" w:hAnsi="Arial" w:cs="Arial"/>
          <w:sz w:val="20"/>
          <w:szCs w:val="20"/>
        </w:rPr>
      </w:pPr>
      <w:r w:rsidRPr="007A13BE">
        <w:rPr>
          <w:rFonts w:ascii="Arial" w:hAnsi="Arial" w:cs="Arial"/>
          <w:sz w:val="20"/>
          <w:szCs w:val="20"/>
        </w:rPr>
        <w:t xml:space="preserve">владеть: </w:t>
      </w:r>
      <w:r w:rsidR="00554111" w:rsidRPr="007A13BE">
        <w:rPr>
          <w:rFonts w:ascii="Arial" w:hAnsi="Arial" w:cs="Arial"/>
          <w:sz w:val="20"/>
          <w:szCs w:val="20"/>
        </w:rPr>
        <w:t>способностью</w:t>
      </w:r>
      <w:r w:rsidR="00B23384">
        <w:rPr>
          <w:rFonts w:ascii="Arial" w:hAnsi="Arial" w:cs="Arial"/>
          <w:sz w:val="20"/>
          <w:szCs w:val="20"/>
        </w:rPr>
        <w:t xml:space="preserve"> обосновывать педагогические процессы в высшей школе и их применение в преподавательской деятельности</w:t>
      </w:r>
      <w:r w:rsidR="00AF6CEC">
        <w:rPr>
          <w:rFonts w:ascii="Arial" w:hAnsi="Arial" w:cs="Arial"/>
          <w:sz w:val="20"/>
          <w:szCs w:val="20"/>
        </w:rPr>
        <w:t>;</w:t>
      </w:r>
      <w:r w:rsidR="00B23384">
        <w:rPr>
          <w:rFonts w:ascii="Arial" w:hAnsi="Arial" w:cs="Arial"/>
          <w:sz w:val="20"/>
          <w:szCs w:val="20"/>
        </w:rPr>
        <w:t xml:space="preserve"> </w:t>
      </w:r>
      <w:r w:rsidR="00B23384" w:rsidRPr="00456BF8">
        <w:rPr>
          <w:rFonts w:ascii="Arial" w:hAnsi="Arial" w:cs="Arial"/>
          <w:sz w:val="20"/>
          <w:szCs w:val="20"/>
        </w:rPr>
        <w:t xml:space="preserve">методы диагностики </w:t>
      </w:r>
      <w:r w:rsidR="00B23384">
        <w:rPr>
          <w:rFonts w:ascii="Arial" w:hAnsi="Arial" w:cs="Arial"/>
          <w:sz w:val="20"/>
          <w:szCs w:val="20"/>
        </w:rPr>
        <w:t xml:space="preserve">и </w:t>
      </w:r>
      <w:r w:rsidR="00B23384" w:rsidRPr="00456BF8">
        <w:rPr>
          <w:rFonts w:ascii="Arial" w:hAnsi="Arial" w:cs="Arial"/>
          <w:sz w:val="20"/>
          <w:szCs w:val="20"/>
        </w:rPr>
        <w:t>закономерности почвообразовательного процесса</w:t>
      </w:r>
      <w:r w:rsidR="00B23384">
        <w:rPr>
          <w:rFonts w:ascii="Arial" w:hAnsi="Arial" w:cs="Arial"/>
          <w:sz w:val="20"/>
          <w:szCs w:val="20"/>
        </w:rPr>
        <w:t>,</w:t>
      </w:r>
      <w:r w:rsidR="00B23384" w:rsidRPr="00456BF8">
        <w:rPr>
          <w:rFonts w:ascii="Arial" w:hAnsi="Arial" w:cs="Arial"/>
          <w:sz w:val="20"/>
          <w:szCs w:val="20"/>
        </w:rPr>
        <w:t xml:space="preserve"> почвенно-экологические условия</w:t>
      </w:r>
      <w:r w:rsidR="00B23384">
        <w:rPr>
          <w:rFonts w:ascii="Arial" w:hAnsi="Arial" w:cs="Arial"/>
          <w:sz w:val="20"/>
          <w:szCs w:val="20"/>
        </w:rPr>
        <w:t xml:space="preserve"> и </w:t>
      </w:r>
      <w:r w:rsidR="00B23384" w:rsidRPr="00456BF8">
        <w:rPr>
          <w:rFonts w:ascii="Arial" w:hAnsi="Arial" w:cs="Arial"/>
          <w:sz w:val="20"/>
          <w:szCs w:val="20"/>
        </w:rPr>
        <w:t xml:space="preserve">приемы управления агрофизическими свойствами почв </w:t>
      </w:r>
      <w:r w:rsidR="00B23384">
        <w:rPr>
          <w:rFonts w:ascii="Arial" w:hAnsi="Arial" w:cs="Arial"/>
          <w:sz w:val="20"/>
          <w:szCs w:val="20"/>
        </w:rPr>
        <w:t xml:space="preserve">для </w:t>
      </w:r>
      <w:r w:rsidR="00B23384" w:rsidRPr="00456BF8">
        <w:rPr>
          <w:rFonts w:ascii="Arial" w:hAnsi="Arial" w:cs="Arial"/>
          <w:sz w:val="20"/>
          <w:szCs w:val="20"/>
        </w:rPr>
        <w:t xml:space="preserve">профессионального развития </w:t>
      </w:r>
      <w:r w:rsidR="00B23384">
        <w:rPr>
          <w:rFonts w:ascii="Arial" w:hAnsi="Arial" w:cs="Arial"/>
          <w:sz w:val="20"/>
          <w:szCs w:val="20"/>
        </w:rPr>
        <w:t>личности</w:t>
      </w:r>
      <w:r w:rsidR="007A13BE" w:rsidRPr="007A13BE">
        <w:rPr>
          <w:rFonts w:ascii="Arial" w:hAnsi="Arial" w:cs="Arial"/>
          <w:sz w:val="20"/>
          <w:szCs w:val="20"/>
        </w:rPr>
        <w:t>.</w:t>
      </w:r>
    </w:p>
    <w:p w:rsidR="001853F0" w:rsidRPr="00554111" w:rsidRDefault="001853F0" w:rsidP="00554111">
      <w:pPr>
        <w:pStyle w:val="afe"/>
        <w:jc w:val="both"/>
        <w:rPr>
          <w:rFonts w:ascii="Arial" w:hAnsi="Arial" w:cs="Arial"/>
          <w:sz w:val="20"/>
          <w:szCs w:val="20"/>
        </w:rPr>
      </w:pPr>
    </w:p>
    <w:p w:rsidR="003A7536" w:rsidRDefault="003A7536">
      <w:pPr>
        <w:spacing w:after="200" w:line="276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4"/>
        <w:gridCol w:w="886"/>
        <w:gridCol w:w="992"/>
        <w:gridCol w:w="1701"/>
        <w:gridCol w:w="1272"/>
        <w:gridCol w:w="19"/>
        <w:gridCol w:w="9"/>
        <w:gridCol w:w="1313"/>
        <w:gridCol w:w="19"/>
        <w:gridCol w:w="1146"/>
        <w:gridCol w:w="14"/>
        <w:gridCol w:w="1184"/>
        <w:gridCol w:w="975"/>
        <w:gridCol w:w="14"/>
      </w:tblGrid>
      <w:tr w:rsidR="007E0BE2" w:rsidRPr="008D69D0" w:rsidTr="00AB3D7C">
        <w:trPr>
          <w:gridAfter w:val="1"/>
          <w:wAfter w:w="14" w:type="dxa"/>
          <w:trHeight w:val="219"/>
        </w:trPr>
        <w:tc>
          <w:tcPr>
            <w:tcW w:w="62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Код</w:t>
                </w:r>
                <w:r w:rsidR="00043031" w:rsidRPr="008D69D0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00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 w:rsidRPr="008D69D0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 w:rsidRPr="008D69D0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170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4976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8D69D0" w:rsidTr="00AB3D7C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7E0BE2" w:rsidRPr="008D69D0" w:rsidRDefault="003902E0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8D69D0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14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7E0BE2" w:rsidRPr="008D69D0" w:rsidRDefault="003902E0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8D69D0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8D69D0" w:rsidTr="00AB3D7C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6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8D69D0" w:rsidTr="00AB3D7C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360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6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18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8D69D0" w:rsidTr="00AB3D7C">
        <w:trPr>
          <w:gridAfter w:val="1"/>
          <w:wAfter w:w="14" w:type="dxa"/>
          <w:trHeight w:val="321"/>
        </w:trPr>
        <w:tc>
          <w:tcPr>
            <w:tcW w:w="626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p w:rsidR="007E0BE2" w:rsidRPr="008D69D0" w:rsidRDefault="003902E0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gridSpan w:val="4"/>
            <w:shd w:val="clear" w:color="auto" w:fill="auto"/>
          </w:tcPr>
          <w:p w:rsidR="007E0BE2" w:rsidRPr="008D69D0" w:rsidRDefault="003902E0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7E0BE2" w:rsidRPr="008D69D0" w:rsidRDefault="003902E0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7E0BE2" w:rsidRPr="008D69D0" w:rsidRDefault="003902E0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8D69D0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8D69D0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8D69D0" w:rsidTr="00AB3D7C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6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 w:rsidRPr="008D69D0"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8D69D0" w:rsidTr="00AB3D7C">
        <w:trPr>
          <w:gridAfter w:val="1"/>
          <w:wAfter w:w="14" w:type="dxa"/>
        </w:trPr>
        <w:tc>
          <w:tcPr>
            <w:tcW w:w="626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341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179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r w:rsidRPr="008D69D0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Pr="008D69D0">
                  <w:rPr>
                    <w:rFonts w:cs="Arial"/>
                    <w:sz w:val="16"/>
                    <w:szCs w:val="16"/>
                  </w:rPr>
                  <w:t xml:space="preserve">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184" w:type="dxa"/>
            <w:shd w:val="clear" w:color="auto" w:fill="auto"/>
          </w:tcPr>
          <w:p w:rsidR="007E0BE2" w:rsidRPr="008D69D0" w:rsidRDefault="003902E0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spellStart"/>
                <w:r w:rsidR="00043031" w:rsidRPr="008D69D0">
                  <w:rPr>
                    <w:rFonts w:cs="Arial"/>
                    <w:sz w:val="16"/>
                    <w:szCs w:val="16"/>
                  </w:rPr>
                  <w:t>Сформированность</w:t>
                </w:r>
                <w:proofErr w:type="spellEnd"/>
                <w:r w:rsidR="00043031" w:rsidRPr="008D69D0">
                  <w:rPr>
                    <w:rFonts w:cs="Arial"/>
                    <w:sz w:val="16"/>
                    <w:szCs w:val="16"/>
                  </w:rPr>
    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8D69D0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8D69D0" w:rsidTr="00AB3D7C">
        <w:trPr>
          <w:gridAfter w:val="1"/>
          <w:wAfter w:w="14" w:type="dxa"/>
        </w:trPr>
        <w:tc>
          <w:tcPr>
            <w:tcW w:w="62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8D69D0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90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8D69D0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8D69D0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70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8D69D0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272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8D69D0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341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8D69D0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179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8D69D0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18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8D69D0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8D69D0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D69D0"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8D69D0" w:rsidTr="00AB3D7C">
        <w:tc>
          <w:tcPr>
            <w:tcW w:w="10184" w:type="dxa"/>
            <w:gridSpan w:val="15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8D69D0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69D0"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7E0BE2" w:rsidRPr="008D69D0" w:rsidRDefault="007E0BE2" w:rsidP="00E2159F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УК-</w:t>
            </w:r>
            <w:r w:rsidR="00E2159F" w:rsidRPr="008D69D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86" w:type="dxa"/>
            <w:vMerge w:val="restart"/>
            <w:vAlign w:val="center"/>
          </w:tcPr>
          <w:p w:rsidR="007E0BE2" w:rsidRPr="008D69D0" w:rsidRDefault="00843773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992" w:type="dxa"/>
          </w:tcPr>
          <w:p w:rsidR="007E0BE2" w:rsidRPr="008D69D0" w:rsidRDefault="007E0BE2" w:rsidP="00C06368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A273B9" w:rsidRPr="008D69D0" w:rsidRDefault="00A64EC5" w:rsidP="00B23384">
            <w:pPr>
              <w:jc w:val="both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B23384" w:rsidRPr="00B23384">
              <w:rPr>
                <w:rFonts w:cs="Arial"/>
                <w:sz w:val="16"/>
                <w:szCs w:val="16"/>
              </w:rPr>
              <w:t>научное обоснование педагогических процессов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7E0BE2" w:rsidRPr="008D69D0" w:rsidRDefault="00711A96" w:rsidP="00D928D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Не знает и не понимает задачи собственного профессионального и личностного развития</w:t>
            </w:r>
          </w:p>
        </w:tc>
        <w:tc>
          <w:tcPr>
            <w:tcW w:w="1313" w:type="dxa"/>
            <w:shd w:val="clear" w:color="auto" w:fill="auto"/>
          </w:tcPr>
          <w:p w:rsidR="007E0BE2" w:rsidRPr="008D69D0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целом достаточно планировать и решать задачи собственного профессионального и личностного развития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7E0BE2" w:rsidRPr="008D69D0" w:rsidRDefault="00A526CF" w:rsidP="00A526CF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знает и </w:t>
            </w:r>
            <w:proofErr w:type="gramStart"/>
            <w:r w:rsidRPr="008D69D0"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как  планировать и решать задачи собственного профессионального и личностного развития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7E0BE2" w:rsidRPr="008D69D0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полной мере знает и понимает 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101599" w:rsidRDefault="00132F7C" w:rsidP="00AC55F7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</w:t>
            </w:r>
            <w:r w:rsidR="00BB1AF6" w:rsidRPr="008D69D0">
              <w:rPr>
                <w:rFonts w:cs="Arial"/>
                <w:sz w:val="16"/>
                <w:szCs w:val="16"/>
              </w:rPr>
              <w:t xml:space="preserve"> </w:t>
            </w:r>
            <w:r w:rsidR="00E3708A" w:rsidRPr="008D69D0">
              <w:rPr>
                <w:rFonts w:cs="Arial"/>
                <w:sz w:val="16"/>
                <w:szCs w:val="16"/>
              </w:rPr>
              <w:t>темы</w:t>
            </w:r>
            <w:r w:rsidR="00BB1AF6" w:rsidRPr="008D69D0">
              <w:rPr>
                <w:rFonts w:cs="Arial"/>
                <w:sz w:val="16"/>
                <w:szCs w:val="16"/>
              </w:rPr>
              <w:t xml:space="preserve"> презентации,  </w:t>
            </w:r>
            <w:r w:rsidR="00E3708A" w:rsidRPr="008D69D0">
              <w:rPr>
                <w:rFonts w:cs="Arial"/>
                <w:sz w:val="16"/>
                <w:szCs w:val="16"/>
              </w:rPr>
              <w:t xml:space="preserve">темы для </w:t>
            </w:r>
            <w:r w:rsidR="00BB1AF6" w:rsidRPr="008D69D0">
              <w:rPr>
                <w:rFonts w:cs="Arial"/>
                <w:sz w:val="16"/>
                <w:szCs w:val="16"/>
              </w:rPr>
              <w:t>конспект</w:t>
            </w:r>
            <w:r w:rsidR="00E3708A" w:rsidRPr="008D69D0">
              <w:rPr>
                <w:rFonts w:cs="Arial"/>
                <w:sz w:val="16"/>
                <w:szCs w:val="16"/>
              </w:rPr>
              <w:t>ирования</w:t>
            </w:r>
            <w:r w:rsidR="00BB1AF6" w:rsidRPr="008D69D0">
              <w:rPr>
                <w:rFonts w:cs="Arial"/>
                <w:sz w:val="16"/>
                <w:szCs w:val="16"/>
              </w:rPr>
              <w:t xml:space="preserve">, эссе, деловая игра, диспут, </w:t>
            </w:r>
            <w:r w:rsidR="00E3708A" w:rsidRPr="008D69D0">
              <w:rPr>
                <w:rFonts w:cs="Arial"/>
                <w:sz w:val="16"/>
                <w:szCs w:val="16"/>
              </w:rPr>
              <w:t>темы для собеседования, тестовые задания</w:t>
            </w:r>
            <w:r w:rsidR="00101599"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 w:rsidR="00101599"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  <w:r w:rsidR="00101599" w:rsidRPr="008D69D0">
              <w:rPr>
                <w:rFonts w:cs="Arial"/>
                <w:sz w:val="16"/>
                <w:szCs w:val="16"/>
              </w:rPr>
              <w:t xml:space="preserve">  </w:t>
            </w:r>
          </w:p>
          <w:p w:rsidR="007E0BE2" w:rsidRPr="008D69D0" w:rsidRDefault="00BB1AF6" w:rsidP="00AC55F7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 </w:t>
            </w:r>
            <w:r w:rsidR="00132F7C"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E0BE2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7E0BE2" w:rsidRPr="008D69D0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E0BE2" w:rsidRPr="008D69D0" w:rsidRDefault="007E0BE2" w:rsidP="00C06368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7E0BE2" w:rsidRPr="008D69D0" w:rsidRDefault="00A64EC5" w:rsidP="00C9000E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Умет</w:t>
            </w:r>
            <w:r w:rsidRPr="00C9000E">
              <w:rPr>
                <w:rFonts w:cs="Arial"/>
                <w:sz w:val="16"/>
                <w:szCs w:val="16"/>
              </w:rPr>
              <w:t xml:space="preserve">ь </w:t>
            </w:r>
            <w:r w:rsidR="00C9000E" w:rsidRPr="00C9000E">
              <w:rPr>
                <w:rFonts w:cs="Arial"/>
                <w:sz w:val="16"/>
                <w:szCs w:val="16"/>
              </w:rPr>
              <w:t>планировать и решать педагогические процессы в высшей школе и их применять в преподавательской деятельности: методы диагностики и закономерности почвообразовательного процесса, почвенно-</w:t>
            </w:r>
            <w:r w:rsidR="00C9000E" w:rsidRPr="00C9000E">
              <w:rPr>
                <w:rFonts w:cs="Arial"/>
                <w:sz w:val="16"/>
                <w:szCs w:val="16"/>
              </w:rPr>
              <w:lastRenderedPageBreak/>
              <w:t>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7E0BE2" w:rsidRPr="008D69D0" w:rsidRDefault="00711A96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Не умеет планировать и решать задачи собственного профессионального и личностного развития</w:t>
            </w:r>
          </w:p>
        </w:tc>
        <w:tc>
          <w:tcPr>
            <w:tcW w:w="1313" w:type="dxa"/>
            <w:shd w:val="clear" w:color="auto" w:fill="auto"/>
          </w:tcPr>
          <w:p w:rsidR="007E0BE2" w:rsidRPr="008D69D0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целом достаточно умеет планировать и решать задачи собственного профессионального и личностного развития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7E0BE2" w:rsidRPr="008D69D0" w:rsidRDefault="001F245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умеет </w:t>
            </w:r>
            <w:r w:rsidR="00A526CF" w:rsidRPr="008D69D0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7E0BE2" w:rsidRPr="008D69D0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полной мере умеет 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7E0BE2" w:rsidRPr="008D69D0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7E0BE2" w:rsidRPr="008D69D0" w:rsidRDefault="007E0BE2" w:rsidP="00C06368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7E0BE2" w:rsidRPr="00C40A0F" w:rsidRDefault="00A64EC5" w:rsidP="00C40A0F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9D0">
              <w:rPr>
                <w:rFonts w:ascii="Arial" w:hAnsi="Arial" w:cs="Arial"/>
                <w:sz w:val="16"/>
                <w:szCs w:val="16"/>
              </w:rPr>
              <w:t xml:space="preserve">Владеть </w:t>
            </w:r>
            <w:r w:rsidR="00C40A0F" w:rsidRPr="00C40A0F">
              <w:rPr>
                <w:rFonts w:ascii="Arial" w:hAnsi="Arial" w:cs="Arial"/>
                <w:sz w:val="16"/>
                <w:szCs w:val="16"/>
              </w:rPr>
              <w:t>способностью обосновывать</w:t>
            </w:r>
            <w:proofErr w:type="gramEnd"/>
            <w:r w:rsidR="00C40A0F" w:rsidRPr="00C40A0F">
              <w:rPr>
                <w:rFonts w:ascii="Arial" w:hAnsi="Arial" w:cs="Arial"/>
                <w:sz w:val="16"/>
                <w:szCs w:val="16"/>
              </w:rPr>
              <w:t xml:space="preserve"> педагогические процессы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7E0BE2" w:rsidRPr="008D69D0" w:rsidRDefault="00711A96" w:rsidP="00A53CBC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владеет </w:t>
            </w:r>
            <w:r w:rsidR="00A53CBC" w:rsidRPr="008D69D0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313" w:type="dxa"/>
            <w:shd w:val="clear" w:color="auto" w:fill="auto"/>
          </w:tcPr>
          <w:p w:rsidR="007E0BE2" w:rsidRPr="008D69D0" w:rsidRDefault="00A526CF" w:rsidP="00A53CBC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A53CBC" w:rsidRPr="008D69D0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7E0BE2" w:rsidRPr="008D69D0" w:rsidRDefault="001F245B" w:rsidP="00A53CBC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53CBC" w:rsidRPr="008D69D0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7E0BE2" w:rsidRPr="008D69D0" w:rsidRDefault="005F7174" w:rsidP="00A53CBC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53CBC" w:rsidRPr="008D69D0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 w:rsidRPr="008D69D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8D69D0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ОПК-5</w:t>
            </w:r>
          </w:p>
        </w:tc>
        <w:tc>
          <w:tcPr>
            <w:tcW w:w="886" w:type="dxa"/>
            <w:vMerge w:val="restart"/>
            <w:vAlign w:val="center"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722E3E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Знать и понимать  </w:t>
            </w:r>
            <w:r w:rsidRPr="00B23384">
              <w:rPr>
                <w:rFonts w:cs="Arial"/>
                <w:sz w:val="16"/>
                <w:szCs w:val="16"/>
              </w:rPr>
              <w:t>научное обоснование педагогических процессов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3A173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Не знает и не понимает преподавательскую деятельность по образовательным программам высшего образования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3A173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целом достаточно знает и понимает преподавательскую деятельность по образовательным программам высшего образования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3A173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знает и понимает преподавательскую деятельность по образовательным программам высшего образования  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3A173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полной мере знает и понимает преподавательскую деятельность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B3D7C" w:rsidRPr="008D69D0" w:rsidRDefault="00AB3D7C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C9000E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Уметь </w:t>
            </w:r>
            <w:r w:rsidRPr="00C9000E">
              <w:rPr>
                <w:rFonts w:cs="Arial"/>
                <w:sz w:val="16"/>
                <w:szCs w:val="16"/>
              </w:rPr>
              <w:t xml:space="preserve"> планировать и решать педагогические процессы в высшей школе и их применять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</w:t>
            </w:r>
            <w:r w:rsidRPr="00C9000E">
              <w:rPr>
                <w:rFonts w:cs="Arial"/>
                <w:sz w:val="16"/>
                <w:szCs w:val="16"/>
              </w:rPr>
              <w:lastRenderedPageBreak/>
              <w:t>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2623CD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Не умеет преподавать по образовательным программам высшего образования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2623CD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целом достаточно умеет преподавать по образовательным программам высшего образования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2623CD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Хорошо умеет преподавать по образовательным программам высшего образования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2623CD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полной мере умеет преподавать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722E3E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9D0">
              <w:rPr>
                <w:rFonts w:ascii="Arial" w:hAnsi="Arial" w:cs="Arial"/>
                <w:sz w:val="16"/>
                <w:szCs w:val="16"/>
              </w:rPr>
              <w:t xml:space="preserve">Владеть </w:t>
            </w:r>
            <w:r w:rsidRPr="00C40A0F">
              <w:rPr>
                <w:rFonts w:ascii="Arial" w:hAnsi="Arial" w:cs="Arial"/>
                <w:sz w:val="16"/>
                <w:szCs w:val="16"/>
              </w:rPr>
              <w:t>способностью обосновывать</w:t>
            </w:r>
            <w:proofErr w:type="gramEnd"/>
            <w:r w:rsidRPr="00C40A0F">
              <w:rPr>
                <w:rFonts w:ascii="Arial" w:hAnsi="Arial" w:cs="Arial"/>
                <w:sz w:val="16"/>
                <w:szCs w:val="16"/>
              </w:rPr>
              <w:t xml:space="preserve"> педагогические процессы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7E3B3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Не владеет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7E3B3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целом достаточно владеет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7E3B3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Хорошо владеет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7E3B3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полной мере владеет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86" w:type="dxa"/>
            <w:vMerge w:val="restart"/>
            <w:vAlign w:val="center"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AA38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Pr="00B23384">
              <w:rPr>
                <w:rFonts w:cs="Arial"/>
                <w:sz w:val="16"/>
                <w:szCs w:val="16"/>
              </w:rPr>
              <w:t>научное обоснование педагогических процессов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 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целом достаточно знает и понимает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Хорошо знает и понимает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полной мере знает и понимает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B3D7C" w:rsidRPr="008D69D0" w:rsidRDefault="00AB3D7C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C9000E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Уметь </w:t>
            </w:r>
            <w:r w:rsidRPr="00C9000E">
              <w:rPr>
                <w:rFonts w:cs="Arial"/>
                <w:sz w:val="16"/>
                <w:szCs w:val="16"/>
              </w:rPr>
              <w:t>планировать и решать педагогические процессы в высшей школе и их применять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Не умеет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целом достаточно умеет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Хорошо умеет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 использовать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787180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9D0">
              <w:rPr>
                <w:rFonts w:ascii="Arial" w:hAnsi="Arial" w:cs="Arial"/>
                <w:sz w:val="16"/>
                <w:szCs w:val="16"/>
              </w:rPr>
              <w:t xml:space="preserve">Владеть </w:t>
            </w:r>
            <w:r w:rsidRPr="00C40A0F">
              <w:rPr>
                <w:rFonts w:ascii="Arial" w:hAnsi="Arial" w:cs="Arial"/>
                <w:sz w:val="16"/>
                <w:szCs w:val="16"/>
              </w:rPr>
              <w:t>способностью обосновывать</w:t>
            </w:r>
            <w:proofErr w:type="gramEnd"/>
            <w:r w:rsidRPr="00C40A0F">
              <w:rPr>
                <w:rFonts w:ascii="Arial" w:hAnsi="Arial" w:cs="Arial"/>
                <w:sz w:val="16"/>
                <w:szCs w:val="16"/>
              </w:rPr>
              <w:t xml:space="preserve"> педагогические </w:t>
            </w:r>
            <w:r w:rsidRPr="00C40A0F">
              <w:rPr>
                <w:rFonts w:ascii="Arial" w:hAnsi="Arial" w:cs="Arial"/>
                <w:sz w:val="16"/>
                <w:szCs w:val="16"/>
              </w:rPr>
              <w:lastRenderedPageBreak/>
              <w:t>процессы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Не владеет способностью распознавать закономернос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способностью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владеет способностью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В полной мере владеет способность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ю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886" w:type="dxa"/>
            <w:vMerge w:val="restart"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способностью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011969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Знать и понимать  </w:t>
            </w:r>
            <w:r w:rsidRPr="00B23384">
              <w:rPr>
                <w:rFonts w:cs="Arial"/>
                <w:sz w:val="16"/>
                <w:szCs w:val="16"/>
              </w:rPr>
              <w:t>научное обоснование педагогических процессов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C324F1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9D0">
              <w:rPr>
                <w:rFonts w:ascii="Arial" w:hAnsi="Arial" w:cs="Arial"/>
                <w:sz w:val="16"/>
                <w:szCs w:val="16"/>
              </w:rPr>
              <w:t>Не знает и не понимает  почвенно-экологические условия и степень пригодности их для возделывания сельскохозяйственных культур</w:t>
            </w:r>
          </w:p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C324F1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9D0">
              <w:rPr>
                <w:rFonts w:ascii="Arial" w:hAnsi="Arial" w:cs="Arial"/>
                <w:sz w:val="16"/>
                <w:szCs w:val="16"/>
              </w:rPr>
              <w:t>В целом достаточно знает и понимает почвенно-экологические условия и степень пригодности их для возделывания сельскохозяйственных культур</w:t>
            </w:r>
          </w:p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C324F1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9D0">
              <w:rPr>
                <w:rFonts w:ascii="Arial" w:hAnsi="Arial" w:cs="Arial"/>
                <w:sz w:val="16"/>
                <w:szCs w:val="16"/>
              </w:rPr>
              <w:t>Хорошо знает и понимает почвенно-экологические условия и степень пригодности их для возделывания сельскохозяйственных культур</w:t>
            </w:r>
          </w:p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C324F1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69D0">
              <w:rPr>
                <w:rFonts w:ascii="Arial" w:hAnsi="Arial" w:cs="Arial"/>
                <w:sz w:val="16"/>
                <w:szCs w:val="16"/>
              </w:rPr>
              <w:t>В полной мере знает и понимает почвенно-экологические условия и степень пригодности их для возделывания сельскохозяйственных культур</w:t>
            </w:r>
          </w:p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B3D7C" w:rsidRDefault="00AB3D7C" w:rsidP="00616E84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 </w:t>
            </w:r>
          </w:p>
          <w:p w:rsidR="00AB3D7C" w:rsidRPr="008D69D0" w:rsidRDefault="00AB3D7C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C9000E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Уметь </w:t>
            </w:r>
            <w:r w:rsidRPr="00C9000E">
              <w:rPr>
                <w:rFonts w:cs="Arial"/>
                <w:sz w:val="16"/>
                <w:szCs w:val="16"/>
              </w:rPr>
              <w:t>планировать и решать педагогические процессы в высшей школе и их применять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оценивать почвенно-экологические условия и степень пригодности их для возделывания сельскохозяйственных культур 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умеет оценивать почвенно-экологические условия и степень пригодности их для возделывания сельскохозяйственных культур 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Хорошо умеет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полной мере умеет оценивать почвенно-экологические условия и степень пригодности их для возделывания сельскохозяйственных культур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C40A0F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9D0">
              <w:rPr>
                <w:rFonts w:ascii="Arial" w:hAnsi="Arial" w:cs="Arial"/>
                <w:sz w:val="16"/>
                <w:szCs w:val="16"/>
              </w:rPr>
              <w:t xml:space="preserve">Владеть </w:t>
            </w:r>
            <w:r w:rsidRPr="00C40A0F">
              <w:rPr>
                <w:rFonts w:ascii="Arial" w:hAnsi="Arial" w:cs="Arial"/>
                <w:sz w:val="16"/>
                <w:szCs w:val="16"/>
              </w:rPr>
              <w:t>способностью обосновывать</w:t>
            </w:r>
            <w:proofErr w:type="gramEnd"/>
            <w:r w:rsidRPr="00C40A0F">
              <w:rPr>
                <w:rFonts w:ascii="Arial" w:hAnsi="Arial" w:cs="Arial"/>
                <w:sz w:val="16"/>
                <w:szCs w:val="16"/>
              </w:rPr>
              <w:t xml:space="preserve"> педагогические процессы в высшей школе и их применение в преподавательской деятельности: </w:t>
            </w:r>
            <w:r w:rsidRPr="00C40A0F">
              <w:rPr>
                <w:rFonts w:ascii="Arial" w:hAnsi="Arial" w:cs="Arial"/>
                <w:sz w:val="16"/>
                <w:szCs w:val="16"/>
              </w:rPr>
              <w:lastRenderedPageBreak/>
              <w:t>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Не владеет способностью оценивать почвенно-экологические условия и степень пригодности их для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возделывания сельскохозяйственных культур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A57330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способностью оценивать почвенно-экологические условия и степень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пригодности их для возделывания сельскохозяйственных культур 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владеет способностью оценивать почвенно-экологические условия и степень пригодности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их для возделывания сельскохозяйственных культур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способностью оценивать почвенно-экологические условия и степень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пригодности их для возделывания сельскохозяйственных культур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AB3D7C" w:rsidRPr="008D69D0" w:rsidRDefault="00AB3D7C" w:rsidP="001A7FDD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886" w:type="dxa"/>
            <w:vMerge w:val="restart"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владением методами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011969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Pr="00B23384">
              <w:rPr>
                <w:rFonts w:cs="Arial"/>
                <w:sz w:val="16"/>
                <w:szCs w:val="16"/>
              </w:rPr>
              <w:t>научное обоснование педагогических процессов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знает и не понимает методы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знает и понимает методы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 xml:space="preserve">, устойчивости почв к антропогенному воздействию 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знает и понимает методы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знает и понимает методы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B3D7C" w:rsidRPr="008D69D0" w:rsidRDefault="00AB3D7C" w:rsidP="00AC55F7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</w:t>
            </w:r>
            <w:r>
              <w:rPr>
                <w:rFonts w:cs="Arial"/>
                <w:sz w:val="16"/>
                <w:szCs w:val="16"/>
              </w:rPr>
              <w:t xml:space="preserve">естовые задания,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C9000E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Уметь </w:t>
            </w:r>
            <w:r w:rsidRPr="00C9000E">
              <w:rPr>
                <w:rFonts w:cs="Arial"/>
                <w:sz w:val="16"/>
                <w:szCs w:val="16"/>
              </w:rPr>
              <w:t>планировать и решать педагогические процессы в высшей школе и их применять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Не умеет самостоятельно </w:t>
            </w:r>
            <w:r w:rsidRPr="008D69D0"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8D69D0">
              <w:rPr>
                <w:rFonts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умеет самостоятельно </w:t>
            </w:r>
            <w:r w:rsidRPr="008D69D0"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8D69D0">
              <w:rPr>
                <w:rFonts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Хорошо умеет самостоятельно </w:t>
            </w:r>
            <w:r w:rsidRPr="008D69D0"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8D69D0">
              <w:rPr>
                <w:rFonts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полной мере умеет самостоятельно </w:t>
            </w:r>
            <w:r w:rsidRPr="008D69D0">
              <w:rPr>
                <w:rFonts w:cs="Arial"/>
                <w:bCs/>
                <w:sz w:val="16"/>
                <w:szCs w:val="16"/>
              </w:rPr>
              <w:t xml:space="preserve">использовать </w:t>
            </w:r>
            <w:r w:rsidRPr="008D69D0">
              <w:rPr>
                <w:rFonts w:cs="Arial"/>
                <w:sz w:val="16"/>
                <w:szCs w:val="16"/>
              </w:rPr>
              <w:t xml:space="preserve">методы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AB3D7C" w:rsidRPr="008D69D0" w:rsidRDefault="00AB3D7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C40A0F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9D0">
              <w:rPr>
                <w:rFonts w:ascii="Arial" w:hAnsi="Arial" w:cs="Arial"/>
                <w:sz w:val="16"/>
                <w:szCs w:val="16"/>
              </w:rPr>
              <w:t xml:space="preserve">Владеть </w:t>
            </w:r>
            <w:r w:rsidRPr="00C40A0F">
              <w:rPr>
                <w:rFonts w:ascii="Arial" w:hAnsi="Arial" w:cs="Arial"/>
                <w:sz w:val="16"/>
                <w:szCs w:val="16"/>
              </w:rPr>
              <w:t>способностью обосновывать</w:t>
            </w:r>
            <w:proofErr w:type="gramEnd"/>
            <w:r w:rsidRPr="00C40A0F">
              <w:rPr>
                <w:rFonts w:ascii="Arial" w:hAnsi="Arial" w:cs="Arial"/>
                <w:sz w:val="16"/>
                <w:szCs w:val="16"/>
              </w:rPr>
              <w:t xml:space="preserve"> педагогические процессы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</w:t>
            </w:r>
            <w:r w:rsidRPr="00C40A0F">
              <w:rPr>
                <w:rFonts w:ascii="Arial" w:hAnsi="Arial" w:cs="Arial"/>
                <w:sz w:val="16"/>
                <w:szCs w:val="16"/>
              </w:rPr>
              <w:lastRenderedPageBreak/>
              <w:t>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A108E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Не владеет методами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антропогенному воздействию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A108E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 целом достаточно владеет методами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 xml:space="preserve">, устойчивости почв к антропогенному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воздействию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A108E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владеет методами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 xml:space="preserve">, устойчивости почв к антропогенному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воздействию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A108E2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методами диагностики почвообразовательного процесса, системного исследования почв в </w:t>
            </w:r>
            <w:proofErr w:type="spellStart"/>
            <w:r w:rsidRPr="008D69D0">
              <w:rPr>
                <w:rFonts w:cs="Arial"/>
                <w:sz w:val="16"/>
                <w:szCs w:val="16"/>
              </w:rPr>
              <w:t>агросистемах</w:t>
            </w:r>
            <w:proofErr w:type="spellEnd"/>
            <w:r w:rsidRPr="008D69D0">
              <w:rPr>
                <w:rFonts w:cs="Arial"/>
                <w:sz w:val="16"/>
                <w:szCs w:val="16"/>
              </w:rPr>
              <w:t>, устойчивости почв к антропогенн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ому воздействию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</w:tcPr>
          <w:p w:rsidR="00AB3D7C" w:rsidRPr="008D69D0" w:rsidRDefault="00AB3D7C" w:rsidP="00B37D63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ПК-4</w:t>
            </w:r>
          </w:p>
        </w:tc>
        <w:tc>
          <w:tcPr>
            <w:tcW w:w="886" w:type="dxa"/>
            <w:vMerge w:val="restart"/>
          </w:tcPr>
          <w:p w:rsidR="00AB3D7C" w:rsidRPr="008D69D0" w:rsidRDefault="00AB3D7C" w:rsidP="00923715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Полнота </w:t>
            </w:r>
            <w:r w:rsidRPr="00AB3D7C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923715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Pr="00B23384">
              <w:rPr>
                <w:rFonts w:cs="Arial"/>
                <w:sz w:val="16"/>
                <w:szCs w:val="16"/>
              </w:rPr>
              <w:t>научное обоснование педагогических процессов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Не знает и не понимает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целом достаточно знает и понимает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Хорошо знает и понимает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полной мере знает и понимает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AB3D7C" w:rsidRPr="008D69D0" w:rsidRDefault="00AB3D7C" w:rsidP="009237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EE625B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Уметь </w:t>
            </w:r>
            <w:r w:rsidRPr="00C9000E">
              <w:rPr>
                <w:rFonts w:cs="Arial"/>
                <w:sz w:val="16"/>
                <w:szCs w:val="16"/>
              </w:rPr>
              <w:t>планировать и решать педагогические процессы в высшей школе и их применять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Не умеет самостоятельно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целом достаточно умеет самостоятельно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Хорошо умеет самостоятельно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 полной мере умеет самостоятельно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8D69D0" w:rsidTr="00AB3D7C">
        <w:trPr>
          <w:gridAfter w:val="1"/>
          <w:wAfter w:w="14" w:type="dxa"/>
        </w:trPr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AB3D7C" w:rsidRPr="008D69D0" w:rsidRDefault="00AB3D7C" w:rsidP="009237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7C" w:rsidRPr="008D69D0" w:rsidRDefault="00AB3D7C" w:rsidP="00AB3D7C">
            <w:pPr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Наличие </w:t>
            </w:r>
            <w:r w:rsidRPr="008D69D0">
              <w:rPr>
                <w:rFonts w:cs="Arial"/>
                <w:b/>
                <w:sz w:val="16"/>
                <w:szCs w:val="16"/>
              </w:rPr>
              <w:t>навыков</w:t>
            </w:r>
            <w:r w:rsidRPr="008D69D0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701" w:type="dxa"/>
            <w:shd w:val="clear" w:color="auto" w:fill="auto"/>
          </w:tcPr>
          <w:p w:rsidR="00AB3D7C" w:rsidRPr="008D69D0" w:rsidRDefault="00AB3D7C" w:rsidP="00C40A0F">
            <w:pPr>
              <w:pStyle w:val="a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69D0">
              <w:rPr>
                <w:rFonts w:ascii="Arial" w:hAnsi="Arial" w:cs="Arial"/>
                <w:sz w:val="16"/>
                <w:szCs w:val="16"/>
              </w:rPr>
              <w:t xml:space="preserve">Владеть </w:t>
            </w:r>
            <w:r w:rsidRPr="00C40A0F">
              <w:rPr>
                <w:rFonts w:ascii="Arial" w:hAnsi="Arial" w:cs="Arial"/>
                <w:sz w:val="16"/>
                <w:szCs w:val="16"/>
              </w:rPr>
              <w:t>способностью обосновывать</w:t>
            </w:r>
            <w:proofErr w:type="gramEnd"/>
            <w:r w:rsidRPr="00C40A0F">
              <w:rPr>
                <w:rFonts w:ascii="Arial" w:hAnsi="Arial" w:cs="Arial"/>
                <w:sz w:val="16"/>
                <w:szCs w:val="16"/>
              </w:rPr>
              <w:t xml:space="preserve"> педагогические процессы в высшей школе и их применение в преподавательской деятельности: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</w:t>
            </w:r>
            <w:r w:rsidRPr="00C40A0F">
              <w:rPr>
                <w:rFonts w:ascii="Arial" w:hAnsi="Arial" w:cs="Arial"/>
                <w:sz w:val="16"/>
                <w:szCs w:val="16"/>
              </w:rPr>
              <w:lastRenderedPageBreak/>
              <w:t>для профессионального развития личности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Не владеет 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основ системного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исследования плодородия</w:t>
            </w:r>
          </w:p>
        </w:tc>
        <w:tc>
          <w:tcPr>
            <w:tcW w:w="1313" w:type="dxa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В целом достаточно владеет 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ских основ системного исследования плодородия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 xml:space="preserve">Хорошо владеет 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теоретико-методологических 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основ системного исследования плодородия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lastRenderedPageBreak/>
              <w:t>В полной мере владеет готовностью применять приемы управления агрофизическими свойствами почв и рационального использования биологических ресурсов на основе теоретико-методологич</w:t>
            </w:r>
            <w:r w:rsidRPr="008D69D0">
              <w:rPr>
                <w:rFonts w:cs="Arial"/>
                <w:sz w:val="16"/>
                <w:szCs w:val="16"/>
              </w:rPr>
              <w:lastRenderedPageBreak/>
              <w:t>еских основ системного исследования плодородия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B3D7C" w:rsidRPr="008D69D0" w:rsidRDefault="00AB3D7C" w:rsidP="009237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772DB" w:rsidRDefault="00C772DB" w:rsidP="00C772DB">
      <w:pPr>
        <w:pStyle w:val="af6"/>
        <w:ind w:left="927"/>
        <w:rPr>
          <w:b/>
        </w:rPr>
      </w:pPr>
    </w:p>
    <w:p w:rsid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p w:rsidR="00C772DB" w:rsidRPr="002A38B5" w:rsidRDefault="00C772DB" w:rsidP="00C772DB">
      <w:pPr>
        <w:pStyle w:val="af6"/>
        <w:ind w:left="927"/>
        <w:rPr>
          <w:b/>
        </w:rPr>
      </w:pP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A846F4" w:rsidRPr="002A38B5" w:rsidTr="008F3A68">
        <w:trPr>
          <w:trHeight w:val="194"/>
        </w:trPr>
        <w:tc>
          <w:tcPr>
            <w:tcW w:w="741" w:type="dxa"/>
            <w:vMerge w:val="restart"/>
            <w:tcBorders>
              <w:bottom w:val="single" w:sz="4" w:space="0" w:color="auto"/>
            </w:tcBorders>
          </w:tcPr>
          <w:p w:rsidR="00A846F4" w:rsidRPr="002A38B5" w:rsidRDefault="00A846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  <w:tcBorders>
              <w:bottom w:val="single" w:sz="4" w:space="0" w:color="auto"/>
            </w:tcBorders>
          </w:tcPr>
          <w:p w:rsidR="00A846F4" w:rsidRPr="002A38B5" w:rsidRDefault="00A846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УК-6 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A846F4" w:rsidRPr="002A38B5" w:rsidRDefault="00A846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A846F4" w:rsidRPr="002A38B5" w:rsidRDefault="00A846F4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A846F4" w:rsidRPr="002A38B5" w:rsidTr="002A38B5">
        <w:tc>
          <w:tcPr>
            <w:tcW w:w="741" w:type="dxa"/>
            <w:vMerge/>
          </w:tcPr>
          <w:p w:rsidR="00A846F4" w:rsidRPr="002A38B5" w:rsidRDefault="00A846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846F4" w:rsidRPr="002A38B5" w:rsidRDefault="00A846F4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846F4" w:rsidRDefault="00A846F4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A846F4" w:rsidRDefault="00A846F4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 ; Б4.Б.01(Г) Подготовка и сдача государственного экзамена, Б4.Б.0</w:t>
            </w:r>
            <w:r w:rsidR="007117C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091FBF" w:rsidRPr="002A38B5" w:rsidTr="002A38B5">
        <w:tc>
          <w:tcPr>
            <w:tcW w:w="741" w:type="dxa"/>
            <w:vMerge w:val="restart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091FBF" w:rsidRPr="002A38B5" w:rsidRDefault="00091FBF" w:rsidP="00F028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ОПК-5</w:t>
            </w: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91FBF" w:rsidRPr="002A38B5" w:rsidRDefault="007117C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</w:t>
            </w:r>
            <w:r w:rsidR="00091FBF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091FBF">
              <w:rPr>
                <w:sz w:val="16"/>
                <w:szCs w:val="16"/>
              </w:rPr>
              <w:t>Представление научно-квалификационной работ</w:t>
            </w:r>
            <w:proofErr w:type="gramStart"/>
            <w:r w:rsidR="00091FBF">
              <w:rPr>
                <w:sz w:val="16"/>
                <w:szCs w:val="16"/>
              </w:rPr>
              <w:t>ы(</w:t>
            </w:r>
            <w:proofErr w:type="gramEnd"/>
            <w:r w:rsidR="00091FBF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15875" w:rsidRPr="002A38B5" w:rsidTr="002A38B5">
        <w:tc>
          <w:tcPr>
            <w:tcW w:w="741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15875" w:rsidRDefault="00C15875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15875" w:rsidRDefault="00C15875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Б1.В.ДВ.01.01 Водная эрозия и дефляция почв; Б1.В.ДВ.01.02 Теоретические проблемы </w:t>
            </w:r>
            <w:proofErr w:type="spellStart"/>
            <w:r>
              <w:rPr>
                <w:sz w:val="16"/>
                <w:szCs w:val="16"/>
              </w:rPr>
              <w:t>агропочвоведении</w:t>
            </w:r>
            <w:proofErr w:type="spellEnd"/>
            <w:r>
              <w:rPr>
                <w:sz w:val="16"/>
                <w:szCs w:val="16"/>
              </w:rPr>
              <w:t>; Б1.В.03 Агрофизика; Б3.В.01(Н) Научно-исследовательская деятельность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15875" w:rsidRDefault="00C1587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 ; Б3.В.01(Н) Научно-исследовательская деятельность; Подготовка и сдача государственного экзамена,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15875" w:rsidRDefault="00C1587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52BB8" w:rsidRPr="002A38B5" w:rsidTr="002A38B5">
        <w:tc>
          <w:tcPr>
            <w:tcW w:w="741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52BB8" w:rsidRDefault="00C52BB8" w:rsidP="008F3A6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52BB8" w:rsidRDefault="00C52BB8" w:rsidP="008F3A6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Б1.В.ДВ.01.01 Водная эрозия и дефляция почв; Б1.В.ДВ.01.02 Теоретические проблемы </w:t>
            </w:r>
            <w:proofErr w:type="spellStart"/>
            <w:r>
              <w:rPr>
                <w:sz w:val="16"/>
                <w:szCs w:val="16"/>
              </w:rPr>
              <w:t>агропочвоведении</w:t>
            </w:r>
            <w:proofErr w:type="spellEnd"/>
            <w:r>
              <w:rPr>
                <w:sz w:val="16"/>
                <w:szCs w:val="16"/>
              </w:rPr>
              <w:t>; Б1.В.03 Агрофизика; Б3.В.01(Н) Научно-исследовательская деятельность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52BB8" w:rsidRDefault="00C52BB8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ФТД.В.01 Экологическая оценка мелиорируемых земель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этап </w:t>
            </w:r>
          </w:p>
        </w:tc>
        <w:tc>
          <w:tcPr>
            <w:tcW w:w="4727" w:type="dxa"/>
          </w:tcPr>
          <w:p w:rsidR="00C52BB8" w:rsidRDefault="00C52BB8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997D2F" w:rsidRPr="002A38B5" w:rsidTr="002A38B5">
        <w:tc>
          <w:tcPr>
            <w:tcW w:w="741" w:type="dxa"/>
            <w:vMerge w:val="restart"/>
          </w:tcPr>
          <w:p w:rsidR="00997D2F" w:rsidRDefault="00997D2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997D2F" w:rsidRDefault="00997D2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997D2F" w:rsidRPr="002A38B5" w:rsidRDefault="00997D2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997D2F" w:rsidRDefault="00997D2F" w:rsidP="008F3A6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997D2F" w:rsidRPr="002A38B5" w:rsidTr="002A38B5">
        <w:tc>
          <w:tcPr>
            <w:tcW w:w="741" w:type="dxa"/>
            <w:vMerge/>
          </w:tcPr>
          <w:p w:rsidR="00997D2F" w:rsidRDefault="00997D2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97D2F" w:rsidRDefault="00997D2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997D2F" w:rsidRPr="002A38B5" w:rsidRDefault="00997D2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997D2F" w:rsidRDefault="00997D2F" w:rsidP="00997D2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практика; Б1.В.03 Агрофизика; Б3.В.01(Н) Научно-исследовательская деятельность</w:t>
            </w:r>
          </w:p>
        </w:tc>
      </w:tr>
      <w:tr w:rsidR="00997D2F" w:rsidRPr="002A38B5" w:rsidTr="002A38B5">
        <w:tc>
          <w:tcPr>
            <w:tcW w:w="741" w:type="dxa"/>
            <w:vMerge/>
          </w:tcPr>
          <w:p w:rsidR="00997D2F" w:rsidRDefault="00997D2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97D2F" w:rsidRDefault="00997D2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997D2F" w:rsidRDefault="00997D2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997D2F" w:rsidRDefault="00997D2F" w:rsidP="00C52BB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ФТД.В.01 Экологическая оценка мелиорируемых земель</w:t>
            </w:r>
          </w:p>
        </w:tc>
      </w:tr>
      <w:tr w:rsidR="00997D2F" w:rsidRPr="002A38B5" w:rsidTr="002A38B5">
        <w:tc>
          <w:tcPr>
            <w:tcW w:w="741" w:type="dxa"/>
            <w:vMerge/>
          </w:tcPr>
          <w:p w:rsidR="00997D2F" w:rsidRDefault="00997D2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97D2F" w:rsidRDefault="00997D2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997D2F" w:rsidRDefault="00997D2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997D2F" w:rsidRDefault="00997D2F" w:rsidP="00C52BB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997D2F" w:rsidRPr="002A38B5" w:rsidTr="00923715">
        <w:tc>
          <w:tcPr>
            <w:tcW w:w="741" w:type="dxa"/>
            <w:vMerge w:val="restart"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7" w:type="dxa"/>
            <w:vMerge w:val="restart"/>
          </w:tcPr>
          <w:p w:rsidR="00997D2F" w:rsidRDefault="00997D2F" w:rsidP="00F028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ПК-4</w:t>
            </w:r>
          </w:p>
        </w:tc>
        <w:tc>
          <w:tcPr>
            <w:tcW w:w="2228" w:type="dxa"/>
          </w:tcPr>
          <w:p w:rsidR="00997D2F" w:rsidRPr="002A38B5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школы; Б3.В.01(Н) Научно-исследовательская деятельность</w:t>
            </w:r>
          </w:p>
        </w:tc>
      </w:tr>
      <w:tr w:rsidR="00997D2F" w:rsidRPr="002A38B5" w:rsidTr="00923715">
        <w:tc>
          <w:tcPr>
            <w:tcW w:w="741" w:type="dxa"/>
            <w:vMerge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997D2F" w:rsidRPr="002A38B5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997D2F" w:rsidRDefault="00997D2F" w:rsidP="00F028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практика; Б1.В.03 Агрофизика; Б3.В.01(Н) Научно-исследовательская деятельность</w:t>
            </w:r>
          </w:p>
        </w:tc>
      </w:tr>
      <w:tr w:rsidR="00997D2F" w:rsidRPr="002A38B5" w:rsidTr="00923715">
        <w:tc>
          <w:tcPr>
            <w:tcW w:w="741" w:type="dxa"/>
            <w:vMerge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997D2F" w:rsidRDefault="00997D2F" w:rsidP="00997D2F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</w:t>
            </w:r>
          </w:p>
        </w:tc>
      </w:tr>
      <w:tr w:rsidR="00997D2F" w:rsidRPr="002A38B5" w:rsidTr="00923715">
        <w:tc>
          <w:tcPr>
            <w:tcW w:w="741" w:type="dxa"/>
            <w:vMerge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997D2F" w:rsidRDefault="00997D2F" w:rsidP="009237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997D2F" w:rsidRDefault="00997D2F" w:rsidP="00F028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экзамена, Б4.Б.02(Д) Представление научно-квалификационной работы</w:t>
            </w:r>
            <w:r w:rsidR="007A57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(диссертации) на соискание ученой степени кандидата наук</w:t>
            </w:r>
          </w:p>
        </w:tc>
      </w:tr>
    </w:tbl>
    <w:p w:rsidR="00E05A01" w:rsidRDefault="00E05A01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p w:rsidR="00C772DB" w:rsidRPr="00C06368" w:rsidRDefault="00C772DB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256"/>
        <w:gridCol w:w="2460"/>
        <w:gridCol w:w="2462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3902E0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sz w:val="16"/>
                <w:szCs w:val="16"/>
              </w:rPr>
              <w:id w:val="26393778"/>
              <w:placeholder>
                <w:docPart w:val="1BCB978CCC6447A19FD2F22C4E0A535B"/>
              </w:placeholder>
              <w:text w:multiLine="1"/>
            </w:sdtPr>
            <w:sdtEndPr/>
            <w:sdtContent>
              <w:p w:rsidR="00D877E6" w:rsidRPr="007A5783" w:rsidRDefault="007A5783" w:rsidP="007A5783">
                <w:pPr>
                  <w:jc w:val="center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  <w:r w:rsidRPr="007A5783">
                  <w:rPr>
                    <w:sz w:val="16"/>
                    <w:szCs w:val="16"/>
                  </w:rPr>
                  <w:t>Психология и педагогика высшей школы</w:t>
                </w:r>
              </w:p>
            </w:sdtContent>
          </w:sdt>
          <w:p w:rsidR="00C06368" w:rsidRPr="00E86039" w:rsidRDefault="00C772DB" w:rsidP="00C772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 </w:t>
            </w:r>
            <w:r w:rsidR="00E86039" w:rsidRPr="00E860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E86039" w:rsidRPr="00E86039">
              <w:rPr>
                <w:sz w:val="16"/>
                <w:szCs w:val="16"/>
              </w:rPr>
              <w:t>Магистратура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51" w:type="pct"/>
            <w:vAlign w:val="center"/>
          </w:tcPr>
          <w:p w:rsidR="00C06368" w:rsidRPr="007A5783" w:rsidRDefault="007A5783" w:rsidP="007A5783">
            <w:pPr>
              <w:rPr>
                <w:rFonts w:cs="Arial"/>
                <w:sz w:val="16"/>
                <w:szCs w:val="16"/>
              </w:rPr>
            </w:pPr>
            <w:r w:rsidRPr="007A5783">
              <w:rPr>
                <w:sz w:val="16"/>
                <w:szCs w:val="16"/>
              </w:rPr>
              <w:t>Знать: цели и задачи, принципы дидактики высшей школы, структуру современной российской системы образования; сущность, принципы, формы и методы организации различных направлений воспитания и самовоспитания. Уметь: применять основные принципы организации обучения и воспитания при формировании содержания обучения и воспитания; выбирать и применять адекватные педагогической ситуации методы обучения и воспитания. Владеть: технологиями профессионально-ориентированного обучения в высшей школе; навыками составления кейсов; кредитно-модульной системой организации образовательного процесса в учреждении высшего образования</w:t>
            </w: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результатах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C06368" w:rsidRPr="002A38B5" w:rsidRDefault="000B41FA" w:rsidP="002804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.Б.01 История и философия науки</w:t>
            </w:r>
            <w:r w:rsidR="00F10212">
              <w:rPr>
                <w:rFonts w:cs="Arial"/>
                <w:sz w:val="16"/>
                <w:szCs w:val="16"/>
              </w:rPr>
              <w:t>; Б1.Б.02 Иностранный язык; 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</w:p>
    <w:p w:rsidR="00C772DB" w:rsidRPr="00C772DB" w:rsidRDefault="00C772DB" w:rsidP="00C772DB"/>
    <w:p w:rsidR="00353194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p w:rsidR="00C772DB" w:rsidRPr="00C772DB" w:rsidRDefault="00C772DB" w:rsidP="00C772DB"/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3902E0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AF13FF" w:rsidRPr="002A38B5" w:rsidRDefault="00AF13F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B3D7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 курс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B3D7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43584699F4E94F69A27554C019ABF89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AB3D7C" w:rsidRDefault="00AF13F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B3D7C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81A7CFC540014C5FBDEB976BA1EA430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0861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AF0861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3D5482A9EE946768353251F7552144E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8772E064571447D081F7BFB6A6C31AC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0F7A47981B74EAB8ACD3ABBEBD5CB8A"/>
              </w:placeholder>
              <w:text/>
            </w:sdtPr>
            <w:sdtEndPr/>
            <w:sdtContent>
              <w:p w:rsidR="00AF13FF" w:rsidRPr="002A38B5" w:rsidRDefault="00AF13F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9050C078A3848469D0EA0970BDDF8C8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B3D7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AB3D7C" w:rsidRDefault="00AB3D7C" w:rsidP="00AB3D7C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Зачет с оценкой </w:t>
            </w:r>
          </w:p>
          <w:p w:rsidR="00AF13FF" w:rsidRPr="002A38B5" w:rsidRDefault="00AB3D7C" w:rsidP="00AB3D7C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(4 - контроль)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AF0861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/>
            <w:vAlign w:val="center"/>
          </w:tcPr>
          <w:p w:rsidR="00AF13FF" w:rsidRPr="002A38B5" w:rsidRDefault="00AF13F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15107588F7E4790A73BB75B044A633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AF0861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C772DB" w:rsidRDefault="00C772DB">
      <w:pPr>
        <w:spacing w:after="200" w:line="276" w:lineRule="auto"/>
        <w:rPr>
          <w:rFonts w:eastAsiaTheme="majorEastAsia" w:cs="Arial"/>
          <w:b/>
          <w:bCs/>
        </w:rPr>
      </w:pPr>
      <w:bookmarkStart w:id="14" w:name="_Toc27988224"/>
      <w:r>
        <w:rPr>
          <w:rFonts w:cs="Arial"/>
        </w:rPr>
        <w:br w:type="page"/>
      </w: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lastRenderedPageBreak/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AB3D7C" w:rsidRPr="002A38B5" w:rsidTr="00AB3D7C">
        <w:tc>
          <w:tcPr>
            <w:tcW w:w="317" w:type="dxa"/>
            <w:vMerge w:val="restart"/>
            <w:vAlign w:val="center"/>
          </w:tcPr>
          <w:p w:rsidR="00AB3D7C" w:rsidRPr="002A38B5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AB3D7C" w:rsidRPr="002A38B5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1439" w:type="dxa"/>
            <w:vMerge w:val="restart"/>
          </w:tcPr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B3D7C" w:rsidRPr="002A38B5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  <w:vMerge w:val="restart"/>
          </w:tcPr>
          <w:p w:rsidR="00AB3D7C" w:rsidRPr="002A38B5" w:rsidRDefault="00AB3D7C" w:rsidP="005E0C4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AA7A84" w:rsidRDefault="00620185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620185" w:rsidRPr="002A38B5" w:rsidRDefault="00620185" w:rsidP="00966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05743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AA7A84" w:rsidRDefault="00620185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AA7A84" w:rsidRDefault="00620185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AA7A84" w:rsidRDefault="00620185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3D7C" w:rsidRPr="002A38B5" w:rsidTr="00AB3D7C">
        <w:tc>
          <w:tcPr>
            <w:tcW w:w="317" w:type="dxa"/>
            <w:vMerge w:val="restart"/>
            <w:vAlign w:val="center"/>
          </w:tcPr>
          <w:p w:rsidR="00AB3D7C" w:rsidRPr="002A38B5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AB3D7C" w:rsidRPr="002A38B5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1439" w:type="dxa"/>
            <w:vMerge/>
          </w:tcPr>
          <w:p w:rsidR="00AB3D7C" w:rsidRPr="002A38B5" w:rsidRDefault="00AB3D7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AB3D7C" w:rsidRPr="002A38B5" w:rsidRDefault="00AB3D7C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DA202A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AA7A84">
        <w:trPr>
          <w:trHeight w:val="122"/>
        </w:trPr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CF1D56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 w:rsidR="00CF1D56"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17022B" w:rsidRPr="002A38B5" w:rsidTr="001070A4">
        <w:tc>
          <w:tcPr>
            <w:tcW w:w="317" w:type="dxa"/>
            <w:vMerge w:val="restart"/>
            <w:vAlign w:val="center"/>
          </w:tcPr>
          <w:p w:rsidR="0017022B" w:rsidRPr="002A38B5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17022B" w:rsidRPr="002A38B5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1439" w:type="dxa"/>
            <w:vMerge w:val="restart"/>
          </w:tcPr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7022B" w:rsidRPr="002A38B5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  <w:vMerge w:val="restart"/>
          </w:tcPr>
          <w:p w:rsidR="0017022B" w:rsidRPr="002A38B5" w:rsidRDefault="0017022B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УК-6; ОПК-</w:t>
            </w:r>
            <w:r>
              <w:rPr>
                <w:rFonts w:cs="Arial"/>
                <w:sz w:val="16"/>
                <w:szCs w:val="16"/>
              </w:rPr>
              <w:lastRenderedPageBreak/>
              <w:t>5; ПК-1,  ПК-2, ПК-3, ПК-4</w:t>
            </w: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AA7A84" w:rsidRDefault="00620185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 xml:space="preserve">1.1 Введение в педагогику и психологию </w:t>
            </w:r>
            <w:r w:rsidRPr="00AA7A84">
              <w:rPr>
                <w:rFonts w:cs="Arial"/>
                <w:sz w:val="16"/>
                <w:szCs w:val="16"/>
              </w:rPr>
              <w:lastRenderedPageBreak/>
              <w:t>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AA7A84" w:rsidRDefault="00620185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AA7A84" w:rsidRDefault="00620185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AA7A84" w:rsidRDefault="00620185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7022B" w:rsidRPr="002A38B5" w:rsidTr="001070A4">
        <w:tc>
          <w:tcPr>
            <w:tcW w:w="317" w:type="dxa"/>
            <w:vMerge w:val="restart"/>
            <w:vAlign w:val="center"/>
          </w:tcPr>
          <w:p w:rsidR="0017022B" w:rsidRPr="002A38B5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17022B" w:rsidRPr="002A38B5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1439" w:type="dxa"/>
            <w:vMerge/>
          </w:tcPr>
          <w:p w:rsidR="0017022B" w:rsidRPr="002A38B5" w:rsidRDefault="0017022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7022B" w:rsidRPr="002A38B5" w:rsidRDefault="0017022B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17022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 xml:space="preserve">2.3 Основные методы, формы и средства обучения в </w:t>
            </w:r>
            <w:proofErr w:type="spellStart"/>
            <w:r w:rsidRPr="00D87BC6">
              <w:rPr>
                <w:rFonts w:cs="Arial"/>
                <w:sz w:val="16"/>
                <w:szCs w:val="16"/>
              </w:rPr>
              <w:t>вузе</w:t>
            </w:r>
            <w:proofErr w:type="gramStart"/>
            <w:r>
              <w:rPr>
                <w:rFonts w:cs="Arial"/>
                <w:sz w:val="16"/>
                <w:szCs w:val="16"/>
              </w:rPr>
              <w:t>.М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етоды</w:t>
            </w:r>
            <w:proofErr w:type="spellEnd"/>
            <w:r w:rsidRPr="00566870">
              <w:rPr>
                <w:rFonts w:cs="Arial"/>
                <w:sz w:val="16"/>
                <w:szCs w:val="16"/>
              </w:rPr>
              <w:t xml:space="preserve">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0185" w:rsidRPr="002A38B5" w:rsidTr="003A71D4">
        <w:tc>
          <w:tcPr>
            <w:tcW w:w="317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20185" w:rsidRPr="00D87BC6" w:rsidRDefault="00620185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620185" w:rsidRPr="002A38B5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="000079B0"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3CEA5690C9F1442B9B48C5FF716091C3"/>
              </w:placeholder>
              <w:text/>
            </w:sdtPr>
            <w:sdtEndPr/>
            <w:sdtContent>
              <w:p w:rsidR="000079B0" w:rsidRPr="002A38B5" w:rsidRDefault="000079B0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0079B0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54ED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F0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CA6CFE" w:rsidRDefault="00CA6CFE" w:rsidP="0087608B">
      <w:pPr>
        <w:jc w:val="center"/>
        <w:rPr>
          <w:rFonts w:cs="Arial"/>
          <w:b/>
          <w:szCs w:val="18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2D2341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ascii="Arial" w:hAnsi="Arial" w:cs="Arial"/>
                <w:sz w:val="16"/>
                <w:szCs w:val="16"/>
              </w:rPr>
              <w:t>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51A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620185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620185" w:rsidP="006201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</w:t>
            </w:r>
            <w:r w:rsidR="008F3A68">
              <w:rPr>
                <w:rFonts w:cs="Arial"/>
                <w:sz w:val="16"/>
                <w:szCs w:val="16"/>
              </w:rPr>
              <w:t xml:space="preserve">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620185" w:rsidP="0062018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62018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Кейс-задача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2D23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577"/>
        <w:gridCol w:w="1401"/>
        <w:gridCol w:w="1494"/>
        <w:gridCol w:w="1803"/>
      </w:tblGrid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11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Условия продуктивного общения преподавателей и обучающихся. Методы </w:t>
            </w:r>
            <w:r w:rsidRPr="00134CCD">
              <w:rPr>
                <w:rFonts w:cs="Arial"/>
                <w:sz w:val="16"/>
                <w:szCs w:val="16"/>
              </w:rPr>
              <w:lastRenderedPageBreak/>
              <w:t>разрешения конфликтов, их профилактика.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Написание эссе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C24B2A" w:rsidRPr="00134CCD" w:rsidRDefault="00BB31D5" w:rsidP="00BB31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="00C24B2A"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C24B2A" w:rsidRPr="00134CCD" w:rsidRDefault="00C24B2A" w:rsidP="00EC6C9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C24B2A" w:rsidRPr="00134CCD" w:rsidRDefault="00BB31D5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C24B2A" w:rsidRPr="00134CCD" w:rsidRDefault="00C24B2A" w:rsidP="00BB31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 w:rsidR="00BB31D5"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964BAD" w:rsidRPr="00134CCD" w:rsidRDefault="00964BAD" w:rsidP="00DA202A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964BAD" w:rsidRPr="00134CC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3D960DD86E2B41BCB5FDE456CCAA6927"/>
              </w:placeholder>
              <w:text/>
            </w:sdtPr>
            <w:sdtEndPr/>
            <w:sdtContent>
              <w:p w:rsidR="00964BAD" w:rsidRPr="00F70D9B" w:rsidRDefault="00964BAD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964BAD" w:rsidRPr="00F70D9B" w:rsidRDefault="00964BAD" w:rsidP="00C772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64BAD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3D960DD86E2B41BCB5FDE456CCAA6927"/>
              </w:placeholder>
              <w:text/>
            </w:sdtPr>
            <w:sdtEndPr/>
            <w:sdtContent>
              <w:p w:rsidR="00964BAD" w:rsidRPr="00F70D9B" w:rsidRDefault="00964BAD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720386" w:rsidRPr="00134CCD" w:rsidRDefault="0017022B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720386" w:rsidRPr="00134CCD" w:rsidRDefault="00720386" w:rsidP="00D279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817611" w:rsidRPr="00134CCD" w:rsidRDefault="00817611" w:rsidP="00BE04F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BE04F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817611" w:rsidRPr="00134CCD" w:rsidRDefault="00817611" w:rsidP="00BE04F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BE04F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817611" w:rsidRPr="00134CCD" w:rsidRDefault="00817611" w:rsidP="00BE04F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849DE727FE0546C5AC1B6706D6FF139A"/>
              </w:placeholder>
              <w:text/>
            </w:sdtPr>
            <w:sdtEndPr/>
            <w:sdtContent>
              <w:p w:rsidR="00817611" w:rsidRPr="00F70D9B" w:rsidRDefault="0081761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817611" w:rsidRPr="00F70D9B" w:rsidRDefault="00817611" w:rsidP="00C772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394549" w:rsidRDefault="000362DA" w:rsidP="0039454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  <w:r w:rsidR="003945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0" w:name="_Toc27074283"/>
            <w:bookmarkStart w:id="21" w:name="_Toc27075319"/>
          </w:p>
          <w:p w:rsidR="008D50E9" w:rsidRDefault="000362DA" w:rsidP="0039454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F70D9B" w:rsidRDefault="000362DA" w:rsidP="0039454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620185">
                  <w:rPr>
                    <w:rFonts w:ascii="Arial" w:hAnsi="Arial" w:cs="Arial"/>
                    <w:sz w:val="16"/>
                    <w:szCs w:val="16"/>
                  </w:rPr>
                  <w:t>Б.1.В.02 Педагогика и психология высшей школы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lastRenderedPageBreak/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Ф. В. Педагогика и психология высшей школы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особие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с.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>Преподавание и воспитание в высшей школе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методология,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цели и содержание,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творчество: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Учебное пособие для вузов / Фокин Ю.Г. - М.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3902E0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D5300F" w:rsidRPr="00D5300F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Симонов, В. П. Педагогика и психология высшей школы. Инновационный курс для подготовки магистров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 / В.П. Симонов.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О. П. Педагогика высшей школы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ИНФРА-М,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Магистратура).</w:t>
            </w:r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3902E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0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3902E0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3902E0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3902E0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3902E0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8D5393" w:rsidRPr="00D87DAE">
                <w:rPr>
                  <w:rStyle w:val="afa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6434FD45EB8C4AD8BF1B9A5E29560F8C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C772DB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Улан-Удэ: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 xml:space="preserve">Занятия семинарского типа, самостоятельная </w:t>
            </w:r>
            <w:r w:rsidRPr="00E428A3">
              <w:rPr>
                <w:rFonts w:cs="Arial"/>
                <w:sz w:val="16"/>
                <w:szCs w:val="16"/>
              </w:rPr>
              <w:lastRenderedPageBreak/>
              <w:t>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0E36DF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lastRenderedPageBreak/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3902E0" w:rsidP="00843773">
            <w:pPr>
              <w:rPr>
                <w:sz w:val="16"/>
                <w:szCs w:val="16"/>
              </w:rPr>
            </w:pPr>
            <w:hyperlink r:id="rId14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C0BAC17F7934969AE82B22CDB8EE2AD"/>
              </w:placeholder>
              <w:text/>
            </w:sdtPr>
            <w:sdtEndPr/>
            <w:sdtContent>
              <w:p w:rsidR="0070438C" w:rsidRPr="007C0F81" w:rsidRDefault="0070438C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67A1E" w:rsidRPr="007C0F81" w:rsidTr="008F68A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1E" w:rsidRPr="009175AA" w:rsidRDefault="00F360BE" w:rsidP="008D50E9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667A1E" w:rsidRPr="009175AA">
              <w:rPr>
                <w:color w:val="000000"/>
                <w:sz w:val="16"/>
                <w:szCs w:val="16"/>
              </w:rPr>
              <w:t>чебная аудитория для занятий лекционного типа №445 (</w:t>
            </w:r>
            <w:r w:rsidR="00667A1E" w:rsidRPr="009175AA">
              <w:rPr>
                <w:sz w:val="16"/>
                <w:szCs w:val="16"/>
              </w:rPr>
              <w:t>670024, Россия, Республика Бурятия, г. Улан-Удэ, ул. Пушкина, дом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4" w:rsidRPr="00D97949" w:rsidRDefault="001070A4" w:rsidP="001070A4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97949">
              <w:rPr>
                <w:rFonts w:cs="Arial"/>
                <w:sz w:val="16"/>
                <w:szCs w:val="16"/>
              </w:rPr>
              <w:t xml:space="preserve">Ноутбук 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Asus</w:t>
            </w:r>
            <w:r w:rsidRPr="00D97949">
              <w:rPr>
                <w:rFonts w:cs="Arial"/>
                <w:sz w:val="16"/>
                <w:szCs w:val="16"/>
              </w:rPr>
              <w:t xml:space="preserve"> (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X</w:t>
            </w:r>
            <w:r w:rsidRPr="00D97949">
              <w:rPr>
                <w:rFonts w:cs="Arial"/>
                <w:sz w:val="16"/>
                <w:szCs w:val="16"/>
              </w:rPr>
              <w:t>58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L</w:t>
            </w:r>
            <w:r w:rsidRPr="00D97949">
              <w:rPr>
                <w:rFonts w:cs="Arial"/>
                <w:sz w:val="16"/>
                <w:szCs w:val="16"/>
              </w:rPr>
              <w:t>) (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WXGA</w:t>
            </w:r>
            <w:r w:rsidRPr="00D97949">
              <w:rPr>
                <w:rFonts w:cs="Arial"/>
                <w:sz w:val="16"/>
                <w:szCs w:val="16"/>
              </w:rPr>
              <w:t>)  Т3400 (1шт.), инв. №ОС0000002036</w:t>
            </w:r>
          </w:p>
          <w:p w:rsidR="001070A4" w:rsidRPr="00D97949" w:rsidRDefault="001070A4" w:rsidP="001070A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97949">
              <w:rPr>
                <w:rFonts w:cs="Arial"/>
                <w:sz w:val="16"/>
                <w:szCs w:val="16"/>
              </w:rPr>
              <w:t xml:space="preserve">Проектор 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DEXP</w:t>
            </w:r>
            <w:r w:rsidRPr="00D97949">
              <w:rPr>
                <w:rFonts w:cs="Arial"/>
                <w:sz w:val="16"/>
                <w:szCs w:val="16"/>
              </w:rPr>
              <w:t xml:space="preserve"> 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DL</w:t>
            </w:r>
            <w:r w:rsidRPr="00D97949">
              <w:rPr>
                <w:rFonts w:cs="Arial"/>
                <w:sz w:val="16"/>
                <w:szCs w:val="16"/>
              </w:rPr>
              <w:t>-100 (1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in</w:t>
            </w:r>
            <w:r w:rsidRPr="00D97949">
              <w:rPr>
                <w:rFonts w:cs="Arial"/>
                <w:sz w:val="16"/>
                <w:szCs w:val="16"/>
              </w:rPr>
              <w:t>т.), инв. №000000005071</w:t>
            </w:r>
          </w:p>
          <w:p w:rsidR="00667A1E" w:rsidRPr="00BF42C0" w:rsidRDefault="001070A4" w:rsidP="001070A4">
            <w:pPr>
              <w:spacing w:after="160"/>
              <w:rPr>
                <w:rFonts w:cs="Arial"/>
                <w:sz w:val="16"/>
                <w:szCs w:val="16"/>
              </w:rPr>
            </w:pPr>
            <w:r w:rsidRPr="00D97949">
              <w:rPr>
                <w:rFonts w:cs="Arial"/>
                <w:sz w:val="16"/>
                <w:szCs w:val="16"/>
              </w:rPr>
              <w:t>Наборы демонстрационного оборудования и учебно-наглядных пособий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</w:t>
            </w:r>
            <w:r w:rsidRPr="00110F01">
              <w:rPr>
                <w:rFonts w:cs="Arial"/>
                <w:sz w:val="16"/>
                <w:szCs w:val="16"/>
              </w:rPr>
              <w:t>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110F0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10F0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E" w:rsidRPr="007C0F81" w:rsidRDefault="00667A1E" w:rsidP="008D50E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8A3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F360BE">
              <w:rPr>
                <w:rFonts w:ascii="Arial" w:hAnsi="Arial" w:cs="Arial"/>
                <w:sz w:val="16"/>
                <w:szCs w:val="16"/>
              </w:rPr>
              <w:t>лекционного</w:t>
            </w:r>
            <w:r w:rsidRPr="00E428A3">
              <w:rPr>
                <w:rFonts w:ascii="Arial" w:hAnsi="Arial" w:cs="Arial"/>
                <w:sz w:val="16"/>
                <w:szCs w:val="16"/>
              </w:rPr>
              <w:t xml:space="preserve"> типа</w:t>
            </w:r>
          </w:p>
        </w:tc>
      </w:tr>
      <w:tr w:rsidR="00376343" w:rsidRPr="007C0F81" w:rsidTr="00AB3D7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43" w:rsidRPr="008F68A8" w:rsidRDefault="00376343" w:rsidP="001070A4">
            <w:pPr>
              <w:pStyle w:val="af8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D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D5D22">
              <w:rPr>
                <w:rFonts w:ascii="Arial" w:hAnsi="Arial" w:cs="Arial"/>
                <w:sz w:val="16"/>
                <w:szCs w:val="16"/>
              </w:rPr>
              <w:t>П</w:t>
            </w:r>
            <w:r w:rsidRPr="008F68A8">
              <w:rPr>
                <w:rFonts w:ascii="Arial" w:hAnsi="Arial" w:cs="Arial"/>
                <w:sz w:val="16"/>
                <w:szCs w:val="16"/>
              </w:rPr>
              <w:t>омещение для самостоятельной работы обучающихся, курсового проектирования (выполнения курсовых работ)  №4</w:t>
            </w:r>
            <w:r w:rsidR="001070A4">
              <w:rPr>
                <w:rFonts w:ascii="Arial" w:hAnsi="Arial" w:cs="Arial"/>
                <w:sz w:val="16"/>
                <w:szCs w:val="16"/>
              </w:rPr>
              <w:t>16б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5D22">
              <w:rPr>
                <w:rFonts w:ascii="Arial" w:hAnsi="Arial" w:cs="Arial"/>
                <w:sz w:val="16"/>
                <w:szCs w:val="16"/>
              </w:rPr>
              <w:t>(670024, Россия, Республика Бурятия, г. Улан-Удэ, ул. Пушкина, д. №8)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4" w:rsidRPr="00D97949" w:rsidRDefault="001070A4" w:rsidP="001070A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97949">
              <w:rPr>
                <w:rFonts w:cs="Arial"/>
                <w:sz w:val="16"/>
                <w:szCs w:val="16"/>
              </w:rPr>
              <w:t xml:space="preserve">Экран настенный </w:t>
            </w:r>
            <w:proofErr w:type="spellStart"/>
            <w:r w:rsidRPr="00D97949">
              <w:rPr>
                <w:rFonts w:cs="Arial"/>
                <w:sz w:val="16"/>
                <w:szCs w:val="16"/>
                <w:lang w:val="en-US"/>
              </w:rPr>
              <w:t>ScreenMedia</w:t>
            </w:r>
            <w:proofErr w:type="spellEnd"/>
            <w:r w:rsidRPr="00D97949">
              <w:rPr>
                <w:rFonts w:cs="Arial"/>
                <w:sz w:val="16"/>
                <w:szCs w:val="16"/>
              </w:rPr>
              <w:t xml:space="preserve"> 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Economy</w:t>
            </w:r>
            <w:r w:rsidRPr="00D97949">
              <w:rPr>
                <w:rFonts w:cs="Arial"/>
                <w:sz w:val="16"/>
                <w:szCs w:val="16"/>
              </w:rPr>
              <w:t>-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P</w:t>
            </w:r>
            <w:r w:rsidRPr="00D97949">
              <w:rPr>
                <w:rFonts w:cs="Arial"/>
                <w:sz w:val="16"/>
                <w:szCs w:val="16"/>
              </w:rPr>
              <w:t xml:space="preserve">  (1 </w:t>
            </w:r>
            <w:proofErr w:type="spellStart"/>
            <w:proofErr w:type="gramStart"/>
            <w:r w:rsidRPr="00D97949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D97949">
              <w:rPr>
                <w:rFonts w:cs="Arial"/>
                <w:sz w:val="16"/>
                <w:szCs w:val="16"/>
              </w:rPr>
              <w:t xml:space="preserve">) – инв.№ ОС0000002725; </w:t>
            </w:r>
          </w:p>
          <w:p w:rsidR="001070A4" w:rsidRPr="00D97949" w:rsidRDefault="001070A4" w:rsidP="001070A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D97949">
              <w:rPr>
                <w:rFonts w:cs="Arial"/>
                <w:sz w:val="16"/>
                <w:szCs w:val="16"/>
              </w:rPr>
              <w:t xml:space="preserve">Мультимедиа проектор 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Sanyo</w:t>
            </w:r>
            <w:r w:rsidRPr="00D97949">
              <w:rPr>
                <w:rFonts w:cs="Arial"/>
                <w:sz w:val="16"/>
                <w:szCs w:val="16"/>
              </w:rPr>
              <w:t xml:space="preserve"> 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PCC</w:t>
            </w:r>
            <w:r w:rsidRPr="00D97949">
              <w:rPr>
                <w:rFonts w:cs="Arial"/>
                <w:sz w:val="16"/>
                <w:szCs w:val="16"/>
              </w:rPr>
              <w:t>-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XU</w:t>
            </w:r>
            <w:r w:rsidRPr="00D97949">
              <w:rPr>
                <w:rFonts w:cs="Arial"/>
                <w:sz w:val="16"/>
                <w:szCs w:val="16"/>
              </w:rPr>
              <w:t xml:space="preserve"> 75 (1шт.)  - инв.№1101040038</w:t>
            </w:r>
          </w:p>
          <w:p w:rsidR="00376343" w:rsidRPr="008F68A8" w:rsidRDefault="001070A4" w:rsidP="001070A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949">
              <w:rPr>
                <w:rFonts w:cs="Arial"/>
                <w:sz w:val="16"/>
                <w:szCs w:val="16"/>
              </w:rPr>
              <w:t xml:space="preserve">Ноутбук 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Lenovo</w:t>
            </w:r>
            <w:r w:rsidRPr="00D9794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97949">
              <w:rPr>
                <w:rFonts w:cs="Arial"/>
                <w:sz w:val="16"/>
                <w:szCs w:val="16"/>
                <w:lang w:val="en-US"/>
              </w:rPr>
              <w:t>ideaPad</w:t>
            </w:r>
            <w:proofErr w:type="spellEnd"/>
            <w:r w:rsidRPr="00D97949">
              <w:rPr>
                <w:rFonts w:cs="Arial"/>
                <w:sz w:val="16"/>
                <w:szCs w:val="16"/>
              </w:rPr>
              <w:t xml:space="preserve"> </w:t>
            </w:r>
            <w:r w:rsidRPr="00D97949">
              <w:rPr>
                <w:rFonts w:cs="Arial"/>
                <w:sz w:val="16"/>
                <w:szCs w:val="16"/>
                <w:lang w:val="en-US"/>
              </w:rPr>
              <w:t>G</w:t>
            </w:r>
            <w:r w:rsidRPr="00D97949">
              <w:rPr>
                <w:rFonts w:cs="Arial"/>
                <w:sz w:val="16"/>
                <w:szCs w:val="16"/>
              </w:rPr>
              <w:t>50-30 (1 шт.), инв. № ОС0000004091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10F0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E428A3" w:rsidRDefault="00FE5291" w:rsidP="008D50E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самостоятельн</w:t>
            </w:r>
            <w:r w:rsidR="008D50E9">
              <w:rPr>
                <w:rFonts w:ascii="Arial" w:hAnsi="Arial" w:cs="Arial"/>
                <w:sz w:val="16"/>
                <w:szCs w:val="16"/>
              </w:rPr>
              <w:t>ая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 w:rsidR="008D50E9">
              <w:rPr>
                <w:rFonts w:ascii="Arial" w:hAnsi="Arial" w:cs="Arial"/>
                <w:sz w:val="16"/>
                <w:szCs w:val="16"/>
              </w:rPr>
              <w:t>а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6343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376343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95430CC5F3E2408B867FB062D8D6DC19"/>
              </w:placeholder>
              <w:text w:multiLine="1"/>
            </w:sdtPr>
            <w:sdtEndPr/>
            <w:sdtContent>
              <w:p w:rsidR="00376343" w:rsidRPr="007C0F81" w:rsidRDefault="00376343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B06B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5430CC5F3E2408B867FB062D8D6DC19"/>
              </w:placeholder>
              <w:text/>
            </w:sdtPr>
            <w:sdtEndPr/>
            <w:sdtContent>
              <w:p w:rsidR="00376343" w:rsidRPr="007C0F81" w:rsidRDefault="00376343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376343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43" w:rsidRPr="007C0F81" w:rsidRDefault="0037634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FE5291" w:rsidRDefault="00FE5291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070A4" w:rsidRPr="009439D2" w:rsidTr="008F68A8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4" w:rsidRPr="008F68A8" w:rsidRDefault="001070A4" w:rsidP="008F68A8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4" w:rsidRPr="008F68A8" w:rsidRDefault="001070A4" w:rsidP="008D50E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№445 (670024, Россия, Республика Бурятия, г. Улан-Удэ, ул. Пушкина, дом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4" w:rsidRPr="001070A4" w:rsidRDefault="001070A4" w:rsidP="001070A4">
            <w:pPr>
              <w:rPr>
                <w:rFonts w:cs="Arial"/>
                <w:sz w:val="16"/>
                <w:szCs w:val="16"/>
              </w:rPr>
            </w:pPr>
            <w:r w:rsidRPr="001070A4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 №445 </w:t>
            </w:r>
          </w:p>
          <w:p w:rsidR="001070A4" w:rsidRPr="001070A4" w:rsidRDefault="001070A4" w:rsidP="001070A4">
            <w:pPr>
              <w:rPr>
                <w:rFonts w:cs="Arial"/>
                <w:sz w:val="16"/>
                <w:szCs w:val="16"/>
              </w:rPr>
            </w:pPr>
            <w:r w:rsidRPr="001070A4">
              <w:rPr>
                <w:rFonts w:cs="Arial"/>
                <w:sz w:val="16"/>
                <w:szCs w:val="16"/>
              </w:rPr>
              <w:t xml:space="preserve">42 </w:t>
            </w:r>
            <w:proofErr w:type="gramStart"/>
            <w:r w:rsidRPr="001070A4">
              <w:rPr>
                <w:rFonts w:cs="Arial"/>
                <w:sz w:val="16"/>
                <w:szCs w:val="16"/>
              </w:rPr>
              <w:t>посадочных</w:t>
            </w:r>
            <w:proofErr w:type="gramEnd"/>
            <w:r w:rsidRPr="001070A4">
              <w:rPr>
                <w:rFonts w:cs="Arial"/>
                <w:sz w:val="16"/>
                <w:szCs w:val="16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1 стенд.</w:t>
            </w:r>
          </w:p>
          <w:p w:rsidR="001070A4" w:rsidRPr="001070A4" w:rsidRDefault="001070A4" w:rsidP="001070A4">
            <w:pPr>
              <w:rPr>
                <w:rFonts w:cs="Arial"/>
                <w:sz w:val="16"/>
                <w:szCs w:val="16"/>
              </w:rPr>
            </w:pPr>
            <w:r w:rsidRPr="001070A4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070A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070A4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1070A4" w:rsidRPr="001070A4" w:rsidRDefault="001070A4" w:rsidP="001070A4">
            <w:pPr>
              <w:pStyle w:val="afe"/>
              <w:rPr>
                <w:rFonts w:ascii="Arial" w:eastAsia="Times New Roman" w:hAnsi="Arial" w:cs="Arial"/>
                <w:sz w:val="16"/>
                <w:szCs w:val="16"/>
              </w:rPr>
            </w:pPr>
            <w:r w:rsidRPr="001070A4">
              <w:rPr>
                <w:rFonts w:ascii="Arial" w:eastAsia="Times New Roman" w:hAnsi="Arial" w:cs="Arial"/>
                <w:sz w:val="16"/>
                <w:szCs w:val="16"/>
              </w:rPr>
              <w:t xml:space="preserve">Kaspersky Endpoint Security для бизнеса, </w:t>
            </w:r>
          </w:p>
          <w:p w:rsidR="001070A4" w:rsidRPr="00307AF6" w:rsidRDefault="001070A4" w:rsidP="001070A4">
            <w:pPr>
              <w:pStyle w:val="afe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07AF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070A4" w:rsidRPr="00307AF6" w:rsidRDefault="001070A4" w:rsidP="001070A4">
            <w:pPr>
              <w:pStyle w:val="afe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07AF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1070A4" w:rsidRPr="00307AF6" w:rsidRDefault="001070A4" w:rsidP="001070A4">
            <w:pPr>
              <w:rPr>
                <w:rFonts w:cs="Arial"/>
                <w:sz w:val="16"/>
                <w:szCs w:val="16"/>
                <w:lang w:val="en-US"/>
              </w:rPr>
            </w:pPr>
            <w:r w:rsidRPr="00307AF6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1070A4" w:rsidRPr="009439D2" w:rsidTr="001070A4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A4" w:rsidRPr="008F68A8" w:rsidRDefault="001070A4" w:rsidP="008F68A8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4" w:rsidRPr="008F68A8" w:rsidRDefault="001070A4" w:rsidP="008D50E9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4" w:rsidRPr="001070A4" w:rsidRDefault="001070A4" w:rsidP="001070A4">
            <w:pPr>
              <w:rPr>
                <w:rFonts w:cs="Arial"/>
                <w:sz w:val="16"/>
                <w:szCs w:val="16"/>
              </w:rPr>
            </w:pPr>
            <w:r w:rsidRPr="001070A4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№424</w:t>
            </w:r>
          </w:p>
          <w:p w:rsidR="001070A4" w:rsidRPr="001070A4" w:rsidRDefault="001070A4" w:rsidP="001070A4">
            <w:pPr>
              <w:rPr>
                <w:rFonts w:cs="Arial"/>
                <w:sz w:val="16"/>
                <w:szCs w:val="16"/>
              </w:rPr>
            </w:pPr>
            <w:r w:rsidRPr="001070A4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3 стенда.</w:t>
            </w:r>
          </w:p>
          <w:p w:rsidR="001070A4" w:rsidRPr="00307AF6" w:rsidRDefault="001070A4" w:rsidP="001070A4">
            <w:pPr>
              <w:rPr>
                <w:rFonts w:cs="Arial"/>
                <w:sz w:val="16"/>
                <w:szCs w:val="16"/>
                <w:lang w:val="en-US"/>
              </w:rPr>
            </w:pPr>
            <w:r w:rsidRPr="001070A4">
              <w:rPr>
                <w:rFonts w:cs="Arial"/>
                <w:sz w:val="16"/>
                <w:szCs w:val="16"/>
              </w:rPr>
              <w:t>Список</w:t>
            </w:r>
            <w:r w:rsidRPr="00307AF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070A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307AF6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1070A4" w:rsidRPr="00307AF6" w:rsidRDefault="001070A4" w:rsidP="001070A4">
            <w:pPr>
              <w:pStyle w:val="afe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07AF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1070A4">
              <w:rPr>
                <w:rFonts w:ascii="Arial" w:eastAsia="Times New Roman" w:hAnsi="Arial" w:cs="Arial"/>
                <w:sz w:val="16"/>
                <w:szCs w:val="16"/>
              </w:rPr>
              <w:t>для</w:t>
            </w:r>
            <w:r w:rsidRPr="00307AF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Pr="001070A4">
              <w:rPr>
                <w:rFonts w:ascii="Arial" w:eastAsia="Times New Roman" w:hAnsi="Arial" w:cs="Arial"/>
                <w:sz w:val="16"/>
                <w:szCs w:val="16"/>
              </w:rPr>
              <w:t>бизнеса</w:t>
            </w:r>
            <w:r w:rsidRPr="00307AF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</w:p>
          <w:p w:rsidR="001070A4" w:rsidRPr="00307AF6" w:rsidRDefault="001070A4" w:rsidP="001070A4">
            <w:pPr>
              <w:pStyle w:val="afe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07AF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1070A4" w:rsidRPr="00307AF6" w:rsidRDefault="001070A4" w:rsidP="001070A4">
            <w:pPr>
              <w:pStyle w:val="afe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07AF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1070A4" w:rsidRPr="00307AF6" w:rsidRDefault="001070A4" w:rsidP="001070A4">
            <w:pPr>
              <w:pStyle w:val="af6"/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307AF6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9439D2" w:rsidRPr="009439D2" w:rsidTr="001070A4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D2" w:rsidRPr="008F68A8" w:rsidRDefault="009439D2" w:rsidP="008F68A8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bookmarkStart w:id="57" w:name="_GoBack" w:colFirst="1" w:colLast="1"/>
            <w:r w:rsidRPr="008F68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2" w:rsidRDefault="009439D2" w:rsidP="00790BC4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D2" w:rsidRPr="001070A4" w:rsidRDefault="009439D2" w:rsidP="001070A4">
            <w:pPr>
              <w:rPr>
                <w:rFonts w:cs="Arial"/>
                <w:sz w:val="16"/>
                <w:szCs w:val="16"/>
              </w:rPr>
            </w:pPr>
            <w:r w:rsidRPr="001070A4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9439D2" w:rsidRPr="001070A4" w:rsidRDefault="009439D2" w:rsidP="001070A4">
            <w:pPr>
              <w:rPr>
                <w:rFonts w:cs="Arial"/>
                <w:sz w:val="16"/>
                <w:szCs w:val="16"/>
              </w:rPr>
            </w:pPr>
            <w:r w:rsidRPr="001070A4">
              <w:rPr>
                <w:rFonts w:cs="Arial"/>
                <w:sz w:val="16"/>
                <w:szCs w:val="16"/>
              </w:rPr>
              <w:t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9439D2" w:rsidRPr="001070A4" w:rsidRDefault="009439D2" w:rsidP="001070A4">
            <w:pPr>
              <w:rPr>
                <w:rFonts w:cs="Arial"/>
                <w:sz w:val="16"/>
                <w:szCs w:val="16"/>
              </w:rPr>
            </w:pPr>
            <w:r w:rsidRPr="001070A4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070A4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070A4">
              <w:rPr>
                <w:rFonts w:cs="Arial"/>
                <w:sz w:val="16"/>
                <w:szCs w:val="16"/>
              </w:rPr>
              <w:t xml:space="preserve"> на ноутбуке:</w:t>
            </w:r>
          </w:p>
          <w:p w:rsidR="009439D2" w:rsidRPr="001070A4" w:rsidRDefault="009439D2" w:rsidP="001070A4">
            <w:pPr>
              <w:pStyle w:val="afe"/>
              <w:rPr>
                <w:rFonts w:ascii="Arial" w:eastAsia="Times New Roman" w:hAnsi="Arial" w:cs="Arial"/>
                <w:sz w:val="16"/>
                <w:szCs w:val="16"/>
              </w:rPr>
            </w:pPr>
            <w:r w:rsidRPr="001070A4">
              <w:rPr>
                <w:rFonts w:ascii="Arial" w:eastAsia="Times New Roman" w:hAnsi="Arial" w:cs="Arial"/>
                <w:sz w:val="16"/>
                <w:szCs w:val="16"/>
              </w:rPr>
              <w:t xml:space="preserve">Kaspersky Endpoint Security для бизнеса, </w:t>
            </w:r>
          </w:p>
          <w:p w:rsidR="009439D2" w:rsidRPr="00307AF6" w:rsidRDefault="009439D2" w:rsidP="001070A4">
            <w:pPr>
              <w:pStyle w:val="afe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07AF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9439D2" w:rsidRPr="00307AF6" w:rsidRDefault="009439D2" w:rsidP="001070A4">
            <w:pPr>
              <w:pStyle w:val="afe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07AF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9439D2" w:rsidRPr="00307AF6" w:rsidRDefault="009439D2" w:rsidP="001070A4">
            <w:pPr>
              <w:rPr>
                <w:rFonts w:cs="Arial"/>
                <w:sz w:val="16"/>
                <w:szCs w:val="16"/>
                <w:lang w:val="en-US"/>
              </w:rPr>
            </w:pPr>
            <w:r w:rsidRPr="00307AF6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bookmarkEnd w:id="57"/>
    </w:tbl>
    <w:p w:rsidR="0044006F" w:rsidRPr="001070A4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58" w:name="_Toc27074324"/>
      <w:bookmarkStart w:id="59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8"/>
      <w:bookmarkEnd w:id="59"/>
    </w:p>
    <w:p w:rsidR="0044006F" w:rsidRPr="00455CC9" w:rsidRDefault="0044006F" w:rsidP="004B6FE8">
      <w:pPr>
        <w:jc w:val="center"/>
        <w:rPr>
          <w:rFonts w:cs="Arial"/>
          <w:b/>
        </w:rPr>
      </w:pPr>
      <w:bookmarkStart w:id="60" w:name="_Toc27074325"/>
      <w:bookmarkStart w:id="61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605733">
              <w:t xml:space="preserve"> </w:t>
            </w:r>
            <w:proofErr w:type="gramStart"/>
            <w:r w:rsidR="008F68A8" w:rsidRPr="008F68A8">
              <w:rPr>
                <w:rFonts w:ascii="Arial" w:hAnsi="Arial" w:cs="Arial"/>
                <w:sz w:val="16"/>
                <w:szCs w:val="16"/>
              </w:rPr>
              <w:t>Немецкий</w:t>
            </w:r>
            <w:proofErr w:type="gramEnd"/>
            <w:r w:rsidR="008F68A8" w:rsidRPr="008F68A8">
              <w:rPr>
                <w:rFonts w:ascii="Arial" w:hAnsi="Arial" w:cs="Arial"/>
                <w:sz w:val="16"/>
                <w:szCs w:val="16"/>
              </w:rPr>
              <w:t xml:space="preserve"> и английские языки. </w:t>
            </w:r>
            <w:r w:rsidRPr="008F68A8">
              <w:rPr>
                <w:rFonts w:ascii="Arial" w:hAnsi="Arial" w:cs="Arial"/>
                <w:sz w:val="16"/>
                <w:szCs w:val="16"/>
              </w:rPr>
              <w:t>Преподаватель немецкого и английского языков</w:t>
            </w:r>
            <w:r w:rsidR="008F68A8" w:rsidRPr="008F68A8">
              <w:rPr>
                <w:rFonts w:ascii="Arial" w:hAnsi="Arial" w:cs="Arial"/>
                <w:sz w:val="16"/>
                <w:szCs w:val="16"/>
              </w:rPr>
              <w:t xml:space="preserve"> средней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292F2A" w:rsidP="008D50E9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Default="0044006F" w:rsidP="0044006F">
      <w:pPr>
        <w:jc w:val="both"/>
        <w:rPr>
          <w:rFonts w:cs="Arial"/>
          <w:sz w:val="22"/>
          <w:szCs w:val="22"/>
        </w:rPr>
      </w:pPr>
    </w:p>
    <w:p w:rsidR="001070A4" w:rsidRDefault="001070A4" w:rsidP="0044006F">
      <w:pPr>
        <w:jc w:val="both"/>
        <w:rPr>
          <w:rFonts w:cs="Arial"/>
          <w:sz w:val="22"/>
          <w:szCs w:val="22"/>
        </w:rPr>
      </w:pPr>
    </w:p>
    <w:p w:rsidR="001070A4" w:rsidRDefault="001070A4" w:rsidP="0044006F">
      <w:pPr>
        <w:jc w:val="both"/>
        <w:rPr>
          <w:rFonts w:cs="Arial"/>
          <w:sz w:val="22"/>
          <w:szCs w:val="22"/>
        </w:rPr>
      </w:pPr>
    </w:p>
    <w:p w:rsidR="001070A4" w:rsidRPr="00455CC9" w:rsidRDefault="001070A4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1070A4" w:rsidP="001070A4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160C4A"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</w:t>
          </w:r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160C4A">
            <w:rPr>
              <w:rFonts w:eastAsia="Calibri" w:cs="Arial"/>
              <w:lang w:eastAsia="en-US"/>
            </w:rPr>
            <w:t>для</w:t>
          </w:r>
          <w:proofErr w:type="gramEnd"/>
          <w:r w:rsidRPr="00160C4A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160C4A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160C4A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160C4A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160C4A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160C4A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160C4A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160C4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160C4A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160C4A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160C4A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160C4A">
            <w:rPr>
              <w:rFonts w:eastAsia="Calibri" w:cs="Arial"/>
              <w:lang w:eastAsia="en-US"/>
            </w:rPr>
            <w:t>ВО</w:t>
          </w:r>
          <w:proofErr w:type="gramEnd"/>
          <w:r w:rsidRPr="00160C4A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160C4A">
            <w:rPr>
              <w:rFonts w:eastAsia="Calibri" w:cs="Arial"/>
              <w:lang w:eastAsia="en-US"/>
            </w:rPr>
            <w:t xml:space="preserve">В целях реализации ООП </w:t>
          </w:r>
          <w:proofErr w:type="gramStart"/>
          <w:r w:rsidRPr="00160C4A">
            <w:rPr>
              <w:rFonts w:eastAsia="Calibri" w:cs="Arial"/>
              <w:lang w:eastAsia="en-US"/>
            </w:rPr>
            <w:t>ВО</w:t>
          </w:r>
          <w:proofErr w:type="gramEnd"/>
          <w:r w:rsidRPr="00160C4A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160C4A">
            <w:rPr>
              <w:rFonts w:eastAsia="Calibri" w:cs="Arial"/>
              <w:lang w:eastAsia="en-US"/>
            </w:rPr>
            <w:t>в</w:t>
          </w:r>
          <w:proofErr w:type="gramEnd"/>
          <w:r w:rsidRPr="00160C4A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160C4A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160C4A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160C4A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160C4A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FE5291" w:rsidRDefault="00FE5291">
      <w:pPr>
        <w:spacing w:after="200" w:line="276" w:lineRule="auto"/>
        <w:rPr>
          <w:rFonts w:eastAsiaTheme="majorEastAsia" w:cs="Arial"/>
          <w:b/>
          <w:bCs/>
        </w:rPr>
      </w:pPr>
      <w:bookmarkStart w:id="62" w:name="_Toc27988229"/>
      <w:r>
        <w:rPr>
          <w:rFonts w:cs="Arial"/>
        </w:rPr>
        <w:br w:type="page"/>
      </w:r>
    </w:p>
    <w:p w:rsidR="00A72D3D" w:rsidRPr="00F70CD4" w:rsidRDefault="00A72D3D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2"/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472511" w:rsidRPr="00472511">
            <w:rPr>
              <w:rFonts w:cs="Arial"/>
            </w:rPr>
            <w:t>35.06.0</w:t>
          </w:r>
          <w:r w:rsidR="000E4F86">
            <w:rPr>
              <w:rFonts w:cs="Arial"/>
            </w:rPr>
            <w:t>1</w:t>
          </w:r>
          <w:r w:rsidR="00472511" w:rsidRPr="00472511">
            <w:rPr>
              <w:rFonts w:cs="Arial"/>
            </w:rPr>
            <w:t xml:space="preserve"> </w:t>
          </w:r>
          <w:r w:rsidR="000E4F86">
            <w:rPr>
              <w:rFonts w:cs="Arial"/>
            </w:rPr>
            <w:t>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4022F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3902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3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3902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3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3902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12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3902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13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3902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15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3902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16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3902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16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3902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17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127BAF" w:rsidRDefault="003902E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4022F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4022F3">
              <w:rPr>
                <w:noProof/>
                <w:webHidden/>
              </w:rPr>
            </w:r>
            <w:r w:rsidR="004022F3">
              <w:rPr>
                <w:noProof/>
                <w:webHidden/>
              </w:rPr>
              <w:fldChar w:fldCharType="separate"/>
            </w:r>
            <w:r w:rsidR="003027DD">
              <w:rPr>
                <w:noProof/>
                <w:webHidden/>
              </w:rPr>
              <w:t>21</w:t>
            </w:r>
            <w:r w:rsidR="004022F3">
              <w:rPr>
                <w:noProof/>
                <w:webHidden/>
              </w:rPr>
              <w:fldChar w:fldCharType="end"/>
            </w:r>
          </w:hyperlink>
        </w:p>
        <w:p w:rsidR="00C713CB" w:rsidRDefault="004022F3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E0" w:rsidRDefault="003902E0" w:rsidP="005E29AD">
      <w:r>
        <w:separator/>
      </w:r>
    </w:p>
  </w:endnote>
  <w:endnote w:type="continuationSeparator" w:id="0">
    <w:p w:rsidR="003902E0" w:rsidRDefault="003902E0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1070A4" w:rsidRDefault="001070A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9D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070A4" w:rsidRDefault="001070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E0" w:rsidRDefault="003902E0" w:rsidP="005E29AD">
      <w:r>
        <w:separator/>
      </w:r>
    </w:p>
  </w:footnote>
  <w:footnote w:type="continuationSeparator" w:id="0">
    <w:p w:rsidR="003902E0" w:rsidRDefault="003902E0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079B0"/>
    <w:rsid w:val="00011165"/>
    <w:rsid w:val="000116AF"/>
    <w:rsid w:val="00011969"/>
    <w:rsid w:val="0001297E"/>
    <w:rsid w:val="00014FFD"/>
    <w:rsid w:val="000152A6"/>
    <w:rsid w:val="00016AA8"/>
    <w:rsid w:val="000223DB"/>
    <w:rsid w:val="000237F2"/>
    <w:rsid w:val="00033244"/>
    <w:rsid w:val="000362DA"/>
    <w:rsid w:val="00037A78"/>
    <w:rsid w:val="00040348"/>
    <w:rsid w:val="00043031"/>
    <w:rsid w:val="00044244"/>
    <w:rsid w:val="00046487"/>
    <w:rsid w:val="0005352B"/>
    <w:rsid w:val="000535ED"/>
    <w:rsid w:val="00053B73"/>
    <w:rsid w:val="00054486"/>
    <w:rsid w:val="00056072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793C"/>
    <w:rsid w:val="000902F1"/>
    <w:rsid w:val="00091D9B"/>
    <w:rsid w:val="00091FBF"/>
    <w:rsid w:val="000926E1"/>
    <w:rsid w:val="00093229"/>
    <w:rsid w:val="000941DF"/>
    <w:rsid w:val="000958DD"/>
    <w:rsid w:val="000974CE"/>
    <w:rsid w:val="000A38A6"/>
    <w:rsid w:val="000A3ED5"/>
    <w:rsid w:val="000A4F67"/>
    <w:rsid w:val="000A6256"/>
    <w:rsid w:val="000A6800"/>
    <w:rsid w:val="000B0A08"/>
    <w:rsid w:val="000B165D"/>
    <w:rsid w:val="000B41FA"/>
    <w:rsid w:val="000B616B"/>
    <w:rsid w:val="000C1700"/>
    <w:rsid w:val="000C4555"/>
    <w:rsid w:val="000C5089"/>
    <w:rsid w:val="000C5E94"/>
    <w:rsid w:val="000C7567"/>
    <w:rsid w:val="000E165B"/>
    <w:rsid w:val="000E25F3"/>
    <w:rsid w:val="000E36DF"/>
    <w:rsid w:val="000E4F86"/>
    <w:rsid w:val="000E77DB"/>
    <w:rsid w:val="000E79CE"/>
    <w:rsid w:val="000F2D86"/>
    <w:rsid w:val="000F38A0"/>
    <w:rsid w:val="0010091D"/>
    <w:rsid w:val="00100D72"/>
    <w:rsid w:val="00101599"/>
    <w:rsid w:val="001049EA"/>
    <w:rsid w:val="00105739"/>
    <w:rsid w:val="00106F0B"/>
    <w:rsid w:val="001070A4"/>
    <w:rsid w:val="00107A17"/>
    <w:rsid w:val="001129F8"/>
    <w:rsid w:val="00116840"/>
    <w:rsid w:val="00120C42"/>
    <w:rsid w:val="00122CD1"/>
    <w:rsid w:val="0012377E"/>
    <w:rsid w:val="00124C5C"/>
    <w:rsid w:val="00127BAF"/>
    <w:rsid w:val="00130F06"/>
    <w:rsid w:val="001329DA"/>
    <w:rsid w:val="00132F7C"/>
    <w:rsid w:val="00134CCD"/>
    <w:rsid w:val="00140392"/>
    <w:rsid w:val="00141CBF"/>
    <w:rsid w:val="00143422"/>
    <w:rsid w:val="0014430D"/>
    <w:rsid w:val="0014455F"/>
    <w:rsid w:val="0014539C"/>
    <w:rsid w:val="00145A9E"/>
    <w:rsid w:val="0014665D"/>
    <w:rsid w:val="00150634"/>
    <w:rsid w:val="001523D4"/>
    <w:rsid w:val="00161B5D"/>
    <w:rsid w:val="001651FE"/>
    <w:rsid w:val="00165D58"/>
    <w:rsid w:val="0017022B"/>
    <w:rsid w:val="00170C5E"/>
    <w:rsid w:val="001717B8"/>
    <w:rsid w:val="00172BFB"/>
    <w:rsid w:val="001761E6"/>
    <w:rsid w:val="001816EC"/>
    <w:rsid w:val="00181764"/>
    <w:rsid w:val="00184107"/>
    <w:rsid w:val="001853F0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57A"/>
    <w:rsid w:val="001B1B2A"/>
    <w:rsid w:val="001B306E"/>
    <w:rsid w:val="001B46A7"/>
    <w:rsid w:val="001C038A"/>
    <w:rsid w:val="001C0505"/>
    <w:rsid w:val="001C0EBB"/>
    <w:rsid w:val="001C6109"/>
    <w:rsid w:val="001C7DB9"/>
    <w:rsid w:val="001D32CC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206009"/>
    <w:rsid w:val="00206DD2"/>
    <w:rsid w:val="0021080C"/>
    <w:rsid w:val="00211D1E"/>
    <w:rsid w:val="002146E4"/>
    <w:rsid w:val="00221893"/>
    <w:rsid w:val="002301E1"/>
    <w:rsid w:val="002322B0"/>
    <w:rsid w:val="00232DDA"/>
    <w:rsid w:val="00240584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23CD"/>
    <w:rsid w:val="00264AEA"/>
    <w:rsid w:val="00271048"/>
    <w:rsid w:val="00271C55"/>
    <w:rsid w:val="00271CDC"/>
    <w:rsid w:val="00274F85"/>
    <w:rsid w:val="002804C3"/>
    <w:rsid w:val="0028376B"/>
    <w:rsid w:val="00283958"/>
    <w:rsid w:val="00284EDC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1BE9"/>
    <w:rsid w:val="002B4881"/>
    <w:rsid w:val="002B70C0"/>
    <w:rsid w:val="002C055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6BE4"/>
    <w:rsid w:val="002E11F7"/>
    <w:rsid w:val="002F5615"/>
    <w:rsid w:val="002F5B9F"/>
    <w:rsid w:val="002F5E2A"/>
    <w:rsid w:val="002F7206"/>
    <w:rsid w:val="002F74FE"/>
    <w:rsid w:val="003027DD"/>
    <w:rsid w:val="003036D4"/>
    <w:rsid w:val="0030484A"/>
    <w:rsid w:val="00305D0F"/>
    <w:rsid w:val="00307AF6"/>
    <w:rsid w:val="00311E2F"/>
    <w:rsid w:val="003138A8"/>
    <w:rsid w:val="00314CAC"/>
    <w:rsid w:val="00316B9E"/>
    <w:rsid w:val="003171D3"/>
    <w:rsid w:val="0032101C"/>
    <w:rsid w:val="00321705"/>
    <w:rsid w:val="00321BF2"/>
    <w:rsid w:val="0032495C"/>
    <w:rsid w:val="00326EFD"/>
    <w:rsid w:val="00327A3C"/>
    <w:rsid w:val="003355EB"/>
    <w:rsid w:val="00336D04"/>
    <w:rsid w:val="00340270"/>
    <w:rsid w:val="00341074"/>
    <w:rsid w:val="00344175"/>
    <w:rsid w:val="00345CFE"/>
    <w:rsid w:val="003460E7"/>
    <w:rsid w:val="00351180"/>
    <w:rsid w:val="00351CF5"/>
    <w:rsid w:val="00353194"/>
    <w:rsid w:val="00354EDB"/>
    <w:rsid w:val="00364035"/>
    <w:rsid w:val="00365317"/>
    <w:rsid w:val="00366491"/>
    <w:rsid w:val="003670A7"/>
    <w:rsid w:val="00370805"/>
    <w:rsid w:val="003708D1"/>
    <w:rsid w:val="00371C0B"/>
    <w:rsid w:val="00375061"/>
    <w:rsid w:val="003750FE"/>
    <w:rsid w:val="00376343"/>
    <w:rsid w:val="00381F16"/>
    <w:rsid w:val="00382E58"/>
    <w:rsid w:val="003839D0"/>
    <w:rsid w:val="003902E0"/>
    <w:rsid w:val="0039073B"/>
    <w:rsid w:val="00390740"/>
    <w:rsid w:val="00394549"/>
    <w:rsid w:val="00396FF3"/>
    <w:rsid w:val="003A1733"/>
    <w:rsid w:val="003A3590"/>
    <w:rsid w:val="003A3A26"/>
    <w:rsid w:val="003A45C3"/>
    <w:rsid w:val="003A71D4"/>
    <w:rsid w:val="003A7536"/>
    <w:rsid w:val="003B016A"/>
    <w:rsid w:val="003B7CAB"/>
    <w:rsid w:val="003C1D1B"/>
    <w:rsid w:val="003C4C6B"/>
    <w:rsid w:val="003C63E1"/>
    <w:rsid w:val="003D1343"/>
    <w:rsid w:val="003D227C"/>
    <w:rsid w:val="003D2351"/>
    <w:rsid w:val="003D7C67"/>
    <w:rsid w:val="003E0448"/>
    <w:rsid w:val="003E237E"/>
    <w:rsid w:val="003F0D56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382A"/>
    <w:rsid w:val="0040478B"/>
    <w:rsid w:val="00405832"/>
    <w:rsid w:val="00405D49"/>
    <w:rsid w:val="004076FD"/>
    <w:rsid w:val="00407DEB"/>
    <w:rsid w:val="00411793"/>
    <w:rsid w:val="00414114"/>
    <w:rsid w:val="00414282"/>
    <w:rsid w:val="004142CC"/>
    <w:rsid w:val="004167EC"/>
    <w:rsid w:val="00417D24"/>
    <w:rsid w:val="004227F6"/>
    <w:rsid w:val="00425B48"/>
    <w:rsid w:val="004334A2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56BF8"/>
    <w:rsid w:val="004570CA"/>
    <w:rsid w:val="00460282"/>
    <w:rsid w:val="00461AC9"/>
    <w:rsid w:val="0046322D"/>
    <w:rsid w:val="00465812"/>
    <w:rsid w:val="004659F2"/>
    <w:rsid w:val="00465F65"/>
    <w:rsid w:val="00471C2C"/>
    <w:rsid w:val="00472511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6383"/>
    <w:rsid w:val="00486F1B"/>
    <w:rsid w:val="004939BA"/>
    <w:rsid w:val="004A0CC7"/>
    <w:rsid w:val="004A30B7"/>
    <w:rsid w:val="004B053A"/>
    <w:rsid w:val="004B0EBF"/>
    <w:rsid w:val="004B1D4D"/>
    <w:rsid w:val="004B1D5C"/>
    <w:rsid w:val="004B48C4"/>
    <w:rsid w:val="004B5BDD"/>
    <w:rsid w:val="004B6FE8"/>
    <w:rsid w:val="004B7940"/>
    <w:rsid w:val="004C19F3"/>
    <w:rsid w:val="004C2129"/>
    <w:rsid w:val="004C2584"/>
    <w:rsid w:val="004C27C3"/>
    <w:rsid w:val="004C555D"/>
    <w:rsid w:val="004C57DA"/>
    <w:rsid w:val="004C79C7"/>
    <w:rsid w:val="004C7C9B"/>
    <w:rsid w:val="004D09AD"/>
    <w:rsid w:val="004D1AA7"/>
    <w:rsid w:val="004D4047"/>
    <w:rsid w:val="004D4434"/>
    <w:rsid w:val="004D4EF5"/>
    <w:rsid w:val="004D5416"/>
    <w:rsid w:val="004E04C6"/>
    <w:rsid w:val="004E0BB4"/>
    <w:rsid w:val="004E2229"/>
    <w:rsid w:val="004E24F5"/>
    <w:rsid w:val="004E2DE2"/>
    <w:rsid w:val="004E5401"/>
    <w:rsid w:val="004E5420"/>
    <w:rsid w:val="004F0CAC"/>
    <w:rsid w:val="004F16CC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26B63"/>
    <w:rsid w:val="00534235"/>
    <w:rsid w:val="0053515D"/>
    <w:rsid w:val="0053543B"/>
    <w:rsid w:val="00536AFB"/>
    <w:rsid w:val="00536B94"/>
    <w:rsid w:val="00537B13"/>
    <w:rsid w:val="00540D49"/>
    <w:rsid w:val="0054189A"/>
    <w:rsid w:val="0054341F"/>
    <w:rsid w:val="00545686"/>
    <w:rsid w:val="00545DAC"/>
    <w:rsid w:val="0055147C"/>
    <w:rsid w:val="00554111"/>
    <w:rsid w:val="00554FDF"/>
    <w:rsid w:val="00555BEF"/>
    <w:rsid w:val="00560C97"/>
    <w:rsid w:val="0056198B"/>
    <w:rsid w:val="00561E9D"/>
    <w:rsid w:val="00566870"/>
    <w:rsid w:val="00574D43"/>
    <w:rsid w:val="00576A2E"/>
    <w:rsid w:val="005870CF"/>
    <w:rsid w:val="005931E3"/>
    <w:rsid w:val="005958F9"/>
    <w:rsid w:val="005971C2"/>
    <w:rsid w:val="00597593"/>
    <w:rsid w:val="005A15D3"/>
    <w:rsid w:val="005A19EE"/>
    <w:rsid w:val="005A1B1C"/>
    <w:rsid w:val="005A5208"/>
    <w:rsid w:val="005B292B"/>
    <w:rsid w:val="005B586A"/>
    <w:rsid w:val="005C4554"/>
    <w:rsid w:val="005C549A"/>
    <w:rsid w:val="005C5C52"/>
    <w:rsid w:val="005D1DE2"/>
    <w:rsid w:val="005D63D6"/>
    <w:rsid w:val="005D70A9"/>
    <w:rsid w:val="005E0C43"/>
    <w:rsid w:val="005E1017"/>
    <w:rsid w:val="005E29AD"/>
    <w:rsid w:val="005E3F42"/>
    <w:rsid w:val="005E6529"/>
    <w:rsid w:val="005E656F"/>
    <w:rsid w:val="005E6FB3"/>
    <w:rsid w:val="005F7174"/>
    <w:rsid w:val="005F7A4C"/>
    <w:rsid w:val="005F7FD4"/>
    <w:rsid w:val="00604280"/>
    <w:rsid w:val="00605531"/>
    <w:rsid w:val="0060694E"/>
    <w:rsid w:val="00607C6D"/>
    <w:rsid w:val="00607EC5"/>
    <w:rsid w:val="00612027"/>
    <w:rsid w:val="00613F08"/>
    <w:rsid w:val="00615C4D"/>
    <w:rsid w:val="00616E84"/>
    <w:rsid w:val="00620185"/>
    <w:rsid w:val="00624E90"/>
    <w:rsid w:val="006266DD"/>
    <w:rsid w:val="00631DA4"/>
    <w:rsid w:val="006355DF"/>
    <w:rsid w:val="006422DE"/>
    <w:rsid w:val="006467A4"/>
    <w:rsid w:val="00647C88"/>
    <w:rsid w:val="00650502"/>
    <w:rsid w:val="006525BB"/>
    <w:rsid w:val="00653DE2"/>
    <w:rsid w:val="00654E0B"/>
    <w:rsid w:val="00655AD5"/>
    <w:rsid w:val="00660DDC"/>
    <w:rsid w:val="006610CF"/>
    <w:rsid w:val="006637CA"/>
    <w:rsid w:val="00667A1E"/>
    <w:rsid w:val="006720A3"/>
    <w:rsid w:val="00673AE2"/>
    <w:rsid w:val="00680988"/>
    <w:rsid w:val="006836C4"/>
    <w:rsid w:val="006843AB"/>
    <w:rsid w:val="00685443"/>
    <w:rsid w:val="006874B0"/>
    <w:rsid w:val="00687F0F"/>
    <w:rsid w:val="00690E5A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4A1"/>
    <w:rsid w:val="006B5558"/>
    <w:rsid w:val="006C042B"/>
    <w:rsid w:val="006C1E18"/>
    <w:rsid w:val="006D1017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438C"/>
    <w:rsid w:val="007050AD"/>
    <w:rsid w:val="00705849"/>
    <w:rsid w:val="007070D9"/>
    <w:rsid w:val="00707E58"/>
    <w:rsid w:val="007117C5"/>
    <w:rsid w:val="00711A96"/>
    <w:rsid w:val="007121AE"/>
    <w:rsid w:val="00712B04"/>
    <w:rsid w:val="007135D9"/>
    <w:rsid w:val="007179AB"/>
    <w:rsid w:val="00720386"/>
    <w:rsid w:val="007227F5"/>
    <w:rsid w:val="00722E3E"/>
    <w:rsid w:val="007232FB"/>
    <w:rsid w:val="00731CE9"/>
    <w:rsid w:val="0073301C"/>
    <w:rsid w:val="00733A8A"/>
    <w:rsid w:val="00733AFE"/>
    <w:rsid w:val="007358A4"/>
    <w:rsid w:val="007367A6"/>
    <w:rsid w:val="007430B7"/>
    <w:rsid w:val="00743FA8"/>
    <w:rsid w:val="00745CB7"/>
    <w:rsid w:val="00746120"/>
    <w:rsid w:val="00753D46"/>
    <w:rsid w:val="0077189D"/>
    <w:rsid w:val="007730FB"/>
    <w:rsid w:val="00782914"/>
    <w:rsid w:val="00787108"/>
    <w:rsid w:val="00787180"/>
    <w:rsid w:val="00790291"/>
    <w:rsid w:val="00791D19"/>
    <w:rsid w:val="00792F0C"/>
    <w:rsid w:val="00794707"/>
    <w:rsid w:val="007A13BE"/>
    <w:rsid w:val="007A1BD1"/>
    <w:rsid w:val="007A5783"/>
    <w:rsid w:val="007B4C05"/>
    <w:rsid w:val="007B55F7"/>
    <w:rsid w:val="007C0F81"/>
    <w:rsid w:val="007C6F30"/>
    <w:rsid w:val="007D10C6"/>
    <w:rsid w:val="007D266E"/>
    <w:rsid w:val="007D2CE7"/>
    <w:rsid w:val="007D2F48"/>
    <w:rsid w:val="007D5495"/>
    <w:rsid w:val="007D6D1D"/>
    <w:rsid w:val="007D7F11"/>
    <w:rsid w:val="007E00F6"/>
    <w:rsid w:val="007E0BE2"/>
    <w:rsid w:val="007E3B31"/>
    <w:rsid w:val="007E5B45"/>
    <w:rsid w:val="007E5BD9"/>
    <w:rsid w:val="007E69B3"/>
    <w:rsid w:val="007F1B09"/>
    <w:rsid w:val="007F6EAB"/>
    <w:rsid w:val="007F7949"/>
    <w:rsid w:val="00801545"/>
    <w:rsid w:val="0080195C"/>
    <w:rsid w:val="00810364"/>
    <w:rsid w:val="008116A6"/>
    <w:rsid w:val="00817611"/>
    <w:rsid w:val="00820DE7"/>
    <w:rsid w:val="00821C76"/>
    <w:rsid w:val="0082306A"/>
    <w:rsid w:val="00823BC6"/>
    <w:rsid w:val="00824FF8"/>
    <w:rsid w:val="00826658"/>
    <w:rsid w:val="00830020"/>
    <w:rsid w:val="008310B3"/>
    <w:rsid w:val="00832880"/>
    <w:rsid w:val="008354EB"/>
    <w:rsid w:val="008355D4"/>
    <w:rsid w:val="00835E71"/>
    <w:rsid w:val="00836059"/>
    <w:rsid w:val="00842B08"/>
    <w:rsid w:val="00843773"/>
    <w:rsid w:val="00843A36"/>
    <w:rsid w:val="00844A44"/>
    <w:rsid w:val="00845B84"/>
    <w:rsid w:val="00851260"/>
    <w:rsid w:val="0085554F"/>
    <w:rsid w:val="00855B06"/>
    <w:rsid w:val="00856746"/>
    <w:rsid w:val="00856CDC"/>
    <w:rsid w:val="00860A1F"/>
    <w:rsid w:val="008639AD"/>
    <w:rsid w:val="00864BD8"/>
    <w:rsid w:val="00864CA0"/>
    <w:rsid w:val="008655CF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B7A82"/>
    <w:rsid w:val="008C230B"/>
    <w:rsid w:val="008C32C2"/>
    <w:rsid w:val="008D50E9"/>
    <w:rsid w:val="008D5393"/>
    <w:rsid w:val="008D69D0"/>
    <w:rsid w:val="008E3193"/>
    <w:rsid w:val="008E6D54"/>
    <w:rsid w:val="008F15D0"/>
    <w:rsid w:val="008F3A68"/>
    <w:rsid w:val="008F682D"/>
    <w:rsid w:val="008F68A8"/>
    <w:rsid w:val="00900E99"/>
    <w:rsid w:val="00903357"/>
    <w:rsid w:val="00905000"/>
    <w:rsid w:val="009115AA"/>
    <w:rsid w:val="009131A9"/>
    <w:rsid w:val="0091450B"/>
    <w:rsid w:val="00920251"/>
    <w:rsid w:val="00920305"/>
    <w:rsid w:val="00920E18"/>
    <w:rsid w:val="009220BE"/>
    <w:rsid w:val="00923715"/>
    <w:rsid w:val="00923D76"/>
    <w:rsid w:val="00924F0C"/>
    <w:rsid w:val="00925A10"/>
    <w:rsid w:val="009320E5"/>
    <w:rsid w:val="00933173"/>
    <w:rsid w:val="009340AE"/>
    <w:rsid w:val="0093457B"/>
    <w:rsid w:val="009348ED"/>
    <w:rsid w:val="00934CC6"/>
    <w:rsid w:val="00943594"/>
    <w:rsid w:val="00943769"/>
    <w:rsid w:val="009439D2"/>
    <w:rsid w:val="0094424E"/>
    <w:rsid w:val="009512F6"/>
    <w:rsid w:val="00953AFF"/>
    <w:rsid w:val="00955098"/>
    <w:rsid w:val="0095659E"/>
    <w:rsid w:val="00964BAD"/>
    <w:rsid w:val="00966434"/>
    <w:rsid w:val="00967232"/>
    <w:rsid w:val="00970FB1"/>
    <w:rsid w:val="00973BC2"/>
    <w:rsid w:val="00976525"/>
    <w:rsid w:val="009779FF"/>
    <w:rsid w:val="00977F11"/>
    <w:rsid w:val="00981EE6"/>
    <w:rsid w:val="0098369C"/>
    <w:rsid w:val="00983A0A"/>
    <w:rsid w:val="00983DAB"/>
    <w:rsid w:val="00986DCA"/>
    <w:rsid w:val="009872ED"/>
    <w:rsid w:val="0099437F"/>
    <w:rsid w:val="009947B8"/>
    <w:rsid w:val="0099603C"/>
    <w:rsid w:val="00997D2F"/>
    <w:rsid w:val="009A023F"/>
    <w:rsid w:val="009A1510"/>
    <w:rsid w:val="009A1931"/>
    <w:rsid w:val="009A516E"/>
    <w:rsid w:val="009A6718"/>
    <w:rsid w:val="009B038C"/>
    <w:rsid w:val="009B06B7"/>
    <w:rsid w:val="009B0EC5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0DB7"/>
    <w:rsid w:val="009E1A61"/>
    <w:rsid w:val="009E2CE1"/>
    <w:rsid w:val="009E3EB5"/>
    <w:rsid w:val="009E62E9"/>
    <w:rsid w:val="009F1997"/>
    <w:rsid w:val="009F27CA"/>
    <w:rsid w:val="009F5F38"/>
    <w:rsid w:val="009F7EB6"/>
    <w:rsid w:val="00A033BA"/>
    <w:rsid w:val="00A05D2E"/>
    <w:rsid w:val="00A0764D"/>
    <w:rsid w:val="00A0772E"/>
    <w:rsid w:val="00A108E2"/>
    <w:rsid w:val="00A11FA4"/>
    <w:rsid w:val="00A15395"/>
    <w:rsid w:val="00A2059D"/>
    <w:rsid w:val="00A220E8"/>
    <w:rsid w:val="00A22864"/>
    <w:rsid w:val="00A23002"/>
    <w:rsid w:val="00A24069"/>
    <w:rsid w:val="00A273B9"/>
    <w:rsid w:val="00A32CCE"/>
    <w:rsid w:val="00A346C9"/>
    <w:rsid w:val="00A34893"/>
    <w:rsid w:val="00A357D1"/>
    <w:rsid w:val="00A41904"/>
    <w:rsid w:val="00A44B43"/>
    <w:rsid w:val="00A46E38"/>
    <w:rsid w:val="00A50803"/>
    <w:rsid w:val="00A50D85"/>
    <w:rsid w:val="00A526CF"/>
    <w:rsid w:val="00A53CBC"/>
    <w:rsid w:val="00A55152"/>
    <w:rsid w:val="00A56AD1"/>
    <w:rsid w:val="00A56D0E"/>
    <w:rsid w:val="00A57330"/>
    <w:rsid w:val="00A577E7"/>
    <w:rsid w:val="00A64EC5"/>
    <w:rsid w:val="00A64FD8"/>
    <w:rsid w:val="00A65B17"/>
    <w:rsid w:val="00A662AD"/>
    <w:rsid w:val="00A6641B"/>
    <w:rsid w:val="00A72D3D"/>
    <w:rsid w:val="00A742BB"/>
    <w:rsid w:val="00A74C47"/>
    <w:rsid w:val="00A75615"/>
    <w:rsid w:val="00A75C13"/>
    <w:rsid w:val="00A75EC3"/>
    <w:rsid w:val="00A76A98"/>
    <w:rsid w:val="00A80ED8"/>
    <w:rsid w:val="00A832B8"/>
    <w:rsid w:val="00A8343C"/>
    <w:rsid w:val="00A83766"/>
    <w:rsid w:val="00A846F4"/>
    <w:rsid w:val="00A85820"/>
    <w:rsid w:val="00A9185D"/>
    <w:rsid w:val="00A92C0C"/>
    <w:rsid w:val="00A92F0A"/>
    <w:rsid w:val="00AA1E9F"/>
    <w:rsid w:val="00AA2C1E"/>
    <w:rsid w:val="00AA387C"/>
    <w:rsid w:val="00AA3E69"/>
    <w:rsid w:val="00AA447C"/>
    <w:rsid w:val="00AA494C"/>
    <w:rsid w:val="00AA7A84"/>
    <w:rsid w:val="00AB3D7C"/>
    <w:rsid w:val="00AB3DAF"/>
    <w:rsid w:val="00AB486D"/>
    <w:rsid w:val="00AC48B3"/>
    <w:rsid w:val="00AC55F7"/>
    <w:rsid w:val="00AC6BBF"/>
    <w:rsid w:val="00AD0C34"/>
    <w:rsid w:val="00AD2898"/>
    <w:rsid w:val="00AD5215"/>
    <w:rsid w:val="00AD76D8"/>
    <w:rsid w:val="00AE0920"/>
    <w:rsid w:val="00AE16FD"/>
    <w:rsid w:val="00AE2CD1"/>
    <w:rsid w:val="00AE6D0D"/>
    <w:rsid w:val="00AF0861"/>
    <w:rsid w:val="00AF13FF"/>
    <w:rsid w:val="00AF2567"/>
    <w:rsid w:val="00AF2D39"/>
    <w:rsid w:val="00AF41E3"/>
    <w:rsid w:val="00AF5195"/>
    <w:rsid w:val="00AF6952"/>
    <w:rsid w:val="00AF6CEC"/>
    <w:rsid w:val="00AF75F3"/>
    <w:rsid w:val="00B00A78"/>
    <w:rsid w:val="00B02C94"/>
    <w:rsid w:val="00B0547A"/>
    <w:rsid w:val="00B06B1F"/>
    <w:rsid w:val="00B07FB9"/>
    <w:rsid w:val="00B1009B"/>
    <w:rsid w:val="00B12EBB"/>
    <w:rsid w:val="00B144A0"/>
    <w:rsid w:val="00B1593E"/>
    <w:rsid w:val="00B15E15"/>
    <w:rsid w:val="00B172B4"/>
    <w:rsid w:val="00B17D82"/>
    <w:rsid w:val="00B20682"/>
    <w:rsid w:val="00B23384"/>
    <w:rsid w:val="00B23969"/>
    <w:rsid w:val="00B24520"/>
    <w:rsid w:val="00B2458D"/>
    <w:rsid w:val="00B249FA"/>
    <w:rsid w:val="00B27657"/>
    <w:rsid w:val="00B36FA5"/>
    <w:rsid w:val="00B3780C"/>
    <w:rsid w:val="00B37D63"/>
    <w:rsid w:val="00B40591"/>
    <w:rsid w:val="00B40B27"/>
    <w:rsid w:val="00B43EB1"/>
    <w:rsid w:val="00B50A84"/>
    <w:rsid w:val="00B556D9"/>
    <w:rsid w:val="00B5573F"/>
    <w:rsid w:val="00B558EB"/>
    <w:rsid w:val="00B56BA8"/>
    <w:rsid w:val="00B56CA4"/>
    <w:rsid w:val="00B62F83"/>
    <w:rsid w:val="00B63E67"/>
    <w:rsid w:val="00B64878"/>
    <w:rsid w:val="00B66DDD"/>
    <w:rsid w:val="00B71E57"/>
    <w:rsid w:val="00B72634"/>
    <w:rsid w:val="00B739A5"/>
    <w:rsid w:val="00B7449B"/>
    <w:rsid w:val="00B74E58"/>
    <w:rsid w:val="00B832FC"/>
    <w:rsid w:val="00B83AE8"/>
    <w:rsid w:val="00B84EB1"/>
    <w:rsid w:val="00B86F56"/>
    <w:rsid w:val="00B96B0D"/>
    <w:rsid w:val="00B97868"/>
    <w:rsid w:val="00BA4F55"/>
    <w:rsid w:val="00BA543A"/>
    <w:rsid w:val="00BA5520"/>
    <w:rsid w:val="00BB1444"/>
    <w:rsid w:val="00BB1AF6"/>
    <w:rsid w:val="00BB2FE7"/>
    <w:rsid w:val="00BB31D5"/>
    <w:rsid w:val="00BB389D"/>
    <w:rsid w:val="00BC55E7"/>
    <w:rsid w:val="00BC6BF7"/>
    <w:rsid w:val="00BD0C63"/>
    <w:rsid w:val="00BD1118"/>
    <w:rsid w:val="00BD2024"/>
    <w:rsid w:val="00BD7FE3"/>
    <w:rsid w:val="00BE04F9"/>
    <w:rsid w:val="00BE0AD4"/>
    <w:rsid w:val="00BE1386"/>
    <w:rsid w:val="00BE1CC6"/>
    <w:rsid w:val="00BF1E7F"/>
    <w:rsid w:val="00BF42C0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5875"/>
    <w:rsid w:val="00C1623D"/>
    <w:rsid w:val="00C20B3A"/>
    <w:rsid w:val="00C21B52"/>
    <w:rsid w:val="00C243F8"/>
    <w:rsid w:val="00C24B2A"/>
    <w:rsid w:val="00C25BD6"/>
    <w:rsid w:val="00C269F2"/>
    <w:rsid w:val="00C278CF"/>
    <w:rsid w:val="00C324F1"/>
    <w:rsid w:val="00C337FF"/>
    <w:rsid w:val="00C349C6"/>
    <w:rsid w:val="00C34B10"/>
    <w:rsid w:val="00C4007B"/>
    <w:rsid w:val="00C40582"/>
    <w:rsid w:val="00C40A0F"/>
    <w:rsid w:val="00C42272"/>
    <w:rsid w:val="00C446FF"/>
    <w:rsid w:val="00C44E54"/>
    <w:rsid w:val="00C45073"/>
    <w:rsid w:val="00C460EE"/>
    <w:rsid w:val="00C46145"/>
    <w:rsid w:val="00C464A7"/>
    <w:rsid w:val="00C46ED6"/>
    <w:rsid w:val="00C50C52"/>
    <w:rsid w:val="00C52BB8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94E"/>
    <w:rsid w:val="00C72CCE"/>
    <w:rsid w:val="00C772DB"/>
    <w:rsid w:val="00C777AC"/>
    <w:rsid w:val="00C80D1A"/>
    <w:rsid w:val="00C85EE8"/>
    <w:rsid w:val="00C86C0E"/>
    <w:rsid w:val="00C87F92"/>
    <w:rsid w:val="00C9000E"/>
    <w:rsid w:val="00C90FFB"/>
    <w:rsid w:val="00C936E0"/>
    <w:rsid w:val="00C94D3C"/>
    <w:rsid w:val="00C9643A"/>
    <w:rsid w:val="00CA6CFE"/>
    <w:rsid w:val="00CB08A1"/>
    <w:rsid w:val="00CB1738"/>
    <w:rsid w:val="00CB296E"/>
    <w:rsid w:val="00CB5E6E"/>
    <w:rsid w:val="00CB6F94"/>
    <w:rsid w:val="00CB78D5"/>
    <w:rsid w:val="00CC166B"/>
    <w:rsid w:val="00CC422E"/>
    <w:rsid w:val="00CC46CA"/>
    <w:rsid w:val="00CD0DB5"/>
    <w:rsid w:val="00CE4BEC"/>
    <w:rsid w:val="00CE53DA"/>
    <w:rsid w:val="00CF0DB8"/>
    <w:rsid w:val="00CF1687"/>
    <w:rsid w:val="00CF1D56"/>
    <w:rsid w:val="00CF6103"/>
    <w:rsid w:val="00CF6D3D"/>
    <w:rsid w:val="00D05341"/>
    <w:rsid w:val="00D114DE"/>
    <w:rsid w:val="00D13415"/>
    <w:rsid w:val="00D15C6A"/>
    <w:rsid w:val="00D17031"/>
    <w:rsid w:val="00D20A94"/>
    <w:rsid w:val="00D226AB"/>
    <w:rsid w:val="00D242BA"/>
    <w:rsid w:val="00D25493"/>
    <w:rsid w:val="00D266C2"/>
    <w:rsid w:val="00D27192"/>
    <w:rsid w:val="00D279DC"/>
    <w:rsid w:val="00D35489"/>
    <w:rsid w:val="00D40D1A"/>
    <w:rsid w:val="00D46856"/>
    <w:rsid w:val="00D5300F"/>
    <w:rsid w:val="00D53C74"/>
    <w:rsid w:val="00D54EA1"/>
    <w:rsid w:val="00D62429"/>
    <w:rsid w:val="00D65866"/>
    <w:rsid w:val="00D67043"/>
    <w:rsid w:val="00D673C7"/>
    <w:rsid w:val="00D70E34"/>
    <w:rsid w:val="00D70EB7"/>
    <w:rsid w:val="00D70F4D"/>
    <w:rsid w:val="00D82071"/>
    <w:rsid w:val="00D823AF"/>
    <w:rsid w:val="00D84456"/>
    <w:rsid w:val="00D85971"/>
    <w:rsid w:val="00D86032"/>
    <w:rsid w:val="00D877E6"/>
    <w:rsid w:val="00D87BC6"/>
    <w:rsid w:val="00D921FB"/>
    <w:rsid w:val="00D928D1"/>
    <w:rsid w:val="00D932C6"/>
    <w:rsid w:val="00D93B38"/>
    <w:rsid w:val="00D95C7F"/>
    <w:rsid w:val="00DA156B"/>
    <w:rsid w:val="00DA202A"/>
    <w:rsid w:val="00DA22D7"/>
    <w:rsid w:val="00DA4359"/>
    <w:rsid w:val="00DA44EA"/>
    <w:rsid w:val="00DA5492"/>
    <w:rsid w:val="00DA54E0"/>
    <w:rsid w:val="00DA7665"/>
    <w:rsid w:val="00DA7D93"/>
    <w:rsid w:val="00DB0C0E"/>
    <w:rsid w:val="00DB0FBC"/>
    <w:rsid w:val="00DB5C42"/>
    <w:rsid w:val="00DC2B9E"/>
    <w:rsid w:val="00DC7D5E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7BA"/>
    <w:rsid w:val="00DF2309"/>
    <w:rsid w:val="00DF593D"/>
    <w:rsid w:val="00DF6D83"/>
    <w:rsid w:val="00E00959"/>
    <w:rsid w:val="00E02DA8"/>
    <w:rsid w:val="00E05A01"/>
    <w:rsid w:val="00E1544C"/>
    <w:rsid w:val="00E16773"/>
    <w:rsid w:val="00E2159F"/>
    <w:rsid w:val="00E236B8"/>
    <w:rsid w:val="00E26D9D"/>
    <w:rsid w:val="00E35523"/>
    <w:rsid w:val="00E35E09"/>
    <w:rsid w:val="00E3708A"/>
    <w:rsid w:val="00E404DD"/>
    <w:rsid w:val="00E46E30"/>
    <w:rsid w:val="00E4722A"/>
    <w:rsid w:val="00E512D6"/>
    <w:rsid w:val="00E51A18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24A0"/>
    <w:rsid w:val="00E83980"/>
    <w:rsid w:val="00E84844"/>
    <w:rsid w:val="00E86039"/>
    <w:rsid w:val="00E86870"/>
    <w:rsid w:val="00E86BD8"/>
    <w:rsid w:val="00E873AC"/>
    <w:rsid w:val="00E877FD"/>
    <w:rsid w:val="00E9128D"/>
    <w:rsid w:val="00E9184D"/>
    <w:rsid w:val="00E93CA5"/>
    <w:rsid w:val="00E94CCF"/>
    <w:rsid w:val="00E97D1B"/>
    <w:rsid w:val="00EA1013"/>
    <w:rsid w:val="00EB3E87"/>
    <w:rsid w:val="00EB495D"/>
    <w:rsid w:val="00EB50BB"/>
    <w:rsid w:val="00EB6802"/>
    <w:rsid w:val="00EB7671"/>
    <w:rsid w:val="00EC0AD0"/>
    <w:rsid w:val="00EC0C3C"/>
    <w:rsid w:val="00EC1E69"/>
    <w:rsid w:val="00EC4060"/>
    <w:rsid w:val="00EC4CA4"/>
    <w:rsid w:val="00EC55CE"/>
    <w:rsid w:val="00EC6C93"/>
    <w:rsid w:val="00ED0BAD"/>
    <w:rsid w:val="00ED129F"/>
    <w:rsid w:val="00ED156D"/>
    <w:rsid w:val="00ED1C2F"/>
    <w:rsid w:val="00ED4695"/>
    <w:rsid w:val="00ED5048"/>
    <w:rsid w:val="00EE035D"/>
    <w:rsid w:val="00EE10BE"/>
    <w:rsid w:val="00EE5469"/>
    <w:rsid w:val="00EE55AB"/>
    <w:rsid w:val="00EE625B"/>
    <w:rsid w:val="00EF0D22"/>
    <w:rsid w:val="00EF358D"/>
    <w:rsid w:val="00EF4CAA"/>
    <w:rsid w:val="00EF5444"/>
    <w:rsid w:val="00EF69F7"/>
    <w:rsid w:val="00EF6B7A"/>
    <w:rsid w:val="00F0285E"/>
    <w:rsid w:val="00F06839"/>
    <w:rsid w:val="00F10212"/>
    <w:rsid w:val="00F1130A"/>
    <w:rsid w:val="00F1387D"/>
    <w:rsid w:val="00F13CDD"/>
    <w:rsid w:val="00F15FF2"/>
    <w:rsid w:val="00F219C1"/>
    <w:rsid w:val="00F25AE6"/>
    <w:rsid w:val="00F341CE"/>
    <w:rsid w:val="00F360BE"/>
    <w:rsid w:val="00F42E9D"/>
    <w:rsid w:val="00F5351C"/>
    <w:rsid w:val="00F5612C"/>
    <w:rsid w:val="00F6343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211"/>
    <w:rsid w:val="00F92AB9"/>
    <w:rsid w:val="00F94E66"/>
    <w:rsid w:val="00F95D12"/>
    <w:rsid w:val="00F97684"/>
    <w:rsid w:val="00FA08CD"/>
    <w:rsid w:val="00FA1569"/>
    <w:rsid w:val="00FA3C6E"/>
    <w:rsid w:val="00FA66B4"/>
    <w:rsid w:val="00FB24DC"/>
    <w:rsid w:val="00FB3B77"/>
    <w:rsid w:val="00FB4520"/>
    <w:rsid w:val="00FB7669"/>
    <w:rsid w:val="00FC0242"/>
    <w:rsid w:val="00FC0EDA"/>
    <w:rsid w:val="00FC14E9"/>
    <w:rsid w:val="00FC3485"/>
    <w:rsid w:val="00FC3AF4"/>
    <w:rsid w:val="00FC3DFD"/>
    <w:rsid w:val="00FC5835"/>
    <w:rsid w:val="00FD2BF1"/>
    <w:rsid w:val="00FD735C"/>
    <w:rsid w:val="00FE0E34"/>
    <w:rsid w:val="00FE28B3"/>
    <w:rsid w:val="00FE5291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 Spacing"/>
    <w:link w:val="aff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0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1">
    <w:name w:val="Normal (Web)"/>
    <w:basedOn w:val="a"/>
    <w:uiPriority w:val="99"/>
    <w:unhideWhenUsed/>
    <w:rsid w:val="008F68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ubheading-category">
    <w:name w:val="subheading-category"/>
    <w:basedOn w:val="a0"/>
    <w:rsid w:val="005A19EE"/>
  </w:style>
  <w:style w:type="character" w:customStyle="1" w:styleId="aff">
    <w:name w:val="Без интервала Знак"/>
    <w:basedOn w:val="a0"/>
    <w:link w:val="afe"/>
    <w:uiPriority w:val="1"/>
    <w:rsid w:val="001070A4"/>
    <w:rPr>
      <w:rFonts w:ascii="Calibri" w:eastAsia="Calibri" w:hAnsi="Calibri" w:cs="Times New Roman"/>
      <w:lang w:eastAsia="ru-RU"/>
    </w:rPr>
  </w:style>
  <w:style w:type="character" w:customStyle="1" w:styleId="af7">
    <w:name w:val="Абзац списка Знак"/>
    <w:basedOn w:val="a0"/>
    <w:link w:val="af6"/>
    <w:uiPriority w:val="34"/>
    <w:locked/>
    <w:rsid w:val="001070A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e">
    <w:name w:val="No Spacing"/>
    <w:link w:val="aff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0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1">
    <w:name w:val="Normal (Web)"/>
    <w:basedOn w:val="a"/>
    <w:uiPriority w:val="99"/>
    <w:unhideWhenUsed/>
    <w:rsid w:val="008F68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ubheading-category">
    <w:name w:val="subheading-category"/>
    <w:basedOn w:val="a0"/>
    <w:rsid w:val="005A19EE"/>
  </w:style>
  <w:style w:type="character" w:customStyle="1" w:styleId="aff">
    <w:name w:val="Без интервала Знак"/>
    <w:basedOn w:val="a0"/>
    <w:link w:val="afe"/>
    <w:uiPriority w:val="1"/>
    <w:rsid w:val="001070A4"/>
    <w:rPr>
      <w:rFonts w:ascii="Calibri" w:eastAsia="Calibri" w:hAnsi="Calibri" w:cs="Times New Roman"/>
      <w:lang w:eastAsia="ru-RU"/>
    </w:rPr>
  </w:style>
  <w:style w:type="character" w:customStyle="1" w:styleId="af7">
    <w:name w:val="Абзац списка Знак"/>
    <w:basedOn w:val="a0"/>
    <w:link w:val="af6"/>
    <w:uiPriority w:val="34"/>
    <w:locked/>
    <w:rsid w:val="001070A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nan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://moodle.bgsh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BABC69B81437C97208407AC14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80F8-DBCE-41F3-A25D-A20252FAC0C6}"/>
      </w:docPartPr>
      <w:docPartBody>
        <w:p w:rsidR="002F4D9A" w:rsidRDefault="005A25C7" w:rsidP="005A25C7">
          <w:pPr>
            <w:pStyle w:val="1EFBABC69B81437C97208407AC1409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BAC17F7934969AE82B22CDB8E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02950-96A9-4110-B610-03B38FE8F8E2}"/>
      </w:docPartPr>
      <w:docPartBody>
        <w:p w:rsidR="00FF1C70" w:rsidRDefault="002F4D9A" w:rsidP="002F4D9A">
          <w:pPr>
            <w:pStyle w:val="7C0BAC17F7934969AE82B22CDB8EE2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A5690C9F1442B9B48C5FF71609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D911F-CBC5-4938-8DF8-5D469B9CD5F4}"/>
      </w:docPartPr>
      <w:docPartBody>
        <w:p w:rsidR="00FF1C70" w:rsidRDefault="00FF1C70" w:rsidP="00FF1C70">
          <w:pPr>
            <w:pStyle w:val="3CEA5690C9F1442B9B48C5FF716091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B978CCC6447A19FD2F22C4E0A5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FA0E0-1771-414F-B1CE-346F1449BDD6}"/>
      </w:docPartPr>
      <w:docPartBody>
        <w:p w:rsidR="00AC1F41" w:rsidRDefault="00AC1F41" w:rsidP="00AC1F41">
          <w:pPr>
            <w:pStyle w:val="1BCB978CCC6447A19FD2F22C4E0A535B"/>
          </w:pPr>
          <w:r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43584699F4E94F69A27554C019ABF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22CC9-70A8-40A7-951D-A42F035FE7C4}"/>
      </w:docPartPr>
      <w:docPartBody>
        <w:p w:rsidR="00AC1F41" w:rsidRDefault="00AC1F41" w:rsidP="00AC1F41">
          <w:pPr>
            <w:pStyle w:val="43584699F4E94F69A27554C019ABF89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93E96B2BB4A1B90C536298BEEA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067AD-AA94-40A5-AEE1-91E1F0530BDF}"/>
      </w:docPartPr>
      <w:docPartBody>
        <w:p w:rsidR="00AC1F41" w:rsidRDefault="00AC1F41" w:rsidP="00AC1F41">
          <w:pPr>
            <w:pStyle w:val="7DD93E96B2BB4A1B90C536298BEEAA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7CFC540014C5FBDEB976BA1EA4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3AC7D-95A6-494B-A3DC-36E4AA01A2CE}"/>
      </w:docPartPr>
      <w:docPartBody>
        <w:p w:rsidR="00AC1F41" w:rsidRDefault="00AC1F41" w:rsidP="00AC1F41">
          <w:pPr>
            <w:pStyle w:val="81A7CFC540014C5FBDEB976BA1EA4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D5482A9EE946768353251F75521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37E8D-F23D-4819-9EF5-362938963689}"/>
      </w:docPartPr>
      <w:docPartBody>
        <w:p w:rsidR="00AC1F41" w:rsidRDefault="00AC1F41" w:rsidP="00AC1F41">
          <w:pPr>
            <w:pStyle w:val="03D5482A9EE946768353251F755214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72E064571447D081F7BFB6A6C31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3643E-F296-451E-AE30-21F03C3F371A}"/>
      </w:docPartPr>
      <w:docPartBody>
        <w:p w:rsidR="00AC1F41" w:rsidRDefault="00AC1F41" w:rsidP="00AC1F41">
          <w:pPr>
            <w:pStyle w:val="8772E064571447D081F7BFB6A6C31A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F7A47981B74EAB8ACD3ABBEBD5C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15ACA-1E8C-4CB1-959E-D5BF65A99BD3}"/>
      </w:docPartPr>
      <w:docPartBody>
        <w:p w:rsidR="00AC1F41" w:rsidRDefault="00AC1F41" w:rsidP="00AC1F41">
          <w:pPr>
            <w:pStyle w:val="20F7A47981B74EAB8ACD3ABBEBD5CB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050C078A3848469D0EA0970BDDF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8E07D-34E1-4ED2-AC60-1A387CC0D6B0}"/>
      </w:docPartPr>
      <w:docPartBody>
        <w:p w:rsidR="00AC1F41" w:rsidRDefault="00AC1F41" w:rsidP="00AC1F41">
          <w:pPr>
            <w:pStyle w:val="49050C078A3848469D0EA0970BDDF8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26F3496FC94F009C1B3353DEDF9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3AF6A-05E3-4E1E-9E59-51B5B179BC92}"/>
      </w:docPartPr>
      <w:docPartBody>
        <w:p w:rsidR="00AC1F41" w:rsidRDefault="00AC1F41" w:rsidP="00AC1F41">
          <w:pPr>
            <w:pStyle w:val="9026F3496FC94F009C1B3353DEDF9C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07588F7E4790A73BB75B044A6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4F132-92A3-4E5A-B9C9-A5516329E9DF}"/>
      </w:docPartPr>
      <w:docPartBody>
        <w:p w:rsidR="00AC1F41" w:rsidRDefault="00AC1F41" w:rsidP="00AC1F41">
          <w:pPr>
            <w:pStyle w:val="415107588F7E4790A73BB75B044A63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960DD86E2B41BCB5FDE456CCAA6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B0724-4F40-4735-BCCF-8FA4D4878BA3}"/>
      </w:docPartPr>
      <w:docPartBody>
        <w:p w:rsidR="00AC1F41" w:rsidRDefault="00AC1F41" w:rsidP="00AC1F41">
          <w:pPr>
            <w:pStyle w:val="3D960DD86E2B41BCB5FDE456CCAA69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DE727FE0546C5AC1B6706D6FF1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2D036-FA0D-4C8B-AE9D-6BCBDDC56EC9}"/>
      </w:docPartPr>
      <w:docPartBody>
        <w:p w:rsidR="008E653D" w:rsidRDefault="00AC1F41" w:rsidP="00AC1F41">
          <w:pPr>
            <w:pStyle w:val="849DE727FE0546C5AC1B6706D6FF13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30CC5F3E2408B867FB062D8D6DC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88329-C1BD-4B8D-BCB4-8A3037BF3C72}"/>
      </w:docPartPr>
      <w:docPartBody>
        <w:p w:rsidR="00B477B6" w:rsidRDefault="00B43154" w:rsidP="00B43154">
          <w:pPr>
            <w:pStyle w:val="95430CC5F3E2408B867FB062D8D6DC19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26734C"/>
    <w:rsid w:val="002F4D9A"/>
    <w:rsid w:val="00337C4A"/>
    <w:rsid w:val="0034264B"/>
    <w:rsid w:val="00375C73"/>
    <w:rsid w:val="004775CA"/>
    <w:rsid w:val="00480104"/>
    <w:rsid w:val="00493984"/>
    <w:rsid w:val="00527ECB"/>
    <w:rsid w:val="00573F01"/>
    <w:rsid w:val="005A09BF"/>
    <w:rsid w:val="005A25C7"/>
    <w:rsid w:val="006A4B46"/>
    <w:rsid w:val="006B647D"/>
    <w:rsid w:val="006C735E"/>
    <w:rsid w:val="006E7603"/>
    <w:rsid w:val="007C37A9"/>
    <w:rsid w:val="008B6768"/>
    <w:rsid w:val="008C0CAF"/>
    <w:rsid w:val="008E653D"/>
    <w:rsid w:val="009539FA"/>
    <w:rsid w:val="00A65A6E"/>
    <w:rsid w:val="00AC1F41"/>
    <w:rsid w:val="00B149CA"/>
    <w:rsid w:val="00B43154"/>
    <w:rsid w:val="00B477B6"/>
    <w:rsid w:val="00B83F2F"/>
    <w:rsid w:val="00C20245"/>
    <w:rsid w:val="00C42680"/>
    <w:rsid w:val="00C85931"/>
    <w:rsid w:val="00D3794F"/>
    <w:rsid w:val="00DA10D3"/>
    <w:rsid w:val="00DA5EAC"/>
    <w:rsid w:val="00DD751B"/>
    <w:rsid w:val="00E67FB4"/>
    <w:rsid w:val="00E80AD7"/>
    <w:rsid w:val="00E97CBA"/>
    <w:rsid w:val="00FC7CF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77B6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1BCB978CCC6447A19FD2F22C4E0A535B">
    <w:name w:val="1BCB978CCC6447A19FD2F22C4E0A535B"/>
    <w:rsid w:val="00AC1F41"/>
  </w:style>
  <w:style w:type="paragraph" w:customStyle="1" w:styleId="745D829EFE9E41CEA752EB318296CC20">
    <w:name w:val="745D829EFE9E41CEA752EB318296CC20"/>
    <w:rsid w:val="00AC1F41"/>
  </w:style>
  <w:style w:type="paragraph" w:customStyle="1" w:styleId="EECBE77CE955403CB804748F7D44277D">
    <w:name w:val="EECBE77CE955403CB804748F7D44277D"/>
    <w:rsid w:val="00AC1F41"/>
  </w:style>
  <w:style w:type="paragraph" w:customStyle="1" w:styleId="86C29B83A3974C59B036A3BF3EB92E53">
    <w:name w:val="86C29B83A3974C59B036A3BF3EB92E53"/>
    <w:rsid w:val="00AC1F41"/>
  </w:style>
  <w:style w:type="paragraph" w:customStyle="1" w:styleId="E37CCAF20A5C402EA5E27BD4E2CEA50F">
    <w:name w:val="E37CCAF20A5C402EA5E27BD4E2CEA50F"/>
    <w:rsid w:val="00AC1F41"/>
  </w:style>
  <w:style w:type="paragraph" w:customStyle="1" w:styleId="3B8B450CC8DD4DB1AEEC4E8310355C4D">
    <w:name w:val="3B8B450CC8DD4DB1AEEC4E8310355C4D"/>
    <w:rsid w:val="00AC1F41"/>
  </w:style>
  <w:style w:type="paragraph" w:customStyle="1" w:styleId="43584699F4E94F69A27554C019ABF89C">
    <w:name w:val="43584699F4E94F69A27554C019ABF89C"/>
    <w:rsid w:val="00AC1F41"/>
  </w:style>
  <w:style w:type="paragraph" w:customStyle="1" w:styleId="7DD93E96B2BB4A1B90C536298BEEAA49">
    <w:name w:val="7DD93E96B2BB4A1B90C536298BEEAA49"/>
    <w:rsid w:val="00AC1F41"/>
  </w:style>
  <w:style w:type="paragraph" w:customStyle="1" w:styleId="004B0235720743FB96AD5AD7BE7B2455">
    <w:name w:val="004B0235720743FB96AD5AD7BE7B2455"/>
    <w:rsid w:val="00AC1F41"/>
  </w:style>
  <w:style w:type="paragraph" w:customStyle="1" w:styleId="F81A63845E1943CE95B6DDFC7296FEAA">
    <w:name w:val="F81A63845E1943CE95B6DDFC7296FEAA"/>
    <w:rsid w:val="00AC1F41"/>
  </w:style>
  <w:style w:type="paragraph" w:customStyle="1" w:styleId="F5E60A76DD194D09AD1B2FE97B221F0B">
    <w:name w:val="F5E60A76DD194D09AD1B2FE97B221F0B"/>
    <w:rsid w:val="00AC1F41"/>
  </w:style>
  <w:style w:type="paragraph" w:customStyle="1" w:styleId="1177C7C7D1D04334A1AAD88978607D50">
    <w:name w:val="1177C7C7D1D04334A1AAD88978607D50"/>
    <w:rsid w:val="00AC1F41"/>
  </w:style>
  <w:style w:type="paragraph" w:customStyle="1" w:styleId="A841A8ECFAAE4724A44B2A51504DE4AF">
    <w:name w:val="A841A8ECFAAE4724A44B2A51504DE4AF"/>
    <w:rsid w:val="00AC1F41"/>
  </w:style>
  <w:style w:type="paragraph" w:customStyle="1" w:styleId="1A15EB6036194C6F8DABF002D1C00ED8">
    <w:name w:val="1A15EB6036194C6F8DABF002D1C00ED8"/>
    <w:rsid w:val="00AC1F41"/>
  </w:style>
  <w:style w:type="paragraph" w:customStyle="1" w:styleId="756FA5B9451141F1A03C5E5689A08173">
    <w:name w:val="756FA5B9451141F1A03C5E5689A08173"/>
    <w:rsid w:val="00AC1F41"/>
  </w:style>
  <w:style w:type="paragraph" w:customStyle="1" w:styleId="81A7CFC540014C5FBDEB976BA1EA4307">
    <w:name w:val="81A7CFC540014C5FBDEB976BA1EA4307"/>
    <w:rsid w:val="00AC1F41"/>
  </w:style>
  <w:style w:type="paragraph" w:customStyle="1" w:styleId="03D5482A9EE946768353251F7552144E">
    <w:name w:val="03D5482A9EE946768353251F7552144E"/>
    <w:rsid w:val="00AC1F41"/>
  </w:style>
  <w:style w:type="paragraph" w:customStyle="1" w:styleId="8772E064571447D081F7BFB6A6C31AC7">
    <w:name w:val="8772E064571447D081F7BFB6A6C31AC7"/>
    <w:rsid w:val="00AC1F41"/>
  </w:style>
  <w:style w:type="paragraph" w:customStyle="1" w:styleId="20F7A47981B74EAB8ACD3ABBEBD5CB8A">
    <w:name w:val="20F7A47981B74EAB8ACD3ABBEBD5CB8A"/>
    <w:rsid w:val="00AC1F41"/>
  </w:style>
  <w:style w:type="paragraph" w:customStyle="1" w:styleId="49050C078A3848469D0EA0970BDDF8C8">
    <w:name w:val="49050C078A3848469D0EA0970BDDF8C8"/>
    <w:rsid w:val="00AC1F41"/>
  </w:style>
  <w:style w:type="paragraph" w:customStyle="1" w:styleId="9026F3496FC94F009C1B3353DEDF9CD3">
    <w:name w:val="9026F3496FC94F009C1B3353DEDF9CD3"/>
    <w:rsid w:val="00AC1F41"/>
  </w:style>
  <w:style w:type="paragraph" w:customStyle="1" w:styleId="415107588F7E4790A73BB75B044A6337">
    <w:name w:val="415107588F7E4790A73BB75B044A6337"/>
    <w:rsid w:val="00AC1F41"/>
  </w:style>
  <w:style w:type="paragraph" w:customStyle="1" w:styleId="3D960DD86E2B41BCB5FDE456CCAA6927">
    <w:name w:val="3D960DD86E2B41BCB5FDE456CCAA6927"/>
    <w:rsid w:val="00AC1F41"/>
  </w:style>
  <w:style w:type="paragraph" w:customStyle="1" w:styleId="D551D116B6784E6BB866ECCFEE9745BD">
    <w:name w:val="D551D116B6784E6BB866ECCFEE9745BD"/>
    <w:rsid w:val="00AC1F41"/>
  </w:style>
  <w:style w:type="paragraph" w:customStyle="1" w:styleId="3FADB09B9AD543C5B5D60812A7006218">
    <w:name w:val="3FADB09B9AD543C5B5D60812A7006218"/>
    <w:rsid w:val="00AC1F41"/>
  </w:style>
  <w:style w:type="paragraph" w:customStyle="1" w:styleId="0F350C7487AF4E7AB758572245AAC146">
    <w:name w:val="0F350C7487AF4E7AB758572245AAC146"/>
    <w:rsid w:val="00AC1F41"/>
  </w:style>
  <w:style w:type="paragraph" w:customStyle="1" w:styleId="849DE727FE0546C5AC1B6706D6FF139A">
    <w:name w:val="849DE727FE0546C5AC1B6706D6FF139A"/>
    <w:rsid w:val="00AC1F41"/>
  </w:style>
  <w:style w:type="paragraph" w:customStyle="1" w:styleId="95430CC5F3E2408B867FB062D8D6DC19">
    <w:name w:val="95430CC5F3E2408B867FB062D8D6DC19"/>
    <w:rsid w:val="00B43154"/>
  </w:style>
  <w:style w:type="paragraph" w:customStyle="1" w:styleId="5A2BBB1862BB4405BFAAD02B6A3EB089">
    <w:name w:val="5A2BBB1862BB4405BFAAD02B6A3EB089"/>
    <w:rsid w:val="00B477B6"/>
  </w:style>
  <w:style w:type="paragraph" w:customStyle="1" w:styleId="04F313FC8A18482693224B2A98D339EF">
    <w:name w:val="04F313FC8A18482693224B2A98D339EF"/>
    <w:rsid w:val="00B477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75D1D-8DDF-4DDD-B9EB-003AD251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0</TotalTime>
  <Pages>22</Pages>
  <Words>9649</Words>
  <Characters>55005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MIOZ-518</cp:lastModifiedBy>
  <cp:revision>3</cp:revision>
  <cp:lastPrinted>2020-02-14T00:42:00Z</cp:lastPrinted>
  <dcterms:created xsi:type="dcterms:W3CDTF">2021-04-21T03:01:00Z</dcterms:created>
  <dcterms:modified xsi:type="dcterms:W3CDTF">2021-04-21T03:10:00Z</dcterms:modified>
</cp:coreProperties>
</file>