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CC499A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264DE5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EndPr/>
        <w:sdtContent>
          <w:r w:rsidR="00CC499A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CC499A">
            <w:rPr>
              <w:rFonts w:cs="Arial"/>
              <w:b/>
              <w:sz w:val="24"/>
              <w:szCs w:val="24"/>
            </w:rPr>
            <w:br/>
            <w:t>имени В.Р. Филиппова»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6874B0" w:rsidRPr="00AF2D39" w:rsidRDefault="00CC499A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Агрономический факультет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sz w:val="24"/>
                <w:szCs w:val="24"/>
              </w:rPr>
              <w:id w:val="25848775"/>
              <w:placeholder>
                <w:docPart w:val="848758C7B0D14195BF978CB8CA1E969B"/>
              </w:placeholder>
              <w:text/>
            </w:sdtPr>
            <w:sdtEndPr/>
            <w:sdtContent>
              <w:p w:rsidR="00D84222" w:rsidRPr="00D45086" w:rsidRDefault="00CC499A" w:rsidP="00D84222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848758C7B0D14195BF978CB8CA1E969B"/>
              </w:placeholder>
              <w:text/>
            </w:sdtPr>
            <w:sdtEndPr/>
            <w:sdtContent>
              <w:p w:rsidR="00D84222" w:rsidRDefault="00CC499A" w:rsidP="00D84222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Заведующий выпускающей кафедрой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D88947736C15489E8DF7EBB87F77457A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D84222" w:rsidRDefault="00CC499A" w:rsidP="00D84222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Ландшафтный дизайн и экология</w:t>
                </w:r>
              </w:p>
            </w:sdtContent>
          </w:sdt>
          <w:p w:rsidR="0063170E" w:rsidRDefault="0063170E" w:rsidP="0063170E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>
              <w:rPr>
                <w:rFonts w:cs="Arial"/>
              </w:rPr>
              <w:t>________________________</w:t>
            </w:r>
          </w:p>
          <w:p w:rsidR="0063170E" w:rsidRDefault="0063170E" w:rsidP="0063170E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>
              <w:rPr>
                <w:rFonts w:cs="Arial"/>
                <w:vertAlign w:val="superscript"/>
              </w:rPr>
              <w:t>уч. ст., уч. зв.</w:t>
            </w:r>
          </w:p>
          <w:p w:rsidR="0063170E" w:rsidRDefault="0063170E" w:rsidP="0063170E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>
              <w:rPr>
                <w:rFonts w:cs="Arial"/>
              </w:rPr>
              <w:t>________________________</w:t>
            </w:r>
          </w:p>
          <w:p w:rsidR="0063170E" w:rsidRDefault="0063170E" w:rsidP="0063170E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>
              <w:rPr>
                <w:rFonts w:cs="Arial"/>
                <w:vertAlign w:val="superscript"/>
              </w:rPr>
              <w:t>ФИО</w:t>
            </w:r>
          </w:p>
          <w:p w:rsidR="0063170E" w:rsidRDefault="0063170E" w:rsidP="0063170E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>
              <w:rPr>
                <w:rFonts w:cs="Arial"/>
              </w:rPr>
              <w:t>________________________</w:t>
            </w:r>
          </w:p>
          <w:p w:rsidR="0063170E" w:rsidRDefault="0063170E" w:rsidP="0063170E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>
              <w:rPr>
                <w:rFonts w:cs="Arial"/>
                <w:vertAlign w:val="superscript"/>
              </w:rPr>
              <w:t>подпись</w:t>
            </w:r>
          </w:p>
          <w:p w:rsidR="0063170E" w:rsidRDefault="0063170E" w:rsidP="0063170E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>
              <w:rPr>
                <w:rFonts w:cs="Arial"/>
              </w:rPr>
              <w:t>«__» ____________20__ г.</w:t>
            </w:r>
          </w:p>
          <w:p w:rsidR="006874B0" w:rsidRPr="00AF2D39" w:rsidRDefault="006874B0" w:rsidP="00D84222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CC499A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:rsidR="006874B0" w:rsidRPr="00AF2D39" w:rsidRDefault="00CC499A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F1369" w:rsidRDefault="00DF1369" w:rsidP="001F3F56">
            <w:pPr>
              <w:tabs>
                <w:tab w:val="right" w:pos="9355"/>
              </w:tabs>
              <w:ind w:right="-250"/>
              <w:rPr>
                <w:rFonts w:cs="Arial"/>
                <w:sz w:val="24"/>
                <w:szCs w:val="24"/>
              </w:rPr>
            </w:pPr>
          </w:p>
          <w:p w:rsidR="0063170E" w:rsidRDefault="0063170E" w:rsidP="0063170E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>
              <w:rPr>
                <w:rFonts w:cs="Arial"/>
              </w:rPr>
              <w:t>________________________</w:t>
            </w:r>
          </w:p>
          <w:p w:rsidR="0063170E" w:rsidRDefault="0063170E" w:rsidP="0063170E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>
              <w:rPr>
                <w:rFonts w:cs="Arial"/>
                <w:vertAlign w:val="superscript"/>
              </w:rPr>
              <w:t>уч. ст., уч. зв.</w:t>
            </w:r>
          </w:p>
          <w:p w:rsidR="0063170E" w:rsidRDefault="0063170E" w:rsidP="0063170E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>
              <w:rPr>
                <w:rFonts w:cs="Arial"/>
              </w:rPr>
              <w:t>________________________</w:t>
            </w:r>
          </w:p>
          <w:p w:rsidR="0063170E" w:rsidRDefault="0063170E" w:rsidP="0063170E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>
              <w:rPr>
                <w:rFonts w:cs="Arial"/>
                <w:vertAlign w:val="superscript"/>
              </w:rPr>
              <w:t>ФИО</w:t>
            </w:r>
          </w:p>
          <w:p w:rsidR="0063170E" w:rsidRDefault="0063170E" w:rsidP="0063170E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>
              <w:rPr>
                <w:rFonts w:cs="Arial"/>
              </w:rPr>
              <w:t>________________________</w:t>
            </w:r>
          </w:p>
          <w:p w:rsidR="0063170E" w:rsidRDefault="0063170E" w:rsidP="0063170E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>
              <w:rPr>
                <w:rFonts w:cs="Arial"/>
                <w:vertAlign w:val="superscript"/>
              </w:rPr>
              <w:t>подпись</w:t>
            </w:r>
          </w:p>
          <w:p w:rsidR="0063170E" w:rsidRDefault="0063170E" w:rsidP="0063170E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874B0" w:rsidRDefault="006874B0" w:rsidP="006874B0">
      <w:pPr>
        <w:rPr>
          <w:sz w:val="24"/>
          <w:szCs w:val="24"/>
        </w:rPr>
      </w:pPr>
    </w:p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CC499A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D61EAC" w:rsidRPr="00290A9C" w:rsidRDefault="00264DE5" w:rsidP="006874B0">
      <w:pPr>
        <w:jc w:val="center"/>
        <w:rPr>
          <w:rFonts w:eastAsiaTheme="minorHAnsi" w:cs="Arial"/>
          <w:b/>
          <w:sz w:val="24"/>
          <w:szCs w:val="24"/>
          <w:lang w:eastAsia="en-US"/>
        </w:rPr>
      </w:pPr>
      <w:sdt>
        <w:sdtPr>
          <w:rPr>
            <w:rFonts w:eastAsiaTheme="minorHAnsi" w:cs="Arial"/>
            <w:b/>
            <w:sz w:val="24"/>
            <w:szCs w:val="24"/>
            <w:lang w:eastAsia="en-US"/>
          </w:rPr>
          <w:id w:val="261957849"/>
          <w:lock w:val="sdtLocked"/>
          <w:placeholder>
            <w:docPart w:val="B0F05EE34F8A4E73B91FF9062766BE1D"/>
          </w:placeholder>
          <w:text/>
        </w:sdtPr>
        <w:sdtEndPr/>
        <w:sdtContent>
          <w:r w:rsidR="00CC499A">
            <w:rPr>
              <w:rFonts w:eastAsiaTheme="minorHAnsi" w:cs="Arial"/>
              <w:b/>
              <w:sz w:val="24"/>
              <w:szCs w:val="24"/>
              <w:lang w:eastAsia="en-US"/>
            </w:rPr>
            <w:t xml:space="preserve">Б1.Б.01 </w:t>
          </w:r>
        </w:sdtContent>
      </w:sdt>
      <w:r w:rsidR="00D61EAC" w:rsidRPr="00290A9C">
        <w:rPr>
          <w:rFonts w:eastAsiaTheme="minorHAnsi" w:cs="Arial"/>
          <w:b/>
          <w:sz w:val="24"/>
          <w:szCs w:val="24"/>
          <w:lang w:eastAsia="en-US"/>
        </w:rPr>
        <w:t>История и философия науки</w:t>
      </w:r>
    </w:p>
    <w:p w:rsidR="006874B0" w:rsidRPr="00D45086" w:rsidRDefault="00264DE5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eastAsiaTheme="minorEastAsia" w:cs="Arial"/>
            <w:b/>
            <w:sz w:val="24"/>
            <w:szCs w:val="24"/>
          </w:rPr>
          <w:id w:val="713361251"/>
          <w:lock w:val="sdtLocked"/>
          <w:placeholder>
            <w:docPart w:val="C74502094D774BE9BD60532AE687086C"/>
          </w:placeholder>
          <w:comboBox>
            <w:listItem w:value="Выберите элемент."/>
            <w:listItem w:displayText="Направление подготовки " w:value="Направление подготовки "/>
            <w:listItem w:displayText="Специальность" w:value="Специальность"/>
          </w:comboBox>
        </w:sdtPr>
        <w:sdtEndPr/>
        <w:sdtContent>
          <w:r w:rsidR="00CC499A">
            <w:rPr>
              <w:rFonts w:eastAsiaTheme="minorEastAsia" w:cs="Arial"/>
              <w:b/>
              <w:sz w:val="24"/>
              <w:szCs w:val="24"/>
            </w:rPr>
            <w:t>Направление 06.06.01 Биологические науки</w:t>
          </w:r>
        </w:sdtContent>
      </w:sdt>
    </w:p>
    <w:p w:rsidR="00D45086" w:rsidRPr="00D45086" w:rsidRDefault="00B00093" w:rsidP="00D45086">
      <w:pPr>
        <w:jc w:val="center"/>
        <w:rPr>
          <w:rFonts w:cs="Arial"/>
          <w:b/>
          <w:sz w:val="24"/>
          <w:szCs w:val="24"/>
        </w:rPr>
      </w:pPr>
      <w:r w:rsidRPr="00D45086">
        <w:rPr>
          <w:rFonts w:cs="Arial"/>
          <w:b/>
          <w:sz w:val="24"/>
          <w:szCs w:val="24"/>
          <w:shd w:val="clear" w:color="auto" w:fill="FFFFFF"/>
        </w:rPr>
        <w:t xml:space="preserve">Направленность </w:t>
      </w:r>
      <w:r w:rsidR="00D45086" w:rsidRPr="00D45086">
        <w:rPr>
          <w:rFonts w:cs="Arial"/>
          <w:b/>
          <w:sz w:val="24"/>
          <w:szCs w:val="24"/>
        </w:rPr>
        <w:t xml:space="preserve">Экология </w:t>
      </w:r>
    </w:p>
    <w:p w:rsidR="006874B0" w:rsidRPr="00290A9C" w:rsidRDefault="006874B0" w:rsidP="006874B0">
      <w:pPr>
        <w:jc w:val="center"/>
        <w:rPr>
          <w:rFonts w:cs="Arial"/>
          <w:b/>
          <w:sz w:val="24"/>
          <w:szCs w:val="24"/>
        </w:rPr>
      </w:pPr>
    </w:p>
    <w:p w:rsidR="006874B0" w:rsidRPr="00290A9C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48"/>
        <w:lock w:val="sdtLocked"/>
        <w:placeholder>
          <w:docPart w:val="B2269E9280C9459F888D7C48B15D9BAF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Преподаватель. Преподаватель-исследователь" w:value="Преподаватель. Преподаватель-исследователь"/>
        </w:comboBox>
      </w:sdtPr>
      <w:sdtEndPr/>
      <w:sdtContent>
        <w:p w:rsidR="006874B0" w:rsidRPr="00AF2D39" w:rsidRDefault="00CC499A" w:rsidP="006874B0">
          <w:pPr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Исследователь. Преподаватель-исследователь</w:t>
          </w:r>
        </w:p>
      </w:sdtContent>
    </w:sdt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4E04C6" w:rsidRPr="005F571E" w:rsidTr="004E04C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4E04C6" w:rsidRDefault="00CC499A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Философии и истории</w:t>
                </w:r>
              </w:p>
            </w:sdtContent>
          </w:sdt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DA7D93" w:rsidP="004513C0">
            <w:pPr>
              <w:ind w:left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63170E" w:rsidRDefault="0063170E" w:rsidP="0063170E">
            <w:pPr>
              <w:jc w:val="center"/>
            </w:pPr>
            <w:r>
              <w:t>_________________</w:t>
            </w:r>
          </w:p>
          <w:p w:rsidR="00DA7D93" w:rsidRPr="0074595C" w:rsidRDefault="0063170E" w:rsidP="0063170E">
            <w:pPr>
              <w:jc w:val="center"/>
              <w:rPr>
                <w:rFonts w:cs="Arial"/>
                <w:sz w:val="24"/>
                <w:szCs w:val="24"/>
                <w:vertAlign w:val="superscript"/>
              </w:rPr>
            </w:pPr>
            <w:r>
              <w:rPr>
                <w:vertAlign w:val="superscript"/>
              </w:rPr>
              <w:t>уч.ст., уч. зв.</w:t>
            </w:r>
          </w:p>
        </w:tc>
        <w:tc>
          <w:tcPr>
            <w:tcW w:w="1098" w:type="pct"/>
            <w:vAlign w:val="bottom"/>
          </w:tcPr>
          <w:p w:rsidR="0063170E" w:rsidRDefault="0063170E" w:rsidP="0063170E">
            <w:pPr>
              <w:jc w:val="center"/>
            </w:pPr>
            <w:r>
              <w:t>_______________</w:t>
            </w:r>
          </w:p>
          <w:p w:rsidR="00DA7D93" w:rsidRPr="0074595C" w:rsidRDefault="0063170E" w:rsidP="0063170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vertAlign w:val="superscript"/>
              </w:rPr>
              <w:t>И.О.Фамилия</w:t>
            </w:r>
          </w:p>
        </w:tc>
      </w:tr>
      <w:tr w:rsidR="004E04C6" w:rsidRPr="005F571E" w:rsidTr="001F3F5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4E04C6" w:rsidRPr="0074595C" w:rsidRDefault="004E04C6" w:rsidP="00DF593D">
            <w:pPr>
              <w:jc w:val="center"/>
              <w:rPr>
                <w:rFonts w:cs="Arial"/>
                <w:sz w:val="24"/>
                <w:szCs w:val="24"/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4E04C6" w:rsidRPr="0074595C" w:rsidRDefault="004E04C6" w:rsidP="00DF593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DA7D93" w:rsidRPr="0074595C" w:rsidRDefault="00DA7D93" w:rsidP="001F3F56">
            <w:pPr>
              <w:spacing w:after="20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98" w:type="pct"/>
            <w:vAlign w:val="bottom"/>
          </w:tcPr>
          <w:p w:rsidR="00DA7D93" w:rsidRPr="0074595C" w:rsidRDefault="00DA7D93" w:rsidP="001F3F56">
            <w:pPr>
              <w:spacing w:after="20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F3F56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DA7D93" w:rsidP="004513C0">
            <w:pPr>
              <w:ind w:firstLine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63170E" w:rsidRDefault="0063170E" w:rsidP="0063170E">
            <w:pPr>
              <w:jc w:val="center"/>
            </w:pPr>
            <w:r>
              <w:t>_________________</w:t>
            </w:r>
          </w:p>
          <w:p w:rsidR="00DA7D93" w:rsidRPr="0074595C" w:rsidRDefault="0063170E" w:rsidP="0063170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vertAlign w:val="superscript"/>
              </w:rPr>
              <w:t>уч.ст., уч. зв.</w:t>
            </w:r>
          </w:p>
        </w:tc>
        <w:tc>
          <w:tcPr>
            <w:tcW w:w="1098" w:type="pct"/>
            <w:vAlign w:val="bottom"/>
          </w:tcPr>
          <w:tbl>
            <w:tblPr>
              <w:tblW w:w="5200" w:type="pct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002"/>
            </w:tblGrid>
            <w:tr w:rsidR="00406FA6" w:rsidRPr="0074595C" w:rsidTr="00406FA6">
              <w:tc>
                <w:tcPr>
                  <w:tcW w:w="1237" w:type="pct"/>
                  <w:vAlign w:val="bottom"/>
                  <w:hideMark/>
                </w:tcPr>
                <w:p w:rsidR="00406FA6" w:rsidRPr="0074595C" w:rsidRDefault="00406FA6">
                  <w:pPr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98" w:type="pct"/>
                  <w:vAlign w:val="bottom"/>
                  <w:hideMark/>
                </w:tcPr>
                <w:p w:rsidR="00406FA6" w:rsidRPr="0074595C" w:rsidRDefault="00406FA6">
                  <w:pPr>
                    <w:spacing w:line="276" w:lineRule="auto"/>
                    <w:jc w:val="center"/>
                    <w:rPr>
                      <w:rFonts w:cs="Arial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63170E" w:rsidRDefault="0063170E" w:rsidP="0063170E">
            <w:pPr>
              <w:jc w:val="center"/>
            </w:pPr>
            <w:r>
              <w:t>_________________</w:t>
            </w:r>
          </w:p>
          <w:p w:rsidR="00DA7D93" w:rsidRPr="0074595C" w:rsidRDefault="0063170E" w:rsidP="0063170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vertAlign w:val="superscript"/>
              </w:rPr>
              <w:t>уч.ст., уч. зв.</w:t>
            </w:r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F1387D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56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4513C0">
            <w:pPr>
              <w:ind w:firstLine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63170E" w:rsidRDefault="0063170E" w:rsidP="0063170E">
            <w:pPr>
              <w:jc w:val="center"/>
            </w:pPr>
            <w:r>
              <w:t>_________________</w:t>
            </w:r>
          </w:p>
          <w:p w:rsidR="0029502E" w:rsidRPr="0074595C" w:rsidRDefault="0063170E" w:rsidP="0063170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vertAlign w:val="superscript"/>
              </w:rPr>
              <w:t>уч.ст., уч. зв.</w:t>
            </w:r>
          </w:p>
        </w:tc>
        <w:tc>
          <w:tcPr>
            <w:tcW w:w="1098" w:type="pct"/>
            <w:vAlign w:val="bottom"/>
          </w:tcPr>
          <w:p w:rsidR="0063170E" w:rsidRDefault="0063170E" w:rsidP="0063170E">
            <w:pPr>
              <w:jc w:val="center"/>
            </w:pPr>
            <w:r>
              <w:t>_______________</w:t>
            </w:r>
          </w:p>
          <w:p w:rsidR="0029502E" w:rsidRPr="0074595C" w:rsidRDefault="0063170E" w:rsidP="0063170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vertAlign w:val="superscript"/>
              </w:rPr>
              <w:t>И.О.Фамилия</w:t>
            </w:r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63170E" w:rsidRDefault="0063170E" w:rsidP="0063170E">
            <w:pPr>
              <w:jc w:val="center"/>
            </w:pPr>
            <w:r>
              <w:t>_______________</w:t>
            </w:r>
          </w:p>
          <w:p w:rsidR="0029502E" w:rsidRPr="00083B2E" w:rsidRDefault="0063170E" w:rsidP="0063170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rPr>
                <w:vertAlign w:val="superscript"/>
              </w:rPr>
              <w:t>И.О.Фамилия</w:t>
            </w:r>
          </w:p>
        </w:tc>
      </w:tr>
    </w:tbl>
    <w:p w:rsidR="007F6EAB" w:rsidRPr="00AF2D39" w:rsidRDefault="007F6EAB" w:rsidP="007F6EAB">
      <w:pPr>
        <w:jc w:val="center"/>
        <w:rPr>
          <w:rFonts w:cs="Arial"/>
          <w:b/>
          <w:sz w:val="24"/>
          <w:szCs w:val="24"/>
        </w:rPr>
      </w:pPr>
    </w:p>
    <w:p w:rsidR="00DA7D93" w:rsidRDefault="00DA7D93" w:rsidP="007F6EAB">
      <w:pPr>
        <w:jc w:val="center"/>
        <w:rPr>
          <w:rFonts w:cs="Arial"/>
          <w:b/>
          <w:sz w:val="24"/>
          <w:szCs w:val="24"/>
        </w:rPr>
      </w:pPr>
    </w:p>
    <w:p w:rsidR="004E04C6" w:rsidRPr="00AF2D39" w:rsidRDefault="004E04C6" w:rsidP="007F6EAB">
      <w:pPr>
        <w:jc w:val="center"/>
        <w:rPr>
          <w:rFonts w:cs="Arial"/>
          <w:b/>
          <w:sz w:val="24"/>
          <w:szCs w:val="24"/>
        </w:rPr>
      </w:pPr>
    </w:p>
    <w:p w:rsidR="005E29AD" w:rsidRDefault="00264DE5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lock w:val="sdtContentLocked"/>
          <w:placeholder>
            <w:docPart w:val="7D6F4EB72A8A45318D24EB212F56ECE0"/>
          </w:placeholder>
          <w:text/>
        </w:sdtPr>
        <w:sdtEndPr/>
        <w:sdtContent>
          <w:r w:rsidR="00CC499A">
            <w:rPr>
              <w:rFonts w:cs="Arial"/>
              <w:b/>
              <w:sz w:val="24"/>
              <w:szCs w:val="24"/>
            </w:rPr>
            <w:t>Улан – Удэ, 2019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CC499A">
            <w:t>Философии и истории</w:t>
          </w:r>
        </w:sdtContent>
      </w:sdt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EndPr/>
        <w:sdtContent>
          <w:r w:rsidR="00CC499A"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CC499A">
            <w:t>Философии и истории</w:t>
          </w:r>
        </w:sdtContent>
      </w:sdt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4E04C6" w:rsidRPr="00083B2E" w:rsidTr="004E04C6">
        <w:tc>
          <w:tcPr>
            <w:tcW w:w="1370" w:type="pct"/>
            <w:vAlign w:val="bottom"/>
          </w:tcPr>
          <w:p w:rsidR="002B192E" w:rsidRDefault="00682834" w:rsidP="00A5735B">
            <w:pPr>
              <w:jc w:val="center"/>
            </w:pPr>
            <w:r>
              <w:t>__________</w:t>
            </w:r>
            <w:r>
              <w:rPr>
                <w:vertAlign w:val="superscript"/>
              </w:rPr>
              <w:t>подпись</w:t>
            </w:r>
          </w:p>
          <w:p w:rsidR="004E04C6" w:rsidRPr="00083B2E" w:rsidRDefault="004E04C6" w:rsidP="00A5735B">
            <w:pPr>
              <w:jc w:val="center"/>
            </w:pPr>
          </w:p>
        </w:tc>
        <w:tc>
          <w:tcPr>
            <w:tcW w:w="1861" w:type="pct"/>
            <w:vAlign w:val="bottom"/>
          </w:tcPr>
          <w:p w:rsidR="00682834" w:rsidRDefault="00682834" w:rsidP="00682834">
            <w:pPr>
              <w:jc w:val="center"/>
            </w:pPr>
          </w:p>
          <w:p w:rsidR="00682834" w:rsidRDefault="00682834" w:rsidP="00682834">
            <w:pPr>
              <w:jc w:val="center"/>
            </w:pPr>
            <w:r>
              <w:t>_________________</w:t>
            </w:r>
          </w:p>
          <w:p w:rsidR="004E04C6" w:rsidRPr="00083B2E" w:rsidRDefault="00682834" w:rsidP="0068283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уч.ст., уч. зв.</w:t>
            </w:r>
          </w:p>
        </w:tc>
        <w:tc>
          <w:tcPr>
            <w:tcW w:w="1769" w:type="pct"/>
            <w:vAlign w:val="bottom"/>
          </w:tcPr>
          <w:p w:rsidR="00682834" w:rsidRDefault="00682834" w:rsidP="00682834">
            <w:pPr>
              <w:jc w:val="center"/>
            </w:pPr>
            <w:r>
              <w:t>_______________</w:t>
            </w:r>
          </w:p>
          <w:p w:rsidR="004E04C6" w:rsidRPr="00083B2E" w:rsidRDefault="00682834" w:rsidP="00682834">
            <w:pPr>
              <w:jc w:val="center"/>
            </w:pPr>
            <w:r>
              <w:rPr>
                <w:vertAlign w:val="superscript"/>
              </w:rPr>
              <w:t>И.О.Фамилия</w:t>
            </w:r>
          </w:p>
        </w:tc>
      </w:tr>
    </w:tbl>
    <w:p w:rsidR="005E29AD" w:rsidRPr="00083B2E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CC499A">
            <w:rPr>
              <w:rFonts w:cs="Arial"/>
            </w:rPr>
            <w:t>агрономического факультета</w:t>
          </w:r>
        </w:sdtContent>
      </w:sdt>
      <w:r w:rsidRPr="0082011A">
        <w:rPr>
          <w:rFonts w:cs="Arial"/>
        </w:rPr>
        <w:t>от</w:t>
      </w:r>
      <w:r w:rsidR="004E04C6">
        <w:rPr>
          <w:rFonts w:cs="Arial"/>
        </w:rPr>
        <w:t xml:space="preserve"> «___» _________________ 20 __ г.</w:t>
      </w:r>
      <w:r w:rsidRPr="0082011A">
        <w:rPr>
          <w:rFonts w:cs="Arial"/>
          <w:bCs/>
        </w:rPr>
        <w:t xml:space="preserve">, </w:t>
      </w:r>
      <w:r w:rsidRPr="0082011A">
        <w:rPr>
          <w:rFonts w:cs="Arial"/>
        </w:rPr>
        <w:t xml:space="preserve">протокол </w:t>
      </w:r>
      <w:r w:rsidRPr="0082011A">
        <w:rPr>
          <w:rFonts w:cs="Arial"/>
          <w:bCs/>
        </w:rPr>
        <w:t>№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EndPr/>
        <w:sdtContent>
          <w:r w:rsidR="00CC499A">
            <w:rPr>
              <w:rFonts w:cs="Arial"/>
            </w:rPr>
            <w:t>____</w:t>
          </w:r>
        </w:sdtContent>
      </w:sdt>
      <w:r w:rsidRPr="0082011A">
        <w:rPr>
          <w:rFonts w:cs="Arial"/>
          <w:bCs/>
        </w:rPr>
        <w:t>.</w:t>
      </w:r>
    </w:p>
    <w:p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82011A">
        <w:rPr>
          <w:rFonts w:cs="Arial"/>
        </w:rPr>
        <w:t>Председатель методической комиссии</w:t>
      </w:r>
      <w:sdt>
        <w:sdtPr>
          <w:rPr>
            <w:rFonts w:cs="Arial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CC499A">
            <w:rPr>
              <w:rFonts w:cs="Arial"/>
            </w:rPr>
            <w:t>агрономического факультета</w:t>
          </w:r>
        </w:sdtContent>
      </w:sdt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C32C2" w:rsidRPr="00DA7D93" w:rsidTr="00DF593D">
        <w:tc>
          <w:tcPr>
            <w:tcW w:w="1370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</w:t>
            </w:r>
          </w:p>
          <w:p w:rsidR="008C32C2" w:rsidRPr="00083B2E" w:rsidRDefault="008C32C2" w:rsidP="004513C0">
            <w:pPr>
              <w:ind w:left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</w:t>
            </w:r>
          </w:p>
          <w:p w:rsidR="008C32C2" w:rsidRPr="00083B2E" w:rsidRDefault="008C32C2" w:rsidP="00DF593D">
            <w:pPr>
              <w:jc w:val="center"/>
              <w:rPr>
                <w:vertAlign w:val="superscript"/>
              </w:rPr>
            </w:pPr>
            <w:r w:rsidRPr="00083B2E">
              <w:rPr>
                <w:vertAlign w:val="superscript"/>
              </w:rPr>
              <w:t>уч.ст., уч. зв</w:t>
            </w:r>
          </w:p>
        </w:tc>
        <w:tc>
          <w:tcPr>
            <w:tcW w:w="1769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___________________</w:t>
            </w:r>
          </w:p>
          <w:p w:rsidR="008C32C2" w:rsidRPr="00083B2E" w:rsidRDefault="008C32C2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0615AC" w:rsidRPr="00DA7D93" w:rsidTr="000615AC">
        <w:tc>
          <w:tcPr>
            <w:tcW w:w="2182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</w:t>
            </w:r>
          </w:p>
          <w:p w:rsidR="000615AC" w:rsidRPr="00083B2E" w:rsidRDefault="000615AC" w:rsidP="004513C0">
            <w:pPr>
              <w:ind w:left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___________________</w:t>
            </w:r>
          </w:p>
          <w:p w:rsidR="000615AC" w:rsidRPr="00083B2E" w:rsidRDefault="000615AC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CC499A" w:rsidP="004552D6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№ п/п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CC499A" w:rsidP="004552D6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1" w:name="_Toc27742363" w:displacedByCustomXml="next"/>
          <w:bookmarkStart w:id="2" w:name="_Toc27737675" w:displacedByCustomXml="next"/>
          <w:bookmarkStart w:id="3" w:name="_Toc27075308" w:displacedByCustomXml="next"/>
          <w:bookmarkStart w:id="4" w:name="_Toc27074235" w:displacedByCustomXml="next"/>
          <w:bookmarkStart w:id="5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CC499A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1" w:displacedByCustomXml="prev"/>
          <w:bookmarkEnd w:id="2" w:displacedByCustomXml="prev"/>
          <w:bookmarkEnd w:id="3" w:displacedByCustomXml="prev"/>
          <w:bookmarkEnd w:id="4" w:displacedByCustomXml="prev"/>
          <w:bookmarkEnd w:id="5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6" w:name="_Toc27742364" w:displacedByCustomXml="next"/>
          <w:bookmarkStart w:id="7" w:name="_Toc27737676" w:displacedByCustomXml="next"/>
          <w:bookmarkStart w:id="8" w:name="_Toc27075309" w:displacedByCustomXml="next"/>
          <w:bookmarkStart w:id="9" w:name="_Toc27074236" w:displacedByCustomXml="next"/>
          <w:bookmarkStart w:id="10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CC499A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6" w:displacedByCustomXml="prev"/>
          <w:bookmarkEnd w:id="7" w:displacedByCustomXml="prev"/>
          <w:bookmarkEnd w:id="8" w:displacedByCustomXml="prev"/>
          <w:bookmarkEnd w:id="9" w:displacedByCustomXml="prev"/>
          <w:bookmarkEnd w:id="10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CC499A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CC499A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CC499A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CC499A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CC499A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CC499A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CC499A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264DE5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CC499A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CC499A" w:rsidP="00AF2D39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461AC9" w:rsidRPr="00083B2E" w:rsidRDefault="00CC499A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CC499A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264DE5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CC499A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CC499A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CC499A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CC499A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264DE5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CC499A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CC499A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CC499A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CC499A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264DE5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CC499A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CC499A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CC499A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CC499A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264DE5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CC499A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CC499A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CC499A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144652" w:rsidRDefault="009D337B" w:rsidP="00144652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1" w:name="_Toc27988220"/>
      <w:r w:rsidRPr="00144652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1"/>
    </w:p>
    <w:p w:rsidR="009D337B" w:rsidRPr="00144652" w:rsidRDefault="009D337B" w:rsidP="00144652">
      <w:pPr>
        <w:jc w:val="center"/>
        <w:rPr>
          <w:rFonts w:cs="Arial"/>
          <w:b/>
        </w:rPr>
      </w:pPr>
    </w:p>
    <w:p w:rsidR="009D337B" w:rsidRPr="00144652" w:rsidRDefault="009D337B" w:rsidP="00144652">
      <w:pPr>
        <w:jc w:val="both"/>
        <w:rPr>
          <w:rFonts w:cs="Arial"/>
          <w:b/>
        </w:rPr>
      </w:pPr>
      <w:r w:rsidRPr="00144652">
        <w:rPr>
          <w:rFonts w:cs="Arial"/>
          <w:b/>
        </w:rPr>
        <w:t>1.1 Основания для введения дисциплины (модуля) в учебный план:</w:t>
      </w:r>
    </w:p>
    <w:p w:rsidR="009D337B" w:rsidRPr="00144652" w:rsidRDefault="009D337B" w:rsidP="00144652">
      <w:pPr>
        <w:jc w:val="both"/>
        <w:rPr>
          <w:rFonts w:cs="Arial"/>
        </w:rPr>
      </w:pPr>
      <w:r w:rsidRPr="00144652">
        <w:rPr>
          <w:rFonts w:cs="Arial"/>
        </w:rPr>
        <w:t xml:space="preserve">Федеральный государственный образовательный стандарт высшего образования </w:t>
      </w:r>
      <w:sdt>
        <w:sdtPr>
          <w:rPr>
            <w:rFonts w:cs="Arial"/>
          </w:rPr>
          <w:id w:val="87100413"/>
          <w:placeholder>
            <w:docPart w:val="7D6F4EB72A8A45318D24EB212F56ECE0"/>
          </w:placeholder>
          <w:text/>
        </w:sdtPr>
        <w:sdtEndPr/>
        <w:sdtContent>
          <w:r w:rsidR="00CC499A">
            <w:rPr>
              <w:rFonts w:cs="Arial"/>
            </w:rPr>
            <w:t>высшего образования подготовка кадров высшей квалификации</w:t>
          </w:r>
        </w:sdtContent>
      </w:sdt>
      <w:r w:rsidRPr="00144652">
        <w:rPr>
          <w:rFonts w:cs="Arial"/>
        </w:rPr>
        <w:t xml:space="preserve"> по направлению подготовки </w:t>
      </w:r>
      <w:sdt>
        <w:sdtPr>
          <w:rPr>
            <w:rFonts w:eastAsiaTheme="minorEastAsia" w:cs="Arial"/>
          </w:rPr>
          <w:id w:val="87100414"/>
          <w:placeholder>
            <w:docPart w:val="7D6F4EB72A8A45318D24EB212F56ECE0"/>
          </w:placeholder>
          <w:text/>
        </w:sdtPr>
        <w:sdtEndPr/>
        <w:sdtContent>
          <w:r w:rsidR="00CC499A">
            <w:rPr>
              <w:rFonts w:eastAsiaTheme="minorEastAsia" w:cs="Arial"/>
            </w:rPr>
            <w:t xml:space="preserve">35.06.01 сельское хозяйство </w:t>
          </w:r>
        </w:sdtContent>
      </w:sdt>
      <w:r w:rsidRPr="00144652">
        <w:rPr>
          <w:rFonts w:cs="Arial"/>
        </w:rPr>
        <w:t xml:space="preserve">, утверждённый приказом Министерства образования и науки от  </w:t>
      </w:r>
      <w:sdt>
        <w:sdtPr>
          <w:rPr>
            <w:rFonts w:cs="Arial"/>
          </w:rPr>
          <w:id w:val="87100415"/>
          <w:placeholder>
            <w:docPart w:val="B6390F319A7A4F0D83DF6D087BE8E7B4"/>
          </w:placeholder>
          <w:date w:fullDate="2014-08-1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CC499A">
            <w:rPr>
              <w:rFonts w:cs="Arial"/>
            </w:rPr>
            <w:t>18.08.2014</w:t>
          </w:r>
        </w:sdtContent>
      </w:sdt>
      <w:r w:rsidRPr="00144652">
        <w:rPr>
          <w:rFonts w:cs="Arial"/>
        </w:rPr>
        <w:t xml:space="preserve"> № </w:t>
      </w:r>
      <w:sdt>
        <w:sdtPr>
          <w:rPr>
            <w:rFonts w:cs="Arial"/>
          </w:rPr>
          <w:id w:val="87100416"/>
          <w:placeholder>
            <w:docPart w:val="7D6F4EB72A8A45318D24EB212F56ECE0"/>
          </w:placeholder>
          <w:text/>
        </w:sdtPr>
        <w:sdtEndPr/>
        <w:sdtContent>
          <w:r w:rsidR="00CC499A">
            <w:rPr>
              <w:rFonts w:cs="Arial"/>
            </w:rPr>
            <w:t>1017</w:t>
          </w:r>
        </w:sdtContent>
      </w:sdt>
      <w:r w:rsidRPr="00144652">
        <w:rPr>
          <w:rFonts w:cs="Arial"/>
        </w:rPr>
        <w:t>;</w:t>
      </w:r>
    </w:p>
    <w:p w:rsidR="009D337B" w:rsidRPr="00144652" w:rsidRDefault="009D337B" w:rsidP="00144652">
      <w:pPr>
        <w:jc w:val="both"/>
        <w:rPr>
          <w:rFonts w:cs="Arial"/>
        </w:rPr>
      </w:pPr>
    </w:p>
    <w:p w:rsidR="009D337B" w:rsidRPr="00144652" w:rsidRDefault="009D337B" w:rsidP="00144652">
      <w:pPr>
        <w:jc w:val="both"/>
        <w:rPr>
          <w:rFonts w:cs="Arial"/>
          <w:b/>
        </w:rPr>
      </w:pPr>
      <w:r w:rsidRPr="00144652">
        <w:rPr>
          <w:rFonts w:cs="Arial"/>
          <w:b/>
        </w:rPr>
        <w:t>1.2 Статус дисциплины (модуля) в учебном плане:</w:t>
      </w:r>
    </w:p>
    <w:p w:rsidR="009D337B" w:rsidRPr="00144652" w:rsidRDefault="009D337B" w:rsidP="00144652">
      <w:pPr>
        <w:jc w:val="both"/>
        <w:rPr>
          <w:rFonts w:cs="Arial"/>
        </w:rPr>
      </w:pPr>
      <w:r w:rsidRPr="00144652">
        <w:rPr>
          <w:rFonts w:cs="Arial"/>
        </w:rPr>
        <w:t>- относится к базовой части блока 1 «Дисциплины» ООП.</w:t>
      </w:r>
    </w:p>
    <w:p w:rsidR="009D337B" w:rsidRPr="00144652" w:rsidRDefault="009D337B" w:rsidP="00144652">
      <w:pPr>
        <w:jc w:val="both"/>
        <w:rPr>
          <w:rFonts w:cs="Arial"/>
        </w:rPr>
      </w:pPr>
      <w:r w:rsidRPr="00144652">
        <w:rPr>
          <w:rFonts w:cs="Arial"/>
        </w:rPr>
        <w:t>- является дисциплиной обязательной для изучения.</w:t>
      </w:r>
    </w:p>
    <w:p w:rsidR="009D337B" w:rsidRPr="00144652" w:rsidRDefault="009D337B" w:rsidP="00144652">
      <w:pPr>
        <w:pStyle w:val="aa"/>
        <w:jc w:val="both"/>
        <w:rPr>
          <w:rFonts w:cs="Arial"/>
          <w:b/>
          <w:szCs w:val="20"/>
        </w:rPr>
      </w:pPr>
      <w:r w:rsidRPr="00144652">
        <w:rPr>
          <w:rFonts w:cs="Arial"/>
          <w:b/>
          <w:bCs/>
          <w:szCs w:val="20"/>
        </w:rPr>
        <w:t>1.3</w:t>
      </w:r>
      <w:r w:rsidRPr="00144652">
        <w:rPr>
          <w:rFonts w:cs="Arial"/>
          <w:szCs w:val="20"/>
        </w:rPr>
        <w:t>В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144652" w:rsidRDefault="009D337B" w:rsidP="00144652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144652" w:rsidRDefault="009D337B" w:rsidP="00144652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2" w:name="_Toc27988221"/>
      <w:r w:rsidRPr="00144652">
        <w:rPr>
          <w:rFonts w:ascii="Arial" w:hAnsi="Arial" w:cs="Arial"/>
          <w:color w:val="auto"/>
          <w:sz w:val="20"/>
          <w:szCs w:val="20"/>
        </w:rPr>
        <w:t>2. ЦЕЛЕВАЯ НАПРАВЛЕННОСТЬ И ПЛАНИРУЕМЫЕ РЕЗУЛЬТАТЫ ОБУЧЕНИЯ ПО ДИСЦИПЛИНЕ (МОДУЛЮ)</w:t>
      </w:r>
      <w:r w:rsidR="00BB1444" w:rsidRPr="00144652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144652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="00BB1444" w:rsidRPr="00144652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144652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144652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2"/>
    </w:p>
    <w:p w:rsidR="009D337B" w:rsidRPr="00144652" w:rsidRDefault="009D337B" w:rsidP="00144652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3" w:name="_Toc27988222"/>
      <w:r w:rsidRPr="00144652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3"/>
    </w:p>
    <w:p w:rsidR="009D337B" w:rsidRPr="00144652" w:rsidRDefault="009D337B" w:rsidP="00144652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9D337B" w:rsidRPr="00144652" w:rsidRDefault="009D337B" w:rsidP="00144652">
      <w:pPr>
        <w:numPr>
          <w:ilvl w:val="1"/>
          <w:numId w:val="1"/>
        </w:numPr>
        <w:tabs>
          <w:tab w:val="clear" w:pos="927"/>
        </w:tabs>
        <w:ind w:left="0" w:firstLine="0"/>
        <w:jc w:val="both"/>
        <w:rPr>
          <w:rFonts w:cs="Arial"/>
        </w:rPr>
      </w:pPr>
      <w:r w:rsidRPr="00144652">
        <w:rPr>
          <w:rFonts w:cs="Arial"/>
        </w:rPr>
        <w:t>Процесс изучения дисциплины (модуля) в целом направлен на подготовку обучающегося к следующим видам</w:t>
      </w:r>
      <w:r w:rsidR="007E00F6" w:rsidRPr="00144652">
        <w:rPr>
          <w:rFonts w:cs="Arial"/>
        </w:rPr>
        <w:t xml:space="preserve"> (типам задач)</w:t>
      </w:r>
      <w:r w:rsidR="009D5F0D" w:rsidRPr="00144652">
        <w:rPr>
          <w:rFonts w:cs="Arial"/>
        </w:rPr>
        <w:t xml:space="preserve">профессиональной </w:t>
      </w:r>
      <w:r w:rsidRPr="00144652">
        <w:rPr>
          <w:rFonts w:cs="Arial"/>
        </w:rPr>
        <w:t>деятельности:</w:t>
      </w:r>
      <w:sdt>
        <w:sdtPr>
          <w:rPr>
            <w:rFonts w:cs="Arial"/>
          </w:rPr>
          <w:id w:val="610751572"/>
          <w:placeholder>
            <w:docPart w:val="629346315D074768821B11FB83623EDA"/>
          </w:placeholder>
          <w:text w:multiLine="1"/>
        </w:sdtPr>
        <w:sdtEndPr/>
        <w:sdtContent>
          <w:r w:rsidR="00CC499A">
            <w:rPr>
              <w:rFonts w:cs="Arial"/>
            </w:rPr>
            <w:t>научно-исследовательская деятельность в области сельскохо-зяйственных наук</w:t>
          </w:r>
        </w:sdtContent>
      </w:sdt>
      <w:r w:rsidRPr="00144652">
        <w:rPr>
          <w:rFonts w:cs="Arial"/>
        </w:rPr>
        <w:t>;</w:t>
      </w:r>
      <w:r w:rsidR="004E7C71" w:rsidRPr="00144652">
        <w:rPr>
          <w:rFonts w:cs="Arial"/>
        </w:rPr>
        <w:t xml:space="preserve"> преподавательская деятельность в области </w:t>
      </w:r>
      <w:r w:rsidR="00285A09">
        <w:rPr>
          <w:rFonts w:cs="Arial"/>
        </w:rPr>
        <w:t>сельско-хозяйственных наук</w:t>
      </w:r>
      <w:r w:rsidR="004E7C71" w:rsidRPr="00144652">
        <w:rPr>
          <w:rFonts w:cs="Arial"/>
        </w:rPr>
        <w:t>,</w:t>
      </w:r>
      <w:r w:rsidRPr="00144652">
        <w:rPr>
          <w:rFonts w:cs="Arial"/>
        </w:rPr>
        <w:t>к решению им профессиональных задач, предусмотренных федеральным государственным образовательным стандартом высшего образования (ФГОС ВО) по направлению подготовки, а также ООП ВО академии, в рамках которой преподаётся данная дисциплина.</w:t>
      </w:r>
    </w:p>
    <w:p w:rsidR="009D337B" w:rsidRPr="00144652" w:rsidRDefault="009D337B" w:rsidP="00144652">
      <w:pPr>
        <w:pStyle w:val="af"/>
        <w:tabs>
          <w:tab w:val="left" w:pos="851"/>
          <w:tab w:val="left" w:pos="1418"/>
        </w:tabs>
        <w:spacing w:line="240" w:lineRule="auto"/>
        <w:ind w:firstLine="0"/>
        <w:rPr>
          <w:rFonts w:ascii="Arial" w:hAnsi="Arial" w:cs="Arial"/>
          <w:b/>
          <w:i/>
          <w:iCs/>
        </w:rPr>
      </w:pPr>
      <w:r w:rsidRPr="00144652">
        <w:rPr>
          <w:rFonts w:ascii="Arial" w:hAnsi="Arial" w:cs="Arial"/>
          <w:b/>
          <w:bCs/>
          <w:iCs/>
        </w:rPr>
        <w:t>Цель дисциплины (модуля)</w:t>
      </w:r>
      <w:r w:rsidRPr="00144652">
        <w:rPr>
          <w:rFonts w:ascii="Arial" w:hAnsi="Arial" w:cs="Arial"/>
          <w:iCs/>
        </w:rPr>
        <w:t>:</w:t>
      </w:r>
      <w:sdt>
        <w:sdtPr>
          <w:rPr>
            <w:rFonts w:ascii="Arial" w:eastAsiaTheme="minorEastAsia" w:hAnsi="Arial" w:cs="Arial"/>
            <w:color w:val="212121"/>
            <w:spacing w:val="0"/>
          </w:rPr>
          <w:id w:val="87100421"/>
          <w:placeholder>
            <w:docPart w:val="7D6F4EB72A8A45318D24EB212F56ECE0"/>
          </w:placeholder>
          <w:text w:multiLine="1"/>
        </w:sdtPr>
        <w:sdtEndPr/>
        <w:sdtContent>
          <w:r w:rsidR="00CC499A">
            <w:rPr>
              <w:rFonts w:ascii="Arial" w:eastAsiaTheme="minorEastAsia" w:hAnsi="Arial" w:cs="Arial"/>
              <w:spacing w:val="0"/>
            </w:rPr>
            <w:t xml:space="preserve">формирование у обучающихся  представлений о природе и сущности научного знания, основных этапах исторического развития и динамики науки, а также о законах становления науки как социального института и его функциях. </w:t>
          </w:r>
        </w:sdtContent>
      </w:sdt>
    </w:p>
    <w:p w:rsidR="009D337B" w:rsidRPr="009D337B" w:rsidRDefault="009D337B" w:rsidP="00190B4E">
      <w:pPr>
        <w:pStyle w:val="af"/>
        <w:tabs>
          <w:tab w:val="left" w:pos="851"/>
          <w:tab w:val="left" w:pos="1418"/>
        </w:tabs>
        <w:spacing w:line="240" w:lineRule="auto"/>
        <w:ind w:firstLine="0"/>
        <w:rPr>
          <w:rFonts w:ascii="Arial" w:hAnsi="Arial" w:cs="Arial"/>
          <w:i/>
          <w:iCs/>
        </w:rPr>
      </w:pPr>
      <w:r w:rsidRPr="00144652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/>
            <w:spacing w:val="0"/>
          </w:rPr>
          <w:id w:val="87100422"/>
          <w:placeholder>
            <w:docPart w:val="7D6F4EB72A8A45318D24EB212F56ECE0"/>
          </w:placeholder>
          <w:text w:multiLine="1"/>
        </w:sdtPr>
        <w:sdtEndPr/>
        <w:sdtContent>
          <w:r w:rsidR="00CC499A">
            <w:rPr>
              <w:rFonts w:ascii="Arial" w:hAnsi="Arial"/>
              <w:spacing w:val="0"/>
            </w:rPr>
            <w:t>- знакомство обучающихся с основными философскими и методологическими проблемами современного научного знания, формами их концептуального осмысления;-знакомство с логико–методологическими принципами научного познания. Обучающийся должен знать и понимать природу научно-исследовательской деятельности, быть способным к критическому анализу и оценке современных научных достижений и генерирование новых идей при решении исследовательских и практических задач, знать функции методов и способов научного исследования, уметь применять их в</w:t>
          </w:r>
          <w:r w:rsidR="00CC499A">
            <w:rPr>
              <w:rFonts w:ascii="Arial" w:hAnsi="Arial"/>
              <w:spacing w:val="0"/>
            </w:rPr>
            <w:br/>
            <w:t>соответствии со своей научной отраслью, иметь навыки научной профессиональной деятельности. Он должен понимать и знать природу и сущность проектных и комплексных исследований, в том числе междисциплинарных. Быть готовым участвовать в работе российских и международных исследовательских коллективов по решению научных и научно-образовательных задач.</w:t>
          </w:r>
        </w:sdtContent>
      </w:sdt>
    </w:p>
    <w:p w:rsidR="009D337B" w:rsidRPr="009D337B" w:rsidRDefault="009D337B" w:rsidP="009D337B">
      <w:pPr>
        <w:tabs>
          <w:tab w:val="num" w:pos="1134"/>
        </w:tabs>
        <w:jc w:val="both"/>
        <w:rPr>
          <w:rFonts w:cs="Arial"/>
        </w:rPr>
      </w:pPr>
    </w:p>
    <w:p w:rsidR="009D337B" w:rsidRPr="009D337B" w:rsidRDefault="00DF593D" w:rsidP="009D337B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>
        <w:rPr>
          <w:rFonts w:cs="Arial"/>
          <w:b/>
        </w:rPr>
        <w:t>Планируемые результаты освоения ООП</w:t>
      </w:r>
    </w:p>
    <w:p w:rsidR="009D337B" w:rsidRDefault="00DF593D" w:rsidP="009D337B">
      <w:pPr>
        <w:pStyle w:val="3"/>
        <w:tabs>
          <w:tab w:val="left" w:pos="708"/>
          <w:tab w:val="left" w:pos="993"/>
        </w:tabs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Дисциплина </w:t>
      </w:r>
      <w:r w:rsidR="00061765">
        <w:rPr>
          <w:rFonts w:cs="Arial"/>
          <w:szCs w:val="20"/>
        </w:rPr>
        <w:t>Б1.Б.01</w:t>
      </w:r>
      <w:r w:rsidR="00285A09">
        <w:rPr>
          <w:rFonts w:cs="Arial"/>
          <w:szCs w:val="20"/>
        </w:rPr>
        <w:t>История и философия науки</w:t>
      </w:r>
      <w:r>
        <w:rPr>
          <w:rFonts w:cs="Arial"/>
          <w:szCs w:val="20"/>
        </w:rPr>
        <w:t xml:space="preserve"> в соответствии с требованиями ФГОС ВО направлена на формирование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"/>
        <w:gridCol w:w="1916"/>
        <w:gridCol w:w="2741"/>
        <w:gridCol w:w="2409"/>
        <w:gridCol w:w="1985"/>
      </w:tblGrid>
      <w:tr w:rsidR="00A74C47" w:rsidRPr="00DF593D" w:rsidTr="00DF593D">
        <w:trPr>
          <w:trHeight w:val="164"/>
        </w:trPr>
        <w:tc>
          <w:tcPr>
            <w:tcW w:w="2754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20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CC499A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7135" w:type="dxa"/>
            <w:gridSpan w:val="3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18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CC499A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Компоненты компетенций,</w:t>
                </w:r>
              </w:p>
            </w:sdtContent>
          </w:sdt>
          <w:p w:rsidR="00A74C47" w:rsidRPr="00DF593D" w:rsidRDefault="00A74C47" w:rsidP="00425B48">
            <w:pPr>
              <w:jc w:val="center"/>
              <w:rPr>
                <w:rFonts w:cs="Arial"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формируемые в рамках данной дисциплины</w:t>
            </w:r>
          </w:p>
          <w:p w:rsidR="00A74C47" w:rsidRPr="00DF593D" w:rsidRDefault="00A74C47" w:rsidP="00425B4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(как ожидаемый результат ее освоения)</w:t>
            </w:r>
          </w:p>
        </w:tc>
      </w:tr>
      <w:tr w:rsidR="00A74C47" w:rsidRPr="00DF593D" w:rsidTr="00A74C47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2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CC499A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</w:t>
                </w:r>
              </w:p>
            </w:sdtContent>
          </w:sdt>
        </w:tc>
        <w:tc>
          <w:tcPr>
            <w:tcW w:w="1950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3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CC499A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741" w:type="dxa"/>
            <w:vAlign w:val="center"/>
          </w:tcPr>
          <w:p w:rsidR="00A74C47" w:rsidRPr="00DF593D" w:rsidRDefault="00264DE5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4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CC499A">
                  <w:rPr>
                    <w:rFonts w:cs="Arial"/>
                    <w:sz w:val="16"/>
                    <w:szCs w:val="16"/>
                  </w:rPr>
                  <w:t>знать и понимать</w:t>
                </w:r>
              </w:sdtContent>
            </w:sdt>
          </w:p>
        </w:tc>
        <w:tc>
          <w:tcPr>
            <w:tcW w:w="2409" w:type="dxa"/>
            <w:shd w:val="clear" w:color="auto" w:fill="auto"/>
            <w:vAlign w:val="center"/>
          </w:tcPr>
          <w:p w:rsidR="00A74C47" w:rsidRPr="00DF593D" w:rsidRDefault="00264DE5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5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CC499A">
                  <w:rPr>
                    <w:rFonts w:cs="Arial"/>
                    <w:sz w:val="16"/>
                    <w:szCs w:val="16"/>
                  </w:rPr>
                  <w:t>уметь делать (действовать)</w:t>
                </w:r>
              </w:sdtContent>
            </w:sdt>
          </w:p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6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CC499A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владеть навыками (иметь навыки)</w:t>
                </w:r>
              </w:p>
            </w:sdtContent>
          </w:sdt>
        </w:tc>
      </w:tr>
      <w:tr w:rsidR="00A74C47" w:rsidRPr="00DF593D" w:rsidTr="00A74C47">
        <w:tc>
          <w:tcPr>
            <w:tcW w:w="2754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28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CC499A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41" w:type="dxa"/>
          </w:tcPr>
          <w:sdt>
            <w:sdtPr>
              <w:rPr>
                <w:rFonts w:cs="Arial"/>
                <w:sz w:val="16"/>
                <w:szCs w:val="16"/>
              </w:rPr>
              <w:id w:val="610752429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CC499A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40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0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CC499A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1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CC499A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425B48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8"/>
              <w:placeholder>
                <w:docPart w:val="7D6F4EB72A8A45318D24EB212F56ECE0"/>
              </w:placeholder>
              <w:text/>
            </w:sdtPr>
            <w:sdtEndPr/>
            <w:sdtContent>
              <w:p w:rsidR="00425B48" w:rsidRPr="00DF593D" w:rsidRDefault="00CC499A" w:rsidP="00970FB1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i/>
                    <w:sz w:val="16"/>
                    <w:szCs w:val="16"/>
                  </w:rPr>
                  <w:t>Универсальные компетенции</w:t>
                </w:r>
              </w:p>
            </w:sdtContent>
          </w:sdt>
        </w:tc>
      </w:tr>
      <w:tr w:rsidR="00A74C47" w:rsidRPr="00DF593D" w:rsidTr="00A74C47">
        <w:tc>
          <w:tcPr>
            <w:tcW w:w="838" w:type="dxa"/>
            <w:gridSpan w:val="2"/>
            <w:shd w:val="clear" w:color="auto" w:fill="auto"/>
          </w:tcPr>
          <w:p w:rsidR="00A74C47" w:rsidRPr="00DF593D" w:rsidRDefault="00970FB1" w:rsidP="0014465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</w:t>
            </w:r>
            <w:r w:rsidR="00A74C47" w:rsidRPr="00DF593D">
              <w:rPr>
                <w:rFonts w:cs="Arial"/>
                <w:sz w:val="16"/>
                <w:szCs w:val="16"/>
              </w:rPr>
              <w:t>К-</w:t>
            </w:r>
            <w:r w:rsidR="00D61EA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916" w:type="dxa"/>
            <w:shd w:val="clear" w:color="auto" w:fill="auto"/>
          </w:tcPr>
          <w:p w:rsidR="00A74C47" w:rsidRPr="004E7C71" w:rsidRDefault="00D61EAC" w:rsidP="004E7C71">
            <w:pPr>
              <w:jc w:val="both"/>
              <w:rPr>
                <w:rFonts w:cs="Arial"/>
                <w:sz w:val="16"/>
                <w:szCs w:val="16"/>
              </w:rPr>
            </w:pPr>
            <w:r w:rsidRPr="004E7C71">
              <w:rPr>
                <w:sz w:val="16"/>
                <w:szCs w:val="16"/>
              </w:rPr>
              <w:t>способностью к критическому анализу и оценке современных научных достижений и генерирование новых идей при решении исследовательских и практических задач, в том числе в междисциплинарных областях</w:t>
            </w:r>
            <w:r w:rsidRPr="004E7C71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;</w:t>
            </w:r>
          </w:p>
        </w:tc>
        <w:tc>
          <w:tcPr>
            <w:tcW w:w="2741" w:type="dxa"/>
          </w:tcPr>
          <w:p w:rsidR="00A74C47" w:rsidRPr="00DF593D" w:rsidRDefault="004E7C71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основы и принципы 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409" w:type="dxa"/>
            <w:shd w:val="clear" w:color="auto" w:fill="auto"/>
          </w:tcPr>
          <w:p w:rsidR="004E7C71" w:rsidRDefault="004E7C71" w:rsidP="004E7C71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Уметь: </w:t>
            </w:r>
            <w:sdt>
              <w:sdtPr>
                <w:rPr>
                  <w:rFonts w:cs="Arial"/>
                  <w:sz w:val="16"/>
                  <w:szCs w:val="16"/>
                </w:rPr>
                <w:id w:val="2026817651"/>
                <w:placeholder>
                  <w:docPart w:val="75EB7782188A4A59A0F424EC1F8CCD3F"/>
                </w:placeholder>
                <w:text w:multiLine="1"/>
              </w:sdtPr>
              <w:sdtEndPr/>
              <w:sdtContent>
                <w:r w:rsidR="00CC499A">
                  <w:rPr>
                    <w:rFonts w:cs="Arial"/>
                    <w:sz w:val="16"/>
                    <w:szCs w:val="16"/>
                  </w:rPr>
                  <w:t>осуществлять критический анализ и оценку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A74C47" w:rsidRPr="00DF593D" w:rsidRDefault="00A74C47" w:rsidP="00C0636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4E7C71" w:rsidRDefault="004E7C71" w:rsidP="004E7C71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Владеть:</w:t>
            </w:r>
            <w:sdt>
              <w:sdtPr>
                <w:rPr>
                  <w:rFonts w:cs="Arial"/>
                  <w:sz w:val="16"/>
                  <w:szCs w:val="16"/>
                </w:rPr>
                <w:id w:val="275762385"/>
                <w:placeholder>
                  <w:docPart w:val="AF0FDC3CD91446A6BB9083112EC1BF12"/>
                </w:placeholder>
                <w:text w:multiLine="1"/>
              </w:sdtPr>
              <w:sdtEndPr/>
              <w:sdtContent>
                <w:r w:rsidR="00CC499A">
                  <w:rPr>
                    <w:rFonts w:cs="Arial"/>
                    <w:sz w:val="16"/>
                    <w:szCs w:val="16"/>
                  </w:rPr>
                  <w:t xml:space="preserve"> навыками 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A74C47" w:rsidRPr="00DF593D" w:rsidRDefault="00A74C47" w:rsidP="00C06368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61EAC" w:rsidRPr="00DF593D" w:rsidTr="00A74C47">
        <w:tc>
          <w:tcPr>
            <w:tcW w:w="838" w:type="dxa"/>
            <w:gridSpan w:val="2"/>
            <w:shd w:val="clear" w:color="auto" w:fill="auto"/>
          </w:tcPr>
          <w:p w:rsidR="00D61EAC" w:rsidRDefault="00D61EAC" w:rsidP="0014465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УК-2</w:t>
            </w:r>
          </w:p>
        </w:tc>
        <w:tc>
          <w:tcPr>
            <w:tcW w:w="1916" w:type="dxa"/>
            <w:shd w:val="clear" w:color="auto" w:fill="auto"/>
          </w:tcPr>
          <w:p w:rsidR="00D61EAC" w:rsidRPr="004E7C71" w:rsidRDefault="00D61EAC" w:rsidP="000F5BAA">
            <w:pPr>
              <w:shd w:val="clear" w:color="auto" w:fill="FFFFFF"/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</w:pPr>
            <w:r w:rsidRPr="004E7C71">
              <w:rPr>
                <w:sz w:val="16"/>
                <w:szCs w:val="16"/>
              </w:rPr>
              <w:t xml:space="preserve">способностью проектировать и осуществлять комплексные исследования, в том </w:t>
            </w:r>
            <w:r w:rsidRPr="004E7C71">
              <w:rPr>
                <w:sz w:val="16"/>
                <w:szCs w:val="16"/>
              </w:rPr>
              <w:lastRenderedPageBreak/>
              <w:t xml:space="preserve">числе междисциплинарные, на основе целостного системного научного мировоззрения с использованием знаний в области истории и философии науки </w:t>
            </w:r>
          </w:p>
          <w:p w:rsidR="00D61EAC" w:rsidRPr="004E7C71" w:rsidRDefault="00D61EAC" w:rsidP="00C0636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41" w:type="dxa"/>
          </w:tcPr>
          <w:p w:rsidR="00D61EAC" w:rsidRPr="00DF593D" w:rsidRDefault="00ED64D6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Знает способы и методы проектирования и осуществления комплексных исследований, в том числе междисциплинарных, на основе </w:t>
            </w:r>
            <w:r>
              <w:rPr>
                <w:rFonts w:cs="Arial"/>
                <w:sz w:val="16"/>
                <w:szCs w:val="16"/>
              </w:rPr>
              <w:lastRenderedPageBreak/>
              <w:t>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409" w:type="dxa"/>
            <w:shd w:val="clear" w:color="auto" w:fill="auto"/>
          </w:tcPr>
          <w:p w:rsidR="00D61EAC" w:rsidRPr="00DF593D" w:rsidRDefault="00ED64D6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Умеет проектировать и осуществлять комплексные исследования, в том числе междисциплинарные, на основе целостного </w:t>
            </w:r>
            <w:r>
              <w:rPr>
                <w:rFonts w:cs="Arial"/>
                <w:sz w:val="16"/>
                <w:szCs w:val="16"/>
              </w:rPr>
              <w:lastRenderedPageBreak/>
              <w:t>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985" w:type="dxa"/>
            <w:shd w:val="clear" w:color="auto" w:fill="auto"/>
          </w:tcPr>
          <w:p w:rsidR="00D61EAC" w:rsidRPr="00DF593D" w:rsidRDefault="00ED64D6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Владеет навыками проектирования и осуществления комплексных исследований, в том </w:t>
            </w:r>
            <w:r>
              <w:rPr>
                <w:rFonts w:cs="Arial"/>
                <w:sz w:val="16"/>
                <w:szCs w:val="16"/>
              </w:rPr>
              <w:lastRenderedPageBreak/>
              <w:t>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D61EAC" w:rsidRPr="00DF593D" w:rsidTr="00A74C47">
        <w:tc>
          <w:tcPr>
            <w:tcW w:w="838" w:type="dxa"/>
            <w:gridSpan w:val="2"/>
            <w:shd w:val="clear" w:color="auto" w:fill="auto"/>
          </w:tcPr>
          <w:p w:rsidR="00D61EAC" w:rsidRDefault="00D61EAC" w:rsidP="00C06368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D61EAC" w:rsidRDefault="00D61EAC" w:rsidP="0014465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УК-3</w:t>
            </w:r>
          </w:p>
        </w:tc>
        <w:tc>
          <w:tcPr>
            <w:tcW w:w="1916" w:type="dxa"/>
            <w:shd w:val="clear" w:color="auto" w:fill="auto"/>
          </w:tcPr>
          <w:p w:rsidR="00D61EAC" w:rsidRPr="004E7C71" w:rsidRDefault="00D61EAC" w:rsidP="000F5BAA">
            <w:pPr>
              <w:shd w:val="clear" w:color="auto" w:fill="FFFFFF"/>
              <w:rPr>
                <w:sz w:val="16"/>
                <w:szCs w:val="16"/>
              </w:rPr>
            </w:pPr>
            <w:r w:rsidRPr="004E7C71">
              <w:rPr>
                <w:sz w:val="16"/>
                <w:szCs w:val="16"/>
              </w:rPr>
              <w:t xml:space="preserve"> готовностью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D61EAC" w:rsidRPr="004E7C71" w:rsidRDefault="00D61EAC" w:rsidP="00C0636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41" w:type="dxa"/>
          </w:tcPr>
          <w:p w:rsidR="00D61EAC" w:rsidRPr="00DF593D" w:rsidRDefault="00ED64D6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Знает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2409" w:type="dxa"/>
            <w:shd w:val="clear" w:color="auto" w:fill="auto"/>
          </w:tcPr>
          <w:p w:rsidR="00D61EAC" w:rsidRPr="00DF593D" w:rsidRDefault="00ED64D6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Умеет применять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1985" w:type="dxa"/>
            <w:shd w:val="clear" w:color="auto" w:fill="auto"/>
          </w:tcPr>
          <w:p w:rsidR="00ED64D6" w:rsidRDefault="00ED64D6" w:rsidP="00ED64D6">
            <w:pPr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этическими и профессиональными навыками обеспечивающими готовность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D61EAC" w:rsidRPr="00DF593D" w:rsidRDefault="00D61EAC" w:rsidP="00C06368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74C47" w:rsidRPr="00DF593D" w:rsidTr="00A74C47">
        <w:tc>
          <w:tcPr>
            <w:tcW w:w="838" w:type="dxa"/>
            <w:gridSpan w:val="2"/>
            <w:shd w:val="clear" w:color="auto" w:fill="auto"/>
          </w:tcPr>
          <w:p w:rsidR="00A74C47" w:rsidRPr="00DF593D" w:rsidRDefault="00D61EAC" w:rsidP="0014465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</w:t>
            </w:r>
            <w:r w:rsidR="004E7C7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916" w:type="dxa"/>
            <w:shd w:val="clear" w:color="auto" w:fill="auto"/>
          </w:tcPr>
          <w:p w:rsidR="00A74C47" w:rsidRPr="004E7C71" w:rsidRDefault="00C62CDE" w:rsidP="00C62CDE">
            <w:pPr>
              <w:pStyle w:val="aff"/>
              <w:tabs>
                <w:tab w:val="clear" w:pos="360"/>
              </w:tabs>
              <w:spacing w:line="240" w:lineRule="auto"/>
              <w:ind w:left="0"/>
              <w:rPr>
                <w:rFonts w:cs="Arial"/>
                <w:sz w:val="16"/>
                <w:szCs w:val="16"/>
              </w:rPr>
            </w:pPr>
            <w:r w:rsidRPr="00C62CDE">
              <w:rPr>
                <w:rFonts w:ascii="Arial" w:hAnsi="Arial" w:cs="Arial"/>
                <w:sz w:val="16"/>
                <w:szCs w:val="16"/>
              </w:rPr>
              <w:t xml:space="preserve">способностью планировать и решать задачи собственного профессионального и личностного развития </w:t>
            </w:r>
          </w:p>
        </w:tc>
        <w:tc>
          <w:tcPr>
            <w:tcW w:w="2741" w:type="dxa"/>
          </w:tcPr>
          <w:p w:rsidR="00A74C47" w:rsidRPr="00DF593D" w:rsidRDefault="00ED64D6" w:rsidP="00C62CDE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Знает </w:t>
            </w:r>
            <w:r w:rsidR="00C62CDE">
              <w:rPr>
                <w:rFonts w:cs="Arial"/>
                <w:sz w:val="16"/>
                <w:szCs w:val="16"/>
              </w:rPr>
              <w:t>этические требования и ценности науки как профессиональной деятельности, необходимые для планирования и решения задач личностного и профессионального роста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A74C47" w:rsidRPr="00DF593D" w:rsidRDefault="00ED64D6" w:rsidP="00C62CDE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Умеет следовать </w:t>
            </w:r>
            <w:r w:rsidR="00C62CDE">
              <w:rPr>
                <w:rFonts w:cs="Arial"/>
                <w:sz w:val="16"/>
                <w:szCs w:val="16"/>
              </w:rPr>
              <w:t>этическим требования и ценностям науки как профессиональной деятельности, необходимые для планирования и решения задач личностного и профессионального роста</w:t>
            </w:r>
          </w:p>
        </w:tc>
        <w:tc>
          <w:tcPr>
            <w:tcW w:w="1985" w:type="dxa"/>
            <w:shd w:val="clear" w:color="auto" w:fill="auto"/>
          </w:tcPr>
          <w:p w:rsidR="00A74C47" w:rsidRPr="00DF593D" w:rsidRDefault="00ED64D6" w:rsidP="00C62CDE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способностью следовать  </w:t>
            </w:r>
            <w:r w:rsidR="00C62CDE">
              <w:rPr>
                <w:rFonts w:cs="Arial"/>
                <w:sz w:val="16"/>
                <w:szCs w:val="16"/>
              </w:rPr>
              <w:t>этическим требования и ценностям науки как профессиональной деятельности, необходимые для планирования и решения задач личностного и профессионального роста</w:t>
            </w:r>
          </w:p>
        </w:tc>
      </w:tr>
    </w:tbl>
    <w:p w:rsidR="00C23D53" w:rsidRDefault="00C23D53" w:rsidP="00DF593D">
      <w:pPr>
        <w:jc w:val="center"/>
        <w:rPr>
          <w:b/>
        </w:rPr>
      </w:pPr>
    </w:p>
    <w:p w:rsidR="00DF593D" w:rsidRDefault="00DF593D" w:rsidP="00DF593D">
      <w:pPr>
        <w:jc w:val="center"/>
        <w:rPr>
          <w:b/>
        </w:rPr>
      </w:pPr>
      <w:r>
        <w:rPr>
          <w:b/>
        </w:rPr>
        <w:t xml:space="preserve">2.3 </w:t>
      </w:r>
      <w:r w:rsidRPr="00DF593D">
        <w:rPr>
          <w:b/>
        </w:rPr>
        <w:t>Перечень планируемых результатов обучения по дисциплине</w:t>
      </w:r>
    </w:p>
    <w:p w:rsidR="00DF593D" w:rsidRDefault="00DF593D" w:rsidP="00DF593D">
      <w:pPr>
        <w:ind w:firstLine="709"/>
        <w:jc w:val="both"/>
      </w:pPr>
      <w:r>
        <w:t xml:space="preserve">В результате изучения дисциплины обучающийся должен: </w:t>
      </w:r>
    </w:p>
    <w:p w:rsidR="00D61EAC" w:rsidRDefault="00DF593D" w:rsidP="00D61EAC">
      <w:pPr>
        <w:shd w:val="clear" w:color="auto" w:fill="FFFFFF"/>
        <w:jc w:val="both"/>
        <w:rPr>
          <w:rFonts w:cs="Arial"/>
          <w:bCs/>
          <w:color w:val="000000"/>
        </w:rPr>
      </w:pPr>
      <w:r>
        <w:t xml:space="preserve">знать: </w:t>
      </w:r>
      <w:sdt>
        <w:sdtPr>
          <w:id w:val="26393784"/>
          <w:placeholder>
            <w:docPart w:val="C699F83C41F64DC1BB3FD476D6082FF7"/>
          </w:placeholder>
          <w:text w:multiLine="1"/>
        </w:sdtPr>
        <w:sdtEndPr/>
        <w:sdtContent>
          <w:r w:rsidR="00CC499A">
            <w:t xml:space="preserve">основные концепции науки и модели ее исторической динамики. Структуру современного научного знания как сложной системы, сущность и специфику эмпирического и теоретического исследования. Понимать мировоззренческое и методологическое значение научной картины мира и философских оснований науки. </w:t>
          </w:r>
        </w:sdtContent>
      </w:sdt>
    </w:p>
    <w:p w:rsidR="00D61EAC" w:rsidRDefault="00DF593D" w:rsidP="00D61EAC">
      <w:pPr>
        <w:shd w:val="clear" w:color="auto" w:fill="FFFFFF"/>
        <w:jc w:val="both"/>
        <w:rPr>
          <w:rFonts w:cs="Arial"/>
          <w:bCs/>
          <w:color w:val="000000"/>
        </w:rPr>
      </w:pPr>
      <w:r>
        <w:t xml:space="preserve">уметь: </w:t>
      </w:r>
      <w:sdt>
        <w:sdtPr>
          <w:id w:val="26393785"/>
          <w:placeholder>
            <w:docPart w:val="5A40BE81522F4F989960E4CA8E5E72BE"/>
          </w:placeholder>
          <w:text w:multiLine="1"/>
        </w:sdtPr>
        <w:sdtEndPr/>
        <w:sdtContent>
          <w:r w:rsidR="00CC499A">
            <w:t>критически оценивать исторические типы научной рациональности, научные исследовательские программы, их теоретическую и практическую значимость. Проектировать и осуществлять комплексные исследования, в том числе  междисциплинарные, на основе целостного системного научного мировоззрения с использованием знаний в области истории и философии науки.</w:t>
          </w:r>
        </w:sdtContent>
      </w:sdt>
    </w:p>
    <w:p w:rsidR="00D61EAC" w:rsidRDefault="00DF593D" w:rsidP="00D61EAC">
      <w:pPr>
        <w:shd w:val="clear" w:color="auto" w:fill="FFFFFF"/>
        <w:jc w:val="both"/>
        <w:rPr>
          <w:rFonts w:cs="Arial"/>
          <w:bCs/>
          <w:color w:val="000000"/>
        </w:rPr>
      </w:pPr>
      <w:r>
        <w:t xml:space="preserve">владеть: </w:t>
      </w:r>
      <w:sdt>
        <w:sdtPr>
          <w:id w:val="26393786"/>
          <w:placeholder>
            <w:docPart w:val="11058B85FB9943849164BEF331E9F49D"/>
          </w:placeholder>
          <w:text w:multiLine="1"/>
        </w:sdtPr>
        <w:sdtEndPr/>
        <w:sdtContent>
          <w:r w:rsidR="00CC499A">
            <w:t xml:space="preserve"> навыками профессиональной научно-исследовательской деятельности и следовать этическим нормам принятым научным сообществом. Проявлять готовность участвовать в работе российских и международных исследовательских коллективов по решению научных и научно - образовательных задач.</w:t>
          </w:r>
        </w:sdtContent>
      </w:sdt>
    </w:p>
    <w:p w:rsidR="00AF2D39" w:rsidRPr="00DF593D" w:rsidRDefault="00AF2D39" w:rsidP="00DF593D">
      <w:pPr>
        <w:pStyle w:val="af6"/>
        <w:numPr>
          <w:ilvl w:val="1"/>
          <w:numId w:val="4"/>
        </w:numPr>
        <w:jc w:val="center"/>
        <w:rPr>
          <w:rFonts w:cs="Arial"/>
          <w:b/>
          <w:szCs w:val="18"/>
        </w:rPr>
      </w:pPr>
      <w:r w:rsidRPr="00DF593D">
        <w:rPr>
          <w:rFonts w:cs="Arial"/>
          <w:b/>
          <w:szCs w:val="18"/>
        </w:rPr>
        <w:t>Описание показателей</w:t>
      </w:r>
      <w:r w:rsidR="00DF593D">
        <w:rPr>
          <w:rFonts w:cs="Arial"/>
          <w:b/>
          <w:szCs w:val="18"/>
        </w:rPr>
        <w:t xml:space="preserve">, критериев и шкал оценивания </w:t>
      </w:r>
      <w:r w:rsidRPr="00DF593D">
        <w:rPr>
          <w:rFonts w:cs="Arial"/>
          <w:b/>
          <w:szCs w:val="18"/>
        </w:rPr>
        <w:t>компетенций в рамках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2"/>
        <w:gridCol w:w="801"/>
        <w:gridCol w:w="66"/>
        <w:gridCol w:w="784"/>
        <w:gridCol w:w="896"/>
        <w:gridCol w:w="522"/>
        <w:gridCol w:w="997"/>
        <w:gridCol w:w="1400"/>
        <w:gridCol w:w="12"/>
        <w:gridCol w:w="142"/>
        <w:gridCol w:w="1119"/>
        <w:gridCol w:w="157"/>
        <w:gridCol w:w="1116"/>
        <w:gridCol w:w="18"/>
        <w:gridCol w:w="957"/>
      </w:tblGrid>
      <w:tr w:rsidR="007E0BE2" w:rsidRPr="00455CC9" w:rsidTr="00B7654E">
        <w:trPr>
          <w:trHeight w:val="219"/>
        </w:trPr>
        <w:tc>
          <w:tcPr>
            <w:tcW w:w="867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353194" w:rsidRDefault="00CC499A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 компетенции</w:t>
                </w:r>
              </w:p>
            </w:sdtContent>
          </w:sdt>
        </w:tc>
        <w:tc>
          <w:tcPr>
            <w:tcW w:w="867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CC499A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Название компетенции</w:t>
                </w:r>
              </w:p>
            </w:sdtContent>
          </w:sdt>
        </w:tc>
        <w:tc>
          <w:tcPr>
            <w:tcW w:w="784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CC499A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Показатель освоения компетенции</w:t>
                </w:r>
              </w:p>
            </w:sdtContent>
          </w:sdt>
        </w:tc>
        <w:tc>
          <w:tcPr>
            <w:tcW w:w="896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CC499A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5465" w:type="dxa"/>
            <w:gridSpan w:val="8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1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CC499A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Уровни сформированности компетенций</w:t>
                </w:r>
              </w:p>
            </w:sdtContent>
          </w:sdt>
        </w:tc>
        <w:tc>
          <w:tcPr>
            <w:tcW w:w="975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64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CC499A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7E0BE2" w:rsidRPr="00455CC9" w:rsidTr="00B7654E">
        <w:tc>
          <w:tcPr>
            <w:tcW w:w="867" w:type="dxa"/>
            <w:gridSpan w:val="2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7E0BE2" w:rsidRPr="00455CC9" w:rsidRDefault="00264DE5" w:rsidP="007E0BE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2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CC499A">
                  <w:rPr>
                    <w:rFonts w:cs="Arial"/>
                    <w:sz w:val="16"/>
                    <w:szCs w:val="16"/>
                  </w:rPr>
                  <w:t>компетенция не сформирована</w:t>
                </w:r>
              </w:sdtContent>
            </w:sdt>
          </w:p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3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CC499A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минимальный</w:t>
                </w:r>
              </w:p>
            </w:sdtContent>
          </w:sdt>
        </w:tc>
        <w:tc>
          <w:tcPr>
            <w:tcW w:w="1273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4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CC499A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средний</w:t>
                </w:r>
              </w:p>
            </w:sdtContent>
          </w:sdt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7E0BE2" w:rsidRPr="00455CC9" w:rsidRDefault="00264DE5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CC499A">
                  <w:rPr>
                    <w:rFonts w:cs="Arial"/>
                    <w:sz w:val="16"/>
                    <w:szCs w:val="16"/>
                  </w:rPr>
                  <w:t>высокий</w:t>
                </w:r>
              </w:sdtContent>
            </w:sdt>
          </w:p>
        </w:tc>
        <w:tc>
          <w:tcPr>
            <w:tcW w:w="975" w:type="dxa"/>
            <w:gridSpan w:val="2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B7654E">
        <w:tc>
          <w:tcPr>
            <w:tcW w:w="867" w:type="dxa"/>
            <w:gridSpan w:val="2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8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CC499A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Оценки сформированности компетенций</w:t>
                </w:r>
              </w:p>
            </w:sdtContent>
          </w:sdt>
        </w:tc>
        <w:tc>
          <w:tcPr>
            <w:tcW w:w="975" w:type="dxa"/>
            <w:gridSpan w:val="2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B7654E">
        <w:tc>
          <w:tcPr>
            <w:tcW w:w="867" w:type="dxa"/>
            <w:gridSpan w:val="2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CC499A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CC499A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273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CC499A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273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0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CC499A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975" w:type="dxa"/>
            <w:gridSpan w:val="2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B7654E">
        <w:trPr>
          <w:trHeight w:val="321"/>
        </w:trPr>
        <w:tc>
          <w:tcPr>
            <w:tcW w:w="867" w:type="dxa"/>
            <w:gridSpan w:val="2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p w:rsidR="007E0BE2" w:rsidRPr="00455CC9" w:rsidRDefault="00264DE5" w:rsidP="007E0BE2">
            <w:pPr>
              <w:keepNext/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1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CC499A">
                  <w:rPr>
                    <w:rFonts w:cs="Arial"/>
                    <w:i/>
                    <w:iCs/>
                    <w:sz w:val="16"/>
                    <w:szCs w:val="16"/>
                  </w:rPr>
                  <w:t>Оценка «неудовлетворительно»</w:t>
                </w:r>
              </w:sdtContent>
            </w:sdt>
          </w:p>
        </w:tc>
        <w:tc>
          <w:tcPr>
            <w:tcW w:w="1400" w:type="dxa"/>
            <w:shd w:val="clear" w:color="auto" w:fill="auto"/>
          </w:tcPr>
          <w:p w:rsidR="007E0BE2" w:rsidRPr="00455CC9" w:rsidRDefault="00264DE5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2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CC499A">
                  <w:rPr>
                    <w:rFonts w:cs="Arial"/>
                    <w:i/>
                    <w:iCs/>
                    <w:sz w:val="16"/>
                    <w:szCs w:val="16"/>
                  </w:rPr>
                  <w:t>Оценка «удовлетворительно»</w:t>
                </w:r>
              </w:sdtContent>
            </w:sdt>
          </w:p>
        </w:tc>
        <w:tc>
          <w:tcPr>
            <w:tcW w:w="1273" w:type="dxa"/>
            <w:gridSpan w:val="3"/>
            <w:shd w:val="clear" w:color="auto" w:fill="auto"/>
          </w:tcPr>
          <w:p w:rsidR="007E0BE2" w:rsidRPr="00455CC9" w:rsidRDefault="00264DE5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3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CC499A">
                  <w:rPr>
                    <w:rFonts w:cs="Arial"/>
                    <w:i/>
                    <w:iCs/>
                    <w:sz w:val="16"/>
                    <w:szCs w:val="16"/>
                  </w:rPr>
                  <w:t>Оценка «хорошо»</w:t>
                </w:r>
              </w:sdtContent>
            </w:sdt>
          </w:p>
        </w:tc>
        <w:tc>
          <w:tcPr>
            <w:tcW w:w="1273" w:type="dxa"/>
            <w:gridSpan w:val="2"/>
            <w:shd w:val="clear" w:color="auto" w:fill="auto"/>
          </w:tcPr>
          <w:p w:rsidR="007E0BE2" w:rsidRPr="00455CC9" w:rsidRDefault="00264DE5" w:rsidP="007E0BE2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CC499A">
                  <w:rPr>
                    <w:rFonts w:cs="Arial"/>
                    <w:i/>
                    <w:iCs/>
                    <w:sz w:val="16"/>
                    <w:szCs w:val="16"/>
                  </w:rPr>
                  <w:t>Оценка «отлично»</w:t>
                </w:r>
              </w:sdtContent>
            </w:sdt>
          </w:p>
        </w:tc>
        <w:tc>
          <w:tcPr>
            <w:tcW w:w="975" w:type="dxa"/>
            <w:gridSpan w:val="2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B7654E">
        <w:tc>
          <w:tcPr>
            <w:tcW w:w="867" w:type="dxa"/>
            <w:gridSpan w:val="2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8"/>
            <w:shd w:val="clear" w:color="auto" w:fill="auto"/>
          </w:tcPr>
          <w:sdt>
            <w:sdtPr>
              <w:rPr>
                <w:rFonts w:cs="Arial"/>
                <w:iCs/>
                <w:sz w:val="16"/>
                <w:szCs w:val="16"/>
              </w:rPr>
              <w:id w:val="610752455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CC499A" w:rsidP="00C06368">
                <w:pPr>
                  <w:jc w:val="center"/>
                  <w:rPr>
                    <w:rFonts w:cs="Arial"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iCs/>
                    <w:sz w:val="16"/>
                    <w:szCs w:val="16"/>
                  </w:rPr>
                  <w:t>Характеристика сформированности компетенции</w:t>
                </w:r>
              </w:p>
            </w:sdtContent>
          </w:sdt>
        </w:tc>
        <w:tc>
          <w:tcPr>
            <w:tcW w:w="975" w:type="dxa"/>
            <w:gridSpan w:val="2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B7654E">
        <w:tc>
          <w:tcPr>
            <w:tcW w:w="867" w:type="dxa"/>
            <w:gridSpan w:val="2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0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CC499A" w:rsidP="00C06368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Компетенция в полной мере не сформирована. Имеющихся знаний, умений и 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400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1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CC499A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Сформированность компетенции соответствует минимальным требованиям. Имеющихся знаний, умений, навыков в целом </w:t>
                </w:r>
                <w:r>
                  <w:rPr>
                    <w:rFonts w:cs="Arial"/>
                    <w:sz w:val="16"/>
                    <w:szCs w:val="16"/>
                  </w:rPr>
                  <w:lastRenderedPageBreak/>
                  <w:t>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273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2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CC499A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Сформированность компетенции в целом соответствует требованиям. Имеющихся знаний, умений, навыков и </w:t>
                </w:r>
                <w:r>
                  <w:rPr>
                    <w:rFonts w:cs="Arial"/>
                    <w:sz w:val="16"/>
                    <w:szCs w:val="16"/>
                  </w:rPr>
                  <w:lastRenderedPageBreak/>
                  <w:t>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273" w:type="dxa"/>
            <w:gridSpan w:val="2"/>
            <w:shd w:val="clear" w:color="auto" w:fill="auto"/>
          </w:tcPr>
          <w:p w:rsidR="007E0BE2" w:rsidRPr="00455CC9" w:rsidRDefault="00264DE5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63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CC499A">
                  <w:rPr>
                    <w:rFonts w:cs="Arial"/>
                    <w:sz w:val="16"/>
                    <w:szCs w:val="16"/>
                  </w:rPr>
                  <w:t xml:space="preserve">Сформированность компетенции полностью соответствует требованиям. Имеющихся знаний, умений, навыков и </w:t>
                </w:r>
                <w:r w:rsidR="00CC499A">
                  <w:rPr>
                    <w:rFonts w:cs="Arial"/>
                    <w:sz w:val="16"/>
                    <w:szCs w:val="16"/>
                  </w:rPr>
                  <w:lastRenderedPageBreak/>
                  <w:t>мотивации в полной мере достаточно для решения сложных практических (профессиональных) зада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>ч</w:t>
            </w:r>
          </w:p>
        </w:tc>
        <w:tc>
          <w:tcPr>
            <w:tcW w:w="975" w:type="dxa"/>
            <w:gridSpan w:val="2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6893" w:rsidRPr="00455CC9" w:rsidTr="00B7654E">
        <w:tc>
          <w:tcPr>
            <w:tcW w:w="867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7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CC49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867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8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CC49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784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9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CC49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896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0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CC49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519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1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CC499A" w:rsidP="0024689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2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CC49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273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3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CC49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1273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4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CC49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975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5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CC49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</w:tr>
      <w:tr w:rsidR="007E0BE2" w:rsidRPr="00455CC9" w:rsidTr="003A71D4">
        <w:tc>
          <w:tcPr>
            <w:tcW w:w="9854" w:type="dxa"/>
            <w:gridSpan w:val="16"/>
          </w:tcPr>
          <w:sdt>
            <w:sdtPr>
              <w:rPr>
                <w:rFonts w:cs="Arial"/>
                <w:sz w:val="16"/>
                <w:szCs w:val="16"/>
              </w:rPr>
              <w:id w:val="610752465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CC499A" w:rsidP="00C06368">
                <w:pPr>
                  <w:shd w:val="clear" w:color="auto" w:fill="FFFFFF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Критерии оценивания</w:t>
                </w:r>
              </w:p>
            </w:sdtContent>
          </w:sdt>
        </w:tc>
      </w:tr>
      <w:tr w:rsidR="007E0BE2" w:rsidRPr="00455CC9" w:rsidTr="00CA0B8A">
        <w:tc>
          <w:tcPr>
            <w:tcW w:w="675" w:type="dxa"/>
            <w:vMerge w:val="restart"/>
            <w:shd w:val="clear" w:color="auto" w:fill="auto"/>
            <w:vAlign w:val="center"/>
          </w:tcPr>
          <w:p w:rsidR="007E0BE2" w:rsidRPr="00455CC9" w:rsidRDefault="007E0BE2" w:rsidP="00144652">
            <w:pPr>
              <w:jc w:val="center"/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УК-</w:t>
            </w:r>
            <w:r w:rsidR="00D61EA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7E0BE2" w:rsidRPr="00B305BB" w:rsidRDefault="00D61EAC" w:rsidP="00D61EAC">
            <w:pPr>
              <w:rPr>
                <w:rFonts w:cs="Arial"/>
                <w:sz w:val="16"/>
                <w:szCs w:val="16"/>
                <w:vertAlign w:val="subscript"/>
              </w:rPr>
            </w:pPr>
            <w:r w:rsidRPr="00B305BB">
              <w:rPr>
                <w:sz w:val="16"/>
                <w:szCs w:val="16"/>
              </w:rPr>
              <w:t xml:space="preserve">способностью к критическому анализу и оценке современных научных достижений и генерирование новых идей при решении исследовательских и практических задач, в том числе в междисциплинарных областях </w:t>
            </w:r>
          </w:p>
        </w:tc>
        <w:tc>
          <w:tcPr>
            <w:tcW w:w="850" w:type="dxa"/>
            <w:gridSpan w:val="2"/>
          </w:tcPr>
          <w:p w:rsidR="007E0BE2" w:rsidRPr="00B305BB" w:rsidRDefault="007E0BE2" w:rsidP="00B305BB">
            <w:pPr>
              <w:jc w:val="both"/>
              <w:rPr>
                <w:rFonts w:cs="Arial"/>
                <w:sz w:val="16"/>
                <w:szCs w:val="16"/>
              </w:rPr>
            </w:pPr>
            <w:r w:rsidRPr="00B305BB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E0BE2" w:rsidRPr="00B305BB" w:rsidRDefault="00D61EAC" w:rsidP="00D61EAC">
            <w:pPr>
              <w:rPr>
                <w:rFonts w:cs="Arial"/>
                <w:sz w:val="16"/>
                <w:szCs w:val="16"/>
              </w:rPr>
            </w:pPr>
            <w:r w:rsidRPr="00B305BB">
              <w:rPr>
                <w:sz w:val="16"/>
                <w:szCs w:val="16"/>
              </w:rPr>
              <w:t>Знать основы и принципы 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997" w:type="dxa"/>
            <w:shd w:val="clear" w:color="auto" w:fill="auto"/>
          </w:tcPr>
          <w:p w:rsidR="007E0BE2" w:rsidRPr="00B305BB" w:rsidRDefault="00B305BB" w:rsidP="00B305BB">
            <w:pPr>
              <w:jc w:val="both"/>
              <w:rPr>
                <w:rFonts w:cs="Arial"/>
                <w:sz w:val="16"/>
                <w:szCs w:val="16"/>
              </w:rPr>
            </w:pPr>
            <w:r w:rsidRPr="00B305BB">
              <w:rPr>
                <w:rFonts w:cs="Arial"/>
                <w:sz w:val="16"/>
                <w:szCs w:val="16"/>
              </w:rPr>
              <w:t xml:space="preserve">Не знает основ </w:t>
            </w:r>
            <w:r w:rsidRPr="00B305BB">
              <w:rPr>
                <w:sz w:val="16"/>
                <w:szCs w:val="16"/>
              </w:rPr>
              <w:t>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554" w:type="dxa"/>
            <w:gridSpan w:val="3"/>
            <w:shd w:val="clear" w:color="auto" w:fill="auto"/>
          </w:tcPr>
          <w:p w:rsidR="007E0BE2" w:rsidRPr="00B305BB" w:rsidRDefault="00B305BB" w:rsidP="00B305BB">
            <w:pPr>
              <w:jc w:val="both"/>
              <w:rPr>
                <w:rFonts w:cs="Arial"/>
                <w:sz w:val="16"/>
                <w:szCs w:val="16"/>
              </w:rPr>
            </w:pPr>
            <w:r w:rsidRPr="00B305BB">
              <w:rPr>
                <w:rFonts w:cs="Arial"/>
                <w:sz w:val="16"/>
                <w:szCs w:val="16"/>
              </w:rPr>
              <w:t xml:space="preserve">Знание основ </w:t>
            </w:r>
            <w:r w:rsidRPr="00B305BB">
              <w:rPr>
                <w:sz w:val="16"/>
                <w:szCs w:val="16"/>
              </w:rPr>
              <w:t xml:space="preserve">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 соответствует минимальным требования </w:t>
            </w:r>
            <w:r w:rsidRPr="00B305BB">
              <w:rPr>
                <w:rFonts w:cs="Arial"/>
                <w:sz w:val="16"/>
                <w:szCs w:val="16"/>
              </w:rPr>
              <w:t>для решения стандартных практических (профессиональных) задач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E0BE2" w:rsidRPr="00B305BB" w:rsidRDefault="00B305BB" w:rsidP="00B305BB">
            <w:pPr>
              <w:jc w:val="both"/>
              <w:rPr>
                <w:rFonts w:cs="Arial"/>
                <w:sz w:val="16"/>
                <w:szCs w:val="16"/>
              </w:rPr>
            </w:pPr>
            <w:r w:rsidRPr="00B305BB">
              <w:rPr>
                <w:rFonts w:cs="Arial"/>
                <w:sz w:val="16"/>
                <w:szCs w:val="16"/>
              </w:rPr>
              <w:t xml:space="preserve">Знание основ </w:t>
            </w:r>
            <w:r w:rsidRPr="00B305BB">
              <w:rPr>
                <w:sz w:val="16"/>
                <w:szCs w:val="16"/>
              </w:rPr>
              <w:t xml:space="preserve">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 </w:t>
            </w:r>
            <w:r w:rsidRPr="00B305BB">
              <w:rPr>
                <w:rFonts w:cs="Arial"/>
                <w:sz w:val="16"/>
                <w:szCs w:val="16"/>
              </w:rPr>
              <w:t>в целом достаточно для решения стандартных практических (профессиональных) задач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E0BE2" w:rsidRPr="00B305BB" w:rsidRDefault="00B305BB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B305BB">
              <w:rPr>
                <w:rFonts w:cs="Arial"/>
                <w:sz w:val="16"/>
                <w:szCs w:val="16"/>
              </w:rPr>
              <w:t xml:space="preserve">Знание основ </w:t>
            </w:r>
            <w:r w:rsidRPr="00B305BB">
              <w:rPr>
                <w:sz w:val="16"/>
                <w:szCs w:val="16"/>
              </w:rPr>
              <w:t xml:space="preserve">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 </w:t>
            </w:r>
            <w:r w:rsidRPr="00B305BB">
              <w:rPr>
                <w:rFonts w:cs="Arial"/>
                <w:sz w:val="16"/>
                <w:szCs w:val="16"/>
              </w:rPr>
              <w:t>в полной мере достаточно для решения сложных практических (профессиональных) зада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9C39B3" w:rsidRDefault="009C39B3" w:rsidP="009C39B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Перечень вопросов к экзамену, </w:t>
            </w:r>
          </w:p>
          <w:p w:rsidR="009C39B3" w:rsidRDefault="009C39B3" w:rsidP="009C39B3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Комплект контрольных вопросов  для проведения устных опросов </w:t>
            </w:r>
            <w:r>
              <w:rPr>
                <w:rFonts w:cs="Arial"/>
                <w:bCs/>
                <w:sz w:val="16"/>
                <w:szCs w:val="16"/>
              </w:rPr>
              <w:t xml:space="preserve">Перечень дискуссионных тем и вопросов для проблемных лекций </w:t>
            </w:r>
          </w:p>
          <w:p w:rsidR="009C39B3" w:rsidRDefault="009C39B3" w:rsidP="009C39B3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Темы сообщений и рефератов</w:t>
            </w:r>
          </w:p>
          <w:p w:rsidR="009C39B3" w:rsidRDefault="009C39B3" w:rsidP="009C39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Комплект тестовых заданий, кейс-задачи</w:t>
            </w:r>
          </w:p>
          <w:p w:rsidR="007E0BE2" w:rsidRPr="00455CC9" w:rsidRDefault="007E0BE2" w:rsidP="009C39B3">
            <w:pPr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CA0B8A">
        <w:tc>
          <w:tcPr>
            <w:tcW w:w="675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61EAC" w:rsidRPr="00CA0B8A" w:rsidRDefault="00D61EAC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t xml:space="preserve">Уметь: </w:t>
            </w:r>
            <w:sdt>
              <w:sdtPr>
                <w:rPr>
                  <w:rFonts w:cs="Arial"/>
                  <w:i/>
                  <w:sz w:val="16"/>
                  <w:szCs w:val="16"/>
                </w:rPr>
                <w:id w:val="334042145"/>
                <w:placeholder>
                  <w:docPart w:val="48F1C24C90AC485D896EB6ABD273F5FA"/>
                </w:placeholder>
                <w:text w:multiLine="1"/>
              </w:sdtPr>
              <w:sdtEndPr/>
              <w:sdtContent>
                <w:r w:rsidR="00CC499A">
                  <w:rPr>
                    <w:rFonts w:cs="Arial"/>
                    <w:i/>
                    <w:sz w:val="16"/>
                    <w:szCs w:val="16"/>
                  </w:rPr>
                  <w:t>осуществлять критический анализ и оценку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</w:tcPr>
          <w:p w:rsidR="00B305BB" w:rsidRPr="00CA0B8A" w:rsidRDefault="00B305BB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t xml:space="preserve">Не умеет: </w:t>
            </w:r>
            <w:sdt>
              <w:sdtPr>
                <w:rPr>
                  <w:rFonts w:cs="Arial"/>
                  <w:sz w:val="16"/>
                  <w:szCs w:val="16"/>
                </w:rPr>
                <w:id w:val="669217540"/>
                <w:placeholder>
                  <w:docPart w:val="B16AD3490C7247768C34E4B998B12EF4"/>
                </w:placeholder>
                <w:text w:multiLine="1"/>
              </w:sdtPr>
              <w:sdtEndPr/>
              <w:sdtContent>
                <w:r w:rsidR="00CC499A">
                  <w:rPr>
                    <w:rFonts w:cs="Arial"/>
                    <w:sz w:val="16"/>
                    <w:szCs w:val="16"/>
                  </w:rPr>
                  <w:t>осуществлять критический анализ и оценку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B305BB" w:rsidRPr="00CA0B8A" w:rsidRDefault="00B305BB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t>Умеет</w:t>
            </w:r>
            <w:r w:rsidR="0092639F" w:rsidRPr="00CA0B8A">
              <w:rPr>
                <w:rFonts w:cs="Arial"/>
                <w:bCs/>
                <w:color w:val="000000"/>
                <w:sz w:val="16"/>
                <w:szCs w:val="16"/>
              </w:rPr>
              <w:t xml:space="preserve"> в минимальной степени</w:t>
            </w: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t xml:space="preserve">: </w:t>
            </w:r>
            <w:sdt>
              <w:sdtPr>
                <w:rPr>
                  <w:rFonts w:cs="Arial"/>
                  <w:sz w:val="16"/>
                  <w:szCs w:val="16"/>
                </w:rPr>
                <w:id w:val="-1716803902"/>
                <w:placeholder>
                  <w:docPart w:val="02AE878D7A4B48CFA0EE7788417629F2"/>
                </w:placeholder>
                <w:text w:multiLine="1"/>
              </w:sdtPr>
              <w:sdtEndPr/>
              <w:sdtContent>
                <w:r w:rsidR="00CC499A">
                  <w:rPr>
                    <w:rFonts w:cs="Arial"/>
                    <w:sz w:val="16"/>
                    <w:szCs w:val="16"/>
                  </w:rPr>
                  <w:t>осуществлять критический анализ и оценку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92639F" w:rsidRPr="00CA0B8A" w:rsidRDefault="0092639F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t xml:space="preserve">Умеет в целом достаточно: </w:t>
            </w:r>
            <w:sdt>
              <w:sdtPr>
                <w:rPr>
                  <w:rFonts w:cs="Arial"/>
                  <w:sz w:val="16"/>
                  <w:szCs w:val="16"/>
                </w:rPr>
                <w:id w:val="-1543588997"/>
                <w:placeholder>
                  <w:docPart w:val="279DE3A6C7934DE4BEA4121F8F637ADE"/>
                </w:placeholder>
                <w:text w:multiLine="1"/>
              </w:sdtPr>
              <w:sdtEndPr/>
              <w:sdtContent>
                <w:r w:rsidR="00CC499A">
                  <w:rPr>
                    <w:rFonts w:cs="Arial"/>
                    <w:sz w:val="16"/>
                    <w:szCs w:val="16"/>
                  </w:rPr>
                  <w:t>осуществлять критический анализ и оценку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2639F" w:rsidRPr="00CA0B8A" w:rsidRDefault="0092639F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t xml:space="preserve">Умеет в полной мере: </w:t>
            </w:r>
            <w:sdt>
              <w:sdtPr>
                <w:rPr>
                  <w:rFonts w:cs="Arial"/>
                  <w:sz w:val="16"/>
                  <w:szCs w:val="16"/>
                </w:rPr>
                <w:id w:val="221491260"/>
                <w:placeholder>
                  <w:docPart w:val="83746CB4A478462E8F34C2F899400F1A"/>
                </w:placeholder>
                <w:text w:multiLine="1"/>
              </w:sdtPr>
              <w:sdtEndPr/>
              <w:sdtContent>
                <w:r w:rsidR="00CC499A">
                  <w:rPr>
                    <w:rFonts w:cs="Arial"/>
                    <w:sz w:val="16"/>
                    <w:szCs w:val="16"/>
                  </w:rPr>
                  <w:t>осуществлять критический анализ и оценку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CA0B8A">
        <w:tc>
          <w:tcPr>
            <w:tcW w:w="675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61EAC" w:rsidRPr="00CA0B8A" w:rsidRDefault="00D61EAC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t>Владеть:</w:t>
            </w:r>
            <w:sdt>
              <w:sdtPr>
                <w:rPr>
                  <w:rFonts w:cs="Arial"/>
                  <w:sz w:val="16"/>
                  <w:szCs w:val="16"/>
                </w:rPr>
                <w:id w:val="1897399132"/>
                <w:placeholder>
                  <w:docPart w:val="B3EFC2BB2E7F468F9E477B145CA2EE7E"/>
                </w:placeholder>
                <w:text w:multiLine="1"/>
              </w:sdtPr>
              <w:sdtEndPr/>
              <w:sdtContent>
                <w:r w:rsidR="00CC499A">
                  <w:rPr>
                    <w:rFonts w:cs="Arial"/>
                    <w:sz w:val="16"/>
                    <w:szCs w:val="16"/>
                  </w:rPr>
                  <w:t xml:space="preserve"> навыками критического анализа и оценки современных научных достижений и </w:t>
                </w:r>
                <w:r w:rsidR="00CC499A">
                  <w:rPr>
                    <w:rFonts w:cs="Arial"/>
                    <w:sz w:val="16"/>
                    <w:szCs w:val="16"/>
                  </w:rPr>
                  <w:lastRenderedPageBreak/>
                  <w:t>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</w:tcPr>
          <w:p w:rsidR="0092639F" w:rsidRPr="00CA0B8A" w:rsidRDefault="0092639F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lastRenderedPageBreak/>
              <w:t>Не владеет:</w:t>
            </w:r>
            <w:sdt>
              <w:sdtPr>
                <w:rPr>
                  <w:rFonts w:cs="Arial"/>
                  <w:sz w:val="16"/>
                  <w:szCs w:val="16"/>
                </w:rPr>
                <w:id w:val="135082137"/>
                <w:placeholder>
                  <w:docPart w:val="291F3D6D302545159748B4B91ECDE2C9"/>
                </w:placeholder>
                <w:text w:multiLine="1"/>
              </w:sdtPr>
              <w:sdtEndPr/>
              <w:sdtContent>
                <w:r w:rsidR="00CC499A">
                  <w:rPr>
                    <w:rFonts w:cs="Arial"/>
                    <w:sz w:val="16"/>
                    <w:szCs w:val="16"/>
                  </w:rPr>
                  <w:t xml:space="preserve"> навыками критического анализа и оценки современ</w:t>
                </w:r>
                <w:r w:rsidR="00CC499A">
                  <w:rPr>
                    <w:rFonts w:cs="Arial"/>
                    <w:sz w:val="16"/>
                    <w:szCs w:val="16"/>
                  </w:rPr>
                  <w:lastRenderedPageBreak/>
                  <w:t>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92639F" w:rsidRPr="00CA0B8A" w:rsidRDefault="0092639F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lastRenderedPageBreak/>
              <w:t>В минимальной степени в</w:t>
            </w: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t>ладеет:</w:t>
            </w:r>
            <w:sdt>
              <w:sdtPr>
                <w:rPr>
                  <w:rFonts w:cs="Arial"/>
                  <w:sz w:val="16"/>
                  <w:szCs w:val="16"/>
                </w:rPr>
                <w:id w:val="911582215"/>
                <w:placeholder>
                  <w:docPart w:val="7912670AA97840CCB74F389DB9492650"/>
                </w:placeholder>
                <w:text w:multiLine="1"/>
              </w:sdtPr>
              <w:sdtEndPr/>
              <w:sdtContent>
                <w:r w:rsidR="00CC499A">
                  <w:rPr>
                    <w:rFonts w:cs="Arial"/>
                    <w:sz w:val="16"/>
                    <w:szCs w:val="16"/>
                  </w:rPr>
                  <w:t xml:space="preserve"> навыками критического анализа и оценки современных </w:t>
                </w:r>
                <w:r w:rsidR="00CC499A">
                  <w:rPr>
                    <w:rFonts w:cs="Arial"/>
                    <w:sz w:val="16"/>
                    <w:szCs w:val="16"/>
                  </w:rPr>
                  <w:lastRenderedPageBreak/>
                  <w:t>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92639F" w:rsidRPr="00CA0B8A" w:rsidRDefault="0092639F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lastRenderedPageBreak/>
              <w:t xml:space="preserve">В целом достаточно владеет </w:t>
            </w:r>
            <w:sdt>
              <w:sdtPr>
                <w:rPr>
                  <w:rFonts w:cs="Arial"/>
                  <w:sz w:val="16"/>
                  <w:szCs w:val="16"/>
                </w:rPr>
                <w:id w:val="1963149452"/>
                <w:placeholder>
                  <w:docPart w:val="07E1473F1A0542F1945A73A928773274"/>
                </w:placeholder>
                <w:text w:multiLine="1"/>
              </w:sdtPr>
              <w:sdtEndPr/>
              <w:sdtContent>
                <w:r w:rsidR="00CC499A">
                  <w:rPr>
                    <w:rFonts w:cs="Arial"/>
                    <w:sz w:val="16"/>
                    <w:szCs w:val="16"/>
                  </w:rPr>
                  <w:t xml:space="preserve"> навыками критического анализа и оценки современных </w:t>
                </w:r>
                <w:r w:rsidR="00CC499A">
                  <w:rPr>
                    <w:rFonts w:cs="Arial"/>
                    <w:sz w:val="16"/>
                    <w:szCs w:val="16"/>
                  </w:rPr>
                  <w:lastRenderedPageBreak/>
                  <w:t>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2639F" w:rsidRPr="00CA0B8A" w:rsidRDefault="0092639F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lastRenderedPageBreak/>
              <w:t>В полной мере владеет</w:t>
            </w:r>
            <w:sdt>
              <w:sdtPr>
                <w:rPr>
                  <w:rFonts w:cs="Arial"/>
                  <w:sz w:val="16"/>
                  <w:szCs w:val="16"/>
                </w:rPr>
                <w:id w:val="-938214858"/>
                <w:placeholder>
                  <w:docPart w:val="776C0B074A0A4D59B6B90A8F20F912F2"/>
                </w:placeholder>
                <w:text w:multiLine="1"/>
              </w:sdtPr>
              <w:sdtEndPr/>
              <w:sdtContent>
                <w:r w:rsidR="00CC499A">
                  <w:rPr>
                    <w:rFonts w:cs="Arial"/>
                    <w:sz w:val="16"/>
                    <w:szCs w:val="16"/>
                  </w:rPr>
                  <w:t xml:space="preserve"> навыками критического анализа и оценки современн</w:t>
                </w:r>
                <w:r w:rsidR="00CC499A">
                  <w:rPr>
                    <w:rFonts w:cs="Arial"/>
                    <w:sz w:val="16"/>
                    <w:szCs w:val="16"/>
                  </w:rPr>
                  <w:lastRenderedPageBreak/>
                  <w:t>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61EAC" w:rsidRPr="00455CC9" w:rsidTr="00CA0B8A">
        <w:trPr>
          <w:trHeight w:val="57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61EAC" w:rsidRPr="00455CC9" w:rsidRDefault="00D61EAC" w:rsidP="001446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УК-2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D61EAC" w:rsidRPr="00CA0B8A" w:rsidRDefault="00D61EAC" w:rsidP="00CA0B8A">
            <w:pPr>
              <w:shd w:val="clear" w:color="auto" w:fill="FFFFFF"/>
              <w:jc w:val="both"/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</w:pPr>
            <w:r w:rsidRPr="00CA0B8A">
              <w:rPr>
                <w:sz w:val="16"/>
                <w:szCs w:val="16"/>
              </w:rPr>
              <w:t xml:space="preserve"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</w:t>
            </w:r>
          </w:p>
          <w:p w:rsidR="00D61EAC" w:rsidRPr="00CA0B8A" w:rsidRDefault="00D61EAC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D61EAC" w:rsidRPr="00CA0B8A" w:rsidRDefault="00D61EAC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61EAC" w:rsidRPr="00CA0B8A" w:rsidRDefault="0092639F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Знает способы и методы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997" w:type="dxa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Не знает способы и методы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Минимально знает способы и методы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целом достаточно Знает способы и методы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полной мере Знает способы и методы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9C39B3" w:rsidRDefault="009C39B3" w:rsidP="009C39B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Перечень вопросов к экзамену, </w:t>
            </w:r>
          </w:p>
          <w:p w:rsidR="009C39B3" w:rsidRDefault="009C39B3" w:rsidP="009C39B3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Комплект контрольных вопросов  для проведения устных опросов </w:t>
            </w:r>
            <w:r>
              <w:rPr>
                <w:rFonts w:cs="Arial"/>
                <w:bCs/>
                <w:sz w:val="16"/>
                <w:szCs w:val="16"/>
              </w:rPr>
              <w:t xml:space="preserve">Перечень дискуссионных тем и вопросов для проблемных лекций </w:t>
            </w:r>
          </w:p>
          <w:p w:rsidR="009C39B3" w:rsidRDefault="009C39B3" w:rsidP="009C39B3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Темы сообщений и рефератов</w:t>
            </w:r>
          </w:p>
          <w:p w:rsidR="009C39B3" w:rsidRDefault="009C39B3" w:rsidP="009C39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Комплект тестовых заданий, кейс-задачи</w:t>
            </w:r>
          </w:p>
          <w:p w:rsidR="00D61EAC" w:rsidRPr="00455CC9" w:rsidRDefault="00D61EA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61EAC" w:rsidRPr="00455CC9" w:rsidTr="00CA0B8A">
        <w:tc>
          <w:tcPr>
            <w:tcW w:w="675" w:type="dxa"/>
            <w:vMerge/>
            <w:shd w:val="clear" w:color="auto" w:fill="auto"/>
            <w:vAlign w:val="center"/>
          </w:tcPr>
          <w:p w:rsidR="00D61EAC" w:rsidRPr="00455CC9" w:rsidRDefault="00D61EA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D61EAC" w:rsidRPr="00CA0B8A" w:rsidRDefault="00D61EAC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D61EAC" w:rsidRPr="00CA0B8A" w:rsidRDefault="00D61EAC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61EAC" w:rsidRPr="00CA0B8A" w:rsidRDefault="0092639F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Умеет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997" w:type="dxa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Не умеет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</w:t>
            </w:r>
            <w:r w:rsidRPr="00CA0B8A">
              <w:rPr>
                <w:rFonts w:cs="Arial"/>
                <w:sz w:val="16"/>
                <w:szCs w:val="16"/>
              </w:rPr>
              <w:lastRenderedPageBreak/>
              <w:t>ии науки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lastRenderedPageBreak/>
              <w:t>Минимально умеет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целом достаточно умеет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полной мере умеет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D61EAC" w:rsidRPr="00455CC9" w:rsidRDefault="00D61EA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61EAC" w:rsidRPr="00455CC9" w:rsidTr="00CA0B8A">
        <w:tc>
          <w:tcPr>
            <w:tcW w:w="675" w:type="dxa"/>
            <w:vMerge/>
            <w:shd w:val="clear" w:color="auto" w:fill="auto"/>
            <w:vAlign w:val="center"/>
          </w:tcPr>
          <w:p w:rsidR="00D61EAC" w:rsidRPr="00455CC9" w:rsidRDefault="00D61EA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D61EAC" w:rsidRPr="00CA0B8A" w:rsidRDefault="00D61EAC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D61EAC" w:rsidRPr="00CA0B8A" w:rsidRDefault="00D61EAC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61EAC" w:rsidRPr="00CA0B8A" w:rsidRDefault="0092639F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Владеет навыками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997" w:type="dxa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Не владеет навыками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Минимально навыками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целом достаточно владеет навыками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полной мере владеет навыками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D61EAC" w:rsidRPr="00455CC9" w:rsidRDefault="00D61EA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09D3" w:rsidRPr="00455CC9" w:rsidTr="00CA0B8A">
        <w:trPr>
          <w:trHeight w:val="111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A09D3" w:rsidRPr="00455CC9" w:rsidRDefault="006A09D3" w:rsidP="001446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УК-3</w:t>
            </w:r>
          </w:p>
        </w:tc>
        <w:tc>
          <w:tcPr>
            <w:tcW w:w="993" w:type="dxa"/>
            <w:gridSpan w:val="2"/>
            <w:vMerge w:val="restart"/>
          </w:tcPr>
          <w:p w:rsidR="006A09D3" w:rsidRPr="00CA0B8A" w:rsidRDefault="006A09D3" w:rsidP="00CA0B8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CA0B8A">
              <w:rPr>
                <w:sz w:val="16"/>
                <w:szCs w:val="16"/>
              </w:rPr>
              <w:t xml:space="preserve">готовностью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Полнота знаний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Знает </w:t>
            </w:r>
            <w:r w:rsidR="00B7654E" w:rsidRPr="00CA0B8A">
              <w:rPr>
                <w:rFonts w:cs="Arial"/>
                <w:sz w:val="16"/>
                <w:szCs w:val="16"/>
              </w:rPr>
              <w:t xml:space="preserve">этические </w:t>
            </w:r>
            <w:r w:rsidRPr="00CA0B8A">
              <w:rPr>
                <w:rFonts w:cs="Arial"/>
                <w:sz w:val="16"/>
                <w:szCs w:val="16"/>
              </w:rPr>
              <w:t>и</w:t>
            </w:r>
            <w:r w:rsidR="00B7654E" w:rsidRPr="00CA0B8A">
              <w:rPr>
                <w:rFonts w:cs="Arial"/>
                <w:sz w:val="16"/>
                <w:szCs w:val="16"/>
              </w:rPr>
              <w:t xml:space="preserve"> профессиональные требования, обеспечивающие способность и готовность</w:t>
            </w:r>
            <w:r w:rsidRPr="00CA0B8A">
              <w:rPr>
                <w:rFonts w:cs="Arial"/>
                <w:sz w:val="16"/>
                <w:szCs w:val="16"/>
              </w:rPr>
              <w:t xml:space="preserve">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997" w:type="dxa"/>
            <w:shd w:val="clear" w:color="auto" w:fill="auto"/>
          </w:tcPr>
          <w:p w:rsidR="006A09D3" w:rsidRPr="00CA0B8A" w:rsidRDefault="00B7654E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Не знает этических и профессиональных требований, обеспечивающих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6A09D3" w:rsidRPr="00CA0B8A" w:rsidRDefault="00B7654E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Минимально знает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A09D3" w:rsidRPr="00CA0B8A" w:rsidRDefault="00B7654E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достаточной мере знает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09D3" w:rsidRPr="00CA0B8A" w:rsidRDefault="00B7654E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полной мере знает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9C39B3" w:rsidRDefault="009C39B3" w:rsidP="009C39B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Перечень вопросов к экзамену, </w:t>
            </w:r>
          </w:p>
          <w:p w:rsidR="009C39B3" w:rsidRDefault="009C39B3" w:rsidP="009C39B3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Комплект контрольных вопросов  для проведения устных опросов </w:t>
            </w:r>
            <w:r>
              <w:rPr>
                <w:rFonts w:cs="Arial"/>
                <w:bCs/>
                <w:sz w:val="16"/>
                <w:szCs w:val="16"/>
              </w:rPr>
              <w:t xml:space="preserve">Перечень дискуссионных тем и вопросов для проблемных лекций </w:t>
            </w:r>
          </w:p>
          <w:p w:rsidR="009C39B3" w:rsidRDefault="009C39B3" w:rsidP="009C39B3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Темы сообщений и рефератов</w:t>
            </w:r>
          </w:p>
          <w:p w:rsidR="009C39B3" w:rsidRDefault="009C39B3" w:rsidP="009C39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Комплект тестовых заданий, кейс-задачи</w:t>
            </w:r>
          </w:p>
          <w:p w:rsidR="006A09D3" w:rsidRPr="00455CC9" w:rsidRDefault="006A09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09D3" w:rsidRPr="00455CC9" w:rsidTr="00CA0B8A">
        <w:trPr>
          <w:trHeight w:val="1428"/>
        </w:trPr>
        <w:tc>
          <w:tcPr>
            <w:tcW w:w="675" w:type="dxa"/>
            <w:vMerge/>
            <w:shd w:val="clear" w:color="auto" w:fill="auto"/>
            <w:vAlign w:val="center"/>
          </w:tcPr>
          <w:p w:rsidR="006A09D3" w:rsidRDefault="006A09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A09D3" w:rsidRPr="00CA0B8A" w:rsidRDefault="006A09D3" w:rsidP="00CA0B8A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Наличие умений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A09D3" w:rsidRPr="00CA0B8A" w:rsidRDefault="00B7654E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Умеет применять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</w:t>
            </w:r>
            <w:r w:rsidRPr="00CA0B8A">
              <w:rPr>
                <w:rFonts w:cs="Arial"/>
                <w:sz w:val="16"/>
                <w:szCs w:val="16"/>
              </w:rPr>
              <w:lastRenderedPageBreak/>
              <w:t>решению научных и научно - образовательных задач</w:t>
            </w:r>
          </w:p>
        </w:tc>
        <w:tc>
          <w:tcPr>
            <w:tcW w:w="997" w:type="dxa"/>
            <w:shd w:val="clear" w:color="auto" w:fill="auto"/>
          </w:tcPr>
          <w:p w:rsidR="006A09D3" w:rsidRPr="00CA0B8A" w:rsidRDefault="00B7654E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lastRenderedPageBreak/>
              <w:t xml:space="preserve">Не умеет применять этические и профессиональные требования, обеспечивающие способность и готовность участвовать в </w:t>
            </w:r>
            <w:r w:rsidRPr="00CA0B8A">
              <w:rPr>
                <w:rFonts w:cs="Arial"/>
                <w:sz w:val="16"/>
                <w:szCs w:val="16"/>
              </w:rPr>
              <w:lastRenderedPageBreak/>
              <w:t>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6A09D3" w:rsidRPr="00CA0B8A" w:rsidRDefault="00B7654E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lastRenderedPageBreak/>
              <w:t xml:space="preserve">Минимально умеет применять этические и профессиональные требования, обеспечивающие способность и готовность участвовать в работе российских и международных исследовательских </w:t>
            </w:r>
            <w:r w:rsidRPr="00CA0B8A">
              <w:rPr>
                <w:rFonts w:cs="Arial"/>
                <w:sz w:val="16"/>
                <w:szCs w:val="16"/>
              </w:rPr>
              <w:lastRenderedPageBreak/>
              <w:t>коллективов по решению научных и научно - образовательных задач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A09D3" w:rsidRPr="00CA0B8A" w:rsidRDefault="00B7654E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lastRenderedPageBreak/>
              <w:t xml:space="preserve">В достаточной мере умеет применять этические и профессиональные требования, обеспечивающие способность и готовность участвовать в работе российских и международных исследовательских </w:t>
            </w:r>
            <w:r w:rsidRPr="00CA0B8A">
              <w:rPr>
                <w:rFonts w:cs="Arial"/>
                <w:sz w:val="16"/>
                <w:szCs w:val="16"/>
              </w:rPr>
              <w:lastRenderedPageBreak/>
              <w:t>коллективов по решению научных и научно - образовательных задач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09D3" w:rsidRPr="00CA0B8A" w:rsidRDefault="00B7654E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lastRenderedPageBreak/>
              <w:t>В полной мере умеет применять этические и профессиональные требования, обеспечивающие способность и готовность участвовать в работе российских и междунаро</w:t>
            </w:r>
            <w:r w:rsidRPr="00CA0B8A">
              <w:rPr>
                <w:rFonts w:cs="Arial"/>
                <w:sz w:val="16"/>
                <w:szCs w:val="16"/>
              </w:rPr>
              <w:lastRenderedPageBreak/>
              <w:t>дных исследовательских коллективов по решению научных и научно - образовательных задач</w:t>
            </w: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6A09D3" w:rsidRPr="00455CC9" w:rsidRDefault="006A09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09D3" w:rsidRPr="00455CC9" w:rsidTr="00CA0B8A">
        <w:trPr>
          <w:trHeight w:val="1320"/>
        </w:trPr>
        <w:tc>
          <w:tcPr>
            <w:tcW w:w="675" w:type="dxa"/>
            <w:vMerge/>
            <w:shd w:val="clear" w:color="auto" w:fill="auto"/>
            <w:vAlign w:val="center"/>
          </w:tcPr>
          <w:p w:rsidR="006A09D3" w:rsidRDefault="006A09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A09D3" w:rsidRPr="00CA0B8A" w:rsidRDefault="006A09D3" w:rsidP="00CA0B8A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7654E" w:rsidRPr="00CA0B8A" w:rsidRDefault="00B7654E" w:rsidP="00CA0B8A">
            <w:pPr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Владеет этическими и профессиональными навыками обеспечивающими готовность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</w:tcPr>
          <w:p w:rsidR="00B7654E" w:rsidRPr="00CA0B8A" w:rsidRDefault="00B7654E" w:rsidP="00CA0B8A">
            <w:pPr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Не владеет этическими и профессиональными навыками обеспечивающими готовность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B7654E" w:rsidRPr="00CA0B8A" w:rsidRDefault="00B7654E" w:rsidP="00CA0B8A">
            <w:pPr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Минимально владеет этическими и профессиональными навыками обеспечивающими готовность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B7654E" w:rsidRPr="00CA0B8A" w:rsidRDefault="00B7654E" w:rsidP="00CA0B8A">
            <w:pPr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В достаточной мере владеет этическими и профессиональными навыками обеспечивающими готовность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7654E" w:rsidRPr="00CA0B8A" w:rsidRDefault="00B7654E" w:rsidP="00CA0B8A">
            <w:pPr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В полной мере владеет этическими и профессиональными навыками обеспечивающими готовность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6A09D3" w:rsidRPr="00455CC9" w:rsidRDefault="006A09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09D3" w:rsidRPr="00455CC9" w:rsidTr="00CA0B8A">
        <w:trPr>
          <w:trHeight w:val="56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A09D3" w:rsidRPr="00455CC9" w:rsidRDefault="006A09D3" w:rsidP="006A09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УК-5</w:t>
            </w:r>
            <w:r w:rsidRPr="00455CC9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gridSpan w:val="2"/>
            <w:vMerge w:val="restart"/>
          </w:tcPr>
          <w:p w:rsidR="00D45086" w:rsidRPr="00D45086" w:rsidRDefault="00D45086" w:rsidP="00C62CDE">
            <w:pPr>
              <w:pStyle w:val="aff"/>
              <w:tabs>
                <w:tab w:val="clear" w:pos="360"/>
              </w:tabs>
              <w:spacing w:line="240" w:lineRule="auto"/>
              <w:ind w:left="0" w:firstLine="1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45086">
              <w:rPr>
                <w:rFonts w:ascii="Arial" w:hAnsi="Arial" w:cs="Arial"/>
                <w:sz w:val="16"/>
                <w:szCs w:val="16"/>
              </w:rPr>
              <w:t xml:space="preserve">способностью планировать и решать задачи собственного профессионального и личностного развития 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Полнота знаний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62CDE" w:rsidRDefault="00C62CDE" w:rsidP="00C62CDE">
            <w:pPr>
              <w:pStyle w:val="aff0"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Знает этические требования и ценности науки как профессиональной деятельности, необходимые для планирования и решения задач личностного и профессионального роста.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</w:tcPr>
          <w:p w:rsidR="006A09D3" w:rsidRPr="00CA0B8A" w:rsidRDefault="00405412" w:rsidP="00C62CDE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Не знает </w:t>
            </w:r>
            <w:r w:rsidR="00C62CDE">
              <w:rPr>
                <w:rFonts w:cs="Arial"/>
                <w:sz w:val="16"/>
                <w:szCs w:val="16"/>
              </w:rPr>
              <w:t>этических требований и ценностей науки как профессиональной деятельности, необходимые для планирования и решения задач личностного и профессионального роста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6A09D3" w:rsidRPr="00CA0B8A" w:rsidRDefault="00405412" w:rsidP="00C62CDE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Минимально знает </w:t>
            </w:r>
            <w:r w:rsidR="00C62CDE">
              <w:rPr>
                <w:rFonts w:cs="Arial"/>
                <w:sz w:val="16"/>
                <w:szCs w:val="16"/>
              </w:rPr>
              <w:t>этические требования и ценности науки как профессиональной деятельности, необходимые для планирования и решения задач личностного и профессионального роста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A09D3" w:rsidRPr="00CA0B8A" w:rsidRDefault="00405412" w:rsidP="00C62CDE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В достаточной мере знает </w:t>
            </w:r>
            <w:r w:rsidR="00C62CDE">
              <w:rPr>
                <w:rFonts w:cs="Arial"/>
                <w:sz w:val="16"/>
                <w:szCs w:val="16"/>
              </w:rPr>
              <w:t>этические требования и ценности науки как профессиональной деятельности, необходимые для планирования и решения задач личностного и профессионального роста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09D3" w:rsidRPr="00CA0B8A" w:rsidRDefault="00405412" w:rsidP="00C62CDE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В полной мере знает </w:t>
            </w:r>
            <w:r w:rsidR="00C62CDE">
              <w:rPr>
                <w:rFonts w:cs="Arial"/>
                <w:sz w:val="16"/>
                <w:szCs w:val="16"/>
              </w:rPr>
              <w:t>этические требования и ценности науки как профессиональной деятельности, необходимые для планирования и решения задач личностного и профессионального роста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9C39B3" w:rsidRDefault="009C39B3" w:rsidP="009C39B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Перечень вопросов к экзамену, </w:t>
            </w:r>
          </w:p>
          <w:p w:rsidR="009C39B3" w:rsidRDefault="009C39B3" w:rsidP="009C39B3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Комплект контрольных вопросов  для проведения устных опросов </w:t>
            </w:r>
            <w:r>
              <w:rPr>
                <w:rFonts w:cs="Arial"/>
                <w:bCs/>
                <w:sz w:val="16"/>
                <w:szCs w:val="16"/>
              </w:rPr>
              <w:t xml:space="preserve">Перечень дискуссионных тем и вопросов для проблемных лекций </w:t>
            </w:r>
          </w:p>
          <w:p w:rsidR="009C39B3" w:rsidRDefault="009C39B3" w:rsidP="009C39B3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Темы сообщений и рефератов</w:t>
            </w:r>
          </w:p>
          <w:p w:rsidR="009C39B3" w:rsidRDefault="009C39B3" w:rsidP="009C39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Комплект тестовых заданий, кейс-задачи</w:t>
            </w:r>
          </w:p>
          <w:p w:rsidR="006A09D3" w:rsidRPr="00455CC9" w:rsidRDefault="006A09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09D3" w:rsidRPr="00455CC9" w:rsidTr="00CA0B8A">
        <w:trPr>
          <w:trHeight w:val="945"/>
        </w:trPr>
        <w:tc>
          <w:tcPr>
            <w:tcW w:w="675" w:type="dxa"/>
            <w:vMerge/>
            <w:shd w:val="clear" w:color="auto" w:fill="auto"/>
            <w:vAlign w:val="center"/>
          </w:tcPr>
          <w:p w:rsidR="006A09D3" w:rsidRDefault="006A09D3" w:rsidP="006A09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A09D3" w:rsidRDefault="006A09D3" w:rsidP="00D61EAC">
            <w:pPr>
              <w:shd w:val="clear" w:color="auto" w:fill="FFFFFF"/>
              <w:jc w:val="both"/>
            </w:pPr>
          </w:p>
        </w:tc>
        <w:tc>
          <w:tcPr>
            <w:tcW w:w="850" w:type="dxa"/>
            <w:gridSpan w:val="2"/>
          </w:tcPr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Наличие умений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A09D3" w:rsidRPr="00CA0B8A" w:rsidRDefault="00405412" w:rsidP="00C62CDE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Умеет следовать </w:t>
            </w:r>
            <w:r w:rsidR="00C62CDE">
              <w:rPr>
                <w:rFonts w:cs="Arial"/>
                <w:sz w:val="16"/>
                <w:szCs w:val="16"/>
              </w:rPr>
              <w:t xml:space="preserve">этическим требования и ценностям науки как профессиональной деятельности, необходимые для планирования и </w:t>
            </w:r>
            <w:r w:rsidR="00C62CDE">
              <w:rPr>
                <w:rFonts w:cs="Arial"/>
                <w:sz w:val="16"/>
                <w:szCs w:val="16"/>
              </w:rPr>
              <w:lastRenderedPageBreak/>
              <w:t>решения задач личностного и профессионального роста</w:t>
            </w:r>
          </w:p>
        </w:tc>
        <w:tc>
          <w:tcPr>
            <w:tcW w:w="997" w:type="dxa"/>
            <w:shd w:val="clear" w:color="auto" w:fill="auto"/>
          </w:tcPr>
          <w:p w:rsidR="006A09D3" w:rsidRPr="00CA0B8A" w:rsidRDefault="00405412" w:rsidP="00C62CDE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lastRenderedPageBreak/>
              <w:t xml:space="preserve">Не умеет следовать </w:t>
            </w:r>
            <w:r w:rsidR="00C62CDE">
              <w:rPr>
                <w:rFonts w:cs="Arial"/>
                <w:sz w:val="16"/>
                <w:szCs w:val="16"/>
              </w:rPr>
              <w:t xml:space="preserve">этическим требования и ценностям науки как профессиональной деятельности, </w:t>
            </w:r>
            <w:r w:rsidR="00C62CDE">
              <w:rPr>
                <w:rFonts w:cs="Arial"/>
                <w:sz w:val="16"/>
                <w:szCs w:val="16"/>
              </w:rPr>
              <w:lastRenderedPageBreak/>
              <w:t>необходимые для планирования и решения задач личностного и профессионального роста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6A09D3" w:rsidRPr="00CA0B8A" w:rsidRDefault="00405412" w:rsidP="00C62CDE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lastRenderedPageBreak/>
              <w:t xml:space="preserve">Минимально умеет  следовать </w:t>
            </w:r>
            <w:r w:rsidR="00C62CDE">
              <w:rPr>
                <w:rFonts w:cs="Arial"/>
                <w:sz w:val="16"/>
                <w:szCs w:val="16"/>
              </w:rPr>
              <w:t xml:space="preserve">этическим требования и ценностям науки как профессиональной деятельности, необходимые для </w:t>
            </w:r>
            <w:r w:rsidR="00C62CDE">
              <w:rPr>
                <w:rFonts w:cs="Arial"/>
                <w:sz w:val="16"/>
                <w:szCs w:val="16"/>
              </w:rPr>
              <w:lastRenderedPageBreak/>
              <w:t>планирования и решения задач личностного и профессионального роста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A09D3" w:rsidRPr="00CA0B8A" w:rsidRDefault="00405412" w:rsidP="00C62CDE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lastRenderedPageBreak/>
              <w:t xml:space="preserve">В достаточной мере умеет следовать </w:t>
            </w:r>
            <w:r w:rsidR="00C62CDE">
              <w:rPr>
                <w:rFonts w:cs="Arial"/>
                <w:sz w:val="16"/>
                <w:szCs w:val="16"/>
              </w:rPr>
              <w:t xml:space="preserve">этическим требования и ценностям науки как профессиональной деятельности, необходимые для </w:t>
            </w:r>
            <w:r w:rsidR="00C62CDE">
              <w:rPr>
                <w:rFonts w:cs="Arial"/>
                <w:sz w:val="16"/>
                <w:szCs w:val="16"/>
              </w:rPr>
              <w:lastRenderedPageBreak/>
              <w:t>планирования и решения задач личностного и профессионального роста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09D3" w:rsidRPr="00CA0B8A" w:rsidRDefault="00405412" w:rsidP="00C62CDE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lastRenderedPageBreak/>
              <w:t xml:space="preserve">В полной мере умеет следовать </w:t>
            </w:r>
            <w:r w:rsidR="00C62CDE">
              <w:rPr>
                <w:rFonts w:cs="Arial"/>
                <w:sz w:val="16"/>
                <w:szCs w:val="16"/>
              </w:rPr>
              <w:t xml:space="preserve">этическим требования и ценностям науки как профессиональной деятельности, </w:t>
            </w:r>
            <w:r w:rsidR="00C62CDE">
              <w:rPr>
                <w:rFonts w:cs="Arial"/>
                <w:sz w:val="16"/>
                <w:szCs w:val="16"/>
              </w:rPr>
              <w:lastRenderedPageBreak/>
              <w:t>необходимые для планирования и решения задач личностного и профессионального роста</w:t>
            </w: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6A09D3" w:rsidRPr="00455CC9" w:rsidRDefault="006A09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09D3" w:rsidRPr="00455CC9" w:rsidTr="00CA0B8A">
        <w:trPr>
          <w:trHeight w:val="1670"/>
        </w:trPr>
        <w:tc>
          <w:tcPr>
            <w:tcW w:w="675" w:type="dxa"/>
            <w:vMerge/>
            <w:shd w:val="clear" w:color="auto" w:fill="auto"/>
            <w:vAlign w:val="center"/>
          </w:tcPr>
          <w:p w:rsidR="006A09D3" w:rsidRDefault="006A09D3" w:rsidP="006A09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A09D3" w:rsidRDefault="006A09D3" w:rsidP="00D61EAC">
            <w:pPr>
              <w:shd w:val="clear" w:color="auto" w:fill="FFFFFF"/>
              <w:jc w:val="both"/>
            </w:pPr>
          </w:p>
        </w:tc>
        <w:tc>
          <w:tcPr>
            <w:tcW w:w="850" w:type="dxa"/>
            <w:gridSpan w:val="2"/>
          </w:tcPr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A09D3" w:rsidRPr="00CA0B8A" w:rsidRDefault="00405412" w:rsidP="00C62CDE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Владеет способностью следовать  </w:t>
            </w:r>
            <w:r w:rsidR="00C62CDE">
              <w:rPr>
                <w:rFonts w:cs="Arial"/>
                <w:sz w:val="16"/>
                <w:szCs w:val="16"/>
              </w:rPr>
              <w:t>этическим требования и ценностям науки как профессиональной деятельности, необходимые для планирования и решения задач личностного и профессионального роста</w:t>
            </w:r>
          </w:p>
        </w:tc>
        <w:tc>
          <w:tcPr>
            <w:tcW w:w="997" w:type="dxa"/>
            <w:shd w:val="clear" w:color="auto" w:fill="auto"/>
          </w:tcPr>
          <w:p w:rsidR="006A09D3" w:rsidRPr="00CA0B8A" w:rsidRDefault="00405412" w:rsidP="00C62CDE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Не владеет способностью следовать  </w:t>
            </w:r>
            <w:r w:rsidR="00C62CDE">
              <w:rPr>
                <w:rFonts w:cs="Arial"/>
                <w:sz w:val="16"/>
                <w:szCs w:val="16"/>
              </w:rPr>
              <w:t>этическим требования и ценностям науки как профессиональной деятельности, необходимые для планирования и решения задач личностного и профессионального роста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6A09D3" w:rsidRPr="00CA0B8A" w:rsidRDefault="00405412" w:rsidP="00C62CDE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Минимально владеет способностью следовать  </w:t>
            </w:r>
            <w:r w:rsidR="00C62CDE">
              <w:rPr>
                <w:rFonts w:cs="Arial"/>
                <w:sz w:val="16"/>
                <w:szCs w:val="16"/>
              </w:rPr>
              <w:t>этическим требования и ценностям науки как профессиональной деятельности, необходимые для планирования и решения задач личностного и профессионального роста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A09D3" w:rsidRPr="00CA0B8A" w:rsidRDefault="00CA0B8A" w:rsidP="00C62CDE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В достаточной мере владеет способностью следовать  этическим </w:t>
            </w:r>
            <w:r w:rsidR="00C62CDE">
              <w:rPr>
                <w:rFonts w:cs="Arial"/>
                <w:sz w:val="16"/>
                <w:szCs w:val="16"/>
              </w:rPr>
              <w:t>требования и ценностям науки как профессиональной деятельности, необходимые для планирования и решения задач личностного и профессионального роста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09D3" w:rsidRPr="00CA0B8A" w:rsidRDefault="00CA0B8A" w:rsidP="00C62CDE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В полной мере владеет способностью следовать  </w:t>
            </w:r>
            <w:r w:rsidR="00C62CDE">
              <w:rPr>
                <w:rFonts w:cs="Arial"/>
                <w:sz w:val="16"/>
                <w:szCs w:val="16"/>
              </w:rPr>
              <w:t>этическим требования и ценностям науки как профессиональной деятельности, необходимые для планирования и решения задач личностного и профессионального роста</w:t>
            </w: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6A09D3" w:rsidRPr="00455CC9" w:rsidRDefault="006A09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2A38B5" w:rsidRPr="002A38B5" w:rsidRDefault="00DF593D" w:rsidP="002A38B5">
      <w:pPr>
        <w:pStyle w:val="af6"/>
        <w:numPr>
          <w:ilvl w:val="1"/>
          <w:numId w:val="4"/>
        </w:numPr>
        <w:jc w:val="center"/>
        <w:rPr>
          <w:b/>
        </w:rPr>
      </w:pPr>
      <w:r w:rsidRPr="002A38B5">
        <w:rPr>
          <w:b/>
        </w:rPr>
        <w:t>Этапы формирования компетенций</w:t>
      </w:r>
    </w:p>
    <w:tbl>
      <w:tblPr>
        <w:tblStyle w:val="afc"/>
        <w:tblW w:w="9923" w:type="dxa"/>
        <w:tblInd w:w="-34" w:type="dxa"/>
        <w:tblLook w:val="04A0" w:firstRow="1" w:lastRow="0" w:firstColumn="1" w:lastColumn="0" w:noHBand="0" w:noVBand="1"/>
      </w:tblPr>
      <w:tblGrid>
        <w:gridCol w:w="741"/>
        <w:gridCol w:w="2227"/>
        <w:gridCol w:w="2228"/>
        <w:gridCol w:w="4727"/>
      </w:tblGrid>
      <w:tr w:rsidR="002A38B5" w:rsidRPr="002A38B5" w:rsidTr="002A38B5">
        <w:tc>
          <w:tcPr>
            <w:tcW w:w="741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227" w:type="dxa"/>
          </w:tcPr>
          <w:p w:rsidR="002A38B5" w:rsidRPr="002A38B5" w:rsidRDefault="002A38B5" w:rsidP="002A38B5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и наименование компетенции</w:t>
            </w:r>
          </w:p>
        </w:tc>
        <w:tc>
          <w:tcPr>
            <w:tcW w:w="2228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формирования компетенции</w:t>
            </w:r>
          </w:p>
        </w:tc>
        <w:tc>
          <w:tcPr>
            <w:tcW w:w="4727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дисциплин, обеспечивающих формирование компетенции</w:t>
            </w:r>
          </w:p>
        </w:tc>
      </w:tr>
      <w:tr w:rsidR="00EA1905" w:rsidRPr="002A38B5" w:rsidTr="00EA1905">
        <w:trPr>
          <w:trHeight w:val="346"/>
        </w:trPr>
        <w:tc>
          <w:tcPr>
            <w:tcW w:w="741" w:type="dxa"/>
            <w:vMerge w:val="restart"/>
          </w:tcPr>
          <w:p w:rsidR="00EA1905" w:rsidRDefault="00EA1905" w:rsidP="00413F2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27" w:type="dxa"/>
            <w:vMerge w:val="restart"/>
          </w:tcPr>
          <w:p w:rsidR="00EA1905" w:rsidRDefault="00EA1905" w:rsidP="000F5BAA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УК-1</w:t>
            </w:r>
            <w:r w:rsidR="000F5BAA">
              <w:rPr>
                <w:sz w:val="16"/>
                <w:szCs w:val="16"/>
              </w:rPr>
              <w:t xml:space="preserve"> способностью к критическому анализу и оценке современных научных достижений и генерирование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28" w:type="dxa"/>
          </w:tcPr>
          <w:p w:rsidR="00EA1905" w:rsidRDefault="00EA190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5221E">
              <w:rPr>
                <w:sz w:val="16"/>
                <w:szCs w:val="16"/>
                <w:lang w:eastAsia="en-US"/>
              </w:rPr>
              <w:t xml:space="preserve"> этап</w:t>
            </w:r>
          </w:p>
        </w:tc>
        <w:tc>
          <w:tcPr>
            <w:tcW w:w="4727" w:type="dxa"/>
          </w:tcPr>
          <w:p w:rsidR="00EA1905" w:rsidRDefault="00264DE5" w:rsidP="00413F22">
            <w:pPr>
              <w:rPr>
                <w:rFonts w:eastAsiaTheme="minorHAnsi" w:cs="Arial"/>
                <w:sz w:val="16"/>
                <w:szCs w:val="16"/>
                <w:lang w:eastAsia="en-US"/>
              </w:rPr>
            </w:pPr>
            <w:sdt>
              <w:sdtPr>
                <w:rPr>
                  <w:rFonts w:eastAsiaTheme="minorHAnsi" w:cs="Arial"/>
                  <w:sz w:val="16"/>
                  <w:szCs w:val="16"/>
                  <w:lang w:eastAsia="en-US"/>
                </w:rPr>
                <w:id w:val="4636201"/>
                <w:placeholder>
                  <w:docPart w:val="1D8D69B72D5844C4A913F6BBB9F3A19A"/>
                </w:placeholder>
                <w:text/>
              </w:sdtPr>
              <w:sdtEndPr/>
              <w:sdtContent>
                <w:r w:rsidR="00CC499A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 xml:space="preserve">Б1.Б 1 </w:t>
                </w:r>
              </w:sdtContent>
            </w:sdt>
            <w:r w:rsidR="00EA1905">
              <w:rPr>
                <w:rFonts w:eastAsiaTheme="minorHAnsi" w:cs="Arial"/>
                <w:sz w:val="16"/>
                <w:szCs w:val="16"/>
                <w:lang w:eastAsia="en-US"/>
              </w:rPr>
              <w:t>История и философия науки</w:t>
            </w:r>
          </w:p>
          <w:p w:rsidR="00EA1905" w:rsidRDefault="00EA1905" w:rsidP="000F5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</w:t>
            </w:r>
          </w:p>
        </w:tc>
      </w:tr>
      <w:tr w:rsidR="00EA1905" w:rsidRPr="002A38B5" w:rsidTr="004E4D88">
        <w:trPr>
          <w:trHeight w:val="374"/>
        </w:trPr>
        <w:tc>
          <w:tcPr>
            <w:tcW w:w="741" w:type="dxa"/>
            <w:vMerge/>
          </w:tcPr>
          <w:p w:rsidR="00EA1905" w:rsidRDefault="00EA1905" w:rsidP="00413F22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EA1905" w:rsidRDefault="00EA1905" w:rsidP="00EA19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EA1905" w:rsidRDefault="00EA190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5221E">
              <w:rPr>
                <w:sz w:val="16"/>
                <w:szCs w:val="16"/>
                <w:lang w:eastAsia="en-US"/>
              </w:rPr>
              <w:t xml:space="preserve"> этап</w:t>
            </w:r>
          </w:p>
        </w:tc>
        <w:tc>
          <w:tcPr>
            <w:tcW w:w="4727" w:type="dxa"/>
          </w:tcPr>
          <w:p w:rsidR="00EA1905" w:rsidRDefault="00EA1905" w:rsidP="00EA1905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</w:t>
            </w:r>
          </w:p>
          <w:p w:rsidR="00EA1905" w:rsidRDefault="00153A8A" w:rsidP="000F5BAA">
            <w:pPr>
              <w:ind w:left="-59"/>
              <w:jc w:val="center"/>
              <w:rPr>
                <w:rFonts w:eastAsiaTheme="minorHAnsi"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Б1.В.01 Методология научного исследования в агрохимии</w:t>
            </w:r>
          </w:p>
        </w:tc>
      </w:tr>
      <w:tr w:rsidR="00EA1905" w:rsidRPr="002A38B5" w:rsidTr="002A38B5">
        <w:trPr>
          <w:trHeight w:val="300"/>
        </w:trPr>
        <w:tc>
          <w:tcPr>
            <w:tcW w:w="741" w:type="dxa"/>
            <w:vMerge/>
          </w:tcPr>
          <w:p w:rsidR="00EA1905" w:rsidRDefault="00EA1905" w:rsidP="00413F22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EA1905" w:rsidRDefault="00EA1905" w:rsidP="00EA19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EA1905" w:rsidRDefault="00EA190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5221E">
              <w:rPr>
                <w:sz w:val="16"/>
                <w:szCs w:val="16"/>
                <w:lang w:eastAsia="en-US"/>
              </w:rPr>
              <w:t xml:space="preserve"> этап</w:t>
            </w:r>
          </w:p>
        </w:tc>
        <w:tc>
          <w:tcPr>
            <w:tcW w:w="4727" w:type="dxa"/>
          </w:tcPr>
          <w:p w:rsidR="00EA1905" w:rsidRDefault="00EA1905" w:rsidP="00EA1905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</w:t>
            </w:r>
          </w:p>
          <w:p w:rsidR="00EA1905" w:rsidRDefault="004E4D88" w:rsidP="002A38B5">
            <w:pPr>
              <w:pStyle w:val="af6"/>
              <w:ind w:left="0"/>
              <w:rPr>
                <w:rFonts w:eastAsiaTheme="minorHAnsi"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Б2.В.02(П) Практика по получению профессиональных умений и опыта профессиональной деятельности</w:t>
            </w:r>
          </w:p>
        </w:tc>
      </w:tr>
      <w:tr w:rsidR="00EA1905" w:rsidRPr="002A38B5" w:rsidTr="002A38B5">
        <w:trPr>
          <w:trHeight w:val="300"/>
        </w:trPr>
        <w:tc>
          <w:tcPr>
            <w:tcW w:w="741" w:type="dxa"/>
            <w:vMerge/>
          </w:tcPr>
          <w:p w:rsidR="00EA1905" w:rsidRDefault="00EA1905" w:rsidP="00413F22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EA1905" w:rsidRDefault="00EA1905" w:rsidP="00EA19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EA1905" w:rsidRDefault="00EA190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5221E">
              <w:rPr>
                <w:sz w:val="16"/>
                <w:szCs w:val="16"/>
                <w:lang w:eastAsia="en-US"/>
              </w:rPr>
              <w:t xml:space="preserve"> этап</w:t>
            </w:r>
          </w:p>
        </w:tc>
        <w:tc>
          <w:tcPr>
            <w:tcW w:w="4727" w:type="dxa"/>
          </w:tcPr>
          <w:p w:rsidR="00EA1905" w:rsidRDefault="00EA1905" w:rsidP="00EA1905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</w:t>
            </w:r>
          </w:p>
          <w:p w:rsidR="00EA1905" w:rsidRDefault="00EA1905" w:rsidP="00EA1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4E4D88" w:rsidRDefault="004E4D88" w:rsidP="004E4D88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Б4.Б.01(Г) Подготовка и сдача государственного экзамена </w:t>
            </w:r>
          </w:p>
          <w:p w:rsidR="004E4D88" w:rsidRDefault="004E4D88" w:rsidP="004E4D88">
            <w:pPr>
              <w:rPr>
                <w:rFonts w:eastAsiaTheme="minorHAnsi"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Б4.Б.02(Д) Представление научного доклада об основных результатах подготовленной научноквалификационной работы (диссертации</w:t>
            </w:r>
          </w:p>
        </w:tc>
      </w:tr>
      <w:tr w:rsidR="004E4D88" w:rsidRPr="002A38B5" w:rsidTr="004E4D88">
        <w:trPr>
          <w:trHeight w:val="300"/>
        </w:trPr>
        <w:tc>
          <w:tcPr>
            <w:tcW w:w="741" w:type="dxa"/>
            <w:vMerge w:val="restart"/>
          </w:tcPr>
          <w:p w:rsidR="004E4D88" w:rsidRDefault="004E4D88" w:rsidP="00413F2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27" w:type="dxa"/>
            <w:vMerge w:val="restart"/>
          </w:tcPr>
          <w:p w:rsidR="000F5BAA" w:rsidRDefault="004E4D88" w:rsidP="000F5BAA">
            <w:pPr>
              <w:shd w:val="clear" w:color="auto" w:fill="FFFFFF"/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cs="Arial"/>
                <w:sz w:val="16"/>
                <w:szCs w:val="16"/>
              </w:rPr>
              <w:t>УК-2</w:t>
            </w:r>
            <w:r w:rsidR="000F5BAA">
              <w:rPr>
                <w:sz w:val="16"/>
                <w:szCs w:val="16"/>
              </w:rPr>
              <w:t xml:space="preserve"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</w:t>
            </w:r>
          </w:p>
          <w:p w:rsidR="004E4D88" w:rsidRDefault="004E4D88" w:rsidP="00EA19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4E4D88" w:rsidRDefault="004E4D88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5221E">
              <w:rPr>
                <w:sz w:val="16"/>
                <w:szCs w:val="16"/>
                <w:lang w:eastAsia="en-US"/>
              </w:rPr>
              <w:t xml:space="preserve"> этап</w:t>
            </w:r>
          </w:p>
        </w:tc>
        <w:tc>
          <w:tcPr>
            <w:tcW w:w="4727" w:type="dxa"/>
          </w:tcPr>
          <w:p w:rsidR="004E4D88" w:rsidRDefault="00264DE5" w:rsidP="004E4D88">
            <w:pPr>
              <w:rPr>
                <w:sz w:val="16"/>
                <w:szCs w:val="16"/>
              </w:rPr>
            </w:pPr>
            <w:sdt>
              <w:sdtPr>
                <w:rPr>
                  <w:rFonts w:eastAsiaTheme="minorHAnsi" w:cs="Arial"/>
                  <w:sz w:val="16"/>
                  <w:szCs w:val="16"/>
                  <w:lang w:eastAsia="en-US"/>
                </w:rPr>
                <w:id w:val="-90249818"/>
                <w:placeholder>
                  <w:docPart w:val="FC5AEEB09CA5409BA535369075D93E5E"/>
                </w:placeholder>
                <w:text/>
              </w:sdtPr>
              <w:sdtEndPr/>
              <w:sdtContent>
                <w:r w:rsidR="00CC499A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 xml:space="preserve">Б1.Б 1 </w:t>
                </w:r>
              </w:sdtContent>
            </w:sdt>
            <w:r w:rsidR="004E4D88">
              <w:rPr>
                <w:rFonts w:eastAsiaTheme="minorHAnsi" w:cs="Arial"/>
                <w:sz w:val="16"/>
                <w:szCs w:val="16"/>
                <w:lang w:eastAsia="en-US"/>
              </w:rPr>
              <w:t>История и философия науки</w:t>
            </w:r>
          </w:p>
          <w:p w:rsidR="004E4D88" w:rsidRDefault="004E4D88" w:rsidP="004E4D88">
            <w:pPr>
              <w:rPr>
                <w:rFonts w:eastAsiaTheme="minorHAnsi"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</w:t>
            </w:r>
          </w:p>
        </w:tc>
      </w:tr>
      <w:tr w:rsidR="004E4D88" w:rsidRPr="002A38B5" w:rsidTr="004E4D88">
        <w:trPr>
          <w:trHeight w:val="272"/>
        </w:trPr>
        <w:tc>
          <w:tcPr>
            <w:tcW w:w="741" w:type="dxa"/>
            <w:vMerge/>
          </w:tcPr>
          <w:p w:rsidR="004E4D88" w:rsidRDefault="004E4D88" w:rsidP="00413F22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4E4D88" w:rsidRDefault="004E4D88" w:rsidP="00EA19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4E4D88" w:rsidRDefault="004E4D88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5221E">
              <w:rPr>
                <w:sz w:val="16"/>
                <w:szCs w:val="16"/>
                <w:lang w:eastAsia="en-US"/>
              </w:rPr>
              <w:t xml:space="preserve"> этап</w:t>
            </w:r>
          </w:p>
        </w:tc>
        <w:tc>
          <w:tcPr>
            <w:tcW w:w="4727" w:type="dxa"/>
          </w:tcPr>
          <w:p w:rsidR="004E4D88" w:rsidRDefault="004E4D88" w:rsidP="004E4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</w:t>
            </w:r>
          </w:p>
        </w:tc>
      </w:tr>
      <w:tr w:rsidR="004E4D88" w:rsidRPr="002A38B5" w:rsidTr="004E4D88">
        <w:trPr>
          <w:trHeight w:val="241"/>
        </w:trPr>
        <w:tc>
          <w:tcPr>
            <w:tcW w:w="741" w:type="dxa"/>
            <w:vMerge/>
          </w:tcPr>
          <w:p w:rsidR="004E4D88" w:rsidRDefault="004E4D88" w:rsidP="00413F22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4E4D88" w:rsidRDefault="004E4D88" w:rsidP="00EA19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4E4D88" w:rsidRDefault="004E4D88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5221E">
              <w:rPr>
                <w:sz w:val="16"/>
                <w:szCs w:val="16"/>
                <w:lang w:eastAsia="en-US"/>
              </w:rPr>
              <w:t xml:space="preserve"> этап</w:t>
            </w:r>
          </w:p>
        </w:tc>
        <w:tc>
          <w:tcPr>
            <w:tcW w:w="4727" w:type="dxa"/>
          </w:tcPr>
          <w:p w:rsidR="004E4D88" w:rsidRDefault="004E4D88" w:rsidP="004E4D88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</w:t>
            </w:r>
          </w:p>
          <w:p w:rsidR="004E4D88" w:rsidRDefault="004E4D88" w:rsidP="00EA1905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Б2.В.02(П) Практика по получению профессиональных умений и опыта профессиональной деятельности</w:t>
            </w:r>
          </w:p>
          <w:p w:rsidR="004E4D88" w:rsidRDefault="004E4D88" w:rsidP="00413F22">
            <w:pPr>
              <w:rPr>
                <w:sz w:val="16"/>
                <w:szCs w:val="16"/>
              </w:rPr>
            </w:pPr>
          </w:p>
        </w:tc>
      </w:tr>
      <w:tr w:rsidR="004E4D88" w:rsidRPr="002A38B5" w:rsidTr="002A38B5">
        <w:trPr>
          <w:trHeight w:val="311"/>
        </w:trPr>
        <w:tc>
          <w:tcPr>
            <w:tcW w:w="741" w:type="dxa"/>
            <w:vMerge/>
          </w:tcPr>
          <w:p w:rsidR="004E4D88" w:rsidRDefault="004E4D88" w:rsidP="00413F22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4E4D88" w:rsidRDefault="004E4D88" w:rsidP="00EA19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4E4D88" w:rsidRDefault="004E4D88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5221E">
              <w:rPr>
                <w:sz w:val="16"/>
                <w:szCs w:val="16"/>
                <w:lang w:eastAsia="en-US"/>
              </w:rPr>
              <w:t xml:space="preserve"> этап</w:t>
            </w:r>
          </w:p>
        </w:tc>
        <w:tc>
          <w:tcPr>
            <w:tcW w:w="4727" w:type="dxa"/>
          </w:tcPr>
          <w:p w:rsidR="004E4D88" w:rsidRDefault="004E4D88" w:rsidP="004E4D88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</w:t>
            </w:r>
          </w:p>
          <w:p w:rsidR="004E4D88" w:rsidRDefault="004E4D88" w:rsidP="004E4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4E4D88" w:rsidRDefault="004E4D88" w:rsidP="004E4D88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Б4.Б.01(Г) Подготовка и сдача государственного экзамена </w:t>
            </w:r>
          </w:p>
          <w:p w:rsidR="004E4D88" w:rsidRDefault="004E4D88" w:rsidP="004E4D88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Б4.Б.02(Д) Представление научного доклада об основных результатах подготовленной научноквалификационной работы (диссертации</w:t>
            </w:r>
          </w:p>
        </w:tc>
      </w:tr>
      <w:tr w:rsidR="004E4D88" w:rsidRPr="002A38B5" w:rsidTr="004E4D88">
        <w:trPr>
          <w:trHeight w:val="358"/>
        </w:trPr>
        <w:tc>
          <w:tcPr>
            <w:tcW w:w="741" w:type="dxa"/>
            <w:vMerge w:val="restart"/>
          </w:tcPr>
          <w:p w:rsidR="004E4D88" w:rsidRPr="002A38B5" w:rsidRDefault="000C02FE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27" w:type="dxa"/>
            <w:vMerge w:val="restart"/>
          </w:tcPr>
          <w:p w:rsidR="000F5BAA" w:rsidRDefault="004E4D88" w:rsidP="000F5BAA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УК-3</w:t>
            </w:r>
            <w:r w:rsidR="000F5BAA">
              <w:rPr>
                <w:sz w:val="16"/>
                <w:szCs w:val="16"/>
              </w:rPr>
              <w:t xml:space="preserve"> готовностью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4E4D88" w:rsidRDefault="004E4D88" w:rsidP="004B5547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4E4D88" w:rsidRPr="002A38B5" w:rsidRDefault="004E4D88" w:rsidP="004B5547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4E4D88" w:rsidRPr="002A38B5" w:rsidRDefault="004E4D88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 этап</w:t>
            </w:r>
          </w:p>
        </w:tc>
        <w:tc>
          <w:tcPr>
            <w:tcW w:w="4727" w:type="dxa"/>
          </w:tcPr>
          <w:p w:rsidR="004E4D88" w:rsidRDefault="00264DE5" w:rsidP="004E4D88">
            <w:pPr>
              <w:rPr>
                <w:sz w:val="16"/>
                <w:szCs w:val="16"/>
              </w:rPr>
            </w:pPr>
            <w:sdt>
              <w:sdtPr>
                <w:rPr>
                  <w:rFonts w:eastAsiaTheme="minorHAnsi" w:cs="Arial"/>
                  <w:sz w:val="16"/>
                  <w:szCs w:val="16"/>
                  <w:lang w:eastAsia="en-US"/>
                </w:rPr>
                <w:id w:val="351917401"/>
                <w:placeholder>
                  <w:docPart w:val="4361E5E9FDAD4945AFFE8F525BB00668"/>
                </w:placeholder>
                <w:text/>
              </w:sdtPr>
              <w:sdtEndPr/>
              <w:sdtContent>
                <w:r w:rsidR="00CC499A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 xml:space="preserve">Б1.Б 1 </w:t>
                </w:r>
              </w:sdtContent>
            </w:sdt>
            <w:r w:rsidR="004E4D88">
              <w:rPr>
                <w:rFonts w:eastAsiaTheme="minorHAnsi" w:cs="Arial"/>
                <w:sz w:val="16"/>
                <w:szCs w:val="16"/>
                <w:lang w:eastAsia="en-US"/>
              </w:rPr>
              <w:t>История и философия науки</w:t>
            </w:r>
          </w:p>
          <w:p w:rsidR="004E4D88" w:rsidRPr="002A38B5" w:rsidRDefault="004E4D88" w:rsidP="004E4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</w:t>
            </w:r>
          </w:p>
        </w:tc>
      </w:tr>
      <w:tr w:rsidR="004E4D88" w:rsidRPr="002A38B5" w:rsidTr="004E4D88">
        <w:trPr>
          <w:trHeight w:val="587"/>
        </w:trPr>
        <w:tc>
          <w:tcPr>
            <w:tcW w:w="741" w:type="dxa"/>
            <w:vMerge/>
          </w:tcPr>
          <w:p w:rsidR="004E4D88" w:rsidRDefault="004E4D8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4E4D88" w:rsidRDefault="004E4D88" w:rsidP="004B5547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4E4D88" w:rsidRDefault="004E4D88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5221E">
              <w:rPr>
                <w:sz w:val="16"/>
                <w:szCs w:val="16"/>
                <w:lang w:eastAsia="en-US"/>
              </w:rPr>
              <w:t xml:space="preserve"> этап</w:t>
            </w:r>
          </w:p>
        </w:tc>
        <w:tc>
          <w:tcPr>
            <w:tcW w:w="4727" w:type="dxa"/>
          </w:tcPr>
          <w:p w:rsidR="004E4D88" w:rsidRDefault="004E4D88" w:rsidP="00EA1905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3.В.01(Н) Научно-исследовательская деятельность</w:t>
            </w:r>
          </w:p>
          <w:p w:rsidR="004E4D88" w:rsidRDefault="004E4D88" w:rsidP="00EA1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</w:tc>
      </w:tr>
      <w:tr w:rsidR="004E4D88" w:rsidRPr="002A38B5" w:rsidTr="004E4D88">
        <w:trPr>
          <w:trHeight w:val="334"/>
        </w:trPr>
        <w:tc>
          <w:tcPr>
            <w:tcW w:w="741" w:type="dxa"/>
            <w:vMerge/>
          </w:tcPr>
          <w:p w:rsidR="004E4D88" w:rsidRDefault="004E4D8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4E4D88" w:rsidRDefault="004E4D88" w:rsidP="004B5547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4E4D88" w:rsidRDefault="004E4D88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5221E">
              <w:rPr>
                <w:sz w:val="16"/>
                <w:szCs w:val="16"/>
                <w:lang w:eastAsia="en-US"/>
              </w:rPr>
              <w:t xml:space="preserve"> этап</w:t>
            </w:r>
          </w:p>
        </w:tc>
        <w:tc>
          <w:tcPr>
            <w:tcW w:w="4727" w:type="dxa"/>
          </w:tcPr>
          <w:p w:rsidR="004E4D88" w:rsidRDefault="004E4D88" w:rsidP="004B5547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Б2.В.02(П) Практика по получению профессиональных умений и опыта профессиональной деятельности</w:t>
            </w:r>
          </w:p>
        </w:tc>
      </w:tr>
      <w:tr w:rsidR="004E4D88" w:rsidRPr="002A38B5" w:rsidTr="002A38B5">
        <w:trPr>
          <w:trHeight w:val="392"/>
        </w:trPr>
        <w:tc>
          <w:tcPr>
            <w:tcW w:w="741" w:type="dxa"/>
            <w:vMerge/>
          </w:tcPr>
          <w:p w:rsidR="004E4D88" w:rsidRDefault="004E4D8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4E4D88" w:rsidRDefault="004E4D88" w:rsidP="004B5547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4E4D88" w:rsidRDefault="004E4D88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5221E">
              <w:rPr>
                <w:sz w:val="16"/>
                <w:szCs w:val="16"/>
                <w:lang w:eastAsia="en-US"/>
              </w:rPr>
              <w:t xml:space="preserve"> этап</w:t>
            </w:r>
          </w:p>
        </w:tc>
        <w:tc>
          <w:tcPr>
            <w:tcW w:w="4727" w:type="dxa"/>
          </w:tcPr>
          <w:p w:rsidR="004E4D88" w:rsidRDefault="004E4D88" w:rsidP="004E4D88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</w:t>
            </w:r>
          </w:p>
          <w:p w:rsidR="004E4D88" w:rsidRDefault="004E4D88" w:rsidP="004E4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Б3.В.02(Н) Подготовка научно-квалификационной работы </w:t>
            </w:r>
            <w:r>
              <w:rPr>
                <w:sz w:val="16"/>
                <w:szCs w:val="16"/>
              </w:rPr>
              <w:lastRenderedPageBreak/>
              <w:t>(диссертации) на соискание ученой степени кандидата наук</w:t>
            </w:r>
          </w:p>
          <w:p w:rsidR="004E4D88" w:rsidRDefault="004E4D88" w:rsidP="004E4D88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Б4.Б.01(Г) Подготовка и сдача государственного экзамена </w:t>
            </w:r>
          </w:p>
          <w:p w:rsidR="004E4D88" w:rsidRDefault="004E4D88" w:rsidP="004E4D88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Б4.Б.02(Д) Представление научного доклада об основных результатах подготовленной научноквалификационной работы (диссертации</w:t>
            </w:r>
          </w:p>
        </w:tc>
      </w:tr>
      <w:tr w:rsidR="001F441B" w:rsidRPr="002A38B5" w:rsidTr="001F441B">
        <w:trPr>
          <w:trHeight w:val="357"/>
        </w:trPr>
        <w:tc>
          <w:tcPr>
            <w:tcW w:w="741" w:type="dxa"/>
            <w:vMerge w:val="restart"/>
          </w:tcPr>
          <w:p w:rsidR="001F441B" w:rsidRPr="002A38B5" w:rsidRDefault="000C02FE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2227" w:type="dxa"/>
            <w:vMerge w:val="restart"/>
          </w:tcPr>
          <w:p w:rsidR="000F5BAA" w:rsidRDefault="001F441B" w:rsidP="000F5BAA">
            <w:pPr>
              <w:shd w:val="clear" w:color="auto" w:fill="FFFFFF"/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cs="Arial"/>
                <w:sz w:val="16"/>
                <w:szCs w:val="16"/>
              </w:rPr>
              <w:t>УК-5</w:t>
            </w:r>
            <w:r w:rsidR="000F5BAA">
              <w:rPr>
                <w:sz w:val="16"/>
                <w:szCs w:val="16"/>
              </w:rPr>
              <w:t xml:space="preserve">способностью следовать этическим нормам в профессиональной деятельности </w:t>
            </w:r>
          </w:p>
          <w:p w:rsidR="001F441B" w:rsidRDefault="001F441B" w:rsidP="004B5547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1F441B" w:rsidRDefault="001F441B" w:rsidP="004B5547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1F441B" w:rsidRDefault="001F441B" w:rsidP="004B5547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1F441B" w:rsidRDefault="001F441B" w:rsidP="004B5547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1F441B" w:rsidRPr="002A38B5" w:rsidRDefault="001F441B" w:rsidP="004B55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1F441B" w:rsidRPr="002A38B5" w:rsidRDefault="001F441B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5221E">
              <w:rPr>
                <w:sz w:val="16"/>
                <w:szCs w:val="16"/>
                <w:lang w:eastAsia="en-US"/>
              </w:rPr>
              <w:t xml:space="preserve"> этап</w:t>
            </w:r>
          </w:p>
        </w:tc>
        <w:tc>
          <w:tcPr>
            <w:tcW w:w="4727" w:type="dxa"/>
          </w:tcPr>
          <w:p w:rsidR="001F441B" w:rsidRDefault="00264DE5" w:rsidP="001F441B">
            <w:pPr>
              <w:rPr>
                <w:rFonts w:eastAsiaTheme="minorHAnsi" w:cs="Arial"/>
                <w:sz w:val="16"/>
                <w:szCs w:val="16"/>
                <w:lang w:eastAsia="en-US"/>
              </w:rPr>
            </w:pPr>
            <w:sdt>
              <w:sdtPr>
                <w:rPr>
                  <w:rFonts w:eastAsiaTheme="minorHAnsi" w:cs="Arial"/>
                  <w:sz w:val="16"/>
                  <w:szCs w:val="16"/>
                  <w:lang w:eastAsia="en-US"/>
                </w:rPr>
                <w:id w:val="1667668874"/>
                <w:placeholder>
                  <w:docPart w:val="012437D974104DD9A54FAE6AB3031044"/>
                </w:placeholder>
                <w:text/>
              </w:sdtPr>
              <w:sdtEndPr/>
              <w:sdtContent>
                <w:r w:rsidR="00CC499A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 xml:space="preserve">Б1.Б 1 </w:t>
                </w:r>
              </w:sdtContent>
            </w:sdt>
            <w:r w:rsidR="001F441B">
              <w:rPr>
                <w:rFonts w:eastAsiaTheme="minorHAnsi" w:cs="Arial"/>
                <w:sz w:val="16"/>
                <w:szCs w:val="16"/>
                <w:lang w:eastAsia="en-US"/>
              </w:rPr>
              <w:t>История и философия науки</w:t>
            </w:r>
          </w:p>
          <w:p w:rsidR="001F441B" w:rsidRPr="002A38B5" w:rsidRDefault="001F441B" w:rsidP="001F44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</w:t>
            </w:r>
          </w:p>
        </w:tc>
      </w:tr>
      <w:tr w:rsidR="001F441B" w:rsidRPr="002A38B5" w:rsidTr="001F441B">
        <w:trPr>
          <w:trHeight w:val="306"/>
        </w:trPr>
        <w:tc>
          <w:tcPr>
            <w:tcW w:w="741" w:type="dxa"/>
            <w:vMerge/>
          </w:tcPr>
          <w:p w:rsidR="001F441B" w:rsidRPr="002A38B5" w:rsidRDefault="001F441B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1F441B" w:rsidRDefault="001F441B" w:rsidP="004B5547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1F441B" w:rsidRDefault="001F441B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5221E">
              <w:rPr>
                <w:sz w:val="16"/>
                <w:szCs w:val="16"/>
                <w:lang w:eastAsia="en-US"/>
              </w:rPr>
              <w:t xml:space="preserve"> этап</w:t>
            </w:r>
          </w:p>
        </w:tc>
        <w:tc>
          <w:tcPr>
            <w:tcW w:w="4727" w:type="dxa"/>
          </w:tcPr>
          <w:p w:rsidR="001F441B" w:rsidRDefault="001F441B" w:rsidP="001F44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</w:t>
            </w:r>
          </w:p>
        </w:tc>
      </w:tr>
      <w:tr w:rsidR="001F441B" w:rsidRPr="002A38B5" w:rsidTr="001F441B">
        <w:trPr>
          <w:trHeight w:val="281"/>
        </w:trPr>
        <w:tc>
          <w:tcPr>
            <w:tcW w:w="741" w:type="dxa"/>
            <w:vMerge/>
          </w:tcPr>
          <w:p w:rsidR="001F441B" w:rsidRPr="002A38B5" w:rsidRDefault="001F441B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1F441B" w:rsidRDefault="001F441B" w:rsidP="004B5547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1F441B" w:rsidRDefault="001F441B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5221E">
              <w:rPr>
                <w:sz w:val="16"/>
                <w:szCs w:val="16"/>
                <w:lang w:eastAsia="en-US"/>
              </w:rPr>
              <w:t xml:space="preserve"> этап</w:t>
            </w:r>
          </w:p>
        </w:tc>
        <w:tc>
          <w:tcPr>
            <w:tcW w:w="4727" w:type="dxa"/>
          </w:tcPr>
          <w:p w:rsidR="001F441B" w:rsidRDefault="001F441B" w:rsidP="004B5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</w:t>
            </w:r>
          </w:p>
          <w:p w:rsidR="001F441B" w:rsidRDefault="001F441B" w:rsidP="004B5547">
            <w:pPr>
              <w:pStyle w:val="af6"/>
              <w:ind w:left="0"/>
              <w:rPr>
                <w:sz w:val="16"/>
                <w:szCs w:val="16"/>
              </w:rPr>
            </w:pPr>
          </w:p>
        </w:tc>
      </w:tr>
      <w:tr w:rsidR="001F441B" w:rsidRPr="002A38B5" w:rsidTr="002A38B5">
        <w:trPr>
          <w:trHeight w:val="1452"/>
        </w:trPr>
        <w:tc>
          <w:tcPr>
            <w:tcW w:w="741" w:type="dxa"/>
            <w:vMerge/>
          </w:tcPr>
          <w:p w:rsidR="001F441B" w:rsidRPr="002A38B5" w:rsidRDefault="001F441B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1F441B" w:rsidRDefault="001F441B" w:rsidP="004B5547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1F441B" w:rsidRDefault="001F441B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5221E">
              <w:rPr>
                <w:sz w:val="16"/>
                <w:szCs w:val="16"/>
                <w:lang w:eastAsia="en-US"/>
              </w:rPr>
              <w:t xml:space="preserve"> этап</w:t>
            </w:r>
          </w:p>
        </w:tc>
        <w:tc>
          <w:tcPr>
            <w:tcW w:w="4727" w:type="dxa"/>
          </w:tcPr>
          <w:p w:rsidR="001F441B" w:rsidRDefault="001F441B" w:rsidP="004B5547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</w:t>
            </w:r>
          </w:p>
          <w:p w:rsidR="001F441B" w:rsidRDefault="001F441B" w:rsidP="004B5547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1F441B" w:rsidRDefault="001F441B" w:rsidP="004B5547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Б4.Б.01(Г) Подготовка и сдача государственного экзамена </w:t>
            </w:r>
          </w:p>
          <w:p w:rsidR="001F441B" w:rsidRDefault="001F441B" w:rsidP="004B5547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Б4.Б.02(Д) Представление научного доклада об основных результатах подготовленной научноквалификационной работы (диссертации</w:t>
            </w:r>
          </w:p>
        </w:tc>
      </w:tr>
    </w:tbl>
    <w:p w:rsidR="00C06368" w:rsidRPr="002A38B5" w:rsidRDefault="00C06368" w:rsidP="002A38B5">
      <w:pPr>
        <w:pStyle w:val="af6"/>
        <w:numPr>
          <w:ilvl w:val="1"/>
          <w:numId w:val="4"/>
        </w:numPr>
        <w:rPr>
          <w:rStyle w:val="FontStyle20"/>
          <w:rFonts w:ascii="Arial" w:hAnsi="Arial" w:cs="Arial"/>
          <w:b/>
          <w:sz w:val="20"/>
          <w:szCs w:val="20"/>
        </w:rPr>
      </w:pPr>
      <w:r w:rsidRPr="002A38B5">
        <w:rPr>
          <w:rStyle w:val="FontStyle20"/>
          <w:rFonts w:ascii="Arial" w:hAnsi="Arial" w:cs="Arial"/>
          <w:b/>
          <w:sz w:val="20"/>
          <w:szCs w:val="20"/>
        </w:rPr>
        <w:t>Логические, методические и содержательные взаимосвязи дисциплины (модуля) с</w:t>
      </w:r>
    </w:p>
    <w:p w:rsidR="00C06368" w:rsidRP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практиками 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ГИА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258"/>
        <w:gridCol w:w="2464"/>
        <w:gridCol w:w="2465"/>
      </w:tblGrid>
      <w:tr w:rsidR="00C06368" w:rsidRPr="002A38B5" w:rsidTr="00C06368">
        <w:tc>
          <w:tcPr>
            <w:tcW w:w="2499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CC499A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250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CC499A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 ГИА,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51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CC499A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2A38B5" w:rsidTr="00C06368">
        <w:tc>
          <w:tcPr>
            <w:tcW w:w="846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C06368" w:rsidRPr="002A38B5" w:rsidRDefault="00CC499A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2A38B5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53" w:type="pct"/>
            <w:vAlign w:val="center"/>
          </w:tcPr>
          <w:p w:rsidR="00C06368" w:rsidRPr="002A38B5" w:rsidRDefault="00264DE5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CC499A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CC499A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</w:p>
        </w:tc>
        <w:tc>
          <w:tcPr>
            <w:tcW w:w="1250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2A38B5" w:rsidTr="00C06368">
        <w:tc>
          <w:tcPr>
            <w:tcW w:w="846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CC49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653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CC49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25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CC49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251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CC49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144652" w:rsidRPr="005B1482" w:rsidTr="00144652">
        <w:trPr>
          <w:trHeight w:val="4048"/>
        </w:trPr>
        <w:tc>
          <w:tcPr>
            <w:tcW w:w="846" w:type="pct"/>
            <w:vAlign w:val="center"/>
          </w:tcPr>
          <w:p w:rsidR="00144652" w:rsidRPr="005B1482" w:rsidRDefault="000F5BAA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Б1.Б.02 Философия (дисцсплина ФГОС ВО: баклавриат, специалитет)</w:t>
            </w:r>
          </w:p>
        </w:tc>
        <w:tc>
          <w:tcPr>
            <w:tcW w:w="1653" w:type="pct"/>
            <w:vAlign w:val="center"/>
          </w:tcPr>
          <w:p w:rsidR="00144652" w:rsidRPr="005B1482" w:rsidRDefault="00153A8A" w:rsidP="00153A8A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Знать: основные философские понятия и категории; закономерности развития природы, общества и мышления; пути и средства профессионального самосовершенствования, систему категорий и методов, направленных на формирование аналитического и логического мышления. Уметь: самостоятельно использовать основы философских знаний для анализа своей мировоззренческой позиции, ориентирования в современном информационном пространстве, осознания социальной значимости своей деятельности анализировать информационные источники (сайты, форумы, периодические издания); анализировать культурную, профессиональную и личностную информацию и использовать ее для повышения своей квалификации и личностных качеств Владеть: навыками философского анализа различных типов мировоззрения, использования различных философских методов для анализа тенденций развития современного общества; навыками организации самообразования, технологиями приобретения, использования и обновления социально-культурных, психологических, п</w:t>
            </w:r>
            <w:r w:rsidR="00B5221E">
              <w:rPr>
                <w:sz w:val="16"/>
                <w:szCs w:val="16"/>
              </w:rPr>
              <w:t>рофессиональных знаний</w:t>
            </w:r>
          </w:p>
        </w:tc>
        <w:tc>
          <w:tcPr>
            <w:tcW w:w="1250" w:type="pct"/>
            <w:vAlign w:val="center"/>
          </w:tcPr>
          <w:p w:rsidR="00153A8A" w:rsidRDefault="00153A8A" w:rsidP="00153A8A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</w:t>
            </w:r>
          </w:p>
          <w:p w:rsidR="00DB1CC7" w:rsidRDefault="00153A8A" w:rsidP="00153A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Б1.В.01 Методология научного исследования в агрохимии</w:t>
            </w:r>
          </w:p>
          <w:p w:rsidR="00153A8A" w:rsidRDefault="00153A8A" w:rsidP="00153A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153A8A" w:rsidRDefault="00153A8A" w:rsidP="00153A8A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Б4.Б.01(Г) Подготовка и сдача государственного экзамена </w:t>
            </w:r>
          </w:p>
          <w:p w:rsidR="00144652" w:rsidRDefault="00153A8A" w:rsidP="00153A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Б4.Б.02(Д) Представление научного доклада об основных результатах подготовленной научно</w:t>
            </w:r>
            <w:r w:rsidR="00243D5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квалификационной работы (диссертации</w:t>
            </w:r>
            <w:r w:rsidR="00144652" w:rsidRPr="005B1482">
              <w:rPr>
                <w:sz w:val="16"/>
                <w:szCs w:val="16"/>
              </w:rPr>
              <w:t>)</w:t>
            </w:r>
          </w:p>
          <w:p w:rsidR="00243D53" w:rsidRPr="005B1482" w:rsidRDefault="00243D53" w:rsidP="00153A8A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Б2.В.02(П) Практика по получению профессиональных умений и опыта профессиональной деятельности</w:t>
            </w:r>
          </w:p>
        </w:tc>
        <w:tc>
          <w:tcPr>
            <w:tcW w:w="1251" w:type="pct"/>
            <w:vAlign w:val="center"/>
          </w:tcPr>
          <w:p w:rsidR="00153A8A" w:rsidRDefault="00153A8A" w:rsidP="00153A8A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</w:t>
            </w:r>
          </w:p>
          <w:p w:rsidR="00144652" w:rsidRPr="005B1482" w:rsidRDefault="00144652" w:rsidP="00153A8A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0F5BAA" w:rsidRDefault="00353194" w:rsidP="000F5BAA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4" w:name="_Toc27988223"/>
      <w:r w:rsidRPr="00C713CB">
        <w:rPr>
          <w:rFonts w:ascii="Arial" w:hAnsi="Arial" w:cs="Arial"/>
          <w:color w:val="auto"/>
          <w:sz w:val="20"/>
          <w:szCs w:val="20"/>
        </w:rPr>
        <w:t xml:space="preserve">3. </w:t>
      </w:r>
      <w:bookmarkEnd w:id="14"/>
      <w:r w:rsidR="000F5BAA">
        <w:rPr>
          <w:rFonts w:ascii="Arial" w:hAnsi="Arial" w:cs="Arial"/>
          <w:color w:val="auto"/>
          <w:sz w:val="20"/>
          <w:szCs w:val="20"/>
        </w:rPr>
        <w:t>СТРУКТУРА И ТРУДОЕМКОСТЬ УЧЕБНОЙ ДИСЦИПЛИНЫ (МОДУЛЯ)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07"/>
        <w:gridCol w:w="2113"/>
        <w:gridCol w:w="2043"/>
        <w:gridCol w:w="1958"/>
      </w:tblGrid>
      <w:tr w:rsidR="000F5BAA" w:rsidTr="000F5BAA">
        <w:tc>
          <w:tcPr>
            <w:tcW w:w="29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id w:val="610752517"/>
              <w:placeholder>
                <w:docPart w:val="B3102284B9BF450DBEB332479C9BC2FE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0F5BAA" w:rsidRDefault="00CC499A">
                <w:pPr>
                  <w:pStyle w:val="Style5"/>
                  <w:widowControl/>
                  <w:spacing w:line="276" w:lineRule="auto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  <w:lang w:eastAsia="en-US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id w:val="610752518"/>
              <w:placeholder>
                <w:docPart w:val="B3102284B9BF450DBEB332479C9BC2FE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0F5BAA" w:rsidRPr="00DB1CC7" w:rsidRDefault="00CC499A">
                <w:pPr>
                  <w:pStyle w:val="Style5"/>
                  <w:widowControl/>
                  <w:spacing w:line="276" w:lineRule="auto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  <w:lang w:eastAsia="en-US"/>
                  </w:rPr>
                  <w:t>Трудоемкость, час</w:t>
                </w:r>
              </w:p>
            </w:sdtContent>
          </w:sdt>
        </w:tc>
      </w:tr>
      <w:tr w:rsidR="000F5BAA" w:rsidTr="000F5BA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AA" w:rsidRDefault="000F5BAA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AA" w:rsidRPr="00DB1CC7" w:rsidRDefault="00264DE5">
            <w:pPr>
              <w:pStyle w:val="Style5"/>
              <w:widowControl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en-US"/>
                </w:rPr>
                <w:id w:val="610752519"/>
                <w:placeholder>
                  <w:docPart w:val="B3102284B9BF450DBEB332479C9BC2FE"/>
                </w:placeholder>
                <w:text/>
              </w:sdtPr>
              <w:sdtEndPr/>
              <w:sdtContent>
                <w:r w:rsidR="00CC499A"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семестр, курс*</w:t>
                </w:r>
              </w:sdtContent>
            </w:sdt>
          </w:p>
        </w:tc>
      </w:tr>
      <w:tr w:rsidR="000F5BAA" w:rsidTr="000F5BA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AA" w:rsidRDefault="000F5BAA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id w:val="610752520"/>
              <w:placeholder>
                <w:docPart w:val="B3102284B9BF450DBEB332479C9BC2FE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0F5BAA" w:rsidRPr="00DB1CC7" w:rsidRDefault="00CC499A">
                <w:pPr>
                  <w:pStyle w:val="Style8"/>
                  <w:widowControl/>
                  <w:spacing w:line="240" w:lineRule="auto"/>
                  <w:ind w:right="-29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  <w:lang w:eastAsia="en-US"/>
                  </w:rPr>
                  <w:t>очная форма</w:t>
                </w:r>
              </w:p>
            </w:sdtContent>
          </w:sdt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d w:val="610752521"/>
              <w:placeholder>
                <w:docPart w:val="B3102284B9BF450DBEB332479C9BC2FE"/>
              </w:placeholder>
              <w:text/>
            </w:sdtPr>
            <w:sdtEndPr/>
            <w:sdtContent>
              <w:p w:rsidR="000F5BAA" w:rsidRPr="00DB1CC7" w:rsidRDefault="00CC499A">
                <w:pPr>
                  <w:pStyle w:val="Style5"/>
                  <w:widowControl/>
                  <w:spacing w:line="276" w:lineRule="auto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заочная форма</w:t>
                </w:r>
              </w:p>
            </w:sdtContent>
          </w:sdt>
        </w:tc>
      </w:tr>
      <w:tr w:rsidR="000F5BAA" w:rsidTr="000F5BAA">
        <w:trPr>
          <w:trHeight w:val="25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AA" w:rsidRDefault="000F5BAA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id w:val="610752522"/>
              <w:placeholder>
                <w:docPart w:val="F7E42824A02D4102A4EB79F7904346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0F5BAA" w:rsidRPr="00DB1CC7" w:rsidRDefault="00CC499A" w:rsidP="00D653C2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  <w:lang w:eastAsia="en-US"/>
                  </w:rPr>
                  <w:t>1 год обучения</w:t>
                </w:r>
              </w:p>
            </w:sdtContent>
          </w:sdt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AA" w:rsidRPr="00DB1CC7" w:rsidRDefault="00D653C2" w:rsidP="00D653C2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DB1CC7">
              <w:rPr>
                <w:rStyle w:val="FontStyle26"/>
                <w:rFonts w:ascii="Arial" w:hAnsi="Arial" w:cs="Arial"/>
                <w:sz w:val="16"/>
                <w:szCs w:val="16"/>
                <w:lang w:val="en-US" w:eastAsia="en-US"/>
              </w:rPr>
              <w:t xml:space="preserve">1 </w:t>
            </w:r>
            <w:r w:rsidRPr="00DB1CC7"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г</w:t>
            </w:r>
            <w:r w:rsidR="000F5BAA" w:rsidRPr="00DB1CC7"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од обучения</w:t>
            </w:r>
          </w:p>
        </w:tc>
      </w:tr>
      <w:tr w:rsidR="000F5BAA" w:rsidTr="000F5BAA">
        <w:trPr>
          <w:trHeight w:val="252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FontStyle26"/>
                <w:rFonts w:cs="Arial"/>
                <w:sz w:val="16"/>
                <w:szCs w:val="16"/>
                <w:lang w:val="en-US" w:eastAsia="en-US"/>
              </w:rPr>
              <w:id w:val="18247309"/>
              <w:placeholder>
                <w:docPart w:val="24F9C62AE1964E1C8A3D97F7AEB6247C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0F5BAA" w:rsidRDefault="00CC499A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FontStyle26"/>
                    <w:rFonts w:cs="Arial"/>
                    <w:color w:val="auto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FontStyle26"/>
                <w:rFonts w:cs="Arial"/>
                <w:sz w:val="16"/>
                <w:szCs w:val="16"/>
                <w:lang w:val="en-US" w:eastAsia="en-US"/>
              </w:rPr>
              <w:id w:val="18247310"/>
              <w:placeholder>
                <w:docPart w:val="24F9C62AE1964E1C8A3D97F7AEB6247C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0F5BAA" w:rsidRDefault="00CC499A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FontStyle26"/>
                    <w:rFonts w:cs="Arial"/>
                    <w:color w:val="auto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  <w:p w:rsidR="000F5BAA" w:rsidRDefault="000F5BAA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FontStyle26"/>
                <w:rFonts w:cs="Arial"/>
                <w:sz w:val="16"/>
                <w:szCs w:val="16"/>
                <w:lang w:val="en-US" w:eastAsia="en-US"/>
              </w:rPr>
              <w:id w:val="18247313"/>
              <w:placeholder>
                <w:docPart w:val="24F9C62AE1964E1C8A3D97F7AEB6247C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0F5BAA" w:rsidRDefault="00CC499A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FontStyle26"/>
                    <w:rFonts w:cs="Arial"/>
                    <w:color w:val="auto"/>
                    <w:sz w:val="16"/>
                    <w:szCs w:val="16"/>
                    <w:lang w:eastAsia="en-US"/>
                  </w:rPr>
                  <w:t>3</w:t>
                </w:r>
              </w:p>
            </w:sdtContent>
          </w:sdt>
          <w:p w:rsidR="000F5BAA" w:rsidRDefault="000F5BAA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0F5BAA" w:rsidTr="000F5BAA">
        <w:trPr>
          <w:trHeight w:val="170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id w:val="610752597"/>
              <w:placeholder>
                <w:docPart w:val="497618FB2CE848C382A3D7E70CFB4980"/>
              </w:placeholder>
              <w:text/>
            </w:sdtPr>
            <w:sdtEndPr/>
            <w:sdtContent>
              <w:p w:rsidR="000F5BAA" w:rsidRPr="00DB1CC7" w:rsidRDefault="00CC499A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  <w:t>1. Аудиторные занятия, всего</w:t>
                </w:r>
              </w:p>
            </w:sdtContent>
          </w:sdt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AA" w:rsidRDefault="000F5BAA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AA" w:rsidRDefault="000F5BAA">
            <w:pPr>
              <w:pStyle w:val="Style8"/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F5BAA" w:rsidTr="000F5BAA">
        <w:trPr>
          <w:trHeight w:val="170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d w:val="610752598"/>
              <w:placeholder>
                <w:docPart w:val="7187DCC8518C44DFB55DCD84FACC38FF"/>
              </w:placeholder>
              <w:text/>
            </w:sdtPr>
            <w:sdtEndPr/>
            <w:sdtContent>
              <w:p w:rsidR="000F5BAA" w:rsidRPr="00DB1CC7" w:rsidRDefault="00CC499A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- занятия лекционного типа</w:t>
                </w:r>
              </w:p>
            </w:sdtContent>
          </w:sdt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AA" w:rsidRPr="00DB1CC7" w:rsidRDefault="000F5BAA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DB1CC7"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AA" w:rsidRPr="00DB1CC7" w:rsidRDefault="000F5BAA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DB1CC7"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18</w:t>
            </w:r>
          </w:p>
        </w:tc>
      </w:tr>
      <w:tr w:rsidR="000F5BAA" w:rsidTr="000F5BAA">
        <w:trPr>
          <w:trHeight w:val="170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d w:val="610752599"/>
              <w:placeholder>
                <w:docPart w:val="E0862E5FEB284C239251089FC06F9E1C"/>
              </w:placeholder>
              <w:text/>
            </w:sdtPr>
            <w:sdtEndPr/>
            <w:sdtContent>
              <w:p w:rsidR="000F5BAA" w:rsidRPr="00DB1CC7" w:rsidRDefault="00CC499A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AA" w:rsidRPr="00DB1CC7" w:rsidRDefault="000F5BAA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DB1CC7"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AA" w:rsidRPr="00DB1CC7" w:rsidRDefault="000F5BAA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B1CC7"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</w:tr>
      <w:tr w:rsidR="000F5BAA" w:rsidTr="000F5BAA">
        <w:trPr>
          <w:trHeight w:val="170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id w:val="610752603"/>
              <w:placeholder>
                <w:docPart w:val="FF990F47A2E64D419E8B12D9575062AF"/>
              </w:placeholder>
              <w:text/>
            </w:sdtPr>
            <w:sdtEndPr/>
            <w:sdtContent>
              <w:p w:rsidR="000F5BAA" w:rsidRPr="00DB1CC7" w:rsidRDefault="00CC499A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  <w:t>2 Самостоятельная работа</w:t>
                </w:r>
              </w:p>
            </w:sdtContent>
          </w:sdt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AA" w:rsidRPr="00DB1CC7" w:rsidRDefault="000F5BAA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DB1CC7"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AA" w:rsidRPr="00DB1CC7" w:rsidRDefault="000F5BAA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B1CC7">
              <w:rPr>
                <w:rFonts w:ascii="Arial" w:hAnsi="Arial" w:cs="Arial"/>
                <w:sz w:val="16"/>
                <w:szCs w:val="16"/>
                <w:lang w:eastAsia="en-US"/>
              </w:rPr>
              <w:t>108</w:t>
            </w:r>
          </w:p>
        </w:tc>
      </w:tr>
      <w:tr w:rsidR="000F5BAA" w:rsidTr="000F5BAA">
        <w:trPr>
          <w:trHeight w:val="170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id w:val="610752604"/>
              <w:placeholder>
                <w:docPart w:val="143EFF8BCC8C462D839E17EDA8C217BA"/>
              </w:placeholder>
              <w:text/>
            </w:sdtPr>
            <w:sdtEndPr/>
            <w:sdtContent>
              <w:p w:rsidR="000F5BAA" w:rsidRPr="00DB1CC7" w:rsidRDefault="00CC499A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  <w:t>3. дача экзамена по итогам освоения дисциплины</w:t>
                </w:r>
              </w:p>
            </w:sdtContent>
          </w:sdt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AA" w:rsidRPr="00DB1CC7" w:rsidRDefault="000F5BAA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DB1CC7"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AA" w:rsidRPr="00DB1CC7" w:rsidRDefault="000F5BAA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B1CC7"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</w:tr>
      <w:tr w:rsidR="000F5BAA" w:rsidTr="000F5BAA">
        <w:trPr>
          <w:trHeight w:val="170"/>
        </w:trPr>
        <w:tc>
          <w:tcPr>
            <w:tcW w:w="1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b/>
                <w:color w:val="000000"/>
                <w:sz w:val="16"/>
                <w:szCs w:val="16"/>
                <w:lang w:eastAsia="en-US"/>
              </w:rPr>
              <w:id w:val="610752605"/>
              <w:placeholder>
                <w:docPart w:val="F821A751C0B84D3FB36482B64A65B855"/>
              </w:placeholder>
              <w:text/>
            </w:sdtPr>
            <w:sdtEndPr/>
            <w:sdtContent>
              <w:p w:rsidR="000F5BAA" w:rsidRPr="00DB1CC7" w:rsidRDefault="00CC499A">
                <w:pPr>
                  <w:shd w:val="clear" w:color="auto" w:fill="FFFFFF"/>
                  <w:spacing w:line="276" w:lineRule="auto"/>
                  <w:ind w:right="45"/>
                  <w:rPr>
                    <w:rFonts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b/>
                    <w:sz w:val="16"/>
                    <w:szCs w:val="16"/>
                    <w:lang w:eastAsia="en-US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b/>
                <w:sz w:val="16"/>
                <w:szCs w:val="16"/>
                <w:lang w:eastAsia="en-US"/>
              </w:rPr>
              <w:id w:val="610752606"/>
              <w:placeholder>
                <w:docPart w:val="F821A751C0B84D3FB36482B64A65B855"/>
              </w:placeholder>
              <w:text/>
            </w:sdtPr>
            <w:sdtEndPr/>
            <w:sdtContent>
              <w:p w:rsidR="000F5BAA" w:rsidRPr="00DB1CC7" w:rsidRDefault="00CC499A">
                <w:pPr>
                  <w:shd w:val="clear" w:color="auto" w:fill="FFFFFF"/>
                  <w:spacing w:line="276" w:lineRule="auto"/>
                  <w:ind w:right="45"/>
                  <w:rPr>
                    <w:rFonts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b/>
                    <w:sz w:val="16"/>
                    <w:szCs w:val="16"/>
                    <w:lang w:eastAsia="en-US"/>
                  </w:rPr>
                  <w:t>Часы</w:t>
                </w:r>
              </w:p>
            </w:sdtContent>
          </w:sdt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AA" w:rsidRPr="00DB1CC7" w:rsidRDefault="000F5BAA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DB1CC7">
              <w:rPr>
                <w:rFonts w:ascii="Arial" w:hAnsi="Arial" w:cs="Arial"/>
                <w:bCs/>
                <w:spacing w:val="1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5BAA" w:rsidRPr="00DB1CC7" w:rsidRDefault="000F5BAA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B1CC7">
              <w:rPr>
                <w:rFonts w:ascii="Arial" w:hAnsi="Arial" w:cs="Arial"/>
                <w:sz w:val="16"/>
                <w:szCs w:val="16"/>
                <w:lang w:eastAsia="en-US"/>
              </w:rPr>
              <w:t>144</w:t>
            </w:r>
          </w:p>
        </w:tc>
      </w:tr>
      <w:tr w:rsidR="000F5BAA" w:rsidTr="000F5BAA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AA" w:rsidRPr="00DB1CC7" w:rsidRDefault="000F5BAA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b/>
                <w:color w:val="000000"/>
                <w:sz w:val="16"/>
                <w:szCs w:val="16"/>
                <w:lang w:eastAsia="en-US"/>
              </w:rPr>
              <w:id w:val="610752607"/>
              <w:placeholder>
                <w:docPart w:val="4BBB26121454460CA970DAD1BB9FDC1B"/>
              </w:placeholder>
              <w:text/>
            </w:sdtPr>
            <w:sdtEndPr/>
            <w:sdtContent>
              <w:p w:rsidR="000F5BAA" w:rsidRPr="00DB1CC7" w:rsidRDefault="00CC499A">
                <w:pPr>
                  <w:shd w:val="clear" w:color="auto" w:fill="FFFFFF"/>
                  <w:spacing w:line="276" w:lineRule="auto"/>
                  <w:rPr>
                    <w:rFonts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b/>
                    <w:sz w:val="16"/>
                    <w:szCs w:val="16"/>
                    <w:lang w:eastAsia="en-US"/>
                  </w:rPr>
                  <w:t>Зачетные единицы</w:t>
                </w:r>
              </w:p>
            </w:sdtContent>
          </w:sdt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AA" w:rsidRPr="00DB1CC7" w:rsidRDefault="000F5BAA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DB1CC7">
              <w:rPr>
                <w:rFonts w:ascii="Arial" w:hAnsi="Arial" w:cs="Arial"/>
                <w:bCs/>
                <w:spacing w:val="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5BAA" w:rsidRPr="00DB1CC7" w:rsidRDefault="000F5BAA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B1CC7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</w:tr>
    </w:tbl>
    <w:p w:rsidR="00540D49" w:rsidRPr="00455CC9" w:rsidRDefault="00540D49" w:rsidP="003A7215">
      <w:pPr>
        <w:pStyle w:val="1"/>
        <w:spacing w:before="0"/>
        <w:jc w:val="center"/>
        <w:rPr>
          <w:rFonts w:cs="Arial"/>
          <w:sz w:val="18"/>
          <w:szCs w:val="18"/>
        </w:rPr>
      </w:pPr>
      <w:bookmarkStart w:id="15" w:name="_Toc27988224"/>
      <w:r w:rsidRPr="00271C55">
        <w:rPr>
          <w:rFonts w:ascii="Arial" w:hAnsi="Arial" w:cs="Arial"/>
          <w:color w:val="auto"/>
          <w:sz w:val="20"/>
          <w:szCs w:val="20"/>
        </w:rPr>
        <w:lastRenderedPageBreak/>
        <w:t>4. СОДЕРЖАНИЕ И СТРУКТУРА ДИСЦИПЛИНЫ (МОДУЛЯ)</w:t>
      </w:r>
      <w:bookmarkEnd w:id="15"/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Pr="00455CC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540D49" w:rsidRPr="002A38B5" w:rsidTr="003A71D4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CC499A" w:rsidP="00540D4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CC499A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CC499A" w:rsidP="0087608B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CC499A" w:rsidP="0087608B">
                <w:pPr>
                  <w:ind w:left="-12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№№ компетенций, на формирование которых ориентирован раздел</w:t>
                </w:r>
              </w:p>
            </w:sdtContent>
          </w:sdt>
        </w:tc>
      </w:tr>
      <w:tr w:rsidR="00540D49" w:rsidRPr="002A38B5" w:rsidTr="003A71D4">
        <w:tc>
          <w:tcPr>
            <w:tcW w:w="4043" w:type="dxa"/>
            <w:gridSpan w:val="2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CC499A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CC499A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CC499A" w:rsidP="0047623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ВАРО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4F7387"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CC499A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CC499A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CC499A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351180" w:rsidRPr="002A38B5" w:rsidRDefault="00CC499A" w:rsidP="00351180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>
                  <w:rPr>
                    <w:rFonts w:cs="Arial"/>
                    <w:sz w:val="16"/>
                    <w:szCs w:val="16"/>
                  </w:rPr>
                  <w:br/>
                  <w:t>сам.работы</w:t>
                </w:r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CC499A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CC499A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практические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CC499A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4043" w:type="dxa"/>
            <w:gridSpan w:val="2"/>
          </w:tcPr>
          <w:p w:rsidR="00540D49" w:rsidRPr="002A38B5" w:rsidRDefault="00BD111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CC499A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CC499A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CC499A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CC499A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CC499A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CC499A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CC499A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CC499A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  <w:tc>
          <w:tcPr>
            <w:tcW w:w="688" w:type="dxa"/>
          </w:tcPr>
          <w:sdt>
            <w:sdtPr>
              <w:rPr>
                <w:rFonts w:cs="Arial"/>
                <w:sz w:val="16"/>
                <w:szCs w:val="16"/>
              </w:rPr>
              <w:id w:val="61075268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CC499A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10</w:t>
                </w:r>
              </w:p>
            </w:sdtContent>
          </w:sdt>
        </w:tc>
      </w:tr>
      <w:tr w:rsidR="00540D49" w:rsidRPr="002A38B5" w:rsidTr="003A71D4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CC499A" w:rsidP="0087608B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095ADD" w:rsidRPr="00A100B1" w:rsidTr="003A71D4">
        <w:tc>
          <w:tcPr>
            <w:tcW w:w="317" w:type="dxa"/>
            <w:vMerge w:val="restart"/>
            <w:vAlign w:val="center"/>
          </w:tcPr>
          <w:p w:rsidR="00095ADD" w:rsidRPr="00A100B1" w:rsidRDefault="00095ADD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:rsidR="00095ADD" w:rsidRPr="00A100B1" w:rsidRDefault="00095ADD" w:rsidP="00A100B1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.Философия науки</w:t>
            </w:r>
          </w:p>
        </w:tc>
        <w:tc>
          <w:tcPr>
            <w:tcW w:w="538" w:type="dxa"/>
          </w:tcPr>
          <w:p w:rsidR="00095ADD" w:rsidRPr="00A100B1" w:rsidRDefault="00095ADD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095ADD" w:rsidRPr="00A100B1" w:rsidRDefault="00095ADD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095ADD" w:rsidRPr="00A100B1" w:rsidRDefault="00095ADD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095ADD" w:rsidRPr="00A100B1" w:rsidRDefault="00095ADD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095ADD" w:rsidRPr="00A100B1" w:rsidRDefault="00095ADD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095ADD" w:rsidRPr="00A100B1" w:rsidRDefault="00095ADD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095ADD" w:rsidRPr="00A100B1" w:rsidRDefault="00095ADD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095ADD" w:rsidRPr="00A100B1" w:rsidRDefault="00095ADD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095ADD" w:rsidRPr="00A100B1" w:rsidRDefault="00095ADD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94D2C" w:rsidRPr="00A100B1" w:rsidTr="003A71D4">
        <w:tc>
          <w:tcPr>
            <w:tcW w:w="317" w:type="dxa"/>
            <w:vMerge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1.1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Наука и ее место в культуре современной цивилизации</w:t>
            </w:r>
          </w:p>
        </w:tc>
        <w:tc>
          <w:tcPr>
            <w:tcW w:w="538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36" w:type="dxa"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D94D2C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УК-1;</w:t>
            </w:r>
          </w:p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УК-2;</w:t>
            </w:r>
          </w:p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УК-3</w:t>
            </w:r>
          </w:p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94D2C" w:rsidRPr="00A100B1" w:rsidTr="003A71D4">
        <w:tc>
          <w:tcPr>
            <w:tcW w:w="317" w:type="dxa"/>
            <w:vMerge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1.2 </w:t>
            </w:r>
            <w:r w:rsidRPr="00A100B1">
              <w:rPr>
                <w:rFonts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538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36" w:type="dxa"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94D2C" w:rsidRPr="00A100B1" w:rsidTr="003A71D4">
        <w:tc>
          <w:tcPr>
            <w:tcW w:w="317" w:type="dxa"/>
            <w:vMerge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1.3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538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36" w:type="dxa"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94D2C" w:rsidRPr="00A100B1" w:rsidTr="003A71D4">
        <w:tc>
          <w:tcPr>
            <w:tcW w:w="317" w:type="dxa"/>
            <w:vMerge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1.4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 xml:space="preserve"> Структура научного знания</w:t>
            </w:r>
          </w:p>
        </w:tc>
        <w:tc>
          <w:tcPr>
            <w:tcW w:w="538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36" w:type="dxa"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95ADD" w:rsidRPr="00A100B1" w:rsidTr="003A71D4">
        <w:tc>
          <w:tcPr>
            <w:tcW w:w="317" w:type="dxa"/>
            <w:vMerge w:val="restart"/>
            <w:vAlign w:val="center"/>
          </w:tcPr>
          <w:p w:rsidR="00095ADD" w:rsidRPr="00A100B1" w:rsidRDefault="00095ADD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26" w:type="dxa"/>
          </w:tcPr>
          <w:p w:rsidR="00095ADD" w:rsidRPr="00A100B1" w:rsidRDefault="00095ADD" w:rsidP="00A100B1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Динамика науки</w:t>
            </w:r>
          </w:p>
        </w:tc>
        <w:tc>
          <w:tcPr>
            <w:tcW w:w="538" w:type="dxa"/>
          </w:tcPr>
          <w:p w:rsidR="00095ADD" w:rsidRPr="00A100B1" w:rsidRDefault="00095ADD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095ADD" w:rsidRPr="00A100B1" w:rsidRDefault="00095ADD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095ADD" w:rsidRPr="00A100B1" w:rsidRDefault="00095ADD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095ADD" w:rsidRPr="00A100B1" w:rsidRDefault="00095ADD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095ADD" w:rsidRPr="00A100B1" w:rsidRDefault="00095ADD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095ADD" w:rsidRPr="00A100B1" w:rsidRDefault="00095ADD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095ADD" w:rsidRPr="00A100B1" w:rsidRDefault="00095ADD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095ADD" w:rsidRPr="00A100B1" w:rsidRDefault="00095ADD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095ADD" w:rsidRPr="00A100B1" w:rsidRDefault="00095ADD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95ADD" w:rsidRPr="00A100B1" w:rsidTr="003A71D4">
        <w:tc>
          <w:tcPr>
            <w:tcW w:w="317" w:type="dxa"/>
            <w:vMerge/>
          </w:tcPr>
          <w:p w:rsidR="00095ADD" w:rsidRPr="00A100B1" w:rsidRDefault="00095ADD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095ADD" w:rsidRPr="00A100B1" w:rsidRDefault="00095ADD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2.1 </w:t>
            </w:r>
            <w:r w:rsidRPr="00A100B1"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 как процесс порождения нового знания</w:t>
            </w:r>
          </w:p>
        </w:tc>
        <w:tc>
          <w:tcPr>
            <w:tcW w:w="538" w:type="dxa"/>
          </w:tcPr>
          <w:p w:rsidR="00095ADD" w:rsidRPr="00A100B1" w:rsidRDefault="00095ADD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095ADD" w:rsidRPr="00A100B1" w:rsidRDefault="00095ADD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095ADD" w:rsidRPr="00A100B1" w:rsidRDefault="00095ADD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095ADD" w:rsidRPr="00A100B1" w:rsidRDefault="00095ADD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095ADD" w:rsidRPr="00A100B1" w:rsidRDefault="00095ADD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095ADD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36" w:type="dxa"/>
          </w:tcPr>
          <w:p w:rsidR="00095ADD" w:rsidRPr="00A100B1" w:rsidRDefault="00095ADD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095ADD" w:rsidRPr="00A100B1" w:rsidRDefault="00095ADD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095ADD" w:rsidRPr="00A100B1" w:rsidRDefault="00095ADD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УК-1;</w:t>
            </w:r>
          </w:p>
          <w:p w:rsidR="00095ADD" w:rsidRPr="00A100B1" w:rsidRDefault="00095ADD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УК-2;</w:t>
            </w:r>
          </w:p>
          <w:p w:rsidR="00095ADD" w:rsidRPr="00A100B1" w:rsidRDefault="00095ADD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УК-3</w:t>
            </w:r>
          </w:p>
        </w:tc>
      </w:tr>
      <w:tr w:rsidR="00D94D2C" w:rsidRPr="00A100B1" w:rsidTr="003A71D4">
        <w:tc>
          <w:tcPr>
            <w:tcW w:w="317" w:type="dxa"/>
            <w:vMerge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2.2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538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36" w:type="dxa"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D94D2C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D94D2C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УК-1;</w:t>
            </w:r>
          </w:p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УК-2;</w:t>
            </w:r>
          </w:p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УК-3; УК-5</w:t>
            </w:r>
          </w:p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94D2C" w:rsidRPr="00A100B1" w:rsidTr="003A71D4">
        <w:tc>
          <w:tcPr>
            <w:tcW w:w="317" w:type="dxa"/>
            <w:vMerge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D94D2C" w:rsidRPr="00A100B1" w:rsidRDefault="00D94D2C" w:rsidP="00A100B1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2.3 </w:t>
            </w:r>
          </w:p>
          <w:p w:rsidR="00D94D2C" w:rsidRPr="00A100B1" w:rsidRDefault="00D94D2C" w:rsidP="00A100B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  <w:lang w:eastAsia="en-US"/>
              </w:rPr>
              <w:t>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538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36" w:type="dxa"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94D2C" w:rsidRPr="00A100B1" w:rsidTr="003A71D4">
        <w:tc>
          <w:tcPr>
            <w:tcW w:w="317" w:type="dxa"/>
            <w:vMerge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2.4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 xml:space="preserve"> Наука как социальный институт</w:t>
            </w:r>
          </w:p>
        </w:tc>
        <w:tc>
          <w:tcPr>
            <w:tcW w:w="538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36" w:type="dxa"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94D2C" w:rsidRPr="00A100B1" w:rsidTr="003A71D4">
        <w:tc>
          <w:tcPr>
            <w:tcW w:w="317" w:type="dxa"/>
            <w:vMerge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2.5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Философские проблемы сельскохозяйственных и биологических наук</w:t>
            </w:r>
          </w:p>
        </w:tc>
        <w:tc>
          <w:tcPr>
            <w:tcW w:w="538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36" w:type="dxa"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351180" w:rsidRPr="00A100B1" w:rsidTr="003A71D4">
        <w:tc>
          <w:tcPr>
            <w:tcW w:w="317" w:type="dxa"/>
          </w:tcPr>
          <w:p w:rsidR="00351180" w:rsidRPr="00A100B1" w:rsidRDefault="00351180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351180" w:rsidRPr="00A100B1" w:rsidRDefault="00351180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351180" w:rsidRPr="00A100B1" w:rsidRDefault="00153A8A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351180" w:rsidRPr="00A100B1" w:rsidRDefault="00351180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351180" w:rsidRPr="00A100B1" w:rsidRDefault="00351180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351180" w:rsidRPr="00A100B1" w:rsidRDefault="00351180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351180" w:rsidRPr="00A100B1" w:rsidRDefault="00351180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351180" w:rsidRPr="00A100B1" w:rsidRDefault="00351180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351180" w:rsidRPr="00A100B1" w:rsidRDefault="00153A8A" w:rsidP="00A100B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439" w:type="dxa"/>
          </w:tcPr>
          <w:p w:rsidR="00351180" w:rsidRPr="00A100B1" w:rsidRDefault="00351180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351180" w:rsidRPr="00A100B1" w:rsidRDefault="00351180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153A8A" w:rsidRPr="00A100B1" w:rsidTr="003A71D4">
        <w:tc>
          <w:tcPr>
            <w:tcW w:w="317" w:type="dxa"/>
          </w:tcPr>
          <w:p w:rsidR="00153A8A" w:rsidRPr="00A100B1" w:rsidRDefault="00153A8A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53A8A" w:rsidRPr="00A100B1" w:rsidRDefault="00153A8A" w:rsidP="00A100B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реферат</w:t>
            </w:r>
          </w:p>
        </w:tc>
        <w:tc>
          <w:tcPr>
            <w:tcW w:w="538" w:type="dxa"/>
          </w:tcPr>
          <w:p w:rsidR="00153A8A" w:rsidRPr="00A100B1" w:rsidRDefault="00153A8A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153A8A" w:rsidRPr="00A100B1" w:rsidRDefault="00153A8A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153A8A" w:rsidRPr="00A100B1" w:rsidRDefault="00153A8A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53A8A" w:rsidRPr="00A100B1" w:rsidRDefault="00153A8A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153A8A" w:rsidRPr="00A100B1" w:rsidRDefault="00153A8A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53A8A" w:rsidRDefault="00153A8A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36" w:type="dxa"/>
          </w:tcPr>
          <w:p w:rsidR="00153A8A" w:rsidRPr="00A100B1" w:rsidRDefault="00153A8A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53A8A" w:rsidRPr="00A100B1" w:rsidRDefault="00153A8A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153A8A" w:rsidRPr="00A100B1" w:rsidRDefault="00153A8A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40D49" w:rsidRPr="00A100B1" w:rsidTr="003A71D4">
        <w:tc>
          <w:tcPr>
            <w:tcW w:w="317" w:type="dxa"/>
          </w:tcPr>
          <w:p w:rsidR="00540D49" w:rsidRPr="00A100B1" w:rsidRDefault="00540D49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40D49" w:rsidRPr="00A100B1" w:rsidRDefault="00540D49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540D49" w:rsidRPr="00A100B1" w:rsidRDefault="00540D49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A100B1" w:rsidRDefault="00540D49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540D49" w:rsidRPr="00A100B1" w:rsidRDefault="00540D49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540D49" w:rsidRPr="00A100B1" w:rsidRDefault="00540D49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540D49" w:rsidRPr="00A100B1" w:rsidRDefault="00540D49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540D49" w:rsidRPr="00A100B1" w:rsidRDefault="00540D49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540D49" w:rsidRPr="00A100B1" w:rsidRDefault="00540D49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540D49" w:rsidRPr="00A100B1" w:rsidRDefault="00540D49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Экзамен</w:t>
            </w:r>
          </w:p>
        </w:tc>
        <w:tc>
          <w:tcPr>
            <w:tcW w:w="688" w:type="dxa"/>
          </w:tcPr>
          <w:p w:rsidR="00540D49" w:rsidRPr="00A100B1" w:rsidRDefault="00540D49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40D49" w:rsidRPr="00A100B1" w:rsidTr="003A71D4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CC499A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540D49" w:rsidRPr="00A100B1" w:rsidRDefault="00DF4BA0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538" w:type="dxa"/>
          </w:tcPr>
          <w:p w:rsidR="00540D49" w:rsidRPr="00A100B1" w:rsidRDefault="00EA3FCD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538" w:type="dxa"/>
          </w:tcPr>
          <w:p w:rsidR="00540D49" w:rsidRPr="00A100B1" w:rsidRDefault="00095ADD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544" w:type="dxa"/>
          </w:tcPr>
          <w:p w:rsidR="00540D49" w:rsidRPr="00A100B1" w:rsidRDefault="00095ADD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50" w:type="dxa"/>
          </w:tcPr>
          <w:p w:rsidR="00540D49" w:rsidRPr="00A100B1" w:rsidRDefault="00540D49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A100B1" w:rsidRDefault="00153A8A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436" w:type="dxa"/>
          </w:tcPr>
          <w:p w:rsidR="00540D49" w:rsidRPr="00A100B1" w:rsidRDefault="00540D49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40D49" w:rsidRPr="00A100B1" w:rsidRDefault="00540D49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540D49" w:rsidRPr="00A100B1" w:rsidRDefault="00540D49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40D49" w:rsidRPr="00A100B1" w:rsidTr="003A71D4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CC499A" w:rsidP="00630DB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Заочная форма обучения</w:t>
                </w:r>
              </w:p>
            </w:sdtContent>
          </w:sdt>
        </w:tc>
      </w:tr>
      <w:tr w:rsidR="00EA3FCD" w:rsidRPr="00A100B1" w:rsidTr="003A71D4">
        <w:tc>
          <w:tcPr>
            <w:tcW w:w="317" w:type="dxa"/>
            <w:vMerge w:val="restart"/>
            <w:vAlign w:val="center"/>
          </w:tcPr>
          <w:p w:rsidR="00EA3FCD" w:rsidRPr="00A100B1" w:rsidRDefault="00EA3FCD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:rsidR="00EA3FCD" w:rsidRPr="00A100B1" w:rsidRDefault="00426848" w:rsidP="00A100B1">
            <w:pPr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Философия науки</w:t>
            </w:r>
          </w:p>
        </w:tc>
        <w:tc>
          <w:tcPr>
            <w:tcW w:w="538" w:type="dxa"/>
          </w:tcPr>
          <w:p w:rsidR="00EA3FCD" w:rsidRPr="00A100B1" w:rsidRDefault="00EA3FCD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A3FCD" w:rsidRPr="00A100B1" w:rsidRDefault="00EA3FCD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A3FCD" w:rsidRPr="00A100B1" w:rsidRDefault="00EA3FCD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A3FCD" w:rsidRPr="00A100B1" w:rsidRDefault="00EA3FCD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A3FCD" w:rsidRPr="00A100B1" w:rsidRDefault="00EA3FCD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FCD" w:rsidRPr="00A100B1" w:rsidRDefault="00EA3FCD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A3FCD" w:rsidRPr="00A100B1" w:rsidRDefault="00EA3FCD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A3FCD" w:rsidRPr="00A100B1" w:rsidRDefault="00EA3FCD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EA3FCD" w:rsidRPr="00A100B1" w:rsidRDefault="00EA3FCD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94D2C" w:rsidRPr="00A100B1" w:rsidTr="003A71D4">
        <w:tc>
          <w:tcPr>
            <w:tcW w:w="317" w:type="dxa"/>
            <w:vMerge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1.1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Наука и ее место в культуре современной цивилизации</w:t>
            </w:r>
          </w:p>
        </w:tc>
        <w:tc>
          <w:tcPr>
            <w:tcW w:w="538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38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38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0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D94D2C" w:rsidRPr="00A100B1" w:rsidRDefault="00D94D2C" w:rsidP="00D94D2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436" w:type="dxa"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D94D2C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УК-1;</w:t>
            </w:r>
          </w:p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УК-2;</w:t>
            </w:r>
          </w:p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УК-3</w:t>
            </w:r>
          </w:p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94D2C" w:rsidRPr="00A100B1" w:rsidTr="003A71D4">
        <w:tc>
          <w:tcPr>
            <w:tcW w:w="317" w:type="dxa"/>
            <w:vMerge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1.2 </w:t>
            </w:r>
            <w:r w:rsidRPr="00A100B1">
              <w:rPr>
                <w:rFonts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538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38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36" w:type="dxa"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94D2C" w:rsidRPr="00A100B1" w:rsidTr="00EA3FCD">
        <w:trPr>
          <w:trHeight w:val="414"/>
        </w:trPr>
        <w:tc>
          <w:tcPr>
            <w:tcW w:w="317" w:type="dxa"/>
            <w:vMerge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1.3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538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8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D94D2C" w:rsidRPr="00A100B1" w:rsidRDefault="00D94D2C" w:rsidP="00D94D2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436" w:type="dxa"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УК-1;</w:t>
            </w:r>
          </w:p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УК-2;</w:t>
            </w:r>
          </w:p>
          <w:p w:rsidR="00D94D2C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УК-3;</w:t>
            </w:r>
          </w:p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УК-5</w:t>
            </w:r>
          </w:p>
        </w:tc>
      </w:tr>
      <w:tr w:rsidR="00D94D2C" w:rsidRPr="00A100B1" w:rsidTr="003A71D4">
        <w:trPr>
          <w:trHeight w:val="323"/>
        </w:trPr>
        <w:tc>
          <w:tcPr>
            <w:tcW w:w="317" w:type="dxa"/>
            <w:vMerge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1.4 Тема 4. </w:t>
            </w:r>
            <w:r>
              <w:rPr>
                <w:rFonts w:cs="Arial"/>
                <w:sz w:val="16"/>
                <w:szCs w:val="16"/>
                <w:lang w:eastAsia="en-US"/>
              </w:rPr>
              <w:t>Структура научного знания</w:t>
            </w:r>
          </w:p>
        </w:tc>
        <w:tc>
          <w:tcPr>
            <w:tcW w:w="538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38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38" w:type="dxa"/>
          </w:tcPr>
          <w:p w:rsidR="00D94D2C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0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D94D2C" w:rsidRPr="00A100B1" w:rsidRDefault="00D94D2C" w:rsidP="00D94D2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436" w:type="dxa"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426848" w:rsidRPr="00A100B1" w:rsidTr="003A71D4">
        <w:tc>
          <w:tcPr>
            <w:tcW w:w="317" w:type="dxa"/>
            <w:vMerge w:val="restart"/>
            <w:vAlign w:val="center"/>
          </w:tcPr>
          <w:p w:rsidR="00426848" w:rsidRPr="00A100B1" w:rsidRDefault="00426848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26" w:type="dxa"/>
          </w:tcPr>
          <w:p w:rsidR="00426848" w:rsidRPr="00A100B1" w:rsidRDefault="00426848" w:rsidP="00A100B1">
            <w:pPr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Динамика науки</w:t>
            </w:r>
          </w:p>
        </w:tc>
        <w:tc>
          <w:tcPr>
            <w:tcW w:w="538" w:type="dxa"/>
          </w:tcPr>
          <w:p w:rsidR="00426848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426848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426848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426848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426848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26848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426848" w:rsidRPr="00A100B1" w:rsidRDefault="00426848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426848" w:rsidRPr="00A100B1" w:rsidRDefault="00426848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426848" w:rsidRPr="00A100B1" w:rsidRDefault="00426848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426848" w:rsidRPr="00A100B1" w:rsidTr="003A71D4">
        <w:tc>
          <w:tcPr>
            <w:tcW w:w="317" w:type="dxa"/>
            <w:vMerge/>
          </w:tcPr>
          <w:p w:rsidR="00426848" w:rsidRPr="00A100B1" w:rsidRDefault="00426848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426848" w:rsidRPr="00A100B1" w:rsidRDefault="00426848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2.1 </w:t>
            </w:r>
            <w:r w:rsidRPr="00A100B1"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 как процесс порождения нового знания</w:t>
            </w:r>
          </w:p>
        </w:tc>
        <w:tc>
          <w:tcPr>
            <w:tcW w:w="538" w:type="dxa"/>
          </w:tcPr>
          <w:p w:rsidR="00426848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38" w:type="dxa"/>
          </w:tcPr>
          <w:p w:rsidR="00426848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38" w:type="dxa"/>
          </w:tcPr>
          <w:p w:rsidR="00426848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426848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0" w:type="dxa"/>
          </w:tcPr>
          <w:p w:rsidR="00426848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26848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36" w:type="dxa"/>
          </w:tcPr>
          <w:p w:rsidR="00426848" w:rsidRPr="00A100B1" w:rsidRDefault="00426848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426848" w:rsidRPr="00A100B1" w:rsidRDefault="00426848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426848" w:rsidRPr="00A100B1" w:rsidRDefault="00426848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УК-1;</w:t>
            </w:r>
          </w:p>
          <w:p w:rsidR="00426848" w:rsidRPr="00A100B1" w:rsidRDefault="00426848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УК-2;</w:t>
            </w:r>
          </w:p>
          <w:p w:rsidR="00426848" w:rsidRPr="00A100B1" w:rsidRDefault="00426848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УК-3</w:t>
            </w:r>
          </w:p>
        </w:tc>
      </w:tr>
      <w:tr w:rsidR="00D94D2C" w:rsidRPr="00A100B1" w:rsidTr="003A71D4">
        <w:tc>
          <w:tcPr>
            <w:tcW w:w="317" w:type="dxa"/>
            <w:vMerge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2.2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538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8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D94D2C" w:rsidRPr="00A100B1" w:rsidRDefault="00D94D2C" w:rsidP="00D94D2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436" w:type="dxa"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D94D2C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D94D2C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УК-1;</w:t>
            </w:r>
          </w:p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УК-2;</w:t>
            </w:r>
          </w:p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УК-3; УК-5</w:t>
            </w:r>
          </w:p>
          <w:p w:rsidR="00D94D2C" w:rsidRPr="00A100B1" w:rsidRDefault="00D94D2C" w:rsidP="00426848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94D2C" w:rsidRPr="00A100B1" w:rsidTr="00426848">
        <w:trPr>
          <w:trHeight w:val="841"/>
        </w:trPr>
        <w:tc>
          <w:tcPr>
            <w:tcW w:w="317" w:type="dxa"/>
            <w:vMerge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D94D2C" w:rsidRPr="00A100B1" w:rsidRDefault="00D94D2C" w:rsidP="00A100B1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2.3 </w:t>
            </w:r>
          </w:p>
          <w:p w:rsidR="00D94D2C" w:rsidRPr="00A100B1" w:rsidRDefault="00D94D2C" w:rsidP="00A100B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  <w:lang w:eastAsia="en-US"/>
              </w:rPr>
              <w:t>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538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38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38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0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36" w:type="dxa"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D94D2C" w:rsidRPr="00A100B1" w:rsidRDefault="00D94D2C" w:rsidP="00426848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94D2C" w:rsidRPr="00A100B1" w:rsidTr="00426848">
        <w:trPr>
          <w:trHeight w:val="702"/>
        </w:trPr>
        <w:tc>
          <w:tcPr>
            <w:tcW w:w="317" w:type="dxa"/>
            <w:vMerge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2.4 Тема 8. </w:t>
            </w:r>
            <w:r>
              <w:rPr>
                <w:rFonts w:cs="Arial"/>
                <w:sz w:val="16"/>
                <w:szCs w:val="16"/>
                <w:lang w:eastAsia="en-US"/>
              </w:rPr>
              <w:t>Наука как социальный институт</w:t>
            </w:r>
          </w:p>
        </w:tc>
        <w:tc>
          <w:tcPr>
            <w:tcW w:w="538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8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D94D2C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D94D2C" w:rsidRPr="00A100B1" w:rsidRDefault="00D94D2C" w:rsidP="00D94D2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436" w:type="dxa"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D94D2C" w:rsidRPr="00A100B1" w:rsidRDefault="00D94D2C" w:rsidP="00426848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94D2C" w:rsidRPr="00A100B1" w:rsidTr="003A71D4">
        <w:trPr>
          <w:trHeight w:val="392"/>
        </w:trPr>
        <w:tc>
          <w:tcPr>
            <w:tcW w:w="317" w:type="dxa"/>
            <w:vMerge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D94D2C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2.5 Тема 9. </w:t>
            </w:r>
            <w:r>
              <w:rPr>
                <w:rFonts w:cs="Arial"/>
                <w:sz w:val="16"/>
                <w:szCs w:val="16"/>
                <w:lang w:eastAsia="en-US"/>
              </w:rPr>
              <w:t>Философские проблемы сельскохозяйственных и биологических наук</w:t>
            </w:r>
          </w:p>
        </w:tc>
        <w:tc>
          <w:tcPr>
            <w:tcW w:w="538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8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D94D2C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D94D2C" w:rsidRPr="00A100B1" w:rsidRDefault="00D94D2C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36" w:type="dxa"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D94D2C" w:rsidRDefault="00D94D2C" w:rsidP="00426848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351180" w:rsidRPr="00A100B1" w:rsidTr="003A71D4">
        <w:tc>
          <w:tcPr>
            <w:tcW w:w="317" w:type="dxa"/>
          </w:tcPr>
          <w:p w:rsidR="00351180" w:rsidRPr="00A100B1" w:rsidRDefault="00351180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351180" w:rsidRPr="00A100B1" w:rsidRDefault="00351180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351180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351180" w:rsidRPr="00A100B1" w:rsidRDefault="00351180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351180" w:rsidRPr="00A100B1" w:rsidRDefault="00351180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351180" w:rsidRPr="00A100B1" w:rsidRDefault="00351180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351180" w:rsidRPr="00A100B1" w:rsidRDefault="00351180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351180" w:rsidRPr="00A100B1" w:rsidRDefault="00351180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351180" w:rsidRPr="00A100B1" w:rsidRDefault="007B1A61" w:rsidP="00A100B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439" w:type="dxa"/>
          </w:tcPr>
          <w:p w:rsidR="00351180" w:rsidRPr="00A100B1" w:rsidRDefault="00351180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351180" w:rsidRPr="00A100B1" w:rsidRDefault="00351180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94D2C" w:rsidRPr="00A100B1" w:rsidTr="003A71D4">
        <w:tc>
          <w:tcPr>
            <w:tcW w:w="317" w:type="dxa"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реферат</w:t>
            </w:r>
          </w:p>
        </w:tc>
        <w:tc>
          <w:tcPr>
            <w:tcW w:w="538" w:type="dxa"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D94D2C" w:rsidRPr="00A100B1" w:rsidRDefault="00D94D2C" w:rsidP="00D94D2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36" w:type="dxa"/>
          </w:tcPr>
          <w:p w:rsidR="00D94D2C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D94D2C" w:rsidRPr="00A100B1" w:rsidRDefault="00D94D2C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40D49" w:rsidRPr="00A100B1" w:rsidTr="003A71D4">
        <w:tc>
          <w:tcPr>
            <w:tcW w:w="317" w:type="dxa"/>
          </w:tcPr>
          <w:p w:rsidR="00540D49" w:rsidRPr="00A100B1" w:rsidRDefault="00540D49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40D49" w:rsidRPr="00A100B1" w:rsidRDefault="00540D49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540D49" w:rsidRPr="00A100B1" w:rsidRDefault="00540D49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A100B1" w:rsidRDefault="00540D49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540D49" w:rsidRPr="00A100B1" w:rsidRDefault="00540D49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540D49" w:rsidRPr="00A100B1" w:rsidRDefault="00540D49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540D49" w:rsidRPr="00A100B1" w:rsidRDefault="00540D49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540D49" w:rsidRPr="00A100B1" w:rsidRDefault="00540D49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540D49" w:rsidRPr="00A100B1" w:rsidRDefault="00540D49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540D49" w:rsidRPr="00A100B1" w:rsidRDefault="00540D49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Экзамен</w:t>
            </w:r>
          </w:p>
        </w:tc>
        <w:tc>
          <w:tcPr>
            <w:tcW w:w="688" w:type="dxa"/>
          </w:tcPr>
          <w:p w:rsidR="00540D49" w:rsidRPr="00A100B1" w:rsidRDefault="00540D49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40D49" w:rsidRPr="00A100B1" w:rsidTr="003A71D4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CC499A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540D49" w:rsidRPr="00A100B1" w:rsidRDefault="00DF4BA0" w:rsidP="00DF4BA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538" w:type="dxa"/>
          </w:tcPr>
          <w:p w:rsidR="00540D49" w:rsidRPr="00A100B1" w:rsidRDefault="00DF4BA0" w:rsidP="00A100B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540D49" w:rsidRPr="00A100B1" w:rsidRDefault="00426848" w:rsidP="00A100B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44" w:type="dxa"/>
          </w:tcPr>
          <w:p w:rsidR="00540D49" w:rsidRPr="00A100B1" w:rsidRDefault="00426848" w:rsidP="00A100B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540D49" w:rsidRPr="00A100B1" w:rsidRDefault="00540D49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A100B1" w:rsidRDefault="00426848" w:rsidP="00A100B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436" w:type="dxa"/>
          </w:tcPr>
          <w:p w:rsidR="00540D49" w:rsidRPr="00A100B1" w:rsidRDefault="007B1A61" w:rsidP="00A100B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439" w:type="dxa"/>
          </w:tcPr>
          <w:p w:rsidR="00540D49" w:rsidRPr="00A100B1" w:rsidRDefault="00540D49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540D49" w:rsidRPr="00A100B1" w:rsidRDefault="00540D49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540D49" w:rsidRPr="00A100B1" w:rsidRDefault="00540D49" w:rsidP="00A100B1">
      <w:pPr>
        <w:jc w:val="both"/>
        <w:rPr>
          <w:rFonts w:cs="Arial"/>
          <w:b/>
          <w:sz w:val="16"/>
          <w:szCs w:val="16"/>
        </w:rPr>
      </w:pPr>
      <w:r w:rsidRPr="00A100B1">
        <w:rPr>
          <w:rFonts w:cs="Arial"/>
          <w:b/>
          <w:sz w:val="16"/>
          <w:szCs w:val="16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1009"/>
        <w:gridCol w:w="995"/>
        <w:gridCol w:w="1273"/>
        <w:gridCol w:w="818"/>
      </w:tblGrid>
      <w:tr w:rsidR="00540D49" w:rsidRPr="00A100B1" w:rsidTr="003A71D4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CC499A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CC499A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CC499A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CC499A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540D49" w:rsidRPr="00A100B1" w:rsidTr="003A71D4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CC499A" w:rsidP="00A100B1">
                <w:pPr>
                  <w:ind w:left="113" w:right="113"/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CC499A" w:rsidP="00A100B1">
                <w:pPr>
                  <w:ind w:left="113" w:right="113"/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540D49" w:rsidRPr="00A100B1" w:rsidRDefault="00540D49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CC499A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CC499A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2091" w:type="dxa"/>
            <w:gridSpan w:val="2"/>
            <w:vMerge/>
          </w:tcPr>
          <w:p w:rsidR="00540D49" w:rsidRPr="00A100B1" w:rsidRDefault="00540D49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40D49" w:rsidRPr="00A100B1" w:rsidTr="003A71D4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CC499A" w:rsidP="00A100B1">
                <w:pPr>
                  <w:ind w:left="-142" w:right="-120"/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CC499A" w:rsidP="00A100B1">
                <w:pPr>
                  <w:ind w:left="-142" w:right="-120"/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CC499A" w:rsidP="00630DB4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CC499A" w:rsidP="00630DB4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CC499A" w:rsidP="00630DB4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CC499A" w:rsidP="00630DB4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</w:tr>
      <w:tr w:rsidR="00502B6B" w:rsidRPr="00A100B1" w:rsidTr="003A71D4">
        <w:tc>
          <w:tcPr>
            <w:tcW w:w="522" w:type="dxa"/>
            <w:vMerge w:val="restart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</w:p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Тема: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Наука и ее место в культуре современной цивилизации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02B6B" w:rsidRPr="00A100B1" w:rsidTr="003A71D4">
        <w:tc>
          <w:tcPr>
            <w:tcW w:w="522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Тема: </w:t>
            </w:r>
            <w:r w:rsidRPr="00A100B1">
              <w:rPr>
                <w:rFonts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Проблемная лекция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с применением мультимедийной презентации</w:t>
            </w:r>
          </w:p>
        </w:tc>
      </w:tr>
      <w:tr w:rsidR="00502B6B" w:rsidRPr="00A100B1" w:rsidTr="003A71D4">
        <w:tc>
          <w:tcPr>
            <w:tcW w:w="522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Тема: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02B6B" w:rsidRPr="00A100B1" w:rsidTr="003A71D4">
        <w:tc>
          <w:tcPr>
            <w:tcW w:w="522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Тема: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Структура научного знания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02B6B" w:rsidRPr="00A100B1" w:rsidTr="003A71D4">
        <w:tc>
          <w:tcPr>
            <w:tcW w:w="522" w:type="dxa"/>
            <w:vMerge w:val="restart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572" w:type="dxa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5.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Тема: Динамика науки как процесс порождения нового знания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02B6B" w:rsidRPr="00A100B1" w:rsidTr="003A71D4">
        <w:tc>
          <w:tcPr>
            <w:tcW w:w="522" w:type="dxa"/>
            <w:vMerge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</w:rPr>
              <w:t>Тема: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 xml:space="preserve"> Научные традиции и научные революции. Типы научной рациональности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02B6B" w:rsidRPr="00A100B1" w:rsidTr="003A71D4">
        <w:tc>
          <w:tcPr>
            <w:tcW w:w="522" w:type="dxa"/>
            <w:vMerge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</w:rPr>
              <w:t>Тема:</w:t>
            </w:r>
          </w:p>
          <w:p w:rsidR="00502B6B" w:rsidRPr="00A100B1" w:rsidRDefault="00502B6B" w:rsidP="00A100B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  <w:lang w:eastAsia="en-US"/>
              </w:rPr>
              <w:t>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EA3FCD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Проблемная лекция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с применением мультимедийной презентаци</w:t>
            </w:r>
            <w:r w:rsidR="00EA3FCD">
              <w:rPr>
                <w:rFonts w:cs="Arial"/>
                <w:sz w:val="16"/>
                <w:szCs w:val="16"/>
                <w:lang w:eastAsia="en-US"/>
              </w:rPr>
              <w:t>ей</w:t>
            </w:r>
          </w:p>
        </w:tc>
      </w:tr>
      <w:tr w:rsidR="00502B6B" w:rsidRPr="00A100B1" w:rsidTr="003A71D4">
        <w:tc>
          <w:tcPr>
            <w:tcW w:w="522" w:type="dxa"/>
            <w:vMerge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Тема: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Наука как социальный институт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02B6B" w:rsidRPr="00A100B1" w:rsidTr="003A71D4">
        <w:tc>
          <w:tcPr>
            <w:tcW w:w="522" w:type="dxa"/>
            <w:vMerge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Тема: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Философские проблемы сельскохозяйственных и биологических наук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40D49" w:rsidRPr="00A100B1" w:rsidTr="003A71D4">
        <w:tc>
          <w:tcPr>
            <w:tcW w:w="5759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CC499A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009" w:type="dxa"/>
          </w:tcPr>
          <w:p w:rsidR="00540D49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95" w:type="dxa"/>
          </w:tcPr>
          <w:p w:rsidR="00540D49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091" w:type="dxa"/>
            <w:gridSpan w:val="2"/>
          </w:tcPr>
          <w:p w:rsidR="00540D49" w:rsidRPr="00A100B1" w:rsidRDefault="00540D49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х</w:t>
            </w:r>
          </w:p>
        </w:tc>
      </w:tr>
      <w:tr w:rsidR="00540D49" w:rsidRPr="00A100B1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CC499A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CC499A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CC499A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CC499A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540D49" w:rsidRPr="00A100B1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CC499A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540D49" w:rsidRPr="00A100B1" w:rsidRDefault="00426848" w:rsidP="00A100B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CC499A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540D49" w:rsidRPr="00A100B1" w:rsidRDefault="00A100B1" w:rsidP="00A100B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540D49" w:rsidRPr="00A100B1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CC499A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708" w:type="dxa"/>
          </w:tcPr>
          <w:p w:rsidR="00540D49" w:rsidRPr="00A100B1" w:rsidRDefault="00426848" w:rsidP="00A100B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CC499A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8" w:type="dxa"/>
          </w:tcPr>
          <w:p w:rsidR="00540D49" w:rsidRPr="00A100B1" w:rsidRDefault="00630DB4" w:rsidP="00A100B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87608B" w:rsidRPr="00A100B1" w:rsidRDefault="0087608B" w:rsidP="00A100B1">
      <w:pPr>
        <w:jc w:val="both"/>
        <w:rPr>
          <w:rFonts w:cs="Arial"/>
          <w:b/>
          <w:sz w:val="16"/>
          <w:szCs w:val="16"/>
        </w:rPr>
      </w:pPr>
      <w:r w:rsidRPr="00A100B1">
        <w:rPr>
          <w:rFonts w:cs="Arial"/>
          <w:b/>
          <w:sz w:val="16"/>
          <w:szCs w:val="16"/>
        </w:rPr>
        <w:t>4.3 Занятия семинарского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2156"/>
        <w:gridCol w:w="790"/>
        <w:gridCol w:w="932"/>
        <w:gridCol w:w="1622"/>
        <w:gridCol w:w="1650"/>
        <w:gridCol w:w="1019"/>
        <w:gridCol w:w="814"/>
      </w:tblGrid>
      <w:tr w:rsidR="0087608B" w:rsidRPr="00A100B1" w:rsidTr="00FE639D">
        <w:tc>
          <w:tcPr>
            <w:tcW w:w="871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CC499A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156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CC499A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722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CC499A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22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CC499A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50" w:type="dxa"/>
            <w:vMerge w:val="restart"/>
          </w:tcPr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CC499A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Форма занятия (ПЗ, ЛР)</w:t>
                </w:r>
              </w:p>
            </w:sdtContent>
          </w:sdt>
        </w:tc>
        <w:tc>
          <w:tcPr>
            <w:tcW w:w="1833" w:type="dxa"/>
            <w:gridSpan w:val="2"/>
            <w:vMerge w:val="restart"/>
          </w:tcPr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CC499A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87608B" w:rsidRPr="00A100B1" w:rsidTr="00FE639D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CC499A" w:rsidP="00A100B1">
                <w:pPr>
                  <w:ind w:left="113" w:right="113"/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CC499A" w:rsidP="00A100B1">
                <w:pPr>
                  <w:ind w:left="113" w:right="113"/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2156" w:type="dxa"/>
            <w:vMerge/>
          </w:tcPr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CC499A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3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CC499A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1622" w:type="dxa"/>
            <w:vMerge/>
          </w:tcPr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</w:tcPr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7608B" w:rsidRPr="00A100B1" w:rsidTr="00FE639D">
        <w:tc>
          <w:tcPr>
            <w:tcW w:w="435" w:type="dxa"/>
          </w:tcPr>
          <w:sdt>
            <w:sdtPr>
              <w:rPr>
                <w:rFonts w:cs="Arial"/>
                <w:sz w:val="16"/>
                <w:szCs w:val="16"/>
              </w:rPr>
              <w:id w:val="61075272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CC499A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72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CC499A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156" w:type="dxa"/>
          </w:tcPr>
          <w:sdt>
            <w:sdtPr>
              <w:rPr>
                <w:rFonts w:cs="Arial"/>
                <w:sz w:val="16"/>
                <w:szCs w:val="16"/>
              </w:rPr>
              <w:id w:val="61075272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CC499A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790" w:type="dxa"/>
          </w:tcPr>
          <w:sdt>
            <w:sdtPr>
              <w:rPr>
                <w:rFonts w:cs="Arial"/>
                <w:sz w:val="16"/>
                <w:szCs w:val="16"/>
              </w:rPr>
              <w:id w:val="61075272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CC499A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2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CC499A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622" w:type="dxa"/>
          </w:tcPr>
          <w:sdt>
            <w:sdtPr>
              <w:rPr>
                <w:rFonts w:cs="Arial"/>
                <w:sz w:val="16"/>
                <w:szCs w:val="16"/>
              </w:rPr>
              <w:id w:val="61075273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CC499A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650" w:type="dxa"/>
          </w:tcPr>
          <w:sdt>
            <w:sdtPr>
              <w:rPr>
                <w:rFonts w:cs="Arial"/>
                <w:sz w:val="16"/>
                <w:szCs w:val="16"/>
              </w:rPr>
              <w:id w:val="61075273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CC499A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183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CC499A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</w:tr>
      <w:tr w:rsidR="00502B6B" w:rsidRPr="00A100B1" w:rsidTr="00FE639D">
        <w:trPr>
          <w:trHeight w:val="641"/>
        </w:trPr>
        <w:tc>
          <w:tcPr>
            <w:tcW w:w="435" w:type="dxa"/>
            <w:vMerge w:val="restart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</w:p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Наука и ее место в культуре современной цивилизации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B16B1C" w:rsidP="00D94D2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00B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502B6B" w:rsidRPr="00A100B1" w:rsidRDefault="00B16B1C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Кейс-задание</w:t>
            </w: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B16B1C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тестирование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B16B1C" w:rsidP="00D94D2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Структура научного знания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B16B1C" w:rsidP="00D94D2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 w:val="restart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 как процесс порождения нового знания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B16B1C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тестирование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B16B1C" w:rsidP="00D94D2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  <w:lang w:eastAsia="en-US"/>
              </w:rPr>
              <w:t>Особенности современного этапа развития науки. Перспективы научно – технического прогресса</w:t>
            </w:r>
          </w:p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B16B1C" w:rsidP="00D94D2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Наука как социальный институт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B16B1C" w:rsidP="00D94D2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Философские проблемы сельскохозяйственных и биологических наук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502B6B" w:rsidRPr="00A100B1" w:rsidRDefault="00B16B1C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Доклады-дискуссии с применением мультимедийной презентацией</w:t>
            </w: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B16B1C" w:rsidP="00D94D2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73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CC499A" w:rsidP="0087608B">
                <w:pPr>
                  <w:pStyle w:val="af8"/>
                  <w:spacing w:after="0"/>
                  <w:ind w:left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34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CC499A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3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CC499A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4" w:type="dxa"/>
          </w:tcPr>
          <w:sdt>
            <w:sdtPr>
              <w:rPr>
                <w:rFonts w:cs="Arial"/>
                <w:sz w:val="16"/>
                <w:szCs w:val="16"/>
              </w:rPr>
              <w:id w:val="61075273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CC499A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CC499A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5475C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CC499A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4" w:type="dxa"/>
          </w:tcPr>
          <w:p w:rsidR="0087608B" w:rsidRPr="00F70D9B" w:rsidRDefault="00A100B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CC499A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630DB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CC499A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4" w:type="dxa"/>
          </w:tcPr>
          <w:p w:rsidR="0087608B" w:rsidRPr="00F70D9B" w:rsidRDefault="00630DB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CC499A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CC499A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CC499A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B5221E" w:rsidRDefault="00560C97" w:rsidP="003A7215">
      <w:pPr>
        <w:pStyle w:val="1"/>
        <w:spacing w:before="0"/>
        <w:jc w:val="center"/>
        <w:rPr>
          <w:rFonts w:cs="Arial"/>
          <w:szCs w:val="18"/>
        </w:rPr>
      </w:pPr>
      <w:bookmarkStart w:id="16" w:name="_Toc27988225"/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bookmarkStart w:id="17" w:name="_Toc27988226"/>
      <w:bookmarkEnd w:id="16"/>
      <w:r w:rsidR="003A7215">
        <w:rPr>
          <w:rFonts w:ascii="Arial" w:hAnsi="Arial" w:cs="Arial"/>
          <w:caps/>
          <w:color w:val="auto"/>
          <w:sz w:val="20"/>
          <w:szCs w:val="20"/>
        </w:rPr>
        <w:t xml:space="preserve">. </w:t>
      </w:r>
      <w:r w:rsidR="00B5221E">
        <w:rPr>
          <w:rFonts w:ascii="Arial" w:hAnsi="Arial" w:cs="Arial"/>
          <w:caps/>
          <w:color w:val="auto"/>
          <w:sz w:val="20"/>
          <w:szCs w:val="20"/>
        </w:rPr>
        <w:t>Самостоятельная работа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3630"/>
        <w:gridCol w:w="1454"/>
        <w:gridCol w:w="1545"/>
        <w:gridCol w:w="1855"/>
      </w:tblGrid>
      <w:tr w:rsidR="00B5221E" w:rsidTr="00B5221E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808"/>
              <w:placeholder>
                <w:docPart w:val="35E920E188194BE39DDAB4AD3F81EBFB"/>
              </w:placeholder>
              <w:text/>
            </w:sdtPr>
            <w:sdtEndPr/>
            <w:sdtContent>
              <w:p w:rsidR="00B5221E" w:rsidRDefault="00CC499A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Номер раздела дисциплины</w:t>
                </w:r>
              </w:p>
            </w:sdtContent>
          </w:sdt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809"/>
              <w:placeholder>
                <w:docPart w:val="35E920E188194BE39DDAB4AD3F81EBFB"/>
              </w:placeholder>
              <w:text/>
            </w:sdtPr>
            <w:sdtEndPr/>
            <w:sdtContent>
              <w:p w:rsidR="00B5221E" w:rsidRDefault="00CC499A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Тема в составе раздела</w:t>
                </w:r>
              </w:p>
            </w:sdtContent>
          </w:sdt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810"/>
              <w:placeholder>
                <w:docPart w:val="35E920E188194BE39DDAB4AD3F81EBFB"/>
              </w:placeholder>
              <w:text/>
            </w:sdtPr>
            <w:sdtEndPr/>
            <w:sdtContent>
              <w:p w:rsidR="00B5221E" w:rsidRDefault="00CC499A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Вид работы</w:t>
                </w:r>
              </w:p>
            </w:sdtContent>
          </w:sdt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811"/>
              <w:placeholder>
                <w:docPart w:val="35E920E188194BE39DDAB4AD3F81EBFB"/>
              </w:placeholder>
              <w:text/>
            </w:sdtPr>
            <w:sdtEndPr/>
            <w:sdtContent>
              <w:p w:rsidR="00B5221E" w:rsidRDefault="00CC499A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Расчетная трудоемкость, час</w:t>
                </w:r>
              </w:p>
            </w:sdtContent>
          </w:sdt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812"/>
              <w:placeholder>
                <w:docPart w:val="35E920E188194BE39DDAB4AD3F81EBFB"/>
              </w:placeholder>
              <w:text/>
            </w:sdtPr>
            <w:sdtEndPr/>
            <w:sdtContent>
              <w:p w:rsidR="00B5221E" w:rsidRDefault="00CC499A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Форма текущего контроля успеваемости</w:t>
                </w:r>
              </w:p>
            </w:sdtContent>
          </w:sdt>
        </w:tc>
      </w:tr>
      <w:tr w:rsidR="00B5221E" w:rsidTr="00B5221E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813"/>
              <w:placeholder>
                <w:docPart w:val="35E920E188194BE39DDAB4AD3F81EBFB"/>
              </w:placeholder>
              <w:text/>
            </w:sdtPr>
            <w:sdtEndPr/>
            <w:sdtContent>
              <w:p w:rsidR="00B5221E" w:rsidRDefault="00CC499A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814"/>
              <w:placeholder>
                <w:docPart w:val="35E920E188194BE39DDAB4AD3F81EBFB"/>
              </w:placeholder>
              <w:text/>
            </w:sdtPr>
            <w:sdtEndPr/>
            <w:sdtContent>
              <w:p w:rsidR="00B5221E" w:rsidRDefault="00CC499A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  <w:lang w:eastAsia="en-US"/>
            </w:rPr>
            <w:id w:val="18247259"/>
            <w:placeholder>
              <w:docPart w:val="3D4745DF1BCD42A5985BB03BD5DDEFC3"/>
            </w:placeholder>
            <w:text/>
          </w:sdtPr>
          <w:sdtEndPr/>
          <w:sdtContent>
            <w:tc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5221E" w:rsidRDefault="00CC499A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3</w:t>
                </w:r>
              </w:p>
            </w:tc>
          </w:sdtContent>
        </w:sdt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815"/>
              <w:placeholder>
                <w:docPart w:val="35E920E188194BE39DDAB4AD3F81EBFB"/>
              </w:placeholder>
              <w:text/>
            </w:sdtPr>
            <w:sdtEndPr/>
            <w:sdtContent>
              <w:p w:rsidR="00B5221E" w:rsidRDefault="00CC499A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4</w:t>
                </w:r>
              </w:p>
            </w:sdtContent>
          </w:sdt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816"/>
              <w:placeholder>
                <w:docPart w:val="35E920E188194BE39DDAB4AD3F81EBFB"/>
              </w:placeholder>
              <w:text/>
            </w:sdtPr>
            <w:sdtEndPr/>
            <w:sdtContent>
              <w:p w:rsidR="00B5221E" w:rsidRDefault="00CC499A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5</w:t>
                </w:r>
              </w:p>
            </w:sdtContent>
          </w:sdt>
        </w:tc>
      </w:tr>
      <w:tr w:rsidR="00B5221E" w:rsidTr="00B5221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b/>
                <w:sz w:val="16"/>
                <w:szCs w:val="16"/>
                <w:lang w:eastAsia="en-US"/>
              </w:rPr>
              <w:id w:val="610752817"/>
              <w:placeholder>
                <w:docPart w:val="35E920E188194BE39DDAB4AD3F81EBFB"/>
              </w:placeholder>
              <w:text/>
            </w:sdtPr>
            <w:sdtEndPr/>
            <w:sdtContent>
              <w:p w:rsidR="00B5221E" w:rsidRDefault="00CC499A">
                <w:pPr>
                  <w:spacing w:line="276" w:lineRule="auto"/>
                  <w:jc w:val="center"/>
                  <w:rPr>
                    <w:rFonts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b/>
                    <w:sz w:val="16"/>
                    <w:szCs w:val="16"/>
                    <w:lang w:eastAsia="en-US"/>
                  </w:rPr>
                  <w:t>Очная форма обучения</w:t>
                </w:r>
              </w:p>
            </w:sdtContent>
          </w:sdt>
        </w:tc>
      </w:tr>
      <w:tr w:rsidR="00B5221E" w:rsidTr="00B5221E"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E" w:rsidRDefault="00B5221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</w:t>
            </w:r>
          </w:p>
          <w:p w:rsidR="00B5221E" w:rsidRDefault="00B5221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 1.Наука и ее место в культуре современной цивилизации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 w:rsidP="000F5BAA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тестирование</w:t>
            </w:r>
          </w:p>
        </w:tc>
      </w:tr>
      <w:tr w:rsidR="00B5221E" w:rsidTr="00B52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1E" w:rsidRDefault="00B5221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Тема 2. </w:t>
            </w: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 w:rsidP="000F5BAA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Подготовка к проблемной лекции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кейс-задание</w:t>
            </w:r>
          </w:p>
        </w:tc>
      </w:tr>
      <w:tr w:rsidR="00B5221E" w:rsidTr="00B52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1E" w:rsidRDefault="00B5221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Тема. 3 Возникновение науки и основные стадии её исторической эволюции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 w:rsidP="000F5BAA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тестирование</w:t>
            </w:r>
          </w:p>
        </w:tc>
      </w:tr>
      <w:tr w:rsidR="00B5221E" w:rsidTr="00B52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1E" w:rsidRDefault="00B5221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 4. Структура научного знания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 w:rsidP="000F5BAA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</w:t>
            </w:r>
          </w:p>
        </w:tc>
      </w:tr>
      <w:tr w:rsidR="00B5221E" w:rsidTr="00B5221E"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Тема 5. </w:t>
            </w:r>
            <w:r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 как процесс порождения нового знания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 w:rsidP="000F5BAA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тестирование</w:t>
            </w:r>
          </w:p>
        </w:tc>
      </w:tr>
      <w:tr w:rsidR="00B5221E" w:rsidTr="00B52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1E" w:rsidRDefault="00B5221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 6. Научные традиции и научные революции. Типы научной рациональности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 w:rsidP="000F5BAA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Тестирование, устный опрос</w:t>
            </w:r>
          </w:p>
        </w:tc>
      </w:tr>
      <w:tr w:rsidR="00B5221E" w:rsidTr="00B52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1E" w:rsidRDefault="00B5221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 7. 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 w:rsidP="000F5BAA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Подготовка к к проблемной лекции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тестирование</w:t>
            </w:r>
          </w:p>
        </w:tc>
      </w:tr>
      <w:tr w:rsidR="00B5221E" w:rsidTr="00B52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1E" w:rsidRDefault="00B5221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 8. Наука как социальный институт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 w:rsidP="000F5BAA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</w:t>
            </w:r>
          </w:p>
        </w:tc>
      </w:tr>
      <w:tr w:rsidR="00B5221E" w:rsidTr="00B52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1E" w:rsidRDefault="00B5221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 9. Философские проблемы сельскохозяйственных и биологических наук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 w:rsidP="000F5BAA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занятиям, дискуссия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Доклады с применением мультимедийной презентацией</w:t>
            </w:r>
          </w:p>
        </w:tc>
      </w:tr>
      <w:tr w:rsidR="00B5221E" w:rsidTr="00B5221E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реферат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E" w:rsidRDefault="00B5221E" w:rsidP="000F5BAA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рецензирование</w:t>
            </w:r>
          </w:p>
        </w:tc>
      </w:tr>
      <w:tr w:rsidR="00B5221E" w:rsidTr="00B5221E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819"/>
              <w:placeholder>
                <w:docPart w:val="35E920E188194BE39DDAB4AD3F81EBFB"/>
              </w:placeholder>
              <w:text/>
            </w:sdtPr>
            <w:sdtEndPr/>
            <w:sdtContent>
              <w:p w:rsidR="00B5221E" w:rsidRDefault="00CC499A">
                <w:pPr>
                  <w:spacing w:line="276" w:lineRule="auto"/>
                  <w:jc w:val="both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Итого:</w:t>
                </w:r>
              </w:p>
            </w:sdtContent>
          </w:sdt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E" w:rsidRDefault="00B5221E" w:rsidP="000F5BAA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B5221E" w:rsidTr="00B5221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b/>
                <w:sz w:val="16"/>
                <w:szCs w:val="16"/>
                <w:lang w:eastAsia="en-US"/>
              </w:rPr>
              <w:id w:val="610752818"/>
              <w:placeholder>
                <w:docPart w:val="35E920E188194BE39DDAB4AD3F81EBFB"/>
              </w:placeholder>
              <w:text/>
            </w:sdtPr>
            <w:sdtEndPr/>
            <w:sdtContent>
              <w:p w:rsidR="00B5221E" w:rsidRDefault="00CC499A" w:rsidP="000F5BAA">
                <w:pPr>
                  <w:spacing w:line="276" w:lineRule="auto"/>
                  <w:rPr>
                    <w:rFonts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b/>
                    <w:sz w:val="16"/>
                    <w:szCs w:val="16"/>
                    <w:lang w:eastAsia="en-US"/>
                  </w:rPr>
                  <w:t>Заочная форма обучения</w:t>
                </w:r>
              </w:p>
            </w:sdtContent>
          </w:sdt>
        </w:tc>
      </w:tr>
      <w:tr w:rsidR="00B5221E" w:rsidTr="00B5221E"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 1.Наука и ее место в культуре современной цивилизации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 w:rsidP="000F5BAA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кейс-задание</w:t>
            </w:r>
          </w:p>
        </w:tc>
      </w:tr>
      <w:tr w:rsidR="00B5221E" w:rsidTr="00B52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1E" w:rsidRDefault="00B5221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Тема 2. </w:t>
            </w: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 w:rsidP="000F5BAA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тестирование</w:t>
            </w:r>
          </w:p>
        </w:tc>
      </w:tr>
      <w:tr w:rsidR="00B5221E" w:rsidTr="00B5221E">
        <w:trPr>
          <w:trHeight w:val="3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1E" w:rsidRDefault="00B5221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Тема. 3 Возникновение науки и основные стадии её исторической эволюции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 w:rsidP="000F5BAA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тестирование</w:t>
            </w:r>
          </w:p>
        </w:tc>
      </w:tr>
      <w:tr w:rsidR="00B5221E" w:rsidTr="00B5221E">
        <w:trPr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1E" w:rsidRDefault="00B5221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Тема 4. Структура научного знания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 w:rsidP="000F5BAA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тестирование</w:t>
            </w:r>
          </w:p>
        </w:tc>
      </w:tr>
      <w:tr w:rsidR="00B5221E" w:rsidTr="00B5221E">
        <w:trPr>
          <w:trHeight w:val="391"/>
        </w:trPr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Тема 5. </w:t>
            </w:r>
            <w:r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 как процесс порождения нового знания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 w:rsidP="000F5BAA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тестирование</w:t>
            </w:r>
          </w:p>
        </w:tc>
      </w:tr>
      <w:tr w:rsidR="00B5221E" w:rsidTr="00B5221E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1E" w:rsidRDefault="00B5221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E" w:rsidRDefault="00B5221E">
            <w:pPr>
              <w:spacing w:line="276" w:lineRule="auto"/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 6. Научные традиции и научные революции. Типы научной рациональности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 w:rsidP="000F5BAA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тестирование</w:t>
            </w:r>
          </w:p>
        </w:tc>
      </w:tr>
      <w:tr w:rsidR="00B5221E" w:rsidTr="00B5221E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1E" w:rsidRDefault="00B5221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B5221E" w:rsidRDefault="00B5221E">
            <w:pPr>
              <w:spacing w:line="276" w:lineRule="auto"/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 7. 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 w:rsidP="000F5BAA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занятиям, выполнений кейс-задания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тестирование</w:t>
            </w:r>
          </w:p>
        </w:tc>
      </w:tr>
      <w:tr w:rsidR="00B5221E" w:rsidTr="00B5221E">
        <w:trPr>
          <w:trHeight w:val="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1E" w:rsidRDefault="00B5221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 8. Наука как социальный институт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 w:rsidP="000F5BAA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тестирование</w:t>
            </w:r>
          </w:p>
        </w:tc>
      </w:tr>
      <w:tr w:rsidR="00B5221E" w:rsidTr="00B5221E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1E" w:rsidRDefault="00B5221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 9. Философские проблемы сельскохозяйственных и биологических наук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занятиям, дискуссия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Доклады с применением мультимедийной презентацией</w:t>
            </w:r>
          </w:p>
        </w:tc>
      </w:tr>
      <w:tr w:rsidR="00B5221E" w:rsidTr="00B5221E">
        <w:trPr>
          <w:trHeight w:val="403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реферат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рецензирование</w:t>
            </w:r>
          </w:p>
        </w:tc>
      </w:tr>
      <w:tr w:rsidR="00B5221E" w:rsidTr="00B5221E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820"/>
              <w:placeholder>
                <w:docPart w:val="35E920E188194BE39DDAB4AD3F81EBFB"/>
              </w:placeholder>
              <w:text/>
            </w:sdtPr>
            <w:sdtEndPr/>
            <w:sdtContent>
              <w:p w:rsidR="00B5221E" w:rsidRDefault="00CC499A">
                <w:pPr>
                  <w:spacing w:line="276" w:lineRule="auto"/>
                  <w:jc w:val="both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Итого:</w:t>
                </w:r>
              </w:p>
            </w:sdtContent>
          </w:sdt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 w:rsidP="00B5221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108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</w:tbl>
    <w:p w:rsidR="000362DA" w:rsidRPr="00271C55" w:rsidRDefault="000362DA" w:rsidP="00B5221E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ОБУЧАЮЩИХСЯ</w:t>
      </w:r>
      <w:bookmarkEnd w:id="17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8" w:name="_Toc27988227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8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9" w:name="_Toc27074282"/>
            <w:bookmarkStart w:id="20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9"/>
            <w:bookmarkEnd w:id="20"/>
          </w:p>
          <w:p w:rsidR="000F5BAA" w:rsidRDefault="000362DA" w:rsidP="000F5BAA">
            <w:pPr>
              <w:pStyle w:val="af8"/>
              <w:spacing w:after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bookmarkStart w:id="21" w:name="_Toc27074283"/>
            <w:bookmarkStart w:id="22" w:name="_Toc27075319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промежуточной аттестации обучающихся по результатам изучения дисциплины:</w:t>
            </w:r>
            <w:r w:rsidR="000F5BAA" w:rsidRPr="000F5BAA">
              <w:rPr>
                <w:rFonts w:ascii="Arial" w:hAnsi="Arial" w:cs="Arial"/>
                <w:sz w:val="16"/>
                <w:szCs w:val="16"/>
              </w:rPr>
              <w:t>Б1.Б.01История и философия науки</w:t>
            </w:r>
          </w:p>
          <w:bookmarkEnd w:id="21"/>
          <w:bookmarkEnd w:id="22"/>
          <w:p w:rsidR="000362DA" w:rsidRPr="00F70D9B" w:rsidRDefault="000362DA" w:rsidP="00F70CD4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CC499A" w:rsidP="00F70CD4">
                <w:pPr>
                  <w:pStyle w:val="af8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1) действующее «Положение о текущем контроле успеваемости и промежуточной аттестации обучающихся ФГБОУ ВО Бурятская ГСХА»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5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0362DA" w:rsidRPr="00F70D9B" w:rsidRDefault="00CC499A" w:rsidP="00F70C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6.2. Основные характеристики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промежуточной аттестации обучающихся по итогам изучения дисциплины (модуля)</w:t>
                </w:r>
              </w:p>
            </w:sdtContent>
          </w:sdt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39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CC499A" w:rsidP="00BD7FE3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3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CC499A" w:rsidP="00BD7FE3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bookmarkStart w:id="23" w:name="_Toc27074288"/>
      <w:bookmarkStart w:id="24" w:name="_Toc27075324"/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264DE5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10752863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CC499A">
                  <w:rPr>
                    <w:rFonts w:ascii="Arial" w:hAnsi="Arial" w:cs="Arial"/>
                    <w:b/>
                    <w:sz w:val="16"/>
                    <w:szCs w:val="16"/>
                  </w:rPr>
                  <w:t>Цель промежуточной аттестации -</w:t>
                </w:r>
              </w:sdtContent>
            </w:sdt>
            <w:bookmarkEnd w:id="23"/>
            <w:bookmarkEnd w:id="24"/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5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CC499A" w:rsidP="00F70CD4">
                <w:pPr>
                  <w:pStyle w:val="af8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установление уровня достижения каждым обучающимся целей обучения по данной дисциплине, изложенных в п.2.2 настоящей программы </w:t>
                </w:r>
              </w:p>
            </w:sdtContent>
          </w:sdt>
        </w:tc>
      </w:tr>
      <w:bookmarkStart w:id="25" w:name="_Toc27074290"/>
      <w:bookmarkStart w:id="26" w:name="_Toc27075326"/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264DE5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10752864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CC499A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Форма </w:t>
                </w:r>
                <w:r w:rsidR="00CC499A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промежуточной аттестации -</w:t>
                </w:r>
              </w:sdtContent>
            </w:sdt>
            <w:bookmarkEnd w:id="25"/>
            <w:bookmarkEnd w:id="26"/>
          </w:p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60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CC499A" w:rsidP="00F70C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экзамен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bookmarkStart w:id="27" w:name="_Toc27075328" w:displacedByCustomXml="next"/>
          <w:bookmarkStart w:id="28" w:name="_Toc27074292" w:displacedByCustomXml="next"/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7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973BC2" w:rsidRPr="00F70D9B" w:rsidRDefault="00CC499A" w:rsidP="00F70C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Место экзамена 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 xml:space="preserve">в графике учебного процесса:  </w:t>
                </w:r>
              </w:p>
            </w:sdtContent>
          </w:sdt>
          <w:bookmarkEnd w:id="27" w:displacedByCustomXml="prev"/>
          <w:bookmarkEnd w:id="28" w:displacedByCustomXml="prev"/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61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CC499A" w:rsidP="00F70CD4">
                <w:pPr>
                  <w:pStyle w:val="af8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1) подготовка к экзамену и сдача экзамена осуществляется за счёт учебного времени (трудоёмкости), отведённого на экзаменационную сессию для обучающихся, сроки которой устанавливаются приказом по академии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6"/>
              <w:rPr>
                <w:rFonts w:cs="Arial"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862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CC499A" w:rsidP="00BD7FE3">
                <w:pPr>
                  <w:pStyle w:val="a6"/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2) дата, время и место проведения экзамена определяется графиком сдачи экзаменов, утверждаемым деканом факультета (директором института)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3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CC499A" w:rsidP="00F70C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Форма экзамена - 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29" w:name="_Toc27074296"/>
            <w:bookmarkStart w:id="30" w:name="_Toc27075332"/>
            <w:r w:rsidRPr="00F70D9B">
              <w:rPr>
                <w:rFonts w:ascii="Arial" w:hAnsi="Arial" w:cs="Arial"/>
                <w:i/>
                <w:sz w:val="16"/>
                <w:szCs w:val="16"/>
              </w:rPr>
              <w:t>(Письменный, устный)</w:t>
            </w:r>
            <w:bookmarkEnd w:id="29"/>
            <w:bookmarkEnd w:id="30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4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CC499A" w:rsidP="00F70C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Процедура проведения экзамена -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31" w:name="_Toc27074298"/>
            <w:bookmarkStart w:id="32" w:name="_Toc27075334"/>
            <w:r w:rsidRPr="00F70D9B">
              <w:rPr>
                <w:rFonts w:ascii="Arial" w:hAnsi="Arial" w:cs="Arial"/>
                <w:sz w:val="16"/>
                <w:szCs w:val="16"/>
              </w:rPr>
              <w:t>представлена в оценочных материалах по дисциплине</w:t>
            </w:r>
            <w:bookmarkEnd w:id="31"/>
            <w:bookmarkEnd w:id="32"/>
          </w:p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5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CC499A" w:rsidP="00F70C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Экзаменационная программа по учебной дисциплине: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33" w:name="_Toc27074300"/>
            <w:bookmarkStart w:id="34" w:name="_Toc27075336"/>
            <w:r w:rsidRPr="00F70D9B">
              <w:rPr>
                <w:rFonts w:ascii="Arial" w:hAnsi="Arial" w:cs="Arial"/>
                <w:sz w:val="16"/>
                <w:szCs w:val="16"/>
              </w:rPr>
              <w:t>1) представлена в оценочных материалах по дисциплине</w:t>
            </w:r>
            <w:bookmarkEnd w:id="33"/>
            <w:bookmarkEnd w:id="34"/>
          </w:p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35" w:name="_Toc27074301"/>
            <w:bookmarkStart w:id="36" w:name="_Toc27075337"/>
            <w:r w:rsidRPr="00F70D9B">
              <w:rPr>
                <w:rFonts w:ascii="Arial" w:hAnsi="Arial" w:cs="Arial"/>
                <w:sz w:val="16"/>
                <w:szCs w:val="16"/>
              </w:rPr>
              <w:t>2) охватывает разделы (в соответствии с п. 4.1 настоящего документа)</w:t>
            </w:r>
            <w:bookmarkEnd w:id="35"/>
            <w:bookmarkEnd w:id="36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CC499A" w:rsidP="00F70C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Методические материалы, определяющие процедуры оценивания знаний, умений, навыков: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37" w:name="_Toc27074303"/>
            <w:bookmarkStart w:id="38" w:name="_Toc27075339"/>
            <w:r w:rsidRPr="00F70D9B">
              <w:rPr>
                <w:rFonts w:ascii="Arial" w:hAnsi="Arial" w:cs="Arial"/>
                <w:sz w:val="16"/>
                <w:szCs w:val="16"/>
              </w:rPr>
              <w:t>представлены в оценочных материалах по дисциплине</w:t>
            </w:r>
            <w:bookmarkEnd w:id="37"/>
            <w:bookmarkEnd w:id="38"/>
          </w:p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39" w:name="_Toc27988228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39"/>
    </w:p>
    <w:p w:rsidR="0044006F" w:rsidRPr="00455CC9" w:rsidRDefault="0044006F" w:rsidP="003A7215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bookmarkStart w:id="40" w:name="_Toc27074321"/>
      <w:bookmarkStart w:id="41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40"/>
      <w:bookmarkEnd w:id="4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CC499A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CC499A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CC499A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CC499A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CC499A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B3480C" w:rsidRDefault="00BD7BEA" w:rsidP="00BD7BEA">
            <w:pPr>
              <w:pStyle w:val="msonormalmailrucssattributepostfix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1.Пржиленский, В. И. История и философия науки : учебник для аспирантов, обучающихся по направлению «Юриспруденция» / В. И. Пржи-ленский. — Москва : Норма : ИНФРА-М, 2020. — 296 с. - ISBN 978-5-16-108101-3.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B3480C" w:rsidRDefault="00BD7BEA" w:rsidP="00BD7BEA">
            <w:pPr>
              <w:pStyle w:val="msonormalmailrucssattributepostfix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hyperlink r:id="rId9" w:tgtFrame="_blank" w:history="1">
              <w:r w:rsidRPr="00B3480C">
                <w:rPr>
                  <w:rStyle w:val="afa"/>
                  <w:rFonts w:ascii="Arial" w:hAnsi="Arial"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https://new.znanium.com/catalog/product/1047605</w:t>
              </w:r>
            </w:hyperlink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6E2D44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B3480C" w:rsidRDefault="00BD7BEA" w:rsidP="00BD7BEA">
            <w:pPr>
              <w:pStyle w:val="msonormalmailrucssattributepostfix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2.Никифоров, А. Л. Философия и история науки : учеб.пособие / А.Л. Никифоров. — Москва :ИНФРА-М, 2019. — 176 с. — (Высшее образование:Аспирантура). — </w:t>
            </w:r>
            <w:hyperlink r:id="rId10" w:tgtFrame="_blank" w:history="1">
              <w:r w:rsidRPr="00B3480C">
                <w:rPr>
                  <w:rStyle w:val="afa"/>
                  <w:rFonts w:ascii="Arial" w:hAnsi="Arial"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www.dx.doi.org/10.12737/854</w:t>
              </w:r>
            </w:hyperlink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. - ISBN 978-5-16-100126-4.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B3480C" w:rsidRDefault="00264DE5" w:rsidP="00BD7BEA">
            <w:pPr>
              <w:jc w:val="center"/>
              <w:rPr>
                <w:rFonts w:cs="Arial"/>
                <w:sz w:val="16"/>
                <w:szCs w:val="16"/>
              </w:rPr>
            </w:pPr>
            <w:hyperlink r:id="rId11" w:tgtFrame="_blank" w:history="1">
              <w:r w:rsidR="00BD7BEA" w:rsidRPr="00B3480C">
                <w:rPr>
                  <w:rStyle w:val="afa"/>
                  <w:rFonts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https://new.znanium.com/catalog/product/1008980</w:t>
              </w:r>
            </w:hyperlink>
            <w:r w:rsidR="00BD7BEA" w:rsidRPr="00B3480C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B3480C" w:rsidRDefault="00CC499A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EA" w:rsidRPr="00B3480C" w:rsidRDefault="00BD7BEA" w:rsidP="00BD7BEA">
            <w:pPr>
              <w:pStyle w:val="msonormalmailrucssattributepostfix"/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1.Лешкевич, Т. Г. Философия науки: Учебное пособие для аспирантов и соискателей ученой степени / Т.Г. Лешкевич. - Москва :НИЦ ИНФРА-М, 2014. - 272 с. (Высшее образование:Аспирантура). ISBN 978-5-16-009213-3.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B3480C" w:rsidRDefault="00264DE5" w:rsidP="00BD7BEA">
            <w:pPr>
              <w:pStyle w:val="msonormalmailrucssattributepostfix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hyperlink r:id="rId12" w:tgtFrame="_blank" w:history="1">
              <w:r w:rsidR="00BD7BEA" w:rsidRPr="00B3480C">
                <w:rPr>
                  <w:rStyle w:val="afa"/>
                  <w:rFonts w:ascii="Arial" w:hAnsi="Arial"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https://new.znanium.com/catalog/product/427381</w:t>
              </w:r>
            </w:hyperlink>
            <w:r w:rsidR="00BD7BEA"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6E2D44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B3480C" w:rsidRDefault="00BD7BEA" w:rsidP="00BD7BEA">
            <w:pPr>
              <w:jc w:val="center"/>
              <w:rPr>
                <w:rFonts w:cs="Arial"/>
                <w:sz w:val="16"/>
                <w:szCs w:val="16"/>
              </w:rPr>
            </w:pPr>
            <w:r w:rsidRPr="00B3480C">
              <w:rPr>
                <w:rFonts w:cs="Arial"/>
                <w:sz w:val="16"/>
                <w:szCs w:val="16"/>
                <w:shd w:val="clear" w:color="auto" w:fill="FFFFFF"/>
              </w:rPr>
              <w:t xml:space="preserve">Островский, Э. В. История и философия науки: учеб.пособие / Э.В. Островский. - 2-е изд., испр. и доп. — Москва : Вузовский учебник: ИНФРА-М, 2019. 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B3480C" w:rsidRDefault="00264DE5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3" w:tgtFrame="_blank" w:history="1">
              <w:r w:rsidR="00BD7BEA" w:rsidRPr="00B3480C">
                <w:rPr>
                  <w:rStyle w:val="afa"/>
                  <w:rFonts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https://new.znanium.com/catalog/product/1010764</w:t>
              </w:r>
            </w:hyperlink>
            <w:r w:rsidR="00BD7BEA" w:rsidRPr="00B3480C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F70D9B" w:rsidRPr="00F70D9B" w:rsidTr="006B40EB">
        <w:trPr>
          <w:cantSplit/>
          <w:trHeight w:val="945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9B" w:rsidRPr="00B3480C" w:rsidRDefault="006B40EB" w:rsidP="006B40EB">
            <w:pPr>
              <w:pStyle w:val="msonormalmailrucssattributepostfix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lastRenderedPageBreak/>
              <w:t xml:space="preserve">Гусева, Е. А. Философия и история науки : учебник / Е.А. Гусева, В.Е. Леонов. — Москва :ИНФРА-М, 2020. — 128 с. — (Высшее образование:Магистратура).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9B" w:rsidRPr="00B3480C" w:rsidRDefault="00264DE5" w:rsidP="006B40EB">
            <w:pPr>
              <w:jc w:val="center"/>
              <w:rPr>
                <w:rFonts w:cs="Arial"/>
                <w:sz w:val="16"/>
                <w:szCs w:val="16"/>
                <w:shd w:val="clear" w:color="auto" w:fill="FFFFFF"/>
              </w:rPr>
            </w:pPr>
            <w:hyperlink r:id="rId14" w:tgtFrame="_blank" w:history="1">
              <w:r w:rsidR="006B40EB" w:rsidRPr="00B3480C">
                <w:rPr>
                  <w:rStyle w:val="afa"/>
                  <w:rFonts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https://new.znanium.com/catalog/product/1039299</w:t>
              </w:r>
            </w:hyperlink>
            <w:r w:rsidR="006B40EB" w:rsidRPr="00B3480C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  <w:p w:rsidR="006B40EB" w:rsidRPr="00B3480C" w:rsidRDefault="006B40EB" w:rsidP="006B40E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B40EB" w:rsidRPr="00F70D9B" w:rsidTr="00FE639D">
        <w:trPr>
          <w:cantSplit/>
          <w:trHeight w:val="1117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EB" w:rsidRPr="00B3480C" w:rsidRDefault="006B40EB" w:rsidP="006B40EB">
            <w:pPr>
              <w:pStyle w:val="msonormalmailrucssattributepostfix"/>
              <w:shd w:val="clear" w:color="auto" w:fill="FFFFFF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Батурин, В. К. Глобальные исследовательские программы современной философии науки [Электронный ресурс] / В. К. Батурин. - Москва : Вузовский Учебник, 2013. - 241 с. - ISBN 978-5-9558-0311-1 (Вузовский Учебник), 978-5-16-006800-8 (Инфра-М).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EB" w:rsidRPr="00B3480C" w:rsidRDefault="00264DE5" w:rsidP="006B40EB">
            <w:pPr>
              <w:jc w:val="center"/>
              <w:rPr>
                <w:rFonts w:cs="Arial"/>
                <w:sz w:val="16"/>
                <w:szCs w:val="16"/>
                <w:shd w:val="clear" w:color="auto" w:fill="FFFFFF"/>
              </w:rPr>
            </w:pPr>
            <w:hyperlink r:id="rId15" w:tgtFrame="_blank" w:history="1">
              <w:r w:rsidR="006B40EB" w:rsidRPr="00B3480C">
                <w:rPr>
                  <w:rStyle w:val="afa"/>
                  <w:rFonts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https://new.znanium.com/catalog/product/414810</w:t>
              </w:r>
            </w:hyperlink>
            <w:r w:rsidR="006B40EB" w:rsidRPr="00B3480C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</w:tc>
      </w:tr>
    </w:tbl>
    <w:p w:rsidR="0044006F" w:rsidRPr="00455CC9" w:rsidRDefault="0044006F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Pr="00455CC9" w:rsidRDefault="0044006F" w:rsidP="003A7215">
      <w:pPr>
        <w:pStyle w:val="af8"/>
        <w:spacing w:after="0"/>
        <w:ind w:left="0"/>
        <w:jc w:val="center"/>
        <w:rPr>
          <w:rFonts w:cs="Arial"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CC499A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>
                  <w:rPr>
                    <w:rFonts w:cs="Arial"/>
                    <w:b/>
                    <w:sz w:val="16"/>
                    <w:szCs w:val="16"/>
                  </w:rPr>
                  <w:br/>
                  <w:t xml:space="preserve">сформированные на основании прямых договоров с правообладателями </w:t>
                </w:r>
                <w:r>
                  <w:rPr>
                    <w:rFonts w:cs="Arial"/>
                    <w:b/>
                    <w:sz w:val="16"/>
                    <w:szCs w:val="16"/>
                  </w:rPr>
                  <w:br/>
                  <w:t>(электронно-библиотечные системы - ЭБС)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CC499A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CC499A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CC499A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CC499A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CC499A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8D4323" w:rsidRDefault="00264DE5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6" w:history="1">
              <w:r w:rsidR="007C0F81" w:rsidRPr="008D4323">
                <w:rPr>
                  <w:rStyle w:val="afa"/>
                  <w:rFonts w:cs="Arial"/>
                  <w:color w:val="auto"/>
                  <w:sz w:val="16"/>
                  <w:szCs w:val="16"/>
                  <w:u w:val="none"/>
                  <w:lang w:val="en-US"/>
                </w:rPr>
                <w:t>https://znanium.com</w:t>
              </w:r>
            </w:hyperlink>
          </w:p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FF"/>
                <w:sz w:val="16"/>
                <w:szCs w:val="16"/>
                <w:u w:val="single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CC499A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8D4323" w:rsidRDefault="00264DE5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7" w:history="1">
              <w:r w:rsidR="007C0F81" w:rsidRPr="008D4323">
                <w:rPr>
                  <w:rStyle w:val="afa"/>
                  <w:rFonts w:cs="Arial"/>
                  <w:color w:val="auto"/>
                  <w:sz w:val="16"/>
                  <w:szCs w:val="16"/>
                  <w:u w:val="none"/>
                  <w:lang w:val="en-US"/>
                </w:rPr>
                <w:t>https://e.lanbook.com</w:t>
              </w:r>
            </w:hyperlink>
          </w:p>
        </w:tc>
      </w:tr>
      <w:tr w:rsidR="007C0F81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264DE5" w:rsidP="0044006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0000FF"/>
                  <w:sz w:val="16"/>
                  <w:szCs w:val="16"/>
                  <w:u w:val="single"/>
                </w:rPr>
                <w:id w:val="15488914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CC499A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Pr="008D4323" w:rsidRDefault="00264DE5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8" w:history="1">
              <w:r w:rsidR="007C0F81" w:rsidRPr="008D4323">
                <w:rPr>
                  <w:rStyle w:val="afa"/>
                  <w:rFonts w:cs="Arial"/>
                  <w:color w:val="auto"/>
                  <w:sz w:val="16"/>
                  <w:szCs w:val="16"/>
                  <w:u w:val="none"/>
                  <w:lang w:val="en-US"/>
                </w:rPr>
                <w:t>https://biblio-online.com</w:t>
              </w:r>
            </w:hyperlink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color w:val="0000FF"/>
                <w:sz w:val="16"/>
                <w:szCs w:val="16"/>
                <w:u w:val="single"/>
              </w:rPr>
              <w:id w:val="61075310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CC499A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CC499A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CC499A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F" w:rsidRPr="007C0F81" w:rsidRDefault="008D4323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shd w:val="clear" w:color="auto" w:fill="FFFFFF"/>
              </w:rPr>
              <w:t>Института философии РАН</w:t>
            </w:r>
            <w:r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F" w:rsidRPr="007C0F81" w:rsidRDefault="00264DE5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hyperlink r:id="rId19" w:tgtFrame="_blank" w:history="1">
              <w:r w:rsidR="008D4323">
                <w:rPr>
                  <w:rStyle w:val="afa"/>
                  <w:rFonts w:cs="Arial"/>
                  <w:color w:val="auto"/>
                  <w:sz w:val="16"/>
                  <w:szCs w:val="16"/>
                  <w:shd w:val="clear" w:color="auto" w:fill="FFFFFF"/>
                </w:rPr>
                <w:t>https://iphlib.ru/library</w:t>
              </w:r>
            </w:hyperlink>
          </w:p>
        </w:tc>
      </w:tr>
      <w:tr w:rsidR="006E2D44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4" w:rsidRPr="007C0F81" w:rsidRDefault="006E2D44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4" w:rsidRPr="007C0F81" w:rsidRDefault="006E2D44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</w:rPr>
              <w:id w:val="61075310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CC499A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DA0CDA1754A24BC8A0430FF9AC6ACD41"/>
              </w:placeholder>
              <w:text/>
            </w:sdtPr>
            <w:sdtEndPr/>
            <w:sdtContent>
              <w:p w:rsidR="0014539C" w:rsidRPr="007C0F81" w:rsidRDefault="00CC499A" w:rsidP="0014539C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DA0CDA1754A24BC8A0430FF9AC6ACD41"/>
              </w:placeholder>
              <w:text/>
            </w:sdtPr>
            <w:sdtEndPr/>
            <w:sdtContent>
              <w:p w:rsidR="0014539C" w:rsidRPr="007C0F81" w:rsidRDefault="00CC499A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3D70DAEB0BFE49228BB5AD894DD75607"/>
              </w:placeholder>
              <w:text/>
            </w:sdtPr>
            <w:sdtEndPr/>
            <w:sdtContent>
              <w:p w:rsidR="0014539C" w:rsidRPr="007C0F81" w:rsidRDefault="00CC499A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3D70DAEB0BFE49228BB5AD894DD75607"/>
              </w:placeholder>
              <w:text/>
            </w:sdtPr>
            <w:sdtEndPr/>
            <w:sdtContent>
              <w:p w:rsidR="0014539C" w:rsidRPr="007C0F81" w:rsidRDefault="00CC499A" w:rsidP="007D6D1D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9C" w:rsidRPr="008D4323" w:rsidRDefault="008D4323" w:rsidP="003A71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323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1.</w:t>
            </w:r>
            <w:r w:rsidRPr="008D4323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История</w:t>
            </w:r>
            <w:r w:rsidRPr="008D432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и </w:t>
            </w:r>
            <w:r w:rsidRPr="008D4323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философия</w:t>
            </w:r>
            <w:r w:rsidRPr="008D432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r w:rsidRPr="008D4323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науки</w:t>
            </w:r>
            <w:r w:rsidRPr="008D432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: методические рекомендации для самостоятельной работы аспирантов и соискателей / Е. Б. Баторова ; Бурятская ГСХА им. В.Р. Филиппова, Кафедра "Философии и культурологии". - Улан-Удэ : ФГБОУ ВО БГСХА, 2017. - 71 с.</w:t>
            </w:r>
            <w:r w:rsidRPr="008D4323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3" w:rsidRPr="008D4323" w:rsidRDefault="00264DE5" w:rsidP="008D4323">
            <w:pPr>
              <w:pStyle w:val="msonormalmailrucssattributepostfix"/>
              <w:shd w:val="clear" w:color="auto" w:fill="FFFFFF"/>
              <w:spacing w:line="276" w:lineRule="atLeast"/>
              <w:rPr>
                <w:rFonts w:ascii="Arial" w:hAnsi="Arial" w:cs="Arial"/>
                <w:sz w:val="16"/>
                <w:szCs w:val="16"/>
              </w:rPr>
            </w:pPr>
            <w:hyperlink r:id="rId20" w:tgtFrame="_blank" w:history="1">
              <w:r w:rsidR="008D4323" w:rsidRPr="008D4323">
                <w:rPr>
                  <w:rStyle w:val="afa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http://bgsha.ru/art.php?i=815</w:t>
              </w:r>
            </w:hyperlink>
          </w:p>
          <w:p w:rsidR="0014539C" w:rsidRPr="008D4323" w:rsidRDefault="0014539C" w:rsidP="003A71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967DF" w:rsidRDefault="007967DF" w:rsidP="007967DF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bookmarkStart w:id="42" w:name="_Toc27075358"/>
      <w:bookmarkStart w:id="43" w:name="_Toc27074322"/>
      <w:r>
        <w:rPr>
          <w:rFonts w:ascii="Arial" w:hAnsi="Arial" w:cs="Arial"/>
          <w:b/>
        </w:rPr>
        <w:t>7.3. Учебно-методическое обеспечение для самостоятельной работы обучающихся</w:t>
      </w:r>
      <w:bookmarkEnd w:id="42"/>
      <w:bookmarkEnd w:id="43"/>
    </w:p>
    <w:p w:rsidR="0044006F" w:rsidRPr="00455CC9" w:rsidRDefault="007967DF" w:rsidP="007967DF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bookmarkStart w:id="44" w:name="_Toc27075359"/>
      <w:bookmarkStart w:id="45" w:name="_Toc27074323"/>
      <w:r>
        <w:rPr>
          <w:rFonts w:cs="Arial"/>
          <w:b/>
        </w:rPr>
        <w:t>по дисциплине (модулю)</w:t>
      </w:r>
      <w:bookmarkEnd w:id="44"/>
      <w:bookmarkEnd w:id="45"/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44006F" w:rsidRPr="007C0F81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CC499A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CC499A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CC499A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CC499A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CC499A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8D4323" w:rsidRDefault="008D4323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8D4323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1.</w:t>
            </w:r>
            <w:r w:rsidRPr="008D4323">
              <w:rPr>
                <w:rFonts w:cs="Arial"/>
                <w:bCs/>
                <w:sz w:val="16"/>
                <w:szCs w:val="16"/>
                <w:shd w:val="clear" w:color="auto" w:fill="FFFFFF"/>
              </w:rPr>
              <w:t>История</w:t>
            </w:r>
            <w:r w:rsidRPr="008D4323">
              <w:rPr>
                <w:rFonts w:cs="Arial"/>
                <w:sz w:val="16"/>
                <w:szCs w:val="16"/>
                <w:shd w:val="clear" w:color="auto" w:fill="FFFFFF"/>
              </w:rPr>
              <w:t> и </w:t>
            </w:r>
            <w:r w:rsidRPr="008D4323">
              <w:rPr>
                <w:rFonts w:cs="Arial"/>
                <w:bCs/>
                <w:sz w:val="16"/>
                <w:szCs w:val="16"/>
                <w:shd w:val="clear" w:color="auto" w:fill="FFFFFF"/>
              </w:rPr>
              <w:t>философия</w:t>
            </w:r>
            <w:r w:rsidRPr="008D4323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8D4323">
              <w:rPr>
                <w:rFonts w:cs="Arial"/>
                <w:bCs/>
                <w:sz w:val="16"/>
                <w:szCs w:val="16"/>
                <w:shd w:val="clear" w:color="auto" w:fill="FFFFFF"/>
              </w:rPr>
              <w:t>науки</w:t>
            </w:r>
            <w:r w:rsidRPr="008D4323">
              <w:rPr>
                <w:rFonts w:cs="Arial"/>
                <w:sz w:val="16"/>
                <w:szCs w:val="16"/>
                <w:shd w:val="clear" w:color="auto" w:fill="FFFFFF"/>
              </w:rPr>
              <w:t> : методические рекомендации для самостоятельной работы аспирантов и соискателей / Е. Б. Баторова ; Бурятская ГСХА им. В.Р. Филиппова, Кафедра "Философии и культурологии". - Улан-Удэ : ФГБОУ ВО БГСХА, 2017. - 71 с.</w:t>
            </w:r>
            <w:r w:rsidRPr="008D4323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3" w:rsidRPr="008D4323" w:rsidRDefault="00264DE5" w:rsidP="008D4323">
            <w:pPr>
              <w:pStyle w:val="msonormalmailrucssattributepostfix"/>
              <w:shd w:val="clear" w:color="auto" w:fill="FFFFFF"/>
              <w:spacing w:line="276" w:lineRule="atLeast"/>
              <w:rPr>
                <w:rFonts w:ascii="Arial" w:hAnsi="Arial" w:cs="Arial"/>
                <w:sz w:val="16"/>
                <w:szCs w:val="16"/>
              </w:rPr>
            </w:pPr>
            <w:hyperlink r:id="rId21" w:tgtFrame="_blank" w:history="1">
              <w:r w:rsidR="008D4323" w:rsidRPr="008D4323">
                <w:rPr>
                  <w:rStyle w:val="afa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http://bgsha.ru/art.php?i=815</w:t>
              </w:r>
            </w:hyperlink>
          </w:p>
          <w:p w:rsidR="0044006F" w:rsidRPr="008D4323" w:rsidRDefault="0044006F" w:rsidP="003A71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967DF" w:rsidRDefault="007967DF" w:rsidP="007967DF">
      <w:pPr>
        <w:shd w:val="clear" w:color="auto" w:fill="FFFFFF"/>
        <w:jc w:val="center"/>
        <w:rPr>
          <w:rFonts w:cs="Arial"/>
          <w:b/>
        </w:rPr>
      </w:pPr>
      <w:r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44006F" w:rsidRPr="00455CC9" w:rsidRDefault="007967DF" w:rsidP="007967DF">
      <w:pPr>
        <w:shd w:val="clear" w:color="auto" w:fill="FFFFFF"/>
        <w:jc w:val="center"/>
        <w:rPr>
          <w:rFonts w:cs="Arial"/>
        </w:rPr>
      </w:pPr>
      <w:r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67"/>
        <w:gridCol w:w="3796"/>
      </w:tblGrid>
      <w:tr w:rsidR="0044006F" w:rsidRPr="007C0F81" w:rsidTr="00FE639D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CC499A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44006F" w:rsidRPr="007C0F81" w:rsidTr="00FE639D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CC499A" w:rsidP="00FE639D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CC499A" w:rsidP="00B56BA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CC499A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CC499A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7C0F81" w:rsidRDefault="00D94D2C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Microsoft OfficeStd 2016 RUS OLP NL Acdmc. </w:t>
            </w:r>
            <w:r>
              <w:rPr>
                <w:sz w:val="16"/>
                <w:szCs w:val="16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B26EBB" w:rsidRDefault="00631FAF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26EBB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6E2D44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7C0F81" w:rsidRDefault="00D94D2C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Microsoft OfficeProPlus 2016 RUS OLP NL Acdmc. </w:t>
            </w:r>
            <w:r>
              <w:rPr>
                <w:sz w:val="16"/>
                <w:szCs w:val="16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B26EBB" w:rsidRDefault="00631FAF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26EBB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631FA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AF" w:rsidRPr="00D94D2C" w:rsidRDefault="00D94D2C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Microsoft Windows Vista Business Russian Upgrade Academic OPEN No Level Государственныйконтракт № 25 от 1 апреля 2008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AF" w:rsidRPr="00B26EBB" w:rsidRDefault="00631FAF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26EBB">
              <w:rPr>
                <w:rFonts w:ascii="Arial" w:hAnsi="Arial" w:cs="Arial"/>
                <w:sz w:val="16"/>
                <w:szCs w:val="16"/>
              </w:rPr>
              <w:t>Занятия лекционного и семинарского типа, самостоятельная работа</w:t>
            </w:r>
          </w:p>
        </w:tc>
      </w:tr>
      <w:tr w:rsidR="00631FA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AF" w:rsidRDefault="00D94D2C" w:rsidP="003A71D4">
            <w:pPr>
              <w:pStyle w:val="af8"/>
              <w:spacing w:after="0"/>
              <w:ind w:left="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дифференцированного интернет-обучения  СМS «Moodle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AF" w:rsidRPr="00B26EBB" w:rsidRDefault="00631FAF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26EBB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44006F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CC499A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CC499A" w:rsidP="00B56BA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CC499A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CC499A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CC499A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CC499A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CC499A" w:rsidP="00D70E34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в локальной сети академии в электронном читальном зале (БИК, каб. 276) http://www.garant.ru </w:t>
                </w:r>
              </w:p>
            </w:sdtContent>
          </w:sdt>
        </w:tc>
      </w:tr>
      <w:tr w:rsidR="006E2D44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3"/>
              <w:placeholder>
                <w:docPart w:val="7D6F4EB72A8A45318D24EB212F56ECE0"/>
              </w:placeholder>
              <w:text/>
            </w:sdtPr>
            <w:sdtEndPr/>
            <w:sdtContent>
              <w:p w:rsidR="006E2D44" w:rsidRPr="007C0F81" w:rsidRDefault="00CC499A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FC4CBC58A0AE46F496377BBAC09A8168"/>
              </w:placeholder>
              <w:text/>
            </w:sdtPr>
            <w:sdtEndPr/>
            <w:sdtContent>
              <w:p w:rsidR="006E2D44" w:rsidRPr="007C0F81" w:rsidRDefault="00CC499A" w:rsidP="007C0F81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http://www.consultant.ru/ </w:t>
                </w:r>
              </w:p>
            </w:sdtContent>
          </w:sdt>
        </w:tc>
      </w:tr>
      <w:tr w:rsidR="0044006F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CC499A" w:rsidP="00B56BA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44006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D85AA9" w:rsidRDefault="00D85AA9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85AA9">
                  <w:rPr>
                    <w:rFonts w:ascii="Arial" w:hAnsi="Arial" w:cs="Arial"/>
                    <w:sz w:val="16"/>
                    <w:szCs w:val="16"/>
                  </w:rPr>
    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D85AA9" w:rsidRDefault="00D85AA9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85AA9">
                  <w:rPr>
                    <w:rFonts w:ascii="Arial" w:hAnsi="Arial" w:cs="Arial"/>
                    <w:sz w:val="16"/>
                    <w:szCs w:val="16"/>
                  </w:rPr>
    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</w:t>
                </w:r>
                <w:r w:rsidRPr="00D85AA9">
                  <w:rPr>
                    <w:rFonts w:ascii="Arial" w:hAnsi="Arial" w:cs="Arial"/>
                    <w:sz w:val="16"/>
                    <w:szCs w:val="16"/>
                  </w:rPr>
                  <w:lastRenderedPageBreak/>
                  <w:t>наглядных пособий и используемого программного обеспечения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2B7F55BD3FB94A6594492BB44E7DC457"/>
              </w:placeholder>
              <w:text w:multiLine="1"/>
            </w:sdtPr>
            <w:sdtEndPr/>
            <w:sdtContent>
              <w:p w:rsidR="00D85AA9" w:rsidRDefault="00D85AA9" w:rsidP="00D85AA9">
                <w:pPr>
                  <w:pStyle w:val="af8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lastRenderedPageBreak/>
                  <w:t>заключен договор)</w:t>
                </w:r>
              </w:p>
            </w:sdtContent>
          </w:sdt>
          <w:p w:rsidR="0044006F" w:rsidRPr="007C0F81" w:rsidRDefault="0044006F" w:rsidP="00B56BA8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006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CC499A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CC499A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CC499A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44006F" w:rsidRPr="00D85AA9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E27B9A" w:rsidRDefault="00722E25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История и философия науки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A9" w:rsidRPr="00D85AA9" w:rsidRDefault="00D85AA9" w:rsidP="00D85AA9">
            <w:pPr>
              <w:rPr>
                <w:rFonts w:cs="Arial"/>
                <w:sz w:val="16"/>
                <w:szCs w:val="16"/>
              </w:rPr>
            </w:pPr>
            <w:r w:rsidRPr="00D85AA9">
              <w:rPr>
                <w:rFonts w:cs="Arial"/>
                <w:sz w:val="16"/>
                <w:szCs w:val="16"/>
              </w:rPr>
              <w:t xml:space="preserve">Учебная аудитория для проведения занятий лекционного типа №445 </w:t>
            </w:r>
          </w:p>
          <w:p w:rsidR="00D85AA9" w:rsidRPr="00D85AA9" w:rsidRDefault="00D85AA9" w:rsidP="00D85AA9">
            <w:pPr>
              <w:rPr>
                <w:rFonts w:cs="Arial"/>
                <w:sz w:val="16"/>
                <w:szCs w:val="16"/>
              </w:rPr>
            </w:pPr>
            <w:r w:rsidRPr="00D85AA9">
              <w:rPr>
                <w:rFonts w:cs="Arial"/>
                <w:sz w:val="16"/>
                <w:szCs w:val="16"/>
              </w:rPr>
              <w:t>42 посадочных места, рабочее место преподавателя, оснащенные учебной мебелью, учебная  доска, экран,  мультимедийный проектор, ноутбук с возможностью подключения к сети Интернет и доступом в ЭИОС,  1 стенд.</w:t>
            </w:r>
          </w:p>
          <w:p w:rsidR="00D85AA9" w:rsidRPr="00D85AA9" w:rsidRDefault="00D85AA9" w:rsidP="00D85AA9">
            <w:pPr>
              <w:rPr>
                <w:rFonts w:cs="Arial"/>
                <w:sz w:val="16"/>
                <w:szCs w:val="16"/>
              </w:rPr>
            </w:pPr>
            <w:r w:rsidRPr="00D85AA9">
              <w:rPr>
                <w:rFonts w:cs="Arial"/>
                <w:sz w:val="16"/>
                <w:szCs w:val="16"/>
              </w:rPr>
              <w:t>Список ПО на ноутбуке:</w:t>
            </w:r>
          </w:p>
          <w:p w:rsidR="00D85AA9" w:rsidRPr="00D85AA9" w:rsidRDefault="00D85AA9" w:rsidP="00D85AA9">
            <w:pPr>
              <w:pStyle w:val="aff0"/>
              <w:rPr>
                <w:rFonts w:ascii="Arial" w:eastAsiaTheme="minorEastAsia" w:hAnsi="Arial" w:cs="Arial"/>
                <w:sz w:val="16"/>
                <w:szCs w:val="16"/>
              </w:rPr>
            </w:pPr>
            <w:r w:rsidRPr="00D85AA9">
              <w:rPr>
                <w:rFonts w:ascii="Arial" w:hAnsi="Arial" w:cs="Arial"/>
                <w:sz w:val="16"/>
                <w:szCs w:val="16"/>
                <w:lang w:val="en-US"/>
              </w:rPr>
              <w:t>Kaspersky</w:t>
            </w:r>
            <w:r w:rsidRPr="00D85A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5AA9">
              <w:rPr>
                <w:rFonts w:ascii="Arial" w:hAnsi="Arial" w:cs="Arial"/>
                <w:sz w:val="16"/>
                <w:szCs w:val="16"/>
                <w:lang w:val="en-US"/>
              </w:rPr>
              <w:t>Endpoint</w:t>
            </w:r>
            <w:r w:rsidRPr="00D85A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5AA9">
              <w:rPr>
                <w:rFonts w:ascii="Arial" w:hAnsi="Arial" w:cs="Arial"/>
                <w:sz w:val="16"/>
                <w:szCs w:val="16"/>
                <w:lang w:val="en-US"/>
              </w:rPr>
              <w:t>Security</w:t>
            </w:r>
            <w:r w:rsidRPr="00D85AA9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D85AA9" w:rsidRPr="00D85AA9" w:rsidRDefault="00D85AA9" w:rsidP="00D85AA9">
            <w:pPr>
              <w:pStyle w:val="aff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AA9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D85AA9" w:rsidRPr="00D85AA9" w:rsidRDefault="00D85AA9" w:rsidP="00D85AA9">
            <w:pPr>
              <w:pStyle w:val="aff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AA9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OfficeProPlus 2016 RUS OLP NL Acdmc. </w:t>
            </w:r>
          </w:p>
          <w:p w:rsidR="0044006F" w:rsidRPr="00D85AA9" w:rsidRDefault="00D85AA9" w:rsidP="00D85AA9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AA9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A9" w:rsidRPr="00D85AA9" w:rsidRDefault="00D85AA9" w:rsidP="00D85AA9">
            <w:pPr>
              <w:jc w:val="center"/>
              <w:rPr>
                <w:rFonts w:cs="Arial"/>
                <w:sz w:val="16"/>
                <w:szCs w:val="16"/>
              </w:rPr>
            </w:pPr>
            <w:r w:rsidRPr="00D85AA9">
              <w:rPr>
                <w:rFonts w:cs="Arial"/>
                <w:sz w:val="16"/>
                <w:szCs w:val="16"/>
              </w:rPr>
              <w:t>670024, Россия, Республика Бурятия, г. Улан-Удэ, ул. Пушкина, д. №8</w:t>
            </w:r>
          </w:p>
          <w:p w:rsidR="00D85AA9" w:rsidRPr="00D85AA9" w:rsidRDefault="00D85AA9" w:rsidP="00D85AA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D85AA9" w:rsidRPr="00D85AA9" w:rsidRDefault="00D85AA9" w:rsidP="00D85AA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4006F" w:rsidRPr="00D85AA9" w:rsidRDefault="0044006F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E2D44" w:rsidRPr="00D85AA9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D85AA9" w:rsidRDefault="00722E25" w:rsidP="00631FA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История и философия науки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A9" w:rsidRPr="00D85AA9" w:rsidRDefault="00D85AA9" w:rsidP="00D85AA9">
            <w:pPr>
              <w:rPr>
                <w:rFonts w:cs="Arial"/>
                <w:sz w:val="16"/>
                <w:szCs w:val="16"/>
              </w:rPr>
            </w:pPr>
            <w:r w:rsidRPr="00D85AA9">
              <w:rPr>
                <w:rFonts w:cs="Arial"/>
                <w:sz w:val="16"/>
                <w:szCs w:val="16"/>
              </w:rPr>
              <w:t xml:space="preserve">Учебная аудитория  для проведения занятий лекционного и семинарского типа, групповых и индивидуальных консультаций, текущего контроля, промежуточной и итоговой аттестации №416а </w:t>
            </w:r>
          </w:p>
          <w:p w:rsidR="00D85AA9" w:rsidRPr="00D85AA9" w:rsidRDefault="00D85AA9" w:rsidP="00D85AA9">
            <w:pPr>
              <w:rPr>
                <w:rFonts w:cs="Arial"/>
                <w:sz w:val="16"/>
                <w:szCs w:val="16"/>
              </w:rPr>
            </w:pPr>
            <w:r w:rsidRPr="00D85AA9">
              <w:rPr>
                <w:rFonts w:cs="Arial"/>
                <w:sz w:val="16"/>
                <w:szCs w:val="16"/>
              </w:rPr>
              <w:t>28 посадочных мест, рабочее место преподавателя, оснащенные учебной мебелью, учебная доска, мультимедийный проектор, ноутбук с возможностью подключения к сети Интернет и доступом в ЭИОС. Портреты героев Отечественной войн, политическая карта мира, карта Республики Бурятия, 1стенд.</w:t>
            </w:r>
          </w:p>
          <w:p w:rsidR="00D85AA9" w:rsidRPr="00D85AA9" w:rsidRDefault="00D85AA9" w:rsidP="00D85AA9">
            <w:pPr>
              <w:rPr>
                <w:rFonts w:cs="Arial"/>
                <w:sz w:val="16"/>
                <w:szCs w:val="16"/>
              </w:rPr>
            </w:pPr>
            <w:r w:rsidRPr="00D85AA9">
              <w:rPr>
                <w:rFonts w:cs="Arial"/>
                <w:sz w:val="16"/>
                <w:szCs w:val="16"/>
              </w:rPr>
              <w:t>Список ПО на ноутбуке:</w:t>
            </w:r>
          </w:p>
          <w:p w:rsidR="00D85AA9" w:rsidRPr="00D85AA9" w:rsidRDefault="00D85AA9" w:rsidP="00D85AA9">
            <w:pPr>
              <w:pStyle w:val="aff0"/>
              <w:rPr>
                <w:rFonts w:ascii="Arial" w:hAnsi="Arial" w:cs="Arial"/>
                <w:sz w:val="16"/>
                <w:szCs w:val="16"/>
              </w:rPr>
            </w:pPr>
            <w:r w:rsidRPr="00D85AA9">
              <w:rPr>
                <w:rFonts w:ascii="Arial" w:hAnsi="Arial" w:cs="Arial"/>
                <w:sz w:val="16"/>
                <w:szCs w:val="16"/>
                <w:lang w:val="en-US"/>
              </w:rPr>
              <w:t>Kaspersky</w:t>
            </w:r>
            <w:r w:rsidRPr="00D85A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5AA9">
              <w:rPr>
                <w:rFonts w:ascii="Arial" w:hAnsi="Arial" w:cs="Arial"/>
                <w:sz w:val="16"/>
                <w:szCs w:val="16"/>
                <w:lang w:val="en-US"/>
              </w:rPr>
              <w:t>Endpoint</w:t>
            </w:r>
            <w:r w:rsidRPr="00D85A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5AA9">
              <w:rPr>
                <w:rFonts w:ascii="Arial" w:hAnsi="Arial" w:cs="Arial"/>
                <w:sz w:val="16"/>
                <w:szCs w:val="16"/>
                <w:lang w:val="en-US"/>
              </w:rPr>
              <w:t>Security</w:t>
            </w:r>
            <w:r w:rsidRPr="00D85AA9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D85AA9" w:rsidRPr="00D85AA9" w:rsidRDefault="00D85AA9" w:rsidP="00D85AA9">
            <w:pPr>
              <w:pStyle w:val="aff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AA9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D85AA9" w:rsidRPr="00D85AA9" w:rsidRDefault="00D85AA9" w:rsidP="00D85AA9">
            <w:pPr>
              <w:pStyle w:val="aff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AA9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OfficeProPlus 2016 RUS OLP NL Acdmc. </w:t>
            </w:r>
          </w:p>
          <w:p w:rsidR="006E2D44" w:rsidRPr="00D85AA9" w:rsidRDefault="00D85AA9" w:rsidP="00D85AA9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AA9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A9" w:rsidRPr="00D85AA9" w:rsidRDefault="00D85AA9" w:rsidP="00D85AA9">
            <w:pPr>
              <w:jc w:val="center"/>
              <w:rPr>
                <w:rFonts w:cs="Arial"/>
                <w:sz w:val="16"/>
                <w:szCs w:val="16"/>
              </w:rPr>
            </w:pPr>
            <w:r w:rsidRPr="00D85AA9">
              <w:rPr>
                <w:rFonts w:cs="Arial"/>
                <w:sz w:val="16"/>
                <w:szCs w:val="16"/>
              </w:rPr>
              <w:t>670024, Россия, Республика Бурятия, г. Улан-Удэ, ул. Пушкина, д. №8</w:t>
            </w:r>
          </w:p>
          <w:p w:rsidR="00D85AA9" w:rsidRPr="00D85AA9" w:rsidRDefault="00D85AA9" w:rsidP="00D85AA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D85AA9" w:rsidRPr="00D85AA9" w:rsidRDefault="00D85AA9" w:rsidP="00D85AA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6E2D44" w:rsidRPr="00D85AA9" w:rsidRDefault="006E2D44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4323" w:rsidRPr="00D85AA9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23" w:rsidRPr="00D85AA9" w:rsidRDefault="00722E25" w:rsidP="00631FAF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История и философия науки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A9" w:rsidRPr="00D85AA9" w:rsidRDefault="00D85AA9" w:rsidP="00D85AA9">
            <w:pPr>
              <w:rPr>
                <w:rFonts w:cs="Arial"/>
                <w:sz w:val="16"/>
                <w:szCs w:val="16"/>
              </w:rPr>
            </w:pPr>
            <w:r w:rsidRPr="00D85AA9">
              <w:rPr>
                <w:rFonts w:cs="Arial"/>
                <w:sz w:val="16"/>
                <w:szCs w:val="16"/>
              </w:rPr>
              <w:t xml:space="preserve">Учебная аудитория  для проведения занятий семинарского типа, куросовго проектирования (выполнения курсовых работ), групповых и индивидуальных консультаций, текущего контроля и промежуточной аттестации №416б </w:t>
            </w:r>
          </w:p>
          <w:p w:rsidR="00D85AA9" w:rsidRPr="00D85AA9" w:rsidRDefault="00D85AA9" w:rsidP="00D85AA9">
            <w:pPr>
              <w:rPr>
                <w:rFonts w:cs="Arial"/>
                <w:sz w:val="16"/>
                <w:szCs w:val="16"/>
              </w:rPr>
            </w:pPr>
            <w:r w:rsidRPr="00D85AA9">
              <w:rPr>
                <w:rFonts w:cs="Arial"/>
                <w:sz w:val="16"/>
                <w:szCs w:val="16"/>
              </w:rPr>
              <w:t>16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1 стенд.</w:t>
            </w:r>
          </w:p>
          <w:p w:rsidR="00D85AA9" w:rsidRPr="00D85AA9" w:rsidRDefault="00D85AA9" w:rsidP="00D85AA9">
            <w:pPr>
              <w:rPr>
                <w:rFonts w:cs="Arial"/>
                <w:sz w:val="16"/>
                <w:szCs w:val="16"/>
              </w:rPr>
            </w:pPr>
            <w:r w:rsidRPr="00D85AA9">
              <w:rPr>
                <w:rFonts w:cs="Arial"/>
                <w:sz w:val="16"/>
                <w:szCs w:val="16"/>
              </w:rPr>
              <w:t>Список ПО на ноутбуке:</w:t>
            </w:r>
          </w:p>
          <w:p w:rsidR="00D85AA9" w:rsidRPr="00D85AA9" w:rsidRDefault="00D85AA9" w:rsidP="00D85AA9">
            <w:pPr>
              <w:pStyle w:val="aff0"/>
              <w:rPr>
                <w:rFonts w:ascii="Arial" w:eastAsiaTheme="minorEastAsia" w:hAnsi="Arial" w:cs="Arial"/>
                <w:sz w:val="16"/>
                <w:szCs w:val="16"/>
              </w:rPr>
            </w:pPr>
            <w:r w:rsidRPr="00D85AA9">
              <w:rPr>
                <w:rFonts w:ascii="Arial" w:hAnsi="Arial" w:cs="Arial"/>
                <w:sz w:val="16"/>
                <w:szCs w:val="16"/>
                <w:lang w:val="en-US"/>
              </w:rPr>
              <w:t>Kaspersky</w:t>
            </w:r>
            <w:r w:rsidRPr="00D85A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5AA9">
              <w:rPr>
                <w:rFonts w:ascii="Arial" w:hAnsi="Arial" w:cs="Arial"/>
                <w:sz w:val="16"/>
                <w:szCs w:val="16"/>
                <w:lang w:val="en-US"/>
              </w:rPr>
              <w:t>Endpoint</w:t>
            </w:r>
            <w:r w:rsidRPr="00D85A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5AA9">
              <w:rPr>
                <w:rFonts w:ascii="Arial" w:hAnsi="Arial" w:cs="Arial"/>
                <w:sz w:val="16"/>
                <w:szCs w:val="16"/>
                <w:lang w:val="en-US"/>
              </w:rPr>
              <w:t>Security</w:t>
            </w:r>
            <w:r w:rsidRPr="00D85AA9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D85AA9" w:rsidRPr="00D85AA9" w:rsidRDefault="00D85AA9" w:rsidP="00D85AA9">
            <w:pPr>
              <w:pStyle w:val="aff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AA9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D85AA9" w:rsidRPr="00D85AA9" w:rsidRDefault="00D85AA9" w:rsidP="00D85AA9">
            <w:pPr>
              <w:pStyle w:val="aff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AA9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 xml:space="preserve">Microsoft OfficeProPlus 2016 RUS OLP NL Acdmc. </w:t>
            </w:r>
          </w:p>
          <w:p w:rsidR="008D4323" w:rsidRPr="00D85AA9" w:rsidRDefault="00D85AA9" w:rsidP="00D85AA9">
            <w:pPr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  <w:r w:rsidRPr="00D85AA9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A9" w:rsidRPr="00D85AA9" w:rsidRDefault="00D85AA9" w:rsidP="00D85AA9">
            <w:pPr>
              <w:jc w:val="center"/>
              <w:rPr>
                <w:rFonts w:cs="Arial"/>
                <w:sz w:val="16"/>
                <w:szCs w:val="16"/>
              </w:rPr>
            </w:pPr>
            <w:r w:rsidRPr="00D85AA9">
              <w:rPr>
                <w:rFonts w:cs="Arial"/>
                <w:sz w:val="16"/>
                <w:szCs w:val="16"/>
              </w:rPr>
              <w:lastRenderedPageBreak/>
              <w:t>670024, Россия, Республика Бурятия, г. Улан-Удэ, ул. Пушкина, д. №8</w:t>
            </w:r>
          </w:p>
          <w:p w:rsidR="00D85AA9" w:rsidRPr="00D85AA9" w:rsidRDefault="00D85AA9" w:rsidP="00D85AA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D85AA9" w:rsidRPr="00D85AA9" w:rsidRDefault="00D85AA9" w:rsidP="00D85AA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D4323" w:rsidRPr="00D85AA9" w:rsidRDefault="008D4323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4323" w:rsidRPr="00D85AA9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23" w:rsidRPr="00D85AA9" w:rsidRDefault="008D4323" w:rsidP="00631FAF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23" w:rsidRPr="00D85AA9" w:rsidRDefault="008D4323" w:rsidP="008D4323">
            <w:pPr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23" w:rsidRPr="00D85AA9" w:rsidRDefault="008D4323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4006F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CC499A" w:rsidP="003A71D4">
                <w:pPr>
                  <w:pStyle w:val="af8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44006F" w:rsidRPr="003A7215" w:rsidTr="00FE639D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3A7215" w:rsidRDefault="00CC499A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3A7215" w:rsidRDefault="00CC499A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3A7215" w:rsidRDefault="00CC499A" w:rsidP="00B56BA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44006F" w:rsidRPr="003A7215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3A7215" w:rsidRDefault="00CC499A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3A7215" w:rsidRDefault="00CC499A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3A7215" w:rsidRDefault="00CC499A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44006F" w:rsidRPr="003A7215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3A7215" w:rsidRDefault="00CC499A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3A7215" w:rsidRDefault="00CC499A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3A7215" w:rsidRDefault="00631FAF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A7215">
              <w:rPr>
                <w:rFonts w:ascii="Arial" w:hAnsi="Arial" w:cs="Arial"/>
                <w:sz w:val="16"/>
                <w:szCs w:val="16"/>
              </w:rPr>
              <w:t>Занятия лекционного и семинарского типа, самостоятельная работа</w:t>
            </w:r>
          </w:p>
        </w:tc>
      </w:tr>
      <w:tr w:rsidR="00F920EE" w:rsidRPr="003A7215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placeholder>
                <w:docPart w:val="7D6F4EB72A8A45318D24EB212F56ECE0"/>
              </w:placeholder>
              <w:text/>
            </w:sdtPr>
            <w:sdtEndPr/>
            <w:sdtContent>
              <w:p w:rsidR="00F920EE" w:rsidRPr="003A7215" w:rsidRDefault="00CC499A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Образовательная среда  академии Moodle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placeholder>
                <w:docPart w:val="7D6F4EB72A8A45318D24EB212F56ECE0"/>
              </w:placeholder>
              <w:text/>
            </w:sdtPr>
            <w:sdtEndPr/>
            <w:sdtContent>
              <w:p w:rsidR="00F920EE" w:rsidRPr="003A7215" w:rsidRDefault="00CC499A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EE" w:rsidRPr="003A7215" w:rsidRDefault="007D0CD7" w:rsidP="007D0CD7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A7215">
              <w:rPr>
                <w:rFonts w:ascii="Arial" w:hAnsi="Arial" w:cs="Arial"/>
                <w:sz w:val="16"/>
                <w:szCs w:val="16"/>
              </w:rPr>
              <w:t xml:space="preserve">Лекции, семинарские занятия, самостоятельная работа </w:t>
            </w:r>
          </w:p>
        </w:tc>
      </w:tr>
      <w:tr w:rsidR="00F920EE" w:rsidRPr="003A7215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placeholder>
                <w:docPart w:val="7D6F4EB72A8A45318D24EB212F56ECE0"/>
              </w:placeholder>
              <w:text/>
            </w:sdtPr>
            <w:sdtEndPr/>
            <w:sdtContent>
              <w:p w:rsidR="00F920EE" w:rsidRPr="003A7215" w:rsidRDefault="00CC499A" w:rsidP="00C50C52">
                <w:pPr>
                  <w:pStyle w:val="af8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7D6F4EB72A8A45318D24EB212F56ECE0"/>
              </w:placeholder>
              <w:text/>
            </w:sdtPr>
            <w:sdtEndPr/>
            <w:sdtContent>
              <w:p w:rsidR="00F920EE" w:rsidRPr="003A7215" w:rsidRDefault="00CC499A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EE" w:rsidRPr="003A7215" w:rsidRDefault="00F920EE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20EE" w:rsidRPr="003A7215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placeholder>
                <w:docPart w:val="7D6F4EB72A8A45318D24EB212F56ECE0"/>
              </w:placeholder>
              <w:text/>
            </w:sdtPr>
            <w:sdtEndPr/>
            <w:sdtContent>
              <w:p w:rsidR="00F920EE" w:rsidRPr="003A7215" w:rsidRDefault="00CC499A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7D6F4EB72A8A45318D24EB212F56ECE0"/>
              </w:placeholder>
              <w:text/>
            </w:sdtPr>
            <w:sdtEndPr/>
            <w:sdtContent>
              <w:p w:rsidR="00F920EE" w:rsidRPr="003A7215" w:rsidRDefault="00CC499A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EE" w:rsidRPr="003A7215" w:rsidRDefault="00631FAF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A7215">
              <w:rPr>
                <w:rFonts w:ascii="Arial" w:hAnsi="Arial" w:cs="Arial"/>
                <w:sz w:val="16"/>
                <w:szCs w:val="16"/>
              </w:rPr>
              <w:t>Занятия лекционного и семинарского типа, самостоятельная работа</w:t>
            </w:r>
          </w:p>
        </w:tc>
      </w:tr>
      <w:tr w:rsidR="00F920EE" w:rsidRPr="003A7215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placeholder>
                <w:docPart w:val="7D6F4EB72A8A45318D24EB212F56ECE0"/>
              </w:placeholder>
              <w:text/>
            </w:sdtPr>
            <w:sdtEndPr/>
            <w:sdtContent>
              <w:p w:rsidR="00F920EE" w:rsidRPr="003A7215" w:rsidRDefault="00CC499A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placeholder>
                <w:docPart w:val="7D6F4EB72A8A45318D24EB212F56ECE0"/>
              </w:placeholder>
              <w:text/>
            </w:sdtPr>
            <w:sdtEndPr/>
            <w:sdtContent>
              <w:p w:rsidR="00F920EE" w:rsidRPr="003A7215" w:rsidRDefault="00CC499A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EE" w:rsidRPr="003A7215" w:rsidRDefault="00631FAF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A7215">
              <w:rPr>
                <w:rFonts w:ascii="Arial" w:hAnsi="Arial" w:cs="Arial"/>
                <w:sz w:val="16"/>
                <w:szCs w:val="16"/>
              </w:rPr>
              <w:t>Занятия лекционного и семинарского типа, самостоятельная работа</w:t>
            </w:r>
          </w:p>
        </w:tc>
      </w:tr>
      <w:tr w:rsidR="00F920EE" w:rsidRPr="003A7215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placeholder>
                <w:docPart w:val="7D6F4EB72A8A45318D24EB212F56ECE0"/>
              </w:placeholder>
              <w:text/>
            </w:sdtPr>
            <w:sdtEndPr/>
            <w:sdtContent>
              <w:p w:rsidR="00F920EE" w:rsidRPr="003A7215" w:rsidRDefault="00CC499A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7D6F4EB72A8A45318D24EB212F56ECE0"/>
              </w:placeholder>
              <w:text/>
            </w:sdtPr>
            <w:sdtEndPr/>
            <w:sdtContent>
              <w:p w:rsidR="00F920EE" w:rsidRPr="003A7215" w:rsidRDefault="00CC499A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EE" w:rsidRPr="003A7215" w:rsidRDefault="00F920EE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20EE" w:rsidRPr="003A7215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placeholder>
                <w:docPart w:val="7D6F4EB72A8A45318D24EB212F56ECE0"/>
              </w:placeholder>
              <w:text/>
            </w:sdtPr>
            <w:sdtEndPr/>
            <w:sdtContent>
              <w:p w:rsidR="00F920EE" w:rsidRPr="003A7215" w:rsidRDefault="00CC499A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placeholder>
                <w:docPart w:val="7D6F4EB72A8A45318D24EB212F56ECE0"/>
              </w:placeholder>
              <w:text/>
            </w:sdtPr>
            <w:sdtEndPr/>
            <w:sdtContent>
              <w:p w:rsidR="00F920EE" w:rsidRPr="003A7215" w:rsidRDefault="00CC499A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EE" w:rsidRPr="003A7215" w:rsidRDefault="00631FAF" w:rsidP="00631FA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A7215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</w:tc>
      </w:tr>
      <w:tr w:rsidR="00F920EE" w:rsidRPr="003A7215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placeholder>
                <w:docPart w:val="7D6F4EB72A8A45318D24EB212F56ECE0"/>
              </w:placeholder>
              <w:text/>
            </w:sdtPr>
            <w:sdtEndPr/>
            <w:sdtContent>
              <w:p w:rsidR="00F920EE" w:rsidRPr="003A7215" w:rsidRDefault="00CC499A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placeholder>
                <w:docPart w:val="7D6F4EB72A8A45318D24EB212F56ECE0"/>
              </w:placeholder>
              <w:text/>
            </w:sdtPr>
            <w:sdtEndPr/>
            <w:sdtContent>
              <w:p w:rsidR="00F920EE" w:rsidRPr="003A7215" w:rsidRDefault="00CC499A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EE" w:rsidRPr="003A7215" w:rsidRDefault="007D0CD7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A7215">
              <w:rPr>
                <w:rFonts w:ascii="Arial" w:hAnsi="Arial" w:cs="Arial"/>
                <w:sz w:val="16"/>
                <w:szCs w:val="16"/>
              </w:rPr>
              <w:t>Лекции, семинарские занятия, самостоятельная работа</w:t>
            </w:r>
          </w:p>
        </w:tc>
      </w:tr>
      <w:tr w:rsidR="0014539C" w:rsidRPr="003A7215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9C" w:rsidRPr="003A7215" w:rsidRDefault="0014539C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A7215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9C" w:rsidRPr="003A7215" w:rsidRDefault="0014539C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7215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9C" w:rsidRPr="003A7215" w:rsidRDefault="007D0CD7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A7215">
              <w:rPr>
                <w:rFonts w:ascii="Arial" w:hAnsi="Arial" w:cs="Arial"/>
                <w:sz w:val="16"/>
                <w:szCs w:val="16"/>
              </w:rPr>
              <w:t>Лекции, семинарские занятия, самостоятельная работа</w:t>
            </w:r>
          </w:p>
        </w:tc>
      </w:tr>
    </w:tbl>
    <w:p w:rsidR="00722E25" w:rsidRDefault="00722E25" w:rsidP="003A7215">
      <w:pPr>
        <w:shd w:val="clear" w:color="auto" w:fill="FFFFFF"/>
        <w:jc w:val="center"/>
        <w:rPr>
          <w:rFonts w:cs="Arial"/>
          <w:b/>
        </w:rPr>
      </w:pPr>
    </w:p>
    <w:p w:rsidR="0044006F" w:rsidRPr="00455CC9" w:rsidRDefault="007967DF" w:rsidP="003A7215">
      <w:pPr>
        <w:shd w:val="clear" w:color="auto" w:fill="FFFFFF"/>
        <w:jc w:val="center"/>
        <w:rPr>
          <w:rFonts w:cs="Arial"/>
        </w:rPr>
      </w:pPr>
      <w:r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722E25" w:rsidTr="00722E25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placeholder>
                <w:docPart w:val="73215402F5FA4337944ABA1AA1AEAA0C"/>
              </w:placeholder>
              <w:text/>
            </w:sdtPr>
            <w:sdtEndPr/>
            <w:sdtContent>
              <w:p w:rsidR="00722E25" w:rsidRDefault="00722E25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placeholder>
                <w:docPart w:val="73215402F5FA4337944ABA1AA1AEAA0C"/>
              </w:placeholder>
              <w:text/>
            </w:sdtPr>
            <w:sdtEndPr/>
            <w:sdtContent>
              <w:p w:rsidR="00722E25" w:rsidRDefault="00722E25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помещений для самостоятельной работы. Номер аудитории. Адрес (согласно лицензии)</w:t>
                </w:r>
              </w:p>
            </w:sdtContent>
          </w:sdt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placeholder>
                <w:docPart w:val="73215402F5FA4337944ABA1AA1AEAA0C"/>
              </w:placeholder>
              <w:text/>
            </w:sdtPr>
            <w:sdtEndPr/>
            <w:sdtContent>
              <w:p w:rsidR="00722E25" w:rsidRDefault="00722E25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722E25" w:rsidTr="00722E25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placeholder>
                <w:docPart w:val="73215402F5FA4337944ABA1AA1AEAA0C"/>
              </w:placeholder>
              <w:text/>
            </w:sdtPr>
            <w:sdtEndPr/>
            <w:sdtContent>
              <w:p w:rsidR="00722E25" w:rsidRDefault="00722E25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placeholder>
                <w:docPart w:val="73215402F5FA4337944ABA1AA1AEAA0C"/>
              </w:placeholder>
              <w:text/>
            </w:sdtPr>
            <w:sdtEndPr/>
            <w:sdtContent>
              <w:p w:rsidR="00722E25" w:rsidRDefault="00722E25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placeholder>
                <w:docPart w:val="73215402F5FA4337944ABA1AA1AEAA0C"/>
              </w:placeholder>
              <w:text/>
            </w:sdtPr>
            <w:sdtEndPr/>
            <w:sdtContent>
              <w:p w:rsidR="00722E25" w:rsidRDefault="00722E25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722E25" w:rsidTr="00722E25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25" w:rsidRDefault="00722E25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5" w:rsidRDefault="00722E25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Помещение для самостоятельной работы обучающихся, курсового проектирования (выполнения курсовых работ)  №408 (670024, Россия, Республика Бурятия, г. Улан-Удэ, ул. Пушкина, д. №8)</w:t>
            </w:r>
          </w:p>
          <w:p w:rsidR="00722E25" w:rsidRDefault="00722E25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25" w:rsidRDefault="00722E25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20 посадочных мест, рабочее место преподавателя, оснащенные учебной мебелью, учебная доска, компьютеры (Снежный барс </w:t>
            </w:r>
            <w:r>
              <w:rPr>
                <w:rFonts w:cs="Arial"/>
                <w:sz w:val="16"/>
                <w:szCs w:val="16"/>
                <w:lang w:val="de-DE"/>
              </w:rPr>
              <w:t>AthlonIIX</w:t>
            </w:r>
            <w:r>
              <w:rPr>
                <w:rFonts w:cs="Arial"/>
                <w:sz w:val="16"/>
                <w:szCs w:val="16"/>
              </w:rPr>
              <w:t>2) с подключения к сети Интернет и доступом в ЭИОС – 7 шт. 2 стенда</w:t>
            </w:r>
          </w:p>
        </w:tc>
      </w:tr>
      <w:tr w:rsidR="00722E25" w:rsidRPr="00722E25" w:rsidTr="00722E25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25" w:rsidRDefault="00722E25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5" w:rsidRDefault="00722E25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t>Учебная аудитория 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№416 б (670024, Россия, Республика Бурятия, г. Улан-Удэ, ул. Пушкина, д. №8)</w:t>
            </w:r>
          </w:p>
          <w:p w:rsidR="00722E25" w:rsidRDefault="00722E25">
            <w:pPr>
              <w:spacing w:line="21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25" w:rsidRDefault="00722E25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1 стенд.</w:t>
            </w:r>
          </w:p>
          <w:p w:rsidR="00722E25" w:rsidRDefault="00722E25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Список ПО на ноутбуке:</w:t>
            </w:r>
          </w:p>
          <w:p w:rsidR="00722E25" w:rsidRDefault="00722E25">
            <w:pPr>
              <w:pStyle w:val="aff0"/>
              <w:spacing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KasperskyEndpointSecurity</w:t>
            </w:r>
            <w:r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722E25" w:rsidRDefault="00722E25">
            <w:pPr>
              <w:pStyle w:val="aff0"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722E25" w:rsidRDefault="00722E25">
            <w:pPr>
              <w:pStyle w:val="aff0"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OfficeProPlus 2016 RUS OLP NL Acdmc. </w:t>
            </w:r>
          </w:p>
          <w:p w:rsidR="00722E25" w:rsidRDefault="00722E25">
            <w:pPr>
              <w:spacing w:line="216" w:lineRule="auto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tr w:rsidR="00722E25" w:rsidRPr="00722E25" w:rsidTr="00722E25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25" w:rsidRDefault="00722E25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5" w:rsidRDefault="00722E25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Учебная аудитория для проведения занятий лекционного типа № 445</w:t>
            </w:r>
          </w:p>
          <w:p w:rsidR="00722E25" w:rsidRDefault="00722E25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(670024, Россия, Республика Бурятия, г. Улан-Удэ, ул. Пушкина, д. №8)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25" w:rsidRDefault="00722E25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 посадочных места, рабочее место преподавателя, оснащенные учебной мебелью, учебная  доска, экран,  мультимедийный проектор, ноутбук с возможностью подключения к сети Интернет и доступом в ЭИОС,  1 стенд.</w:t>
            </w:r>
          </w:p>
          <w:p w:rsidR="00722E25" w:rsidRDefault="00722E25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Список ПО на ноутбуке:</w:t>
            </w:r>
          </w:p>
          <w:p w:rsidR="00722E25" w:rsidRDefault="00722E25">
            <w:pPr>
              <w:pStyle w:val="aff0"/>
              <w:spacing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KasperskyEndpointSecurity</w:t>
            </w:r>
            <w:r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722E25" w:rsidRDefault="00722E25">
            <w:pPr>
              <w:pStyle w:val="aff0"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722E25" w:rsidRDefault="00722E25">
            <w:pPr>
              <w:pStyle w:val="aff0"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OfficeProPlus 2016 RUS OLP NL Acdmc. </w:t>
            </w:r>
          </w:p>
          <w:p w:rsidR="00722E25" w:rsidRDefault="00722E2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tr w:rsidR="00722E25" w:rsidRPr="00722E25" w:rsidTr="00722E25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25" w:rsidRDefault="00722E25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25" w:rsidRDefault="00722E25">
            <w:pPr>
              <w:spacing w:line="276" w:lineRule="auto"/>
              <w:ind w:left="5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Помещения для хранения и профилактического обслуживания учебного оборудования№268</w:t>
            </w:r>
          </w:p>
          <w:p w:rsidR="00722E25" w:rsidRDefault="00722E25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(670024, Россия, Республика Бурятия, г. Улан-Удэ, ул. Пушкина, д. №8)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25" w:rsidRDefault="00722E25">
            <w:pPr>
              <w:spacing w:line="276" w:lineRule="auto"/>
              <w:ind w:left="55"/>
              <w:rPr>
                <w:rFonts w:eastAsiaTheme="minorEastAsia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Мебель для хранения и обслуживания оборудования (столы, шкафы, полки), компьютеры с возможностью подключения к сети Интернет и  обеспечением доступа в ЭИОС</w:t>
            </w:r>
          </w:p>
          <w:p w:rsidR="00722E25" w:rsidRDefault="00722E25">
            <w:pPr>
              <w:shd w:val="clear" w:color="auto" w:fill="FFFFFF"/>
              <w:spacing w:line="276" w:lineRule="auto"/>
              <w:ind w:left="5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Список ПО на компьютерах:</w:t>
            </w:r>
          </w:p>
          <w:p w:rsidR="00722E25" w:rsidRDefault="00722E25">
            <w:pPr>
              <w:pStyle w:val="af6"/>
              <w:tabs>
                <w:tab w:val="left" w:pos="385"/>
              </w:tabs>
              <w:spacing w:line="276" w:lineRule="auto"/>
              <w:ind w:left="55"/>
              <w:jc w:val="both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KasperskyEndpointSecurity</w:t>
            </w:r>
            <w:r>
              <w:rPr>
                <w:rFonts w:cs="Arial"/>
                <w:sz w:val="16"/>
                <w:szCs w:val="16"/>
              </w:rPr>
              <w:t xml:space="preserve"> для бизнеса, </w:t>
            </w:r>
          </w:p>
          <w:p w:rsidR="00722E25" w:rsidRDefault="00722E25">
            <w:pPr>
              <w:pStyle w:val="af6"/>
              <w:tabs>
                <w:tab w:val="left" w:pos="385"/>
              </w:tabs>
              <w:spacing w:line="276" w:lineRule="auto"/>
              <w:ind w:left="55"/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722E25" w:rsidRDefault="00722E25">
            <w:pPr>
              <w:pStyle w:val="af6"/>
              <w:tabs>
                <w:tab w:val="left" w:pos="385"/>
              </w:tabs>
              <w:spacing w:line="276" w:lineRule="auto"/>
              <w:ind w:left="55"/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Microsoft OfficeProPlus 2016 RUS OLP NL Acdmc. </w:t>
            </w:r>
          </w:p>
          <w:p w:rsidR="00722E25" w:rsidRDefault="00722E25">
            <w:pPr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lastRenderedPageBreak/>
              <w:t>Microsoft Office Professional Plus 2007 Russian Academic OLP NL AE</w:t>
            </w:r>
          </w:p>
        </w:tc>
      </w:tr>
    </w:tbl>
    <w:p w:rsidR="0044006F" w:rsidRPr="00722E25" w:rsidRDefault="0044006F" w:rsidP="0044006F">
      <w:pPr>
        <w:pStyle w:val="af8"/>
        <w:spacing w:after="0"/>
        <w:ind w:left="0"/>
        <w:jc w:val="center"/>
        <w:outlineLvl w:val="0"/>
        <w:rPr>
          <w:rFonts w:ascii="Arial" w:hAnsi="Arial" w:cs="Arial"/>
          <w:b/>
          <w:lang w:val="en-US"/>
        </w:rPr>
      </w:pPr>
    </w:p>
    <w:p w:rsidR="0044006F" w:rsidRPr="00722E25" w:rsidRDefault="0044006F" w:rsidP="0044006F">
      <w:pPr>
        <w:shd w:val="clear" w:color="auto" w:fill="FFFFFF"/>
        <w:ind w:firstLine="709"/>
        <w:jc w:val="both"/>
        <w:rPr>
          <w:rFonts w:cs="Arial"/>
          <w:lang w:val="en-US"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C713CB" w:rsidRDefault="00C713CB" w:rsidP="00F70CD4">
      <w:pPr>
        <w:rPr>
          <w:rFonts w:cs="Arial"/>
        </w:rPr>
      </w:pPr>
      <w:bookmarkStart w:id="46" w:name="_Toc27074324"/>
      <w:bookmarkStart w:id="47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46"/>
      <w:bookmarkEnd w:id="47"/>
    </w:p>
    <w:p w:rsidR="00C713CB" w:rsidRDefault="00C713CB" w:rsidP="00C713CB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44006F" w:rsidRPr="00455CC9" w:rsidRDefault="0044006F" w:rsidP="00545FAA">
      <w:pPr>
        <w:jc w:val="center"/>
        <w:rPr>
          <w:rFonts w:cs="Arial"/>
        </w:rPr>
      </w:pPr>
      <w:bookmarkStart w:id="48" w:name="_Toc27074325"/>
      <w:bookmarkStart w:id="49" w:name="_Toc27075361"/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48"/>
      <w:bookmarkEnd w:id="4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CC499A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CC499A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>Уровень образования. Специальность и квалификация в соответствии с дипломом.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CC499A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CC499A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CC499A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CC499A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44006F" w:rsidRPr="00C713CB" w:rsidTr="00A92393">
        <w:trPr>
          <w:trHeight w:val="495"/>
        </w:trPr>
        <w:tc>
          <w:tcPr>
            <w:tcW w:w="3353" w:type="dxa"/>
            <w:shd w:val="clear" w:color="auto" w:fill="auto"/>
            <w:vAlign w:val="center"/>
          </w:tcPr>
          <w:p w:rsidR="0044006F" w:rsidRDefault="00732F1F" w:rsidP="00732F1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Баторова Елена Бадмаевна</w:t>
            </w:r>
          </w:p>
          <w:p w:rsidR="008D4323" w:rsidRDefault="008D4323" w:rsidP="00732F1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8D4323" w:rsidRPr="00C713CB" w:rsidRDefault="008D4323" w:rsidP="00732F1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732F1F" w:rsidRPr="008D4323" w:rsidRDefault="00732F1F" w:rsidP="00732F1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D432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Высшее – специалитет,</w:t>
            </w:r>
          </w:p>
          <w:p w:rsidR="00732F1F" w:rsidRDefault="00732F1F" w:rsidP="00732F1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D4323">
              <w:rPr>
                <w:rFonts w:ascii="Arial" w:hAnsi="Arial" w:cs="Arial"/>
                <w:sz w:val="16"/>
                <w:szCs w:val="16"/>
              </w:rPr>
              <w:t>Философ. Философ-пре</w:t>
            </w:r>
            <w:r w:rsidR="008D4323">
              <w:rPr>
                <w:rFonts w:ascii="Arial" w:hAnsi="Arial" w:cs="Arial"/>
                <w:sz w:val="16"/>
                <w:szCs w:val="16"/>
              </w:rPr>
              <w:t>п</w:t>
            </w:r>
            <w:r w:rsidRPr="008D4323">
              <w:rPr>
                <w:rFonts w:ascii="Arial" w:hAnsi="Arial" w:cs="Arial"/>
                <w:sz w:val="16"/>
                <w:szCs w:val="16"/>
              </w:rPr>
              <w:t>одаватель</w:t>
            </w:r>
          </w:p>
          <w:p w:rsidR="0044006F" w:rsidRPr="00C713CB" w:rsidRDefault="0044006F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:rsidR="008D4323" w:rsidRDefault="008D4323" w:rsidP="008D4323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44006F" w:rsidRDefault="008D4323" w:rsidP="008D4323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</w:t>
            </w:r>
            <w:r w:rsidR="00732F1F" w:rsidRPr="008D4323">
              <w:rPr>
                <w:rFonts w:ascii="Arial" w:hAnsi="Arial" w:cs="Arial"/>
                <w:sz w:val="16"/>
                <w:szCs w:val="16"/>
              </w:rPr>
              <w:t>. ф.н</w:t>
            </w:r>
            <w:r w:rsidR="00A92393">
              <w:rPr>
                <w:rFonts w:ascii="Arial" w:hAnsi="Arial" w:cs="Arial"/>
                <w:sz w:val="16"/>
                <w:szCs w:val="16"/>
              </w:rPr>
              <w:t>.</w:t>
            </w:r>
            <w:r w:rsidR="00732F1F" w:rsidRPr="008D4323">
              <w:rPr>
                <w:rFonts w:ascii="Arial" w:hAnsi="Arial" w:cs="Arial"/>
                <w:sz w:val="16"/>
                <w:szCs w:val="16"/>
              </w:rPr>
              <w:t>, доц</w:t>
            </w:r>
            <w:r w:rsidR="00A9239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D4323" w:rsidRPr="008D4323" w:rsidRDefault="008D4323" w:rsidP="008D4323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393" w:rsidRPr="00C713CB" w:rsidTr="00B56BA8">
        <w:trPr>
          <w:trHeight w:val="1164"/>
        </w:trPr>
        <w:tc>
          <w:tcPr>
            <w:tcW w:w="3353" w:type="dxa"/>
            <w:shd w:val="clear" w:color="auto" w:fill="auto"/>
            <w:vAlign w:val="center"/>
          </w:tcPr>
          <w:p w:rsidR="00A92393" w:rsidRDefault="00A92393" w:rsidP="008D4323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Серебрякова Юлия Александровна</w:t>
            </w:r>
          </w:p>
          <w:p w:rsidR="00A92393" w:rsidRDefault="00A92393" w:rsidP="00732F1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A92393" w:rsidRDefault="00A92393" w:rsidP="00732F1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A92393" w:rsidRDefault="00A92393" w:rsidP="00732F1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A92393" w:rsidRDefault="00A92393" w:rsidP="00732F1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A92393" w:rsidRDefault="00A92393" w:rsidP="008D4323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Высшее-специалитет</w:t>
            </w:r>
          </w:p>
          <w:p w:rsidR="00A92393" w:rsidRDefault="00A92393" w:rsidP="008D4323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Филология, учитель русского языка и литературы</w:t>
            </w:r>
          </w:p>
          <w:p w:rsidR="00A92393" w:rsidRDefault="00A92393" w:rsidP="008D4323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:rsidR="00A92393" w:rsidRPr="008D4323" w:rsidRDefault="00A92393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:rsidR="00A92393" w:rsidRDefault="00A92393" w:rsidP="008D4323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A92393" w:rsidRDefault="00A92393" w:rsidP="008D4323">
            <w:pPr>
              <w:pStyle w:val="af8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доктор филос.. наук.. профессор</w:t>
            </w:r>
          </w:p>
          <w:p w:rsidR="00A92393" w:rsidRDefault="00A92393" w:rsidP="008D4323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A92393" w:rsidRDefault="00A92393" w:rsidP="008D4323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A92393" w:rsidRDefault="00A92393" w:rsidP="008D4323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A92393" w:rsidRDefault="00A92393" w:rsidP="008D4323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Pr="00455CC9" w:rsidRDefault="0044006F" w:rsidP="0044006F">
      <w:pPr>
        <w:jc w:val="both"/>
        <w:rPr>
          <w:rFonts w:cs="Arial"/>
          <w:sz w:val="22"/>
          <w:szCs w:val="22"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7.8Обеспечение учебного процесса по дисциплине (модулю) для инвалидов и лиц </w:t>
      </w:r>
    </w:p>
    <w:p w:rsidR="0044006F" w:rsidRPr="00455CC9" w:rsidRDefault="0044006F" w:rsidP="0044006F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sdt>
      <w:sdtPr>
        <w:rPr>
          <w:rFonts w:eastAsia="Calibri" w:cs="Arial"/>
          <w:lang w:eastAsia="en-US"/>
        </w:rPr>
        <w:id w:val="610753181"/>
        <w:lock w:val="sdtLocked"/>
        <w:placeholder>
          <w:docPart w:val="7D6F4EB72A8A45318D24EB212F56ECE0"/>
        </w:placeholder>
        <w:text w:multiLine="1"/>
      </w:sdtPr>
      <w:sdtEndPr/>
      <w:sdtContent>
        <w:p w:rsidR="0044006F" w:rsidRPr="00A72D3D" w:rsidRDefault="00CC499A" w:rsidP="004C4D5D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>
            <w:rPr>
              <w:rFonts w:eastAsia="Calibri" w:cs="Arial"/>
              <w:lang w:eastAsia="en-US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создает специальные условия для получения высшего образования инвалидами и лицам с ограниченными возможностями здоровья: </w:t>
          </w:r>
          <w:r>
            <w:rPr>
              <w:rFonts w:eastAsia="Calibri" w:cs="Arial"/>
              <w:lang w:eastAsia="en-US"/>
            </w:rPr>
            <w:br/>
            <w:t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для слабовидящих;</w:t>
          </w:r>
          <w:r>
            <w:rPr>
              <w:rFonts w:eastAsia="Calibri" w:cs="Arial"/>
              <w:lang w:eastAsia="en-US"/>
            </w:rPr>
            <w:br/>
            <w:t>- 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>
            <w:rPr>
              <w:rFonts w:eastAsia="Calibri" w:cs="Arial"/>
              <w:lang w:eastAsia="en-US"/>
            </w:rPr>
            <w:br/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>
            <w:rPr>
              <w:rFonts w:eastAsia="Calibri" w:cs="Arial"/>
              <w:lang w:eastAsia="en-US"/>
            </w:rPr>
            <w:br/>
            <w:t>- предоставление услуг ассистента (при необходимости), оказывающего обучающимся необходимую техническую помощь или услуги сурдопереводчиков / тифлосурдопереводчиков;</w:t>
          </w:r>
          <w:r>
            <w:rPr>
              <w:rFonts w:eastAsia="Calibri" w:cs="Arial"/>
              <w:lang w:eastAsia="en-US"/>
            </w:rPr>
            <w:br/>
            <w:t>- проведение групповых и индивидуальных коррекционных занятий для разъяснения отдельных вопросов изучаемой дисциплины (модуля);</w:t>
          </w:r>
          <w:r>
            <w:rPr>
              <w:rFonts w:eastAsia="Calibri" w:cs="Arial"/>
              <w:lang w:eastAsia="en-US"/>
            </w:rPr>
            <w:br/>
            <w:t>- 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сурдоперевода) с использованием дополнительного времени дляподготовкиответа;</w:t>
          </w:r>
          <w:r>
            <w:rPr>
              <w:rFonts w:eastAsia="Calibri" w:cs="Arial"/>
              <w:lang w:eastAsia="en-US"/>
            </w:rPr>
            <w:br/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>
            <w:rPr>
              <w:rFonts w:eastAsia="Calibri" w:cs="Arial"/>
              <w:lang w:eastAsia="en-US"/>
            </w:rPr>
            <w:br/>
            <w:t>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r>
            <w:rPr>
              <w:rFonts w:eastAsia="Calibri" w:cs="Arial"/>
              <w:lang w:eastAsia="en-US"/>
            </w:rPr>
            <w:br/>
            <w:t>- и другие условия, без которых невозможно или затруднено освоение ОПОП ВО.</w:t>
          </w:r>
          <w:r>
            <w:rPr>
              <w:rFonts w:eastAsia="Calibri" w:cs="Arial"/>
              <w:lang w:eastAsia="en-US"/>
            </w:rPr>
            <w:br/>
            <w:t xml:space="preserve">            В целях реализации ОПОП ВОв академии оборудована безбарьерная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</w:t>
          </w:r>
          <w:r>
            <w:rPr>
              <w:rFonts w:eastAsia="Calibri" w:cs="Arial"/>
              <w:lang w:eastAsia="en-US"/>
            </w:rPr>
            <w:lastRenderedPageBreak/>
            <w:t>передвижения инвалидов и лиц с ограниченными возможностями здоровья. Вход в учебный корпус оборудован пандусами, стекла входных дверей обозначены специальными знаками для слабовидящих, используется система Брайля.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    </w:r>
        </w:p>
      </w:sdtContent>
    </w:sdt>
    <w:p w:rsidR="00C23D53" w:rsidRDefault="00C23D53" w:rsidP="00F70CD4">
      <w:pPr>
        <w:pStyle w:val="1"/>
        <w:rPr>
          <w:rFonts w:ascii="Arial" w:hAnsi="Arial" w:cs="Arial"/>
          <w:color w:val="auto"/>
          <w:sz w:val="20"/>
          <w:szCs w:val="20"/>
        </w:rPr>
      </w:pPr>
      <w:bookmarkStart w:id="50" w:name="_Toc27988229"/>
    </w:p>
    <w:p w:rsidR="00C23D53" w:rsidRDefault="00C23D53" w:rsidP="00C23D53"/>
    <w:p w:rsidR="00C23D53" w:rsidRDefault="00C23D53" w:rsidP="00C23D53"/>
    <w:p w:rsidR="00C23D53" w:rsidRDefault="00C23D53" w:rsidP="00C23D53"/>
    <w:p w:rsidR="00C23D53" w:rsidRDefault="00C23D53" w:rsidP="00C23D53"/>
    <w:p w:rsidR="00C23D53" w:rsidRDefault="00C23D53" w:rsidP="00C23D53"/>
    <w:p w:rsidR="00C23D53" w:rsidRDefault="00C23D53" w:rsidP="00C23D53"/>
    <w:p w:rsidR="00C23D53" w:rsidRDefault="00C23D53" w:rsidP="00C23D53"/>
    <w:p w:rsidR="00C23D53" w:rsidRDefault="00C23D53" w:rsidP="00C23D53"/>
    <w:p w:rsidR="00C23D53" w:rsidRDefault="00C23D53" w:rsidP="00C23D53"/>
    <w:p w:rsidR="00C23D53" w:rsidRPr="00C23D53" w:rsidRDefault="00C23D53" w:rsidP="00C23D53"/>
    <w:p w:rsidR="00C23D53" w:rsidRPr="00C23D53" w:rsidRDefault="00C23D53" w:rsidP="00C23D53"/>
    <w:p w:rsidR="00C23D53" w:rsidRDefault="00C23D53" w:rsidP="00C23D53"/>
    <w:p w:rsidR="00C23D53" w:rsidRPr="00C23D53" w:rsidRDefault="00C23D53" w:rsidP="00C23D53"/>
    <w:p w:rsidR="00C23D53" w:rsidRDefault="00C23D53" w:rsidP="00C23D53"/>
    <w:p w:rsidR="00C23D53" w:rsidRDefault="00C23D53" w:rsidP="00C23D53"/>
    <w:p w:rsidR="00C23D53" w:rsidRDefault="00C23D53" w:rsidP="00C23D53"/>
    <w:p w:rsidR="00C23D53" w:rsidRDefault="00C23D53" w:rsidP="00C23D53"/>
    <w:p w:rsidR="00C23D53" w:rsidRDefault="00C23D53" w:rsidP="00C23D53"/>
    <w:p w:rsidR="00C23D53" w:rsidRDefault="00C23D53" w:rsidP="00C23D53"/>
    <w:p w:rsidR="00C23D53" w:rsidRDefault="00C23D53" w:rsidP="00C23D53"/>
    <w:p w:rsidR="00C23D53" w:rsidRDefault="00C23D53" w:rsidP="00C23D53"/>
    <w:p w:rsidR="00C23D53" w:rsidRDefault="00C23D53" w:rsidP="00C23D53"/>
    <w:p w:rsidR="00C23D53" w:rsidRDefault="00C23D53" w:rsidP="00C23D53"/>
    <w:p w:rsidR="00C23D53" w:rsidRDefault="00C23D53" w:rsidP="00C23D53"/>
    <w:p w:rsidR="00C23D53" w:rsidRDefault="00C23D53" w:rsidP="00C23D53"/>
    <w:p w:rsidR="00C23D53" w:rsidRDefault="00C23D53" w:rsidP="00C23D53"/>
    <w:p w:rsidR="00C23D53" w:rsidRDefault="00C23D53" w:rsidP="00C23D53"/>
    <w:p w:rsidR="00C23D53" w:rsidRDefault="00C23D53" w:rsidP="00C23D53"/>
    <w:p w:rsidR="00C23D53" w:rsidRDefault="00C23D53" w:rsidP="00C23D53"/>
    <w:p w:rsidR="00C23D53" w:rsidRDefault="00C23D53" w:rsidP="00C23D53"/>
    <w:p w:rsidR="00C23D53" w:rsidRDefault="00C23D53" w:rsidP="00C23D53"/>
    <w:p w:rsidR="00C23D53" w:rsidRDefault="00C23D53" w:rsidP="00C23D53"/>
    <w:p w:rsidR="00C23D53" w:rsidRDefault="00C23D53" w:rsidP="00C23D53"/>
    <w:p w:rsidR="00C23D53" w:rsidRDefault="00C23D53" w:rsidP="00C23D53"/>
    <w:p w:rsidR="00C23D53" w:rsidRPr="00C23D53" w:rsidRDefault="00C23D53" w:rsidP="00C23D53"/>
    <w:p w:rsidR="00545FAA" w:rsidRDefault="00545FAA" w:rsidP="00C23D53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</w:p>
    <w:p w:rsidR="00545FAA" w:rsidRDefault="00545FAA" w:rsidP="00545FAA"/>
    <w:p w:rsidR="00545FAA" w:rsidRPr="00545FAA" w:rsidRDefault="00545FAA" w:rsidP="00545FAA"/>
    <w:p w:rsidR="00545FAA" w:rsidRDefault="00545FAA" w:rsidP="00C23D53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</w:p>
    <w:p w:rsidR="00545FAA" w:rsidRDefault="00545FAA" w:rsidP="00545FAA"/>
    <w:p w:rsidR="00545FAA" w:rsidRDefault="00545FAA" w:rsidP="00545FAA"/>
    <w:p w:rsidR="00545FAA" w:rsidRPr="00545FAA" w:rsidRDefault="00545FAA" w:rsidP="00545FAA"/>
    <w:p w:rsidR="00545FAA" w:rsidRDefault="00545FAA" w:rsidP="00C23D53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</w:p>
    <w:p w:rsidR="00A72D3D" w:rsidRPr="00F70CD4" w:rsidRDefault="00A72D3D" w:rsidP="00C23D53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r w:rsidRPr="00F70CD4">
        <w:rPr>
          <w:rFonts w:ascii="Arial" w:hAnsi="Arial" w:cs="Arial"/>
          <w:color w:val="auto"/>
          <w:sz w:val="20"/>
          <w:szCs w:val="20"/>
        </w:rPr>
        <w:t>8. ИЗМЕНЕНИЯ И ДОПОЛНЕНИЯ</w:t>
      </w:r>
      <w:bookmarkEnd w:id="50"/>
    </w:p>
    <w:p w:rsidR="00A72D3D" w:rsidRPr="00F70CD4" w:rsidRDefault="00A72D3D" w:rsidP="00C23D53">
      <w:pPr>
        <w:jc w:val="center"/>
        <w:rPr>
          <w:rFonts w:cs="Arial"/>
        </w:rPr>
      </w:pPr>
      <w:r w:rsidRPr="00F70CD4">
        <w:rPr>
          <w:rFonts w:cs="Arial"/>
        </w:rPr>
        <w:t>к рабочей прогр</w:t>
      </w:r>
      <w:r w:rsidR="00970FB1"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</w:p>
    <w:p w:rsidR="00A72D3D" w:rsidRPr="00A64B8A" w:rsidRDefault="00A72D3D" w:rsidP="00C23D53">
      <w:pPr>
        <w:jc w:val="center"/>
        <w:rPr>
          <w:rFonts w:cs="Arial"/>
        </w:rPr>
      </w:pPr>
      <w:r w:rsidRPr="00F70CD4">
        <w:rPr>
          <w:rFonts w:cs="Arial"/>
        </w:rPr>
        <w:t xml:space="preserve">в составе ООП </w:t>
      </w:r>
      <w:sdt>
        <w:sdtPr>
          <w:id w:val="864585434"/>
          <w:placeholder>
            <w:docPart w:val="84670AC4DB7B48D28CFC8FCE69BCE626"/>
          </w:placeholder>
          <w:text/>
        </w:sdtPr>
        <w:sdtEndPr/>
        <w:sdtContent>
          <w:r w:rsidR="00C23D53">
            <w:t>06</w:t>
          </w:r>
          <w:r w:rsidR="00CC499A">
            <w:t xml:space="preserve">.06.01 </w:t>
          </w:r>
          <w:r w:rsidR="00C23D53">
            <w:t>Биологические науки</w:t>
          </w:r>
        </w:sdtContent>
      </w:sdt>
    </w:p>
    <w:p w:rsidR="00A72D3D" w:rsidRPr="00A523AA" w:rsidRDefault="00A72D3D" w:rsidP="00A72D3D">
      <w:pPr>
        <w:jc w:val="center"/>
        <w:rPr>
          <w:rFonts w:cs="Arial"/>
          <w:b/>
        </w:rPr>
      </w:pPr>
    </w:p>
    <w:p w:rsidR="00A72D3D" w:rsidRPr="00A523AA" w:rsidRDefault="00A72D3D" w:rsidP="00A72D3D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Ведомостьизменений</w:t>
      </w:r>
    </w:p>
    <w:p w:rsidR="00A72D3D" w:rsidRPr="00A523AA" w:rsidRDefault="00A72D3D" w:rsidP="00A72D3D">
      <w:pPr>
        <w:pStyle w:val="af8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CC499A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№ п/п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CC499A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CC499A" w:rsidP="004F61F7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CC499A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8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Pr="00A523AA" w:rsidRDefault="00A72D3D" w:rsidP="00A72D3D">
      <w:pPr>
        <w:pStyle w:val="af8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EndPr/>
      <w:sdtContent>
        <w:p w:rsidR="00C713CB" w:rsidRPr="00607C6D" w:rsidRDefault="00C713CB" w:rsidP="006E6C83">
          <w:pPr>
            <w:pStyle w:val="afd"/>
            <w:jc w:val="center"/>
            <w:rPr>
              <w:b w:val="0"/>
              <w:color w:val="auto"/>
            </w:rPr>
          </w:pPr>
          <w:r w:rsidRPr="00607C6D">
            <w:rPr>
              <w:b w:val="0"/>
              <w:color w:val="auto"/>
            </w:rPr>
            <w:t>Оглавление</w:t>
          </w:r>
        </w:p>
        <w:p w:rsidR="00127BAF" w:rsidRDefault="00CF03C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713CB">
            <w:instrText xml:space="preserve"> TOC \o "1-3" \h \z \u </w:instrText>
          </w:r>
          <w:r>
            <w:fldChar w:fldCharType="separate"/>
          </w:r>
          <w:hyperlink w:anchor="_Toc27988220" w:history="1">
            <w:r w:rsidR="00127BAF" w:rsidRPr="006F0640">
              <w:rPr>
                <w:rStyle w:val="afa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721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264DE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1" w:history="1">
            <w:r w:rsidR="00127BAF" w:rsidRPr="006F0640">
              <w:rPr>
                <w:rStyle w:val="afa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127BAF" w:rsidRPr="006F0640">
              <w:rPr>
                <w:rStyle w:val="afa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127BAF" w:rsidRPr="006F0640">
              <w:rPr>
                <w:rStyle w:val="afa"/>
                <w:rFonts w:cs="Arial"/>
                <w:noProof/>
              </w:rPr>
              <w:t>. ЛОГИЧЕСКИЕ И СОДЕРЖАТЕЛЬНО-МЕТОДИЧЕСКИЕ ВЗАИМОСВЯЗИ ДИСЦИПЛИНЫ</w:t>
            </w:r>
          </w:hyperlink>
        </w:p>
        <w:p w:rsidR="00127BAF" w:rsidRDefault="00264DE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2" w:history="1">
            <w:r w:rsidR="00127BAF" w:rsidRPr="006F0640">
              <w:rPr>
                <w:rStyle w:val="afa"/>
                <w:rFonts w:cs="Arial"/>
                <w:noProof/>
              </w:rPr>
              <w:t>С ДРУГИМИ ДИСЦИПЛИНАМИ И ПРАКТИКАМИ В СОСТАВЕ ООП</w:t>
            </w:r>
            <w:r w:rsidR="00127BAF">
              <w:rPr>
                <w:noProof/>
                <w:webHidden/>
              </w:rPr>
              <w:tab/>
            </w:r>
            <w:r w:rsidR="00CF03C9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_Toc27988222 \h </w:instrText>
            </w:r>
            <w:r w:rsidR="00CF03C9">
              <w:rPr>
                <w:noProof/>
                <w:webHidden/>
              </w:rPr>
            </w:r>
            <w:r w:rsidR="00CF03C9">
              <w:rPr>
                <w:noProof/>
                <w:webHidden/>
              </w:rPr>
              <w:fldChar w:fldCharType="separate"/>
            </w:r>
            <w:r w:rsidR="003A7215">
              <w:rPr>
                <w:noProof/>
                <w:webHidden/>
              </w:rPr>
              <w:t>3</w:t>
            </w:r>
            <w:r w:rsidR="00CF03C9">
              <w:rPr>
                <w:noProof/>
                <w:webHidden/>
              </w:rPr>
              <w:fldChar w:fldCharType="end"/>
            </w:r>
          </w:hyperlink>
        </w:p>
        <w:p w:rsidR="00127BAF" w:rsidRDefault="00264DE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3" w:history="1">
            <w:r w:rsidR="00127BAF" w:rsidRPr="006F0640">
              <w:rPr>
                <w:rStyle w:val="afa"/>
                <w:rFonts w:cs="Arial"/>
                <w:noProof/>
              </w:rPr>
              <w:t>3. СТРУКТУРА И ТРУДОЕМКОСТЬ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B26EBB">
              <w:rPr>
                <w:noProof/>
                <w:webHidden/>
              </w:rPr>
              <w:t>10</w:t>
            </w:r>
          </w:hyperlink>
        </w:p>
        <w:p w:rsidR="00127BAF" w:rsidRDefault="00264DE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4" w:history="1">
            <w:r w:rsidR="00127BAF" w:rsidRPr="006F0640">
              <w:rPr>
                <w:rStyle w:val="afa"/>
                <w:rFonts w:cs="Arial"/>
                <w:noProof/>
              </w:rPr>
              <w:t>4. СОДЕРЖАНИЕ И СТРУКТУРА ДИСЦИПЛИНЫ (МОДУЛЯ)</w:t>
            </w:r>
            <w:r w:rsidR="00127BAF">
              <w:rPr>
                <w:noProof/>
                <w:webHidden/>
              </w:rPr>
              <w:tab/>
            </w:r>
            <w:r w:rsidR="00B26EBB">
              <w:rPr>
                <w:noProof/>
                <w:webHidden/>
              </w:rPr>
              <w:t>10</w:t>
            </w:r>
          </w:hyperlink>
        </w:p>
        <w:p w:rsidR="00127BAF" w:rsidRDefault="00264DE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5" w:history="1">
            <w:r w:rsidR="00127BAF" w:rsidRPr="006F0640">
              <w:rPr>
                <w:rStyle w:val="afa"/>
                <w:rFonts w:cs="Arial"/>
                <w:caps/>
                <w:noProof/>
              </w:rPr>
              <w:t>5. Самостоятельная работа</w:t>
            </w:r>
            <w:r w:rsidR="00127BAF">
              <w:rPr>
                <w:noProof/>
                <w:webHidden/>
              </w:rPr>
              <w:tab/>
            </w:r>
            <w:r w:rsidR="00B26EBB">
              <w:rPr>
                <w:noProof/>
                <w:webHidden/>
              </w:rPr>
              <w:t>12</w:t>
            </w:r>
          </w:hyperlink>
        </w:p>
        <w:p w:rsidR="00127BAF" w:rsidRDefault="00264DE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6" w:history="1">
            <w:r w:rsidR="00127BAF" w:rsidRPr="006F0640">
              <w:rPr>
                <w:rStyle w:val="afa"/>
                <w:rFonts w:cs="Arial"/>
                <w:noProof/>
              </w:rPr>
              <w:t>6. ПРОМЕЖУТОЧНАЯ АТТЕСТАЦИЯ ОБУЧАЮЩИХСЯ</w:t>
            </w:r>
          </w:hyperlink>
        </w:p>
        <w:p w:rsidR="00127BAF" w:rsidRDefault="00264DE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7" w:history="1">
            <w:r w:rsidR="00127BAF" w:rsidRPr="006F0640">
              <w:rPr>
                <w:rStyle w:val="afa"/>
                <w:rFonts w:cs="Arial"/>
                <w:noProof/>
              </w:rPr>
              <w:t>ПО РЕЗУЛЬТАТАМ ИЗУЧЕНИЯ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B26EBB">
              <w:rPr>
                <w:noProof/>
                <w:webHidden/>
              </w:rPr>
              <w:t>14</w:t>
            </w:r>
          </w:hyperlink>
        </w:p>
        <w:p w:rsidR="00127BAF" w:rsidRDefault="00264DE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8" w:history="1">
            <w:r w:rsidR="00127BAF" w:rsidRPr="006F0640">
              <w:rPr>
                <w:rStyle w:val="afa"/>
                <w:rFonts w:cs="Arial"/>
                <w:noProof/>
              </w:rPr>
              <w:t xml:space="preserve">7. </w:t>
            </w:r>
            <w:r w:rsidR="00127BAF" w:rsidRPr="006F0640">
              <w:rPr>
                <w:rStyle w:val="afa"/>
                <w:rFonts w:cs="Arial"/>
                <w:caps/>
                <w:noProof/>
              </w:rPr>
              <w:t>Требования к условиям реализации</w:t>
            </w:r>
            <w:r w:rsidR="00127BAF" w:rsidRPr="006F0640">
              <w:rPr>
                <w:rStyle w:val="afa"/>
                <w:rFonts w:cs="Arial"/>
                <w:noProof/>
              </w:rPr>
              <w:t xml:space="preserve"> ДИСЦИПЛИНЫ (МОДУЛЯ)</w:t>
            </w:r>
            <w:r w:rsidR="00127BAF">
              <w:rPr>
                <w:noProof/>
                <w:webHidden/>
              </w:rPr>
              <w:tab/>
            </w:r>
            <w:r w:rsidR="00B26EBB">
              <w:rPr>
                <w:noProof/>
                <w:webHidden/>
              </w:rPr>
              <w:t>14</w:t>
            </w:r>
          </w:hyperlink>
        </w:p>
        <w:p w:rsidR="00127BAF" w:rsidRDefault="00264DE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9" w:history="1">
            <w:r w:rsidR="00127BAF" w:rsidRPr="006F0640">
              <w:rPr>
                <w:rStyle w:val="afa"/>
                <w:rFonts w:cs="Arial"/>
                <w:noProof/>
              </w:rPr>
              <w:t>8. ИЗМЕНЕНИЯ И ДОПОЛНЕНИЯ</w:t>
            </w:r>
            <w:r w:rsidR="00127BAF">
              <w:rPr>
                <w:noProof/>
                <w:webHidden/>
              </w:rPr>
              <w:tab/>
            </w:r>
            <w:r w:rsidR="00B26EBB">
              <w:rPr>
                <w:noProof/>
                <w:webHidden/>
              </w:rPr>
              <w:t>18</w:t>
            </w:r>
          </w:hyperlink>
        </w:p>
        <w:p w:rsidR="00C713CB" w:rsidRDefault="00CF03C9">
          <w:r>
            <w:fldChar w:fldCharType="end"/>
          </w:r>
        </w:p>
      </w:sdtContent>
    </w:sdt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A72D3D">
      <w:footerReference w:type="default" r:id="rId2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DE5" w:rsidRDefault="00264DE5" w:rsidP="005E29AD">
      <w:r>
        <w:separator/>
      </w:r>
    </w:p>
  </w:endnote>
  <w:endnote w:type="continuationSeparator" w:id="0">
    <w:p w:rsidR="00264DE5" w:rsidRDefault="00264DE5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EndPr/>
    <w:sdtContent>
      <w:p w:rsidR="00D85AA9" w:rsidRDefault="00264DE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B7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D85AA9" w:rsidRDefault="00D85A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DE5" w:rsidRDefault="00264DE5" w:rsidP="005E29AD">
      <w:r>
        <w:separator/>
      </w:r>
    </w:p>
  </w:footnote>
  <w:footnote w:type="continuationSeparator" w:id="0">
    <w:p w:rsidR="00264DE5" w:rsidRDefault="00264DE5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9E"/>
    <w:rsid w:val="00004220"/>
    <w:rsid w:val="000116AF"/>
    <w:rsid w:val="00014FFD"/>
    <w:rsid w:val="000152A6"/>
    <w:rsid w:val="000223DB"/>
    <w:rsid w:val="000237F2"/>
    <w:rsid w:val="00023C27"/>
    <w:rsid w:val="00033244"/>
    <w:rsid w:val="000362DA"/>
    <w:rsid w:val="00037A78"/>
    <w:rsid w:val="00040348"/>
    <w:rsid w:val="00043031"/>
    <w:rsid w:val="00045F32"/>
    <w:rsid w:val="0005352B"/>
    <w:rsid w:val="000535ED"/>
    <w:rsid w:val="0005641E"/>
    <w:rsid w:val="0005706F"/>
    <w:rsid w:val="00057FC4"/>
    <w:rsid w:val="000615AC"/>
    <w:rsid w:val="00061765"/>
    <w:rsid w:val="00062CD3"/>
    <w:rsid w:val="000654E7"/>
    <w:rsid w:val="00066587"/>
    <w:rsid w:val="00066761"/>
    <w:rsid w:val="000722A4"/>
    <w:rsid w:val="00072C79"/>
    <w:rsid w:val="000730F3"/>
    <w:rsid w:val="00077C23"/>
    <w:rsid w:val="0008176A"/>
    <w:rsid w:val="00081A3E"/>
    <w:rsid w:val="00083B2E"/>
    <w:rsid w:val="00091D9B"/>
    <w:rsid w:val="000926E1"/>
    <w:rsid w:val="000941DF"/>
    <w:rsid w:val="000958DD"/>
    <w:rsid w:val="00095ADD"/>
    <w:rsid w:val="000974CE"/>
    <w:rsid w:val="000A38A6"/>
    <w:rsid w:val="000A3ED5"/>
    <w:rsid w:val="000A4F67"/>
    <w:rsid w:val="000A5DBB"/>
    <w:rsid w:val="000A6256"/>
    <w:rsid w:val="000A6800"/>
    <w:rsid w:val="000B3F0F"/>
    <w:rsid w:val="000B616B"/>
    <w:rsid w:val="000C02FE"/>
    <w:rsid w:val="000C1700"/>
    <w:rsid w:val="000C2133"/>
    <w:rsid w:val="000C4555"/>
    <w:rsid w:val="000C5E94"/>
    <w:rsid w:val="000C7567"/>
    <w:rsid w:val="000E25F3"/>
    <w:rsid w:val="000E77DB"/>
    <w:rsid w:val="000E79CE"/>
    <w:rsid w:val="000F2D86"/>
    <w:rsid w:val="000F5BAA"/>
    <w:rsid w:val="0010091D"/>
    <w:rsid w:val="00105739"/>
    <w:rsid w:val="00120C42"/>
    <w:rsid w:val="00122CD1"/>
    <w:rsid w:val="0012377E"/>
    <w:rsid w:val="00124C5C"/>
    <w:rsid w:val="00127BAF"/>
    <w:rsid w:val="00136EDA"/>
    <w:rsid w:val="00140392"/>
    <w:rsid w:val="00141CBF"/>
    <w:rsid w:val="00143422"/>
    <w:rsid w:val="0014455F"/>
    <w:rsid w:val="00144652"/>
    <w:rsid w:val="0014539C"/>
    <w:rsid w:val="00145A9E"/>
    <w:rsid w:val="00150634"/>
    <w:rsid w:val="001523D4"/>
    <w:rsid w:val="00153A8A"/>
    <w:rsid w:val="00160DF6"/>
    <w:rsid w:val="00161B5D"/>
    <w:rsid w:val="001651FE"/>
    <w:rsid w:val="00170C5E"/>
    <w:rsid w:val="001717B8"/>
    <w:rsid w:val="00172BFB"/>
    <w:rsid w:val="001816EC"/>
    <w:rsid w:val="00181764"/>
    <w:rsid w:val="00184107"/>
    <w:rsid w:val="001875D1"/>
    <w:rsid w:val="00190B4E"/>
    <w:rsid w:val="00191E04"/>
    <w:rsid w:val="00192608"/>
    <w:rsid w:val="001938B1"/>
    <w:rsid w:val="001939A6"/>
    <w:rsid w:val="001A0562"/>
    <w:rsid w:val="001A144D"/>
    <w:rsid w:val="001A2967"/>
    <w:rsid w:val="001A4239"/>
    <w:rsid w:val="001A4FAF"/>
    <w:rsid w:val="001B157A"/>
    <w:rsid w:val="001B1B2A"/>
    <w:rsid w:val="001C038A"/>
    <w:rsid w:val="001C0505"/>
    <w:rsid w:val="001C0EBB"/>
    <w:rsid w:val="001D32CC"/>
    <w:rsid w:val="001E187F"/>
    <w:rsid w:val="001E1C02"/>
    <w:rsid w:val="001E24C2"/>
    <w:rsid w:val="001E6A90"/>
    <w:rsid w:val="001E795E"/>
    <w:rsid w:val="001F2CE0"/>
    <w:rsid w:val="001F3F56"/>
    <w:rsid w:val="001F441B"/>
    <w:rsid w:val="00202F9E"/>
    <w:rsid w:val="00206009"/>
    <w:rsid w:val="00206DD2"/>
    <w:rsid w:val="0021080C"/>
    <w:rsid w:val="00211D1E"/>
    <w:rsid w:val="002146E4"/>
    <w:rsid w:val="00221893"/>
    <w:rsid w:val="002322B0"/>
    <w:rsid w:val="00232DDA"/>
    <w:rsid w:val="0023488C"/>
    <w:rsid w:val="00241178"/>
    <w:rsid w:val="0024355E"/>
    <w:rsid w:val="002435C2"/>
    <w:rsid w:val="0024373A"/>
    <w:rsid w:val="00243D53"/>
    <w:rsid w:val="002442AC"/>
    <w:rsid w:val="0024677B"/>
    <w:rsid w:val="00246893"/>
    <w:rsid w:val="0024775B"/>
    <w:rsid w:val="00252521"/>
    <w:rsid w:val="00253C1E"/>
    <w:rsid w:val="002546B3"/>
    <w:rsid w:val="00257721"/>
    <w:rsid w:val="00264DE5"/>
    <w:rsid w:val="00271C55"/>
    <w:rsid w:val="00271CDC"/>
    <w:rsid w:val="00274F85"/>
    <w:rsid w:val="00281A3F"/>
    <w:rsid w:val="0028376B"/>
    <w:rsid w:val="00283958"/>
    <w:rsid w:val="00285A09"/>
    <w:rsid w:val="00287F1A"/>
    <w:rsid w:val="00290A9C"/>
    <w:rsid w:val="00290CC1"/>
    <w:rsid w:val="0029225F"/>
    <w:rsid w:val="00292EF5"/>
    <w:rsid w:val="0029502E"/>
    <w:rsid w:val="002A022A"/>
    <w:rsid w:val="002A0AD1"/>
    <w:rsid w:val="002A38B5"/>
    <w:rsid w:val="002A4B5B"/>
    <w:rsid w:val="002B192E"/>
    <w:rsid w:val="002B1DFD"/>
    <w:rsid w:val="002B4881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1315"/>
    <w:rsid w:val="002D299E"/>
    <w:rsid w:val="002F1406"/>
    <w:rsid w:val="002F5B9F"/>
    <w:rsid w:val="002F5E2A"/>
    <w:rsid w:val="002F7206"/>
    <w:rsid w:val="00305D0F"/>
    <w:rsid w:val="00311E2F"/>
    <w:rsid w:val="003138A8"/>
    <w:rsid w:val="00314CAC"/>
    <w:rsid w:val="00316B9E"/>
    <w:rsid w:val="0032101C"/>
    <w:rsid w:val="00321BF2"/>
    <w:rsid w:val="0032495C"/>
    <w:rsid w:val="00331743"/>
    <w:rsid w:val="00335126"/>
    <w:rsid w:val="003355EB"/>
    <w:rsid w:val="00336D04"/>
    <w:rsid w:val="00341074"/>
    <w:rsid w:val="00345CFE"/>
    <w:rsid w:val="003460E7"/>
    <w:rsid w:val="00351180"/>
    <w:rsid w:val="00351545"/>
    <w:rsid w:val="00351CF5"/>
    <w:rsid w:val="00353194"/>
    <w:rsid w:val="00360268"/>
    <w:rsid w:val="00365317"/>
    <w:rsid w:val="00366491"/>
    <w:rsid w:val="003670A7"/>
    <w:rsid w:val="00370805"/>
    <w:rsid w:val="00371C0B"/>
    <w:rsid w:val="00375061"/>
    <w:rsid w:val="003750FE"/>
    <w:rsid w:val="00381F16"/>
    <w:rsid w:val="00382E58"/>
    <w:rsid w:val="0039073B"/>
    <w:rsid w:val="00390740"/>
    <w:rsid w:val="00396FF3"/>
    <w:rsid w:val="003A3590"/>
    <w:rsid w:val="003A3A26"/>
    <w:rsid w:val="003A45C3"/>
    <w:rsid w:val="003A71D4"/>
    <w:rsid w:val="003A7215"/>
    <w:rsid w:val="003B016A"/>
    <w:rsid w:val="003B7CAB"/>
    <w:rsid w:val="003C4C6B"/>
    <w:rsid w:val="003C63E1"/>
    <w:rsid w:val="003D1343"/>
    <w:rsid w:val="003D227C"/>
    <w:rsid w:val="003D2351"/>
    <w:rsid w:val="003D7C67"/>
    <w:rsid w:val="003E0448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22F3"/>
    <w:rsid w:val="00403102"/>
    <w:rsid w:val="0040478B"/>
    <w:rsid w:val="00405412"/>
    <w:rsid w:val="00405832"/>
    <w:rsid w:val="00406FA6"/>
    <w:rsid w:val="00407DEB"/>
    <w:rsid w:val="00411793"/>
    <w:rsid w:val="00413F22"/>
    <w:rsid w:val="00414282"/>
    <w:rsid w:val="004142CC"/>
    <w:rsid w:val="004167EC"/>
    <w:rsid w:val="00417D24"/>
    <w:rsid w:val="004227F6"/>
    <w:rsid w:val="00425B48"/>
    <w:rsid w:val="00426848"/>
    <w:rsid w:val="004334F9"/>
    <w:rsid w:val="00435124"/>
    <w:rsid w:val="004363B3"/>
    <w:rsid w:val="004374FD"/>
    <w:rsid w:val="0044006F"/>
    <w:rsid w:val="00440A29"/>
    <w:rsid w:val="00442D42"/>
    <w:rsid w:val="00444EB4"/>
    <w:rsid w:val="00445E43"/>
    <w:rsid w:val="004513C0"/>
    <w:rsid w:val="00452660"/>
    <w:rsid w:val="0045275F"/>
    <w:rsid w:val="00453677"/>
    <w:rsid w:val="004548BE"/>
    <w:rsid w:val="004552D6"/>
    <w:rsid w:val="00461AC9"/>
    <w:rsid w:val="0046322D"/>
    <w:rsid w:val="00465812"/>
    <w:rsid w:val="004659F2"/>
    <w:rsid w:val="00471C2C"/>
    <w:rsid w:val="0047476D"/>
    <w:rsid w:val="0047541C"/>
    <w:rsid w:val="004761ED"/>
    <w:rsid w:val="0047623E"/>
    <w:rsid w:val="00476276"/>
    <w:rsid w:val="004766B3"/>
    <w:rsid w:val="004812F0"/>
    <w:rsid w:val="00484F32"/>
    <w:rsid w:val="00484F3C"/>
    <w:rsid w:val="00486383"/>
    <w:rsid w:val="00486F1B"/>
    <w:rsid w:val="004939BA"/>
    <w:rsid w:val="004A0CC7"/>
    <w:rsid w:val="004A30B7"/>
    <w:rsid w:val="004B053A"/>
    <w:rsid w:val="004B1D4D"/>
    <w:rsid w:val="004B5547"/>
    <w:rsid w:val="004B5BDD"/>
    <w:rsid w:val="004B7940"/>
    <w:rsid w:val="004C2129"/>
    <w:rsid w:val="004C2584"/>
    <w:rsid w:val="004C27C3"/>
    <w:rsid w:val="004C4D5D"/>
    <w:rsid w:val="004C555D"/>
    <w:rsid w:val="004C57DA"/>
    <w:rsid w:val="004C79C7"/>
    <w:rsid w:val="004D09AD"/>
    <w:rsid w:val="004D1AA7"/>
    <w:rsid w:val="004D4EF5"/>
    <w:rsid w:val="004E04C6"/>
    <w:rsid w:val="004E0BB4"/>
    <w:rsid w:val="004E24F5"/>
    <w:rsid w:val="004E4D88"/>
    <w:rsid w:val="004E5420"/>
    <w:rsid w:val="004E7C71"/>
    <w:rsid w:val="004F0CAC"/>
    <w:rsid w:val="004F16CC"/>
    <w:rsid w:val="004F61F7"/>
    <w:rsid w:val="004F7387"/>
    <w:rsid w:val="00501607"/>
    <w:rsid w:val="00502B6B"/>
    <w:rsid w:val="00504508"/>
    <w:rsid w:val="00504696"/>
    <w:rsid w:val="005107C7"/>
    <w:rsid w:val="005124B4"/>
    <w:rsid w:val="00512AE6"/>
    <w:rsid w:val="005158E6"/>
    <w:rsid w:val="0052124D"/>
    <w:rsid w:val="00522EF4"/>
    <w:rsid w:val="005246C0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5DAC"/>
    <w:rsid w:val="00545FAA"/>
    <w:rsid w:val="005475CF"/>
    <w:rsid w:val="0055147C"/>
    <w:rsid w:val="00555BEF"/>
    <w:rsid w:val="00560C97"/>
    <w:rsid w:val="0056198B"/>
    <w:rsid w:val="005767D5"/>
    <w:rsid w:val="005870CF"/>
    <w:rsid w:val="005931E3"/>
    <w:rsid w:val="005958F9"/>
    <w:rsid w:val="00597593"/>
    <w:rsid w:val="005A115A"/>
    <w:rsid w:val="005A15D3"/>
    <w:rsid w:val="005A1B1C"/>
    <w:rsid w:val="005A5208"/>
    <w:rsid w:val="005B1482"/>
    <w:rsid w:val="005B586A"/>
    <w:rsid w:val="005C3289"/>
    <w:rsid w:val="005C4554"/>
    <w:rsid w:val="005C549A"/>
    <w:rsid w:val="005C5C52"/>
    <w:rsid w:val="005D63D6"/>
    <w:rsid w:val="005D70A9"/>
    <w:rsid w:val="005E1017"/>
    <w:rsid w:val="005E29AD"/>
    <w:rsid w:val="005E3F42"/>
    <w:rsid w:val="005E6529"/>
    <w:rsid w:val="005E6FB3"/>
    <w:rsid w:val="005F7FD4"/>
    <w:rsid w:val="00605531"/>
    <w:rsid w:val="0060694E"/>
    <w:rsid w:val="00607C6D"/>
    <w:rsid w:val="00607EC5"/>
    <w:rsid w:val="00612027"/>
    <w:rsid w:val="00613F08"/>
    <w:rsid w:val="00615C4D"/>
    <w:rsid w:val="00624E90"/>
    <w:rsid w:val="00630DB4"/>
    <w:rsid w:val="0063170E"/>
    <w:rsid w:val="00631FAF"/>
    <w:rsid w:val="006355DF"/>
    <w:rsid w:val="006422DE"/>
    <w:rsid w:val="006467A4"/>
    <w:rsid w:val="00647C88"/>
    <w:rsid w:val="00650502"/>
    <w:rsid w:val="00653DE2"/>
    <w:rsid w:val="00654E0B"/>
    <w:rsid w:val="00655AD5"/>
    <w:rsid w:val="00660DDC"/>
    <w:rsid w:val="006637CA"/>
    <w:rsid w:val="006720A3"/>
    <w:rsid w:val="00673AE2"/>
    <w:rsid w:val="00680988"/>
    <w:rsid w:val="00682834"/>
    <w:rsid w:val="006836C4"/>
    <w:rsid w:val="00685443"/>
    <w:rsid w:val="006874B0"/>
    <w:rsid w:val="006929B8"/>
    <w:rsid w:val="0069481E"/>
    <w:rsid w:val="00695E01"/>
    <w:rsid w:val="006A09D3"/>
    <w:rsid w:val="006A1CF9"/>
    <w:rsid w:val="006A277E"/>
    <w:rsid w:val="006A3A07"/>
    <w:rsid w:val="006A3CF5"/>
    <w:rsid w:val="006A562F"/>
    <w:rsid w:val="006B054E"/>
    <w:rsid w:val="006B2D40"/>
    <w:rsid w:val="006B39F8"/>
    <w:rsid w:val="006B40EB"/>
    <w:rsid w:val="006B5558"/>
    <w:rsid w:val="006C042B"/>
    <w:rsid w:val="006C1E18"/>
    <w:rsid w:val="006D22B1"/>
    <w:rsid w:val="006D36D9"/>
    <w:rsid w:val="006D3CF6"/>
    <w:rsid w:val="006D5EE3"/>
    <w:rsid w:val="006E0DDD"/>
    <w:rsid w:val="006E2D44"/>
    <w:rsid w:val="006E6C83"/>
    <w:rsid w:val="006F06CC"/>
    <w:rsid w:val="006F4046"/>
    <w:rsid w:val="006F6FD3"/>
    <w:rsid w:val="006F7314"/>
    <w:rsid w:val="007010D1"/>
    <w:rsid w:val="007050AD"/>
    <w:rsid w:val="00705849"/>
    <w:rsid w:val="00707E58"/>
    <w:rsid w:val="007121AE"/>
    <w:rsid w:val="00712B04"/>
    <w:rsid w:val="007135D9"/>
    <w:rsid w:val="007179AB"/>
    <w:rsid w:val="007227F5"/>
    <w:rsid w:val="00722E25"/>
    <w:rsid w:val="0072445E"/>
    <w:rsid w:val="00732F1F"/>
    <w:rsid w:val="0073301C"/>
    <w:rsid w:val="0073309A"/>
    <w:rsid w:val="00733A8A"/>
    <w:rsid w:val="007358A4"/>
    <w:rsid w:val="007367A6"/>
    <w:rsid w:val="007430B7"/>
    <w:rsid w:val="00743FA8"/>
    <w:rsid w:val="0074595C"/>
    <w:rsid w:val="00745CB7"/>
    <w:rsid w:val="00746120"/>
    <w:rsid w:val="00753D46"/>
    <w:rsid w:val="0077189D"/>
    <w:rsid w:val="007730FB"/>
    <w:rsid w:val="00787108"/>
    <w:rsid w:val="00790291"/>
    <w:rsid w:val="00791D19"/>
    <w:rsid w:val="00792F0C"/>
    <w:rsid w:val="007967DF"/>
    <w:rsid w:val="007B1A61"/>
    <w:rsid w:val="007B4C05"/>
    <w:rsid w:val="007B55F7"/>
    <w:rsid w:val="007C0F81"/>
    <w:rsid w:val="007D0CD7"/>
    <w:rsid w:val="007D10C6"/>
    <w:rsid w:val="007D266E"/>
    <w:rsid w:val="007D2CE7"/>
    <w:rsid w:val="007D2F48"/>
    <w:rsid w:val="007D5495"/>
    <w:rsid w:val="007D6D1D"/>
    <w:rsid w:val="007E00F6"/>
    <w:rsid w:val="007E0BE2"/>
    <w:rsid w:val="007E5B45"/>
    <w:rsid w:val="007E69B3"/>
    <w:rsid w:val="007F6EAB"/>
    <w:rsid w:val="007F7949"/>
    <w:rsid w:val="00801545"/>
    <w:rsid w:val="00810364"/>
    <w:rsid w:val="008116A6"/>
    <w:rsid w:val="00820DE7"/>
    <w:rsid w:val="0082306A"/>
    <w:rsid w:val="00823BC6"/>
    <w:rsid w:val="00834368"/>
    <w:rsid w:val="008355D4"/>
    <w:rsid w:val="00835E71"/>
    <w:rsid w:val="00836059"/>
    <w:rsid w:val="00842B08"/>
    <w:rsid w:val="00843A36"/>
    <w:rsid w:val="00845B84"/>
    <w:rsid w:val="00851260"/>
    <w:rsid w:val="0085554F"/>
    <w:rsid w:val="00855B06"/>
    <w:rsid w:val="00856CDC"/>
    <w:rsid w:val="00860A1F"/>
    <w:rsid w:val="008639AD"/>
    <w:rsid w:val="00864BD8"/>
    <w:rsid w:val="00866B6A"/>
    <w:rsid w:val="00870B82"/>
    <w:rsid w:val="0087608B"/>
    <w:rsid w:val="00877D7B"/>
    <w:rsid w:val="008852CC"/>
    <w:rsid w:val="0088578A"/>
    <w:rsid w:val="00887E12"/>
    <w:rsid w:val="0089189A"/>
    <w:rsid w:val="008A19B4"/>
    <w:rsid w:val="008A2889"/>
    <w:rsid w:val="008A2E69"/>
    <w:rsid w:val="008A300F"/>
    <w:rsid w:val="008A3C1C"/>
    <w:rsid w:val="008A46CD"/>
    <w:rsid w:val="008B1A86"/>
    <w:rsid w:val="008B1C3B"/>
    <w:rsid w:val="008B248F"/>
    <w:rsid w:val="008B2692"/>
    <w:rsid w:val="008B3300"/>
    <w:rsid w:val="008B37A2"/>
    <w:rsid w:val="008B39AD"/>
    <w:rsid w:val="008C32C2"/>
    <w:rsid w:val="008D0DA0"/>
    <w:rsid w:val="008D4323"/>
    <w:rsid w:val="008E3193"/>
    <w:rsid w:val="008F15D0"/>
    <w:rsid w:val="008F682D"/>
    <w:rsid w:val="00900E99"/>
    <w:rsid w:val="00903357"/>
    <w:rsid w:val="00905000"/>
    <w:rsid w:val="009115AA"/>
    <w:rsid w:val="00920305"/>
    <w:rsid w:val="009220BE"/>
    <w:rsid w:val="00923D76"/>
    <w:rsid w:val="00924F0C"/>
    <w:rsid w:val="00925A10"/>
    <w:rsid w:val="0092639F"/>
    <w:rsid w:val="00933173"/>
    <w:rsid w:val="009336E8"/>
    <w:rsid w:val="009340AE"/>
    <w:rsid w:val="0093457B"/>
    <w:rsid w:val="009348ED"/>
    <w:rsid w:val="0094046C"/>
    <w:rsid w:val="00941EEF"/>
    <w:rsid w:val="00943594"/>
    <w:rsid w:val="00943769"/>
    <w:rsid w:val="0094424E"/>
    <w:rsid w:val="009448B5"/>
    <w:rsid w:val="009512F6"/>
    <w:rsid w:val="00953AFF"/>
    <w:rsid w:val="0095659E"/>
    <w:rsid w:val="00967232"/>
    <w:rsid w:val="00970FB1"/>
    <w:rsid w:val="00973BC2"/>
    <w:rsid w:val="009779FF"/>
    <w:rsid w:val="00981EE6"/>
    <w:rsid w:val="00983A0A"/>
    <w:rsid w:val="00986DCA"/>
    <w:rsid w:val="009872ED"/>
    <w:rsid w:val="0099437F"/>
    <w:rsid w:val="009947B8"/>
    <w:rsid w:val="009A023F"/>
    <w:rsid w:val="009A1931"/>
    <w:rsid w:val="009A516E"/>
    <w:rsid w:val="009A6718"/>
    <w:rsid w:val="009B06B7"/>
    <w:rsid w:val="009B3584"/>
    <w:rsid w:val="009B63F4"/>
    <w:rsid w:val="009C19BE"/>
    <w:rsid w:val="009C35A7"/>
    <w:rsid w:val="009C39B3"/>
    <w:rsid w:val="009C467A"/>
    <w:rsid w:val="009C511D"/>
    <w:rsid w:val="009C5BE4"/>
    <w:rsid w:val="009C610A"/>
    <w:rsid w:val="009C7AD4"/>
    <w:rsid w:val="009D0B7F"/>
    <w:rsid w:val="009D0CB5"/>
    <w:rsid w:val="009D1B29"/>
    <w:rsid w:val="009D337B"/>
    <w:rsid w:val="009D5562"/>
    <w:rsid w:val="009D5F0D"/>
    <w:rsid w:val="009D6CAC"/>
    <w:rsid w:val="009D7F98"/>
    <w:rsid w:val="009E0A32"/>
    <w:rsid w:val="009E1A61"/>
    <w:rsid w:val="009E2CE1"/>
    <w:rsid w:val="009E3EB5"/>
    <w:rsid w:val="009E62E9"/>
    <w:rsid w:val="009F27CA"/>
    <w:rsid w:val="00A033BA"/>
    <w:rsid w:val="00A05D2E"/>
    <w:rsid w:val="00A0772E"/>
    <w:rsid w:val="00A100B1"/>
    <w:rsid w:val="00A2059D"/>
    <w:rsid w:val="00A220E8"/>
    <w:rsid w:val="00A24069"/>
    <w:rsid w:val="00A32CCE"/>
    <w:rsid w:val="00A346C9"/>
    <w:rsid w:val="00A34893"/>
    <w:rsid w:val="00A357D1"/>
    <w:rsid w:val="00A50803"/>
    <w:rsid w:val="00A50D85"/>
    <w:rsid w:val="00A55152"/>
    <w:rsid w:val="00A56AD1"/>
    <w:rsid w:val="00A5735B"/>
    <w:rsid w:val="00A577E7"/>
    <w:rsid w:val="00A64B8A"/>
    <w:rsid w:val="00A65B17"/>
    <w:rsid w:val="00A662AD"/>
    <w:rsid w:val="00A6641B"/>
    <w:rsid w:val="00A72D3D"/>
    <w:rsid w:val="00A742BB"/>
    <w:rsid w:val="00A74C47"/>
    <w:rsid w:val="00A75C13"/>
    <w:rsid w:val="00A75EC3"/>
    <w:rsid w:val="00A76A98"/>
    <w:rsid w:val="00A80ED8"/>
    <w:rsid w:val="00A832B8"/>
    <w:rsid w:val="00A8343C"/>
    <w:rsid w:val="00A83766"/>
    <w:rsid w:val="00A85820"/>
    <w:rsid w:val="00A92393"/>
    <w:rsid w:val="00A92C0C"/>
    <w:rsid w:val="00A92F0A"/>
    <w:rsid w:val="00AA1E9F"/>
    <w:rsid w:val="00AA3E69"/>
    <w:rsid w:val="00AA447C"/>
    <w:rsid w:val="00AB3DAF"/>
    <w:rsid w:val="00AC48B3"/>
    <w:rsid w:val="00AC6BBF"/>
    <w:rsid w:val="00AD49F7"/>
    <w:rsid w:val="00AD76D8"/>
    <w:rsid w:val="00AE0920"/>
    <w:rsid w:val="00AE16FD"/>
    <w:rsid w:val="00AE6D0D"/>
    <w:rsid w:val="00AF2567"/>
    <w:rsid w:val="00AF2D39"/>
    <w:rsid w:val="00AF41E3"/>
    <w:rsid w:val="00AF5195"/>
    <w:rsid w:val="00AF6952"/>
    <w:rsid w:val="00AF75F3"/>
    <w:rsid w:val="00B00093"/>
    <w:rsid w:val="00B00A78"/>
    <w:rsid w:val="00B02C94"/>
    <w:rsid w:val="00B03ECE"/>
    <w:rsid w:val="00B0547A"/>
    <w:rsid w:val="00B07FB9"/>
    <w:rsid w:val="00B1009B"/>
    <w:rsid w:val="00B12EBB"/>
    <w:rsid w:val="00B144A0"/>
    <w:rsid w:val="00B15E15"/>
    <w:rsid w:val="00B16B1C"/>
    <w:rsid w:val="00B16FAD"/>
    <w:rsid w:val="00B24520"/>
    <w:rsid w:val="00B2458D"/>
    <w:rsid w:val="00B2635B"/>
    <w:rsid w:val="00B26EBB"/>
    <w:rsid w:val="00B27657"/>
    <w:rsid w:val="00B305BB"/>
    <w:rsid w:val="00B3480C"/>
    <w:rsid w:val="00B36FA5"/>
    <w:rsid w:val="00B3780C"/>
    <w:rsid w:val="00B43EB1"/>
    <w:rsid w:val="00B50A84"/>
    <w:rsid w:val="00B5221E"/>
    <w:rsid w:val="00B5573F"/>
    <w:rsid w:val="00B558EB"/>
    <w:rsid w:val="00B56BA8"/>
    <w:rsid w:val="00B60FF9"/>
    <w:rsid w:val="00B62F83"/>
    <w:rsid w:val="00B63E67"/>
    <w:rsid w:val="00B66DDD"/>
    <w:rsid w:val="00B739A5"/>
    <w:rsid w:val="00B7449B"/>
    <w:rsid w:val="00B7654E"/>
    <w:rsid w:val="00B7742F"/>
    <w:rsid w:val="00B832FC"/>
    <w:rsid w:val="00B83AE8"/>
    <w:rsid w:val="00B84EB1"/>
    <w:rsid w:val="00B86F56"/>
    <w:rsid w:val="00B97868"/>
    <w:rsid w:val="00BA4F55"/>
    <w:rsid w:val="00BA543A"/>
    <w:rsid w:val="00BA5520"/>
    <w:rsid w:val="00BB1444"/>
    <w:rsid w:val="00BB2FE7"/>
    <w:rsid w:val="00BC6BF7"/>
    <w:rsid w:val="00BD0C63"/>
    <w:rsid w:val="00BD1118"/>
    <w:rsid w:val="00BD2024"/>
    <w:rsid w:val="00BD7BEA"/>
    <w:rsid w:val="00BD7FE3"/>
    <w:rsid w:val="00BE0AD4"/>
    <w:rsid w:val="00BE1386"/>
    <w:rsid w:val="00BE1CC6"/>
    <w:rsid w:val="00BF1E7F"/>
    <w:rsid w:val="00BF450F"/>
    <w:rsid w:val="00BF60CA"/>
    <w:rsid w:val="00BF6F80"/>
    <w:rsid w:val="00C00CE9"/>
    <w:rsid w:val="00C02746"/>
    <w:rsid w:val="00C0422C"/>
    <w:rsid w:val="00C049BD"/>
    <w:rsid w:val="00C06368"/>
    <w:rsid w:val="00C102C6"/>
    <w:rsid w:val="00C14E15"/>
    <w:rsid w:val="00C1623D"/>
    <w:rsid w:val="00C21B52"/>
    <w:rsid w:val="00C236D7"/>
    <w:rsid w:val="00C23D53"/>
    <w:rsid w:val="00C243F8"/>
    <w:rsid w:val="00C269F2"/>
    <w:rsid w:val="00C349C6"/>
    <w:rsid w:val="00C4007B"/>
    <w:rsid w:val="00C40582"/>
    <w:rsid w:val="00C42272"/>
    <w:rsid w:val="00C446FF"/>
    <w:rsid w:val="00C460EE"/>
    <w:rsid w:val="00C46145"/>
    <w:rsid w:val="00C46ED6"/>
    <w:rsid w:val="00C50C52"/>
    <w:rsid w:val="00C553D2"/>
    <w:rsid w:val="00C60A61"/>
    <w:rsid w:val="00C60FE4"/>
    <w:rsid w:val="00C62CDE"/>
    <w:rsid w:val="00C65BEE"/>
    <w:rsid w:val="00C65FFB"/>
    <w:rsid w:val="00C66214"/>
    <w:rsid w:val="00C70AFA"/>
    <w:rsid w:val="00C713CB"/>
    <w:rsid w:val="00C719EE"/>
    <w:rsid w:val="00C7262A"/>
    <w:rsid w:val="00C72CCE"/>
    <w:rsid w:val="00C85EE8"/>
    <w:rsid w:val="00C86C0E"/>
    <w:rsid w:val="00C87F92"/>
    <w:rsid w:val="00C90FFB"/>
    <w:rsid w:val="00C936E0"/>
    <w:rsid w:val="00C9643A"/>
    <w:rsid w:val="00CA0B8A"/>
    <w:rsid w:val="00CB08A1"/>
    <w:rsid w:val="00CB1738"/>
    <w:rsid w:val="00CB296E"/>
    <w:rsid w:val="00CB5E6E"/>
    <w:rsid w:val="00CB6395"/>
    <w:rsid w:val="00CB78D5"/>
    <w:rsid w:val="00CC166B"/>
    <w:rsid w:val="00CC422E"/>
    <w:rsid w:val="00CC46CA"/>
    <w:rsid w:val="00CC499A"/>
    <w:rsid w:val="00CD0DB5"/>
    <w:rsid w:val="00CE53DA"/>
    <w:rsid w:val="00CF03C9"/>
    <w:rsid w:val="00CF0C3D"/>
    <w:rsid w:val="00CF1687"/>
    <w:rsid w:val="00CF6103"/>
    <w:rsid w:val="00D05341"/>
    <w:rsid w:val="00D114DE"/>
    <w:rsid w:val="00D13415"/>
    <w:rsid w:val="00D15C6A"/>
    <w:rsid w:val="00D1638F"/>
    <w:rsid w:val="00D17031"/>
    <w:rsid w:val="00D226AB"/>
    <w:rsid w:val="00D242BA"/>
    <w:rsid w:val="00D25493"/>
    <w:rsid w:val="00D27192"/>
    <w:rsid w:val="00D35489"/>
    <w:rsid w:val="00D40D1A"/>
    <w:rsid w:val="00D45086"/>
    <w:rsid w:val="00D53C74"/>
    <w:rsid w:val="00D54EA1"/>
    <w:rsid w:val="00D61EAC"/>
    <w:rsid w:val="00D653C2"/>
    <w:rsid w:val="00D67043"/>
    <w:rsid w:val="00D673C7"/>
    <w:rsid w:val="00D70E34"/>
    <w:rsid w:val="00D70EB7"/>
    <w:rsid w:val="00D70F4D"/>
    <w:rsid w:val="00D82071"/>
    <w:rsid w:val="00D84222"/>
    <w:rsid w:val="00D85971"/>
    <w:rsid w:val="00D85AA9"/>
    <w:rsid w:val="00D86032"/>
    <w:rsid w:val="00D932C6"/>
    <w:rsid w:val="00D93B38"/>
    <w:rsid w:val="00D94D2C"/>
    <w:rsid w:val="00D950B7"/>
    <w:rsid w:val="00D95C7F"/>
    <w:rsid w:val="00DA44EA"/>
    <w:rsid w:val="00DA7D93"/>
    <w:rsid w:val="00DB0FBC"/>
    <w:rsid w:val="00DB1CC7"/>
    <w:rsid w:val="00DB5C42"/>
    <w:rsid w:val="00DD05F4"/>
    <w:rsid w:val="00DD10B9"/>
    <w:rsid w:val="00DD1B71"/>
    <w:rsid w:val="00DD2FC1"/>
    <w:rsid w:val="00DD3F49"/>
    <w:rsid w:val="00DD5025"/>
    <w:rsid w:val="00DE2A87"/>
    <w:rsid w:val="00DE5AE3"/>
    <w:rsid w:val="00DE762B"/>
    <w:rsid w:val="00DF0EFE"/>
    <w:rsid w:val="00DF1369"/>
    <w:rsid w:val="00DF2309"/>
    <w:rsid w:val="00DF4BA0"/>
    <w:rsid w:val="00DF593D"/>
    <w:rsid w:val="00DF6D83"/>
    <w:rsid w:val="00E065A7"/>
    <w:rsid w:val="00E1205D"/>
    <w:rsid w:val="00E1544C"/>
    <w:rsid w:val="00E16773"/>
    <w:rsid w:val="00E236B8"/>
    <w:rsid w:val="00E27B9A"/>
    <w:rsid w:val="00E35523"/>
    <w:rsid w:val="00E404DD"/>
    <w:rsid w:val="00E46E30"/>
    <w:rsid w:val="00E4722A"/>
    <w:rsid w:val="00E52C48"/>
    <w:rsid w:val="00E536E7"/>
    <w:rsid w:val="00E5668C"/>
    <w:rsid w:val="00E6053D"/>
    <w:rsid w:val="00E61F9F"/>
    <w:rsid w:val="00E62101"/>
    <w:rsid w:val="00E64C3B"/>
    <w:rsid w:val="00E70367"/>
    <w:rsid w:val="00E71708"/>
    <w:rsid w:val="00E72DDF"/>
    <w:rsid w:val="00E766C0"/>
    <w:rsid w:val="00E77609"/>
    <w:rsid w:val="00E8146D"/>
    <w:rsid w:val="00E83980"/>
    <w:rsid w:val="00E84844"/>
    <w:rsid w:val="00E85EE4"/>
    <w:rsid w:val="00E86870"/>
    <w:rsid w:val="00E873AC"/>
    <w:rsid w:val="00E877FD"/>
    <w:rsid w:val="00E9128D"/>
    <w:rsid w:val="00E9184D"/>
    <w:rsid w:val="00E93CA5"/>
    <w:rsid w:val="00EA1013"/>
    <w:rsid w:val="00EA1905"/>
    <w:rsid w:val="00EA3FCD"/>
    <w:rsid w:val="00EB3E87"/>
    <w:rsid w:val="00EB495D"/>
    <w:rsid w:val="00EB6802"/>
    <w:rsid w:val="00EB7671"/>
    <w:rsid w:val="00EC0AD0"/>
    <w:rsid w:val="00EC0C3C"/>
    <w:rsid w:val="00EC1E69"/>
    <w:rsid w:val="00EC4060"/>
    <w:rsid w:val="00EC4CA4"/>
    <w:rsid w:val="00EC55CE"/>
    <w:rsid w:val="00ED129F"/>
    <w:rsid w:val="00ED156D"/>
    <w:rsid w:val="00ED1C2F"/>
    <w:rsid w:val="00ED5048"/>
    <w:rsid w:val="00ED64D6"/>
    <w:rsid w:val="00EE035D"/>
    <w:rsid w:val="00EE5469"/>
    <w:rsid w:val="00EF0D22"/>
    <w:rsid w:val="00EF358D"/>
    <w:rsid w:val="00EF4CAA"/>
    <w:rsid w:val="00EF69F7"/>
    <w:rsid w:val="00EF6B7A"/>
    <w:rsid w:val="00F06839"/>
    <w:rsid w:val="00F1026D"/>
    <w:rsid w:val="00F1130A"/>
    <w:rsid w:val="00F1387D"/>
    <w:rsid w:val="00F15FF2"/>
    <w:rsid w:val="00F25AE6"/>
    <w:rsid w:val="00F25DEC"/>
    <w:rsid w:val="00F264F4"/>
    <w:rsid w:val="00F4108A"/>
    <w:rsid w:val="00F5351C"/>
    <w:rsid w:val="00F5612C"/>
    <w:rsid w:val="00F64A10"/>
    <w:rsid w:val="00F70CD4"/>
    <w:rsid w:val="00F70D9B"/>
    <w:rsid w:val="00F7223F"/>
    <w:rsid w:val="00F7258A"/>
    <w:rsid w:val="00F730CA"/>
    <w:rsid w:val="00F74698"/>
    <w:rsid w:val="00F74CA0"/>
    <w:rsid w:val="00F90FA1"/>
    <w:rsid w:val="00F92028"/>
    <w:rsid w:val="00F920EE"/>
    <w:rsid w:val="00F92AB9"/>
    <w:rsid w:val="00F97684"/>
    <w:rsid w:val="00FA08CD"/>
    <w:rsid w:val="00FA1569"/>
    <w:rsid w:val="00FA3C6E"/>
    <w:rsid w:val="00FA66B4"/>
    <w:rsid w:val="00FB24DC"/>
    <w:rsid w:val="00FB7669"/>
    <w:rsid w:val="00FC0EDA"/>
    <w:rsid w:val="00FC14E9"/>
    <w:rsid w:val="00FC3485"/>
    <w:rsid w:val="00FC3AF4"/>
    <w:rsid w:val="00FC3DFD"/>
    <w:rsid w:val="00FD2BF1"/>
    <w:rsid w:val="00FE0E34"/>
    <w:rsid w:val="00FE28B3"/>
    <w:rsid w:val="00FE639D"/>
    <w:rsid w:val="00FE651C"/>
    <w:rsid w:val="00FE6C26"/>
    <w:rsid w:val="00FE7123"/>
    <w:rsid w:val="00FF2F59"/>
    <w:rsid w:val="00FF35B1"/>
    <w:rsid w:val="00FF5D1D"/>
    <w:rsid w:val="00FF6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link w:val="af7"/>
    <w:uiPriority w:val="34"/>
    <w:qFormat/>
    <w:rsid w:val="00E404DD"/>
    <w:pPr>
      <w:ind w:left="720"/>
      <w:contextualSpacing/>
    </w:pPr>
  </w:style>
  <w:style w:type="paragraph" w:styleId="af8">
    <w:name w:val="Body Text Indent"/>
    <w:basedOn w:val="a"/>
    <w:link w:val="af9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c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d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character" w:styleId="afe">
    <w:name w:val="Strong"/>
    <w:basedOn w:val="a0"/>
    <w:uiPriority w:val="22"/>
    <w:qFormat/>
    <w:rsid w:val="00406FA6"/>
    <w:rPr>
      <w:b/>
      <w:bCs/>
    </w:rPr>
  </w:style>
  <w:style w:type="paragraph" w:customStyle="1" w:styleId="msonormalmailrucssattributepostfix">
    <w:name w:val="msonormal_mailru_css_attribute_postfix"/>
    <w:basedOn w:val="a"/>
    <w:rsid w:val="00BD7BE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D4323"/>
  </w:style>
  <w:style w:type="paragraph" w:customStyle="1" w:styleId="aff">
    <w:name w:val="список с точками"/>
    <w:basedOn w:val="a"/>
    <w:uiPriority w:val="99"/>
    <w:rsid w:val="00D45086"/>
    <w:pPr>
      <w:widowControl w:val="0"/>
      <w:tabs>
        <w:tab w:val="num" w:pos="360"/>
        <w:tab w:val="left" w:pos="3024"/>
      </w:tabs>
      <w:suppressAutoHyphens/>
      <w:spacing w:line="312" w:lineRule="auto"/>
      <w:ind w:left="756"/>
      <w:jc w:val="both"/>
    </w:pPr>
    <w:rPr>
      <w:rFonts w:ascii="Times New Roman" w:eastAsia="Lucida Sans Unicode" w:hAnsi="Times New Roman"/>
      <w:kern w:val="2"/>
      <w:sz w:val="24"/>
      <w:szCs w:val="24"/>
      <w:lang w:eastAsia="ar-SA"/>
    </w:rPr>
  </w:style>
  <w:style w:type="paragraph" w:styleId="aff0">
    <w:name w:val="No Spacing"/>
    <w:link w:val="aff1"/>
    <w:uiPriority w:val="1"/>
    <w:qFormat/>
    <w:rsid w:val="00C62C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1">
    <w:name w:val="Без интервала Знак"/>
    <w:basedOn w:val="a0"/>
    <w:link w:val="aff0"/>
    <w:uiPriority w:val="1"/>
    <w:locked/>
    <w:rsid w:val="00D85AA9"/>
    <w:rPr>
      <w:rFonts w:ascii="Calibri" w:eastAsia="Calibri" w:hAnsi="Calibri" w:cs="Times New Roman"/>
    </w:rPr>
  </w:style>
  <w:style w:type="character" w:customStyle="1" w:styleId="af7">
    <w:name w:val="Абзац списка Знак"/>
    <w:basedOn w:val="a0"/>
    <w:link w:val="af6"/>
    <w:uiPriority w:val="34"/>
    <w:locked/>
    <w:rsid w:val="00722E25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link w:val="af7"/>
    <w:uiPriority w:val="34"/>
    <w:qFormat/>
    <w:rsid w:val="00E404DD"/>
    <w:pPr>
      <w:ind w:left="720"/>
      <w:contextualSpacing/>
    </w:pPr>
  </w:style>
  <w:style w:type="paragraph" w:styleId="af8">
    <w:name w:val="Body Text Indent"/>
    <w:basedOn w:val="a"/>
    <w:link w:val="af9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c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d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character" w:styleId="afe">
    <w:name w:val="Strong"/>
    <w:basedOn w:val="a0"/>
    <w:uiPriority w:val="22"/>
    <w:qFormat/>
    <w:rsid w:val="00406FA6"/>
    <w:rPr>
      <w:b/>
      <w:bCs/>
    </w:rPr>
  </w:style>
  <w:style w:type="paragraph" w:customStyle="1" w:styleId="msonormalmailrucssattributepostfix">
    <w:name w:val="msonormal_mailru_css_attribute_postfix"/>
    <w:basedOn w:val="a"/>
    <w:rsid w:val="00BD7BE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D4323"/>
  </w:style>
  <w:style w:type="paragraph" w:customStyle="1" w:styleId="aff">
    <w:name w:val="список с точками"/>
    <w:basedOn w:val="a"/>
    <w:uiPriority w:val="99"/>
    <w:rsid w:val="00D45086"/>
    <w:pPr>
      <w:widowControl w:val="0"/>
      <w:tabs>
        <w:tab w:val="num" w:pos="360"/>
        <w:tab w:val="left" w:pos="3024"/>
      </w:tabs>
      <w:suppressAutoHyphens/>
      <w:spacing w:line="312" w:lineRule="auto"/>
      <w:ind w:left="756"/>
      <w:jc w:val="both"/>
    </w:pPr>
    <w:rPr>
      <w:rFonts w:ascii="Times New Roman" w:eastAsia="Lucida Sans Unicode" w:hAnsi="Times New Roman"/>
      <w:kern w:val="2"/>
      <w:sz w:val="24"/>
      <w:szCs w:val="24"/>
      <w:lang w:eastAsia="ar-SA"/>
    </w:rPr>
  </w:style>
  <w:style w:type="paragraph" w:styleId="aff0">
    <w:name w:val="No Spacing"/>
    <w:link w:val="aff1"/>
    <w:uiPriority w:val="1"/>
    <w:qFormat/>
    <w:rsid w:val="00C62C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1">
    <w:name w:val="Без интервала Знак"/>
    <w:basedOn w:val="a0"/>
    <w:link w:val="aff0"/>
    <w:uiPriority w:val="1"/>
    <w:locked/>
    <w:rsid w:val="00D85AA9"/>
    <w:rPr>
      <w:rFonts w:ascii="Calibri" w:eastAsia="Calibri" w:hAnsi="Calibri" w:cs="Times New Roman"/>
    </w:rPr>
  </w:style>
  <w:style w:type="character" w:customStyle="1" w:styleId="af7">
    <w:name w:val="Абзац списка Знак"/>
    <w:basedOn w:val="a0"/>
    <w:link w:val="af6"/>
    <w:uiPriority w:val="34"/>
    <w:locked/>
    <w:rsid w:val="00722E25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ew.znanium.com/catalog/product/1010764" TargetMode="External"/><Relationship Id="rId18" Type="http://schemas.openxmlformats.org/officeDocument/2006/relationships/hyperlink" Target="https://biblio-online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bgsha.ru/art.php?i=81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new.znanium.com/catalog/product/427381" TargetMode="External"/><Relationship Id="rId17" Type="http://schemas.openxmlformats.org/officeDocument/2006/relationships/hyperlink" Target="https://e.lanbook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nanium.com" TargetMode="External"/><Relationship Id="rId20" Type="http://schemas.openxmlformats.org/officeDocument/2006/relationships/hyperlink" Target="http://bgsha.ru/art.php?i=81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ew.znanium.com/catalog/product/1008980" TargetMode="Externa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s://new.znanium.com/catalog/product/41481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x.doi.org/10.12737/854" TargetMode="External"/><Relationship Id="rId19" Type="http://schemas.openxmlformats.org/officeDocument/2006/relationships/hyperlink" Target="https://iphlib.ru/librar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ew.znanium.com/catalog/product/1047605" TargetMode="External"/><Relationship Id="rId14" Type="http://schemas.openxmlformats.org/officeDocument/2006/relationships/hyperlink" Target="https://new.znanium.com/catalog/product/1039299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5A09BF" w:rsidP="005A09BF">
          <w:pPr>
            <w:pStyle w:val="ABC75173E44A4C45BD82F5581F11C8836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5A09BF" w:rsidP="005A09BF">
          <w:pPr>
            <w:pStyle w:val="B0F05EE34F8A4E73B91FF9062766BE1D6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C74502094D774BE9BD60532AE68708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3FC84-0884-40A0-9E5C-306A7A0A53D3}"/>
      </w:docPartPr>
      <w:docPartBody>
        <w:p w:rsidR="007C37A9" w:rsidRDefault="005A09BF" w:rsidP="005A09BF">
          <w:pPr>
            <w:pStyle w:val="C74502094D774BE9BD60532AE687086C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B2269E9280C9459F888D7C48B15D9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24B78-307E-4A50-8855-6565570D57A0}"/>
      </w:docPartPr>
      <w:docPartBody>
        <w:p w:rsidR="007C37A9" w:rsidRDefault="005A09BF" w:rsidP="005A09BF">
          <w:pPr>
            <w:pStyle w:val="B2269E9280C9459F888D7C48B15D9BAF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5A09BF" w:rsidP="005A09BF">
          <w:pPr>
            <w:pStyle w:val="5B9FD0A66C564ED489A1254297963163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5A09BF" w:rsidP="005A09BF">
          <w:pPr>
            <w:pStyle w:val="308FE53AB0BF41BC88D5A7B7341D4CD42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5A09BF" w:rsidP="005A09BF">
          <w:pPr>
            <w:pStyle w:val="F9EEC106C0C54A4D97D23B28B6628B4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5A09BF" w:rsidP="005A09BF">
          <w:pPr>
            <w:pStyle w:val="45BE99D7C70B4ECE9F1BCF6B78935D1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629346315D074768821B11FB83623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6D1A3-AD85-4D7E-91F4-71BFC9EFE37A}"/>
      </w:docPartPr>
      <w:docPartBody>
        <w:p w:rsidR="007C37A9" w:rsidRDefault="005A09BF" w:rsidP="005A09BF">
          <w:pPr>
            <w:pStyle w:val="629346315D074768821B11FB83623EDA6"/>
          </w:pPr>
          <w:r>
            <w:rPr>
              <w:rStyle w:val="a3"/>
            </w:rPr>
            <w:t>перечислить виды (типы задач) деятельности, к которым преимущественно готовится обучающийся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D2B8CB7E3A4AB3BC5A667C68588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2E8F1E-96EE-4140-A170-A6A8795C2281}"/>
      </w:docPartPr>
      <w:docPartBody>
        <w:p w:rsidR="007C37A9" w:rsidRDefault="00B83F2F">
          <w:pPr>
            <w:pStyle w:val="06D2B8CB7E3A4AB3BC5A667C68588D20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0CDA1754A24BC8A0430FF9AC6ACD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BFED0-81B2-4971-A2E6-F9035089C667}"/>
      </w:docPartPr>
      <w:docPartBody>
        <w:p w:rsidR="007C37A9" w:rsidRDefault="00B83F2F">
          <w:pPr>
            <w:pStyle w:val="DA0CDA1754A24BC8A0430FF9AC6ACD4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70DAEB0BFE49228BB5AD894DD756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5CCC09-C801-47D1-A92E-440ADBE2FAC2}"/>
      </w:docPartPr>
      <w:docPartBody>
        <w:p w:rsidR="007C37A9" w:rsidRDefault="00B83F2F">
          <w:pPr>
            <w:pStyle w:val="3D70DAEB0BFE49228BB5AD894DD7560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670AC4DB7B48D28CFC8FCE69BCE6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0B755-600E-4423-BA4F-73DB1869D1D1}"/>
      </w:docPartPr>
      <w:docPartBody>
        <w:p w:rsidR="007C37A9" w:rsidRDefault="005A09BF" w:rsidP="005A09BF">
          <w:pPr>
            <w:pStyle w:val="84670AC4DB7B48D28CFC8FCE69BCE6266"/>
          </w:pPr>
          <w:r>
            <w:rPr>
              <w:rStyle w:val="a3"/>
            </w:rPr>
            <w:t>Код Наименование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5A09BF" w:rsidP="005A09BF">
          <w:pPr>
            <w:pStyle w:val="736AFEBBFD4B4F0F95272CD43F49AAAF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5B8B36686A17469ABF7FA518F6F40F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53509B-F75E-4EC3-8315-6B936C31CF0B}"/>
      </w:docPartPr>
      <w:docPartBody>
        <w:p w:rsidR="00B149CA" w:rsidRDefault="00B149CA" w:rsidP="00B149CA">
          <w:pPr>
            <w:pStyle w:val="5B8B36686A17469ABF7FA518F6F40FB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234BAB57014AF3A843232A30317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49F4B-3717-43C8-BF43-8CD08D83FCDE}"/>
      </w:docPartPr>
      <w:docPartBody>
        <w:p w:rsidR="00B149CA" w:rsidRDefault="00B149CA" w:rsidP="00B149CA">
          <w:pPr>
            <w:pStyle w:val="DF234BAB57014AF3A843232A3031705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97E2D6CCD143938F1C4C3702C30C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B8067C-4D04-4F39-89B3-1563881A79A1}"/>
      </w:docPartPr>
      <w:docPartBody>
        <w:p w:rsidR="00B149CA" w:rsidRDefault="00B149CA" w:rsidP="00B149CA">
          <w:pPr>
            <w:pStyle w:val="DD97E2D6CCD143938F1C4C3702C30C4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4CBC58A0AE46F496377BBAC09A81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CBF93D-6C14-4762-9F52-4AD4054D8430}"/>
      </w:docPartPr>
      <w:docPartBody>
        <w:p w:rsidR="00B149CA" w:rsidRDefault="00B149CA" w:rsidP="00B149CA">
          <w:pPr>
            <w:pStyle w:val="FC4CBC58A0AE46F496377BBAC09A816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99F83C41F64DC1BB3FD476D6082F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9EBAC6-12B8-4329-B42C-EC06F8E05994}"/>
      </w:docPartPr>
      <w:docPartBody>
        <w:p w:rsidR="007749D2" w:rsidRDefault="007749D2" w:rsidP="007749D2">
          <w:pPr>
            <w:pStyle w:val="C699F83C41F64DC1BB3FD476D6082FF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A40BE81522F4F989960E4CA8E5E72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2D1A98-BDB6-432E-9825-51252E0BEB54}"/>
      </w:docPartPr>
      <w:docPartBody>
        <w:p w:rsidR="007749D2" w:rsidRDefault="007749D2" w:rsidP="007749D2">
          <w:pPr>
            <w:pStyle w:val="5A40BE81522F4F989960E4CA8E5E72B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1058B85FB9943849164BEF331E9F4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EE0C17-5014-4BB3-97A9-4A613D364111}"/>
      </w:docPartPr>
      <w:docPartBody>
        <w:p w:rsidR="007749D2" w:rsidRDefault="007749D2" w:rsidP="007749D2">
          <w:pPr>
            <w:pStyle w:val="11058B85FB9943849164BEF331E9F49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48F1C24C90AC485D896EB6ABD273F5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F1F0F9-855D-4F0D-8FB5-BBA8D6B42EE2}"/>
      </w:docPartPr>
      <w:docPartBody>
        <w:p w:rsidR="007749D2" w:rsidRDefault="007749D2" w:rsidP="007749D2">
          <w:pPr>
            <w:pStyle w:val="48F1C24C90AC485D896EB6ABD273F5F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3EFC2BB2E7F468F9E477B145CA2EE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76B54D-CF5C-4139-AF58-C366A020FCA7}"/>
      </w:docPartPr>
      <w:docPartBody>
        <w:p w:rsidR="007749D2" w:rsidRDefault="007749D2" w:rsidP="007749D2">
          <w:pPr>
            <w:pStyle w:val="B3EFC2BB2E7F468F9E477B145CA2EE7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16AD3490C7247768C34E4B998B12E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11B0BD-7538-4F30-8FE4-D3FAA375DCA7}"/>
      </w:docPartPr>
      <w:docPartBody>
        <w:p w:rsidR="007749D2" w:rsidRDefault="007749D2" w:rsidP="007749D2">
          <w:pPr>
            <w:pStyle w:val="B16AD3490C7247768C34E4B998B12EF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2AE878D7A4B48CFA0EE7788417629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9C3B12-1002-4D65-B5E9-E1516CD5C36F}"/>
      </w:docPartPr>
      <w:docPartBody>
        <w:p w:rsidR="007749D2" w:rsidRDefault="007749D2" w:rsidP="007749D2">
          <w:pPr>
            <w:pStyle w:val="02AE878D7A4B48CFA0EE7788417629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79DE3A6C7934DE4BEA4121F8F637A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A448E-499A-4DF4-B2C4-ED48A2465847}"/>
      </w:docPartPr>
      <w:docPartBody>
        <w:p w:rsidR="007749D2" w:rsidRDefault="007749D2" w:rsidP="007749D2">
          <w:pPr>
            <w:pStyle w:val="279DE3A6C7934DE4BEA4121F8F637AD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3746CB4A478462E8F34C2F899400F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CBCA82-BB55-4700-A64A-2E7CABC444A1}"/>
      </w:docPartPr>
      <w:docPartBody>
        <w:p w:rsidR="007749D2" w:rsidRDefault="007749D2" w:rsidP="007749D2">
          <w:pPr>
            <w:pStyle w:val="83746CB4A478462E8F34C2F899400F1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91F3D6D302545159748B4B91ECDE2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956CBF-E5A7-490B-A5D5-CA57D564C057}"/>
      </w:docPartPr>
      <w:docPartBody>
        <w:p w:rsidR="007749D2" w:rsidRDefault="007749D2" w:rsidP="007749D2">
          <w:pPr>
            <w:pStyle w:val="291F3D6D302545159748B4B91ECDE2C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912670AA97840CCB74F389DB94926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6F2ABA-5C17-4427-952D-66A7CF1B9642}"/>
      </w:docPartPr>
      <w:docPartBody>
        <w:p w:rsidR="007749D2" w:rsidRDefault="007749D2" w:rsidP="007749D2">
          <w:pPr>
            <w:pStyle w:val="7912670AA97840CCB74F389DB949265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7E1473F1A0542F1945A73A9287732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CE293F-FD18-4B8A-8CC4-60F7EDCB40A1}"/>
      </w:docPartPr>
      <w:docPartBody>
        <w:p w:rsidR="007749D2" w:rsidRDefault="007749D2" w:rsidP="007749D2">
          <w:pPr>
            <w:pStyle w:val="07E1473F1A0542F1945A73A92877327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76C0B074A0A4D59B6B90A8F20F912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087BCA-D96F-42AE-A190-C885737E4D3E}"/>
      </w:docPartPr>
      <w:docPartBody>
        <w:p w:rsidR="007749D2" w:rsidRDefault="007749D2" w:rsidP="007749D2">
          <w:pPr>
            <w:pStyle w:val="776C0B074A0A4D59B6B90A8F20F912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5EB7782188A4A59A0F424EC1F8CCD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64FF23-2C3C-43FB-BBCB-67A74C4829C0}"/>
      </w:docPartPr>
      <w:docPartBody>
        <w:p w:rsidR="00E25B0F" w:rsidRDefault="006A7D3E" w:rsidP="006A7D3E">
          <w:pPr>
            <w:pStyle w:val="75EB7782188A4A59A0F424EC1F8CCD3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F0FDC3CD91446A6BB9083112EC1BF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F4A436-BD3F-4F53-9840-F7D7C300BB3D}"/>
      </w:docPartPr>
      <w:docPartBody>
        <w:p w:rsidR="00E25B0F" w:rsidRDefault="006A7D3E" w:rsidP="006A7D3E">
          <w:pPr>
            <w:pStyle w:val="AF0FDC3CD91446A6BB9083112EC1BF1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48758C7B0D14195BF978CB8CA1E96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521E12-C388-4F19-BE66-7E8094A47CA4}"/>
      </w:docPartPr>
      <w:docPartBody>
        <w:p w:rsidR="003B708D" w:rsidRDefault="00AB05CB" w:rsidP="00AB05CB">
          <w:pPr>
            <w:pStyle w:val="848758C7B0D14195BF978CB8CA1E969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88947736C15489E8DF7EBB87F7745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E3DA2F-E397-467E-9A4D-E570E035A22E}"/>
      </w:docPartPr>
      <w:docPartBody>
        <w:p w:rsidR="003B708D" w:rsidRDefault="00AB05CB" w:rsidP="00AB05CB">
          <w:pPr>
            <w:pStyle w:val="D88947736C15489E8DF7EBB87F77457A"/>
          </w:pPr>
          <w:r>
            <w:rPr>
              <w:rStyle w:val="a3"/>
            </w:rPr>
            <w:t>Выберите кафедру</w:t>
          </w:r>
        </w:p>
      </w:docPartBody>
    </w:docPart>
    <w:docPart>
      <w:docPartPr>
        <w:name w:val="1D8D69B72D5844C4A913F6BBB9F3A1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483E3A-72E4-4BF9-BDC8-3919F872290C}"/>
      </w:docPartPr>
      <w:docPartBody>
        <w:p w:rsidR="009978B0" w:rsidRDefault="002F5A3B" w:rsidP="002F5A3B">
          <w:pPr>
            <w:pStyle w:val="1D8D69B72D5844C4A913F6BBB9F3A19A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FC5AEEB09CA5409BA535369075D93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08EE07-9126-40CE-9214-C4EC98115BFE}"/>
      </w:docPartPr>
      <w:docPartBody>
        <w:p w:rsidR="009978B0" w:rsidRDefault="002F5A3B" w:rsidP="002F5A3B">
          <w:pPr>
            <w:pStyle w:val="FC5AEEB09CA5409BA535369075D93E5E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4361E5E9FDAD4945AFFE8F525BB006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511228-C00E-4E32-8DF1-79B6BCF9A480}"/>
      </w:docPartPr>
      <w:docPartBody>
        <w:p w:rsidR="009978B0" w:rsidRDefault="002F5A3B" w:rsidP="002F5A3B">
          <w:pPr>
            <w:pStyle w:val="4361E5E9FDAD4945AFFE8F525BB00668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012437D974104DD9A54FAE6AB30310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7DB4F8-0347-4A89-843C-456D4D534CC0}"/>
      </w:docPartPr>
      <w:docPartBody>
        <w:p w:rsidR="009978B0" w:rsidRDefault="002F5A3B" w:rsidP="002F5A3B">
          <w:pPr>
            <w:pStyle w:val="012437D974104DD9A54FAE6AB3031044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35E920E188194BE39DDAB4AD3F81EB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CDB5C2-7908-4F77-9529-15D6443EFCD3}"/>
      </w:docPartPr>
      <w:docPartBody>
        <w:p w:rsidR="0055215F" w:rsidRDefault="009978B0" w:rsidP="009978B0">
          <w:pPr>
            <w:pStyle w:val="35E920E188194BE39DDAB4AD3F81EBF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D4745DF1BCD42A5985BB03BD5DDEF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38ABD9-EBC0-43BD-9909-852C2E03216B}"/>
      </w:docPartPr>
      <w:docPartBody>
        <w:p w:rsidR="0055215F" w:rsidRDefault="009978B0" w:rsidP="009978B0">
          <w:pPr>
            <w:pStyle w:val="3D4745DF1BCD42A5985BB03BD5DDEFC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3102284B9BF450DBEB332479C9BC2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3537D4-AC9F-47FA-BDBF-09502D840D34}"/>
      </w:docPartPr>
      <w:docPartBody>
        <w:p w:rsidR="00C1752E" w:rsidRDefault="007D4A58" w:rsidP="007D4A58">
          <w:pPr>
            <w:pStyle w:val="B3102284B9BF450DBEB332479C9BC2F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7E42824A02D4102A4EB79F7904346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0D6820-F5C1-4B31-9CBF-CEAACA9D5536}"/>
      </w:docPartPr>
      <w:docPartBody>
        <w:p w:rsidR="00C1752E" w:rsidRDefault="007D4A58" w:rsidP="007D4A58">
          <w:pPr>
            <w:pStyle w:val="F7E42824A02D4102A4EB79F7904346E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4F9C62AE1964E1C8A3D97F7AEB624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47DB0B-6E39-4BF2-9135-3ADBE032C5FA}"/>
      </w:docPartPr>
      <w:docPartBody>
        <w:p w:rsidR="00C1752E" w:rsidRDefault="007D4A58" w:rsidP="007D4A58">
          <w:pPr>
            <w:pStyle w:val="24F9C62AE1964E1C8A3D97F7AEB6247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497618FB2CE848C382A3D7E70CFB49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76CA4F-9A58-4956-9EBF-9CC425432BB4}"/>
      </w:docPartPr>
      <w:docPartBody>
        <w:p w:rsidR="00C1752E" w:rsidRDefault="007D4A58" w:rsidP="007D4A58">
          <w:pPr>
            <w:pStyle w:val="497618FB2CE848C382A3D7E70CFB498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187DCC8518C44DFB55DCD84FACC38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35EC2E-0FAA-4449-AFC7-FA4A717F54E4}"/>
      </w:docPartPr>
      <w:docPartBody>
        <w:p w:rsidR="00C1752E" w:rsidRDefault="007D4A58" w:rsidP="007D4A58">
          <w:pPr>
            <w:pStyle w:val="7187DCC8518C44DFB55DCD84FACC38F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0862E5FEB284C239251089FC06F9E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8A3755-79F8-4112-A6BD-4DC8421DC399}"/>
      </w:docPartPr>
      <w:docPartBody>
        <w:p w:rsidR="00C1752E" w:rsidRDefault="007D4A58" w:rsidP="007D4A58">
          <w:pPr>
            <w:pStyle w:val="E0862E5FEB284C239251089FC06F9E1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F990F47A2E64D419E8B12D9575062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D7FC3-C526-466B-A795-471B537196EC}"/>
      </w:docPartPr>
      <w:docPartBody>
        <w:p w:rsidR="00C1752E" w:rsidRDefault="007D4A58" w:rsidP="007D4A58">
          <w:pPr>
            <w:pStyle w:val="FF990F47A2E64D419E8B12D9575062A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43EFF8BCC8C462D839E17EDA8C217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E387B9-2B1C-4779-9E11-50A39696E401}"/>
      </w:docPartPr>
      <w:docPartBody>
        <w:p w:rsidR="00C1752E" w:rsidRDefault="007D4A58" w:rsidP="007D4A58">
          <w:pPr>
            <w:pStyle w:val="143EFF8BCC8C462D839E17EDA8C217B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821A751C0B84D3FB36482B64A65B8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ABBB68-CC72-4609-87BB-21741E63716C}"/>
      </w:docPartPr>
      <w:docPartBody>
        <w:p w:rsidR="00C1752E" w:rsidRDefault="007D4A58" w:rsidP="007D4A58">
          <w:pPr>
            <w:pStyle w:val="F821A751C0B84D3FB36482B64A65B85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4BBB26121454460CA970DAD1BB9FDC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D38927-BFEB-4CC8-83CD-B7387A871440}"/>
      </w:docPartPr>
      <w:docPartBody>
        <w:p w:rsidR="00C1752E" w:rsidRDefault="007D4A58" w:rsidP="007D4A58">
          <w:pPr>
            <w:pStyle w:val="4BBB26121454460CA970DAD1BB9FDC1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B7F55BD3FB94A6594492BB44E7DC4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5159E0-EE79-40BB-BE61-86A2AF5A85DA}"/>
      </w:docPartPr>
      <w:docPartBody>
        <w:p w:rsidR="003A73D2" w:rsidRDefault="003A73D2" w:rsidP="003A73D2">
          <w:pPr>
            <w:pStyle w:val="2B7F55BD3FB94A6594492BB44E7DC45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3215402F5FA4337944ABA1AA1AEAA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BA1F05-F603-49A2-9D6E-7C5A9FD5C42E}"/>
      </w:docPartPr>
      <w:docPartBody>
        <w:p w:rsidR="004B3210" w:rsidRDefault="003A73D2" w:rsidP="003A73D2">
          <w:pPr>
            <w:pStyle w:val="73215402F5FA4337944ABA1AA1AEAA0C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1258"/>
    <w:rsid w:val="00091F9C"/>
    <w:rsid w:val="001D4082"/>
    <w:rsid w:val="002F5A3B"/>
    <w:rsid w:val="00323FD6"/>
    <w:rsid w:val="0034264B"/>
    <w:rsid w:val="00375C73"/>
    <w:rsid w:val="003A73D2"/>
    <w:rsid w:val="003B708D"/>
    <w:rsid w:val="003D59B0"/>
    <w:rsid w:val="00403897"/>
    <w:rsid w:val="00425C7D"/>
    <w:rsid w:val="004775CA"/>
    <w:rsid w:val="004B3210"/>
    <w:rsid w:val="00500094"/>
    <w:rsid w:val="0055215F"/>
    <w:rsid w:val="005A09BF"/>
    <w:rsid w:val="005B60FB"/>
    <w:rsid w:val="006618F4"/>
    <w:rsid w:val="006A4B46"/>
    <w:rsid w:val="006A7D3E"/>
    <w:rsid w:val="006C735E"/>
    <w:rsid w:val="006F1524"/>
    <w:rsid w:val="00767D73"/>
    <w:rsid w:val="007749D2"/>
    <w:rsid w:val="007C37A9"/>
    <w:rsid w:val="007D4A58"/>
    <w:rsid w:val="0094286C"/>
    <w:rsid w:val="009539FA"/>
    <w:rsid w:val="009978B0"/>
    <w:rsid w:val="00A209CD"/>
    <w:rsid w:val="00A3325D"/>
    <w:rsid w:val="00A729C2"/>
    <w:rsid w:val="00AB05CB"/>
    <w:rsid w:val="00B149CA"/>
    <w:rsid w:val="00B83F2F"/>
    <w:rsid w:val="00C1752E"/>
    <w:rsid w:val="00DA10D3"/>
    <w:rsid w:val="00DF13BC"/>
    <w:rsid w:val="00E1235D"/>
    <w:rsid w:val="00E25B0F"/>
    <w:rsid w:val="00E97CBA"/>
    <w:rsid w:val="00F87FEC"/>
    <w:rsid w:val="00FC7CF7"/>
    <w:rsid w:val="00FF3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73D2"/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9F83C41F64DC1BB3FD476D6082FF7">
    <w:name w:val="C699F83C41F64DC1BB3FD476D6082FF7"/>
    <w:rsid w:val="007749D2"/>
  </w:style>
  <w:style w:type="paragraph" w:customStyle="1" w:styleId="5A40BE81522F4F989960E4CA8E5E72BE">
    <w:name w:val="5A40BE81522F4F989960E4CA8E5E72BE"/>
    <w:rsid w:val="007749D2"/>
  </w:style>
  <w:style w:type="paragraph" w:customStyle="1" w:styleId="11058B85FB9943849164BEF331E9F49D">
    <w:name w:val="11058B85FB9943849164BEF331E9F49D"/>
    <w:rsid w:val="007749D2"/>
  </w:style>
  <w:style w:type="paragraph" w:customStyle="1" w:styleId="48F1C24C90AC485D896EB6ABD273F5FA">
    <w:name w:val="48F1C24C90AC485D896EB6ABD273F5FA"/>
    <w:rsid w:val="007749D2"/>
  </w:style>
  <w:style w:type="paragraph" w:customStyle="1" w:styleId="B3EFC2BB2E7F468F9E477B145CA2EE7E">
    <w:name w:val="B3EFC2BB2E7F468F9E477B145CA2EE7E"/>
    <w:rsid w:val="007749D2"/>
  </w:style>
  <w:style w:type="paragraph" w:customStyle="1" w:styleId="132DA4F1CBF44EF493C2E74D02956BF2">
    <w:name w:val="132DA4F1CBF44EF493C2E74D02956BF2"/>
    <w:rsid w:val="007749D2"/>
  </w:style>
  <w:style w:type="paragraph" w:customStyle="1" w:styleId="CDC53514E6AD4F3F911CF95C1374A74B">
    <w:name w:val="CDC53514E6AD4F3F911CF95C1374A74B"/>
    <w:rsid w:val="007749D2"/>
  </w:style>
  <w:style w:type="paragraph" w:customStyle="1" w:styleId="B16AD3490C7247768C34E4B998B12EF4">
    <w:name w:val="B16AD3490C7247768C34E4B998B12EF4"/>
    <w:rsid w:val="007749D2"/>
  </w:style>
  <w:style w:type="paragraph" w:customStyle="1" w:styleId="02AE878D7A4B48CFA0EE7788417629F2">
    <w:name w:val="02AE878D7A4B48CFA0EE7788417629F2"/>
    <w:rsid w:val="007749D2"/>
  </w:style>
  <w:style w:type="paragraph" w:customStyle="1" w:styleId="279DE3A6C7934DE4BEA4121F8F637ADE">
    <w:name w:val="279DE3A6C7934DE4BEA4121F8F637ADE"/>
    <w:rsid w:val="007749D2"/>
  </w:style>
  <w:style w:type="paragraph" w:customStyle="1" w:styleId="83746CB4A478462E8F34C2F899400F1A">
    <w:name w:val="83746CB4A478462E8F34C2F899400F1A"/>
    <w:rsid w:val="007749D2"/>
  </w:style>
  <w:style w:type="paragraph" w:customStyle="1" w:styleId="291F3D6D302545159748B4B91ECDE2C9">
    <w:name w:val="291F3D6D302545159748B4B91ECDE2C9"/>
    <w:rsid w:val="007749D2"/>
  </w:style>
  <w:style w:type="paragraph" w:customStyle="1" w:styleId="7912670AA97840CCB74F389DB9492650">
    <w:name w:val="7912670AA97840CCB74F389DB9492650"/>
    <w:rsid w:val="007749D2"/>
  </w:style>
  <w:style w:type="paragraph" w:customStyle="1" w:styleId="07E1473F1A0542F1945A73A928773274">
    <w:name w:val="07E1473F1A0542F1945A73A928773274"/>
    <w:rsid w:val="007749D2"/>
  </w:style>
  <w:style w:type="paragraph" w:customStyle="1" w:styleId="776C0B074A0A4D59B6B90A8F20F912F2">
    <w:name w:val="776C0B074A0A4D59B6B90A8F20F912F2"/>
    <w:rsid w:val="007749D2"/>
  </w:style>
  <w:style w:type="paragraph" w:customStyle="1" w:styleId="FBE28C4C7595411F9D5E29ADA346BEC3">
    <w:name w:val="FBE28C4C7595411F9D5E29ADA346BEC3"/>
    <w:rsid w:val="006A7D3E"/>
  </w:style>
  <w:style w:type="paragraph" w:customStyle="1" w:styleId="9064C33ECB954F129E1388C7640B9E56">
    <w:name w:val="9064C33ECB954F129E1388C7640B9E56"/>
    <w:rsid w:val="006A7D3E"/>
  </w:style>
  <w:style w:type="paragraph" w:customStyle="1" w:styleId="A3E22F64745045F3B4D6E00B0D6361FB">
    <w:name w:val="A3E22F64745045F3B4D6E00B0D6361FB"/>
    <w:rsid w:val="006A7D3E"/>
  </w:style>
  <w:style w:type="paragraph" w:customStyle="1" w:styleId="7E458EC1B92142CBAF761880799FB61C">
    <w:name w:val="7E458EC1B92142CBAF761880799FB61C"/>
    <w:rsid w:val="006A7D3E"/>
  </w:style>
  <w:style w:type="paragraph" w:customStyle="1" w:styleId="75EB7782188A4A59A0F424EC1F8CCD3F">
    <w:name w:val="75EB7782188A4A59A0F424EC1F8CCD3F"/>
    <w:rsid w:val="006A7D3E"/>
  </w:style>
  <w:style w:type="paragraph" w:customStyle="1" w:styleId="AF0FDC3CD91446A6BB9083112EC1BF12">
    <w:name w:val="AF0FDC3CD91446A6BB9083112EC1BF12"/>
    <w:rsid w:val="006A7D3E"/>
  </w:style>
  <w:style w:type="paragraph" w:customStyle="1" w:styleId="848758C7B0D14195BF978CB8CA1E969B">
    <w:name w:val="848758C7B0D14195BF978CB8CA1E969B"/>
    <w:rsid w:val="00AB05CB"/>
  </w:style>
  <w:style w:type="paragraph" w:customStyle="1" w:styleId="D88947736C15489E8DF7EBB87F77457A">
    <w:name w:val="D88947736C15489E8DF7EBB87F77457A"/>
    <w:rsid w:val="00AB05CB"/>
  </w:style>
  <w:style w:type="paragraph" w:customStyle="1" w:styleId="F0CD15DE3B1E4612AB9E9BDC224259D5">
    <w:name w:val="F0CD15DE3B1E4612AB9E9BDC224259D5"/>
    <w:rsid w:val="002F5A3B"/>
  </w:style>
  <w:style w:type="paragraph" w:customStyle="1" w:styleId="FE9BA06D46E24BE0B59FCB817BEF2537">
    <w:name w:val="FE9BA06D46E24BE0B59FCB817BEF2537"/>
    <w:rsid w:val="002F5A3B"/>
  </w:style>
  <w:style w:type="paragraph" w:customStyle="1" w:styleId="827E395C3F08440C85177D1C49988019">
    <w:name w:val="827E395C3F08440C85177D1C49988019"/>
    <w:rsid w:val="002F5A3B"/>
  </w:style>
  <w:style w:type="paragraph" w:customStyle="1" w:styleId="B4DE4854DC1849DEA470A9E5EE29C7F2">
    <w:name w:val="B4DE4854DC1849DEA470A9E5EE29C7F2"/>
    <w:rsid w:val="002F5A3B"/>
  </w:style>
  <w:style w:type="paragraph" w:customStyle="1" w:styleId="82CD8EB16B9B406AB0A2DD1ED8648A1A">
    <w:name w:val="82CD8EB16B9B406AB0A2DD1ED8648A1A"/>
    <w:rsid w:val="002F5A3B"/>
  </w:style>
  <w:style w:type="paragraph" w:customStyle="1" w:styleId="D22FE8CF6B114FB7B3E94215677818E2">
    <w:name w:val="D22FE8CF6B114FB7B3E94215677818E2"/>
    <w:rsid w:val="002F5A3B"/>
  </w:style>
  <w:style w:type="paragraph" w:customStyle="1" w:styleId="1D8D69B72D5844C4A913F6BBB9F3A19A">
    <w:name w:val="1D8D69B72D5844C4A913F6BBB9F3A19A"/>
    <w:rsid w:val="002F5A3B"/>
  </w:style>
  <w:style w:type="paragraph" w:customStyle="1" w:styleId="FC5AEEB09CA5409BA535369075D93E5E">
    <w:name w:val="FC5AEEB09CA5409BA535369075D93E5E"/>
    <w:rsid w:val="002F5A3B"/>
  </w:style>
  <w:style w:type="paragraph" w:customStyle="1" w:styleId="4361E5E9FDAD4945AFFE8F525BB00668">
    <w:name w:val="4361E5E9FDAD4945AFFE8F525BB00668"/>
    <w:rsid w:val="002F5A3B"/>
  </w:style>
  <w:style w:type="paragraph" w:customStyle="1" w:styleId="012437D974104DD9A54FAE6AB3031044">
    <w:name w:val="012437D974104DD9A54FAE6AB3031044"/>
    <w:rsid w:val="002F5A3B"/>
  </w:style>
  <w:style w:type="paragraph" w:customStyle="1" w:styleId="35E920E188194BE39DDAB4AD3F81EBFB">
    <w:name w:val="35E920E188194BE39DDAB4AD3F81EBFB"/>
    <w:rsid w:val="009978B0"/>
  </w:style>
  <w:style w:type="paragraph" w:customStyle="1" w:styleId="3D4745DF1BCD42A5985BB03BD5DDEFC3">
    <w:name w:val="3D4745DF1BCD42A5985BB03BD5DDEFC3"/>
    <w:rsid w:val="009978B0"/>
  </w:style>
  <w:style w:type="paragraph" w:customStyle="1" w:styleId="B3102284B9BF450DBEB332479C9BC2FE">
    <w:name w:val="B3102284B9BF450DBEB332479C9BC2FE"/>
    <w:rsid w:val="007D4A58"/>
  </w:style>
  <w:style w:type="paragraph" w:customStyle="1" w:styleId="F7E42824A02D4102A4EB79F7904346E0">
    <w:name w:val="F7E42824A02D4102A4EB79F7904346E0"/>
    <w:rsid w:val="007D4A58"/>
  </w:style>
  <w:style w:type="paragraph" w:customStyle="1" w:styleId="24F9C62AE1964E1C8A3D97F7AEB6247C">
    <w:name w:val="24F9C62AE1964E1C8A3D97F7AEB6247C"/>
    <w:rsid w:val="007D4A58"/>
  </w:style>
  <w:style w:type="paragraph" w:customStyle="1" w:styleId="497618FB2CE848C382A3D7E70CFB4980">
    <w:name w:val="497618FB2CE848C382A3D7E70CFB4980"/>
    <w:rsid w:val="007D4A58"/>
  </w:style>
  <w:style w:type="paragraph" w:customStyle="1" w:styleId="7187DCC8518C44DFB55DCD84FACC38FF">
    <w:name w:val="7187DCC8518C44DFB55DCD84FACC38FF"/>
    <w:rsid w:val="007D4A58"/>
  </w:style>
  <w:style w:type="paragraph" w:customStyle="1" w:styleId="E0862E5FEB284C239251089FC06F9E1C">
    <w:name w:val="E0862E5FEB284C239251089FC06F9E1C"/>
    <w:rsid w:val="007D4A58"/>
  </w:style>
  <w:style w:type="paragraph" w:customStyle="1" w:styleId="FF990F47A2E64D419E8B12D9575062AF">
    <w:name w:val="FF990F47A2E64D419E8B12D9575062AF"/>
    <w:rsid w:val="007D4A58"/>
  </w:style>
  <w:style w:type="paragraph" w:customStyle="1" w:styleId="143EFF8BCC8C462D839E17EDA8C217BA">
    <w:name w:val="143EFF8BCC8C462D839E17EDA8C217BA"/>
    <w:rsid w:val="007D4A58"/>
  </w:style>
  <w:style w:type="paragraph" w:customStyle="1" w:styleId="F821A751C0B84D3FB36482B64A65B855">
    <w:name w:val="F821A751C0B84D3FB36482B64A65B855"/>
    <w:rsid w:val="007D4A58"/>
  </w:style>
  <w:style w:type="paragraph" w:customStyle="1" w:styleId="4BBB26121454460CA970DAD1BB9FDC1B">
    <w:name w:val="4BBB26121454460CA970DAD1BB9FDC1B"/>
    <w:rsid w:val="007D4A58"/>
  </w:style>
  <w:style w:type="paragraph" w:customStyle="1" w:styleId="1A4348BE607F4B5EAFDCAF5F0217E0AE">
    <w:name w:val="1A4348BE607F4B5EAFDCAF5F0217E0AE"/>
    <w:rsid w:val="00500094"/>
  </w:style>
  <w:style w:type="paragraph" w:customStyle="1" w:styleId="2B7F55BD3FB94A6594492BB44E7DC457">
    <w:name w:val="2B7F55BD3FB94A6594492BB44E7DC457"/>
    <w:rsid w:val="003A73D2"/>
  </w:style>
  <w:style w:type="paragraph" w:customStyle="1" w:styleId="73215402F5FA4337944ABA1AA1AEAA0C">
    <w:name w:val="73215402F5FA4337944ABA1AA1AEAA0C"/>
    <w:rsid w:val="003A73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8F936-35D2-41F7-89A7-41150690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0</TotalTime>
  <Pages>21</Pages>
  <Words>8909</Words>
  <Characters>50783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Кафедра философии</cp:lastModifiedBy>
  <cp:revision>2</cp:revision>
  <cp:lastPrinted>2021-03-17T07:25:00Z</cp:lastPrinted>
  <dcterms:created xsi:type="dcterms:W3CDTF">2021-04-21T05:07:00Z</dcterms:created>
  <dcterms:modified xsi:type="dcterms:W3CDTF">2021-04-21T05:07:00Z</dcterms:modified>
</cp:coreProperties>
</file>