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F95B5B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1533B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F95B5B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95B5B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F95B5B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F95B5B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F95B5B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F95B5B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F95B5B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8139D9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F95B5B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1533B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A7D6D">
            <w:rPr>
              <w:rFonts w:cs="Arial"/>
              <w:b/>
              <w:sz w:val="24"/>
              <w:szCs w:val="24"/>
            </w:rPr>
            <w:t>Б1.В.ДВ.01.02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A7D6D">
            <w:rPr>
              <w:rFonts w:cs="Arial"/>
              <w:b/>
              <w:sz w:val="24"/>
              <w:szCs w:val="24"/>
            </w:rPr>
            <w:t>Организация технологии в племенной работе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F95B5B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</w:p>
      </w:sdtContent>
    </w:sdt>
    <w:p w:rsidR="00E2272E" w:rsidRPr="00E2272E" w:rsidRDefault="00E2272E" w:rsidP="00E2272E">
      <w:pPr>
        <w:jc w:val="center"/>
        <w:rPr>
          <w:rFonts w:cs="Arial"/>
          <w:sz w:val="24"/>
          <w:szCs w:val="24"/>
        </w:rPr>
      </w:pPr>
      <w:r w:rsidRPr="00E2272E">
        <w:rPr>
          <w:rFonts w:cs="Arial"/>
          <w:sz w:val="24"/>
          <w:szCs w:val="24"/>
        </w:rPr>
        <w:t>36.06.01 «Ветеринария и зоотехния» (уровень подготовки кадров высшей квалификации)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2C9F62B654384E6281FED19584F83F0F"/>
        </w:placeholder>
        <w:text/>
      </w:sdtPr>
      <w:sdtEndPr/>
      <w:sdtContent>
        <w:p w:rsidR="00E2272E" w:rsidRPr="00AF2D39" w:rsidRDefault="00F95B5B" w:rsidP="00E2272E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</w:p>
      </w:sdtContent>
    </w:sdt>
    <w:p w:rsidR="00E2272E" w:rsidRPr="00E2272E" w:rsidRDefault="008139D9" w:rsidP="00E2272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Разведение, селекция и генетика сельскохозяйственных животных</w:t>
      </w:r>
    </w:p>
    <w:p w:rsidR="00E2272E" w:rsidRPr="00AF2D39" w:rsidRDefault="00E2272E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7B4A11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</w:t>
          </w:r>
          <w:r w:rsidR="00F95B5B">
            <w:rPr>
              <w:rFonts w:cs="Arial"/>
              <w:sz w:val="24"/>
              <w:szCs w:val="24"/>
            </w:rPr>
            <w:t>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F95B5B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1533BF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F95B5B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95B5B">
            <w:t>Разведение и кормление сельскохозяйственных животных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F95B5B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95B5B">
            <w:t>Разведение и кормление сельскохозяйственных животных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E2272E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F95B5B">
            <w:rPr>
              <w:rFonts w:cs="Arial"/>
            </w:rPr>
            <w:t>технологического факультета</w:t>
          </w:r>
        </w:sdtContent>
      </w:sdt>
      <w:r w:rsidR="00BA5520" w:rsidRPr="00E2272E">
        <w:rPr>
          <w:rFonts w:cs="Arial"/>
        </w:rPr>
        <w:t xml:space="preserve"> </w:t>
      </w:r>
      <w:r w:rsidR="004E04C6" w:rsidRPr="00E2272E">
        <w:rPr>
          <w:rFonts w:cs="Arial"/>
        </w:rPr>
        <w:t xml:space="preserve"> </w:t>
      </w:r>
      <w:r w:rsidRPr="00E2272E">
        <w:rPr>
          <w:rFonts w:cs="Arial"/>
        </w:rPr>
        <w:t>от</w:t>
      </w:r>
      <w:r w:rsidR="004E04C6" w:rsidRPr="00E2272E">
        <w:rPr>
          <w:rFonts w:cs="Arial"/>
        </w:rPr>
        <w:t xml:space="preserve"> «___» _________________ 20 __ г.</w:t>
      </w:r>
      <w:r w:rsidRPr="00E2272E">
        <w:rPr>
          <w:rFonts w:cs="Arial"/>
          <w:bCs/>
        </w:rPr>
        <w:t xml:space="preserve">, </w:t>
      </w:r>
      <w:r w:rsidRPr="00E2272E">
        <w:rPr>
          <w:rFonts w:cs="Arial"/>
        </w:rPr>
        <w:t xml:space="preserve">протокол </w:t>
      </w:r>
      <w:r w:rsidRPr="00E2272E">
        <w:rPr>
          <w:rFonts w:cs="Arial"/>
          <w:bCs/>
        </w:rPr>
        <w:t>№</w:t>
      </w:r>
      <w:r w:rsidR="007010D1" w:rsidRPr="00E2272E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F95B5B">
            <w:rPr>
              <w:rFonts w:cs="Arial"/>
            </w:rPr>
            <w:t>____</w:t>
          </w:r>
        </w:sdtContent>
      </w:sdt>
      <w:r w:rsidRPr="00E2272E">
        <w:rPr>
          <w:rFonts w:cs="Arial"/>
          <w:bCs/>
        </w:rPr>
        <w:t>.</w:t>
      </w:r>
      <w:r w:rsidR="006720A3" w:rsidRPr="00E2272E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2272E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E2272E">
        <w:rPr>
          <w:rFonts w:cs="Arial"/>
        </w:rPr>
        <w:t>Председатель методической комиссии</w:t>
      </w:r>
      <w:r w:rsidR="00BA5520" w:rsidRPr="00E2272E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F95B5B">
            <w:rPr>
              <w:rFonts w:cs="Arial"/>
            </w:rPr>
            <w:t>технологического факультета</w:t>
          </w:r>
        </w:sdtContent>
      </w:sdt>
      <w:r w:rsidRPr="00E2272E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F95B5B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F95B5B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F95B5B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F95B5B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F95B5B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F95B5B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F95B5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F95B5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F95B5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F95B5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F95B5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533B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F95B5B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F95B5B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F95B5B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533B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F95B5B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F95B5B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F95B5B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533B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F95B5B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F95B5B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F95B5B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533B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F95B5B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F95B5B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F95B5B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533B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F95B5B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F95B5B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-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F95B5B">
            <w:rPr>
              <w:rFonts w:cs="Arial"/>
            </w:rPr>
            <w:t>аспирантура</w:t>
          </w:r>
        </w:sdtContent>
      </w:sdt>
      <w:r w:rsidRPr="00E2272E">
        <w:rPr>
          <w:rFonts w:cs="Arial"/>
        </w:rPr>
        <w:t xml:space="preserve"> по направлению подготовки </w:t>
      </w:r>
      <w:sdt>
        <w:sdtPr>
          <w:rPr>
            <w:spacing w:val="-1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F95B5B">
            <w:rPr>
              <w:spacing w:val="-1"/>
            </w:rPr>
            <w:t>36.06.01 «Ветеринария и зоотехния»</w:t>
          </w:r>
        </w:sdtContent>
      </w:sdt>
      <w:r w:rsidRPr="00E2272E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95B5B">
            <w:rPr>
              <w:rFonts w:cs="Arial"/>
            </w:rPr>
            <w:t>30.07.2014</w:t>
          </w:r>
        </w:sdtContent>
      </w:sdt>
      <w:r w:rsidRPr="00E2272E">
        <w:rPr>
          <w:rFonts w:cs="Arial"/>
        </w:rPr>
        <w:t xml:space="preserve"> №</w:t>
      </w:r>
      <w:r w:rsidRPr="009D337B">
        <w:rPr>
          <w:rFonts w:cs="Arial"/>
        </w:rPr>
        <w:t xml:space="preserve">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F95B5B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относится к вариативной части блока 1 «Дисциплины» </w:t>
      </w:r>
      <w:r w:rsidR="008139D9">
        <w:rPr>
          <w:rFonts w:cs="Arial"/>
        </w:rPr>
        <w:t>ООП</w:t>
      </w:r>
      <w:r w:rsidRPr="009D337B">
        <w:rPr>
          <w:rFonts w:cs="Arial"/>
        </w:rPr>
        <w:t>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  <w:r w:rsidR="00E2272E">
        <w:rPr>
          <w:rFonts w:cs="Arial"/>
        </w:rPr>
        <w:t>, если выбрана обучающимся</w:t>
      </w:r>
      <w:r w:rsidRPr="009D337B">
        <w:rPr>
          <w:rFonts w:cs="Arial"/>
        </w:rPr>
        <w:t>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 w:rsidR="008139D9">
        <w:rPr>
          <w:rFonts w:ascii="Arial" w:hAnsi="Arial" w:cs="Arial"/>
          <w:caps/>
          <w:color w:val="auto"/>
          <w:sz w:val="20"/>
          <w:szCs w:val="20"/>
        </w:rPr>
        <w:t>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 w:rsidR="008139D9"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5D3D18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eastAsiaTheme="minorEastAsia"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F95B5B">
            <w:rPr>
              <w:rFonts w:eastAsiaTheme="minorEastAsia" w:cs="Arial"/>
            </w:rPr>
            <w:t>научно-исследовательская деятельность в области морфологии, физиологии, биохимии, иммунологии, биоматематики,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</w:t>
          </w:r>
          <w:r w:rsidR="00F95B5B">
            <w:rPr>
              <w:rFonts w:eastAsiaTheme="minorEastAsia" w:cs="Arial"/>
            </w:rPr>
            <w:br/>
            <w:t>преподавательская деятельность в области морфологии, физиологии, биохимии, иммунологии, био-математики,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коммуникации.</w:t>
          </w:r>
          <w:r w:rsidR="00F95B5B">
            <w:rPr>
              <w:rFonts w:eastAsiaTheme="minorEastAsia" w:cs="Arial"/>
            </w:rPr>
            <w:br/>
            <w:t>Программа аспирантуры направлена на освоение всех видов профессиональной деятельности, к которым готовится выпускник;</w:t>
          </w:r>
        </w:sdtContent>
      </w:sdt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</w:t>
      </w:r>
      <w:r w:rsidR="008139D9">
        <w:rPr>
          <w:rFonts w:cs="Arial"/>
        </w:rPr>
        <w:t>ООП</w:t>
      </w:r>
      <w:r w:rsidRPr="001938B1">
        <w:rPr>
          <w:rFonts w:cs="Arial"/>
        </w:rPr>
        <w:t xml:space="preserve"> ВО академии, в рамках которой преподаётся данная дисциплина.</w:t>
      </w:r>
    </w:p>
    <w:p w:rsidR="009D337B" w:rsidRPr="009D337B" w:rsidRDefault="009D337B" w:rsidP="00431743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spacing w:val="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9C0C76" w:rsidRPr="009C0C76">
            <w:rPr>
              <w:rFonts w:ascii="Arial" w:hAnsi="Arial" w:cs="Arial"/>
              <w:spacing w:val="0"/>
            </w:rPr>
            <w:t>овладение практическими знаниями по организации технологии в племенной работе. Для совершенствования продуктивных и племенных качеств животных специалисту необходимо знать особенности племенной работы с разными видами сельскохозяйственных животных и в разных формах хозяйств. Аспирантам необходимо дать теоретические и практические знания по технологиям племенной работы, особенностям разведения и селекции сельскохозяйственных животных. Подготовить к решению вопросов совершенствования методов племенной работы и селекции различных видов сельскохозяйственных животных.</w:t>
          </w:r>
        </w:sdtContent>
      </w:sdt>
    </w:p>
    <w:p w:rsidR="009D337B" w:rsidRPr="009D337B" w:rsidRDefault="009D337B" w:rsidP="00431743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9C0C76" w:rsidRPr="009C0C76">
            <w:rPr>
              <w:rFonts w:ascii="Arial" w:hAnsi="Arial" w:cs="Arial"/>
            </w:rPr>
            <w:t>Научить аспирантов планированию, учету и организации, в племенном деле, оценке стада определенного вида животных по комплексу признаков различными методами анализа, проведению отбора и подбора при ведении селекции. На основе предшествующих дисциплин общей и частной зоотехнии необходимо обобщенное и углубленное изучение вопросов совершенствования племенных качеств пород и породных групп животных, специализация их для производства различных видов продукции, разработка теории и практики совершенствования методов селекции.</w:t>
          </w:r>
        </w:sdtContent>
      </w:sdt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 xml:space="preserve">Планируемые результаты освоения </w:t>
      </w:r>
      <w:r w:rsidR="008139D9">
        <w:rPr>
          <w:rFonts w:cs="Arial"/>
          <w:b/>
        </w:rPr>
        <w:t>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DD72F8">
        <w:rPr>
          <w:rFonts w:cs="Arial"/>
          <w:szCs w:val="20"/>
        </w:rPr>
        <w:t>«</w:t>
      </w:r>
      <w:r w:rsidR="007A7D6D">
        <w:rPr>
          <w:rFonts w:cs="Arial"/>
          <w:szCs w:val="20"/>
        </w:rPr>
        <w:t>Организация технологии в племенной работе</w:t>
      </w:r>
      <w:r w:rsidR="00DD72F8">
        <w:rPr>
          <w:rFonts w:cs="Arial"/>
          <w:szCs w:val="20"/>
        </w:rPr>
        <w:t>»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F95B5B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Компетенции, в формировании которых задействована </w:t>
                </w:r>
                <w:r>
                  <w:rPr>
                    <w:rFonts w:cs="Arial"/>
                    <w:b/>
                    <w:sz w:val="16"/>
                    <w:szCs w:val="16"/>
                  </w:rPr>
                  <w:lastRenderedPageBreak/>
                  <w:t>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F95B5B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lastRenderedPageBreak/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F95B5B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F95B5B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1533BF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1533BF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F95B5B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F95B5B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F95B5B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F95B5B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AC7914" w:rsidRPr="00DF593D" w:rsidTr="00A74C47">
        <w:tc>
          <w:tcPr>
            <w:tcW w:w="838" w:type="dxa"/>
            <w:gridSpan w:val="2"/>
            <w:shd w:val="clear" w:color="auto" w:fill="auto"/>
          </w:tcPr>
          <w:p w:rsidR="00AC7914" w:rsidRPr="00DF593D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1916" w:type="dxa"/>
            <w:shd w:val="clear" w:color="auto" w:fill="auto"/>
          </w:tcPr>
          <w:p w:rsidR="00AC7914" w:rsidRPr="00AC7914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85" w:type="dxa"/>
            <w:shd w:val="clear" w:color="auto" w:fill="auto"/>
          </w:tcPr>
          <w:p w:rsidR="00AC7914" w:rsidRPr="00AC7914" w:rsidRDefault="00AC7914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C7914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0F2EB49436E24FD8973820BA7E3911E1"/>
              </w:placeholder>
              <w:text/>
            </w:sdtPr>
            <w:sdtEndPr/>
            <w:sdtContent>
              <w:p w:rsidR="00AC7914" w:rsidRPr="00DF593D" w:rsidRDefault="00F95B5B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AC7914" w:rsidRPr="00DF593D" w:rsidTr="00A74C47">
        <w:tc>
          <w:tcPr>
            <w:tcW w:w="838" w:type="dxa"/>
            <w:gridSpan w:val="2"/>
            <w:shd w:val="clear" w:color="auto" w:fill="auto"/>
          </w:tcPr>
          <w:p w:rsidR="00AC7914" w:rsidRPr="00DF593D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AC7914" w:rsidRPr="00AC7914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741" w:type="dxa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409" w:type="dxa"/>
            <w:shd w:val="clear" w:color="auto" w:fill="auto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985" w:type="dxa"/>
            <w:shd w:val="clear" w:color="auto" w:fill="auto"/>
          </w:tcPr>
          <w:p w:rsidR="00AC7914" w:rsidRPr="00AC7914" w:rsidRDefault="00AC7914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9C0C76" w:rsidRPr="009C0C76" w:rsidRDefault="009C0C76" w:rsidP="009C0C76">
      <w:pPr>
        <w:ind w:firstLine="709"/>
        <w:jc w:val="both"/>
      </w:pPr>
      <w:r w:rsidRPr="009C0C76">
        <w:rPr>
          <w:b/>
          <w:i/>
        </w:rPr>
        <w:t>Знать:</w:t>
      </w:r>
      <w:r w:rsidRPr="009C0C76">
        <w:t xml:space="preserve"> теоретические основы племенной работы в животноводстве;</w:t>
      </w:r>
    </w:p>
    <w:p w:rsidR="009C0C76" w:rsidRPr="009C0C76" w:rsidRDefault="009C0C76" w:rsidP="009C0C76">
      <w:pPr>
        <w:ind w:firstLine="709"/>
        <w:jc w:val="both"/>
      </w:pPr>
      <w:r w:rsidRPr="009C0C76">
        <w:t>методы племенной работы, применяемые в животноводстве;</w:t>
      </w:r>
    </w:p>
    <w:p w:rsidR="009C0C76" w:rsidRPr="009C0C76" w:rsidRDefault="009C0C76" w:rsidP="009C0C76">
      <w:pPr>
        <w:ind w:firstLine="709"/>
        <w:jc w:val="both"/>
      </w:pPr>
      <w:r w:rsidRPr="009C0C76">
        <w:t>генетические принципы определения племенной ценности животных;</w:t>
      </w:r>
    </w:p>
    <w:p w:rsidR="009C0C76" w:rsidRPr="009C0C76" w:rsidRDefault="009C0C76" w:rsidP="009C0C76">
      <w:pPr>
        <w:ind w:firstLine="709"/>
        <w:jc w:val="both"/>
      </w:pPr>
      <w:r w:rsidRPr="009C0C76">
        <w:t>особенности оценки племенных и репродуктивных качеств животных при отборе и подборе;</w:t>
      </w:r>
    </w:p>
    <w:p w:rsidR="009C0C76" w:rsidRPr="009C0C76" w:rsidRDefault="009C0C76" w:rsidP="009C0C76">
      <w:pPr>
        <w:ind w:firstLine="709"/>
        <w:jc w:val="both"/>
      </w:pPr>
      <w:r w:rsidRPr="009C0C76">
        <w:t>современные технологии племенной работы;</w:t>
      </w:r>
    </w:p>
    <w:p w:rsidR="009C0C76" w:rsidRPr="009C0C76" w:rsidRDefault="009C0C76" w:rsidP="009C0C76">
      <w:pPr>
        <w:ind w:firstLine="709"/>
        <w:jc w:val="both"/>
      </w:pPr>
      <w:r w:rsidRPr="009C0C76">
        <w:t>методы определения и прогнозирования эффекта племенной работы;</w:t>
      </w:r>
    </w:p>
    <w:p w:rsidR="009C0C76" w:rsidRPr="009C0C76" w:rsidRDefault="009C0C76" w:rsidP="009C0C76">
      <w:pPr>
        <w:ind w:firstLine="709"/>
        <w:jc w:val="both"/>
      </w:pPr>
      <w:r w:rsidRPr="009C0C76">
        <w:t>особенности племенной работы с разными видами сельскохозяйственных животных в хозяйствах различных типов;</w:t>
      </w:r>
    </w:p>
    <w:p w:rsidR="009C0C76" w:rsidRPr="009C0C76" w:rsidRDefault="009C0C76" w:rsidP="009C0C76">
      <w:pPr>
        <w:ind w:firstLine="709"/>
        <w:jc w:val="both"/>
      </w:pPr>
      <w:r w:rsidRPr="009C0C76">
        <w:t>племенной учет, организацию и планирование племенной работы.</w:t>
      </w:r>
    </w:p>
    <w:p w:rsidR="009C0C76" w:rsidRPr="009C0C76" w:rsidRDefault="009C0C76" w:rsidP="009C0C76">
      <w:pPr>
        <w:ind w:firstLine="709"/>
        <w:jc w:val="both"/>
      </w:pPr>
      <w:r w:rsidRPr="009C0C76">
        <w:rPr>
          <w:b/>
          <w:i/>
        </w:rPr>
        <w:t>Уметь:</w:t>
      </w:r>
      <w:r w:rsidRPr="009C0C76">
        <w:t xml:space="preserve"> Вести сложные научные исследования в рамках реализуемых проектов;</w:t>
      </w:r>
    </w:p>
    <w:p w:rsidR="009C0C76" w:rsidRPr="009C0C76" w:rsidRDefault="009C0C76" w:rsidP="009C0C76">
      <w:pPr>
        <w:ind w:firstLine="709"/>
        <w:jc w:val="both"/>
      </w:pPr>
      <w:r w:rsidRPr="009C0C76">
        <w:t>оценивать животных по породности и классности;</w:t>
      </w:r>
    </w:p>
    <w:p w:rsidR="009C0C76" w:rsidRPr="009C0C76" w:rsidRDefault="009C0C76" w:rsidP="009C0C76">
      <w:pPr>
        <w:ind w:firstLine="709"/>
        <w:jc w:val="both"/>
      </w:pPr>
      <w:r w:rsidRPr="009C0C76">
        <w:t>оценивать животных по возрасту, живой массе, телосложению;</w:t>
      </w:r>
    </w:p>
    <w:p w:rsidR="009C0C76" w:rsidRPr="009C0C76" w:rsidRDefault="009C0C76" w:rsidP="009C0C76">
      <w:pPr>
        <w:ind w:firstLine="709"/>
        <w:jc w:val="both"/>
      </w:pPr>
      <w:r w:rsidRPr="009C0C76">
        <w:t>проводить анализ стада по продуктивности и факторам на нее влияющим;</w:t>
      </w:r>
    </w:p>
    <w:p w:rsidR="009C0C76" w:rsidRPr="009C0C76" w:rsidRDefault="009C0C76" w:rsidP="009C0C76">
      <w:pPr>
        <w:ind w:firstLine="709"/>
        <w:jc w:val="both"/>
      </w:pPr>
      <w:r w:rsidRPr="009C0C76">
        <w:t>определять уровень наследуемости и взаимосвязи хозяйственно-полезных признаков;</w:t>
      </w:r>
    </w:p>
    <w:p w:rsidR="009C0C76" w:rsidRPr="009C0C76" w:rsidRDefault="009C0C76" w:rsidP="009C0C76">
      <w:pPr>
        <w:ind w:firstLine="709"/>
        <w:jc w:val="both"/>
      </w:pPr>
      <w:r w:rsidRPr="009C0C76">
        <w:t>оценивать животных по качеству потомства;</w:t>
      </w:r>
    </w:p>
    <w:p w:rsidR="009C0C76" w:rsidRPr="009C0C76" w:rsidRDefault="009C0C76" w:rsidP="009C0C76">
      <w:pPr>
        <w:ind w:firstLine="709"/>
        <w:jc w:val="both"/>
      </w:pPr>
      <w:r w:rsidRPr="009C0C76">
        <w:t>определять генеалогическую структуру стада и сочетаемость животных при подборе;</w:t>
      </w:r>
    </w:p>
    <w:p w:rsidR="009C0C76" w:rsidRPr="009C0C76" w:rsidRDefault="009C0C76" w:rsidP="009C0C76">
      <w:pPr>
        <w:ind w:firstLine="709"/>
        <w:jc w:val="both"/>
      </w:pPr>
      <w:r w:rsidRPr="009C0C76">
        <w:t>отбирать племенное ядро и составлять индивидуальный план подбора для дальнейшего повышения продуктивности животных;</w:t>
      </w:r>
    </w:p>
    <w:p w:rsidR="009C0C76" w:rsidRPr="009C0C76" w:rsidRDefault="009C0C76" w:rsidP="009C0C76">
      <w:pPr>
        <w:ind w:firstLine="709"/>
        <w:jc w:val="both"/>
      </w:pPr>
      <w:r w:rsidRPr="009C0C76">
        <w:t>составлять план племенной работы;</w:t>
      </w:r>
    </w:p>
    <w:p w:rsidR="009C0C76" w:rsidRPr="009C0C76" w:rsidRDefault="009C0C76" w:rsidP="009C0C76">
      <w:pPr>
        <w:ind w:firstLine="709"/>
        <w:jc w:val="both"/>
      </w:pPr>
      <w:r w:rsidRPr="009C0C76">
        <w:t>выводить и апробировать новые породы сельскохозяйственных животных.</w:t>
      </w:r>
    </w:p>
    <w:p w:rsidR="009C0C76" w:rsidRPr="009C0C76" w:rsidRDefault="009C0C76" w:rsidP="009C0C76">
      <w:pPr>
        <w:ind w:firstLine="709"/>
        <w:jc w:val="both"/>
      </w:pPr>
      <w:r w:rsidRPr="009C0C76">
        <w:rPr>
          <w:b/>
          <w:i/>
        </w:rPr>
        <w:t>Владеть:</w:t>
      </w:r>
      <w:r w:rsidRPr="009C0C76">
        <w:t xml:space="preserve"> современными информационными системами,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исследований;</w:t>
      </w:r>
    </w:p>
    <w:p w:rsidR="009C0C76" w:rsidRPr="009C0C76" w:rsidRDefault="009C0C76" w:rsidP="009C0C76">
      <w:pPr>
        <w:ind w:firstLine="709"/>
        <w:jc w:val="both"/>
      </w:pPr>
      <w:r w:rsidRPr="009C0C76">
        <w:t>Навыками планирования племенной работы с разными видами сельскохозяйственных животных в хозяйствах различных типов;</w:t>
      </w:r>
    </w:p>
    <w:p w:rsidR="00DF593D" w:rsidRPr="00F73E35" w:rsidRDefault="009C0C76" w:rsidP="009C0C76">
      <w:pPr>
        <w:ind w:firstLine="709"/>
        <w:jc w:val="both"/>
      </w:pPr>
      <w:r w:rsidRPr="009C0C76">
        <w:t>Различными методами разведения и селекции сельскохозяйственных животных.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95B5B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1533BF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1533BF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1533BF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1533BF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533BF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533BF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Компетенция в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1533BF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Сформирова</w:t>
                </w:r>
                <w:r w:rsidR="00F95B5B">
                  <w:rPr>
                    <w:rFonts w:cs="Arial"/>
                    <w:sz w:val="16"/>
                    <w:szCs w:val="16"/>
                  </w:rPr>
                  <w:lastRenderedPageBreak/>
                  <w:t>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F95B5B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95B5B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443952" w:rsidRPr="00455CC9" w:rsidTr="0011316F">
        <w:tc>
          <w:tcPr>
            <w:tcW w:w="867" w:type="dxa"/>
            <w:vMerge w:val="restart"/>
            <w:shd w:val="clear" w:color="auto" w:fill="auto"/>
          </w:tcPr>
          <w:p w:rsidR="00443952" w:rsidRPr="00DF593D" w:rsidRDefault="00443952" w:rsidP="0011316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867" w:type="dxa"/>
            <w:vMerge w:val="restart"/>
          </w:tcPr>
          <w:p w:rsidR="00443952" w:rsidRPr="00AC7914" w:rsidRDefault="00443952" w:rsidP="0011316F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867" w:type="dxa"/>
          </w:tcPr>
          <w:p w:rsidR="00443952" w:rsidRPr="00F73E35" w:rsidRDefault="00443952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443952" w:rsidRPr="00AC7914" w:rsidRDefault="00443952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443952" w:rsidRPr="00F73E35" w:rsidRDefault="00443952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43952" w:rsidRPr="00F73E35" w:rsidRDefault="00443952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43952" w:rsidRPr="00455CC9" w:rsidRDefault="00443952" w:rsidP="00606FBE">
            <w:pPr>
              <w:jc w:val="center"/>
              <w:rPr>
                <w:rFonts w:cs="Arial"/>
                <w:sz w:val="16"/>
                <w:szCs w:val="16"/>
              </w:rPr>
            </w:pPr>
            <w:r w:rsidRPr="00791EFB">
              <w:rPr>
                <w:rFonts w:cs="Arial"/>
                <w:sz w:val="18"/>
                <w:szCs w:val="18"/>
              </w:rPr>
              <w:t xml:space="preserve">Перечень вопросов к зачету, </w:t>
            </w:r>
            <w:r>
              <w:rPr>
                <w:rFonts w:cs="Arial"/>
                <w:sz w:val="18"/>
                <w:szCs w:val="18"/>
              </w:rPr>
              <w:t>перечень вопросов для устных опросов,</w:t>
            </w:r>
            <w:r w:rsidRPr="00791EFB">
              <w:rPr>
                <w:rFonts w:cs="Arial"/>
                <w:sz w:val="18"/>
                <w:szCs w:val="18"/>
              </w:rPr>
              <w:t xml:space="preserve">комплект </w:t>
            </w:r>
            <w:r>
              <w:rPr>
                <w:rFonts w:cs="Arial"/>
                <w:sz w:val="18"/>
                <w:szCs w:val="18"/>
              </w:rPr>
              <w:t>тестовых заданий</w:t>
            </w:r>
          </w:p>
        </w:tc>
      </w:tr>
      <w:tr w:rsidR="0044395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443952" w:rsidRPr="00455CC9" w:rsidRDefault="0044395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43952" w:rsidRPr="00455CC9" w:rsidRDefault="0044395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43952" w:rsidRPr="00F73E35" w:rsidRDefault="00443952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443952" w:rsidRPr="00AC7914" w:rsidRDefault="00443952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</w:t>
            </w:r>
            <w:r w:rsidRPr="00AC7914">
              <w:rPr>
                <w:sz w:val="16"/>
                <w:szCs w:val="16"/>
              </w:rPr>
              <w:lastRenderedPageBreak/>
              <w:t>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lastRenderedPageBreak/>
              <w:t xml:space="preserve">Не 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443952" w:rsidRPr="00F73E35" w:rsidRDefault="00443952" w:rsidP="00F73E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43952" w:rsidRPr="00455CC9" w:rsidRDefault="0044395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395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443952" w:rsidRPr="00455CC9" w:rsidRDefault="0044395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43952" w:rsidRPr="00455CC9" w:rsidRDefault="0044395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43952" w:rsidRPr="00F73E35" w:rsidRDefault="00443952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443952" w:rsidRPr="00AC7914" w:rsidRDefault="00443952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Не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43952" w:rsidRPr="00455CC9" w:rsidRDefault="0044395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3952" w:rsidRPr="00455CC9" w:rsidTr="0011316F">
        <w:trPr>
          <w:trHeight w:val="570"/>
        </w:trPr>
        <w:tc>
          <w:tcPr>
            <w:tcW w:w="867" w:type="dxa"/>
            <w:vMerge w:val="restart"/>
            <w:shd w:val="clear" w:color="auto" w:fill="auto"/>
          </w:tcPr>
          <w:p w:rsidR="00443952" w:rsidRPr="00DF593D" w:rsidRDefault="00443952" w:rsidP="0011316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</w:tcPr>
          <w:p w:rsidR="00443952" w:rsidRPr="00AC7914" w:rsidRDefault="00443952" w:rsidP="0011316F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867" w:type="dxa"/>
          </w:tcPr>
          <w:p w:rsidR="00443952" w:rsidRPr="00455CC9" w:rsidRDefault="0044395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443952" w:rsidRPr="00AC7914" w:rsidRDefault="00443952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443952" w:rsidRPr="00F73E35" w:rsidRDefault="00443952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443952" w:rsidRPr="00F73E35" w:rsidRDefault="00443952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43952" w:rsidRPr="00455CC9" w:rsidRDefault="00443952" w:rsidP="00606FBE">
            <w:pPr>
              <w:jc w:val="center"/>
              <w:rPr>
                <w:rFonts w:cs="Arial"/>
                <w:sz w:val="16"/>
                <w:szCs w:val="16"/>
              </w:rPr>
            </w:pPr>
            <w:r w:rsidRPr="00791EFB">
              <w:rPr>
                <w:rFonts w:cs="Arial"/>
                <w:sz w:val="18"/>
                <w:szCs w:val="18"/>
              </w:rPr>
              <w:t xml:space="preserve">Перечень вопросов к зачету, </w:t>
            </w:r>
            <w:r>
              <w:rPr>
                <w:rFonts w:cs="Arial"/>
                <w:sz w:val="18"/>
                <w:szCs w:val="18"/>
              </w:rPr>
              <w:t>перечень вопросов для устных опросов,</w:t>
            </w:r>
            <w:r w:rsidRPr="00791EFB">
              <w:rPr>
                <w:rFonts w:cs="Arial"/>
                <w:sz w:val="18"/>
                <w:szCs w:val="18"/>
              </w:rPr>
              <w:t xml:space="preserve">комплект </w:t>
            </w:r>
            <w:r>
              <w:rPr>
                <w:rFonts w:cs="Arial"/>
                <w:sz w:val="18"/>
                <w:szCs w:val="18"/>
              </w:rPr>
              <w:t>тестовых заданий</w:t>
            </w:r>
          </w:p>
        </w:tc>
      </w:tr>
      <w:tr w:rsidR="00443952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443952" w:rsidRPr="00455CC9" w:rsidRDefault="0044395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43952" w:rsidRPr="00455CC9" w:rsidRDefault="0044395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43952" w:rsidRPr="00455CC9" w:rsidRDefault="0044395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443952" w:rsidRPr="00AC7914" w:rsidRDefault="00443952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443952" w:rsidRPr="00F73E35" w:rsidRDefault="00443952" w:rsidP="00F73E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lastRenderedPageBreak/>
              <w:t xml:space="preserve">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lastRenderedPageBreak/>
              <w:t xml:space="preserve">В полной мере 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новых пород, типов, линий, семейств и кроссов с.-х.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43952" w:rsidRPr="00455CC9" w:rsidRDefault="0044395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3952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443952" w:rsidRPr="00455CC9" w:rsidRDefault="0044395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43952" w:rsidRPr="00455CC9" w:rsidRDefault="0044395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43952" w:rsidRPr="00455CC9" w:rsidRDefault="0044395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443952" w:rsidRPr="00AC7914" w:rsidRDefault="00443952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Не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443952" w:rsidRPr="00F73E35" w:rsidRDefault="00443952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43952" w:rsidRPr="00455CC9" w:rsidRDefault="0044395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443952" w:rsidRPr="00BD61EC" w:rsidRDefault="00DF593D" w:rsidP="00443952">
      <w:pPr>
        <w:pStyle w:val="af6"/>
        <w:numPr>
          <w:ilvl w:val="1"/>
          <w:numId w:val="7"/>
        </w:numPr>
        <w:jc w:val="center"/>
        <w:rPr>
          <w:b/>
        </w:rPr>
      </w:pPr>
      <w:r w:rsidRPr="00BD61EC">
        <w:rPr>
          <w:b/>
        </w:rPr>
        <w:t>Этапы формирования компетенций</w:t>
      </w:r>
      <w:r w:rsidR="002A38B5" w:rsidRPr="00BD61EC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443952" w:rsidRPr="00BD61EC" w:rsidTr="00606FBE">
        <w:tc>
          <w:tcPr>
            <w:tcW w:w="741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443952" w:rsidRPr="00BD61EC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443952" w:rsidRPr="00BD61EC" w:rsidTr="00606FBE">
        <w:trPr>
          <w:trHeight w:val="441"/>
        </w:trPr>
        <w:tc>
          <w:tcPr>
            <w:tcW w:w="741" w:type="dxa"/>
            <w:vMerge w:val="restart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D61EC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>–</w:t>
            </w:r>
            <w:r w:rsidRPr="00BD61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1 -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443952" w:rsidRPr="00BD61EC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Б1.Б.01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</w:tr>
      <w:tr w:rsidR="00443952" w:rsidRPr="00BD61EC" w:rsidTr="00606FBE">
        <w:trPr>
          <w:trHeight w:val="335"/>
        </w:trPr>
        <w:tc>
          <w:tcPr>
            <w:tcW w:w="741" w:type="dxa"/>
            <w:vMerge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443952" w:rsidRPr="00F3412B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34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</w:tr>
      <w:tr w:rsidR="00443952" w:rsidRPr="00BD61EC" w:rsidTr="00606FBE">
        <w:trPr>
          <w:trHeight w:val="203"/>
        </w:trPr>
        <w:tc>
          <w:tcPr>
            <w:tcW w:w="741" w:type="dxa"/>
            <w:vMerge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Pr="00F3412B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443952" w:rsidRPr="00BD61EC" w:rsidTr="00606FBE">
        <w:trPr>
          <w:trHeight w:val="203"/>
        </w:trPr>
        <w:tc>
          <w:tcPr>
            <w:tcW w:w="741" w:type="dxa"/>
            <w:vMerge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Pr="00F3412B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1C4E9A" w:rsidRDefault="00443952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Б1.В.ДВ.01.01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Теоретические основы селекции</w:t>
            </w:r>
          </w:p>
        </w:tc>
      </w:tr>
      <w:tr w:rsidR="00443952" w:rsidRPr="00BD61EC" w:rsidTr="00606FBE">
        <w:trPr>
          <w:trHeight w:val="150"/>
        </w:trPr>
        <w:tc>
          <w:tcPr>
            <w:tcW w:w="741" w:type="dxa"/>
            <w:vMerge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Pr="00F3412B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1C4E9A" w:rsidRDefault="00443952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Б1.В.ДВ.01.02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Организация технологии в племенной работе</w:t>
            </w:r>
          </w:p>
        </w:tc>
      </w:tr>
      <w:tr w:rsidR="00443952" w:rsidRPr="00BD61EC" w:rsidTr="00606FBE">
        <w:trPr>
          <w:trHeight w:val="527"/>
        </w:trPr>
        <w:tc>
          <w:tcPr>
            <w:tcW w:w="741" w:type="dxa"/>
            <w:vMerge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443952" w:rsidRPr="002A38B5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443952" w:rsidRPr="00BD61EC" w:rsidTr="00606FBE">
        <w:trPr>
          <w:trHeight w:val="91"/>
        </w:trPr>
        <w:tc>
          <w:tcPr>
            <w:tcW w:w="741" w:type="dxa"/>
            <w:vMerge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1C4E9A" w:rsidRDefault="00443952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443952" w:rsidRPr="00BD61EC" w:rsidTr="00606FBE">
        <w:trPr>
          <w:trHeight w:val="91"/>
        </w:trPr>
        <w:tc>
          <w:tcPr>
            <w:tcW w:w="741" w:type="dxa"/>
            <w:vMerge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1C4E9A" w:rsidRDefault="00443952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443952" w:rsidRPr="00BD61EC" w:rsidTr="00606FBE">
        <w:trPr>
          <w:trHeight w:val="91"/>
        </w:trPr>
        <w:tc>
          <w:tcPr>
            <w:tcW w:w="741" w:type="dxa"/>
            <w:vMerge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5B4FF2" w:rsidRDefault="00443952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443952" w:rsidRPr="00BD61EC" w:rsidTr="00606FBE">
        <w:trPr>
          <w:trHeight w:val="149"/>
        </w:trPr>
        <w:tc>
          <w:tcPr>
            <w:tcW w:w="741" w:type="dxa"/>
            <w:vMerge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5B4FF2" w:rsidRDefault="00443952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</w:tr>
      <w:tr w:rsidR="00443952" w:rsidRPr="00BD61EC" w:rsidTr="00606FBE">
        <w:trPr>
          <w:trHeight w:val="382"/>
        </w:trPr>
        <w:tc>
          <w:tcPr>
            <w:tcW w:w="741" w:type="dxa"/>
            <w:vMerge w:val="restart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– 1 - </w:t>
            </w: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228" w:type="dxa"/>
          </w:tcPr>
          <w:p w:rsidR="00443952" w:rsidRPr="00BD61EC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443952" w:rsidRPr="00BD61EC" w:rsidTr="00606FBE">
        <w:trPr>
          <w:trHeight w:val="408"/>
        </w:trPr>
        <w:tc>
          <w:tcPr>
            <w:tcW w:w="741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443952" w:rsidRPr="00F3412B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34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443952" w:rsidRPr="00BD61EC" w:rsidTr="00606FBE">
        <w:trPr>
          <w:trHeight w:val="138"/>
        </w:trPr>
        <w:tc>
          <w:tcPr>
            <w:tcW w:w="741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Pr="00F3412B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Б1.В.ДВ.01.01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Теоретические основы селекции</w:t>
            </w:r>
          </w:p>
        </w:tc>
      </w:tr>
      <w:tr w:rsidR="00443952" w:rsidRPr="00BD61EC" w:rsidTr="00606FBE">
        <w:trPr>
          <w:trHeight w:val="138"/>
        </w:trPr>
        <w:tc>
          <w:tcPr>
            <w:tcW w:w="741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Pr="00F3412B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443952" w:rsidRPr="00364B0A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Б1.В.ДВ.01.02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Организация технологии в племенной работе</w:t>
            </w:r>
          </w:p>
        </w:tc>
      </w:tr>
      <w:tr w:rsidR="00443952" w:rsidRPr="00BD61EC" w:rsidTr="00606FBE">
        <w:trPr>
          <w:trHeight w:val="138"/>
        </w:trPr>
        <w:tc>
          <w:tcPr>
            <w:tcW w:w="741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Pr="00F3412B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C00FFC" w:rsidRDefault="00443952" w:rsidP="00606FBE">
            <w:pPr>
              <w:rPr>
                <w:rFonts w:cs="Arial"/>
                <w:sz w:val="16"/>
                <w:szCs w:val="16"/>
              </w:rPr>
            </w:pPr>
            <w:r w:rsidRPr="00C00FFC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00FFC">
              <w:rPr>
                <w:rFonts w:cs="Arial"/>
                <w:sz w:val="16"/>
                <w:szCs w:val="16"/>
              </w:rPr>
              <w:t>Педагогическая</w:t>
            </w:r>
            <w:r>
              <w:rPr>
                <w:rFonts w:cs="Arial"/>
                <w:sz w:val="16"/>
                <w:szCs w:val="16"/>
              </w:rPr>
              <w:t xml:space="preserve"> практика</w:t>
            </w:r>
          </w:p>
        </w:tc>
      </w:tr>
      <w:tr w:rsidR="00443952" w:rsidRPr="00BD61EC" w:rsidTr="00606FBE">
        <w:trPr>
          <w:trHeight w:val="117"/>
        </w:trPr>
        <w:tc>
          <w:tcPr>
            <w:tcW w:w="741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443952" w:rsidRPr="00F3412B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443952" w:rsidRPr="00BD61EC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 xml:space="preserve">Практика по получению профессиональных </w:t>
            </w:r>
            <w:r w:rsidRPr="001C4E9A">
              <w:rPr>
                <w:rFonts w:cs="Arial"/>
                <w:sz w:val="16"/>
                <w:szCs w:val="16"/>
              </w:rPr>
              <w:lastRenderedPageBreak/>
              <w:t>умений и опыта профессиональной деятельности</w:t>
            </w:r>
          </w:p>
        </w:tc>
      </w:tr>
      <w:tr w:rsidR="00443952" w:rsidRPr="00BD61EC" w:rsidTr="00606FBE">
        <w:trPr>
          <w:trHeight w:val="117"/>
        </w:trPr>
        <w:tc>
          <w:tcPr>
            <w:tcW w:w="741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1C4E9A" w:rsidRDefault="00443952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443952" w:rsidRPr="00BD61EC" w:rsidTr="00606FBE">
        <w:trPr>
          <w:trHeight w:val="117"/>
        </w:trPr>
        <w:tc>
          <w:tcPr>
            <w:tcW w:w="741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1C4E9A" w:rsidRDefault="00443952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443952" w:rsidRPr="00BD61EC" w:rsidTr="00606FBE">
        <w:trPr>
          <w:trHeight w:val="117"/>
        </w:trPr>
        <w:tc>
          <w:tcPr>
            <w:tcW w:w="741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5B4FF2" w:rsidRDefault="00443952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443952" w:rsidRPr="00BD61EC" w:rsidTr="00606FBE">
        <w:trPr>
          <w:trHeight w:val="117"/>
        </w:trPr>
        <w:tc>
          <w:tcPr>
            <w:tcW w:w="741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43952" w:rsidRDefault="00443952" w:rsidP="00606FBE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443952" w:rsidRDefault="00443952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443952" w:rsidRPr="005B4FF2" w:rsidRDefault="00443952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</w:tr>
    </w:tbl>
    <w:p w:rsidR="00443952" w:rsidRPr="00443952" w:rsidRDefault="00443952" w:rsidP="00443952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p w:rsidR="00C06368" w:rsidRPr="002A38B5" w:rsidRDefault="00C06368" w:rsidP="00443952">
      <w:pPr>
        <w:pStyle w:val="af6"/>
        <w:numPr>
          <w:ilvl w:val="1"/>
          <w:numId w:val="7"/>
        </w:num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</w:t>
      </w:r>
      <w:r w:rsidR="008139D9">
        <w:rPr>
          <w:rStyle w:val="FontStyle20"/>
          <w:rFonts w:ascii="Arial" w:hAnsi="Arial" w:cs="Arial"/>
          <w:b/>
          <w:sz w:val="20"/>
          <w:szCs w:val="20"/>
        </w:rPr>
        <w:t>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3"/>
        <w:gridCol w:w="2126"/>
        <w:gridCol w:w="1949"/>
      </w:tblGrid>
      <w:tr w:rsidR="00C06368" w:rsidRPr="002A38B5" w:rsidTr="008C5C01">
        <w:tc>
          <w:tcPr>
            <w:tcW w:w="293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98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8C5C01">
        <w:tc>
          <w:tcPr>
            <w:tcW w:w="774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F95B5B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58" w:type="pct"/>
            <w:vAlign w:val="center"/>
          </w:tcPr>
          <w:p w:rsidR="00C06368" w:rsidRPr="002A38B5" w:rsidRDefault="001533BF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F95B5B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7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8C5C01">
        <w:tc>
          <w:tcPr>
            <w:tcW w:w="77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5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98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F95B5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D42DED" w:rsidRPr="002A38B5" w:rsidTr="008C5C01">
        <w:tc>
          <w:tcPr>
            <w:tcW w:w="774" w:type="pct"/>
          </w:tcPr>
          <w:p w:rsidR="00D42DED" w:rsidRPr="00BD61EC" w:rsidRDefault="00D42DE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Б1.Б.01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2158" w:type="pct"/>
            <w:vAlign w:val="center"/>
          </w:tcPr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sz w:val="16"/>
                  <w:szCs w:val="16"/>
                </w:rPr>
                <w:id w:val="26393784"/>
                <w:placeholder>
                  <w:docPart w:val="E9A45FE65AA64C2697C2E1B039F44414"/>
                </w:placeholder>
                <w:text w:multiLine="1"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      </w:r>
              </w:sdtContent>
            </w:sdt>
          </w:p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6393785"/>
                <w:placeholder>
                  <w:docPart w:val="E9A45FE65AA64C2697C2E1B039F44414"/>
                </w:placeholder>
                <w:text w:multiLine="1"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D42DED" w:rsidRPr="002A38B5" w:rsidRDefault="00D42DED" w:rsidP="009B052F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>Владеть:</w:t>
            </w:r>
            <w:r w:rsidRPr="009B052F">
              <w:rPr>
                <w:rFonts w:cs="Arial"/>
                <w:sz w:val="16"/>
                <w:szCs w:val="16"/>
              </w:rPr>
  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  </w:r>
          </w:p>
        </w:tc>
        <w:tc>
          <w:tcPr>
            <w:tcW w:w="1079" w:type="pct"/>
            <w:vMerge w:val="restart"/>
          </w:tcPr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C5C01" w:rsidRDefault="008C5C01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Б4.Б.01(Г)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Подготовка и сдача государственного экзамена</w:t>
            </w:r>
          </w:p>
          <w:p w:rsidR="008C5C01" w:rsidRDefault="008C5C01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8C5C01" w:rsidRPr="002A38B5" w:rsidRDefault="008C5C01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  <w:tc>
          <w:tcPr>
            <w:tcW w:w="989" w:type="pct"/>
            <w:vMerge w:val="restart"/>
          </w:tcPr>
          <w:p w:rsidR="00D42DED" w:rsidRDefault="00D42DED" w:rsidP="00D42DED">
            <w:pPr>
              <w:jc w:val="both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  <w:p w:rsidR="00D42DED" w:rsidRDefault="00D42DED" w:rsidP="00D42DED">
            <w:pPr>
              <w:jc w:val="both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Педагогическая практика</w:t>
            </w:r>
          </w:p>
          <w:p w:rsidR="00D42DED" w:rsidRPr="002A38B5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D42DED" w:rsidRPr="002A38B5" w:rsidTr="008C5C01">
        <w:tc>
          <w:tcPr>
            <w:tcW w:w="774" w:type="pct"/>
          </w:tcPr>
          <w:p w:rsidR="00D42DED" w:rsidRPr="00BD61EC" w:rsidRDefault="00D42DE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  <w:tc>
          <w:tcPr>
            <w:tcW w:w="2158" w:type="pct"/>
            <w:vAlign w:val="center"/>
          </w:tcPr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44"/>
                <w:placeholder>
                  <w:docPart w:val="D41687113348419DB924EB8E10B5C8C3"/>
                </w:placeholder>
                <w:text w:multiLine="1"/>
              </w:sdtPr>
              <w:sdtEndPr/>
              <w:sdtContent>
                <w:r w:rsidR="00F95B5B">
                  <w:rPr>
                    <w:rFonts w:cs="Arial"/>
                    <w:bCs/>
                    <w:sz w:val="16"/>
                    <w:szCs w:val="16"/>
                  </w:rPr>
                  <w:t>- понятийный аппарат методологии научного исследования; - теорию развития знания, методологическую концепцию, а также предшествующие и сосуществующие с ней концепции;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способы постановки и подходы к решению проблем;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дифференцированное решение эмпирических, логических и теоретических познавательных задач;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структуру и динамику творческого процесса</w:t>
                </w:r>
              </w:sdtContent>
            </w:sdt>
          </w:p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45"/>
                <w:placeholder>
                  <w:docPart w:val="992A62D6EFAE4E63A8D6F07F5E45DEEE"/>
                </w:placeholder>
                <w:text w:multiLine="1"/>
              </w:sdtPr>
              <w:sdtEndPr/>
              <w:sdtContent>
                <w:r w:rsidR="00F95B5B">
                  <w:rPr>
                    <w:rFonts w:cs="Arial"/>
                    <w:bCs/>
                    <w:sz w:val="16"/>
                    <w:szCs w:val="16"/>
                  </w:rPr>
          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обрабатывать экспериментальные данные;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представлять научную информацию в устной и письменной форме (в виде доклада, научного отчета, диссертации, эссе, аналитической справки и др.)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вести научную дискуссию, используя принципы, правила и требования диалектики и психологии спора</w:t>
                </w:r>
              </w:sdtContent>
            </w:sdt>
          </w:p>
          <w:p w:rsidR="00D42DED" w:rsidRPr="002A38B5" w:rsidRDefault="00D42DED" w:rsidP="009B052F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26393786"/>
                <w:placeholder>
                  <w:docPart w:val="B1B90AF8BE8B4DB8907F7D41328C6DB8"/>
                </w:placeholder>
                <w:text w:multiLine="1"/>
              </w:sdtPr>
              <w:sdtEndPr/>
              <w:sdtContent>
                <w:r w:rsidR="00F95B5B">
                  <w:rPr>
                    <w:rFonts w:cs="Arial"/>
                    <w:bCs/>
                    <w:sz w:val="16"/>
                    <w:szCs w:val="16"/>
                  </w:rPr>
                  <w:t>- методологией и методикой проведения научных исследований;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навыками самостоятельной научной и исследовательской работы;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методологией системного подхода к исследованию проблем;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методами графического изображения исследуемых проблем;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методикой подготовки кандидатской диссертации;</w:t>
                </w:r>
                <w:r w:rsidR="00F95B5B">
                  <w:rPr>
                    <w:rFonts w:cs="Arial"/>
                    <w:bCs/>
                    <w:sz w:val="16"/>
                    <w:szCs w:val="16"/>
                  </w:rPr>
                  <w:br/>
                  <w:t>- правилами оформления итоговой работы и подготовки презентации результатов исследований</w:t>
                </w:r>
              </w:sdtContent>
            </w:sdt>
          </w:p>
        </w:tc>
        <w:tc>
          <w:tcPr>
            <w:tcW w:w="1079" w:type="pct"/>
            <w:vMerge/>
            <w:vAlign w:val="center"/>
          </w:tcPr>
          <w:p w:rsidR="00D42DED" w:rsidRPr="002A38B5" w:rsidRDefault="00D42D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D42DED" w:rsidRPr="002A38B5" w:rsidRDefault="00D42D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2DED" w:rsidRPr="002A38B5" w:rsidTr="008C5C01">
        <w:tc>
          <w:tcPr>
            <w:tcW w:w="774" w:type="pct"/>
          </w:tcPr>
          <w:p w:rsidR="00D42DED" w:rsidRPr="00BD61EC" w:rsidRDefault="00D42DE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lastRenderedPageBreak/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  <w:tc>
          <w:tcPr>
            <w:tcW w:w="2158" w:type="pct"/>
            <w:vAlign w:val="center"/>
          </w:tcPr>
          <w:p w:rsidR="00D42DED" w:rsidRPr="00D42DED" w:rsidRDefault="00D42DED" w:rsidP="00D42DED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D42DED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55"/>
                <w:placeholder>
                  <w:docPart w:val="4A311223F6A048D8B06BE1E55A0291F4"/>
                </w:placeholder>
                <w:text w:multiLine="1"/>
              </w:sdtPr>
              <w:sdtEndPr/>
              <w:sdtContent>
                <w:r w:rsidR="00F95B5B">
                  <w:rPr>
                    <w:rFonts w:cs="Arial"/>
                    <w:bCs/>
                    <w:sz w:val="16"/>
                    <w:szCs w:val="16"/>
                  </w:rPr>
                  <w:t>теоретические вопросы по разведению, селекции и генетике сельскохозяйственных животных, детальном овладении, обобщении и систематизации полученных знаний для внедрения в практику животноводства, классические и современные концепции разведения сельскохозяйственных животных;</w:t>
                </w:r>
              </w:sdtContent>
            </w:sdt>
          </w:p>
          <w:p w:rsidR="00D42DED" w:rsidRPr="00D42DED" w:rsidRDefault="00D42DED" w:rsidP="00D42DED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D42DED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56"/>
                <w:placeholder>
                  <w:docPart w:val="0BE052A36ED9460EB85161B1B35B2527"/>
                </w:placeholder>
                <w:text w:multiLine="1"/>
              </w:sdtPr>
              <w:sdtEndPr/>
              <w:sdtContent>
                <w:r w:rsidR="00F95B5B">
                  <w:rPr>
                    <w:rFonts w:cs="Arial"/>
                    <w:bCs/>
                    <w:sz w:val="16"/>
                    <w:szCs w:val="16"/>
                  </w:rPr>
                  <w:t>самостоятельно разрабатывать селекционно-генетические методы, вести селекционно-племенную работу направленную на повышение продуктивности с.-х. животных;</w:t>
                </w:r>
              </w:sdtContent>
            </w:sdt>
          </w:p>
          <w:p w:rsidR="00D42DED" w:rsidRPr="002A38B5" w:rsidRDefault="00D42DED" w:rsidP="00D42DED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57"/>
                <w:placeholder>
                  <w:docPart w:val="9C86669B082D4F6CA1F3F9883B286065"/>
                </w:placeholder>
                <w:text w:multiLine="1"/>
              </w:sdtPr>
              <w:sdtEndPr/>
              <w:sdtContent>
                <w:r w:rsidR="00F95B5B">
                  <w:rPr>
                    <w:rFonts w:cs="Arial"/>
                    <w:bCs/>
                    <w:sz w:val="16"/>
                    <w:szCs w:val="16"/>
                  </w:rPr>
                  <w:t>основными понятиями, методами по вопросам разведения, селекции и генетики сельскохозяйственных животных, использовать результаты в профессиональной деятельности, эффективными методами и практическими приемами отбора и подбора.</w:t>
                </w:r>
              </w:sdtContent>
            </w:sdt>
          </w:p>
        </w:tc>
        <w:tc>
          <w:tcPr>
            <w:tcW w:w="1079" w:type="pct"/>
            <w:vMerge/>
            <w:vAlign w:val="center"/>
          </w:tcPr>
          <w:p w:rsidR="00D42DED" w:rsidRPr="002A38B5" w:rsidRDefault="00D42D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D42DED" w:rsidRPr="002A38B5" w:rsidRDefault="00D42D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7"/>
        <w:gridCol w:w="2102"/>
        <w:gridCol w:w="1045"/>
        <w:gridCol w:w="998"/>
        <w:gridCol w:w="945"/>
        <w:gridCol w:w="1014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F95B5B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F95B5B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353194" w:rsidRPr="002A38B5" w:rsidRDefault="001533BF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F95B5B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F95B5B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F95B5B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F206BC" w:rsidRPr="002A38B5" w:rsidTr="00351CF5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F206BC" w:rsidRPr="002A38B5" w:rsidRDefault="00F206BC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F95B5B" w:rsidP="005A68C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 курс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F95B5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02224110"/>
              <w:placeholder>
                <w:docPart w:val="CFACD0ECE3934712940B77465B8E85F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F95B5B" w:rsidP="00F206B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F95B5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72BFB" w:rsidRPr="002A38B5" w:rsidTr="00351CF5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F95B5B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F95B5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F95B5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p w:rsidR="00172BFB" w:rsidRPr="00F206BC" w:rsidRDefault="00F206BC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F95B5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F95B5B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F95B5B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F95B5B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F95B5B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F95B5B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F206BC">
        <w:trPr>
          <w:trHeight w:val="170"/>
        </w:trPr>
        <w:tc>
          <w:tcPr>
            <w:tcW w:w="1893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F95B5B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9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F95B5B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5A68CB" w:rsidRDefault="005A68CB" w:rsidP="005A68CB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5A68CB">
              <w:rPr>
                <w:bCs/>
                <w:spacing w:val="1"/>
                <w:sz w:val="16"/>
                <w:szCs w:val="16"/>
              </w:rPr>
              <w:t>180</w:t>
            </w:r>
          </w:p>
        </w:tc>
        <w:tc>
          <w:tcPr>
            <w:tcW w:w="508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F206BC">
        <w:trPr>
          <w:trHeight w:val="170"/>
        </w:trPr>
        <w:tc>
          <w:tcPr>
            <w:tcW w:w="1893" w:type="pct"/>
            <w:vMerge/>
            <w:vAlign w:val="center"/>
          </w:tcPr>
          <w:p w:rsidR="005A68CB" w:rsidRPr="002A38B5" w:rsidRDefault="005A68CB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F95B5B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5A68CB" w:rsidRDefault="005A68CB" w:rsidP="005A68CB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5A68CB">
              <w:rPr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508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9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86EB1" w:rsidRPr="00EE13E0" w:rsidTr="00F206BC">
        <w:tc>
          <w:tcPr>
            <w:tcW w:w="4046" w:type="dxa"/>
            <w:gridSpan w:val="2"/>
            <w:vMerge w:val="restart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Номер и наименование </w:t>
            </w:r>
            <w:r w:rsidRPr="00EE13E0">
              <w:rPr>
                <w:rFonts w:cs="Arial"/>
                <w:sz w:val="16"/>
                <w:szCs w:val="16"/>
              </w:rPr>
              <w:br/>
              <w:t>раздела дисциплины.</w:t>
            </w:r>
            <w:r w:rsidRPr="00EE13E0">
              <w:rPr>
                <w:rFonts w:cs="Arial"/>
                <w:sz w:val="16"/>
                <w:szCs w:val="16"/>
              </w:rPr>
              <w:br/>
            </w:r>
            <w:r w:rsidR="00443952">
              <w:rPr>
                <w:rFonts w:cs="Arial"/>
                <w:sz w:val="16"/>
                <w:szCs w:val="16"/>
              </w:rPr>
              <w:t>Т</w:t>
            </w:r>
            <w:r w:rsidRPr="00EE13E0">
              <w:rPr>
                <w:rFonts w:cs="Arial"/>
                <w:sz w:val="16"/>
                <w:szCs w:val="16"/>
              </w:rPr>
              <w:t>емы раздела</w:t>
            </w:r>
          </w:p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Трудоемкость раздела и ее распределение по видам учебной работы, час.</w:t>
            </w:r>
          </w:p>
        </w:tc>
        <w:tc>
          <w:tcPr>
            <w:tcW w:w="1439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Формы промежуточной </w:t>
            </w:r>
            <w:r w:rsidRPr="00EE13E0">
              <w:rPr>
                <w:rFonts w:cs="Arial"/>
                <w:sz w:val="16"/>
                <w:szCs w:val="16"/>
              </w:rPr>
              <w:br/>
              <w:t xml:space="preserve">аттестации </w:t>
            </w:r>
          </w:p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E86EB1" w:rsidRPr="00EE13E0" w:rsidRDefault="00443952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Коды</w:t>
            </w:r>
            <w:r w:rsidR="00E86EB1" w:rsidRPr="00EE13E0">
              <w:rPr>
                <w:rFonts w:cs="Arial"/>
                <w:sz w:val="16"/>
                <w:szCs w:val="16"/>
              </w:rPr>
              <w:t xml:space="preserve"> компетенций, на формирование которых ориентирован раздел</w:t>
            </w:r>
          </w:p>
        </w:tc>
      </w:tr>
      <w:tr w:rsidR="00E86EB1" w:rsidRPr="00EE13E0" w:rsidTr="00F206BC">
        <w:tc>
          <w:tcPr>
            <w:tcW w:w="4046" w:type="dxa"/>
            <w:gridSpan w:val="2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общая</w:t>
            </w:r>
          </w:p>
        </w:tc>
        <w:tc>
          <w:tcPr>
            <w:tcW w:w="2170" w:type="dxa"/>
            <w:gridSpan w:val="4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Аудиторная работа</w:t>
            </w:r>
          </w:p>
        </w:tc>
        <w:tc>
          <w:tcPr>
            <w:tcW w:w="976" w:type="dxa"/>
            <w:gridSpan w:val="2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ВАРО</w:t>
            </w:r>
          </w:p>
        </w:tc>
        <w:tc>
          <w:tcPr>
            <w:tcW w:w="1439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4046" w:type="dxa"/>
            <w:gridSpan w:val="2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занятия лекционного типа</w:t>
            </w:r>
          </w:p>
        </w:tc>
        <w:tc>
          <w:tcPr>
            <w:tcW w:w="1094" w:type="dxa"/>
            <w:gridSpan w:val="2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Фиксированные виды</w:t>
            </w:r>
          </w:p>
        </w:tc>
        <w:tc>
          <w:tcPr>
            <w:tcW w:w="1439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rPr>
          <w:cantSplit/>
          <w:trHeight w:val="1632"/>
        </w:trPr>
        <w:tc>
          <w:tcPr>
            <w:tcW w:w="4046" w:type="dxa"/>
            <w:gridSpan w:val="2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практические (всех форм)</w:t>
            </w:r>
          </w:p>
        </w:tc>
        <w:tc>
          <w:tcPr>
            <w:tcW w:w="550" w:type="dxa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лабораторные работы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4046" w:type="dxa"/>
            <w:gridSpan w:val="2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E13E0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10</w:t>
            </w:r>
          </w:p>
        </w:tc>
      </w:tr>
      <w:tr w:rsidR="00E86EB1" w:rsidRPr="00EE13E0" w:rsidTr="00F206BC">
        <w:tc>
          <w:tcPr>
            <w:tcW w:w="9857" w:type="dxa"/>
            <w:gridSpan w:val="11"/>
          </w:tcPr>
          <w:p w:rsidR="00E86EB1" w:rsidRPr="00EE13E0" w:rsidRDefault="00E86EB1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13E0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E86EB1" w:rsidRPr="00EE13E0" w:rsidTr="00F206BC">
        <w:tc>
          <w:tcPr>
            <w:tcW w:w="317" w:type="dxa"/>
            <w:vMerge w:val="restart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52" w:type="dxa"/>
            <w:gridSpan w:val="9"/>
          </w:tcPr>
          <w:p w:rsidR="00E86EB1" w:rsidRPr="00EE13E0" w:rsidRDefault="00E86EB1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13E0">
              <w:rPr>
                <w:rFonts w:cs="Arial"/>
                <w:b/>
                <w:i/>
                <w:sz w:val="16"/>
                <w:szCs w:val="16"/>
              </w:rPr>
              <w:t xml:space="preserve">Раздел 1. </w:t>
            </w:r>
            <w:r w:rsidR="00977313" w:rsidRPr="00977313">
              <w:rPr>
                <w:rFonts w:cs="Arial"/>
                <w:b/>
                <w:bCs/>
                <w:i/>
                <w:iCs/>
                <w:sz w:val="16"/>
                <w:szCs w:val="16"/>
              </w:rPr>
              <w:t>Теоретические основы племенного дела</w:t>
            </w:r>
            <w:r w:rsidR="00977313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977313" w:rsidRPr="00977313">
              <w:rPr>
                <w:rFonts w:cs="Arial"/>
                <w:b/>
                <w:bCs/>
                <w:i/>
                <w:iCs/>
                <w:sz w:val="16"/>
                <w:szCs w:val="16"/>
              </w:rPr>
              <w:t>Современные технологии племенной работы.</w:t>
            </w:r>
            <w:r w:rsidR="00977313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77313" w:rsidRPr="00977313">
              <w:rPr>
                <w:rFonts w:cs="Arial"/>
                <w:b/>
                <w:bCs/>
                <w:i/>
                <w:iCs/>
                <w:sz w:val="16"/>
                <w:szCs w:val="16"/>
              </w:rPr>
              <w:t>Особенности племенной работы с разными видами сельскохозяйственных животных в хозяйствах различных типов.</w:t>
            </w:r>
          </w:p>
        </w:tc>
        <w:tc>
          <w:tcPr>
            <w:tcW w:w="688" w:type="dxa"/>
            <w:vMerge w:val="restart"/>
          </w:tcPr>
          <w:p w:rsidR="00E86EB1" w:rsidRPr="00EE13E0" w:rsidRDefault="00E86EB1" w:rsidP="00E86EB1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bCs/>
                <w:sz w:val="16"/>
                <w:szCs w:val="16"/>
              </w:rPr>
              <w:t>УК-1, ПК-1</w:t>
            </w:r>
          </w:p>
        </w:tc>
      </w:tr>
      <w:tr w:rsidR="00E86EB1" w:rsidRPr="00EE13E0" w:rsidTr="00F206BC">
        <w:tc>
          <w:tcPr>
            <w:tcW w:w="317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977313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1.1 </w:t>
            </w:r>
            <w:r w:rsidR="00977313" w:rsidRPr="00977313">
              <w:rPr>
                <w:rFonts w:cs="Arial"/>
                <w:i/>
                <w:sz w:val="16"/>
                <w:szCs w:val="16"/>
              </w:rPr>
              <w:t>Молекулярные, цитологические и генетические основы наследственности и изменчивости. Популяционные основы племенного дела.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38" w:type="dxa"/>
          </w:tcPr>
          <w:p w:rsidR="00E86EB1" w:rsidRPr="00EE13E0" w:rsidRDefault="00E86EB1" w:rsidP="00E86EB1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1.2 </w:t>
            </w:r>
            <w:r w:rsidR="00582BD1" w:rsidRPr="00582BD1">
              <w:rPr>
                <w:rFonts w:cs="Arial"/>
                <w:bCs/>
                <w:i/>
                <w:sz w:val="16"/>
                <w:szCs w:val="16"/>
              </w:rPr>
              <w:t>Племенная работа в хозяйствах различных типов</w:t>
            </w:r>
            <w:r w:rsidR="00582BD1">
              <w:rPr>
                <w:rFonts w:cs="Arial"/>
                <w:bCs/>
                <w:i/>
                <w:sz w:val="16"/>
                <w:szCs w:val="16"/>
              </w:rPr>
              <w:t xml:space="preserve">. </w:t>
            </w:r>
            <w:r w:rsidR="00582BD1" w:rsidRPr="00582BD1">
              <w:rPr>
                <w:rFonts w:cs="Arial"/>
                <w:bCs/>
                <w:i/>
                <w:sz w:val="16"/>
                <w:szCs w:val="16"/>
              </w:rPr>
              <w:t>Племенной учет</w:t>
            </w:r>
            <w:r w:rsidR="00582BD1">
              <w:rPr>
                <w:rFonts w:cs="Arial"/>
                <w:bCs/>
                <w:i/>
                <w:sz w:val="16"/>
                <w:szCs w:val="16"/>
              </w:rPr>
              <w:t xml:space="preserve">. </w:t>
            </w:r>
            <w:r w:rsidR="00582BD1" w:rsidRPr="00582BD1">
              <w:rPr>
                <w:rFonts w:cs="Arial"/>
                <w:bCs/>
                <w:i/>
                <w:sz w:val="16"/>
                <w:szCs w:val="16"/>
              </w:rPr>
              <w:t>Организация и планирование племенной работы</w:t>
            </w:r>
            <w:r w:rsidR="00582BD1">
              <w:rPr>
                <w:rFonts w:cs="Arial"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38" w:type="dxa"/>
          </w:tcPr>
          <w:p w:rsidR="00E86EB1" w:rsidRPr="00EE13E0" w:rsidRDefault="00E86EB1" w:rsidP="00E86EB1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  <w:vMerge w:val="restart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852" w:type="dxa"/>
            <w:gridSpan w:val="9"/>
          </w:tcPr>
          <w:p w:rsidR="00E86EB1" w:rsidRPr="00EE13E0" w:rsidRDefault="00E86EB1" w:rsidP="00F206BC">
            <w:pPr>
              <w:tabs>
                <w:tab w:val="center" w:pos="4318"/>
                <w:tab w:val="left" w:pos="5740"/>
              </w:tabs>
              <w:rPr>
                <w:rFonts w:cs="Arial"/>
                <w:b/>
                <w:sz w:val="16"/>
                <w:szCs w:val="16"/>
              </w:rPr>
            </w:pPr>
            <w:r w:rsidRPr="00EE13E0">
              <w:rPr>
                <w:rFonts w:cs="Arial"/>
                <w:b/>
                <w:i/>
                <w:sz w:val="16"/>
                <w:szCs w:val="16"/>
              </w:rPr>
              <w:t xml:space="preserve">Раздел 2. </w:t>
            </w:r>
            <w:r w:rsidR="00977313" w:rsidRPr="00977313">
              <w:rPr>
                <w:rFonts w:cs="Arial"/>
                <w:b/>
                <w:i/>
                <w:sz w:val="16"/>
                <w:szCs w:val="16"/>
              </w:rPr>
              <w:t>Различные методы разведения применяемые в племенной работе.</w:t>
            </w:r>
            <w:r w:rsidR="0097731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977313" w:rsidRPr="00977313">
              <w:rPr>
                <w:rFonts w:cs="Arial"/>
                <w:b/>
                <w:i/>
                <w:sz w:val="16"/>
                <w:szCs w:val="16"/>
              </w:rPr>
              <w:t>Отбор и подбор и их использование в селекции. Выведение новых пород сельскохозяйственных животных.</w:t>
            </w: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2.1 </w:t>
            </w:r>
            <w:r w:rsidR="00582BD1" w:rsidRPr="00582BD1">
              <w:rPr>
                <w:rFonts w:cs="Arial"/>
                <w:bCs/>
                <w:i/>
                <w:sz w:val="16"/>
                <w:szCs w:val="16"/>
              </w:rPr>
              <w:t>Методы племенной работы при разведении животных</w:t>
            </w:r>
            <w:r w:rsidR="00582BD1">
              <w:rPr>
                <w:rFonts w:cs="Arial"/>
                <w:bCs/>
                <w:i/>
                <w:sz w:val="16"/>
                <w:szCs w:val="16"/>
              </w:rPr>
              <w:t xml:space="preserve">. </w:t>
            </w:r>
            <w:r w:rsidR="00582BD1" w:rsidRPr="00582BD1">
              <w:rPr>
                <w:rFonts w:cs="Arial"/>
                <w:bCs/>
                <w:i/>
                <w:sz w:val="16"/>
                <w:szCs w:val="16"/>
              </w:rPr>
              <w:t>Методы прогнозирования эффекта племенной работы</w:t>
            </w:r>
            <w:r w:rsidR="00582BD1">
              <w:rPr>
                <w:rFonts w:cs="Arial"/>
                <w:bCs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582BD1" w:rsidRDefault="00E86EB1" w:rsidP="00F206BC">
            <w:pPr>
              <w:rPr>
                <w:rFonts w:cs="Arial"/>
                <w:sz w:val="16"/>
                <w:szCs w:val="16"/>
              </w:rPr>
            </w:pPr>
            <w:r w:rsidRPr="00582BD1">
              <w:rPr>
                <w:rFonts w:cs="Arial"/>
                <w:sz w:val="16"/>
                <w:szCs w:val="16"/>
              </w:rPr>
              <w:t xml:space="preserve">2.2 </w:t>
            </w:r>
            <w:r w:rsidR="00582BD1" w:rsidRPr="00582BD1">
              <w:rPr>
                <w:rFonts w:cs="Arial"/>
                <w:bCs/>
                <w:i/>
                <w:sz w:val="16"/>
                <w:szCs w:val="16"/>
              </w:rPr>
              <w:t>Оценка племенных и репродуктивных качеств производителей сельскохозяйственных животных при отборе.. Проведение подбора производителей. Выведение новых пород сельскохозяйственных животных.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38" w:type="dxa"/>
          </w:tcPr>
          <w:p w:rsidR="00E86EB1" w:rsidRPr="00EE13E0" w:rsidRDefault="00E86EB1" w:rsidP="00E86EB1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4046" w:type="dxa"/>
            <w:gridSpan w:val="2"/>
          </w:tcPr>
          <w:p w:rsidR="00E86EB1" w:rsidRPr="00EE13E0" w:rsidRDefault="00E86EB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Итого по дисциплине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139D9" w:rsidRDefault="008139D9" w:rsidP="00EE13E0">
      <w:pPr>
        <w:jc w:val="center"/>
        <w:rPr>
          <w:rFonts w:cs="Arial"/>
          <w:b/>
          <w:szCs w:val="18"/>
        </w:rPr>
      </w:pPr>
    </w:p>
    <w:p w:rsidR="00EE13E0" w:rsidRPr="00455CC9" w:rsidRDefault="00540D49" w:rsidP="00EE13E0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72"/>
        <w:gridCol w:w="1837"/>
        <w:gridCol w:w="1754"/>
        <w:gridCol w:w="1945"/>
        <w:gridCol w:w="1701"/>
        <w:gridCol w:w="1559"/>
      </w:tblGrid>
      <w:tr w:rsidR="00EE13E0" w:rsidRPr="00865E17" w:rsidTr="00F206BC">
        <w:tc>
          <w:tcPr>
            <w:tcW w:w="1093" w:type="dxa"/>
            <w:gridSpan w:val="2"/>
            <w:vAlign w:val="center"/>
          </w:tcPr>
          <w:p w:rsidR="00EE13E0" w:rsidRPr="00865E17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5536" w:type="dxa"/>
            <w:gridSpan w:val="3"/>
            <w:vMerge w:val="restart"/>
            <w:vAlign w:val="center"/>
          </w:tcPr>
          <w:p w:rsidR="00EE13E0" w:rsidRPr="00865E17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1701" w:type="dxa"/>
            <w:vAlign w:val="center"/>
          </w:tcPr>
          <w:p w:rsidR="00EE13E0" w:rsidRPr="00865E17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559" w:type="dxa"/>
            <w:vMerge w:val="restart"/>
            <w:vAlign w:val="center"/>
          </w:tcPr>
          <w:p w:rsidR="00EE13E0" w:rsidRPr="00865E17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Применяемые интерактивные формы обучения</w:t>
            </w:r>
          </w:p>
        </w:tc>
      </w:tr>
      <w:tr w:rsidR="00EE13E0" w:rsidRPr="00865E17" w:rsidTr="00F206BC">
        <w:trPr>
          <w:cantSplit/>
          <w:trHeight w:val="955"/>
        </w:trPr>
        <w:tc>
          <w:tcPr>
            <w:tcW w:w="521" w:type="dxa"/>
            <w:textDirection w:val="btLr"/>
            <w:vAlign w:val="center"/>
          </w:tcPr>
          <w:p w:rsidR="00EE13E0" w:rsidRPr="00865E17" w:rsidRDefault="00EE13E0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раздела</w:t>
            </w:r>
          </w:p>
        </w:tc>
        <w:tc>
          <w:tcPr>
            <w:tcW w:w="572" w:type="dxa"/>
            <w:textDirection w:val="btLr"/>
            <w:vAlign w:val="center"/>
          </w:tcPr>
          <w:p w:rsidR="00EE13E0" w:rsidRPr="00865E17" w:rsidRDefault="00EE13E0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лекции</w:t>
            </w:r>
          </w:p>
        </w:tc>
        <w:tc>
          <w:tcPr>
            <w:tcW w:w="5536" w:type="dxa"/>
            <w:gridSpan w:val="3"/>
            <w:vMerge/>
          </w:tcPr>
          <w:p w:rsidR="00EE13E0" w:rsidRPr="00865E17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13E0" w:rsidRPr="00865E17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1559" w:type="dxa"/>
            <w:vMerge/>
          </w:tcPr>
          <w:p w:rsidR="00EE13E0" w:rsidRPr="00865E17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865E17" w:rsidTr="00F206BC">
        <w:trPr>
          <w:cantSplit/>
          <w:trHeight w:val="87"/>
        </w:trPr>
        <w:tc>
          <w:tcPr>
            <w:tcW w:w="521" w:type="dxa"/>
            <w:vAlign w:val="center"/>
          </w:tcPr>
          <w:p w:rsidR="00EE13E0" w:rsidRPr="00865E17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EE13E0" w:rsidRPr="00865E17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6" w:type="dxa"/>
            <w:gridSpan w:val="3"/>
          </w:tcPr>
          <w:p w:rsidR="00EE13E0" w:rsidRPr="00865E17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EE13E0" w:rsidRPr="00865E17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E13E0" w:rsidRPr="00865E17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6</w:t>
            </w:r>
          </w:p>
        </w:tc>
      </w:tr>
      <w:tr w:rsidR="00EE13E0" w:rsidRPr="00865E17" w:rsidTr="00F206BC">
        <w:tc>
          <w:tcPr>
            <w:tcW w:w="521" w:type="dxa"/>
            <w:vMerge w:val="restart"/>
            <w:vAlign w:val="center"/>
          </w:tcPr>
          <w:p w:rsidR="00EE13E0" w:rsidRPr="00865E17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EE13E0" w:rsidRPr="00865E17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36" w:type="dxa"/>
            <w:gridSpan w:val="3"/>
          </w:tcPr>
          <w:p w:rsidR="00EE13E0" w:rsidRPr="00865E17" w:rsidRDefault="00EE13E0" w:rsidP="00F206BC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 xml:space="preserve">Тема: </w:t>
            </w:r>
            <w:r w:rsidR="00865E17" w:rsidRPr="00865E17">
              <w:rPr>
                <w:rFonts w:cs="Arial"/>
                <w:sz w:val="16"/>
                <w:szCs w:val="16"/>
              </w:rPr>
              <w:t xml:space="preserve">Молекулярные, цитологические и генетические основы наследственности и изменчивости. </w:t>
            </w:r>
            <w:r w:rsidRPr="00865E1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E13E0" w:rsidRPr="00865E17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865E17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865E17" w:rsidTr="00F206BC">
        <w:tc>
          <w:tcPr>
            <w:tcW w:w="521" w:type="dxa"/>
            <w:vMerge/>
            <w:vAlign w:val="center"/>
          </w:tcPr>
          <w:p w:rsidR="00EE13E0" w:rsidRPr="00865E17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E13E0" w:rsidRPr="00865E17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6" w:type="dxa"/>
            <w:gridSpan w:val="3"/>
          </w:tcPr>
          <w:p w:rsidR="00EE13E0" w:rsidRPr="00865E17" w:rsidRDefault="00EE13E0" w:rsidP="00F206BC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 xml:space="preserve">Тема: </w:t>
            </w:r>
            <w:r w:rsidR="00865E17" w:rsidRPr="00865E17">
              <w:rPr>
                <w:rFonts w:cs="Arial"/>
                <w:sz w:val="16"/>
                <w:szCs w:val="16"/>
              </w:rPr>
              <w:t>Популяционные основы племенного дела.</w:t>
            </w:r>
          </w:p>
        </w:tc>
        <w:tc>
          <w:tcPr>
            <w:tcW w:w="1701" w:type="dxa"/>
          </w:tcPr>
          <w:p w:rsidR="00EE13E0" w:rsidRPr="00865E17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865E17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865E17" w:rsidRPr="00865E17" w:rsidTr="00F206BC">
        <w:tc>
          <w:tcPr>
            <w:tcW w:w="521" w:type="dxa"/>
            <w:vMerge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36" w:type="dxa"/>
            <w:gridSpan w:val="3"/>
          </w:tcPr>
          <w:p w:rsidR="00865E17" w:rsidRPr="00865E17" w:rsidRDefault="00865E17" w:rsidP="009E17DD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 xml:space="preserve">Тема: </w:t>
            </w:r>
            <w:r w:rsidRPr="00865E17">
              <w:rPr>
                <w:rFonts w:cs="Arial"/>
                <w:bCs/>
                <w:sz w:val="16"/>
                <w:szCs w:val="16"/>
              </w:rPr>
              <w:t>Племенная работа в хозяйствах различных типов. Племенной учет.</w:t>
            </w:r>
          </w:p>
        </w:tc>
        <w:tc>
          <w:tcPr>
            <w:tcW w:w="1701" w:type="dxa"/>
          </w:tcPr>
          <w:p w:rsidR="00865E17" w:rsidRPr="00865E17" w:rsidRDefault="00865E1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865E17" w:rsidRPr="00865E17" w:rsidTr="00F206BC">
        <w:tc>
          <w:tcPr>
            <w:tcW w:w="521" w:type="dxa"/>
            <w:vMerge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36" w:type="dxa"/>
            <w:gridSpan w:val="3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 xml:space="preserve">Тема: </w:t>
            </w:r>
            <w:r w:rsidRPr="00865E17">
              <w:rPr>
                <w:rFonts w:cs="Arial"/>
                <w:bCs/>
                <w:sz w:val="16"/>
                <w:szCs w:val="16"/>
              </w:rPr>
              <w:t>Организация и планирование племенной работы.</w:t>
            </w:r>
          </w:p>
        </w:tc>
        <w:tc>
          <w:tcPr>
            <w:tcW w:w="1701" w:type="dxa"/>
          </w:tcPr>
          <w:p w:rsidR="00865E17" w:rsidRPr="00865E17" w:rsidRDefault="00865E1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865E17" w:rsidRPr="00865E17" w:rsidTr="00EE13E0">
        <w:tc>
          <w:tcPr>
            <w:tcW w:w="521" w:type="dxa"/>
            <w:vMerge w:val="restart"/>
            <w:vAlign w:val="center"/>
          </w:tcPr>
          <w:p w:rsidR="00865E17" w:rsidRPr="00865E17" w:rsidRDefault="00865E17" w:rsidP="00EE13E0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36" w:type="dxa"/>
            <w:gridSpan w:val="3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 xml:space="preserve">Тема: </w:t>
            </w:r>
            <w:r w:rsidRPr="00865E17">
              <w:rPr>
                <w:rFonts w:cs="Arial"/>
                <w:bCs/>
                <w:sz w:val="16"/>
                <w:szCs w:val="16"/>
              </w:rPr>
              <w:t>Методы племенной работы при разведении животных.</w:t>
            </w:r>
          </w:p>
        </w:tc>
        <w:tc>
          <w:tcPr>
            <w:tcW w:w="1701" w:type="dxa"/>
          </w:tcPr>
          <w:p w:rsidR="00865E17" w:rsidRPr="00865E17" w:rsidRDefault="00865E1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Лекция-дискуссия</w:t>
            </w:r>
          </w:p>
        </w:tc>
      </w:tr>
      <w:tr w:rsidR="00865E17" w:rsidRPr="00865E17" w:rsidTr="00F206BC">
        <w:trPr>
          <w:trHeight w:val="206"/>
        </w:trPr>
        <w:tc>
          <w:tcPr>
            <w:tcW w:w="521" w:type="dxa"/>
            <w:vMerge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36" w:type="dxa"/>
            <w:gridSpan w:val="3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Тема:  Разведение «в себе». Родственное спаривание (инбридинг). Неродственное спаривание (аутбридинг).</w:t>
            </w:r>
          </w:p>
        </w:tc>
        <w:tc>
          <w:tcPr>
            <w:tcW w:w="1701" w:type="dxa"/>
          </w:tcPr>
          <w:p w:rsidR="00865E17" w:rsidRPr="00865E17" w:rsidRDefault="00865E1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865E17" w:rsidRPr="00865E17" w:rsidTr="00F206BC">
        <w:tc>
          <w:tcPr>
            <w:tcW w:w="521" w:type="dxa"/>
            <w:vMerge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536" w:type="dxa"/>
            <w:gridSpan w:val="3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 xml:space="preserve">Тема: </w:t>
            </w:r>
            <w:r w:rsidRPr="00865E17">
              <w:rPr>
                <w:rFonts w:cs="Arial"/>
                <w:bCs/>
                <w:sz w:val="16"/>
                <w:szCs w:val="16"/>
              </w:rPr>
              <w:t>Методы прогнозирования эффекта племенной работы. Прогнозирование племенной ценности производителей. Прогнозирование эффекта племенной работы при отборе производителей. Прогнозирование эффекта отбора производителей  с использованием индексов.</w:t>
            </w:r>
          </w:p>
        </w:tc>
        <w:tc>
          <w:tcPr>
            <w:tcW w:w="1701" w:type="dxa"/>
          </w:tcPr>
          <w:p w:rsidR="00865E17" w:rsidRPr="00865E17" w:rsidRDefault="00865E1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5E17" w:rsidRPr="00865E17" w:rsidTr="00F206BC">
        <w:tc>
          <w:tcPr>
            <w:tcW w:w="521" w:type="dxa"/>
            <w:vMerge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36" w:type="dxa"/>
            <w:gridSpan w:val="3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 xml:space="preserve">Тема: </w:t>
            </w:r>
            <w:r w:rsidRPr="00865E17">
              <w:rPr>
                <w:rFonts w:cs="Arial"/>
                <w:bCs/>
                <w:sz w:val="16"/>
                <w:szCs w:val="16"/>
              </w:rPr>
              <w:t>Оценка племенных и репродуктивных качеств производителей сельскохозяйственных животных при отборе..</w:t>
            </w:r>
          </w:p>
        </w:tc>
        <w:tc>
          <w:tcPr>
            <w:tcW w:w="1701" w:type="dxa"/>
          </w:tcPr>
          <w:p w:rsidR="00865E17" w:rsidRPr="00865E17" w:rsidRDefault="00865E1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65E17" w:rsidRPr="00865E17" w:rsidRDefault="00865E17" w:rsidP="00EE13E0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865E17" w:rsidRPr="00865E17" w:rsidTr="00F206BC">
        <w:tc>
          <w:tcPr>
            <w:tcW w:w="521" w:type="dxa"/>
            <w:vMerge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536" w:type="dxa"/>
            <w:gridSpan w:val="3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 xml:space="preserve">Тема: </w:t>
            </w:r>
            <w:r w:rsidRPr="00865E17">
              <w:rPr>
                <w:rFonts w:cs="Arial"/>
                <w:bCs/>
                <w:sz w:val="16"/>
                <w:szCs w:val="16"/>
              </w:rPr>
              <w:t>Проведение подбора производителей. Выведение новых пород сельскохозяйственных животных.</w:t>
            </w:r>
          </w:p>
        </w:tc>
        <w:tc>
          <w:tcPr>
            <w:tcW w:w="1701" w:type="dxa"/>
          </w:tcPr>
          <w:p w:rsidR="00865E17" w:rsidRPr="00865E17" w:rsidRDefault="00865E1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65E17" w:rsidRPr="00865E17" w:rsidRDefault="00865E17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865E17" w:rsidRPr="00865E17" w:rsidTr="00F206BC">
        <w:tc>
          <w:tcPr>
            <w:tcW w:w="6629" w:type="dxa"/>
            <w:gridSpan w:val="5"/>
          </w:tcPr>
          <w:p w:rsidR="00865E17" w:rsidRPr="00865E17" w:rsidRDefault="00865E17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Общая трудоемкость лекционного курса</w:t>
            </w:r>
          </w:p>
        </w:tc>
        <w:tc>
          <w:tcPr>
            <w:tcW w:w="1701" w:type="dxa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4</w:t>
            </w:r>
          </w:p>
        </w:tc>
      </w:tr>
      <w:tr w:rsidR="00865E17" w:rsidRPr="00865E17" w:rsidTr="00F206BC">
        <w:tc>
          <w:tcPr>
            <w:tcW w:w="2930" w:type="dxa"/>
            <w:gridSpan w:val="3"/>
          </w:tcPr>
          <w:p w:rsidR="00865E17" w:rsidRPr="00865E17" w:rsidRDefault="00865E17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Всего лекций по дисциплине:</w:t>
            </w:r>
          </w:p>
        </w:tc>
        <w:tc>
          <w:tcPr>
            <w:tcW w:w="1754" w:type="dxa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3646" w:type="dxa"/>
            <w:gridSpan w:val="2"/>
          </w:tcPr>
          <w:p w:rsidR="00865E17" w:rsidRPr="00865E17" w:rsidRDefault="00865E17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1559" w:type="dxa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865E17" w:rsidRPr="00865E17" w:rsidTr="00F206BC">
        <w:tc>
          <w:tcPr>
            <w:tcW w:w="2930" w:type="dxa"/>
            <w:gridSpan w:val="3"/>
          </w:tcPr>
          <w:p w:rsidR="00865E17" w:rsidRPr="00865E17" w:rsidRDefault="00865E17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1754" w:type="dxa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646" w:type="dxa"/>
            <w:gridSpan w:val="2"/>
          </w:tcPr>
          <w:p w:rsidR="00865E17" w:rsidRPr="00865E17" w:rsidRDefault="00865E17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1559" w:type="dxa"/>
          </w:tcPr>
          <w:p w:rsidR="00865E17" w:rsidRPr="00865E17" w:rsidRDefault="00865E1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865E17"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426ED9" w:rsidRDefault="00426ED9" w:rsidP="00EE13E0">
      <w:pPr>
        <w:jc w:val="center"/>
        <w:rPr>
          <w:rFonts w:cs="Arial"/>
          <w:b/>
          <w:szCs w:val="18"/>
        </w:rPr>
      </w:pPr>
    </w:p>
    <w:p w:rsidR="00426ED9" w:rsidRPr="00455CC9" w:rsidRDefault="0087608B" w:rsidP="00426ED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3348"/>
        <w:gridCol w:w="992"/>
        <w:gridCol w:w="851"/>
        <w:gridCol w:w="1559"/>
        <w:gridCol w:w="1134"/>
        <w:gridCol w:w="285"/>
        <w:gridCol w:w="814"/>
      </w:tblGrid>
      <w:tr w:rsidR="00426ED9" w:rsidRPr="00E157F1" w:rsidTr="00F206BC">
        <w:tc>
          <w:tcPr>
            <w:tcW w:w="871" w:type="dxa"/>
            <w:gridSpan w:val="2"/>
            <w:vAlign w:val="center"/>
          </w:tcPr>
          <w:p w:rsidR="00426ED9" w:rsidRPr="00E157F1" w:rsidRDefault="00426ED9" w:rsidP="00E157F1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3348" w:type="dxa"/>
            <w:vMerge w:val="restart"/>
            <w:vAlign w:val="center"/>
          </w:tcPr>
          <w:p w:rsidR="00426ED9" w:rsidRPr="00E157F1" w:rsidRDefault="00426ED9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1843" w:type="dxa"/>
            <w:gridSpan w:val="2"/>
            <w:vAlign w:val="center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559" w:type="dxa"/>
            <w:vMerge w:val="restart"/>
            <w:vAlign w:val="center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Используемые интерактивные формы*</w:t>
            </w:r>
          </w:p>
        </w:tc>
        <w:tc>
          <w:tcPr>
            <w:tcW w:w="1134" w:type="dxa"/>
            <w:vMerge w:val="restart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Форма занятия (ПЗ, ЛР)</w:t>
            </w:r>
          </w:p>
        </w:tc>
        <w:tc>
          <w:tcPr>
            <w:tcW w:w="1099" w:type="dxa"/>
            <w:gridSpan w:val="2"/>
            <w:vMerge w:val="restart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C0C76" w:rsidRPr="00E157F1" w:rsidRDefault="009C0C76" w:rsidP="009C0C76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3CB4705E2FC949FAA65710E0D219AFF0"/>
              </w:placeholder>
              <w:text/>
            </w:sdtPr>
            <w:sdtEndPr/>
            <w:sdtContent>
              <w:p w:rsidR="00426ED9" w:rsidRPr="00E157F1" w:rsidRDefault="009C0C76" w:rsidP="009C0C7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157F1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426ED9" w:rsidRPr="00E157F1" w:rsidTr="00F206BC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p w:rsidR="00426ED9" w:rsidRPr="00E157F1" w:rsidRDefault="00426ED9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раздела (модуля)</w:t>
            </w:r>
          </w:p>
        </w:tc>
        <w:tc>
          <w:tcPr>
            <w:tcW w:w="436" w:type="dxa"/>
            <w:textDirection w:val="btLr"/>
          </w:tcPr>
          <w:p w:rsidR="00426ED9" w:rsidRPr="00E157F1" w:rsidRDefault="00426ED9" w:rsidP="00E157F1">
            <w:pPr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3348" w:type="dxa"/>
            <w:vMerge/>
          </w:tcPr>
          <w:p w:rsidR="00426ED9" w:rsidRPr="00E157F1" w:rsidRDefault="00426ED9" w:rsidP="00E157F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851" w:type="dxa"/>
            <w:vAlign w:val="center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заочная форма</w:t>
            </w:r>
          </w:p>
        </w:tc>
        <w:tc>
          <w:tcPr>
            <w:tcW w:w="1559" w:type="dxa"/>
            <w:vMerge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6ED9" w:rsidRPr="00E157F1" w:rsidTr="00F206BC">
        <w:tc>
          <w:tcPr>
            <w:tcW w:w="435" w:type="dxa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426ED9" w:rsidRPr="00E157F1" w:rsidRDefault="00426ED9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48" w:type="dxa"/>
          </w:tcPr>
          <w:p w:rsidR="00426ED9" w:rsidRPr="00E157F1" w:rsidRDefault="00426ED9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99" w:type="dxa"/>
            <w:gridSpan w:val="2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8</w:t>
            </w:r>
          </w:p>
        </w:tc>
      </w:tr>
      <w:tr w:rsidR="00426ED9" w:rsidRPr="00E157F1" w:rsidTr="00F206BC">
        <w:trPr>
          <w:trHeight w:val="641"/>
        </w:trPr>
        <w:tc>
          <w:tcPr>
            <w:tcW w:w="435" w:type="dxa"/>
            <w:vMerge w:val="restart"/>
            <w:vAlign w:val="center"/>
          </w:tcPr>
          <w:p w:rsidR="00426ED9" w:rsidRPr="00E157F1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426ED9" w:rsidRPr="00E157F1" w:rsidRDefault="00426ED9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E157F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48" w:type="dxa"/>
          </w:tcPr>
          <w:p w:rsidR="00426ED9" w:rsidRPr="00E157F1" w:rsidRDefault="00F15FC4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 xml:space="preserve">Молекулярные </w:t>
            </w:r>
            <w:r w:rsidR="00865E17" w:rsidRPr="00E157F1">
              <w:rPr>
                <w:rFonts w:cs="Arial"/>
                <w:sz w:val="16"/>
                <w:szCs w:val="16"/>
              </w:rPr>
              <w:t xml:space="preserve">основы наследственности и изменчивости.  </w:t>
            </w:r>
          </w:p>
        </w:tc>
        <w:tc>
          <w:tcPr>
            <w:tcW w:w="992" w:type="dxa"/>
          </w:tcPr>
          <w:p w:rsidR="00426ED9" w:rsidRPr="00E157F1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E157F1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E157F1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E157F1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E157F1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15FC4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F15FC4" w:rsidRPr="00E157F1" w:rsidRDefault="00F15FC4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15FC4" w:rsidRPr="00E157F1" w:rsidRDefault="00F15FC4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48" w:type="dxa"/>
          </w:tcPr>
          <w:p w:rsidR="00F15FC4" w:rsidRPr="00E157F1" w:rsidRDefault="00F15FC4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 xml:space="preserve">Цитологические и генетические основы наследственности и изменчивости.  </w:t>
            </w:r>
          </w:p>
        </w:tc>
        <w:tc>
          <w:tcPr>
            <w:tcW w:w="992" w:type="dxa"/>
          </w:tcPr>
          <w:p w:rsidR="00F15FC4" w:rsidRPr="00E157F1" w:rsidRDefault="00F15FC4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15FC4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F15FC4" w:rsidRPr="00E157F1" w:rsidRDefault="00F15FC4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15FC4" w:rsidRPr="00E157F1" w:rsidRDefault="00F15FC4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348" w:type="dxa"/>
          </w:tcPr>
          <w:p w:rsidR="00F15FC4" w:rsidRPr="00E157F1" w:rsidRDefault="00F15FC4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Популяционные основы племенного дела. Общая генеалогическая структура популяции.</w:t>
            </w:r>
          </w:p>
        </w:tc>
        <w:tc>
          <w:tcPr>
            <w:tcW w:w="992" w:type="dxa"/>
          </w:tcPr>
          <w:p w:rsidR="00F15FC4" w:rsidRPr="00E157F1" w:rsidRDefault="00F15FC4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15FC4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F15FC4" w:rsidRPr="00E157F1" w:rsidRDefault="00F15FC4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15FC4" w:rsidRPr="00E157F1" w:rsidRDefault="00F15FC4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348" w:type="dxa"/>
          </w:tcPr>
          <w:p w:rsidR="00F15FC4" w:rsidRPr="00E157F1" w:rsidRDefault="00F15FC4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Структура породы</w:t>
            </w:r>
          </w:p>
        </w:tc>
        <w:tc>
          <w:tcPr>
            <w:tcW w:w="992" w:type="dxa"/>
          </w:tcPr>
          <w:p w:rsidR="00F15FC4" w:rsidRPr="00E157F1" w:rsidRDefault="00F15FC4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15FC4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F15FC4" w:rsidRPr="00E157F1" w:rsidRDefault="00F15FC4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15FC4" w:rsidRPr="00E157F1" w:rsidRDefault="00F15FC4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48" w:type="dxa"/>
          </w:tcPr>
          <w:p w:rsidR="00F15FC4" w:rsidRPr="00E157F1" w:rsidRDefault="00F15FC4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 xml:space="preserve">Племенная работа в хозяйствах различных типов. Племенной учет. </w:t>
            </w:r>
          </w:p>
        </w:tc>
        <w:tc>
          <w:tcPr>
            <w:tcW w:w="992" w:type="dxa"/>
          </w:tcPr>
          <w:p w:rsidR="00F15FC4" w:rsidRPr="00E157F1" w:rsidRDefault="00F15FC4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15FC4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F15FC4" w:rsidRPr="00E157F1" w:rsidRDefault="00F15FC4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15FC4" w:rsidRPr="00E157F1" w:rsidRDefault="00F15FC4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348" w:type="dxa"/>
          </w:tcPr>
          <w:p w:rsidR="00F15FC4" w:rsidRPr="00E157F1" w:rsidRDefault="00F15FC4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Организация и планирование племенной работы.</w:t>
            </w:r>
            <w:r w:rsidR="00756167" w:rsidRPr="00E157F1">
              <w:rPr>
                <w:rFonts w:cs="Arial"/>
                <w:bCs/>
                <w:sz w:val="16"/>
                <w:szCs w:val="16"/>
              </w:rPr>
              <w:t xml:space="preserve"> Госплемобъединения (или предприятия правопреемники). Селекционные центры. Советы по породам. Племенные хозяйства. Государственные племенные книги. Выставки и выводки племенных животных. Породное районирование. Планирование племенной работы. Крупномасштабная селекция. Организация породоиспытания. Апробация селекционных достижений в животноводстве.</w:t>
            </w:r>
          </w:p>
        </w:tc>
        <w:tc>
          <w:tcPr>
            <w:tcW w:w="992" w:type="dxa"/>
          </w:tcPr>
          <w:p w:rsidR="00F15FC4" w:rsidRPr="00E157F1" w:rsidRDefault="00F15FC4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15FC4" w:rsidRPr="00E157F1" w:rsidTr="00F206BC">
        <w:trPr>
          <w:trHeight w:val="641"/>
        </w:trPr>
        <w:tc>
          <w:tcPr>
            <w:tcW w:w="435" w:type="dxa"/>
            <w:vMerge w:val="restart"/>
            <w:vAlign w:val="center"/>
          </w:tcPr>
          <w:p w:rsidR="00F15FC4" w:rsidRPr="00E157F1" w:rsidRDefault="00F15FC4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36" w:type="dxa"/>
            <w:vAlign w:val="center"/>
          </w:tcPr>
          <w:p w:rsidR="00F15FC4" w:rsidRPr="00E157F1" w:rsidRDefault="00F15FC4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348" w:type="dxa"/>
          </w:tcPr>
          <w:p w:rsidR="00F15FC4" w:rsidRPr="00E157F1" w:rsidRDefault="00756167" w:rsidP="00E157F1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 xml:space="preserve">Методы племенной работы при разведении животных. </w:t>
            </w:r>
            <w:r w:rsidR="00E157F1" w:rsidRPr="00E157F1">
              <w:rPr>
                <w:rFonts w:cs="Arial"/>
                <w:bCs/>
                <w:sz w:val="16"/>
                <w:szCs w:val="16"/>
              </w:rPr>
              <w:t>Чистопородное разведение, скрещивание и гибридизация.</w:t>
            </w:r>
          </w:p>
        </w:tc>
        <w:tc>
          <w:tcPr>
            <w:tcW w:w="992" w:type="dxa"/>
          </w:tcPr>
          <w:p w:rsidR="00F15FC4" w:rsidRPr="00E157F1" w:rsidRDefault="00F15FC4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15FC4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F15FC4" w:rsidRPr="00E157F1" w:rsidRDefault="00F15FC4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15FC4" w:rsidRPr="00E157F1" w:rsidRDefault="00F15FC4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348" w:type="dxa"/>
          </w:tcPr>
          <w:p w:rsidR="00F15FC4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Методы племенной работы, используемые при разведении сельскохозяйственных животных и птицы. Разведение «в себе». Родственное спаривание (инбридинг). Неродственное спаривание (аутбридинг).</w:t>
            </w:r>
          </w:p>
        </w:tc>
        <w:tc>
          <w:tcPr>
            <w:tcW w:w="992" w:type="dxa"/>
          </w:tcPr>
          <w:p w:rsidR="00F15FC4" w:rsidRPr="00E157F1" w:rsidRDefault="00F15FC4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F15FC4" w:rsidRPr="00E157F1" w:rsidRDefault="00F15FC4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157F1" w:rsidRPr="00E157F1" w:rsidRDefault="00E157F1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348" w:type="dxa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 xml:space="preserve">Методы прогнозирования эффекта племенной работы. Прогнозирование племенной ценности производителей. </w:t>
            </w:r>
          </w:p>
        </w:tc>
        <w:tc>
          <w:tcPr>
            <w:tcW w:w="992" w:type="dxa"/>
          </w:tcPr>
          <w:p w:rsidR="00E157F1" w:rsidRPr="00E157F1" w:rsidRDefault="00E157F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157F1" w:rsidRPr="00E157F1" w:rsidRDefault="00E157F1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348" w:type="dxa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Прогнозирование эффекта племенной работы при отборе производителей. Прогнозирование эффекта отбора производителей  с использованием индексов.</w:t>
            </w:r>
          </w:p>
        </w:tc>
        <w:tc>
          <w:tcPr>
            <w:tcW w:w="992" w:type="dxa"/>
          </w:tcPr>
          <w:p w:rsidR="00E157F1" w:rsidRPr="00E157F1" w:rsidRDefault="00E157F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157F1" w:rsidRPr="00E157F1" w:rsidRDefault="00E157F1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348" w:type="dxa"/>
          </w:tcPr>
          <w:p w:rsidR="00E157F1" w:rsidRPr="00E157F1" w:rsidRDefault="00E157F1" w:rsidP="00E157F1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Оценка племенных и репродуктивных качеств производителей сельскохозяйственных животных при отборе.. Оценка и отбор производителей по фенотипу (собственной про</w:t>
            </w:r>
            <w:r w:rsidRPr="00E157F1">
              <w:rPr>
                <w:rFonts w:cs="Arial"/>
                <w:bCs/>
                <w:sz w:val="16"/>
                <w:szCs w:val="16"/>
              </w:rPr>
              <w:softHyphen/>
              <w:t>дуктивности). Основные признаки племенного отбора производителей по фенотипу (собственной продуктивности). Оценка производителей по типу конституции. Оценка производителей по экстерьеру. Признаки экстерьера при племенной оценке производителей. Оценка по интерьеру. Оценка и племенной отбор производителей по генотипу. Оценка по происхождению. Оценка генотипа производителя по сибсам. Иммуногенетический контроль происхождения племенных произ</w:t>
            </w:r>
            <w:r w:rsidRPr="00E157F1">
              <w:rPr>
                <w:rFonts w:cs="Arial"/>
                <w:bCs/>
                <w:sz w:val="16"/>
                <w:szCs w:val="16"/>
              </w:rPr>
              <w:softHyphen/>
              <w:t>водителей по группам крови. Оценка и племенной отбор  производителей по качеству потомства. Формы организации испытания производителей по качеству потомства. Методы оценки  производителей по качеству потомства. Организация испытания производителей по качеству потомства. Препотентность производителей и методы ее определения.</w:t>
            </w:r>
          </w:p>
        </w:tc>
        <w:tc>
          <w:tcPr>
            <w:tcW w:w="992" w:type="dxa"/>
          </w:tcPr>
          <w:p w:rsidR="00E157F1" w:rsidRPr="00E157F1" w:rsidRDefault="00E157F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157F1" w:rsidRPr="00E157F1" w:rsidRDefault="00E157F1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348" w:type="dxa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Методы племенного отбора. Односторонний и комплексный племенной отбор. Метод ступенчатого (тандемного) племенного отбора. Метод племенного отбора по независимым границам (уровням). Метод племенного отбора по зависимым уровням (селекционным индексам). Общая племенная ценность. Селекционная племенная ценность животных.</w:t>
            </w:r>
          </w:p>
        </w:tc>
        <w:tc>
          <w:tcPr>
            <w:tcW w:w="992" w:type="dxa"/>
          </w:tcPr>
          <w:p w:rsidR="00E157F1" w:rsidRPr="00E157F1" w:rsidRDefault="00E157F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157F1" w:rsidRPr="00E157F1" w:rsidRDefault="00E157F1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348" w:type="dxa"/>
          </w:tcPr>
          <w:p w:rsidR="00E157F1" w:rsidRPr="00E157F1" w:rsidRDefault="00E157F1" w:rsidP="00E0340F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Проведение подбора производителей. Методы подбора и их классификации. Индивидуальный подбор. Групповой подбор.</w:t>
            </w:r>
          </w:p>
        </w:tc>
        <w:tc>
          <w:tcPr>
            <w:tcW w:w="992" w:type="dxa"/>
          </w:tcPr>
          <w:p w:rsidR="00E157F1" w:rsidRPr="00E157F1" w:rsidRDefault="00E157F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E157F1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157F1" w:rsidRPr="00E157F1" w:rsidRDefault="00E157F1" w:rsidP="00E157F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348" w:type="dxa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Выведение новых пород сельскохозяйственных животных.</w:t>
            </w:r>
          </w:p>
        </w:tc>
        <w:tc>
          <w:tcPr>
            <w:tcW w:w="992" w:type="dxa"/>
          </w:tcPr>
          <w:p w:rsidR="00E157F1" w:rsidRPr="00E157F1" w:rsidRDefault="00E157F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E157F1" w:rsidRPr="00E157F1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E157F1" w:rsidRPr="00E157F1" w:rsidTr="00F206BC">
        <w:tc>
          <w:tcPr>
            <w:tcW w:w="5211" w:type="dxa"/>
            <w:gridSpan w:val="4"/>
          </w:tcPr>
          <w:p w:rsidR="00E157F1" w:rsidRPr="00E157F1" w:rsidRDefault="00E157F1" w:rsidP="00E157F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7F1">
              <w:rPr>
                <w:rFonts w:ascii="Arial" w:hAnsi="Arial" w:cs="Arial"/>
                <w:sz w:val="16"/>
                <w:szCs w:val="16"/>
              </w:rPr>
              <w:t>Всего занятий семинарского типа по дисциплине:</w:t>
            </w:r>
          </w:p>
        </w:tc>
        <w:tc>
          <w:tcPr>
            <w:tcW w:w="851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2978" w:type="dxa"/>
            <w:gridSpan w:val="3"/>
          </w:tcPr>
          <w:p w:rsidR="00E157F1" w:rsidRPr="00E157F1" w:rsidRDefault="00E157F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814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E157F1" w:rsidRPr="00E157F1" w:rsidTr="00F206BC">
        <w:tc>
          <w:tcPr>
            <w:tcW w:w="5211" w:type="dxa"/>
            <w:gridSpan w:val="4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851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978" w:type="dxa"/>
            <w:gridSpan w:val="3"/>
          </w:tcPr>
          <w:p w:rsidR="00E157F1" w:rsidRPr="00E157F1" w:rsidRDefault="00E157F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814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</w:t>
            </w:r>
          </w:p>
        </w:tc>
      </w:tr>
      <w:tr w:rsidR="00E157F1" w:rsidRPr="00E157F1" w:rsidTr="00F206BC">
        <w:tc>
          <w:tcPr>
            <w:tcW w:w="5211" w:type="dxa"/>
            <w:gridSpan w:val="4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851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978" w:type="dxa"/>
            <w:gridSpan w:val="3"/>
          </w:tcPr>
          <w:p w:rsidR="00E157F1" w:rsidRPr="00E157F1" w:rsidRDefault="00E157F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814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</w:t>
            </w:r>
          </w:p>
        </w:tc>
      </w:tr>
      <w:tr w:rsidR="00E157F1" w:rsidRPr="00E157F1" w:rsidTr="00F206BC">
        <w:tc>
          <w:tcPr>
            <w:tcW w:w="5211" w:type="dxa"/>
            <w:gridSpan w:val="4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В том числе в форме лабораторных работ</w:t>
            </w:r>
          </w:p>
        </w:tc>
        <w:tc>
          <w:tcPr>
            <w:tcW w:w="851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978" w:type="dxa"/>
            <w:gridSpan w:val="3"/>
          </w:tcPr>
          <w:p w:rsidR="00E157F1" w:rsidRPr="00E157F1" w:rsidRDefault="00E157F1" w:rsidP="00F206B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57F1" w:rsidRPr="00E157F1" w:rsidTr="00F206BC">
        <w:tc>
          <w:tcPr>
            <w:tcW w:w="5211" w:type="dxa"/>
            <w:gridSpan w:val="4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851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978" w:type="dxa"/>
            <w:gridSpan w:val="3"/>
          </w:tcPr>
          <w:p w:rsidR="00E157F1" w:rsidRPr="00E157F1" w:rsidRDefault="00E157F1" w:rsidP="00F206B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57F1" w:rsidRPr="00E157F1" w:rsidTr="00F206BC">
        <w:tc>
          <w:tcPr>
            <w:tcW w:w="5211" w:type="dxa"/>
            <w:gridSpan w:val="4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851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978" w:type="dxa"/>
            <w:gridSpan w:val="3"/>
          </w:tcPr>
          <w:p w:rsidR="00E157F1" w:rsidRPr="00E157F1" w:rsidRDefault="00E157F1" w:rsidP="00F206B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157F1" w:rsidRPr="00E157F1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426ED9">
      <w:pPr>
        <w:jc w:val="center"/>
        <w:rPr>
          <w:rFonts w:cs="Arial"/>
          <w:sz w:val="16"/>
        </w:rPr>
      </w:pPr>
    </w:p>
    <w:p w:rsidR="00FE3CE6" w:rsidRPr="00E21ABD" w:rsidRDefault="00560C97" w:rsidP="008139D9">
      <w:pPr>
        <w:jc w:val="center"/>
        <w:rPr>
          <w:rFonts w:cs="Arial"/>
          <w:szCs w:val="18"/>
        </w:rPr>
      </w:pPr>
      <w:bookmarkStart w:id="15" w:name="_Toc27988225"/>
      <w:r w:rsidRPr="00351CF5">
        <w:rPr>
          <w:rFonts w:cs="Arial"/>
          <w:caps/>
        </w:rPr>
        <w:t>5</w:t>
      </w:r>
      <w:r w:rsidR="00F70D9B" w:rsidRPr="00351CF5">
        <w:rPr>
          <w:rFonts w:cs="Arial"/>
          <w:caps/>
        </w:rPr>
        <w:t>.</w:t>
      </w:r>
      <w:r w:rsidRPr="00351CF5">
        <w:rPr>
          <w:rFonts w:cs="Arial"/>
          <w:caps/>
        </w:rPr>
        <w:t xml:space="preserve"> Самостоятельная работа</w:t>
      </w:r>
      <w:bookmarkEnd w:id="15"/>
      <w:r w:rsidR="00FE3CE6" w:rsidRPr="00FE3CE6">
        <w:rPr>
          <w:rFonts w:cs="Arial"/>
          <w:sz w:val="16"/>
          <w:szCs w:val="16"/>
        </w:rPr>
        <w:t xml:space="preserve"> </w:t>
      </w:r>
      <w:bookmarkStart w:id="16" w:name="_Toc279882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FE3CE6" w:rsidRPr="00FE3CE6" w:rsidTr="00F206BC">
        <w:tc>
          <w:tcPr>
            <w:tcW w:w="695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Номер раздела дисциплины</w:t>
            </w:r>
          </w:p>
        </w:tc>
        <w:tc>
          <w:tcPr>
            <w:tcW w:w="1842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 в составе раздела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Вид работы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Расчетная трудоемкость, час</w:t>
            </w:r>
          </w:p>
        </w:tc>
        <w:tc>
          <w:tcPr>
            <w:tcW w:w="941" w:type="pct"/>
          </w:tcPr>
          <w:p w:rsidR="00FE3CE6" w:rsidRPr="00FE3CE6" w:rsidRDefault="001533BF" w:rsidP="00FE3CE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105150"/>
                <w:placeholder>
                  <w:docPart w:val="5F5406FF6B3B4BDABC7F155B9E8A0335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sdtContent>
            </w:sdt>
            <w:r w:rsidR="00FE3CE6" w:rsidRPr="00FE3CE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E3CE6" w:rsidRPr="00FE3CE6" w:rsidTr="00F206BC">
        <w:tc>
          <w:tcPr>
            <w:tcW w:w="695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41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FE3CE6" w:rsidRPr="00FE3CE6" w:rsidTr="00F206BC">
        <w:tc>
          <w:tcPr>
            <w:tcW w:w="5000" w:type="pct"/>
            <w:gridSpan w:val="5"/>
          </w:tcPr>
          <w:p w:rsidR="00FE3CE6" w:rsidRPr="00FE3CE6" w:rsidRDefault="00FE3CE6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E3CE6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E157F1" w:rsidRPr="00FE3CE6" w:rsidTr="00F206BC">
        <w:tc>
          <w:tcPr>
            <w:tcW w:w="695" w:type="pct"/>
            <w:vMerge w:val="restar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 xml:space="preserve">Молекулярные основы наследственности и изменчивости.  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 xml:space="preserve">Цитологические и генетические основы наследственности и изменчивости.  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Популяционные основы племенного дела. Общая генеалогическая структура популяции.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>Структура породы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 xml:space="preserve">Племенная работа в хозяйствах различных типов. Племенной учет. 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 xml:space="preserve">Организация и планирование племенной работы. 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 w:val="restar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Методы племенной работы при разведении животных. Чистопородное разведение, скрещивание и гибридизация.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Методы племенной работы, используемые при разведении сельскохозяйственных животных и птицы. Разведение «в себе». Родственное спаривание (инбридинг). Неродственное спаривание (аутбридинг).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ресурсами. Подготовка доклада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 xml:space="preserve">Методы прогнозирования эффекта племенной работы. Прогнозирование племенной ценности производителей. 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Прогнозирование эффекта племенной работы при отборе производителей. Прогнозирование эффекта отбора производителей  с использованием индексов.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E157F1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Оценка племенных и репродуктивных качеств производителей сельскохозяйственных животных при отборе.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E157F1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sz w:val="16"/>
                <w:szCs w:val="16"/>
              </w:rPr>
              <w:t xml:space="preserve">Методы племенного отбора. Односторонний и комплексный племенной отбор. 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Проведение подбора производителей. Методы подбора и их классификации. Индивидуальный подбор. Групповой подбор.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E157F1" w:rsidRPr="00FE3CE6" w:rsidRDefault="00E157F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157F1" w:rsidRPr="00FE3CE6" w:rsidTr="00F206BC">
        <w:tc>
          <w:tcPr>
            <w:tcW w:w="695" w:type="pct"/>
            <w:vMerge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E157F1" w:rsidRDefault="00E157F1" w:rsidP="00872840">
            <w:pPr>
              <w:jc w:val="both"/>
              <w:rPr>
                <w:rFonts w:cs="Arial"/>
                <w:sz w:val="16"/>
                <w:szCs w:val="16"/>
              </w:rPr>
            </w:pPr>
            <w:r w:rsidRPr="00E157F1">
              <w:rPr>
                <w:rFonts w:cs="Arial"/>
                <w:bCs/>
                <w:sz w:val="16"/>
                <w:szCs w:val="16"/>
              </w:rPr>
              <w:t>Выведение новых пород сельскохозяйственных животных.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E157F1" w:rsidRPr="00FE3CE6" w:rsidTr="00F206BC">
        <w:tc>
          <w:tcPr>
            <w:tcW w:w="695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157F1" w:rsidRPr="00FE3CE6" w:rsidRDefault="00E157F1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738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E157F1" w:rsidRPr="00FE3CE6" w:rsidRDefault="00E157F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E157F1" w:rsidRPr="00FE3CE6" w:rsidRDefault="00E157F1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E3CE6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7A7D6D">
                  <w:rPr>
                    <w:rFonts w:ascii="Arial" w:hAnsi="Arial" w:cs="Arial"/>
                    <w:sz w:val="16"/>
                    <w:szCs w:val="16"/>
                  </w:rPr>
                  <w:t>Организация технологии в племенной работе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2" w:name="_Toc27075320" w:displacedByCustomXml="next"/>
          <w:bookmarkStart w:id="23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F95B5B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1) действующее «Положение о текущем контроле успеваемости и промежуточной аттестации обучающихся ФГБОУ ВО Бурятская ГСХА»</w:t>
                </w:r>
              </w:p>
            </w:sdtContent>
          </w:sdt>
          <w:bookmarkEnd w:id="22" w:displacedByCustomXml="prev"/>
          <w:bookmarkEnd w:id="23" w:displacedByCustomXml="prev"/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_Toc27074304"/>
            <w:bookmarkStart w:id="25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характеристики</w:t>
            </w:r>
            <w:bookmarkEnd w:id="24"/>
            <w:bookmarkEnd w:id="25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5"/>
            <w:bookmarkStart w:id="27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26"/>
            <w:bookmarkEnd w:id="27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8" w:name="_Toc27075342" w:displacedByCustomXml="next"/>
          <w:bookmarkStart w:id="29" w:name="_Toc2707430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F95B5B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  <w:bookmarkEnd w:id="28" w:displacedByCustomXml="prev"/>
          <w:bookmarkEnd w:id="29" w:displacedByCustomXml="prev"/>
        </w:tc>
        <w:tc>
          <w:tcPr>
            <w:tcW w:w="6344" w:type="dxa"/>
            <w:vAlign w:val="center"/>
          </w:tcPr>
          <w:bookmarkStart w:id="30" w:name="_Toc27075343" w:displacedByCustomXml="next"/>
          <w:bookmarkStart w:id="31" w:name="_Toc2707430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F95B5B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  <w:bookmarkEnd w:id="30" w:displacedByCustomXml="prev"/>
          <w:bookmarkEnd w:id="31" w:displacedByCustomXml="prev"/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8"/>
            <w:bookmarkStart w:id="3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2"/>
            <w:bookmarkEnd w:id="3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09"/>
            <w:bookmarkStart w:id="35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0"/>
            <w:bookmarkStart w:id="3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6"/>
            <w:bookmarkEnd w:id="3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E3CE6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1"/>
            <w:bookmarkStart w:id="39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2"/>
            <w:bookmarkStart w:id="4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3"/>
            <w:bookmarkStart w:id="4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4"/>
            <w:bookmarkStart w:id="4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4"/>
            <w:bookmarkEnd w:id="4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5"/>
            <w:bookmarkStart w:id="4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обучающимся зачёта: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6"/>
            <w:bookmarkStart w:id="49" w:name="_Toc27075352"/>
            <w:r w:rsidRPr="00F70D9B">
              <w:rPr>
                <w:rFonts w:ascii="Arial" w:hAnsi="Arial" w:cs="Arial"/>
                <w:sz w:val="16"/>
                <w:szCs w:val="16"/>
              </w:rPr>
              <w:lastRenderedPageBreak/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</w:t>
            </w:r>
            <w:r w:rsidRPr="00F70D9B">
              <w:rPr>
                <w:rFonts w:ascii="Arial" w:hAnsi="Arial" w:cs="Arial"/>
                <w:sz w:val="16"/>
                <w:szCs w:val="16"/>
              </w:rPr>
              <w:lastRenderedPageBreak/>
              <w:t>самостоятельную) и отчитался об их выполнении в сроки, установленные графиком учебного процесса по дисциплине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7"/>
            <w:bookmarkStart w:id="5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Процедура получения зачёта -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8"/>
            <w:bookmarkStart w:id="53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52"/>
            <w:bookmarkEnd w:id="5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4" w:name="_Toc27074319"/>
            <w:bookmarkStart w:id="5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4"/>
            <w:bookmarkEnd w:id="5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F206BC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6" w:name="_Toc27988228"/>
      <w:r w:rsidRPr="00F206BC">
        <w:rPr>
          <w:rFonts w:ascii="Arial" w:hAnsi="Arial" w:cs="Arial"/>
          <w:color w:val="auto"/>
          <w:sz w:val="20"/>
          <w:szCs w:val="20"/>
        </w:rPr>
        <w:t xml:space="preserve">7. </w:t>
      </w:r>
      <w:r w:rsidRPr="00F206BC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F206BC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6"/>
    </w:p>
    <w:p w:rsidR="0044006F" w:rsidRPr="00F206BC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7" w:name="_Toc27074321"/>
      <w:bookmarkStart w:id="58" w:name="_Toc27075357"/>
      <w:r w:rsidRPr="00F206BC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7"/>
      <w:bookmarkEnd w:id="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F95B5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F95B5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2B6C69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F95B5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CC7CFB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2B6C69" w:rsidRDefault="00CC7CFB" w:rsidP="001E3E25">
            <w:pPr>
              <w:jc w:val="both"/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Разведение животных / Кахикало В.Г., Лазарченко В.Н., Фенченко Н.Г., Назарченко О.В. – СПб. : Лань, 2014. - 448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5254D7" w:rsidRDefault="001533BF" w:rsidP="001E3E2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hyperlink r:id="rId8" w:history="1">
              <w:r w:rsidR="00CC7CFB" w:rsidRPr="00FA4B4B">
                <w:rPr>
                  <w:rStyle w:val="af9"/>
                  <w:sz w:val="16"/>
                  <w:szCs w:val="16"/>
                </w:rPr>
                <w:t>https://e.lanbook.com/book/44758</w:t>
              </w:r>
            </w:hyperlink>
            <w:r w:rsidR="00CC7CFB">
              <w:rPr>
                <w:sz w:val="16"/>
                <w:szCs w:val="16"/>
              </w:rPr>
              <w:t xml:space="preserve"> </w:t>
            </w:r>
          </w:p>
        </w:tc>
      </w:tr>
      <w:tr w:rsidR="00CC7CFB" w:rsidRPr="002B6C69" w:rsidTr="00F206B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FB" w:rsidRPr="002B6C69" w:rsidRDefault="00CC7CFB" w:rsidP="001E3E25">
            <w:pPr>
              <w:rPr>
                <w:sz w:val="16"/>
                <w:szCs w:val="16"/>
              </w:rPr>
            </w:pPr>
            <w:r w:rsidRPr="002B6C69">
              <w:rPr>
                <w:sz w:val="16"/>
                <w:szCs w:val="16"/>
              </w:rPr>
              <w:t>Генофонд домашних </w:t>
            </w:r>
            <w:r w:rsidRPr="002B6C69">
              <w:rPr>
                <w:bCs/>
                <w:sz w:val="16"/>
                <w:szCs w:val="16"/>
              </w:rPr>
              <w:t>животных</w:t>
            </w:r>
            <w:r w:rsidRPr="002B6C69">
              <w:rPr>
                <w:sz w:val="16"/>
                <w:szCs w:val="16"/>
              </w:rPr>
              <w:t> России : Рек. УМО вузов РФ в кач-ве учеб. пособия по спец. "Зоотехния", " Ветеринария" / И. А. Паронян, П. Н. Прохоренко. - СПб. : Лань, 2008. - 352 с. </w:t>
            </w:r>
            <w:r>
              <w:rPr>
                <w:sz w:val="16"/>
                <w:szCs w:val="16"/>
              </w:rPr>
              <w:t>(33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2B6C69" w:rsidRDefault="001533BF" w:rsidP="001E3E25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CC7CFB" w:rsidRPr="002B6C69">
                <w:rPr>
                  <w:rStyle w:val="af9"/>
                  <w:rFonts w:cs="Arial"/>
                  <w:color w:val="auto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CC7CFB" w:rsidRPr="002B6C69" w:rsidTr="00F206B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FB" w:rsidRPr="002B6C69" w:rsidRDefault="00CC7CFB" w:rsidP="001E3E25">
            <w:pPr>
              <w:rPr>
                <w:sz w:val="16"/>
                <w:szCs w:val="16"/>
              </w:rPr>
            </w:pPr>
            <w:r w:rsidRPr="002B6C69">
              <w:rPr>
                <w:sz w:val="16"/>
                <w:szCs w:val="16"/>
              </w:rPr>
              <w:t>Животноводство / Г. В. Родионов. - Москва : Лань", 2014.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5254D7" w:rsidRDefault="001533BF" w:rsidP="001E3E25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CC7CFB" w:rsidRPr="00FA4B4B">
                <w:rPr>
                  <w:rStyle w:val="af9"/>
                  <w:sz w:val="16"/>
                  <w:szCs w:val="16"/>
                </w:rPr>
                <w:t>https://e.lanbook.com/book/44762</w:t>
              </w:r>
            </w:hyperlink>
            <w:r w:rsidR="00CC7CFB">
              <w:rPr>
                <w:sz w:val="16"/>
                <w:szCs w:val="16"/>
              </w:rPr>
              <w:t xml:space="preserve"> </w:t>
            </w:r>
          </w:p>
        </w:tc>
      </w:tr>
      <w:tr w:rsidR="00CC7CFB" w:rsidRPr="002B6C69" w:rsidTr="00A5469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E72135" w:rsidRDefault="00CC7CFB" w:rsidP="001E3E25">
            <w:pPr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 xml:space="preserve">Епимахова, Е.Э. Селекция и разведение сельскохозяйственной птицы : учебное пособие / Е.Э. Епимахова, В.Е. Закотин, В.С. Скрипкин. — 2-е изд., испр. — Санкт-Петербург : Лань, 2020. — 68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Default="00CC7CFB" w:rsidP="001E3E25">
            <w:pPr>
              <w:jc w:val="center"/>
            </w:pPr>
            <w:r w:rsidRPr="00A16543">
              <w:rPr>
                <w:rFonts w:cs="Arial"/>
                <w:bCs/>
                <w:sz w:val="16"/>
                <w:szCs w:val="16"/>
              </w:rPr>
              <w:t>https://e.lanbook.com/book/130166</w:t>
            </w:r>
          </w:p>
        </w:tc>
      </w:tr>
      <w:tr w:rsidR="00CC7CFB" w:rsidRPr="002B6C69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B591430504B4B4C84AF94E0A8E579D4"/>
              </w:placeholder>
              <w:text/>
            </w:sdtPr>
            <w:sdtEndPr/>
            <w:sdtContent>
              <w:p w:rsidR="00CC7CFB" w:rsidRPr="002B6C69" w:rsidRDefault="00CC7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CC7CFB" w:rsidRPr="002B6C69" w:rsidTr="002B6C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FB" w:rsidRPr="00E72135" w:rsidRDefault="00CC7CFB" w:rsidP="001E3E25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</w:t>
            </w:r>
            <w:r>
              <w:rPr>
                <w:rFonts w:cs="Arial"/>
                <w:sz w:val="16"/>
                <w:szCs w:val="16"/>
              </w:rPr>
              <w:t xml:space="preserve"> ФГБОУ ВО БГСХА, 2019. - 480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E72135" w:rsidRDefault="001533BF" w:rsidP="001E3E25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CC7CFB" w:rsidRPr="00E72135">
                <w:rPr>
                  <w:rFonts w:cs="Arial"/>
                  <w:color w:val="0000FF"/>
                  <w:sz w:val="16"/>
                  <w:u w:val="single"/>
                </w:rPr>
                <w:t>http://bgsha.ru/art.php?i=2148</w:t>
              </w:r>
            </w:hyperlink>
            <w:r w:rsidR="00CC7CFB" w:rsidRPr="00E7213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C7CFB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E72135" w:rsidRDefault="00CC7CFB" w:rsidP="001E3E25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Разведение, селекция и генетика сельскохозяйственных животных: Методические указания по изучению дисциплины и самостоятельной работе / И.А. Калашников, Б.Д. Насатуев; / ФГБОУ ВО "Бурятская государственная сельскохозяйственная академия им. В. Р. Филиппова" ; сост.: И. А. Калашников, Б. Д. Насатуев. - Улан-Удэ : Изд-во БГСХА им. В.Р. Филиппова, 2016. - 73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Default="001533BF" w:rsidP="001E3E25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CC7CFB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http://bgsha.ru/art.php?i=2831</w:t>
              </w:r>
            </w:hyperlink>
          </w:p>
          <w:p w:rsidR="00CC7CFB" w:rsidRPr="00E72135" w:rsidRDefault="00CC7CFB" w:rsidP="001E3E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7CFB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E72135" w:rsidRDefault="00CC7CFB" w:rsidP="001E3E25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bCs/>
                <w:sz w:val="16"/>
                <w:szCs w:val="16"/>
              </w:rPr>
              <w:t>Организация технологии в</w:t>
            </w: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племенной</w:t>
            </w: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работе</w:t>
            </w:r>
            <w:r w:rsidRPr="00E72135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 </w:t>
            </w:r>
            <w:r w:rsidRPr="00E72135">
              <w:rPr>
                <w:rFonts w:cs="Arial"/>
                <w:bCs/>
                <w:sz w:val="16"/>
                <w:szCs w:val="16"/>
              </w:rPr>
              <w:t>работе</w:t>
            </w:r>
            <w:r w:rsidRPr="00E72135">
              <w:rPr>
                <w:rFonts w:cs="Arial"/>
                <w:sz w:val="16"/>
                <w:szCs w:val="16"/>
              </w:rPr>
              <w:t> / ФГБОУ ВО «БГСХА им. В.Р. Филиппова» ; Б.Д. Насатуев. - Улан-Удэ : Издательство БГСХА имени В. Р. Филиппова, 2016.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E72135" w:rsidRDefault="00CC7CFB" w:rsidP="001E3E25">
            <w:pPr>
              <w:jc w:val="center"/>
              <w:rPr>
                <w:rFonts w:cs="Arial"/>
                <w:sz w:val="16"/>
                <w:szCs w:val="16"/>
              </w:rPr>
            </w:pPr>
            <w:r w:rsidRPr="005F1C50">
              <w:rPr>
                <w:rFonts w:cs="Arial"/>
                <w:sz w:val="16"/>
                <w:szCs w:val="16"/>
              </w:rPr>
              <w:t>http://bgsha.ru/art.php?i=2810</w:t>
            </w:r>
          </w:p>
        </w:tc>
      </w:tr>
      <w:tr w:rsidR="00CC7CFB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E72135" w:rsidRDefault="00CC7CFB" w:rsidP="001E3E25">
            <w:pPr>
              <w:rPr>
                <w:rFonts w:cs="Arial"/>
                <w:bCs/>
                <w:sz w:val="16"/>
                <w:szCs w:val="16"/>
              </w:rPr>
            </w:pPr>
            <w:r w:rsidRPr="00E72135">
              <w:rPr>
                <w:rFonts w:cs="Arial"/>
                <w:bCs/>
                <w:sz w:val="16"/>
                <w:szCs w:val="16"/>
              </w:rPr>
              <w:t> Методы генетического анализа и их использование в животноводстве : методические указания по изучению дисциплины и самостоятельной работе / ФГБОУ ВО «БГСХА им. В.Р. Филиппова» ; Б.Д. Насатуев. - Улан-Удэ : Издательство БГСХА имени В. Р. Филиппова, 2016.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Default="001533BF" w:rsidP="001E3E25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CC7CFB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http://bgsha.ru/art.php?i=2809</w:t>
              </w:r>
            </w:hyperlink>
          </w:p>
          <w:p w:rsidR="00CC7CFB" w:rsidRPr="00E72135" w:rsidRDefault="00CC7CFB" w:rsidP="001E3E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7CFB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A16543" w:rsidRDefault="00CC7CFB" w:rsidP="001E3E25">
            <w:pPr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 xml:space="preserve">Кахикало, В.Г. Практикум по разведению животных : учебное пособие / В.Г. Кахикало, Н.Г. Предеина, О.В. Назарченко ; под редакцией В.Г. Кахикало. — 2-е изд., перераб. и доп. — Санкт-Петербург : Лань, 2013. — 320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B" w:rsidRPr="00A16543" w:rsidRDefault="00CC7CFB" w:rsidP="001E3E2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>https://e.lanbook.com/book/32818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F95B5B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F95B5B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1533BF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F95B5B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1533BF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1533BF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F95B5B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1533BF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  <w:shd w:val="clear" w:color="auto" w:fill="FFFFFF"/>
              </w:rPr>
              <w:t xml:space="preserve">Справочно-правовая </w:t>
            </w:r>
            <w:r w:rsidRPr="00152A56">
              <w:rPr>
                <w:rStyle w:val="afe"/>
                <w:rFonts w:cs="Arial"/>
                <w:sz w:val="18"/>
                <w:szCs w:val="18"/>
                <w:shd w:val="clear" w:color="auto" w:fill="FFFFFF"/>
              </w:rPr>
              <w:t>система</w:t>
            </w:r>
            <w:r w:rsidRPr="00152A56">
              <w:rPr>
                <w:b/>
                <w:i/>
                <w:sz w:val="18"/>
                <w:szCs w:val="18"/>
              </w:rPr>
              <w:t xml:space="preserve"> </w:t>
            </w:r>
            <w:r w:rsidRPr="00152A56">
              <w:rPr>
                <w:rFonts w:cs="Arial"/>
                <w:sz w:val="18"/>
                <w:szCs w:val="18"/>
                <w:shd w:val="clear" w:color="auto" w:fill="FFFFFF"/>
              </w:rPr>
              <w:t>по законодательству Российской Федерации</w:t>
            </w:r>
            <w:r w:rsidRPr="00152A56">
              <w:rPr>
                <w:rFonts w:cs="Arial"/>
                <w:sz w:val="18"/>
                <w:szCs w:val="18"/>
              </w:rPr>
              <w:t xml:space="preserve"> Гарант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1533BF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17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https://www.garant.ru/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Научная 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1533BF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18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https://elibrary.ru/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Сельскохозяйственная электронная библиотека знаний (СЭБиЗ):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1533BF" w:rsidP="002B6C6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19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http://www.cnshb.ru/akdil/default.htm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Сельскохозяйственный портал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https://сельхозпортал.рф/</w:t>
            </w:r>
          </w:p>
        </w:tc>
      </w:tr>
      <w:tr w:rsidR="002B6C69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F904DF43DEEB49C28DE8872ECF135DD5"/>
              </w:placeholder>
              <w:text/>
            </w:sdtPr>
            <w:sdtEndPr/>
            <w:sdtContent>
              <w:p w:rsidR="002B6C69" w:rsidRPr="007C0F81" w:rsidRDefault="00F95B5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2B6C6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345908A4ED4F1C8E22CFE5D1C971C5"/>
              </w:placeholder>
              <w:text/>
            </w:sdtPr>
            <w:sdtEndPr/>
            <w:sdtContent>
              <w:p w:rsidR="002B6C69" w:rsidRPr="007C0F81" w:rsidRDefault="00F95B5B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345908A4ED4F1C8E22CFE5D1C971C5"/>
              </w:placeholder>
              <w:text/>
            </w:sdtPr>
            <w:sdtEndPr/>
            <w:sdtContent>
              <w:p w:rsidR="002B6C69" w:rsidRPr="007C0F81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6C6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BCDF14AFD67B44109E9B47BBF8D71212"/>
              </w:placeholder>
              <w:text/>
            </w:sdtPr>
            <w:sdtEndPr/>
            <w:sdtContent>
              <w:p w:rsidR="002B6C69" w:rsidRPr="007C0F81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BCDF14AFD67B44109E9B47BBF8D71212"/>
              </w:placeholder>
              <w:text/>
            </w:sdtPr>
            <w:sdtEndPr/>
            <w:sdtContent>
              <w:p w:rsidR="002B6C69" w:rsidRPr="007C0F81" w:rsidRDefault="00F95B5B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 ФГБОУ ВО БГСХА, 2019. - 480 с. Электронный ресурс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1533BF" w:rsidP="002B6C69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2B6C69" w:rsidRPr="002B6C69">
                <w:rPr>
                  <w:rStyle w:val="af9"/>
                  <w:rFonts w:cs="Arial"/>
                  <w:sz w:val="16"/>
                  <w:szCs w:val="16"/>
                </w:rPr>
                <w:t>http://bgsha.ru/art.php?i=2148</w:t>
              </w:r>
            </w:hyperlink>
            <w:r w:rsidR="002B6C69" w:rsidRPr="002B6C6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B6C6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F913E6" w:rsidP="002B6C69">
            <w:pPr>
              <w:rPr>
                <w:rFonts w:cs="Arial"/>
                <w:sz w:val="16"/>
                <w:szCs w:val="16"/>
              </w:rPr>
            </w:pPr>
            <w:r w:rsidRPr="00F913E6">
              <w:rPr>
                <w:rFonts w:cs="Arial"/>
                <w:bCs/>
                <w:sz w:val="16"/>
                <w:szCs w:val="16"/>
              </w:rPr>
              <w:t>Теоретические основы селекции</w:t>
            </w:r>
            <w:r w:rsidR="002B6C69" w:rsidRPr="002B6C69">
              <w:rPr>
                <w:rFonts w:cs="Arial"/>
                <w:sz w:val="16"/>
                <w:szCs w:val="16"/>
              </w:rPr>
              <w:t>: методические указания по изучению дисциплины и самостоятельной работе / ФГБОУ ВО "Бурятская государственная сельскохозяйственная академия им. В. Р. Филиппова" ; ФГБОУ ВО "Бурятская государственная сельскохозяйственная академия им. В. Р. Филиппова". - Улан-Удэ : Издательство БГСХА имени В. Р. Филиппова, 2016. - 52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0B2F61" w:rsidP="002B6C69">
            <w:pPr>
              <w:jc w:val="center"/>
              <w:rPr>
                <w:rFonts w:cs="Arial"/>
                <w:sz w:val="16"/>
                <w:szCs w:val="16"/>
              </w:rPr>
            </w:pPr>
            <w:r w:rsidRPr="000B2F61">
              <w:rPr>
                <w:rFonts w:cs="Arial"/>
                <w:sz w:val="16"/>
                <w:szCs w:val="16"/>
              </w:rPr>
              <w:t>http://bgsha.ru/art.php?i=2831</w:t>
            </w:r>
          </w:p>
        </w:tc>
      </w:tr>
      <w:tr w:rsidR="00A75C2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Pr="00A75C29" w:rsidRDefault="00A75C29" w:rsidP="009C0C76">
            <w:pPr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bCs/>
                <w:sz w:val="16"/>
                <w:szCs w:val="16"/>
              </w:rPr>
              <w:t>Организация технологии в</w:t>
            </w:r>
            <w:r w:rsidRPr="00A75C29">
              <w:rPr>
                <w:rFonts w:cs="Arial"/>
                <w:sz w:val="16"/>
                <w:szCs w:val="16"/>
              </w:rPr>
              <w:t> </w:t>
            </w:r>
            <w:r w:rsidRPr="00A75C29">
              <w:rPr>
                <w:rFonts w:cs="Arial"/>
                <w:bCs/>
                <w:sz w:val="16"/>
                <w:szCs w:val="16"/>
              </w:rPr>
              <w:t>племенной</w:t>
            </w:r>
            <w:r w:rsidRPr="00A75C29">
              <w:rPr>
                <w:rFonts w:cs="Arial"/>
                <w:sz w:val="16"/>
                <w:szCs w:val="16"/>
              </w:rPr>
              <w:t> </w:t>
            </w:r>
            <w:r w:rsidRPr="00A75C29">
              <w:rPr>
                <w:rFonts w:cs="Arial"/>
                <w:bCs/>
                <w:sz w:val="16"/>
                <w:szCs w:val="16"/>
              </w:rPr>
              <w:t>работе</w:t>
            </w:r>
            <w:r w:rsidRPr="00A75C29">
              <w:rPr>
                <w:rFonts w:cs="Arial"/>
                <w:sz w:val="16"/>
                <w:szCs w:val="16"/>
              </w:rPr>
              <w:t xml:space="preserve"> : методические указания по изучению дисциплины </w:t>
            </w:r>
            <w:r w:rsidRPr="00A75C29">
              <w:rPr>
                <w:rFonts w:cs="Arial"/>
                <w:sz w:val="16"/>
                <w:szCs w:val="16"/>
              </w:rPr>
              <w:lastRenderedPageBreak/>
              <w:t>и самостоятельной </w:t>
            </w:r>
            <w:r w:rsidRPr="00A75C29">
              <w:rPr>
                <w:rFonts w:cs="Arial"/>
                <w:bCs/>
                <w:sz w:val="16"/>
                <w:szCs w:val="16"/>
              </w:rPr>
              <w:t>работе</w:t>
            </w:r>
            <w:r w:rsidRPr="00A75C29">
              <w:rPr>
                <w:rFonts w:cs="Arial"/>
                <w:sz w:val="16"/>
                <w:szCs w:val="16"/>
              </w:rPr>
              <w:t> / ФГБОУ ВО «БГСХА им. В.Р. Филиппова» ; Б.Д. Насатуев. - Улан-Удэ : Издательство БГСХА имени В. Р. Филиппова, 2016.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Default="000B2F61" w:rsidP="009C0C76">
            <w:pPr>
              <w:jc w:val="center"/>
              <w:rPr>
                <w:rFonts w:cs="Arial"/>
                <w:sz w:val="16"/>
                <w:szCs w:val="16"/>
              </w:rPr>
            </w:pPr>
            <w:r w:rsidRPr="000B2F61">
              <w:rPr>
                <w:rFonts w:cs="Arial"/>
                <w:sz w:val="16"/>
                <w:szCs w:val="16"/>
              </w:rPr>
              <w:lastRenderedPageBreak/>
              <w:t>http://bgsha.ru/art.php?i=2810</w:t>
            </w:r>
          </w:p>
        </w:tc>
      </w:tr>
      <w:tr w:rsidR="00A75C2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Pr="00A75C29" w:rsidRDefault="00A75C29" w:rsidP="009C0C76">
            <w:pPr>
              <w:rPr>
                <w:rFonts w:cs="Arial"/>
                <w:bCs/>
                <w:sz w:val="16"/>
                <w:szCs w:val="16"/>
              </w:rPr>
            </w:pPr>
            <w:r w:rsidRPr="00A75C29">
              <w:rPr>
                <w:rFonts w:cs="Arial"/>
                <w:bCs/>
                <w:sz w:val="16"/>
                <w:szCs w:val="16"/>
              </w:rPr>
              <w:t> Методы генетического анализа и их использование в животноводстве : методические указания по изучению дисциплины и самостоятельной работе / ФГБОУ ВО «БГСХА им. В.Р. Филиппова» ; Б.Д. Насатуев. - Улан-Удэ : Издательство БГСХА имени В. Р. Филиппова, 2016.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Default="000B2F61" w:rsidP="009C0C76">
            <w:pPr>
              <w:jc w:val="center"/>
              <w:rPr>
                <w:rFonts w:cs="Arial"/>
                <w:sz w:val="16"/>
                <w:szCs w:val="16"/>
              </w:rPr>
            </w:pPr>
            <w:r w:rsidRPr="000B2F61">
              <w:rPr>
                <w:rFonts w:cs="Arial"/>
                <w:sz w:val="16"/>
                <w:szCs w:val="16"/>
              </w:rPr>
              <w:t>http://bgsha.ru/art.php?i=2809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9" w:name="_Toc27074322"/>
      <w:bookmarkStart w:id="6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9"/>
      <w:bookmarkEnd w:id="6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1" w:name="_Toc27074323"/>
      <w:bookmarkStart w:id="62" w:name="_Toc27075359"/>
      <w:r w:rsidRPr="00455CC9">
        <w:rPr>
          <w:rFonts w:ascii="Arial" w:hAnsi="Arial" w:cs="Arial"/>
          <w:b/>
        </w:rPr>
        <w:t>по дисциплине (модулю)</w:t>
      </w:r>
      <w:bookmarkEnd w:id="61"/>
      <w:bookmarkEnd w:id="6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2B6C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 ФГБОУ ВО БГСХА, 2019. - 480 с. Электронный ресурс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1533BF" w:rsidP="002B6C69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2B6C69" w:rsidRPr="002B6C69">
                <w:rPr>
                  <w:rStyle w:val="af9"/>
                  <w:rFonts w:cs="Arial"/>
                  <w:sz w:val="16"/>
                  <w:szCs w:val="16"/>
                </w:rPr>
                <w:t>http://bgsha.ru/art.php?i=2148</w:t>
              </w:r>
            </w:hyperlink>
            <w:r w:rsidR="002B6C69" w:rsidRPr="002B6C6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913E6" w:rsidRPr="007C0F81" w:rsidTr="002B6C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6" w:rsidRPr="00A75C29" w:rsidRDefault="00F913E6" w:rsidP="00872840">
            <w:pPr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bCs/>
                <w:sz w:val="16"/>
                <w:szCs w:val="16"/>
              </w:rPr>
              <w:t>Организация технологии в</w:t>
            </w:r>
            <w:r w:rsidRPr="00A75C29">
              <w:rPr>
                <w:rFonts w:cs="Arial"/>
                <w:sz w:val="16"/>
                <w:szCs w:val="16"/>
              </w:rPr>
              <w:t> </w:t>
            </w:r>
            <w:r w:rsidRPr="00A75C29">
              <w:rPr>
                <w:rFonts w:cs="Arial"/>
                <w:bCs/>
                <w:sz w:val="16"/>
                <w:szCs w:val="16"/>
              </w:rPr>
              <w:t>племенной</w:t>
            </w:r>
            <w:r w:rsidRPr="00A75C29">
              <w:rPr>
                <w:rFonts w:cs="Arial"/>
                <w:sz w:val="16"/>
                <w:szCs w:val="16"/>
              </w:rPr>
              <w:t> </w:t>
            </w:r>
            <w:r w:rsidRPr="00A75C29">
              <w:rPr>
                <w:rFonts w:cs="Arial"/>
                <w:bCs/>
                <w:sz w:val="16"/>
                <w:szCs w:val="16"/>
              </w:rPr>
              <w:t>работе</w:t>
            </w:r>
            <w:r w:rsidRPr="00A75C29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 </w:t>
            </w:r>
            <w:r w:rsidRPr="00A75C29">
              <w:rPr>
                <w:rFonts w:cs="Arial"/>
                <w:bCs/>
                <w:sz w:val="16"/>
                <w:szCs w:val="16"/>
              </w:rPr>
              <w:t>работе</w:t>
            </w:r>
            <w:r w:rsidRPr="00A75C29">
              <w:rPr>
                <w:rFonts w:cs="Arial"/>
                <w:sz w:val="16"/>
                <w:szCs w:val="16"/>
              </w:rPr>
              <w:t> / ФГБОУ ВО «БГСХА им. В.Р. Филиппова» ; Б.Д. Насатуев. - Улан-Удэ : Издательство БГСХА имени В. Р. Филиппова, 2016. - 39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6" w:rsidRDefault="000B2F61" w:rsidP="00872840">
            <w:pPr>
              <w:jc w:val="center"/>
              <w:rPr>
                <w:rFonts w:cs="Arial"/>
                <w:sz w:val="16"/>
                <w:szCs w:val="16"/>
              </w:rPr>
            </w:pPr>
            <w:r w:rsidRPr="000B2F61">
              <w:rPr>
                <w:rFonts w:cs="Arial"/>
                <w:sz w:val="16"/>
                <w:szCs w:val="16"/>
              </w:rPr>
              <w:t>http://bgsha.ru/art.php?i=2810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31"/>
        <w:gridCol w:w="219"/>
        <w:gridCol w:w="2548"/>
        <w:gridCol w:w="1563"/>
        <w:gridCol w:w="2233"/>
      </w:tblGrid>
      <w:tr w:rsidR="0044006F" w:rsidRPr="00A75C29" w:rsidTr="00FE639D">
        <w:trPr>
          <w:trHeight w:val="5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A75C29" w:rsidTr="00FE639D">
        <w:trPr>
          <w:trHeight w:val="56"/>
        </w:trPr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A75C29" w:rsidRDefault="00F95B5B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F95B5B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Excel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OneNote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PowerPoint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>Microsoft Office Word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1533BF" w:rsidP="002B6C69">
            <w:pPr>
              <w:rPr>
                <w:rFonts w:cs="Arial"/>
                <w:sz w:val="16"/>
                <w:szCs w:val="16"/>
              </w:rPr>
            </w:pPr>
            <w:hyperlink r:id="rId22" w:history="1">
              <w:r w:rsidR="002B6C69" w:rsidRPr="00A75C29">
                <w:rPr>
                  <w:rStyle w:val="af9"/>
                  <w:rFonts w:cs="Arial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F95B5B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каб. 276) http://www.garant.ru 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AB8F734EAE484F218F272627EC4A9AC1"/>
              </w:placeholder>
              <w:text/>
            </w:sdtPr>
            <w:sdtEndPr/>
            <w:sdtContent>
              <w:p w:rsidR="002B6C69" w:rsidRPr="00A75C29" w:rsidRDefault="00F95B5B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2B6C69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F95B5B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2B6C69" w:rsidRPr="00A75C29" w:rsidTr="0069091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F95B5B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2B6C69" w:rsidRPr="00A75C29" w:rsidTr="0069091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3C64AC" w:rsidRPr="00A75C29" w:rsidTr="0069091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AC" w:rsidRPr="00496040" w:rsidRDefault="003C64AC" w:rsidP="003C64A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Помещение для самостоятельной работы № 349 (670024, Республика Бурятия, г. Улан-Удэ, ул. Пушкина, д. № 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AC" w:rsidRPr="00496040" w:rsidRDefault="003C64AC" w:rsidP="003C64A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AC" w:rsidRPr="00A75C29" w:rsidRDefault="003C64AC" w:rsidP="003C64A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90918" w:rsidRPr="00A75C29" w:rsidTr="0069091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496040" w:rsidRDefault="00690918" w:rsidP="00690918">
            <w:pPr>
              <w:spacing w:after="16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№252 (670024, Республика Бурятия, г. Улан-Удэ, ул. Пушкина, д. № 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496040" w:rsidRDefault="00690918" w:rsidP="00690918">
            <w:pPr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20 поса</w:t>
            </w:r>
            <w:bookmarkStart w:id="63" w:name="_GoBack"/>
            <w:bookmarkEnd w:id="63"/>
            <w:r w:rsidRPr="00496040">
              <w:rPr>
                <w:rFonts w:cs="Arial"/>
                <w:bCs/>
                <w:sz w:val="16"/>
                <w:szCs w:val="16"/>
              </w:rPr>
              <w:t xml:space="preserve">дочных мест, рабочее место преподавателя оснащенные учебной мебелью: доска учебная, проекционный </w:t>
            </w:r>
            <w:r w:rsidRPr="00496040">
              <w:rPr>
                <w:rFonts w:cs="Arial"/>
                <w:sz w:val="16"/>
                <w:szCs w:val="16"/>
              </w:rPr>
              <w:t>экран,  мультимедийный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90918" w:rsidRPr="00A75C29" w:rsidTr="0069091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496040" w:rsidRDefault="00690918" w:rsidP="00690918">
            <w:pPr>
              <w:spacing w:after="160"/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№257 (670024, Республика Бурятия, г. </w:t>
            </w:r>
            <w:r w:rsidRPr="00496040">
              <w:rPr>
                <w:rFonts w:cs="Arial"/>
                <w:bCs/>
                <w:sz w:val="16"/>
                <w:szCs w:val="16"/>
              </w:rPr>
              <w:lastRenderedPageBreak/>
              <w:t>Улан-Удэ, ул. Пушкина, д. № 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496040" w:rsidRDefault="00690918" w:rsidP="00690918">
            <w:pPr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sz w:val="16"/>
                <w:szCs w:val="16"/>
              </w:rPr>
              <w:lastRenderedPageBreak/>
              <w:t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образцы  кормов.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90918" w:rsidRPr="00A75C29" w:rsidTr="007654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918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2B475F290B0B41B28F276C75D330DF76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690918" w:rsidRPr="00A75C29" w:rsidTr="00FE639D">
        <w:trPr>
          <w:trHeight w:val="186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2B475F290B0B41B28F276C75D330DF76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2B475F290B0B41B28F276C75D330DF76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2B475F290B0B41B28F276C75D330DF76"/>
              </w:placeholder>
              <w:text w:multiLine="1"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690918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2B475F290B0B41B28F276C75D330DF76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2B475F290B0B41B28F276C75D330DF76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2B475F290B0B41B28F276C75D330DF76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90918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90918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90918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0918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83C32E0438254693A41B496EC4663391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83C32E0438254693A41B496EC4663391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90918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90918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0918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690918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49403548832349ABB3B8921819E10523"/>
              </w:placeholder>
              <w:text/>
            </w:sdtPr>
            <w:sdtContent>
              <w:p w:rsidR="00690918" w:rsidRPr="00A75C29" w:rsidRDefault="00690918" w:rsidP="0069091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90918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5C29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8" w:rsidRPr="00A75C29" w:rsidRDefault="00690918" w:rsidP="0069091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3C64AC" w:rsidRPr="00455CC9" w:rsidRDefault="003C64AC" w:rsidP="003C64AC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394"/>
        <w:gridCol w:w="4784"/>
      </w:tblGrid>
      <w:tr w:rsidR="003C64AC" w:rsidRPr="00A75C29" w:rsidTr="006603D2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53F40D385B304AAC8CD85C23505AC58D"/>
              </w:placeholder>
              <w:text/>
            </w:sdtPr>
            <w:sdtEndPr/>
            <w:sdtContent>
              <w:p w:rsidR="003C64AC" w:rsidRPr="00A75C29" w:rsidRDefault="003C64A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39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53F40D385B304AAC8CD85C23505AC58D"/>
              </w:placeholder>
              <w:text/>
            </w:sdtPr>
            <w:sdtEndPr/>
            <w:sdtContent>
              <w:p w:rsidR="003C64AC" w:rsidRPr="00A75C29" w:rsidRDefault="003C64A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78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53F40D385B304AAC8CD85C23505AC58D"/>
              </w:placeholder>
              <w:text/>
            </w:sdtPr>
            <w:sdtEndPr/>
            <w:sdtContent>
              <w:p w:rsidR="003C64AC" w:rsidRPr="00A75C29" w:rsidRDefault="003C64A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3C64AC" w:rsidRPr="00A75C29" w:rsidTr="006603D2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53F40D385B304AAC8CD85C23505AC58D"/>
              </w:placeholder>
              <w:text/>
            </w:sdtPr>
            <w:sdtEndPr/>
            <w:sdtContent>
              <w:p w:rsidR="003C64AC" w:rsidRPr="00A75C29" w:rsidRDefault="003C64A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9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53F40D385B304AAC8CD85C23505AC58D"/>
              </w:placeholder>
              <w:text/>
            </w:sdtPr>
            <w:sdtEndPr/>
            <w:sdtContent>
              <w:p w:rsidR="003C64AC" w:rsidRPr="00A75C29" w:rsidRDefault="003C64A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78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53F40D385B304AAC8CD85C23505AC58D"/>
              </w:placeholder>
              <w:text/>
            </w:sdtPr>
            <w:sdtEndPr/>
            <w:sdtContent>
              <w:p w:rsidR="003C64AC" w:rsidRPr="00A75C29" w:rsidRDefault="003C64A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3C64AC" w:rsidRPr="00A75C29" w:rsidTr="006603D2">
        <w:trPr>
          <w:trHeight w:val="20"/>
        </w:trPr>
        <w:tc>
          <w:tcPr>
            <w:tcW w:w="676" w:type="dxa"/>
            <w:vAlign w:val="center"/>
          </w:tcPr>
          <w:p w:rsidR="003C64AC" w:rsidRPr="00A75C29" w:rsidRDefault="003C64AC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3C64AC" w:rsidRPr="00496040" w:rsidRDefault="003C64AC" w:rsidP="006603D2">
            <w:pPr>
              <w:spacing w:after="16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№252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3C64AC" w:rsidRPr="00496040" w:rsidRDefault="003C64AC" w:rsidP="006603D2">
            <w:pPr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r w:rsidRPr="00496040">
              <w:rPr>
                <w:rFonts w:cs="Arial"/>
                <w:sz w:val="16"/>
                <w:szCs w:val="16"/>
              </w:rPr>
              <w:t>экран,  мультимедийный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</w:tc>
      </w:tr>
      <w:tr w:rsidR="003C64AC" w:rsidRPr="00A75C29" w:rsidTr="006603D2">
        <w:trPr>
          <w:trHeight w:val="20"/>
        </w:trPr>
        <w:tc>
          <w:tcPr>
            <w:tcW w:w="676" w:type="dxa"/>
            <w:vAlign w:val="center"/>
          </w:tcPr>
          <w:p w:rsidR="003C64AC" w:rsidRPr="00A75C29" w:rsidRDefault="003C64AC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3C64AC" w:rsidRPr="00496040" w:rsidRDefault="003C64AC" w:rsidP="006603D2">
            <w:pPr>
              <w:spacing w:after="160"/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№257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3C64AC" w:rsidRPr="00496040" w:rsidRDefault="003C64AC" w:rsidP="006603D2">
            <w:pPr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образцы  кормов.</w:t>
            </w:r>
          </w:p>
        </w:tc>
      </w:tr>
      <w:tr w:rsidR="003C64AC" w:rsidRPr="00A75C29" w:rsidTr="006603D2">
        <w:trPr>
          <w:trHeight w:val="20"/>
        </w:trPr>
        <w:tc>
          <w:tcPr>
            <w:tcW w:w="676" w:type="dxa"/>
            <w:vAlign w:val="center"/>
          </w:tcPr>
          <w:p w:rsidR="003C64AC" w:rsidRPr="00A75C29" w:rsidRDefault="003C64AC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3C64AC" w:rsidRPr="00496040" w:rsidRDefault="003C64AC" w:rsidP="006603D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Помещение для самостоятельной работы № 349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3C64AC" w:rsidRPr="00496040" w:rsidRDefault="003C64AC" w:rsidP="006603D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</w:tr>
      <w:tr w:rsidR="003C64AC" w:rsidRPr="00690918" w:rsidTr="006603D2">
        <w:trPr>
          <w:trHeight w:val="20"/>
        </w:trPr>
        <w:tc>
          <w:tcPr>
            <w:tcW w:w="676" w:type="dxa"/>
            <w:vAlign w:val="center"/>
          </w:tcPr>
          <w:p w:rsidR="003C64AC" w:rsidRPr="00A75C29" w:rsidRDefault="003C64AC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3C64AC" w:rsidRPr="00A75C29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Межкафедральная лаборатория</w:t>
            </w:r>
          </w:p>
          <w:p w:rsidR="003C64AC" w:rsidRPr="00A75C29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№ 252 б.</w:t>
            </w:r>
          </w:p>
          <w:p w:rsidR="003C64AC" w:rsidRPr="00A75C29" w:rsidRDefault="003C64AC" w:rsidP="006603D2">
            <w:pPr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(670024, Республика Бурятия, г. Улан-Удэ, ул. Пушкина, д.№ 8)</w:t>
            </w:r>
          </w:p>
        </w:tc>
        <w:tc>
          <w:tcPr>
            <w:tcW w:w="4784" w:type="dxa"/>
          </w:tcPr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Аквадистиллятор ДЭ- 25м 1 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Анализатор качества молока «Лактан1-4м»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Весы электронные лабораторные 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Вискозиметр. Анализатор соматических клеток в молоке «Соматос-мини» 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Ионометр ИТ- 1201,нитратометр 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Комплекс по определению массовой доли N и белка по Кьельдалю 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Лабораторный термостат- редуктазник 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Люминоскоп «Филин» 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Морозильный ларь МЛК 250 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Печь муфельная 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Рефрактомер ИРФ – 454Б2М  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Фотометр 1шт.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Шкаф сушильный 1шт.</w:t>
            </w:r>
          </w:p>
          <w:p w:rsidR="003C64AC" w:rsidRPr="00690918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Список</w:t>
            </w:r>
            <w:r w:rsidRPr="00690918">
              <w:rPr>
                <w:rFonts w:eastAsia="Calibri" w:cs="Arial"/>
                <w:sz w:val="16"/>
                <w:szCs w:val="16"/>
              </w:rPr>
              <w:t xml:space="preserve"> </w:t>
            </w:r>
            <w:r w:rsidRPr="00974303">
              <w:rPr>
                <w:rFonts w:eastAsia="Calibri" w:cs="Arial"/>
                <w:sz w:val="16"/>
                <w:szCs w:val="16"/>
              </w:rPr>
              <w:t>ПО</w:t>
            </w:r>
            <w:r w:rsidRPr="00690918">
              <w:rPr>
                <w:rFonts w:eastAsia="Calibri" w:cs="Arial"/>
                <w:sz w:val="16"/>
                <w:szCs w:val="16"/>
              </w:rPr>
              <w:t>: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Kaspersky Endpoint Security </w:t>
            </w:r>
            <w:r w:rsidRPr="00974303">
              <w:rPr>
                <w:rFonts w:eastAsia="Calibri" w:cs="Arial"/>
                <w:sz w:val="16"/>
                <w:szCs w:val="16"/>
              </w:rPr>
              <w:t>для</w:t>
            </w: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r w:rsidRPr="00974303">
              <w:rPr>
                <w:rFonts w:eastAsia="Calibri" w:cs="Arial"/>
                <w:sz w:val="16"/>
                <w:szCs w:val="16"/>
              </w:rPr>
              <w:t>бизнеса</w:t>
            </w: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, 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3C64AC" w:rsidRPr="00974303" w:rsidRDefault="003C64A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3C64AC" w:rsidRPr="00A75C29" w:rsidTr="006603D2">
        <w:trPr>
          <w:trHeight w:val="20"/>
        </w:trPr>
        <w:tc>
          <w:tcPr>
            <w:tcW w:w="676" w:type="dxa"/>
            <w:vAlign w:val="center"/>
          </w:tcPr>
          <w:p w:rsidR="003C64AC" w:rsidRPr="00A75C29" w:rsidRDefault="003C64AC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3C64AC" w:rsidRPr="00496040" w:rsidRDefault="003C64AC" w:rsidP="006603D2">
            <w:pPr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 256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3C64AC" w:rsidRPr="00496040" w:rsidRDefault="003C64AC" w:rsidP="006603D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Посадочных мест 2 оснащенных мебелью, персональный компьютер с доступом в интернет, ноутбук, переносной мультимедиапроектор, анализатор качества молока «Клевер-1 М», седло скаковое, весы лабораторные ВК -3000, учебно-методический материал.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F70CD4">
      <w:pPr>
        <w:rPr>
          <w:rFonts w:cs="Arial"/>
        </w:rPr>
      </w:pPr>
      <w:bookmarkStart w:id="64" w:name="_Toc27074324"/>
      <w:bookmarkStart w:id="6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4"/>
      <w:bookmarkEnd w:id="6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6" w:name="_Toc27074325"/>
      <w:bookmarkStart w:id="6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6"/>
      <w:bookmarkEnd w:id="6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765436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F95B5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F95B5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F95B5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765436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F95B5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3C64AC" w:rsidRPr="00765436" w:rsidTr="00B56BA8">
        <w:tc>
          <w:tcPr>
            <w:tcW w:w="3353" w:type="dxa"/>
            <w:shd w:val="clear" w:color="auto" w:fill="auto"/>
            <w:vAlign w:val="center"/>
          </w:tcPr>
          <w:p w:rsidR="003C64AC" w:rsidRPr="00F83345" w:rsidRDefault="003C64AC" w:rsidP="003C64A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345">
              <w:rPr>
                <w:rFonts w:ascii="Arial" w:hAnsi="Arial" w:cs="Arial"/>
                <w:sz w:val="16"/>
                <w:szCs w:val="16"/>
              </w:rPr>
              <w:t>Насатуев Булат Дамчиевич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3C64AC" w:rsidRDefault="003C64AC" w:rsidP="003C64A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образование. </w:t>
            </w:r>
            <w:r w:rsidRPr="00F83345">
              <w:rPr>
                <w:rFonts w:ascii="Arial" w:hAnsi="Arial" w:cs="Arial"/>
                <w:sz w:val="16"/>
                <w:szCs w:val="16"/>
              </w:rPr>
              <w:t>Зооинженер по специальности Зоотехния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64AC" w:rsidRPr="00F83345" w:rsidRDefault="003C64AC" w:rsidP="003C64A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C67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>: 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C64AC" w:rsidRPr="00F83345" w:rsidRDefault="003C64AC" w:rsidP="003C64A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345">
              <w:rPr>
                <w:rFonts w:ascii="Arial" w:hAnsi="Arial" w:cs="Arial"/>
                <w:sz w:val="16"/>
                <w:szCs w:val="16"/>
              </w:rPr>
              <w:t>к.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с.-х.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н, доцент</w:t>
            </w:r>
          </w:p>
        </w:tc>
      </w:tr>
      <w:tr w:rsidR="003C64AC" w:rsidRPr="00765436" w:rsidTr="00B56BA8">
        <w:tc>
          <w:tcPr>
            <w:tcW w:w="3353" w:type="dxa"/>
            <w:shd w:val="clear" w:color="auto" w:fill="auto"/>
            <w:vAlign w:val="center"/>
          </w:tcPr>
          <w:p w:rsidR="003C64AC" w:rsidRPr="00F83345" w:rsidRDefault="003C64AC" w:rsidP="003C64A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Калашников Иван Анисимович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3C64AC" w:rsidRDefault="003C64AC" w:rsidP="003C64A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образование. </w:t>
            </w:r>
            <w:r w:rsidRPr="00F83345">
              <w:rPr>
                <w:rFonts w:ascii="Arial" w:hAnsi="Arial" w:cs="Arial"/>
                <w:sz w:val="16"/>
                <w:szCs w:val="16"/>
              </w:rPr>
              <w:t>Зооинженер по специальности Зоотехния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64AC" w:rsidRPr="00F83345" w:rsidRDefault="003C64AC" w:rsidP="003C64A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C67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>: 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C64AC" w:rsidRPr="00F83345" w:rsidRDefault="003C64AC" w:rsidP="003C64A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F8334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с.-х.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 xml:space="preserve">н, </w:t>
            </w:r>
            <w:r>
              <w:rPr>
                <w:rFonts w:ascii="Arial" w:hAnsi="Arial" w:cs="Arial"/>
                <w:sz w:val="16"/>
                <w:szCs w:val="16"/>
              </w:rPr>
              <w:t>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3C64AC" w:rsidP="003C64AC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97CCE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497CCE">
            <w:rPr>
              <w:rFonts w:eastAsia="Calibri" w:cs="Arial"/>
              <w:lang w:eastAsia="en-US"/>
            </w:rPr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</w:r>
          <w:r w:rsidRPr="00497CCE">
            <w:rPr>
              <w:rFonts w:eastAsia="Calibri" w:cs="Arial"/>
              <w:lang w:eastAsia="en-US"/>
            </w:rPr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97CCE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497CCE">
            <w:rPr>
              <w:rFonts w:eastAsia="Calibri" w:cs="Arial"/>
              <w:lang w:eastAsia="en-US"/>
            </w:rPr>
    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    </w:r>
          <w:r>
            <w:rPr>
              <w:rFonts w:eastAsia="Calibri" w:cs="Arial"/>
              <w:lang w:eastAsia="en-US"/>
            </w:rPr>
            <w:br/>
          </w:r>
          <w:r w:rsidRPr="00497CCE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97CCE">
            <w:rPr>
              <w:rFonts w:eastAsia="Calibri" w:cs="Arial"/>
              <w:lang w:eastAsia="en-US"/>
            </w:rPr>
            <w:t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497CCE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97CCE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>
            <w:rPr>
              <w:rFonts w:eastAsia="Calibri" w:cs="Arial"/>
              <w:lang w:eastAsia="en-US"/>
            </w:rPr>
            <w:br/>
          </w:r>
          <w:r w:rsidRPr="00497CCE">
            <w:rPr>
              <w:rFonts w:eastAsia="Calibri" w:cs="Arial"/>
              <w:lang w:eastAsia="en-US"/>
            </w:rPr>
            <w:t>- и другие условия, без которых невозможно или затруднено освоение ОПОП ВО.</w:t>
          </w:r>
          <w:r>
            <w:rPr>
              <w:rFonts w:eastAsia="Calibri" w:cs="Arial"/>
              <w:lang w:eastAsia="en-US"/>
            </w:rPr>
            <w:br/>
          </w:r>
          <w:r w:rsidRPr="00497CCE">
            <w:rPr>
              <w:rFonts w:eastAsia="Calibri" w:cs="Arial"/>
              <w:lang w:eastAsia="en-US"/>
            </w:rPr>
            <w:t xml:space="preserve">            В целях реализации ОПОП ВО 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</w:t>
          </w:r>
          <w:r w:rsidRPr="00497CCE">
            <w:rPr>
              <w:rFonts w:eastAsia="Calibri" w:cs="Arial"/>
              <w:lang w:eastAsia="en-US"/>
            </w:rPr>
            <w:lastRenderedPageBreak/>
            <w:t>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3C64AC" w:rsidRDefault="003C64AC">
      <w:pPr>
        <w:spacing w:after="200" w:line="276" w:lineRule="auto"/>
        <w:rPr>
          <w:rFonts w:eastAsiaTheme="majorEastAsia" w:cs="Arial"/>
          <w:b/>
          <w:bCs/>
        </w:rPr>
      </w:pPr>
      <w:bookmarkStart w:id="68" w:name="_Toc27988229"/>
      <w:r>
        <w:rPr>
          <w:rFonts w:cs="Arial"/>
        </w:rPr>
        <w:br w:type="page"/>
      </w:r>
    </w:p>
    <w:p w:rsidR="00A72D3D" w:rsidRPr="00F70CD4" w:rsidRDefault="00A72D3D" w:rsidP="002B493D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8"/>
    </w:p>
    <w:p w:rsidR="00A72D3D" w:rsidRPr="00F70CD4" w:rsidRDefault="00A72D3D" w:rsidP="002B493D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2F5CC5" w:rsidRDefault="00A72D3D" w:rsidP="002B493D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</w:t>
      </w:r>
      <w:r w:rsidR="008139D9">
        <w:rPr>
          <w:rFonts w:cs="Arial"/>
        </w:rPr>
        <w:t>ООП</w:t>
      </w: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F95B5B">
            <w:rPr>
              <w:rFonts w:cs="Arial"/>
            </w:rPr>
            <w:t xml:space="preserve">36.06.01 «Ветеринария и зоотехния» (уровень подготовки кадров высшей квалификации)Направленность (профиль) </w:t>
          </w:r>
          <w:r w:rsidR="008139D9">
            <w:rPr>
              <w:rFonts w:cs="Arial"/>
            </w:rPr>
            <w:t>Разведение, селекция и генетика сельскохозяйственных животных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F95B5B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F95B5B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F95B5B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 w:rsidRPr="008139D9">
                  <w:rPr>
                    <w:rStyle w:val="FontStyle36"/>
                    <w:sz w:val="20"/>
                    <w:szCs w:val="20"/>
                  </w:rPr>
                  <w:t xml:space="preserve">Содержание изменений, вносимых в </w:t>
                </w:r>
                <w:r w:rsidR="008139D9" w:rsidRPr="008139D9">
                  <w:rPr>
                    <w:rStyle w:val="FontStyle36"/>
                    <w:sz w:val="20"/>
                    <w:szCs w:val="20"/>
                  </w:rPr>
                  <w:t>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F95B5B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153B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4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1533B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 xml:space="preserve">соотнесенные с планируемыми результатами освоения </w:t>
            </w:r>
            <w:r w:rsidR="008139D9">
              <w:rPr>
                <w:rStyle w:val="af9"/>
                <w:rFonts w:cs="Arial"/>
                <w:caps/>
                <w:noProof/>
              </w:rPr>
              <w:t>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1533B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 xml:space="preserve">С ДРУГИМИ ДИСЦИПЛИНАМИ И ПРАКТИКАМИ В СОСТАВЕ </w:t>
            </w:r>
            <w:r w:rsidR="008139D9">
              <w:rPr>
                <w:rStyle w:val="af9"/>
                <w:rFonts w:cs="Arial"/>
                <w:noProof/>
              </w:rPr>
              <w:t>ООП</w:t>
            </w:r>
            <w:r w:rsidR="00127BAF">
              <w:rPr>
                <w:noProof/>
                <w:webHidden/>
              </w:rPr>
              <w:tab/>
            </w:r>
            <w:r w:rsidR="00153B7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153B78">
              <w:rPr>
                <w:noProof/>
                <w:webHidden/>
              </w:rPr>
            </w:r>
            <w:r w:rsidR="00153B78">
              <w:rPr>
                <w:noProof/>
                <w:webHidden/>
              </w:rPr>
              <w:fldChar w:fldCharType="separate"/>
            </w:r>
            <w:r w:rsidR="003C64AC">
              <w:rPr>
                <w:noProof/>
                <w:webHidden/>
              </w:rPr>
              <w:t>3</w:t>
            </w:r>
            <w:r w:rsidR="00153B78">
              <w:rPr>
                <w:noProof/>
                <w:webHidden/>
              </w:rPr>
              <w:fldChar w:fldCharType="end"/>
            </w:r>
          </w:hyperlink>
        </w:p>
        <w:p w:rsidR="00127BAF" w:rsidRDefault="001533B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153B7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153B78">
              <w:rPr>
                <w:noProof/>
                <w:webHidden/>
              </w:rPr>
            </w:r>
            <w:r w:rsidR="00153B78">
              <w:rPr>
                <w:noProof/>
                <w:webHidden/>
              </w:rPr>
              <w:fldChar w:fldCharType="separate"/>
            </w:r>
            <w:r w:rsidR="003C64AC">
              <w:rPr>
                <w:noProof/>
                <w:webHidden/>
              </w:rPr>
              <w:t>9</w:t>
            </w:r>
            <w:r w:rsidR="00153B78">
              <w:rPr>
                <w:noProof/>
                <w:webHidden/>
              </w:rPr>
              <w:fldChar w:fldCharType="end"/>
            </w:r>
          </w:hyperlink>
        </w:p>
        <w:p w:rsidR="00127BAF" w:rsidRDefault="001533B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153B7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153B78">
              <w:rPr>
                <w:noProof/>
                <w:webHidden/>
              </w:rPr>
            </w:r>
            <w:r w:rsidR="00153B78">
              <w:rPr>
                <w:noProof/>
                <w:webHidden/>
              </w:rPr>
              <w:fldChar w:fldCharType="separate"/>
            </w:r>
            <w:r w:rsidR="003C64AC">
              <w:rPr>
                <w:noProof/>
                <w:webHidden/>
              </w:rPr>
              <w:t>9</w:t>
            </w:r>
            <w:r w:rsidR="00153B78">
              <w:rPr>
                <w:noProof/>
                <w:webHidden/>
              </w:rPr>
              <w:fldChar w:fldCharType="end"/>
            </w:r>
          </w:hyperlink>
        </w:p>
        <w:p w:rsidR="00127BAF" w:rsidRDefault="001533B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153B7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153B78">
              <w:rPr>
                <w:noProof/>
                <w:webHidden/>
              </w:rPr>
            </w:r>
            <w:r w:rsidR="00153B78">
              <w:rPr>
                <w:noProof/>
                <w:webHidden/>
              </w:rPr>
              <w:fldChar w:fldCharType="separate"/>
            </w:r>
            <w:r w:rsidR="003C64AC">
              <w:rPr>
                <w:noProof/>
                <w:webHidden/>
              </w:rPr>
              <w:t>11</w:t>
            </w:r>
            <w:r w:rsidR="00153B78">
              <w:rPr>
                <w:noProof/>
                <w:webHidden/>
              </w:rPr>
              <w:fldChar w:fldCharType="end"/>
            </w:r>
          </w:hyperlink>
        </w:p>
        <w:p w:rsidR="00127BAF" w:rsidRDefault="001533B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1533B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153B7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153B78">
              <w:rPr>
                <w:noProof/>
                <w:webHidden/>
              </w:rPr>
            </w:r>
            <w:r w:rsidR="00153B78">
              <w:rPr>
                <w:noProof/>
                <w:webHidden/>
              </w:rPr>
              <w:fldChar w:fldCharType="separate"/>
            </w:r>
            <w:r w:rsidR="003C64AC">
              <w:rPr>
                <w:noProof/>
                <w:webHidden/>
              </w:rPr>
              <w:t>12</w:t>
            </w:r>
            <w:r w:rsidR="00153B78">
              <w:rPr>
                <w:noProof/>
                <w:webHidden/>
              </w:rPr>
              <w:fldChar w:fldCharType="end"/>
            </w:r>
          </w:hyperlink>
        </w:p>
        <w:p w:rsidR="00127BAF" w:rsidRDefault="001533B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153B7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153B78">
              <w:rPr>
                <w:noProof/>
                <w:webHidden/>
              </w:rPr>
            </w:r>
            <w:r w:rsidR="00153B78">
              <w:rPr>
                <w:noProof/>
                <w:webHidden/>
              </w:rPr>
              <w:fldChar w:fldCharType="separate"/>
            </w:r>
            <w:r w:rsidR="003C64AC">
              <w:rPr>
                <w:noProof/>
                <w:webHidden/>
              </w:rPr>
              <w:t>13</w:t>
            </w:r>
            <w:r w:rsidR="00153B78">
              <w:rPr>
                <w:noProof/>
                <w:webHidden/>
              </w:rPr>
              <w:fldChar w:fldCharType="end"/>
            </w:r>
          </w:hyperlink>
        </w:p>
        <w:p w:rsidR="00127BAF" w:rsidRDefault="001533B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153B7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153B78">
              <w:rPr>
                <w:noProof/>
                <w:webHidden/>
              </w:rPr>
            </w:r>
            <w:r w:rsidR="00153B78">
              <w:rPr>
                <w:noProof/>
                <w:webHidden/>
              </w:rPr>
              <w:fldChar w:fldCharType="separate"/>
            </w:r>
            <w:r w:rsidR="003C64AC">
              <w:rPr>
                <w:noProof/>
                <w:webHidden/>
              </w:rPr>
              <w:t>17</w:t>
            </w:r>
            <w:r w:rsidR="00153B78">
              <w:rPr>
                <w:noProof/>
                <w:webHidden/>
              </w:rPr>
              <w:fldChar w:fldCharType="end"/>
            </w:r>
          </w:hyperlink>
        </w:p>
        <w:p w:rsidR="00C713CB" w:rsidRDefault="00153B78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BF" w:rsidRDefault="001533BF" w:rsidP="005E29AD">
      <w:r>
        <w:separator/>
      </w:r>
    </w:p>
  </w:endnote>
  <w:endnote w:type="continuationSeparator" w:id="0">
    <w:p w:rsidR="001533BF" w:rsidRDefault="001533BF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EndPr/>
    <w:sdtContent>
      <w:p w:rsidR="009C0C76" w:rsidRDefault="00153B78">
        <w:pPr>
          <w:pStyle w:val="a8"/>
          <w:jc w:val="center"/>
        </w:pPr>
        <w:r>
          <w:fldChar w:fldCharType="begin"/>
        </w:r>
        <w:r w:rsidR="00CC7CFB">
          <w:instrText xml:space="preserve"> PAGE   \* MERGEFORMAT </w:instrText>
        </w:r>
        <w:r>
          <w:fldChar w:fldCharType="separate"/>
        </w:r>
        <w:r w:rsidR="0069091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C0C76" w:rsidRDefault="009C0C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BF" w:rsidRDefault="001533BF" w:rsidP="005E29AD">
      <w:r>
        <w:separator/>
      </w:r>
    </w:p>
  </w:footnote>
  <w:footnote w:type="continuationSeparator" w:id="0">
    <w:p w:rsidR="001533BF" w:rsidRDefault="001533BF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489"/>
    <w:multiLevelType w:val="multilevel"/>
    <w:tmpl w:val="0832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997E70"/>
    <w:multiLevelType w:val="hybridMultilevel"/>
    <w:tmpl w:val="54BE9754"/>
    <w:lvl w:ilvl="0" w:tplc="FE7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6D12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226"/>
    <w:rsid w:val="000A4F67"/>
    <w:rsid w:val="000A6256"/>
    <w:rsid w:val="000A6800"/>
    <w:rsid w:val="000B2F61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476D"/>
    <w:rsid w:val="00105739"/>
    <w:rsid w:val="0011316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3F3"/>
    <w:rsid w:val="00150634"/>
    <w:rsid w:val="001523D4"/>
    <w:rsid w:val="001533BF"/>
    <w:rsid w:val="00153B78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0FB6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3D"/>
    <w:rsid w:val="002B6C69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CC5"/>
    <w:rsid w:val="002F5E2A"/>
    <w:rsid w:val="002F7206"/>
    <w:rsid w:val="003048CF"/>
    <w:rsid w:val="00304AE8"/>
    <w:rsid w:val="00305A8F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C64AC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ED9"/>
    <w:rsid w:val="00431743"/>
    <w:rsid w:val="004334F9"/>
    <w:rsid w:val="0043433B"/>
    <w:rsid w:val="00435124"/>
    <w:rsid w:val="004363B3"/>
    <w:rsid w:val="004374FD"/>
    <w:rsid w:val="0044006F"/>
    <w:rsid w:val="00440A29"/>
    <w:rsid w:val="00442D42"/>
    <w:rsid w:val="0044395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213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28FA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2BD1"/>
    <w:rsid w:val="005870CF"/>
    <w:rsid w:val="005931E3"/>
    <w:rsid w:val="005958F9"/>
    <w:rsid w:val="00597593"/>
    <w:rsid w:val="005A15D3"/>
    <w:rsid w:val="005A1B1C"/>
    <w:rsid w:val="005A5208"/>
    <w:rsid w:val="005A68CB"/>
    <w:rsid w:val="005B1264"/>
    <w:rsid w:val="005B586A"/>
    <w:rsid w:val="005C4554"/>
    <w:rsid w:val="005C549A"/>
    <w:rsid w:val="005C5C52"/>
    <w:rsid w:val="005D3D18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2C6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0918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F06CC"/>
    <w:rsid w:val="006F4046"/>
    <w:rsid w:val="006F5422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0B7B"/>
    <w:rsid w:val="007430B7"/>
    <w:rsid w:val="007439EA"/>
    <w:rsid w:val="00743FA8"/>
    <w:rsid w:val="00745CB7"/>
    <w:rsid w:val="00746120"/>
    <w:rsid w:val="00753D46"/>
    <w:rsid w:val="00756167"/>
    <w:rsid w:val="00765436"/>
    <w:rsid w:val="0077189D"/>
    <w:rsid w:val="007730FB"/>
    <w:rsid w:val="00787108"/>
    <w:rsid w:val="00790291"/>
    <w:rsid w:val="00791D19"/>
    <w:rsid w:val="00792F0C"/>
    <w:rsid w:val="007A7D6D"/>
    <w:rsid w:val="007B4A11"/>
    <w:rsid w:val="007B4C05"/>
    <w:rsid w:val="007B55F7"/>
    <w:rsid w:val="007C0F81"/>
    <w:rsid w:val="007D10C6"/>
    <w:rsid w:val="007D266E"/>
    <w:rsid w:val="007D2CE7"/>
    <w:rsid w:val="007D2F48"/>
    <w:rsid w:val="007D533E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139D9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5E17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1F2E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C5C01"/>
    <w:rsid w:val="008D5BDD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2721C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313"/>
    <w:rsid w:val="009779FF"/>
    <w:rsid w:val="00981EE6"/>
    <w:rsid w:val="00983A0A"/>
    <w:rsid w:val="00984A0B"/>
    <w:rsid w:val="00986DCA"/>
    <w:rsid w:val="009872ED"/>
    <w:rsid w:val="0099437F"/>
    <w:rsid w:val="009947B8"/>
    <w:rsid w:val="009A023F"/>
    <w:rsid w:val="009A1931"/>
    <w:rsid w:val="009A516E"/>
    <w:rsid w:val="009A6718"/>
    <w:rsid w:val="009B052F"/>
    <w:rsid w:val="009B06B7"/>
    <w:rsid w:val="009B3584"/>
    <w:rsid w:val="009B63F4"/>
    <w:rsid w:val="009C0C76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3749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5BF8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C29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C7914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20DBA"/>
    <w:rsid w:val="00B22223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449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61EC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984"/>
    <w:rsid w:val="00C335C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7EB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C7CFB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2DED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D5B99"/>
    <w:rsid w:val="00DD72F8"/>
    <w:rsid w:val="00DE02CE"/>
    <w:rsid w:val="00DE2A87"/>
    <w:rsid w:val="00DE5AE3"/>
    <w:rsid w:val="00DE762B"/>
    <w:rsid w:val="00DF0EFE"/>
    <w:rsid w:val="00DF2309"/>
    <w:rsid w:val="00DF593D"/>
    <w:rsid w:val="00DF6D83"/>
    <w:rsid w:val="00E1544C"/>
    <w:rsid w:val="00E157F1"/>
    <w:rsid w:val="00E16773"/>
    <w:rsid w:val="00E2272E"/>
    <w:rsid w:val="00E236B8"/>
    <w:rsid w:val="00E25D1C"/>
    <w:rsid w:val="00E35523"/>
    <w:rsid w:val="00E404DD"/>
    <w:rsid w:val="00E46E30"/>
    <w:rsid w:val="00E4722A"/>
    <w:rsid w:val="00E52C48"/>
    <w:rsid w:val="00E536E7"/>
    <w:rsid w:val="00E54E2A"/>
    <w:rsid w:val="00E5668C"/>
    <w:rsid w:val="00E6053D"/>
    <w:rsid w:val="00E61F9F"/>
    <w:rsid w:val="00E6219A"/>
    <w:rsid w:val="00E64C3B"/>
    <w:rsid w:val="00E70367"/>
    <w:rsid w:val="00E72DDF"/>
    <w:rsid w:val="00E766C0"/>
    <w:rsid w:val="00E8146D"/>
    <w:rsid w:val="00E83980"/>
    <w:rsid w:val="00E84844"/>
    <w:rsid w:val="00E86870"/>
    <w:rsid w:val="00E86EB1"/>
    <w:rsid w:val="00E873AC"/>
    <w:rsid w:val="00E877FD"/>
    <w:rsid w:val="00E9128D"/>
    <w:rsid w:val="00E9184D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13E0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C4"/>
    <w:rsid w:val="00F15FF2"/>
    <w:rsid w:val="00F206BC"/>
    <w:rsid w:val="00F25AE6"/>
    <w:rsid w:val="00F5351C"/>
    <w:rsid w:val="00F5612C"/>
    <w:rsid w:val="00F64A10"/>
    <w:rsid w:val="00F70CD4"/>
    <w:rsid w:val="00F70D9B"/>
    <w:rsid w:val="00F7223F"/>
    <w:rsid w:val="00F7258A"/>
    <w:rsid w:val="00F730CA"/>
    <w:rsid w:val="00F73E35"/>
    <w:rsid w:val="00F74698"/>
    <w:rsid w:val="00F74CA0"/>
    <w:rsid w:val="00F74D05"/>
    <w:rsid w:val="00F90FA1"/>
    <w:rsid w:val="00F913E6"/>
    <w:rsid w:val="00F92028"/>
    <w:rsid w:val="00F920EE"/>
    <w:rsid w:val="00F92AB9"/>
    <w:rsid w:val="00F95B5B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28B3"/>
    <w:rsid w:val="00FE3CE6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95DF-8AEF-4CE7-8EBF-03FBBCE0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58" TargetMode="External"/><Relationship Id="rId13" Type="http://schemas.openxmlformats.org/officeDocument/2006/relationships/hyperlink" Target="http://bgsha.ru/art.php?i=2809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gsha.ru/art.php?i=21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gsha.ru/art.php?i=2831" TargetMode="External"/><Relationship Id="rId17" Type="http://schemas.openxmlformats.org/officeDocument/2006/relationships/hyperlink" Target="https://www.garant.ru/products/ipo/prime/doc/70319016/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com" TargetMode="External"/><Relationship Id="rId20" Type="http://schemas.openxmlformats.org/officeDocument/2006/relationships/hyperlink" Target="http://bgsha.ru/art.php?i=21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gsha.ru/art.php?i=214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.lanbook.com/book/44762" TargetMode="External"/><Relationship Id="rId19" Type="http://schemas.openxmlformats.org/officeDocument/2006/relationships/hyperlink" Target="http://www.cnshb.ru/akdil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6%2E082%2F%D0%9F%20185-346692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hyperlink" Target="http://moodle.bgsh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991318" w:rsidP="00991318">
          <w:pPr>
            <w:pStyle w:val="B6390F319A7A4F0D83DF6D087BE8E7B47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991318" w:rsidP="00991318">
          <w:pPr>
            <w:pStyle w:val="C74502094D774BE9BD60532AE687086C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991318" w:rsidP="00991318">
          <w:pPr>
            <w:pStyle w:val="B2269E9280C9459F888D7C48B15D9BAF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991318" w:rsidP="00991318">
          <w:pPr>
            <w:pStyle w:val="5B9FD0A66C564ED489A1254297963163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991318" w:rsidP="00991318">
          <w:pPr>
            <w:pStyle w:val="308FE53AB0BF41BC88D5A7B7341D4CD43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991318" w:rsidP="00991318">
          <w:pPr>
            <w:pStyle w:val="F9EEC106C0C54A4D97D23B28B6628B44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991318" w:rsidP="00991318">
          <w:pPr>
            <w:pStyle w:val="45BE99D7C70B4ECE9F1BCF6B78935D14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991318" w:rsidP="00991318">
          <w:pPr>
            <w:pStyle w:val="629346315D074768821B11FB83623EDA7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895CAF" w:rsidP="00895CAF">
          <w:pPr>
            <w:pStyle w:val="7938DDC0A8154EE5B98CE5AFAF0C72958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895CAF" w:rsidP="00895CAF">
          <w:pPr>
            <w:pStyle w:val="84670AC4DB7B48D28CFC8FCE69BCE6268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991318" w:rsidP="00991318">
          <w:pPr>
            <w:pStyle w:val="736AFEBBFD4B4F0F95272CD43F49AAAF7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9F62B654384E6281FED19584F83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62FEA-033D-498A-A612-8C9CFCD33EEE}"/>
      </w:docPartPr>
      <w:docPartBody>
        <w:p w:rsidR="00991318" w:rsidRDefault="00991318" w:rsidP="00991318">
          <w:pPr>
            <w:pStyle w:val="2C9F62B654384E6281FED19584F83F0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2EB49436E24FD8973820BA7E391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3920D-B026-48B8-940F-98CF388D412F}"/>
      </w:docPartPr>
      <w:docPartBody>
        <w:p w:rsidR="00895CAF" w:rsidRDefault="00991318" w:rsidP="00991318">
          <w:pPr>
            <w:pStyle w:val="0F2EB49436E24FD8973820BA7E3911E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A45FE65AA64C2697C2E1B039F44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00814-743C-4945-A9A2-F4FFEE33ABF6}"/>
      </w:docPartPr>
      <w:docPartBody>
        <w:p w:rsidR="00D6342F" w:rsidRDefault="00895CAF" w:rsidP="00895CAF">
          <w:pPr>
            <w:pStyle w:val="E9A45FE65AA64C2697C2E1B039F44414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1687113348419DB924EB8E10B5C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DCBB9-2789-41A1-9FFD-0718B2417C70}"/>
      </w:docPartPr>
      <w:docPartBody>
        <w:p w:rsidR="00D6342F" w:rsidRDefault="00895CAF" w:rsidP="00895CAF">
          <w:pPr>
            <w:pStyle w:val="D41687113348419DB924EB8E10B5C8C3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992A62D6EFAE4E63A8D6F07F5E45D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A969F-293B-4EB7-A62C-15986A0AD755}"/>
      </w:docPartPr>
      <w:docPartBody>
        <w:p w:rsidR="00D6342F" w:rsidRDefault="00895CAF" w:rsidP="00895CAF">
          <w:pPr>
            <w:pStyle w:val="992A62D6EFAE4E63A8D6F07F5E45DEEE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B1B90AF8BE8B4DB8907F7D41328C6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5D983-6D72-4F76-9AA9-924F20B1E7B2}"/>
      </w:docPartPr>
      <w:docPartBody>
        <w:p w:rsidR="00D6342F" w:rsidRDefault="00895CAF" w:rsidP="00895CAF">
          <w:pPr>
            <w:pStyle w:val="B1B90AF8BE8B4DB8907F7D41328C6DB8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4A311223F6A048D8B06BE1E55A029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7B755-1C9B-4556-B442-2F56D03946CA}"/>
      </w:docPartPr>
      <w:docPartBody>
        <w:p w:rsidR="00D6342F" w:rsidRDefault="00895CAF" w:rsidP="00895CAF">
          <w:pPr>
            <w:pStyle w:val="4A311223F6A048D8B06BE1E55A0291F4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0BE052A36ED9460EB85161B1B35B2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D50DB-352E-4197-B197-74CB95541576}"/>
      </w:docPartPr>
      <w:docPartBody>
        <w:p w:rsidR="00D6342F" w:rsidRDefault="00895CAF" w:rsidP="00895CAF">
          <w:pPr>
            <w:pStyle w:val="0BE052A36ED9460EB85161B1B35B2527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9C86669B082D4F6CA1F3F9883B286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0755B-E723-476A-876A-A21738D33F2E}"/>
      </w:docPartPr>
      <w:docPartBody>
        <w:p w:rsidR="00D6342F" w:rsidRDefault="00895CAF" w:rsidP="00895CAF">
          <w:pPr>
            <w:pStyle w:val="9C86669B082D4F6CA1F3F9883B286065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B93779E55C3945D5AE4095C8D3F06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1BE80-60A1-4C7A-8D17-27D0EB9FFEF4}"/>
      </w:docPartPr>
      <w:docPartBody>
        <w:p w:rsidR="00D6342F" w:rsidRDefault="00895CAF" w:rsidP="00895CAF">
          <w:pPr>
            <w:pStyle w:val="B93779E55C3945D5AE4095C8D3F061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5C281125284B4891C9090682037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FF1C6-9DB2-4563-969E-D34F0F42BB33}"/>
      </w:docPartPr>
      <w:docPartBody>
        <w:p w:rsidR="00D6342F" w:rsidRDefault="00895CAF" w:rsidP="00895CAF">
          <w:pPr>
            <w:pStyle w:val="9D5C281125284B4891C909068203763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406FF6B3B4BDABC7F155B9E8A0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7E5CC-D6C1-40F0-94AF-B5E1B3569D16}"/>
      </w:docPartPr>
      <w:docPartBody>
        <w:p w:rsidR="00D6342F" w:rsidRDefault="00895CAF" w:rsidP="00895CAF">
          <w:pPr>
            <w:pStyle w:val="5F5406FF6B3B4BDABC7F155B9E8A03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B62502E5DD49AB9C6D09B7CB75B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40422-1EFB-4DBD-98B3-1D9704C7A9AB}"/>
      </w:docPartPr>
      <w:docPartBody>
        <w:p w:rsidR="00D6342F" w:rsidRDefault="00D6342F" w:rsidP="00D6342F">
          <w:pPr>
            <w:pStyle w:val="F0B62502E5DD49AB9C6D09B7CB75B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ACD0ECE3934712940B77465B8E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3A9D4-818D-4BE3-984F-1306C4E8EEB2}"/>
      </w:docPartPr>
      <w:docPartBody>
        <w:p w:rsidR="00D6342F" w:rsidRDefault="00D6342F" w:rsidP="00D6342F">
          <w:pPr>
            <w:pStyle w:val="CFACD0ECE3934712940B77465B8E85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04DF43DEEB49C28DE8872ECF135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DD82E-F07B-4A2D-BAD3-6810BEAA0839}"/>
      </w:docPartPr>
      <w:docPartBody>
        <w:p w:rsidR="00E9640D" w:rsidRDefault="00E9640D" w:rsidP="00E9640D">
          <w:pPr>
            <w:pStyle w:val="F904DF43DEEB49C28DE8872ECF135DD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345908A4ED4F1C8E22CFE5D1C97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574F0-858A-488C-8992-458037E9127E}"/>
      </w:docPartPr>
      <w:docPartBody>
        <w:p w:rsidR="00E9640D" w:rsidRDefault="00E9640D" w:rsidP="00E9640D">
          <w:pPr>
            <w:pStyle w:val="C2345908A4ED4F1C8E22CFE5D1C971C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F14AFD67B44109E9B47BBF8D71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C09AD-7C05-4BC2-9877-DF1CAE9662D3}"/>
      </w:docPartPr>
      <w:docPartBody>
        <w:p w:rsidR="00E9640D" w:rsidRDefault="00E9640D" w:rsidP="00E9640D">
          <w:pPr>
            <w:pStyle w:val="BCDF14AFD67B44109E9B47BBF8D7121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4082A310F4D5E952E6CD045279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BAB2B-9D04-459F-8509-AB03CA4DA393}"/>
      </w:docPartPr>
      <w:docPartBody>
        <w:p w:rsidR="00E9640D" w:rsidRDefault="00E9640D" w:rsidP="00E9640D">
          <w:pPr>
            <w:pStyle w:val="F374082A310F4D5E952E6CD045279F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F734EAE484F218F272627EC4A9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19DED-FD2F-497C-8B17-90C3258AE772}"/>
      </w:docPartPr>
      <w:docPartBody>
        <w:p w:rsidR="00E9640D" w:rsidRDefault="00E9640D" w:rsidP="00E9640D">
          <w:pPr>
            <w:pStyle w:val="AB8F734EAE484F218F272627EC4A9AC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B4705E2FC949FAA65710E0D219A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3611E-876E-4FAD-A18B-ACFA46E8EE66}"/>
      </w:docPartPr>
      <w:docPartBody>
        <w:p w:rsidR="00A03F4A" w:rsidRDefault="00A03F4A" w:rsidP="00A03F4A">
          <w:pPr>
            <w:pStyle w:val="3CB4705E2FC949FAA65710E0D219AF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591430504B4B4C84AF94E0A8E57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C9AE9-677A-4A66-A07E-1A83BD1C162A}"/>
      </w:docPartPr>
      <w:docPartBody>
        <w:p w:rsidR="00E13025" w:rsidRDefault="0089447A" w:rsidP="0089447A">
          <w:pPr>
            <w:pStyle w:val="7B591430504B4B4C84AF94E0A8E579D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F40D385B304AAC8CD85C23505AC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4220C-1238-4487-B3C1-F08F98E27E67}"/>
      </w:docPartPr>
      <w:docPartBody>
        <w:p w:rsidR="00503561" w:rsidRDefault="00C16EEB" w:rsidP="00C16EEB">
          <w:pPr>
            <w:pStyle w:val="53F40D385B304AAC8CD85C23505AC58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475F290B0B41B28F276C75D330D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981AB-8DBE-400F-8D26-0B41B1582DF4}"/>
      </w:docPartPr>
      <w:docPartBody>
        <w:p w:rsidR="00000000" w:rsidRDefault="00503561" w:rsidP="00503561">
          <w:pPr>
            <w:pStyle w:val="2B475F290B0B41B28F276C75D330DF7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403548832349ABB3B8921819E10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750D1-99EC-435C-B82B-37D38245A62B}"/>
      </w:docPartPr>
      <w:docPartBody>
        <w:p w:rsidR="00000000" w:rsidRDefault="00503561" w:rsidP="00503561">
          <w:pPr>
            <w:pStyle w:val="49403548832349ABB3B8921819E105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C32E0438254693A41B496EC46633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9560-A68B-47BD-8723-42EC95370A98}"/>
      </w:docPartPr>
      <w:docPartBody>
        <w:p w:rsidR="00000000" w:rsidRDefault="00503561" w:rsidP="00503561">
          <w:pPr>
            <w:pStyle w:val="83C32E0438254693A41B496EC4663391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107F5A"/>
    <w:rsid w:val="0034264B"/>
    <w:rsid w:val="00375C73"/>
    <w:rsid w:val="004775CA"/>
    <w:rsid w:val="00503561"/>
    <w:rsid w:val="005A09BF"/>
    <w:rsid w:val="007C37A9"/>
    <w:rsid w:val="00833759"/>
    <w:rsid w:val="0089447A"/>
    <w:rsid w:val="00895CAF"/>
    <w:rsid w:val="009539FA"/>
    <w:rsid w:val="00991318"/>
    <w:rsid w:val="00A03F4A"/>
    <w:rsid w:val="00A65799"/>
    <w:rsid w:val="00A81FD3"/>
    <w:rsid w:val="00B149CA"/>
    <w:rsid w:val="00B83F2F"/>
    <w:rsid w:val="00C16EEB"/>
    <w:rsid w:val="00D6342F"/>
    <w:rsid w:val="00DA10D3"/>
    <w:rsid w:val="00E13025"/>
    <w:rsid w:val="00E9640D"/>
    <w:rsid w:val="00E97CBA"/>
    <w:rsid w:val="00EC0BF6"/>
    <w:rsid w:val="00EE3AA1"/>
    <w:rsid w:val="00EF68F1"/>
    <w:rsid w:val="00F93462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561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F62B654384E6281FED19584F83F0F">
    <w:name w:val="2C9F62B654384E6281FED19584F83F0F"/>
    <w:rsid w:val="00991318"/>
  </w:style>
  <w:style w:type="paragraph" w:customStyle="1" w:styleId="C74502094D774BE9BD60532AE687086C7">
    <w:name w:val="C74502094D774BE9BD60532AE687086C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13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EB49436E24FD8973820BA7E3911E1">
    <w:name w:val="0F2EB49436E24FD8973820BA7E3911E1"/>
    <w:rsid w:val="00991318"/>
  </w:style>
  <w:style w:type="paragraph" w:customStyle="1" w:styleId="835C819C547E4624A676D239AEB8022B6">
    <w:name w:val="835C819C547E4624A676D239AEB8022B6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895C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7EFFA332344878766242455D31481">
    <w:name w:val="AD97EFFA332344878766242455D31481"/>
    <w:rsid w:val="00895CAF"/>
  </w:style>
  <w:style w:type="paragraph" w:customStyle="1" w:styleId="BE1107CBEFEF4D7892375CF70640C85F">
    <w:name w:val="BE1107CBEFEF4D7892375CF70640C85F"/>
    <w:rsid w:val="00895CAF"/>
  </w:style>
  <w:style w:type="paragraph" w:customStyle="1" w:styleId="EA690C8FAF854CD3A98192E4EFDCA8E7">
    <w:name w:val="EA690C8FAF854CD3A98192E4EFDCA8E7"/>
    <w:rsid w:val="00895CAF"/>
  </w:style>
  <w:style w:type="paragraph" w:customStyle="1" w:styleId="CD25426527D54287983A5B260B2ED79C">
    <w:name w:val="CD25426527D54287983A5B260B2ED79C"/>
    <w:rsid w:val="00895CAF"/>
  </w:style>
  <w:style w:type="paragraph" w:customStyle="1" w:styleId="FDD4ABC801CC47BE880454630A46A23C">
    <w:name w:val="FDD4ABC801CC47BE880454630A46A23C"/>
    <w:rsid w:val="00895CAF"/>
  </w:style>
  <w:style w:type="paragraph" w:customStyle="1" w:styleId="9C1F7384ADC34BA787BEED8C1D7795E0">
    <w:name w:val="9C1F7384ADC34BA787BEED8C1D7795E0"/>
    <w:rsid w:val="00895CAF"/>
  </w:style>
  <w:style w:type="paragraph" w:customStyle="1" w:styleId="7AD90DECF0A444F18A7D967D55CD26FF">
    <w:name w:val="7AD90DECF0A444F18A7D967D55CD26FF"/>
    <w:rsid w:val="00895CAF"/>
  </w:style>
  <w:style w:type="paragraph" w:customStyle="1" w:styleId="80323A13BD614F5D85225E4541A8CB4F">
    <w:name w:val="80323A13BD614F5D85225E4541A8CB4F"/>
    <w:rsid w:val="00895CAF"/>
  </w:style>
  <w:style w:type="paragraph" w:customStyle="1" w:styleId="434827F606E941C789D53BDB46FAF8A7">
    <w:name w:val="434827F606E941C789D53BDB46FAF8A7"/>
    <w:rsid w:val="00895CAF"/>
  </w:style>
  <w:style w:type="paragraph" w:customStyle="1" w:styleId="36792E7665574648AE59397C05C96376">
    <w:name w:val="36792E7665574648AE59397C05C96376"/>
    <w:rsid w:val="00895CAF"/>
  </w:style>
  <w:style w:type="paragraph" w:customStyle="1" w:styleId="855E54C9E2604EE094C1B311D1290F7C">
    <w:name w:val="855E54C9E2604EE094C1B311D1290F7C"/>
    <w:rsid w:val="00895CAF"/>
  </w:style>
  <w:style w:type="paragraph" w:customStyle="1" w:styleId="CBA3FB191D4643298A215DA1C7333302">
    <w:name w:val="CBA3FB191D4643298A215DA1C7333302"/>
    <w:rsid w:val="00895CAF"/>
  </w:style>
  <w:style w:type="paragraph" w:customStyle="1" w:styleId="4AAB372C555646CEBA3E1D2847447B10">
    <w:name w:val="4AAB372C555646CEBA3E1D2847447B10"/>
    <w:rsid w:val="00895CAF"/>
  </w:style>
  <w:style w:type="paragraph" w:customStyle="1" w:styleId="155FB2551E2241C786ACE58E8CC91C53">
    <w:name w:val="155FB2551E2241C786ACE58E8CC91C53"/>
    <w:rsid w:val="00895CAF"/>
  </w:style>
  <w:style w:type="paragraph" w:customStyle="1" w:styleId="1F5048C6A708448F9EC6DF68A5117A32">
    <w:name w:val="1F5048C6A708448F9EC6DF68A5117A32"/>
    <w:rsid w:val="00895CAF"/>
  </w:style>
  <w:style w:type="paragraph" w:customStyle="1" w:styleId="AB81EC8E9796445F9FEE435CECD0F3A3">
    <w:name w:val="AB81EC8E9796445F9FEE435CECD0F3A3"/>
    <w:rsid w:val="00895CAF"/>
  </w:style>
  <w:style w:type="paragraph" w:customStyle="1" w:styleId="08E9EB7FCDFE4EAFB7640B0474FDE297">
    <w:name w:val="08E9EB7FCDFE4EAFB7640B0474FDE297"/>
    <w:rsid w:val="00895CAF"/>
  </w:style>
  <w:style w:type="paragraph" w:customStyle="1" w:styleId="2413CDED098C4884AEB3B7FC032CBA02">
    <w:name w:val="2413CDED098C4884AEB3B7FC032CBA02"/>
    <w:rsid w:val="00895CAF"/>
  </w:style>
  <w:style w:type="paragraph" w:customStyle="1" w:styleId="6E30A6EBBF8844C5AC63A8BAF865E632">
    <w:name w:val="6E30A6EBBF8844C5AC63A8BAF865E632"/>
    <w:rsid w:val="00895CAF"/>
  </w:style>
  <w:style w:type="paragraph" w:customStyle="1" w:styleId="A71F4B27A0F74527B1C86286A1C38C9C">
    <w:name w:val="A71F4B27A0F74527B1C86286A1C38C9C"/>
    <w:rsid w:val="00895CAF"/>
  </w:style>
  <w:style w:type="paragraph" w:customStyle="1" w:styleId="CAF7D788FB774A8AB109371F8D438F93">
    <w:name w:val="CAF7D788FB774A8AB109371F8D438F93"/>
    <w:rsid w:val="00895CAF"/>
  </w:style>
  <w:style w:type="paragraph" w:customStyle="1" w:styleId="41FF22E07F404151BD4DEEE903E21BA3">
    <w:name w:val="41FF22E07F404151BD4DEEE903E21BA3"/>
    <w:rsid w:val="00895CAF"/>
  </w:style>
  <w:style w:type="paragraph" w:customStyle="1" w:styleId="E61A2AF83EAF485A80ACB127C3330F9F">
    <w:name w:val="E61A2AF83EAF485A80ACB127C3330F9F"/>
    <w:rsid w:val="00895CAF"/>
  </w:style>
  <w:style w:type="paragraph" w:customStyle="1" w:styleId="FCBE277890914999855561B114E70F25">
    <w:name w:val="FCBE277890914999855561B114E70F25"/>
    <w:rsid w:val="00895CAF"/>
  </w:style>
  <w:style w:type="paragraph" w:customStyle="1" w:styleId="E9A45FE65AA64C2697C2E1B039F44414">
    <w:name w:val="E9A45FE65AA64C2697C2E1B039F44414"/>
    <w:rsid w:val="00895CAF"/>
  </w:style>
  <w:style w:type="paragraph" w:customStyle="1" w:styleId="D41687113348419DB924EB8E10B5C8C3">
    <w:name w:val="D41687113348419DB924EB8E10B5C8C3"/>
    <w:rsid w:val="00895CAF"/>
  </w:style>
  <w:style w:type="paragraph" w:customStyle="1" w:styleId="992A62D6EFAE4E63A8D6F07F5E45DEEE">
    <w:name w:val="992A62D6EFAE4E63A8D6F07F5E45DEEE"/>
    <w:rsid w:val="00895CAF"/>
  </w:style>
  <w:style w:type="paragraph" w:customStyle="1" w:styleId="B1B90AF8BE8B4DB8907F7D41328C6DB8">
    <w:name w:val="B1B90AF8BE8B4DB8907F7D41328C6DB8"/>
    <w:rsid w:val="00895CAF"/>
  </w:style>
  <w:style w:type="paragraph" w:customStyle="1" w:styleId="4A311223F6A048D8B06BE1E55A0291F4">
    <w:name w:val="4A311223F6A048D8B06BE1E55A0291F4"/>
    <w:rsid w:val="00895CAF"/>
  </w:style>
  <w:style w:type="paragraph" w:customStyle="1" w:styleId="0BE052A36ED9460EB85161B1B35B2527">
    <w:name w:val="0BE052A36ED9460EB85161B1B35B2527"/>
    <w:rsid w:val="00895CAF"/>
  </w:style>
  <w:style w:type="paragraph" w:customStyle="1" w:styleId="9C86669B082D4F6CA1F3F9883B286065">
    <w:name w:val="9C86669B082D4F6CA1F3F9883B286065"/>
    <w:rsid w:val="00895CAF"/>
  </w:style>
  <w:style w:type="paragraph" w:customStyle="1" w:styleId="0A594C0BEC214DE4850751E498309EEA">
    <w:name w:val="0A594C0BEC214DE4850751E498309EEA"/>
    <w:rsid w:val="00895CAF"/>
  </w:style>
  <w:style w:type="paragraph" w:customStyle="1" w:styleId="4CCCE4EFABDA47AD89E423FACC01F984">
    <w:name w:val="4CCCE4EFABDA47AD89E423FACC01F984"/>
    <w:rsid w:val="00895CAF"/>
  </w:style>
  <w:style w:type="paragraph" w:customStyle="1" w:styleId="56C62F996B5F4EB0AFAD3BA597EE57DF">
    <w:name w:val="56C62F996B5F4EB0AFAD3BA597EE57DF"/>
    <w:rsid w:val="00895CAF"/>
  </w:style>
  <w:style w:type="paragraph" w:customStyle="1" w:styleId="6E5936BDD3C342BA92F93E2A527C855D">
    <w:name w:val="6E5936BDD3C342BA92F93E2A527C855D"/>
    <w:rsid w:val="00895CAF"/>
  </w:style>
  <w:style w:type="paragraph" w:customStyle="1" w:styleId="08E2910076D649E98FDB5E26ED6622D3">
    <w:name w:val="08E2910076D649E98FDB5E26ED6622D3"/>
    <w:rsid w:val="00895CAF"/>
  </w:style>
  <w:style w:type="paragraph" w:customStyle="1" w:styleId="D084E150AD414BF19161FD8BF3C84094">
    <w:name w:val="D084E150AD414BF19161FD8BF3C84094"/>
    <w:rsid w:val="00895CAF"/>
  </w:style>
  <w:style w:type="paragraph" w:customStyle="1" w:styleId="C3B6D524DC474D4BBD61EA6E0570468B">
    <w:name w:val="C3B6D524DC474D4BBD61EA6E0570468B"/>
    <w:rsid w:val="00895CAF"/>
  </w:style>
  <w:style w:type="paragraph" w:customStyle="1" w:styleId="7FD7540447854AC4921E20E8FB401ABC">
    <w:name w:val="7FD7540447854AC4921E20E8FB401ABC"/>
    <w:rsid w:val="00895CAF"/>
  </w:style>
  <w:style w:type="paragraph" w:customStyle="1" w:styleId="B93779E55C3945D5AE4095C8D3F06188">
    <w:name w:val="B93779E55C3945D5AE4095C8D3F06188"/>
    <w:rsid w:val="00895CAF"/>
  </w:style>
  <w:style w:type="paragraph" w:customStyle="1" w:styleId="9D5C281125284B4891C9090682037632">
    <w:name w:val="9D5C281125284B4891C9090682037632"/>
    <w:rsid w:val="00895CAF"/>
  </w:style>
  <w:style w:type="paragraph" w:customStyle="1" w:styleId="FA8DFCD5DA95433E8AD13717FDEF5440">
    <w:name w:val="FA8DFCD5DA95433E8AD13717FDEF5440"/>
    <w:rsid w:val="00895CAF"/>
  </w:style>
  <w:style w:type="paragraph" w:customStyle="1" w:styleId="5F5406FF6B3B4BDABC7F155B9E8A0335">
    <w:name w:val="5F5406FF6B3B4BDABC7F155B9E8A0335"/>
    <w:rsid w:val="00895CAF"/>
  </w:style>
  <w:style w:type="paragraph" w:customStyle="1" w:styleId="F0B62502E5DD49AB9C6D09B7CB75B1D0">
    <w:name w:val="F0B62502E5DD49AB9C6D09B7CB75B1D0"/>
    <w:rsid w:val="00D6342F"/>
  </w:style>
  <w:style w:type="paragraph" w:customStyle="1" w:styleId="CFACD0ECE3934712940B77465B8E85F6">
    <w:name w:val="CFACD0ECE3934712940B77465B8E85F6"/>
    <w:rsid w:val="00D6342F"/>
  </w:style>
  <w:style w:type="paragraph" w:customStyle="1" w:styleId="2ECB78EF16FD4E20A57D08772B7F1C7D">
    <w:name w:val="2ECB78EF16FD4E20A57D08772B7F1C7D"/>
    <w:rsid w:val="00D6342F"/>
  </w:style>
  <w:style w:type="paragraph" w:customStyle="1" w:styleId="777497C85C124272A3968009FD56B9D9">
    <w:name w:val="777497C85C124272A3968009FD56B9D9"/>
    <w:rsid w:val="00D6342F"/>
  </w:style>
  <w:style w:type="paragraph" w:customStyle="1" w:styleId="F904DF43DEEB49C28DE8872ECF135DD5">
    <w:name w:val="F904DF43DEEB49C28DE8872ECF135DD5"/>
    <w:rsid w:val="00E9640D"/>
  </w:style>
  <w:style w:type="paragraph" w:customStyle="1" w:styleId="C2345908A4ED4F1C8E22CFE5D1C971C5">
    <w:name w:val="C2345908A4ED4F1C8E22CFE5D1C971C5"/>
    <w:rsid w:val="00E9640D"/>
  </w:style>
  <w:style w:type="paragraph" w:customStyle="1" w:styleId="BCDF14AFD67B44109E9B47BBF8D71212">
    <w:name w:val="BCDF14AFD67B44109E9B47BBF8D71212"/>
    <w:rsid w:val="00E9640D"/>
  </w:style>
  <w:style w:type="paragraph" w:customStyle="1" w:styleId="F374082A310F4D5E952E6CD045279F78">
    <w:name w:val="F374082A310F4D5E952E6CD045279F78"/>
    <w:rsid w:val="00E9640D"/>
  </w:style>
  <w:style w:type="paragraph" w:customStyle="1" w:styleId="AB8F734EAE484F218F272627EC4A9AC1">
    <w:name w:val="AB8F734EAE484F218F272627EC4A9AC1"/>
    <w:rsid w:val="00E9640D"/>
  </w:style>
  <w:style w:type="paragraph" w:customStyle="1" w:styleId="AB105E5D6C294C658105BD88319CC489">
    <w:name w:val="AB105E5D6C294C658105BD88319CC489"/>
    <w:rsid w:val="00E9640D"/>
  </w:style>
  <w:style w:type="paragraph" w:customStyle="1" w:styleId="9938BD3296764DE38E3417550131F618">
    <w:name w:val="9938BD3296764DE38E3417550131F618"/>
    <w:rsid w:val="00E9640D"/>
  </w:style>
  <w:style w:type="paragraph" w:customStyle="1" w:styleId="26569D5087614910BF452A4B7CE84F7D">
    <w:name w:val="26569D5087614910BF452A4B7CE84F7D"/>
    <w:rsid w:val="00E9640D"/>
  </w:style>
  <w:style w:type="paragraph" w:customStyle="1" w:styleId="97D8512E15ED452DB9EC9D1C30E2FA71">
    <w:name w:val="97D8512E15ED452DB9EC9D1C30E2FA71"/>
    <w:rsid w:val="00E9640D"/>
  </w:style>
  <w:style w:type="paragraph" w:customStyle="1" w:styleId="7155FA829D9342CA9C5FAF2A604C5AA2">
    <w:name w:val="7155FA829D9342CA9C5FAF2A604C5AA2"/>
    <w:rsid w:val="00E9640D"/>
  </w:style>
  <w:style w:type="paragraph" w:customStyle="1" w:styleId="FCB4A8F0435D4C0EAF6711D4C81ABE92">
    <w:name w:val="FCB4A8F0435D4C0EAF6711D4C81ABE92"/>
    <w:rsid w:val="00E9640D"/>
  </w:style>
  <w:style w:type="paragraph" w:customStyle="1" w:styleId="DD7D82B7673F4271AFD5308C1727B247">
    <w:name w:val="DD7D82B7673F4271AFD5308C1727B247"/>
    <w:rsid w:val="00E9640D"/>
  </w:style>
  <w:style w:type="paragraph" w:customStyle="1" w:styleId="FAEC58A8CBAE47808962434114ACC3C0">
    <w:name w:val="FAEC58A8CBAE47808962434114ACC3C0"/>
    <w:rsid w:val="00E9640D"/>
  </w:style>
  <w:style w:type="paragraph" w:customStyle="1" w:styleId="3CB4705E2FC949FAA65710E0D219AFF0">
    <w:name w:val="3CB4705E2FC949FAA65710E0D219AFF0"/>
    <w:rsid w:val="00A03F4A"/>
  </w:style>
  <w:style w:type="paragraph" w:customStyle="1" w:styleId="7B591430504B4B4C84AF94E0A8E579D4">
    <w:name w:val="7B591430504B4B4C84AF94E0A8E579D4"/>
    <w:rsid w:val="0089447A"/>
  </w:style>
  <w:style w:type="paragraph" w:customStyle="1" w:styleId="53F40D385B304AAC8CD85C23505AC58D">
    <w:name w:val="53F40D385B304AAC8CD85C23505AC58D"/>
    <w:rsid w:val="00C16EEB"/>
    <w:pPr>
      <w:spacing w:after="160" w:line="259" w:lineRule="auto"/>
    </w:pPr>
  </w:style>
  <w:style w:type="paragraph" w:customStyle="1" w:styleId="F8A51609AD62404FB98614678365CE92">
    <w:name w:val="F8A51609AD62404FB98614678365CE92"/>
    <w:rsid w:val="00C16EEB"/>
    <w:pPr>
      <w:spacing w:after="160" w:line="259" w:lineRule="auto"/>
    </w:pPr>
  </w:style>
  <w:style w:type="paragraph" w:customStyle="1" w:styleId="D7831A2528644628982DF60CD3E5CDBF">
    <w:name w:val="D7831A2528644628982DF60CD3E5CDBF"/>
    <w:rsid w:val="00C16EEB"/>
    <w:pPr>
      <w:spacing w:after="160" w:line="259" w:lineRule="auto"/>
    </w:pPr>
  </w:style>
  <w:style w:type="paragraph" w:customStyle="1" w:styleId="CC29886EDACF4E2181A2075B2C5B915D">
    <w:name w:val="CC29886EDACF4E2181A2075B2C5B915D"/>
    <w:rsid w:val="00C16EEB"/>
    <w:pPr>
      <w:spacing w:after="160" w:line="259" w:lineRule="auto"/>
    </w:pPr>
  </w:style>
  <w:style w:type="paragraph" w:customStyle="1" w:styleId="2B475F290B0B41B28F276C75D330DF76">
    <w:name w:val="2B475F290B0B41B28F276C75D330DF76"/>
    <w:rsid w:val="00503561"/>
    <w:pPr>
      <w:spacing w:after="160" w:line="259" w:lineRule="auto"/>
    </w:pPr>
  </w:style>
  <w:style w:type="paragraph" w:customStyle="1" w:styleId="49403548832349ABB3B8921819E10523">
    <w:name w:val="49403548832349ABB3B8921819E10523"/>
    <w:rsid w:val="00503561"/>
    <w:pPr>
      <w:spacing w:after="160" w:line="259" w:lineRule="auto"/>
    </w:pPr>
  </w:style>
  <w:style w:type="paragraph" w:customStyle="1" w:styleId="83C32E0438254693A41B496EC4663391">
    <w:name w:val="83C32E0438254693A41B496EC4663391"/>
    <w:rsid w:val="005035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835F2-C5E2-41A1-906D-E53935FF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101</TotalTime>
  <Pages>19</Pages>
  <Words>8231</Words>
  <Characters>46918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</cp:revision>
  <cp:lastPrinted>2021-04-01T09:14:00Z</cp:lastPrinted>
  <dcterms:created xsi:type="dcterms:W3CDTF">2020-01-12T07:22:00Z</dcterms:created>
  <dcterms:modified xsi:type="dcterms:W3CDTF">2021-04-21T06:23:00Z</dcterms:modified>
</cp:coreProperties>
</file>