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B62C2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74F57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90740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B62C2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35487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35487C">
            <w:rPr>
              <w:rFonts w:cs="Arial"/>
              <w:b/>
              <w:sz w:val="24"/>
              <w:szCs w:val="24"/>
            </w:rPr>
            <w:t>Направление подготовки 4</w:t>
          </w:r>
          <w:r w:rsidR="0090740A">
            <w:rPr>
              <w:rFonts w:cs="Arial"/>
              <w:b/>
              <w:sz w:val="24"/>
              <w:szCs w:val="24"/>
            </w:rPr>
            <w:t>6</w:t>
          </w:r>
          <w:r w:rsidRPr="0035487C">
            <w:rPr>
              <w:rFonts w:cs="Arial"/>
              <w:b/>
              <w:sz w:val="24"/>
              <w:szCs w:val="24"/>
            </w:rPr>
            <w:t xml:space="preserve">.06.01 </w:t>
          </w:r>
          <w:r w:rsidR="0090740A">
            <w:rPr>
              <w:rFonts w:cs="Arial"/>
              <w:b/>
              <w:sz w:val="24"/>
              <w:szCs w:val="24"/>
            </w:rPr>
            <w:t>Исторические науки и археология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90740A">
            <w:rPr>
              <w:rFonts w:cs="Arial"/>
              <w:b/>
              <w:sz w:val="24"/>
              <w:szCs w:val="24"/>
            </w:rPr>
            <w:t>Отечественная история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B62C2A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5487C">
            <w:rPr>
              <w:rFonts w:cs="Arial"/>
            </w:rPr>
            <w:t>факультет Агробизнеса и межкультурных коммуникаций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5487C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B62C2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B62C2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B62C2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B62C2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B62C2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313ABC">
            <w:rPr>
              <w:rFonts w:cs="Arial"/>
            </w:rPr>
            <w:t>47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313ABC" w:rsidRPr="00313ABC">
        <w:rPr>
          <w:rFonts w:cs="Arial"/>
        </w:rPr>
        <w:t>Философия, этика и религиоведение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3ABC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313ABC">
            <w:rPr>
              <w:rFonts w:cs="Arial"/>
            </w:rPr>
            <w:t>90</w:t>
          </w:r>
          <w:r w:rsidR="000D7D7E">
            <w:rPr>
              <w:rFonts w:cs="Arial"/>
            </w:rPr>
            <w:t>4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751ACD">
      <w:pPr>
        <w:numPr>
          <w:ilvl w:val="1"/>
          <w:numId w:val="1"/>
        </w:numPr>
        <w:tabs>
          <w:tab w:val="clear" w:pos="927"/>
        </w:tabs>
        <w:ind w:left="0" w:firstLine="0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0D7D7E" w:rsidRPr="000D7D7E">
            <w:rPr>
              <w:rFonts w:cs="Arial"/>
            </w:rPr>
            <w:t>научно-исследовательская деятельность в области истории и смежных социально-гуманитарных наук; преподавательская деятельность в области исторических наук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751ACD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ВО по данному направлению подготовки</w:t>
          </w:r>
        </w:sdtContent>
      </w:sdt>
    </w:p>
    <w:p w:rsidR="009D337B" w:rsidRPr="00B56CA4" w:rsidRDefault="009D337B" w:rsidP="00751ACD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>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B62C2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B62C2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6472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</w:t>
            </w:r>
            <w:r w:rsidR="006472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6472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6472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EndPr/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9C3863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9C3863">
              <w:rPr>
                <w:rFonts w:cs="Arial"/>
                <w:sz w:val="16"/>
                <w:szCs w:val="16"/>
              </w:rPr>
              <w:t xml:space="preserve">Способностью использовать в исторических исследованиях базовые знания в области всеобщей и </w:t>
            </w:r>
            <w:r w:rsidRPr="009C3863">
              <w:rPr>
                <w:rFonts w:cs="Arial"/>
                <w:sz w:val="16"/>
                <w:szCs w:val="16"/>
              </w:rPr>
              <w:lastRenderedPageBreak/>
              <w:t>отечественной истории</w:t>
            </w:r>
          </w:p>
        </w:tc>
        <w:tc>
          <w:tcPr>
            <w:tcW w:w="2741" w:type="dxa"/>
          </w:tcPr>
          <w:p w:rsidR="00D84456" w:rsidRPr="0097253B" w:rsidRDefault="00D84456" w:rsidP="00617A4D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53B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97253B" w:rsidRPr="0097253B">
              <w:rPr>
                <w:rFonts w:ascii="Arial" w:hAnsi="Arial" w:cs="Arial"/>
                <w:sz w:val="16"/>
                <w:szCs w:val="16"/>
              </w:rPr>
              <w:t>исторические исследования базовы</w:t>
            </w:r>
            <w:r w:rsidR="0038320D">
              <w:rPr>
                <w:rFonts w:ascii="Arial" w:hAnsi="Arial" w:cs="Arial"/>
                <w:sz w:val="16"/>
                <w:szCs w:val="16"/>
              </w:rPr>
              <w:t>х</w:t>
            </w:r>
            <w:r w:rsidR="0097253B" w:rsidRPr="0097253B">
              <w:rPr>
                <w:rFonts w:ascii="Arial" w:hAnsi="Arial" w:cs="Arial"/>
                <w:sz w:val="16"/>
                <w:szCs w:val="16"/>
              </w:rPr>
              <w:t xml:space="preserve"> знани</w:t>
            </w:r>
            <w:r w:rsidR="00617A4D">
              <w:rPr>
                <w:rFonts w:ascii="Arial" w:hAnsi="Arial" w:cs="Arial"/>
                <w:sz w:val="16"/>
                <w:szCs w:val="16"/>
              </w:rPr>
              <w:t>й</w:t>
            </w:r>
            <w:r w:rsidR="0097253B" w:rsidRPr="0097253B">
              <w:rPr>
                <w:rFonts w:ascii="Arial" w:hAnsi="Arial"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2409" w:type="dxa"/>
            <w:shd w:val="clear" w:color="auto" w:fill="auto"/>
          </w:tcPr>
          <w:p w:rsidR="00D84456" w:rsidRPr="0097253B" w:rsidRDefault="00D84456" w:rsidP="001303E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53B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7253B" w:rsidRPr="0097253B">
              <w:rPr>
                <w:rFonts w:ascii="Arial" w:hAnsi="Arial"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985" w:type="dxa"/>
            <w:shd w:val="clear" w:color="auto" w:fill="auto"/>
          </w:tcPr>
          <w:p w:rsidR="00D84456" w:rsidRPr="0097253B" w:rsidRDefault="00D84456" w:rsidP="001303EA">
            <w:pPr>
              <w:jc w:val="both"/>
              <w:rPr>
                <w:rFonts w:cs="Arial"/>
                <w:sz w:val="16"/>
                <w:szCs w:val="16"/>
              </w:rPr>
            </w:pPr>
            <w:r w:rsidRPr="0097253B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97253B" w:rsidRPr="0097253B">
              <w:rPr>
                <w:rFonts w:cs="Arial"/>
                <w:sz w:val="16"/>
                <w:szCs w:val="16"/>
              </w:rPr>
              <w:t xml:space="preserve">способностью использовать в исторических исследованиях базовые знания в области всеобщей и </w:t>
            </w:r>
            <w:r w:rsidR="0097253B" w:rsidRPr="0097253B">
              <w:rPr>
                <w:rFonts w:cs="Arial"/>
                <w:sz w:val="16"/>
                <w:szCs w:val="16"/>
              </w:rPr>
              <w:lastRenderedPageBreak/>
              <w:t>отечественной истории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9C3863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C3863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2741" w:type="dxa"/>
          </w:tcPr>
          <w:p w:rsidR="00977F11" w:rsidRPr="00BB1C39" w:rsidRDefault="00D84456" w:rsidP="0038320D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C39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38320D" w:rsidRPr="00BB1C39">
              <w:rPr>
                <w:rFonts w:ascii="Arial" w:hAnsi="Arial"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</w:p>
        </w:tc>
        <w:tc>
          <w:tcPr>
            <w:tcW w:w="2409" w:type="dxa"/>
            <w:shd w:val="clear" w:color="auto" w:fill="auto"/>
          </w:tcPr>
          <w:p w:rsidR="00D84456" w:rsidRPr="00BB1C39" w:rsidRDefault="00D84456" w:rsidP="001303E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C39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38320D" w:rsidRPr="00BB1C39">
              <w:rPr>
                <w:rFonts w:ascii="Arial" w:hAnsi="Arial" w:cs="Arial"/>
                <w:sz w:val="16"/>
                <w:szCs w:val="16"/>
              </w:rPr>
              <w:t>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1985" w:type="dxa"/>
            <w:shd w:val="clear" w:color="auto" w:fill="auto"/>
          </w:tcPr>
          <w:p w:rsidR="00D84456" w:rsidRPr="00BB1C39" w:rsidRDefault="00D84456" w:rsidP="001303EA">
            <w:pPr>
              <w:jc w:val="both"/>
              <w:rPr>
                <w:rFonts w:cs="Arial"/>
                <w:sz w:val="16"/>
                <w:szCs w:val="16"/>
              </w:rPr>
            </w:pPr>
            <w:r w:rsidRPr="00BB1C39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38320D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</w:tr>
      <w:tr w:rsidR="001303EA" w:rsidRPr="00DF593D" w:rsidTr="00A74C47">
        <w:tc>
          <w:tcPr>
            <w:tcW w:w="838" w:type="dxa"/>
            <w:gridSpan w:val="2"/>
            <w:shd w:val="clear" w:color="auto" w:fill="auto"/>
          </w:tcPr>
          <w:p w:rsidR="001303EA" w:rsidRDefault="001303EA" w:rsidP="00D73F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1303EA" w:rsidRPr="00B56CA4" w:rsidRDefault="009C3863" w:rsidP="00D73F79">
            <w:pPr>
              <w:jc w:val="both"/>
              <w:rPr>
                <w:rFonts w:cs="Arial"/>
                <w:sz w:val="16"/>
                <w:szCs w:val="16"/>
              </w:rPr>
            </w:pPr>
            <w:r w:rsidRPr="009C3863">
              <w:rPr>
                <w:rFonts w:cs="Arial"/>
                <w:sz w:val="16"/>
                <w:szCs w:val="16"/>
              </w:rPr>
              <w:t>Способность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2741" w:type="dxa"/>
          </w:tcPr>
          <w:p w:rsidR="001303EA" w:rsidRPr="00BB1C39" w:rsidRDefault="001303EA" w:rsidP="0038320D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C39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38320D" w:rsidRPr="00BB1C39">
              <w:rPr>
                <w:rFonts w:ascii="Arial" w:hAnsi="Arial"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2409" w:type="dxa"/>
            <w:shd w:val="clear" w:color="auto" w:fill="auto"/>
          </w:tcPr>
          <w:p w:rsidR="001303EA" w:rsidRPr="00BB1C39" w:rsidRDefault="001303EA" w:rsidP="00D73F7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C39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38320D" w:rsidRPr="00BB1C39">
              <w:rPr>
                <w:rFonts w:ascii="Arial" w:hAnsi="Arial"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985" w:type="dxa"/>
            <w:shd w:val="clear" w:color="auto" w:fill="auto"/>
          </w:tcPr>
          <w:p w:rsidR="001303EA" w:rsidRPr="00BB1C39" w:rsidRDefault="001303EA" w:rsidP="00D73F79">
            <w:pPr>
              <w:jc w:val="both"/>
              <w:rPr>
                <w:rFonts w:cs="Arial"/>
                <w:sz w:val="16"/>
                <w:szCs w:val="16"/>
              </w:rPr>
            </w:pPr>
            <w:r w:rsidRPr="00BB1C39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38320D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1853F0" w:rsidRPr="00AE73D3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3C6A51">
        <w:rPr>
          <w:rFonts w:ascii="Arial" w:hAnsi="Arial" w:cs="Arial"/>
          <w:sz w:val="20"/>
          <w:szCs w:val="20"/>
        </w:rPr>
        <w:t>знать:</w:t>
      </w:r>
      <w:r w:rsidR="00F16925" w:rsidRPr="003C6A51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</w:t>
      </w:r>
      <w:r w:rsidR="00F16925" w:rsidRPr="00AE73D3">
        <w:rPr>
          <w:rFonts w:ascii="Arial" w:hAnsi="Arial" w:cs="Arial"/>
          <w:sz w:val="20"/>
          <w:szCs w:val="20"/>
        </w:rPr>
        <w:t>деятельность по образовательным программам высшего образования;</w:t>
      </w:r>
      <w:r w:rsidR="00EF0DD2" w:rsidRPr="00AE73D3">
        <w:rPr>
          <w:rFonts w:ascii="Arial" w:hAnsi="Arial" w:cs="Arial"/>
          <w:sz w:val="20"/>
          <w:szCs w:val="20"/>
        </w:rPr>
        <w:t xml:space="preserve"> исторические исследования базовых знани</w:t>
      </w:r>
      <w:r w:rsidR="00617A4D">
        <w:rPr>
          <w:rFonts w:ascii="Arial" w:hAnsi="Arial" w:cs="Arial"/>
          <w:sz w:val="20"/>
          <w:szCs w:val="20"/>
        </w:rPr>
        <w:t>й</w:t>
      </w:r>
      <w:r w:rsidR="00EF0DD2" w:rsidRPr="00AE73D3">
        <w:rPr>
          <w:rFonts w:ascii="Arial" w:hAnsi="Arial" w:cs="Arial"/>
          <w:sz w:val="20"/>
          <w:szCs w:val="20"/>
        </w:rPr>
        <w:t xml:space="preserve"> в области всеобщей и отечественной истории; исторические исследования базовых знаний в области археологии и этнологии; 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</w:r>
      <w:r w:rsidR="00456BF8" w:rsidRPr="00AE73D3">
        <w:rPr>
          <w:rFonts w:ascii="Arial" w:hAnsi="Arial" w:cs="Arial"/>
          <w:sz w:val="20"/>
          <w:szCs w:val="20"/>
        </w:rPr>
        <w:t>.</w:t>
      </w:r>
    </w:p>
    <w:p w:rsidR="003839D0" w:rsidRPr="00AE73D3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AE73D3">
        <w:rPr>
          <w:rFonts w:ascii="Arial" w:hAnsi="Arial" w:cs="Arial"/>
          <w:sz w:val="20"/>
          <w:szCs w:val="20"/>
        </w:rPr>
        <w:t xml:space="preserve"> </w:t>
      </w:r>
      <w:r w:rsidR="00DF593D" w:rsidRPr="00AE73D3">
        <w:rPr>
          <w:rFonts w:ascii="Arial" w:hAnsi="Arial" w:cs="Arial"/>
          <w:sz w:val="20"/>
          <w:szCs w:val="20"/>
        </w:rPr>
        <w:t>уметь:</w:t>
      </w:r>
      <w:r w:rsidR="00F262B4" w:rsidRPr="00AE73D3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</w:t>
      </w:r>
      <w:r w:rsidR="00AA6C91" w:rsidRPr="00AE73D3">
        <w:rPr>
          <w:rFonts w:ascii="Arial" w:hAnsi="Arial" w:cs="Arial"/>
          <w:sz w:val="20"/>
          <w:szCs w:val="20"/>
        </w:rPr>
        <w:t xml:space="preserve"> использовать в исторических исследованиях базовые знания в области всеобщей и отечественной истории; использовать в исторических исследованиях базовые знания в области археологии и этнологии;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</w:r>
      <w:r w:rsidR="007A13BE" w:rsidRPr="00AE73D3">
        <w:rPr>
          <w:rFonts w:ascii="Arial" w:hAnsi="Arial" w:cs="Arial"/>
          <w:sz w:val="20"/>
          <w:szCs w:val="20"/>
        </w:rPr>
        <w:t>.</w:t>
      </w:r>
    </w:p>
    <w:p w:rsidR="00DF593D" w:rsidRPr="00AE73D3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AE73D3">
        <w:rPr>
          <w:rFonts w:ascii="Arial" w:hAnsi="Arial" w:cs="Arial"/>
          <w:sz w:val="20"/>
          <w:szCs w:val="20"/>
        </w:rPr>
        <w:t>владеть:</w:t>
      </w:r>
      <w:r w:rsidR="004F377A" w:rsidRPr="00AE73D3">
        <w:rPr>
          <w:rFonts w:ascii="Arial" w:hAnsi="Arial" w:cs="Arial"/>
          <w:sz w:val="20"/>
          <w:szCs w:val="20"/>
        </w:rPr>
        <w:t xml:space="preserve"> 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</w:t>
      </w:r>
      <w:r w:rsidR="00D06525" w:rsidRPr="00AE73D3">
        <w:rPr>
          <w:rFonts w:ascii="Arial" w:hAnsi="Arial" w:cs="Arial"/>
          <w:sz w:val="20"/>
          <w:szCs w:val="20"/>
        </w:rPr>
        <w:t xml:space="preserve"> </w:t>
      </w:r>
      <w:r w:rsidR="00AE73D3" w:rsidRPr="00AE73D3">
        <w:rPr>
          <w:rFonts w:ascii="Arial" w:hAnsi="Arial" w:cs="Arial"/>
          <w:sz w:val="20"/>
          <w:szCs w:val="20"/>
        </w:rPr>
        <w:t>способностью использовать в исторических исследованиях базовые знания в области всеобщей и отечественной истории; способностью использовать в исторических исследованиях базовые знания в области археологии и этнологии; способностью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</w:r>
      <w:r w:rsidR="007A13BE" w:rsidRPr="00AE73D3">
        <w:rPr>
          <w:rFonts w:ascii="Arial" w:hAnsi="Arial" w:cs="Arial"/>
          <w:sz w:val="20"/>
          <w:szCs w:val="20"/>
        </w:rPr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5435E3">
        <w:trPr>
          <w:trHeight w:val="219"/>
        </w:trPr>
        <w:tc>
          <w:tcPr>
            <w:tcW w:w="9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B62C2A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B62C2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rPr>
          <w:trHeight w:val="321"/>
        </w:trPr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B62C2A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B62C2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62C2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62C2A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B62C2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5435E3">
        <w:tc>
          <w:tcPr>
            <w:tcW w:w="9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5435E3">
        <w:tc>
          <w:tcPr>
            <w:tcW w:w="9888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7E0BE2" w:rsidRPr="00455CC9" w:rsidRDefault="007E0BE2" w:rsidP="005435E3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5435E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 w:rsidR="005435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616E84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3A1733"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16E84" w:rsidRPr="00455CC9" w:rsidRDefault="00E3708A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616E84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навыков (владение 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616E84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Владеть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</w:t>
            </w:r>
            <w:r w:rsidR="007E3B31" w:rsidRPr="0008793C">
              <w:rPr>
                <w:rFonts w:cs="Arial"/>
                <w:sz w:val="16"/>
                <w:szCs w:val="16"/>
              </w:rPr>
              <w:lastRenderedPageBreak/>
              <w:t>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7E3B31"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</w:t>
            </w:r>
            <w:r w:rsidR="007E3B31" w:rsidRPr="0008793C">
              <w:rPr>
                <w:rFonts w:cs="Arial"/>
                <w:sz w:val="16"/>
                <w:szCs w:val="16"/>
              </w:rPr>
              <w:lastRenderedPageBreak/>
              <w:t>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</w:t>
            </w:r>
            <w:r w:rsidR="007E3B31">
              <w:rPr>
                <w:rFonts w:cs="Arial"/>
                <w:sz w:val="16"/>
                <w:szCs w:val="16"/>
              </w:rPr>
              <w:t xml:space="preserve">владеет </w:t>
            </w:r>
            <w:r w:rsidR="007E3B31" w:rsidRPr="0008793C">
              <w:rPr>
                <w:rFonts w:cs="Arial"/>
                <w:sz w:val="16"/>
                <w:szCs w:val="16"/>
              </w:rPr>
              <w:t xml:space="preserve">готовностью к </w:t>
            </w:r>
            <w:r w:rsidR="007E3B31" w:rsidRPr="0008793C">
              <w:rPr>
                <w:rFonts w:cs="Arial"/>
                <w:sz w:val="16"/>
                <w:szCs w:val="16"/>
              </w:rPr>
              <w:lastRenderedPageBreak/>
              <w:t>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</w:t>
            </w:r>
            <w:r w:rsidR="007E3B31" w:rsidRPr="0008793C">
              <w:rPr>
                <w:rFonts w:cs="Arial"/>
                <w:sz w:val="16"/>
                <w:szCs w:val="16"/>
              </w:rPr>
              <w:lastRenderedPageBreak/>
              <w:t>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</w:t>
            </w:r>
            <w:r w:rsidR="007E3B31" w:rsidRPr="0008793C">
              <w:rPr>
                <w:rFonts w:cs="Arial"/>
                <w:sz w:val="16"/>
                <w:szCs w:val="16"/>
              </w:rPr>
              <w:lastRenderedPageBreak/>
              <w:t>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19667B" w:rsidRPr="00455CC9" w:rsidRDefault="0019667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19667B" w:rsidRDefault="001A6C35" w:rsidP="00443601">
            <w:pPr>
              <w:rPr>
                <w:rFonts w:cs="Arial"/>
                <w:sz w:val="16"/>
                <w:szCs w:val="16"/>
              </w:rPr>
            </w:pPr>
            <w:r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1A6C35" w:rsidRPr="00455CC9" w:rsidRDefault="001A6C35" w:rsidP="0044360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316A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617A4D" w:rsidRPr="0097253B">
              <w:rPr>
                <w:rFonts w:cs="Arial"/>
                <w:sz w:val="16"/>
                <w:szCs w:val="16"/>
              </w:rPr>
              <w:t>исторические исследования базовы</w:t>
            </w:r>
            <w:r w:rsidR="00617A4D">
              <w:rPr>
                <w:rFonts w:cs="Arial"/>
                <w:sz w:val="16"/>
                <w:szCs w:val="16"/>
              </w:rPr>
              <w:t>х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знани</w:t>
            </w:r>
            <w:r w:rsidR="00617A4D">
              <w:rPr>
                <w:rFonts w:cs="Arial"/>
                <w:sz w:val="16"/>
                <w:szCs w:val="16"/>
              </w:rPr>
              <w:t>й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617A4D" w:rsidRPr="0097253B">
              <w:rPr>
                <w:rFonts w:cs="Arial"/>
                <w:sz w:val="16"/>
                <w:szCs w:val="16"/>
              </w:rPr>
              <w:t>исторические исследования базовы</w:t>
            </w:r>
            <w:r w:rsidR="00617A4D">
              <w:rPr>
                <w:rFonts w:cs="Arial"/>
                <w:sz w:val="16"/>
                <w:szCs w:val="16"/>
              </w:rPr>
              <w:t>х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знани</w:t>
            </w:r>
            <w:r w:rsidR="00617A4D">
              <w:rPr>
                <w:rFonts w:cs="Arial"/>
                <w:sz w:val="16"/>
                <w:szCs w:val="16"/>
              </w:rPr>
              <w:t>й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617A4D" w:rsidRPr="0097253B">
              <w:rPr>
                <w:rFonts w:cs="Arial"/>
                <w:sz w:val="16"/>
                <w:szCs w:val="16"/>
              </w:rPr>
              <w:t>исторические исследования базовы</w:t>
            </w:r>
            <w:r w:rsidR="00617A4D">
              <w:rPr>
                <w:rFonts w:cs="Arial"/>
                <w:sz w:val="16"/>
                <w:szCs w:val="16"/>
              </w:rPr>
              <w:t>х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знани</w:t>
            </w:r>
            <w:r w:rsidR="00617A4D">
              <w:rPr>
                <w:rFonts w:cs="Arial"/>
                <w:sz w:val="16"/>
                <w:szCs w:val="16"/>
              </w:rPr>
              <w:t>й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617A4D" w:rsidRPr="0097253B">
              <w:rPr>
                <w:rFonts w:cs="Arial"/>
                <w:sz w:val="16"/>
                <w:szCs w:val="16"/>
              </w:rPr>
              <w:t>исторические исследования базовы</w:t>
            </w:r>
            <w:r w:rsidR="00617A4D">
              <w:rPr>
                <w:rFonts w:cs="Arial"/>
                <w:sz w:val="16"/>
                <w:szCs w:val="16"/>
              </w:rPr>
              <w:t>х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знани</w:t>
            </w:r>
            <w:r w:rsidR="00617A4D">
              <w:rPr>
                <w:rFonts w:cs="Arial"/>
                <w:sz w:val="16"/>
                <w:szCs w:val="16"/>
              </w:rPr>
              <w:t>й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617A4D" w:rsidRPr="0097253B">
              <w:rPr>
                <w:rFonts w:cs="Arial"/>
                <w:sz w:val="16"/>
                <w:szCs w:val="16"/>
              </w:rPr>
              <w:t>исторические исследования базовы</w:t>
            </w:r>
            <w:r w:rsidR="00617A4D">
              <w:rPr>
                <w:rFonts w:cs="Arial"/>
                <w:sz w:val="16"/>
                <w:szCs w:val="16"/>
              </w:rPr>
              <w:t>х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знани</w:t>
            </w:r>
            <w:r w:rsidR="00617A4D">
              <w:rPr>
                <w:rFonts w:cs="Arial"/>
                <w:sz w:val="16"/>
                <w:szCs w:val="16"/>
              </w:rPr>
              <w:t>й</w:t>
            </w:r>
            <w:r w:rsidR="00617A4D" w:rsidRPr="0097253B">
              <w:rPr>
                <w:rFonts w:cs="Arial"/>
                <w:sz w:val="16"/>
                <w:szCs w:val="16"/>
              </w:rPr>
              <w:t xml:space="preserve"> в области всеобщей и отечественной истории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9667B" w:rsidRPr="00455CC9" w:rsidRDefault="0019667B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Pr="00455CC9" w:rsidRDefault="0019667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5D5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5D5A41" w:rsidRPr="0097253B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5D5A41" w:rsidRPr="0097253B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5D5A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5D5A41" w:rsidRPr="0097253B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5D5A41" w:rsidRPr="0097253B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="005D5A41" w:rsidRPr="0097253B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области всеобщей и отечественной истории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Pr="00455CC9" w:rsidRDefault="0019667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Pr="00455CC9" w:rsidRDefault="0019667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316A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1A6C35"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1A6C35"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1A6C35"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1A6C35"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1A6C35" w:rsidRPr="0097253B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Pr="00455CC9" w:rsidRDefault="0019667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19667B" w:rsidRPr="00455CC9" w:rsidRDefault="0019667B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19667B" w:rsidRDefault="007A4FEA" w:rsidP="00A618D8">
            <w:pPr>
              <w:rPr>
                <w:rFonts w:cs="Arial"/>
                <w:sz w:val="16"/>
                <w:szCs w:val="16"/>
              </w:rPr>
            </w:pPr>
            <w:r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  <w:p w:rsidR="007A4FEA" w:rsidRPr="00455CC9" w:rsidRDefault="007A4FEA" w:rsidP="00A61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316A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781815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</w:t>
            </w:r>
            <w:r w:rsidR="00781815">
              <w:rPr>
                <w:rFonts w:cs="Arial"/>
                <w:sz w:val="16"/>
                <w:szCs w:val="16"/>
              </w:rPr>
              <w:t xml:space="preserve"> </w:t>
            </w:r>
            <w:r w:rsidR="00781815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781815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781815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781815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области археологии и этнологии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9667B" w:rsidRPr="00455CC9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ситуаций и задач, темы для собеседования, тестовые задания  </w:t>
            </w: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Default="0019667B" w:rsidP="00543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A61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316A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4C62F9" w:rsidRPr="00BB1C39">
              <w:rPr>
                <w:rFonts w:cs="Arial"/>
                <w:sz w:val="16"/>
                <w:szCs w:val="16"/>
              </w:rPr>
              <w:t xml:space="preserve">использовать в исторических </w:t>
            </w:r>
            <w:r w:rsidR="004C62F9" w:rsidRPr="00BB1C39">
              <w:rPr>
                <w:rFonts w:cs="Arial"/>
                <w:sz w:val="16"/>
                <w:szCs w:val="16"/>
              </w:rPr>
              <w:lastRenderedPageBreak/>
              <w:t>исследованиях базовые знания в области археологии и этнологии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="004C62F9" w:rsidRPr="00BB1C39">
              <w:rPr>
                <w:rFonts w:cs="Arial"/>
                <w:sz w:val="16"/>
                <w:szCs w:val="16"/>
              </w:rPr>
              <w:t xml:space="preserve">использовать в исторических исследованиях базовые знания </w:t>
            </w:r>
            <w:r w:rsidR="004C62F9" w:rsidRPr="00BB1C39">
              <w:rPr>
                <w:rFonts w:cs="Arial"/>
                <w:sz w:val="16"/>
                <w:szCs w:val="16"/>
              </w:rPr>
              <w:lastRenderedPageBreak/>
              <w:t>в области археологии и этнологии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умеет </w:t>
            </w:r>
            <w:r w:rsidR="004C62F9" w:rsidRPr="00BB1C39">
              <w:rPr>
                <w:rFonts w:cs="Arial"/>
                <w:sz w:val="16"/>
                <w:szCs w:val="16"/>
              </w:rPr>
              <w:t xml:space="preserve">использовать в исторических </w:t>
            </w:r>
            <w:r w:rsidR="004C62F9" w:rsidRPr="00BB1C39">
              <w:rPr>
                <w:rFonts w:cs="Arial"/>
                <w:sz w:val="16"/>
                <w:szCs w:val="16"/>
              </w:rPr>
              <w:lastRenderedPageBreak/>
              <w:t>исследованиях базовые знания в области археологии и этнологии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умеет </w:t>
            </w:r>
            <w:r w:rsidR="004C62F9" w:rsidRPr="00BB1C39">
              <w:rPr>
                <w:rFonts w:cs="Arial"/>
                <w:sz w:val="16"/>
                <w:szCs w:val="16"/>
              </w:rPr>
              <w:t xml:space="preserve">использовать в исторических </w:t>
            </w:r>
            <w:r w:rsidR="004C62F9" w:rsidRPr="00BB1C39">
              <w:rPr>
                <w:rFonts w:cs="Arial"/>
                <w:sz w:val="16"/>
                <w:szCs w:val="16"/>
              </w:rPr>
              <w:lastRenderedPageBreak/>
              <w:t>исследованиях базовые знания в области археологии и этнологии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316A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умеет  </w:t>
            </w:r>
            <w:r w:rsidR="004C62F9" w:rsidRPr="00BB1C39">
              <w:rPr>
                <w:rFonts w:cs="Arial"/>
                <w:sz w:val="16"/>
                <w:szCs w:val="16"/>
              </w:rPr>
              <w:t xml:space="preserve">использовать в исторических </w:t>
            </w:r>
            <w:r w:rsidR="004C62F9" w:rsidRPr="00BB1C39">
              <w:rPr>
                <w:rFonts w:cs="Arial"/>
                <w:sz w:val="16"/>
                <w:szCs w:val="16"/>
              </w:rPr>
              <w:lastRenderedPageBreak/>
              <w:t>исследованиях базовые знания в области археологии и этнологии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Default="0019667B" w:rsidP="00543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A61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7A4FE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7A4FEA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1966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7A4FEA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1966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7A4FEA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966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7A4FEA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966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7A4FEA"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19667B" w:rsidRPr="00455CC9" w:rsidRDefault="0019667B" w:rsidP="001966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19667B" w:rsidRDefault="001A5AFE" w:rsidP="001F7C31">
            <w:pPr>
              <w:rPr>
                <w:rFonts w:cs="Arial"/>
                <w:sz w:val="16"/>
                <w:szCs w:val="16"/>
              </w:rPr>
            </w:pPr>
            <w:r w:rsidRPr="00BB1C39">
              <w:rPr>
                <w:rFonts w:cs="Arial"/>
                <w:sz w:val="16"/>
                <w:szCs w:val="16"/>
              </w:rPr>
              <w:t>способностью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  <w:p w:rsidR="001A5AFE" w:rsidRPr="00455CC9" w:rsidRDefault="001A5AFE" w:rsidP="001F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1F7C3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1F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575CC8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575CC8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575CC8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575CC8">
              <w:rPr>
                <w:rFonts w:cs="Arial"/>
                <w:sz w:val="16"/>
                <w:szCs w:val="16"/>
              </w:rPr>
              <w:t xml:space="preserve"> </w:t>
            </w:r>
            <w:r w:rsidR="00575CC8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575CC8" w:rsidRPr="00BB1C39">
              <w:rPr>
                <w:rFonts w:cs="Arial"/>
                <w:sz w:val="16"/>
                <w:szCs w:val="16"/>
              </w:rPr>
              <w:t>исторические исследования базовых знаний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1F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1F7C3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6F05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6F0522" w:rsidRPr="00BB1C39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1E19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1E19DB" w:rsidRPr="00BB1C39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1E19DB" w:rsidRPr="00BB1C39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1E19DB" w:rsidRPr="00BB1C39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="001E19DB" w:rsidRPr="00BB1C39">
              <w:rPr>
                <w:rFonts w:cs="Arial"/>
                <w:sz w:val="16"/>
                <w:szCs w:val="16"/>
              </w:rPr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667B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9667B" w:rsidRPr="00455CC9" w:rsidRDefault="0019667B" w:rsidP="001F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9667B" w:rsidRPr="00455CC9" w:rsidRDefault="0019667B" w:rsidP="001F7C3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9667B" w:rsidRDefault="0019667B" w:rsidP="001F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Владеть </w:t>
            </w:r>
            <w:r w:rsidR="001A5AFE" w:rsidRPr="00BB1C39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1A5AFE" w:rsidRPr="00BB1C39">
              <w:rPr>
                <w:rFonts w:cs="Arial"/>
                <w:sz w:val="16"/>
                <w:szCs w:val="16"/>
              </w:rPr>
              <w:lastRenderedPageBreak/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451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1A5AFE" w:rsidRPr="00BB1C39">
              <w:rPr>
                <w:rFonts w:cs="Arial"/>
                <w:sz w:val="16"/>
                <w:szCs w:val="16"/>
              </w:rPr>
              <w:t xml:space="preserve">способностью использовать в </w:t>
            </w:r>
            <w:r w:rsidR="001A5AFE" w:rsidRPr="00BB1C39">
              <w:rPr>
                <w:rFonts w:cs="Arial"/>
                <w:sz w:val="16"/>
                <w:szCs w:val="16"/>
              </w:rPr>
              <w:lastRenderedPageBreak/>
              <w:t>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  <w:r w:rsidRPr="006534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r w:rsidR="001A5AFE" w:rsidRPr="00BB1C39">
              <w:rPr>
                <w:rFonts w:cs="Arial"/>
                <w:sz w:val="16"/>
                <w:szCs w:val="16"/>
              </w:rPr>
              <w:lastRenderedPageBreak/>
              <w:t>способностью 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="001A5AFE" w:rsidRPr="00BB1C39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1A5AFE" w:rsidRPr="00BB1C39">
              <w:rPr>
                <w:rFonts w:cs="Arial"/>
                <w:sz w:val="16"/>
                <w:szCs w:val="16"/>
              </w:rPr>
              <w:lastRenderedPageBreak/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1273" w:type="dxa"/>
            <w:shd w:val="clear" w:color="auto" w:fill="auto"/>
          </w:tcPr>
          <w:p w:rsidR="0019667B" w:rsidRDefault="0019667B" w:rsidP="001F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="001A5AFE" w:rsidRPr="00BB1C39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1A5AFE" w:rsidRPr="00BB1C39">
              <w:rPr>
                <w:rFonts w:cs="Arial"/>
                <w:sz w:val="16"/>
                <w:szCs w:val="16"/>
              </w:rPr>
              <w:lastRenderedPageBreak/>
              <w:t>использовать в исторических исследованиях базовые знания в источниковедения, специальных исторических дисциплин, историографии и методов исторических исследования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9667B" w:rsidRDefault="0019667B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A31C7" w:rsidRPr="002A38B5" w:rsidTr="00A618D8">
        <w:trPr>
          <w:trHeight w:val="194"/>
        </w:trPr>
        <w:tc>
          <w:tcPr>
            <w:tcW w:w="741" w:type="dxa"/>
            <w:vMerge w:val="restart"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AA31C7" w:rsidRPr="002A38B5" w:rsidRDefault="00AA31C7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УК-5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AA31C7" w:rsidRPr="002A38B5" w:rsidRDefault="00AA31C7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  <w:r w:rsidR="00064185">
              <w:rPr>
                <w:sz w:val="16"/>
                <w:szCs w:val="16"/>
              </w:rPr>
              <w:t xml:space="preserve">Б.1.Б.01 История и философия науки; </w:t>
            </w:r>
            <w:r>
              <w:rPr>
                <w:sz w:val="16"/>
                <w:szCs w:val="16"/>
              </w:rPr>
              <w:t xml:space="preserve">Б3.В.01(Н) Научно-исследовательская деятельность;  </w:t>
            </w:r>
          </w:p>
        </w:tc>
      </w:tr>
      <w:tr w:rsidR="00AA31C7" w:rsidRPr="002A38B5" w:rsidTr="002A38B5">
        <w:tc>
          <w:tcPr>
            <w:tcW w:w="741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A31C7" w:rsidRDefault="00064185" w:rsidP="0006418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Б1.В.03 Отечественная история; ; Б1.В.ДВ.01.01 Источниковедение; Б1.В.ДВ.01.02 </w:t>
            </w:r>
            <w:proofErr w:type="spellStart"/>
            <w:r>
              <w:rPr>
                <w:sz w:val="16"/>
                <w:szCs w:val="16"/>
              </w:rPr>
              <w:t>Крестьяноведение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r w:rsidR="00AA31C7">
              <w:rPr>
                <w:sz w:val="16"/>
                <w:szCs w:val="16"/>
              </w:rPr>
              <w:t xml:space="preserve">Б3.В.01(Н) Научно-исследовательская деятельность;  </w:t>
            </w:r>
          </w:p>
        </w:tc>
      </w:tr>
      <w:tr w:rsidR="00AA31C7" w:rsidRPr="002A38B5" w:rsidTr="002A38B5">
        <w:tc>
          <w:tcPr>
            <w:tcW w:w="741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A31C7" w:rsidRDefault="00AA31C7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  <w:r w:rsidR="00064185">
              <w:rPr>
                <w:sz w:val="16"/>
                <w:szCs w:val="16"/>
              </w:rPr>
              <w:t xml:space="preserve"> Б3.В.02(Н) Подготовка научно-квалификационной работы(диссертации) на соискание ученой степени  кандидата наук;</w:t>
            </w:r>
            <w:r>
              <w:rPr>
                <w:sz w:val="16"/>
                <w:szCs w:val="16"/>
              </w:rPr>
              <w:t xml:space="preserve">  Б4.Б.01(Г) Подготовка и сдача государственного экзамена, Б4.Б.02(Д) </w:t>
            </w:r>
            <w:r w:rsidR="00E71EC5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работы(диссертации)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</w:t>
            </w:r>
            <w:r w:rsidR="00AA31C7"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  <w:r w:rsidR="00021CA0"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Б2.В.01(П) Педагогическая практика</w:t>
            </w:r>
            <w:r w:rsidR="00021CA0">
              <w:rPr>
                <w:sz w:val="16"/>
                <w:szCs w:val="16"/>
              </w:rPr>
              <w:t>;Б3.В.01(Н) Научно-исследовательская деятельность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021CA0" w:rsidP="00E71E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Б2.В.02(П) Практика по получению профессиональных умений и опыта профессиональной деятельности; </w:t>
            </w:r>
            <w:r w:rsidR="00E71EC5">
              <w:rPr>
                <w:sz w:val="16"/>
                <w:szCs w:val="16"/>
              </w:rPr>
              <w:t xml:space="preserve">Б3.В.01(Н) Научно-исследовательская деятельность; Б3.В.02(Н) Подготовка научно-квалификационной работы(диссертации) на соискание ученой степени  кандидата наук;  </w:t>
            </w:r>
            <w:r w:rsidR="007117C5"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 w:rsidR="007117C5"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 xml:space="preserve">Представление </w:t>
            </w:r>
            <w:r w:rsidR="00E71EC5">
              <w:rPr>
                <w:sz w:val="16"/>
                <w:szCs w:val="16"/>
              </w:rPr>
              <w:t>научного доклада об основных результатах подготовленной научно-квалификационной работы(диссертации)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06418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Б2.В.01(П) Педагогическая практика; Б3.В.01(Н) Научно-исследовательская деятельность</w:t>
            </w:r>
          </w:p>
        </w:tc>
      </w:tr>
      <w:tr w:rsidR="00AA31C7" w:rsidRPr="002A38B5" w:rsidTr="00A618D8">
        <w:trPr>
          <w:trHeight w:val="1482"/>
        </w:trPr>
        <w:tc>
          <w:tcPr>
            <w:tcW w:w="741" w:type="dxa"/>
            <w:vMerge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A31C7" w:rsidRDefault="00AA31C7" w:rsidP="00FE768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Б2.В.02(П) Практика по получению профессиональных умений и опыта профессиональной деятельности ; Б3.В.01(Н) Научно-исследовательская деятельность; Б4.Б.01(Г) Подготовка и сдача государственного экзамена, Б4.Б.02(Д) </w:t>
            </w:r>
            <w:r w:rsidR="00FE768B">
              <w:rPr>
                <w:sz w:val="16"/>
                <w:szCs w:val="16"/>
              </w:rPr>
              <w:t xml:space="preserve">) Представление научного доклада об основных результатах подготовленной научно-квалификационной работы(диссертации); </w:t>
            </w:r>
            <w:r w:rsidR="00044B56">
              <w:rPr>
                <w:sz w:val="16"/>
                <w:szCs w:val="16"/>
              </w:rPr>
              <w:t xml:space="preserve">ФТД.В.01 </w:t>
            </w:r>
            <w:r w:rsidR="00FE768B">
              <w:rPr>
                <w:sz w:val="16"/>
                <w:szCs w:val="16"/>
              </w:rPr>
              <w:t>История Бурятии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FE768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Б2.В.01(П) Педагогическая практика; </w:t>
            </w:r>
            <w:r w:rsidR="00FE768B">
              <w:rPr>
                <w:sz w:val="16"/>
                <w:szCs w:val="16"/>
              </w:rPr>
              <w:t xml:space="preserve">Б1.В.03 Отечественная история; ; Б1.В.ДВ.01.01 Источниковедение; Б1.В.ДВ.01.02 </w:t>
            </w:r>
            <w:proofErr w:type="spellStart"/>
            <w:r w:rsidR="00FE768B">
              <w:rPr>
                <w:sz w:val="16"/>
                <w:szCs w:val="16"/>
              </w:rPr>
              <w:t>Крестьяноведение</w:t>
            </w:r>
            <w:proofErr w:type="spellEnd"/>
            <w:r w:rsidR="00FE768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F90B96" w:rsidRPr="002A38B5" w:rsidTr="00044B56">
        <w:trPr>
          <w:trHeight w:val="1419"/>
        </w:trPr>
        <w:tc>
          <w:tcPr>
            <w:tcW w:w="741" w:type="dxa"/>
            <w:vMerge/>
          </w:tcPr>
          <w:p w:rsidR="00F90B96" w:rsidRDefault="00F90B9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90B96" w:rsidRDefault="00F90B9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90B96" w:rsidRDefault="00F90B96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90B96" w:rsidRDefault="00F90B96" w:rsidP="00FE768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деятельности; Б3.В.01(Н) Научно-исследовательская деятельность;</w:t>
            </w:r>
            <w:r w:rsidR="00FE768B">
              <w:rPr>
                <w:sz w:val="16"/>
                <w:szCs w:val="16"/>
              </w:rPr>
              <w:t xml:space="preserve"> Б3.В.02(Н) Подготовка научно-квалификационной работы(диссертации) на соискание ученой степени  кандидата наук;  Б4.Б.01(Г) Подготовка и сдача государственного экзамена, Б4.Б.02(Д) Представление научного доклада об основных результатах подготовленной научно-квалификационной работы(диссертации);ФТД.В.01 История Бурятии</w:t>
            </w:r>
          </w:p>
        </w:tc>
      </w:tr>
      <w:tr w:rsidR="00776F3A" w:rsidRPr="002A38B5" w:rsidTr="00776F3A">
        <w:trPr>
          <w:trHeight w:val="412"/>
        </w:trPr>
        <w:tc>
          <w:tcPr>
            <w:tcW w:w="741" w:type="dxa"/>
            <w:vMerge w:val="restart"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776F3A" w:rsidRDefault="00776F3A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76F3A" w:rsidRDefault="00776F3A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 Б3.В.01(Н) Научно-исследовательская деятельность</w:t>
            </w:r>
          </w:p>
        </w:tc>
      </w:tr>
      <w:tr w:rsidR="00776F3A" w:rsidRPr="002A38B5" w:rsidTr="00757C59">
        <w:trPr>
          <w:trHeight w:val="687"/>
        </w:trPr>
        <w:tc>
          <w:tcPr>
            <w:tcW w:w="741" w:type="dxa"/>
            <w:vMerge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6F3A" w:rsidRDefault="00776F3A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76F3A" w:rsidRDefault="00757C59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Б2.В.01(П) Педагогическая практика; Б1.В.03 Отечественная история; ; Б1.В.ДВ.01.01 Источниковедение; Б1.В.ДВ.01.02 </w:t>
            </w:r>
            <w:proofErr w:type="spellStart"/>
            <w:r>
              <w:rPr>
                <w:sz w:val="16"/>
                <w:szCs w:val="16"/>
              </w:rPr>
              <w:t>Крестьяноведение</w:t>
            </w:r>
            <w:proofErr w:type="spellEnd"/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776F3A" w:rsidRPr="002A38B5" w:rsidTr="00044B56">
        <w:trPr>
          <w:trHeight w:val="1419"/>
        </w:trPr>
        <w:tc>
          <w:tcPr>
            <w:tcW w:w="741" w:type="dxa"/>
            <w:vMerge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6F3A" w:rsidRDefault="00776F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6F3A" w:rsidRDefault="00776F3A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76F3A" w:rsidRDefault="000F2FC2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деятельности; Б3.В.01(Н) Научно-исследовательская деятельность; Б3.В.02(Н) Подготовка научно-квалификационной работы(диссертации) на соискание ученой степени  кандидата наук;  Б4.Б.01(Г) Подготовка и сдача государственного экзамена, Б4.Б.02(Д) Представление научного доклада об основных результатах подготовленной научно-квалификационной работы(диссертации);ФТД.В.01 История Бурятии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6"/>
        <w:gridCol w:w="2460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B62C2A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125FC7" w:rsidRDefault="00125FC7" w:rsidP="00C01D7E">
            <w:pPr>
              <w:jc w:val="center"/>
              <w:rPr>
                <w:rFonts w:cs="Arial"/>
                <w:sz w:val="16"/>
                <w:szCs w:val="16"/>
              </w:rPr>
            </w:pPr>
            <w:r w:rsidRPr="00125FC7">
              <w:rPr>
                <w:sz w:val="16"/>
                <w:szCs w:val="16"/>
              </w:rPr>
              <w:t>Б1.В.02 Психология и педагогика (высшей школы)</w:t>
            </w:r>
          </w:p>
        </w:tc>
        <w:tc>
          <w:tcPr>
            <w:tcW w:w="1651" w:type="pct"/>
            <w:vAlign w:val="center"/>
          </w:tcPr>
          <w:p w:rsidR="00C06368" w:rsidRPr="00125FC7" w:rsidRDefault="00125FC7" w:rsidP="00C01D7E">
            <w:pPr>
              <w:rPr>
                <w:rFonts w:cs="Arial"/>
                <w:sz w:val="16"/>
                <w:szCs w:val="16"/>
              </w:rPr>
            </w:pPr>
            <w:r w:rsidRPr="00125FC7">
              <w:rPr>
                <w:sz w:val="16"/>
                <w:szCs w:val="16"/>
              </w:rPr>
              <w:t>Знать: принципы и методы саморазвития и самореализации в социуме, обладающего социальными, этническими, конфессиональными и культурными различиями; основы разработки учебных программ и методическое обеспечение управленческих дисциплин. Уметь: нести социальную и этическую ответственность за принятие решения; работать в коллективе, толерантно воспринимая социальные, этнические, конфессиональные и культурные различия; применять современные методы и методики в процессе их преподавания. Владеть: способностью работать в коллективе, толерантно воспринимая социальные, этнические, конфессиональные и культурные различия; навыками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Б2.В.02(П)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Б4.Б.02(Д)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результатах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B62C2A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A4E6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9A4E6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EndPr/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695BCC" w:rsidRPr="002A38B5" w:rsidTr="00AF13FF">
        <w:trPr>
          <w:trHeight w:val="170"/>
        </w:trPr>
        <w:tc>
          <w:tcPr>
            <w:tcW w:w="2963" w:type="pct"/>
            <w:gridSpan w:val="2"/>
          </w:tcPr>
          <w:p w:rsidR="00695BCC" w:rsidRDefault="00695BCC" w:rsidP="00351CF5">
            <w:pPr>
              <w:pStyle w:val="Style19"/>
              <w:widowControl/>
              <w:spacing w:line="240" w:lineRule="auto"/>
              <w:ind w:right="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040" w:type="pct"/>
            <w:vAlign w:val="center"/>
          </w:tcPr>
          <w:p w:rsidR="00695BCC" w:rsidRDefault="00695BC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7" w:type="pct"/>
            <w:vAlign w:val="center"/>
          </w:tcPr>
          <w:p w:rsidR="00695BCC" w:rsidRDefault="00695BC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A4E6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9A4E6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A4E6B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A4E6B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A4E6B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A4E6B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5366B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5366B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; ОПК-</w:t>
            </w:r>
            <w:r w:rsidR="005366B8">
              <w:rPr>
                <w:rFonts w:cs="Arial"/>
                <w:sz w:val="16"/>
                <w:szCs w:val="16"/>
              </w:rPr>
              <w:t>2</w:t>
            </w:r>
            <w:r w:rsidR="006675C7">
              <w:rPr>
                <w:rFonts w:cs="Arial"/>
                <w:sz w:val="16"/>
                <w:szCs w:val="16"/>
              </w:rPr>
              <w:t>; ПК-1,</w:t>
            </w:r>
            <w:r w:rsidR="00695BCC">
              <w:rPr>
                <w:rFonts w:cs="Arial"/>
                <w:sz w:val="16"/>
                <w:szCs w:val="16"/>
              </w:rPr>
              <w:t xml:space="preserve"> ПК-</w:t>
            </w:r>
            <w:r w:rsidR="006675C7">
              <w:rPr>
                <w:rFonts w:cs="Arial"/>
                <w:sz w:val="16"/>
                <w:szCs w:val="16"/>
              </w:rPr>
              <w:t>2</w:t>
            </w:r>
            <w:r w:rsidR="005523DE"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ОПК-2; ПК-1, ПК-2</w:t>
            </w:r>
            <w:r w:rsidR="005523DE"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r w:rsidR="007C6F30">
              <w:rPr>
                <w:rFonts w:cs="Arial"/>
                <w:sz w:val="16"/>
                <w:szCs w:val="16"/>
              </w:rPr>
              <w:t xml:space="preserve"> .М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 xml:space="preserve">Классификация </w:t>
            </w:r>
            <w:r w:rsidR="007C6F30" w:rsidRPr="00134CCD">
              <w:rPr>
                <w:rFonts w:cs="Arial"/>
                <w:sz w:val="16"/>
                <w:szCs w:val="16"/>
              </w:rPr>
              <w:lastRenderedPageBreak/>
              <w:t>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ОПК-2; ПК-1, ПК-2</w:t>
            </w:r>
            <w:r w:rsidR="005523DE"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ОПК-2; ПК-1, ПК-2</w:t>
            </w:r>
            <w:r w:rsidR="005523DE"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r>
              <w:rPr>
                <w:rFonts w:cs="Arial"/>
                <w:sz w:val="16"/>
                <w:szCs w:val="16"/>
              </w:rPr>
              <w:t xml:space="preserve"> .М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EndPr/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DF32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A618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EndPr/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DF32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showingPlcHdr/>
                <w:text/>
              </w:sdtPr>
              <w:sdtEndPr/>
              <w:sdtContent>
                <w:r w:rsidRPr="00F70D9B">
                  <w:rPr>
                    <w:rStyle w:val="a3"/>
                    <w:rFonts w:ascii="Arial" w:hAnsi="Arial" w:cs="Arial"/>
                    <w:sz w:val="16"/>
                    <w:szCs w:val="16"/>
                  </w:rPr>
                  <w:t>Наименование дисциплины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_Toc27074304"/>
            <w:bookmarkStart w:id="24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3"/>
            <w:bookmarkEnd w:id="24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05"/>
            <w:bookmarkStart w:id="26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5"/>
            <w:bookmarkEnd w:id="26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F191D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91D" w:rsidRPr="00F70D9B">
              <w:rPr>
                <w:rFonts w:ascii="Arial" w:hAnsi="Arial" w:cs="Arial"/>
                <w:sz w:val="16"/>
                <w:szCs w:val="16"/>
              </w:rPr>
              <w:t>З</w:t>
            </w:r>
            <w:r w:rsidRPr="00F70D9B">
              <w:rPr>
                <w:rFonts w:ascii="Arial" w:hAnsi="Arial" w:cs="Arial"/>
                <w:sz w:val="16"/>
                <w:szCs w:val="16"/>
              </w:rPr>
              <w:t>ачет</w:t>
            </w:r>
            <w:bookmarkEnd w:id="33"/>
            <w:bookmarkEnd w:id="34"/>
            <w:r w:rsidR="00BF191D">
              <w:rPr>
                <w:rFonts w:ascii="Arial" w:hAnsi="Arial" w:cs="Arial"/>
                <w:sz w:val="16"/>
                <w:szCs w:val="16"/>
              </w:rPr>
              <w:t xml:space="preserve"> с оценкой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Основные условия получения обучающимся зачёта:</w:t>
            </w:r>
            <w:bookmarkEnd w:id="41"/>
            <w:bookmarkEnd w:id="42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1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1"/>
      <w:bookmarkStart w:id="53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 :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B62C2A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51ACD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Симонов, В. П. Педагогика и психология высшей школы. Инновационный курс для подготовки магистров : учеб. пособие / В.П. Симонов. — Москва : Вузовский учебник :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B62C2A" w:rsidP="003166D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51ACD" w:rsidRPr="00A5522B">
                <w:rPr>
                  <w:rStyle w:val="af9"/>
                  <w:rFonts w:cs="Arial"/>
                  <w:sz w:val="16"/>
                  <w:szCs w:val="16"/>
                </w:rPr>
                <w:t>https://new.znanium.com/catalog/product/982777</w:t>
              </w:r>
            </w:hyperlink>
            <w:r w:rsidR="00751AC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51ACD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43AEA2E2B8EA4BFDAD35A8ECFD11C959"/>
              </w:placeholder>
              <w:text/>
            </w:sdtPr>
            <w:sdtEndPr/>
            <w:sdtContent>
              <w:p w:rsidR="00751ACD" w:rsidRPr="008D5393" w:rsidRDefault="00751AC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51ACD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751ACD" w:rsidP="00D5300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751ACD" w:rsidP="00D530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1ACD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751ACD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, О. П. Педагогика высшей школы :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 : 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 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8D5393" w:rsidRDefault="00B62C2A" w:rsidP="00D5300F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51ACD" w:rsidRPr="00A5522B">
                <w:rPr>
                  <w:rStyle w:val="af9"/>
                  <w:rFonts w:cs="Arial"/>
                  <w:sz w:val="16"/>
                  <w:szCs w:val="16"/>
                </w:rPr>
                <w:t>https://new.znanium.com/catalog/product/986761</w:t>
              </w:r>
            </w:hyperlink>
            <w:r w:rsidR="00751AC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51ACD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D5300F" w:rsidRDefault="00751ACD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D" w:rsidRPr="00D5300F" w:rsidRDefault="00B62C2A" w:rsidP="00D5300F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51ACD" w:rsidRPr="00A5522B">
                <w:rPr>
                  <w:rStyle w:val="af9"/>
                  <w:rFonts w:cs="Arial"/>
                  <w:sz w:val="16"/>
                  <w:szCs w:val="16"/>
                </w:rPr>
                <w:t>http://bgsha.ru/art.php?i=2724</w:t>
              </w:r>
            </w:hyperlink>
            <w:r w:rsidR="00751AC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B62C2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B62C2A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B62C2A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B62C2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E3402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2" w:rsidRPr="00743597" w:rsidRDefault="003E3402" w:rsidP="00A618D8">
            <w:pPr>
              <w:rPr>
                <w:rFonts w:cs="Arial"/>
                <w:sz w:val="16"/>
                <w:szCs w:val="16"/>
              </w:rPr>
            </w:pPr>
            <w:r w:rsidRPr="00743597">
              <w:rPr>
                <w:rFonts w:cs="Arial"/>
                <w:sz w:val="16"/>
                <w:szCs w:val="16"/>
              </w:rPr>
              <w:t xml:space="preserve">Единое окно доступа к образовательным ресурсам: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2" w:rsidRPr="00743597" w:rsidRDefault="00B62C2A" w:rsidP="00A61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3E3402" w:rsidRPr="00743597">
                <w:rPr>
                  <w:rStyle w:val="af9"/>
                  <w:rFonts w:cs="Arial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4"/>
      <w:bookmarkEnd w:id="55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t>по дисциплине (модулю)</w:t>
      </w:r>
      <w:bookmarkEnd w:id="56"/>
      <w:bookmarkEnd w:id="57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6751B7" w:rsidRDefault="006751B7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B62C2A" w:rsidP="00843773">
            <w:pPr>
              <w:rPr>
                <w:sz w:val="16"/>
                <w:szCs w:val="16"/>
              </w:rPr>
            </w:pPr>
            <w:hyperlink r:id="rId17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D4476" w:rsidRPr="007C0F81" w:rsidTr="00A618D8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76" w:rsidRPr="00743597" w:rsidRDefault="006D4476" w:rsidP="00A618D8">
            <w:pPr>
              <w:rPr>
                <w:rFonts w:cs="Arial"/>
                <w:sz w:val="16"/>
                <w:szCs w:val="16"/>
              </w:rPr>
            </w:pPr>
            <w:r w:rsidRPr="00743597">
              <w:rPr>
                <w:rFonts w:cs="Arial"/>
                <w:sz w:val="16"/>
                <w:szCs w:val="16"/>
              </w:rPr>
              <w:t>Информационно-правовой портал  ГАРАНТ.РУ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575B63A121394725B0223AE63E5AA942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D4476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340C53C8AEC94140A045B061FF39673A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9846528423FB4319919CE8972D04BA21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6D4476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187F328D2ED437B8CE995842C7ACA4F"/>
              </w:placeholder>
              <w:text w:multiLine="1"/>
            </w:sdtPr>
            <w:sdtEndPr/>
            <w:sdtContent>
              <w:p w:rsidR="006D4476" w:rsidRPr="007C0F81" w:rsidRDefault="006D4476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D4476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187F328D2ED437B8CE995842C7ACA4F"/>
              </w:placeholder>
              <w:text w:multiLine="1"/>
            </w:sdtPr>
            <w:sdtEndPr/>
            <w:sdtContent>
              <w:p w:rsidR="006D4476" w:rsidRPr="007C0F81" w:rsidRDefault="006D4476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D4476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16A9B" w:rsidRPr="007C0F81" w:rsidTr="007A59B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F929B2" w:rsidRDefault="00D16A9B" w:rsidP="003166D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F929B2">
              <w:rPr>
                <w:rFonts w:ascii="Arial" w:hAnsi="Arial" w:cs="Arial"/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Pr="00F929B2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44233D" w:rsidRDefault="00D16A9B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D16A9B" w:rsidRPr="0044233D" w:rsidRDefault="00D16A9B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16A9B" w:rsidRPr="0044233D" w:rsidRDefault="00D16A9B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16A9B" w:rsidRPr="0044233D" w:rsidRDefault="00D16A9B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16A9B" w:rsidRPr="0044233D" w:rsidRDefault="00D16A9B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16A9B" w:rsidRPr="00542F41" w:rsidRDefault="00D16A9B" w:rsidP="003166D9">
            <w:pPr>
              <w:rPr>
                <w:rFonts w:cs="Arial"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B758A9" w:rsidRDefault="00D16A9B" w:rsidP="003166D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A9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Занятия лекционного типа</w:t>
            </w:r>
          </w:p>
        </w:tc>
      </w:tr>
      <w:tr w:rsidR="00D16A9B" w:rsidRPr="00D16A9B" w:rsidTr="00CF345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B" w:rsidRPr="0015303A" w:rsidRDefault="00D16A9B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B" w:rsidRPr="0015303A" w:rsidRDefault="00D16A9B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D16A9B" w:rsidRPr="0015303A" w:rsidRDefault="00D16A9B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16A9B" w:rsidRPr="0015303A" w:rsidRDefault="00D16A9B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D16A9B" w:rsidRPr="0015303A" w:rsidRDefault="00D16A9B" w:rsidP="003166D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16A9B" w:rsidRPr="0015303A" w:rsidRDefault="00D16A9B" w:rsidP="003166D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16A9B" w:rsidRPr="0015303A" w:rsidRDefault="00D16A9B" w:rsidP="003166D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D16A9B" w:rsidRDefault="00D16A9B" w:rsidP="003166D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Pr="00B758A9">
              <w:rPr>
                <w:rFonts w:ascii="Arial" w:hAnsi="Arial" w:cs="Arial"/>
                <w:sz w:val="16"/>
                <w:szCs w:val="16"/>
              </w:rPr>
              <w:t xml:space="preserve">семинарского типа, </w:t>
            </w:r>
            <w:r>
              <w:rPr>
                <w:rFonts w:ascii="Arial" w:hAnsi="Arial" w:cs="Arial"/>
                <w:sz w:val="16"/>
                <w:szCs w:val="16"/>
              </w:rPr>
              <w:t>групповые и индивидуальные</w:t>
            </w:r>
            <w:r w:rsidRPr="00B758A9">
              <w:rPr>
                <w:rFonts w:ascii="Arial" w:hAnsi="Arial" w:cs="Arial"/>
                <w:sz w:val="16"/>
                <w:szCs w:val="16"/>
              </w:rPr>
              <w:t xml:space="preserve"> консультаци</w:t>
            </w:r>
            <w:r>
              <w:rPr>
                <w:rFonts w:ascii="Arial" w:hAnsi="Arial" w:cs="Arial"/>
                <w:sz w:val="16"/>
                <w:szCs w:val="16"/>
              </w:rPr>
              <w:t>и, текущий контроль</w:t>
            </w:r>
            <w:r w:rsidRPr="00B758A9">
              <w:rPr>
                <w:rFonts w:ascii="Arial" w:hAnsi="Arial" w:cs="Arial"/>
                <w:sz w:val="16"/>
                <w:szCs w:val="16"/>
              </w:rPr>
              <w:t xml:space="preserve"> и промежуточн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B758A9">
              <w:rPr>
                <w:rFonts w:ascii="Arial" w:hAnsi="Arial" w:cs="Arial"/>
                <w:sz w:val="16"/>
                <w:szCs w:val="16"/>
              </w:rPr>
              <w:t xml:space="preserve"> аттестаци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</w:tc>
      </w:tr>
      <w:tr w:rsidR="00D16A9B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D16A9B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4D2848D090344A387441947887A1D44"/>
              </w:placeholder>
              <w:text w:multiLine="1"/>
            </w:sdtPr>
            <w:sdtEndPr/>
            <w:sdtContent>
              <w:p w:rsidR="00D16A9B" w:rsidRPr="007C0F81" w:rsidRDefault="00D16A9B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лекционного типа, самостоятельная работа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4D2848D090344A387441947887A1D44"/>
              </w:placeholder>
              <w:text/>
            </w:sdtPr>
            <w:sdtEndPr/>
            <w:sdtContent>
              <w:p w:rsidR="00D16A9B" w:rsidRPr="007C0F81" w:rsidRDefault="00D16A9B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16A9B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B" w:rsidRPr="007C0F81" w:rsidRDefault="00D16A9B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1ACD" w:rsidRPr="00751ACD" w:rsidTr="004F5919">
        <w:trPr>
          <w:trHeight w:val="20"/>
        </w:trPr>
        <w:tc>
          <w:tcPr>
            <w:tcW w:w="676" w:type="dxa"/>
            <w:vAlign w:val="center"/>
          </w:tcPr>
          <w:p w:rsidR="00751ACD" w:rsidRPr="008354EB" w:rsidRDefault="00751ACD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51ACD" w:rsidRDefault="00751ACD" w:rsidP="003166D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751ACD" w:rsidRPr="00161D81" w:rsidRDefault="00751ACD" w:rsidP="003166D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 w:rsidRPr="002B507B">
              <w:rPr>
                <w:rFonts w:cs="Arial"/>
                <w:color w:val="000000"/>
                <w:sz w:val="16"/>
                <w:szCs w:val="16"/>
              </w:rPr>
              <w:t>№445 (</w:t>
            </w:r>
            <w:r w:rsidRPr="002B507B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4501" w:type="dxa"/>
            <w:vAlign w:val="center"/>
          </w:tcPr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751ACD" w:rsidRPr="0044233D" w:rsidRDefault="00751ACD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51ACD" w:rsidRPr="0044233D" w:rsidRDefault="00751ACD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51ACD" w:rsidRPr="0044233D" w:rsidRDefault="00751ACD" w:rsidP="003166D9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51ACD" w:rsidRPr="0044233D" w:rsidRDefault="00751ACD" w:rsidP="003166D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106AF" w:rsidRPr="000106AF" w:rsidTr="00EB4728">
        <w:trPr>
          <w:trHeight w:val="20"/>
        </w:trPr>
        <w:tc>
          <w:tcPr>
            <w:tcW w:w="676" w:type="dxa"/>
            <w:vAlign w:val="center"/>
          </w:tcPr>
          <w:p w:rsidR="000106AF" w:rsidRPr="008354EB" w:rsidRDefault="000106A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0106AF" w:rsidRPr="0015303A" w:rsidRDefault="000106AF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0106AF" w:rsidRPr="0015303A" w:rsidRDefault="000106AF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0106AF" w:rsidRPr="0015303A" w:rsidRDefault="000106AF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0106AF" w:rsidRPr="0015303A" w:rsidRDefault="000106AF" w:rsidP="003166D9">
            <w:pPr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0106AF" w:rsidRPr="0015303A" w:rsidRDefault="000106AF" w:rsidP="003166D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106AF" w:rsidRPr="0015303A" w:rsidRDefault="000106AF" w:rsidP="003166D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106AF" w:rsidRPr="0015303A" w:rsidRDefault="000106AF" w:rsidP="003166D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51ACD" w:rsidRPr="00751ACD" w:rsidTr="003233F4">
        <w:trPr>
          <w:trHeight w:val="20"/>
        </w:trPr>
        <w:tc>
          <w:tcPr>
            <w:tcW w:w="676" w:type="dxa"/>
            <w:vAlign w:val="center"/>
          </w:tcPr>
          <w:p w:rsidR="00751ACD" w:rsidRPr="008354EB" w:rsidRDefault="00751ACD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751ACD" w:rsidRDefault="00751ACD" w:rsidP="003166D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751ACD" w:rsidRPr="004A4568" w:rsidRDefault="00751ACD" w:rsidP="003166D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5443CD">
              <w:rPr>
                <w:rFonts w:cs="Arial"/>
                <w:sz w:val="16"/>
                <w:szCs w:val="16"/>
              </w:rPr>
              <w:t>Учебная аудитория</w:t>
            </w:r>
            <w:r w:rsidRPr="004A4568">
              <w:rPr>
                <w:rFonts w:cs="Arial"/>
                <w:sz w:val="16"/>
                <w:szCs w:val="16"/>
              </w:rPr>
              <w:t xml:space="preserve"> для самостоятельной работы </w:t>
            </w:r>
            <w:r w:rsidRPr="004A4568">
              <w:rPr>
                <w:rFonts w:cs="Arial"/>
                <w:color w:val="000000"/>
                <w:sz w:val="16"/>
                <w:szCs w:val="16"/>
              </w:rPr>
              <w:t xml:space="preserve">№408 </w:t>
            </w:r>
            <w:r w:rsidRPr="004A4568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44233D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4233D"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51ACD" w:rsidRPr="0044233D" w:rsidRDefault="00751ACD" w:rsidP="003166D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751ACD" w:rsidRPr="0044233D" w:rsidRDefault="00751ACD" w:rsidP="003166D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751ACD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292F2A">
      <w:pPr>
        <w:jc w:val="both"/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CD186E" w:rsidRDefault="00CD186E" w:rsidP="004B6FE8">
      <w:pPr>
        <w:jc w:val="center"/>
        <w:rPr>
          <w:rFonts w:cs="Arial"/>
          <w:b/>
        </w:rPr>
      </w:pPr>
      <w:bookmarkStart w:id="60" w:name="_Toc27074325"/>
      <w:bookmarkStart w:id="61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D16A9B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D16A9B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r w:rsidR="00B307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3079F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="00B3079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D16A9B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lastRenderedPageBreak/>
        <w:t>с ограниченными возможностями здоровья</w:t>
      </w:r>
    </w:p>
    <w:sdt>
      <w:sdtPr>
        <w:rPr>
          <w:rFonts w:cs="Arial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A6025E" w:rsidP="00A6025E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A6025E">
            <w:rPr>
              <w:rFonts w:cs="Arial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A6025E">
            <w:rPr>
              <w:rFonts w:cs="Arial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Pr="00A6025E">
            <w:rPr>
              <w:rFonts w:cs="Arial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A6025E">
            <w:rPr>
              <w:rFonts w:cs="Arial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A6025E">
            <w:rPr>
              <w:rFonts w:cs="Arial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A6025E">
            <w:rPr>
              <w:rFonts w:cs="Arial"/>
            </w:rPr>
            <w:t>сурдопереводчиков</w:t>
          </w:r>
          <w:proofErr w:type="spellEnd"/>
          <w:r w:rsidRPr="00A6025E">
            <w:rPr>
              <w:rFonts w:cs="Arial"/>
            </w:rPr>
            <w:t xml:space="preserve"> / </w:t>
          </w:r>
          <w:proofErr w:type="spellStart"/>
          <w:r w:rsidRPr="00A6025E">
            <w:rPr>
              <w:rFonts w:cs="Arial"/>
            </w:rPr>
            <w:t>тифлосурдопереводчиков</w:t>
          </w:r>
          <w:proofErr w:type="spellEnd"/>
          <w:r w:rsidRPr="00A6025E">
            <w:rPr>
              <w:rFonts w:cs="Arial"/>
            </w:rPr>
            <w:t>;</w:t>
          </w:r>
          <w:r w:rsidRPr="00A6025E">
            <w:rPr>
              <w:rFonts w:cs="Arial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A6025E">
            <w:rPr>
              <w:rFonts w:cs="Arial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A6025E">
            <w:rPr>
              <w:rFonts w:cs="Arial"/>
            </w:rPr>
            <w:t>сурдоперевода</w:t>
          </w:r>
          <w:proofErr w:type="spellEnd"/>
          <w:r w:rsidRPr="00A6025E">
            <w:rPr>
              <w:rFonts w:cs="Arial"/>
            </w:rPr>
            <w:t>) с использованием дополнительного времени для подготовки ответа;</w:t>
          </w:r>
          <w:r w:rsidRPr="00A6025E">
            <w:rPr>
              <w:rFonts w:cs="Arial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A6025E">
            <w:rPr>
              <w:rFonts w:cs="Arial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Pr="00A6025E">
            <w:rPr>
              <w:rFonts w:cs="Arial"/>
            </w:rPr>
            <w:br/>
            <w:t>- и другие условия, без которых невозможно или затруднено освоение ООП ВО.</w:t>
          </w:r>
          <w:r w:rsidRPr="00A6025E">
            <w:rPr>
              <w:rFonts w:cs="Arial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A6025E">
            <w:rPr>
              <w:rFonts w:cs="Arial"/>
            </w:rPr>
            <w:t>безбарьерная</w:t>
          </w:r>
          <w:proofErr w:type="spellEnd"/>
          <w:r w:rsidRPr="00A6025E">
            <w:rPr>
              <w:rFonts w:cs="Arial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 w:rsidRPr="00A6025E">
            <w:rPr>
              <w:rFonts w:cs="Arial"/>
            </w:rPr>
            <w:br/>
          </w:r>
        </w:p>
      </w:sdtContent>
    </w:sdt>
    <w:p w:rsidR="004D5D22" w:rsidRDefault="004D5D22">
      <w:pPr>
        <w:spacing w:after="200" w:line="276" w:lineRule="auto"/>
        <w:rPr>
          <w:rFonts w:eastAsiaTheme="majorEastAsia" w:cs="Arial"/>
          <w:b/>
          <w:bCs/>
        </w:rPr>
      </w:pPr>
      <w:bookmarkStart w:id="62" w:name="_Toc27988229"/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B3079F" w:rsidRPr="00AF2D39" w:rsidRDefault="00A72D3D" w:rsidP="00B3079F">
      <w:pPr>
        <w:jc w:val="center"/>
        <w:rPr>
          <w:rFonts w:cs="Arial"/>
          <w:b/>
          <w:sz w:val="24"/>
          <w:szCs w:val="24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B3079F" w:rsidRPr="00B3079F">
        <w:rPr>
          <w:rFonts w:cs="Arial"/>
          <w:b/>
          <w:sz w:val="24"/>
          <w:szCs w:val="24"/>
        </w:rPr>
        <w:t xml:space="preserve"> </w:t>
      </w:r>
      <w:r w:rsidR="00B3079F" w:rsidRPr="00B3079F">
        <w:rPr>
          <w:rFonts w:cs="Arial"/>
        </w:rPr>
        <w:t xml:space="preserve"> 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CD186E" w:rsidRPr="00CD186E">
            <w:rPr>
              <w:rFonts w:cs="Arial"/>
            </w:rPr>
            <w:t>4</w:t>
          </w:r>
          <w:r w:rsidR="006751B7">
            <w:rPr>
              <w:rFonts w:cs="Arial"/>
            </w:rPr>
            <w:t>6</w:t>
          </w:r>
          <w:r w:rsidR="00CD186E" w:rsidRPr="00CD186E">
            <w:rPr>
              <w:rFonts w:cs="Arial"/>
            </w:rPr>
            <w:t xml:space="preserve">.06.01  </w:t>
          </w:r>
          <w:r w:rsidR="006751B7">
            <w:rPr>
              <w:rFonts w:cs="Arial"/>
            </w:rPr>
            <w:t>Исторические науки  археология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53372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2C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127BAF" w:rsidRDefault="00B62C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53372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53372D">
              <w:rPr>
                <w:noProof/>
                <w:webHidden/>
              </w:rPr>
            </w:r>
            <w:r w:rsidR="005337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3372D">
              <w:rPr>
                <w:noProof/>
                <w:webHidden/>
              </w:rPr>
              <w:fldChar w:fldCharType="end"/>
            </w:r>
          </w:hyperlink>
        </w:p>
        <w:p w:rsidR="00C713CB" w:rsidRDefault="0053372D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A0" w:rsidRDefault="004557A0" w:rsidP="005E29AD">
      <w:r>
        <w:separator/>
      </w:r>
    </w:p>
  </w:endnote>
  <w:endnote w:type="continuationSeparator" w:id="0">
    <w:p w:rsidR="004557A0" w:rsidRDefault="004557A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A618D8" w:rsidRDefault="0053372D">
        <w:pPr>
          <w:pStyle w:val="a8"/>
          <w:jc w:val="center"/>
        </w:pPr>
        <w:r>
          <w:fldChar w:fldCharType="begin"/>
        </w:r>
        <w:r w:rsidR="00A618D8">
          <w:instrText xml:space="preserve"> PAGE   \* MERGEFORMAT </w:instrText>
        </w:r>
        <w:r>
          <w:fldChar w:fldCharType="separate"/>
        </w:r>
        <w:r w:rsidR="00B62C2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618D8" w:rsidRDefault="00A61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A0" w:rsidRDefault="004557A0" w:rsidP="005E29AD">
      <w:r>
        <w:separator/>
      </w:r>
    </w:p>
  </w:footnote>
  <w:footnote w:type="continuationSeparator" w:id="0">
    <w:p w:rsidR="004557A0" w:rsidRDefault="004557A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06AF"/>
    <w:rsid w:val="00011165"/>
    <w:rsid w:val="000116AF"/>
    <w:rsid w:val="00011969"/>
    <w:rsid w:val="0001297E"/>
    <w:rsid w:val="00014FFD"/>
    <w:rsid w:val="000152A6"/>
    <w:rsid w:val="00016AA8"/>
    <w:rsid w:val="00021CA0"/>
    <w:rsid w:val="000223DB"/>
    <w:rsid w:val="000237F2"/>
    <w:rsid w:val="00033244"/>
    <w:rsid w:val="000362DA"/>
    <w:rsid w:val="00037A78"/>
    <w:rsid w:val="00040348"/>
    <w:rsid w:val="00043031"/>
    <w:rsid w:val="00044244"/>
    <w:rsid w:val="00044B56"/>
    <w:rsid w:val="00046487"/>
    <w:rsid w:val="0005352B"/>
    <w:rsid w:val="000535ED"/>
    <w:rsid w:val="00053B73"/>
    <w:rsid w:val="00054486"/>
    <w:rsid w:val="00056072"/>
    <w:rsid w:val="0005641E"/>
    <w:rsid w:val="0005706F"/>
    <w:rsid w:val="0005743B"/>
    <w:rsid w:val="00057FC4"/>
    <w:rsid w:val="000615AC"/>
    <w:rsid w:val="00062CD3"/>
    <w:rsid w:val="00064185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165D"/>
    <w:rsid w:val="000B363F"/>
    <w:rsid w:val="000B41FA"/>
    <w:rsid w:val="000B616B"/>
    <w:rsid w:val="000C1700"/>
    <w:rsid w:val="000C4555"/>
    <w:rsid w:val="000C5089"/>
    <w:rsid w:val="000C5E94"/>
    <w:rsid w:val="000C7567"/>
    <w:rsid w:val="000D7D7E"/>
    <w:rsid w:val="000E165B"/>
    <w:rsid w:val="000E25F3"/>
    <w:rsid w:val="000E36DF"/>
    <w:rsid w:val="000E4F86"/>
    <w:rsid w:val="000E77DB"/>
    <w:rsid w:val="000E79CE"/>
    <w:rsid w:val="000F2D86"/>
    <w:rsid w:val="000F2FC2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5FC7"/>
    <w:rsid w:val="00127BAF"/>
    <w:rsid w:val="001303EA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660DA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9667B"/>
    <w:rsid w:val="001A0562"/>
    <w:rsid w:val="001A144D"/>
    <w:rsid w:val="001A2967"/>
    <w:rsid w:val="001A4239"/>
    <w:rsid w:val="001A4FAF"/>
    <w:rsid w:val="001A5AFE"/>
    <w:rsid w:val="001A6C35"/>
    <w:rsid w:val="001A7FDD"/>
    <w:rsid w:val="001B157A"/>
    <w:rsid w:val="001B1B2A"/>
    <w:rsid w:val="001B306E"/>
    <w:rsid w:val="001B46A7"/>
    <w:rsid w:val="001B652A"/>
    <w:rsid w:val="001C038A"/>
    <w:rsid w:val="001C0505"/>
    <w:rsid w:val="001C0EBB"/>
    <w:rsid w:val="001C6109"/>
    <w:rsid w:val="001C7DB9"/>
    <w:rsid w:val="001D32CC"/>
    <w:rsid w:val="001E187F"/>
    <w:rsid w:val="001E19DB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247AF"/>
    <w:rsid w:val="002301E1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5CBE"/>
    <w:rsid w:val="002D6BE4"/>
    <w:rsid w:val="002E11F7"/>
    <w:rsid w:val="002F5615"/>
    <w:rsid w:val="002F5B9F"/>
    <w:rsid w:val="002F5E2A"/>
    <w:rsid w:val="002F7206"/>
    <w:rsid w:val="002F74FE"/>
    <w:rsid w:val="0030484A"/>
    <w:rsid w:val="00305D0F"/>
    <w:rsid w:val="00311E2F"/>
    <w:rsid w:val="003138A8"/>
    <w:rsid w:val="00313ABC"/>
    <w:rsid w:val="00314CAC"/>
    <w:rsid w:val="00316AC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87C"/>
    <w:rsid w:val="00354EDB"/>
    <w:rsid w:val="00364035"/>
    <w:rsid w:val="00365317"/>
    <w:rsid w:val="0036596B"/>
    <w:rsid w:val="00366491"/>
    <w:rsid w:val="003670A7"/>
    <w:rsid w:val="00370805"/>
    <w:rsid w:val="00371C0B"/>
    <w:rsid w:val="00375061"/>
    <w:rsid w:val="003750FE"/>
    <w:rsid w:val="00381F16"/>
    <w:rsid w:val="00382E58"/>
    <w:rsid w:val="0038320D"/>
    <w:rsid w:val="003839D0"/>
    <w:rsid w:val="0039073B"/>
    <w:rsid w:val="00390740"/>
    <w:rsid w:val="00394418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C6A51"/>
    <w:rsid w:val="003D1343"/>
    <w:rsid w:val="003D227C"/>
    <w:rsid w:val="003D2351"/>
    <w:rsid w:val="003D7C67"/>
    <w:rsid w:val="003E0448"/>
    <w:rsid w:val="003E237E"/>
    <w:rsid w:val="003E3402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3601"/>
    <w:rsid w:val="00444EB4"/>
    <w:rsid w:val="00445E43"/>
    <w:rsid w:val="004513C0"/>
    <w:rsid w:val="00452660"/>
    <w:rsid w:val="0045275F"/>
    <w:rsid w:val="00453677"/>
    <w:rsid w:val="004548BE"/>
    <w:rsid w:val="004552D6"/>
    <w:rsid w:val="004557A0"/>
    <w:rsid w:val="00456BF8"/>
    <w:rsid w:val="00460282"/>
    <w:rsid w:val="00461AC9"/>
    <w:rsid w:val="00462B50"/>
    <w:rsid w:val="0046322D"/>
    <w:rsid w:val="00465812"/>
    <w:rsid w:val="004659F2"/>
    <w:rsid w:val="00465F65"/>
    <w:rsid w:val="004713EA"/>
    <w:rsid w:val="00471C2C"/>
    <w:rsid w:val="00472511"/>
    <w:rsid w:val="0047476D"/>
    <w:rsid w:val="0047541C"/>
    <w:rsid w:val="0047597E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62F9"/>
    <w:rsid w:val="004C79C7"/>
    <w:rsid w:val="004C7C9B"/>
    <w:rsid w:val="004D09AD"/>
    <w:rsid w:val="004D1AA7"/>
    <w:rsid w:val="004D4047"/>
    <w:rsid w:val="004D4434"/>
    <w:rsid w:val="004D4EF5"/>
    <w:rsid w:val="004D5416"/>
    <w:rsid w:val="004D5D22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377A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372D"/>
    <w:rsid w:val="00534235"/>
    <w:rsid w:val="0053515D"/>
    <w:rsid w:val="0053543B"/>
    <w:rsid w:val="005366B8"/>
    <w:rsid w:val="00536AFB"/>
    <w:rsid w:val="00536B94"/>
    <w:rsid w:val="00537B13"/>
    <w:rsid w:val="00540D49"/>
    <w:rsid w:val="0054189A"/>
    <w:rsid w:val="0054341F"/>
    <w:rsid w:val="005435E3"/>
    <w:rsid w:val="00545686"/>
    <w:rsid w:val="00545DAC"/>
    <w:rsid w:val="0055147C"/>
    <w:rsid w:val="005523DE"/>
    <w:rsid w:val="00554111"/>
    <w:rsid w:val="00555BEF"/>
    <w:rsid w:val="00560C97"/>
    <w:rsid w:val="0056198B"/>
    <w:rsid w:val="00561E9D"/>
    <w:rsid w:val="00566870"/>
    <w:rsid w:val="00574D43"/>
    <w:rsid w:val="00575CC8"/>
    <w:rsid w:val="00576A2E"/>
    <w:rsid w:val="005870CF"/>
    <w:rsid w:val="005931E3"/>
    <w:rsid w:val="005958F9"/>
    <w:rsid w:val="005971C2"/>
    <w:rsid w:val="00597593"/>
    <w:rsid w:val="005A15D3"/>
    <w:rsid w:val="005A1B1C"/>
    <w:rsid w:val="005A5208"/>
    <w:rsid w:val="005B1D42"/>
    <w:rsid w:val="005B586A"/>
    <w:rsid w:val="005C4554"/>
    <w:rsid w:val="005C549A"/>
    <w:rsid w:val="005C5C52"/>
    <w:rsid w:val="005D5A41"/>
    <w:rsid w:val="005D63D6"/>
    <w:rsid w:val="005D70A9"/>
    <w:rsid w:val="005E1017"/>
    <w:rsid w:val="005E29AD"/>
    <w:rsid w:val="005E3F42"/>
    <w:rsid w:val="005E6529"/>
    <w:rsid w:val="005E656F"/>
    <w:rsid w:val="005E6FB3"/>
    <w:rsid w:val="005F6F3B"/>
    <w:rsid w:val="005F7174"/>
    <w:rsid w:val="005F7FD4"/>
    <w:rsid w:val="00604280"/>
    <w:rsid w:val="00605531"/>
    <w:rsid w:val="0060694E"/>
    <w:rsid w:val="00607C6D"/>
    <w:rsid w:val="00607EC5"/>
    <w:rsid w:val="00612027"/>
    <w:rsid w:val="00612E33"/>
    <w:rsid w:val="00613F08"/>
    <w:rsid w:val="00615C4D"/>
    <w:rsid w:val="00616E84"/>
    <w:rsid w:val="00617A4D"/>
    <w:rsid w:val="00624E90"/>
    <w:rsid w:val="006266DD"/>
    <w:rsid w:val="00631DA4"/>
    <w:rsid w:val="006355DF"/>
    <w:rsid w:val="006422DE"/>
    <w:rsid w:val="006467A4"/>
    <w:rsid w:val="0064725D"/>
    <w:rsid w:val="00647C88"/>
    <w:rsid w:val="00650502"/>
    <w:rsid w:val="006525BB"/>
    <w:rsid w:val="006534F1"/>
    <w:rsid w:val="00653DE2"/>
    <w:rsid w:val="00654340"/>
    <w:rsid w:val="00654E0B"/>
    <w:rsid w:val="00655AD5"/>
    <w:rsid w:val="00660DDC"/>
    <w:rsid w:val="006610CF"/>
    <w:rsid w:val="006637CA"/>
    <w:rsid w:val="006675C7"/>
    <w:rsid w:val="00671537"/>
    <w:rsid w:val="006720A3"/>
    <w:rsid w:val="00673AE2"/>
    <w:rsid w:val="006751B7"/>
    <w:rsid w:val="00680988"/>
    <w:rsid w:val="006836C4"/>
    <w:rsid w:val="006843AB"/>
    <w:rsid w:val="00685443"/>
    <w:rsid w:val="006874B0"/>
    <w:rsid w:val="006929B8"/>
    <w:rsid w:val="0069481E"/>
    <w:rsid w:val="00695BCC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4476"/>
    <w:rsid w:val="006D5EE3"/>
    <w:rsid w:val="006E2D44"/>
    <w:rsid w:val="006E6C83"/>
    <w:rsid w:val="006F0522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1DB4"/>
    <w:rsid w:val="007121AE"/>
    <w:rsid w:val="00712662"/>
    <w:rsid w:val="00712B04"/>
    <w:rsid w:val="007135D9"/>
    <w:rsid w:val="007179AB"/>
    <w:rsid w:val="00720386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1ACD"/>
    <w:rsid w:val="00753D46"/>
    <w:rsid w:val="00757C59"/>
    <w:rsid w:val="00767236"/>
    <w:rsid w:val="0077189D"/>
    <w:rsid w:val="007730FB"/>
    <w:rsid w:val="00776F3A"/>
    <w:rsid w:val="00781815"/>
    <w:rsid w:val="00782914"/>
    <w:rsid w:val="00787108"/>
    <w:rsid w:val="00790291"/>
    <w:rsid w:val="00791D19"/>
    <w:rsid w:val="00792F0C"/>
    <w:rsid w:val="00794707"/>
    <w:rsid w:val="007A13BE"/>
    <w:rsid w:val="007A1BD1"/>
    <w:rsid w:val="007A4FEA"/>
    <w:rsid w:val="007B4C05"/>
    <w:rsid w:val="007B55F7"/>
    <w:rsid w:val="007C0F81"/>
    <w:rsid w:val="007C6F30"/>
    <w:rsid w:val="007D10C6"/>
    <w:rsid w:val="007D266E"/>
    <w:rsid w:val="007D2CE7"/>
    <w:rsid w:val="007D2F48"/>
    <w:rsid w:val="007D4BD6"/>
    <w:rsid w:val="007D5495"/>
    <w:rsid w:val="007D6D1D"/>
    <w:rsid w:val="007D7F11"/>
    <w:rsid w:val="007E00F6"/>
    <w:rsid w:val="007E0BE2"/>
    <w:rsid w:val="007E3B31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19F9"/>
    <w:rsid w:val="00832880"/>
    <w:rsid w:val="008354EB"/>
    <w:rsid w:val="008355D4"/>
    <w:rsid w:val="00835E71"/>
    <w:rsid w:val="00836059"/>
    <w:rsid w:val="00842B08"/>
    <w:rsid w:val="00843773"/>
    <w:rsid w:val="00843A36"/>
    <w:rsid w:val="00844A44"/>
    <w:rsid w:val="00845B84"/>
    <w:rsid w:val="00851260"/>
    <w:rsid w:val="0085554F"/>
    <w:rsid w:val="00855B06"/>
    <w:rsid w:val="00856746"/>
    <w:rsid w:val="00856CDC"/>
    <w:rsid w:val="00860A1F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D73B0"/>
    <w:rsid w:val="008E3193"/>
    <w:rsid w:val="008E6D54"/>
    <w:rsid w:val="008F15D0"/>
    <w:rsid w:val="008F3A68"/>
    <w:rsid w:val="008F682D"/>
    <w:rsid w:val="00900E99"/>
    <w:rsid w:val="00903357"/>
    <w:rsid w:val="00905000"/>
    <w:rsid w:val="0090740A"/>
    <w:rsid w:val="009115AA"/>
    <w:rsid w:val="009131A9"/>
    <w:rsid w:val="0091450B"/>
    <w:rsid w:val="009175AA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659E"/>
    <w:rsid w:val="00964BAD"/>
    <w:rsid w:val="00966434"/>
    <w:rsid w:val="00966732"/>
    <w:rsid w:val="00967232"/>
    <w:rsid w:val="00970FB1"/>
    <w:rsid w:val="0097253B"/>
    <w:rsid w:val="00973BC2"/>
    <w:rsid w:val="00974F57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4E6B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3863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27CA"/>
    <w:rsid w:val="009F5F38"/>
    <w:rsid w:val="009F7EB6"/>
    <w:rsid w:val="00A033BA"/>
    <w:rsid w:val="00A05D2E"/>
    <w:rsid w:val="00A0764D"/>
    <w:rsid w:val="00A0772E"/>
    <w:rsid w:val="00A108E2"/>
    <w:rsid w:val="00A11FA4"/>
    <w:rsid w:val="00A15395"/>
    <w:rsid w:val="00A2059D"/>
    <w:rsid w:val="00A220E8"/>
    <w:rsid w:val="00A22864"/>
    <w:rsid w:val="00A23002"/>
    <w:rsid w:val="00A24069"/>
    <w:rsid w:val="00A32CCE"/>
    <w:rsid w:val="00A346C9"/>
    <w:rsid w:val="00A34893"/>
    <w:rsid w:val="00A357D1"/>
    <w:rsid w:val="00A41904"/>
    <w:rsid w:val="00A46E3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025E"/>
    <w:rsid w:val="00A618D8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1C7"/>
    <w:rsid w:val="00AA3E69"/>
    <w:rsid w:val="00AA447C"/>
    <w:rsid w:val="00AA494C"/>
    <w:rsid w:val="00AA6C91"/>
    <w:rsid w:val="00AA7A84"/>
    <w:rsid w:val="00AB3273"/>
    <w:rsid w:val="00AB3DAF"/>
    <w:rsid w:val="00AB486D"/>
    <w:rsid w:val="00AC2E65"/>
    <w:rsid w:val="00AC48B3"/>
    <w:rsid w:val="00AC6BBF"/>
    <w:rsid w:val="00AD0C34"/>
    <w:rsid w:val="00AD2898"/>
    <w:rsid w:val="00AD5215"/>
    <w:rsid w:val="00AD76D8"/>
    <w:rsid w:val="00AE0920"/>
    <w:rsid w:val="00AE16FD"/>
    <w:rsid w:val="00AE2CD1"/>
    <w:rsid w:val="00AE6D0D"/>
    <w:rsid w:val="00AE73D3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079F"/>
    <w:rsid w:val="00B36FA5"/>
    <w:rsid w:val="00B3780C"/>
    <w:rsid w:val="00B37D63"/>
    <w:rsid w:val="00B40591"/>
    <w:rsid w:val="00B43EB1"/>
    <w:rsid w:val="00B50A84"/>
    <w:rsid w:val="00B556D9"/>
    <w:rsid w:val="00B5573F"/>
    <w:rsid w:val="00B558EB"/>
    <w:rsid w:val="00B56BA8"/>
    <w:rsid w:val="00B56CA4"/>
    <w:rsid w:val="00B62C2A"/>
    <w:rsid w:val="00B62F83"/>
    <w:rsid w:val="00B63E67"/>
    <w:rsid w:val="00B64878"/>
    <w:rsid w:val="00B66DDD"/>
    <w:rsid w:val="00B71493"/>
    <w:rsid w:val="00B71E57"/>
    <w:rsid w:val="00B72634"/>
    <w:rsid w:val="00B739A5"/>
    <w:rsid w:val="00B7449B"/>
    <w:rsid w:val="00B74E58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1AF6"/>
    <w:rsid w:val="00BB1C39"/>
    <w:rsid w:val="00BB2FE7"/>
    <w:rsid w:val="00BB31D5"/>
    <w:rsid w:val="00BB389D"/>
    <w:rsid w:val="00BC55E7"/>
    <w:rsid w:val="00BC6BF7"/>
    <w:rsid w:val="00BD0C63"/>
    <w:rsid w:val="00BD1118"/>
    <w:rsid w:val="00BD2024"/>
    <w:rsid w:val="00BD7FE3"/>
    <w:rsid w:val="00BE0AD4"/>
    <w:rsid w:val="00BE1386"/>
    <w:rsid w:val="00BE1CC6"/>
    <w:rsid w:val="00BF191D"/>
    <w:rsid w:val="00BF1E7F"/>
    <w:rsid w:val="00BF42C0"/>
    <w:rsid w:val="00BF450F"/>
    <w:rsid w:val="00BF60CA"/>
    <w:rsid w:val="00BF6F80"/>
    <w:rsid w:val="00C00CE9"/>
    <w:rsid w:val="00C01D7E"/>
    <w:rsid w:val="00C02746"/>
    <w:rsid w:val="00C0422C"/>
    <w:rsid w:val="00C049BD"/>
    <w:rsid w:val="00C06368"/>
    <w:rsid w:val="00C102C6"/>
    <w:rsid w:val="00C14E15"/>
    <w:rsid w:val="00C15875"/>
    <w:rsid w:val="00C1623D"/>
    <w:rsid w:val="00C20B3A"/>
    <w:rsid w:val="00C21B52"/>
    <w:rsid w:val="00C243F8"/>
    <w:rsid w:val="00C24B2A"/>
    <w:rsid w:val="00C25BD6"/>
    <w:rsid w:val="00C269F2"/>
    <w:rsid w:val="00C278CF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0199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186E"/>
    <w:rsid w:val="00CE53DA"/>
    <w:rsid w:val="00CF0DB8"/>
    <w:rsid w:val="00CF1687"/>
    <w:rsid w:val="00CF1D56"/>
    <w:rsid w:val="00CF6103"/>
    <w:rsid w:val="00CF6D3D"/>
    <w:rsid w:val="00D05341"/>
    <w:rsid w:val="00D06525"/>
    <w:rsid w:val="00D114DE"/>
    <w:rsid w:val="00D13415"/>
    <w:rsid w:val="00D15C6A"/>
    <w:rsid w:val="00D16A9B"/>
    <w:rsid w:val="00D17031"/>
    <w:rsid w:val="00D20A94"/>
    <w:rsid w:val="00D226AB"/>
    <w:rsid w:val="00D242BA"/>
    <w:rsid w:val="00D25493"/>
    <w:rsid w:val="00D266C2"/>
    <w:rsid w:val="00D27192"/>
    <w:rsid w:val="00D279DC"/>
    <w:rsid w:val="00D324FE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1887"/>
    <w:rsid w:val="00DF2309"/>
    <w:rsid w:val="00DF3276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668C"/>
    <w:rsid w:val="00E6053D"/>
    <w:rsid w:val="00E61F9F"/>
    <w:rsid w:val="00E64C3B"/>
    <w:rsid w:val="00E70367"/>
    <w:rsid w:val="00E71EC5"/>
    <w:rsid w:val="00E72DDF"/>
    <w:rsid w:val="00E766C0"/>
    <w:rsid w:val="00E8146D"/>
    <w:rsid w:val="00E824A0"/>
    <w:rsid w:val="00E83980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A3D64"/>
    <w:rsid w:val="00EB3E87"/>
    <w:rsid w:val="00EB495D"/>
    <w:rsid w:val="00EB50BB"/>
    <w:rsid w:val="00EB6802"/>
    <w:rsid w:val="00EB7671"/>
    <w:rsid w:val="00EC0AD0"/>
    <w:rsid w:val="00EC0C3C"/>
    <w:rsid w:val="00EC1E69"/>
    <w:rsid w:val="00EC4060"/>
    <w:rsid w:val="00EC4CA4"/>
    <w:rsid w:val="00EC55CE"/>
    <w:rsid w:val="00EC6C93"/>
    <w:rsid w:val="00ED129F"/>
    <w:rsid w:val="00ED156D"/>
    <w:rsid w:val="00ED1C2F"/>
    <w:rsid w:val="00ED4695"/>
    <w:rsid w:val="00ED5048"/>
    <w:rsid w:val="00EE035D"/>
    <w:rsid w:val="00EE10BE"/>
    <w:rsid w:val="00EE5469"/>
    <w:rsid w:val="00EF0D22"/>
    <w:rsid w:val="00EF0DD2"/>
    <w:rsid w:val="00EF358D"/>
    <w:rsid w:val="00EF4CAA"/>
    <w:rsid w:val="00EF5444"/>
    <w:rsid w:val="00EF69F7"/>
    <w:rsid w:val="00EF6B7A"/>
    <w:rsid w:val="00F0285E"/>
    <w:rsid w:val="00F06839"/>
    <w:rsid w:val="00F10212"/>
    <w:rsid w:val="00F1130A"/>
    <w:rsid w:val="00F1387D"/>
    <w:rsid w:val="00F13CDD"/>
    <w:rsid w:val="00F15FF2"/>
    <w:rsid w:val="00F16925"/>
    <w:rsid w:val="00F25AE6"/>
    <w:rsid w:val="00F262B4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B96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C5835"/>
    <w:rsid w:val="00FD2BF1"/>
    <w:rsid w:val="00FD735C"/>
    <w:rsid w:val="00FE0E34"/>
    <w:rsid w:val="00FE28B3"/>
    <w:rsid w:val="00FE639D"/>
    <w:rsid w:val="00FE651C"/>
    <w:rsid w:val="00FE6C26"/>
    <w:rsid w:val="00FE7123"/>
    <w:rsid w:val="00FE768B"/>
    <w:rsid w:val="00FF2F59"/>
    <w:rsid w:val="00FF35B1"/>
    <w:rsid w:val="00FF5C2B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4D5D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e">
    <w:name w:val="Без интервала Знак"/>
    <w:basedOn w:val="a0"/>
    <w:link w:val="afd"/>
    <w:uiPriority w:val="1"/>
    <w:rsid w:val="00751AC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4D5D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gsha.ru/art.php?i=2724" TargetMode="External"/><Relationship Id="rId17" Type="http://schemas.openxmlformats.org/officeDocument/2006/relationships/hyperlink" Target="http://moodle.b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9867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com" TargetMode="External"/><Relationship Id="rId10" Type="http://schemas.openxmlformats.org/officeDocument/2006/relationships/hyperlink" Target="https://new.znanium.com/catalog/product/98277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s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5B63A121394725B0223AE63E5AA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CC4C5-32AE-47D2-9FB7-2208197FBF2F}"/>
      </w:docPartPr>
      <w:docPartBody>
        <w:p w:rsidR="001D722A" w:rsidRDefault="00C77ED1" w:rsidP="00C77ED1">
          <w:pPr>
            <w:pStyle w:val="575B63A121394725B0223AE63E5AA9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C53C8AEC94140A045B061FF39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E22F9-167E-4EAB-A4C6-891B03950809}"/>
      </w:docPartPr>
      <w:docPartBody>
        <w:p w:rsidR="001D722A" w:rsidRDefault="00C77ED1" w:rsidP="00C77ED1">
          <w:pPr>
            <w:pStyle w:val="340C53C8AEC94140A045B061FF3967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6528423FB4319919CE8972D04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2EED7-FC07-45F7-B636-721DBFDAE654}"/>
      </w:docPartPr>
      <w:docPartBody>
        <w:p w:rsidR="001D722A" w:rsidRDefault="00C77ED1" w:rsidP="00C77ED1">
          <w:pPr>
            <w:pStyle w:val="9846528423FB4319919CE8972D04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7F328D2ED437B8CE995842C7AC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AFDAF-F718-4593-A993-F546EF8E85E7}"/>
      </w:docPartPr>
      <w:docPartBody>
        <w:p w:rsidR="001D722A" w:rsidRDefault="00C77ED1" w:rsidP="00C77ED1">
          <w:pPr>
            <w:pStyle w:val="4187F328D2ED437B8CE995842C7ACA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AEA2E2B8EA4BFDAD35A8ECFD11C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25A11-B804-4BFF-B195-55C561A44CD7}"/>
      </w:docPartPr>
      <w:docPartBody>
        <w:p w:rsidR="001223E5" w:rsidRDefault="000734CB" w:rsidP="000734CB">
          <w:pPr>
            <w:pStyle w:val="43AEA2E2B8EA4BFDAD35A8ECFD11C9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D2848D090344A387441947887A1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19887-FEF4-460A-9063-26FF94785C77}"/>
      </w:docPartPr>
      <w:docPartBody>
        <w:p w:rsidR="001223E5" w:rsidRDefault="000734CB" w:rsidP="000734CB">
          <w:pPr>
            <w:pStyle w:val="14D2848D090344A387441947887A1D44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34CB"/>
    <w:rsid w:val="001223E5"/>
    <w:rsid w:val="001D722A"/>
    <w:rsid w:val="0026734C"/>
    <w:rsid w:val="002F4D9A"/>
    <w:rsid w:val="00327667"/>
    <w:rsid w:val="00337C4A"/>
    <w:rsid w:val="0034264B"/>
    <w:rsid w:val="00375C73"/>
    <w:rsid w:val="004775CA"/>
    <w:rsid w:val="00480104"/>
    <w:rsid w:val="00527ECB"/>
    <w:rsid w:val="00573F01"/>
    <w:rsid w:val="005A09BF"/>
    <w:rsid w:val="005A25C7"/>
    <w:rsid w:val="006A4B46"/>
    <w:rsid w:val="006B647D"/>
    <w:rsid w:val="006C735E"/>
    <w:rsid w:val="006E7603"/>
    <w:rsid w:val="007C37A9"/>
    <w:rsid w:val="008B6768"/>
    <w:rsid w:val="008E653D"/>
    <w:rsid w:val="009539FA"/>
    <w:rsid w:val="009C536B"/>
    <w:rsid w:val="00A81D6F"/>
    <w:rsid w:val="00AC1F41"/>
    <w:rsid w:val="00AF65B5"/>
    <w:rsid w:val="00B149CA"/>
    <w:rsid w:val="00B83F2F"/>
    <w:rsid w:val="00C77ED1"/>
    <w:rsid w:val="00CF4C0A"/>
    <w:rsid w:val="00D3794F"/>
    <w:rsid w:val="00DA10D3"/>
    <w:rsid w:val="00DB1EF6"/>
    <w:rsid w:val="00DD751B"/>
    <w:rsid w:val="00E97CBA"/>
    <w:rsid w:val="00F47B5E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4CB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  <w:style w:type="paragraph" w:customStyle="1" w:styleId="575B63A121394725B0223AE63E5AA942">
    <w:name w:val="575B63A121394725B0223AE63E5AA942"/>
    <w:rsid w:val="00C77ED1"/>
  </w:style>
  <w:style w:type="paragraph" w:customStyle="1" w:styleId="340C53C8AEC94140A045B061FF39673A">
    <w:name w:val="340C53C8AEC94140A045B061FF39673A"/>
    <w:rsid w:val="00C77ED1"/>
  </w:style>
  <w:style w:type="paragraph" w:customStyle="1" w:styleId="9846528423FB4319919CE8972D04BA21">
    <w:name w:val="9846528423FB4319919CE8972D04BA21"/>
    <w:rsid w:val="00C77ED1"/>
  </w:style>
  <w:style w:type="paragraph" w:customStyle="1" w:styleId="4187F328D2ED437B8CE995842C7ACA4F">
    <w:name w:val="4187F328D2ED437B8CE995842C7ACA4F"/>
    <w:rsid w:val="00C77ED1"/>
  </w:style>
  <w:style w:type="paragraph" w:customStyle="1" w:styleId="7B0A9501BD984F27B1ABE2EB8066B4ED">
    <w:name w:val="7B0A9501BD984F27B1ABE2EB8066B4ED"/>
    <w:rsid w:val="00C77ED1"/>
  </w:style>
  <w:style w:type="paragraph" w:customStyle="1" w:styleId="9FFFBC462B6A499BBF0DAD174BEF3E0D">
    <w:name w:val="9FFFBC462B6A499BBF0DAD174BEF3E0D"/>
    <w:rsid w:val="001D722A"/>
  </w:style>
  <w:style w:type="paragraph" w:customStyle="1" w:styleId="AB5835C59602446A9587BB3AA305CF2D">
    <w:name w:val="AB5835C59602446A9587BB3AA305CF2D"/>
    <w:rsid w:val="001D722A"/>
  </w:style>
  <w:style w:type="paragraph" w:customStyle="1" w:styleId="43AEA2E2B8EA4BFDAD35A8ECFD11C959">
    <w:name w:val="43AEA2E2B8EA4BFDAD35A8ECFD11C959"/>
    <w:rsid w:val="000734CB"/>
  </w:style>
  <w:style w:type="paragraph" w:customStyle="1" w:styleId="14D2848D090344A387441947887A1D44">
    <w:name w:val="14D2848D090344A387441947887A1D44"/>
    <w:rsid w:val="00073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1411-6272-4E61-9780-5308DFBF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96</TotalTime>
  <Pages>19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философии</cp:lastModifiedBy>
  <cp:revision>47</cp:revision>
  <cp:lastPrinted>2021-04-23T02:21:00Z</cp:lastPrinted>
  <dcterms:created xsi:type="dcterms:W3CDTF">2020-02-05T08:51:00Z</dcterms:created>
  <dcterms:modified xsi:type="dcterms:W3CDTF">2021-04-23T02:21:00Z</dcterms:modified>
</cp:coreProperties>
</file>