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650B1F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8C6930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650B1F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650B1F">
            <w:rPr>
              <w:rFonts w:cs="Arial"/>
              <w:b/>
              <w:sz w:val="24"/>
              <w:szCs w:val="24"/>
            </w:rPr>
            <w:br/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650B1F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Технологический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650B1F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650B1F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650B1F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Разведение и кормление сельскохозяйственных животных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>уч. ст., уч. зв.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650B1F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EF60EE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>уч. ст., уч. зв.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650B1F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8C6930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650B1F">
            <w:rPr>
              <w:rFonts w:cs="Arial"/>
              <w:b/>
              <w:sz w:val="24"/>
              <w:szCs w:val="24"/>
            </w:rPr>
            <w:t>Б1.В.ДВ.01.01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650B1F">
            <w:rPr>
              <w:rFonts w:cs="Arial"/>
              <w:b/>
              <w:sz w:val="24"/>
              <w:szCs w:val="24"/>
            </w:rPr>
            <w:t>Теоретические основы селекции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713361251"/>
        <w:lock w:val="sdtLocked"/>
        <w:placeholder>
          <w:docPart w:val="C74502094D774BE9BD60532AE687086C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6874B0" w:rsidRPr="00AF2D39" w:rsidRDefault="00650B1F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Направление подготовки </w:t>
          </w:r>
        </w:p>
      </w:sdtContent>
    </w:sdt>
    <w:p w:rsidR="00E2272E" w:rsidRPr="00E2272E" w:rsidRDefault="00E2272E" w:rsidP="00E2272E">
      <w:pPr>
        <w:jc w:val="center"/>
        <w:rPr>
          <w:rFonts w:cs="Arial"/>
          <w:sz w:val="24"/>
          <w:szCs w:val="24"/>
        </w:rPr>
      </w:pPr>
      <w:r w:rsidRPr="00E2272E">
        <w:rPr>
          <w:rFonts w:cs="Arial"/>
          <w:sz w:val="24"/>
          <w:szCs w:val="24"/>
        </w:rPr>
        <w:t>36.06.01 «Ветеринария и зоотехния» (уровень подготовки кадров высшей квалификации)</w:t>
      </w: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b/>
          <w:color w:val="808080"/>
          <w:sz w:val="24"/>
          <w:szCs w:val="24"/>
        </w:rPr>
        <w:id w:val="261957854"/>
        <w:placeholder>
          <w:docPart w:val="2C9F62B654384E6281FED19584F83F0F"/>
        </w:placeholder>
        <w:text/>
      </w:sdtPr>
      <w:sdtEndPr/>
      <w:sdtContent>
        <w:p w:rsidR="00E2272E" w:rsidRPr="00AF2D39" w:rsidRDefault="00650B1F" w:rsidP="00E2272E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Направленность (профиль) </w:t>
          </w:r>
        </w:p>
      </w:sdtContent>
    </w:sdt>
    <w:p w:rsidR="00E2272E" w:rsidRPr="00E2272E" w:rsidRDefault="00E2272E" w:rsidP="00E2272E">
      <w:pPr>
        <w:jc w:val="center"/>
        <w:rPr>
          <w:rFonts w:cs="Arial"/>
          <w:sz w:val="24"/>
          <w:szCs w:val="24"/>
        </w:rPr>
      </w:pPr>
      <w:r w:rsidRPr="00E2272E">
        <w:rPr>
          <w:rFonts w:cs="Arial"/>
          <w:sz w:val="24"/>
          <w:szCs w:val="24"/>
        </w:rPr>
        <w:t>Разведение, селекция и генетик</w:t>
      </w:r>
      <w:r>
        <w:rPr>
          <w:rFonts w:cs="Arial"/>
          <w:sz w:val="24"/>
          <w:szCs w:val="24"/>
        </w:rPr>
        <w:t>а сельскохозяйственных животных</w:t>
      </w:r>
    </w:p>
    <w:p w:rsidR="00E2272E" w:rsidRPr="00AF2D39" w:rsidRDefault="00E2272E" w:rsidP="006874B0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6874B0" w:rsidRPr="00AF2D39" w:rsidRDefault="006E32A9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Исследо</w:t>
          </w:r>
          <w:r w:rsidR="00650B1F">
            <w:rPr>
              <w:rFonts w:cs="Arial"/>
              <w:sz w:val="24"/>
              <w:szCs w:val="24"/>
            </w:rPr>
            <w:t>ватель.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650B1F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Разведение и кормление сельскохозяйственных животных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Default="008C6930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650B1F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650B1F">
            <w:t>Разведение и кормление сельскохозяйственных животных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 w:rsidR="00650B1F"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650B1F">
            <w:t>Разведение и кормление сельскохозяйственных животных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Pr="00E2272E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650B1F">
            <w:rPr>
              <w:rFonts w:cs="Arial"/>
            </w:rPr>
            <w:t>технологического факультета</w:t>
          </w:r>
        </w:sdtContent>
      </w:sdt>
      <w:r w:rsidR="00BA5520" w:rsidRPr="00E2272E">
        <w:rPr>
          <w:rFonts w:cs="Arial"/>
        </w:rPr>
        <w:t xml:space="preserve"> </w:t>
      </w:r>
      <w:r w:rsidR="004E04C6" w:rsidRPr="00E2272E">
        <w:rPr>
          <w:rFonts w:cs="Arial"/>
        </w:rPr>
        <w:t xml:space="preserve"> </w:t>
      </w:r>
      <w:r w:rsidRPr="00E2272E">
        <w:rPr>
          <w:rFonts w:cs="Arial"/>
        </w:rPr>
        <w:t>от</w:t>
      </w:r>
      <w:r w:rsidR="004E04C6" w:rsidRPr="00E2272E">
        <w:rPr>
          <w:rFonts w:cs="Arial"/>
        </w:rPr>
        <w:t xml:space="preserve"> «___» _________________ 20 __ г.</w:t>
      </w:r>
      <w:r w:rsidRPr="00E2272E">
        <w:rPr>
          <w:rFonts w:cs="Arial"/>
          <w:bCs/>
        </w:rPr>
        <w:t xml:space="preserve">, </w:t>
      </w:r>
      <w:r w:rsidRPr="00E2272E">
        <w:rPr>
          <w:rFonts w:cs="Arial"/>
        </w:rPr>
        <w:t xml:space="preserve">протокол </w:t>
      </w:r>
      <w:r w:rsidRPr="00E2272E">
        <w:rPr>
          <w:rFonts w:cs="Arial"/>
          <w:bCs/>
        </w:rPr>
        <w:t>№</w:t>
      </w:r>
      <w:r w:rsidR="007010D1" w:rsidRPr="00E2272E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650B1F">
            <w:rPr>
              <w:rFonts w:cs="Arial"/>
            </w:rPr>
            <w:t>____</w:t>
          </w:r>
        </w:sdtContent>
      </w:sdt>
      <w:r w:rsidRPr="00E2272E">
        <w:rPr>
          <w:rFonts w:cs="Arial"/>
          <w:bCs/>
        </w:rPr>
        <w:t>.</w:t>
      </w:r>
      <w:r w:rsidR="006720A3" w:rsidRPr="00E2272E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Pr="00E2272E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E2272E">
        <w:rPr>
          <w:rFonts w:cs="Arial"/>
        </w:rPr>
        <w:t>Председатель методической комиссии</w:t>
      </w:r>
      <w:r w:rsidR="00BA5520" w:rsidRPr="00E2272E">
        <w:rPr>
          <w:rFonts w:cs="Arial"/>
        </w:rPr>
        <w:t xml:space="preserve"> 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650B1F">
            <w:rPr>
              <w:rFonts w:cs="Arial"/>
            </w:rPr>
            <w:t>технологического факультета</w:t>
          </w:r>
        </w:sdtContent>
      </w:sdt>
      <w:r w:rsidRPr="00E2272E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650B1F" w:rsidP="004552D6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650B1F" w:rsidP="004552D6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650B1F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650B1F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650B1F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650B1F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650B1F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650B1F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650B1F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650B1F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650B1F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8C6930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650B1F" w:rsidP="00AF2D39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650B1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650B1F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8C6930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650B1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650B1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650B1F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8C6930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650B1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650B1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650B1F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8C6930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650B1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650B1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650B1F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8C6930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650B1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650B1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- </w:t>
      </w:r>
      <w:r w:rsidRPr="009D337B">
        <w:rPr>
          <w:rFonts w:cs="Arial"/>
        </w:rPr>
        <w:t xml:space="preserve">Федеральный государственный образовательный стандарт высшего образования – </w:t>
      </w:r>
      <w:sdt>
        <w:sdtPr>
          <w:rPr>
            <w:rFonts w:cs="Arial"/>
          </w:rPr>
          <w:id w:val="87100413"/>
          <w:placeholder>
            <w:docPart w:val="7D6F4EB72A8A45318D24EB212F56ECE0"/>
          </w:placeholder>
          <w:text/>
        </w:sdtPr>
        <w:sdtEndPr/>
        <w:sdtContent>
          <w:r w:rsidR="00650B1F">
            <w:rPr>
              <w:rFonts w:cs="Arial"/>
            </w:rPr>
            <w:t>аспирантура</w:t>
          </w:r>
        </w:sdtContent>
      </w:sdt>
      <w:r w:rsidRPr="00E2272E">
        <w:rPr>
          <w:rFonts w:cs="Arial"/>
        </w:rPr>
        <w:t xml:space="preserve"> по направлению подготовки </w:t>
      </w:r>
      <w:sdt>
        <w:sdtPr>
          <w:rPr>
            <w:spacing w:val="-1"/>
          </w:rPr>
          <w:id w:val="87100414"/>
          <w:placeholder>
            <w:docPart w:val="7D6F4EB72A8A45318D24EB212F56ECE0"/>
          </w:placeholder>
          <w:text/>
        </w:sdtPr>
        <w:sdtEndPr/>
        <w:sdtContent>
          <w:r w:rsidR="00650B1F">
            <w:rPr>
              <w:spacing w:val="-1"/>
            </w:rPr>
            <w:t>36.06.01 «Ветеринария и зоотехния»</w:t>
          </w:r>
        </w:sdtContent>
      </w:sdt>
      <w:r w:rsidRPr="00E2272E">
        <w:rPr>
          <w:rFonts w:cs="Arial"/>
        </w:rPr>
        <w:t xml:space="preserve">,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14-07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650B1F">
            <w:rPr>
              <w:rFonts w:cs="Arial"/>
            </w:rPr>
            <w:t>30.07.2014</w:t>
          </w:r>
        </w:sdtContent>
      </w:sdt>
      <w:r w:rsidRPr="00E2272E">
        <w:rPr>
          <w:rFonts w:cs="Arial"/>
        </w:rPr>
        <w:t xml:space="preserve"> №</w:t>
      </w:r>
      <w:r w:rsidRPr="009D337B">
        <w:rPr>
          <w:rFonts w:cs="Arial"/>
        </w:rPr>
        <w:t xml:space="preserve">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EndPr/>
        <w:sdtContent>
          <w:r w:rsidR="00650B1F">
            <w:rPr>
              <w:rFonts w:cs="Arial"/>
            </w:rPr>
            <w:t>896</w:t>
          </w:r>
        </w:sdtContent>
      </w:sdt>
      <w:r w:rsidRPr="009D337B">
        <w:rPr>
          <w:rFonts w:cs="Arial"/>
        </w:rPr>
        <w:t>;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 xml:space="preserve">- относится к вариативной части блока 1 «Дисциплины» </w:t>
      </w:r>
      <w:r w:rsidR="00EF60EE">
        <w:rPr>
          <w:rFonts w:cs="Arial"/>
        </w:rPr>
        <w:t>ООП</w:t>
      </w:r>
      <w:r w:rsidRPr="009D337B">
        <w:rPr>
          <w:rFonts w:cs="Arial"/>
        </w:rPr>
        <w:t>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</w:t>
      </w:r>
      <w:r w:rsidR="00E2272E">
        <w:rPr>
          <w:rFonts w:cs="Arial"/>
        </w:rPr>
        <w:t>, если выбрана обучающимся</w:t>
      </w:r>
      <w:r w:rsidRPr="009D337B">
        <w:rPr>
          <w:rFonts w:cs="Arial"/>
        </w:rPr>
        <w:t>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 xml:space="preserve">1.3 </w:t>
      </w:r>
      <w:r w:rsidRPr="009D337B">
        <w:rPr>
          <w:rFonts w:cs="Arial"/>
          <w:szCs w:val="20"/>
        </w:rPr>
        <w:t>В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>2. ЦЕЛЕВАЯ НАПРАВЛЕННОСТЬ И ПЛАНИРУЕМЫЕ РЕЗУЛЬТАТЫ ОБУЧЕНИЯ ПО ДИСЦИПЛИНЕ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 xml:space="preserve">соотнесенные с планируемыми результатами освоения </w:t>
      </w:r>
      <w:r w:rsidR="00EF60EE">
        <w:rPr>
          <w:rFonts w:ascii="Arial" w:hAnsi="Arial" w:cs="Arial"/>
          <w:caps/>
          <w:color w:val="auto"/>
          <w:sz w:val="20"/>
          <w:szCs w:val="20"/>
        </w:rPr>
        <w:t>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 xml:space="preserve">С ДРУГИМИ ДИСЦИПЛИНАМИ И ПРАКТИКАМИ В СОСТАВЕ </w:t>
      </w:r>
      <w:r w:rsidR="00EF60EE">
        <w:rPr>
          <w:rStyle w:val="FontStyle20"/>
          <w:rFonts w:ascii="Arial" w:hAnsi="Arial" w:cs="Arial"/>
          <w:color w:val="auto"/>
          <w:sz w:val="20"/>
          <w:szCs w:val="20"/>
        </w:rPr>
        <w:t>ООП</w:t>
      </w:r>
      <w:bookmarkEnd w:id="12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1938B1" w:rsidRDefault="009D337B" w:rsidP="005D3D18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>
        <w:rPr>
          <w:rFonts w:cs="Arial"/>
        </w:rPr>
        <w:t xml:space="preserve"> (типам задач)</w:t>
      </w:r>
      <w:r w:rsidRPr="001938B1">
        <w:rPr>
          <w:rFonts w:cs="Arial"/>
        </w:rPr>
        <w:t xml:space="preserve"> </w:t>
      </w:r>
      <w:r w:rsidR="009D5F0D">
        <w:rPr>
          <w:rFonts w:cs="Arial"/>
        </w:rPr>
        <w:t xml:space="preserve">профессиональной </w:t>
      </w:r>
      <w:r w:rsidRPr="001938B1">
        <w:rPr>
          <w:rFonts w:cs="Arial"/>
        </w:rPr>
        <w:t>деятельности:</w:t>
      </w:r>
      <w:r w:rsidR="001938B1" w:rsidRPr="001938B1">
        <w:rPr>
          <w:rFonts w:cs="Arial"/>
        </w:rPr>
        <w:t xml:space="preserve"> </w:t>
      </w:r>
      <w:sdt>
        <w:sdtPr>
          <w:rPr>
            <w:rFonts w:eastAsiaTheme="minorEastAsia" w:cs="Arial"/>
          </w:rPr>
          <w:id w:val="610751572"/>
          <w:placeholder>
            <w:docPart w:val="629346315D074768821B11FB83623EDA"/>
          </w:placeholder>
          <w:text w:multiLine="1"/>
        </w:sdtPr>
        <w:sdtEndPr/>
        <w:sdtContent>
          <w:r w:rsidR="00650B1F">
            <w:rPr>
              <w:rFonts w:eastAsiaTheme="minorEastAsia" w:cs="Arial"/>
            </w:rPr>
            <w:t>научно-исследовательская деятельность в области морфологии, физиологии, биохимии, иммунологии, биоматематики, экологии, этологии, паразитологии, фармакологии и токсикологии, патологии, онкологии, микробиологии, вирусологии, микологии, эпизоотологии, диагностики и внутренних незаразных болезней животных, акушерства и гинекологии, хирургии, ветеринарной санитарии, ветеринарно-санитарной экспертизы, организации ветеринарного дела, гигиены животных, разведения, селекции и генетики животных, кормопроизводства, кормления животных и технологии кормов, звероводства и охотоведения, частной зоотехнии, технологии производства продуктов животноводства, сельскохозяйственной экономики, управления коммерческим предприятием, профессиональной юриспруденции и этики, коммуникации;</w:t>
          </w:r>
          <w:r w:rsidR="00650B1F">
            <w:rPr>
              <w:rFonts w:eastAsiaTheme="minorEastAsia" w:cs="Arial"/>
            </w:rPr>
            <w:br/>
            <w:t>преподавательская деятельность в области морфологии, физиологии, биохимии, иммунологии, био-математики, экологии, этологии, паразитологии, фармакологии и токсикологии, патологии, онкологии, микробиологии, вирусологии, микологии, эпизоотологии, диагностики и внутренних незаразных болезней животных, акушерства и гинекологии, хирургии, ветеринарной санитарии, ветеринарно-санитарной экспертизы, организации ветеринарного дела, гигиены животных, разведения, селекции и генетики животных, кормопроизводства, кормления животных и технологии кормов, звероводства и охотоведения, частной зоотехнии, технологии производства продуктов животноводства, сельскохозяйственной экономики, управления коммерческим предприятием, профессиональной юриспруденции и этики, коммуникации.</w:t>
          </w:r>
          <w:r w:rsidR="00650B1F">
            <w:rPr>
              <w:rFonts w:eastAsiaTheme="minorEastAsia" w:cs="Arial"/>
            </w:rPr>
            <w:br/>
            <w:t>Программа аспирантуры направлена на освоение всех видов профессиональной деятельности, к которым готовится выпускник;</w:t>
          </w:r>
        </w:sdtContent>
      </w:sdt>
      <w:r w:rsidR="001938B1">
        <w:rPr>
          <w:rFonts w:cs="Arial"/>
        </w:rPr>
        <w:t xml:space="preserve"> </w:t>
      </w:r>
      <w:r w:rsidRPr="001938B1">
        <w:rPr>
          <w:rFonts w:cs="Arial"/>
        </w:rPr>
        <w:t xml:space="preserve"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</w:t>
      </w:r>
      <w:r w:rsidR="00EF60EE">
        <w:rPr>
          <w:rFonts w:cs="Arial"/>
        </w:rPr>
        <w:t>ООП</w:t>
      </w:r>
      <w:r w:rsidRPr="001938B1">
        <w:rPr>
          <w:rFonts w:cs="Arial"/>
        </w:rPr>
        <w:t xml:space="preserve"> ВО академии, в рамках которой преподаётся данная дисциплина.</w:t>
      </w:r>
    </w:p>
    <w:p w:rsidR="009D337B" w:rsidRPr="009D337B" w:rsidRDefault="009D337B" w:rsidP="00431743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 w:rsidRPr="009D337B">
        <w:rPr>
          <w:rFonts w:ascii="Arial" w:hAnsi="Arial" w:cs="Arial"/>
          <w:b/>
          <w:bCs/>
          <w:iCs/>
        </w:rPr>
        <w:t>Цель дисциплины (модуля)</w:t>
      </w:r>
      <w:r w:rsidRPr="009D337B">
        <w:rPr>
          <w:rFonts w:ascii="Arial" w:hAnsi="Arial" w:cs="Arial"/>
          <w:iCs/>
        </w:rPr>
        <w:t>:</w:t>
      </w:r>
      <w:r w:rsidRPr="009D337B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/>
            <w:iCs/>
            <w:spacing w:val="0"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650B1F">
            <w:rPr>
              <w:rFonts w:ascii="Arial" w:hAnsi="Arial"/>
              <w:iCs/>
              <w:spacing w:val="0"/>
            </w:rPr>
            <w:t>приобретение необходимых знаний, умений, навыков, опыта деятельности для формирования универсальных, общепрофессиональных и профессиональных компетенций в соответствии с требованиями ФГОС ВО по данному направлению подготовки. Приобретение аспирантом глубоких теоретических знаний основ зоотехнической науки и практики в разрезе направлений разведения, селекция и генетика сельскохозяйственных животных, детальном овладении, обобщении и систематизации полученных знаний для внедрения в практику животноводства; сформировать навыки самостоятельной научно- исследовательской и педагогической деятельности. Изучение курса позволит аспиранту понять роль селекции в эффективности совершенствования генофонда стад и пород сельскохозяйственных животных.</w:t>
          </w:r>
          <w:r w:rsidR="00650B1F">
            <w:rPr>
              <w:rFonts w:ascii="Arial" w:hAnsi="Arial"/>
              <w:iCs/>
              <w:spacing w:val="0"/>
            </w:rPr>
            <w:br/>
            <w:t>В деле подготовки аспирантов по направлению «Ветеринария и зоотехния» важное место занимает овладение знаниями по теоретическим основам селекции. Для управления ростом и развитием, совершенствованием продуктивных и племенных качеств животных специалисту необходимо знать первооснову жизни, истоки ее возникновения и эволюции, пути воздействия на живой организм. Аспирантам необходимо дать теоретические и практические знания по общей генетике, цитогенетике, иммуногенетике, биометрии, популяционной генетике. При этом основное направление в изучении материала должно опираться на данные генетики сельскохозяйственных животных.</w:t>
          </w:r>
        </w:sdtContent>
      </w:sdt>
    </w:p>
    <w:p w:rsidR="009D337B" w:rsidRPr="009D337B" w:rsidRDefault="009D337B" w:rsidP="00431743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/>
          <w:iCs/>
        </w:rPr>
      </w:pPr>
      <w:r w:rsidRPr="009D337B">
        <w:rPr>
          <w:rFonts w:ascii="Arial" w:hAnsi="Arial" w:cs="Arial"/>
          <w:b/>
          <w:bCs/>
          <w:iCs/>
        </w:rPr>
        <w:t>Задачи:</w:t>
      </w:r>
      <w:sdt>
        <w:sdtPr>
          <w:rPr>
            <w:rStyle w:val="12"/>
            <w:rFonts w:ascii="Arial" w:eastAsiaTheme="minorHAnsi" w:hAnsi="Arial" w:cs="Arial"/>
            <w:spacing w:val="0"/>
            <w:sz w:val="20"/>
            <w:szCs w:val="20"/>
            <w:lang w:eastAsia="en-US"/>
          </w:rPr>
          <w:id w:val="87100422"/>
          <w:placeholder>
            <w:docPart w:val="7D6F4EB72A8A45318D24EB212F56ECE0"/>
          </w:placeholder>
          <w:text w:multiLine="1"/>
        </w:sdtPr>
        <w:sdtEndPr>
          <w:rPr>
            <w:rStyle w:val="12"/>
          </w:rPr>
        </w:sdtEndPr>
        <w:sdtContent>
          <w:r w:rsidR="00650B1F">
            <w:rPr>
              <w:rStyle w:val="12"/>
              <w:rFonts w:ascii="Arial" w:eastAsiaTheme="minorHAnsi" w:hAnsi="Arial" w:cs="Arial"/>
              <w:spacing w:val="0"/>
              <w:sz w:val="20"/>
              <w:szCs w:val="20"/>
              <w:lang w:eastAsia="en-US"/>
            </w:rPr>
            <w:t xml:space="preserve">углубленное изучение, критический анализ и оценка современных научных достижений, генерирование новых идей при решении исследовательских и практических задач </w:t>
          </w:r>
          <w:r w:rsidR="00650B1F">
            <w:rPr>
              <w:rStyle w:val="12"/>
              <w:rFonts w:ascii="Arial" w:eastAsiaTheme="minorHAnsi" w:hAnsi="Arial" w:cs="Arial"/>
              <w:spacing w:val="0"/>
              <w:sz w:val="20"/>
              <w:szCs w:val="20"/>
              <w:lang w:eastAsia="en-US"/>
            </w:rPr>
            <w:lastRenderedPageBreak/>
            <w:t>теоретических и методологических основ разведения с.-х. животных, в том числе в междисциплинарных областях;</w:t>
          </w:r>
          <w:r w:rsidR="00650B1F">
            <w:rPr>
              <w:rStyle w:val="12"/>
              <w:rFonts w:ascii="Arial" w:eastAsiaTheme="minorHAnsi" w:hAnsi="Arial" w:cs="Arial"/>
              <w:spacing w:val="0"/>
              <w:sz w:val="20"/>
              <w:szCs w:val="20"/>
              <w:lang w:eastAsia="en-US"/>
            </w:rPr>
            <w:br/>
            <w:t>освоить необходимую систему знаний в области современных методов управления направленным выращиванием молодняка;</w:t>
          </w:r>
          <w:r w:rsidR="00650B1F">
            <w:rPr>
              <w:rStyle w:val="12"/>
              <w:rFonts w:ascii="Arial" w:eastAsiaTheme="minorHAnsi" w:hAnsi="Arial" w:cs="Arial"/>
              <w:spacing w:val="0"/>
              <w:sz w:val="20"/>
              <w:szCs w:val="20"/>
              <w:lang w:eastAsia="en-US"/>
            </w:rPr>
            <w:br/>
            <w:t>овладеть прогрессивной теорией и эффективными практическими методами прогнозирования последствий изменений генофонда с.-х. пород в результате различных методов отбора и подбора;</w:t>
          </w:r>
          <w:r w:rsidR="00650B1F">
            <w:rPr>
              <w:rStyle w:val="12"/>
              <w:rFonts w:ascii="Arial" w:eastAsiaTheme="minorHAnsi" w:hAnsi="Arial" w:cs="Arial"/>
              <w:spacing w:val="0"/>
              <w:sz w:val="20"/>
              <w:szCs w:val="20"/>
              <w:lang w:eastAsia="en-US"/>
            </w:rPr>
            <w:br/>
            <w:t>уметь разрабатывать селекционно-генетические методы, направленные на повышение продуктивности с.-х. животных;</w:t>
          </w:r>
          <w:r w:rsidR="00650B1F">
            <w:rPr>
              <w:rStyle w:val="12"/>
              <w:rFonts w:ascii="Arial" w:eastAsiaTheme="minorHAnsi" w:hAnsi="Arial" w:cs="Arial"/>
              <w:spacing w:val="0"/>
              <w:sz w:val="20"/>
              <w:szCs w:val="20"/>
              <w:lang w:eastAsia="en-US"/>
            </w:rPr>
            <w:br/>
            <w:t>- научиться применять современные методы в совершенствовании существующих и создании новых пород, типов, линий, семейств и кроссов с.-х. животных</w:t>
          </w:r>
          <w:r w:rsidR="00650B1F">
            <w:rPr>
              <w:rStyle w:val="12"/>
              <w:rFonts w:ascii="Arial" w:eastAsiaTheme="minorHAnsi" w:hAnsi="Arial" w:cs="Arial"/>
              <w:spacing w:val="0"/>
              <w:sz w:val="20"/>
              <w:szCs w:val="20"/>
              <w:lang w:eastAsia="en-US"/>
            </w:rPr>
            <w:br/>
          </w:r>
        </w:sdtContent>
      </w:sdt>
    </w:p>
    <w:p w:rsidR="009D337B" w:rsidRPr="009D337B" w:rsidRDefault="00DF593D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 xml:space="preserve">Планируемые результаты освоения </w:t>
      </w:r>
      <w:r w:rsidR="00EF60EE">
        <w:rPr>
          <w:rFonts w:cs="Arial"/>
          <w:b/>
        </w:rPr>
        <w:t>ООП</w:t>
      </w:r>
    </w:p>
    <w:p w:rsidR="009D337B" w:rsidRDefault="00DF593D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r w:rsidR="00DD72F8">
        <w:rPr>
          <w:rFonts w:cs="Arial"/>
          <w:szCs w:val="20"/>
        </w:rPr>
        <w:t>«</w:t>
      </w:r>
      <w:r w:rsidR="00DD72F8" w:rsidRPr="00DD72F8">
        <w:rPr>
          <w:rFonts w:cs="Arial"/>
          <w:szCs w:val="20"/>
        </w:rPr>
        <w:t>Теоретические основы селекции</w:t>
      </w:r>
      <w:r w:rsidR="00DD72F8">
        <w:rPr>
          <w:rFonts w:cs="Arial"/>
          <w:szCs w:val="20"/>
        </w:rPr>
        <w:t>»</w:t>
      </w:r>
      <w:r>
        <w:rPr>
          <w:rFonts w:cs="Arial"/>
          <w:szCs w:val="20"/>
        </w:rPr>
        <w:t xml:space="preserve"> в соответствии с требованиями ФГОС ВО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A74C47" w:rsidRPr="00DF593D" w:rsidTr="00DF593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650B1F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650B1F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A74C47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650B1F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650B1F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8C6930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8C6930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650B1F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A74C47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650B1F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650B1F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8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650B1F" w:rsidP="00970FB1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Универсальные компетенции</w:t>
                </w:r>
              </w:p>
            </w:sdtContent>
          </w:sdt>
        </w:tc>
      </w:tr>
      <w:tr w:rsidR="00AC7914" w:rsidRPr="00DF593D" w:rsidTr="00A74C47">
        <w:tc>
          <w:tcPr>
            <w:tcW w:w="838" w:type="dxa"/>
            <w:gridSpan w:val="2"/>
            <w:shd w:val="clear" w:color="auto" w:fill="auto"/>
          </w:tcPr>
          <w:p w:rsidR="00AC7914" w:rsidRPr="00DF593D" w:rsidRDefault="00AC7914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УК-1</w:t>
            </w:r>
          </w:p>
        </w:tc>
        <w:tc>
          <w:tcPr>
            <w:tcW w:w="1916" w:type="dxa"/>
            <w:shd w:val="clear" w:color="auto" w:fill="auto"/>
          </w:tcPr>
          <w:p w:rsidR="00AC7914" w:rsidRPr="00AC7914" w:rsidRDefault="00AC7914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AC7914">
              <w:rPr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741" w:type="dxa"/>
          </w:tcPr>
          <w:p w:rsidR="00AC7914" w:rsidRPr="00AC7914" w:rsidRDefault="00AC7914" w:rsidP="00AC791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Знать: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ние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х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й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  <w:r w:rsidRPr="00AC79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C7914" w:rsidRPr="00AC7914" w:rsidRDefault="00AC7914" w:rsidP="00AC791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Уметь: </w:t>
            </w:r>
            <w:r w:rsidRPr="00AC7914">
              <w:rPr>
                <w:rFonts w:cs="Arial"/>
                <w:color w:val="000000"/>
                <w:sz w:val="16"/>
                <w:szCs w:val="16"/>
              </w:rPr>
              <w:t xml:space="preserve">осуществлять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ть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е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и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985" w:type="dxa"/>
            <w:shd w:val="clear" w:color="auto" w:fill="auto"/>
          </w:tcPr>
          <w:p w:rsidR="00AC7914" w:rsidRPr="00AC7914" w:rsidRDefault="00AC7914" w:rsidP="0011316F">
            <w:pPr>
              <w:rPr>
                <w:rFonts w:cs="Arial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Владеть: </w:t>
            </w:r>
            <w:r w:rsidRPr="00AC7914">
              <w:rPr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AC7914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40"/>
              <w:placeholder>
                <w:docPart w:val="0F2EB49436E24FD8973820BA7E3911E1"/>
              </w:placeholder>
              <w:text/>
            </w:sdtPr>
            <w:sdtEndPr/>
            <w:sdtContent>
              <w:p w:rsidR="00AC7914" w:rsidRPr="00DF593D" w:rsidRDefault="00650B1F" w:rsidP="00A74C47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AC7914" w:rsidRPr="00DF593D" w:rsidTr="00A74C47">
        <w:tc>
          <w:tcPr>
            <w:tcW w:w="838" w:type="dxa"/>
            <w:gridSpan w:val="2"/>
            <w:shd w:val="clear" w:color="auto" w:fill="auto"/>
          </w:tcPr>
          <w:p w:rsidR="00AC7914" w:rsidRPr="00DF593D" w:rsidRDefault="00AC7914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1916" w:type="dxa"/>
            <w:shd w:val="clear" w:color="auto" w:fill="auto"/>
          </w:tcPr>
          <w:p w:rsidR="00AC7914" w:rsidRPr="00AC7914" w:rsidRDefault="00AC7914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AC7914">
              <w:rPr>
                <w:rFonts w:cs="Arial"/>
                <w:sz w:val="16"/>
                <w:szCs w:val="16"/>
              </w:rPr>
              <w:t>готовностью к применению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2741" w:type="dxa"/>
          </w:tcPr>
          <w:p w:rsidR="00AC7914" w:rsidRPr="00AC7914" w:rsidRDefault="00AC7914" w:rsidP="00AC791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Знать: </w:t>
            </w:r>
            <w:r w:rsidRPr="00AC7914">
              <w:rPr>
                <w:rFonts w:cs="Arial"/>
                <w:sz w:val="16"/>
                <w:szCs w:val="16"/>
              </w:rPr>
              <w:t>применени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2409" w:type="dxa"/>
            <w:shd w:val="clear" w:color="auto" w:fill="auto"/>
          </w:tcPr>
          <w:p w:rsidR="00AC7914" w:rsidRPr="00AC7914" w:rsidRDefault="00AC7914" w:rsidP="00AC791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Уметь: </w:t>
            </w:r>
            <w:r w:rsidRPr="00AC7914">
              <w:rPr>
                <w:rFonts w:cs="Arial"/>
                <w:sz w:val="16"/>
                <w:szCs w:val="16"/>
              </w:rPr>
              <w:t>примен</w:t>
            </w:r>
            <w:r>
              <w:rPr>
                <w:rFonts w:cs="Arial"/>
                <w:sz w:val="16"/>
                <w:szCs w:val="16"/>
              </w:rPr>
              <w:t>ять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метод</w:t>
            </w:r>
            <w:r>
              <w:rPr>
                <w:rFonts w:cs="Arial"/>
                <w:sz w:val="16"/>
                <w:szCs w:val="16"/>
              </w:rPr>
              <w:t>ы</w:t>
            </w:r>
            <w:r w:rsidRPr="00AC7914">
              <w:rPr>
                <w:rFonts w:cs="Arial"/>
                <w:sz w:val="16"/>
                <w:szCs w:val="16"/>
              </w:rPr>
              <w:t xml:space="preserve">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985" w:type="dxa"/>
            <w:shd w:val="clear" w:color="auto" w:fill="auto"/>
          </w:tcPr>
          <w:p w:rsidR="00AC7914" w:rsidRPr="00AC7914" w:rsidRDefault="00AC7914" w:rsidP="0011316F">
            <w:pPr>
              <w:rPr>
                <w:rFonts w:cs="Arial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Владеть: </w:t>
            </w:r>
            <w:r w:rsidRPr="00AC7914">
              <w:rPr>
                <w:sz w:val="16"/>
                <w:szCs w:val="16"/>
              </w:rPr>
              <w:t xml:space="preserve">способностью </w:t>
            </w:r>
            <w:r w:rsidRPr="00AC7914">
              <w:rPr>
                <w:rFonts w:cs="Arial"/>
                <w:sz w:val="16"/>
                <w:szCs w:val="16"/>
              </w:rPr>
              <w:t>к применению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</w:tr>
    </w:tbl>
    <w:p w:rsidR="009D337B" w:rsidRDefault="009D337B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обучения по дисциплине 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обучающийся должен: </w:t>
      </w:r>
    </w:p>
    <w:p w:rsidR="00F73E35" w:rsidRPr="00F73E35" w:rsidRDefault="00F73E35" w:rsidP="00F73E35">
      <w:pPr>
        <w:ind w:firstLine="709"/>
        <w:jc w:val="both"/>
      </w:pPr>
      <w:r w:rsidRPr="00F73E35">
        <w:t>Знать: теоретические основы племенной работы в животноводстве;</w:t>
      </w:r>
    </w:p>
    <w:p w:rsidR="00F73E35" w:rsidRPr="00F73E35" w:rsidRDefault="00F73E35" w:rsidP="00F73E35">
      <w:pPr>
        <w:ind w:firstLine="709"/>
        <w:jc w:val="both"/>
      </w:pPr>
      <w:r w:rsidRPr="00F73E35">
        <w:t>методы племенной работы, применяемые в животноводстве;</w:t>
      </w:r>
    </w:p>
    <w:p w:rsidR="00F73E35" w:rsidRPr="00F73E35" w:rsidRDefault="00F73E35" w:rsidP="00F73E35">
      <w:pPr>
        <w:ind w:firstLine="709"/>
        <w:jc w:val="both"/>
      </w:pPr>
      <w:r w:rsidRPr="00F73E35">
        <w:t>генетические принципы определения племенной ценности животных;</w:t>
      </w:r>
    </w:p>
    <w:p w:rsidR="00F73E35" w:rsidRPr="00F73E35" w:rsidRDefault="00F73E35" w:rsidP="00F73E35">
      <w:pPr>
        <w:ind w:firstLine="709"/>
        <w:jc w:val="both"/>
      </w:pPr>
      <w:r w:rsidRPr="00F73E35">
        <w:t>особенности оценки племенных и репродуктивных качеств животных при отборе и подборе;</w:t>
      </w:r>
    </w:p>
    <w:p w:rsidR="00F73E35" w:rsidRPr="00F73E35" w:rsidRDefault="00F73E35" w:rsidP="00F73E35">
      <w:pPr>
        <w:ind w:firstLine="709"/>
        <w:jc w:val="both"/>
      </w:pPr>
      <w:r w:rsidRPr="00F73E35">
        <w:t>современные технологии племенной работы;</w:t>
      </w:r>
    </w:p>
    <w:p w:rsidR="00F73E35" w:rsidRPr="00F73E35" w:rsidRDefault="00F73E35" w:rsidP="00F73E35">
      <w:pPr>
        <w:ind w:firstLine="709"/>
        <w:jc w:val="both"/>
      </w:pPr>
      <w:r w:rsidRPr="00F73E35">
        <w:t>методы определения и прогнозирования эффекта племенной работы;</w:t>
      </w:r>
    </w:p>
    <w:p w:rsidR="00F73E35" w:rsidRPr="00F73E35" w:rsidRDefault="00F73E35" w:rsidP="00F73E35">
      <w:pPr>
        <w:ind w:firstLine="709"/>
        <w:jc w:val="both"/>
      </w:pPr>
      <w:r w:rsidRPr="00F73E35">
        <w:t>особенности племенной работы с разными видами сельскохозяйственных животных в хозяйствах различных типов;</w:t>
      </w:r>
    </w:p>
    <w:p w:rsidR="00F73E35" w:rsidRPr="00F73E35" w:rsidRDefault="00F73E35" w:rsidP="00F73E35">
      <w:pPr>
        <w:ind w:firstLine="709"/>
        <w:jc w:val="both"/>
      </w:pPr>
      <w:r w:rsidRPr="00F73E35">
        <w:t>племенной учет, организацию и планирование племенной работы;</w:t>
      </w:r>
    </w:p>
    <w:p w:rsidR="00F73E35" w:rsidRPr="00F73E35" w:rsidRDefault="00F73E35" w:rsidP="00F73E35">
      <w:pPr>
        <w:ind w:firstLine="709"/>
        <w:jc w:val="both"/>
      </w:pPr>
      <w:r w:rsidRPr="00F73E35">
        <w:t>основные закономерности наследственности и изменчивости применительно к запросам прикладной генетики с.-х. животных.</w:t>
      </w:r>
    </w:p>
    <w:p w:rsidR="00F73E35" w:rsidRPr="00F73E35" w:rsidRDefault="00F73E35" w:rsidP="00F73E35">
      <w:pPr>
        <w:ind w:firstLine="709"/>
        <w:jc w:val="both"/>
      </w:pPr>
      <w:r w:rsidRPr="00F73E35">
        <w:t>Уметь: Вести сложные научные исследования в рамках реализуемых проектов;</w:t>
      </w:r>
    </w:p>
    <w:p w:rsidR="00F73E35" w:rsidRPr="00F73E35" w:rsidRDefault="00F73E35" w:rsidP="00F73E35">
      <w:pPr>
        <w:ind w:firstLine="709"/>
        <w:jc w:val="both"/>
      </w:pPr>
      <w:r w:rsidRPr="00F73E35">
        <w:t>оценивать животных по породности и классности;</w:t>
      </w:r>
    </w:p>
    <w:p w:rsidR="00F73E35" w:rsidRPr="00F73E35" w:rsidRDefault="00F73E35" w:rsidP="00F73E35">
      <w:pPr>
        <w:ind w:firstLine="709"/>
        <w:jc w:val="both"/>
      </w:pPr>
      <w:r w:rsidRPr="00F73E35">
        <w:t>оценивать животных по возрасту, живой массе, телосложению;</w:t>
      </w:r>
    </w:p>
    <w:p w:rsidR="00F73E35" w:rsidRPr="00F73E35" w:rsidRDefault="00F73E35" w:rsidP="00F73E35">
      <w:pPr>
        <w:ind w:firstLine="709"/>
        <w:jc w:val="both"/>
      </w:pPr>
      <w:r w:rsidRPr="00F73E35">
        <w:t>проводить анализ стада по продуктивности и факторам на нее влияющим;</w:t>
      </w:r>
    </w:p>
    <w:p w:rsidR="00F73E35" w:rsidRPr="00F73E35" w:rsidRDefault="00F73E35" w:rsidP="00F73E35">
      <w:pPr>
        <w:ind w:firstLine="709"/>
        <w:jc w:val="both"/>
      </w:pPr>
      <w:r w:rsidRPr="00F73E35">
        <w:t>определять уровень наследуемости и взаимосвязи хозяйственно-полезных признаков;</w:t>
      </w:r>
    </w:p>
    <w:p w:rsidR="00F73E35" w:rsidRPr="00F73E35" w:rsidRDefault="00F73E35" w:rsidP="00F73E35">
      <w:pPr>
        <w:ind w:firstLine="709"/>
        <w:jc w:val="both"/>
      </w:pPr>
      <w:r w:rsidRPr="00F73E35">
        <w:t>оценивать животных по качеству потомства;</w:t>
      </w:r>
    </w:p>
    <w:p w:rsidR="00F73E35" w:rsidRPr="00F73E35" w:rsidRDefault="00F73E35" w:rsidP="00F73E35">
      <w:pPr>
        <w:ind w:firstLine="709"/>
        <w:jc w:val="both"/>
      </w:pPr>
      <w:r w:rsidRPr="00F73E35">
        <w:t>определять генеалогическую структуру стада и сочетаемость животных при подборе;</w:t>
      </w:r>
    </w:p>
    <w:p w:rsidR="00F73E35" w:rsidRPr="00F73E35" w:rsidRDefault="00F73E35" w:rsidP="00F73E35">
      <w:pPr>
        <w:ind w:firstLine="709"/>
        <w:jc w:val="both"/>
      </w:pPr>
      <w:r w:rsidRPr="00F73E35">
        <w:t>отбирать племенное ядро и составлять индивидуальный план подбора для дальнейшего повышения продуктивности животных;</w:t>
      </w:r>
    </w:p>
    <w:p w:rsidR="00F73E35" w:rsidRPr="00F73E35" w:rsidRDefault="00F73E35" w:rsidP="00F73E35">
      <w:pPr>
        <w:ind w:firstLine="709"/>
        <w:jc w:val="both"/>
      </w:pPr>
      <w:r w:rsidRPr="00F73E35">
        <w:t>составлять план племенной работы;</w:t>
      </w:r>
    </w:p>
    <w:p w:rsidR="00F73E35" w:rsidRPr="00F73E35" w:rsidRDefault="00F73E35" w:rsidP="00F73E35">
      <w:pPr>
        <w:ind w:firstLine="709"/>
        <w:jc w:val="both"/>
      </w:pPr>
      <w:r w:rsidRPr="00F73E35">
        <w:t>выводить и апробировать новые породы сельскохозяйственных животных;</w:t>
      </w:r>
    </w:p>
    <w:p w:rsidR="00F73E35" w:rsidRPr="00F73E35" w:rsidRDefault="00F73E35" w:rsidP="00F73E35">
      <w:pPr>
        <w:ind w:firstLine="709"/>
        <w:jc w:val="both"/>
      </w:pPr>
      <w:r w:rsidRPr="00F73E35">
        <w:lastRenderedPageBreak/>
        <w:t>выполнять задания по использованию методов и теоретических положений генетики для решения актуальных задач животноводства, самостоятельно планировать выполнение заданий, определять необходимые методы  и приемы работы и анализа и уметь обобщать полученные результаты. Овладеть методами управления наследственностью и изменчивостью в процессе онтогенеза животных.</w:t>
      </w:r>
    </w:p>
    <w:p w:rsidR="00F73E35" w:rsidRPr="00F73E35" w:rsidRDefault="00F73E35" w:rsidP="00F73E35">
      <w:pPr>
        <w:ind w:firstLine="709"/>
        <w:jc w:val="both"/>
      </w:pPr>
      <w:r w:rsidRPr="00F73E35">
        <w:t>Владеть: современными информационными системами, включая наукометрические, информационные, патентные и иные базы данных и знаний, в том числе корпоративные при выполнении проектных заданий и научных исследований;</w:t>
      </w:r>
    </w:p>
    <w:p w:rsidR="00F73E35" w:rsidRPr="00F73E35" w:rsidRDefault="00F73E35" w:rsidP="00F73E35">
      <w:pPr>
        <w:ind w:firstLine="709"/>
        <w:jc w:val="both"/>
      </w:pPr>
      <w:r w:rsidRPr="00F73E35">
        <w:t>Навыками планирования племенной работы с разными видами сельскохозяйственных животных в хозяйствах различных типов;</w:t>
      </w:r>
    </w:p>
    <w:p w:rsidR="00F73E35" w:rsidRPr="00F73E35" w:rsidRDefault="00F73E35" w:rsidP="00F73E35">
      <w:pPr>
        <w:ind w:firstLine="709"/>
        <w:jc w:val="both"/>
      </w:pPr>
      <w:r w:rsidRPr="00F73E35">
        <w:t>Различными методами разведения и селекции сельскохозяйственных животных;</w:t>
      </w:r>
    </w:p>
    <w:p w:rsidR="00DF593D" w:rsidRPr="00F73E35" w:rsidRDefault="00F73E35" w:rsidP="00F73E35">
      <w:pPr>
        <w:ind w:firstLine="709"/>
        <w:jc w:val="both"/>
      </w:pPr>
      <w:r w:rsidRPr="00F73E35">
        <w:t>методами генетического анализа: гибридологическим, генеалогическим, цитогенетическим, популяционным, биометрическим, методами биохимической генетики (иммуногенетики, генетического полиморфизма). Иметь представление об этапах развития и современном состоянии генетики, связи генетики с эволюционным учением, о мутациях в структуре генов, хромосом и генома, о генетике индивидуального развития и генетике популяций, о генетических основах иммунитета.</w:t>
      </w:r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67"/>
        <w:gridCol w:w="867"/>
        <w:gridCol w:w="813"/>
        <w:gridCol w:w="1519"/>
        <w:gridCol w:w="1400"/>
        <w:gridCol w:w="1273"/>
        <w:gridCol w:w="1273"/>
        <w:gridCol w:w="975"/>
      </w:tblGrid>
      <w:tr w:rsidR="007E0BE2" w:rsidRPr="00455CC9" w:rsidTr="003A71D4">
        <w:trPr>
          <w:trHeight w:val="219"/>
        </w:trPr>
        <w:tc>
          <w:tcPr>
            <w:tcW w:w="867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353194" w:rsidRDefault="00650B1F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 компетенции</w:t>
                </w:r>
              </w:p>
            </w:sdtContent>
          </w:sdt>
        </w:tc>
        <w:tc>
          <w:tcPr>
            <w:tcW w:w="813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Уровни сформированности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E0BE2" w:rsidRPr="00455CC9" w:rsidRDefault="008C6930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7E0BE2" w:rsidRPr="00455CC9" w:rsidRDefault="008C6930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Оценки сформированности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rPr>
          <w:trHeight w:val="321"/>
        </w:trPr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7E0BE2" w:rsidRPr="00455CC9" w:rsidRDefault="008C6930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8C6930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8C6930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8C6930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>Характеристика сформированности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Сформированность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7E0BE2" w:rsidRPr="00455CC9" w:rsidRDefault="008C6930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246893">
        <w:tc>
          <w:tcPr>
            <w:tcW w:w="867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81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51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650B1F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</w:tr>
      <w:tr w:rsidR="007E0BE2" w:rsidRPr="00455CC9" w:rsidTr="003A71D4">
        <w:tc>
          <w:tcPr>
            <w:tcW w:w="9854" w:type="dxa"/>
            <w:gridSpan w:val="9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F73E35" w:rsidRPr="00455CC9" w:rsidTr="0011316F">
        <w:tc>
          <w:tcPr>
            <w:tcW w:w="867" w:type="dxa"/>
            <w:vMerge w:val="restart"/>
            <w:shd w:val="clear" w:color="auto" w:fill="auto"/>
          </w:tcPr>
          <w:p w:rsidR="00F73E35" w:rsidRPr="00DF593D" w:rsidRDefault="00F73E35" w:rsidP="0011316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УК-1</w:t>
            </w:r>
          </w:p>
        </w:tc>
        <w:tc>
          <w:tcPr>
            <w:tcW w:w="867" w:type="dxa"/>
            <w:vMerge w:val="restart"/>
          </w:tcPr>
          <w:p w:rsidR="00F73E35" w:rsidRPr="00AC7914" w:rsidRDefault="00F73E35" w:rsidP="0011316F">
            <w:pPr>
              <w:jc w:val="both"/>
              <w:rPr>
                <w:rFonts w:cs="Arial"/>
                <w:sz w:val="16"/>
                <w:szCs w:val="16"/>
              </w:rPr>
            </w:pPr>
            <w:r w:rsidRPr="00AC7914">
              <w:rPr>
                <w:sz w:val="16"/>
                <w:szCs w:val="16"/>
              </w:rPr>
      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</w:t>
            </w:r>
            <w:r w:rsidRPr="00AC7914">
              <w:rPr>
                <w:sz w:val="16"/>
                <w:szCs w:val="16"/>
              </w:rPr>
              <w:lastRenderedPageBreak/>
              <w:t>том числе в междисциплинарных областях</w:t>
            </w:r>
          </w:p>
        </w:tc>
        <w:tc>
          <w:tcPr>
            <w:tcW w:w="867" w:type="dxa"/>
          </w:tcPr>
          <w:p w:rsidR="00F73E35" w:rsidRPr="00F73E35" w:rsidRDefault="00F73E35" w:rsidP="00C06368">
            <w:pPr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lastRenderedPageBreak/>
              <w:t>Полнота знаний</w:t>
            </w:r>
          </w:p>
        </w:tc>
        <w:tc>
          <w:tcPr>
            <w:tcW w:w="813" w:type="dxa"/>
            <w:shd w:val="clear" w:color="auto" w:fill="auto"/>
          </w:tcPr>
          <w:p w:rsidR="00F73E35" w:rsidRPr="00AC7914" w:rsidRDefault="00F73E35" w:rsidP="001131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Знать: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ние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х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й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</w:t>
            </w:r>
            <w:r w:rsidRPr="00AC7914">
              <w:rPr>
                <w:sz w:val="16"/>
                <w:szCs w:val="16"/>
              </w:rPr>
              <w:lastRenderedPageBreak/>
              <w:t>задач, в том числе в междисциплинарных областях</w:t>
            </w:r>
            <w:r w:rsidRPr="00AC79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  <w:shd w:val="clear" w:color="auto" w:fill="auto"/>
          </w:tcPr>
          <w:p w:rsidR="00F73E35" w:rsidRPr="00F73E35" w:rsidRDefault="00F73E35" w:rsidP="0011316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>Не знает и не понимает</w:t>
            </w:r>
            <w:r w:rsidRPr="00F73E3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ние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х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й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  <w:r w:rsidRPr="00AC79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F73E35" w:rsidRPr="00F73E35" w:rsidRDefault="00F73E35" w:rsidP="0011316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Плохо знает и понимает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ние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х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й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  <w:r w:rsidRPr="00AC79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F73E35" w:rsidRPr="00F73E35" w:rsidRDefault="00F73E35" w:rsidP="0011316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>Знает и понимает</w:t>
            </w:r>
            <w:r w:rsidRPr="00F73E3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ние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х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й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  <w:r w:rsidRPr="00AC79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F73E35" w:rsidRPr="00F73E35" w:rsidRDefault="00F73E35" w:rsidP="0011316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iCs/>
                <w:sz w:val="16"/>
                <w:szCs w:val="16"/>
              </w:rPr>
              <w:t>В полной мере</w:t>
            </w: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 знает и понимает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ние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х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й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  <w:r w:rsidRPr="00AC79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F73E35" w:rsidRPr="00455CC9" w:rsidRDefault="00077674" w:rsidP="00906C3A">
            <w:pPr>
              <w:jc w:val="center"/>
              <w:rPr>
                <w:rFonts w:cs="Arial"/>
                <w:sz w:val="16"/>
                <w:szCs w:val="16"/>
              </w:rPr>
            </w:pPr>
            <w:r w:rsidRPr="00791EFB">
              <w:rPr>
                <w:rFonts w:cs="Arial"/>
                <w:sz w:val="18"/>
                <w:szCs w:val="18"/>
              </w:rPr>
              <w:t xml:space="preserve">Перечень вопросов к зачету, </w:t>
            </w:r>
            <w:r w:rsidR="001D3441">
              <w:rPr>
                <w:rFonts w:cs="Arial"/>
                <w:sz w:val="18"/>
                <w:szCs w:val="18"/>
              </w:rPr>
              <w:t xml:space="preserve">перечень вопросов </w:t>
            </w:r>
            <w:r w:rsidR="00006856">
              <w:rPr>
                <w:rFonts w:cs="Arial"/>
                <w:sz w:val="18"/>
                <w:szCs w:val="18"/>
              </w:rPr>
              <w:t>для устных опросов,</w:t>
            </w:r>
            <w:r w:rsidR="00906C3A" w:rsidRPr="00791EFB">
              <w:rPr>
                <w:rFonts w:cs="Arial"/>
                <w:sz w:val="18"/>
                <w:szCs w:val="18"/>
              </w:rPr>
              <w:t xml:space="preserve">комплект </w:t>
            </w:r>
            <w:r w:rsidR="00906C3A">
              <w:rPr>
                <w:rFonts w:cs="Arial"/>
                <w:sz w:val="18"/>
                <w:szCs w:val="18"/>
              </w:rPr>
              <w:t>тестовых заданий</w:t>
            </w:r>
          </w:p>
        </w:tc>
      </w:tr>
      <w:tr w:rsidR="00F73E35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F73E35" w:rsidRPr="00455CC9" w:rsidRDefault="00F73E3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F73E35" w:rsidRPr="00455CC9" w:rsidRDefault="00F73E35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F73E35" w:rsidRPr="00F73E35" w:rsidRDefault="00F73E35" w:rsidP="00C06368">
            <w:pPr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13" w:type="dxa"/>
            <w:shd w:val="clear" w:color="auto" w:fill="auto"/>
          </w:tcPr>
          <w:p w:rsidR="00F73E35" w:rsidRPr="00AC7914" w:rsidRDefault="00F73E35" w:rsidP="001131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Уметь: </w:t>
            </w:r>
            <w:r w:rsidRPr="00AC7914">
              <w:rPr>
                <w:rFonts w:cs="Arial"/>
                <w:color w:val="000000"/>
                <w:sz w:val="16"/>
                <w:szCs w:val="16"/>
              </w:rPr>
              <w:t xml:space="preserve">осуществлять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ть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е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и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519" w:type="dxa"/>
            <w:shd w:val="clear" w:color="auto" w:fill="auto"/>
          </w:tcPr>
          <w:p w:rsidR="00F73E35" w:rsidRPr="00F73E35" w:rsidRDefault="00F73E35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 xml:space="preserve">Не умеет осуществлять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ть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е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и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400" w:type="dxa"/>
            <w:shd w:val="clear" w:color="auto" w:fill="auto"/>
          </w:tcPr>
          <w:p w:rsidR="00F73E35" w:rsidRPr="00F73E35" w:rsidRDefault="00F73E35" w:rsidP="00F73E3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Плохо у</w:t>
            </w:r>
            <w:r w:rsidRPr="00F73E35">
              <w:rPr>
                <w:rFonts w:cs="Arial"/>
                <w:sz w:val="16"/>
                <w:szCs w:val="16"/>
              </w:rPr>
              <w:t xml:space="preserve">меет осуществлять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ть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е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и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273" w:type="dxa"/>
            <w:shd w:val="clear" w:color="auto" w:fill="auto"/>
          </w:tcPr>
          <w:p w:rsidR="00F73E35" w:rsidRPr="00F73E35" w:rsidRDefault="00F73E35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 xml:space="preserve">Умеет осуществлять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ть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е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и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273" w:type="dxa"/>
            <w:shd w:val="clear" w:color="auto" w:fill="auto"/>
          </w:tcPr>
          <w:p w:rsidR="00F73E35" w:rsidRPr="00F73E35" w:rsidRDefault="00F73E35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 xml:space="preserve">В полной мере умеет осуществлять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ть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е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и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F73E35" w:rsidRPr="00455CC9" w:rsidRDefault="00F73E3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3E35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F73E35" w:rsidRPr="00455CC9" w:rsidRDefault="00F73E3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F73E35" w:rsidRPr="00455CC9" w:rsidRDefault="00F73E35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F73E35" w:rsidRPr="00F73E35" w:rsidRDefault="00F73E35" w:rsidP="00C06368">
            <w:pPr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13" w:type="dxa"/>
            <w:shd w:val="clear" w:color="auto" w:fill="auto"/>
          </w:tcPr>
          <w:p w:rsidR="00F73E35" w:rsidRPr="00AC7914" w:rsidRDefault="00F73E35" w:rsidP="0011316F">
            <w:pPr>
              <w:rPr>
                <w:rFonts w:cs="Arial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Владеть: </w:t>
            </w:r>
            <w:r w:rsidRPr="00AC7914">
              <w:rPr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519" w:type="dxa"/>
            <w:shd w:val="clear" w:color="auto" w:fill="auto"/>
          </w:tcPr>
          <w:p w:rsidR="00F73E35" w:rsidRPr="00F73E35" w:rsidRDefault="00F73E35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Не владеет </w:t>
            </w:r>
            <w:r w:rsidRPr="00AC7914">
              <w:rPr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400" w:type="dxa"/>
            <w:shd w:val="clear" w:color="auto" w:fill="auto"/>
          </w:tcPr>
          <w:p w:rsidR="00F73E35" w:rsidRPr="00F73E35" w:rsidRDefault="00F73E35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Плохо владеет </w:t>
            </w:r>
            <w:r w:rsidRPr="00AC7914">
              <w:rPr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273" w:type="dxa"/>
            <w:shd w:val="clear" w:color="auto" w:fill="auto"/>
          </w:tcPr>
          <w:p w:rsidR="00F73E35" w:rsidRPr="00F73E35" w:rsidRDefault="00F73E35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Владеет </w:t>
            </w:r>
            <w:r w:rsidRPr="00AC7914">
              <w:rPr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273" w:type="dxa"/>
            <w:shd w:val="clear" w:color="auto" w:fill="auto"/>
          </w:tcPr>
          <w:p w:rsidR="00F73E35" w:rsidRPr="00F73E35" w:rsidRDefault="00F73E35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В полной мере владеет </w:t>
            </w:r>
            <w:r w:rsidRPr="00AC7914">
              <w:rPr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F73E35" w:rsidRPr="00455CC9" w:rsidRDefault="00F73E3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06856" w:rsidRPr="00455CC9" w:rsidTr="0011316F">
        <w:trPr>
          <w:trHeight w:val="570"/>
        </w:trPr>
        <w:tc>
          <w:tcPr>
            <w:tcW w:w="867" w:type="dxa"/>
            <w:vMerge w:val="restart"/>
            <w:shd w:val="clear" w:color="auto" w:fill="auto"/>
          </w:tcPr>
          <w:p w:rsidR="00006856" w:rsidRPr="00DF593D" w:rsidRDefault="00006856" w:rsidP="0011316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ПК-1</w:t>
            </w:r>
          </w:p>
        </w:tc>
        <w:tc>
          <w:tcPr>
            <w:tcW w:w="867" w:type="dxa"/>
            <w:vMerge w:val="restart"/>
          </w:tcPr>
          <w:p w:rsidR="00006856" w:rsidRPr="00AC7914" w:rsidRDefault="00006856" w:rsidP="0011316F">
            <w:pPr>
              <w:jc w:val="both"/>
              <w:rPr>
                <w:rFonts w:cs="Arial"/>
                <w:sz w:val="16"/>
                <w:szCs w:val="16"/>
              </w:rPr>
            </w:pPr>
            <w:r w:rsidRPr="00AC7914">
              <w:rPr>
                <w:rFonts w:cs="Arial"/>
                <w:sz w:val="16"/>
                <w:szCs w:val="16"/>
              </w:rPr>
              <w:t>готовностью к применению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867" w:type="dxa"/>
          </w:tcPr>
          <w:p w:rsidR="00006856" w:rsidRPr="00455CC9" w:rsidRDefault="00006856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813" w:type="dxa"/>
            <w:shd w:val="clear" w:color="auto" w:fill="auto"/>
          </w:tcPr>
          <w:p w:rsidR="00006856" w:rsidRPr="00AC7914" w:rsidRDefault="00006856" w:rsidP="001131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Знать: </w:t>
            </w:r>
            <w:r w:rsidRPr="00AC7914">
              <w:rPr>
                <w:rFonts w:cs="Arial"/>
                <w:sz w:val="16"/>
                <w:szCs w:val="16"/>
              </w:rPr>
              <w:t>применени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519" w:type="dxa"/>
            <w:shd w:val="clear" w:color="auto" w:fill="auto"/>
          </w:tcPr>
          <w:p w:rsidR="00006856" w:rsidRPr="00F73E35" w:rsidRDefault="00006856" w:rsidP="0011316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>Не знает и не понимает</w:t>
            </w:r>
            <w:r w:rsidRPr="00F73E3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C7914">
              <w:rPr>
                <w:rFonts w:cs="Arial"/>
                <w:sz w:val="16"/>
                <w:szCs w:val="16"/>
              </w:rPr>
              <w:t>применени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400" w:type="dxa"/>
            <w:shd w:val="clear" w:color="auto" w:fill="auto"/>
          </w:tcPr>
          <w:p w:rsidR="00006856" w:rsidRPr="00F73E35" w:rsidRDefault="00006856" w:rsidP="0011316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Плохо знает и понимает </w:t>
            </w:r>
            <w:r w:rsidRPr="00AC7914">
              <w:rPr>
                <w:rFonts w:cs="Arial"/>
                <w:sz w:val="16"/>
                <w:szCs w:val="16"/>
              </w:rPr>
              <w:t>применени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273" w:type="dxa"/>
            <w:shd w:val="clear" w:color="auto" w:fill="auto"/>
          </w:tcPr>
          <w:p w:rsidR="00006856" w:rsidRPr="00F73E35" w:rsidRDefault="00006856" w:rsidP="0011316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>Знает и понимает</w:t>
            </w:r>
            <w:r w:rsidRPr="00F73E3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C7914">
              <w:rPr>
                <w:rFonts w:cs="Arial"/>
                <w:sz w:val="16"/>
                <w:szCs w:val="16"/>
              </w:rPr>
              <w:t>применени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273" w:type="dxa"/>
            <w:shd w:val="clear" w:color="auto" w:fill="auto"/>
          </w:tcPr>
          <w:p w:rsidR="00006856" w:rsidRPr="00F73E35" w:rsidRDefault="00006856" w:rsidP="0011316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iCs/>
                <w:sz w:val="16"/>
                <w:szCs w:val="16"/>
              </w:rPr>
              <w:t>В полной мере</w:t>
            </w: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 знает и понимает </w:t>
            </w:r>
            <w:r w:rsidRPr="00AC7914">
              <w:rPr>
                <w:rFonts w:cs="Arial"/>
                <w:sz w:val="16"/>
                <w:szCs w:val="16"/>
              </w:rPr>
              <w:t>применени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006856" w:rsidRPr="00455CC9" w:rsidRDefault="00006856" w:rsidP="00606FBE">
            <w:pPr>
              <w:jc w:val="center"/>
              <w:rPr>
                <w:rFonts w:cs="Arial"/>
                <w:sz w:val="16"/>
                <w:szCs w:val="16"/>
              </w:rPr>
            </w:pPr>
            <w:r w:rsidRPr="00791EFB">
              <w:rPr>
                <w:rFonts w:cs="Arial"/>
                <w:sz w:val="18"/>
                <w:szCs w:val="18"/>
              </w:rPr>
              <w:t xml:space="preserve">Перечень вопросов к зачету, </w:t>
            </w:r>
            <w:r>
              <w:rPr>
                <w:rFonts w:cs="Arial"/>
                <w:sz w:val="18"/>
                <w:szCs w:val="18"/>
              </w:rPr>
              <w:t>перечень вопросов для устных опросов,</w:t>
            </w:r>
            <w:r w:rsidRPr="00791EFB">
              <w:rPr>
                <w:rFonts w:cs="Arial"/>
                <w:sz w:val="18"/>
                <w:szCs w:val="18"/>
              </w:rPr>
              <w:t xml:space="preserve">комплект </w:t>
            </w:r>
            <w:r>
              <w:rPr>
                <w:rFonts w:cs="Arial"/>
                <w:sz w:val="18"/>
                <w:szCs w:val="18"/>
              </w:rPr>
              <w:t>тестовых заданий</w:t>
            </w:r>
          </w:p>
        </w:tc>
      </w:tr>
      <w:tr w:rsidR="00077674" w:rsidRPr="00455CC9" w:rsidTr="00DF593D">
        <w:tc>
          <w:tcPr>
            <w:tcW w:w="867" w:type="dxa"/>
            <w:vMerge/>
            <w:shd w:val="clear" w:color="auto" w:fill="auto"/>
            <w:vAlign w:val="center"/>
          </w:tcPr>
          <w:p w:rsidR="00077674" w:rsidRPr="00455CC9" w:rsidRDefault="00077674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077674" w:rsidRPr="00455CC9" w:rsidRDefault="00077674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077674" w:rsidRPr="00455CC9" w:rsidRDefault="00077674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13" w:type="dxa"/>
            <w:shd w:val="clear" w:color="auto" w:fill="auto"/>
          </w:tcPr>
          <w:p w:rsidR="00077674" w:rsidRPr="00AC7914" w:rsidRDefault="00077674" w:rsidP="001131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Уметь: </w:t>
            </w:r>
            <w:r w:rsidRPr="00AC7914">
              <w:rPr>
                <w:rFonts w:cs="Arial"/>
                <w:sz w:val="16"/>
                <w:szCs w:val="16"/>
              </w:rPr>
              <w:t>примен</w:t>
            </w:r>
            <w:r>
              <w:rPr>
                <w:rFonts w:cs="Arial"/>
                <w:sz w:val="16"/>
                <w:szCs w:val="16"/>
              </w:rPr>
              <w:t>ять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метод</w:t>
            </w:r>
            <w:r>
              <w:rPr>
                <w:rFonts w:cs="Arial"/>
                <w:sz w:val="16"/>
                <w:szCs w:val="16"/>
              </w:rPr>
              <w:t>ы</w:t>
            </w:r>
            <w:r w:rsidRPr="00AC7914">
              <w:rPr>
                <w:rFonts w:cs="Arial"/>
                <w:sz w:val="16"/>
                <w:szCs w:val="16"/>
              </w:rPr>
              <w:t xml:space="preserve">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519" w:type="dxa"/>
            <w:shd w:val="clear" w:color="auto" w:fill="auto"/>
          </w:tcPr>
          <w:p w:rsidR="00077674" w:rsidRPr="00F73E35" w:rsidRDefault="00077674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 xml:space="preserve">Не умеет </w:t>
            </w:r>
            <w:r w:rsidRPr="00AC7914">
              <w:rPr>
                <w:rFonts w:cs="Arial"/>
                <w:sz w:val="16"/>
                <w:szCs w:val="16"/>
              </w:rPr>
              <w:t>примен</w:t>
            </w:r>
            <w:r>
              <w:rPr>
                <w:rFonts w:cs="Arial"/>
                <w:sz w:val="16"/>
                <w:szCs w:val="16"/>
              </w:rPr>
              <w:t>ять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метод</w:t>
            </w:r>
            <w:r>
              <w:rPr>
                <w:rFonts w:cs="Arial"/>
                <w:sz w:val="16"/>
                <w:szCs w:val="16"/>
              </w:rPr>
              <w:t>ы</w:t>
            </w:r>
            <w:r w:rsidRPr="00AC7914">
              <w:rPr>
                <w:rFonts w:cs="Arial"/>
                <w:sz w:val="16"/>
                <w:szCs w:val="16"/>
              </w:rPr>
              <w:t xml:space="preserve">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400" w:type="dxa"/>
            <w:shd w:val="clear" w:color="auto" w:fill="auto"/>
          </w:tcPr>
          <w:p w:rsidR="00077674" w:rsidRPr="00F73E35" w:rsidRDefault="00077674" w:rsidP="00F73E3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Плохо у</w:t>
            </w:r>
            <w:r w:rsidRPr="00F73E35">
              <w:rPr>
                <w:rFonts w:cs="Arial"/>
                <w:sz w:val="16"/>
                <w:szCs w:val="16"/>
              </w:rPr>
              <w:t xml:space="preserve">меет </w:t>
            </w:r>
            <w:r w:rsidRPr="00AC7914">
              <w:rPr>
                <w:rFonts w:cs="Arial"/>
                <w:sz w:val="16"/>
                <w:szCs w:val="16"/>
              </w:rPr>
              <w:t>примен</w:t>
            </w:r>
            <w:r>
              <w:rPr>
                <w:rFonts w:cs="Arial"/>
                <w:sz w:val="16"/>
                <w:szCs w:val="16"/>
              </w:rPr>
              <w:t>ять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метод</w:t>
            </w:r>
            <w:r>
              <w:rPr>
                <w:rFonts w:cs="Arial"/>
                <w:sz w:val="16"/>
                <w:szCs w:val="16"/>
              </w:rPr>
              <w:t>ы</w:t>
            </w:r>
            <w:r w:rsidRPr="00AC7914">
              <w:rPr>
                <w:rFonts w:cs="Arial"/>
                <w:sz w:val="16"/>
                <w:szCs w:val="16"/>
              </w:rPr>
              <w:t xml:space="preserve">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273" w:type="dxa"/>
            <w:shd w:val="clear" w:color="auto" w:fill="auto"/>
          </w:tcPr>
          <w:p w:rsidR="00077674" w:rsidRPr="00F73E35" w:rsidRDefault="00077674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 xml:space="preserve">Умеет </w:t>
            </w:r>
            <w:r w:rsidRPr="00AC7914">
              <w:rPr>
                <w:rFonts w:cs="Arial"/>
                <w:sz w:val="16"/>
                <w:szCs w:val="16"/>
              </w:rPr>
              <w:t>примен</w:t>
            </w:r>
            <w:r>
              <w:rPr>
                <w:rFonts w:cs="Arial"/>
                <w:sz w:val="16"/>
                <w:szCs w:val="16"/>
              </w:rPr>
              <w:t>ять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метод</w:t>
            </w:r>
            <w:r>
              <w:rPr>
                <w:rFonts w:cs="Arial"/>
                <w:sz w:val="16"/>
                <w:szCs w:val="16"/>
              </w:rPr>
              <w:t>ы</w:t>
            </w:r>
            <w:r w:rsidRPr="00AC7914">
              <w:rPr>
                <w:rFonts w:cs="Arial"/>
                <w:sz w:val="16"/>
                <w:szCs w:val="16"/>
              </w:rPr>
              <w:t xml:space="preserve">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273" w:type="dxa"/>
            <w:shd w:val="clear" w:color="auto" w:fill="auto"/>
          </w:tcPr>
          <w:p w:rsidR="00077674" w:rsidRPr="00F73E35" w:rsidRDefault="00077674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Pr="00AC7914">
              <w:rPr>
                <w:rFonts w:cs="Arial"/>
                <w:sz w:val="16"/>
                <w:szCs w:val="16"/>
              </w:rPr>
              <w:t>примен</w:t>
            </w:r>
            <w:r>
              <w:rPr>
                <w:rFonts w:cs="Arial"/>
                <w:sz w:val="16"/>
                <w:szCs w:val="16"/>
              </w:rPr>
              <w:t>ять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метод</w:t>
            </w:r>
            <w:r>
              <w:rPr>
                <w:rFonts w:cs="Arial"/>
                <w:sz w:val="16"/>
                <w:szCs w:val="16"/>
              </w:rPr>
              <w:t>ы</w:t>
            </w:r>
            <w:r w:rsidRPr="00AC7914">
              <w:rPr>
                <w:rFonts w:cs="Arial"/>
                <w:sz w:val="16"/>
                <w:szCs w:val="16"/>
              </w:rPr>
              <w:t xml:space="preserve">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077674" w:rsidRPr="00455CC9" w:rsidRDefault="00077674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7674" w:rsidRPr="00455CC9" w:rsidTr="00DF593D">
        <w:tc>
          <w:tcPr>
            <w:tcW w:w="867" w:type="dxa"/>
            <w:vMerge/>
            <w:shd w:val="clear" w:color="auto" w:fill="auto"/>
            <w:vAlign w:val="center"/>
          </w:tcPr>
          <w:p w:rsidR="00077674" w:rsidRPr="00455CC9" w:rsidRDefault="00077674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077674" w:rsidRPr="00455CC9" w:rsidRDefault="00077674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077674" w:rsidRPr="00455CC9" w:rsidRDefault="00077674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13" w:type="dxa"/>
            <w:shd w:val="clear" w:color="auto" w:fill="auto"/>
          </w:tcPr>
          <w:p w:rsidR="00077674" w:rsidRPr="00AC7914" w:rsidRDefault="00077674" w:rsidP="0011316F">
            <w:pPr>
              <w:rPr>
                <w:rFonts w:cs="Arial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Владеть: </w:t>
            </w:r>
            <w:r w:rsidRPr="00AC7914">
              <w:rPr>
                <w:sz w:val="16"/>
                <w:szCs w:val="16"/>
              </w:rPr>
              <w:t xml:space="preserve">способностью </w:t>
            </w:r>
            <w:r w:rsidRPr="00AC7914">
              <w:rPr>
                <w:rFonts w:cs="Arial"/>
                <w:sz w:val="16"/>
                <w:szCs w:val="16"/>
              </w:rPr>
              <w:t>к применению современных методов в совершенствовании существующих и создании новых пород, типов, линий, семейств и кроссов с.-х. животн</w:t>
            </w:r>
            <w:r w:rsidRPr="00AC7914">
              <w:rPr>
                <w:rFonts w:cs="Arial"/>
                <w:sz w:val="16"/>
                <w:szCs w:val="16"/>
              </w:rPr>
              <w:lastRenderedPageBreak/>
              <w:t>ых</w:t>
            </w:r>
          </w:p>
        </w:tc>
        <w:tc>
          <w:tcPr>
            <w:tcW w:w="1519" w:type="dxa"/>
            <w:shd w:val="clear" w:color="auto" w:fill="auto"/>
          </w:tcPr>
          <w:p w:rsidR="00077674" w:rsidRPr="00F73E35" w:rsidRDefault="00077674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 xml:space="preserve">Не владеет </w:t>
            </w:r>
            <w:r w:rsidRPr="00AC7914">
              <w:rPr>
                <w:sz w:val="16"/>
                <w:szCs w:val="16"/>
              </w:rPr>
              <w:t xml:space="preserve">способностью </w:t>
            </w:r>
            <w:r w:rsidRPr="00AC7914">
              <w:rPr>
                <w:rFonts w:cs="Arial"/>
                <w:sz w:val="16"/>
                <w:szCs w:val="16"/>
              </w:rPr>
              <w:t>к применению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400" w:type="dxa"/>
            <w:shd w:val="clear" w:color="auto" w:fill="auto"/>
          </w:tcPr>
          <w:p w:rsidR="00077674" w:rsidRPr="00F73E35" w:rsidRDefault="00077674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Плохо владеет </w:t>
            </w:r>
            <w:r w:rsidRPr="00AC7914">
              <w:rPr>
                <w:sz w:val="16"/>
                <w:szCs w:val="16"/>
              </w:rPr>
              <w:t xml:space="preserve">способностью </w:t>
            </w:r>
            <w:r w:rsidRPr="00AC7914">
              <w:rPr>
                <w:rFonts w:cs="Arial"/>
                <w:sz w:val="16"/>
                <w:szCs w:val="16"/>
              </w:rPr>
              <w:t>к применению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273" w:type="dxa"/>
            <w:shd w:val="clear" w:color="auto" w:fill="auto"/>
          </w:tcPr>
          <w:p w:rsidR="00077674" w:rsidRPr="00F73E35" w:rsidRDefault="00077674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Владеет </w:t>
            </w:r>
            <w:r w:rsidRPr="00AC7914">
              <w:rPr>
                <w:sz w:val="16"/>
                <w:szCs w:val="16"/>
              </w:rPr>
              <w:t xml:space="preserve">способностью </w:t>
            </w:r>
            <w:r w:rsidRPr="00AC7914">
              <w:rPr>
                <w:rFonts w:cs="Arial"/>
                <w:sz w:val="16"/>
                <w:szCs w:val="16"/>
              </w:rPr>
              <w:t>к применению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273" w:type="dxa"/>
            <w:shd w:val="clear" w:color="auto" w:fill="auto"/>
          </w:tcPr>
          <w:p w:rsidR="00077674" w:rsidRPr="00F73E35" w:rsidRDefault="00077674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В полной мере владеет </w:t>
            </w:r>
            <w:r w:rsidRPr="00AC7914">
              <w:rPr>
                <w:sz w:val="16"/>
                <w:szCs w:val="16"/>
              </w:rPr>
              <w:t xml:space="preserve">способностью </w:t>
            </w:r>
            <w:r w:rsidRPr="00AC7914">
              <w:rPr>
                <w:rFonts w:cs="Arial"/>
                <w:sz w:val="16"/>
                <w:szCs w:val="16"/>
              </w:rPr>
              <w:t>к применению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077674" w:rsidRPr="00455CC9" w:rsidRDefault="00077674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F6EAB" w:rsidRDefault="007F6EAB" w:rsidP="007F6EAB">
      <w:pPr>
        <w:jc w:val="center"/>
        <w:rPr>
          <w:rFonts w:cs="Arial"/>
          <w:b/>
        </w:rPr>
      </w:pPr>
    </w:p>
    <w:p w:rsidR="002A38B5" w:rsidRPr="00BD61EC" w:rsidRDefault="00DF593D" w:rsidP="002A38B5">
      <w:pPr>
        <w:pStyle w:val="af6"/>
        <w:numPr>
          <w:ilvl w:val="1"/>
          <w:numId w:val="4"/>
        </w:numPr>
        <w:jc w:val="center"/>
        <w:rPr>
          <w:b/>
        </w:rPr>
      </w:pPr>
      <w:r w:rsidRPr="00BD61EC">
        <w:rPr>
          <w:b/>
        </w:rPr>
        <w:t>Этапы формирования компетенций</w:t>
      </w:r>
      <w:r w:rsidR="002A38B5" w:rsidRPr="00BD61EC">
        <w:rPr>
          <w:b/>
        </w:rPr>
        <w:t xml:space="preserve"> </w:t>
      </w:r>
    </w:p>
    <w:tbl>
      <w:tblPr>
        <w:tblStyle w:val="afb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2A38B5" w:rsidRPr="00BD61EC" w:rsidTr="002A38B5">
        <w:tc>
          <w:tcPr>
            <w:tcW w:w="741" w:type="dxa"/>
          </w:tcPr>
          <w:p w:rsidR="002A38B5" w:rsidRPr="00BD61EC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№</w:t>
            </w:r>
          </w:p>
        </w:tc>
        <w:tc>
          <w:tcPr>
            <w:tcW w:w="2227" w:type="dxa"/>
          </w:tcPr>
          <w:p w:rsidR="002A38B5" w:rsidRPr="00BD61EC" w:rsidRDefault="002A38B5" w:rsidP="002A38B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2A38B5" w:rsidRPr="00BD61EC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2A38B5" w:rsidRPr="00BD61EC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906C3A" w:rsidRPr="00BD61EC" w:rsidTr="00D42DED">
        <w:trPr>
          <w:trHeight w:val="441"/>
        </w:trPr>
        <w:tc>
          <w:tcPr>
            <w:tcW w:w="741" w:type="dxa"/>
            <w:vMerge w:val="restart"/>
          </w:tcPr>
          <w:p w:rsidR="00906C3A" w:rsidRPr="00BD61EC" w:rsidRDefault="00906C3A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906C3A" w:rsidRPr="00BD61EC" w:rsidRDefault="00906C3A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BD61EC">
              <w:rPr>
                <w:sz w:val="16"/>
                <w:szCs w:val="16"/>
              </w:rPr>
              <w:t xml:space="preserve">К </w:t>
            </w:r>
            <w:r>
              <w:rPr>
                <w:sz w:val="16"/>
                <w:szCs w:val="16"/>
              </w:rPr>
              <w:t>–</w:t>
            </w:r>
            <w:r w:rsidRPr="00BD61E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1 - </w:t>
            </w:r>
            <w:r w:rsidRPr="00AC7914">
              <w:rPr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28" w:type="dxa"/>
          </w:tcPr>
          <w:p w:rsidR="00906C3A" w:rsidRPr="00BD61EC" w:rsidRDefault="00906C3A" w:rsidP="00D42DE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906C3A" w:rsidRPr="00BD61EC" w:rsidRDefault="00906C3A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Б1.Б.01</w:t>
            </w:r>
            <w:r>
              <w:rPr>
                <w:sz w:val="16"/>
                <w:szCs w:val="16"/>
              </w:rPr>
              <w:t xml:space="preserve"> </w:t>
            </w:r>
            <w:r w:rsidRPr="00BD61EC">
              <w:rPr>
                <w:sz w:val="16"/>
                <w:szCs w:val="16"/>
              </w:rPr>
              <w:t>История и философия науки</w:t>
            </w:r>
          </w:p>
        </w:tc>
      </w:tr>
      <w:tr w:rsidR="00906C3A" w:rsidRPr="00BD61EC" w:rsidTr="00906C3A">
        <w:trPr>
          <w:trHeight w:val="335"/>
        </w:trPr>
        <w:tc>
          <w:tcPr>
            <w:tcW w:w="741" w:type="dxa"/>
            <w:vMerge/>
          </w:tcPr>
          <w:p w:rsidR="00906C3A" w:rsidRPr="00BD61EC" w:rsidRDefault="00906C3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906C3A" w:rsidRDefault="00906C3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 w:val="restart"/>
          </w:tcPr>
          <w:p w:rsidR="00906C3A" w:rsidRPr="00F3412B" w:rsidRDefault="00906C3A" w:rsidP="00D42DE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 w:rsidRPr="00F3412B"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906C3A" w:rsidRPr="00BD61EC" w:rsidRDefault="00906C3A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Б1.В.01</w:t>
            </w:r>
            <w:r>
              <w:rPr>
                <w:sz w:val="16"/>
                <w:szCs w:val="16"/>
              </w:rPr>
              <w:t xml:space="preserve"> </w:t>
            </w:r>
            <w:r w:rsidRPr="00BD61EC">
              <w:rPr>
                <w:sz w:val="16"/>
                <w:szCs w:val="16"/>
              </w:rPr>
              <w:t>Методология научного исследования в животноводстве</w:t>
            </w:r>
          </w:p>
        </w:tc>
      </w:tr>
      <w:tr w:rsidR="00906C3A" w:rsidRPr="00BD61EC" w:rsidTr="00906C3A">
        <w:trPr>
          <w:trHeight w:val="203"/>
        </w:trPr>
        <w:tc>
          <w:tcPr>
            <w:tcW w:w="741" w:type="dxa"/>
            <w:vMerge/>
          </w:tcPr>
          <w:p w:rsidR="00906C3A" w:rsidRPr="00BD61EC" w:rsidRDefault="00906C3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906C3A" w:rsidRDefault="00906C3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906C3A" w:rsidRPr="00F3412B" w:rsidRDefault="00906C3A" w:rsidP="00D42DE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</w:tcPr>
          <w:p w:rsidR="00906C3A" w:rsidRPr="00BD61EC" w:rsidRDefault="00906C3A" w:rsidP="001D3441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Б1.В.03</w:t>
            </w:r>
            <w:r>
              <w:rPr>
                <w:sz w:val="16"/>
                <w:szCs w:val="16"/>
              </w:rPr>
              <w:t xml:space="preserve"> </w:t>
            </w:r>
            <w:r w:rsidRPr="00BD61EC">
              <w:rPr>
                <w:sz w:val="16"/>
                <w:szCs w:val="16"/>
              </w:rPr>
              <w:t>Разведение, селекция и генетика сельскохозяйственных животных</w:t>
            </w:r>
          </w:p>
        </w:tc>
      </w:tr>
      <w:tr w:rsidR="00906C3A" w:rsidRPr="00BD61EC" w:rsidTr="001D3441">
        <w:trPr>
          <w:trHeight w:val="203"/>
        </w:trPr>
        <w:tc>
          <w:tcPr>
            <w:tcW w:w="741" w:type="dxa"/>
            <w:vMerge/>
          </w:tcPr>
          <w:p w:rsidR="00906C3A" w:rsidRPr="00BD61EC" w:rsidRDefault="00906C3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906C3A" w:rsidRDefault="00906C3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906C3A" w:rsidRPr="00F3412B" w:rsidRDefault="00906C3A" w:rsidP="00D42DE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906C3A" w:rsidRPr="001C4E9A" w:rsidRDefault="00906C3A" w:rsidP="001D3441">
            <w:pPr>
              <w:rPr>
                <w:rFonts w:cs="Arial"/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Б1.В.ДВ.01.01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Теоретические основы селекции</w:t>
            </w:r>
          </w:p>
        </w:tc>
      </w:tr>
      <w:tr w:rsidR="00906C3A" w:rsidRPr="00BD61EC" w:rsidTr="001D3441">
        <w:trPr>
          <w:trHeight w:val="150"/>
        </w:trPr>
        <w:tc>
          <w:tcPr>
            <w:tcW w:w="741" w:type="dxa"/>
            <w:vMerge/>
          </w:tcPr>
          <w:p w:rsidR="00906C3A" w:rsidRPr="00BD61EC" w:rsidRDefault="00906C3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906C3A" w:rsidRDefault="00906C3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906C3A" w:rsidRPr="00F3412B" w:rsidRDefault="00906C3A" w:rsidP="00D42DE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906C3A" w:rsidRPr="001C4E9A" w:rsidRDefault="00906C3A" w:rsidP="001D3441">
            <w:pPr>
              <w:rPr>
                <w:rFonts w:cs="Arial"/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Б1.В.ДВ.01.02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Организация технологии в племенной работе</w:t>
            </w:r>
          </w:p>
        </w:tc>
      </w:tr>
      <w:tr w:rsidR="00906C3A" w:rsidRPr="00BD61EC" w:rsidTr="00D42DED">
        <w:trPr>
          <w:trHeight w:val="527"/>
        </w:trPr>
        <w:tc>
          <w:tcPr>
            <w:tcW w:w="741" w:type="dxa"/>
            <w:vMerge/>
          </w:tcPr>
          <w:p w:rsidR="00906C3A" w:rsidRPr="00BD61EC" w:rsidRDefault="00906C3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906C3A" w:rsidRDefault="00906C3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 w:val="restart"/>
          </w:tcPr>
          <w:p w:rsidR="00906C3A" w:rsidRPr="002A38B5" w:rsidRDefault="00906C3A" w:rsidP="00D42DE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906C3A" w:rsidRPr="00BD61EC" w:rsidRDefault="00906C3A" w:rsidP="001D3441">
            <w:pPr>
              <w:pStyle w:val="af6"/>
              <w:ind w:left="0"/>
              <w:rPr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Б2.В.02(П)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906C3A" w:rsidRPr="00BD61EC" w:rsidTr="001D3441">
        <w:trPr>
          <w:trHeight w:val="91"/>
        </w:trPr>
        <w:tc>
          <w:tcPr>
            <w:tcW w:w="741" w:type="dxa"/>
            <w:vMerge/>
          </w:tcPr>
          <w:p w:rsidR="00906C3A" w:rsidRPr="00BD61EC" w:rsidRDefault="00906C3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906C3A" w:rsidRDefault="00906C3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906C3A" w:rsidRDefault="00906C3A" w:rsidP="00D42DE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906C3A" w:rsidRPr="001C4E9A" w:rsidRDefault="00906C3A" w:rsidP="001D3441">
            <w:pPr>
              <w:rPr>
                <w:rFonts w:cs="Arial"/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Б3.В.01(Н)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Научно- исследовательская деятельность</w:t>
            </w:r>
          </w:p>
        </w:tc>
      </w:tr>
      <w:tr w:rsidR="00906C3A" w:rsidRPr="00BD61EC" w:rsidTr="001D3441">
        <w:trPr>
          <w:trHeight w:val="91"/>
        </w:trPr>
        <w:tc>
          <w:tcPr>
            <w:tcW w:w="741" w:type="dxa"/>
            <w:vMerge/>
          </w:tcPr>
          <w:p w:rsidR="00906C3A" w:rsidRPr="00BD61EC" w:rsidRDefault="00906C3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906C3A" w:rsidRDefault="00906C3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906C3A" w:rsidRDefault="00906C3A" w:rsidP="00D42DE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906C3A" w:rsidRPr="001C4E9A" w:rsidRDefault="00906C3A" w:rsidP="001D3441">
            <w:pPr>
              <w:rPr>
                <w:rFonts w:cs="Arial"/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Б3.В.02(Н)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</w:tr>
      <w:tr w:rsidR="00906C3A" w:rsidRPr="00BD61EC" w:rsidTr="001D3441">
        <w:trPr>
          <w:trHeight w:val="91"/>
        </w:trPr>
        <w:tc>
          <w:tcPr>
            <w:tcW w:w="741" w:type="dxa"/>
            <w:vMerge/>
          </w:tcPr>
          <w:p w:rsidR="00906C3A" w:rsidRPr="00BD61EC" w:rsidRDefault="00906C3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906C3A" w:rsidRDefault="00906C3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906C3A" w:rsidRDefault="00906C3A" w:rsidP="00D42DE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906C3A" w:rsidRPr="005B4FF2" w:rsidRDefault="00906C3A" w:rsidP="001D3441">
            <w:pPr>
              <w:rPr>
                <w:rFonts w:cs="Arial"/>
                <w:sz w:val="16"/>
                <w:szCs w:val="16"/>
              </w:rPr>
            </w:pPr>
            <w:r w:rsidRPr="005B4FF2">
              <w:rPr>
                <w:rFonts w:cs="Arial"/>
                <w:sz w:val="16"/>
                <w:szCs w:val="16"/>
              </w:rPr>
              <w:t>Б4.Б.02(Д)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B4FF2">
              <w:rPr>
                <w:rFonts w:cs="Arial"/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906C3A" w:rsidRPr="00BD61EC" w:rsidTr="001D3441">
        <w:trPr>
          <w:trHeight w:val="149"/>
        </w:trPr>
        <w:tc>
          <w:tcPr>
            <w:tcW w:w="741" w:type="dxa"/>
            <w:vMerge/>
          </w:tcPr>
          <w:p w:rsidR="00906C3A" w:rsidRPr="00BD61EC" w:rsidRDefault="00906C3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906C3A" w:rsidRDefault="00906C3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906C3A" w:rsidRDefault="00906C3A" w:rsidP="00D42DE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906C3A" w:rsidRPr="005B4FF2" w:rsidRDefault="00906C3A" w:rsidP="001D3441">
            <w:pPr>
              <w:rPr>
                <w:rFonts w:cs="Arial"/>
                <w:sz w:val="16"/>
                <w:szCs w:val="16"/>
              </w:rPr>
            </w:pPr>
            <w:r w:rsidRPr="005B4FF2">
              <w:rPr>
                <w:rFonts w:cs="Arial"/>
                <w:sz w:val="16"/>
                <w:szCs w:val="16"/>
              </w:rPr>
              <w:t>ФТД.В.01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B4FF2">
              <w:rPr>
                <w:rFonts w:cs="Arial"/>
                <w:sz w:val="16"/>
                <w:szCs w:val="16"/>
              </w:rPr>
              <w:t>Методы генетического анализа и их использование в животноводстве</w:t>
            </w:r>
          </w:p>
        </w:tc>
      </w:tr>
      <w:tr w:rsidR="00906C3A" w:rsidRPr="00BD61EC" w:rsidTr="00906C3A">
        <w:trPr>
          <w:trHeight w:val="382"/>
        </w:trPr>
        <w:tc>
          <w:tcPr>
            <w:tcW w:w="741" w:type="dxa"/>
            <w:vMerge w:val="restart"/>
          </w:tcPr>
          <w:p w:rsidR="00906C3A" w:rsidRPr="00BD61EC" w:rsidRDefault="00906C3A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27" w:type="dxa"/>
            <w:vMerge w:val="restart"/>
          </w:tcPr>
          <w:p w:rsidR="00906C3A" w:rsidRPr="00BD61EC" w:rsidRDefault="00906C3A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ПК – 1 - </w:t>
            </w:r>
            <w:r w:rsidRPr="00AC7914">
              <w:rPr>
                <w:rFonts w:cs="Arial"/>
                <w:sz w:val="16"/>
                <w:szCs w:val="16"/>
              </w:rPr>
              <w:t>готовностью к применению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2228" w:type="dxa"/>
          </w:tcPr>
          <w:p w:rsidR="00906C3A" w:rsidRPr="00BD61EC" w:rsidRDefault="00906C3A" w:rsidP="00D42DE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906C3A" w:rsidRPr="00BD61EC" w:rsidRDefault="00906C3A" w:rsidP="001D3441">
            <w:pPr>
              <w:pStyle w:val="af6"/>
              <w:ind w:left="0"/>
              <w:rPr>
                <w:sz w:val="16"/>
                <w:szCs w:val="16"/>
              </w:rPr>
            </w:pPr>
            <w:r w:rsidRPr="00364B0A">
              <w:rPr>
                <w:sz w:val="16"/>
                <w:szCs w:val="16"/>
              </w:rPr>
              <w:t>Б1.В.02</w:t>
            </w:r>
            <w:r>
              <w:rPr>
                <w:sz w:val="16"/>
                <w:szCs w:val="16"/>
              </w:rPr>
              <w:t xml:space="preserve"> </w:t>
            </w:r>
            <w:r w:rsidRPr="00364B0A">
              <w:rPr>
                <w:sz w:val="16"/>
                <w:szCs w:val="16"/>
              </w:rPr>
              <w:t>Педагогика и психология высшей школы</w:t>
            </w:r>
          </w:p>
        </w:tc>
      </w:tr>
      <w:tr w:rsidR="00906C3A" w:rsidRPr="00BD61EC" w:rsidTr="00D42DED">
        <w:trPr>
          <w:trHeight w:val="408"/>
        </w:trPr>
        <w:tc>
          <w:tcPr>
            <w:tcW w:w="741" w:type="dxa"/>
            <w:vMerge/>
          </w:tcPr>
          <w:p w:rsidR="00906C3A" w:rsidRDefault="00906C3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906C3A" w:rsidRDefault="00906C3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 w:val="restart"/>
          </w:tcPr>
          <w:p w:rsidR="00906C3A" w:rsidRPr="00F3412B" w:rsidRDefault="00906C3A" w:rsidP="00D42DE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 w:rsidRPr="00F3412B"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906C3A" w:rsidRPr="00BD61EC" w:rsidRDefault="00906C3A" w:rsidP="001D3441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Б1.В.03</w:t>
            </w:r>
            <w:r>
              <w:rPr>
                <w:sz w:val="16"/>
                <w:szCs w:val="16"/>
              </w:rPr>
              <w:t xml:space="preserve"> </w:t>
            </w:r>
            <w:r w:rsidRPr="00BD61EC">
              <w:rPr>
                <w:sz w:val="16"/>
                <w:szCs w:val="16"/>
              </w:rPr>
              <w:t>Разведение, селекция и генетика сельскохозяйственных животных</w:t>
            </w:r>
          </w:p>
        </w:tc>
      </w:tr>
      <w:tr w:rsidR="00906C3A" w:rsidRPr="00BD61EC" w:rsidTr="00906C3A">
        <w:trPr>
          <w:trHeight w:val="138"/>
        </w:trPr>
        <w:tc>
          <w:tcPr>
            <w:tcW w:w="741" w:type="dxa"/>
            <w:vMerge/>
          </w:tcPr>
          <w:p w:rsidR="00906C3A" w:rsidRDefault="00906C3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906C3A" w:rsidRDefault="00906C3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906C3A" w:rsidRPr="00F3412B" w:rsidRDefault="00906C3A" w:rsidP="00D42DE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</w:tcPr>
          <w:p w:rsidR="00906C3A" w:rsidRPr="00BD61EC" w:rsidRDefault="00906C3A" w:rsidP="001D3441">
            <w:pPr>
              <w:pStyle w:val="af6"/>
              <w:ind w:left="0"/>
              <w:rPr>
                <w:sz w:val="16"/>
                <w:szCs w:val="16"/>
              </w:rPr>
            </w:pPr>
            <w:r w:rsidRPr="00364B0A">
              <w:rPr>
                <w:sz w:val="16"/>
                <w:szCs w:val="16"/>
              </w:rPr>
              <w:t>Б1.В.ДВ.01.01</w:t>
            </w:r>
            <w:r>
              <w:rPr>
                <w:sz w:val="16"/>
                <w:szCs w:val="16"/>
              </w:rPr>
              <w:t xml:space="preserve"> </w:t>
            </w:r>
            <w:r w:rsidRPr="00364B0A">
              <w:rPr>
                <w:sz w:val="16"/>
                <w:szCs w:val="16"/>
              </w:rPr>
              <w:t>Теоретические основы селекции</w:t>
            </w:r>
          </w:p>
        </w:tc>
      </w:tr>
      <w:tr w:rsidR="00906C3A" w:rsidRPr="00BD61EC" w:rsidTr="00906C3A">
        <w:trPr>
          <w:trHeight w:val="138"/>
        </w:trPr>
        <w:tc>
          <w:tcPr>
            <w:tcW w:w="741" w:type="dxa"/>
            <w:vMerge/>
          </w:tcPr>
          <w:p w:rsidR="00906C3A" w:rsidRDefault="00906C3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906C3A" w:rsidRDefault="00906C3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906C3A" w:rsidRPr="00F3412B" w:rsidRDefault="00906C3A" w:rsidP="00D42DE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</w:tcPr>
          <w:p w:rsidR="00906C3A" w:rsidRPr="00364B0A" w:rsidRDefault="00906C3A" w:rsidP="001D3441">
            <w:pPr>
              <w:pStyle w:val="af6"/>
              <w:ind w:left="0"/>
              <w:rPr>
                <w:sz w:val="16"/>
                <w:szCs w:val="16"/>
              </w:rPr>
            </w:pPr>
            <w:r w:rsidRPr="00364B0A">
              <w:rPr>
                <w:sz w:val="16"/>
                <w:szCs w:val="16"/>
              </w:rPr>
              <w:t>Б1.В.ДВ.01.02</w:t>
            </w:r>
            <w:r>
              <w:rPr>
                <w:sz w:val="16"/>
                <w:szCs w:val="16"/>
              </w:rPr>
              <w:t xml:space="preserve"> </w:t>
            </w:r>
            <w:r w:rsidRPr="00364B0A">
              <w:rPr>
                <w:sz w:val="16"/>
                <w:szCs w:val="16"/>
              </w:rPr>
              <w:t>Организация технологии в племенной работе</w:t>
            </w:r>
          </w:p>
        </w:tc>
      </w:tr>
      <w:tr w:rsidR="00906C3A" w:rsidRPr="00BD61EC" w:rsidTr="001D3441">
        <w:trPr>
          <w:trHeight w:val="138"/>
        </w:trPr>
        <w:tc>
          <w:tcPr>
            <w:tcW w:w="741" w:type="dxa"/>
            <w:vMerge/>
          </w:tcPr>
          <w:p w:rsidR="00906C3A" w:rsidRDefault="00906C3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906C3A" w:rsidRDefault="00906C3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906C3A" w:rsidRPr="00F3412B" w:rsidRDefault="00906C3A" w:rsidP="00D42DE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906C3A" w:rsidRPr="00C00FFC" w:rsidRDefault="00906C3A" w:rsidP="001D3441">
            <w:pPr>
              <w:rPr>
                <w:rFonts w:cs="Arial"/>
                <w:sz w:val="16"/>
                <w:szCs w:val="16"/>
              </w:rPr>
            </w:pPr>
            <w:r w:rsidRPr="00C00FFC">
              <w:rPr>
                <w:rFonts w:cs="Arial"/>
                <w:sz w:val="16"/>
                <w:szCs w:val="16"/>
              </w:rPr>
              <w:t>Б2.В.01(П)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00FFC">
              <w:rPr>
                <w:rFonts w:cs="Arial"/>
                <w:sz w:val="16"/>
                <w:szCs w:val="16"/>
              </w:rPr>
              <w:t>Педагогическая</w:t>
            </w:r>
            <w:r>
              <w:rPr>
                <w:rFonts w:cs="Arial"/>
                <w:sz w:val="16"/>
                <w:szCs w:val="16"/>
              </w:rPr>
              <w:t xml:space="preserve"> практика</w:t>
            </w:r>
          </w:p>
        </w:tc>
      </w:tr>
      <w:tr w:rsidR="00906C3A" w:rsidRPr="00BD61EC" w:rsidTr="00906C3A">
        <w:trPr>
          <w:trHeight w:val="117"/>
        </w:trPr>
        <w:tc>
          <w:tcPr>
            <w:tcW w:w="741" w:type="dxa"/>
            <w:vMerge/>
          </w:tcPr>
          <w:p w:rsidR="00906C3A" w:rsidRDefault="00906C3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906C3A" w:rsidRDefault="00906C3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 w:val="restart"/>
          </w:tcPr>
          <w:p w:rsidR="00906C3A" w:rsidRPr="00F3412B" w:rsidRDefault="00906C3A" w:rsidP="00D42DE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906C3A" w:rsidRPr="00BD61EC" w:rsidRDefault="00906C3A" w:rsidP="001D3441">
            <w:pPr>
              <w:pStyle w:val="af6"/>
              <w:ind w:left="0"/>
              <w:rPr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Б2.В.02(П)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906C3A" w:rsidRPr="00BD61EC" w:rsidTr="001D3441">
        <w:trPr>
          <w:trHeight w:val="117"/>
        </w:trPr>
        <w:tc>
          <w:tcPr>
            <w:tcW w:w="741" w:type="dxa"/>
            <w:vMerge/>
          </w:tcPr>
          <w:p w:rsidR="00906C3A" w:rsidRDefault="00906C3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906C3A" w:rsidRDefault="00906C3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906C3A" w:rsidRDefault="00906C3A" w:rsidP="00D42DE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906C3A" w:rsidRPr="001C4E9A" w:rsidRDefault="00906C3A" w:rsidP="001D3441">
            <w:pPr>
              <w:rPr>
                <w:rFonts w:cs="Arial"/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Б3.В.01(Н)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Научно- исследовательская деятельность</w:t>
            </w:r>
          </w:p>
        </w:tc>
      </w:tr>
      <w:tr w:rsidR="00906C3A" w:rsidRPr="00BD61EC" w:rsidTr="001D3441">
        <w:trPr>
          <w:trHeight w:val="117"/>
        </w:trPr>
        <w:tc>
          <w:tcPr>
            <w:tcW w:w="741" w:type="dxa"/>
            <w:vMerge/>
          </w:tcPr>
          <w:p w:rsidR="00906C3A" w:rsidRDefault="00906C3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906C3A" w:rsidRDefault="00906C3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906C3A" w:rsidRDefault="00906C3A" w:rsidP="00D42DE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906C3A" w:rsidRPr="001C4E9A" w:rsidRDefault="00906C3A" w:rsidP="001D3441">
            <w:pPr>
              <w:rPr>
                <w:rFonts w:cs="Arial"/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Б3.В.02(Н)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</w:tr>
      <w:tr w:rsidR="00906C3A" w:rsidRPr="00BD61EC" w:rsidTr="001D3441">
        <w:trPr>
          <w:trHeight w:val="117"/>
        </w:trPr>
        <w:tc>
          <w:tcPr>
            <w:tcW w:w="741" w:type="dxa"/>
            <w:vMerge/>
          </w:tcPr>
          <w:p w:rsidR="00906C3A" w:rsidRDefault="00906C3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906C3A" w:rsidRDefault="00906C3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906C3A" w:rsidRDefault="00906C3A" w:rsidP="00D42DE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906C3A" w:rsidRPr="005B4FF2" w:rsidRDefault="00906C3A" w:rsidP="001D3441">
            <w:pPr>
              <w:rPr>
                <w:rFonts w:cs="Arial"/>
                <w:sz w:val="16"/>
                <w:szCs w:val="16"/>
              </w:rPr>
            </w:pPr>
            <w:r w:rsidRPr="005B4FF2">
              <w:rPr>
                <w:rFonts w:cs="Arial"/>
                <w:sz w:val="16"/>
                <w:szCs w:val="16"/>
              </w:rPr>
              <w:t>Б4.Б.02(Д)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B4FF2">
              <w:rPr>
                <w:rFonts w:cs="Arial"/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906C3A" w:rsidRPr="00BD61EC" w:rsidTr="001D3441">
        <w:trPr>
          <w:trHeight w:val="117"/>
        </w:trPr>
        <w:tc>
          <w:tcPr>
            <w:tcW w:w="741" w:type="dxa"/>
            <w:vMerge/>
          </w:tcPr>
          <w:p w:rsidR="00906C3A" w:rsidRDefault="00906C3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906C3A" w:rsidRDefault="00906C3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906C3A" w:rsidRDefault="00906C3A" w:rsidP="00D42DE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906C3A" w:rsidRPr="005B4FF2" w:rsidRDefault="00906C3A" w:rsidP="001D3441">
            <w:pPr>
              <w:rPr>
                <w:rFonts w:cs="Arial"/>
                <w:sz w:val="16"/>
                <w:szCs w:val="16"/>
              </w:rPr>
            </w:pPr>
            <w:r w:rsidRPr="005B4FF2">
              <w:rPr>
                <w:rFonts w:cs="Arial"/>
                <w:sz w:val="16"/>
                <w:szCs w:val="16"/>
              </w:rPr>
              <w:t>ФТД.В.01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B4FF2">
              <w:rPr>
                <w:rFonts w:cs="Arial"/>
                <w:sz w:val="16"/>
                <w:szCs w:val="16"/>
              </w:rPr>
              <w:t>Методы генетического анализа и их использование в животноводстве</w:t>
            </w:r>
          </w:p>
        </w:tc>
      </w:tr>
    </w:tbl>
    <w:p w:rsidR="002A38B5" w:rsidRDefault="002A38B5" w:rsidP="002A38B5">
      <w:pPr>
        <w:pStyle w:val="af6"/>
        <w:ind w:left="927"/>
      </w:pPr>
    </w:p>
    <w:p w:rsidR="00C06368" w:rsidRPr="002A38B5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t>Логические, методические и содержательные взаимосвязи дисциплины (модуля) с</w:t>
      </w:r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</w:t>
      </w:r>
      <w:r w:rsidR="00EF60EE">
        <w:rPr>
          <w:rStyle w:val="FontStyle20"/>
          <w:rFonts w:ascii="Arial" w:hAnsi="Arial" w:cs="Arial"/>
          <w:b/>
          <w:sz w:val="20"/>
          <w:szCs w:val="20"/>
        </w:rPr>
        <w:t>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3"/>
        <w:gridCol w:w="2126"/>
        <w:gridCol w:w="1949"/>
      </w:tblGrid>
      <w:tr w:rsidR="00C06368" w:rsidRPr="002A38B5" w:rsidTr="008C5C01">
        <w:tc>
          <w:tcPr>
            <w:tcW w:w="2932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079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 ГИА,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989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8C5C01">
        <w:tc>
          <w:tcPr>
            <w:tcW w:w="774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650B1F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58" w:type="pct"/>
            <w:vAlign w:val="center"/>
          </w:tcPr>
          <w:p w:rsidR="00C06368" w:rsidRPr="002A38B5" w:rsidRDefault="008C6930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650B1F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079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89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8C5C01">
        <w:tc>
          <w:tcPr>
            <w:tcW w:w="774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158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079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989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D42DED" w:rsidRPr="002A38B5" w:rsidTr="008C5C01">
        <w:tc>
          <w:tcPr>
            <w:tcW w:w="774" w:type="pct"/>
          </w:tcPr>
          <w:p w:rsidR="00D42DED" w:rsidRPr="00BD61EC" w:rsidRDefault="00D42DED" w:rsidP="00F206BC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Б1.Б.01</w:t>
            </w:r>
            <w:r>
              <w:rPr>
                <w:sz w:val="16"/>
                <w:szCs w:val="16"/>
              </w:rPr>
              <w:t xml:space="preserve"> </w:t>
            </w:r>
            <w:r w:rsidRPr="00BD61EC">
              <w:rPr>
                <w:sz w:val="16"/>
                <w:szCs w:val="16"/>
              </w:rPr>
              <w:t>История и философия науки</w:t>
            </w:r>
          </w:p>
        </w:tc>
        <w:tc>
          <w:tcPr>
            <w:tcW w:w="2158" w:type="pct"/>
            <w:vAlign w:val="center"/>
          </w:tcPr>
          <w:p w:rsidR="00D42DED" w:rsidRPr="009B052F" w:rsidRDefault="00D42DED" w:rsidP="009B052F">
            <w:pPr>
              <w:ind w:firstLine="208"/>
              <w:jc w:val="both"/>
              <w:rPr>
                <w:rFonts w:cs="Arial"/>
                <w:bCs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 xml:space="preserve">Знать: </w:t>
            </w:r>
            <w:sdt>
              <w:sdtPr>
                <w:rPr>
                  <w:rFonts w:cs="Arial"/>
                  <w:sz w:val="16"/>
                  <w:szCs w:val="16"/>
                </w:rPr>
                <w:id w:val="26393784"/>
                <w:placeholder>
                  <w:docPart w:val="E9A45FE65AA64C2697C2E1B039F44414"/>
                </w:placeholder>
                <w:text w:multiLine="1"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 xml:space="preserve">Основные концепции науки и модели ее исторической динамики. Структуру современного научного знания как сложной системы, сущность и специфику эмпирического и теоретического исследования. Понимать мировоззренческое и методологическое значение научной картины мира и философских оснований науки. </w:t>
                </w:r>
              </w:sdtContent>
            </w:sdt>
          </w:p>
          <w:p w:rsidR="00D42DED" w:rsidRPr="009B052F" w:rsidRDefault="00D42DED" w:rsidP="009B052F">
            <w:pPr>
              <w:ind w:firstLine="208"/>
              <w:jc w:val="both"/>
              <w:rPr>
                <w:rFonts w:cs="Arial"/>
                <w:bCs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 xml:space="preserve">Уметь: </w:t>
            </w:r>
            <w:sdt>
              <w:sdtPr>
                <w:rPr>
                  <w:rFonts w:cs="Arial"/>
                  <w:sz w:val="16"/>
                  <w:szCs w:val="16"/>
                </w:rPr>
                <w:id w:val="26393785"/>
                <w:placeholder>
                  <w:docPart w:val="E9A45FE65AA64C2697C2E1B039F44414"/>
                </w:placeholder>
                <w:text w:multiLine="1"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>критически оценивать исторические типы научной рациональности, научные исследовательские программы, их теоретическую и практическую значимость. Проектировать и осуществлять комплексные исследования, в том числе 4 междисциплинарные, на основе целостного системного научного мировоззрения с использованием знаний в области истории и философии науки.</w:t>
                </w:r>
              </w:sdtContent>
            </w:sdt>
          </w:p>
          <w:p w:rsidR="00D42DED" w:rsidRPr="002A38B5" w:rsidRDefault="00D42DED" w:rsidP="009B052F">
            <w:pPr>
              <w:ind w:firstLine="208"/>
              <w:jc w:val="both"/>
              <w:rPr>
                <w:rFonts w:cs="Arial"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>Владеть:</w:t>
            </w:r>
            <w:r w:rsidRPr="009B052F">
              <w:rPr>
                <w:rFonts w:cs="Arial"/>
                <w:sz w:val="16"/>
                <w:szCs w:val="16"/>
              </w:rPr>
              <w:t xml:space="preserve"> навыками профессиональной научно-исследовательской деятельности и следовать этическим нормам принятым научным сообществом. Проявлять готовность участвовать в работе российских и международных исследовательских коллективов по решению научных и научно - </w:t>
            </w:r>
            <w:r w:rsidRPr="009B052F">
              <w:rPr>
                <w:rFonts w:cs="Arial"/>
                <w:sz w:val="16"/>
                <w:szCs w:val="16"/>
              </w:rPr>
              <w:lastRenderedPageBreak/>
              <w:t>образовательных задач.</w:t>
            </w:r>
          </w:p>
        </w:tc>
        <w:tc>
          <w:tcPr>
            <w:tcW w:w="1079" w:type="pct"/>
            <w:vMerge w:val="restart"/>
          </w:tcPr>
          <w:p w:rsidR="00D42DED" w:rsidRDefault="00D42DED" w:rsidP="00D42DED">
            <w:pPr>
              <w:jc w:val="both"/>
              <w:rPr>
                <w:rFonts w:cs="Arial"/>
                <w:sz w:val="16"/>
                <w:szCs w:val="16"/>
              </w:rPr>
            </w:pPr>
            <w:r w:rsidRPr="00D42DED">
              <w:rPr>
                <w:rFonts w:cs="Arial"/>
                <w:sz w:val="16"/>
                <w:szCs w:val="16"/>
              </w:rPr>
              <w:lastRenderedPageBreak/>
              <w:t>Б2.В.02(П)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42DED">
              <w:rPr>
                <w:rFonts w:cs="Arial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  <w:p w:rsidR="00D42DED" w:rsidRDefault="00D42DED" w:rsidP="00D42DED">
            <w:pPr>
              <w:jc w:val="both"/>
              <w:rPr>
                <w:rFonts w:cs="Arial"/>
                <w:sz w:val="16"/>
                <w:szCs w:val="16"/>
              </w:rPr>
            </w:pPr>
            <w:r w:rsidRPr="00D42DED">
              <w:rPr>
                <w:rFonts w:cs="Arial"/>
                <w:sz w:val="16"/>
                <w:szCs w:val="16"/>
              </w:rPr>
              <w:t>Б3.В.01(Н)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42DED">
              <w:rPr>
                <w:rFonts w:cs="Arial"/>
                <w:sz w:val="16"/>
                <w:szCs w:val="16"/>
              </w:rPr>
              <w:t>Научно- исследовательская деятельность</w:t>
            </w:r>
          </w:p>
          <w:p w:rsidR="00D42DED" w:rsidRDefault="00D42DED" w:rsidP="00D42DED">
            <w:pPr>
              <w:jc w:val="both"/>
              <w:rPr>
                <w:rFonts w:cs="Arial"/>
                <w:sz w:val="16"/>
                <w:szCs w:val="16"/>
              </w:rPr>
            </w:pPr>
            <w:r w:rsidRPr="00D42DED">
              <w:rPr>
                <w:rFonts w:cs="Arial"/>
                <w:sz w:val="16"/>
                <w:szCs w:val="16"/>
              </w:rPr>
              <w:t>Б3.В.02(Н)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42DED">
              <w:rPr>
                <w:rFonts w:cs="Arial"/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  <w:p w:rsidR="008C5C01" w:rsidRDefault="008C5C01" w:rsidP="00D42DED">
            <w:pPr>
              <w:jc w:val="both"/>
              <w:rPr>
                <w:rFonts w:cs="Arial"/>
                <w:sz w:val="16"/>
                <w:szCs w:val="16"/>
              </w:rPr>
            </w:pPr>
            <w:r w:rsidRPr="008C5C01">
              <w:rPr>
                <w:rFonts w:cs="Arial"/>
                <w:sz w:val="16"/>
                <w:szCs w:val="16"/>
              </w:rPr>
              <w:t>Б4.Б.01(Г)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C5C01">
              <w:rPr>
                <w:rFonts w:cs="Arial"/>
                <w:sz w:val="16"/>
                <w:szCs w:val="16"/>
              </w:rPr>
              <w:t>Подготовка и сдача государственного экзамена</w:t>
            </w:r>
          </w:p>
          <w:p w:rsidR="008C5C01" w:rsidRDefault="008C5C01" w:rsidP="00D42DED">
            <w:pPr>
              <w:jc w:val="both"/>
              <w:rPr>
                <w:rFonts w:cs="Arial"/>
                <w:sz w:val="16"/>
                <w:szCs w:val="16"/>
              </w:rPr>
            </w:pPr>
            <w:r w:rsidRPr="008C5C01">
              <w:rPr>
                <w:rFonts w:cs="Arial"/>
                <w:sz w:val="16"/>
                <w:szCs w:val="16"/>
              </w:rPr>
              <w:t>Б4.Б.02(Д)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C5C01">
              <w:rPr>
                <w:rFonts w:cs="Arial"/>
                <w:sz w:val="16"/>
                <w:szCs w:val="16"/>
              </w:rPr>
              <w:t xml:space="preserve">Представление научного доклада об основных результатах </w:t>
            </w:r>
            <w:r w:rsidRPr="008C5C01">
              <w:rPr>
                <w:rFonts w:cs="Arial"/>
                <w:sz w:val="16"/>
                <w:szCs w:val="16"/>
              </w:rPr>
              <w:lastRenderedPageBreak/>
              <w:t>подготовленной научно-квалификационной работы (диссертации)</w:t>
            </w:r>
          </w:p>
          <w:p w:rsidR="008C5C01" w:rsidRPr="002A38B5" w:rsidRDefault="008C5C01" w:rsidP="00D42DED">
            <w:pPr>
              <w:jc w:val="both"/>
              <w:rPr>
                <w:rFonts w:cs="Arial"/>
                <w:sz w:val="16"/>
                <w:szCs w:val="16"/>
              </w:rPr>
            </w:pPr>
            <w:r w:rsidRPr="008C5C01">
              <w:rPr>
                <w:rFonts w:cs="Arial"/>
                <w:sz w:val="16"/>
                <w:szCs w:val="16"/>
              </w:rPr>
              <w:t>ФТД.В.01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C5C01">
              <w:rPr>
                <w:rFonts w:cs="Arial"/>
                <w:sz w:val="16"/>
                <w:szCs w:val="16"/>
              </w:rPr>
              <w:t>Методы генетического анализа и их использование в животноводстве</w:t>
            </w:r>
          </w:p>
        </w:tc>
        <w:tc>
          <w:tcPr>
            <w:tcW w:w="989" w:type="pct"/>
            <w:vMerge w:val="restart"/>
          </w:tcPr>
          <w:p w:rsidR="00D42DED" w:rsidRDefault="00D42DED" w:rsidP="00D42DED">
            <w:pPr>
              <w:jc w:val="both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lastRenderedPageBreak/>
              <w:t>Б1.В.01</w:t>
            </w:r>
            <w:r>
              <w:rPr>
                <w:sz w:val="16"/>
                <w:szCs w:val="16"/>
              </w:rPr>
              <w:t xml:space="preserve"> </w:t>
            </w:r>
            <w:r w:rsidRPr="00BD61EC">
              <w:rPr>
                <w:sz w:val="16"/>
                <w:szCs w:val="16"/>
              </w:rPr>
              <w:t>Методология научного исследования в животноводстве</w:t>
            </w:r>
          </w:p>
          <w:p w:rsidR="00D42DED" w:rsidRDefault="00D42DED" w:rsidP="00D42DED">
            <w:pPr>
              <w:jc w:val="both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Б1.В.03</w:t>
            </w:r>
            <w:r>
              <w:rPr>
                <w:sz w:val="16"/>
                <w:szCs w:val="16"/>
              </w:rPr>
              <w:t xml:space="preserve"> </w:t>
            </w:r>
            <w:r w:rsidRPr="00BD61EC">
              <w:rPr>
                <w:sz w:val="16"/>
                <w:szCs w:val="16"/>
              </w:rPr>
              <w:t>Разведение, селекция и генетика сельскохозяйственных животных</w:t>
            </w:r>
          </w:p>
          <w:p w:rsidR="00D42DED" w:rsidRDefault="00D42DED" w:rsidP="00D42DED">
            <w:pPr>
              <w:jc w:val="both"/>
              <w:rPr>
                <w:rFonts w:cs="Arial"/>
                <w:sz w:val="16"/>
                <w:szCs w:val="16"/>
              </w:rPr>
            </w:pPr>
            <w:r w:rsidRPr="00D42DED">
              <w:rPr>
                <w:rFonts w:cs="Arial"/>
                <w:sz w:val="16"/>
                <w:szCs w:val="16"/>
              </w:rPr>
              <w:t>Б2.В.01(П)</w:t>
            </w:r>
            <w:r>
              <w:rPr>
                <w:rFonts w:cs="Arial"/>
                <w:sz w:val="16"/>
                <w:szCs w:val="16"/>
              </w:rPr>
              <w:t xml:space="preserve"> Педагогическая практика</w:t>
            </w:r>
          </w:p>
          <w:p w:rsidR="00D42DED" w:rsidRPr="002A38B5" w:rsidRDefault="00D42DED" w:rsidP="00D42DED">
            <w:pPr>
              <w:jc w:val="both"/>
              <w:rPr>
                <w:rFonts w:cs="Arial"/>
                <w:sz w:val="16"/>
                <w:szCs w:val="16"/>
              </w:rPr>
            </w:pPr>
            <w:r w:rsidRPr="00D42DED">
              <w:rPr>
                <w:rFonts w:cs="Arial"/>
                <w:sz w:val="16"/>
                <w:szCs w:val="16"/>
              </w:rPr>
              <w:t>Б3.В.01(Н)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42DED">
              <w:rPr>
                <w:rFonts w:cs="Arial"/>
                <w:sz w:val="16"/>
                <w:szCs w:val="16"/>
              </w:rPr>
              <w:t>Научно- исследовательская деятельность</w:t>
            </w:r>
          </w:p>
        </w:tc>
      </w:tr>
      <w:tr w:rsidR="00D42DED" w:rsidRPr="002A38B5" w:rsidTr="008C5C01">
        <w:tc>
          <w:tcPr>
            <w:tcW w:w="774" w:type="pct"/>
          </w:tcPr>
          <w:p w:rsidR="00D42DED" w:rsidRPr="00BD61EC" w:rsidRDefault="00D42DED" w:rsidP="00F206BC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Б1.В.01</w:t>
            </w:r>
            <w:r>
              <w:rPr>
                <w:sz w:val="16"/>
                <w:szCs w:val="16"/>
              </w:rPr>
              <w:t xml:space="preserve"> </w:t>
            </w:r>
            <w:r w:rsidRPr="00BD61EC">
              <w:rPr>
                <w:sz w:val="16"/>
                <w:szCs w:val="16"/>
              </w:rPr>
              <w:t>Методология научного исследования в животноводстве</w:t>
            </w:r>
          </w:p>
        </w:tc>
        <w:tc>
          <w:tcPr>
            <w:tcW w:w="2158" w:type="pct"/>
            <w:vAlign w:val="center"/>
          </w:tcPr>
          <w:p w:rsidR="00D42DED" w:rsidRPr="009B052F" w:rsidRDefault="00D42DED" w:rsidP="009B052F">
            <w:pPr>
              <w:ind w:firstLine="208"/>
              <w:jc w:val="both"/>
              <w:rPr>
                <w:rFonts w:cs="Arial"/>
                <w:bCs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 xml:space="preserve">Знать: </w:t>
            </w:r>
            <w:sdt>
              <w:sdtPr>
                <w:rPr>
                  <w:rFonts w:cs="Arial"/>
                  <w:bCs/>
                  <w:sz w:val="16"/>
                  <w:szCs w:val="16"/>
                </w:rPr>
                <w:id w:val="13105044"/>
                <w:placeholder>
                  <w:docPart w:val="D41687113348419DB924EB8E10B5C8C3"/>
                </w:placeholder>
                <w:text w:multiLine="1"/>
              </w:sdtPr>
              <w:sdtEndPr/>
              <w:sdtContent>
                <w:r w:rsidR="00650B1F">
                  <w:rPr>
                    <w:rFonts w:cs="Arial"/>
                    <w:bCs/>
                    <w:sz w:val="16"/>
                    <w:szCs w:val="16"/>
                  </w:rPr>
                  <w:t>- понятийный аппарат методологии научного исследования; - теорию развития знания, методологическую концепцию, а также предшествующие и сосуществующие с ней концепции;</w:t>
                </w:r>
                <w:r w:rsidR="00650B1F">
                  <w:rPr>
                    <w:rFonts w:cs="Arial"/>
                    <w:bCs/>
                    <w:sz w:val="16"/>
                    <w:szCs w:val="16"/>
                  </w:rPr>
                  <w:br/>
                  <w:t>- способы постановки и подходы к решению проблем;</w:t>
                </w:r>
                <w:r w:rsidR="00650B1F">
                  <w:rPr>
                    <w:rFonts w:cs="Arial"/>
                    <w:bCs/>
                    <w:sz w:val="16"/>
                    <w:szCs w:val="16"/>
                  </w:rPr>
                  <w:br/>
                  <w:t>- дифференцированное решение эмпирических, логических и теоретических познавательных задач;</w:t>
                </w:r>
                <w:r w:rsidR="00650B1F">
                  <w:rPr>
                    <w:rFonts w:cs="Arial"/>
                    <w:bCs/>
                    <w:sz w:val="16"/>
                    <w:szCs w:val="16"/>
                  </w:rPr>
                  <w:br/>
                  <w:t>- структуру и динамику творческого процесса</w:t>
                </w:r>
              </w:sdtContent>
            </w:sdt>
          </w:p>
          <w:p w:rsidR="00D42DED" w:rsidRPr="009B052F" w:rsidRDefault="00D42DED" w:rsidP="009B052F">
            <w:pPr>
              <w:ind w:firstLine="208"/>
              <w:jc w:val="both"/>
              <w:rPr>
                <w:rFonts w:cs="Arial"/>
                <w:bCs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 xml:space="preserve">Уметь: </w:t>
            </w:r>
            <w:sdt>
              <w:sdtPr>
                <w:rPr>
                  <w:rFonts w:cs="Arial"/>
                  <w:bCs/>
                  <w:sz w:val="16"/>
                  <w:szCs w:val="16"/>
                </w:rPr>
                <w:id w:val="13105045"/>
                <w:placeholder>
                  <w:docPart w:val="992A62D6EFAE4E63A8D6F07F5E45DEEE"/>
                </w:placeholder>
                <w:text w:multiLine="1"/>
              </w:sdtPr>
              <w:sdtEndPr/>
              <w:sdtContent>
                <w:r w:rsidR="00650B1F">
                  <w:rPr>
                    <w:rFonts w:cs="Arial"/>
                    <w:bCs/>
                    <w:sz w:val="16"/>
                    <w:szCs w:val="16"/>
                  </w:rPr>
                  <w:t>- выявлять перспективные направления научных исследований, обосновывать актуальность, теоретическую и практическую значимость исследуемой проблемы, формулировать гипотезы, проводить эмпирические и прикладные исследования;</w:t>
                </w:r>
                <w:r w:rsidR="00650B1F">
                  <w:rPr>
                    <w:rFonts w:cs="Arial"/>
                    <w:bCs/>
                    <w:sz w:val="16"/>
                    <w:szCs w:val="16"/>
                  </w:rPr>
                  <w:br/>
                  <w:t>- обрабатывать экспериментальные данные;</w:t>
                </w:r>
                <w:r w:rsidR="00650B1F">
                  <w:rPr>
                    <w:rFonts w:cs="Arial"/>
                    <w:bCs/>
                    <w:sz w:val="16"/>
                    <w:szCs w:val="16"/>
                  </w:rPr>
                  <w:br/>
                  <w:t>- представлять научную информацию в устной и письменной форме (в виде доклада, научного отчета, диссертации, эссе, аналитической справки и др.)</w:t>
                </w:r>
                <w:r w:rsidR="00650B1F">
                  <w:rPr>
                    <w:rFonts w:cs="Arial"/>
                    <w:bCs/>
                    <w:sz w:val="16"/>
                    <w:szCs w:val="16"/>
                  </w:rPr>
                  <w:br/>
                  <w:t>- вести научную дискуссию, используя принципы, правила и требования диалектики и психологии спора</w:t>
                </w:r>
              </w:sdtContent>
            </w:sdt>
          </w:p>
          <w:p w:rsidR="00D42DED" w:rsidRPr="002A38B5" w:rsidRDefault="00D42DED" w:rsidP="009B052F">
            <w:pPr>
              <w:ind w:firstLine="208"/>
              <w:jc w:val="both"/>
              <w:rPr>
                <w:rFonts w:cs="Arial"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sdt>
              <w:sdtPr>
                <w:rPr>
                  <w:rFonts w:cs="Arial"/>
                  <w:bCs/>
                  <w:sz w:val="16"/>
                  <w:szCs w:val="16"/>
                </w:rPr>
                <w:id w:val="26393786"/>
                <w:placeholder>
                  <w:docPart w:val="B1B90AF8BE8B4DB8907F7D41328C6DB8"/>
                </w:placeholder>
                <w:text w:multiLine="1"/>
              </w:sdtPr>
              <w:sdtEndPr/>
              <w:sdtContent>
                <w:r w:rsidR="00650B1F">
                  <w:rPr>
                    <w:rFonts w:cs="Arial"/>
                    <w:bCs/>
                    <w:sz w:val="16"/>
                    <w:szCs w:val="16"/>
                  </w:rPr>
                  <w:t>- методологией и методикой проведения научных исследований;</w:t>
                </w:r>
                <w:r w:rsidR="00650B1F">
                  <w:rPr>
                    <w:rFonts w:cs="Arial"/>
                    <w:bCs/>
                    <w:sz w:val="16"/>
                    <w:szCs w:val="16"/>
                  </w:rPr>
                  <w:br/>
                  <w:t>- навыками самостоятельной научной и исследовательской работы;</w:t>
                </w:r>
                <w:r w:rsidR="00650B1F">
                  <w:rPr>
                    <w:rFonts w:cs="Arial"/>
                    <w:bCs/>
                    <w:sz w:val="16"/>
                    <w:szCs w:val="16"/>
                  </w:rPr>
                  <w:br/>
                  <w:t>- методологией системного подхода к исследованию проблем;</w:t>
                </w:r>
                <w:r w:rsidR="00650B1F">
                  <w:rPr>
                    <w:rFonts w:cs="Arial"/>
                    <w:bCs/>
                    <w:sz w:val="16"/>
                    <w:szCs w:val="16"/>
                  </w:rPr>
                  <w:br/>
                  <w:t>- методами графического изображения исследуемых проблем;</w:t>
                </w:r>
                <w:r w:rsidR="00650B1F">
                  <w:rPr>
                    <w:rFonts w:cs="Arial"/>
                    <w:bCs/>
                    <w:sz w:val="16"/>
                    <w:szCs w:val="16"/>
                  </w:rPr>
                  <w:br/>
                  <w:t>- методикой подготовки кандидатской диссертации;</w:t>
                </w:r>
                <w:r w:rsidR="00650B1F">
                  <w:rPr>
                    <w:rFonts w:cs="Arial"/>
                    <w:bCs/>
                    <w:sz w:val="16"/>
                    <w:szCs w:val="16"/>
                  </w:rPr>
                  <w:br/>
                  <w:t>- правилами оформления итоговой работы и подготовки презентации результатов исследований</w:t>
                </w:r>
              </w:sdtContent>
            </w:sdt>
          </w:p>
        </w:tc>
        <w:tc>
          <w:tcPr>
            <w:tcW w:w="1079" w:type="pct"/>
            <w:vMerge/>
            <w:vAlign w:val="center"/>
          </w:tcPr>
          <w:p w:rsidR="00D42DED" w:rsidRPr="002A38B5" w:rsidRDefault="00D42DED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89" w:type="pct"/>
            <w:vMerge/>
            <w:vAlign w:val="center"/>
          </w:tcPr>
          <w:p w:rsidR="00D42DED" w:rsidRPr="002A38B5" w:rsidRDefault="00D42DED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2DED" w:rsidRPr="002A38B5" w:rsidTr="008C5C01">
        <w:tc>
          <w:tcPr>
            <w:tcW w:w="774" w:type="pct"/>
          </w:tcPr>
          <w:p w:rsidR="00D42DED" w:rsidRPr="00BD61EC" w:rsidRDefault="00D42DED" w:rsidP="00F206BC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Б1.В.03</w:t>
            </w:r>
            <w:r>
              <w:rPr>
                <w:sz w:val="16"/>
                <w:szCs w:val="16"/>
              </w:rPr>
              <w:t xml:space="preserve"> </w:t>
            </w:r>
            <w:r w:rsidRPr="00BD61EC">
              <w:rPr>
                <w:sz w:val="16"/>
                <w:szCs w:val="16"/>
              </w:rPr>
              <w:t>Разведение, селекция и генетика сельскохозяйственных животных</w:t>
            </w:r>
          </w:p>
        </w:tc>
        <w:tc>
          <w:tcPr>
            <w:tcW w:w="2158" w:type="pct"/>
            <w:vAlign w:val="center"/>
          </w:tcPr>
          <w:p w:rsidR="00D42DED" w:rsidRPr="00D42DED" w:rsidRDefault="00D42DED" w:rsidP="00D42DED">
            <w:pPr>
              <w:ind w:firstLine="208"/>
              <w:jc w:val="both"/>
              <w:rPr>
                <w:rFonts w:cs="Arial"/>
                <w:bCs/>
                <w:sz w:val="16"/>
                <w:szCs w:val="16"/>
              </w:rPr>
            </w:pPr>
            <w:r w:rsidRPr="00D42DED">
              <w:rPr>
                <w:rFonts w:cs="Arial"/>
                <w:bCs/>
                <w:sz w:val="16"/>
                <w:szCs w:val="16"/>
              </w:rPr>
              <w:t xml:space="preserve">Знать: </w:t>
            </w:r>
            <w:sdt>
              <w:sdtPr>
                <w:rPr>
                  <w:rFonts w:cs="Arial"/>
                  <w:bCs/>
                  <w:sz w:val="16"/>
                  <w:szCs w:val="16"/>
                </w:rPr>
                <w:id w:val="13105055"/>
                <w:placeholder>
                  <w:docPart w:val="4A311223F6A048D8B06BE1E55A0291F4"/>
                </w:placeholder>
                <w:text w:multiLine="1"/>
              </w:sdtPr>
              <w:sdtEndPr/>
              <w:sdtContent>
                <w:r w:rsidR="00650B1F">
                  <w:rPr>
                    <w:rFonts w:cs="Arial"/>
                    <w:bCs/>
                    <w:sz w:val="16"/>
                    <w:szCs w:val="16"/>
                  </w:rPr>
                  <w:t>теоретические вопросы по разведению, селекции и генетике сельскохозяйственных животных, детальном овладении, обобщении и систематизации полученных знаний для внедрения в практику животноводства, классические и современные концепции разведения сельскохозяйственных животных;</w:t>
                </w:r>
              </w:sdtContent>
            </w:sdt>
          </w:p>
          <w:p w:rsidR="00D42DED" w:rsidRPr="00D42DED" w:rsidRDefault="00D42DED" w:rsidP="00D42DED">
            <w:pPr>
              <w:ind w:firstLine="208"/>
              <w:jc w:val="both"/>
              <w:rPr>
                <w:rFonts w:cs="Arial"/>
                <w:bCs/>
                <w:sz w:val="16"/>
                <w:szCs w:val="16"/>
              </w:rPr>
            </w:pPr>
            <w:r w:rsidRPr="00D42DED">
              <w:rPr>
                <w:rFonts w:cs="Arial"/>
                <w:bCs/>
                <w:sz w:val="16"/>
                <w:szCs w:val="16"/>
              </w:rPr>
              <w:t xml:space="preserve">Уметь: </w:t>
            </w:r>
            <w:sdt>
              <w:sdtPr>
                <w:rPr>
                  <w:rFonts w:cs="Arial"/>
                  <w:bCs/>
                  <w:sz w:val="16"/>
                  <w:szCs w:val="16"/>
                </w:rPr>
                <w:id w:val="13105056"/>
                <w:placeholder>
                  <w:docPart w:val="0BE052A36ED9460EB85161B1B35B2527"/>
                </w:placeholder>
                <w:text w:multiLine="1"/>
              </w:sdtPr>
              <w:sdtEndPr/>
              <w:sdtContent>
                <w:r w:rsidR="00650B1F">
                  <w:rPr>
                    <w:rFonts w:cs="Arial"/>
                    <w:bCs/>
                    <w:sz w:val="16"/>
                    <w:szCs w:val="16"/>
                  </w:rPr>
                  <w:t>самостоятельно разрабатывать селекционно-генетические методы, вести селекционно-племенную работу направленную на повышение продуктивности с.-х. животных;</w:t>
                </w:r>
              </w:sdtContent>
            </w:sdt>
          </w:p>
          <w:p w:rsidR="00D42DED" w:rsidRPr="002A38B5" w:rsidRDefault="00D42DED" w:rsidP="00D42DED">
            <w:pPr>
              <w:ind w:firstLine="208"/>
              <w:jc w:val="both"/>
              <w:rPr>
                <w:rFonts w:cs="Arial"/>
                <w:sz w:val="16"/>
                <w:szCs w:val="16"/>
              </w:rPr>
            </w:pPr>
            <w:r w:rsidRPr="00D42DED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sdt>
              <w:sdtPr>
                <w:rPr>
                  <w:rFonts w:cs="Arial"/>
                  <w:bCs/>
                  <w:sz w:val="16"/>
                  <w:szCs w:val="16"/>
                </w:rPr>
                <w:id w:val="13105057"/>
                <w:placeholder>
                  <w:docPart w:val="9C86669B082D4F6CA1F3F9883B286065"/>
                </w:placeholder>
                <w:text w:multiLine="1"/>
              </w:sdtPr>
              <w:sdtEndPr/>
              <w:sdtContent>
                <w:r w:rsidR="00650B1F">
                  <w:rPr>
                    <w:rFonts w:cs="Arial"/>
                    <w:bCs/>
                    <w:sz w:val="16"/>
                    <w:szCs w:val="16"/>
                  </w:rPr>
                  <w:t>основными понятиями, методами по вопросам разведения, селекции и генетики сельскохозяйственных животных, использовать результаты в профессиональной деятельности, эффективными методами и практическими приемами отбора и подбора.</w:t>
                </w:r>
              </w:sdtContent>
            </w:sdt>
          </w:p>
        </w:tc>
        <w:tc>
          <w:tcPr>
            <w:tcW w:w="1079" w:type="pct"/>
            <w:vMerge/>
            <w:vAlign w:val="center"/>
          </w:tcPr>
          <w:p w:rsidR="00D42DED" w:rsidRPr="002A38B5" w:rsidRDefault="00D42DED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89" w:type="pct"/>
            <w:vMerge/>
            <w:vAlign w:val="center"/>
          </w:tcPr>
          <w:p w:rsidR="00D42DED" w:rsidRPr="002A38B5" w:rsidRDefault="00D42DED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353194" w:rsidRDefault="00353194" w:rsidP="00353194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7"/>
        <w:gridCol w:w="2102"/>
        <w:gridCol w:w="1045"/>
        <w:gridCol w:w="998"/>
        <w:gridCol w:w="945"/>
        <w:gridCol w:w="1014"/>
      </w:tblGrid>
      <w:tr w:rsidR="00353194" w:rsidRPr="002A38B5" w:rsidTr="00540D49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650B1F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4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650B1F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353194" w:rsidRPr="002A38B5" w:rsidTr="00540D49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gridSpan w:val="4"/>
            <w:vAlign w:val="center"/>
          </w:tcPr>
          <w:p w:rsidR="00353194" w:rsidRPr="002A38B5" w:rsidRDefault="008C6930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650B1F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353194" w:rsidRPr="002A38B5" w:rsidTr="00351CF5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650B1F" w:rsidP="0087608B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21"/>
              <w:placeholder>
                <w:docPart w:val="7D6F4EB72A8A45318D24EB212F56ECE0"/>
              </w:placeholder>
              <w:text/>
            </w:sdtPr>
            <w:sdtEndPr/>
            <w:sdtContent>
              <w:p w:rsidR="00353194" w:rsidRPr="002A38B5" w:rsidRDefault="00650B1F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</w:tr>
      <w:tr w:rsidR="00F206BC" w:rsidRPr="002A38B5" w:rsidTr="00351CF5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F206BC" w:rsidRPr="002A38B5" w:rsidRDefault="00F206BC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F0B62502E5DD49AB9C6D09B7CB75B1D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F206BC" w:rsidRPr="002A38B5" w:rsidRDefault="00650B1F" w:rsidP="005A68C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2 курс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3"/>
              <w:placeholder>
                <w:docPart w:val="F0B62502E5DD49AB9C6D09B7CB75B1D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F206BC" w:rsidRPr="002A38B5" w:rsidRDefault="00650B1F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сем.</w:t>
                </w:r>
              </w:p>
            </w:sdtContent>
          </w:sdt>
        </w:tc>
        <w:tc>
          <w:tcPr>
            <w:tcW w:w="481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102224110"/>
              <w:placeholder>
                <w:docPart w:val="CFACD0ECE3934712940B77465B8E85F6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F206BC" w:rsidRPr="002A38B5" w:rsidRDefault="00650B1F" w:rsidP="00F206BC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курса</w:t>
                </w:r>
              </w:p>
            </w:sdtContent>
          </w:sdt>
        </w:tc>
        <w:tc>
          <w:tcPr>
            <w:tcW w:w="516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5"/>
              <w:placeholder>
                <w:docPart w:val="F0B62502E5DD49AB9C6D09B7CB75B1D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F206BC" w:rsidRPr="002A38B5" w:rsidRDefault="00650B1F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курса</w:t>
                </w:r>
              </w:p>
            </w:sdtContent>
          </w:sdt>
        </w:tc>
      </w:tr>
      <w:tr w:rsidR="00172BFB" w:rsidRPr="002A38B5" w:rsidTr="00351CF5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4C3BF4A498FA4935AABF798BBD26958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72BFB" w:rsidRPr="002A38B5" w:rsidRDefault="00650B1F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32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0"/>
              <w:placeholder>
                <w:docPart w:val="4C3BF4A498FA4935AABF798BBD26958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72BFB" w:rsidRPr="002A38B5" w:rsidRDefault="00650B1F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1"/>
              <w:placeholder>
                <w:docPart w:val="4C3BF4A498FA4935AABF798BBD26958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72BFB" w:rsidRPr="002A38B5" w:rsidRDefault="00650B1F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481" w:type="pct"/>
            <w:vAlign w:val="center"/>
          </w:tcPr>
          <w:p w:rsidR="00172BFB" w:rsidRPr="00F206BC" w:rsidRDefault="00F206BC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6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4"/>
              <w:placeholder>
                <w:docPart w:val="4C3BF4A498FA4935AABF798BBD26958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72BFB" w:rsidRPr="002A38B5" w:rsidRDefault="00650B1F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5A68CB" w:rsidRPr="002A38B5" w:rsidTr="00351CF5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B93779E55C3945D5AE4095C8D3F06188"/>
              </w:placeholder>
              <w:text/>
            </w:sdtPr>
            <w:sdtEndPr/>
            <w:sdtContent>
              <w:p w:rsidR="005A68CB" w:rsidRPr="002A38B5" w:rsidRDefault="00650B1F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532" w:type="pct"/>
            <w:vAlign w:val="center"/>
          </w:tcPr>
          <w:p w:rsidR="005A68CB" w:rsidRPr="002A38B5" w:rsidRDefault="005A68CB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08" w:type="pct"/>
            <w:vAlign w:val="center"/>
          </w:tcPr>
          <w:p w:rsidR="005A68CB" w:rsidRPr="002A38B5" w:rsidRDefault="005A68CB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5A68CB" w:rsidRPr="002A38B5" w:rsidRDefault="005A68CB" w:rsidP="00F206BC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5A68CB" w:rsidRPr="002A38B5" w:rsidRDefault="005A68CB" w:rsidP="0087608B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8CB" w:rsidRPr="002A38B5" w:rsidTr="00351CF5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B93779E55C3945D5AE4095C8D3F06188"/>
              </w:placeholder>
              <w:text/>
            </w:sdtPr>
            <w:sdtEndPr/>
            <w:sdtContent>
              <w:p w:rsidR="005A68CB" w:rsidRPr="002A38B5" w:rsidRDefault="00650B1F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532" w:type="pct"/>
            <w:vAlign w:val="center"/>
          </w:tcPr>
          <w:p w:rsidR="005A68CB" w:rsidRPr="002A38B5" w:rsidRDefault="005A68CB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08" w:type="pct"/>
            <w:vAlign w:val="center"/>
          </w:tcPr>
          <w:p w:rsidR="005A68CB" w:rsidRPr="002A38B5" w:rsidRDefault="005A68CB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5A68CB" w:rsidRPr="002A38B5" w:rsidRDefault="005A68CB" w:rsidP="00F206BC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5A68CB" w:rsidRPr="002A38B5" w:rsidRDefault="005A68CB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5A68CB" w:rsidRPr="002A38B5" w:rsidTr="00351CF5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B93779E55C3945D5AE4095C8D3F06188"/>
              </w:placeholder>
              <w:text/>
            </w:sdtPr>
            <w:sdtEndPr/>
            <w:sdtContent>
              <w:p w:rsidR="005A68CB" w:rsidRPr="002A38B5" w:rsidRDefault="00650B1F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532" w:type="pct"/>
            <w:vAlign w:val="center"/>
          </w:tcPr>
          <w:p w:rsidR="005A68CB" w:rsidRPr="002A38B5" w:rsidRDefault="005A68CB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08" w:type="pct"/>
            <w:vAlign w:val="center"/>
          </w:tcPr>
          <w:p w:rsidR="005A68CB" w:rsidRPr="002A38B5" w:rsidRDefault="005A68CB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5A68CB" w:rsidRPr="002A38B5" w:rsidRDefault="005A68CB" w:rsidP="00F206BC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5A68CB" w:rsidRPr="002A38B5" w:rsidRDefault="005A68CB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8CB" w:rsidRPr="002A38B5" w:rsidTr="00351CF5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B93779E55C3945D5AE4095C8D3F06188"/>
              </w:placeholder>
              <w:text/>
            </w:sdtPr>
            <w:sdtEndPr/>
            <w:sdtContent>
              <w:p w:rsidR="005A68CB" w:rsidRPr="002A38B5" w:rsidRDefault="00650B1F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 Самостоятельная работа</w:t>
                </w:r>
              </w:p>
            </w:sdtContent>
          </w:sdt>
        </w:tc>
        <w:tc>
          <w:tcPr>
            <w:tcW w:w="532" w:type="pct"/>
            <w:vAlign w:val="center"/>
          </w:tcPr>
          <w:p w:rsidR="005A68CB" w:rsidRPr="002A38B5" w:rsidRDefault="005A68CB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508" w:type="pct"/>
            <w:vAlign w:val="center"/>
          </w:tcPr>
          <w:p w:rsidR="005A68CB" w:rsidRPr="002A38B5" w:rsidRDefault="005A68CB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5A68CB" w:rsidRPr="002A38B5" w:rsidRDefault="005A68CB" w:rsidP="00F206BC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5A68CB" w:rsidRPr="002A38B5" w:rsidRDefault="005A68CB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8CB" w:rsidRPr="002A38B5" w:rsidTr="00351CF5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B93779E55C3945D5AE4095C8D3F06188"/>
              </w:placeholder>
              <w:text/>
            </w:sdtPr>
            <w:sdtEndPr/>
            <w:sdtContent>
              <w:p w:rsidR="005A68CB" w:rsidRPr="002A38B5" w:rsidRDefault="00650B1F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532" w:type="pct"/>
            <w:vAlign w:val="center"/>
          </w:tcPr>
          <w:p w:rsidR="005A68CB" w:rsidRPr="002A38B5" w:rsidRDefault="005A68CB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</w:t>
            </w:r>
          </w:p>
        </w:tc>
        <w:tc>
          <w:tcPr>
            <w:tcW w:w="508" w:type="pct"/>
            <w:vAlign w:val="center"/>
          </w:tcPr>
          <w:p w:rsidR="005A68CB" w:rsidRPr="002A38B5" w:rsidRDefault="005A68CB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5A68CB" w:rsidRPr="002A38B5" w:rsidRDefault="005A68CB" w:rsidP="00F206BC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5A68CB" w:rsidRPr="002A38B5" w:rsidRDefault="005A68CB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8CB" w:rsidRPr="002A38B5" w:rsidTr="00F206BC">
        <w:trPr>
          <w:trHeight w:val="170"/>
        </w:trPr>
        <w:tc>
          <w:tcPr>
            <w:tcW w:w="1893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9D5C281125284B4891C9090682037632"/>
              </w:placeholder>
              <w:text/>
            </w:sdtPr>
            <w:sdtEndPr/>
            <w:sdtContent>
              <w:p w:rsidR="005A68CB" w:rsidRPr="002A38B5" w:rsidRDefault="00650B1F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69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9D5C281125284B4891C9090682037632"/>
              </w:placeholder>
              <w:text/>
            </w:sdtPr>
            <w:sdtEndPr/>
            <w:sdtContent>
              <w:p w:rsidR="005A68CB" w:rsidRPr="002A38B5" w:rsidRDefault="00650B1F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532" w:type="pct"/>
            <w:vAlign w:val="center"/>
          </w:tcPr>
          <w:p w:rsidR="005A68CB" w:rsidRPr="005A68CB" w:rsidRDefault="005A68CB" w:rsidP="005A68CB">
            <w:pPr>
              <w:shd w:val="clear" w:color="auto" w:fill="FFFFFF"/>
              <w:ind w:right="46"/>
              <w:jc w:val="center"/>
              <w:rPr>
                <w:bCs/>
                <w:spacing w:val="1"/>
                <w:sz w:val="16"/>
                <w:szCs w:val="16"/>
              </w:rPr>
            </w:pPr>
            <w:r w:rsidRPr="005A68CB">
              <w:rPr>
                <w:bCs/>
                <w:spacing w:val="1"/>
                <w:sz w:val="16"/>
                <w:szCs w:val="16"/>
              </w:rPr>
              <w:t>180</w:t>
            </w:r>
          </w:p>
        </w:tc>
        <w:tc>
          <w:tcPr>
            <w:tcW w:w="508" w:type="pct"/>
            <w:vAlign w:val="center"/>
          </w:tcPr>
          <w:p w:rsidR="005A68CB" w:rsidRPr="005A68CB" w:rsidRDefault="005A68CB" w:rsidP="00F206BC">
            <w:pPr>
              <w:shd w:val="clear" w:color="auto" w:fill="FFFFFF"/>
              <w:ind w:right="46"/>
              <w:jc w:val="center"/>
              <w:rPr>
                <w:bCs/>
                <w:spacing w:val="1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5A68CB" w:rsidRPr="005A68CB" w:rsidRDefault="005A68CB" w:rsidP="00F206BC">
            <w:pPr>
              <w:shd w:val="clear" w:color="auto" w:fill="FFFFFF"/>
              <w:ind w:right="46"/>
              <w:jc w:val="center"/>
              <w:rPr>
                <w:bCs/>
                <w:spacing w:val="1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5A68CB" w:rsidRPr="002A38B5" w:rsidRDefault="005A68CB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8CB" w:rsidRPr="002A38B5" w:rsidTr="00F206BC">
        <w:trPr>
          <w:trHeight w:val="170"/>
        </w:trPr>
        <w:tc>
          <w:tcPr>
            <w:tcW w:w="1893" w:type="pct"/>
            <w:vMerge/>
            <w:vAlign w:val="center"/>
          </w:tcPr>
          <w:p w:rsidR="005A68CB" w:rsidRPr="002A38B5" w:rsidRDefault="005A68CB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69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9D5C281125284B4891C9090682037632"/>
              </w:placeholder>
              <w:text/>
            </w:sdtPr>
            <w:sdtEndPr/>
            <w:sdtContent>
              <w:p w:rsidR="005A68CB" w:rsidRPr="002A38B5" w:rsidRDefault="00650B1F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532" w:type="pct"/>
            <w:vAlign w:val="center"/>
          </w:tcPr>
          <w:p w:rsidR="005A68CB" w:rsidRPr="005A68CB" w:rsidRDefault="005A68CB" w:rsidP="005A68CB">
            <w:pPr>
              <w:shd w:val="clear" w:color="auto" w:fill="FFFFFF"/>
              <w:ind w:right="46"/>
              <w:jc w:val="center"/>
              <w:rPr>
                <w:bCs/>
                <w:spacing w:val="1"/>
                <w:sz w:val="16"/>
                <w:szCs w:val="16"/>
              </w:rPr>
            </w:pPr>
            <w:r w:rsidRPr="005A68CB">
              <w:rPr>
                <w:bCs/>
                <w:spacing w:val="1"/>
                <w:sz w:val="16"/>
                <w:szCs w:val="16"/>
              </w:rPr>
              <w:t>5</w:t>
            </w:r>
          </w:p>
        </w:tc>
        <w:tc>
          <w:tcPr>
            <w:tcW w:w="508" w:type="pct"/>
            <w:vAlign w:val="center"/>
          </w:tcPr>
          <w:p w:rsidR="005A68CB" w:rsidRPr="005A68CB" w:rsidRDefault="005A68CB" w:rsidP="00F206BC">
            <w:pPr>
              <w:shd w:val="clear" w:color="auto" w:fill="FFFFFF"/>
              <w:ind w:right="46"/>
              <w:jc w:val="center"/>
              <w:rPr>
                <w:bCs/>
                <w:spacing w:val="1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5A68CB" w:rsidRPr="005A68CB" w:rsidRDefault="005A68CB" w:rsidP="00F206BC">
            <w:pPr>
              <w:shd w:val="clear" w:color="auto" w:fill="FFFFFF"/>
              <w:ind w:right="46"/>
              <w:jc w:val="center"/>
              <w:rPr>
                <w:bCs/>
                <w:spacing w:val="1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5A68CB" w:rsidRPr="002A38B5" w:rsidRDefault="005A68CB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p w:rsidR="00906C3A" w:rsidRDefault="00906C3A" w:rsidP="00540D49">
      <w:pPr>
        <w:spacing w:after="120"/>
        <w:jc w:val="center"/>
        <w:rPr>
          <w:rFonts w:cs="Arial"/>
          <w:b/>
          <w:szCs w:val="18"/>
        </w:rPr>
      </w:pPr>
    </w:p>
    <w:p w:rsidR="00906C3A" w:rsidRDefault="00906C3A" w:rsidP="00540D49">
      <w:pPr>
        <w:spacing w:after="120"/>
        <w:jc w:val="center"/>
        <w:rPr>
          <w:rFonts w:cs="Arial"/>
          <w:b/>
          <w:szCs w:val="18"/>
        </w:rPr>
      </w:pPr>
    </w:p>
    <w:p w:rsidR="00906C3A" w:rsidRDefault="00906C3A" w:rsidP="00540D49">
      <w:pPr>
        <w:spacing w:after="120"/>
        <w:jc w:val="center"/>
        <w:rPr>
          <w:rFonts w:cs="Arial"/>
          <w:b/>
          <w:szCs w:val="18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9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E86EB1" w:rsidRPr="00EE13E0" w:rsidTr="00F206BC">
        <w:tc>
          <w:tcPr>
            <w:tcW w:w="4046" w:type="dxa"/>
            <w:gridSpan w:val="2"/>
            <w:vMerge w:val="restart"/>
            <w:vAlign w:val="center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lastRenderedPageBreak/>
              <w:t xml:space="preserve">Номер и наименование </w:t>
            </w:r>
            <w:r w:rsidRPr="00EE13E0">
              <w:rPr>
                <w:rFonts w:cs="Arial"/>
                <w:sz w:val="16"/>
                <w:szCs w:val="16"/>
              </w:rPr>
              <w:br/>
              <w:t>раздела дисциплины.</w:t>
            </w:r>
            <w:r w:rsidRPr="00EE13E0">
              <w:rPr>
                <w:rFonts w:cs="Arial"/>
                <w:sz w:val="16"/>
                <w:szCs w:val="16"/>
              </w:rPr>
              <w:br/>
            </w:r>
            <w:r w:rsidR="00906C3A">
              <w:rPr>
                <w:rFonts w:cs="Arial"/>
                <w:sz w:val="16"/>
                <w:szCs w:val="16"/>
              </w:rPr>
              <w:t>Т</w:t>
            </w:r>
            <w:r w:rsidRPr="00EE13E0">
              <w:rPr>
                <w:rFonts w:cs="Arial"/>
                <w:sz w:val="16"/>
                <w:szCs w:val="16"/>
              </w:rPr>
              <w:t>емы раздела</w:t>
            </w:r>
          </w:p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Трудоемкость раздела и ее распределение по видам учебной работы, час.</w:t>
            </w:r>
          </w:p>
        </w:tc>
        <w:tc>
          <w:tcPr>
            <w:tcW w:w="1439" w:type="dxa"/>
            <w:vMerge w:val="restart"/>
            <w:textDirection w:val="btLr"/>
            <w:vAlign w:val="center"/>
          </w:tcPr>
          <w:p w:rsidR="00E86EB1" w:rsidRPr="00EE13E0" w:rsidRDefault="00E86EB1" w:rsidP="00F206BC">
            <w:pPr>
              <w:keepNext/>
              <w:tabs>
                <w:tab w:val="left" w:pos="0"/>
              </w:tabs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 xml:space="preserve">Формы промежуточной </w:t>
            </w:r>
            <w:r w:rsidRPr="00EE13E0">
              <w:rPr>
                <w:rFonts w:cs="Arial"/>
                <w:sz w:val="16"/>
                <w:szCs w:val="16"/>
              </w:rPr>
              <w:br/>
              <w:t xml:space="preserve">аттестации </w:t>
            </w:r>
          </w:p>
          <w:p w:rsidR="00E86EB1" w:rsidRPr="00EE13E0" w:rsidRDefault="00E86EB1" w:rsidP="00F206BC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p w:rsidR="00E86EB1" w:rsidRPr="00EE13E0" w:rsidRDefault="00906C3A" w:rsidP="00F206BC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Коды</w:t>
            </w:r>
            <w:r w:rsidR="00E86EB1" w:rsidRPr="00EE13E0">
              <w:rPr>
                <w:rFonts w:cs="Arial"/>
                <w:sz w:val="16"/>
                <w:szCs w:val="16"/>
              </w:rPr>
              <w:t xml:space="preserve"> компетенций, на формирование которых ориентирован раздел</w:t>
            </w:r>
          </w:p>
        </w:tc>
      </w:tr>
      <w:tr w:rsidR="00E86EB1" w:rsidRPr="00EE13E0" w:rsidTr="00F206BC">
        <w:tc>
          <w:tcPr>
            <w:tcW w:w="4046" w:type="dxa"/>
            <w:gridSpan w:val="2"/>
            <w:vMerge/>
            <w:vAlign w:val="center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E86EB1" w:rsidRPr="00EE13E0" w:rsidRDefault="00E86EB1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общая</w:t>
            </w:r>
          </w:p>
        </w:tc>
        <w:tc>
          <w:tcPr>
            <w:tcW w:w="2170" w:type="dxa"/>
            <w:gridSpan w:val="4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Аудиторная работа</w:t>
            </w:r>
          </w:p>
        </w:tc>
        <w:tc>
          <w:tcPr>
            <w:tcW w:w="976" w:type="dxa"/>
            <w:gridSpan w:val="2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ВАРО</w:t>
            </w:r>
          </w:p>
        </w:tc>
        <w:tc>
          <w:tcPr>
            <w:tcW w:w="1439" w:type="dxa"/>
            <w:vMerge/>
            <w:textDirection w:val="btLr"/>
            <w:vAlign w:val="center"/>
          </w:tcPr>
          <w:p w:rsidR="00E86EB1" w:rsidRPr="00EE13E0" w:rsidRDefault="00E86EB1" w:rsidP="00F206BC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E86EB1" w:rsidRPr="00EE13E0" w:rsidRDefault="00E86EB1" w:rsidP="00F206BC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6EB1" w:rsidRPr="00EE13E0" w:rsidTr="00F206BC">
        <w:tc>
          <w:tcPr>
            <w:tcW w:w="4046" w:type="dxa"/>
            <w:gridSpan w:val="2"/>
            <w:vMerge/>
          </w:tcPr>
          <w:p w:rsidR="00E86EB1" w:rsidRPr="00EE13E0" w:rsidRDefault="00E86EB1" w:rsidP="00F206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E86EB1" w:rsidRPr="00EE13E0" w:rsidRDefault="00E86EB1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E86EB1" w:rsidRPr="00EE13E0" w:rsidRDefault="00E86EB1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E86EB1" w:rsidRPr="00EE13E0" w:rsidRDefault="00E86EB1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занятия лекционного типа</w:t>
            </w:r>
          </w:p>
        </w:tc>
        <w:tc>
          <w:tcPr>
            <w:tcW w:w="1094" w:type="dxa"/>
            <w:gridSpan w:val="2"/>
            <w:vAlign w:val="center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занятия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E86EB1" w:rsidRPr="00EE13E0" w:rsidRDefault="00E86EB1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436" w:type="dxa"/>
            <w:vMerge w:val="restart"/>
            <w:textDirection w:val="btLr"/>
            <w:vAlign w:val="center"/>
          </w:tcPr>
          <w:p w:rsidR="00E86EB1" w:rsidRPr="00EE13E0" w:rsidRDefault="00E86EB1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Фиксированные виды</w:t>
            </w:r>
          </w:p>
        </w:tc>
        <w:tc>
          <w:tcPr>
            <w:tcW w:w="1439" w:type="dxa"/>
            <w:vMerge/>
          </w:tcPr>
          <w:p w:rsidR="00E86EB1" w:rsidRPr="00EE13E0" w:rsidRDefault="00E86EB1" w:rsidP="00F206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86EB1" w:rsidRPr="00EE13E0" w:rsidRDefault="00E86EB1" w:rsidP="00F206BC">
            <w:pPr>
              <w:rPr>
                <w:rFonts w:cs="Arial"/>
                <w:sz w:val="16"/>
                <w:szCs w:val="16"/>
              </w:rPr>
            </w:pPr>
          </w:p>
        </w:tc>
      </w:tr>
      <w:tr w:rsidR="00E86EB1" w:rsidRPr="00EE13E0" w:rsidTr="00F206BC">
        <w:trPr>
          <w:cantSplit/>
          <w:trHeight w:val="1632"/>
        </w:trPr>
        <w:tc>
          <w:tcPr>
            <w:tcW w:w="4046" w:type="dxa"/>
            <w:gridSpan w:val="2"/>
            <w:vMerge/>
          </w:tcPr>
          <w:p w:rsidR="00E86EB1" w:rsidRPr="00EE13E0" w:rsidRDefault="00E86EB1" w:rsidP="00F206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E86EB1" w:rsidRPr="00EE13E0" w:rsidRDefault="00E86EB1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практические (всех форм)</w:t>
            </w:r>
          </w:p>
        </w:tc>
        <w:tc>
          <w:tcPr>
            <w:tcW w:w="550" w:type="dxa"/>
            <w:textDirection w:val="btLr"/>
            <w:vAlign w:val="center"/>
          </w:tcPr>
          <w:p w:rsidR="00E86EB1" w:rsidRPr="00EE13E0" w:rsidRDefault="00E86EB1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лабораторные работы</w:t>
            </w:r>
          </w:p>
        </w:tc>
        <w:tc>
          <w:tcPr>
            <w:tcW w:w="540" w:type="dxa"/>
            <w:vMerge/>
            <w:textDirection w:val="btLr"/>
            <w:vAlign w:val="center"/>
          </w:tcPr>
          <w:p w:rsidR="00E86EB1" w:rsidRPr="00EE13E0" w:rsidRDefault="00E86EB1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E86EB1" w:rsidRPr="00EE13E0" w:rsidRDefault="00E86EB1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86EB1" w:rsidRPr="00EE13E0" w:rsidRDefault="00E86EB1" w:rsidP="00F206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86EB1" w:rsidRPr="00EE13E0" w:rsidRDefault="00E86EB1" w:rsidP="00F206BC">
            <w:pPr>
              <w:rPr>
                <w:rFonts w:cs="Arial"/>
                <w:sz w:val="16"/>
                <w:szCs w:val="16"/>
              </w:rPr>
            </w:pPr>
          </w:p>
        </w:tc>
      </w:tr>
      <w:tr w:rsidR="00E86EB1" w:rsidRPr="00EE13E0" w:rsidTr="00F206BC">
        <w:tc>
          <w:tcPr>
            <w:tcW w:w="4046" w:type="dxa"/>
            <w:gridSpan w:val="2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E13E0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50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439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8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10</w:t>
            </w:r>
          </w:p>
        </w:tc>
      </w:tr>
      <w:tr w:rsidR="00E86EB1" w:rsidRPr="00EE13E0" w:rsidTr="00F206BC">
        <w:tc>
          <w:tcPr>
            <w:tcW w:w="9857" w:type="dxa"/>
            <w:gridSpan w:val="11"/>
          </w:tcPr>
          <w:p w:rsidR="00E86EB1" w:rsidRPr="00EE13E0" w:rsidRDefault="00E86EB1" w:rsidP="00F206B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E13E0">
              <w:rPr>
                <w:rFonts w:cs="Arial"/>
                <w:b/>
                <w:sz w:val="16"/>
                <w:szCs w:val="16"/>
              </w:rPr>
              <w:t>Очная форма обучения</w:t>
            </w:r>
          </w:p>
        </w:tc>
      </w:tr>
      <w:tr w:rsidR="00E86EB1" w:rsidRPr="00EE13E0" w:rsidTr="00F206BC">
        <w:tc>
          <w:tcPr>
            <w:tcW w:w="317" w:type="dxa"/>
            <w:vMerge w:val="restart"/>
            <w:vAlign w:val="center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852" w:type="dxa"/>
            <w:gridSpan w:val="9"/>
          </w:tcPr>
          <w:p w:rsidR="00E86EB1" w:rsidRPr="00EE13E0" w:rsidRDefault="00E86EB1" w:rsidP="00F206B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E13E0">
              <w:rPr>
                <w:rFonts w:cs="Arial"/>
                <w:b/>
                <w:i/>
                <w:sz w:val="16"/>
                <w:szCs w:val="16"/>
              </w:rPr>
              <w:t xml:space="preserve">Раздел 1. </w:t>
            </w:r>
            <w:r w:rsidRPr="00EE13E0">
              <w:rPr>
                <w:rFonts w:cs="Arial"/>
                <w:b/>
                <w:i/>
                <w:iCs/>
                <w:sz w:val="16"/>
                <w:szCs w:val="16"/>
              </w:rPr>
              <w:t>Общие вопросы генетики сельскохозяйственных животных, как теоретической основы селекции. Развитие учения о разведении и селекции животных.</w:t>
            </w:r>
          </w:p>
        </w:tc>
        <w:tc>
          <w:tcPr>
            <w:tcW w:w="688" w:type="dxa"/>
            <w:vMerge w:val="restart"/>
          </w:tcPr>
          <w:p w:rsidR="00E86EB1" w:rsidRPr="00EE13E0" w:rsidRDefault="00E86EB1" w:rsidP="00E86EB1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bCs/>
                <w:sz w:val="16"/>
                <w:szCs w:val="16"/>
              </w:rPr>
              <w:t>УК-1, ПК-1</w:t>
            </w:r>
          </w:p>
        </w:tc>
      </w:tr>
      <w:tr w:rsidR="00E86EB1" w:rsidRPr="00EE13E0" w:rsidTr="00F206BC">
        <w:tc>
          <w:tcPr>
            <w:tcW w:w="317" w:type="dxa"/>
            <w:vMerge/>
          </w:tcPr>
          <w:p w:rsidR="00E86EB1" w:rsidRPr="00EE13E0" w:rsidRDefault="00E86EB1" w:rsidP="00F206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9" w:type="dxa"/>
          </w:tcPr>
          <w:p w:rsidR="00E86EB1" w:rsidRPr="00EE13E0" w:rsidRDefault="00E86EB1" w:rsidP="00F206BC">
            <w:pPr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 xml:space="preserve">1.1 </w:t>
            </w:r>
            <w:r w:rsidRPr="00EE13E0">
              <w:rPr>
                <w:rFonts w:cs="Arial"/>
                <w:i/>
                <w:sz w:val="16"/>
                <w:szCs w:val="16"/>
              </w:rPr>
              <w:t>Достижения генетики и ее значение для теории и практики животноводства. Актуальные проблемы генетики. Биотехнология и генная инженерия. Экологические последствия  применения достижений генетики. Задачи генетики. Сущность явлений наследственности и изменчивости. Классификация наследственности и изменчивости: ядерная и цитоплазматическая; онтогенетическая, модификационная, комбинативная и мутационная. Коррелятивная изменчивость. Методы генетики – гибридологический, генеалогический, популяционный, феногенетический, цитогенетический, статистический и др.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538" w:type="dxa"/>
          </w:tcPr>
          <w:p w:rsidR="00E86EB1" w:rsidRPr="00EE13E0" w:rsidRDefault="00E86EB1" w:rsidP="00E86EB1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50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36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6EB1" w:rsidRPr="00EE13E0" w:rsidTr="00F206BC">
        <w:tc>
          <w:tcPr>
            <w:tcW w:w="317" w:type="dxa"/>
            <w:vMerge/>
          </w:tcPr>
          <w:p w:rsidR="00E86EB1" w:rsidRPr="00EE13E0" w:rsidRDefault="00E86EB1" w:rsidP="00F206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9" w:type="dxa"/>
          </w:tcPr>
          <w:p w:rsidR="00E86EB1" w:rsidRPr="00EE13E0" w:rsidRDefault="00E86EB1" w:rsidP="00F206BC">
            <w:pPr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 xml:space="preserve">1.2 </w:t>
            </w:r>
            <w:r w:rsidRPr="00EE13E0">
              <w:rPr>
                <w:rFonts w:cs="Arial"/>
                <w:i/>
                <w:sz w:val="16"/>
                <w:szCs w:val="16"/>
              </w:rPr>
              <w:t>Основные этапы развития учения о разведении и селекции сельскохозяйственных животных. Роль отечественных и зарубежных ученых в развитии науки о разведении и селекции сельскохозяйственных животных. Основные этапы в развитии животноводства в нашей стране и за рубежом.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538" w:type="dxa"/>
          </w:tcPr>
          <w:p w:rsidR="00E86EB1" w:rsidRPr="00EE13E0" w:rsidRDefault="00E86EB1" w:rsidP="00E86EB1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50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36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6EB1" w:rsidRPr="00EE13E0" w:rsidTr="00F206BC">
        <w:tc>
          <w:tcPr>
            <w:tcW w:w="317" w:type="dxa"/>
            <w:vMerge w:val="restart"/>
            <w:vAlign w:val="center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852" w:type="dxa"/>
            <w:gridSpan w:val="9"/>
          </w:tcPr>
          <w:p w:rsidR="00E86EB1" w:rsidRPr="00EE13E0" w:rsidRDefault="00E86EB1" w:rsidP="00F206BC">
            <w:pPr>
              <w:tabs>
                <w:tab w:val="center" w:pos="4318"/>
                <w:tab w:val="left" w:pos="5740"/>
              </w:tabs>
              <w:rPr>
                <w:rFonts w:cs="Arial"/>
                <w:b/>
                <w:sz w:val="16"/>
                <w:szCs w:val="16"/>
              </w:rPr>
            </w:pPr>
            <w:r w:rsidRPr="00EE13E0">
              <w:rPr>
                <w:rFonts w:cs="Arial"/>
                <w:b/>
                <w:i/>
                <w:sz w:val="16"/>
                <w:szCs w:val="16"/>
              </w:rPr>
              <w:t>Раздел 2. Генетика и селекционная практика. Современные методы селекции в животноводстве.</w:t>
            </w:r>
          </w:p>
        </w:tc>
        <w:tc>
          <w:tcPr>
            <w:tcW w:w="688" w:type="dxa"/>
            <w:vMerge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6EB1" w:rsidRPr="00EE13E0" w:rsidTr="00F206BC">
        <w:tc>
          <w:tcPr>
            <w:tcW w:w="317" w:type="dxa"/>
            <w:vMerge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9" w:type="dxa"/>
          </w:tcPr>
          <w:p w:rsidR="00E86EB1" w:rsidRPr="00EE13E0" w:rsidRDefault="00E86EB1" w:rsidP="00F206BC">
            <w:pPr>
              <w:rPr>
                <w:rFonts w:cs="Arial"/>
                <w:i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 xml:space="preserve">2.1 </w:t>
            </w:r>
            <w:r w:rsidRPr="00EE13E0">
              <w:rPr>
                <w:rFonts w:cs="Arial"/>
                <w:i/>
                <w:sz w:val="16"/>
                <w:szCs w:val="16"/>
              </w:rPr>
              <w:t>Мутационная изменчивость.</w:t>
            </w:r>
          </w:p>
          <w:p w:rsidR="00E86EB1" w:rsidRPr="00EE13E0" w:rsidRDefault="00E86EB1" w:rsidP="00F206BC">
            <w:pPr>
              <w:rPr>
                <w:rFonts w:cs="Arial"/>
                <w:i/>
                <w:sz w:val="16"/>
                <w:szCs w:val="16"/>
              </w:rPr>
            </w:pPr>
            <w:r w:rsidRPr="00EE13E0">
              <w:rPr>
                <w:rFonts w:cs="Arial"/>
                <w:i/>
                <w:sz w:val="16"/>
                <w:szCs w:val="16"/>
              </w:rPr>
              <w:t xml:space="preserve">Понятие о мутации и мутагенезе. Роль Г. де Фриза и С. И. Коржинского в развитии теорий мутаций. Основные положения мутационной теории. Классификация мутаций и их характеристика. Полиплоидия. Хромосомные аберрации. Генные мутации. Мутагенные факторы. Закон Н.И. Вавилова о гомологических рядах в наследственной изменчивости. Генетические последствия загрязнения внешней среды. Проблемы направленного мутагенеза. </w:t>
            </w:r>
          </w:p>
          <w:p w:rsidR="00E86EB1" w:rsidRPr="00EE13E0" w:rsidRDefault="00E86EB1" w:rsidP="00F206BC">
            <w:pPr>
              <w:rPr>
                <w:rFonts w:cs="Arial"/>
                <w:i/>
                <w:sz w:val="16"/>
                <w:szCs w:val="16"/>
              </w:rPr>
            </w:pPr>
            <w:r w:rsidRPr="00EE13E0">
              <w:rPr>
                <w:rFonts w:cs="Arial"/>
                <w:i/>
                <w:sz w:val="16"/>
                <w:szCs w:val="16"/>
              </w:rPr>
              <w:t xml:space="preserve">  Генетика популяций.</w:t>
            </w:r>
          </w:p>
          <w:p w:rsidR="00E86EB1" w:rsidRPr="00EE13E0" w:rsidRDefault="00E86EB1" w:rsidP="00F206BC">
            <w:pPr>
              <w:rPr>
                <w:rFonts w:cs="Arial"/>
                <w:i/>
                <w:sz w:val="16"/>
                <w:szCs w:val="16"/>
              </w:rPr>
            </w:pPr>
            <w:r w:rsidRPr="00EE13E0">
              <w:rPr>
                <w:rFonts w:cs="Arial"/>
                <w:i/>
                <w:sz w:val="16"/>
                <w:szCs w:val="16"/>
              </w:rPr>
              <w:t xml:space="preserve"> Понятие о популяции и чистой линии. Характеристика  генетической структуры популяции. Закон Харди-Вайнберга и его практическое использование при анализе структуры популяции. Факторы, влияющие на генетическую структуру популяции: мутации, миграции, способ размножения, отбор, дрейф генов. Значение инбридинга и скрещиваний для    структуры популяций. Инбредная депрессия и гетерозис. Отбор - направленный, стабилизирующий, дивергентный, технологический, косвенный. Влияние внешней среды на эффективность отбора. Понятие о генофонде. Пути сохранения генофонда. Генетический груз как резерв наследственной изменчивости вида.</w:t>
            </w:r>
          </w:p>
          <w:p w:rsidR="00E86EB1" w:rsidRPr="00EE13E0" w:rsidRDefault="00E86EB1" w:rsidP="00F206BC">
            <w:pPr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i/>
                <w:sz w:val="16"/>
                <w:szCs w:val="16"/>
              </w:rPr>
              <w:t xml:space="preserve">Основы физиологической и биохимической генетики.                                                                                                                      Иммуногенетика  –  наука о генетическом полиморфизме  антигенного состава клеток животных. Особенности эритроцитарных антигенов животных и </w:t>
            </w:r>
            <w:r w:rsidRPr="00EE13E0">
              <w:rPr>
                <w:rFonts w:cs="Arial"/>
                <w:i/>
                <w:sz w:val="16"/>
                <w:szCs w:val="16"/>
              </w:rPr>
              <w:lastRenderedPageBreak/>
              <w:t>методы их определения. Иммуногенетический контроль структуры популяций. Генетический полиморфизм белков и ферментов крови и его использование в селекции.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lastRenderedPageBreak/>
              <w:t>46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50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36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6EB1" w:rsidRPr="00EE13E0" w:rsidTr="00F206BC">
        <w:tc>
          <w:tcPr>
            <w:tcW w:w="317" w:type="dxa"/>
            <w:vMerge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9" w:type="dxa"/>
          </w:tcPr>
          <w:p w:rsidR="00E86EB1" w:rsidRPr="00EE13E0" w:rsidRDefault="00E86EB1" w:rsidP="00F206BC">
            <w:pPr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 xml:space="preserve">2.2 </w:t>
            </w:r>
            <w:r w:rsidRPr="00EE13E0">
              <w:rPr>
                <w:rFonts w:cs="Arial"/>
                <w:i/>
                <w:sz w:val="16"/>
                <w:szCs w:val="16"/>
              </w:rPr>
              <w:t>Селекция по генетическим маркерам, использование популяционно-генетических подходов к селекции, профилактика генных дефектов, цитогенетические методы в селекции, иммуногенетика и селекция, генетические ресурсы и селекция, селекция и методы направленного воздействия на геном, методы количественной генетики и селекции.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38" w:type="dxa"/>
          </w:tcPr>
          <w:p w:rsidR="00E86EB1" w:rsidRPr="00EE13E0" w:rsidRDefault="00E86EB1" w:rsidP="00E86EB1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50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36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6EB1" w:rsidRPr="00EE13E0" w:rsidTr="00F206BC">
        <w:tc>
          <w:tcPr>
            <w:tcW w:w="317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9" w:type="dxa"/>
          </w:tcPr>
          <w:p w:rsidR="00E86EB1" w:rsidRPr="00EE13E0" w:rsidRDefault="00E86EB1" w:rsidP="00F206BC">
            <w:pPr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6EB1" w:rsidRPr="00EE13E0" w:rsidTr="00F206BC">
        <w:tc>
          <w:tcPr>
            <w:tcW w:w="317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9" w:type="dxa"/>
          </w:tcPr>
          <w:p w:rsidR="00E86EB1" w:rsidRPr="00EE13E0" w:rsidRDefault="00E86EB1" w:rsidP="00F206BC">
            <w:pPr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Зачет</w:t>
            </w:r>
          </w:p>
        </w:tc>
        <w:tc>
          <w:tcPr>
            <w:tcW w:w="68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6EB1" w:rsidRPr="00EE13E0" w:rsidTr="00F206BC">
        <w:tc>
          <w:tcPr>
            <w:tcW w:w="4046" w:type="dxa"/>
            <w:gridSpan w:val="2"/>
          </w:tcPr>
          <w:p w:rsidR="00E86EB1" w:rsidRPr="00EE13E0" w:rsidRDefault="00E86EB1" w:rsidP="00F206BC">
            <w:pPr>
              <w:jc w:val="right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Итого по дисциплине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50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436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ED72D2" w:rsidRDefault="00ED72D2" w:rsidP="00EE13E0">
      <w:pPr>
        <w:jc w:val="center"/>
        <w:rPr>
          <w:rFonts w:cs="Arial"/>
          <w:b/>
          <w:szCs w:val="18"/>
        </w:rPr>
      </w:pPr>
    </w:p>
    <w:p w:rsidR="00EE13E0" w:rsidRPr="00455CC9" w:rsidRDefault="00540D49" w:rsidP="00EE13E0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572"/>
        <w:gridCol w:w="1837"/>
        <w:gridCol w:w="1754"/>
        <w:gridCol w:w="1945"/>
        <w:gridCol w:w="1701"/>
        <w:gridCol w:w="1559"/>
      </w:tblGrid>
      <w:tr w:rsidR="00EE13E0" w:rsidRPr="00EE13E0" w:rsidTr="00F206BC">
        <w:tc>
          <w:tcPr>
            <w:tcW w:w="1093" w:type="dxa"/>
            <w:gridSpan w:val="2"/>
            <w:vAlign w:val="center"/>
          </w:tcPr>
          <w:p w:rsidR="00EE13E0" w:rsidRPr="00EE13E0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№</w:t>
            </w:r>
          </w:p>
        </w:tc>
        <w:tc>
          <w:tcPr>
            <w:tcW w:w="5536" w:type="dxa"/>
            <w:gridSpan w:val="3"/>
            <w:vMerge w:val="restart"/>
            <w:vAlign w:val="center"/>
          </w:tcPr>
          <w:p w:rsidR="00EE13E0" w:rsidRPr="00EE13E0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Темы</w:t>
            </w:r>
          </w:p>
        </w:tc>
        <w:tc>
          <w:tcPr>
            <w:tcW w:w="1701" w:type="dxa"/>
            <w:vAlign w:val="center"/>
          </w:tcPr>
          <w:p w:rsidR="00EE13E0" w:rsidRPr="00EE13E0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Трудоемкость по разделу, час.</w:t>
            </w:r>
          </w:p>
        </w:tc>
        <w:tc>
          <w:tcPr>
            <w:tcW w:w="1559" w:type="dxa"/>
            <w:vMerge w:val="restart"/>
            <w:vAlign w:val="center"/>
          </w:tcPr>
          <w:p w:rsidR="00EE13E0" w:rsidRPr="00EE13E0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Применяемые интерактивные формы обучения</w:t>
            </w:r>
          </w:p>
        </w:tc>
      </w:tr>
      <w:tr w:rsidR="00EE13E0" w:rsidRPr="00EE13E0" w:rsidTr="00F206BC">
        <w:trPr>
          <w:cantSplit/>
          <w:trHeight w:val="955"/>
        </w:trPr>
        <w:tc>
          <w:tcPr>
            <w:tcW w:w="521" w:type="dxa"/>
            <w:textDirection w:val="btLr"/>
            <w:vAlign w:val="center"/>
          </w:tcPr>
          <w:p w:rsidR="00EE13E0" w:rsidRPr="00EE13E0" w:rsidRDefault="00EE13E0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раздела</w:t>
            </w:r>
          </w:p>
        </w:tc>
        <w:tc>
          <w:tcPr>
            <w:tcW w:w="572" w:type="dxa"/>
            <w:textDirection w:val="btLr"/>
            <w:vAlign w:val="center"/>
          </w:tcPr>
          <w:p w:rsidR="00EE13E0" w:rsidRPr="00EE13E0" w:rsidRDefault="00EE13E0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лекции</w:t>
            </w:r>
          </w:p>
        </w:tc>
        <w:tc>
          <w:tcPr>
            <w:tcW w:w="5536" w:type="dxa"/>
            <w:gridSpan w:val="3"/>
            <w:vMerge/>
          </w:tcPr>
          <w:p w:rsidR="00EE13E0" w:rsidRPr="00EE13E0" w:rsidRDefault="00EE13E0" w:rsidP="00F206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E13E0" w:rsidRPr="00EE13E0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очная форма</w:t>
            </w:r>
          </w:p>
        </w:tc>
        <w:tc>
          <w:tcPr>
            <w:tcW w:w="1559" w:type="dxa"/>
            <w:vMerge/>
          </w:tcPr>
          <w:p w:rsidR="00EE13E0" w:rsidRPr="00EE13E0" w:rsidRDefault="00EE13E0" w:rsidP="00F206BC">
            <w:pPr>
              <w:rPr>
                <w:rFonts w:cs="Arial"/>
                <w:sz w:val="16"/>
                <w:szCs w:val="16"/>
              </w:rPr>
            </w:pPr>
          </w:p>
        </w:tc>
      </w:tr>
      <w:tr w:rsidR="00EE13E0" w:rsidRPr="00EE13E0" w:rsidTr="00F206BC">
        <w:trPr>
          <w:cantSplit/>
          <w:trHeight w:val="87"/>
        </w:trPr>
        <w:tc>
          <w:tcPr>
            <w:tcW w:w="521" w:type="dxa"/>
            <w:vAlign w:val="center"/>
          </w:tcPr>
          <w:p w:rsidR="00EE13E0" w:rsidRPr="00EE13E0" w:rsidRDefault="00EE13E0" w:rsidP="00F206BC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EE13E0" w:rsidRPr="00EE13E0" w:rsidRDefault="00EE13E0" w:rsidP="00F206BC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36" w:type="dxa"/>
            <w:gridSpan w:val="3"/>
          </w:tcPr>
          <w:p w:rsidR="00EE13E0" w:rsidRPr="00EE13E0" w:rsidRDefault="00EE13E0" w:rsidP="00F206BC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EE13E0" w:rsidRPr="00EE13E0" w:rsidRDefault="00EE13E0" w:rsidP="00F206BC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EE13E0" w:rsidRPr="00EE13E0" w:rsidRDefault="00EE13E0" w:rsidP="00F206BC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6</w:t>
            </w:r>
          </w:p>
        </w:tc>
      </w:tr>
      <w:tr w:rsidR="00EE13E0" w:rsidRPr="00EE13E0" w:rsidTr="00F206BC">
        <w:tc>
          <w:tcPr>
            <w:tcW w:w="521" w:type="dxa"/>
            <w:vMerge w:val="restart"/>
            <w:vAlign w:val="center"/>
          </w:tcPr>
          <w:p w:rsidR="00EE13E0" w:rsidRPr="00EE13E0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EE13E0" w:rsidRPr="00EE13E0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36" w:type="dxa"/>
            <w:gridSpan w:val="3"/>
          </w:tcPr>
          <w:p w:rsidR="00EE13E0" w:rsidRPr="00EE13E0" w:rsidRDefault="00EE13E0" w:rsidP="001D3441">
            <w:pPr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 xml:space="preserve">Тема: </w:t>
            </w:r>
            <w:r w:rsidR="001D3441">
              <w:rPr>
                <w:rFonts w:cs="Arial"/>
                <w:sz w:val="16"/>
                <w:szCs w:val="16"/>
              </w:rPr>
              <w:t>Теоретические основы селекции.</w:t>
            </w:r>
            <w:r w:rsidRPr="00EE13E0">
              <w:rPr>
                <w:rFonts w:cs="Arial"/>
                <w:sz w:val="16"/>
                <w:szCs w:val="16"/>
              </w:rPr>
              <w:t xml:space="preserve"> Актуальные проблемы генетики. Задачи генетики. </w:t>
            </w:r>
          </w:p>
        </w:tc>
        <w:tc>
          <w:tcPr>
            <w:tcW w:w="1701" w:type="dxa"/>
          </w:tcPr>
          <w:p w:rsidR="00EE13E0" w:rsidRPr="00EE13E0" w:rsidRDefault="00EE13E0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EE13E0" w:rsidRPr="00EE13E0" w:rsidRDefault="00EE13E0" w:rsidP="00F206BC">
            <w:pPr>
              <w:rPr>
                <w:rFonts w:cs="Arial"/>
                <w:sz w:val="16"/>
                <w:szCs w:val="16"/>
              </w:rPr>
            </w:pPr>
          </w:p>
        </w:tc>
      </w:tr>
      <w:tr w:rsidR="00EE13E0" w:rsidRPr="00EE13E0" w:rsidTr="00F206BC">
        <w:tc>
          <w:tcPr>
            <w:tcW w:w="521" w:type="dxa"/>
            <w:vMerge/>
            <w:vAlign w:val="center"/>
          </w:tcPr>
          <w:p w:rsidR="00EE13E0" w:rsidRPr="00EE13E0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E13E0" w:rsidRPr="00EE13E0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36" w:type="dxa"/>
            <w:gridSpan w:val="3"/>
          </w:tcPr>
          <w:p w:rsidR="00EE13E0" w:rsidRPr="00EE13E0" w:rsidRDefault="00EE13E0" w:rsidP="001D3441">
            <w:pPr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 xml:space="preserve">Тема: </w:t>
            </w:r>
            <w:r w:rsidR="001D3441">
              <w:rPr>
                <w:rFonts w:cs="Arial"/>
                <w:sz w:val="16"/>
                <w:szCs w:val="16"/>
              </w:rPr>
              <w:t>Использование б</w:t>
            </w:r>
            <w:r w:rsidRPr="00EE13E0">
              <w:rPr>
                <w:rFonts w:cs="Arial"/>
                <w:sz w:val="16"/>
                <w:szCs w:val="16"/>
              </w:rPr>
              <w:t>иотехнологи</w:t>
            </w:r>
            <w:r w:rsidR="001D3441">
              <w:rPr>
                <w:rFonts w:cs="Arial"/>
                <w:sz w:val="16"/>
                <w:szCs w:val="16"/>
              </w:rPr>
              <w:t>и</w:t>
            </w:r>
            <w:r w:rsidRPr="00EE13E0">
              <w:rPr>
                <w:rFonts w:cs="Arial"/>
                <w:sz w:val="16"/>
                <w:szCs w:val="16"/>
              </w:rPr>
              <w:t xml:space="preserve"> и генн</w:t>
            </w:r>
            <w:r w:rsidR="001D3441">
              <w:rPr>
                <w:rFonts w:cs="Arial"/>
                <w:sz w:val="16"/>
                <w:szCs w:val="16"/>
              </w:rPr>
              <w:t>ой</w:t>
            </w:r>
            <w:r w:rsidRPr="00EE13E0">
              <w:rPr>
                <w:rFonts w:cs="Arial"/>
                <w:sz w:val="16"/>
                <w:szCs w:val="16"/>
              </w:rPr>
              <w:t xml:space="preserve"> инженери</w:t>
            </w:r>
            <w:r w:rsidR="001D3441">
              <w:rPr>
                <w:rFonts w:cs="Arial"/>
                <w:sz w:val="16"/>
                <w:szCs w:val="16"/>
              </w:rPr>
              <w:t>и в селекции</w:t>
            </w:r>
            <w:r w:rsidRPr="00EE13E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EE13E0" w:rsidRPr="00EE13E0" w:rsidRDefault="00EE13E0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EE13E0" w:rsidRPr="00EE13E0" w:rsidRDefault="00EE13E0" w:rsidP="00F206BC">
            <w:pPr>
              <w:rPr>
                <w:rFonts w:cs="Arial"/>
                <w:sz w:val="16"/>
                <w:szCs w:val="16"/>
              </w:rPr>
            </w:pPr>
          </w:p>
        </w:tc>
      </w:tr>
      <w:tr w:rsidR="00EE13E0" w:rsidRPr="00EE13E0" w:rsidTr="00F206BC">
        <w:tc>
          <w:tcPr>
            <w:tcW w:w="521" w:type="dxa"/>
            <w:vMerge/>
            <w:vAlign w:val="center"/>
          </w:tcPr>
          <w:p w:rsidR="00EE13E0" w:rsidRPr="00EE13E0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E13E0" w:rsidRPr="00EE13E0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536" w:type="dxa"/>
            <w:gridSpan w:val="3"/>
          </w:tcPr>
          <w:p w:rsidR="00EE13E0" w:rsidRPr="00EE13E0" w:rsidRDefault="00EE13E0" w:rsidP="001D3441">
            <w:pPr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 xml:space="preserve">Тема: </w:t>
            </w:r>
            <w:r w:rsidR="001D3441">
              <w:rPr>
                <w:rFonts w:cs="Arial"/>
                <w:sz w:val="16"/>
                <w:szCs w:val="16"/>
              </w:rPr>
              <w:t>Н</w:t>
            </w:r>
            <w:r w:rsidRPr="00EE13E0">
              <w:rPr>
                <w:rFonts w:cs="Arial"/>
                <w:sz w:val="16"/>
                <w:szCs w:val="16"/>
              </w:rPr>
              <w:t>аследственност</w:t>
            </w:r>
            <w:r w:rsidR="001D3441">
              <w:rPr>
                <w:rFonts w:cs="Arial"/>
                <w:sz w:val="16"/>
                <w:szCs w:val="16"/>
              </w:rPr>
              <w:t>ь</w:t>
            </w:r>
            <w:r w:rsidRPr="00EE13E0">
              <w:rPr>
                <w:rFonts w:cs="Arial"/>
                <w:sz w:val="16"/>
                <w:szCs w:val="16"/>
              </w:rPr>
              <w:t xml:space="preserve"> и изменчивост</w:t>
            </w:r>
            <w:r w:rsidR="001D3441">
              <w:rPr>
                <w:rFonts w:cs="Arial"/>
                <w:sz w:val="16"/>
                <w:szCs w:val="16"/>
              </w:rPr>
              <w:t>ь</w:t>
            </w:r>
            <w:r w:rsidRPr="00EE13E0"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1701" w:type="dxa"/>
          </w:tcPr>
          <w:p w:rsidR="00EE13E0" w:rsidRPr="00EE13E0" w:rsidRDefault="00EE13E0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EE13E0" w:rsidRPr="00EE13E0" w:rsidRDefault="00EE13E0" w:rsidP="00F206BC">
            <w:pPr>
              <w:rPr>
                <w:rFonts w:cs="Arial"/>
                <w:sz w:val="16"/>
                <w:szCs w:val="16"/>
              </w:rPr>
            </w:pPr>
          </w:p>
        </w:tc>
      </w:tr>
      <w:tr w:rsidR="00EE13E0" w:rsidRPr="00EE13E0" w:rsidTr="00F206BC">
        <w:tc>
          <w:tcPr>
            <w:tcW w:w="521" w:type="dxa"/>
            <w:vMerge/>
            <w:vAlign w:val="center"/>
          </w:tcPr>
          <w:p w:rsidR="00EE13E0" w:rsidRPr="00EE13E0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E13E0" w:rsidRPr="00EE13E0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36" w:type="dxa"/>
            <w:gridSpan w:val="3"/>
          </w:tcPr>
          <w:p w:rsidR="00EE13E0" w:rsidRPr="00EE13E0" w:rsidRDefault="00EE13E0" w:rsidP="001D3441">
            <w:pPr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 xml:space="preserve">Тема: </w:t>
            </w:r>
            <w:r w:rsidR="001D3441">
              <w:rPr>
                <w:rFonts w:cs="Arial"/>
                <w:sz w:val="16"/>
                <w:szCs w:val="16"/>
              </w:rPr>
              <w:t>Р</w:t>
            </w:r>
            <w:r w:rsidRPr="00EE13E0">
              <w:rPr>
                <w:rFonts w:cs="Arial"/>
                <w:sz w:val="16"/>
                <w:szCs w:val="16"/>
              </w:rPr>
              <w:t>азвити</w:t>
            </w:r>
            <w:r w:rsidR="001D3441">
              <w:rPr>
                <w:rFonts w:cs="Arial"/>
                <w:sz w:val="16"/>
                <w:szCs w:val="16"/>
              </w:rPr>
              <w:t>е</w:t>
            </w:r>
            <w:r w:rsidRPr="00EE13E0">
              <w:rPr>
                <w:rFonts w:cs="Arial"/>
                <w:sz w:val="16"/>
                <w:szCs w:val="16"/>
              </w:rPr>
              <w:t xml:space="preserve"> учения о разведении и селекции сельскохозяйственных животных</w:t>
            </w:r>
          </w:p>
        </w:tc>
        <w:tc>
          <w:tcPr>
            <w:tcW w:w="1701" w:type="dxa"/>
          </w:tcPr>
          <w:p w:rsidR="00EE13E0" w:rsidRPr="00EE13E0" w:rsidRDefault="00EE13E0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EE13E0" w:rsidRPr="00EE13E0" w:rsidRDefault="00EE13E0" w:rsidP="00F206BC">
            <w:pPr>
              <w:rPr>
                <w:rFonts w:cs="Arial"/>
                <w:sz w:val="16"/>
                <w:szCs w:val="16"/>
              </w:rPr>
            </w:pPr>
          </w:p>
        </w:tc>
      </w:tr>
      <w:tr w:rsidR="00EE13E0" w:rsidRPr="00EE13E0" w:rsidTr="00EE13E0">
        <w:tc>
          <w:tcPr>
            <w:tcW w:w="521" w:type="dxa"/>
            <w:vMerge w:val="restart"/>
            <w:vAlign w:val="center"/>
          </w:tcPr>
          <w:p w:rsidR="00EE13E0" w:rsidRPr="00EE13E0" w:rsidRDefault="00EE13E0" w:rsidP="00EE13E0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EE13E0" w:rsidRPr="00EE13E0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536" w:type="dxa"/>
            <w:gridSpan w:val="3"/>
          </w:tcPr>
          <w:p w:rsidR="00EE13E0" w:rsidRPr="00EE13E0" w:rsidRDefault="00EE13E0" w:rsidP="001D3441">
            <w:pPr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 xml:space="preserve">Тема: </w:t>
            </w:r>
            <w:r w:rsidR="001D3441">
              <w:rPr>
                <w:rFonts w:cs="Arial"/>
                <w:sz w:val="16"/>
                <w:szCs w:val="16"/>
              </w:rPr>
              <w:t>М</w:t>
            </w:r>
            <w:r w:rsidRPr="00EE13E0">
              <w:rPr>
                <w:rFonts w:cs="Arial"/>
                <w:sz w:val="16"/>
                <w:szCs w:val="16"/>
              </w:rPr>
              <w:t xml:space="preserve">утации и мутагенез. </w:t>
            </w:r>
          </w:p>
        </w:tc>
        <w:tc>
          <w:tcPr>
            <w:tcW w:w="1701" w:type="dxa"/>
          </w:tcPr>
          <w:p w:rsidR="00EE13E0" w:rsidRPr="00EE13E0" w:rsidRDefault="00EE13E0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EE13E0" w:rsidRPr="00EE13E0" w:rsidRDefault="00EE13E0" w:rsidP="00F206BC">
            <w:pPr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Лекция-дискуссия</w:t>
            </w:r>
          </w:p>
        </w:tc>
      </w:tr>
      <w:tr w:rsidR="00EE13E0" w:rsidRPr="00EE13E0" w:rsidTr="00F206BC">
        <w:trPr>
          <w:trHeight w:val="206"/>
        </w:trPr>
        <w:tc>
          <w:tcPr>
            <w:tcW w:w="521" w:type="dxa"/>
            <w:vMerge/>
            <w:vAlign w:val="center"/>
          </w:tcPr>
          <w:p w:rsidR="00EE13E0" w:rsidRPr="00EE13E0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E13E0" w:rsidRPr="00EE13E0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36" w:type="dxa"/>
            <w:gridSpan w:val="3"/>
          </w:tcPr>
          <w:p w:rsidR="00EE13E0" w:rsidRPr="00EE13E0" w:rsidRDefault="00EE13E0" w:rsidP="001D3441">
            <w:pPr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 xml:space="preserve">Тема: Характеристика  генетической структуры популяции. </w:t>
            </w:r>
          </w:p>
        </w:tc>
        <w:tc>
          <w:tcPr>
            <w:tcW w:w="1701" w:type="dxa"/>
          </w:tcPr>
          <w:p w:rsidR="00EE13E0" w:rsidRPr="00EE13E0" w:rsidRDefault="00EE13E0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EE13E0" w:rsidRPr="00EE13E0" w:rsidRDefault="00EE13E0" w:rsidP="00F206BC">
            <w:pPr>
              <w:rPr>
                <w:rFonts w:cs="Arial"/>
                <w:sz w:val="16"/>
                <w:szCs w:val="16"/>
              </w:rPr>
            </w:pPr>
          </w:p>
        </w:tc>
      </w:tr>
      <w:tr w:rsidR="00EE13E0" w:rsidRPr="00EE13E0" w:rsidTr="00F206BC">
        <w:tc>
          <w:tcPr>
            <w:tcW w:w="521" w:type="dxa"/>
            <w:vMerge/>
            <w:vAlign w:val="center"/>
          </w:tcPr>
          <w:p w:rsidR="00EE13E0" w:rsidRPr="00EE13E0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E13E0" w:rsidRPr="00EE13E0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536" w:type="dxa"/>
            <w:gridSpan w:val="3"/>
          </w:tcPr>
          <w:p w:rsidR="00EE13E0" w:rsidRPr="00EE13E0" w:rsidRDefault="00EE13E0" w:rsidP="001D3441">
            <w:pPr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 xml:space="preserve">Тема: </w:t>
            </w:r>
            <w:r w:rsidR="001D3441">
              <w:rPr>
                <w:rFonts w:cs="Arial"/>
                <w:sz w:val="16"/>
                <w:szCs w:val="16"/>
              </w:rPr>
              <w:t>Ф</w:t>
            </w:r>
            <w:r w:rsidRPr="00EE13E0">
              <w:rPr>
                <w:rFonts w:cs="Arial"/>
                <w:sz w:val="16"/>
                <w:szCs w:val="16"/>
              </w:rPr>
              <w:t>изиологическ</w:t>
            </w:r>
            <w:r w:rsidR="001D3441">
              <w:rPr>
                <w:rFonts w:cs="Arial"/>
                <w:sz w:val="16"/>
                <w:szCs w:val="16"/>
              </w:rPr>
              <w:t>ая</w:t>
            </w:r>
            <w:r w:rsidRPr="00EE13E0">
              <w:rPr>
                <w:rFonts w:cs="Arial"/>
                <w:sz w:val="16"/>
                <w:szCs w:val="16"/>
              </w:rPr>
              <w:t xml:space="preserve"> и биохимическ</w:t>
            </w:r>
            <w:r w:rsidR="001D3441">
              <w:rPr>
                <w:rFonts w:cs="Arial"/>
                <w:sz w:val="16"/>
                <w:szCs w:val="16"/>
              </w:rPr>
              <w:t>ая</w:t>
            </w:r>
            <w:r w:rsidRPr="00EE13E0">
              <w:rPr>
                <w:rFonts w:cs="Arial"/>
                <w:sz w:val="16"/>
                <w:szCs w:val="16"/>
              </w:rPr>
              <w:t xml:space="preserve"> генетик</w:t>
            </w:r>
            <w:r w:rsidR="001D3441">
              <w:rPr>
                <w:rFonts w:cs="Arial"/>
                <w:sz w:val="16"/>
                <w:szCs w:val="16"/>
              </w:rPr>
              <w:t>а</w:t>
            </w:r>
            <w:r w:rsidRPr="00EE13E0">
              <w:rPr>
                <w:rFonts w:cs="Arial"/>
                <w:sz w:val="16"/>
                <w:szCs w:val="16"/>
              </w:rPr>
              <w:t xml:space="preserve">.                                                                                                     </w:t>
            </w:r>
            <w:r w:rsidR="001D3441">
              <w:rPr>
                <w:rFonts w:cs="Arial"/>
                <w:sz w:val="16"/>
                <w:szCs w:val="16"/>
              </w:rPr>
              <w:t xml:space="preserve">                 Иммуногенетика. П</w:t>
            </w:r>
            <w:r w:rsidRPr="00EE13E0">
              <w:rPr>
                <w:rFonts w:cs="Arial"/>
                <w:sz w:val="16"/>
                <w:szCs w:val="16"/>
              </w:rPr>
              <w:t>олиморфизм белков и ферментов крови и его использование в селекции. Селекция по генетическим маркерам.</w:t>
            </w:r>
          </w:p>
        </w:tc>
        <w:tc>
          <w:tcPr>
            <w:tcW w:w="1701" w:type="dxa"/>
          </w:tcPr>
          <w:p w:rsidR="00EE13E0" w:rsidRPr="00EE13E0" w:rsidRDefault="00EE13E0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EE13E0" w:rsidRPr="00EE13E0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E13E0" w:rsidRPr="00EE13E0" w:rsidTr="00F206BC">
        <w:tc>
          <w:tcPr>
            <w:tcW w:w="521" w:type="dxa"/>
            <w:vMerge/>
            <w:vAlign w:val="center"/>
          </w:tcPr>
          <w:p w:rsidR="00EE13E0" w:rsidRPr="00EE13E0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E13E0" w:rsidRPr="00EE13E0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536" w:type="dxa"/>
            <w:gridSpan w:val="3"/>
          </w:tcPr>
          <w:p w:rsidR="00EE13E0" w:rsidRPr="00EE13E0" w:rsidRDefault="00EE13E0" w:rsidP="001D3441">
            <w:pPr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Тема: Цитогенетические методы в селекции, иммуногенетика и селекция.</w:t>
            </w:r>
          </w:p>
        </w:tc>
        <w:tc>
          <w:tcPr>
            <w:tcW w:w="1701" w:type="dxa"/>
          </w:tcPr>
          <w:p w:rsidR="00EE13E0" w:rsidRPr="00EE13E0" w:rsidRDefault="00EE13E0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EE13E0" w:rsidRPr="00EE13E0" w:rsidRDefault="00EE13E0" w:rsidP="00EE13E0">
            <w:pPr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Лекция-</w:t>
            </w:r>
            <w:r>
              <w:rPr>
                <w:rFonts w:cs="Arial"/>
                <w:sz w:val="16"/>
                <w:szCs w:val="16"/>
              </w:rPr>
              <w:t>презента</w:t>
            </w:r>
            <w:r w:rsidRPr="00EE13E0">
              <w:rPr>
                <w:rFonts w:cs="Arial"/>
                <w:sz w:val="16"/>
                <w:szCs w:val="16"/>
              </w:rPr>
              <w:t>ция</w:t>
            </w:r>
          </w:p>
        </w:tc>
      </w:tr>
      <w:tr w:rsidR="00EE13E0" w:rsidRPr="00EE13E0" w:rsidTr="00F206BC">
        <w:tc>
          <w:tcPr>
            <w:tcW w:w="521" w:type="dxa"/>
            <w:vMerge/>
            <w:vAlign w:val="center"/>
          </w:tcPr>
          <w:p w:rsidR="00EE13E0" w:rsidRPr="00EE13E0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E13E0" w:rsidRPr="00EE13E0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536" w:type="dxa"/>
            <w:gridSpan w:val="3"/>
          </w:tcPr>
          <w:p w:rsidR="00EE13E0" w:rsidRPr="00EE13E0" w:rsidRDefault="00EE13E0" w:rsidP="001D3441">
            <w:pPr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 xml:space="preserve">Тема: </w:t>
            </w:r>
            <w:r w:rsidR="001D3441">
              <w:rPr>
                <w:rFonts w:cs="Arial"/>
                <w:sz w:val="16"/>
                <w:szCs w:val="16"/>
              </w:rPr>
              <w:t>С</w:t>
            </w:r>
            <w:r w:rsidRPr="00EE13E0">
              <w:rPr>
                <w:rFonts w:cs="Arial"/>
                <w:sz w:val="16"/>
                <w:szCs w:val="16"/>
              </w:rPr>
              <w:t>елекция и методы направленного воздействия на геном, методы количественной генетики и селекции.</w:t>
            </w:r>
          </w:p>
        </w:tc>
        <w:tc>
          <w:tcPr>
            <w:tcW w:w="1701" w:type="dxa"/>
          </w:tcPr>
          <w:p w:rsidR="00EE13E0" w:rsidRPr="00EE13E0" w:rsidRDefault="00EE13E0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EE13E0" w:rsidRPr="00EE13E0" w:rsidRDefault="00EE13E0" w:rsidP="00F206BC">
            <w:pPr>
              <w:rPr>
                <w:rFonts w:cs="Arial"/>
                <w:sz w:val="16"/>
                <w:szCs w:val="16"/>
              </w:rPr>
            </w:pPr>
          </w:p>
        </w:tc>
      </w:tr>
      <w:tr w:rsidR="00EE13E0" w:rsidRPr="00EE13E0" w:rsidTr="00F206BC">
        <w:tc>
          <w:tcPr>
            <w:tcW w:w="6629" w:type="dxa"/>
            <w:gridSpan w:val="5"/>
          </w:tcPr>
          <w:p w:rsidR="00EE13E0" w:rsidRPr="00EE13E0" w:rsidRDefault="00EE13E0" w:rsidP="00F206BC">
            <w:pPr>
              <w:jc w:val="right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Общая трудоемкость лекционного курса</w:t>
            </w:r>
          </w:p>
        </w:tc>
        <w:tc>
          <w:tcPr>
            <w:tcW w:w="1701" w:type="dxa"/>
          </w:tcPr>
          <w:p w:rsidR="00EE13E0" w:rsidRPr="00EE13E0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559" w:type="dxa"/>
          </w:tcPr>
          <w:p w:rsidR="00EE13E0" w:rsidRPr="00EE13E0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EE13E0" w:rsidRPr="00EE13E0" w:rsidTr="00F206BC">
        <w:tc>
          <w:tcPr>
            <w:tcW w:w="2930" w:type="dxa"/>
            <w:gridSpan w:val="3"/>
          </w:tcPr>
          <w:p w:rsidR="00EE13E0" w:rsidRPr="00EE13E0" w:rsidRDefault="00EE13E0" w:rsidP="00F206BC">
            <w:pPr>
              <w:jc w:val="right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Всего лекций по дисциплине:</w:t>
            </w:r>
          </w:p>
        </w:tc>
        <w:tc>
          <w:tcPr>
            <w:tcW w:w="1754" w:type="dxa"/>
          </w:tcPr>
          <w:p w:rsidR="00EE13E0" w:rsidRPr="00EE13E0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час.</w:t>
            </w:r>
          </w:p>
        </w:tc>
        <w:tc>
          <w:tcPr>
            <w:tcW w:w="3646" w:type="dxa"/>
            <w:gridSpan w:val="2"/>
          </w:tcPr>
          <w:p w:rsidR="00EE13E0" w:rsidRPr="00EE13E0" w:rsidRDefault="00EE13E0" w:rsidP="00F206BC">
            <w:pPr>
              <w:jc w:val="right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Из них в интерактивной форме:</w:t>
            </w:r>
          </w:p>
        </w:tc>
        <w:tc>
          <w:tcPr>
            <w:tcW w:w="1559" w:type="dxa"/>
          </w:tcPr>
          <w:p w:rsidR="00EE13E0" w:rsidRPr="00EE13E0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час.</w:t>
            </w:r>
          </w:p>
        </w:tc>
      </w:tr>
      <w:tr w:rsidR="00EE13E0" w:rsidRPr="00EE13E0" w:rsidTr="00F206BC">
        <w:tc>
          <w:tcPr>
            <w:tcW w:w="2930" w:type="dxa"/>
            <w:gridSpan w:val="3"/>
          </w:tcPr>
          <w:p w:rsidR="00EE13E0" w:rsidRPr="00EE13E0" w:rsidRDefault="00EE13E0" w:rsidP="00F206BC">
            <w:pPr>
              <w:jc w:val="right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- очная  форма обучения</w:t>
            </w:r>
          </w:p>
        </w:tc>
        <w:tc>
          <w:tcPr>
            <w:tcW w:w="1754" w:type="dxa"/>
          </w:tcPr>
          <w:p w:rsidR="00EE13E0" w:rsidRPr="00EE13E0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3646" w:type="dxa"/>
            <w:gridSpan w:val="2"/>
          </w:tcPr>
          <w:p w:rsidR="00EE13E0" w:rsidRPr="00EE13E0" w:rsidRDefault="00EE13E0" w:rsidP="00F206BC">
            <w:pPr>
              <w:jc w:val="right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- очная форма обучения</w:t>
            </w:r>
          </w:p>
        </w:tc>
        <w:tc>
          <w:tcPr>
            <w:tcW w:w="1559" w:type="dxa"/>
          </w:tcPr>
          <w:p w:rsidR="00EE13E0" w:rsidRPr="00EE13E0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</w:tbl>
    <w:p w:rsidR="00426ED9" w:rsidRDefault="00426ED9" w:rsidP="00EE13E0">
      <w:pPr>
        <w:jc w:val="center"/>
        <w:rPr>
          <w:rFonts w:cs="Arial"/>
          <w:b/>
          <w:szCs w:val="18"/>
        </w:rPr>
      </w:pPr>
    </w:p>
    <w:p w:rsidR="00426ED9" w:rsidRPr="00455CC9" w:rsidRDefault="0087608B" w:rsidP="00426ED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3348"/>
        <w:gridCol w:w="992"/>
        <w:gridCol w:w="851"/>
        <w:gridCol w:w="1559"/>
        <w:gridCol w:w="1134"/>
        <w:gridCol w:w="285"/>
        <w:gridCol w:w="814"/>
      </w:tblGrid>
      <w:tr w:rsidR="00426ED9" w:rsidRPr="00426ED9" w:rsidTr="00F206BC">
        <w:tc>
          <w:tcPr>
            <w:tcW w:w="871" w:type="dxa"/>
            <w:gridSpan w:val="2"/>
            <w:vAlign w:val="center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№</w:t>
            </w:r>
          </w:p>
        </w:tc>
        <w:tc>
          <w:tcPr>
            <w:tcW w:w="3348" w:type="dxa"/>
            <w:vMerge w:val="restart"/>
            <w:vAlign w:val="center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Темы</w:t>
            </w:r>
          </w:p>
        </w:tc>
        <w:tc>
          <w:tcPr>
            <w:tcW w:w="1843" w:type="dxa"/>
            <w:gridSpan w:val="2"/>
            <w:vAlign w:val="center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Трудоемкость по разделу, час.</w:t>
            </w:r>
          </w:p>
        </w:tc>
        <w:tc>
          <w:tcPr>
            <w:tcW w:w="1559" w:type="dxa"/>
            <w:vMerge w:val="restart"/>
            <w:vAlign w:val="center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Используемые интерактивные формы*</w:t>
            </w:r>
          </w:p>
        </w:tc>
        <w:tc>
          <w:tcPr>
            <w:tcW w:w="1134" w:type="dxa"/>
            <w:vMerge w:val="restart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Форма занятия</w:t>
            </w:r>
            <w:r>
              <w:rPr>
                <w:rFonts w:cs="Arial"/>
                <w:sz w:val="16"/>
                <w:szCs w:val="16"/>
              </w:rPr>
              <w:t xml:space="preserve"> (ПЗ, ЛР)</w:t>
            </w:r>
          </w:p>
        </w:tc>
        <w:tc>
          <w:tcPr>
            <w:tcW w:w="1099" w:type="dxa"/>
            <w:gridSpan w:val="2"/>
            <w:vMerge w:val="restart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96012C" w:rsidRPr="00F70D9B" w:rsidRDefault="0096012C" w:rsidP="0096012C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09E1923DE4A54027AF955DE6E51EBA49"/>
              </w:placeholder>
              <w:text/>
            </w:sdtPr>
            <w:sdtEndPr/>
            <w:sdtContent>
              <w:p w:rsidR="00426ED9" w:rsidRPr="00426ED9" w:rsidRDefault="0096012C" w:rsidP="0096012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426ED9" w:rsidRPr="00426ED9" w:rsidTr="00F206BC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p w:rsidR="00426ED9" w:rsidRPr="00426ED9" w:rsidRDefault="00426ED9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раздела (модуля)</w:t>
            </w:r>
          </w:p>
        </w:tc>
        <w:tc>
          <w:tcPr>
            <w:tcW w:w="436" w:type="dxa"/>
            <w:textDirection w:val="btLr"/>
          </w:tcPr>
          <w:p w:rsidR="00426ED9" w:rsidRPr="00426ED9" w:rsidRDefault="00426ED9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занятия</w:t>
            </w:r>
          </w:p>
        </w:tc>
        <w:tc>
          <w:tcPr>
            <w:tcW w:w="3348" w:type="dxa"/>
            <w:vMerge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очная форма</w:t>
            </w:r>
          </w:p>
        </w:tc>
        <w:tc>
          <w:tcPr>
            <w:tcW w:w="851" w:type="dxa"/>
            <w:vAlign w:val="center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заочная форма</w:t>
            </w:r>
          </w:p>
        </w:tc>
        <w:tc>
          <w:tcPr>
            <w:tcW w:w="1559" w:type="dxa"/>
            <w:vMerge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vMerge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26ED9" w:rsidRPr="00426ED9" w:rsidTr="00F206BC">
        <w:tc>
          <w:tcPr>
            <w:tcW w:w="435" w:type="dxa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348" w:type="dxa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99" w:type="dxa"/>
            <w:gridSpan w:val="2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8</w:t>
            </w:r>
          </w:p>
        </w:tc>
      </w:tr>
      <w:tr w:rsidR="00426ED9" w:rsidRPr="00426ED9" w:rsidTr="00F206BC">
        <w:trPr>
          <w:trHeight w:val="641"/>
        </w:trPr>
        <w:tc>
          <w:tcPr>
            <w:tcW w:w="435" w:type="dxa"/>
            <w:vMerge w:val="restart"/>
            <w:vAlign w:val="center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426ED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48" w:type="dxa"/>
          </w:tcPr>
          <w:p w:rsidR="00426ED9" w:rsidRPr="00426ED9" w:rsidRDefault="00426ED9" w:rsidP="00F206BC">
            <w:pPr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 xml:space="preserve">Достижения генетики и ее значение для теории и практики животноводства. Актуальные проблемы генетики. Задачи генетики. </w:t>
            </w:r>
          </w:p>
        </w:tc>
        <w:tc>
          <w:tcPr>
            <w:tcW w:w="992" w:type="dxa"/>
          </w:tcPr>
          <w:p w:rsidR="00426ED9" w:rsidRPr="00426ED9" w:rsidRDefault="00426ED9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099" w:type="dxa"/>
            <w:gridSpan w:val="2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26ED9" w:rsidRPr="00426ED9" w:rsidTr="00F206BC">
        <w:trPr>
          <w:trHeight w:val="641"/>
        </w:trPr>
        <w:tc>
          <w:tcPr>
            <w:tcW w:w="435" w:type="dxa"/>
            <w:vMerge/>
            <w:vAlign w:val="center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426ED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348" w:type="dxa"/>
          </w:tcPr>
          <w:p w:rsidR="00426ED9" w:rsidRPr="00426ED9" w:rsidRDefault="00426ED9" w:rsidP="00F206BC">
            <w:pPr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 xml:space="preserve">Биотехнология и генная инженерия. Экологические последствия  применения достижений генетики. </w:t>
            </w:r>
          </w:p>
        </w:tc>
        <w:tc>
          <w:tcPr>
            <w:tcW w:w="992" w:type="dxa"/>
          </w:tcPr>
          <w:p w:rsidR="00426ED9" w:rsidRPr="00426ED9" w:rsidRDefault="00426ED9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099" w:type="dxa"/>
            <w:gridSpan w:val="2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26ED9" w:rsidRPr="00426ED9" w:rsidTr="00F206BC">
        <w:trPr>
          <w:trHeight w:val="641"/>
        </w:trPr>
        <w:tc>
          <w:tcPr>
            <w:tcW w:w="435" w:type="dxa"/>
            <w:vMerge/>
            <w:vAlign w:val="center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348" w:type="dxa"/>
          </w:tcPr>
          <w:p w:rsidR="00426ED9" w:rsidRPr="00426ED9" w:rsidRDefault="00426ED9" w:rsidP="00F206BC">
            <w:pPr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 xml:space="preserve">Сущность явлений наследственности и изменчивости. Классификация наследственности и изменчивости: ядерная и цитоплазматическая; онтогенетическая, модификационная, комбинативная и мутационная. Коррелятивная изменчивость. </w:t>
            </w:r>
          </w:p>
        </w:tc>
        <w:tc>
          <w:tcPr>
            <w:tcW w:w="992" w:type="dxa"/>
          </w:tcPr>
          <w:p w:rsidR="00426ED9" w:rsidRPr="00426ED9" w:rsidRDefault="00426ED9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099" w:type="dxa"/>
            <w:gridSpan w:val="2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26ED9" w:rsidRPr="00426ED9" w:rsidTr="00F206BC">
        <w:trPr>
          <w:trHeight w:val="641"/>
        </w:trPr>
        <w:tc>
          <w:tcPr>
            <w:tcW w:w="435" w:type="dxa"/>
            <w:vMerge/>
            <w:vAlign w:val="center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348" w:type="dxa"/>
          </w:tcPr>
          <w:p w:rsidR="00426ED9" w:rsidRPr="00426ED9" w:rsidRDefault="00426ED9" w:rsidP="00F206BC">
            <w:pPr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Методы генетики – гибридологический, генеалогический, популяционный, феногенетический, цитогенетический, статистический и др.</w:t>
            </w:r>
          </w:p>
        </w:tc>
        <w:tc>
          <w:tcPr>
            <w:tcW w:w="992" w:type="dxa"/>
          </w:tcPr>
          <w:p w:rsidR="00426ED9" w:rsidRPr="00426ED9" w:rsidRDefault="00426ED9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099" w:type="dxa"/>
            <w:gridSpan w:val="2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26ED9" w:rsidRPr="00426ED9" w:rsidTr="00F206BC">
        <w:trPr>
          <w:trHeight w:val="641"/>
        </w:trPr>
        <w:tc>
          <w:tcPr>
            <w:tcW w:w="435" w:type="dxa"/>
            <w:vMerge/>
            <w:vAlign w:val="center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48" w:type="dxa"/>
          </w:tcPr>
          <w:p w:rsidR="00426ED9" w:rsidRPr="00426ED9" w:rsidRDefault="00426ED9" w:rsidP="00F206BC">
            <w:pPr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 xml:space="preserve">Основные этапы развития учения о разведении и селекции сельскохозяйственных животных. Роль отечественных и зарубежных ученых в развитии науки о разведении и селекции сельскохозяйственных животных. </w:t>
            </w:r>
          </w:p>
        </w:tc>
        <w:tc>
          <w:tcPr>
            <w:tcW w:w="992" w:type="dxa"/>
          </w:tcPr>
          <w:p w:rsidR="00426ED9" w:rsidRPr="00426ED9" w:rsidRDefault="00426ED9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099" w:type="dxa"/>
            <w:gridSpan w:val="2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26ED9" w:rsidRPr="00426ED9" w:rsidTr="00F206BC">
        <w:trPr>
          <w:trHeight w:val="641"/>
        </w:trPr>
        <w:tc>
          <w:tcPr>
            <w:tcW w:w="435" w:type="dxa"/>
            <w:vMerge/>
            <w:vAlign w:val="center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348" w:type="dxa"/>
          </w:tcPr>
          <w:p w:rsidR="00426ED9" w:rsidRPr="00426ED9" w:rsidRDefault="00426ED9" w:rsidP="00F206BC">
            <w:pPr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Основные этапы в развитии животноводства в нашей стране и за рубежом.</w:t>
            </w:r>
          </w:p>
        </w:tc>
        <w:tc>
          <w:tcPr>
            <w:tcW w:w="992" w:type="dxa"/>
          </w:tcPr>
          <w:p w:rsidR="00426ED9" w:rsidRPr="00426ED9" w:rsidRDefault="00426ED9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099" w:type="dxa"/>
            <w:gridSpan w:val="2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26ED9" w:rsidRPr="00426ED9" w:rsidTr="00F206BC">
        <w:trPr>
          <w:trHeight w:val="641"/>
        </w:trPr>
        <w:tc>
          <w:tcPr>
            <w:tcW w:w="435" w:type="dxa"/>
            <w:vMerge w:val="restart"/>
            <w:vAlign w:val="center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348" w:type="dxa"/>
          </w:tcPr>
          <w:p w:rsidR="00426ED9" w:rsidRPr="00426ED9" w:rsidRDefault="00426ED9" w:rsidP="00F206BC">
            <w:pPr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Мутационная изменчивость.</w:t>
            </w:r>
          </w:p>
          <w:p w:rsidR="00426ED9" w:rsidRPr="00426ED9" w:rsidRDefault="00426ED9" w:rsidP="00F206BC">
            <w:pPr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 xml:space="preserve">Понятие о мутации и мутагенезе. Роль Г. де Фриза и С. И. Коржинского в развитии теорий мутаций. Основные положения мутационной теории. Классификация мутаций и их характеристика. Полиплоидия. Хромосомные аберрации. Генные мутации. Мутагенные факторы. Закон Н.И. Вавилова о гомологических рядах в наследственной изменчивости. Генетические последствия загрязнения внешней среды. Проблемы направленного мутагенеза. </w:t>
            </w:r>
          </w:p>
        </w:tc>
        <w:tc>
          <w:tcPr>
            <w:tcW w:w="992" w:type="dxa"/>
          </w:tcPr>
          <w:p w:rsidR="00426ED9" w:rsidRPr="00426ED9" w:rsidRDefault="00426ED9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099" w:type="dxa"/>
            <w:gridSpan w:val="2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26ED9" w:rsidRPr="00426ED9" w:rsidTr="00F206BC">
        <w:trPr>
          <w:trHeight w:val="641"/>
        </w:trPr>
        <w:tc>
          <w:tcPr>
            <w:tcW w:w="435" w:type="dxa"/>
            <w:vMerge/>
            <w:vAlign w:val="center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348" w:type="dxa"/>
          </w:tcPr>
          <w:p w:rsidR="00426ED9" w:rsidRPr="00426ED9" w:rsidRDefault="00426ED9" w:rsidP="00F206BC">
            <w:pPr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Генетика популяций.</w:t>
            </w:r>
          </w:p>
          <w:p w:rsidR="00426ED9" w:rsidRPr="00426ED9" w:rsidRDefault="00426ED9" w:rsidP="00F206BC">
            <w:pPr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 xml:space="preserve"> Понятие о популяции и чистой линии. Характеристика  генетической структуры популяции. Закон Харди-Вайнберга и его практическое использование при анализе структуры популяции. Факторы, влияющие на генетическую структуру популяции: мутации, миграции, способ размножения, отбор, дрейф генов. Значение инбридинга и скрещиваний для    структуры популяций. Инбредная депрессия и гетерозис. Отбор - направленный, стабилизирующий, дивергентный, технологический, косвенный. Влияние внешней среды на эффективность отбора.</w:t>
            </w:r>
          </w:p>
        </w:tc>
        <w:tc>
          <w:tcPr>
            <w:tcW w:w="992" w:type="dxa"/>
          </w:tcPr>
          <w:p w:rsidR="00426ED9" w:rsidRPr="00426ED9" w:rsidRDefault="00426ED9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099" w:type="dxa"/>
            <w:gridSpan w:val="2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26ED9" w:rsidRPr="00426ED9" w:rsidTr="00F206BC">
        <w:trPr>
          <w:trHeight w:val="641"/>
        </w:trPr>
        <w:tc>
          <w:tcPr>
            <w:tcW w:w="435" w:type="dxa"/>
            <w:vMerge/>
            <w:vAlign w:val="center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348" w:type="dxa"/>
          </w:tcPr>
          <w:p w:rsidR="00426ED9" w:rsidRPr="00426ED9" w:rsidRDefault="00426ED9" w:rsidP="00F206BC">
            <w:pPr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Понятие о генофонде. Пути сохранения генофонда. Генетический груз как резерв наследственной изменчивости вида.</w:t>
            </w:r>
          </w:p>
        </w:tc>
        <w:tc>
          <w:tcPr>
            <w:tcW w:w="992" w:type="dxa"/>
          </w:tcPr>
          <w:p w:rsidR="00426ED9" w:rsidRPr="00426ED9" w:rsidRDefault="00426ED9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099" w:type="dxa"/>
            <w:gridSpan w:val="2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26ED9" w:rsidRPr="00426ED9" w:rsidTr="00F206BC">
        <w:trPr>
          <w:trHeight w:val="641"/>
        </w:trPr>
        <w:tc>
          <w:tcPr>
            <w:tcW w:w="435" w:type="dxa"/>
            <w:vMerge/>
            <w:vAlign w:val="center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348" w:type="dxa"/>
          </w:tcPr>
          <w:p w:rsidR="00426ED9" w:rsidRPr="00426ED9" w:rsidRDefault="00426ED9" w:rsidP="00F206BC">
            <w:pPr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Основы физиологической и биохимической генетики.                                                                                                                      Иммуногенетика  –  наука о генетическом полиморфизме  антигенного состава клеток животных. Особенности эритроцитарных антигенов животных и методы их определения. Иммуногенетический контроль структуры популяций. Генетический полиморфизм белков и ферментов крови и его использование в селекции.</w:t>
            </w:r>
          </w:p>
        </w:tc>
        <w:tc>
          <w:tcPr>
            <w:tcW w:w="992" w:type="dxa"/>
          </w:tcPr>
          <w:p w:rsidR="00426ED9" w:rsidRPr="00426ED9" w:rsidRDefault="00426ED9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099" w:type="dxa"/>
            <w:gridSpan w:val="2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26ED9" w:rsidRPr="00426ED9" w:rsidTr="00F206BC">
        <w:trPr>
          <w:trHeight w:val="641"/>
        </w:trPr>
        <w:tc>
          <w:tcPr>
            <w:tcW w:w="435" w:type="dxa"/>
            <w:vMerge/>
            <w:vAlign w:val="center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3348" w:type="dxa"/>
          </w:tcPr>
          <w:p w:rsidR="00426ED9" w:rsidRPr="00426ED9" w:rsidRDefault="00426ED9" w:rsidP="00F206BC">
            <w:pPr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Селекция по генетическим маркерам.</w:t>
            </w:r>
          </w:p>
        </w:tc>
        <w:tc>
          <w:tcPr>
            <w:tcW w:w="992" w:type="dxa"/>
          </w:tcPr>
          <w:p w:rsidR="00426ED9" w:rsidRPr="00426ED9" w:rsidRDefault="00426ED9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099" w:type="dxa"/>
            <w:gridSpan w:val="2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26ED9" w:rsidRPr="00426ED9" w:rsidTr="00F206BC">
        <w:trPr>
          <w:trHeight w:val="641"/>
        </w:trPr>
        <w:tc>
          <w:tcPr>
            <w:tcW w:w="435" w:type="dxa"/>
            <w:vMerge/>
            <w:vAlign w:val="center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3348" w:type="dxa"/>
          </w:tcPr>
          <w:p w:rsidR="00426ED9" w:rsidRPr="00426ED9" w:rsidRDefault="00426ED9" w:rsidP="00F206BC">
            <w:pPr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Использование популяционно-генетических подходов к селекции, профилактика генных дефектов.</w:t>
            </w:r>
          </w:p>
        </w:tc>
        <w:tc>
          <w:tcPr>
            <w:tcW w:w="992" w:type="dxa"/>
          </w:tcPr>
          <w:p w:rsidR="00426ED9" w:rsidRPr="00426ED9" w:rsidRDefault="00426ED9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099" w:type="dxa"/>
            <w:gridSpan w:val="2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26ED9" w:rsidRPr="00426ED9" w:rsidTr="00F206BC">
        <w:trPr>
          <w:trHeight w:val="641"/>
        </w:trPr>
        <w:tc>
          <w:tcPr>
            <w:tcW w:w="435" w:type="dxa"/>
            <w:vMerge/>
            <w:vAlign w:val="center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348" w:type="dxa"/>
          </w:tcPr>
          <w:p w:rsidR="00426ED9" w:rsidRPr="00426ED9" w:rsidRDefault="00426ED9" w:rsidP="00F206BC">
            <w:pPr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Цитогенетические методы в селекции, иммуногенетика и селекция.</w:t>
            </w:r>
          </w:p>
        </w:tc>
        <w:tc>
          <w:tcPr>
            <w:tcW w:w="992" w:type="dxa"/>
          </w:tcPr>
          <w:p w:rsidR="00426ED9" w:rsidRPr="00426ED9" w:rsidRDefault="00426ED9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099" w:type="dxa"/>
            <w:gridSpan w:val="2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26ED9" w:rsidRPr="00426ED9" w:rsidTr="00F206BC">
        <w:trPr>
          <w:trHeight w:val="641"/>
        </w:trPr>
        <w:tc>
          <w:tcPr>
            <w:tcW w:w="435" w:type="dxa"/>
            <w:vMerge/>
            <w:vAlign w:val="center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348" w:type="dxa"/>
          </w:tcPr>
          <w:p w:rsidR="00426ED9" w:rsidRPr="00426ED9" w:rsidRDefault="00426ED9" w:rsidP="00F206BC">
            <w:pPr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Тема: Генетические ресурсы и селекция, селекция и методы направленного воздействия на геном, методы количественной генетики и селекции.</w:t>
            </w:r>
          </w:p>
        </w:tc>
        <w:tc>
          <w:tcPr>
            <w:tcW w:w="992" w:type="dxa"/>
          </w:tcPr>
          <w:p w:rsidR="00426ED9" w:rsidRPr="00426ED9" w:rsidRDefault="00426ED9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099" w:type="dxa"/>
            <w:gridSpan w:val="2"/>
            <w:vAlign w:val="center"/>
          </w:tcPr>
          <w:p w:rsidR="00426ED9" w:rsidRPr="00426ED9" w:rsidRDefault="00426ED9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426ED9" w:rsidRPr="00426ED9" w:rsidTr="00F206BC">
        <w:tc>
          <w:tcPr>
            <w:tcW w:w="5211" w:type="dxa"/>
            <w:gridSpan w:val="4"/>
          </w:tcPr>
          <w:p w:rsidR="00426ED9" w:rsidRPr="00426ED9" w:rsidRDefault="00426ED9" w:rsidP="00F206BC">
            <w:pPr>
              <w:pStyle w:val="af7"/>
              <w:spacing w:after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6ED9">
              <w:rPr>
                <w:rFonts w:ascii="Arial" w:hAnsi="Arial" w:cs="Arial"/>
                <w:sz w:val="16"/>
                <w:szCs w:val="16"/>
              </w:rPr>
              <w:t>Всего занятий семинарского типа по дисциплине:</w:t>
            </w:r>
          </w:p>
        </w:tc>
        <w:tc>
          <w:tcPr>
            <w:tcW w:w="851" w:type="dxa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час.</w:t>
            </w:r>
          </w:p>
        </w:tc>
        <w:tc>
          <w:tcPr>
            <w:tcW w:w="2978" w:type="dxa"/>
            <w:gridSpan w:val="3"/>
          </w:tcPr>
          <w:p w:rsidR="00426ED9" w:rsidRPr="00426ED9" w:rsidRDefault="00426ED9" w:rsidP="00F206BC">
            <w:pPr>
              <w:jc w:val="right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Из них в интерактивной форме:</w:t>
            </w:r>
          </w:p>
        </w:tc>
        <w:tc>
          <w:tcPr>
            <w:tcW w:w="814" w:type="dxa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час.</w:t>
            </w:r>
          </w:p>
        </w:tc>
      </w:tr>
      <w:tr w:rsidR="00426ED9" w:rsidRPr="00426ED9" w:rsidTr="00F206BC">
        <w:tc>
          <w:tcPr>
            <w:tcW w:w="5211" w:type="dxa"/>
            <w:gridSpan w:val="4"/>
          </w:tcPr>
          <w:p w:rsidR="00426ED9" w:rsidRPr="00426ED9" w:rsidRDefault="00426ED9" w:rsidP="00F206BC">
            <w:pPr>
              <w:jc w:val="right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- очная  форма обучения</w:t>
            </w:r>
          </w:p>
        </w:tc>
        <w:tc>
          <w:tcPr>
            <w:tcW w:w="851" w:type="dxa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2978" w:type="dxa"/>
            <w:gridSpan w:val="3"/>
          </w:tcPr>
          <w:p w:rsidR="00426ED9" w:rsidRPr="00426ED9" w:rsidRDefault="00426ED9" w:rsidP="00F206BC">
            <w:pPr>
              <w:jc w:val="right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- очная форма обучения</w:t>
            </w:r>
          </w:p>
        </w:tc>
        <w:tc>
          <w:tcPr>
            <w:tcW w:w="814" w:type="dxa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-</w:t>
            </w:r>
          </w:p>
        </w:tc>
      </w:tr>
      <w:tr w:rsidR="00426ED9" w:rsidRPr="00426ED9" w:rsidTr="00F206BC">
        <w:tc>
          <w:tcPr>
            <w:tcW w:w="5211" w:type="dxa"/>
            <w:gridSpan w:val="4"/>
          </w:tcPr>
          <w:p w:rsidR="00426ED9" w:rsidRPr="00426ED9" w:rsidRDefault="00426ED9" w:rsidP="00F206BC">
            <w:pPr>
              <w:jc w:val="right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В том числе в форме лабораторных работ</w:t>
            </w:r>
          </w:p>
        </w:tc>
        <w:tc>
          <w:tcPr>
            <w:tcW w:w="851" w:type="dxa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978" w:type="dxa"/>
            <w:gridSpan w:val="3"/>
          </w:tcPr>
          <w:p w:rsidR="00426ED9" w:rsidRPr="00426ED9" w:rsidRDefault="00426ED9" w:rsidP="00F206BC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26ED9" w:rsidRPr="00426ED9" w:rsidTr="00F206BC">
        <w:tc>
          <w:tcPr>
            <w:tcW w:w="5211" w:type="dxa"/>
            <w:gridSpan w:val="4"/>
          </w:tcPr>
          <w:p w:rsidR="00426ED9" w:rsidRPr="00426ED9" w:rsidRDefault="00426ED9" w:rsidP="00F206BC">
            <w:pPr>
              <w:jc w:val="right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- очная  форма обучения</w:t>
            </w:r>
          </w:p>
        </w:tc>
        <w:tc>
          <w:tcPr>
            <w:tcW w:w="851" w:type="dxa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978" w:type="dxa"/>
            <w:gridSpan w:val="3"/>
          </w:tcPr>
          <w:p w:rsidR="00426ED9" w:rsidRPr="00426ED9" w:rsidRDefault="00426ED9" w:rsidP="00F206BC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426ED9">
      <w:pPr>
        <w:jc w:val="center"/>
        <w:rPr>
          <w:rFonts w:cs="Arial"/>
          <w:sz w:val="16"/>
        </w:rPr>
      </w:pPr>
    </w:p>
    <w:p w:rsidR="00FE3CE6" w:rsidRDefault="00560C97" w:rsidP="00FE3CE6">
      <w:pPr>
        <w:jc w:val="center"/>
        <w:rPr>
          <w:rFonts w:cs="Arial"/>
          <w:sz w:val="16"/>
          <w:szCs w:val="16"/>
        </w:rPr>
      </w:pPr>
      <w:bookmarkStart w:id="15" w:name="_Toc27988225"/>
      <w:r w:rsidRPr="00351CF5">
        <w:rPr>
          <w:rFonts w:cs="Arial"/>
          <w:caps/>
        </w:rPr>
        <w:t>5</w:t>
      </w:r>
      <w:r w:rsidR="00F70D9B" w:rsidRPr="00351CF5">
        <w:rPr>
          <w:rFonts w:cs="Arial"/>
          <w:caps/>
        </w:rPr>
        <w:t>.</w:t>
      </w:r>
      <w:r w:rsidRPr="00351CF5">
        <w:rPr>
          <w:rFonts w:cs="Arial"/>
          <w:caps/>
        </w:rPr>
        <w:t xml:space="preserve"> Самостоятельная работа</w:t>
      </w:r>
      <w:bookmarkEnd w:id="15"/>
      <w:r w:rsidR="00FE3CE6" w:rsidRPr="00FE3CE6">
        <w:rPr>
          <w:rFonts w:cs="Arial"/>
          <w:sz w:val="16"/>
          <w:szCs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FE3CE6" w:rsidRPr="00FE3CE6" w:rsidTr="00F206BC">
        <w:tc>
          <w:tcPr>
            <w:tcW w:w="695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bookmarkStart w:id="16" w:name="_Toc27988226"/>
            <w:r w:rsidRPr="00FE3CE6">
              <w:rPr>
                <w:rFonts w:cs="Arial"/>
                <w:sz w:val="16"/>
                <w:szCs w:val="16"/>
              </w:rPr>
              <w:t>Номер раздела дисциплины</w:t>
            </w:r>
          </w:p>
        </w:tc>
        <w:tc>
          <w:tcPr>
            <w:tcW w:w="1842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Тема в составе раздела</w:t>
            </w:r>
          </w:p>
        </w:tc>
        <w:tc>
          <w:tcPr>
            <w:tcW w:w="738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Вид работы</w:t>
            </w:r>
          </w:p>
        </w:tc>
        <w:tc>
          <w:tcPr>
            <w:tcW w:w="784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Расчетная трудоемкость, час</w:t>
            </w:r>
          </w:p>
        </w:tc>
        <w:tc>
          <w:tcPr>
            <w:tcW w:w="941" w:type="pct"/>
          </w:tcPr>
          <w:p w:rsidR="00FE3CE6" w:rsidRPr="00FE3CE6" w:rsidRDefault="008C6930" w:rsidP="00FE3CE6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105150"/>
                <w:placeholder>
                  <w:docPart w:val="5F5406FF6B3B4BDABC7F155B9E8A0335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sdtContent>
            </w:sdt>
            <w:r w:rsidR="00FE3CE6" w:rsidRPr="00FE3CE6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FE3CE6" w:rsidRPr="00FE3CE6" w:rsidTr="00F206BC">
        <w:tc>
          <w:tcPr>
            <w:tcW w:w="695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84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41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</w:tr>
      <w:tr w:rsidR="00FE3CE6" w:rsidRPr="00FE3CE6" w:rsidTr="00F206BC">
        <w:tc>
          <w:tcPr>
            <w:tcW w:w="5000" w:type="pct"/>
            <w:gridSpan w:val="5"/>
          </w:tcPr>
          <w:p w:rsidR="00FE3CE6" w:rsidRPr="00FE3CE6" w:rsidRDefault="00FE3CE6" w:rsidP="00F206B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E3CE6">
              <w:rPr>
                <w:rFonts w:cs="Arial"/>
                <w:b/>
                <w:sz w:val="16"/>
                <w:szCs w:val="16"/>
              </w:rPr>
              <w:lastRenderedPageBreak/>
              <w:t>Очная форма обучения</w:t>
            </w:r>
          </w:p>
        </w:tc>
      </w:tr>
      <w:tr w:rsidR="00FE3CE6" w:rsidRPr="00FE3CE6" w:rsidTr="00F206BC">
        <w:tc>
          <w:tcPr>
            <w:tcW w:w="695" w:type="pct"/>
            <w:vMerge w:val="restar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FE3CE6" w:rsidRPr="00FE3CE6" w:rsidRDefault="00FE3CE6" w:rsidP="00F206BC">
            <w:pPr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 xml:space="preserve">Тема: Достижения генетики и ее значение для теории и практики животноводства. Актуальные проблемы генетики. Задачи генетики. </w:t>
            </w:r>
          </w:p>
        </w:tc>
        <w:tc>
          <w:tcPr>
            <w:tcW w:w="738" w:type="pct"/>
          </w:tcPr>
          <w:p w:rsidR="00FE3CE6" w:rsidRPr="00FE3CE6" w:rsidRDefault="00FE3CE6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  <w:vAlign w:val="center"/>
          </w:tcPr>
          <w:p w:rsidR="00FE3CE6" w:rsidRPr="00FE3CE6" w:rsidRDefault="00FE3CE6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E3CE6" w:rsidRPr="00FE3CE6" w:rsidTr="00F206BC">
        <w:tc>
          <w:tcPr>
            <w:tcW w:w="695" w:type="pct"/>
            <w:vMerge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FE3CE6" w:rsidRPr="00FE3CE6" w:rsidRDefault="00FE3CE6" w:rsidP="00F206BC">
            <w:pPr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 xml:space="preserve">Тема: Биотехнология и генная инженерия. Экологические последствия  применения достижений генетики. </w:t>
            </w:r>
          </w:p>
        </w:tc>
        <w:tc>
          <w:tcPr>
            <w:tcW w:w="738" w:type="pct"/>
          </w:tcPr>
          <w:p w:rsidR="00FE3CE6" w:rsidRPr="00FE3CE6" w:rsidRDefault="00FE3CE6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  <w:vAlign w:val="center"/>
          </w:tcPr>
          <w:p w:rsidR="00FE3CE6" w:rsidRPr="00FE3CE6" w:rsidRDefault="00FE3CE6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E3CE6" w:rsidRPr="00FE3CE6" w:rsidTr="00F206BC">
        <w:tc>
          <w:tcPr>
            <w:tcW w:w="695" w:type="pct"/>
            <w:vMerge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FE3CE6" w:rsidRPr="00FE3CE6" w:rsidRDefault="00FE3CE6" w:rsidP="00F206BC">
            <w:pPr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 xml:space="preserve">Тема: Сущность явлений наследственности и изменчивости. Классификация наследственности и изменчивости: ядерная и цитоплазматическая; онтогенетическая, модификационная, комбинативная и мутационная. Коррелятивная изменчивость. </w:t>
            </w:r>
          </w:p>
        </w:tc>
        <w:tc>
          <w:tcPr>
            <w:tcW w:w="738" w:type="pct"/>
          </w:tcPr>
          <w:p w:rsidR="00FE3CE6" w:rsidRPr="00FE3CE6" w:rsidRDefault="00FE3CE6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  <w:vAlign w:val="center"/>
          </w:tcPr>
          <w:p w:rsidR="00FE3CE6" w:rsidRPr="00FE3CE6" w:rsidRDefault="00FE3CE6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E3CE6" w:rsidRPr="00FE3CE6" w:rsidTr="00F206BC">
        <w:tc>
          <w:tcPr>
            <w:tcW w:w="695" w:type="pct"/>
            <w:vMerge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FE3CE6" w:rsidRPr="00FE3CE6" w:rsidRDefault="00FE3CE6" w:rsidP="00F206BC">
            <w:pPr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Тема: Методы генетики – гибридологический, генеалогический, популяционный, феногенетический, цитогенетический, статистический и др.</w:t>
            </w:r>
          </w:p>
        </w:tc>
        <w:tc>
          <w:tcPr>
            <w:tcW w:w="738" w:type="pct"/>
          </w:tcPr>
          <w:p w:rsidR="00FE3CE6" w:rsidRPr="00FE3CE6" w:rsidRDefault="00FE3CE6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  <w:vAlign w:val="center"/>
          </w:tcPr>
          <w:p w:rsidR="00FE3CE6" w:rsidRPr="00FE3CE6" w:rsidRDefault="00FE3CE6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E3CE6" w:rsidRPr="00FE3CE6" w:rsidTr="00F206BC">
        <w:tc>
          <w:tcPr>
            <w:tcW w:w="695" w:type="pct"/>
            <w:vMerge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FE3CE6" w:rsidRPr="00FE3CE6" w:rsidRDefault="00FE3CE6" w:rsidP="00F206BC">
            <w:pPr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 xml:space="preserve">Тема: Основные этапы развития учения о разведении и селекции сельскохозяйственных животных. Роль отечественных и зарубежных ученых в развитии науки о разведении и селекции сельскохозяйственных животных. </w:t>
            </w:r>
          </w:p>
        </w:tc>
        <w:tc>
          <w:tcPr>
            <w:tcW w:w="738" w:type="pct"/>
          </w:tcPr>
          <w:p w:rsidR="00FE3CE6" w:rsidRPr="00FE3CE6" w:rsidRDefault="00FE3CE6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  <w:vAlign w:val="center"/>
          </w:tcPr>
          <w:p w:rsidR="00FE3CE6" w:rsidRPr="00FE3CE6" w:rsidRDefault="00FE3CE6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E3CE6" w:rsidRPr="00FE3CE6" w:rsidTr="00F206BC">
        <w:tc>
          <w:tcPr>
            <w:tcW w:w="695" w:type="pct"/>
            <w:vMerge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FE3CE6" w:rsidRPr="00FE3CE6" w:rsidRDefault="00FE3CE6" w:rsidP="00F206BC">
            <w:pPr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Тема: Основные этапы в развитии животноводства в нашей стране и за рубежом.</w:t>
            </w:r>
          </w:p>
        </w:tc>
        <w:tc>
          <w:tcPr>
            <w:tcW w:w="738" w:type="pct"/>
          </w:tcPr>
          <w:p w:rsidR="00FE3CE6" w:rsidRPr="00FE3CE6" w:rsidRDefault="00FE3CE6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  <w:vAlign w:val="center"/>
          </w:tcPr>
          <w:p w:rsidR="00FE3CE6" w:rsidRPr="00FE3CE6" w:rsidRDefault="00FE3CE6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E3CE6" w:rsidRPr="00FE3CE6" w:rsidTr="00F206BC">
        <w:tc>
          <w:tcPr>
            <w:tcW w:w="695" w:type="pct"/>
            <w:vMerge w:val="restar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2" w:type="pct"/>
          </w:tcPr>
          <w:p w:rsidR="00FE3CE6" w:rsidRPr="00FE3CE6" w:rsidRDefault="00FE3CE6" w:rsidP="00F206BC">
            <w:pPr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Тема: Мутационная изменчивость.</w:t>
            </w:r>
          </w:p>
          <w:p w:rsidR="00FE3CE6" w:rsidRPr="00FE3CE6" w:rsidRDefault="00FE3CE6" w:rsidP="00F206BC">
            <w:pPr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 xml:space="preserve">Понятие о мутации и мутагенезе. Роль Г. де Фриза и С. И. Коржинского в развитии теорий мутаций. Основные положения мутационной теории. Классификация мутаций и их характеристика. Полиплоидия. Хромосомные аберрации. Генные мутации. Мутагенные факторы. Закон Н.И. Вавилова о гомологических рядах в наследственной изменчивости. Генетические последствия загрязнения внешней среды. Проблемы направленного мутагенеза. </w:t>
            </w:r>
          </w:p>
        </w:tc>
        <w:tc>
          <w:tcPr>
            <w:tcW w:w="738" w:type="pct"/>
          </w:tcPr>
          <w:p w:rsidR="00FE3CE6" w:rsidRPr="00FE3CE6" w:rsidRDefault="00FE3CE6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  <w:vAlign w:val="center"/>
          </w:tcPr>
          <w:p w:rsidR="00FE3CE6" w:rsidRPr="00FE3CE6" w:rsidRDefault="00FE3CE6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E3CE6" w:rsidRPr="00FE3CE6" w:rsidTr="00F206BC">
        <w:tc>
          <w:tcPr>
            <w:tcW w:w="695" w:type="pct"/>
            <w:vMerge/>
          </w:tcPr>
          <w:p w:rsidR="00FE3CE6" w:rsidRPr="00FE3CE6" w:rsidRDefault="00FE3CE6" w:rsidP="00F206B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FE3CE6" w:rsidRPr="00FE3CE6" w:rsidRDefault="00FE3CE6" w:rsidP="00F206BC">
            <w:pPr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Тема:  Генетика популяций.</w:t>
            </w:r>
          </w:p>
          <w:p w:rsidR="00FE3CE6" w:rsidRPr="00FE3CE6" w:rsidRDefault="00FE3CE6" w:rsidP="00F206BC">
            <w:pPr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 xml:space="preserve"> Понятие о популяции и чистой линии. Характеристика  генетической структуры популяции. Закон Харди-Вайнберга и его практическое использование при анализе структуры популяции. Факторы, влияющие на генетическую структуру популяции: мутации, миграции, способ размножения, отбор, дрейф генов. Значение инбридинга и скрещиваний для    структуры популяций. Инбредная депрессия и гетерозис. Отбор - направленный, стабилизирующий, дивергентный, технологический, косвенный. Влияние внешней среды на эффективность отбора.</w:t>
            </w:r>
          </w:p>
        </w:tc>
        <w:tc>
          <w:tcPr>
            <w:tcW w:w="738" w:type="pct"/>
          </w:tcPr>
          <w:p w:rsidR="00FE3CE6" w:rsidRPr="00FE3CE6" w:rsidRDefault="00FE3CE6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ресурсами. Подготовка доклада</w:t>
            </w:r>
          </w:p>
        </w:tc>
        <w:tc>
          <w:tcPr>
            <w:tcW w:w="784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  <w:vAlign w:val="center"/>
          </w:tcPr>
          <w:p w:rsidR="00FE3CE6" w:rsidRPr="00FE3CE6" w:rsidRDefault="00FE3CE6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E3CE6" w:rsidRPr="00FE3CE6" w:rsidTr="00F206BC">
        <w:tc>
          <w:tcPr>
            <w:tcW w:w="695" w:type="pct"/>
            <w:vMerge/>
          </w:tcPr>
          <w:p w:rsidR="00FE3CE6" w:rsidRPr="00FE3CE6" w:rsidRDefault="00FE3CE6" w:rsidP="00F206B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FE3CE6" w:rsidRPr="00FE3CE6" w:rsidRDefault="00FE3CE6" w:rsidP="00F206BC">
            <w:pPr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Тема: Понятие о генофонде. Пути сохранения генофонда. Генетический груз как резерв наследственной изменчивости вида.</w:t>
            </w:r>
          </w:p>
        </w:tc>
        <w:tc>
          <w:tcPr>
            <w:tcW w:w="738" w:type="pct"/>
          </w:tcPr>
          <w:p w:rsidR="00FE3CE6" w:rsidRPr="00FE3CE6" w:rsidRDefault="00FE3CE6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  <w:vAlign w:val="center"/>
          </w:tcPr>
          <w:p w:rsidR="00FE3CE6" w:rsidRPr="00FE3CE6" w:rsidRDefault="00FE3CE6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E3CE6" w:rsidRPr="00FE3CE6" w:rsidTr="00F206BC">
        <w:tc>
          <w:tcPr>
            <w:tcW w:w="695" w:type="pct"/>
            <w:vMerge/>
          </w:tcPr>
          <w:p w:rsidR="00FE3CE6" w:rsidRPr="00FE3CE6" w:rsidRDefault="00FE3CE6" w:rsidP="00F206B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FE3CE6" w:rsidRPr="00FE3CE6" w:rsidRDefault="00FE3CE6" w:rsidP="00F206BC">
            <w:pPr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Тема: Основы физиологической и биохимической генетики.                                                                                                                      Иммуногенетика  –  наука о генетическом полиморфизме  антигенного состава клеток животных. Особенности эритроцитарных антигенов животных и методы их определения. Иммуногенетический контроль структуры популяций. Генетический полиморфизм белков и ферментов крови и его использование в селекции.</w:t>
            </w:r>
          </w:p>
        </w:tc>
        <w:tc>
          <w:tcPr>
            <w:tcW w:w="738" w:type="pct"/>
          </w:tcPr>
          <w:p w:rsidR="00FE3CE6" w:rsidRPr="00FE3CE6" w:rsidRDefault="00FE3CE6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  <w:vAlign w:val="center"/>
          </w:tcPr>
          <w:p w:rsidR="00FE3CE6" w:rsidRPr="00FE3CE6" w:rsidRDefault="00FE3CE6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E3CE6" w:rsidRPr="00FE3CE6" w:rsidTr="00F206BC">
        <w:tc>
          <w:tcPr>
            <w:tcW w:w="695" w:type="pct"/>
            <w:vMerge/>
          </w:tcPr>
          <w:p w:rsidR="00FE3CE6" w:rsidRPr="00FE3CE6" w:rsidRDefault="00FE3CE6" w:rsidP="00F206B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FE3CE6" w:rsidRPr="00FE3CE6" w:rsidRDefault="00FE3CE6" w:rsidP="00F206BC">
            <w:pPr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Тема: Селекция по генетическим маркерам.</w:t>
            </w:r>
          </w:p>
        </w:tc>
        <w:tc>
          <w:tcPr>
            <w:tcW w:w="738" w:type="pct"/>
          </w:tcPr>
          <w:p w:rsidR="00FE3CE6" w:rsidRPr="00FE3CE6" w:rsidRDefault="00FE3CE6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  <w:vAlign w:val="center"/>
          </w:tcPr>
          <w:p w:rsidR="00FE3CE6" w:rsidRPr="00FE3CE6" w:rsidRDefault="00FE3CE6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E3CE6" w:rsidRPr="00FE3CE6" w:rsidTr="00F206BC">
        <w:tc>
          <w:tcPr>
            <w:tcW w:w="695" w:type="pct"/>
            <w:vMerge/>
          </w:tcPr>
          <w:p w:rsidR="00FE3CE6" w:rsidRPr="00FE3CE6" w:rsidRDefault="00FE3CE6" w:rsidP="00F206B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FE3CE6" w:rsidRPr="00FE3CE6" w:rsidRDefault="00FE3CE6" w:rsidP="00F206BC">
            <w:pPr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Тема: Использование популяционно-генетических подходов к селекции, профилактика генных дефектов.</w:t>
            </w:r>
          </w:p>
        </w:tc>
        <w:tc>
          <w:tcPr>
            <w:tcW w:w="738" w:type="pct"/>
          </w:tcPr>
          <w:p w:rsidR="00FE3CE6" w:rsidRPr="00FE3CE6" w:rsidRDefault="00FE3CE6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  <w:vAlign w:val="center"/>
          </w:tcPr>
          <w:p w:rsidR="00FE3CE6" w:rsidRPr="00FE3CE6" w:rsidRDefault="00FE3CE6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E3CE6" w:rsidRPr="00FE3CE6" w:rsidTr="00F206BC">
        <w:tc>
          <w:tcPr>
            <w:tcW w:w="695" w:type="pct"/>
            <w:vMerge/>
          </w:tcPr>
          <w:p w:rsidR="00FE3CE6" w:rsidRPr="00FE3CE6" w:rsidRDefault="00FE3CE6" w:rsidP="00F206B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FE3CE6" w:rsidRPr="00FE3CE6" w:rsidRDefault="00FE3CE6" w:rsidP="00F206BC">
            <w:pPr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Тема: Цитогенетические методы в селекции, иммуногенетика и селекция.</w:t>
            </w:r>
          </w:p>
        </w:tc>
        <w:tc>
          <w:tcPr>
            <w:tcW w:w="738" w:type="pct"/>
          </w:tcPr>
          <w:p w:rsidR="00FE3CE6" w:rsidRPr="00FE3CE6" w:rsidRDefault="00FE3CE6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  <w:vAlign w:val="center"/>
          </w:tcPr>
          <w:p w:rsidR="00FE3CE6" w:rsidRPr="00FE3CE6" w:rsidRDefault="00FE3CE6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E3CE6" w:rsidRPr="00FE3CE6" w:rsidTr="00F206BC">
        <w:tc>
          <w:tcPr>
            <w:tcW w:w="695" w:type="pct"/>
            <w:vMerge/>
          </w:tcPr>
          <w:p w:rsidR="00FE3CE6" w:rsidRPr="00FE3CE6" w:rsidRDefault="00FE3CE6" w:rsidP="00F206B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FE3CE6" w:rsidRPr="00FE3CE6" w:rsidRDefault="00FE3CE6" w:rsidP="00F206BC">
            <w:pPr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Тема: Генетические ресурсы и селекция, селекция и методы направленного воздействия на геном, методы количественной генетики и селекции.</w:t>
            </w:r>
          </w:p>
        </w:tc>
        <w:tc>
          <w:tcPr>
            <w:tcW w:w="738" w:type="pct"/>
          </w:tcPr>
          <w:p w:rsidR="00FE3CE6" w:rsidRPr="00FE3CE6" w:rsidRDefault="00FE3CE6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FE3CE6" w:rsidRPr="00FE3CE6" w:rsidTr="00F206BC">
        <w:tc>
          <w:tcPr>
            <w:tcW w:w="695" w:type="pct"/>
          </w:tcPr>
          <w:p w:rsidR="00FE3CE6" w:rsidRPr="00FE3CE6" w:rsidRDefault="00FE3CE6" w:rsidP="00F206B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FE3CE6" w:rsidRPr="00FE3CE6" w:rsidRDefault="00FE3CE6" w:rsidP="00F206BC">
            <w:pPr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Итого:</w:t>
            </w:r>
          </w:p>
        </w:tc>
        <w:tc>
          <w:tcPr>
            <w:tcW w:w="738" w:type="pct"/>
          </w:tcPr>
          <w:p w:rsidR="00FE3CE6" w:rsidRPr="00FE3CE6" w:rsidRDefault="00FE3CE6" w:rsidP="00F206B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941" w:type="pct"/>
          </w:tcPr>
          <w:p w:rsidR="00FE3CE6" w:rsidRPr="00FE3CE6" w:rsidRDefault="00FE3CE6" w:rsidP="00F206BC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96012C" w:rsidRDefault="0096012C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ОБУЧАЮЩИХСЯ</w:t>
      </w:r>
      <w:bookmarkEnd w:id="16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:rsidR="000362DA" w:rsidRPr="00F70D9B" w:rsidRDefault="000362DA" w:rsidP="00FE3CE6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результатам изучения дисциплины: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EndPr/>
              <w:sdtContent>
                <w:r w:rsidR="00650B1F">
                  <w:rPr>
                    <w:rFonts w:ascii="Arial" w:hAnsi="Arial" w:cs="Arial"/>
                    <w:sz w:val="16"/>
                    <w:szCs w:val="16"/>
                  </w:rPr>
                  <w:t>Теоретические основы селекции</w:t>
                </w:r>
              </w:sdtContent>
            </w:sdt>
            <w:bookmarkEnd w:id="20"/>
            <w:bookmarkEnd w:id="21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bookmarkStart w:id="22" w:name="_Toc27075320" w:displacedByCustomXml="next"/>
          <w:bookmarkStart w:id="23" w:name="_Toc27074284" w:displacedByCustomXml="next"/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650B1F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1) действующее «Положение о текущем контроле успеваемости и промежуточной аттестации обучающихся ФГБОУ ВО Бурятская ГСХА»</w:t>
                </w:r>
              </w:p>
            </w:sdtContent>
          </w:sdt>
          <w:bookmarkEnd w:id="22" w:displacedByCustomXml="prev"/>
          <w:bookmarkEnd w:id="23" w:displacedByCustomXml="prev"/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4" w:name="_Toc27074304"/>
            <w:bookmarkStart w:id="25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>Основные характеристики</w:t>
            </w:r>
            <w:bookmarkEnd w:id="24"/>
            <w:bookmarkEnd w:id="25"/>
          </w:p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_Toc27074305"/>
            <w:bookmarkStart w:id="27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итогам изучения дисциплины</w:t>
            </w:r>
            <w:bookmarkEnd w:id="26"/>
            <w:bookmarkEnd w:id="27"/>
          </w:p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bookmarkStart w:id="28" w:name="_Toc27075342" w:displacedByCustomXml="next"/>
          <w:bookmarkStart w:id="29" w:name="_Toc27074306" w:displacedByCustomXml="next"/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650B1F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  <w:bookmarkEnd w:id="28" w:displacedByCustomXml="prev"/>
          <w:bookmarkEnd w:id="29" w:displacedByCustomXml="prev"/>
        </w:tc>
        <w:tc>
          <w:tcPr>
            <w:tcW w:w="6344" w:type="dxa"/>
            <w:vAlign w:val="center"/>
          </w:tcPr>
          <w:bookmarkStart w:id="30" w:name="_Toc27075343" w:displacedByCustomXml="next"/>
          <w:bookmarkStart w:id="31" w:name="_Toc27074307" w:displacedByCustomXml="next"/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650B1F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  <w:bookmarkEnd w:id="30" w:displacedByCustomXml="prev"/>
          <w:bookmarkEnd w:id="31" w:displacedByCustomXml="prev"/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2" w:name="_Toc27074308"/>
            <w:bookmarkStart w:id="33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32"/>
            <w:bookmarkEnd w:id="33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4" w:name="_Toc27074309"/>
            <w:bookmarkStart w:id="35" w:name="_Toc27075345"/>
            <w:r w:rsidRPr="00F70D9B">
              <w:rPr>
                <w:rFonts w:ascii="Arial" w:hAnsi="Arial" w:cs="Arial"/>
                <w:sz w:val="16"/>
                <w:szCs w:val="16"/>
              </w:rPr>
              <w:t>установление уровня достижения каждым обучающимся целей и задач обучения по данной дисциплине, изложенным в п.2.2 настоящей программы</w:t>
            </w:r>
            <w:bookmarkEnd w:id="34"/>
            <w:bookmarkEnd w:id="3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6" w:name="_Toc27074310"/>
            <w:bookmarkStart w:id="37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36"/>
            <w:bookmarkEnd w:id="37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E3CE6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8" w:name="_Toc27074311"/>
            <w:bookmarkStart w:id="39" w:name="_Toc27075347"/>
            <w:r w:rsidRPr="00F70D9B">
              <w:rPr>
                <w:rFonts w:ascii="Arial" w:hAnsi="Arial" w:cs="Arial"/>
                <w:sz w:val="16"/>
                <w:szCs w:val="16"/>
              </w:rPr>
              <w:t>зачёт</w:t>
            </w:r>
            <w:bookmarkEnd w:id="38"/>
            <w:bookmarkEnd w:id="3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12"/>
            <w:bookmarkStart w:id="41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40"/>
            <w:bookmarkEnd w:id="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2" w:name="_Toc27074313"/>
            <w:bookmarkStart w:id="43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42"/>
            <w:bookmarkEnd w:id="4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4" w:name="_Toc27074314"/>
            <w:bookmarkStart w:id="45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44"/>
            <w:bookmarkEnd w:id="45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6" w:name="_Toc27074315"/>
            <w:bookmarkStart w:id="47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>Основные условия получения обучающимся зачёта:</w:t>
            </w:r>
            <w:bookmarkEnd w:id="46"/>
            <w:bookmarkEnd w:id="47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8" w:name="_Toc27074316"/>
            <w:bookmarkStart w:id="49" w:name="_Toc27075352"/>
            <w:r w:rsidRPr="00F70D9B">
              <w:rPr>
                <w:rFonts w:ascii="Arial" w:hAnsi="Arial" w:cs="Arial"/>
                <w:sz w:val="16"/>
                <w:szCs w:val="16"/>
              </w:rPr>
              <w:t>1) обучающийся</w:t>
            </w:r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48"/>
            <w:bookmarkEnd w:id="4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0" w:name="_Toc27074317"/>
            <w:bookmarkStart w:id="51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50"/>
            <w:bookmarkEnd w:id="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2" w:name="_Toc27074318"/>
            <w:bookmarkStart w:id="53" w:name="_Toc27075354"/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данной дисциплине</w:t>
            </w:r>
            <w:bookmarkEnd w:id="52"/>
            <w:bookmarkEnd w:id="53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4" w:name="_Toc27074319"/>
            <w:bookmarkStart w:id="55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54"/>
            <w:bookmarkEnd w:id="55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F206BC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56" w:name="_Toc27988228"/>
      <w:r w:rsidRPr="00F206BC">
        <w:rPr>
          <w:rFonts w:ascii="Arial" w:hAnsi="Arial" w:cs="Arial"/>
          <w:color w:val="auto"/>
          <w:sz w:val="20"/>
          <w:szCs w:val="20"/>
        </w:rPr>
        <w:t xml:space="preserve">7. </w:t>
      </w:r>
      <w:r w:rsidRPr="00F206BC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F206BC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56"/>
    </w:p>
    <w:p w:rsidR="0044006F" w:rsidRPr="00F206BC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7" w:name="_Toc27074321"/>
      <w:bookmarkStart w:id="58" w:name="_Toc27075357"/>
      <w:r w:rsidRPr="00F206BC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57"/>
      <w:bookmarkEnd w:id="5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2B6C69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2B6C69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2B6C69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2B6C69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2B6C69" w:rsidRDefault="00650B1F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2B6C69" w:rsidRDefault="00650B1F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2B6C69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2B6C69" w:rsidRDefault="00650B1F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F206BC" w:rsidRPr="002B6C69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C" w:rsidRPr="002B6C69" w:rsidRDefault="00F206BC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2B6C69">
              <w:rPr>
                <w:rFonts w:cs="Arial"/>
                <w:sz w:val="16"/>
                <w:szCs w:val="16"/>
              </w:rPr>
              <w:t>Разведение животных / Кахикало В.Г., Лазарченко В.Н., Фенченко Н.Г., Назарченко О.В. – СПб. : Лань, 2014. - 448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C" w:rsidRPr="005254D7" w:rsidRDefault="008C6930" w:rsidP="005254D7">
            <w:pPr>
              <w:jc w:val="center"/>
              <w:rPr>
                <w:rFonts w:cs="Arial"/>
                <w:bCs/>
                <w:sz w:val="16"/>
                <w:szCs w:val="16"/>
              </w:rPr>
            </w:pPr>
            <w:hyperlink r:id="rId8" w:history="1">
              <w:r w:rsidR="005254D7" w:rsidRPr="00FA4B4B">
                <w:rPr>
                  <w:rStyle w:val="af9"/>
                  <w:sz w:val="16"/>
                  <w:szCs w:val="16"/>
                </w:rPr>
                <w:t>https://e.lanbook.com/book/44758</w:t>
              </w:r>
            </w:hyperlink>
            <w:r w:rsidR="005254D7">
              <w:rPr>
                <w:sz w:val="16"/>
                <w:szCs w:val="16"/>
              </w:rPr>
              <w:t xml:space="preserve"> </w:t>
            </w:r>
          </w:p>
        </w:tc>
      </w:tr>
      <w:tr w:rsidR="00F206BC" w:rsidRPr="002B6C69" w:rsidTr="00F206B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C" w:rsidRPr="002B6C69" w:rsidRDefault="00F206BC" w:rsidP="00F206BC">
            <w:pPr>
              <w:rPr>
                <w:sz w:val="16"/>
                <w:szCs w:val="16"/>
              </w:rPr>
            </w:pPr>
            <w:r w:rsidRPr="002B6C69">
              <w:rPr>
                <w:sz w:val="16"/>
                <w:szCs w:val="16"/>
              </w:rPr>
              <w:t>Генофонд домашних </w:t>
            </w:r>
            <w:r w:rsidRPr="002B6C69">
              <w:rPr>
                <w:bCs/>
                <w:sz w:val="16"/>
                <w:szCs w:val="16"/>
              </w:rPr>
              <w:t>животных</w:t>
            </w:r>
            <w:r w:rsidRPr="002B6C69">
              <w:rPr>
                <w:sz w:val="16"/>
                <w:szCs w:val="16"/>
              </w:rPr>
              <w:t> России : Рек. УМО вузов РФ в кач-ве учеб. пособия по спец. "Зоотехния", " Ветеринария" / И. А. Паронян, П. Н. Прохоренко. - СПб. : Лань, 2008. - 352 с. </w:t>
            </w:r>
            <w:r w:rsidR="00DD74A2">
              <w:rPr>
                <w:sz w:val="16"/>
                <w:szCs w:val="16"/>
              </w:rPr>
              <w:t>(33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C" w:rsidRPr="002B6C69" w:rsidRDefault="008C6930" w:rsidP="00F206BC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F206BC" w:rsidRPr="002B6C69">
                <w:rPr>
                  <w:rStyle w:val="af9"/>
                  <w:rFonts w:cs="Arial"/>
                  <w:color w:val="auto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A75C29" w:rsidRPr="002B6C69" w:rsidTr="00F206B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29" w:rsidRPr="002B6C69" w:rsidRDefault="00A75C29" w:rsidP="00077674">
            <w:pPr>
              <w:rPr>
                <w:sz w:val="16"/>
                <w:szCs w:val="16"/>
              </w:rPr>
            </w:pPr>
            <w:r w:rsidRPr="002B6C69">
              <w:rPr>
                <w:sz w:val="16"/>
                <w:szCs w:val="16"/>
              </w:rPr>
              <w:t>Животноводство / Г. В. Родионов. - Москва : Лань", 2014.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29" w:rsidRPr="005254D7" w:rsidRDefault="008C6930" w:rsidP="00077674">
            <w:pPr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5254D7" w:rsidRPr="00FA4B4B">
                <w:rPr>
                  <w:rStyle w:val="af9"/>
                  <w:sz w:val="16"/>
                  <w:szCs w:val="16"/>
                </w:rPr>
                <w:t>https://e.lanbook.com/book/44762</w:t>
              </w:r>
            </w:hyperlink>
            <w:r w:rsidR="005254D7">
              <w:rPr>
                <w:sz w:val="16"/>
                <w:szCs w:val="16"/>
              </w:rPr>
              <w:t xml:space="preserve"> </w:t>
            </w:r>
          </w:p>
        </w:tc>
      </w:tr>
      <w:tr w:rsidR="00DD74A2" w:rsidTr="001D3441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A2" w:rsidRPr="00E72135" w:rsidRDefault="00DD74A2" w:rsidP="001D3441">
            <w:pPr>
              <w:rPr>
                <w:rFonts w:cs="Arial"/>
                <w:bCs/>
                <w:sz w:val="16"/>
                <w:szCs w:val="16"/>
              </w:rPr>
            </w:pPr>
            <w:r w:rsidRPr="00A16543">
              <w:rPr>
                <w:rFonts w:cs="Arial"/>
                <w:bCs/>
                <w:sz w:val="16"/>
                <w:szCs w:val="16"/>
              </w:rPr>
              <w:t xml:space="preserve">Епимахова, Е.Э. Селекция и разведение сельскохозяйственной птицы : учебное пособие / Е.Э. Епимахова, В.Е. Закотин, В.С. Скрипкин. — 2-е изд., испр. — Санкт-Петербург : Лань, 2020. — 68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A2" w:rsidRDefault="00DD74A2" w:rsidP="001D3441">
            <w:pPr>
              <w:jc w:val="center"/>
            </w:pPr>
            <w:r w:rsidRPr="00A16543">
              <w:rPr>
                <w:rFonts w:cs="Arial"/>
                <w:bCs/>
                <w:sz w:val="16"/>
                <w:szCs w:val="16"/>
              </w:rPr>
              <w:t>https://e.lanbook.com/book/130166</w:t>
            </w:r>
          </w:p>
        </w:tc>
      </w:tr>
      <w:tr w:rsidR="00A75C29" w:rsidRPr="002B6C69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610753087"/>
              <w:placeholder>
                <w:docPart w:val="FAEC58A8CBAE47808962434114ACC3C0"/>
              </w:placeholder>
              <w:text/>
            </w:sdtPr>
            <w:sdtEndPr/>
            <w:sdtContent>
              <w:p w:rsidR="00A75C29" w:rsidRPr="002B6C69" w:rsidRDefault="00650B1F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DD74A2" w:rsidRPr="002B6C69" w:rsidTr="002B6C69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2" w:rsidRPr="00E72135" w:rsidRDefault="00DD74A2" w:rsidP="001D3441">
            <w:pPr>
              <w:rPr>
                <w:rFonts w:cs="Arial"/>
                <w:sz w:val="16"/>
                <w:szCs w:val="16"/>
              </w:rPr>
            </w:pPr>
            <w:r w:rsidRPr="00E72135">
              <w:rPr>
                <w:rFonts w:cs="Arial"/>
                <w:sz w:val="16"/>
                <w:szCs w:val="16"/>
              </w:rPr>
              <w:t>Создание типов и пород овец в специфических экологических условиях Сибири : учебное пособие для обучающихся по направлению подготовки 36.00.00 «Ветеринария и Зоотехния» / С. И. Билтуев [и др.]. ; М-во сел. хоз-ва РФ, Бурятская ГСХА им. В. Р. Филиппова. - Улан-Удэ :</w:t>
            </w:r>
            <w:r>
              <w:rPr>
                <w:rFonts w:cs="Arial"/>
                <w:sz w:val="16"/>
                <w:szCs w:val="16"/>
              </w:rPr>
              <w:t xml:space="preserve"> ФГБОУ ВО БГСХА, 2019. - 480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A2" w:rsidRPr="00E72135" w:rsidRDefault="008C6930" w:rsidP="001D3441">
            <w:pPr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DD74A2" w:rsidRPr="00E72135">
                <w:rPr>
                  <w:rFonts w:cs="Arial"/>
                  <w:color w:val="0000FF"/>
                  <w:sz w:val="16"/>
                  <w:u w:val="single"/>
                </w:rPr>
                <w:t>http://bgsha.ru/art.php?i=2148</w:t>
              </w:r>
            </w:hyperlink>
            <w:r w:rsidR="00DD74A2" w:rsidRPr="00E72135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DD74A2" w:rsidRPr="002B6C69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A2" w:rsidRPr="00E72135" w:rsidRDefault="00DD74A2" w:rsidP="001D3441">
            <w:pPr>
              <w:rPr>
                <w:rFonts w:cs="Arial"/>
                <w:sz w:val="16"/>
                <w:szCs w:val="16"/>
              </w:rPr>
            </w:pPr>
            <w:r w:rsidRPr="00E72135">
              <w:rPr>
                <w:rFonts w:cs="Arial"/>
                <w:sz w:val="16"/>
                <w:szCs w:val="16"/>
              </w:rPr>
              <w:t> </w:t>
            </w:r>
            <w:r w:rsidRPr="00E72135">
              <w:rPr>
                <w:rFonts w:cs="Arial"/>
                <w:bCs/>
                <w:sz w:val="16"/>
                <w:szCs w:val="16"/>
              </w:rPr>
              <w:t>Разведение, селекция и генетика сельскохозяйственных животных: Методические указания по изучению дисциплины и самостоятельной работе / И.А. Калашников, Б.Д. Насатуев; / ФГБОУ ВО "Бурятская государственная сельскохозяйственная академия им. В. Р. Филиппова" ; сост.: И. А. Калашников, Б. Д. Насатуев. - Улан-Удэ : Изд-во БГСХА им. В.Р. Филиппова, 2016. - 73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A2" w:rsidRDefault="008C6930" w:rsidP="001D3441">
            <w:pPr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DD74A2" w:rsidRPr="00692CAE">
                <w:rPr>
                  <w:rStyle w:val="af9"/>
                  <w:rFonts w:cs="Arial"/>
                  <w:sz w:val="16"/>
                  <w:szCs w:val="16"/>
                </w:rPr>
                <w:t>http://bgsha.ru/art.php?i=2831</w:t>
              </w:r>
            </w:hyperlink>
          </w:p>
          <w:p w:rsidR="00DD74A2" w:rsidRPr="00E72135" w:rsidRDefault="00DD74A2" w:rsidP="001D3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D74A2" w:rsidRPr="002B6C69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A2" w:rsidRPr="00E72135" w:rsidRDefault="00DD74A2" w:rsidP="001D3441">
            <w:pPr>
              <w:rPr>
                <w:rFonts w:cs="Arial"/>
                <w:sz w:val="16"/>
                <w:szCs w:val="16"/>
              </w:rPr>
            </w:pPr>
            <w:r w:rsidRPr="00E72135">
              <w:rPr>
                <w:rFonts w:cs="Arial"/>
                <w:bCs/>
                <w:sz w:val="16"/>
                <w:szCs w:val="16"/>
              </w:rPr>
              <w:t>Организация технологии в</w:t>
            </w:r>
            <w:r w:rsidRPr="00E72135">
              <w:rPr>
                <w:rFonts w:cs="Arial"/>
                <w:sz w:val="16"/>
                <w:szCs w:val="16"/>
              </w:rPr>
              <w:t> </w:t>
            </w:r>
            <w:r w:rsidRPr="00E72135">
              <w:rPr>
                <w:rFonts w:cs="Arial"/>
                <w:bCs/>
                <w:sz w:val="16"/>
                <w:szCs w:val="16"/>
              </w:rPr>
              <w:t>племенной</w:t>
            </w:r>
            <w:r w:rsidRPr="00E72135">
              <w:rPr>
                <w:rFonts w:cs="Arial"/>
                <w:sz w:val="16"/>
                <w:szCs w:val="16"/>
              </w:rPr>
              <w:t> </w:t>
            </w:r>
            <w:r w:rsidRPr="00E72135">
              <w:rPr>
                <w:rFonts w:cs="Arial"/>
                <w:bCs/>
                <w:sz w:val="16"/>
                <w:szCs w:val="16"/>
              </w:rPr>
              <w:t>работе</w:t>
            </w:r>
            <w:r w:rsidRPr="00E72135">
              <w:rPr>
                <w:rFonts w:cs="Arial"/>
                <w:sz w:val="16"/>
                <w:szCs w:val="16"/>
              </w:rPr>
              <w:t> : методические указания по изучению дисциплины и самостоятельной </w:t>
            </w:r>
            <w:r w:rsidRPr="00E72135">
              <w:rPr>
                <w:rFonts w:cs="Arial"/>
                <w:bCs/>
                <w:sz w:val="16"/>
                <w:szCs w:val="16"/>
              </w:rPr>
              <w:t>работе</w:t>
            </w:r>
            <w:r w:rsidRPr="00E72135">
              <w:rPr>
                <w:rFonts w:cs="Arial"/>
                <w:sz w:val="16"/>
                <w:szCs w:val="16"/>
              </w:rPr>
              <w:t> / ФГБОУ ВО «БГСХА им. В.Р. Филиппова» ; Б.Д. Насатуев. - Улан-Удэ : Издательство БГСХА имени В. Р. Филиппова, 2016. - 39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A2" w:rsidRPr="00E72135" w:rsidRDefault="00DD74A2" w:rsidP="001D3441">
            <w:pPr>
              <w:jc w:val="center"/>
              <w:rPr>
                <w:rFonts w:cs="Arial"/>
                <w:sz w:val="16"/>
                <w:szCs w:val="16"/>
              </w:rPr>
            </w:pPr>
            <w:r w:rsidRPr="005F1C50">
              <w:rPr>
                <w:rFonts w:cs="Arial"/>
                <w:sz w:val="16"/>
                <w:szCs w:val="16"/>
              </w:rPr>
              <w:t>http://bgsha.ru/art.php?i=2810</w:t>
            </w:r>
          </w:p>
        </w:tc>
      </w:tr>
      <w:tr w:rsidR="00DD74A2" w:rsidRPr="002B6C69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A2" w:rsidRPr="00E72135" w:rsidRDefault="00DD74A2" w:rsidP="001D3441">
            <w:pPr>
              <w:rPr>
                <w:rFonts w:cs="Arial"/>
                <w:bCs/>
                <w:sz w:val="16"/>
                <w:szCs w:val="16"/>
              </w:rPr>
            </w:pPr>
            <w:r w:rsidRPr="00E72135">
              <w:rPr>
                <w:rFonts w:cs="Arial"/>
                <w:bCs/>
                <w:sz w:val="16"/>
                <w:szCs w:val="16"/>
              </w:rPr>
              <w:t> Методы генетического анализа и их использование в животноводстве : методические указания по изучению дисциплины и самостоятельной работе / ФГБОУ ВО «БГСХА им. В.Р. Филиппова» ; Б.Д. Насатуев. - Улан-Удэ : Издательство БГСХА имени В. Р. Филиппова, 2016. - 32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A2" w:rsidRDefault="008C6930" w:rsidP="001D3441">
            <w:pPr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DD74A2" w:rsidRPr="00692CAE">
                <w:rPr>
                  <w:rStyle w:val="af9"/>
                  <w:rFonts w:cs="Arial"/>
                  <w:sz w:val="16"/>
                  <w:szCs w:val="16"/>
                </w:rPr>
                <w:t>http://bgsha.ru/art.php?i=2809</w:t>
              </w:r>
            </w:hyperlink>
          </w:p>
          <w:p w:rsidR="00DD74A2" w:rsidRPr="00E72135" w:rsidRDefault="00DD74A2" w:rsidP="001D3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D74A2" w:rsidRPr="002B6C69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A2" w:rsidRPr="00A16543" w:rsidRDefault="00DD74A2" w:rsidP="001D3441">
            <w:pPr>
              <w:rPr>
                <w:rFonts w:cs="Arial"/>
                <w:bCs/>
                <w:sz w:val="16"/>
                <w:szCs w:val="16"/>
              </w:rPr>
            </w:pPr>
            <w:r w:rsidRPr="00A16543">
              <w:rPr>
                <w:rFonts w:cs="Arial"/>
                <w:bCs/>
                <w:sz w:val="16"/>
                <w:szCs w:val="16"/>
              </w:rPr>
              <w:t xml:space="preserve">Кахикало, В.Г. Практикум по разведению животных : учебное пособие / В.Г. Кахикало, Н.Г. Предеина, О.В. Назарченко ; под редакцией В.Г. Кахикало. — 2-е изд., перераб. и доп. — Санкт-Петербург : Лань, 2013. — 320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A2" w:rsidRPr="00A16543" w:rsidRDefault="00DD74A2" w:rsidP="001D3441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16543">
              <w:rPr>
                <w:rFonts w:cs="Arial"/>
                <w:bCs/>
                <w:sz w:val="16"/>
                <w:szCs w:val="16"/>
              </w:rPr>
              <w:t>https://e.lanbook.com/book/32818</w:t>
            </w:r>
          </w:p>
        </w:tc>
      </w:tr>
    </w:tbl>
    <w:p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650B1F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 xml:space="preserve">сформированные на основании прямых договоров с правообладателями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>(электронно-библиотечные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650B1F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650B1F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650B1F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650B1F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8C6930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4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650B1F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8C6930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5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8C6930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8C6930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650B1F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650B1F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650B1F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2B6C69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152A56" w:rsidRDefault="002B6C69" w:rsidP="002B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52A56">
              <w:rPr>
                <w:rFonts w:cs="Arial"/>
                <w:sz w:val="18"/>
                <w:szCs w:val="18"/>
                <w:shd w:val="clear" w:color="auto" w:fill="FFFFFF"/>
              </w:rPr>
              <w:t xml:space="preserve">Справочно-правовая </w:t>
            </w:r>
            <w:r w:rsidRPr="00152A56">
              <w:rPr>
                <w:rStyle w:val="afe"/>
                <w:rFonts w:cs="Arial"/>
                <w:sz w:val="18"/>
                <w:szCs w:val="18"/>
                <w:shd w:val="clear" w:color="auto" w:fill="FFFFFF"/>
              </w:rPr>
              <w:t>система</w:t>
            </w:r>
            <w:r w:rsidRPr="00152A56">
              <w:rPr>
                <w:b/>
                <w:i/>
                <w:sz w:val="18"/>
                <w:szCs w:val="18"/>
              </w:rPr>
              <w:t xml:space="preserve"> </w:t>
            </w:r>
            <w:r w:rsidRPr="00152A56">
              <w:rPr>
                <w:rFonts w:cs="Arial"/>
                <w:sz w:val="18"/>
                <w:szCs w:val="18"/>
                <w:shd w:val="clear" w:color="auto" w:fill="FFFFFF"/>
              </w:rPr>
              <w:t>по законодательству Российской Федерации</w:t>
            </w:r>
            <w:r w:rsidRPr="00152A56">
              <w:rPr>
                <w:rFonts w:cs="Arial"/>
                <w:sz w:val="18"/>
                <w:szCs w:val="18"/>
              </w:rPr>
              <w:t xml:space="preserve"> Гарант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152A56" w:rsidRDefault="008C6930" w:rsidP="002B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hyperlink r:id="rId17" w:history="1">
              <w:r w:rsidR="002B6C69" w:rsidRPr="00152A56">
                <w:rPr>
                  <w:rStyle w:val="af9"/>
                  <w:rFonts w:cs="Arial"/>
                  <w:sz w:val="18"/>
                  <w:szCs w:val="18"/>
                </w:rPr>
                <w:t>https://www.garant.ru/</w:t>
              </w:r>
            </w:hyperlink>
          </w:p>
        </w:tc>
      </w:tr>
      <w:tr w:rsidR="002B6C69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152A56" w:rsidRDefault="002B6C69" w:rsidP="002B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52A56">
              <w:rPr>
                <w:rFonts w:cs="Arial"/>
                <w:sz w:val="18"/>
                <w:szCs w:val="18"/>
              </w:rPr>
              <w:t>Научная электронная библиотека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152A56" w:rsidRDefault="008C6930" w:rsidP="002B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hyperlink r:id="rId18" w:history="1">
              <w:r w:rsidR="002B6C69" w:rsidRPr="00152A56">
                <w:rPr>
                  <w:rStyle w:val="af9"/>
                  <w:rFonts w:cs="Arial"/>
                  <w:sz w:val="18"/>
                  <w:szCs w:val="18"/>
                </w:rPr>
                <w:t>https://elibrary.ru/</w:t>
              </w:r>
            </w:hyperlink>
          </w:p>
        </w:tc>
      </w:tr>
      <w:tr w:rsidR="002B6C69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152A56" w:rsidRDefault="002B6C69" w:rsidP="002B6C6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152A56">
              <w:rPr>
                <w:rFonts w:cs="Arial"/>
                <w:sz w:val="18"/>
                <w:szCs w:val="18"/>
              </w:rPr>
              <w:t>Сельскохозяйственная электронная библиотека знаний (СЭБиЗ):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152A56" w:rsidRDefault="008C6930" w:rsidP="002B6C6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hyperlink r:id="rId19" w:history="1">
              <w:r w:rsidR="002B6C69" w:rsidRPr="00152A56">
                <w:rPr>
                  <w:rStyle w:val="af9"/>
                  <w:rFonts w:cs="Arial"/>
                  <w:sz w:val="18"/>
                  <w:szCs w:val="18"/>
                </w:rPr>
                <w:t>http://www.cnshb.ru/akdil/default.htm</w:t>
              </w:r>
            </w:hyperlink>
          </w:p>
        </w:tc>
      </w:tr>
      <w:tr w:rsidR="002B6C69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152A56" w:rsidRDefault="002B6C69" w:rsidP="002B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52A56">
              <w:rPr>
                <w:rFonts w:cs="Arial"/>
                <w:sz w:val="18"/>
                <w:szCs w:val="18"/>
              </w:rPr>
              <w:t>Сельскохозяйственный портал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152A56" w:rsidRDefault="002B6C69" w:rsidP="002B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52A56">
              <w:rPr>
                <w:rFonts w:cs="Arial"/>
                <w:sz w:val="18"/>
                <w:szCs w:val="18"/>
              </w:rPr>
              <w:t>https://сельхозпортал.рф/</w:t>
            </w:r>
          </w:p>
        </w:tc>
      </w:tr>
      <w:tr w:rsidR="002B6C69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F904DF43DEEB49C28DE8872ECF135DD5"/>
              </w:placeholder>
              <w:text/>
            </w:sdtPr>
            <w:sdtEndPr/>
            <w:sdtContent>
              <w:p w:rsidR="002B6C69" w:rsidRPr="007C0F81" w:rsidRDefault="00650B1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2B6C69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C2345908A4ED4F1C8E22CFE5D1C971C5"/>
              </w:placeholder>
              <w:text/>
            </w:sdtPr>
            <w:sdtEndPr/>
            <w:sdtContent>
              <w:p w:rsidR="002B6C69" w:rsidRPr="007C0F81" w:rsidRDefault="00650B1F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C2345908A4ED4F1C8E22CFE5D1C971C5"/>
              </w:placeholder>
              <w:text/>
            </w:sdtPr>
            <w:sdtEndPr/>
            <w:sdtContent>
              <w:p w:rsidR="002B6C69" w:rsidRPr="007C0F81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2B6C69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BCDF14AFD67B44109E9B47BBF8D71212"/>
              </w:placeholder>
              <w:text/>
            </w:sdtPr>
            <w:sdtEndPr/>
            <w:sdtContent>
              <w:p w:rsidR="002B6C69" w:rsidRPr="007C0F81" w:rsidRDefault="00650B1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BCDF14AFD67B44109E9B47BBF8D71212"/>
              </w:placeholder>
              <w:text/>
            </w:sdtPr>
            <w:sdtEndPr/>
            <w:sdtContent>
              <w:p w:rsidR="002B6C69" w:rsidRPr="007C0F81" w:rsidRDefault="00650B1F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2B6C69" w:rsidRPr="007C0F81" w:rsidTr="002B6C69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2B6C69" w:rsidRDefault="002B6C69" w:rsidP="002B6C69">
            <w:pPr>
              <w:rPr>
                <w:rFonts w:cs="Arial"/>
                <w:sz w:val="16"/>
                <w:szCs w:val="16"/>
              </w:rPr>
            </w:pPr>
            <w:r w:rsidRPr="002B6C69">
              <w:rPr>
                <w:rFonts w:cs="Arial"/>
                <w:sz w:val="16"/>
                <w:szCs w:val="16"/>
              </w:rPr>
              <w:t>Создание типов и пород овец в специфических экологических условиях Сибири : учебное пособие для обучающихся по направлению подготовки 36.00.00 «Ветеринария и Зоотехния» / С. И. Билтуев [и др.]. ; М-во сел. хоз-ва РФ, Бурятская ГСХА им. В. Р. Филиппова. - Улан-Удэ : ФГБОУ ВО БГСХА, 2019. - 480 с. Электронный ресурс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69" w:rsidRPr="002B6C69" w:rsidRDefault="008C6930" w:rsidP="002B6C69">
            <w:pPr>
              <w:jc w:val="center"/>
              <w:rPr>
                <w:rFonts w:cs="Arial"/>
                <w:sz w:val="16"/>
                <w:szCs w:val="16"/>
              </w:rPr>
            </w:pPr>
            <w:hyperlink r:id="rId20" w:history="1">
              <w:r w:rsidR="002B6C69" w:rsidRPr="002B6C69">
                <w:rPr>
                  <w:rStyle w:val="af9"/>
                  <w:rFonts w:cs="Arial"/>
                  <w:sz w:val="16"/>
                  <w:szCs w:val="16"/>
                </w:rPr>
                <w:t>http://bgsha.ru/art.php?i=2148</w:t>
              </w:r>
            </w:hyperlink>
            <w:r w:rsidR="002B6C69" w:rsidRPr="002B6C69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2B6C69" w:rsidRPr="007C0F81" w:rsidTr="002B6C69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69" w:rsidRPr="002B6C69" w:rsidRDefault="002B6C69" w:rsidP="002B6C69">
            <w:pPr>
              <w:rPr>
                <w:rFonts w:cs="Arial"/>
                <w:sz w:val="16"/>
                <w:szCs w:val="16"/>
              </w:rPr>
            </w:pPr>
            <w:r w:rsidRPr="002B6C69">
              <w:rPr>
                <w:rFonts w:cs="Arial"/>
                <w:sz w:val="16"/>
                <w:szCs w:val="16"/>
              </w:rPr>
              <w:t> </w:t>
            </w:r>
            <w:r w:rsidRPr="002B6C69">
              <w:rPr>
                <w:rFonts w:cs="Arial"/>
                <w:bCs/>
                <w:sz w:val="16"/>
                <w:szCs w:val="16"/>
              </w:rPr>
              <w:t>Теоретические основы селекции</w:t>
            </w:r>
            <w:r w:rsidRPr="002B6C69">
              <w:rPr>
                <w:rFonts w:cs="Arial"/>
                <w:sz w:val="16"/>
                <w:szCs w:val="16"/>
              </w:rPr>
              <w:t> : методические указания по изучению дисциплины и самостоятельной работе / ФГБОУ ВО "Бурятская государственная сельскохозяйственная академия им. В. Р. Филиппова" ; ФГБОУ ВО "Бурятская государственная сельскохозяйственная академия им. В. Р. Филиппова". - Улан-Удэ : Издательство БГСХА имени В. Р. Филиппова, 2016. - 52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69" w:rsidRPr="002B6C69" w:rsidRDefault="00CC44F1" w:rsidP="002B6C69">
            <w:pPr>
              <w:jc w:val="center"/>
              <w:rPr>
                <w:rFonts w:cs="Arial"/>
                <w:sz w:val="16"/>
                <w:szCs w:val="16"/>
              </w:rPr>
            </w:pPr>
            <w:r w:rsidRPr="00CC44F1">
              <w:rPr>
                <w:rFonts w:cs="Arial"/>
                <w:sz w:val="16"/>
                <w:szCs w:val="16"/>
              </w:rPr>
              <w:t>http://bgsha.ru/art.php?i=2831</w:t>
            </w:r>
          </w:p>
        </w:tc>
      </w:tr>
      <w:tr w:rsidR="00A75C29" w:rsidRPr="007C0F81" w:rsidTr="002B6C69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29" w:rsidRPr="00A75C29" w:rsidRDefault="00A75C29" w:rsidP="00077674">
            <w:pPr>
              <w:rPr>
                <w:rFonts w:cs="Arial"/>
                <w:sz w:val="16"/>
                <w:szCs w:val="16"/>
              </w:rPr>
            </w:pPr>
            <w:r w:rsidRPr="00A75C29">
              <w:rPr>
                <w:rFonts w:cs="Arial"/>
                <w:bCs/>
                <w:sz w:val="16"/>
                <w:szCs w:val="16"/>
              </w:rPr>
              <w:t>Организация технологии в</w:t>
            </w:r>
            <w:r w:rsidRPr="00A75C29">
              <w:rPr>
                <w:rFonts w:cs="Arial"/>
                <w:sz w:val="16"/>
                <w:szCs w:val="16"/>
              </w:rPr>
              <w:t> </w:t>
            </w:r>
            <w:r w:rsidRPr="00A75C29">
              <w:rPr>
                <w:rFonts w:cs="Arial"/>
                <w:bCs/>
                <w:sz w:val="16"/>
                <w:szCs w:val="16"/>
              </w:rPr>
              <w:t>племенной</w:t>
            </w:r>
            <w:r w:rsidRPr="00A75C29">
              <w:rPr>
                <w:rFonts w:cs="Arial"/>
                <w:sz w:val="16"/>
                <w:szCs w:val="16"/>
              </w:rPr>
              <w:t> </w:t>
            </w:r>
            <w:r w:rsidRPr="00A75C29">
              <w:rPr>
                <w:rFonts w:cs="Arial"/>
                <w:bCs/>
                <w:sz w:val="16"/>
                <w:szCs w:val="16"/>
              </w:rPr>
              <w:t>работе</w:t>
            </w:r>
            <w:r w:rsidRPr="00A75C29">
              <w:rPr>
                <w:rFonts w:cs="Arial"/>
                <w:sz w:val="16"/>
                <w:szCs w:val="16"/>
              </w:rPr>
              <w:t> : методические указания по изучению дисциплины и самостоятельной </w:t>
            </w:r>
            <w:r w:rsidRPr="00A75C29">
              <w:rPr>
                <w:rFonts w:cs="Arial"/>
                <w:bCs/>
                <w:sz w:val="16"/>
                <w:szCs w:val="16"/>
              </w:rPr>
              <w:t>работе</w:t>
            </w:r>
            <w:r w:rsidRPr="00A75C29">
              <w:rPr>
                <w:rFonts w:cs="Arial"/>
                <w:sz w:val="16"/>
                <w:szCs w:val="16"/>
              </w:rPr>
              <w:t> / ФГБОУ ВО «БГСХА им. В.Р. Филиппова» ; Б.Д. Насатуев. - Улан-Удэ : Издательство БГСХА имени В. Р. Филиппова, 2016. - 39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29" w:rsidRDefault="00CC44F1" w:rsidP="00077674">
            <w:pPr>
              <w:jc w:val="center"/>
              <w:rPr>
                <w:rFonts w:cs="Arial"/>
                <w:sz w:val="16"/>
                <w:szCs w:val="16"/>
              </w:rPr>
            </w:pPr>
            <w:r w:rsidRPr="005F1C50">
              <w:rPr>
                <w:rFonts w:cs="Arial"/>
                <w:sz w:val="16"/>
                <w:szCs w:val="16"/>
              </w:rPr>
              <w:t>http://bgsha.ru/art.php?i=2810</w:t>
            </w:r>
          </w:p>
        </w:tc>
      </w:tr>
      <w:tr w:rsidR="00A75C29" w:rsidRPr="007C0F81" w:rsidTr="002B6C69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29" w:rsidRPr="00A75C29" w:rsidRDefault="00A75C29" w:rsidP="00077674">
            <w:pPr>
              <w:rPr>
                <w:rFonts w:cs="Arial"/>
                <w:bCs/>
                <w:sz w:val="16"/>
                <w:szCs w:val="16"/>
              </w:rPr>
            </w:pPr>
            <w:r w:rsidRPr="00A75C29">
              <w:rPr>
                <w:rFonts w:cs="Arial"/>
                <w:bCs/>
                <w:sz w:val="16"/>
                <w:szCs w:val="16"/>
              </w:rPr>
              <w:t> Методы генетического анализа и их использование в животноводстве : методические указания по изучению дисциплины и самостоятельной работе / ФГБОУ ВО «БГСХА им. В.Р. Филиппова» ; Б.Д. Насатуев. - Улан-Удэ : Издательство БГСХА имени В. Р. Филиппова, 2016. - 32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29" w:rsidRDefault="008C6930" w:rsidP="00077674">
            <w:pPr>
              <w:jc w:val="center"/>
              <w:rPr>
                <w:rFonts w:cs="Arial"/>
                <w:sz w:val="16"/>
                <w:szCs w:val="16"/>
              </w:rPr>
            </w:pPr>
            <w:hyperlink r:id="rId21" w:history="1">
              <w:r w:rsidR="00CC44F1" w:rsidRPr="00692CAE">
                <w:rPr>
                  <w:rStyle w:val="af9"/>
                  <w:rFonts w:cs="Arial"/>
                  <w:sz w:val="16"/>
                  <w:szCs w:val="16"/>
                </w:rPr>
                <w:t>http://bgsha.ru/art.php?i=2809</w:t>
              </w:r>
            </w:hyperlink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9" w:name="_Toc27074322"/>
      <w:bookmarkStart w:id="60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обучающихся</w:t>
      </w:r>
      <w:bookmarkEnd w:id="59"/>
      <w:bookmarkEnd w:id="60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61" w:name="_Toc27074323"/>
      <w:bookmarkStart w:id="62" w:name="_Toc27075359"/>
      <w:r w:rsidRPr="00455CC9">
        <w:rPr>
          <w:rFonts w:ascii="Arial" w:hAnsi="Arial" w:cs="Arial"/>
          <w:b/>
        </w:rPr>
        <w:t>по дисциплине (модулю)</w:t>
      </w:r>
      <w:bookmarkEnd w:id="61"/>
      <w:bookmarkEnd w:id="62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2B6C69" w:rsidRPr="007C0F81" w:rsidTr="002B6C69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2B6C69" w:rsidRDefault="002B6C69" w:rsidP="002B6C69">
            <w:pPr>
              <w:rPr>
                <w:rFonts w:cs="Arial"/>
                <w:sz w:val="16"/>
                <w:szCs w:val="16"/>
              </w:rPr>
            </w:pPr>
            <w:r w:rsidRPr="002B6C69">
              <w:rPr>
                <w:rFonts w:cs="Arial"/>
                <w:sz w:val="16"/>
                <w:szCs w:val="16"/>
              </w:rPr>
              <w:t>Создание типов и пород овец в специфических экологических условиях Сибири : учебное пособие для обучающихся по направлению подготовки 36.00.00 «Ветеринария и Зоотехния» / С. И. Билтуев [и др.]. ; М-во сел. хоз-ва РФ, Бурятская ГСХА им. В. Р. Филиппова. - Улан-Удэ : ФГБОУ ВО БГСХА, 2019. - 480 с. Электронный ресурс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69" w:rsidRPr="002B6C69" w:rsidRDefault="008C6930" w:rsidP="002B6C69">
            <w:pPr>
              <w:jc w:val="center"/>
              <w:rPr>
                <w:rFonts w:cs="Arial"/>
                <w:sz w:val="16"/>
                <w:szCs w:val="16"/>
              </w:rPr>
            </w:pPr>
            <w:hyperlink r:id="rId22" w:history="1">
              <w:r w:rsidR="002B6C69" w:rsidRPr="002B6C69">
                <w:rPr>
                  <w:rStyle w:val="af9"/>
                  <w:rFonts w:cs="Arial"/>
                  <w:sz w:val="16"/>
                  <w:szCs w:val="16"/>
                </w:rPr>
                <w:t>http://bgsha.ru/art.php?i=2148</w:t>
              </w:r>
            </w:hyperlink>
            <w:r w:rsidR="002B6C69" w:rsidRPr="002B6C69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2B6C69" w:rsidRPr="007C0F81" w:rsidTr="002B6C69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69" w:rsidRPr="002B6C69" w:rsidRDefault="002B6C69" w:rsidP="002B6C69">
            <w:pPr>
              <w:rPr>
                <w:rFonts w:cs="Arial"/>
                <w:sz w:val="16"/>
                <w:szCs w:val="16"/>
              </w:rPr>
            </w:pPr>
            <w:r w:rsidRPr="002B6C69">
              <w:rPr>
                <w:rFonts w:cs="Arial"/>
                <w:sz w:val="16"/>
                <w:szCs w:val="16"/>
              </w:rPr>
              <w:t> </w:t>
            </w:r>
            <w:r w:rsidRPr="002B6C69">
              <w:rPr>
                <w:rFonts w:cs="Arial"/>
                <w:bCs/>
                <w:sz w:val="16"/>
                <w:szCs w:val="16"/>
              </w:rPr>
              <w:t>Теоретические основы селекции</w:t>
            </w:r>
            <w:r w:rsidRPr="002B6C69">
              <w:rPr>
                <w:rFonts w:cs="Arial"/>
                <w:sz w:val="16"/>
                <w:szCs w:val="16"/>
              </w:rPr>
              <w:t> : методические указания по изучению дисциплины и самостоятельной работе / ФГБОУ ВО "Бурятская государственная сельскохозяйственная академия им. В. Р. Филиппова" ; ФГБОУ ВО "Бурятская государственная сельскохозяйственная академия им. В. Р. Филиппова". - Улан-Удэ : Издательство БГСХА имени В. Р. Филиппова, 2016. - 52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69" w:rsidRPr="002B6C69" w:rsidRDefault="00CC44F1" w:rsidP="002B6C69">
            <w:pPr>
              <w:jc w:val="center"/>
              <w:rPr>
                <w:rFonts w:cs="Arial"/>
                <w:sz w:val="16"/>
                <w:szCs w:val="16"/>
              </w:rPr>
            </w:pPr>
            <w:r w:rsidRPr="00CC44F1">
              <w:rPr>
                <w:rFonts w:cs="Arial"/>
                <w:sz w:val="16"/>
                <w:szCs w:val="16"/>
              </w:rPr>
              <w:t>http://bgsha.ru/art.php?i=2831</w:t>
            </w: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31"/>
        <w:gridCol w:w="219"/>
        <w:gridCol w:w="2548"/>
        <w:gridCol w:w="1563"/>
        <w:gridCol w:w="2233"/>
      </w:tblGrid>
      <w:tr w:rsidR="0044006F" w:rsidRPr="00A75C29" w:rsidTr="00FE639D">
        <w:trPr>
          <w:trHeight w:val="56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A75C29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A75C29" w:rsidTr="00FE639D">
        <w:trPr>
          <w:trHeight w:val="56"/>
        </w:trPr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A75C29" w:rsidRDefault="00650B1F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A75C29" w:rsidRDefault="00650B1F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A75C29" w:rsidTr="00FE639D"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A75C29" w:rsidRDefault="00650B1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A75C29" w:rsidRDefault="00650B1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2B6C69" w:rsidRPr="00A75C29" w:rsidTr="002B6C69"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A75C29" w:rsidRDefault="002B6C69" w:rsidP="002B6C69">
            <w:pPr>
              <w:rPr>
                <w:rFonts w:cs="Arial"/>
                <w:sz w:val="16"/>
                <w:szCs w:val="16"/>
                <w:lang w:val="en-US"/>
              </w:rPr>
            </w:pPr>
            <w:r w:rsidRPr="00A75C29">
              <w:rPr>
                <w:rFonts w:cs="Arial"/>
                <w:sz w:val="16"/>
                <w:szCs w:val="16"/>
              </w:rPr>
              <w:t xml:space="preserve">Microsoft Office Excel 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69" w:rsidRPr="00A75C29" w:rsidRDefault="002B6C69" w:rsidP="002B6C6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6C69" w:rsidRPr="00A75C29" w:rsidTr="002B6C69"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A75C29" w:rsidRDefault="002B6C69" w:rsidP="002B6C69">
            <w:pPr>
              <w:rPr>
                <w:rFonts w:cs="Arial"/>
                <w:sz w:val="16"/>
                <w:szCs w:val="16"/>
                <w:lang w:val="en-US"/>
              </w:rPr>
            </w:pPr>
            <w:r w:rsidRPr="00A75C29">
              <w:rPr>
                <w:rFonts w:cs="Arial"/>
                <w:sz w:val="16"/>
                <w:szCs w:val="16"/>
              </w:rPr>
              <w:t xml:space="preserve">Microsoft Office OneNote 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69" w:rsidRPr="00A75C29" w:rsidRDefault="002B6C69" w:rsidP="002B6C6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6C69" w:rsidRPr="00A75C29" w:rsidTr="002B6C69"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A75C29" w:rsidRDefault="002B6C69" w:rsidP="002B6C69">
            <w:pPr>
              <w:rPr>
                <w:rFonts w:cs="Arial"/>
                <w:sz w:val="16"/>
                <w:szCs w:val="16"/>
                <w:lang w:val="en-US"/>
              </w:rPr>
            </w:pPr>
            <w:r w:rsidRPr="00A75C29">
              <w:rPr>
                <w:rFonts w:cs="Arial"/>
                <w:sz w:val="16"/>
                <w:szCs w:val="16"/>
              </w:rPr>
              <w:t xml:space="preserve">Microsoft Office PowerPoint 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69" w:rsidRPr="00A75C29" w:rsidRDefault="002B6C69" w:rsidP="002B6C6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6C69" w:rsidRPr="00A75C29" w:rsidTr="002B6C69"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A75C29" w:rsidRDefault="002B6C69" w:rsidP="002B6C69">
            <w:pPr>
              <w:rPr>
                <w:rFonts w:cs="Arial"/>
                <w:sz w:val="16"/>
                <w:szCs w:val="16"/>
                <w:lang w:val="en-US"/>
              </w:rPr>
            </w:pPr>
            <w:r w:rsidRPr="00A75C29">
              <w:rPr>
                <w:rFonts w:cs="Arial"/>
                <w:sz w:val="16"/>
                <w:szCs w:val="16"/>
              </w:rPr>
              <w:t>Microsoft Office Word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69" w:rsidRPr="00A75C29" w:rsidRDefault="002B6C69" w:rsidP="002B6C6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6C69" w:rsidRPr="00A75C29" w:rsidTr="002B6C69"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A75C29" w:rsidRDefault="008C6930" w:rsidP="002B6C69">
            <w:pPr>
              <w:rPr>
                <w:rFonts w:cs="Arial"/>
                <w:sz w:val="16"/>
                <w:szCs w:val="16"/>
              </w:rPr>
            </w:pPr>
            <w:hyperlink r:id="rId23" w:history="1">
              <w:r w:rsidR="002B6C69" w:rsidRPr="00A75C29">
                <w:rPr>
                  <w:rStyle w:val="af9"/>
                  <w:rFonts w:cs="Arial"/>
                  <w:sz w:val="16"/>
                  <w:szCs w:val="16"/>
                </w:rPr>
                <w:t>http://moodle.bgsha.ru/</w:t>
              </w:r>
            </w:hyperlink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69" w:rsidRPr="00A75C29" w:rsidRDefault="002B6C69" w:rsidP="002B6C6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6C69" w:rsidRPr="00A75C29" w:rsidTr="00FE639D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2B6C69" w:rsidRPr="00A75C29" w:rsidTr="00FE639D"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F374082A310F4D5E952E6CD045279F78"/>
              </w:placeholder>
              <w:text w:multiLine="1"/>
            </w:sdtPr>
            <w:sdtEndPr/>
            <w:sdtContent>
              <w:p w:rsidR="002B6C69" w:rsidRPr="00A75C29" w:rsidRDefault="00650B1F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2B6C69" w:rsidRPr="00A75C29" w:rsidTr="00FE639D"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650B1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650B1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2B6C69" w:rsidRPr="00A75C29" w:rsidTr="00FE639D"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650B1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650B1F" w:rsidP="00D70E3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каб. 276) http://www.garant.ru </w:t>
                </w:r>
              </w:p>
            </w:sdtContent>
          </w:sdt>
        </w:tc>
      </w:tr>
      <w:tr w:rsidR="002B6C69" w:rsidRPr="00A75C29" w:rsidTr="00FE639D"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650B1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AB8F734EAE484F218F272627EC4A9AC1"/>
              </w:placeholder>
              <w:text/>
            </w:sdtPr>
            <w:sdtEndPr/>
            <w:sdtContent>
              <w:p w:rsidR="002B6C69" w:rsidRPr="00A75C29" w:rsidRDefault="00650B1F" w:rsidP="007C0F8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http://www.consultant.ru/ </w:t>
                </w:r>
              </w:p>
            </w:sdtContent>
          </w:sdt>
        </w:tc>
      </w:tr>
      <w:tr w:rsidR="002B6C69" w:rsidRPr="00A75C29" w:rsidTr="00FE639D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F374082A310F4D5E952E6CD045279F78"/>
              </w:placeholder>
              <w:text w:multiLine="1"/>
            </w:sdtPr>
            <w:sdtEndPr/>
            <w:sdtContent>
              <w:p w:rsidR="002B6C69" w:rsidRPr="00A75C29" w:rsidRDefault="00650B1F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2B6C69" w:rsidRPr="00A75C29" w:rsidTr="001F4309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F374082A310F4D5E952E6CD045279F78"/>
              </w:placeholder>
              <w:text w:multiLine="1"/>
            </w:sdtPr>
            <w:sdtEndPr/>
            <w:sdtContent>
              <w:p w:rsidR="002B6C69" w:rsidRPr="00A75C29" w:rsidRDefault="00650B1F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lastRenderedPageBreak/>
                  <w:t xml:space="preserve">работ, в которых используется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2B6C69" w:rsidRPr="00A75C29" w:rsidTr="001F4309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650B1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650B1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650B1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163984" w:rsidRPr="00A75C29" w:rsidTr="001F4309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4" w:rsidRPr="00496040" w:rsidRDefault="00163984" w:rsidP="00163984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496040">
              <w:rPr>
                <w:rFonts w:cs="Arial"/>
                <w:bCs/>
                <w:sz w:val="16"/>
                <w:szCs w:val="16"/>
              </w:rPr>
              <w:t>Помещение для самостоятельной работы № 349 (670024, Республика Бурятия, г. Улан-Удэ, ул. Пушкина, д. № 8)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4" w:rsidRPr="00496040" w:rsidRDefault="00163984" w:rsidP="00163984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496040">
              <w:rPr>
                <w:rFonts w:cs="Arial"/>
                <w:sz w:val="16"/>
                <w:szCs w:val="16"/>
              </w:rPr>
              <w:t>12 посадочных мест, рабочее место преподавателя оснащенные учебной мебелью, доска аудиторная, проекционный экран, мультимедийный проектор, 12 персональных компьютеров с доступом к сети Интернет и доступом в ЭИОС, стенды и макеты сельскохозяйственных животных, Государственные книги племенных животных.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4" w:rsidRPr="00A75C29" w:rsidRDefault="00163984" w:rsidP="0016398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1F4309" w:rsidRPr="00A75C29" w:rsidTr="001F4309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9" w:rsidRPr="00496040" w:rsidRDefault="001F4309" w:rsidP="001F4309">
            <w:pPr>
              <w:spacing w:after="160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496040">
              <w:rPr>
                <w:rFonts w:cs="Arial"/>
                <w:bCs/>
                <w:sz w:val="16"/>
                <w:szCs w:val="16"/>
              </w:rPr>
              <w:t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№252 (670024, Республика Бурятия, г. Улан-Удэ, ул. Пушкина, д. № 8)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9" w:rsidRPr="00496040" w:rsidRDefault="001F4309" w:rsidP="001F4309">
            <w:pPr>
              <w:rPr>
                <w:rFonts w:cs="Arial"/>
                <w:sz w:val="16"/>
                <w:szCs w:val="16"/>
              </w:rPr>
            </w:pPr>
            <w:r w:rsidRPr="00496040">
              <w:rPr>
                <w:rFonts w:cs="Arial"/>
                <w:bCs/>
                <w:sz w:val="16"/>
                <w:szCs w:val="16"/>
              </w:rPr>
              <w:t xml:space="preserve">20 посадочных мест, рабочее место преподавателя оснащенные учебной мебелью: доска учебная, проекционный </w:t>
            </w:r>
            <w:r w:rsidRPr="00496040">
              <w:rPr>
                <w:rFonts w:cs="Arial"/>
                <w:sz w:val="16"/>
                <w:szCs w:val="16"/>
              </w:rPr>
              <w:t>экран,  мультимедийный проектор (переносной), ноутбук с возможностью подключения к сети Интернет и доступом в ЭИОС, 3 стенда, образцы</w:t>
            </w:r>
            <w:bookmarkStart w:id="63" w:name="_GoBack"/>
            <w:bookmarkEnd w:id="63"/>
            <w:r w:rsidRPr="00496040">
              <w:rPr>
                <w:rFonts w:cs="Arial"/>
                <w:sz w:val="16"/>
                <w:szCs w:val="16"/>
              </w:rPr>
              <w:t xml:space="preserve"> натуральных кормов.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9" w:rsidRPr="00A75C29" w:rsidRDefault="001F4309" w:rsidP="001F430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1F4309" w:rsidRPr="00A75C29" w:rsidTr="001F4309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9" w:rsidRPr="00496040" w:rsidRDefault="001F4309" w:rsidP="001F4309">
            <w:pPr>
              <w:spacing w:after="160"/>
              <w:contextualSpacing/>
              <w:jc w:val="both"/>
              <w:rPr>
                <w:rFonts w:cs="Arial"/>
                <w:color w:val="FF0000"/>
                <w:sz w:val="16"/>
                <w:szCs w:val="16"/>
                <w:lang w:eastAsia="zh-CN"/>
              </w:rPr>
            </w:pPr>
            <w:r w:rsidRPr="00496040">
              <w:rPr>
                <w:rFonts w:cs="Arial"/>
                <w:bCs/>
                <w:sz w:val="16"/>
                <w:szCs w:val="16"/>
              </w:rPr>
              <w:t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№257 (670024, Республика Бурятия, г. Улан-Удэ, ул. Пушкина, д. № 8)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9" w:rsidRPr="00496040" w:rsidRDefault="001F4309" w:rsidP="001F4309">
            <w:pPr>
              <w:contextualSpacing/>
              <w:jc w:val="both"/>
              <w:rPr>
                <w:rFonts w:cs="Arial"/>
                <w:color w:val="FF0000"/>
                <w:sz w:val="16"/>
                <w:szCs w:val="16"/>
                <w:lang w:eastAsia="zh-CN"/>
              </w:rPr>
            </w:pPr>
            <w:r w:rsidRPr="00496040">
              <w:rPr>
                <w:rFonts w:cs="Arial"/>
                <w:sz w:val="16"/>
                <w:szCs w:val="16"/>
              </w:rPr>
              <w:t>30 посадочных мест, рабочее место преподавателя оснащенные учебной мебелью: доска учебная, доска магнитная, проекционный экран, мультимедийный проектор (переносной), ноутбук с возможностью подключения к сети Интернет и доступом в ЭИОС, 3 стенда, образцы  кормов.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9" w:rsidRPr="00A75C29" w:rsidRDefault="001F4309" w:rsidP="001F430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1F4309" w:rsidRPr="00A75C29" w:rsidTr="007654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9" w:rsidRPr="00A75C29" w:rsidRDefault="001F4309" w:rsidP="001F430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9" w:rsidRPr="00A75C29" w:rsidRDefault="001F4309" w:rsidP="001F430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9" w:rsidRPr="00A75C29" w:rsidRDefault="001F4309" w:rsidP="001F430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4309" w:rsidRPr="00A75C29" w:rsidTr="00FE639D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FFA2C98B73D94A9B8360F6E78750B85D"/>
              </w:placeholder>
              <w:text/>
            </w:sdtPr>
            <w:sdtContent>
              <w:p w:rsidR="001F4309" w:rsidRPr="00A75C29" w:rsidRDefault="001F4309" w:rsidP="001F4309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1F4309" w:rsidRPr="00A75C29" w:rsidTr="00FE639D">
        <w:trPr>
          <w:trHeight w:val="186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FFA2C98B73D94A9B8360F6E78750B85D"/>
              </w:placeholder>
              <w:text/>
            </w:sdtPr>
            <w:sdtContent>
              <w:p w:rsidR="001F4309" w:rsidRPr="00A75C29" w:rsidRDefault="001F4309" w:rsidP="001F4309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FFA2C98B73D94A9B8360F6E78750B85D"/>
              </w:placeholder>
              <w:text/>
            </w:sdtPr>
            <w:sdtContent>
              <w:p w:rsidR="001F4309" w:rsidRPr="00A75C29" w:rsidRDefault="001F4309" w:rsidP="001F4309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FFA2C98B73D94A9B8360F6E78750B85D"/>
              </w:placeholder>
              <w:text w:multiLine="1"/>
            </w:sdtPr>
            <w:sdtContent>
              <w:p w:rsidR="001F4309" w:rsidRPr="00A75C29" w:rsidRDefault="001F4309" w:rsidP="001F4309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1F4309" w:rsidRPr="00A75C29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FFA2C98B73D94A9B8360F6E78750B85D"/>
              </w:placeholder>
              <w:text/>
            </w:sdtPr>
            <w:sdtContent>
              <w:p w:rsidR="001F4309" w:rsidRPr="00A75C29" w:rsidRDefault="001F4309" w:rsidP="001F4309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FFA2C98B73D94A9B8360F6E78750B85D"/>
              </w:placeholder>
              <w:text/>
            </w:sdtPr>
            <w:sdtContent>
              <w:p w:rsidR="001F4309" w:rsidRPr="00A75C29" w:rsidRDefault="001F4309" w:rsidP="001F4309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FFA2C98B73D94A9B8360F6E78750B85D"/>
              </w:placeholder>
              <w:text/>
            </w:sdtPr>
            <w:sdtContent>
              <w:p w:rsidR="001F4309" w:rsidRPr="00A75C29" w:rsidRDefault="001F4309" w:rsidP="001F4309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1F4309" w:rsidRPr="00A75C29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7CBA528E4E7B4EDCBFD1070DA1ED1F93"/>
              </w:placeholder>
              <w:text/>
            </w:sdtPr>
            <w:sdtContent>
              <w:p w:rsidR="001F4309" w:rsidRPr="00A75C29" w:rsidRDefault="001F4309" w:rsidP="001F4309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7CBA528E4E7B4EDCBFD1070DA1ED1F93"/>
              </w:placeholder>
              <w:text/>
            </w:sdtPr>
            <w:sdtContent>
              <w:p w:rsidR="001F4309" w:rsidRPr="00A75C29" w:rsidRDefault="001F4309" w:rsidP="001F4309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9" w:rsidRPr="00A75C29" w:rsidRDefault="001F4309" w:rsidP="001F430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1F4309" w:rsidRPr="00A75C29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7CBA528E4E7B4EDCBFD1070DA1ED1F93"/>
              </w:placeholder>
              <w:text/>
            </w:sdtPr>
            <w:sdtContent>
              <w:p w:rsidR="001F4309" w:rsidRPr="00A75C29" w:rsidRDefault="001F4309" w:rsidP="001F4309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Образовательная среда  академии Moodle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7CBA528E4E7B4EDCBFD1070DA1ED1F93"/>
              </w:placeholder>
              <w:text/>
            </w:sdtPr>
            <w:sdtContent>
              <w:p w:rsidR="001F4309" w:rsidRPr="00A75C29" w:rsidRDefault="001F4309" w:rsidP="001F4309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9" w:rsidRPr="00A75C29" w:rsidRDefault="001F4309" w:rsidP="001F430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1F4309" w:rsidRPr="00A75C29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7CBA528E4E7B4EDCBFD1070DA1ED1F93"/>
              </w:placeholder>
              <w:text/>
            </w:sdtPr>
            <w:sdtContent>
              <w:p w:rsidR="001F4309" w:rsidRPr="00A75C29" w:rsidRDefault="001F4309" w:rsidP="001F4309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7CBA528E4E7B4EDCBFD1070DA1ED1F93"/>
              </w:placeholder>
              <w:text/>
            </w:sdtPr>
            <w:sdtContent>
              <w:p w:rsidR="001F4309" w:rsidRPr="00A75C29" w:rsidRDefault="001F4309" w:rsidP="001F4309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9" w:rsidRPr="00A75C29" w:rsidRDefault="001F4309" w:rsidP="001F430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F4309" w:rsidRPr="00A75C29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95DEB8357F4E409985670D6AAF50803A"/>
              </w:placeholder>
              <w:text/>
            </w:sdtPr>
            <w:sdtContent>
              <w:p w:rsidR="001F4309" w:rsidRPr="00A75C29" w:rsidRDefault="001F4309" w:rsidP="001F4309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95DEB8357F4E409985670D6AAF50803A"/>
              </w:placeholder>
              <w:text/>
            </w:sdtPr>
            <w:sdtContent>
              <w:p w:rsidR="001F4309" w:rsidRPr="00A75C29" w:rsidRDefault="001F4309" w:rsidP="001F4309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9" w:rsidRPr="00A75C29" w:rsidRDefault="001F4309" w:rsidP="001F430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1F4309" w:rsidRPr="00A75C29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7CBA528E4E7B4EDCBFD1070DA1ED1F93"/>
              </w:placeholder>
              <w:text/>
            </w:sdtPr>
            <w:sdtContent>
              <w:p w:rsidR="001F4309" w:rsidRPr="00A75C29" w:rsidRDefault="001F4309" w:rsidP="001F4309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7CBA528E4E7B4EDCBFD1070DA1ED1F93"/>
              </w:placeholder>
              <w:text/>
            </w:sdtPr>
            <w:sdtContent>
              <w:p w:rsidR="001F4309" w:rsidRPr="00A75C29" w:rsidRDefault="001F4309" w:rsidP="001F4309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9" w:rsidRPr="00A75C29" w:rsidRDefault="001F4309" w:rsidP="001F430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1F4309" w:rsidRPr="00A75C29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7CBA528E4E7B4EDCBFD1070DA1ED1F93"/>
              </w:placeholder>
              <w:text/>
            </w:sdtPr>
            <w:sdtContent>
              <w:p w:rsidR="001F4309" w:rsidRPr="00A75C29" w:rsidRDefault="001F4309" w:rsidP="001F4309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7CBA528E4E7B4EDCBFD1070DA1ED1F93"/>
              </w:placeholder>
              <w:text/>
            </w:sdtPr>
            <w:sdtContent>
              <w:p w:rsidR="001F4309" w:rsidRPr="00A75C29" w:rsidRDefault="001F4309" w:rsidP="001F4309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9" w:rsidRPr="00A75C29" w:rsidRDefault="001F4309" w:rsidP="001F430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F4309" w:rsidRPr="00A75C29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7CBA528E4E7B4EDCBFD1070DA1ED1F93"/>
              </w:placeholder>
              <w:text/>
            </w:sdtPr>
            <w:sdtContent>
              <w:p w:rsidR="001F4309" w:rsidRPr="00A75C29" w:rsidRDefault="001F4309" w:rsidP="001F4309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7CBA528E4E7B4EDCBFD1070DA1ED1F93"/>
              </w:placeholder>
              <w:text/>
            </w:sdtPr>
            <w:sdtContent>
              <w:p w:rsidR="001F4309" w:rsidRPr="00A75C29" w:rsidRDefault="001F4309" w:rsidP="001F4309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9" w:rsidRPr="00A75C29" w:rsidRDefault="001F4309" w:rsidP="001F430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1F4309" w:rsidRPr="00A75C29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7CBA528E4E7B4EDCBFD1070DA1ED1F93"/>
              </w:placeholder>
              <w:text/>
            </w:sdtPr>
            <w:sdtContent>
              <w:p w:rsidR="001F4309" w:rsidRPr="00A75C29" w:rsidRDefault="001F4309" w:rsidP="001F4309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7CBA528E4E7B4EDCBFD1070DA1ED1F93"/>
              </w:placeholder>
              <w:text/>
            </w:sdtPr>
            <w:sdtContent>
              <w:p w:rsidR="001F4309" w:rsidRPr="00A75C29" w:rsidRDefault="001F4309" w:rsidP="001F4309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9" w:rsidRPr="00A75C29" w:rsidRDefault="001F4309" w:rsidP="001F430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1F4309" w:rsidRPr="00A75C29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9" w:rsidRPr="00A75C29" w:rsidRDefault="001F4309" w:rsidP="001F430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9" w:rsidRPr="00A75C29" w:rsidRDefault="001F4309" w:rsidP="001F430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5C29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9" w:rsidRPr="00A75C29" w:rsidRDefault="001F4309" w:rsidP="001F430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163984" w:rsidRPr="00455CC9" w:rsidRDefault="00163984" w:rsidP="00163984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394"/>
        <w:gridCol w:w="4784"/>
      </w:tblGrid>
      <w:tr w:rsidR="00163984" w:rsidRPr="00A75C29" w:rsidTr="006603D2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990652BB25E349CC9618F30D62CE99FF"/>
              </w:placeholder>
              <w:text/>
            </w:sdtPr>
            <w:sdtEndPr/>
            <w:sdtContent>
              <w:p w:rsidR="00163984" w:rsidRPr="00A75C29" w:rsidRDefault="00163984" w:rsidP="006603D2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394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990652BB25E349CC9618F30D62CE99FF"/>
              </w:placeholder>
              <w:text/>
            </w:sdtPr>
            <w:sdtEndPr/>
            <w:sdtContent>
              <w:p w:rsidR="00163984" w:rsidRPr="00A75C29" w:rsidRDefault="00163984" w:rsidP="006603D2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478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990652BB25E349CC9618F30D62CE99FF"/>
              </w:placeholder>
              <w:text/>
            </w:sdtPr>
            <w:sdtEndPr/>
            <w:sdtContent>
              <w:p w:rsidR="00163984" w:rsidRPr="00A75C29" w:rsidRDefault="00163984" w:rsidP="006603D2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163984" w:rsidRPr="00A75C29" w:rsidTr="006603D2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990652BB25E349CC9618F30D62CE99FF"/>
              </w:placeholder>
              <w:text/>
            </w:sdtPr>
            <w:sdtEndPr/>
            <w:sdtContent>
              <w:p w:rsidR="00163984" w:rsidRPr="00A75C29" w:rsidRDefault="00163984" w:rsidP="006603D2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94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990652BB25E349CC9618F30D62CE99FF"/>
              </w:placeholder>
              <w:text/>
            </w:sdtPr>
            <w:sdtEndPr/>
            <w:sdtContent>
              <w:p w:rsidR="00163984" w:rsidRPr="00A75C29" w:rsidRDefault="00163984" w:rsidP="006603D2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78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990652BB25E349CC9618F30D62CE99FF"/>
              </w:placeholder>
              <w:text/>
            </w:sdtPr>
            <w:sdtEndPr/>
            <w:sdtContent>
              <w:p w:rsidR="00163984" w:rsidRPr="00A75C29" w:rsidRDefault="00163984" w:rsidP="006603D2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163984" w:rsidRPr="00A75C29" w:rsidTr="006603D2">
        <w:trPr>
          <w:trHeight w:val="20"/>
        </w:trPr>
        <w:tc>
          <w:tcPr>
            <w:tcW w:w="676" w:type="dxa"/>
            <w:vAlign w:val="center"/>
          </w:tcPr>
          <w:p w:rsidR="00163984" w:rsidRPr="00A75C29" w:rsidRDefault="00163984" w:rsidP="006603D2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A75C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4" w:type="dxa"/>
            <w:vAlign w:val="center"/>
          </w:tcPr>
          <w:p w:rsidR="00163984" w:rsidRPr="00496040" w:rsidRDefault="00163984" w:rsidP="006603D2">
            <w:pPr>
              <w:spacing w:after="160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496040">
              <w:rPr>
                <w:rFonts w:cs="Arial"/>
                <w:bCs/>
                <w:sz w:val="16"/>
                <w:szCs w:val="16"/>
              </w:rPr>
              <w:t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№252 (670024, Республика Бурятия, г. Улан-Удэ, ул. Пушкина, д. № 8)</w:t>
            </w:r>
          </w:p>
        </w:tc>
        <w:tc>
          <w:tcPr>
            <w:tcW w:w="4784" w:type="dxa"/>
            <w:vAlign w:val="center"/>
          </w:tcPr>
          <w:p w:rsidR="00163984" w:rsidRPr="00496040" w:rsidRDefault="00163984" w:rsidP="006603D2">
            <w:pPr>
              <w:rPr>
                <w:rFonts w:cs="Arial"/>
                <w:sz w:val="16"/>
                <w:szCs w:val="16"/>
              </w:rPr>
            </w:pPr>
            <w:r w:rsidRPr="00496040">
              <w:rPr>
                <w:rFonts w:cs="Arial"/>
                <w:bCs/>
                <w:sz w:val="16"/>
                <w:szCs w:val="16"/>
              </w:rPr>
              <w:t xml:space="preserve">20 посадочных мест, рабочее место преподавателя оснащенные учебной мебелью: доска учебная, проекционный </w:t>
            </w:r>
            <w:r w:rsidRPr="00496040">
              <w:rPr>
                <w:rFonts w:cs="Arial"/>
                <w:sz w:val="16"/>
                <w:szCs w:val="16"/>
              </w:rPr>
              <w:t>экран,  мультимедийный проектор (переносной), ноутбук с возможностью подключения к сети Интернет и доступом в ЭИОС, 3 стенда, образцы натуральных кормов.</w:t>
            </w:r>
          </w:p>
        </w:tc>
      </w:tr>
      <w:tr w:rsidR="00163984" w:rsidRPr="00A75C29" w:rsidTr="006603D2">
        <w:trPr>
          <w:trHeight w:val="20"/>
        </w:trPr>
        <w:tc>
          <w:tcPr>
            <w:tcW w:w="676" w:type="dxa"/>
            <w:vAlign w:val="center"/>
          </w:tcPr>
          <w:p w:rsidR="00163984" w:rsidRPr="00A75C29" w:rsidRDefault="00163984" w:rsidP="006603D2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A75C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94" w:type="dxa"/>
            <w:vAlign w:val="center"/>
          </w:tcPr>
          <w:p w:rsidR="00163984" w:rsidRPr="00496040" w:rsidRDefault="00163984" w:rsidP="006603D2">
            <w:pPr>
              <w:spacing w:after="160"/>
              <w:contextualSpacing/>
              <w:jc w:val="both"/>
              <w:rPr>
                <w:rFonts w:cs="Arial"/>
                <w:color w:val="FF0000"/>
                <w:sz w:val="16"/>
                <w:szCs w:val="16"/>
                <w:lang w:eastAsia="zh-CN"/>
              </w:rPr>
            </w:pPr>
            <w:r w:rsidRPr="00496040">
              <w:rPr>
                <w:rFonts w:cs="Arial"/>
                <w:bCs/>
                <w:sz w:val="16"/>
                <w:szCs w:val="16"/>
              </w:rPr>
              <w:t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№257 (670024, Республика Бурятия, г. Улан-Удэ, ул. Пушкина, д. № 8)</w:t>
            </w:r>
          </w:p>
        </w:tc>
        <w:tc>
          <w:tcPr>
            <w:tcW w:w="4784" w:type="dxa"/>
            <w:vAlign w:val="center"/>
          </w:tcPr>
          <w:p w:rsidR="00163984" w:rsidRPr="00496040" w:rsidRDefault="00163984" w:rsidP="006603D2">
            <w:pPr>
              <w:contextualSpacing/>
              <w:jc w:val="both"/>
              <w:rPr>
                <w:rFonts w:cs="Arial"/>
                <w:color w:val="FF0000"/>
                <w:sz w:val="16"/>
                <w:szCs w:val="16"/>
                <w:lang w:eastAsia="zh-CN"/>
              </w:rPr>
            </w:pPr>
            <w:r w:rsidRPr="00496040">
              <w:rPr>
                <w:rFonts w:cs="Arial"/>
                <w:sz w:val="16"/>
                <w:szCs w:val="16"/>
              </w:rPr>
              <w:t>30 посадочных мест, рабочее место преподавателя оснащенные учебной мебелью: доска учебная, доска магнитная, проекционный экран, мультимедийный проектор (переносной), ноутбук с возможностью подключения к сети Интернет и доступом в ЭИОС, 3 стенда, образцы  кормов.</w:t>
            </w:r>
          </w:p>
        </w:tc>
      </w:tr>
      <w:tr w:rsidR="00163984" w:rsidRPr="00A75C29" w:rsidTr="006603D2">
        <w:trPr>
          <w:trHeight w:val="20"/>
        </w:trPr>
        <w:tc>
          <w:tcPr>
            <w:tcW w:w="676" w:type="dxa"/>
            <w:vAlign w:val="center"/>
          </w:tcPr>
          <w:p w:rsidR="00163984" w:rsidRPr="00A75C29" w:rsidRDefault="00163984" w:rsidP="006603D2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A75C2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94" w:type="dxa"/>
            <w:vAlign w:val="center"/>
          </w:tcPr>
          <w:p w:rsidR="00163984" w:rsidRPr="00496040" w:rsidRDefault="00163984" w:rsidP="006603D2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496040">
              <w:rPr>
                <w:rFonts w:cs="Arial"/>
                <w:bCs/>
                <w:sz w:val="16"/>
                <w:szCs w:val="16"/>
              </w:rPr>
              <w:t>Помещение для самостоятельной работы № 349 (670024, Республика Бурятия, г. Улан-Удэ, ул. Пушкина, д. № 8)</w:t>
            </w:r>
          </w:p>
        </w:tc>
        <w:tc>
          <w:tcPr>
            <w:tcW w:w="4784" w:type="dxa"/>
            <w:vAlign w:val="center"/>
          </w:tcPr>
          <w:p w:rsidR="00163984" w:rsidRPr="00496040" w:rsidRDefault="00163984" w:rsidP="006603D2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496040">
              <w:rPr>
                <w:rFonts w:cs="Arial"/>
                <w:sz w:val="16"/>
                <w:szCs w:val="16"/>
              </w:rPr>
              <w:t>12 посадочных мест, рабочее место преподавателя оснащенные учебной мебелью, доска аудиторная, проекционный экран, мультимедийный проектор, 12 персональных компьютеров с доступом к сети Интернет и доступом в ЭИОС, стенды и макеты сельскохозяйственных животных, Государственные книги племенных животных.</w:t>
            </w:r>
          </w:p>
        </w:tc>
      </w:tr>
      <w:tr w:rsidR="00163984" w:rsidRPr="001F4309" w:rsidTr="006603D2">
        <w:trPr>
          <w:trHeight w:val="20"/>
        </w:trPr>
        <w:tc>
          <w:tcPr>
            <w:tcW w:w="676" w:type="dxa"/>
            <w:vAlign w:val="center"/>
          </w:tcPr>
          <w:p w:rsidR="00163984" w:rsidRPr="00A75C29" w:rsidRDefault="00163984" w:rsidP="006603D2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A75C2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394" w:type="dxa"/>
          </w:tcPr>
          <w:p w:rsidR="00163984" w:rsidRPr="00A75C29" w:rsidRDefault="00163984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A75C29">
              <w:rPr>
                <w:rFonts w:eastAsia="Calibri" w:cs="Arial"/>
                <w:sz w:val="16"/>
                <w:szCs w:val="16"/>
              </w:rPr>
              <w:t>Межкафедральная лаборатория</w:t>
            </w:r>
          </w:p>
          <w:p w:rsidR="00163984" w:rsidRPr="00A75C29" w:rsidRDefault="00163984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A75C29">
              <w:rPr>
                <w:rFonts w:eastAsia="Calibri" w:cs="Arial"/>
                <w:sz w:val="16"/>
                <w:szCs w:val="16"/>
              </w:rPr>
              <w:t>№ 252 б.</w:t>
            </w:r>
          </w:p>
          <w:p w:rsidR="00163984" w:rsidRPr="00A75C29" w:rsidRDefault="00163984" w:rsidP="006603D2">
            <w:pPr>
              <w:rPr>
                <w:rFonts w:eastAsia="Calibri" w:cs="Arial"/>
                <w:sz w:val="16"/>
                <w:szCs w:val="16"/>
              </w:rPr>
            </w:pPr>
            <w:r w:rsidRPr="00A75C29">
              <w:rPr>
                <w:rFonts w:eastAsia="Calibri" w:cs="Arial"/>
                <w:sz w:val="16"/>
                <w:szCs w:val="16"/>
              </w:rPr>
              <w:t xml:space="preserve">(670024, Республика Бурятия, г. Улан-Удэ, ул. </w:t>
            </w:r>
            <w:r w:rsidRPr="00A75C29">
              <w:rPr>
                <w:rFonts w:eastAsia="Calibri" w:cs="Arial"/>
                <w:sz w:val="16"/>
                <w:szCs w:val="16"/>
              </w:rPr>
              <w:lastRenderedPageBreak/>
              <w:t>Пушкина, д.№ 8)</w:t>
            </w:r>
          </w:p>
        </w:tc>
        <w:tc>
          <w:tcPr>
            <w:tcW w:w="4784" w:type="dxa"/>
          </w:tcPr>
          <w:p w:rsidR="00163984" w:rsidRPr="00974303" w:rsidRDefault="00163984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lastRenderedPageBreak/>
              <w:t>Аквадистиллятор ДЭ- 25м 1 шт.</w:t>
            </w:r>
          </w:p>
          <w:p w:rsidR="00163984" w:rsidRPr="00974303" w:rsidRDefault="00163984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Анализатор качества молока «Лактан1-4м»</w:t>
            </w:r>
          </w:p>
          <w:p w:rsidR="00163984" w:rsidRPr="00974303" w:rsidRDefault="00163984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1шт.</w:t>
            </w:r>
          </w:p>
          <w:p w:rsidR="00163984" w:rsidRPr="00974303" w:rsidRDefault="00163984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lastRenderedPageBreak/>
              <w:t>Весы электронные лабораторные 1шт.</w:t>
            </w:r>
          </w:p>
          <w:p w:rsidR="00163984" w:rsidRPr="00974303" w:rsidRDefault="00163984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Вискозиметр. Анализатор соматических клеток в молоке «Соматос-мини» 1шт.</w:t>
            </w:r>
          </w:p>
          <w:p w:rsidR="00163984" w:rsidRPr="00974303" w:rsidRDefault="00163984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Ионометр ИТ- 1201,нитратометр 1шт.</w:t>
            </w:r>
          </w:p>
          <w:p w:rsidR="00163984" w:rsidRPr="00974303" w:rsidRDefault="00163984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Комплекс по определению массовой доли N и белка по Кьельдалю 1шт.</w:t>
            </w:r>
          </w:p>
          <w:p w:rsidR="00163984" w:rsidRPr="00974303" w:rsidRDefault="00163984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Лабораторный термостат- редуктазник 1шт.</w:t>
            </w:r>
          </w:p>
          <w:p w:rsidR="00163984" w:rsidRPr="00974303" w:rsidRDefault="00163984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Люминоскоп «Филин» 1шт.</w:t>
            </w:r>
          </w:p>
          <w:p w:rsidR="00163984" w:rsidRPr="00974303" w:rsidRDefault="00163984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Морозильный ларь МЛК 250 1шт.</w:t>
            </w:r>
          </w:p>
          <w:p w:rsidR="00163984" w:rsidRPr="00974303" w:rsidRDefault="00163984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Печь муфельная 1шт.</w:t>
            </w:r>
          </w:p>
          <w:p w:rsidR="00163984" w:rsidRPr="00974303" w:rsidRDefault="00163984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Рефрактомер ИРФ – 454Б2М  1шт.</w:t>
            </w:r>
          </w:p>
          <w:p w:rsidR="00163984" w:rsidRPr="00974303" w:rsidRDefault="00163984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Фотометр 1шт.</w:t>
            </w:r>
          </w:p>
          <w:p w:rsidR="00163984" w:rsidRPr="00974303" w:rsidRDefault="00163984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Шкаф сушильный 1шт.</w:t>
            </w:r>
          </w:p>
          <w:p w:rsidR="00163984" w:rsidRPr="001F4309" w:rsidRDefault="00163984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Список</w:t>
            </w:r>
            <w:r w:rsidRPr="001F4309">
              <w:rPr>
                <w:rFonts w:eastAsia="Calibri" w:cs="Arial"/>
                <w:sz w:val="16"/>
                <w:szCs w:val="16"/>
              </w:rPr>
              <w:t xml:space="preserve"> </w:t>
            </w:r>
            <w:r w:rsidRPr="00974303">
              <w:rPr>
                <w:rFonts w:eastAsia="Calibri" w:cs="Arial"/>
                <w:sz w:val="16"/>
                <w:szCs w:val="16"/>
              </w:rPr>
              <w:t>ПО</w:t>
            </w:r>
            <w:r w:rsidRPr="001F4309">
              <w:rPr>
                <w:rFonts w:eastAsia="Calibri" w:cs="Arial"/>
                <w:sz w:val="16"/>
                <w:szCs w:val="16"/>
              </w:rPr>
              <w:t>:</w:t>
            </w:r>
          </w:p>
          <w:p w:rsidR="00163984" w:rsidRPr="00974303" w:rsidRDefault="00163984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  <w:lang w:val="en-US"/>
              </w:rPr>
            </w:pPr>
            <w:r w:rsidRPr="00974303">
              <w:rPr>
                <w:rFonts w:eastAsia="Calibri" w:cs="Arial"/>
                <w:sz w:val="16"/>
                <w:szCs w:val="16"/>
                <w:lang w:val="en-US"/>
              </w:rPr>
              <w:t xml:space="preserve">Kaspersky Endpoint Security </w:t>
            </w:r>
            <w:r w:rsidRPr="00974303">
              <w:rPr>
                <w:rFonts w:eastAsia="Calibri" w:cs="Arial"/>
                <w:sz w:val="16"/>
                <w:szCs w:val="16"/>
              </w:rPr>
              <w:t>для</w:t>
            </w:r>
            <w:r w:rsidRPr="00974303">
              <w:rPr>
                <w:rFonts w:eastAsia="Calibri" w:cs="Arial"/>
                <w:sz w:val="16"/>
                <w:szCs w:val="16"/>
                <w:lang w:val="en-US"/>
              </w:rPr>
              <w:t xml:space="preserve"> </w:t>
            </w:r>
            <w:r w:rsidRPr="00974303">
              <w:rPr>
                <w:rFonts w:eastAsia="Calibri" w:cs="Arial"/>
                <w:sz w:val="16"/>
                <w:szCs w:val="16"/>
              </w:rPr>
              <w:t>бизнеса</w:t>
            </w:r>
            <w:r w:rsidRPr="00974303">
              <w:rPr>
                <w:rFonts w:eastAsia="Calibri" w:cs="Arial"/>
                <w:sz w:val="16"/>
                <w:szCs w:val="16"/>
                <w:lang w:val="en-US"/>
              </w:rPr>
              <w:t xml:space="preserve">, </w:t>
            </w:r>
          </w:p>
          <w:p w:rsidR="00163984" w:rsidRPr="00974303" w:rsidRDefault="00163984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  <w:lang w:val="en-US"/>
              </w:rPr>
            </w:pPr>
            <w:r w:rsidRPr="00974303">
              <w:rPr>
                <w:rFonts w:eastAsia="Calibri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163984" w:rsidRPr="00974303" w:rsidRDefault="00163984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  <w:lang w:val="en-US"/>
              </w:rPr>
            </w:pPr>
            <w:r w:rsidRPr="00974303">
              <w:rPr>
                <w:rFonts w:eastAsia="Calibri"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163984" w:rsidRPr="00974303" w:rsidRDefault="00163984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  <w:lang w:val="en-US"/>
              </w:rPr>
            </w:pPr>
            <w:r w:rsidRPr="00974303">
              <w:rPr>
                <w:rFonts w:eastAsia="Calibri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163984" w:rsidRPr="00A75C29" w:rsidTr="006603D2">
        <w:trPr>
          <w:trHeight w:val="20"/>
        </w:trPr>
        <w:tc>
          <w:tcPr>
            <w:tcW w:w="676" w:type="dxa"/>
            <w:vAlign w:val="center"/>
          </w:tcPr>
          <w:p w:rsidR="00163984" w:rsidRPr="00A75C29" w:rsidRDefault="00163984" w:rsidP="006603D2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A75C29">
              <w:rPr>
                <w:rFonts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4394" w:type="dxa"/>
            <w:vAlign w:val="center"/>
          </w:tcPr>
          <w:p w:rsidR="00163984" w:rsidRPr="00496040" w:rsidRDefault="00163984" w:rsidP="006603D2">
            <w:pPr>
              <w:jc w:val="both"/>
              <w:rPr>
                <w:rFonts w:cs="Arial"/>
                <w:sz w:val="16"/>
                <w:szCs w:val="16"/>
              </w:rPr>
            </w:pPr>
            <w:r w:rsidRPr="00496040">
              <w:rPr>
                <w:rFonts w:cs="Arial"/>
                <w:sz w:val="16"/>
                <w:szCs w:val="16"/>
              </w:rPr>
              <w:t>Помещение для хранения и профилактического обслуживания учебного оборудования № 256 (670024, Республика Бурятия, г. Улан-Удэ, ул. Пушкина, д. № 8)</w:t>
            </w:r>
          </w:p>
        </w:tc>
        <w:tc>
          <w:tcPr>
            <w:tcW w:w="4784" w:type="dxa"/>
            <w:vAlign w:val="center"/>
          </w:tcPr>
          <w:p w:rsidR="00163984" w:rsidRPr="00496040" w:rsidRDefault="00163984" w:rsidP="006603D2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496040">
              <w:rPr>
                <w:rFonts w:cs="Arial"/>
                <w:sz w:val="16"/>
                <w:szCs w:val="16"/>
              </w:rPr>
              <w:t>Посадочных мест 2 оснащенных мебелью, персональный компьютер с доступом в интернет, ноутбук, переносной мультимедиапроектор, анализатор качества молока «Клевер-1 М», седло скаковое, весы лабораторные ВК -3000, учебно-методический материал.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C713CB" w:rsidRDefault="00C713CB" w:rsidP="00F70CD4">
      <w:pPr>
        <w:rPr>
          <w:rFonts w:cs="Arial"/>
        </w:rPr>
      </w:pPr>
      <w:bookmarkStart w:id="64" w:name="_Toc27074324"/>
      <w:bookmarkStart w:id="65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64"/>
      <w:bookmarkEnd w:id="65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F70CD4">
      <w:pPr>
        <w:rPr>
          <w:rFonts w:cs="Arial"/>
          <w:b/>
        </w:rPr>
      </w:pPr>
      <w:bookmarkStart w:id="66" w:name="_Toc27074325"/>
      <w:bookmarkStart w:id="67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66"/>
      <w:bookmarkEnd w:id="6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765436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65436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65436" w:rsidRDefault="00650B1F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65436" w:rsidRDefault="00650B1F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765436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65436" w:rsidRDefault="00650B1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65436" w:rsidRDefault="00650B1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65436" w:rsidRDefault="00650B1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163984" w:rsidRPr="00765436" w:rsidTr="00B56BA8">
        <w:tc>
          <w:tcPr>
            <w:tcW w:w="3353" w:type="dxa"/>
            <w:shd w:val="clear" w:color="auto" w:fill="auto"/>
            <w:vAlign w:val="center"/>
          </w:tcPr>
          <w:p w:rsidR="00163984" w:rsidRPr="00F83345" w:rsidRDefault="00163984" w:rsidP="0016398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345">
              <w:rPr>
                <w:rFonts w:ascii="Arial" w:hAnsi="Arial" w:cs="Arial"/>
                <w:sz w:val="16"/>
                <w:szCs w:val="16"/>
              </w:rPr>
              <w:t>Насатуев Булат Дамчиевич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163984" w:rsidRDefault="00163984" w:rsidP="0016398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 образование. </w:t>
            </w:r>
            <w:r w:rsidRPr="00F83345">
              <w:rPr>
                <w:rFonts w:ascii="Arial" w:hAnsi="Arial" w:cs="Arial"/>
                <w:sz w:val="16"/>
                <w:szCs w:val="16"/>
              </w:rPr>
              <w:t>Зооинженер по специальности Зоотехния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63984" w:rsidRPr="00F83345" w:rsidRDefault="00163984" w:rsidP="0016398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C67">
              <w:rPr>
                <w:rFonts w:ascii="Arial" w:hAnsi="Arial" w:cs="Arial"/>
                <w:sz w:val="16"/>
                <w:szCs w:val="16"/>
              </w:rPr>
              <w:t>Профессиональная переподготовка</w:t>
            </w:r>
            <w:r>
              <w:rPr>
                <w:rFonts w:ascii="Arial" w:hAnsi="Arial" w:cs="Arial"/>
                <w:sz w:val="16"/>
                <w:szCs w:val="16"/>
              </w:rPr>
              <w:t>: Преподаватель высшей школы.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163984" w:rsidRPr="00F83345" w:rsidRDefault="00163984" w:rsidP="0016398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345">
              <w:rPr>
                <w:rFonts w:ascii="Arial" w:hAnsi="Arial" w:cs="Arial"/>
                <w:sz w:val="16"/>
                <w:szCs w:val="16"/>
              </w:rPr>
              <w:t>к.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3345">
              <w:rPr>
                <w:rFonts w:ascii="Arial" w:hAnsi="Arial" w:cs="Arial"/>
                <w:sz w:val="16"/>
                <w:szCs w:val="16"/>
              </w:rPr>
              <w:t>с.-х.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3345">
              <w:rPr>
                <w:rFonts w:ascii="Arial" w:hAnsi="Arial" w:cs="Arial"/>
                <w:sz w:val="16"/>
                <w:szCs w:val="16"/>
              </w:rPr>
              <w:t>н, доцент</w:t>
            </w:r>
          </w:p>
        </w:tc>
      </w:tr>
      <w:tr w:rsidR="00163984" w:rsidRPr="00765436" w:rsidTr="00B56BA8">
        <w:tc>
          <w:tcPr>
            <w:tcW w:w="3353" w:type="dxa"/>
            <w:shd w:val="clear" w:color="auto" w:fill="auto"/>
            <w:vAlign w:val="center"/>
          </w:tcPr>
          <w:p w:rsidR="00163984" w:rsidRPr="00F83345" w:rsidRDefault="00163984" w:rsidP="0016398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Калашников Иван Анисимович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163984" w:rsidRDefault="00163984" w:rsidP="0016398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 образование. </w:t>
            </w:r>
            <w:r w:rsidRPr="00F83345">
              <w:rPr>
                <w:rFonts w:ascii="Arial" w:hAnsi="Arial" w:cs="Arial"/>
                <w:sz w:val="16"/>
                <w:szCs w:val="16"/>
              </w:rPr>
              <w:t>Зооинженер по специальности Зоотехния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63984" w:rsidRPr="00F83345" w:rsidRDefault="00163984" w:rsidP="0016398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C67">
              <w:rPr>
                <w:rFonts w:ascii="Arial" w:hAnsi="Arial" w:cs="Arial"/>
                <w:sz w:val="16"/>
                <w:szCs w:val="16"/>
              </w:rPr>
              <w:t>Профессиональная переподготовка</w:t>
            </w:r>
            <w:r>
              <w:rPr>
                <w:rFonts w:ascii="Arial" w:hAnsi="Arial" w:cs="Arial"/>
                <w:sz w:val="16"/>
                <w:szCs w:val="16"/>
              </w:rPr>
              <w:t>: Преподаватель высшей школы.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163984" w:rsidRPr="00F83345" w:rsidRDefault="00163984" w:rsidP="0016398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F8334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3345">
              <w:rPr>
                <w:rFonts w:ascii="Arial" w:hAnsi="Arial" w:cs="Arial"/>
                <w:sz w:val="16"/>
                <w:szCs w:val="16"/>
              </w:rPr>
              <w:t>с.-х.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3345">
              <w:rPr>
                <w:rFonts w:ascii="Arial" w:hAnsi="Arial" w:cs="Arial"/>
                <w:sz w:val="16"/>
                <w:szCs w:val="16"/>
              </w:rPr>
              <w:t xml:space="preserve">н, </w:t>
            </w:r>
            <w:r>
              <w:rPr>
                <w:rFonts w:ascii="Arial" w:hAnsi="Arial" w:cs="Arial"/>
                <w:sz w:val="16"/>
                <w:szCs w:val="16"/>
              </w:rPr>
              <w:t>профессор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EndPr/>
      <w:sdtContent>
        <w:p w:rsidR="0044006F" w:rsidRPr="00A72D3D" w:rsidRDefault="00163984" w:rsidP="00163984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0510E5"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>
            <w:rPr>
              <w:rFonts w:eastAsia="Calibri" w:cs="Arial"/>
              <w:lang w:eastAsia="en-US"/>
            </w:rPr>
            <w:br/>
          </w:r>
          <w:r w:rsidRPr="000510E5">
            <w:rPr>
              <w:rFonts w:eastAsia="Calibri" w:cs="Arial"/>
              <w:lang w:eastAsia="en-US"/>
            </w:rPr>
            <w:t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для слабовидящих;</w:t>
          </w:r>
          <w:r>
            <w:rPr>
              <w:rFonts w:eastAsia="Calibri" w:cs="Arial"/>
              <w:lang w:eastAsia="en-US"/>
            </w:rPr>
            <w:br/>
          </w:r>
          <w:r w:rsidRPr="000510E5">
            <w:rPr>
              <w:rFonts w:eastAsia="Calibri" w:cs="Arial"/>
              <w:lang w:eastAsia="en-US"/>
            </w:rPr>
            <w:t>- 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</w:r>
          <w:r w:rsidRPr="000510E5">
            <w:rPr>
              <w:rFonts w:eastAsia="Calibri" w:cs="Arial"/>
              <w:lang w:eastAsia="en-US"/>
            </w:rPr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eastAsia="Calibri" w:cs="Arial"/>
              <w:lang w:eastAsia="en-US"/>
            </w:rPr>
            <w:br/>
          </w:r>
          <w:r w:rsidRPr="000510E5">
            <w:rPr>
              <w:rFonts w:eastAsia="Calibri" w:cs="Arial"/>
              <w:lang w:eastAsia="en-US"/>
            </w:rPr>
            <w:t>- предоставление услуг ассистента (при необходимости), оказывающего обучающимся необходимую техническую помощь или услуги сурдопереводчиков / тифлосурдопереводчиков;</w:t>
          </w:r>
          <w:r>
            <w:rPr>
              <w:rFonts w:eastAsia="Calibri" w:cs="Arial"/>
              <w:lang w:eastAsia="en-US"/>
            </w:rPr>
            <w:br/>
          </w:r>
          <w:r w:rsidRPr="000510E5">
            <w:rPr>
              <w:rFonts w:eastAsia="Calibri" w:cs="Arial"/>
              <w:lang w:eastAsia="en-US"/>
            </w:rPr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eastAsia="Calibri" w:cs="Arial"/>
              <w:lang w:eastAsia="en-US"/>
            </w:rPr>
            <w:br/>
          </w:r>
          <w:r w:rsidRPr="000510E5">
            <w:rPr>
              <w:rFonts w:eastAsia="Calibri" w:cs="Arial"/>
              <w:lang w:eastAsia="en-US"/>
            </w:rPr>
            <w:lastRenderedPageBreak/>
            <w:t>- 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сурдоперевода) с использованием дополнительного времени для подготовки ответа;</w:t>
          </w:r>
          <w:r>
            <w:rPr>
              <w:rFonts w:eastAsia="Calibri" w:cs="Arial"/>
              <w:lang w:eastAsia="en-US"/>
            </w:rPr>
            <w:br/>
          </w:r>
          <w:r w:rsidRPr="000510E5">
            <w:rPr>
              <w:rFonts w:eastAsia="Calibri" w:cs="Arial"/>
              <w:lang w:eastAsia="en-US"/>
            </w:rPr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eastAsia="Calibri" w:cs="Arial"/>
              <w:lang w:eastAsia="en-US"/>
            </w:rPr>
            <w:br/>
          </w:r>
          <w:r w:rsidRPr="000510E5">
            <w:rPr>
              <w:rFonts w:eastAsia="Calibri" w:cs="Arial"/>
              <w:lang w:eastAsia="en-US"/>
            </w:rPr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r>
            <w:rPr>
              <w:rFonts w:eastAsia="Calibri" w:cs="Arial"/>
              <w:lang w:eastAsia="en-US"/>
            </w:rPr>
            <w:br/>
          </w:r>
          <w:r w:rsidRPr="000510E5">
            <w:rPr>
              <w:rFonts w:eastAsia="Calibri" w:cs="Arial"/>
              <w:lang w:eastAsia="en-US"/>
            </w:rPr>
            <w:t>- и другие условия, без которых невозможно или затруднено освоение ОПОП ВО.</w:t>
          </w:r>
          <w:r>
            <w:rPr>
              <w:rFonts w:eastAsia="Calibri" w:cs="Arial"/>
              <w:lang w:eastAsia="en-US"/>
            </w:rPr>
            <w:br/>
          </w:r>
          <w:r w:rsidRPr="000510E5">
            <w:rPr>
              <w:rFonts w:eastAsia="Calibri" w:cs="Arial"/>
              <w:lang w:eastAsia="en-US"/>
            </w:rPr>
            <w:t xml:space="preserve">            В целях реализации ОПОП ВО в академии оборудована безбарьерная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Вход в учебный корпус оборудован пандусами, стекла входных дверей обозначены специальными знаками для слабовидящих, используется система Брайля.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163984" w:rsidRDefault="00163984">
      <w:pPr>
        <w:spacing w:after="200" w:line="276" w:lineRule="auto"/>
        <w:rPr>
          <w:rFonts w:eastAsiaTheme="majorEastAsia" w:cs="Arial"/>
          <w:b/>
          <w:bCs/>
        </w:rPr>
      </w:pPr>
      <w:bookmarkStart w:id="68" w:name="_Toc27988229"/>
      <w:r>
        <w:rPr>
          <w:rFonts w:cs="Arial"/>
        </w:rPr>
        <w:br w:type="page"/>
      </w:r>
    </w:p>
    <w:p w:rsidR="00A72D3D" w:rsidRPr="00F70CD4" w:rsidRDefault="00A72D3D" w:rsidP="002B493D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r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  <w:bookmarkEnd w:id="68"/>
    </w:p>
    <w:p w:rsidR="00A72D3D" w:rsidRPr="00F70CD4" w:rsidRDefault="00A72D3D" w:rsidP="002B493D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</w:p>
    <w:p w:rsidR="00A72D3D" w:rsidRPr="002F5CC5" w:rsidRDefault="00A72D3D" w:rsidP="002B493D">
      <w:pPr>
        <w:jc w:val="center"/>
        <w:rPr>
          <w:rFonts w:cs="Arial"/>
        </w:rPr>
      </w:pPr>
      <w:r w:rsidRPr="00F70CD4">
        <w:rPr>
          <w:rFonts w:cs="Arial"/>
        </w:rPr>
        <w:t xml:space="preserve">в составе </w:t>
      </w:r>
      <w:r w:rsidR="00EF60EE">
        <w:rPr>
          <w:rFonts w:cs="Arial"/>
        </w:rPr>
        <w:t>ООП</w:t>
      </w:r>
      <w:r w:rsidRPr="00F70CD4">
        <w:rPr>
          <w:rFonts w:cs="Arial"/>
        </w:rPr>
        <w:t xml:space="preserve"> </w:t>
      </w:r>
      <w:sdt>
        <w:sdtPr>
          <w:rPr>
            <w:rFonts w:cs="Arial"/>
          </w:rPr>
          <w:id w:val="864585434"/>
          <w:placeholder>
            <w:docPart w:val="84670AC4DB7B48D28CFC8FCE69BCE626"/>
          </w:placeholder>
          <w:text/>
        </w:sdtPr>
        <w:sdtEndPr/>
        <w:sdtContent>
          <w:r w:rsidR="00650B1F">
            <w:rPr>
              <w:rFonts w:cs="Arial"/>
            </w:rPr>
            <w:t>36.06.01 «Ветеринария и зоотехния» (уровень подготовки кадров высшей квалификации)</w:t>
          </w:r>
          <w:r w:rsidR="00ED72D2">
            <w:rPr>
              <w:rFonts w:cs="Arial"/>
            </w:rPr>
            <w:t xml:space="preserve">, </w:t>
          </w:r>
          <w:r w:rsidR="00650B1F">
            <w:rPr>
              <w:rFonts w:cs="Arial"/>
            </w:rPr>
            <w:t>Направленность (профиль) Разведение, селекция и генетика сельскохозяйственных животных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650B1F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650B1F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650B1F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 w:rsidRPr="00EF60EE">
                  <w:rPr>
                    <w:rStyle w:val="FontStyle36"/>
                    <w:sz w:val="20"/>
                    <w:szCs w:val="20"/>
                  </w:rPr>
                  <w:t xml:space="preserve">Содержание изменений, вносимых в </w:t>
                </w:r>
                <w:r w:rsidR="00EF60EE" w:rsidRPr="00EF60EE">
                  <w:rPr>
                    <w:rStyle w:val="FontStyle36"/>
                    <w:sz w:val="20"/>
                    <w:szCs w:val="20"/>
                  </w:rPr>
                  <w:t>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650B1F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607C6D" w:rsidRDefault="00C713CB" w:rsidP="006E6C83">
          <w:pPr>
            <w:pStyle w:val="afc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127BAF" w:rsidRDefault="00A87AE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39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8C693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 xml:space="preserve">соотнесенные с планируемыми результатами освоения </w:t>
            </w:r>
            <w:r w:rsidR="00EF60EE">
              <w:rPr>
                <w:rStyle w:val="af9"/>
                <w:rFonts w:cs="Arial"/>
                <w:caps/>
                <w:noProof/>
              </w:rPr>
              <w:t>ООП</w:t>
            </w:r>
            <w:r w:rsidR="00127BAF" w:rsidRPr="006F0640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</w:hyperlink>
        </w:p>
        <w:p w:rsidR="00127BAF" w:rsidRDefault="008C693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2" w:history="1">
            <w:r w:rsidR="00127BAF" w:rsidRPr="006F0640">
              <w:rPr>
                <w:rStyle w:val="af9"/>
                <w:rFonts w:cs="Arial"/>
                <w:noProof/>
              </w:rPr>
              <w:t xml:space="preserve">С ДРУГИМИ ДИСЦИПЛИНАМИ И ПРАКТИКАМИ В СОСТАВЕ </w:t>
            </w:r>
            <w:r w:rsidR="00EF60EE">
              <w:rPr>
                <w:rStyle w:val="af9"/>
                <w:rFonts w:cs="Arial"/>
                <w:noProof/>
              </w:rPr>
              <w:t>ООП</w:t>
            </w:r>
            <w:r w:rsidR="00127BAF">
              <w:rPr>
                <w:noProof/>
                <w:webHidden/>
              </w:rPr>
              <w:tab/>
            </w:r>
            <w:r w:rsidR="00A87AE8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_Toc27988222 \h </w:instrText>
            </w:r>
            <w:r w:rsidR="00A87AE8">
              <w:rPr>
                <w:noProof/>
                <w:webHidden/>
              </w:rPr>
            </w:r>
            <w:r w:rsidR="00A87AE8">
              <w:rPr>
                <w:noProof/>
                <w:webHidden/>
              </w:rPr>
              <w:fldChar w:fldCharType="separate"/>
            </w:r>
            <w:r w:rsidR="00163984">
              <w:rPr>
                <w:noProof/>
                <w:webHidden/>
              </w:rPr>
              <w:t>3</w:t>
            </w:r>
            <w:r w:rsidR="00A87AE8">
              <w:rPr>
                <w:noProof/>
                <w:webHidden/>
              </w:rPr>
              <w:fldChar w:fldCharType="end"/>
            </w:r>
          </w:hyperlink>
        </w:p>
        <w:p w:rsidR="00127BAF" w:rsidRDefault="008C693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A87AE8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 w:rsidR="00A87AE8">
              <w:rPr>
                <w:noProof/>
                <w:webHidden/>
              </w:rPr>
            </w:r>
            <w:r w:rsidR="00A87AE8">
              <w:rPr>
                <w:noProof/>
                <w:webHidden/>
              </w:rPr>
              <w:fldChar w:fldCharType="separate"/>
            </w:r>
            <w:r w:rsidR="00163984">
              <w:rPr>
                <w:noProof/>
                <w:webHidden/>
              </w:rPr>
              <w:t>9</w:t>
            </w:r>
            <w:r w:rsidR="00A87AE8">
              <w:rPr>
                <w:noProof/>
                <w:webHidden/>
              </w:rPr>
              <w:fldChar w:fldCharType="end"/>
            </w:r>
          </w:hyperlink>
        </w:p>
        <w:p w:rsidR="00127BAF" w:rsidRDefault="008C693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A87AE8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 w:rsidR="00A87AE8">
              <w:rPr>
                <w:noProof/>
                <w:webHidden/>
              </w:rPr>
            </w:r>
            <w:r w:rsidR="00A87AE8">
              <w:rPr>
                <w:noProof/>
                <w:webHidden/>
              </w:rPr>
              <w:fldChar w:fldCharType="separate"/>
            </w:r>
            <w:r w:rsidR="00163984">
              <w:rPr>
                <w:noProof/>
                <w:webHidden/>
              </w:rPr>
              <w:t>9</w:t>
            </w:r>
            <w:r w:rsidR="00A87AE8">
              <w:rPr>
                <w:noProof/>
                <w:webHidden/>
              </w:rPr>
              <w:fldChar w:fldCharType="end"/>
            </w:r>
          </w:hyperlink>
        </w:p>
        <w:p w:rsidR="00127BAF" w:rsidRDefault="008C693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A87AE8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 w:rsidR="00A87AE8">
              <w:rPr>
                <w:noProof/>
                <w:webHidden/>
              </w:rPr>
            </w:r>
            <w:r w:rsidR="00A87AE8">
              <w:rPr>
                <w:noProof/>
                <w:webHidden/>
              </w:rPr>
              <w:fldChar w:fldCharType="separate"/>
            </w:r>
            <w:r w:rsidR="00163984">
              <w:rPr>
                <w:noProof/>
                <w:webHidden/>
              </w:rPr>
              <w:t>12</w:t>
            </w:r>
            <w:r w:rsidR="00A87AE8">
              <w:rPr>
                <w:noProof/>
                <w:webHidden/>
              </w:rPr>
              <w:fldChar w:fldCharType="end"/>
            </w:r>
          </w:hyperlink>
        </w:p>
        <w:p w:rsidR="00127BAF" w:rsidRDefault="008C693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</w:hyperlink>
        </w:p>
        <w:p w:rsidR="00127BAF" w:rsidRDefault="008C693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127BAF" w:rsidRPr="006F0640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A87AE8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_Toc27988227 \h </w:instrText>
            </w:r>
            <w:r w:rsidR="00A87AE8">
              <w:rPr>
                <w:noProof/>
                <w:webHidden/>
              </w:rPr>
            </w:r>
            <w:r w:rsidR="00A87AE8">
              <w:rPr>
                <w:noProof/>
                <w:webHidden/>
              </w:rPr>
              <w:fldChar w:fldCharType="separate"/>
            </w:r>
            <w:r w:rsidR="00163984">
              <w:rPr>
                <w:noProof/>
                <w:webHidden/>
              </w:rPr>
              <w:t>14</w:t>
            </w:r>
            <w:r w:rsidR="00A87AE8">
              <w:rPr>
                <w:noProof/>
                <w:webHidden/>
              </w:rPr>
              <w:fldChar w:fldCharType="end"/>
            </w:r>
          </w:hyperlink>
        </w:p>
        <w:p w:rsidR="00127BAF" w:rsidRDefault="008C693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9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A87AE8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 w:rsidR="00A87AE8">
              <w:rPr>
                <w:noProof/>
                <w:webHidden/>
              </w:rPr>
            </w:r>
            <w:r w:rsidR="00A87AE8">
              <w:rPr>
                <w:noProof/>
                <w:webHidden/>
              </w:rPr>
              <w:fldChar w:fldCharType="separate"/>
            </w:r>
            <w:r w:rsidR="00163984">
              <w:rPr>
                <w:noProof/>
                <w:webHidden/>
              </w:rPr>
              <w:t>14</w:t>
            </w:r>
            <w:r w:rsidR="00A87AE8">
              <w:rPr>
                <w:noProof/>
                <w:webHidden/>
              </w:rPr>
              <w:fldChar w:fldCharType="end"/>
            </w:r>
          </w:hyperlink>
        </w:p>
        <w:p w:rsidR="00127BAF" w:rsidRDefault="008C693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9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A87AE8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 w:rsidR="00A87AE8">
              <w:rPr>
                <w:noProof/>
                <w:webHidden/>
              </w:rPr>
            </w:r>
            <w:r w:rsidR="00A87AE8">
              <w:rPr>
                <w:noProof/>
                <w:webHidden/>
              </w:rPr>
              <w:fldChar w:fldCharType="separate"/>
            </w:r>
            <w:r w:rsidR="00163984">
              <w:rPr>
                <w:noProof/>
                <w:webHidden/>
              </w:rPr>
              <w:t>19</w:t>
            </w:r>
            <w:r w:rsidR="00A87AE8">
              <w:rPr>
                <w:noProof/>
                <w:webHidden/>
              </w:rPr>
              <w:fldChar w:fldCharType="end"/>
            </w:r>
          </w:hyperlink>
        </w:p>
        <w:p w:rsidR="00C713CB" w:rsidRDefault="00A87AE8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24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930" w:rsidRDefault="008C6930" w:rsidP="005E29AD">
      <w:r>
        <w:separator/>
      </w:r>
    </w:p>
  </w:endnote>
  <w:endnote w:type="continuationSeparator" w:id="0">
    <w:p w:rsidR="008C6930" w:rsidRDefault="008C6930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00291"/>
      <w:docPartObj>
        <w:docPartGallery w:val="Page Numbers (Bottom of Page)"/>
        <w:docPartUnique/>
      </w:docPartObj>
    </w:sdtPr>
    <w:sdtEndPr/>
    <w:sdtContent>
      <w:p w:rsidR="001D3441" w:rsidRDefault="00627E2C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F430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D3441" w:rsidRDefault="001D34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930" w:rsidRDefault="008C6930" w:rsidP="005E29AD">
      <w:r>
        <w:separator/>
      </w:r>
    </w:p>
  </w:footnote>
  <w:footnote w:type="continuationSeparator" w:id="0">
    <w:p w:rsidR="008C6930" w:rsidRDefault="008C6930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489"/>
    <w:multiLevelType w:val="multilevel"/>
    <w:tmpl w:val="0832A1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2997E70"/>
    <w:multiLevelType w:val="hybridMultilevel"/>
    <w:tmpl w:val="54BE9754"/>
    <w:lvl w:ilvl="0" w:tplc="FE70B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1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9E"/>
    <w:rsid w:val="00004220"/>
    <w:rsid w:val="00006856"/>
    <w:rsid w:val="000116AF"/>
    <w:rsid w:val="00014FFD"/>
    <w:rsid w:val="000152A6"/>
    <w:rsid w:val="000223DB"/>
    <w:rsid w:val="000237F2"/>
    <w:rsid w:val="00033244"/>
    <w:rsid w:val="000362DA"/>
    <w:rsid w:val="00037A78"/>
    <w:rsid w:val="00040348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674"/>
    <w:rsid w:val="00077C23"/>
    <w:rsid w:val="00083B2E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7567"/>
    <w:rsid w:val="000E25F3"/>
    <w:rsid w:val="000E77DB"/>
    <w:rsid w:val="000E79CE"/>
    <w:rsid w:val="000F2D86"/>
    <w:rsid w:val="0010091D"/>
    <w:rsid w:val="0010476D"/>
    <w:rsid w:val="00105739"/>
    <w:rsid w:val="0011316F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3F3"/>
    <w:rsid w:val="00150634"/>
    <w:rsid w:val="001523D4"/>
    <w:rsid w:val="00161B5D"/>
    <w:rsid w:val="00163984"/>
    <w:rsid w:val="001651FE"/>
    <w:rsid w:val="00170C5E"/>
    <w:rsid w:val="001717B8"/>
    <w:rsid w:val="00172BFB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C038A"/>
    <w:rsid w:val="001C0505"/>
    <w:rsid w:val="001C0EBB"/>
    <w:rsid w:val="001D32CC"/>
    <w:rsid w:val="001D3441"/>
    <w:rsid w:val="001E187F"/>
    <w:rsid w:val="001E1C02"/>
    <w:rsid w:val="001E24C2"/>
    <w:rsid w:val="001E6A90"/>
    <w:rsid w:val="001E795E"/>
    <w:rsid w:val="001F2CE0"/>
    <w:rsid w:val="001F3F56"/>
    <w:rsid w:val="001F4309"/>
    <w:rsid w:val="001F64B8"/>
    <w:rsid w:val="00206009"/>
    <w:rsid w:val="00206DD2"/>
    <w:rsid w:val="0021080C"/>
    <w:rsid w:val="00211D1E"/>
    <w:rsid w:val="002146E4"/>
    <w:rsid w:val="00221893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502E"/>
    <w:rsid w:val="002A022A"/>
    <w:rsid w:val="002A0AD1"/>
    <w:rsid w:val="002A38B5"/>
    <w:rsid w:val="002A4B5B"/>
    <w:rsid w:val="002B4881"/>
    <w:rsid w:val="002B493D"/>
    <w:rsid w:val="002B6C69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F5B9F"/>
    <w:rsid w:val="002F5CC5"/>
    <w:rsid w:val="002F5E2A"/>
    <w:rsid w:val="002F7206"/>
    <w:rsid w:val="00305A8F"/>
    <w:rsid w:val="00305D0F"/>
    <w:rsid w:val="00311E2F"/>
    <w:rsid w:val="003138A8"/>
    <w:rsid w:val="00314CAC"/>
    <w:rsid w:val="00316B9E"/>
    <w:rsid w:val="0032101C"/>
    <w:rsid w:val="00321BF2"/>
    <w:rsid w:val="0032495C"/>
    <w:rsid w:val="003355EB"/>
    <w:rsid w:val="00336D04"/>
    <w:rsid w:val="00341074"/>
    <w:rsid w:val="00345CFE"/>
    <w:rsid w:val="003460E7"/>
    <w:rsid w:val="00351180"/>
    <w:rsid w:val="00351CF5"/>
    <w:rsid w:val="00353194"/>
    <w:rsid w:val="00365317"/>
    <w:rsid w:val="00366491"/>
    <w:rsid w:val="003670A7"/>
    <w:rsid w:val="00370805"/>
    <w:rsid w:val="00371C0B"/>
    <w:rsid w:val="00375061"/>
    <w:rsid w:val="003750FE"/>
    <w:rsid w:val="00376987"/>
    <w:rsid w:val="00381F16"/>
    <w:rsid w:val="00382E58"/>
    <w:rsid w:val="0039073B"/>
    <w:rsid w:val="00390740"/>
    <w:rsid w:val="00396FF3"/>
    <w:rsid w:val="003A3590"/>
    <w:rsid w:val="003A3A26"/>
    <w:rsid w:val="003A45C3"/>
    <w:rsid w:val="003A71D4"/>
    <w:rsid w:val="003B016A"/>
    <w:rsid w:val="003B7CAB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26ED9"/>
    <w:rsid w:val="00431743"/>
    <w:rsid w:val="004334F9"/>
    <w:rsid w:val="0043433B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28FA"/>
    <w:rsid w:val="004A30B7"/>
    <w:rsid w:val="004B053A"/>
    <w:rsid w:val="004B1D4D"/>
    <w:rsid w:val="004B5BDD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F0CAC"/>
    <w:rsid w:val="004F16CC"/>
    <w:rsid w:val="004F7387"/>
    <w:rsid w:val="00501607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4D7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5BEF"/>
    <w:rsid w:val="00560C97"/>
    <w:rsid w:val="0056198B"/>
    <w:rsid w:val="005870CF"/>
    <w:rsid w:val="005931E3"/>
    <w:rsid w:val="005958F9"/>
    <w:rsid w:val="00597593"/>
    <w:rsid w:val="005A15D3"/>
    <w:rsid w:val="005A1B1C"/>
    <w:rsid w:val="005A5208"/>
    <w:rsid w:val="005A68CB"/>
    <w:rsid w:val="005B1264"/>
    <w:rsid w:val="005B586A"/>
    <w:rsid w:val="005C4554"/>
    <w:rsid w:val="005C549A"/>
    <w:rsid w:val="005C5C52"/>
    <w:rsid w:val="005D3D18"/>
    <w:rsid w:val="005D63D6"/>
    <w:rsid w:val="005D70A9"/>
    <w:rsid w:val="005E1017"/>
    <w:rsid w:val="005E29AD"/>
    <w:rsid w:val="005E33EA"/>
    <w:rsid w:val="005E3F42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272C6"/>
    <w:rsid w:val="00627E2C"/>
    <w:rsid w:val="006355DF"/>
    <w:rsid w:val="006422DE"/>
    <w:rsid w:val="006467A4"/>
    <w:rsid w:val="00647C88"/>
    <w:rsid w:val="00650502"/>
    <w:rsid w:val="00650B1F"/>
    <w:rsid w:val="00653DE2"/>
    <w:rsid w:val="00654E0B"/>
    <w:rsid w:val="00655AD5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481E"/>
    <w:rsid w:val="00695E01"/>
    <w:rsid w:val="00696A65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D22B1"/>
    <w:rsid w:val="006D36D9"/>
    <w:rsid w:val="006D5EE3"/>
    <w:rsid w:val="006E2D44"/>
    <w:rsid w:val="006E32A9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3301C"/>
    <w:rsid w:val="00733A8A"/>
    <w:rsid w:val="007358A4"/>
    <w:rsid w:val="007367A6"/>
    <w:rsid w:val="007430B7"/>
    <w:rsid w:val="007439EA"/>
    <w:rsid w:val="00743FA8"/>
    <w:rsid w:val="00745CB7"/>
    <w:rsid w:val="00746120"/>
    <w:rsid w:val="00753D46"/>
    <w:rsid w:val="00765436"/>
    <w:rsid w:val="0077189D"/>
    <w:rsid w:val="007730FB"/>
    <w:rsid w:val="00787108"/>
    <w:rsid w:val="00790291"/>
    <w:rsid w:val="00791D19"/>
    <w:rsid w:val="00792F0C"/>
    <w:rsid w:val="007B4C05"/>
    <w:rsid w:val="007B55F7"/>
    <w:rsid w:val="007C0F81"/>
    <w:rsid w:val="007D10C6"/>
    <w:rsid w:val="007D266E"/>
    <w:rsid w:val="007D2CE7"/>
    <w:rsid w:val="007D2F48"/>
    <w:rsid w:val="007D533E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306A"/>
    <w:rsid w:val="00823BC6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608B"/>
    <w:rsid w:val="00877D7B"/>
    <w:rsid w:val="008852CC"/>
    <w:rsid w:val="0088578A"/>
    <w:rsid w:val="00887E12"/>
    <w:rsid w:val="0089189A"/>
    <w:rsid w:val="008A19B4"/>
    <w:rsid w:val="008A2889"/>
    <w:rsid w:val="008A2E69"/>
    <w:rsid w:val="008A300F"/>
    <w:rsid w:val="008A3C1C"/>
    <w:rsid w:val="008A46CD"/>
    <w:rsid w:val="008B1A86"/>
    <w:rsid w:val="008B248F"/>
    <w:rsid w:val="008B2692"/>
    <w:rsid w:val="008B3300"/>
    <w:rsid w:val="008B37A2"/>
    <w:rsid w:val="008C32C2"/>
    <w:rsid w:val="008C5C01"/>
    <w:rsid w:val="008C6930"/>
    <w:rsid w:val="008D5BDD"/>
    <w:rsid w:val="008E3193"/>
    <w:rsid w:val="008F15D0"/>
    <w:rsid w:val="008F682D"/>
    <w:rsid w:val="00900E99"/>
    <w:rsid w:val="00903357"/>
    <w:rsid w:val="00905000"/>
    <w:rsid w:val="00906C3A"/>
    <w:rsid w:val="009115AA"/>
    <w:rsid w:val="00920305"/>
    <w:rsid w:val="009220BE"/>
    <w:rsid w:val="00923D76"/>
    <w:rsid w:val="00924F0C"/>
    <w:rsid w:val="00925A10"/>
    <w:rsid w:val="0092721C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6012C"/>
    <w:rsid w:val="00967232"/>
    <w:rsid w:val="00970FB1"/>
    <w:rsid w:val="00973BC2"/>
    <w:rsid w:val="009779FF"/>
    <w:rsid w:val="00981EE6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52F"/>
    <w:rsid w:val="009B06B7"/>
    <w:rsid w:val="009B3584"/>
    <w:rsid w:val="009B63F4"/>
    <w:rsid w:val="009C19BE"/>
    <w:rsid w:val="009C35A7"/>
    <w:rsid w:val="009C467A"/>
    <w:rsid w:val="009C511D"/>
    <w:rsid w:val="009C5BE4"/>
    <w:rsid w:val="009C7AD4"/>
    <w:rsid w:val="009D0CB5"/>
    <w:rsid w:val="009D1B29"/>
    <w:rsid w:val="009D337B"/>
    <w:rsid w:val="009D3749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9F4A38"/>
    <w:rsid w:val="00A033BA"/>
    <w:rsid w:val="00A05D2E"/>
    <w:rsid w:val="00A0772E"/>
    <w:rsid w:val="00A2059D"/>
    <w:rsid w:val="00A220E8"/>
    <w:rsid w:val="00A24069"/>
    <w:rsid w:val="00A32CCE"/>
    <w:rsid w:val="00A346C9"/>
    <w:rsid w:val="00A34893"/>
    <w:rsid w:val="00A357D1"/>
    <w:rsid w:val="00A50803"/>
    <w:rsid w:val="00A50D85"/>
    <w:rsid w:val="00A55152"/>
    <w:rsid w:val="00A55BF8"/>
    <w:rsid w:val="00A56AD1"/>
    <w:rsid w:val="00A577E7"/>
    <w:rsid w:val="00A65B17"/>
    <w:rsid w:val="00A662AD"/>
    <w:rsid w:val="00A6641B"/>
    <w:rsid w:val="00A72D3D"/>
    <w:rsid w:val="00A742BB"/>
    <w:rsid w:val="00A74C47"/>
    <w:rsid w:val="00A75C13"/>
    <w:rsid w:val="00A75C29"/>
    <w:rsid w:val="00A75EC3"/>
    <w:rsid w:val="00A76A98"/>
    <w:rsid w:val="00A80ED8"/>
    <w:rsid w:val="00A832B8"/>
    <w:rsid w:val="00A8343C"/>
    <w:rsid w:val="00A83766"/>
    <w:rsid w:val="00A85820"/>
    <w:rsid w:val="00A87AE8"/>
    <w:rsid w:val="00A92C0C"/>
    <w:rsid w:val="00A92F0A"/>
    <w:rsid w:val="00AA1E9F"/>
    <w:rsid w:val="00AA3E69"/>
    <w:rsid w:val="00AA447C"/>
    <w:rsid w:val="00AB3DAF"/>
    <w:rsid w:val="00AC48B3"/>
    <w:rsid w:val="00AC6BBF"/>
    <w:rsid w:val="00AC7914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24520"/>
    <w:rsid w:val="00B2458D"/>
    <w:rsid w:val="00B27657"/>
    <w:rsid w:val="00B36FA5"/>
    <w:rsid w:val="00B3780C"/>
    <w:rsid w:val="00B43EB1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6449"/>
    <w:rsid w:val="00B86F56"/>
    <w:rsid w:val="00B97868"/>
    <w:rsid w:val="00BA4F55"/>
    <w:rsid w:val="00BA543A"/>
    <w:rsid w:val="00BA5520"/>
    <w:rsid w:val="00BB1444"/>
    <w:rsid w:val="00BB2FE7"/>
    <w:rsid w:val="00BC6BF7"/>
    <w:rsid w:val="00BD0C63"/>
    <w:rsid w:val="00BD1118"/>
    <w:rsid w:val="00BD2024"/>
    <w:rsid w:val="00BD61EC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2794"/>
    <w:rsid w:val="00C0422C"/>
    <w:rsid w:val="00C049BD"/>
    <w:rsid w:val="00C06368"/>
    <w:rsid w:val="00C102C6"/>
    <w:rsid w:val="00C14E15"/>
    <w:rsid w:val="00C1623D"/>
    <w:rsid w:val="00C21B52"/>
    <w:rsid w:val="00C243F8"/>
    <w:rsid w:val="00C269F2"/>
    <w:rsid w:val="00C31984"/>
    <w:rsid w:val="00C335CF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37EB"/>
    <w:rsid w:val="00C553D2"/>
    <w:rsid w:val="00C56A58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A45CF"/>
    <w:rsid w:val="00CB08A1"/>
    <w:rsid w:val="00CB1738"/>
    <w:rsid w:val="00CB296E"/>
    <w:rsid w:val="00CB5E6E"/>
    <w:rsid w:val="00CB78D5"/>
    <w:rsid w:val="00CC166B"/>
    <w:rsid w:val="00CC422E"/>
    <w:rsid w:val="00CC44F1"/>
    <w:rsid w:val="00CC46CA"/>
    <w:rsid w:val="00CD0DB5"/>
    <w:rsid w:val="00CE53DA"/>
    <w:rsid w:val="00CF1687"/>
    <w:rsid w:val="00CF6103"/>
    <w:rsid w:val="00D05341"/>
    <w:rsid w:val="00D114DE"/>
    <w:rsid w:val="00D13415"/>
    <w:rsid w:val="00D15C6A"/>
    <w:rsid w:val="00D17031"/>
    <w:rsid w:val="00D226AB"/>
    <w:rsid w:val="00D242BA"/>
    <w:rsid w:val="00D25493"/>
    <w:rsid w:val="00D27192"/>
    <w:rsid w:val="00D35489"/>
    <w:rsid w:val="00D40D1A"/>
    <w:rsid w:val="00D42DED"/>
    <w:rsid w:val="00D53C74"/>
    <w:rsid w:val="00D54EA1"/>
    <w:rsid w:val="00D67043"/>
    <w:rsid w:val="00D673C7"/>
    <w:rsid w:val="00D70E34"/>
    <w:rsid w:val="00D70EB7"/>
    <w:rsid w:val="00D70F4D"/>
    <w:rsid w:val="00D82071"/>
    <w:rsid w:val="00D85971"/>
    <w:rsid w:val="00D86032"/>
    <w:rsid w:val="00D932C6"/>
    <w:rsid w:val="00D93B38"/>
    <w:rsid w:val="00D95C7F"/>
    <w:rsid w:val="00DA44EA"/>
    <w:rsid w:val="00DA7D93"/>
    <w:rsid w:val="00DB0FBC"/>
    <w:rsid w:val="00DB5C42"/>
    <w:rsid w:val="00DD05F4"/>
    <w:rsid w:val="00DD10B9"/>
    <w:rsid w:val="00DD1B71"/>
    <w:rsid w:val="00DD2FC1"/>
    <w:rsid w:val="00DD3F49"/>
    <w:rsid w:val="00DD5025"/>
    <w:rsid w:val="00DD5B99"/>
    <w:rsid w:val="00DD72F8"/>
    <w:rsid w:val="00DD74A2"/>
    <w:rsid w:val="00DE005E"/>
    <w:rsid w:val="00DE2A87"/>
    <w:rsid w:val="00DE5AE3"/>
    <w:rsid w:val="00DE762B"/>
    <w:rsid w:val="00DF0EFE"/>
    <w:rsid w:val="00DF2309"/>
    <w:rsid w:val="00DF593D"/>
    <w:rsid w:val="00DF6D83"/>
    <w:rsid w:val="00E1544C"/>
    <w:rsid w:val="00E16773"/>
    <w:rsid w:val="00E2272E"/>
    <w:rsid w:val="00E236B8"/>
    <w:rsid w:val="00E35523"/>
    <w:rsid w:val="00E404DD"/>
    <w:rsid w:val="00E46E30"/>
    <w:rsid w:val="00E4722A"/>
    <w:rsid w:val="00E52C48"/>
    <w:rsid w:val="00E536E7"/>
    <w:rsid w:val="00E54E2A"/>
    <w:rsid w:val="00E5668C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6EB1"/>
    <w:rsid w:val="00E873AC"/>
    <w:rsid w:val="00E877FD"/>
    <w:rsid w:val="00E9128D"/>
    <w:rsid w:val="00E9184D"/>
    <w:rsid w:val="00E93CA5"/>
    <w:rsid w:val="00EA1013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D72D2"/>
    <w:rsid w:val="00EE035D"/>
    <w:rsid w:val="00EE13E0"/>
    <w:rsid w:val="00EE5469"/>
    <w:rsid w:val="00EF0D22"/>
    <w:rsid w:val="00EF358D"/>
    <w:rsid w:val="00EF4CAA"/>
    <w:rsid w:val="00EF60EE"/>
    <w:rsid w:val="00EF69F7"/>
    <w:rsid w:val="00EF6B7A"/>
    <w:rsid w:val="00F06839"/>
    <w:rsid w:val="00F1130A"/>
    <w:rsid w:val="00F1387D"/>
    <w:rsid w:val="00F15FF2"/>
    <w:rsid w:val="00F206BC"/>
    <w:rsid w:val="00F25AE6"/>
    <w:rsid w:val="00F5351C"/>
    <w:rsid w:val="00F5612C"/>
    <w:rsid w:val="00F56AB6"/>
    <w:rsid w:val="00F64A10"/>
    <w:rsid w:val="00F70CD4"/>
    <w:rsid w:val="00F70D9B"/>
    <w:rsid w:val="00F7223F"/>
    <w:rsid w:val="00F7258A"/>
    <w:rsid w:val="00F730CA"/>
    <w:rsid w:val="00F73E35"/>
    <w:rsid w:val="00F74698"/>
    <w:rsid w:val="00F74CA0"/>
    <w:rsid w:val="00F74D05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D2BF1"/>
    <w:rsid w:val="00FE28B3"/>
    <w:rsid w:val="00FE3CE6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B8F16-1CAC-42E6-8C02-06B8329E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table" w:styleId="-7">
    <w:name w:val="Table List 7"/>
    <w:basedOn w:val="a1"/>
    <w:rsid w:val="00431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fd">
    <w:name w:val="Основной текст_"/>
    <w:basedOn w:val="a0"/>
    <w:link w:val="7"/>
    <w:rsid w:val="00431743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d"/>
    <w:rsid w:val="00431743"/>
    <w:pPr>
      <w:shd w:val="clear" w:color="auto" w:fill="FFFFFF"/>
      <w:spacing w:before="420" w:line="322" w:lineRule="exact"/>
      <w:ind w:hanging="3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Основной текст1"/>
    <w:basedOn w:val="afd"/>
    <w:rsid w:val="00431743"/>
    <w:rPr>
      <w:sz w:val="27"/>
      <w:szCs w:val="27"/>
      <w:shd w:val="clear" w:color="auto" w:fill="FFFFFF"/>
    </w:rPr>
  </w:style>
  <w:style w:type="character" w:customStyle="1" w:styleId="22">
    <w:name w:val="Основной текст2"/>
    <w:basedOn w:val="afd"/>
    <w:rsid w:val="00431743"/>
    <w:rPr>
      <w:sz w:val="27"/>
      <w:szCs w:val="27"/>
      <w:shd w:val="clear" w:color="auto" w:fill="FFFFFF"/>
    </w:rPr>
  </w:style>
  <w:style w:type="character" w:styleId="afe">
    <w:name w:val="Emphasis"/>
    <w:uiPriority w:val="20"/>
    <w:qFormat/>
    <w:rsid w:val="002B6C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4758" TargetMode="External"/><Relationship Id="rId13" Type="http://schemas.openxmlformats.org/officeDocument/2006/relationships/hyperlink" Target="http://bgsha.ru/art.php?i=2809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://bgsha.ru/art.php?i=28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gsha.ru/art.php?i=2831" TargetMode="External"/><Relationship Id="rId17" Type="http://schemas.openxmlformats.org/officeDocument/2006/relationships/hyperlink" Target="https://www.garant.ru/products/ipo/prime/doc/70319016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com" TargetMode="External"/><Relationship Id="rId20" Type="http://schemas.openxmlformats.org/officeDocument/2006/relationships/hyperlink" Target="http://bgsha.ru/art.php?i=214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gsha.ru/art.php?i=2148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" TargetMode="External"/><Relationship Id="rId23" Type="http://schemas.openxmlformats.org/officeDocument/2006/relationships/hyperlink" Target="http://moodle.bgsha.ru/" TargetMode="External"/><Relationship Id="rId10" Type="http://schemas.openxmlformats.org/officeDocument/2006/relationships/hyperlink" Target="https://e.lanbook.com/book/44762" TargetMode="External"/><Relationship Id="rId19" Type="http://schemas.openxmlformats.org/officeDocument/2006/relationships/hyperlink" Target="http://www.cnshb.ru/akdil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636%2E082%2F%D0%9F%20185-346692" TargetMode="External"/><Relationship Id="rId14" Type="http://schemas.openxmlformats.org/officeDocument/2006/relationships/hyperlink" Target="https://znanium.com" TargetMode="External"/><Relationship Id="rId22" Type="http://schemas.openxmlformats.org/officeDocument/2006/relationships/hyperlink" Target="http://bgsha.ru/art.php?i=2148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991318" w:rsidP="00991318">
          <w:pPr>
            <w:pStyle w:val="B6390F319A7A4F0D83DF6D087BE8E7B47"/>
          </w:pPr>
          <w:r w:rsidRPr="0047623E">
            <w:rPr>
              <w:rStyle w:val="a3"/>
              <w:color w:val="auto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991318" w:rsidP="00991318">
          <w:pPr>
            <w:pStyle w:val="C74502094D774BE9BD60532AE687086C7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991318" w:rsidP="00991318">
          <w:pPr>
            <w:pStyle w:val="B2269E9280C9459F888D7C48B15D9BAF7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991318" w:rsidP="00991318">
          <w:pPr>
            <w:pStyle w:val="5B9FD0A66C564ED489A12542979631637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991318" w:rsidP="00991318">
          <w:pPr>
            <w:pStyle w:val="308FE53AB0BF41BC88D5A7B7341D4CD43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991318" w:rsidP="00991318">
          <w:pPr>
            <w:pStyle w:val="F9EEC106C0C54A4D97D23B28B6628B447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991318" w:rsidP="00991318">
          <w:pPr>
            <w:pStyle w:val="45BE99D7C70B4ECE9F1BCF6B78935D147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991318" w:rsidP="00991318">
          <w:pPr>
            <w:pStyle w:val="629346315D074768821B11FB83623EDA7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895CAF" w:rsidP="00895CAF">
          <w:pPr>
            <w:pStyle w:val="7938DDC0A8154EE5B98CE5AFAF0C72958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895CAF" w:rsidP="00895CAF">
          <w:pPr>
            <w:pStyle w:val="84670AC4DB7B48D28CFC8FCE69BCE6268"/>
          </w:pPr>
          <w:r w:rsidRPr="00F70CD4">
            <w:rPr>
              <w:rStyle w:val="a3"/>
              <w:rFonts w:cs="Arial"/>
              <w:color w:val="auto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5A09BF" w:rsidP="005A09BF">
          <w:pPr>
            <w:pStyle w:val="FE17717A5E8347D99D66939C432E995D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991318" w:rsidP="00991318">
          <w:pPr>
            <w:pStyle w:val="736AFEBBFD4B4F0F95272CD43F49AAAF7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9F62B654384E6281FED19584F83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62FEA-033D-498A-A612-8C9CFCD33EEE}"/>
      </w:docPartPr>
      <w:docPartBody>
        <w:p w:rsidR="00991318" w:rsidRDefault="00991318" w:rsidP="00991318">
          <w:pPr>
            <w:pStyle w:val="2C9F62B654384E6281FED19584F83F0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2EB49436E24FD8973820BA7E3911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C3920D-B026-48B8-940F-98CF388D412F}"/>
      </w:docPartPr>
      <w:docPartBody>
        <w:p w:rsidR="00895CAF" w:rsidRDefault="00991318" w:rsidP="00991318">
          <w:pPr>
            <w:pStyle w:val="0F2EB49436E24FD8973820BA7E3911E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A45FE65AA64C2697C2E1B039F444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800814-743C-4945-A9A2-F4FFEE33ABF6}"/>
      </w:docPartPr>
      <w:docPartBody>
        <w:p w:rsidR="00D6342F" w:rsidRDefault="00895CAF" w:rsidP="00895CAF">
          <w:pPr>
            <w:pStyle w:val="E9A45FE65AA64C2697C2E1B039F44414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1687113348419DB924EB8E10B5C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FDCBB9-2789-41A1-9FFD-0718B2417C70}"/>
      </w:docPartPr>
      <w:docPartBody>
        <w:p w:rsidR="00D6342F" w:rsidRDefault="00895CAF" w:rsidP="00895CAF">
          <w:pPr>
            <w:pStyle w:val="D41687113348419DB924EB8E10B5C8C3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992A62D6EFAE4E63A8D6F07F5E45D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4A969F-293B-4EB7-A62C-15986A0AD755}"/>
      </w:docPartPr>
      <w:docPartBody>
        <w:p w:rsidR="00D6342F" w:rsidRDefault="00895CAF" w:rsidP="00895CAF">
          <w:pPr>
            <w:pStyle w:val="992A62D6EFAE4E63A8D6F07F5E45DEEE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B1B90AF8BE8B4DB8907F7D41328C6D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E5D983-6D72-4F76-9AA9-924F20B1E7B2}"/>
      </w:docPartPr>
      <w:docPartBody>
        <w:p w:rsidR="00D6342F" w:rsidRDefault="00895CAF" w:rsidP="00895CAF">
          <w:pPr>
            <w:pStyle w:val="B1B90AF8BE8B4DB8907F7D41328C6DB8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4A311223F6A048D8B06BE1E55A0291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97B755-1C9B-4556-B442-2F56D03946CA}"/>
      </w:docPartPr>
      <w:docPartBody>
        <w:p w:rsidR="00D6342F" w:rsidRDefault="00895CAF" w:rsidP="00895CAF">
          <w:pPr>
            <w:pStyle w:val="4A311223F6A048D8B06BE1E55A0291F4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0BE052A36ED9460EB85161B1B35B25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3D50DB-352E-4197-B197-74CB95541576}"/>
      </w:docPartPr>
      <w:docPartBody>
        <w:p w:rsidR="00D6342F" w:rsidRDefault="00895CAF" w:rsidP="00895CAF">
          <w:pPr>
            <w:pStyle w:val="0BE052A36ED9460EB85161B1B35B2527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9C86669B082D4F6CA1F3F9883B2860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0755B-E723-476A-876A-A21738D33F2E}"/>
      </w:docPartPr>
      <w:docPartBody>
        <w:p w:rsidR="00D6342F" w:rsidRDefault="00895CAF" w:rsidP="00895CAF">
          <w:pPr>
            <w:pStyle w:val="9C86669B082D4F6CA1F3F9883B286065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B93779E55C3945D5AE4095C8D3F06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01BE80-60A1-4C7A-8D17-27D0EB9FFEF4}"/>
      </w:docPartPr>
      <w:docPartBody>
        <w:p w:rsidR="00D6342F" w:rsidRDefault="00895CAF" w:rsidP="00895CAF">
          <w:pPr>
            <w:pStyle w:val="B93779E55C3945D5AE4095C8D3F0618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5C281125284B4891C90906820376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DFF1C6-9DB2-4563-969E-D34F0F42BB33}"/>
      </w:docPartPr>
      <w:docPartBody>
        <w:p w:rsidR="00D6342F" w:rsidRDefault="00895CAF" w:rsidP="00895CAF">
          <w:pPr>
            <w:pStyle w:val="9D5C281125284B4891C909068203763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5406FF6B3B4BDABC7F155B9E8A03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B7E5CC-D6C1-40F0-94AF-B5E1B3569D16}"/>
      </w:docPartPr>
      <w:docPartBody>
        <w:p w:rsidR="00D6342F" w:rsidRDefault="00895CAF" w:rsidP="00895CAF">
          <w:pPr>
            <w:pStyle w:val="5F5406FF6B3B4BDABC7F155B9E8A033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B62502E5DD49AB9C6D09B7CB75B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740422-1EFB-4DBD-98B3-1D9704C7A9AB}"/>
      </w:docPartPr>
      <w:docPartBody>
        <w:p w:rsidR="00D6342F" w:rsidRDefault="00D6342F" w:rsidP="00D6342F">
          <w:pPr>
            <w:pStyle w:val="F0B62502E5DD49AB9C6D09B7CB75B1D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ACD0ECE3934712940B77465B8E8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23A9D4-818D-4BE3-984F-1306C4E8EEB2}"/>
      </w:docPartPr>
      <w:docPartBody>
        <w:p w:rsidR="00D6342F" w:rsidRDefault="00D6342F" w:rsidP="00D6342F">
          <w:pPr>
            <w:pStyle w:val="CFACD0ECE3934712940B77465B8E85F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04DF43DEEB49C28DE8872ECF135D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8DD82E-F07B-4A2D-BAD3-6810BEAA0839}"/>
      </w:docPartPr>
      <w:docPartBody>
        <w:p w:rsidR="00E9640D" w:rsidRDefault="00E9640D" w:rsidP="00E9640D">
          <w:pPr>
            <w:pStyle w:val="F904DF43DEEB49C28DE8872ECF135DD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345908A4ED4F1C8E22CFE5D1C971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574F0-858A-488C-8992-458037E9127E}"/>
      </w:docPartPr>
      <w:docPartBody>
        <w:p w:rsidR="00E9640D" w:rsidRDefault="00E9640D" w:rsidP="00E9640D">
          <w:pPr>
            <w:pStyle w:val="C2345908A4ED4F1C8E22CFE5D1C971C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DF14AFD67B44109E9B47BBF8D712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BC09AD-7C05-4BC2-9877-DF1CAE9662D3}"/>
      </w:docPartPr>
      <w:docPartBody>
        <w:p w:rsidR="00E9640D" w:rsidRDefault="00E9640D" w:rsidP="00E9640D">
          <w:pPr>
            <w:pStyle w:val="BCDF14AFD67B44109E9B47BBF8D7121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74082A310F4D5E952E6CD045279F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9BAB2B-9D04-459F-8509-AB03CA4DA393}"/>
      </w:docPartPr>
      <w:docPartBody>
        <w:p w:rsidR="00E9640D" w:rsidRDefault="00E9640D" w:rsidP="00E9640D">
          <w:pPr>
            <w:pStyle w:val="F374082A310F4D5E952E6CD045279F7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8F734EAE484F218F272627EC4A9A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19DED-FD2F-497C-8B17-90C3258AE772}"/>
      </w:docPartPr>
      <w:docPartBody>
        <w:p w:rsidR="00E9640D" w:rsidRDefault="00E9640D" w:rsidP="00E9640D">
          <w:pPr>
            <w:pStyle w:val="AB8F734EAE484F218F272627EC4A9AC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EC58A8CBAE47808962434114ACC3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D298BC-7FB3-4D1E-B235-5BB1B351DEC5}"/>
      </w:docPartPr>
      <w:docPartBody>
        <w:p w:rsidR="00A20EAC" w:rsidRDefault="00E9640D" w:rsidP="00E9640D">
          <w:pPr>
            <w:pStyle w:val="FAEC58A8CBAE47808962434114ACC3C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1923DE4A54027AF955DE6E51EBA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11FB7-2DD9-4AC3-82FA-BD229C9634BB}"/>
      </w:docPartPr>
      <w:docPartBody>
        <w:p w:rsidR="00E80080" w:rsidRDefault="00A20EAC" w:rsidP="00A20EAC">
          <w:pPr>
            <w:pStyle w:val="09E1923DE4A54027AF955DE6E51EBA4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0652BB25E349CC9618F30D62CE99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ED904-98B5-438C-98DF-D4B65C2D03BE}"/>
      </w:docPartPr>
      <w:docPartBody>
        <w:p w:rsidR="0007627A" w:rsidRDefault="00862E4B" w:rsidP="00862E4B">
          <w:pPr>
            <w:pStyle w:val="990652BB25E349CC9618F30D62CE99F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A2C98B73D94A9B8360F6E78750B8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1082D3-10E5-4032-AB46-CD87D8A00367}"/>
      </w:docPartPr>
      <w:docPartBody>
        <w:p w:rsidR="00000000" w:rsidRDefault="0007627A" w:rsidP="0007627A">
          <w:pPr>
            <w:pStyle w:val="FFA2C98B73D94A9B8360F6E78750B85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BA528E4E7B4EDCBFD1070DA1ED1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912C1B-BEF4-41A2-991D-F6993D60C6DB}"/>
      </w:docPartPr>
      <w:docPartBody>
        <w:p w:rsidR="00000000" w:rsidRDefault="0007627A" w:rsidP="0007627A">
          <w:pPr>
            <w:pStyle w:val="7CBA528E4E7B4EDCBFD1070DA1ED1F9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DEB8357F4E409985670D6AAF5080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6C2534-27A2-4592-A1EF-EE61C75C6BB0}"/>
      </w:docPartPr>
      <w:docPartBody>
        <w:p w:rsidR="00000000" w:rsidRDefault="0007627A" w:rsidP="0007627A">
          <w:pPr>
            <w:pStyle w:val="95DEB8357F4E409985670D6AAF50803A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07627A"/>
    <w:rsid w:val="000D5D4E"/>
    <w:rsid w:val="0034264B"/>
    <w:rsid w:val="00375C73"/>
    <w:rsid w:val="004775CA"/>
    <w:rsid w:val="005A09BF"/>
    <w:rsid w:val="0062106E"/>
    <w:rsid w:val="007377E5"/>
    <w:rsid w:val="00796671"/>
    <w:rsid w:val="007C37A9"/>
    <w:rsid w:val="00862E4B"/>
    <w:rsid w:val="00895CAF"/>
    <w:rsid w:val="009539FA"/>
    <w:rsid w:val="00991318"/>
    <w:rsid w:val="00A20EAC"/>
    <w:rsid w:val="00AC0281"/>
    <w:rsid w:val="00B149CA"/>
    <w:rsid w:val="00B83F2F"/>
    <w:rsid w:val="00D6342F"/>
    <w:rsid w:val="00DA10D3"/>
    <w:rsid w:val="00E80080"/>
    <w:rsid w:val="00E9640D"/>
    <w:rsid w:val="00E97CBA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627A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F62B654384E6281FED19584F83F0F">
    <w:name w:val="2C9F62B654384E6281FED19584F83F0F"/>
    <w:rsid w:val="00991318"/>
  </w:style>
  <w:style w:type="paragraph" w:customStyle="1" w:styleId="C74502094D774BE9BD60532AE687086C7">
    <w:name w:val="C74502094D774BE9BD60532AE687086C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7">
    <w:name w:val="B2269E9280C9459F888D7C48B15D9BAF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7">
    <w:name w:val="736AFEBBFD4B4F0F95272CD43F49AAAF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7">
    <w:name w:val="5B9FD0A66C564ED489A1254297963163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3">
    <w:name w:val="308FE53AB0BF41BC88D5A7B7341D4CD43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7">
    <w:name w:val="F9EEC106C0C54A4D97D23B28B6628B44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7">
    <w:name w:val="45BE99D7C70B4ECE9F1BCF6B78935D14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7">
    <w:name w:val="B6390F319A7A4F0D83DF6D087BE8E7B4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7">
    <w:name w:val="8AA423B747E941F68FAED8FB9552BA0D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7">
    <w:name w:val="C2E3AA8134F944E5B9793970D01ECC09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7">
    <w:name w:val="629346315D074768821B11FB83623EDA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5">
    <w:name w:val="835C819C547E4624A676D239AEB8022B5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7">
    <w:name w:val="C086C80F44634172B50F86F58B2D3ED7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7">
    <w:name w:val="DC4013446AAF4BD3AF2A32E871F1B1C0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7">
    <w:name w:val="7938DDC0A8154EE5B98CE5AFAF0C72957"/>
    <w:rsid w:val="0099131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7">
    <w:name w:val="84670AC4DB7B48D28CFC8FCE69BCE626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EB49436E24FD8973820BA7E3911E1">
    <w:name w:val="0F2EB49436E24FD8973820BA7E3911E1"/>
    <w:rsid w:val="00991318"/>
  </w:style>
  <w:style w:type="paragraph" w:customStyle="1" w:styleId="835C819C547E4624A676D239AEB8022B6">
    <w:name w:val="835C819C547E4624A676D239AEB8022B6"/>
    <w:rsid w:val="00895C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8">
    <w:name w:val="C086C80F44634172B50F86F58B2D3ED78"/>
    <w:rsid w:val="00895C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8">
    <w:name w:val="DC4013446AAF4BD3AF2A32E871F1B1C08"/>
    <w:rsid w:val="00895C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8">
    <w:name w:val="7938DDC0A8154EE5B98CE5AFAF0C72958"/>
    <w:rsid w:val="00895CA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8">
    <w:name w:val="84670AC4DB7B48D28CFC8FCE69BCE6268"/>
    <w:rsid w:val="00895C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97EFFA332344878766242455D31481">
    <w:name w:val="AD97EFFA332344878766242455D31481"/>
    <w:rsid w:val="00895CAF"/>
  </w:style>
  <w:style w:type="paragraph" w:customStyle="1" w:styleId="BE1107CBEFEF4D7892375CF70640C85F">
    <w:name w:val="BE1107CBEFEF4D7892375CF70640C85F"/>
    <w:rsid w:val="00895CAF"/>
  </w:style>
  <w:style w:type="paragraph" w:customStyle="1" w:styleId="EA690C8FAF854CD3A98192E4EFDCA8E7">
    <w:name w:val="EA690C8FAF854CD3A98192E4EFDCA8E7"/>
    <w:rsid w:val="00895CAF"/>
  </w:style>
  <w:style w:type="paragraph" w:customStyle="1" w:styleId="CD25426527D54287983A5B260B2ED79C">
    <w:name w:val="CD25426527D54287983A5B260B2ED79C"/>
    <w:rsid w:val="00895CAF"/>
  </w:style>
  <w:style w:type="paragraph" w:customStyle="1" w:styleId="FDD4ABC801CC47BE880454630A46A23C">
    <w:name w:val="FDD4ABC801CC47BE880454630A46A23C"/>
    <w:rsid w:val="00895CAF"/>
  </w:style>
  <w:style w:type="paragraph" w:customStyle="1" w:styleId="9C1F7384ADC34BA787BEED8C1D7795E0">
    <w:name w:val="9C1F7384ADC34BA787BEED8C1D7795E0"/>
    <w:rsid w:val="00895CAF"/>
  </w:style>
  <w:style w:type="paragraph" w:customStyle="1" w:styleId="7AD90DECF0A444F18A7D967D55CD26FF">
    <w:name w:val="7AD90DECF0A444F18A7D967D55CD26FF"/>
    <w:rsid w:val="00895CAF"/>
  </w:style>
  <w:style w:type="paragraph" w:customStyle="1" w:styleId="80323A13BD614F5D85225E4541A8CB4F">
    <w:name w:val="80323A13BD614F5D85225E4541A8CB4F"/>
    <w:rsid w:val="00895CAF"/>
  </w:style>
  <w:style w:type="paragraph" w:customStyle="1" w:styleId="434827F606E941C789D53BDB46FAF8A7">
    <w:name w:val="434827F606E941C789D53BDB46FAF8A7"/>
    <w:rsid w:val="00895CAF"/>
  </w:style>
  <w:style w:type="paragraph" w:customStyle="1" w:styleId="36792E7665574648AE59397C05C96376">
    <w:name w:val="36792E7665574648AE59397C05C96376"/>
    <w:rsid w:val="00895CAF"/>
  </w:style>
  <w:style w:type="paragraph" w:customStyle="1" w:styleId="855E54C9E2604EE094C1B311D1290F7C">
    <w:name w:val="855E54C9E2604EE094C1B311D1290F7C"/>
    <w:rsid w:val="00895CAF"/>
  </w:style>
  <w:style w:type="paragraph" w:customStyle="1" w:styleId="CBA3FB191D4643298A215DA1C7333302">
    <w:name w:val="CBA3FB191D4643298A215DA1C7333302"/>
    <w:rsid w:val="00895CAF"/>
  </w:style>
  <w:style w:type="paragraph" w:customStyle="1" w:styleId="4AAB372C555646CEBA3E1D2847447B10">
    <w:name w:val="4AAB372C555646CEBA3E1D2847447B10"/>
    <w:rsid w:val="00895CAF"/>
  </w:style>
  <w:style w:type="paragraph" w:customStyle="1" w:styleId="155FB2551E2241C786ACE58E8CC91C53">
    <w:name w:val="155FB2551E2241C786ACE58E8CC91C53"/>
    <w:rsid w:val="00895CAF"/>
  </w:style>
  <w:style w:type="paragraph" w:customStyle="1" w:styleId="1F5048C6A708448F9EC6DF68A5117A32">
    <w:name w:val="1F5048C6A708448F9EC6DF68A5117A32"/>
    <w:rsid w:val="00895CAF"/>
  </w:style>
  <w:style w:type="paragraph" w:customStyle="1" w:styleId="AB81EC8E9796445F9FEE435CECD0F3A3">
    <w:name w:val="AB81EC8E9796445F9FEE435CECD0F3A3"/>
    <w:rsid w:val="00895CAF"/>
  </w:style>
  <w:style w:type="paragraph" w:customStyle="1" w:styleId="08E9EB7FCDFE4EAFB7640B0474FDE297">
    <w:name w:val="08E9EB7FCDFE4EAFB7640B0474FDE297"/>
    <w:rsid w:val="00895CAF"/>
  </w:style>
  <w:style w:type="paragraph" w:customStyle="1" w:styleId="2413CDED098C4884AEB3B7FC032CBA02">
    <w:name w:val="2413CDED098C4884AEB3B7FC032CBA02"/>
    <w:rsid w:val="00895CAF"/>
  </w:style>
  <w:style w:type="paragraph" w:customStyle="1" w:styleId="6E30A6EBBF8844C5AC63A8BAF865E632">
    <w:name w:val="6E30A6EBBF8844C5AC63A8BAF865E632"/>
    <w:rsid w:val="00895CAF"/>
  </w:style>
  <w:style w:type="paragraph" w:customStyle="1" w:styleId="A71F4B27A0F74527B1C86286A1C38C9C">
    <w:name w:val="A71F4B27A0F74527B1C86286A1C38C9C"/>
    <w:rsid w:val="00895CAF"/>
  </w:style>
  <w:style w:type="paragraph" w:customStyle="1" w:styleId="CAF7D788FB774A8AB109371F8D438F93">
    <w:name w:val="CAF7D788FB774A8AB109371F8D438F93"/>
    <w:rsid w:val="00895CAF"/>
  </w:style>
  <w:style w:type="paragraph" w:customStyle="1" w:styleId="41FF22E07F404151BD4DEEE903E21BA3">
    <w:name w:val="41FF22E07F404151BD4DEEE903E21BA3"/>
    <w:rsid w:val="00895CAF"/>
  </w:style>
  <w:style w:type="paragraph" w:customStyle="1" w:styleId="E61A2AF83EAF485A80ACB127C3330F9F">
    <w:name w:val="E61A2AF83EAF485A80ACB127C3330F9F"/>
    <w:rsid w:val="00895CAF"/>
  </w:style>
  <w:style w:type="paragraph" w:customStyle="1" w:styleId="FCBE277890914999855561B114E70F25">
    <w:name w:val="FCBE277890914999855561B114E70F25"/>
    <w:rsid w:val="00895CAF"/>
  </w:style>
  <w:style w:type="paragraph" w:customStyle="1" w:styleId="E9A45FE65AA64C2697C2E1B039F44414">
    <w:name w:val="E9A45FE65AA64C2697C2E1B039F44414"/>
    <w:rsid w:val="00895CAF"/>
  </w:style>
  <w:style w:type="paragraph" w:customStyle="1" w:styleId="D41687113348419DB924EB8E10B5C8C3">
    <w:name w:val="D41687113348419DB924EB8E10B5C8C3"/>
    <w:rsid w:val="00895CAF"/>
  </w:style>
  <w:style w:type="paragraph" w:customStyle="1" w:styleId="992A62D6EFAE4E63A8D6F07F5E45DEEE">
    <w:name w:val="992A62D6EFAE4E63A8D6F07F5E45DEEE"/>
    <w:rsid w:val="00895CAF"/>
  </w:style>
  <w:style w:type="paragraph" w:customStyle="1" w:styleId="B1B90AF8BE8B4DB8907F7D41328C6DB8">
    <w:name w:val="B1B90AF8BE8B4DB8907F7D41328C6DB8"/>
    <w:rsid w:val="00895CAF"/>
  </w:style>
  <w:style w:type="paragraph" w:customStyle="1" w:styleId="4A311223F6A048D8B06BE1E55A0291F4">
    <w:name w:val="4A311223F6A048D8B06BE1E55A0291F4"/>
    <w:rsid w:val="00895CAF"/>
  </w:style>
  <w:style w:type="paragraph" w:customStyle="1" w:styleId="0BE052A36ED9460EB85161B1B35B2527">
    <w:name w:val="0BE052A36ED9460EB85161B1B35B2527"/>
    <w:rsid w:val="00895CAF"/>
  </w:style>
  <w:style w:type="paragraph" w:customStyle="1" w:styleId="9C86669B082D4F6CA1F3F9883B286065">
    <w:name w:val="9C86669B082D4F6CA1F3F9883B286065"/>
    <w:rsid w:val="00895CAF"/>
  </w:style>
  <w:style w:type="paragraph" w:customStyle="1" w:styleId="0A594C0BEC214DE4850751E498309EEA">
    <w:name w:val="0A594C0BEC214DE4850751E498309EEA"/>
    <w:rsid w:val="00895CAF"/>
  </w:style>
  <w:style w:type="paragraph" w:customStyle="1" w:styleId="4CCCE4EFABDA47AD89E423FACC01F984">
    <w:name w:val="4CCCE4EFABDA47AD89E423FACC01F984"/>
    <w:rsid w:val="00895CAF"/>
  </w:style>
  <w:style w:type="paragraph" w:customStyle="1" w:styleId="56C62F996B5F4EB0AFAD3BA597EE57DF">
    <w:name w:val="56C62F996B5F4EB0AFAD3BA597EE57DF"/>
    <w:rsid w:val="00895CAF"/>
  </w:style>
  <w:style w:type="paragraph" w:customStyle="1" w:styleId="6E5936BDD3C342BA92F93E2A527C855D">
    <w:name w:val="6E5936BDD3C342BA92F93E2A527C855D"/>
    <w:rsid w:val="00895CAF"/>
  </w:style>
  <w:style w:type="paragraph" w:customStyle="1" w:styleId="08E2910076D649E98FDB5E26ED6622D3">
    <w:name w:val="08E2910076D649E98FDB5E26ED6622D3"/>
    <w:rsid w:val="00895CAF"/>
  </w:style>
  <w:style w:type="paragraph" w:customStyle="1" w:styleId="D084E150AD414BF19161FD8BF3C84094">
    <w:name w:val="D084E150AD414BF19161FD8BF3C84094"/>
    <w:rsid w:val="00895CAF"/>
  </w:style>
  <w:style w:type="paragraph" w:customStyle="1" w:styleId="C3B6D524DC474D4BBD61EA6E0570468B">
    <w:name w:val="C3B6D524DC474D4BBD61EA6E0570468B"/>
    <w:rsid w:val="00895CAF"/>
  </w:style>
  <w:style w:type="paragraph" w:customStyle="1" w:styleId="7FD7540447854AC4921E20E8FB401ABC">
    <w:name w:val="7FD7540447854AC4921E20E8FB401ABC"/>
    <w:rsid w:val="00895CAF"/>
  </w:style>
  <w:style w:type="paragraph" w:customStyle="1" w:styleId="B93779E55C3945D5AE4095C8D3F06188">
    <w:name w:val="B93779E55C3945D5AE4095C8D3F06188"/>
    <w:rsid w:val="00895CAF"/>
  </w:style>
  <w:style w:type="paragraph" w:customStyle="1" w:styleId="9D5C281125284B4891C9090682037632">
    <w:name w:val="9D5C281125284B4891C9090682037632"/>
    <w:rsid w:val="00895CAF"/>
  </w:style>
  <w:style w:type="paragraph" w:customStyle="1" w:styleId="FA8DFCD5DA95433E8AD13717FDEF5440">
    <w:name w:val="FA8DFCD5DA95433E8AD13717FDEF5440"/>
    <w:rsid w:val="00895CAF"/>
  </w:style>
  <w:style w:type="paragraph" w:customStyle="1" w:styleId="5F5406FF6B3B4BDABC7F155B9E8A0335">
    <w:name w:val="5F5406FF6B3B4BDABC7F155B9E8A0335"/>
    <w:rsid w:val="00895CAF"/>
  </w:style>
  <w:style w:type="paragraph" w:customStyle="1" w:styleId="F0B62502E5DD49AB9C6D09B7CB75B1D0">
    <w:name w:val="F0B62502E5DD49AB9C6D09B7CB75B1D0"/>
    <w:rsid w:val="00D6342F"/>
  </w:style>
  <w:style w:type="paragraph" w:customStyle="1" w:styleId="CFACD0ECE3934712940B77465B8E85F6">
    <w:name w:val="CFACD0ECE3934712940B77465B8E85F6"/>
    <w:rsid w:val="00D6342F"/>
  </w:style>
  <w:style w:type="paragraph" w:customStyle="1" w:styleId="2ECB78EF16FD4E20A57D08772B7F1C7D">
    <w:name w:val="2ECB78EF16FD4E20A57D08772B7F1C7D"/>
    <w:rsid w:val="00D6342F"/>
  </w:style>
  <w:style w:type="paragraph" w:customStyle="1" w:styleId="777497C85C124272A3968009FD56B9D9">
    <w:name w:val="777497C85C124272A3968009FD56B9D9"/>
    <w:rsid w:val="00D6342F"/>
  </w:style>
  <w:style w:type="paragraph" w:customStyle="1" w:styleId="F904DF43DEEB49C28DE8872ECF135DD5">
    <w:name w:val="F904DF43DEEB49C28DE8872ECF135DD5"/>
    <w:rsid w:val="00E9640D"/>
  </w:style>
  <w:style w:type="paragraph" w:customStyle="1" w:styleId="C2345908A4ED4F1C8E22CFE5D1C971C5">
    <w:name w:val="C2345908A4ED4F1C8E22CFE5D1C971C5"/>
    <w:rsid w:val="00E9640D"/>
  </w:style>
  <w:style w:type="paragraph" w:customStyle="1" w:styleId="BCDF14AFD67B44109E9B47BBF8D71212">
    <w:name w:val="BCDF14AFD67B44109E9B47BBF8D71212"/>
    <w:rsid w:val="00E9640D"/>
  </w:style>
  <w:style w:type="paragraph" w:customStyle="1" w:styleId="F374082A310F4D5E952E6CD045279F78">
    <w:name w:val="F374082A310F4D5E952E6CD045279F78"/>
    <w:rsid w:val="00E9640D"/>
  </w:style>
  <w:style w:type="paragraph" w:customStyle="1" w:styleId="AB8F734EAE484F218F272627EC4A9AC1">
    <w:name w:val="AB8F734EAE484F218F272627EC4A9AC1"/>
    <w:rsid w:val="00E9640D"/>
  </w:style>
  <w:style w:type="paragraph" w:customStyle="1" w:styleId="AB105E5D6C294C658105BD88319CC489">
    <w:name w:val="AB105E5D6C294C658105BD88319CC489"/>
    <w:rsid w:val="00E9640D"/>
  </w:style>
  <w:style w:type="paragraph" w:customStyle="1" w:styleId="9938BD3296764DE38E3417550131F618">
    <w:name w:val="9938BD3296764DE38E3417550131F618"/>
    <w:rsid w:val="00E9640D"/>
  </w:style>
  <w:style w:type="paragraph" w:customStyle="1" w:styleId="26569D5087614910BF452A4B7CE84F7D">
    <w:name w:val="26569D5087614910BF452A4B7CE84F7D"/>
    <w:rsid w:val="00E9640D"/>
  </w:style>
  <w:style w:type="paragraph" w:customStyle="1" w:styleId="97D8512E15ED452DB9EC9D1C30E2FA71">
    <w:name w:val="97D8512E15ED452DB9EC9D1C30E2FA71"/>
    <w:rsid w:val="00E9640D"/>
  </w:style>
  <w:style w:type="paragraph" w:customStyle="1" w:styleId="7155FA829D9342CA9C5FAF2A604C5AA2">
    <w:name w:val="7155FA829D9342CA9C5FAF2A604C5AA2"/>
    <w:rsid w:val="00E9640D"/>
  </w:style>
  <w:style w:type="paragraph" w:customStyle="1" w:styleId="FCB4A8F0435D4C0EAF6711D4C81ABE92">
    <w:name w:val="FCB4A8F0435D4C0EAF6711D4C81ABE92"/>
    <w:rsid w:val="00E9640D"/>
  </w:style>
  <w:style w:type="paragraph" w:customStyle="1" w:styleId="DD7D82B7673F4271AFD5308C1727B247">
    <w:name w:val="DD7D82B7673F4271AFD5308C1727B247"/>
    <w:rsid w:val="00E9640D"/>
  </w:style>
  <w:style w:type="paragraph" w:customStyle="1" w:styleId="FAEC58A8CBAE47808962434114ACC3C0">
    <w:name w:val="FAEC58A8CBAE47808962434114ACC3C0"/>
    <w:rsid w:val="00E9640D"/>
  </w:style>
  <w:style w:type="paragraph" w:customStyle="1" w:styleId="09E1923DE4A54027AF955DE6E51EBA49">
    <w:name w:val="09E1923DE4A54027AF955DE6E51EBA49"/>
    <w:rsid w:val="00A20EAC"/>
  </w:style>
  <w:style w:type="paragraph" w:customStyle="1" w:styleId="579E5157F2BC45DD9195B506DD17C116">
    <w:name w:val="579E5157F2BC45DD9195B506DD17C116"/>
    <w:rsid w:val="00862E4B"/>
    <w:pPr>
      <w:spacing w:after="160" w:line="259" w:lineRule="auto"/>
    </w:pPr>
  </w:style>
  <w:style w:type="paragraph" w:customStyle="1" w:styleId="69CDA17192614905B6127FBB84928EE1">
    <w:name w:val="69CDA17192614905B6127FBB84928EE1"/>
    <w:rsid w:val="00862E4B"/>
    <w:pPr>
      <w:spacing w:after="160" w:line="259" w:lineRule="auto"/>
    </w:pPr>
  </w:style>
  <w:style w:type="paragraph" w:customStyle="1" w:styleId="6ED0DD5B7A43487E8690EB56BB2B7261">
    <w:name w:val="6ED0DD5B7A43487E8690EB56BB2B7261"/>
    <w:rsid w:val="00862E4B"/>
    <w:pPr>
      <w:spacing w:after="160" w:line="259" w:lineRule="auto"/>
    </w:pPr>
  </w:style>
  <w:style w:type="paragraph" w:customStyle="1" w:styleId="990652BB25E349CC9618F30D62CE99FF">
    <w:name w:val="990652BB25E349CC9618F30D62CE99FF"/>
    <w:rsid w:val="00862E4B"/>
    <w:pPr>
      <w:spacing w:after="160" w:line="259" w:lineRule="auto"/>
    </w:pPr>
  </w:style>
  <w:style w:type="paragraph" w:customStyle="1" w:styleId="FFA2C98B73D94A9B8360F6E78750B85D">
    <w:name w:val="FFA2C98B73D94A9B8360F6E78750B85D"/>
    <w:rsid w:val="0007627A"/>
    <w:pPr>
      <w:spacing w:after="160" w:line="259" w:lineRule="auto"/>
    </w:pPr>
  </w:style>
  <w:style w:type="paragraph" w:customStyle="1" w:styleId="7CBA528E4E7B4EDCBFD1070DA1ED1F93">
    <w:name w:val="7CBA528E4E7B4EDCBFD1070DA1ED1F93"/>
    <w:rsid w:val="0007627A"/>
    <w:pPr>
      <w:spacing w:after="160" w:line="259" w:lineRule="auto"/>
    </w:pPr>
  </w:style>
  <w:style w:type="paragraph" w:customStyle="1" w:styleId="95DEB8357F4E409985670D6AAF50803A">
    <w:name w:val="95DEB8357F4E409985670D6AAF50803A"/>
    <w:rsid w:val="0007627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C1CDB-42DC-4841-B9C9-295319E8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87</TotalTime>
  <Pages>20</Pages>
  <Words>9079</Words>
  <Characters>51756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2021-04-01T09:18:00Z</cp:lastPrinted>
  <dcterms:created xsi:type="dcterms:W3CDTF">2020-01-12T07:22:00Z</dcterms:created>
  <dcterms:modified xsi:type="dcterms:W3CDTF">2021-04-21T06:24:00Z</dcterms:modified>
</cp:coreProperties>
</file>