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5C58C1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7A0E1A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30743A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Растениеводство, луговодство и плодоовоще</w:t>
                </w:r>
                <w:r w:rsidR="00C120A1">
                  <w:rPr>
                    <w:sz w:val="24"/>
                    <w:szCs w:val="24"/>
                  </w:rPr>
                  <w:t>во</w:t>
                </w:r>
                <w:r>
                  <w:rPr>
                    <w:sz w:val="24"/>
                    <w:szCs w:val="24"/>
                  </w:rPr>
                  <w:t>дство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>уч. ст., уч. зв.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9C4B1D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>уч. ст., уч. зв.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5C58C1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487F48">
            <w:rPr>
              <w:rFonts w:cs="Arial"/>
              <w:b/>
              <w:sz w:val="24"/>
              <w:szCs w:val="24"/>
            </w:rPr>
            <w:t>2.1.1</w:t>
          </w:r>
        </w:sdtContent>
      </w:sdt>
      <w:sdt>
        <w:sdtPr>
          <w:rPr>
            <w:rFonts w:cs="Arial"/>
            <w:b/>
            <w:color w:val="808080"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05628B">
            <w:rPr>
              <w:rFonts w:cs="Arial"/>
              <w:b/>
              <w:color w:val="808080"/>
              <w:sz w:val="24"/>
              <w:szCs w:val="24"/>
            </w:rPr>
            <w:t xml:space="preserve"> </w:t>
          </w:r>
          <w:r w:rsidR="00900596">
            <w:rPr>
              <w:rFonts w:cs="Arial"/>
              <w:b/>
              <w:sz w:val="24"/>
              <w:szCs w:val="24"/>
            </w:rPr>
            <w:t>История и философия науки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4"/>
        <w:placeholder>
          <w:docPart w:val="C6B6B8CF6D6A4C56840DAE56DBA6C872"/>
        </w:placeholder>
        <w:text/>
      </w:sdtPr>
      <w:sdtEndPr/>
      <w:sdtContent>
        <w:p w:rsidR="00152D48" w:rsidRPr="00965BF8" w:rsidRDefault="00152D48" w:rsidP="00152D48">
          <w:pPr>
            <w:jc w:val="center"/>
            <w:rPr>
              <w:rFonts w:cs="Arial"/>
              <w:b/>
              <w:sz w:val="24"/>
              <w:szCs w:val="24"/>
            </w:rPr>
          </w:pPr>
          <w:r w:rsidRPr="00965BF8">
            <w:rPr>
              <w:rFonts w:cs="Arial"/>
              <w:b/>
              <w:sz w:val="24"/>
              <w:szCs w:val="24"/>
            </w:rPr>
            <w:t xml:space="preserve">по научной специальности </w:t>
          </w:r>
        </w:p>
      </w:sdtContent>
    </w:sdt>
    <w:p w:rsidR="007D11EA" w:rsidRDefault="0030743A" w:rsidP="007D11EA">
      <w:pPr>
        <w:jc w:val="center"/>
        <w:rPr>
          <w:rFonts w:cs="Arial"/>
          <w:b/>
          <w:sz w:val="24"/>
          <w:szCs w:val="24"/>
        </w:rPr>
      </w:pPr>
      <w:r w:rsidRPr="0030743A">
        <w:rPr>
          <w:rFonts w:cs="Arial"/>
          <w:b/>
          <w:sz w:val="24"/>
          <w:szCs w:val="24"/>
        </w:rPr>
        <w:t>4.1. Садоводство, овощеводство, виноградарство и лекарственные культуры</w:t>
      </w:r>
    </w:p>
    <w:p w:rsidR="007D11EA" w:rsidRDefault="007D11EA" w:rsidP="007D11EA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3350A7" w:rsidP="0090059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Социально-гуманитарные</w:t>
                </w:r>
                <w:r w:rsidR="00900596">
                  <w:rPr>
                    <w:sz w:val="24"/>
                    <w:szCs w:val="24"/>
                  </w:rPr>
                  <w:t xml:space="preserve"> наук</w:t>
                </w:r>
                <w:r>
                  <w:rPr>
                    <w:sz w:val="24"/>
                    <w:szCs w:val="24"/>
                  </w:rPr>
                  <w:t>и</w:t>
                </w:r>
                <w:r w:rsidR="00293C5C">
                  <w:rPr>
                    <w:sz w:val="24"/>
                    <w:szCs w:val="24"/>
                  </w:rPr>
                  <w:t>, реклама и туризм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5C58C1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</w:t>
          </w:r>
          <w:r w:rsidR="009C4B1D">
            <w:rPr>
              <w:rFonts w:cs="Arial"/>
              <w:b/>
              <w:sz w:val="24"/>
              <w:szCs w:val="24"/>
            </w:rPr>
            <w:t>22</w:t>
          </w:r>
        </w:sdtContent>
      </w:sdt>
      <w:r w:rsidR="005E29AD">
        <w:rPr>
          <w:rFonts w:cs="Arial"/>
          <w:b/>
        </w:rPr>
        <w:br w:type="page"/>
      </w:r>
    </w:p>
    <w:p w:rsidR="00823BC6" w:rsidRPr="00900596" w:rsidRDefault="005E29AD" w:rsidP="00823BC6">
      <w:pPr>
        <w:spacing w:after="200"/>
        <w:ind w:firstLine="709"/>
        <w:rPr>
          <w:rFonts w:cs="Arial"/>
        </w:rPr>
      </w:pPr>
      <w:r w:rsidRPr="00900596">
        <w:rPr>
          <w:rFonts w:cs="Arial"/>
        </w:rPr>
        <w:lastRenderedPageBreak/>
        <w:t>Рабочая программа обсуждена на заседании кафедры</w:t>
      </w:r>
      <w:sdt>
        <w:sdtPr>
          <w:rPr>
            <w:rFonts w:cs="Arial"/>
          </w:r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900596" w:rsidRPr="00900596">
            <w:rPr>
              <w:rFonts w:cs="Arial"/>
            </w:rPr>
            <w:t xml:space="preserve"> социально-гуманитарных наук, рекламы и туризма</w:t>
          </w:r>
        </w:sdtContent>
      </w:sdt>
    </w:p>
    <w:p w:rsidR="005E29AD" w:rsidRPr="00900596" w:rsidRDefault="004E04C6" w:rsidP="00823BC6">
      <w:pPr>
        <w:spacing w:after="200"/>
        <w:ind w:firstLine="709"/>
        <w:rPr>
          <w:rFonts w:cs="Arial"/>
        </w:rPr>
      </w:pPr>
      <w:r w:rsidRPr="00900596">
        <w:rPr>
          <w:rFonts w:cs="Arial"/>
        </w:rPr>
        <w:t>О</w:t>
      </w:r>
      <w:r w:rsidR="005E29AD" w:rsidRPr="00900596">
        <w:rPr>
          <w:rFonts w:cs="Arial"/>
        </w:rPr>
        <w:t>т</w:t>
      </w:r>
      <w:r w:rsidRPr="00900596">
        <w:rPr>
          <w:rFonts w:cs="Arial"/>
        </w:rPr>
        <w:t xml:space="preserve"> «___» _________________ 20 __ г.</w:t>
      </w:r>
      <w:r w:rsidR="005E29AD" w:rsidRPr="00900596">
        <w:rPr>
          <w:rFonts w:cs="Arial"/>
        </w:rPr>
        <w:t xml:space="preserve"> протокол №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 w:rsidRPr="00900596">
            <w:rPr>
              <w:rFonts w:cs="Arial"/>
            </w:rPr>
            <w:t>____</w:t>
          </w:r>
        </w:sdtContent>
      </w:sdt>
    </w:p>
    <w:p w:rsidR="005E29AD" w:rsidRPr="00900596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900596">
        <w:rPr>
          <w:rFonts w:cs="Arial"/>
        </w:rPr>
        <w:t>Зав. кафедрой</w:t>
      </w:r>
      <w:sdt>
        <w:sdtPr>
          <w:rPr>
            <w:rFonts w:cs="Arial"/>
          </w:r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152D48">
            <w:rPr>
              <w:rFonts w:cs="Arial"/>
            </w:rPr>
            <w:t xml:space="preserve"> </w:t>
          </w:r>
          <w:r w:rsidR="00121527" w:rsidRPr="00121527">
            <w:rPr>
              <w:rFonts w:cs="Arial"/>
            </w:rPr>
            <w:t>социально-гуманитарных наук, рекламы и туризма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900596" w:rsidTr="004E04C6">
        <w:tc>
          <w:tcPr>
            <w:tcW w:w="1370" w:type="pct"/>
            <w:vAlign w:val="bottom"/>
          </w:tcPr>
          <w:p w:rsidR="004E04C6" w:rsidRPr="00900596" w:rsidRDefault="004E04C6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</w:t>
            </w:r>
          </w:p>
          <w:p w:rsidR="004E04C6" w:rsidRPr="00900596" w:rsidRDefault="004E04C6" w:rsidP="00DF593D">
            <w:pPr>
              <w:ind w:left="318"/>
              <w:jc w:val="center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900596" w:rsidRDefault="004E04C6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</w:t>
            </w:r>
          </w:p>
          <w:p w:rsidR="004E04C6" w:rsidRPr="00900596" w:rsidRDefault="004E04C6" w:rsidP="00DF593D">
            <w:pPr>
              <w:jc w:val="center"/>
              <w:rPr>
                <w:rFonts w:cs="Arial"/>
                <w:vertAlign w:val="superscript"/>
              </w:rPr>
            </w:pPr>
            <w:r w:rsidRPr="00900596">
              <w:rPr>
                <w:rFonts w:cs="Arial"/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4E04C6" w:rsidRPr="00900596" w:rsidRDefault="004E04C6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___________________</w:t>
            </w:r>
          </w:p>
          <w:p w:rsidR="004E04C6" w:rsidRPr="00900596" w:rsidRDefault="004E04C6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И.О.Фамилия</w:t>
            </w:r>
          </w:p>
        </w:tc>
      </w:tr>
    </w:tbl>
    <w:p w:rsidR="005E29AD" w:rsidRPr="00900596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900596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Pr="00900596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900596">
        <w:rPr>
          <w:rFonts w:cs="Arial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BB72B9">
            <w:rPr>
              <w:rFonts w:cs="Arial"/>
            </w:rPr>
            <w:t xml:space="preserve">агрономического факультета </w:t>
          </w:r>
        </w:sdtContent>
      </w:sdt>
      <w:r w:rsidRPr="00900596">
        <w:rPr>
          <w:rFonts w:cs="Arial"/>
        </w:rPr>
        <w:t>от</w:t>
      </w:r>
      <w:r w:rsidR="004E04C6" w:rsidRPr="00900596">
        <w:rPr>
          <w:rFonts w:cs="Arial"/>
        </w:rPr>
        <w:t xml:space="preserve"> «___» _________________ 20 __ г.</w:t>
      </w:r>
      <w:r w:rsidRPr="00900596">
        <w:rPr>
          <w:rFonts w:cs="Arial"/>
          <w:bCs/>
        </w:rPr>
        <w:t xml:space="preserve">, </w:t>
      </w:r>
      <w:r w:rsidRPr="00900596">
        <w:rPr>
          <w:rFonts w:cs="Arial"/>
        </w:rPr>
        <w:t xml:space="preserve">протокол </w:t>
      </w:r>
      <w:r w:rsidRPr="00900596">
        <w:rPr>
          <w:rFonts w:cs="Arial"/>
          <w:bCs/>
        </w:rPr>
        <w:t>№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 w:rsidRPr="00900596">
            <w:rPr>
              <w:rFonts w:cs="Arial"/>
            </w:rPr>
            <w:t>____</w:t>
          </w:r>
        </w:sdtContent>
      </w:sdt>
      <w:r w:rsidRPr="00900596">
        <w:rPr>
          <w:rFonts w:cs="Arial"/>
          <w:bCs/>
        </w:rPr>
        <w:t>.</w:t>
      </w:r>
    </w:p>
    <w:p w:rsidR="009D337B" w:rsidRPr="00900596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Pr="00900596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900596">
        <w:rPr>
          <w:rFonts w:cs="Arial"/>
        </w:rPr>
        <w:t>Председатель методической комиссии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BB72B9">
            <w:rPr>
              <w:rFonts w:cs="Arial"/>
            </w:rPr>
            <w:t xml:space="preserve"> агрономического факультета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900596" w:rsidTr="00DF593D">
        <w:tc>
          <w:tcPr>
            <w:tcW w:w="1370" w:type="pct"/>
            <w:vAlign w:val="bottom"/>
          </w:tcPr>
          <w:p w:rsidR="008C32C2" w:rsidRPr="00900596" w:rsidRDefault="008C32C2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</w:t>
            </w:r>
          </w:p>
          <w:p w:rsidR="008C32C2" w:rsidRPr="00900596" w:rsidRDefault="008C32C2" w:rsidP="004513C0">
            <w:pPr>
              <w:ind w:left="318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900596" w:rsidRDefault="008C32C2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</w:t>
            </w:r>
          </w:p>
          <w:p w:rsidR="008C32C2" w:rsidRPr="00900596" w:rsidRDefault="008C32C2" w:rsidP="00DF593D">
            <w:pPr>
              <w:jc w:val="center"/>
              <w:rPr>
                <w:rFonts w:cs="Arial"/>
                <w:vertAlign w:val="superscript"/>
              </w:rPr>
            </w:pPr>
            <w:r w:rsidRPr="00900596">
              <w:rPr>
                <w:rFonts w:cs="Arial"/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8C32C2" w:rsidRPr="00900596" w:rsidRDefault="008C32C2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___________________</w:t>
            </w:r>
          </w:p>
          <w:p w:rsidR="008C32C2" w:rsidRPr="00900596" w:rsidRDefault="008C32C2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И.О.Фамилия</w:t>
            </w:r>
          </w:p>
        </w:tc>
      </w:tr>
    </w:tbl>
    <w:p w:rsidR="005E29AD" w:rsidRPr="00900596" w:rsidRDefault="005E29AD" w:rsidP="005E29AD">
      <w:pPr>
        <w:spacing w:line="360" w:lineRule="auto"/>
        <w:rPr>
          <w:rFonts w:cs="Arial"/>
        </w:rPr>
      </w:pPr>
    </w:p>
    <w:p w:rsidR="006720A3" w:rsidRPr="00900596" w:rsidRDefault="006720A3" w:rsidP="005E29AD">
      <w:pPr>
        <w:spacing w:line="360" w:lineRule="auto"/>
        <w:rPr>
          <w:rFonts w:cs="Arial"/>
        </w:rPr>
      </w:pPr>
    </w:p>
    <w:p w:rsidR="000615AC" w:rsidRPr="00900596" w:rsidRDefault="000615AC" w:rsidP="000615AC">
      <w:pPr>
        <w:spacing w:line="360" w:lineRule="auto"/>
        <w:ind w:firstLine="709"/>
        <w:rPr>
          <w:rFonts w:cs="Arial"/>
        </w:rPr>
      </w:pPr>
      <w:r w:rsidRPr="00900596"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900596" w:rsidTr="000615AC">
        <w:tc>
          <w:tcPr>
            <w:tcW w:w="2182" w:type="pct"/>
            <w:vAlign w:val="bottom"/>
          </w:tcPr>
          <w:p w:rsidR="000615AC" w:rsidRPr="00900596" w:rsidRDefault="000615AC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</w:t>
            </w:r>
          </w:p>
          <w:p w:rsidR="000615AC" w:rsidRPr="00900596" w:rsidRDefault="000615AC" w:rsidP="004513C0">
            <w:pPr>
              <w:ind w:left="318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900596" w:rsidRDefault="000615AC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___________________</w:t>
            </w:r>
          </w:p>
          <w:p w:rsidR="000615AC" w:rsidRPr="00900596" w:rsidRDefault="000615AC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И.О.Фамилия</w:t>
            </w:r>
          </w:p>
        </w:tc>
      </w:tr>
    </w:tbl>
    <w:p w:rsidR="000615AC" w:rsidRPr="00900596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900596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900596" w:rsidRDefault="00043031" w:rsidP="004552D6">
                <w:pPr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900596" w:rsidRDefault="00043031" w:rsidP="004552D6">
                <w:pPr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1" w:name="_Toc27742363" w:displacedByCustomXml="next"/>
          <w:bookmarkStart w:id="2" w:name="_Toc27737675" w:displacedByCustomXml="next"/>
          <w:bookmarkStart w:id="3" w:name="_Toc27075308" w:displacedByCustomXml="next"/>
          <w:bookmarkStart w:id="4" w:name="_Toc27074235" w:displacedByCustomXml="next"/>
          <w:bookmarkStart w:id="5" w:name="_Toc27074015" w:displacedByCustomXml="next"/>
          <w:sdt>
            <w:sdtPr>
              <w:rPr>
                <w:rFonts w:cs="Arial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900596" w:rsidRDefault="007430B7" w:rsidP="00680988">
                <w:pPr>
                  <w:jc w:val="center"/>
                  <w:rPr>
                    <w:rFonts w:cs="Arial"/>
                    <w:bCs/>
                    <w:iCs/>
                  </w:rPr>
                </w:pPr>
                <w:r w:rsidRPr="00900596">
                  <w:rPr>
                    <w:rFonts w:cs="Arial"/>
                  </w:rPr>
                  <w:t>Одобрено на заседании кафедры</w:t>
                </w:r>
              </w:p>
            </w:sdtContent>
          </w:sdt>
          <w:bookmarkEnd w:id="1" w:displacedByCustomXml="prev"/>
          <w:bookmarkEnd w:id="2" w:displacedByCustomXml="prev"/>
          <w:bookmarkEnd w:id="3" w:displacedByCustomXml="prev"/>
          <w:bookmarkEnd w:id="4" w:displacedByCustomXml="prev"/>
          <w:bookmarkEnd w:id="5" w:displacedByCustomXml="prev"/>
          <w:p w:rsidR="005E29AD" w:rsidRPr="00900596" w:rsidRDefault="005E29AD" w:rsidP="004552D6">
            <w:pPr>
              <w:rPr>
                <w:rFonts w:cs="Arial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6" w:name="_Toc27742364" w:displacedByCustomXml="next"/>
          <w:bookmarkStart w:id="7" w:name="_Toc27737676" w:displacedByCustomXml="next"/>
          <w:bookmarkStart w:id="8" w:name="_Toc27075309" w:displacedByCustomXml="next"/>
          <w:bookmarkStart w:id="9" w:name="_Toc27074236" w:displacedByCustomXml="next"/>
          <w:bookmarkStart w:id="10" w:name="_Toc27074016" w:displacedByCustomXml="next"/>
          <w:sdt>
            <w:sdtPr>
              <w:rPr>
                <w:rFonts w:cs="Arial"/>
                <w:bCs/>
                <w:iCs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900596" w:rsidRDefault="00043031" w:rsidP="00680988">
                <w:pPr>
                  <w:jc w:val="center"/>
                  <w:rPr>
                    <w:rFonts w:cs="Arial"/>
                    <w:bCs/>
                    <w:iCs/>
                  </w:rPr>
                </w:pPr>
                <w:r w:rsidRPr="00900596">
                  <w:rPr>
                    <w:rFonts w:cs="Arial"/>
                    <w:bCs/>
                    <w:iCs/>
                  </w:rPr>
                  <w:t>«Утверждаю»</w:t>
                </w:r>
              </w:p>
            </w:sdtContent>
          </w:sdt>
          <w:bookmarkEnd w:id="6" w:displacedByCustomXml="prev"/>
          <w:bookmarkEnd w:id="7" w:displacedByCustomXml="prev"/>
          <w:bookmarkEnd w:id="8" w:displacedByCustomXml="prev"/>
          <w:bookmarkEnd w:id="9" w:displacedByCustomXml="prev"/>
          <w:bookmarkEnd w:id="10" w:displacedByCustomXml="prev"/>
          <w:sdt>
            <w:sdtPr>
              <w:rPr>
                <w:rFonts w:cs="Arial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900596" w:rsidRDefault="00043031" w:rsidP="00680988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900596" w:rsidRDefault="00043031" w:rsidP="00680988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__________________</w:t>
                </w:r>
              </w:p>
            </w:sdtContent>
          </w:sdt>
          <w:p w:rsidR="005E29AD" w:rsidRPr="00900596" w:rsidRDefault="005E29AD" w:rsidP="00680988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(ФИО)</w:t>
            </w:r>
          </w:p>
        </w:tc>
      </w:tr>
      <w:tr w:rsidR="005E29AD" w:rsidRPr="00900596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900596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900596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900596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900596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Дата</w:t>
                </w:r>
              </w:p>
            </w:sdtContent>
          </w:sdt>
        </w:tc>
      </w:tr>
      <w:tr w:rsidR="005E29AD" w:rsidRPr="00900596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900596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900596" w:rsidRDefault="005C58C1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900596">
                  <w:rPr>
                    <w:rFonts w:cs="Arial"/>
                  </w:rPr>
                  <w:t>№</w:t>
                </w:r>
              </w:sdtContent>
            </w:sdt>
            <w:r w:rsidR="005E29AD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900596" w:rsidRDefault="00043031" w:rsidP="00AF2D3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  <w:p w:rsidR="005E29AD" w:rsidRPr="00900596" w:rsidRDefault="005E29AD" w:rsidP="00461AC9">
            <w:pPr>
              <w:tabs>
                <w:tab w:val="left" w:pos="5160"/>
              </w:tabs>
              <w:rPr>
                <w:rFonts w:cs="Arial"/>
              </w:rPr>
            </w:pPr>
          </w:p>
        </w:tc>
      </w:tr>
      <w:tr w:rsidR="005E29AD" w:rsidRPr="00900596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900596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900596" w:rsidRDefault="005C58C1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900596">
                  <w:rPr>
                    <w:rFonts w:cs="Arial"/>
                  </w:rPr>
                  <w:t>№</w:t>
                </w:r>
              </w:sdtContent>
            </w:sdt>
            <w:r w:rsidR="005E29AD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900596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900596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900596" w:rsidRDefault="005C58C1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900596">
                  <w:rPr>
                    <w:rFonts w:cs="Arial"/>
                  </w:rPr>
                  <w:t>№</w:t>
                </w:r>
              </w:sdtContent>
            </w:sdt>
            <w:r w:rsidR="005E29AD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900596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900596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900596" w:rsidRDefault="005C58C1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900596">
                  <w:rPr>
                    <w:rFonts w:cs="Arial"/>
                  </w:rPr>
                  <w:t>№</w:t>
                </w:r>
              </w:sdtContent>
            </w:sdt>
            <w:r w:rsidR="005E29AD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900596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900596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900596" w:rsidRDefault="005C58C1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900596">
                  <w:rPr>
                    <w:rFonts w:cs="Arial"/>
                  </w:rPr>
                  <w:t>№</w:t>
                </w:r>
              </w:sdtContent>
            </w:sdt>
            <w:r w:rsidR="005E29AD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</w:tr>
    </w:tbl>
    <w:p w:rsidR="005E29AD" w:rsidRPr="00900596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1" w:name="_Toc98237698"/>
      <w:bookmarkStart w:id="12" w:name="_Toc98494596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1"/>
      <w:bookmarkEnd w:id="12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BB72B9" w:rsidRDefault="00121527" w:rsidP="00BB72B9">
      <w:pPr>
        <w:ind w:firstLine="709"/>
        <w:jc w:val="both"/>
        <w:rPr>
          <w:rFonts w:cs="Arial"/>
        </w:rPr>
      </w:pPr>
      <w:r>
        <w:rPr>
          <w:rFonts w:cs="Arial"/>
        </w:rPr>
        <w:t>Федеральные</w:t>
      </w:r>
      <w:r w:rsidR="00C54A97">
        <w:rPr>
          <w:rFonts w:cs="Arial"/>
        </w:rPr>
        <w:t xml:space="preserve"> </w:t>
      </w:r>
      <w:r>
        <w:rPr>
          <w:rFonts w:cs="Arial"/>
        </w:rPr>
        <w:t>государственные требования</w:t>
      </w:r>
      <w:r w:rsidRPr="009D337B">
        <w:rPr>
          <w:rFonts w:cs="Arial"/>
        </w:rPr>
        <w:t xml:space="preserve"> высшего образования по</w:t>
      </w:r>
      <w:r>
        <w:rPr>
          <w:rFonts w:cs="Arial"/>
        </w:rPr>
        <w:t xml:space="preserve"> научной специальности </w:t>
      </w:r>
    </w:p>
    <w:p w:rsidR="00121527" w:rsidRDefault="00C120A1" w:rsidP="00BB72B9">
      <w:pPr>
        <w:jc w:val="both"/>
        <w:rPr>
          <w:rFonts w:cs="Arial"/>
        </w:rPr>
      </w:pPr>
      <w:r w:rsidRPr="00C120A1">
        <w:rPr>
          <w:rFonts w:cs="Arial"/>
        </w:rPr>
        <w:t>4.1. Садоводство, овощеводство, виноградарство и лекарственные культуры</w:t>
      </w:r>
      <w:r w:rsidR="00BB72B9">
        <w:rPr>
          <w:rFonts w:cs="Arial"/>
        </w:rPr>
        <w:t xml:space="preserve">, </w:t>
      </w:r>
      <w:r w:rsidR="00C54A97">
        <w:rPr>
          <w:rFonts w:cs="Arial"/>
        </w:rPr>
        <w:t>утверждённые</w:t>
      </w:r>
      <w:r w:rsidR="00121527" w:rsidRPr="009D337B">
        <w:rPr>
          <w:rFonts w:cs="Arial"/>
        </w:rPr>
        <w:t xml:space="preserve"> приказом Министерства науки</w:t>
      </w:r>
      <w:r w:rsidR="00121527">
        <w:rPr>
          <w:rFonts w:cs="Arial"/>
        </w:rPr>
        <w:t xml:space="preserve"> и высшего образования РФ</w:t>
      </w:r>
      <w:r w:rsidR="00121527" w:rsidRPr="009D337B">
        <w:rPr>
          <w:rFonts w:cs="Arial"/>
        </w:rPr>
        <w:t xml:space="preserve"> от  </w:t>
      </w:r>
      <w:sdt>
        <w:sdtPr>
          <w:rPr>
            <w:rFonts w:cs="Arial"/>
          </w:rPr>
          <w:id w:val="87100415"/>
          <w:placeholder>
            <w:docPart w:val="AD77C220CB194043A03225A091BDBFA1"/>
          </w:placeholder>
          <w:date w:fullDate="2021-10-2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21527">
            <w:rPr>
              <w:rFonts w:cs="Arial"/>
            </w:rPr>
            <w:t>20.10.2021</w:t>
          </w:r>
        </w:sdtContent>
      </w:sdt>
      <w:r w:rsidR="00121527"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4668384FB81A48AC8A7EE09CFD4E12B0"/>
          </w:placeholder>
          <w:text/>
        </w:sdtPr>
        <w:sdtEndPr/>
        <w:sdtContent>
          <w:r w:rsidR="00121527">
            <w:rPr>
              <w:rFonts w:cs="Arial"/>
            </w:rPr>
            <w:t>951</w:t>
          </w:r>
        </w:sdtContent>
      </w:sdt>
      <w:r w:rsidR="00121527">
        <w:rPr>
          <w:rFonts w:cs="Arial"/>
        </w:rPr>
        <w:t>.</w:t>
      </w:r>
    </w:p>
    <w:p w:rsidR="009D337B" w:rsidRPr="009D337B" w:rsidRDefault="00BB72B9" w:rsidP="00BB72B9">
      <w:pPr>
        <w:jc w:val="both"/>
        <w:rPr>
          <w:rFonts w:cs="Arial"/>
        </w:rPr>
      </w:pPr>
      <w:r w:rsidRPr="00BB72B9">
        <w:rPr>
          <w:rFonts w:cs="Arial"/>
        </w:rPr>
        <w:tab/>
      </w:r>
      <w:r w:rsidRPr="00BB72B9">
        <w:rPr>
          <w:rFonts w:cs="Arial"/>
        </w:rPr>
        <w:tab/>
      </w:r>
      <w:r w:rsidRPr="00BB72B9">
        <w:rPr>
          <w:rFonts w:cs="Arial"/>
        </w:rPr>
        <w:tab/>
      </w:r>
      <w:r w:rsidRPr="00BB72B9">
        <w:rPr>
          <w:rFonts w:cs="Arial"/>
        </w:rPr>
        <w:tab/>
      </w:r>
      <w:r w:rsidRPr="00BB72B9">
        <w:rPr>
          <w:rFonts w:cs="Arial"/>
        </w:rPr>
        <w:tab/>
      </w:r>
      <w:r w:rsidRPr="00BB72B9">
        <w:rPr>
          <w:rFonts w:cs="Arial"/>
        </w:rPr>
        <w:tab/>
      </w:r>
      <w:r w:rsidRPr="00BB72B9">
        <w:rPr>
          <w:rFonts w:cs="Arial"/>
        </w:rPr>
        <w:tab/>
      </w:r>
      <w:r w:rsidRPr="00BB72B9">
        <w:rPr>
          <w:rFonts w:cs="Arial"/>
        </w:rPr>
        <w:tab/>
      </w:r>
      <w:r w:rsidRPr="00BB72B9">
        <w:rPr>
          <w:rFonts w:cs="Arial"/>
        </w:rPr>
        <w:tab/>
      </w: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</w:t>
      </w:r>
      <w:r w:rsidR="00F126BB">
        <w:rPr>
          <w:rFonts w:cs="Arial"/>
        </w:rPr>
        <w:t xml:space="preserve"> образовательному компоненту</w:t>
      </w:r>
      <w:r w:rsidR="00C54A97">
        <w:rPr>
          <w:rFonts w:cs="Arial"/>
        </w:rPr>
        <w:t xml:space="preserve"> </w:t>
      </w:r>
      <w:r w:rsidR="00F126BB">
        <w:rPr>
          <w:rFonts w:cs="Arial"/>
        </w:rPr>
        <w:t>блока 2.1</w:t>
      </w:r>
      <w:r w:rsidRPr="009D337B">
        <w:rPr>
          <w:rFonts w:cs="Arial"/>
        </w:rPr>
        <w:t xml:space="preserve"> «Дисциплины</w:t>
      </w:r>
      <w:r w:rsidR="00F126BB">
        <w:rPr>
          <w:rFonts w:cs="Arial"/>
        </w:rPr>
        <w:t xml:space="preserve"> (модули)</w:t>
      </w:r>
      <w:r w:rsidRPr="009D337B">
        <w:rPr>
          <w:rFonts w:cs="Arial"/>
        </w:rPr>
        <w:t>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705849" w:rsidRPr="009D337B" w:rsidRDefault="00705849" w:rsidP="001938B1">
      <w:pPr>
        <w:ind w:left="709"/>
        <w:rPr>
          <w:rFonts w:cs="Arial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r w:rsidR="00152D48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3" w:name="_Toc98237699"/>
      <w:bookmarkStart w:id="14" w:name="_Toc98494597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3"/>
      <w:bookmarkEnd w:id="14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5" w:name="_Toc98237700"/>
      <w:bookmarkStart w:id="16" w:name="_Toc98494598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5"/>
      <w:bookmarkEnd w:id="16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037BC2" w:rsidRPr="00121527" w:rsidRDefault="00037BC2" w:rsidP="00121527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21527">
        <w:rPr>
          <w:rFonts w:cs="Arial"/>
          <w:b/>
          <w:bCs/>
          <w:iCs/>
        </w:rPr>
        <w:t>Цель дисциплины (модуля)</w:t>
      </w:r>
      <w:r w:rsidRPr="00121527">
        <w:rPr>
          <w:rFonts w:cs="Arial"/>
          <w:iCs/>
        </w:rPr>
        <w:t>:</w:t>
      </w:r>
      <w:sdt>
        <w:sdtPr>
          <w:rPr>
            <w:rFonts w:eastAsiaTheme="minorEastAsia" w:cs="Arial"/>
            <w:color w:val="212121"/>
          </w:rPr>
          <w:id w:val="165948201"/>
          <w:placeholder>
            <w:docPart w:val="322D38D4F12D4EBD8BE98834FC278DF9"/>
          </w:placeholder>
          <w:text w:multiLine="1"/>
        </w:sdtPr>
        <w:sdtEndPr/>
        <w:sdtContent>
          <w:r w:rsidRPr="00121527">
            <w:rPr>
              <w:rFonts w:eastAsiaTheme="minorEastAsia" w:cs="Arial"/>
            </w:rPr>
            <w:t xml:space="preserve">формирование у обучающихся  представлений о природе и сущности научного знания, основных этапах исторического развития и динамики науки, а также о законах становления науки как социального института и его функциях. </w:t>
          </w:r>
        </w:sdtContent>
      </w:sdt>
    </w:p>
    <w:p w:rsidR="00037BC2" w:rsidRPr="00037BC2" w:rsidRDefault="00037BC2" w:rsidP="00037BC2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 w:rsidRPr="00037BC2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/>
            <w:spacing w:val="0"/>
          </w:rPr>
          <w:id w:val="165948202"/>
          <w:placeholder>
            <w:docPart w:val="322D38D4F12D4EBD8BE98834FC278DF9"/>
          </w:placeholder>
          <w:text w:multiLine="1"/>
        </w:sdtPr>
        <w:sdtEndPr/>
        <w:sdtContent>
          <w:r w:rsidRPr="00037BC2">
            <w:rPr>
              <w:rFonts w:ascii="Arial" w:hAnsi="Arial"/>
              <w:spacing w:val="0"/>
            </w:rPr>
            <w:t xml:space="preserve"> знакомство обучающихся с основными философскими и методологическими проблемами современного научного знания, формами их концептуального осмысления;</w:t>
          </w:r>
          <w:r w:rsidR="00C54A97">
            <w:rPr>
              <w:rFonts w:ascii="Arial" w:hAnsi="Arial"/>
              <w:spacing w:val="0"/>
            </w:rPr>
            <w:t xml:space="preserve"> </w:t>
          </w:r>
          <w:r w:rsidRPr="00037BC2">
            <w:rPr>
              <w:rFonts w:ascii="Arial" w:hAnsi="Arial"/>
              <w:spacing w:val="0"/>
            </w:rPr>
            <w:t>знакомство с логико–методологическими принципами научного познания. Обучающийся должен знать и понимать природу научно-исследовательской деятельности, быть способным к критическому анализу и оценке современных научных достижений и генерирование новых идей при решении исследовательских и практических задач, знать функции методов и способов научного исследования, уметь применять их в</w:t>
          </w:r>
          <w:r w:rsidRPr="00037BC2">
            <w:rPr>
              <w:rFonts w:ascii="Arial" w:hAnsi="Arial"/>
              <w:spacing w:val="0"/>
            </w:rPr>
            <w:br/>
            <w:t>соответствии со своей научной отраслью, иметь навыки научной профессиональной деятельности. Он должен понимать и знать природу и сущность проектных и комплексных исследований, в том числе междисциплинарных. Быть готовым участвовать в работе российских и международных исследовательских коллективов по решению научных и научно-образовательных задач.</w:t>
          </w:r>
        </w:sdtContent>
      </w:sdt>
    </w:p>
    <w:p w:rsidR="00037BC2" w:rsidRDefault="00037BC2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b/>
          <w:bCs/>
          <w:iCs/>
        </w:rPr>
      </w:pPr>
    </w:p>
    <w:p w:rsidR="00DF593D" w:rsidRDefault="00DF593D" w:rsidP="00152D48">
      <w:pPr>
        <w:ind w:firstLine="709"/>
        <w:jc w:val="both"/>
        <w:rPr>
          <w:b/>
        </w:rPr>
      </w:pPr>
      <w:r>
        <w:rPr>
          <w:b/>
        </w:rPr>
        <w:t>2.</w:t>
      </w:r>
      <w:r w:rsidR="009C4B1D">
        <w:rPr>
          <w:b/>
        </w:rPr>
        <w:t>2</w:t>
      </w:r>
      <w:r w:rsidR="00C120A1">
        <w:rPr>
          <w:b/>
        </w:rPr>
        <w:t xml:space="preserve"> </w:t>
      </w:r>
      <w:r w:rsidRPr="00DF593D">
        <w:rPr>
          <w:b/>
        </w:rPr>
        <w:t>Перечень планируемых результатов обучения по дисциплине</w:t>
      </w:r>
    </w:p>
    <w:p w:rsidR="00037BC2" w:rsidRPr="00037BC2" w:rsidRDefault="00037BC2" w:rsidP="00037BC2">
      <w:pPr>
        <w:ind w:firstLine="709"/>
        <w:jc w:val="both"/>
      </w:pPr>
      <w:r w:rsidRPr="00037BC2">
        <w:t xml:space="preserve">В результате изучения дисциплины обучающийся должен: </w:t>
      </w:r>
    </w:p>
    <w:p w:rsidR="00037BC2" w:rsidRPr="00037BC2" w:rsidRDefault="00037BC2" w:rsidP="00037BC2">
      <w:pPr>
        <w:shd w:val="clear" w:color="auto" w:fill="FFFFFF"/>
        <w:jc w:val="both"/>
        <w:rPr>
          <w:rFonts w:cs="Arial"/>
          <w:bCs/>
          <w:color w:val="000000"/>
        </w:rPr>
      </w:pPr>
      <w:r w:rsidRPr="00037BC2">
        <w:t xml:space="preserve">знать: </w:t>
      </w:r>
      <w:sdt>
        <w:sdtPr>
          <w:id w:val="26393784"/>
          <w:placeholder>
            <w:docPart w:val="DDD21FC087D145BCBBF9053F639F133C"/>
          </w:placeholder>
          <w:text w:multiLine="1"/>
        </w:sdtPr>
        <w:sdtEndPr/>
        <w:sdtContent>
          <w:r w:rsidRPr="00037BC2">
            <w:t xml:space="preserve"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</w:r>
        </w:sdtContent>
      </w:sdt>
    </w:p>
    <w:p w:rsidR="00037BC2" w:rsidRPr="00037BC2" w:rsidRDefault="00037BC2" w:rsidP="00037BC2">
      <w:pPr>
        <w:shd w:val="clear" w:color="auto" w:fill="FFFFFF"/>
        <w:jc w:val="both"/>
        <w:rPr>
          <w:rFonts w:cs="Arial"/>
          <w:bCs/>
          <w:color w:val="000000"/>
        </w:rPr>
      </w:pPr>
      <w:r w:rsidRPr="00037BC2">
        <w:t xml:space="preserve">уметь: </w:t>
      </w:r>
      <w:sdt>
        <w:sdtPr>
          <w:id w:val="26393785"/>
          <w:placeholder>
            <w:docPart w:val="82D179A6A022406EB94ABCF6F187DB1F"/>
          </w:placeholder>
          <w:text w:multiLine="1"/>
        </w:sdtPr>
        <w:sdtEndPr/>
        <w:sdtContent>
          <w:r w:rsidRPr="00037BC2">
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 междисциплинарные, на основе целостного системного научного мировоззрения с использованием знаний в области истории и философии науки.</w:t>
          </w:r>
        </w:sdtContent>
      </w:sdt>
    </w:p>
    <w:p w:rsidR="00037BC2" w:rsidRPr="00D7477C" w:rsidRDefault="00037BC2" w:rsidP="00037BC2">
      <w:pPr>
        <w:shd w:val="clear" w:color="auto" w:fill="FFFFFF"/>
        <w:jc w:val="both"/>
        <w:rPr>
          <w:rFonts w:cs="Arial"/>
          <w:bCs/>
          <w:color w:val="000000"/>
          <w:sz w:val="16"/>
          <w:szCs w:val="16"/>
        </w:rPr>
      </w:pPr>
      <w:r w:rsidRPr="00037BC2">
        <w:t xml:space="preserve">владеть: </w:t>
      </w:r>
      <w:sdt>
        <w:sdtPr>
          <w:id w:val="26393786"/>
          <w:placeholder>
            <w:docPart w:val="8911CD80249941CDAC2C7A42796989EC"/>
          </w:placeholder>
          <w:text w:multiLine="1"/>
        </w:sdtPr>
        <w:sdtEndPr/>
        <w:sdtContent>
          <w:r w:rsidRPr="00037BC2">
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    </w:r>
        </w:sdtContent>
      </w:sdt>
    </w:p>
    <w:p w:rsidR="00037BC2" w:rsidRDefault="00037BC2" w:rsidP="00AF2D39">
      <w:pPr>
        <w:jc w:val="center"/>
        <w:rPr>
          <w:rFonts w:cs="Arial"/>
          <w:b/>
          <w:szCs w:val="18"/>
        </w:rPr>
      </w:pPr>
    </w:p>
    <w:p w:rsidR="00C06368" w:rsidRPr="009C4B1D" w:rsidRDefault="009C4B1D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t xml:space="preserve">2.3 </w:t>
      </w:r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 xml:space="preserve">педагогической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практик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>ой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4823"/>
        <w:gridCol w:w="2125"/>
        <w:gridCol w:w="1242"/>
      </w:tblGrid>
      <w:tr w:rsidR="00037BC2" w:rsidRPr="002A38B5" w:rsidTr="00FF62B2">
        <w:tc>
          <w:tcPr>
            <w:tcW w:w="3292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165948208"/>
              <w:placeholder>
                <w:docPart w:val="AEBB956C95C346FCA5DF3A752FF9F469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07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165948209"/>
              <w:placeholder>
                <w:docPart w:val="AEBB956C95C346FCA5DF3A752FF9F469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63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165948210"/>
              <w:placeholder>
                <w:docPart w:val="AEBB956C95C346FCA5DF3A752FF9F469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Индекс и наименование дисциплин (модулей), практик, с которыми данная дисциплина (модуль) осваивается параллельно в ходе </w:t>
                </w: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lastRenderedPageBreak/>
                  <w:t>одного семестра</w:t>
                </w:r>
              </w:p>
            </w:sdtContent>
          </w:sdt>
        </w:tc>
      </w:tr>
      <w:tr w:rsidR="00037BC2" w:rsidRPr="002A38B5" w:rsidTr="00C120A1">
        <w:tc>
          <w:tcPr>
            <w:tcW w:w="845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165948211"/>
              <w:placeholder>
                <w:docPart w:val="AEBB956C95C346FCA5DF3A752FF9F469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037BC2" w:rsidRPr="002A38B5" w:rsidRDefault="00037BC2" w:rsidP="00724A8F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037BC2" w:rsidRPr="002A38B5" w:rsidRDefault="00037BC2" w:rsidP="00724A8F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446" w:type="pct"/>
            <w:vAlign w:val="center"/>
          </w:tcPr>
          <w:p w:rsidR="00037BC2" w:rsidRPr="002A38B5" w:rsidRDefault="005C58C1" w:rsidP="00724A8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165948212"/>
                <w:placeholder>
                  <w:docPart w:val="AEBB956C95C346FCA5DF3A752FF9F469"/>
                </w:placeholder>
                <w:text w:multiLine="1"/>
              </w:sdtPr>
              <w:sdtEndPr/>
              <w:sdtContent>
                <w:r w:rsidR="00037BC2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37BC2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1078" w:type="pct"/>
            <w:vMerge/>
            <w:vAlign w:val="center"/>
          </w:tcPr>
          <w:p w:rsidR="00037BC2" w:rsidRPr="002A38B5" w:rsidRDefault="00037BC2" w:rsidP="00724A8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037BC2" w:rsidRPr="002A38B5" w:rsidRDefault="00037BC2" w:rsidP="00724A8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7BC2" w:rsidRPr="002A38B5" w:rsidTr="00C120A1">
        <w:tc>
          <w:tcPr>
            <w:tcW w:w="845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5948213"/>
              <w:placeholder>
                <w:docPart w:val="CF4DDE48F1134F93923DB24F5D9A4204"/>
              </w:placeholder>
              <w:text/>
            </w:sdtPr>
            <w:sdtEndPr/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4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5948214"/>
              <w:placeholder>
                <w:docPart w:val="CF4DDE48F1134F93923DB24F5D9A4204"/>
              </w:placeholder>
              <w:text/>
            </w:sdtPr>
            <w:sdtEndPr/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07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5948215"/>
              <w:placeholder>
                <w:docPart w:val="CF4DDE48F1134F93923DB24F5D9A4204"/>
              </w:placeholder>
              <w:text/>
            </w:sdtPr>
            <w:sdtEndPr/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63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5948216"/>
              <w:placeholder>
                <w:docPart w:val="CF4DDE48F1134F93923DB24F5D9A4204"/>
              </w:placeholder>
              <w:text/>
            </w:sdtPr>
            <w:sdtEndPr/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C120A1" w:rsidRPr="005B1482" w:rsidTr="00C120A1">
        <w:trPr>
          <w:trHeight w:val="4048"/>
        </w:trPr>
        <w:tc>
          <w:tcPr>
            <w:tcW w:w="845" w:type="pct"/>
            <w:vAlign w:val="center"/>
          </w:tcPr>
          <w:p w:rsidR="00C120A1" w:rsidRPr="00FF62B2" w:rsidRDefault="00C120A1" w:rsidP="00121527">
            <w:pPr>
              <w:jc w:val="center"/>
              <w:rPr>
                <w:rFonts w:cs="Arial"/>
                <w:sz w:val="16"/>
                <w:szCs w:val="16"/>
              </w:rPr>
            </w:pPr>
            <w:r w:rsidRPr="00FF62B2">
              <w:rPr>
                <w:sz w:val="16"/>
                <w:szCs w:val="16"/>
              </w:rPr>
              <w:t>Философия (дисциплина ФГОС ВО: баклавриат, специалитет)</w:t>
            </w:r>
          </w:p>
        </w:tc>
        <w:tc>
          <w:tcPr>
            <w:tcW w:w="2446" w:type="pct"/>
            <w:vAlign w:val="center"/>
          </w:tcPr>
          <w:p w:rsidR="00C120A1" w:rsidRPr="005B1482" w:rsidRDefault="00C120A1" w:rsidP="00121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Знать: основные философские понятия и категории; закономерности развития природы, общества и мышления; пути и средства профессионального самосовершенствования, систему категорий и методов, направленных на формирование аналитического и логического мышления. Уметь: самостоятельно использовать основы философских знаний для анализа своей мировоззренческой позиции, ориентирования в современном информационном пространстве, осознания социальной значимости своей деятельности анализировать информационные источники (сайты, форумы, периодические издания); анализировать культурную, профессиональную и личностную информацию и использовать ее для повышения своей квалификации и личностных качеств Владеть: навыками философского анализа различных типов мировоззрения, использования различных философских методов для анализа тенденций развития современного общества;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</w:t>
            </w:r>
          </w:p>
        </w:tc>
        <w:tc>
          <w:tcPr>
            <w:tcW w:w="1078" w:type="pct"/>
            <w:vAlign w:val="center"/>
          </w:tcPr>
          <w:p w:rsidR="00C120A1" w:rsidRDefault="00C120A1" w:rsidP="00C120A1">
            <w:pPr>
              <w:pStyle w:val="af6"/>
              <w:numPr>
                <w:ilvl w:val="2"/>
                <w:numId w:val="5"/>
              </w:numPr>
              <w:jc w:val="center"/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Научная деятельность, направленная на подготовку диссертации к защите</w:t>
            </w:r>
          </w:p>
          <w:p w:rsidR="00C120A1" w:rsidRDefault="00C120A1" w:rsidP="00C120A1">
            <w:pPr>
              <w:pStyle w:val="af6"/>
              <w:numPr>
                <w:ilvl w:val="2"/>
                <w:numId w:val="6"/>
              </w:num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(Н)</w:t>
            </w:r>
            <w:r w:rsidRPr="00087104">
              <w:rPr>
                <w:rFonts w:cs="Arial"/>
                <w:sz w:val="16"/>
                <w:szCs w:val="16"/>
              </w:rPr>
              <w:t>Подготовка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:rsidR="00C120A1" w:rsidRPr="00087104" w:rsidRDefault="00C120A1" w:rsidP="00C120A1">
            <w:pPr>
              <w:pStyle w:val="af6"/>
              <w:numPr>
                <w:ilvl w:val="2"/>
                <w:numId w:val="7"/>
              </w:numPr>
              <w:jc w:val="center"/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Промежуточная аттестация по этапам выполнения научного исследования</w:t>
            </w:r>
          </w:p>
          <w:p w:rsidR="00C120A1" w:rsidRDefault="00C120A1" w:rsidP="00C120A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2.1.2 </w:t>
            </w:r>
            <w:r w:rsidRPr="004C191D">
              <w:rPr>
                <w:rFonts w:cs="Arial"/>
                <w:sz w:val="16"/>
                <w:szCs w:val="16"/>
              </w:rPr>
              <w:t>Методология научного исследования в</w:t>
            </w:r>
            <w:r>
              <w:rPr>
                <w:rFonts w:cs="Arial"/>
                <w:sz w:val="16"/>
                <w:szCs w:val="16"/>
              </w:rPr>
              <w:t>агрономии</w:t>
            </w:r>
          </w:p>
          <w:p w:rsidR="00C120A1" w:rsidRDefault="00C120A1" w:rsidP="00C120A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2.1.4. Садоводство, овощеводство, виноградарство и лекарственные культуры</w:t>
            </w:r>
          </w:p>
          <w:p w:rsidR="00C120A1" w:rsidRDefault="00C120A1" w:rsidP="006A1E0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2.1.5.1 Лекарственные культуры</w:t>
            </w:r>
          </w:p>
          <w:p w:rsidR="00C120A1" w:rsidRDefault="00C120A1" w:rsidP="006A1E0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2.1.5.2</w:t>
            </w:r>
            <w:r>
              <w:t xml:space="preserve"> </w:t>
            </w:r>
            <w:r>
              <w:rPr>
                <w:rFonts w:cs="Arial"/>
                <w:sz w:val="16"/>
                <w:szCs w:val="16"/>
              </w:rPr>
              <w:t>Садоводство</w:t>
            </w:r>
          </w:p>
          <w:p w:rsidR="00C120A1" w:rsidRDefault="00C120A1" w:rsidP="006A1E0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2.1.6.1(Ф) Вредные, ядовитые и медоносные растения</w:t>
            </w:r>
          </w:p>
          <w:p w:rsidR="00C120A1" w:rsidRDefault="00C120A1" w:rsidP="006A1E0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2.1.6.2(Ф) Газоновдение</w:t>
            </w:r>
          </w:p>
          <w:p w:rsidR="00C120A1" w:rsidRDefault="00C120A1" w:rsidP="006A1E0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2.2.1(П) Педагогическая практика</w:t>
            </w:r>
          </w:p>
          <w:p w:rsidR="00C120A1" w:rsidRDefault="00C120A1" w:rsidP="006A1E0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2.3.1 Промежуточная аттестация по дисциплинам (модулям) и практике</w:t>
            </w:r>
          </w:p>
          <w:p w:rsidR="00C120A1" w:rsidRPr="002A38B5" w:rsidRDefault="00C120A1" w:rsidP="006A1E0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 Итоговая аттестация</w:t>
            </w:r>
          </w:p>
        </w:tc>
        <w:tc>
          <w:tcPr>
            <w:tcW w:w="630" w:type="pct"/>
            <w:vAlign w:val="center"/>
          </w:tcPr>
          <w:p w:rsidR="00C120A1" w:rsidRPr="005B1482" w:rsidRDefault="00C120A1" w:rsidP="00121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2.1.3 </w:t>
            </w:r>
            <w:r w:rsidRPr="00121527">
              <w:rPr>
                <w:sz w:val="16"/>
                <w:szCs w:val="16"/>
              </w:rPr>
              <w:t>Иностранный язык</w:t>
            </w:r>
          </w:p>
        </w:tc>
      </w:tr>
    </w:tbl>
    <w:p w:rsidR="00037BC2" w:rsidRPr="00C06368" w:rsidRDefault="00037BC2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98237701"/>
      <w:bookmarkStart w:id="18" w:name="_Toc98494599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7"/>
      <w:bookmarkEnd w:id="18"/>
    </w:p>
    <w:tbl>
      <w:tblPr>
        <w:tblW w:w="47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6"/>
        <w:gridCol w:w="2054"/>
        <w:gridCol w:w="3590"/>
      </w:tblGrid>
      <w:tr w:rsidR="00121527" w:rsidRPr="002A38B5" w:rsidTr="00487F48">
        <w:trPr>
          <w:jc w:val="center"/>
        </w:trPr>
        <w:tc>
          <w:tcPr>
            <w:tcW w:w="3072" w:type="pct"/>
            <w:gridSpan w:val="2"/>
            <w:vMerge w:val="restart"/>
            <w:vAlign w:val="center"/>
          </w:tcPr>
          <w:p w:rsidR="00121527" w:rsidRPr="002A38B5" w:rsidRDefault="00121527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pct"/>
            <w:vAlign w:val="center"/>
          </w:tcPr>
          <w:p w:rsidR="00121527" w:rsidRPr="002A38B5" w:rsidRDefault="00121527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121527" w:rsidRPr="002A38B5" w:rsidTr="00487F48">
        <w:trPr>
          <w:jc w:val="center"/>
        </w:trPr>
        <w:tc>
          <w:tcPr>
            <w:tcW w:w="3072" w:type="pct"/>
            <w:gridSpan w:val="2"/>
            <w:vMerge/>
            <w:vAlign w:val="center"/>
          </w:tcPr>
          <w:p w:rsidR="00121527" w:rsidRPr="002A38B5" w:rsidRDefault="00121527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pct"/>
            <w:vAlign w:val="center"/>
          </w:tcPr>
          <w:p w:rsidR="00121527" w:rsidRDefault="005C58C1" w:rsidP="0087608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5EF49687CC96445C97D5101454F786A8"/>
                </w:placeholder>
                <w:text/>
              </w:sdtPr>
              <w:sdtEndPr/>
              <w:sdtContent>
                <w:r w:rsidR="00121527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121527" w:rsidRPr="002A38B5" w:rsidTr="00487F48">
        <w:trPr>
          <w:trHeight w:val="252"/>
          <w:jc w:val="center"/>
        </w:trPr>
        <w:tc>
          <w:tcPr>
            <w:tcW w:w="3072" w:type="pct"/>
            <w:gridSpan w:val="2"/>
            <w:vMerge/>
            <w:vAlign w:val="center"/>
          </w:tcPr>
          <w:p w:rsidR="00121527" w:rsidRPr="002A38B5" w:rsidRDefault="00121527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9DC47D9C7EA44B80AB8820B567E1B9E4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21527" w:rsidRPr="002A38B5" w:rsidRDefault="00121527" w:rsidP="00121527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1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сем.</w:t>
                </w:r>
              </w:p>
            </w:sdtContent>
          </w:sdt>
        </w:tc>
      </w:tr>
      <w:tr w:rsidR="00121527" w:rsidRPr="002A38B5" w:rsidTr="00487F48">
        <w:trPr>
          <w:trHeight w:val="252"/>
          <w:jc w:val="center"/>
        </w:trPr>
        <w:tc>
          <w:tcPr>
            <w:tcW w:w="3072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C9C9E4723C144521AAA945EFE36A114D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21527" w:rsidRPr="002A38B5" w:rsidRDefault="00121527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92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C9C9E4723C144521AAA945EFE36A114D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21527" w:rsidRPr="002A38B5" w:rsidRDefault="00121527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121527" w:rsidRPr="002A38B5" w:rsidTr="00487F48">
        <w:trPr>
          <w:trHeight w:val="170"/>
          <w:jc w:val="center"/>
        </w:trPr>
        <w:tc>
          <w:tcPr>
            <w:tcW w:w="3072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9DC47D9C7EA44B80AB8820B567E1B9E4"/>
              </w:placeholder>
              <w:text/>
            </w:sdtPr>
            <w:sdtEndPr/>
            <w:sdtContent>
              <w:p w:rsidR="00121527" w:rsidRPr="002A38B5" w:rsidRDefault="00121527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928" w:type="pct"/>
            <w:vAlign w:val="center"/>
          </w:tcPr>
          <w:p w:rsidR="00121527" w:rsidRPr="002A38B5" w:rsidRDefault="00395DF6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3072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16196DBDD5FC454384E73660FA83AEE0"/>
              </w:placeholder>
              <w:text/>
            </w:sdtPr>
            <w:sdtEndPr/>
            <w:sdtContent>
              <w:p w:rsidR="00121527" w:rsidRPr="002A38B5" w:rsidRDefault="00121527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3072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16196DBDD5FC454384E73660FA83AEE0"/>
              </w:placeholder>
              <w:text/>
            </w:sdtPr>
            <w:sdtEndPr/>
            <w:sdtContent>
              <w:p w:rsidR="00121527" w:rsidRPr="002A38B5" w:rsidRDefault="00121527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3072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16196DBDD5FC454384E73660FA83AEE0"/>
              </w:placeholder>
              <w:text/>
            </w:sdtPr>
            <w:sdtEndPr/>
            <w:sdtContent>
              <w:p w:rsidR="00121527" w:rsidRPr="002A38B5" w:rsidRDefault="00121527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3072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16196DBDD5FC454384E73660FA83AEE0"/>
              </w:placeholder>
              <w:text/>
            </w:sdtPr>
            <w:sdtEndPr/>
            <w:sdtContent>
              <w:p w:rsidR="00121527" w:rsidRPr="002A38B5" w:rsidRDefault="00121527" w:rsidP="00B84A5E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3.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С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дача экзамена по итогам освоения дисциплины</w:t>
                </w:r>
              </w:p>
            </w:sdtContent>
          </w:sdt>
        </w:tc>
        <w:tc>
          <w:tcPr>
            <w:tcW w:w="1928" w:type="pct"/>
            <w:vAlign w:val="center"/>
          </w:tcPr>
          <w:p w:rsidR="00121527" w:rsidRPr="00DB1CC7" w:rsidRDefault="00152D48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Экзамен -</w:t>
            </w:r>
            <w:r w:rsidR="00121527"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1969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16196DBDD5FC454384E73660FA83AEE0"/>
              </w:placeholder>
              <w:text/>
            </w:sdtPr>
            <w:sdtEndPr/>
            <w:sdtContent>
              <w:p w:rsidR="00121527" w:rsidRPr="002A38B5" w:rsidRDefault="00121527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103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B1CC7">
              <w:rPr>
                <w:rFonts w:ascii="Arial" w:hAnsi="Arial" w:cs="Arial"/>
                <w:sz w:val="16"/>
                <w:szCs w:val="16"/>
                <w:lang w:eastAsia="en-US"/>
              </w:rPr>
              <w:t>144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1969" w:type="pct"/>
            <w:vMerge/>
            <w:vAlign w:val="center"/>
          </w:tcPr>
          <w:p w:rsidR="00121527" w:rsidRPr="002A38B5" w:rsidRDefault="00121527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3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B1CC7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FF62B2" w:rsidRDefault="00FF62B2" w:rsidP="00FF62B2">
      <w:pPr>
        <w:rPr>
          <w:rFonts w:cs="Arial"/>
          <w:sz w:val="16"/>
        </w:rPr>
      </w:pPr>
      <w:bookmarkStart w:id="19" w:name="_Toc98237702"/>
    </w:p>
    <w:p w:rsidR="00FF62B2" w:rsidRPr="00271C55" w:rsidRDefault="00FF62B2" w:rsidP="00FF62B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0" w:name="_Toc27988224"/>
      <w:bookmarkStart w:id="21" w:name="_Toc98494600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20"/>
      <w:bookmarkEnd w:id="21"/>
    </w:p>
    <w:p w:rsidR="00FF62B2" w:rsidRPr="00455CC9" w:rsidRDefault="00FF62B2" w:rsidP="00FF62B2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FF62B2" w:rsidRDefault="00FF62B2" w:rsidP="00FF62B2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4186"/>
        <w:gridCol w:w="687"/>
        <w:gridCol w:w="21"/>
        <w:gridCol w:w="426"/>
        <w:gridCol w:w="560"/>
        <w:gridCol w:w="7"/>
        <w:gridCol w:w="708"/>
        <w:gridCol w:w="570"/>
        <w:gridCol w:w="567"/>
        <w:gridCol w:w="567"/>
        <w:gridCol w:w="1131"/>
      </w:tblGrid>
      <w:tr w:rsidR="00E96873" w:rsidRPr="002A38B5" w:rsidTr="00BC7ECB"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26"/>
              <w:placeholder>
                <w:docPart w:val="46410A405CF14C23BB9EEB38C870CC88"/>
              </w:placeholder>
              <w:text w:multiLine="1"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65948227"/>
              <w:placeholder>
                <w:docPart w:val="46410A405CF14C23BB9EEB38C870CC88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28"/>
              <w:placeholder>
                <w:docPart w:val="46410A405CF14C23BB9EEB38C870CC88"/>
              </w:placeholder>
              <w:text w:multiLine="1"/>
            </w:sdtPr>
            <w:sdtEndPr/>
            <w:sdtContent>
              <w:p w:rsidR="00E96873" w:rsidRPr="002A38B5" w:rsidRDefault="00E96873" w:rsidP="00AA1363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E96873" w:rsidRPr="002A38B5" w:rsidRDefault="00E96873" w:rsidP="00AA1363">
            <w:pPr>
              <w:keepNext/>
              <w:tabs>
                <w:tab w:val="left" w:pos="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6873" w:rsidRPr="002A38B5" w:rsidTr="00BC7ECB">
        <w:tc>
          <w:tcPr>
            <w:tcW w:w="4503" w:type="dxa"/>
            <w:gridSpan w:val="2"/>
            <w:vMerge/>
            <w:vAlign w:val="center"/>
          </w:tcPr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0"/>
              <w:placeholder>
                <w:docPart w:val="9CE4F9BD5F664C1FB7643028DD73B8D3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271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165948231"/>
              <w:placeholder>
                <w:docPart w:val="9CE4F9BD5F664C1FB7643028DD73B8D3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113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32"/>
              <w:placeholder>
                <w:docPart w:val="9CE4F9BD5F664C1FB7643028DD73B8D3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131" w:type="dxa"/>
            <w:vMerge/>
            <w:textDirection w:val="btLr"/>
            <w:vAlign w:val="center"/>
          </w:tcPr>
          <w:p w:rsidR="00E96873" w:rsidRPr="002A38B5" w:rsidRDefault="00E96873" w:rsidP="00AA1363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6873" w:rsidRPr="002A38B5" w:rsidTr="00BC7ECB">
        <w:tc>
          <w:tcPr>
            <w:tcW w:w="4503" w:type="dxa"/>
            <w:gridSpan w:val="2"/>
            <w:vMerge/>
          </w:tcPr>
          <w:p w:rsidR="00E96873" w:rsidRPr="002A38B5" w:rsidRDefault="00E96873" w:rsidP="00AA13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extDirection w:val="btLr"/>
            <w:vAlign w:val="center"/>
          </w:tcPr>
          <w:p w:rsidR="00E96873" w:rsidRPr="002A38B5" w:rsidRDefault="00E96873" w:rsidP="00AA136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3"/>
              <w:placeholder>
                <w:docPart w:val="4B051198B5A94B12B43D449667C2722B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6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4"/>
              <w:placeholder>
                <w:docPart w:val="4B051198B5A94B12B43D449667C2722B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285" w:type="dxa"/>
            <w:gridSpan w:val="3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5"/>
              <w:placeholder>
                <w:docPart w:val="4B051198B5A94B12B43D449667C2722B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67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6"/>
              <w:placeholder>
                <w:docPart w:val="4B051198B5A94B12B43D449667C2722B"/>
              </w:placeholder>
              <w:text w:multiLine="1"/>
            </w:sdtPr>
            <w:sdtEndPr/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сам.работы</w:t>
                </w:r>
              </w:p>
            </w:sdtContent>
          </w:sdt>
        </w:tc>
        <w:tc>
          <w:tcPr>
            <w:tcW w:w="567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7"/>
              <w:placeholder>
                <w:docPart w:val="4B051198B5A94B12B43D449667C2722B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Фиксированные виды (контроль)</w:t>
                </w:r>
              </w:p>
            </w:sdtContent>
          </w:sdt>
        </w:tc>
        <w:tc>
          <w:tcPr>
            <w:tcW w:w="1131" w:type="dxa"/>
            <w:vMerge/>
          </w:tcPr>
          <w:p w:rsidR="00E96873" w:rsidRPr="002A38B5" w:rsidRDefault="00E96873" w:rsidP="00AA1363">
            <w:pPr>
              <w:rPr>
                <w:rFonts w:cs="Arial"/>
                <w:sz w:val="16"/>
                <w:szCs w:val="16"/>
              </w:rPr>
            </w:pPr>
          </w:p>
        </w:tc>
      </w:tr>
      <w:tr w:rsidR="00E96873" w:rsidRPr="002A38B5" w:rsidTr="00BC7ECB">
        <w:trPr>
          <w:cantSplit/>
          <w:trHeight w:val="1632"/>
        </w:trPr>
        <w:tc>
          <w:tcPr>
            <w:tcW w:w="4503" w:type="dxa"/>
            <w:gridSpan w:val="2"/>
            <w:vMerge/>
          </w:tcPr>
          <w:p w:rsidR="00E96873" w:rsidRPr="002A38B5" w:rsidRDefault="00E96873" w:rsidP="00AA13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8"/>
              <w:placeholder>
                <w:docPart w:val="3FD999B3E2FF4903B99D391BAF6C96AA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7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9"/>
              <w:placeholder>
                <w:docPart w:val="3FD999B3E2FF4903B99D391BAF6C96AA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67" w:type="dxa"/>
            <w:vMerge/>
            <w:textDirection w:val="btLr"/>
            <w:vAlign w:val="center"/>
          </w:tcPr>
          <w:p w:rsidR="00E96873" w:rsidRPr="002A38B5" w:rsidRDefault="00E96873" w:rsidP="00AA136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96873" w:rsidRPr="002A38B5" w:rsidRDefault="00E96873" w:rsidP="00AA136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:rsidR="00E96873" w:rsidRPr="002A38B5" w:rsidRDefault="00E96873" w:rsidP="00AA1363">
            <w:pPr>
              <w:rPr>
                <w:rFonts w:cs="Arial"/>
                <w:sz w:val="16"/>
                <w:szCs w:val="16"/>
              </w:rPr>
            </w:pPr>
          </w:p>
        </w:tc>
      </w:tr>
      <w:tr w:rsidR="00E96873" w:rsidRPr="002A38B5" w:rsidTr="00BC7ECB">
        <w:tc>
          <w:tcPr>
            <w:tcW w:w="4503" w:type="dxa"/>
            <w:gridSpan w:val="2"/>
          </w:tcPr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40"/>
              <w:placeholder>
                <w:docPart w:val="A1685D8A1EC24B71BBB317A38531E69F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cs="Arial"/>
                <w:sz w:val="16"/>
                <w:szCs w:val="16"/>
              </w:rPr>
              <w:id w:val="165948241"/>
              <w:placeholder>
                <w:docPart w:val="A1685D8A1EC24B71BBB317A38531E69F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60" w:type="dxa"/>
          </w:tcPr>
          <w:sdt>
            <w:sdtPr>
              <w:rPr>
                <w:rFonts w:cs="Arial"/>
                <w:sz w:val="16"/>
                <w:szCs w:val="16"/>
              </w:rPr>
              <w:id w:val="165948242"/>
              <w:placeholder>
                <w:docPart w:val="A1685D8A1EC24B71BBB317A38531E69F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715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43"/>
              <w:placeholder>
                <w:docPart w:val="A1685D8A1EC24B71BBB317A38531E69F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70" w:type="dxa"/>
          </w:tcPr>
          <w:sdt>
            <w:sdtPr>
              <w:rPr>
                <w:rFonts w:cs="Arial"/>
                <w:sz w:val="16"/>
                <w:szCs w:val="16"/>
              </w:rPr>
              <w:id w:val="165948244"/>
              <w:placeholder>
                <w:docPart w:val="A1685D8A1EC24B71BBB317A38531E69F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cs="Arial"/>
                <w:sz w:val="16"/>
                <w:szCs w:val="16"/>
              </w:rPr>
              <w:id w:val="165948245"/>
              <w:placeholder>
                <w:docPart w:val="A1685D8A1EC24B71BBB317A38531E69F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cs="Arial"/>
                <w:sz w:val="16"/>
                <w:szCs w:val="16"/>
              </w:rPr>
              <w:id w:val="165948246"/>
              <w:placeholder>
                <w:docPart w:val="A1685D8A1EC24B71BBB317A38531E69F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131" w:type="dxa"/>
          </w:tcPr>
          <w:sdt>
            <w:sdtPr>
              <w:rPr>
                <w:rFonts w:cs="Arial"/>
                <w:sz w:val="16"/>
                <w:szCs w:val="16"/>
              </w:rPr>
              <w:id w:val="165948247"/>
              <w:placeholder>
                <w:docPart w:val="A1685D8A1EC24B71BBB317A38531E69F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E96873" w:rsidRPr="002A38B5" w:rsidTr="00BC7ECB">
        <w:tc>
          <w:tcPr>
            <w:tcW w:w="9747" w:type="dxa"/>
            <w:gridSpan w:val="12"/>
          </w:tcPr>
          <w:p w:rsidR="00E96873" w:rsidRPr="002C3E3A" w:rsidRDefault="00E96873" w:rsidP="00AA136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3E3A">
              <w:rPr>
                <w:rFonts w:cs="Arial"/>
                <w:b/>
                <w:sz w:val="16"/>
                <w:szCs w:val="16"/>
              </w:rPr>
              <w:t>Очная форма обучения</w:t>
            </w:r>
          </w:p>
        </w:tc>
      </w:tr>
      <w:tr w:rsidR="00E96873" w:rsidRPr="00A100B1" w:rsidTr="00BC7ECB">
        <w:tc>
          <w:tcPr>
            <w:tcW w:w="317" w:type="dxa"/>
            <w:vMerge w:val="restart"/>
            <w:vAlign w:val="center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.Философия науки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1.1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1.2 </w:t>
            </w:r>
            <w:r w:rsidRPr="00A100B1"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1.3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1.4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 Структура научного знания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 w:val="restart"/>
            <w:vAlign w:val="center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Динамика науки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2.1 </w:t>
            </w:r>
            <w:r w:rsidRPr="00A100B1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2.2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2.3 </w:t>
            </w:r>
          </w:p>
          <w:p w:rsidR="00E96873" w:rsidRPr="00A100B1" w:rsidRDefault="00E96873" w:rsidP="00AA136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2.4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 Наука как социальный институт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2.5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Экзамен</w:t>
            </w:r>
          </w:p>
        </w:tc>
      </w:tr>
      <w:tr w:rsidR="00E96873" w:rsidRPr="00A100B1" w:rsidTr="00BC7ECB">
        <w:tc>
          <w:tcPr>
            <w:tcW w:w="450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50"/>
              <w:placeholder>
                <w:docPart w:val="FFE620F85EF54A369C124E69CB9B841B"/>
              </w:placeholder>
              <w:text/>
            </w:sdtPr>
            <w:sdtEndPr/>
            <w:sdtContent>
              <w:p w:rsidR="00E96873" w:rsidRPr="00A100B1" w:rsidRDefault="00E96873" w:rsidP="00AA1363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FF62B2" w:rsidRPr="00455CC9" w:rsidRDefault="00FF62B2" w:rsidP="00FF62B2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424"/>
        <w:gridCol w:w="1134"/>
        <w:gridCol w:w="1840"/>
        <w:gridCol w:w="818"/>
      </w:tblGrid>
      <w:tr w:rsidR="00FF62B2" w:rsidRPr="00F70D9B" w:rsidTr="00EB4CFA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5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968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6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7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658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8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FF62B2" w:rsidRPr="00F70D9B" w:rsidTr="00EB4CFA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9"/>
              <w:placeholder>
                <w:docPart w:val="AC2ADF6F42864F8C88F753CF306B8707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0"/>
              <w:placeholder>
                <w:docPart w:val="AC2ADF6F42864F8C88F753CF306B8707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968" w:type="dxa"/>
            <w:gridSpan w:val="3"/>
            <w:vMerge/>
          </w:tcPr>
          <w:p w:rsidR="00FF62B2" w:rsidRPr="00F70D9B" w:rsidRDefault="00FF62B2" w:rsidP="00FF62B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1"/>
              <w:placeholder>
                <w:docPart w:val="AC2ADF6F42864F8C88F753CF306B8707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vMerge/>
          </w:tcPr>
          <w:p w:rsidR="00FF62B2" w:rsidRPr="00F70D9B" w:rsidRDefault="00FF62B2" w:rsidP="00FF62B2">
            <w:pPr>
              <w:rPr>
                <w:rFonts w:cs="Arial"/>
                <w:sz w:val="16"/>
                <w:szCs w:val="16"/>
              </w:rPr>
            </w:pPr>
          </w:p>
        </w:tc>
      </w:tr>
      <w:tr w:rsidR="00FF62B2" w:rsidRPr="00F70D9B" w:rsidTr="00EB4CFA">
        <w:trPr>
          <w:cantSplit/>
          <w:trHeight w:val="262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2"/>
              <w:placeholder>
                <w:docPart w:val="D6DA189F1DA94109B0BB466080F553B5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3"/>
              <w:placeholder>
                <w:docPart w:val="D6DA189F1DA94109B0BB466080F553B5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96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04"/>
              <w:placeholder>
                <w:docPart w:val="D6DA189F1DA94109B0BB466080F553B5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5"/>
              <w:placeholder>
                <w:docPart w:val="D6DA189F1DA94109B0BB466080F553B5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658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460052806"/>
              <w:placeholder>
                <w:docPart w:val="D6DA189F1DA94109B0BB466080F553B5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EB4CFA" w:rsidRPr="00F70D9B" w:rsidTr="00EB4CFA">
        <w:trPr>
          <w:trHeight w:val="250"/>
        </w:trPr>
        <w:tc>
          <w:tcPr>
            <w:tcW w:w="52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EB4CFA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  <w:vMerge w:val="restart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  <w:vMerge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</w:tcPr>
          <w:p w:rsidR="00EB4CFA" w:rsidRPr="00F70D9B" w:rsidRDefault="00EB4CFA" w:rsidP="00EB4CF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B4CFA" w:rsidRDefault="00EB4CFA" w:rsidP="00EB4C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EB4CFA">
            <w:pPr>
              <w:shd w:val="clear" w:color="auto" w:fill="FFFFFF"/>
              <w:autoSpaceDE w:val="0"/>
              <w:autoSpaceDN w:val="0"/>
              <w:adjustRightInd w:val="0"/>
              <w:spacing w:after="200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1134" w:type="dxa"/>
          </w:tcPr>
          <w:p w:rsidR="00EB4CFA" w:rsidRPr="00A100B1" w:rsidRDefault="00EB4CFA" w:rsidP="00EB4CFA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EB4CFA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 применением мультимедийной презентации</w:t>
            </w:r>
          </w:p>
        </w:tc>
      </w:tr>
      <w:tr w:rsidR="00EB4CFA" w:rsidRPr="00F70D9B" w:rsidTr="00EB4CFA">
        <w:tc>
          <w:tcPr>
            <w:tcW w:w="52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B4CFA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B4CFA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F62B2" w:rsidRPr="00F70D9B" w:rsidTr="00EB4CFA">
        <w:tc>
          <w:tcPr>
            <w:tcW w:w="6062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460052807"/>
              <w:placeholder>
                <w:docPart w:val="A46520A46112495894708FA58190A096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134" w:type="dxa"/>
          </w:tcPr>
          <w:p w:rsidR="00FF62B2" w:rsidRPr="00F70D9B" w:rsidRDefault="00152D48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2658" w:type="dxa"/>
            <w:gridSpan w:val="2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E76177" w:rsidRPr="00F70D9B" w:rsidTr="00EB4CFA">
        <w:tc>
          <w:tcPr>
            <w:tcW w:w="6062" w:type="dxa"/>
            <w:gridSpan w:val="5"/>
          </w:tcPr>
          <w:p w:rsidR="00E76177" w:rsidRDefault="00E76177" w:rsidP="00FF62B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6177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8" w:type="dxa"/>
            <w:gridSpan w:val="2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62B2" w:rsidRPr="00F70D9B" w:rsidTr="00FF62B2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08"/>
              <w:placeholder>
                <w:docPart w:val="0175AA62CB7446579E97A36627F96D3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460052809"/>
              <w:placeholder>
                <w:docPart w:val="0175AA62CB7446579E97A36627F96D3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10"/>
              <w:placeholder>
                <w:docPart w:val="0175AA62CB7446579E97A36627F96D3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460052811"/>
              <w:placeholder>
                <w:docPart w:val="0175AA62CB7446579E97A36627F96D3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FF62B2" w:rsidRPr="00F70D9B" w:rsidTr="00FF62B2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12"/>
              <w:placeholder>
                <w:docPart w:val="0175AA62CB7446579E97A36627F96D3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FF62B2" w:rsidRPr="00F70D9B" w:rsidRDefault="00152D48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13"/>
              <w:placeholder>
                <w:docPart w:val="0175AA62CB7446579E97A36627F96D3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FF62B2" w:rsidRPr="00F70D9B" w:rsidRDefault="00487F48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</w:tbl>
    <w:p w:rsidR="00FF62B2" w:rsidRDefault="00FF62B2" w:rsidP="00FF62B2">
      <w:pPr>
        <w:rPr>
          <w:rFonts w:cs="Arial"/>
          <w:sz w:val="16"/>
        </w:rPr>
      </w:pPr>
    </w:p>
    <w:p w:rsidR="00FF62B2" w:rsidRPr="00455CC9" w:rsidRDefault="00FF62B2" w:rsidP="00FF62B2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436"/>
        <w:gridCol w:w="4057"/>
        <w:gridCol w:w="1135"/>
        <w:gridCol w:w="992"/>
        <w:gridCol w:w="992"/>
        <w:gridCol w:w="1833"/>
      </w:tblGrid>
      <w:tr w:rsidR="00FF62B2" w:rsidRPr="00F70D9B" w:rsidTr="00FF62B2">
        <w:tc>
          <w:tcPr>
            <w:tcW w:w="870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4"/>
              <w:placeholder>
                <w:docPart w:val="7ACC2366F75C496C95787B7D4E9617D2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05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5"/>
              <w:placeholder>
                <w:docPart w:val="7ACC2366F75C496C95787B7D4E9617D2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13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6"/>
              <w:placeholder>
                <w:docPart w:val="7ACC2366F75C496C95787B7D4E9617D2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7"/>
              <w:placeholder>
                <w:docPart w:val="7ACC2366F75C496C95787B7D4E9617D2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992" w:type="dxa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460052818"/>
              <w:placeholder>
                <w:docPart w:val="7ACC2366F75C496C95787B7D4E9617D2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460052819"/>
              <w:placeholder>
                <w:docPart w:val="7ACC2366F75C496C95787B7D4E9617D2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FF62B2" w:rsidRPr="00F70D9B" w:rsidTr="00FF62B2">
        <w:trPr>
          <w:cantSplit/>
          <w:trHeight w:val="1134"/>
        </w:trPr>
        <w:tc>
          <w:tcPr>
            <w:tcW w:w="434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460052820"/>
              <w:placeholder>
                <w:docPart w:val="FE519376EE5340EC9D68B97517CF2D0B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460052821"/>
              <w:placeholder>
                <w:docPart w:val="FE519376EE5340EC9D68B97517CF2D0B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4057" w:type="dxa"/>
            <w:vMerge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22"/>
              <w:placeholder>
                <w:docPart w:val="FE519376EE5340EC9D68B97517CF2D0B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2" w:type="dxa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62B2" w:rsidRPr="00F70D9B" w:rsidTr="00FF62B2">
        <w:tc>
          <w:tcPr>
            <w:tcW w:w="434" w:type="dxa"/>
          </w:tcPr>
          <w:sdt>
            <w:sdtPr>
              <w:rPr>
                <w:rFonts w:cs="Arial"/>
                <w:sz w:val="16"/>
                <w:szCs w:val="16"/>
              </w:rPr>
              <w:id w:val="460052823"/>
              <w:placeholder>
                <w:docPart w:val="FE519376EE5340EC9D68B97517CF2D0B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460052824"/>
              <w:placeholder>
                <w:docPart w:val="FE519376EE5340EC9D68B97517CF2D0B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057" w:type="dxa"/>
          </w:tcPr>
          <w:sdt>
            <w:sdtPr>
              <w:rPr>
                <w:rFonts w:cs="Arial"/>
                <w:sz w:val="16"/>
                <w:szCs w:val="16"/>
              </w:rPr>
              <w:id w:val="460052825"/>
              <w:placeholder>
                <w:docPart w:val="FE519376EE5340EC9D68B97517CF2D0B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135" w:type="dxa"/>
          </w:tcPr>
          <w:sdt>
            <w:sdtPr>
              <w:rPr>
                <w:rFonts w:cs="Arial"/>
                <w:sz w:val="16"/>
                <w:szCs w:val="16"/>
              </w:rPr>
              <w:id w:val="460052826"/>
              <w:placeholder>
                <w:docPart w:val="FE519376EE5340EC9D68B97517CF2D0B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cs="Arial"/>
                <w:sz w:val="16"/>
                <w:szCs w:val="16"/>
              </w:rPr>
              <w:id w:val="460052827"/>
              <w:placeholder>
                <w:docPart w:val="FE519376EE5340EC9D68B97517CF2D0B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cs="Arial"/>
                <w:sz w:val="16"/>
                <w:szCs w:val="16"/>
              </w:rPr>
              <w:id w:val="460052828"/>
              <w:placeholder>
                <w:docPart w:val="FE519376EE5340EC9D68B97517CF2D0B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833" w:type="dxa"/>
          </w:tcPr>
          <w:sdt>
            <w:sdtPr>
              <w:rPr>
                <w:rFonts w:cs="Arial"/>
                <w:sz w:val="16"/>
                <w:szCs w:val="16"/>
              </w:rPr>
              <w:id w:val="460052829"/>
              <w:placeholder>
                <w:docPart w:val="FE519376EE5340EC9D68B97517CF2D0B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E76177" w:rsidRPr="00F70D9B" w:rsidTr="00AA1363">
        <w:trPr>
          <w:trHeight w:val="409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487F48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76177" w:rsidRPr="00F70D9B" w:rsidTr="00AA1363">
        <w:trPr>
          <w:trHeight w:val="274"/>
        </w:trPr>
        <w:tc>
          <w:tcPr>
            <w:tcW w:w="434" w:type="dxa"/>
            <w:vMerge w:val="restart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E76177" w:rsidRPr="00F70D9B" w:rsidTr="00AA1363">
        <w:trPr>
          <w:trHeight w:val="263"/>
        </w:trPr>
        <w:tc>
          <w:tcPr>
            <w:tcW w:w="434" w:type="dxa"/>
            <w:vMerge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  <w:p w:rsidR="00504C1F" w:rsidRPr="00A100B1" w:rsidRDefault="00504C1F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 работа</w:t>
            </w:r>
          </w:p>
        </w:tc>
      </w:tr>
      <w:tr w:rsidR="00E76177" w:rsidRPr="00F70D9B" w:rsidTr="00AA1363">
        <w:trPr>
          <w:trHeight w:val="268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76177" w:rsidRPr="00F70D9B" w:rsidTr="00AA1363">
        <w:trPr>
          <w:trHeight w:val="187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76177" w:rsidRPr="00F70D9B" w:rsidTr="00AA1363">
        <w:trPr>
          <w:trHeight w:val="377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76177" w:rsidRPr="00F70D9B" w:rsidTr="00AA1363">
        <w:trPr>
          <w:trHeight w:val="377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shd w:val="clear" w:color="auto" w:fill="FFFFFF"/>
              <w:autoSpaceDE w:val="0"/>
              <w:autoSpaceDN w:val="0"/>
              <w:adjustRightInd w:val="0"/>
              <w:spacing w:after="200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  <w:p w:rsidR="00504C1F" w:rsidRPr="00A100B1" w:rsidRDefault="00504C1F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 работа</w:t>
            </w:r>
          </w:p>
        </w:tc>
      </w:tr>
      <w:tr w:rsidR="00E76177" w:rsidRPr="00F70D9B" w:rsidTr="00AA1363">
        <w:trPr>
          <w:trHeight w:val="377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76177" w:rsidRPr="00F70D9B" w:rsidTr="00AA1363">
        <w:trPr>
          <w:trHeight w:val="377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F62B2" w:rsidRPr="00F70D9B" w:rsidTr="00FF62B2">
        <w:tc>
          <w:tcPr>
            <w:tcW w:w="4927" w:type="dxa"/>
            <w:gridSpan w:val="3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30"/>
              <w:placeholder>
                <w:docPart w:val="17EEBBACEAB64EC595F4403C2F593846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135" w:type="dxa"/>
          </w:tcPr>
          <w:p w:rsidR="00FF62B2" w:rsidRPr="00F70D9B" w:rsidRDefault="00FF62B2" w:rsidP="00FF62B2">
            <w:pPr>
              <w:pStyle w:val="af8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460052831"/>
              <w:placeholder>
                <w:docPart w:val="17EEBBACEAB64EC595F4403C2F593846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1833" w:type="dxa"/>
          </w:tcPr>
          <w:sdt>
            <w:sdtPr>
              <w:rPr>
                <w:rFonts w:cs="Arial"/>
                <w:sz w:val="16"/>
                <w:szCs w:val="16"/>
              </w:rPr>
              <w:id w:val="460052832"/>
              <w:placeholder>
                <w:docPart w:val="17EEBBACEAB64EC595F4403C2F593846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FF62B2" w:rsidRPr="00F70D9B" w:rsidTr="00FF62B2">
        <w:tc>
          <w:tcPr>
            <w:tcW w:w="4927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33"/>
              <w:placeholder>
                <w:docPart w:val="2233E9F5E5B548129B64AF92588430B2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135" w:type="dxa"/>
          </w:tcPr>
          <w:p w:rsidR="00FF62B2" w:rsidRPr="00F70D9B" w:rsidRDefault="00F762AF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98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460052834"/>
              <w:placeholder>
                <w:docPart w:val="2233E9F5E5B548129B64AF92588430B2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1833" w:type="dxa"/>
          </w:tcPr>
          <w:p w:rsidR="00FF62B2" w:rsidRPr="00F70D9B" w:rsidRDefault="00487F48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FF62B2" w:rsidRPr="00351CF5" w:rsidRDefault="00FF62B2" w:rsidP="00FF62B2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22" w:name="_Toc27988225"/>
      <w:bookmarkStart w:id="23" w:name="_Toc98494601"/>
      <w:r w:rsidRPr="00351CF5">
        <w:rPr>
          <w:rFonts w:ascii="Arial" w:hAnsi="Arial" w:cs="Arial"/>
          <w:caps/>
          <w:color w:val="auto"/>
          <w:sz w:val="20"/>
          <w:szCs w:val="20"/>
        </w:rPr>
        <w:t>5. Самостоятельная работа</w:t>
      </w:r>
      <w:bookmarkEnd w:id="22"/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182"/>
        <w:gridCol w:w="2195"/>
        <w:gridCol w:w="804"/>
        <w:gridCol w:w="1855"/>
      </w:tblGrid>
      <w:tr w:rsidR="00FF62B2" w:rsidRPr="00F70D9B" w:rsidTr="008F60D7">
        <w:tc>
          <w:tcPr>
            <w:tcW w:w="41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212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1114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407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FF62B2" w:rsidRPr="00F70D9B" w:rsidTr="008F60D7">
        <w:tc>
          <w:tcPr>
            <w:tcW w:w="41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12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F53D4694A21F481D8F67A1DC6CAAF1B7"/>
            </w:placeholder>
            <w:text/>
          </w:sdtPr>
          <w:sdtEndPr/>
          <w:sdtContent>
            <w:tc>
              <w:tcPr>
                <w:tcW w:w="1114" w:type="pct"/>
              </w:tcPr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407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FF62B2" w:rsidRPr="00F70D9B" w:rsidTr="00FF62B2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FF62B2" w:rsidP="00AA136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Подготовка к проблемной лекции 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FF62B2" w:rsidP="00AA136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  <w:p w:rsidR="00AA1363" w:rsidRDefault="00AA1363" w:rsidP="00AA136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FF62B2" w:rsidP="00AA136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Устный опрос, </w:t>
            </w:r>
          </w:p>
          <w:p w:rsidR="00AA1363" w:rsidRDefault="00AA1363" w:rsidP="00AA136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 работа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FF62B2" w:rsidP="00FF62B2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FF62B2" w:rsidP="00FF62B2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580906" w:rsidP="00FF62B2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</w:t>
            </w:r>
            <w:r w:rsidR="00FF62B2">
              <w:rPr>
                <w:rFonts w:cs="Arial"/>
                <w:sz w:val="16"/>
                <w:szCs w:val="16"/>
                <w:lang w:eastAsia="en-US"/>
              </w:rPr>
              <w:t>стный опрос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Подготовка к к проблемной лекции 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FF62B2" w:rsidP="00AA136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Устный опрос, 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AA1363" w:rsidP="00FF62B2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Устный опрос </w:t>
            </w:r>
          </w:p>
          <w:p w:rsidR="00AA1363" w:rsidRDefault="00AA1363" w:rsidP="00FF62B2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 работа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занятиям, дискуссия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AA1363" w:rsidP="00FF62B2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вопрос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2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5254809AEB9E43C280A560D5EFCF4F1A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1114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08" w:type="pct"/>
          </w:tcPr>
          <w:p w:rsidR="00FF62B2" w:rsidRPr="002F36E6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41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FF62B2" w:rsidRDefault="00FF62B2" w:rsidP="00FF62B2">
      <w:pPr>
        <w:rPr>
          <w:rFonts w:cs="Arial"/>
          <w:sz w:val="16"/>
        </w:rPr>
      </w:pPr>
    </w:p>
    <w:p w:rsidR="00FF62B2" w:rsidRPr="00271C55" w:rsidRDefault="00FF62B2" w:rsidP="00FF62B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4" w:name="_Toc27988226"/>
      <w:bookmarkStart w:id="25" w:name="_Toc98494602"/>
      <w:r w:rsidRPr="00271C55">
        <w:rPr>
          <w:rFonts w:ascii="Arial" w:hAnsi="Arial" w:cs="Arial"/>
          <w:color w:val="auto"/>
          <w:sz w:val="20"/>
          <w:szCs w:val="20"/>
        </w:rPr>
        <w:t>6. ПРОМЕЖУТОЧНАЯ АТТЕСТАЦИЯ ОБУЧАЮЩИХСЯ</w:t>
      </w:r>
      <w:bookmarkEnd w:id="24"/>
      <w:bookmarkEnd w:id="25"/>
    </w:p>
    <w:p w:rsidR="00FF62B2" w:rsidRPr="00271C55" w:rsidRDefault="00FF62B2" w:rsidP="00FF62B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6" w:name="_Toc27988227"/>
      <w:bookmarkStart w:id="27" w:name="_Toc98494603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26"/>
      <w:bookmarkEnd w:id="2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FF62B2" w:rsidRPr="00F70D9B" w:rsidTr="00FF62B2">
        <w:trPr>
          <w:trHeight w:val="170"/>
        </w:trPr>
        <w:tc>
          <w:tcPr>
            <w:tcW w:w="9854" w:type="dxa"/>
            <w:gridSpan w:val="2"/>
            <w:vAlign w:val="center"/>
          </w:tcPr>
          <w:p w:rsidR="00FF62B2" w:rsidRPr="00F70D9B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</w:p>
          <w:p w:rsidR="00FF62B2" w:rsidRPr="00F70D9B" w:rsidRDefault="00FF62B2" w:rsidP="00EB4CFA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60052837"/>
                <w:placeholder>
                  <w:docPart w:val="C404EFAE07D240E7A59F2F6BC08D0097"/>
                </w:placeholder>
                <w:text/>
              </w:sdtPr>
              <w:sdtEndPr/>
              <w:sdtContent>
                <w:r w:rsidR="00EB4CFA">
                  <w:rPr>
                    <w:rFonts w:ascii="Arial" w:hAnsi="Arial" w:cs="Arial"/>
                    <w:sz w:val="16"/>
                    <w:szCs w:val="16"/>
                  </w:rPr>
                  <w:t>История и философия науки</w:t>
                </w:r>
              </w:sdtContent>
            </w:sdt>
          </w:p>
        </w:tc>
      </w:tr>
      <w:tr w:rsidR="00FF62B2" w:rsidRPr="00F70D9B" w:rsidTr="00FF62B2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460052838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ФГБОУ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FF62B2" w:rsidRPr="00F70D9B" w:rsidTr="00FF62B2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39"/>
              <w:placeholder>
                <w:docPart w:val="CAD3C0FEDDDB449F9FB8092BEF2B67DE"/>
              </w:placeholder>
              <w:text w:multiLine="1"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обучающихся по итогам изучения дисциплины (модуля)</w:t>
                </w:r>
              </w:p>
            </w:sdtContent>
          </w:sdt>
        </w:tc>
      </w:tr>
      <w:tr w:rsidR="00FF62B2" w:rsidRPr="00F70D9B" w:rsidTr="00FF62B2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460052840"/>
              <w:placeholder>
                <w:docPart w:val="F53D4694A21F481D8F67A1DC6CAAF1B7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460052841"/>
              <w:placeholder>
                <w:docPart w:val="F53D4694A21F481D8F67A1DC6CAAF1B7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FF62B2" w:rsidRPr="00F70D9B" w:rsidTr="00FF62B2">
        <w:trPr>
          <w:trHeight w:val="170"/>
        </w:trPr>
        <w:tc>
          <w:tcPr>
            <w:tcW w:w="3510" w:type="dxa"/>
            <w:vAlign w:val="center"/>
          </w:tcPr>
          <w:p w:rsidR="00FF62B2" w:rsidRPr="00F70D9B" w:rsidRDefault="005C58C1" w:rsidP="00FF62B2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60052842"/>
                <w:placeholder>
                  <w:docPart w:val="CAD3C0FEDDDB449F9FB8092BEF2B67DE"/>
                </w:placeholder>
                <w:text w:multiLine="1"/>
              </w:sdtPr>
              <w:sdtEndPr/>
              <w:sdtContent>
                <w:r w:rsidR="00FF62B2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r w:rsidR="00FF62B2"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43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обучения по данной дисциплине, изложенных в п.2.2 настоящей программы </w:t>
                </w:r>
              </w:p>
            </w:sdtContent>
          </w:sdt>
        </w:tc>
      </w:tr>
      <w:tr w:rsidR="00FF62B2" w:rsidRPr="00F70D9B" w:rsidTr="00F762AF">
        <w:trPr>
          <w:trHeight w:val="487"/>
        </w:trPr>
        <w:tc>
          <w:tcPr>
            <w:tcW w:w="3510" w:type="dxa"/>
            <w:vAlign w:val="center"/>
          </w:tcPr>
          <w:p w:rsidR="00FF62B2" w:rsidRPr="00F70D9B" w:rsidRDefault="005C58C1" w:rsidP="00FF62B2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60052844"/>
                <w:placeholder>
                  <w:docPart w:val="CAD3C0FEDDDB449F9FB8092BEF2B67DE"/>
                </w:placeholder>
                <w:text w:multiLine="1"/>
              </w:sdtPr>
              <w:sdtEndPr/>
              <w:sdtContent>
                <w:r w:rsidR="00FF62B2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FF62B2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r w:rsidR="00FF62B2" w:rsidRPr="00F70D9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45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FF62B2" w:rsidRPr="00F70D9B" w:rsidTr="00FF62B2">
        <w:trPr>
          <w:trHeight w:val="170"/>
        </w:trPr>
        <w:tc>
          <w:tcPr>
            <w:tcW w:w="3510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46"/>
              <w:placeholder>
                <w:docPart w:val="CAD3C0FEDDDB449F9FB8092BEF2B67DE"/>
              </w:placeholder>
              <w:text w:multiLine="1"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47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lastRenderedPageBreak/>
                  <w:t>обучающихся, сроки которой устанавливаются приказом по академии</w:t>
                </w:r>
              </w:p>
            </w:sdtContent>
          </w:sdt>
        </w:tc>
      </w:tr>
      <w:tr w:rsidR="00FF62B2" w:rsidRPr="00F70D9B" w:rsidTr="00FF62B2">
        <w:trPr>
          <w:trHeight w:val="170"/>
        </w:trPr>
        <w:tc>
          <w:tcPr>
            <w:tcW w:w="3510" w:type="dxa"/>
            <w:vMerge/>
            <w:vAlign w:val="center"/>
          </w:tcPr>
          <w:p w:rsidR="00FF62B2" w:rsidRPr="00F70D9B" w:rsidRDefault="00FF62B2" w:rsidP="00FF62B2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48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FF62B2" w:rsidRPr="00F70D9B" w:rsidTr="00FF62B2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49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FF62B2" w:rsidRPr="000707F4" w:rsidRDefault="00504C1F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Устная</w:t>
            </w:r>
          </w:p>
        </w:tc>
      </w:tr>
      <w:tr w:rsidR="00FF62B2" w:rsidRPr="00F70D9B" w:rsidTr="00FF62B2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50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FF62B2" w:rsidRPr="00F70D9B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представлена в оценочных материалах по дисциплине</w:t>
            </w:r>
          </w:p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2B2" w:rsidRPr="00F70D9B" w:rsidTr="00FF62B2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51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 xml:space="preserve">1) представлена в оценочных материалах по дисциплине </w:t>
            </w:r>
          </w:p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</w:p>
        </w:tc>
      </w:tr>
      <w:tr w:rsidR="00FF62B2" w:rsidRPr="00F70D9B" w:rsidTr="00FF62B2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52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дисциплине</w:t>
            </w:r>
          </w:p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62B2" w:rsidRPr="00271C55" w:rsidRDefault="00FF62B2" w:rsidP="00FF62B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8" w:name="_Toc98494604"/>
      <w:bookmarkStart w:id="29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28"/>
    </w:p>
    <w:p w:rsidR="00FF62B2" w:rsidRPr="00455CC9" w:rsidRDefault="00FF62B2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FF62B2" w:rsidRPr="00F70D9B" w:rsidTr="00FF62B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71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72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62B2" w:rsidRPr="00F70D9B" w:rsidTr="00FF62B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3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4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F70D9B" w:rsidTr="00FF62B2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5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FF62B2" w:rsidRPr="00F70D9B" w:rsidTr="00FF62B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1.Пржиленский, В. И. История и философия науки : учебник для аспирантов, обучающихся по направлен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ию «Юриспруденция» / В. И. Пржи</w:t>
            </w: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ленский. — Москва : Норма : ИНФРА-М, 2020. — 296 с. - ISBN 978-5-16-108101-3.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hyperlink r:id="rId9" w:tgtFrame="_blank" w:history="1">
              <w:r w:rsidRPr="00B3480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https://new.znanium.com/catalog/product/1047605</w:t>
              </w:r>
            </w:hyperlink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F62B2" w:rsidRPr="00F70D9B" w:rsidTr="00FF62B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2.Никифоров, А. Л. Философия и история науки : учеб.пособие / А.Л. Никифоров. — Москва :ИНФРА-М, 2019. — 176 с. — (Высшее образование:Аспирантура). — </w:t>
            </w:r>
            <w:hyperlink r:id="rId10" w:tgtFrame="_blank" w:history="1">
              <w:r w:rsidRPr="00B3480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www.dx.doi.org/10.12737/854</w:t>
              </w:r>
            </w:hyperlink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- ISBN 978-5-16-100126-4.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5C58C1" w:rsidP="00FF62B2">
            <w:pPr>
              <w:jc w:val="center"/>
              <w:rPr>
                <w:rStyle w:val="afa"/>
                <w:rFonts w:cs="Arial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11" w:tgtFrame="_blank" w:history="1">
              <w:r w:rsidR="00FF62B2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https://new.znanium.com/catalog/product/1008980</w:t>
              </w:r>
            </w:hyperlink>
          </w:p>
          <w:p w:rsidR="00FF62B2" w:rsidRPr="00B3480C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F62B2" w:rsidRPr="00F70D9B" w:rsidTr="00FF62B2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6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B3480C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FF62B2" w:rsidRPr="00F70D9B" w:rsidTr="00FF62B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1.Лешкевич, Т. Г. Философия науки: Учебное пособие для аспирантов и соискателей ученой степени / Т.Г. Лешкевич. - Москва :НИЦ ИНФРА-М, 2014. - 272 с. (Высшее образование:Аспирантура). ISBN 978-5-16-009213-3.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5C58C1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hyperlink r:id="rId12" w:tgtFrame="_blank" w:history="1">
              <w:r w:rsidR="00FF62B2" w:rsidRPr="00B3480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https://new.znanium.com/catalog/product/427381</w:t>
              </w:r>
            </w:hyperlink>
            <w:r w:rsidR="00FF62B2"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F62B2" w:rsidRPr="00F70D9B" w:rsidTr="00FF62B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 xml:space="preserve">Островский, Э. В. История и философия науки: учеб.пособие / Э.В. Островский. - 2-е изд., испр. и доп. — Москва : Вузовский учебник: ИНФРА-М, 2019. 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5C58C1" w:rsidP="00FF62B2">
            <w:pPr>
              <w:jc w:val="center"/>
              <w:rPr>
                <w:rFonts w:cs="Arial"/>
                <w:sz w:val="16"/>
                <w:szCs w:val="16"/>
              </w:rPr>
            </w:pPr>
            <w:hyperlink r:id="rId13" w:tgtFrame="_blank" w:history="1">
              <w:r w:rsidR="00FF62B2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https://new.znanium.com/catalog/product/1010764</w:t>
              </w:r>
            </w:hyperlink>
            <w:r w:rsidR="00FF62B2"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F62B2" w:rsidRPr="00F70D9B" w:rsidTr="00152D48">
        <w:trPr>
          <w:cantSplit/>
          <w:trHeight w:val="439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Гусева, Е. А. Философия и история науки : учебник / Е.А. Гусева, В.Е. Леонов. — Москва :ИНФРА-М, 2020. — 128 с. — (Высшее образование:Магистратура).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5C58C1" w:rsidP="00FF62B2">
            <w:pPr>
              <w:jc w:val="center"/>
              <w:rPr>
                <w:rStyle w:val="afa"/>
                <w:rFonts w:cs="Arial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14" w:tgtFrame="_blank" w:history="1">
              <w:r w:rsidR="00FF62B2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https://new.znanium.com/catalog/product/1039299</w:t>
              </w:r>
            </w:hyperlink>
          </w:p>
          <w:p w:rsidR="00FF62B2" w:rsidRPr="00B3480C" w:rsidRDefault="00FF62B2" w:rsidP="00FF62B2">
            <w:pPr>
              <w:jc w:val="center"/>
              <w:rPr>
                <w:rFonts w:cs="Arial"/>
                <w:sz w:val="16"/>
                <w:szCs w:val="16"/>
                <w:shd w:val="clear" w:color="auto" w:fill="FFFFFF"/>
              </w:rPr>
            </w:pPr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  <w:p w:rsidR="00FF62B2" w:rsidRPr="00B3480C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62B2" w:rsidRPr="00F70D9B" w:rsidTr="00152D48">
        <w:trPr>
          <w:cantSplit/>
          <w:trHeight w:val="711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Батурин, В. К. Глобальные исследовательские программы современной философии науки [Электронный ресурс] / В. К. Батурин. - Москва : Вузовский Учебник, 2013. - 241 с. - ISBN 978-5-9558-0311-1 (Вузовский Учебник), 978-5-16-006800-8 (Инфра-М).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5C58C1" w:rsidP="00FF62B2">
            <w:pPr>
              <w:jc w:val="center"/>
              <w:rPr>
                <w:rFonts w:cs="Arial"/>
                <w:sz w:val="16"/>
                <w:szCs w:val="16"/>
                <w:shd w:val="clear" w:color="auto" w:fill="FFFFFF"/>
              </w:rPr>
            </w:pPr>
            <w:hyperlink r:id="rId15" w:tgtFrame="_blank" w:history="1">
              <w:r w:rsidR="00FF62B2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https://new.znanium.com/catalog/product/414810</w:t>
              </w:r>
            </w:hyperlink>
            <w:r w:rsidR="00FF62B2"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</w:tbl>
    <w:p w:rsidR="00FF62B2" w:rsidRPr="00455CC9" w:rsidRDefault="00FF62B2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FF62B2" w:rsidRPr="00455CC9" w:rsidRDefault="00FF62B2" w:rsidP="00FF62B2">
      <w:pPr>
        <w:pStyle w:val="af8"/>
        <w:spacing w:after="0"/>
        <w:ind w:left="0"/>
        <w:jc w:val="center"/>
        <w:rPr>
          <w:rFonts w:cs="Arial"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FF62B2" w:rsidRPr="007C0F81" w:rsidTr="00FF62B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460053377"/>
              <w:placeholder>
                <w:docPart w:val="EB6631C8F6F04693AC553A2FFF3D978F"/>
              </w:placeholder>
              <w:text w:multiLine="1"/>
            </w:sdtPr>
            <w:sdtEndPr/>
            <w:sdtContent>
              <w:p w:rsidR="00FF62B2" w:rsidRPr="007C0F81" w:rsidRDefault="00FF62B2" w:rsidP="00FF62B2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78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9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80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460053381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82"/>
              <w:lock w:val="contentLocked"/>
              <w:placeholder>
                <w:docPart w:val="281FBCC224E447A4904714A879800B28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7C0F81" w:rsidRDefault="005C58C1" w:rsidP="00FF6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6" w:history="1">
              <w:r w:rsidR="00FF62B2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460053383"/>
              <w:lock w:val="contentLocked"/>
              <w:placeholder>
                <w:docPart w:val="281FBCC224E447A4904714A879800B28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7C0F81" w:rsidRDefault="005C58C1" w:rsidP="00FF6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FF62B2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</w:p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7C0F81" w:rsidRDefault="005C58C1" w:rsidP="00FF62B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FF"/>
                  <w:sz w:val="16"/>
                  <w:szCs w:val="16"/>
                  <w:u w:val="single"/>
                </w:rPr>
                <w:id w:val="460053384"/>
                <w:lock w:val="contentLocked"/>
                <w:placeholder>
                  <w:docPart w:val="281FBCC224E447A4904714A879800B28"/>
                </w:placeholder>
                <w:text/>
              </w:sdtPr>
              <w:sdtEndPr/>
              <w:sdtContent>
                <w:r w:rsidR="00FF62B2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FF62B2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0C325F" w:rsidRDefault="005C58C1" w:rsidP="00FF62B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8" w:history="1">
              <w:r w:rsidR="00FF62B2" w:rsidRPr="000C325F">
                <w:rPr>
                  <w:rStyle w:val="afa"/>
                  <w:sz w:val="16"/>
                  <w:szCs w:val="16"/>
                </w:rPr>
                <w:t>https://urait.ru</w:t>
              </w:r>
            </w:hyperlink>
          </w:p>
        </w:tc>
      </w:tr>
      <w:tr w:rsidR="00FF62B2" w:rsidRPr="007C0F81" w:rsidTr="00FF62B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id w:val="460053385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460053386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460053387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7C0F81" w:rsidRDefault="00FF62B2" w:rsidP="00FF62B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Института философии РАН</w:t>
            </w:r>
            <w:r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5C58C1" w:rsidP="00FF62B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9" w:history="1">
              <w:r w:rsidR="00FF62B2" w:rsidRPr="00B75512">
                <w:rPr>
                  <w:rStyle w:val="afa"/>
                  <w:rFonts w:cs="Arial"/>
                  <w:sz w:val="16"/>
                  <w:szCs w:val="16"/>
                </w:rPr>
                <w:t>https://iphlib.ru/library/</w:t>
              </w:r>
            </w:hyperlink>
          </w:p>
          <w:p w:rsidR="00FF62B2" w:rsidRPr="007C0F81" w:rsidRDefault="00FF62B2" w:rsidP="00FF62B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FF62B2" w:rsidRPr="007C0F81" w:rsidTr="00FF62B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460053388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89"/>
              <w:placeholder>
                <w:docPart w:val="CF9FF94798DD4E3DA3A90A2724D77C80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0"/>
              <w:placeholder>
                <w:docPart w:val="CF9FF94798DD4E3DA3A90A2724D77C80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1"/>
              <w:placeholder>
                <w:docPart w:val="DF98009405F64B8FACBA8121306AEA20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2"/>
              <w:placeholder>
                <w:docPart w:val="DF98009405F64B8FACBA8121306AEA20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152D48">
        <w:trPr>
          <w:trHeight w:val="687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8D4323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32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1.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и 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науки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: методические рекомендации для самостоятельной работы аспирантов и соискателей / Е. Б. Баторова ; Бурятская ГСХА им. В.Р. Филиппова, Кафедра "Философии и культурологии". - Улан-Удэ : ФГБОУ ВО БГСХА, 2017. - 71 с.</w:t>
            </w:r>
            <w:r w:rsidRPr="008D432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152D48" w:rsidRDefault="005C58C1" w:rsidP="00FF62B2">
            <w:pPr>
              <w:pStyle w:val="msonormalmailrucssattributepostfix"/>
              <w:shd w:val="clear" w:color="auto" w:fill="FFFFFF"/>
              <w:spacing w:line="276" w:lineRule="atLeast"/>
            </w:pPr>
            <w:hyperlink r:id="rId20" w:tgtFrame="_blank" w:history="1">
              <w:r w:rsidR="00FF62B2" w:rsidRPr="008D4323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http://bgsha.ru/art.php?i=815</w:t>
              </w:r>
            </w:hyperlink>
          </w:p>
          <w:p w:rsidR="00FF62B2" w:rsidRPr="008D4323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62B2" w:rsidRDefault="00FF62B2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7.3. Учебно-методическое обеспечение для самостоятельной работы обучающихся</w:t>
      </w:r>
    </w:p>
    <w:p w:rsidR="00FF62B2" w:rsidRPr="00455CC9" w:rsidRDefault="00FF62B2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>
        <w:rPr>
          <w:rFonts w:cs="Arial"/>
          <w:b/>
        </w:rPr>
        <w:t>по дисциплине (модулю)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FF62B2" w:rsidRPr="007C0F81" w:rsidTr="00FF62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393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FF62B2" w:rsidRPr="007C0F81" w:rsidTr="00FF62B2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4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5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62B2" w:rsidRPr="007C0F81" w:rsidTr="00FF62B2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6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7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F62B2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8D4323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 w:rsidRPr="008D4323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1.</w:t>
            </w:r>
            <w:r w:rsidRPr="008D4323">
              <w:rPr>
                <w:rFonts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и </w:t>
            </w:r>
            <w:r w:rsidRPr="008D4323">
              <w:rPr>
                <w:rFonts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8D4323">
              <w:rPr>
                <w:rFonts w:cs="Arial"/>
                <w:bCs/>
                <w:sz w:val="16"/>
                <w:szCs w:val="16"/>
                <w:shd w:val="clear" w:color="auto" w:fill="FFFFFF"/>
              </w:rPr>
              <w:t>науки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: методические рекомендации для самостоятельной работы аспирантов и соискателей / Е. Б. Баторова ; Бурятская ГСХА им. В.Р. Филиппова, Кафедра "Философии и культурологии". - Улан-Удэ : ФГБОУ ВО БГСХА, 2017. - 71 с.</w:t>
            </w:r>
            <w:r w:rsidRPr="008D4323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8D4323" w:rsidRDefault="005C58C1" w:rsidP="00FF62B2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21" w:tgtFrame="_blank" w:history="1">
              <w:r w:rsidR="00FF62B2" w:rsidRPr="008D4323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http://bgsha.ru/art.php?i=815</w:t>
              </w:r>
            </w:hyperlink>
          </w:p>
          <w:p w:rsidR="00FF62B2" w:rsidRPr="008D4323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62B2" w:rsidRDefault="00FF62B2" w:rsidP="00FF62B2">
      <w:pPr>
        <w:shd w:val="clear" w:color="auto" w:fill="FFFFFF"/>
        <w:jc w:val="center"/>
        <w:rPr>
          <w:rFonts w:cs="Arial"/>
          <w:b/>
        </w:rPr>
      </w:pPr>
      <w:r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FF62B2" w:rsidRPr="00455CC9" w:rsidRDefault="00FF62B2" w:rsidP="00FF62B2">
      <w:pPr>
        <w:shd w:val="clear" w:color="auto" w:fill="FFFFFF"/>
        <w:jc w:val="center"/>
        <w:rPr>
          <w:rFonts w:cs="Arial"/>
        </w:rPr>
      </w:pPr>
      <w:r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645"/>
        <w:gridCol w:w="2122"/>
        <w:gridCol w:w="1138"/>
        <w:gridCol w:w="2658"/>
      </w:tblGrid>
      <w:tr w:rsidR="00FF62B2" w:rsidRPr="007C0F81" w:rsidTr="00FF62B2">
        <w:trPr>
          <w:trHeight w:val="56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398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FF62B2" w:rsidRPr="007C0F81" w:rsidTr="00FF62B2">
        <w:trPr>
          <w:trHeight w:val="56"/>
        </w:trPr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9"/>
              <w:placeholder>
                <w:docPart w:val="7CE6245CBDEE4DBEAB162A8E23C76DBF"/>
              </w:placeholder>
              <w:text w:multiLine="1"/>
            </w:sdtPr>
            <w:sdtEndPr/>
            <w:sdtContent>
              <w:p w:rsidR="00FF62B2" w:rsidRPr="006E5754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2159D6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2159D6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0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1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2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F62B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lastRenderedPageBreak/>
              <w:t xml:space="preserve">Microsoft OfficeStd 2016 RUS OLP NL Acdmc.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F62B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OfficeProPlus 2016 RUS OLP NL Acdmc.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F62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Microsoft Windows Vista Business Russian Upgrade Academic OPEN No Level. Государственный контракт № 25 от 1 апреля 2008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rPr>
          <w:trHeight w:val="66"/>
        </w:trPr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F62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Microsoft Office Professional Plus 2007 Russian Academic OPEN No Level. Государственный контракт № 25 от 1 апреля 2008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  <w:lang w:eastAsia="en-US"/>
              </w:rPr>
              <w:id w:val="460053403"/>
              <w:placeholder>
                <w:docPart w:val="BDFA5313F43C45AD920EFDCD0E8B2064"/>
              </w:placeholder>
              <w:text/>
            </w:sdtPr>
            <w:sdtEndPr/>
            <w:sdtContent>
              <w:p w:rsidR="00FF62B2" w:rsidRDefault="00FF62B2" w:rsidP="00FF62B2">
                <w:pPr>
                  <w:spacing w:after="200" w:line="276" w:lineRule="auto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sz w:val="16"/>
                    <w:szCs w:val="16"/>
                    <w:lang w:eastAsia="en-US"/>
                  </w:rPr>
                  <w:t>Система дифференцированного интернет-обучения  СМS «Moodle»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404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5"/>
              <w:placeholder>
                <w:docPart w:val="7CE6245CBDEE4DBEAB162A8E23C76DBF"/>
              </w:placeholder>
              <w:text w:multiLine="1"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6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7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8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09"/>
              <w:placeholder>
                <w:docPart w:val="FB319199A1224B0794C7AD87412DF74A"/>
              </w:placeholder>
              <w:text/>
            </w:sdtPr>
            <w:sdtEndPr/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Информационно-правовой портал  ГАРАНТ.РУ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460053410"/>
              <w:placeholder>
                <w:docPart w:val="FB319199A1224B0794C7AD87412DF74A"/>
              </w:placeholder>
              <w:text/>
            </w:sdtPr>
            <w:sdtEndPr/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 xml:space="preserve">http://www.garant.ru </w:t>
                </w:r>
              </w:p>
            </w:sdtContent>
          </w:sdt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11"/>
              <w:placeholder>
                <w:docPart w:val="66AFA69595CE4E6685797449BD80A0F0"/>
              </w:placeholder>
              <w:text/>
            </w:sdtPr>
            <w:sdtEndPr/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id w:val="460053412"/>
              <w:placeholder>
                <w:docPart w:val="114578B49A4F48FBA771C72CD4DDE71D"/>
              </w:placeholder>
              <w:text/>
            </w:sdtPr>
            <w:sdtEndPr/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http:/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 w:eastAsia="en-US"/>
                  </w:rPr>
                  <w:t>/www.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consultant.ru/</w:t>
                </w:r>
              </w:p>
            </w:sdtContent>
          </w:sdt>
        </w:tc>
      </w:tr>
      <w:tr w:rsidR="00FF62B2" w:rsidRPr="007C0F81" w:rsidTr="00FF62B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413"/>
              <w:placeholder>
                <w:docPart w:val="7CE6245CBDEE4DBEAB162A8E23C76DBF"/>
              </w:placeholder>
              <w:text w:multiLine="1"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FF62B2" w:rsidRPr="007C0F81" w:rsidTr="008F60D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4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6E5754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5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6E5754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6"/>
              <w:placeholder>
                <w:docPart w:val="7CE6245CBDEE4DBEAB162A8E23C76DBF"/>
              </w:placeholder>
              <w:text w:multiLine="1"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FF62B2" w:rsidRPr="007C0F81" w:rsidTr="008F60D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7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6E5754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8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6E5754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9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F62B2" w:rsidRPr="007C0F81" w:rsidTr="008F60D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6E5754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>Помещение для самостоятельной работы обучающихся, курсового проектирования (выполнения курсовых работ)  №408 (670024, Россия, Республика Бурятия, г. Улан-Удэ, ул. Пушкина, д. №8)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6E5754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 xml:space="preserve">учебная доска, компьютеры (Снежный барс </w:t>
            </w:r>
            <w:r w:rsidRPr="006E5754">
              <w:rPr>
                <w:rFonts w:ascii="Arial" w:hAnsi="Arial" w:cs="Arial"/>
                <w:sz w:val="16"/>
                <w:szCs w:val="16"/>
                <w:lang w:val="en-US"/>
              </w:rPr>
              <w:t>AthlonIIX</w:t>
            </w:r>
            <w:r w:rsidRPr="006E5754">
              <w:rPr>
                <w:rFonts w:ascii="Arial" w:hAnsi="Arial" w:cs="Arial"/>
                <w:sz w:val="16"/>
                <w:szCs w:val="16"/>
              </w:rPr>
              <w:t>2) с подключения к сети Интернет и доступом в ЭИОС – 7 шт. 2 стенда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  <w:p w:rsidR="00FF62B2" w:rsidRPr="00AA3FB1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2B2" w:rsidRPr="007C0F81" w:rsidTr="008F60D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6E5754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</w:p>
          <w:p w:rsidR="00FF62B2" w:rsidRPr="006E5754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6E5754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FF62B2" w:rsidRPr="007C0F81" w:rsidTr="008F60D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A3FB1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Бурятия, г. Улан-Удэ, ул. Пушкина, д. №8)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6E5754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</w:t>
            </w:r>
          </w:p>
          <w:p w:rsidR="00FF62B2" w:rsidRPr="00AA3FB1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FF62B2" w:rsidRPr="007C0F81" w:rsidTr="00FF62B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420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FF62B2" w:rsidRPr="007C0F81" w:rsidTr="00FF62B2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1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2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3"/>
              <w:placeholder>
                <w:docPart w:val="7CE6245CBDEE4DBEAB162A8E23C76DBF"/>
              </w:placeholder>
              <w:text w:multiLine="1"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4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5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6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7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8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9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Образовательная среда  академии Moodle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0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1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460053432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3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460053434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5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6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7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460053438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9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0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1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2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7C0F81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7C0F81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FF62B2" w:rsidRPr="00455CC9" w:rsidRDefault="00FF62B2" w:rsidP="00FF62B2">
      <w:pPr>
        <w:shd w:val="clear" w:color="auto" w:fill="FFFFFF"/>
        <w:jc w:val="center"/>
        <w:rPr>
          <w:rFonts w:cs="Arial"/>
        </w:rPr>
      </w:pPr>
      <w:r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976"/>
        <w:gridCol w:w="6202"/>
      </w:tblGrid>
      <w:tr w:rsidR="00FF62B2" w:rsidTr="008F60D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3"/>
              <w:placeholder>
                <w:docPart w:val="0CE806F7A0DB403B91314FFF519B0678"/>
              </w:placeholder>
              <w:text/>
            </w:sdtPr>
            <w:sdtEndPr/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4"/>
              <w:placeholder>
                <w:docPart w:val="0CE806F7A0DB403B91314FFF519B0678"/>
              </w:placeholder>
              <w:text/>
            </w:sdtPr>
            <w:sdtEndPr/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5"/>
              <w:placeholder>
                <w:docPart w:val="0CE806F7A0DB403B91314FFF519B0678"/>
              </w:placeholder>
              <w:text/>
            </w:sdtPr>
            <w:sdtEndPr/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FF62B2" w:rsidTr="008F60D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6"/>
              <w:placeholder>
                <w:docPart w:val="0CE806F7A0DB403B91314FFF519B0678"/>
              </w:placeholder>
              <w:text/>
            </w:sdtPr>
            <w:sdtEndPr/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7"/>
              <w:placeholder>
                <w:docPart w:val="0CE806F7A0DB403B91314FFF519B0678"/>
              </w:placeholder>
              <w:text/>
            </w:sdtPr>
            <w:sdtEndPr/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8"/>
              <w:placeholder>
                <w:docPart w:val="0CE806F7A0DB403B91314FFF519B0678"/>
              </w:placeholder>
              <w:text/>
            </w:sdtPr>
            <w:sdtEndPr/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F62B2" w:rsidTr="008F60D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F62B2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Помещение для самостоятельной работы обучающихся, курсового проектирования (выполнения курсовых работ)  №408 (670024, Россия, Республика Бурятия, г. Улан-Удэ, ул. Пушкина, д. №8)</w:t>
            </w:r>
          </w:p>
          <w:p w:rsidR="00FF62B2" w:rsidRDefault="00FF62B2" w:rsidP="00FF62B2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FF62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>
              <w:rPr>
                <w:rFonts w:cs="Arial"/>
                <w:sz w:val="16"/>
                <w:szCs w:val="16"/>
                <w:lang w:val="de-DE"/>
              </w:rPr>
              <w:t>AthlonIIX</w:t>
            </w:r>
            <w:r>
              <w:rPr>
                <w:rFonts w:cs="Arial"/>
                <w:sz w:val="16"/>
                <w:szCs w:val="16"/>
              </w:rPr>
              <w:t>2) с подключения к сети Интернет и доступом в ЭИОС – 7 шт. 2 стенда</w:t>
            </w:r>
          </w:p>
        </w:tc>
      </w:tr>
      <w:tr w:rsidR="00FF62B2" w:rsidRPr="0030743A" w:rsidTr="008F60D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8F60D7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Учебная аудитория  для проведения занятий семинарского типа, </w:t>
            </w:r>
            <w:r>
              <w:rPr>
                <w:rFonts w:cs="Arial"/>
                <w:sz w:val="16"/>
                <w:szCs w:val="16"/>
              </w:rPr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Бурятия, г. Улан-Удэ, ул. Пушкина, д. №8)</w:t>
            </w:r>
          </w:p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16 посадочных мест, рабочее место преподавателя, оснащенные учебной мебелью, учебная доска, мультимедийный проектор, экран настенный, ноутбук </w:t>
            </w:r>
            <w:r>
              <w:rPr>
                <w:rFonts w:cs="Arial"/>
                <w:sz w:val="16"/>
                <w:szCs w:val="16"/>
              </w:rPr>
              <w:lastRenderedPageBreak/>
              <w:t>с возможностью подключения к сети Интернет и доступом в ЭИОС, 1 стенд.</w:t>
            </w:r>
          </w:p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Список ПО на ноутбуке:</w:t>
            </w:r>
          </w:p>
          <w:p w:rsidR="00FF62B2" w:rsidRDefault="00FF62B2" w:rsidP="008F60D7">
            <w:pPr>
              <w:pStyle w:val="afe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FF62B2" w:rsidRDefault="00FF62B2" w:rsidP="008F60D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FF62B2" w:rsidRDefault="00FF62B2" w:rsidP="008F60D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Microsoft Office Professional Plus 2007 Russian AcademicOLP NL AE</w:t>
            </w:r>
          </w:p>
        </w:tc>
      </w:tr>
      <w:tr w:rsidR="00FF62B2" w:rsidRPr="0030743A" w:rsidTr="008F60D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</w:p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 посадочных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Список ПО на ноутбуке:</w:t>
            </w:r>
          </w:p>
          <w:p w:rsidR="00FF62B2" w:rsidRDefault="00FF62B2" w:rsidP="008F60D7">
            <w:pPr>
              <w:pStyle w:val="afe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FF62B2" w:rsidRDefault="00FF62B2" w:rsidP="008F60D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FF62B2" w:rsidRDefault="00FF62B2" w:rsidP="008F60D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FF62B2" w:rsidRPr="0030743A" w:rsidTr="008F60D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Default="00FF62B2" w:rsidP="008F60D7">
            <w:pPr>
              <w:ind w:left="5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Помещения для хранения и профилактического обслуживания учебного оборудования№268</w:t>
            </w:r>
          </w:p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ind w:left="55"/>
              <w:rPr>
                <w:rFonts w:eastAsiaTheme="minorEastAsia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FF62B2" w:rsidRDefault="00FF62B2" w:rsidP="008F60D7">
            <w:pPr>
              <w:shd w:val="clear" w:color="auto" w:fill="FFFFFF"/>
              <w:ind w:left="5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Список ПО на компьютерах:</w:t>
            </w:r>
          </w:p>
          <w:p w:rsidR="00FF62B2" w:rsidRDefault="00FF62B2" w:rsidP="008F60D7">
            <w:pPr>
              <w:pStyle w:val="af6"/>
              <w:tabs>
                <w:tab w:val="left" w:pos="385"/>
              </w:tabs>
              <w:ind w:left="55"/>
              <w:jc w:val="both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FF62B2" w:rsidRDefault="00FF62B2" w:rsidP="008F60D7">
            <w:pPr>
              <w:pStyle w:val="af6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FF62B2" w:rsidRDefault="00FF62B2" w:rsidP="008F60D7">
            <w:pPr>
              <w:pStyle w:val="af6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FF62B2" w:rsidRDefault="00FF62B2" w:rsidP="008F60D7">
            <w:pPr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FF62B2" w:rsidRPr="00455CC9" w:rsidRDefault="00FF62B2" w:rsidP="00FF62B2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FF62B2" w:rsidRPr="00455CC9" w:rsidRDefault="00FF62B2" w:rsidP="00FF62B2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FF62B2" w:rsidRDefault="00FF62B2" w:rsidP="00152D48">
      <w:pPr>
        <w:jc w:val="both"/>
        <w:rPr>
          <w:rFonts w:cs="Arial"/>
        </w:rPr>
      </w:pPr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</w:p>
    <w:p w:rsidR="00152D48" w:rsidRDefault="00152D48" w:rsidP="00152D48">
      <w:pPr>
        <w:jc w:val="both"/>
        <w:rPr>
          <w:rFonts w:cs="Arial"/>
        </w:rPr>
      </w:pPr>
    </w:p>
    <w:p w:rsidR="00FF62B2" w:rsidRPr="00455CC9" w:rsidRDefault="00FF62B2" w:rsidP="00FF62B2">
      <w:pPr>
        <w:jc w:val="center"/>
        <w:rPr>
          <w:rFonts w:cs="Arial"/>
        </w:rPr>
      </w:pPr>
      <w:r w:rsidRPr="00455CC9">
        <w:rPr>
          <w:rFonts w:cs="Arial"/>
          <w:b/>
        </w:rPr>
        <w:t>7.7 Кадровое обеспечение учебного процесса по дисциплине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429"/>
        <w:gridCol w:w="3202"/>
      </w:tblGrid>
      <w:tr w:rsidR="00FF62B2" w:rsidRPr="00C713CB" w:rsidTr="00EB4CFA">
        <w:trPr>
          <w:trHeight w:val="549"/>
        </w:trPr>
        <w:tc>
          <w:tcPr>
            <w:tcW w:w="34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9"/>
              <w:placeholder>
                <w:docPart w:val="74516D25658946CF89AFFC3004DF27D8"/>
              </w:placeholder>
              <w:text/>
            </w:sdtPr>
            <w:sdtEndPr/>
            <w:sdtContent>
              <w:p w:rsidR="00FF62B2" w:rsidRPr="00C713C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42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460053450"/>
              <w:placeholder>
                <w:docPart w:val="74516D25658946CF89AFFC3004DF27D8"/>
              </w:placeholder>
              <w:text/>
            </w:sdtPr>
            <w:sdtEndPr/>
            <w:sdtContent>
              <w:p w:rsidR="00FF62B2" w:rsidRPr="00C713CB" w:rsidRDefault="00FF62B2" w:rsidP="00FF62B2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20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460053451"/>
              <w:placeholder>
                <w:docPart w:val="74516D25658946CF89AFFC3004DF27D8"/>
              </w:placeholder>
              <w:text/>
            </w:sdtPr>
            <w:sdtEndPr/>
            <w:sdtContent>
              <w:p w:rsidR="00FF62B2" w:rsidRPr="00C713CB" w:rsidRDefault="00FF62B2" w:rsidP="00FF62B2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FF62B2" w:rsidRPr="00C713CB" w:rsidTr="00EB4CFA">
        <w:trPr>
          <w:trHeight w:val="138"/>
        </w:trPr>
        <w:tc>
          <w:tcPr>
            <w:tcW w:w="34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52"/>
              <w:placeholder>
                <w:docPart w:val="74516D25658946CF89AFFC3004DF27D8"/>
              </w:placeholder>
              <w:text/>
            </w:sdtPr>
            <w:sdtEndPr/>
            <w:sdtContent>
              <w:p w:rsidR="00FF62B2" w:rsidRPr="00C713C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42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53"/>
              <w:placeholder>
                <w:docPart w:val="74516D25658946CF89AFFC3004DF27D8"/>
              </w:placeholder>
              <w:text/>
            </w:sdtPr>
            <w:sdtEndPr/>
            <w:sdtContent>
              <w:p w:rsidR="00FF62B2" w:rsidRPr="00C713C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20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54"/>
              <w:placeholder>
                <w:docPart w:val="74516D25658946CF89AFFC3004DF27D8"/>
              </w:placeholder>
              <w:text/>
            </w:sdtPr>
            <w:sdtEndPr/>
            <w:sdtContent>
              <w:p w:rsidR="00FF62B2" w:rsidRPr="00C713C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F62B2" w:rsidRPr="00C713CB" w:rsidTr="00152D48">
        <w:trPr>
          <w:trHeight w:val="671"/>
        </w:trPr>
        <w:tc>
          <w:tcPr>
            <w:tcW w:w="3420" w:type="dxa"/>
            <w:shd w:val="clear" w:color="auto" w:fill="auto"/>
            <w:vAlign w:val="center"/>
          </w:tcPr>
          <w:p w:rsidR="00FF62B2" w:rsidRDefault="00FF62B2" w:rsidP="00152D48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Серебрякова Юлия Александровна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Высшее-специалитет</w:t>
            </w:r>
          </w:p>
          <w:p w:rsidR="00FF62B2" w:rsidRPr="00152D48" w:rsidRDefault="00FF62B2" w:rsidP="00152D48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Филология, учитель русского языка и литературы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2B2" w:rsidRPr="00152D48" w:rsidRDefault="00FF62B2" w:rsidP="00152D48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филос.. наук.. профессор</w:t>
            </w:r>
          </w:p>
        </w:tc>
      </w:tr>
    </w:tbl>
    <w:p w:rsidR="00FF62B2" w:rsidRPr="00455CC9" w:rsidRDefault="00FF62B2" w:rsidP="00FF62B2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="00F762AF">
        <w:rPr>
          <w:rFonts w:cs="Arial"/>
          <w:b/>
        </w:rPr>
        <w:t xml:space="preserve">.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FF62B2" w:rsidRPr="00455CC9" w:rsidRDefault="00FF62B2" w:rsidP="00FF62B2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460053455"/>
        <w:placeholder>
          <w:docPart w:val="5C75DD29A5E44C31B6CFB8C18CF7AFCE"/>
        </w:placeholder>
        <w:text w:multiLine="1"/>
      </w:sdtPr>
      <w:sdtEndPr/>
      <w:sdtContent>
        <w:p w:rsidR="00152D48" w:rsidRPr="00C120A1" w:rsidRDefault="00FF62B2" w:rsidP="00C120A1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EB4CFA">
            <w:rPr>
              <w:rFonts w:eastAsia="Calibri" w:cs="Arial"/>
              <w:lang w:eastAsia="en-US"/>
            </w:rPr>
            <w:t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Обучающимся из числа лиц с ограниченными возможностями здоровья и инвалидов в случае необходимости:</w:t>
          </w:r>
          <w:r w:rsidRPr="00EB4CFA">
            <w:rPr>
              <w:rFonts w:eastAsia="Calibri" w:cs="Arial"/>
              <w:lang w:eastAsia="en-US"/>
            </w:rPr>
            <w:br/>
            <w:t xml:space="preserve">             -</w:t>
          </w:r>
          <w:r w:rsidRPr="00EB4CFA">
            <w:rPr>
              <w:rFonts w:eastAsia="Calibri" w:cs="Arial"/>
              <w:lang w:eastAsia="en-US"/>
            </w:rPr>
            <w:tab/>
            <w:t xml:space="preserve">предоставляются печатные и (или) электронные образовательные ресурсы в формах, адаптированных к ограничениям их здоровья; </w:t>
          </w:r>
          <w:r w:rsidRPr="00EB4CFA">
            <w:rPr>
              <w:rFonts w:eastAsia="Calibri" w:cs="Arial"/>
              <w:lang w:eastAsia="en-US"/>
            </w:rPr>
            <w:br/>
            <w:t xml:space="preserve">             -</w:t>
          </w:r>
          <w:r w:rsidRPr="00EB4CFA">
            <w:rPr>
              <w:rFonts w:eastAsia="Calibri" w:cs="Arial"/>
              <w:lang w:eastAsia="en-US"/>
            </w:rPr>
            <w:tab/>
            <w:t>учебно-методические материалы для самостоятельной работы, оценочные средства выбираются с учетом их индивидуальных психофизических особенностей;</w:t>
          </w:r>
          <w:r w:rsidRPr="00EB4CFA">
            <w:rPr>
              <w:rFonts w:eastAsia="Calibri" w:cs="Arial"/>
              <w:lang w:eastAsia="en-US"/>
            </w:rPr>
            <w:br/>
            <w:t xml:space="preserve">             -</w:t>
          </w:r>
          <w:r w:rsidRPr="00EB4CFA">
            <w:rPr>
              <w:rFonts w:eastAsia="Calibri" w:cs="Arial"/>
              <w:lang w:eastAsia="en-US"/>
            </w:rPr>
            <w:tab/>
            <w:t>разрешается использование технических средств, необходимых им в связи с их индивидуальными особенностями (эти средства могут быть предоставлены университетом или могут использоваться собственные технические средства).</w:t>
          </w:r>
          <w:r w:rsidRPr="00EB4CFA">
            <w:rPr>
              <w:rFonts w:eastAsia="Calibri" w:cs="Arial"/>
              <w:lang w:eastAsia="en-US"/>
            </w:rPr>
            <w:br/>
            <w:t xml:space="preserve">             -</w:t>
          </w:r>
          <w:r w:rsidRPr="00EB4CFA">
            <w:rPr>
              <w:rFonts w:eastAsia="Calibri" w:cs="Arial"/>
              <w:lang w:eastAsia="en-US"/>
            </w:rPr>
            <w:tab/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сурдоперевода) с использованием дополнительного времени для подготовки ответа. </w:t>
          </w:r>
          <w:r w:rsidRPr="00EB4CFA">
            <w:rPr>
              <w:rFonts w:eastAsia="Calibri" w:cs="Arial"/>
              <w:lang w:eastAsia="en-US"/>
            </w:rPr>
            <w:br/>
            <w:t>Во время проведения занятий в группах, где обучаются инвалиды и обучающиеся с ОВЗ, возможно применение 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 Для разъяснения отдельных вопросов изучаемой дисциплины преподавателями дополнительно проводятся индивидуальные консультации, в том числе с использованием сети Интернет.</w:t>
          </w:r>
        </w:p>
      </w:sdtContent>
    </w:sdt>
    <w:bookmarkStart w:id="30" w:name="_Toc98494605" w:displacedByCustomXml="prev"/>
    <w:bookmarkEnd w:id="30"/>
    <w:p w:rsidR="00152D48" w:rsidRPr="00F70CD4" w:rsidRDefault="00152D48" w:rsidP="00152D48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</w:p>
    <w:p w:rsidR="00152D48" w:rsidRPr="00BC5828" w:rsidRDefault="00152D48" w:rsidP="00152D48">
      <w:pPr>
        <w:jc w:val="center"/>
        <w:rPr>
          <w:rFonts w:cs="Arial"/>
          <w:b/>
        </w:rPr>
      </w:pPr>
      <w:r w:rsidRPr="00BC5828">
        <w:rPr>
          <w:rFonts w:cs="Arial"/>
          <w:b/>
        </w:rPr>
        <w:t xml:space="preserve">к рабочей программе дисциплины (модуля) </w:t>
      </w:r>
      <w:r w:rsidR="00C120A1" w:rsidRPr="00C120A1">
        <w:rPr>
          <w:rFonts w:cs="Arial"/>
          <w:b/>
        </w:rPr>
        <w:t>2.1.1 История и философия науки</w:t>
      </w:r>
      <w:r w:rsidR="00C120A1">
        <w:rPr>
          <w:rFonts w:cs="Arial"/>
          <w:b/>
        </w:rPr>
        <w:t xml:space="preserve"> в составе ООП</w:t>
      </w:r>
    </w:p>
    <w:p w:rsidR="00C120A1" w:rsidRPr="00C120A1" w:rsidRDefault="00C120A1" w:rsidP="00C120A1">
      <w:pPr>
        <w:jc w:val="center"/>
        <w:rPr>
          <w:rFonts w:cs="Arial"/>
          <w:b/>
        </w:rPr>
      </w:pPr>
      <w:r w:rsidRPr="00C120A1">
        <w:rPr>
          <w:rFonts w:cs="Arial"/>
          <w:b/>
        </w:rPr>
        <w:t>4.1. Садоводство, овощеводство, виноградарство и лекарственные культуры</w:t>
      </w:r>
    </w:p>
    <w:p w:rsidR="00FF62B2" w:rsidRDefault="00FF62B2" w:rsidP="00C120A1">
      <w:pPr>
        <w:jc w:val="both"/>
        <w:rPr>
          <w:rFonts w:cs="Arial"/>
        </w:rPr>
      </w:pPr>
    </w:p>
    <w:p w:rsidR="00FF62B2" w:rsidRPr="00A523AA" w:rsidRDefault="00FF62B2" w:rsidP="00FF62B2">
      <w:pPr>
        <w:jc w:val="center"/>
        <w:rPr>
          <w:rFonts w:cs="Arial"/>
          <w:b/>
        </w:rPr>
      </w:pPr>
    </w:p>
    <w:p w:rsidR="00FF62B2" w:rsidRPr="00A523AA" w:rsidRDefault="00FF62B2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FF62B2" w:rsidRPr="00A523AA" w:rsidRDefault="00FF62B2" w:rsidP="00FF62B2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57"/>
              <w:placeholder>
                <w:docPart w:val="5C75DD29A5E44C31B6CFB8C18CF7AFCE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FF62B2" w:rsidRPr="00A523AA" w:rsidRDefault="00FF62B2" w:rsidP="00FF62B2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58"/>
              <w:placeholder>
                <w:docPart w:val="5C75DD29A5E44C31B6CFB8C18CF7AFCE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FF62B2" w:rsidRPr="00A523AA" w:rsidRDefault="00FF62B2" w:rsidP="00FF62B2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59"/>
              <w:placeholder>
                <w:docPart w:val="5C75DD29A5E44C31B6CFB8C18CF7AFCE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FF62B2" w:rsidRPr="00A523AA" w:rsidRDefault="00FF62B2" w:rsidP="00FF62B2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60"/>
              <w:placeholder>
                <w:docPart w:val="5C75DD29A5E44C31B6CFB8C18CF7AFCE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FF62B2" w:rsidRPr="00A523AA" w:rsidRDefault="00FF62B2" w:rsidP="00FF62B2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B558EB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823BC6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4116A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FF62B2" w:rsidRPr="00A523AA" w:rsidRDefault="00FF62B2" w:rsidP="00FF62B2">
      <w:pPr>
        <w:pStyle w:val="af8"/>
        <w:spacing w:after="0"/>
        <w:ind w:left="0"/>
        <w:outlineLvl w:val="0"/>
        <w:rPr>
          <w:rFonts w:ascii="Arial" w:hAnsi="Arial" w:cs="Arial"/>
          <w:b/>
        </w:rPr>
      </w:pPr>
    </w:p>
    <w:p w:rsidR="00FF62B2" w:rsidRDefault="00FF62B2" w:rsidP="00FF62B2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bookmarkEnd w:id="29"/>
    <w:p w:rsidR="00FF62B2" w:rsidRPr="00455CC9" w:rsidRDefault="00FF62B2" w:rsidP="00FF62B2">
      <w:pPr>
        <w:shd w:val="clear" w:color="auto" w:fill="FFFFFF"/>
        <w:ind w:firstLine="709"/>
        <w:jc w:val="both"/>
        <w:rPr>
          <w:rFonts w:cs="Arial"/>
        </w:rPr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460056936"/>
        <w:docPartObj>
          <w:docPartGallery w:val="Table of Contents"/>
          <w:docPartUnique/>
        </w:docPartObj>
      </w:sdtPr>
      <w:sdtEndPr/>
      <w:sdtContent>
        <w:p w:rsidR="00FF62B2" w:rsidRDefault="00FF62B2" w:rsidP="00FF62B2">
          <w:pPr>
            <w:pStyle w:val="afd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FF62B2" w:rsidRPr="000707F4" w:rsidRDefault="00FF62B2" w:rsidP="00FF62B2">
          <w:pPr>
            <w:rPr>
              <w:lang w:eastAsia="en-US"/>
            </w:rPr>
          </w:pPr>
        </w:p>
        <w:p w:rsidR="001F54F4" w:rsidRDefault="00A705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FF62B2">
            <w:instrText xml:space="preserve"> TOC \o "1-3" \h \z \u </w:instrText>
          </w:r>
          <w:r>
            <w:fldChar w:fldCharType="separate"/>
          </w:r>
          <w:hyperlink w:anchor="_Toc98494596" w:history="1">
            <w:r w:rsidR="001F54F4" w:rsidRPr="0034535E">
              <w:rPr>
                <w:rStyle w:val="afa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_Toc98494596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3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5C58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597" w:history="1">
            <w:r w:rsidR="001F54F4" w:rsidRPr="0034535E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F54F4" w:rsidRPr="0034535E">
              <w:rPr>
                <w:rStyle w:val="afa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F54F4" w:rsidRPr="0034535E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_Toc98494597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3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5C58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598" w:history="1">
            <w:r w:rsidR="001F54F4" w:rsidRPr="0034535E">
              <w:rPr>
                <w:rStyle w:val="afa"/>
                <w:rFonts w:cs="Arial"/>
                <w:noProof/>
              </w:rPr>
              <w:t>С ДРУГИМИ ДИСЦИПЛИНАМИ И ПРАКТИКАМИ В СОСТАВЕ ООП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_Toc98494598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3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5C58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599" w:history="1">
            <w:r w:rsidR="001F54F4" w:rsidRPr="0034535E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_Toc98494599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4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5C58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0" w:history="1">
            <w:r w:rsidR="001F54F4" w:rsidRPr="0034535E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_Toc98494600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4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5C58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1" w:history="1">
            <w:r w:rsidR="001F54F4" w:rsidRPr="0034535E">
              <w:rPr>
                <w:rStyle w:val="afa"/>
                <w:rFonts w:cs="Arial"/>
                <w:caps/>
                <w:noProof/>
              </w:rPr>
              <w:t>5. Самостоятельная работа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_Toc98494601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5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5C58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2" w:history="1">
            <w:r w:rsidR="001F54F4" w:rsidRPr="0034535E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_Toc98494602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6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5C58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3" w:history="1">
            <w:r w:rsidR="001F54F4" w:rsidRPr="0034535E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_Toc98494603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6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5C58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4" w:history="1">
            <w:r w:rsidR="001F54F4" w:rsidRPr="0034535E">
              <w:rPr>
                <w:rStyle w:val="afa"/>
                <w:rFonts w:cs="Arial"/>
                <w:noProof/>
              </w:rPr>
              <w:t xml:space="preserve">7. </w:t>
            </w:r>
            <w:r w:rsidR="001F54F4" w:rsidRPr="0034535E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="001F54F4" w:rsidRPr="0034535E">
              <w:rPr>
                <w:rStyle w:val="afa"/>
                <w:rFonts w:cs="Arial"/>
                <w:noProof/>
              </w:rPr>
              <w:t xml:space="preserve"> ДИСЦИПЛИНЫ (МОДУЛЯ)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_Toc98494604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6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5C58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5" w:history="1">
            <w:r w:rsidR="001F54F4" w:rsidRPr="0034535E">
              <w:rPr>
                <w:rStyle w:val="afa"/>
                <w:rFonts w:cs="Arial"/>
                <w:noProof/>
              </w:rPr>
              <w:t>8. ИЗМЕНЕНИЯ И ДОПОЛНЕНИЯ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_Toc98494605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9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FF62B2" w:rsidRDefault="00A705D1" w:rsidP="00FF62B2">
          <w:r>
            <w:fldChar w:fldCharType="end"/>
          </w:r>
        </w:p>
      </w:sdtContent>
    </w:sdt>
    <w:bookmarkEnd w:id="19" w:displacedByCustomXml="next"/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1F54F4" w:rsidP="00823BC6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br/>
          </w:r>
          <w:r>
            <w:rPr>
              <w:rFonts w:eastAsia="Calibri" w:cs="Arial"/>
              <w:lang w:eastAsia="en-US"/>
            </w:rPr>
            <w:br/>
          </w:r>
          <w:r>
            <w:rPr>
              <w:rFonts w:eastAsia="Calibri" w:cs="Arial"/>
              <w:lang w:eastAsia="en-US"/>
            </w:rPr>
            <w:br/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C713CB" w:rsidRDefault="00C713CB"/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C1" w:rsidRDefault="005C58C1" w:rsidP="005E29AD">
      <w:r>
        <w:separator/>
      </w:r>
    </w:p>
  </w:endnote>
  <w:endnote w:type="continuationSeparator" w:id="0">
    <w:p w:rsidR="005C58C1" w:rsidRDefault="005C58C1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30743A" w:rsidRDefault="0030743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43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0743A" w:rsidRDefault="003074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C1" w:rsidRDefault="005C58C1" w:rsidP="005E29AD">
      <w:r>
        <w:separator/>
      </w:r>
    </w:p>
  </w:footnote>
  <w:footnote w:type="continuationSeparator" w:id="0">
    <w:p w:rsidR="005C58C1" w:rsidRDefault="005C58C1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915386A"/>
    <w:multiLevelType w:val="multilevel"/>
    <w:tmpl w:val="DB201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E95B82"/>
    <w:multiLevelType w:val="multilevel"/>
    <w:tmpl w:val="9F7C0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DF14BAE"/>
    <w:multiLevelType w:val="multilevel"/>
    <w:tmpl w:val="37984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06C33"/>
    <w:rsid w:val="000116AF"/>
    <w:rsid w:val="00014FFD"/>
    <w:rsid w:val="000152A6"/>
    <w:rsid w:val="000223DB"/>
    <w:rsid w:val="000237F2"/>
    <w:rsid w:val="00033244"/>
    <w:rsid w:val="000362DA"/>
    <w:rsid w:val="00037A78"/>
    <w:rsid w:val="00037BC2"/>
    <w:rsid w:val="00040348"/>
    <w:rsid w:val="00043031"/>
    <w:rsid w:val="000522C5"/>
    <w:rsid w:val="0005352B"/>
    <w:rsid w:val="000535ED"/>
    <w:rsid w:val="0005628B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77D5C"/>
    <w:rsid w:val="00083B2E"/>
    <w:rsid w:val="000854A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D5644"/>
    <w:rsid w:val="000E25F3"/>
    <w:rsid w:val="000E6592"/>
    <w:rsid w:val="000E77DB"/>
    <w:rsid w:val="000E79CE"/>
    <w:rsid w:val="000F2D86"/>
    <w:rsid w:val="0010091D"/>
    <w:rsid w:val="00105739"/>
    <w:rsid w:val="00105EB3"/>
    <w:rsid w:val="00120919"/>
    <w:rsid w:val="00120C42"/>
    <w:rsid w:val="00121527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526C9"/>
    <w:rsid w:val="00152D48"/>
    <w:rsid w:val="00155F4E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5E4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B5B3D"/>
    <w:rsid w:val="001C038A"/>
    <w:rsid w:val="001C0505"/>
    <w:rsid w:val="001C0EBB"/>
    <w:rsid w:val="001D1BEE"/>
    <w:rsid w:val="001D32CC"/>
    <w:rsid w:val="001E187F"/>
    <w:rsid w:val="001E1C02"/>
    <w:rsid w:val="001E24C2"/>
    <w:rsid w:val="001E6A90"/>
    <w:rsid w:val="001E795E"/>
    <w:rsid w:val="001F2CE0"/>
    <w:rsid w:val="001F3F56"/>
    <w:rsid w:val="001F54F4"/>
    <w:rsid w:val="0020336B"/>
    <w:rsid w:val="00206009"/>
    <w:rsid w:val="00206DD2"/>
    <w:rsid w:val="00206F4D"/>
    <w:rsid w:val="0021080C"/>
    <w:rsid w:val="00211D1E"/>
    <w:rsid w:val="002146E4"/>
    <w:rsid w:val="00214CB6"/>
    <w:rsid w:val="0022189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3C5C"/>
    <w:rsid w:val="0029502E"/>
    <w:rsid w:val="002A022A"/>
    <w:rsid w:val="002A0AD1"/>
    <w:rsid w:val="002A38B5"/>
    <w:rsid w:val="002A4B5B"/>
    <w:rsid w:val="002A6580"/>
    <w:rsid w:val="002B4881"/>
    <w:rsid w:val="002C0699"/>
    <w:rsid w:val="002C0C4F"/>
    <w:rsid w:val="002C0E7F"/>
    <w:rsid w:val="002C1B4E"/>
    <w:rsid w:val="002C2035"/>
    <w:rsid w:val="002C2351"/>
    <w:rsid w:val="002C3E3A"/>
    <w:rsid w:val="002C3EDF"/>
    <w:rsid w:val="002C4AB2"/>
    <w:rsid w:val="002C7658"/>
    <w:rsid w:val="002D1315"/>
    <w:rsid w:val="002D299E"/>
    <w:rsid w:val="002E0C5A"/>
    <w:rsid w:val="002F5B9F"/>
    <w:rsid w:val="002F5E2A"/>
    <w:rsid w:val="002F7206"/>
    <w:rsid w:val="00301F56"/>
    <w:rsid w:val="00305D0F"/>
    <w:rsid w:val="0030743A"/>
    <w:rsid w:val="00311E2F"/>
    <w:rsid w:val="003138A8"/>
    <w:rsid w:val="00314CAC"/>
    <w:rsid w:val="00316B9E"/>
    <w:rsid w:val="0032101C"/>
    <w:rsid w:val="00321BF2"/>
    <w:rsid w:val="0032495C"/>
    <w:rsid w:val="003350A7"/>
    <w:rsid w:val="003355EB"/>
    <w:rsid w:val="00336D04"/>
    <w:rsid w:val="00341074"/>
    <w:rsid w:val="00345CFE"/>
    <w:rsid w:val="003460E7"/>
    <w:rsid w:val="00351180"/>
    <w:rsid w:val="00351CF5"/>
    <w:rsid w:val="00353194"/>
    <w:rsid w:val="00361C43"/>
    <w:rsid w:val="00365317"/>
    <w:rsid w:val="00366491"/>
    <w:rsid w:val="003670A7"/>
    <w:rsid w:val="00370805"/>
    <w:rsid w:val="00371C0B"/>
    <w:rsid w:val="00375061"/>
    <w:rsid w:val="003750FE"/>
    <w:rsid w:val="00381BC1"/>
    <w:rsid w:val="00381F16"/>
    <w:rsid w:val="00382E58"/>
    <w:rsid w:val="0038742F"/>
    <w:rsid w:val="0039073B"/>
    <w:rsid w:val="00390740"/>
    <w:rsid w:val="00390CA2"/>
    <w:rsid w:val="00395DF6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3F2D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87F48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4F7823"/>
    <w:rsid w:val="00501607"/>
    <w:rsid w:val="005027F3"/>
    <w:rsid w:val="00504508"/>
    <w:rsid w:val="00504696"/>
    <w:rsid w:val="00504C1F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0906"/>
    <w:rsid w:val="005870C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8C1"/>
    <w:rsid w:val="005C5C52"/>
    <w:rsid w:val="005D63D6"/>
    <w:rsid w:val="005D70A9"/>
    <w:rsid w:val="005E1017"/>
    <w:rsid w:val="005E29AD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2DF1"/>
    <w:rsid w:val="0069481E"/>
    <w:rsid w:val="00695E01"/>
    <w:rsid w:val="006A1CF9"/>
    <w:rsid w:val="006A277E"/>
    <w:rsid w:val="006A36E6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3F3"/>
    <w:rsid w:val="006D36D9"/>
    <w:rsid w:val="006D5EE3"/>
    <w:rsid w:val="006E2D44"/>
    <w:rsid w:val="006E575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24A8F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62353"/>
    <w:rsid w:val="0077189D"/>
    <w:rsid w:val="007730FB"/>
    <w:rsid w:val="007831BE"/>
    <w:rsid w:val="00787108"/>
    <w:rsid w:val="00790291"/>
    <w:rsid w:val="00791D19"/>
    <w:rsid w:val="00792F0C"/>
    <w:rsid w:val="007A0E1A"/>
    <w:rsid w:val="007A1DA1"/>
    <w:rsid w:val="007B4C05"/>
    <w:rsid w:val="007B55F7"/>
    <w:rsid w:val="007C0F81"/>
    <w:rsid w:val="007D10C6"/>
    <w:rsid w:val="007D11EA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353B"/>
    <w:rsid w:val="008355D4"/>
    <w:rsid w:val="00835E71"/>
    <w:rsid w:val="00836059"/>
    <w:rsid w:val="00842B08"/>
    <w:rsid w:val="00843A36"/>
    <w:rsid w:val="00845B84"/>
    <w:rsid w:val="00851260"/>
    <w:rsid w:val="0085375B"/>
    <w:rsid w:val="0085554F"/>
    <w:rsid w:val="00855B06"/>
    <w:rsid w:val="00856CDC"/>
    <w:rsid w:val="00860A1F"/>
    <w:rsid w:val="008639AD"/>
    <w:rsid w:val="00864BD8"/>
    <w:rsid w:val="00866B6A"/>
    <w:rsid w:val="00870B82"/>
    <w:rsid w:val="008726E2"/>
    <w:rsid w:val="0087608B"/>
    <w:rsid w:val="00877D7B"/>
    <w:rsid w:val="008852CC"/>
    <w:rsid w:val="0088578A"/>
    <w:rsid w:val="00887E12"/>
    <w:rsid w:val="0089189A"/>
    <w:rsid w:val="008A1509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B3B7F"/>
    <w:rsid w:val="008C32C2"/>
    <w:rsid w:val="008E3193"/>
    <w:rsid w:val="008F15D0"/>
    <w:rsid w:val="008F60D7"/>
    <w:rsid w:val="008F682D"/>
    <w:rsid w:val="008F6AB2"/>
    <w:rsid w:val="00900596"/>
    <w:rsid w:val="00900E99"/>
    <w:rsid w:val="00903357"/>
    <w:rsid w:val="00905000"/>
    <w:rsid w:val="009115AA"/>
    <w:rsid w:val="00916CA5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57358"/>
    <w:rsid w:val="00965BF8"/>
    <w:rsid w:val="00967232"/>
    <w:rsid w:val="00970FB1"/>
    <w:rsid w:val="00973BC2"/>
    <w:rsid w:val="009779FF"/>
    <w:rsid w:val="00981EE6"/>
    <w:rsid w:val="009827E9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4B1D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9F7E6E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6AD1"/>
    <w:rsid w:val="00A577E7"/>
    <w:rsid w:val="00A65B17"/>
    <w:rsid w:val="00A662AD"/>
    <w:rsid w:val="00A6641B"/>
    <w:rsid w:val="00A70362"/>
    <w:rsid w:val="00A705D1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363"/>
    <w:rsid w:val="00AA1E9F"/>
    <w:rsid w:val="00AA3E69"/>
    <w:rsid w:val="00AA447C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126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1863"/>
    <w:rsid w:val="00B43EB1"/>
    <w:rsid w:val="00B50A84"/>
    <w:rsid w:val="00B5573F"/>
    <w:rsid w:val="00B558EB"/>
    <w:rsid w:val="00B56BA8"/>
    <w:rsid w:val="00B62F83"/>
    <w:rsid w:val="00B63E67"/>
    <w:rsid w:val="00B66DDD"/>
    <w:rsid w:val="00B72243"/>
    <w:rsid w:val="00B739A5"/>
    <w:rsid w:val="00B7449B"/>
    <w:rsid w:val="00B832FC"/>
    <w:rsid w:val="00B83AE8"/>
    <w:rsid w:val="00B84A5E"/>
    <w:rsid w:val="00B84EB1"/>
    <w:rsid w:val="00B86F56"/>
    <w:rsid w:val="00B97868"/>
    <w:rsid w:val="00BA35C2"/>
    <w:rsid w:val="00BA4F55"/>
    <w:rsid w:val="00BA543A"/>
    <w:rsid w:val="00BA5520"/>
    <w:rsid w:val="00BB1444"/>
    <w:rsid w:val="00BB2FE7"/>
    <w:rsid w:val="00BB72B9"/>
    <w:rsid w:val="00BC412A"/>
    <w:rsid w:val="00BC6BF7"/>
    <w:rsid w:val="00BC7ECB"/>
    <w:rsid w:val="00BD0C63"/>
    <w:rsid w:val="00BD1118"/>
    <w:rsid w:val="00BD2024"/>
    <w:rsid w:val="00BD203E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0D63"/>
    <w:rsid w:val="00C120A1"/>
    <w:rsid w:val="00C14E15"/>
    <w:rsid w:val="00C15553"/>
    <w:rsid w:val="00C1623D"/>
    <w:rsid w:val="00C16785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4A97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434"/>
    <w:rsid w:val="00C936E0"/>
    <w:rsid w:val="00C9643A"/>
    <w:rsid w:val="00CB08A1"/>
    <w:rsid w:val="00CB1738"/>
    <w:rsid w:val="00CB296E"/>
    <w:rsid w:val="00CB5E6E"/>
    <w:rsid w:val="00CB78D5"/>
    <w:rsid w:val="00CC0684"/>
    <w:rsid w:val="00CC166B"/>
    <w:rsid w:val="00CC422E"/>
    <w:rsid w:val="00CC46CA"/>
    <w:rsid w:val="00CD0DB5"/>
    <w:rsid w:val="00CE53DA"/>
    <w:rsid w:val="00CF1687"/>
    <w:rsid w:val="00CF6103"/>
    <w:rsid w:val="00D05341"/>
    <w:rsid w:val="00D07A99"/>
    <w:rsid w:val="00D114DE"/>
    <w:rsid w:val="00D13415"/>
    <w:rsid w:val="00D15C6A"/>
    <w:rsid w:val="00D17031"/>
    <w:rsid w:val="00D226AB"/>
    <w:rsid w:val="00D2289C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4469"/>
    <w:rsid w:val="00D85971"/>
    <w:rsid w:val="00D86032"/>
    <w:rsid w:val="00D932C6"/>
    <w:rsid w:val="00D93B38"/>
    <w:rsid w:val="00D95C7F"/>
    <w:rsid w:val="00DA068D"/>
    <w:rsid w:val="00DA2C2C"/>
    <w:rsid w:val="00DA44EA"/>
    <w:rsid w:val="00DA7D93"/>
    <w:rsid w:val="00DB0FBC"/>
    <w:rsid w:val="00DB5C42"/>
    <w:rsid w:val="00DD05F4"/>
    <w:rsid w:val="00DD10B9"/>
    <w:rsid w:val="00DD16FE"/>
    <w:rsid w:val="00DD1B71"/>
    <w:rsid w:val="00DD2FC1"/>
    <w:rsid w:val="00DD3F49"/>
    <w:rsid w:val="00DD5025"/>
    <w:rsid w:val="00DD6033"/>
    <w:rsid w:val="00DE2A87"/>
    <w:rsid w:val="00DE49C9"/>
    <w:rsid w:val="00DE5AE3"/>
    <w:rsid w:val="00DE762B"/>
    <w:rsid w:val="00DF0EFE"/>
    <w:rsid w:val="00DF2309"/>
    <w:rsid w:val="00DF593D"/>
    <w:rsid w:val="00DF6D83"/>
    <w:rsid w:val="00DF746B"/>
    <w:rsid w:val="00E03157"/>
    <w:rsid w:val="00E1544C"/>
    <w:rsid w:val="00E16773"/>
    <w:rsid w:val="00E236B8"/>
    <w:rsid w:val="00E35523"/>
    <w:rsid w:val="00E404DD"/>
    <w:rsid w:val="00E46E30"/>
    <w:rsid w:val="00E4722A"/>
    <w:rsid w:val="00E52B7F"/>
    <w:rsid w:val="00E52C48"/>
    <w:rsid w:val="00E536E7"/>
    <w:rsid w:val="00E5668C"/>
    <w:rsid w:val="00E6053D"/>
    <w:rsid w:val="00E61F9F"/>
    <w:rsid w:val="00E64C3B"/>
    <w:rsid w:val="00E67918"/>
    <w:rsid w:val="00E70367"/>
    <w:rsid w:val="00E72DDF"/>
    <w:rsid w:val="00E744E8"/>
    <w:rsid w:val="00E76177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96873"/>
    <w:rsid w:val="00EA1013"/>
    <w:rsid w:val="00EA5B5A"/>
    <w:rsid w:val="00EB3E87"/>
    <w:rsid w:val="00EB495D"/>
    <w:rsid w:val="00EB4CFA"/>
    <w:rsid w:val="00EB6802"/>
    <w:rsid w:val="00EB7671"/>
    <w:rsid w:val="00EC0AD0"/>
    <w:rsid w:val="00EC0C3C"/>
    <w:rsid w:val="00EC17E7"/>
    <w:rsid w:val="00EC1E69"/>
    <w:rsid w:val="00EC4060"/>
    <w:rsid w:val="00EC4CA4"/>
    <w:rsid w:val="00EC55CE"/>
    <w:rsid w:val="00EC573D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26BB"/>
    <w:rsid w:val="00F1387D"/>
    <w:rsid w:val="00F15FF2"/>
    <w:rsid w:val="00F25AE6"/>
    <w:rsid w:val="00F472EE"/>
    <w:rsid w:val="00F526F1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762AF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  <w:rsid w:val="00FF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customStyle="1" w:styleId="af7">
    <w:name w:val="Абзац списка Знак"/>
    <w:basedOn w:val="a0"/>
    <w:link w:val="af6"/>
    <w:uiPriority w:val="34"/>
    <w:locked/>
    <w:rsid w:val="00037BC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228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2289C"/>
  </w:style>
  <w:style w:type="paragraph" w:styleId="afe">
    <w:name w:val="No Spacing"/>
    <w:link w:val="aff"/>
    <w:uiPriority w:val="1"/>
    <w:qFormat/>
    <w:rsid w:val="00D228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basedOn w:val="a0"/>
    <w:link w:val="afe"/>
    <w:uiPriority w:val="1"/>
    <w:locked/>
    <w:rsid w:val="00D2289C"/>
    <w:rPr>
      <w:rFonts w:ascii="Calibri" w:eastAsia="Calibri" w:hAnsi="Calibri" w:cs="Times New Roman"/>
    </w:rPr>
  </w:style>
  <w:style w:type="paragraph" w:customStyle="1" w:styleId="a00">
    <w:name w:val="a0"/>
    <w:basedOn w:val="a"/>
    <w:rsid w:val="00FF62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customStyle="1" w:styleId="af7">
    <w:name w:val="Абзац списка Знак"/>
    <w:basedOn w:val="a0"/>
    <w:link w:val="af6"/>
    <w:uiPriority w:val="34"/>
    <w:locked/>
    <w:rsid w:val="00037BC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228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2289C"/>
  </w:style>
  <w:style w:type="paragraph" w:styleId="afe">
    <w:name w:val="No Spacing"/>
    <w:link w:val="aff"/>
    <w:uiPriority w:val="1"/>
    <w:qFormat/>
    <w:rsid w:val="00D228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basedOn w:val="a0"/>
    <w:link w:val="afe"/>
    <w:uiPriority w:val="1"/>
    <w:locked/>
    <w:rsid w:val="00D2289C"/>
    <w:rPr>
      <w:rFonts w:ascii="Calibri" w:eastAsia="Calibri" w:hAnsi="Calibri" w:cs="Times New Roman"/>
    </w:rPr>
  </w:style>
  <w:style w:type="paragraph" w:customStyle="1" w:styleId="a00">
    <w:name w:val="a0"/>
    <w:basedOn w:val="a"/>
    <w:rsid w:val="00FF62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ew.znanium.com/catalog/product/1010764" TargetMode="External"/><Relationship Id="rId18" Type="http://schemas.openxmlformats.org/officeDocument/2006/relationships/hyperlink" Target="https://urai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bgsha.ru/art.php?i=81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ew.znanium.com/catalog/product/427381" TargetMode="External"/><Relationship Id="rId17" Type="http://schemas.openxmlformats.org/officeDocument/2006/relationships/hyperlink" Target="https://e.lanbook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" TargetMode="External"/><Relationship Id="rId20" Type="http://schemas.openxmlformats.org/officeDocument/2006/relationships/hyperlink" Target="http://bgsha.ru/art.php?i=8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.znanium.com/catalog/product/1008980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new.znanium.com/catalog/product/4148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x.doi.org/10.12737/854" TargetMode="External"/><Relationship Id="rId19" Type="http://schemas.openxmlformats.org/officeDocument/2006/relationships/hyperlink" Target="https://iphlib.ru/libra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w.znanium.com/catalog/product/1047605" TargetMode="External"/><Relationship Id="rId14" Type="http://schemas.openxmlformats.org/officeDocument/2006/relationships/hyperlink" Target="https://new.znanium.com/catalog/product/1039299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E1170E" w:rsidP="00E1170E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E1170E" w:rsidP="00E1170E">
          <w:pPr>
            <w:pStyle w:val="B0F05EE34F8A4E73B91FF9062766BE1D1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E1170E" w:rsidP="00E1170E">
          <w:pPr>
            <w:pStyle w:val="5B9FD0A66C564ED489A125429796316310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E1170E" w:rsidP="00E1170E">
          <w:pPr>
            <w:pStyle w:val="308FE53AB0BF41BC88D5A7B7341D4CD4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E1170E" w:rsidP="00E1170E">
          <w:pPr>
            <w:pStyle w:val="F9EEC106C0C54A4D97D23B28B6628B4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E1170E" w:rsidP="00E1170E">
          <w:pPr>
            <w:pStyle w:val="45BE99D7C70B4ECE9F1BCF6B78935D1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E1170E" w:rsidP="00E1170E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E1170E" w:rsidP="00E1170E">
          <w:pPr>
            <w:pStyle w:val="736AFEBBFD4B4F0F95272CD43F49AAAF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322D38D4F12D4EBD8BE98834FC278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E0111-5E19-462B-B986-9BE3EB70E3F1}"/>
      </w:docPartPr>
      <w:docPartBody>
        <w:p w:rsidR="00205CFD" w:rsidRDefault="00E60C82" w:rsidP="00E60C82">
          <w:pPr>
            <w:pStyle w:val="322D38D4F12D4EBD8BE98834FC278DF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D21FC087D145BCBBF9053F639F13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B34F0-9CA5-4F10-975B-FA6A775CFA4C}"/>
      </w:docPartPr>
      <w:docPartBody>
        <w:p w:rsidR="00205CFD" w:rsidRDefault="00E60C82" w:rsidP="00E60C82">
          <w:pPr>
            <w:pStyle w:val="DDD21FC087D145BCBBF9053F639F133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2D179A6A022406EB94ABCF6F187D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7F36E-2D68-429A-9100-672456FF6A6F}"/>
      </w:docPartPr>
      <w:docPartBody>
        <w:p w:rsidR="00205CFD" w:rsidRDefault="00E60C82" w:rsidP="00E60C82">
          <w:pPr>
            <w:pStyle w:val="82D179A6A022406EB94ABCF6F187DB1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911CD80249941CDAC2C7A4279698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568374-6F09-424B-BA5E-326B75A7348C}"/>
      </w:docPartPr>
      <w:docPartBody>
        <w:p w:rsidR="00205CFD" w:rsidRDefault="00E60C82" w:rsidP="00E60C82">
          <w:pPr>
            <w:pStyle w:val="8911CD80249941CDAC2C7A42796989E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EBB956C95C346FCA5DF3A752FF9F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F02F1-5897-4537-8A3E-0BB59D77CB7E}"/>
      </w:docPartPr>
      <w:docPartBody>
        <w:p w:rsidR="00205CFD" w:rsidRDefault="00E60C82" w:rsidP="00E60C82">
          <w:pPr>
            <w:pStyle w:val="AEBB956C95C346FCA5DF3A752FF9F46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4DDE48F1134F93923DB24F5D9A42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16B75-509C-436B-BFA5-9F11820B2FF5}"/>
      </w:docPartPr>
      <w:docPartBody>
        <w:p w:rsidR="00205CFD" w:rsidRDefault="00E60C82" w:rsidP="00E60C82">
          <w:pPr>
            <w:pStyle w:val="CF4DDE48F1134F93923DB24F5D9A4204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77C220CB194043A03225A091BDB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862A1-791A-4CE8-ACE1-3AA5331054EE}"/>
      </w:docPartPr>
      <w:docPartBody>
        <w:p w:rsidR="004C1E27" w:rsidRDefault="004C1E27" w:rsidP="004C1E27">
          <w:pPr>
            <w:pStyle w:val="AD77C220CB194043A03225A091BDBFA1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4668384FB81A48AC8A7EE09CFD4E1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53EB33-FE93-4AE5-9ABB-352439B8CD52}"/>
      </w:docPartPr>
      <w:docPartBody>
        <w:p w:rsidR="004C1E27" w:rsidRDefault="004C1E27" w:rsidP="004C1E27">
          <w:pPr>
            <w:pStyle w:val="4668384FB81A48AC8A7EE09CFD4E12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F49687CC96445C97D5101454F78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3209E2-72B8-4562-A095-DD07351FE572}"/>
      </w:docPartPr>
      <w:docPartBody>
        <w:p w:rsidR="004C1E27" w:rsidRDefault="004C1E27" w:rsidP="004C1E27">
          <w:pPr>
            <w:pStyle w:val="5EF49687CC96445C97D5101454F786A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C47D9C7EA44B80AB8820B567E1B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FA808-ABAA-4878-813A-01A8175C726A}"/>
      </w:docPartPr>
      <w:docPartBody>
        <w:p w:rsidR="004C1E27" w:rsidRDefault="004C1E27" w:rsidP="004C1E27">
          <w:pPr>
            <w:pStyle w:val="9DC47D9C7EA44B80AB8820B567E1B9E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C9E4723C144521AAA945EFE36A1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6ABF9A-E714-4A00-AC73-A7FEFB0CB529}"/>
      </w:docPartPr>
      <w:docPartBody>
        <w:p w:rsidR="004C1E27" w:rsidRDefault="004C1E27" w:rsidP="004C1E27">
          <w:pPr>
            <w:pStyle w:val="C9C9E4723C144521AAA945EFE36A114D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196DBDD5FC454384E73660FA83A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E32F65-4B26-4D13-A905-18BD004BDA26}"/>
      </w:docPartPr>
      <w:docPartBody>
        <w:p w:rsidR="004C1E27" w:rsidRDefault="004C1E27" w:rsidP="004C1E27">
          <w:pPr>
            <w:pStyle w:val="16196DBDD5FC454384E73660FA83AE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D3C0FEDDDB449F9FB8092BEF2B6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FC3872-B4A6-4E13-AE1D-19471171E08C}"/>
      </w:docPartPr>
      <w:docPartBody>
        <w:p w:rsidR="00B75337" w:rsidRDefault="00B75337" w:rsidP="00B75337">
          <w:pPr>
            <w:pStyle w:val="CAD3C0FEDDDB449F9FB8092BEF2B67D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2ADF6F42864F8C88F753CF306B8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43B92-A6FE-43E1-8BF4-A65837FE8B4E}"/>
      </w:docPartPr>
      <w:docPartBody>
        <w:p w:rsidR="00B75337" w:rsidRDefault="00B75337" w:rsidP="00B75337">
          <w:pPr>
            <w:pStyle w:val="AC2ADF6F42864F8C88F753CF306B87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DA189F1DA94109B0BB466080F55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14008F-C955-4994-AFB0-5D54621B6DA0}"/>
      </w:docPartPr>
      <w:docPartBody>
        <w:p w:rsidR="00B75337" w:rsidRDefault="00B75337" w:rsidP="00B75337">
          <w:pPr>
            <w:pStyle w:val="D6DA189F1DA94109B0BB466080F553B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6520A46112495894708FA58190A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6E385-A29D-41BF-8325-6E8326FE0AFA}"/>
      </w:docPartPr>
      <w:docPartBody>
        <w:p w:rsidR="00B75337" w:rsidRDefault="00B75337" w:rsidP="00B75337">
          <w:pPr>
            <w:pStyle w:val="A46520A46112495894708FA58190A09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5AA62CB7446579E97A36627F96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5E813-325D-4E3C-83F8-19942F19101D}"/>
      </w:docPartPr>
      <w:docPartBody>
        <w:p w:rsidR="00B75337" w:rsidRDefault="00B75337" w:rsidP="00B75337">
          <w:pPr>
            <w:pStyle w:val="0175AA62CB7446579E97A36627F96D3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CC2366F75C496C95787B7D4E9617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2F7153-9629-4FEA-845E-31205B057F83}"/>
      </w:docPartPr>
      <w:docPartBody>
        <w:p w:rsidR="00B75337" w:rsidRDefault="00B75337" w:rsidP="00B75337">
          <w:pPr>
            <w:pStyle w:val="7ACC2366F75C496C95787B7D4E9617D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519376EE5340EC9D68B97517CF2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E74FB-3343-4455-BC09-5C7DFABB6860}"/>
      </w:docPartPr>
      <w:docPartBody>
        <w:p w:rsidR="00B75337" w:rsidRDefault="00B75337" w:rsidP="00B75337">
          <w:pPr>
            <w:pStyle w:val="FE519376EE5340EC9D68B97517CF2D0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EEBBACEAB64EC595F4403C2F593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2013C-3D5F-41CB-9EF9-65E8619FC8BA}"/>
      </w:docPartPr>
      <w:docPartBody>
        <w:p w:rsidR="00B75337" w:rsidRDefault="00B75337" w:rsidP="00B75337">
          <w:pPr>
            <w:pStyle w:val="17EEBBACEAB64EC595F4403C2F59384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33E9F5E5B548129B64AF92588430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161172-7C60-477D-B09F-88E7C6D72B11}"/>
      </w:docPartPr>
      <w:docPartBody>
        <w:p w:rsidR="00B75337" w:rsidRDefault="00B75337" w:rsidP="00B75337">
          <w:pPr>
            <w:pStyle w:val="2233E9F5E5B548129B64AF92588430B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3D4694A21F481D8F67A1DC6CAAF1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F529F8-B0D6-48DD-AC2E-1A2414C96139}"/>
      </w:docPartPr>
      <w:docPartBody>
        <w:p w:rsidR="00B75337" w:rsidRDefault="00B75337" w:rsidP="00B75337">
          <w:pPr>
            <w:pStyle w:val="F53D4694A21F481D8F67A1DC6CAAF1B7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04EFAE07D240E7A59F2F6BC08D00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D1F9FB-51C7-4BDE-A38D-F98AFAD26FC9}"/>
      </w:docPartPr>
      <w:docPartBody>
        <w:p w:rsidR="00B75337" w:rsidRDefault="00B75337" w:rsidP="00B75337">
          <w:pPr>
            <w:pStyle w:val="C404EFAE07D240E7A59F2F6BC08D0097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EB6631C8F6F04693AC553A2FFF3D97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78400-D90A-4C22-82D1-BAA677B01854}"/>
      </w:docPartPr>
      <w:docPartBody>
        <w:p w:rsidR="00B75337" w:rsidRDefault="00B75337" w:rsidP="00B75337">
          <w:pPr>
            <w:pStyle w:val="EB6631C8F6F04693AC553A2FFF3D978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1FBCC224E447A4904714A879800B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1035FF-5380-4E84-9F7E-0E32AB57C068}"/>
      </w:docPartPr>
      <w:docPartBody>
        <w:p w:rsidR="00B75337" w:rsidRDefault="00B75337" w:rsidP="00B75337">
          <w:pPr>
            <w:pStyle w:val="281FBCC224E447A4904714A879800B28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9FF94798DD4E3DA3A90A2724D77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43EAB-C259-43F1-B113-6AFD88EBEAE4}"/>
      </w:docPartPr>
      <w:docPartBody>
        <w:p w:rsidR="00B75337" w:rsidRDefault="00B75337" w:rsidP="00B75337">
          <w:pPr>
            <w:pStyle w:val="CF9FF94798DD4E3DA3A90A2724D77C8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98009405F64B8FACBA8121306AEA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9776C-19DA-4A3E-8D8F-01AB091F2E6A}"/>
      </w:docPartPr>
      <w:docPartBody>
        <w:p w:rsidR="00B75337" w:rsidRDefault="00B75337" w:rsidP="00B75337">
          <w:pPr>
            <w:pStyle w:val="DF98009405F64B8FACBA8121306AEA2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E6245CBDEE4DBEAB162A8E23C76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E42F8A-C517-44E8-AF6B-41B0ACB5336E}"/>
      </w:docPartPr>
      <w:docPartBody>
        <w:p w:rsidR="00B75337" w:rsidRDefault="00B75337" w:rsidP="00B75337">
          <w:pPr>
            <w:pStyle w:val="7CE6245CBDEE4DBEAB162A8E23C76DB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FA5313F43C45AD920EFDCD0E8B2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7B835-C8D3-4B58-B449-5E3D28463556}"/>
      </w:docPartPr>
      <w:docPartBody>
        <w:p w:rsidR="00B75337" w:rsidRDefault="00B75337" w:rsidP="00B75337">
          <w:pPr>
            <w:pStyle w:val="BDFA5313F43C45AD920EFDCD0E8B206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B319199A1224B0794C7AD87412DF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8B6F86-7955-4666-95F1-A44AAA2352B2}"/>
      </w:docPartPr>
      <w:docPartBody>
        <w:p w:rsidR="00B75337" w:rsidRDefault="00B75337" w:rsidP="00B75337">
          <w:pPr>
            <w:pStyle w:val="FB319199A1224B0794C7AD87412DF74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6AFA69595CE4E6685797449BD80A0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4252B-6695-48A1-B371-F4F1E35199F2}"/>
      </w:docPartPr>
      <w:docPartBody>
        <w:p w:rsidR="00B75337" w:rsidRDefault="00B75337" w:rsidP="00B75337">
          <w:pPr>
            <w:pStyle w:val="66AFA69595CE4E6685797449BD80A0F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14578B49A4F48FBA771C72CD4DDE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99D465-D3EE-4555-89EA-FD2399A30CC7}"/>
      </w:docPartPr>
      <w:docPartBody>
        <w:p w:rsidR="00B75337" w:rsidRDefault="00B75337" w:rsidP="00B75337">
          <w:pPr>
            <w:pStyle w:val="114578B49A4F48FBA771C72CD4DDE71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1D8EB8ECAAC4D9BADB6340FF96B9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2B572-02AE-4FF6-AAE2-272C39880A88}"/>
      </w:docPartPr>
      <w:docPartBody>
        <w:p w:rsidR="00B75337" w:rsidRDefault="00B75337" w:rsidP="00B75337">
          <w:pPr>
            <w:pStyle w:val="61D8EB8ECAAC4D9BADB6340FF96B9B0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E806F7A0DB403B91314FFF519B06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B09C5-A420-42C1-AAD3-C464186AEDC2}"/>
      </w:docPartPr>
      <w:docPartBody>
        <w:p w:rsidR="00B75337" w:rsidRDefault="00B75337" w:rsidP="00B75337">
          <w:pPr>
            <w:pStyle w:val="0CE806F7A0DB403B91314FFF519B067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4516D25658946CF89AFFC3004DF2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A6730-58A5-4BD1-BEB2-1D2EF3C3EBFA}"/>
      </w:docPartPr>
      <w:docPartBody>
        <w:p w:rsidR="00B75337" w:rsidRDefault="00B75337" w:rsidP="00B75337">
          <w:pPr>
            <w:pStyle w:val="74516D25658946CF89AFFC3004DF27D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75DD29A5E44C31B6CFB8C18CF7A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39BAA-156A-4200-BDDB-CF74337E9AD0}"/>
      </w:docPartPr>
      <w:docPartBody>
        <w:p w:rsidR="00B75337" w:rsidRDefault="00B75337" w:rsidP="00B75337">
          <w:pPr>
            <w:pStyle w:val="5C75DD29A5E44C31B6CFB8C18CF7AFC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54809AEB9E43C280A560D5EFCF4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370E5F-C6BA-453C-B2B7-1D5FD28634C0}"/>
      </w:docPartPr>
      <w:docPartBody>
        <w:p w:rsidR="00B75337" w:rsidRDefault="00B75337" w:rsidP="00B75337">
          <w:pPr>
            <w:pStyle w:val="5254809AEB9E43C280A560D5EFCF4F1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410A405CF14C23BB9EEB38C870C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9E19E-EC6F-4F4E-B3CE-4A90D12D0F6F}"/>
      </w:docPartPr>
      <w:docPartBody>
        <w:p w:rsidR="003A0EFA" w:rsidRDefault="00325B4C" w:rsidP="00325B4C">
          <w:pPr>
            <w:pStyle w:val="46410A405CF14C23BB9EEB38C870CC8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E4F9BD5F664C1FB7643028DD73B8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D47C36-4975-4373-84CB-1C52F7F65D4D}"/>
      </w:docPartPr>
      <w:docPartBody>
        <w:p w:rsidR="003A0EFA" w:rsidRDefault="00325B4C" w:rsidP="00325B4C">
          <w:pPr>
            <w:pStyle w:val="9CE4F9BD5F664C1FB7643028DD73B8D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051198B5A94B12B43D449667C27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04BD5-878B-4E35-AD7D-3D2FE8D42B65}"/>
      </w:docPartPr>
      <w:docPartBody>
        <w:p w:rsidR="003A0EFA" w:rsidRDefault="00325B4C" w:rsidP="00325B4C">
          <w:pPr>
            <w:pStyle w:val="4B051198B5A94B12B43D449667C2722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D999B3E2FF4903B99D391BAF6C96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B4912D-E9C0-442F-972D-B82CDB149DF3}"/>
      </w:docPartPr>
      <w:docPartBody>
        <w:p w:rsidR="003A0EFA" w:rsidRDefault="00325B4C" w:rsidP="00325B4C">
          <w:pPr>
            <w:pStyle w:val="3FD999B3E2FF4903B99D391BAF6C96A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685D8A1EC24B71BBB317A38531E6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85338-2293-40E1-B0E7-78CB6AD01F95}"/>
      </w:docPartPr>
      <w:docPartBody>
        <w:p w:rsidR="003A0EFA" w:rsidRDefault="00325B4C" w:rsidP="00325B4C">
          <w:pPr>
            <w:pStyle w:val="A1685D8A1EC24B71BBB317A38531E69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E620F85EF54A369C124E69CB9B8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DC4A9-0168-4F50-9C41-698AA29F09D0}"/>
      </w:docPartPr>
      <w:docPartBody>
        <w:p w:rsidR="003A0EFA" w:rsidRDefault="00325B4C" w:rsidP="00325B4C">
          <w:pPr>
            <w:pStyle w:val="FFE620F85EF54A369C124E69CB9B841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B6B8CF6D6A4C56840DAE56DBA6C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7DC99-ED4C-4BA4-89EE-E137DE4DE4F1}"/>
      </w:docPartPr>
      <w:docPartBody>
        <w:p w:rsidR="00CC511B" w:rsidRDefault="00781403" w:rsidP="00781403">
          <w:pPr>
            <w:pStyle w:val="C6B6B8CF6D6A4C56840DAE56DBA6C872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136E3E"/>
    <w:rsid w:val="001D62E1"/>
    <w:rsid w:val="001E708D"/>
    <w:rsid w:val="00205CFD"/>
    <w:rsid w:val="002A19C7"/>
    <w:rsid w:val="00325B4C"/>
    <w:rsid w:val="0034264B"/>
    <w:rsid w:val="00375C73"/>
    <w:rsid w:val="003A0EFA"/>
    <w:rsid w:val="004775CA"/>
    <w:rsid w:val="004C1E27"/>
    <w:rsid w:val="00537121"/>
    <w:rsid w:val="005508AA"/>
    <w:rsid w:val="005A09BF"/>
    <w:rsid w:val="006720E3"/>
    <w:rsid w:val="00682BA3"/>
    <w:rsid w:val="006933A2"/>
    <w:rsid w:val="006A4B46"/>
    <w:rsid w:val="006A698D"/>
    <w:rsid w:val="006C735E"/>
    <w:rsid w:val="00781403"/>
    <w:rsid w:val="007C37A9"/>
    <w:rsid w:val="0082433C"/>
    <w:rsid w:val="008A28CB"/>
    <w:rsid w:val="009539FA"/>
    <w:rsid w:val="009F36B5"/>
    <w:rsid w:val="00A52706"/>
    <w:rsid w:val="00AD41A5"/>
    <w:rsid w:val="00B149CA"/>
    <w:rsid w:val="00B75337"/>
    <w:rsid w:val="00B774B8"/>
    <w:rsid w:val="00B83F2F"/>
    <w:rsid w:val="00C16999"/>
    <w:rsid w:val="00C624D0"/>
    <w:rsid w:val="00CC511B"/>
    <w:rsid w:val="00DA10D3"/>
    <w:rsid w:val="00DC010D"/>
    <w:rsid w:val="00DF1536"/>
    <w:rsid w:val="00E065C2"/>
    <w:rsid w:val="00E1170E"/>
    <w:rsid w:val="00E34E76"/>
    <w:rsid w:val="00E60C82"/>
    <w:rsid w:val="00E72EE1"/>
    <w:rsid w:val="00E92CC4"/>
    <w:rsid w:val="00E97CBA"/>
    <w:rsid w:val="00EB5460"/>
    <w:rsid w:val="00FC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1403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7">
    <w:name w:val="ABC75173E44A4C45BD82F5581F11C88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7">
    <w:name w:val="FE17717A5E8347D99D66939C432E995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7">
    <w:name w:val="B0F05EE34F8A4E73B91FF9062766BE1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7">
    <w:name w:val="C74502094D774BE9BD60532AE687086C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8">
    <w:name w:val="ABC75173E44A4C45BD82F5581F11C88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8">
    <w:name w:val="FE17717A5E8347D99D66939C432E995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8">
    <w:name w:val="B0F05EE34F8A4E73B91FF9062766BE1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8">
    <w:name w:val="C74502094D774BE9BD60532AE687086C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8">
    <w:name w:val="B2269E9280C9459F888D7C48B15D9B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8">
    <w:name w:val="736AFEBBFD4B4F0F95272CD43F49AA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8">
    <w:name w:val="5B9FD0A66C564ED489A125429796316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4">
    <w:name w:val="308FE53AB0BF41BC88D5A7B7341D4CD44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8">
    <w:name w:val="F9EEC106C0C54A4D97D23B28B6628B4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8">
    <w:name w:val="45BE99D7C70B4ECE9F1BCF6B78935D1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8">
    <w:name w:val="629346315D074768821B11FB83623EDA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9">
    <w:name w:val="ABC75173E44A4C45BD82F5581F11C88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9">
    <w:name w:val="FE17717A5E8347D99D66939C432E995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9">
    <w:name w:val="B0F05EE34F8A4E73B91FF9062766BE1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9">
    <w:name w:val="C74502094D774BE9BD60532AE687086C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9">
    <w:name w:val="B2269E9280C9459F888D7C48B15D9B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9">
    <w:name w:val="736AFEBBFD4B4F0F95272CD43F49AA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9">
    <w:name w:val="5B9FD0A66C564ED489A125429796316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5">
    <w:name w:val="308FE53AB0BF41BC88D5A7B7341D4CD4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9">
    <w:name w:val="F9EEC106C0C54A4D97D23B28B6628B4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9">
    <w:name w:val="45BE99D7C70B4ECE9F1BCF6B78935D1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9">
    <w:name w:val="C2E3AA8134F944E5B9793970D01ECC09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9">
    <w:name w:val="629346315D074768821B11FB83623EDA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9">
    <w:name w:val="7938DDC0A8154EE5B98CE5AFAF0C72959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9">
    <w:name w:val="84670AC4DB7B48D28CFC8FCE69BCE626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FC75D6A354A74B2DF0418F5774C20">
    <w:name w:val="1A0FC75D6A354A74B2DF0418F5774C20"/>
    <w:rsid w:val="00AD41A5"/>
  </w:style>
  <w:style w:type="paragraph" w:customStyle="1" w:styleId="9F22E7E5F1544AF18B261E3DC3CDA050">
    <w:name w:val="9F22E7E5F1544AF18B261E3DC3CDA050"/>
    <w:rsid w:val="00AD41A5"/>
  </w:style>
  <w:style w:type="paragraph" w:customStyle="1" w:styleId="ADF0E481CADB4CB294522B6CB649523F">
    <w:name w:val="ADF0E481CADB4CB294522B6CB649523F"/>
    <w:rsid w:val="00AD41A5"/>
  </w:style>
  <w:style w:type="paragraph" w:customStyle="1" w:styleId="8D21F853C325431FA704722C61828E18">
    <w:name w:val="8D21F853C325431FA704722C61828E18"/>
    <w:rsid w:val="00AD41A5"/>
  </w:style>
  <w:style w:type="paragraph" w:customStyle="1" w:styleId="E0385574128F4E84B2C0D7549152F901">
    <w:name w:val="E0385574128F4E84B2C0D7549152F901"/>
    <w:rsid w:val="00AD41A5"/>
  </w:style>
  <w:style w:type="paragraph" w:customStyle="1" w:styleId="FDF492DA8BBE4A8595604280BB155DAE">
    <w:name w:val="FDF492DA8BBE4A8595604280BB155DAE"/>
    <w:rsid w:val="00537121"/>
  </w:style>
  <w:style w:type="paragraph" w:customStyle="1" w:styleId="38D34F38A9DA4B029B98164A2DF93ED6">
    <w:name w:val="38D34F38A9DA4B029B98164A2DF93ED6"/>
    <w:rsid w:val="00537121"/>
  </w:style>
  <w:style w:type="paragraph" w:customStyle="1" w:styleId="26BDEC4E52634F68A35CB7224E9E9003">
    <w:name w:val="26BDEC4E52634F68A35CB7224E9E9003"/>
    <w:rsid w:val="00537121"/>
  </w:style>
  <w:style w:type="paragraph" w:customStyle="1" w:styleId="E274045E744B4146961910BA22C2AD87">
    <w:name w:val="E274045E744B4146961910BA22C2AD87"/>
    <w:rsid w:val="00537121"/>
  </w:style>
  <w:style w:type="paragraph" w:customStyle="1" w:styleId="9FC0F6AD1C9748C6A0528CB89F0D202B">
    <w:name w:val="9FC0F6AD1C9748C6A0528CB89F0D202B"/>
    <w:rsid w:val="00537121"/>
  </w:style>
  <w:style w:type="paragraph" w:customStyle="1" w:styleId="01F1B3E0FA364E628FEF2B9CDE4136F5">
    <w:name w:val="01F1B3E0FA364E628FEF2B9CDE4136F5"/>
    <w:rsid w:val="00537121"/>
  </w:style>
  <w:style w:type="paragraph" w:customStyle="1" w:styleId="32A0E7DF7A1945D6A5D11C5FD9744036">
    <w:name w:val="32A0E7DF7A1945D6A5D11C5FD9744036"/>
    <w:rsid w:val="00537121"/>
  </w:style>
  <w:style w:type="paragraph" w:customStyle="1" w:styleId="30DD2260B81B499FB4296B2BBC3DA2B3">
    <w:name w:val="30DD2260B81B499FB4296B2BBC3DA2B3"/>
    <w:rsid w:val="00537121"/>
  </w:style>
  <w:style w:type="paragraph" w:customStyle="1" w:styleId="C566CBFD5CFF4D3CB13720D174C36895">
    <w:name w:val="C566CBFD5CFF4D3CB13720D174C36895"/>
    <w:rsid w:val="00537121"/>
  </w:style>
  <w:style w:type="paragraph" w:customStyle="1" w:styleId="C0D9A1A0B97C411DA116DF7B11210392">
    <w:name w:val="C0D9A1A0B97C411DA116DF7B11210392"/>
    <w:rsid w:val="00537121"/>
  </w:style>
  <w:style w:type="paragraph" w:customStyle="1" w:styleId="A11AFF76C6ED4AE8BD9979457E10DA57">
    <w:name w:val="A11AFF76C6ED4AE8BD9979457E10DA57"/>
    <w:rsid w:val="00537121"/>
  </w:style>
  <w:style w:type="paragraph" w:customStyle="1" w:styleId="A69FD764A7ED46879D4EB000FD7AD93D">
    <w:name w:val="A69FD764A7ED46879D4EB000FD7AD93D"/>
    <w:rsid w:val="00537121"/>
  </w:style>
  <w:style w:type="paragraph" w:customStyle="1" w:styleId="17606681DC224C7095BA365F4419CC8F">
    <w:name w:val="17606681DC224C7095BA365F4419CC8F"/>
    <w:rsid w:val="00537121"/>
  </w:style>
  <w:style w:type="paragraph" w:customStyle="1" w:styleId="D7A85508C902499D98296A9277E197F1">
    <w:name w:val="D7A85508C902499D98296A9277E197F1"/>
    <w:rsid w:val="00537121"/>
  </w:style>
  <w:style w:type="paragraph" w:customStyle="1" w:styleId="ABC75173E44A4C45BD82F5581F11C88310">
    <w:name w:val="ABC75173E44A4C45BD82F5581F11C88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0">
    <w:name w:val="C74502094D774BE9BD60532AE687086C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0">
    <w:name w:val="B2269E9280C9459F888D7C48B15D9B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0">
    <w:name w:val="C2E3AA8134F944E5B9793970D01ECC09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0">
    <w:name w:val="629346315D074768821B11FB83623EDA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0">
    <w:name w:val="C086C80F44634172B50F86F58B2D3ED7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0">
    <w:name w:val="7938DDC0A8154EE5B98CE5AFAF0C729510"/>
    <w:rsid w:val="00E117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0">
    <w:name w:val="84670AC4DB7B48D28CFC8FCE69BCE626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F085B34A514C3D824C40B9C428C5EA">
    <w:name w:val="38F085B34A514C3D824C40B9C428C5EA"/>
    <w:rsid w:val="00E60C82"/>
  </w:style>
  <w:style w:type="paragraph" w:customStyle="1" w:styleId="322D38D4F12D4EBD8BE98834FC278DF9">
    <w:name w:val="322D38D4F12D4EBD8BE98834FC278DF9"/>
    <w:rsid w:val="00E60C82"/>
  </w:style>
  <w:style w:type="paragraph" w:customStyle="1" w:styleId="DDD21FC087D145BCBBF9053F639F133C">
    <w:name w:val="DDD21FC087D145BCBBF9053F639F133C"/>
    <w:rsid w:val="00E60C82"/>
  </w:style>
  <w:style w:type="paragraph" w:customStyle="1" w:styleId="82D179A6A022406EB94ABCF6F187DB1F">
    <w:name w:val="82D179A6A022406EB94ABCF6F187DB1F"/>
    <w:rsid w:val="00E60C82"/>
  </w:style>
  <w:style w:type="paragraph" w:customStyle="1" w:styleId="8911CD80249941CDAC2C7A42796989EC">
    <w:name w:val="8911CD80249941CDAC2C7A42796989EC"/>
    <w:rsid w:val="00E60C82"/>
  </w:style>
  <w:style w:type="paragraph" w:customStyle="1" w:styleId="AEBB956C95C346FCA5DF3A752FF9F469">
    <w:name w:val="AEBB956C95C346FCA5DF3A752FF9F469"/>
    <w:rsid w:val="00E60C82"/>
  </w:style>
  <w:style w:type="paragraph" w:customStyle="1" w:styleId="CF4DDE48F1134F93923DB24F5D9A4204">
    <w:name w:val="CF4DDE48F1134F93923DB24F5D9A4204"/>
    <w:rsid w:val="00E60C82"/>
  </w:style>
  <w:style w:type="paragraph" w:customStyle="1" w:styleId="E76DE7D6D5704EA0AC868B33CCFA07D8">
    <w:name w:val="E76DE7D6D5704EA0AC868B33CCFA07D8"/>
    <w:rsid w:val="00E60C82"/>
  </w:style>
  <w:style w:type="paragraph" w:customStyle="1" w:styleId="C663BF26B52F4D8FAAD09A0CDD281F74">
    <w:name w:val="C663BF26B52F4D8FAAD09A0CDD281F74"/>
    <w:rsid w:val="00E60C82"/>
  </w:style>
  <w:style w:type="paragraph" w:customStyle="1" w:styleId="09464F030BD3419CB4627955BCDB5668">
    <w:name w:val="09464F030BD3419CB4627955BCDB5668"/>
    <w:rsid w:val="00E60C82"/>
  </w:style>
  <w:style w:type="paragraph" w:customStyle="1" w:styleId="9946F9111C2C48FD9058F5BF9A89A6B8">
    <w:name w:val="9946F9111C2C48FD9058F5BF9A89A6B8"/>
    <w:rsid w:val="00E60C82"/>
  </w:style>
  <w:style w:type="paragraph" w:customStyle="1" w:styleId="C94B4D11B84E496E881E8F6C348B9581">
    <w:name w:val="C94B4D11B84E496E881E8F6C348B9581"/>
    <w:rsid w:val="00E60C82"/>
  </w:style>
  <w:style w:type="paragraph" w:customStyle="1" w:styleId="F7ECA06A6574480D83E8371F178681F0">
    <w:name w:val="F7ECA06A6574480D83E8371F178681F0"/>
    <w:rsid w:val="00E60C82"/>
  </w:style>
  <w:style w:type="paragraph" w:customStyle="1" w:styleId="3CAC69CDD71A4B9E85EFD77D3B264025">
    <w:name w:val="3CAC69CDD71A4B9E85EFD77D3B264025"/>
    <w:rsid w:val="00E60C82"/>
  </w:style>
  <w:style w:type="paragraph" w:customStyle="1" w:styleId="40992A8B71764D43921FCA7617857B02">
    <w:name w:val="40992A8B71764D43921FCA7617857B02"/>
    <w:rsid w:val="00E60C82"/>
  </w:style>
  <w:style w:type="paragraph" w:customStyle="1" w:styleId="4A3BCB78D36D4834937B504CF9B8B8E9">
    <w:name w:val="4A3BCB78D36D4834937B504CF9B8B8E9"/>
    <w:rsid w:val="00E60C82"/>
  </w:style>
  <w:style w:type="paragraph" w:customStyle="1" w:styleId="623ABD9ECDED43B9AD62F1C7D16086B3">
    <w:name w:val="623ABD9ECDED43B9AD62F1C7D16086B3"/>
    <w:rsid w:val="00E60C82"/>
  </w:style>
  <w:style w:type="paragraph" w:customStyle="1" w:styleId="F9F1F83BB0474DC4ADB82D362FDBFAD7">
    <w:name w:val="F9F1F83BB0474DC4ADB82D362FDBFAD7"/>
    <w:rsid w:val="00E60C82"/>
  </w:style>
  <w:style w:type="paragraph" w:customStyle="1" w:styleId="296E642FD3C242EABB53AFE7AD055F97">
    <w:name w:val="296E642FD3C242EABB53AFE7AD055F97"/>
    <w:rsid w:val="00E60C82"/>
  </w:style>
  <w:style w:type="paragraph" w:customStyle="1" w:styleId="AA822C47641D4389ABDC0E016E821E56">
    <w:name w:val="AA822C47641D4389ABDC0E016E821E56"/>
    <w:rsid w:val="00E60C82"/>
  </w:style>
  <w:style w:type="paragraph" w:customStyle="1" w:styleId="62DFEB185D104256ADDF77BA272620F1">
    <w:name w:val="62DFEB185D104256ADDF77BA272620F1"/>
    <w:rsid w:val="00E60C82"/>
  </w:style>
  <w:style w:type="paragraph" w:customStyle="1" w:styleId="BF722459268F4933A450D18047319D6F">
    <w:name w:val="BF722459268F4933A450D18047319D6F"/>
    <w:rsid w:val="00E60C82"/>
  </w:style>
  <w:style w:type="paragraph" w:customStyle="1" w:styleId="9B38B9F1EEDE4C878A0019445663EEDD">
    <w:name w:val="9B38B9F1EEDE4C878A0019445663EEDD"/>
    <w:rsid w:val="00E60C82"/>
  </w:style>
  <w:style w:type="paragraph" w:customStyle="1" w:styleId="09B336B1A85746BA991B2DA853994E9F">
    <w:name w:val="09B336B1A85746BA991B2DA853994E9F"/>
    <w:rsid w:val="00E60C82"/>
  </w:style>
  <w:style w:type="paragraph" w:customStyle="1" w:styleId="2266D52687DB4828849E00077304967E">
    <w:name w:val="2266D52687DB4828849E00077304967E"/>
    <w:rsid w:val="00E60C82"/>
  </w:style>
  <w:style w:type="paragraph" w:customStyle="1" w:styleId="3CA852C9EAC74C9384C40ED88A6F5625">
    <w:name w:val="3CA852C9EAC74C9384C40ED88A6F5625"/>
    <w:rsid w:val="00E60C82"/>
  </w:style>
  <w:style w:type="paragraph" w:customStyle="1" w:styleId="CAE8B2A1CDF745E2BF7D6469532A83B3">
    <w:name w:val="CAE8B2A1CDF745E2BF7D6469532A83B3"/>
    <w:rsid w:val="00E60C82"/>
  </w:style>
  <w:style w:type="paragraph" w:customStyle="1" w:styleId="412F004A3B0E4183B028B81870D1628B">
    <w:name w:val="412F004A3B0E4183B028B81870D1628B"/>
    <w:rsid w:val="00E60C82"/>
  </w:style>
  <w:style w:type="paragraph" w:customStyle="1" w:styleId="6132EEB2977A4C758301949408D2A8E0">
    <w:name w:val="6132EEB2977A4C758301949408D2A8E0"/>
    <w:rsid w:val="00E60C82"/>
  </w:style>
  <w:style w:type="paragraph" w:customStyle="1" w:styleId="EEA6E526690641E0B704AE1B41A1FDB8">
    <w:name w:val="EEA6E526690641E0B704AE1B41A1FDB8"/>
    <w:rsid w:val="00E60C82"/>
  </w:style>
  <w:style w:type="paragraph" w:customStyle="1" w:styleId="965B2A320AAE4E30AD914B21BE42C2E3">
    <w:name w:val="965B2A320AAE4E30AD914B21BE42C2E3"/>
    <w:rsid w:val="00E60C82"/>
  </w:style>
  <w:style w:type="paragraph" w:customStyle="1" w:styleId="06FFC0C16C294A1282C3794EB1C2D582">
    <w:name w:val="06FFC0C16C294A1282C3794EB1C2D582"/>
    <w:rsid w:val="00E60C82"/>
  </w:style>
  <w:style w:type="paragraph" w:customStyle="1" w:styleId="009F37F2734C49AD93B0DB6A8D77EC51">
    <w:name w:val="009F37F2734C49AD93B0DB6A8D77EC51"/>
    <w:rsid w:val="00E60C82"/>
  </w:style>
  <w:style w:type="paragraph" w:customStyle="1" w:styleId="18D246F3C9FA4973ACF0EA3832C68AD6">
    <w:name w:val="18D246F3C9FA4973ACF0EA3832C68AD6"/>
    <w:rsid w:val="00E60C82"/>
  </w:style>
  <w:style w:type="paragraph" w:customStyle="1" w:styleId="F28158423BA84D79BA6A024C776EA5A3">
    <w:name w:val="F28158423BA84D79BA6A024C776EA5A3"/>
    <w:rsid w:val="00E60C82"/>
  </w:style>
  <w:style w:type="paragraph" w:customStyle="1" w:styleId="64BBBCC7CBBB4353A0079F98C44F242D">
    <w:name w:val="64BBBCC7CBBB4353A0079F98C44F242D"/>
    <w:rsid w:val="00E60C82"/>
  </w:style>
  <w:style w:type="paragraph" w:customStyle="1" w:styleId="4FB8BEA4E61F4358AEB1EECCE1A93C72">
    <w:name w:val="4FB8BEA4E61F4358AEB1EECCE1A93C72"/>
    <w:rsid w:val="00E60C82"/>
  </w:style>
  <w:style w:type="paragraph" w:customStyle="1" w:styleId="328F39C3F9224425BDF014D7B3E3F3DE">
    <w:name w:val="328F39C3F9224425BDF014D7B3E3F3DE"/>
    <w:rsid w:val="00E60C82"/>
  </w:style>
  <w:style w:type="paragraph" w:customStyle="1" w:styleId="831DE03A05CD4C3D9197CCD29B9AACBA">
    <w:name w:val="831DE03A05CD4C3D9197CCD29B9AACBA"/>
    <w:rsid w:val="00E60C82"/>
  </w:style>
  <w:style w:type="paragraph" w:customStyle="1" w:styleId="B6F428A9A68143618E065FE8D695662F">
    <w:name w:val="B6F428A9A68143618E065FE8D695662F"/>
    <w:rsid w:val="00E60C82"/>
  </w:style>
  <w:style w:type="paragraph" w:customStyle="1" w:styleId="385929D813234320B9B13638BBA013AC">
    <w:name w:val="385929D813234320B9B13638BBA013AC"/>
    <w:rsid w:val="00E60C82"/>
  </w:style>
  <w:style w:type="paragraph" w:customStyle="1" w:styleId="B7952B34C27B4EB3A515AD03A5AF3C01">
    <w:name w:val="B7952B34C27B4EB3A515AD03A5AF3C01"/>
    <w:rsid w:val="00E60C82"/>
  </w:style>
  <w:style w:type="paragraph" w:customStyle="1" w:styleId="9612DB477D384DFE864ECE1216833BDE">
    <w:name w:val="9612DB477D384DFE864ECE1216833BDE"/>
    <w:rsid w:val="00E60C82"/>
  </w:style>
  <w:style w:type="paragraph" w:customStyle="1" w:styleId="F4D77A03D41B4B06A1330A15D1D9B920">
    <w:name w:val="F4D77A03D41B4B06A1330A15D1D9B920"/>
    <w:rsid w:val="00E60C82"/>
  </w:style>
  <w:style w:type="paragraph" w:customStyle="1" w:styleId="F7D77190AC484F508AD2AF53E7E793D7">
    <w:name w:val="F7D77190AC484F508AD2AF53E7E793D7"/>
    <w:rsid w:val="00E60C82"/>
  </w:style>
  <w:style w:type="paragraph" w:customStyle="1" w:styleId="C6E9B03FCF144EDFB501A531BFE93B64">
    <w:name w:val="C6E9B03FCF144EDFB501A531BFE93B64"/>
    <w:rsid w:val="00E60C82"/>
  </w:style>
  <w:style w:type="paragraph" w:customStyle="1" w:styleId="8E57263606A24CA1A1125747B482FEF3">
    <w:name w:val="8E57263606A24CA1A1125747B482FEF3"/>
    <w:rsid w:val="00E60C82"/>
  </w:style>
  <w:style w:type="paragraph" w:customStyle="1" w:styleId="F3339522B9F9406793F3F1D5FDF9E32A">
    <w:name w:val="F3339522B9F9406793F3F1D5FDF9E32A"/>
    <w:rsid w:val="00E60C82"/>
  </w:style>
  <w:style w:type="paragraph" w:customStyle="1" w:styleId="F624BFFE793F48B984280E0934C1699A">
    <w:name w:val="F624BFFE793F48B984280E0934C1699A"/>
    <w:rsid w:val="00E60C82"/>
  </w:style>
  <w:style w:type="paragraph" w:customStyle="1" w:styleId="5E1251A0377A4ADA93CD36DB95408CE2">
    <w:name w:val="5E1251A0377A4ADA93CD36DB95408CE2"/>
    <w:rsid w:val="00E60C82"/>
  </w:style>
  <w:style w:type="paragraph" w:customStyle="1" w:styleId="24594177AB8045E3A78414B61F265C8D">
    <w:name w:val="24594177AB8045E3A78414B61F265C8D"/>
    <w:rsid w:val="00E60C82"/>
  </w:style>
  <w:style w:type="paragraph" w:customStyle="1" w:styleId="51C7FA389B594879AD0A9BF93D72A3AD">
    <w:name w:val="51C7FA389B594879AD0A9BF93D72A3AD"/>
    <w:rsid w:val="00DF1536"/>
  </w:style>
  <w:style w:type="paragraph" w:customStyle="1" w:styleId="AD77C220CB194043A03225A091BDBFA1">
    <w:name w:val="AD77C220CB194043A03225A091BDBFA1"/>
    <w:rsid w:val="004C1E27"/>
  </w:style>
  <w:style w:type="paragraph" w:customStyle="1" w:styleId="4668384FB81A48AC8A7EE09CFD4E12B0">
    <w:name w:val="4668384FB81A48AC8A7EE09CFD4E12B0"/>
    <w:rsid w:val="004C1E27"/>
  </w:style>
  <w:style w:type="paragraph" w:customStyle="1" w:styleId="6E17C3CAF5674BD8B86D0D3AA84CBFE8">
    <w:name w:val="6E17C3CAF5674BD8B86D0D3AA84CBFE8"/>
    <w:rsid w:val="004C1E27"/>
  </w:style>
  <w:style w:type="paragraph" w:customStyle="1" w:styleId="5EF49687CC96445C97D5101454F786A8">
    <w:name w:val="5EF49687CC96445C97D5101454F786A8"/>
    <w:rsid w:val="004C1E27"/>
  </w:style>
  <w:style w:type="paragraph" w:customStyle="1" w:styleId="9DC47D9C7EA44B80AB8820B567E1B9E4">
    <w:name w:val="9DC47D9C7EA44B80AB8820B567E1B9E4"/>
    <w:rsid w:val="004C1E27"/>
  </w:style>
  <w:style w:type="paragraph" w:customStyle="1" w:styleId="C9C9E4723C144521AAA945EFE36A114D">
    <w:name w:val="C9C9E4723C144521AAA945EFE36A114D"/>
    <w:rsid w:val="004C1E27"/>
  </w:style>
  <w:style w:type="paragraph" w:customStyle="1" w:styleId="16196DBDD5FC454384E73660FA83AEE0">
    <w:name w:val="16196DBDD5FC454384E73660FA83AEE0"/>
    <w:rsid w:val="004C1E27"/>
  </w:style>
  <w:style w:type="paragraph" w:customStyle="1" w:styleId="B4ABE88A7A294AF5AF13B41D372E1302">
    <w:name w:val="B4ABE88A7A294AF5AF13B41D372E1302"/>
    <w:rsid w:val="004C1E27"/>
  </w:style>
  <w:style w:type="paragraph" w:customStyle="1" w:styleId="6C66D6B106514AF9AA9C8D0B7652060D">
    <w:name w:val="6C66D6B106514AF9AA9C8D0B7652060D"/>
    <w:rsid w:val="004C1E27"/>
  </w:style>
  <w:style w:type="paragraph" w:customStyle="1" w:styleId="DD9FDA2FEA494FB38C1DEA4C66E604CD">
    <w:name w:val="DD9FDA2FEA494FB38C1DEA4C66E604CD"/>
    <w:rsid w:val="004C1E27"/>
  </w:style>
  <w:style w:type="paragraph" w:customStyle="1" w:styleId="85C9943873E743599A49C24DEE92E8B5">
    <w:name w:val="85C9943873E743599A49C24DEE92E8B5"/>
    <w:rsid w:val="004C1E27"/>
  </w:style>
  <w:style w:type="paragraph" w:customStyle="1" w:styleId="1BFBC6420105491CBA7BF7CBBDF9496D">
    <w:name w:val="1BFBC6420105491CBA7BF7CBBDF9496D"/>
    <w:rsid w:val="004C1E27"/>
  </w:style>
  <w:style w:type="paragraph" w:customStyle="1" w:styleId="26C6F8FF56164673ADF024ECC2BCEF62">
    <w:name w:val="26C6F8FF56164673ADF024ECC2BCEF62"/>
    <w:rsid w:val="004C1E27"/>
  </w:style>
  <w:style w:type="paragraph" w:customStyle="1" w:styleId="E1204131AAB64A299F8929460C4DBBFE">
    <w:name w:val="E1204131AAB64A299F8929460C4DBBFE"/>
    <w:rsid w:val="004C1E27"/>
  </w:style>
  <w:style w:type="paragraph" w:customStyle="1" w:styleId="8C036AF033F8490BB5C0E695F87C8BAD">
    <w:name w:val="8C036AF033F8490BB5C0E695F87C8BAD"/>
    <w:rsid w:val="00B75337"/>
  </w:style>
  <w:style w:type="paragraph" w:customStyle="1" w:styleId="5F768ECED2BB45BE8ACB9D1FB7534C47">
    <w:name w:val="5F768ECED2BB45BE8ACB9D1FB7534C47"/>
    <w:rsid w:val="00B75337"/>
  </w:style>
  <w:style w:type="paragraph" w:customStyle="1" w:styleId="95D021CA36DF4ECFA342250A48272338">
    <w:name w:val="95D021CA36DF4ECFA342250A48272338"/>
    <w:rsid w:val="00B75337"/>
  </w:style>
  <w:style w:type="paragraph" w:customStyle="1" w:styleId="F76DDE1277A643A4879067C994B295C8">
    <w:name w:val="F76DDE1277A643A4879067C994B295C8"/>
    <w:rsid w:val="00B75337"/>
  </w:style>
  <w:style w:type="paragraph" w:customStyle="1" w:styleId="4E6E72AD4DB14CFD9D0690A131DCC502">
    <w:name w:val="4E6E72AD4DB14CFD9D0690A131DCC502"/>
    <w:rsid w:val="00B75337"/>
  </w:style>
  <w:style w:type="paragraph" w:customStyle="1" w:styleId="44E7DAEE889F4303AB0D2408714A52D1">
    <w:name w:val="44E7DAEE889F4303AB0D2408714A52D1"/>
    <w:rsid w:val="00B75337"/>
  </w:style>
  <w:style w:type="paragraph" w:customStyle="1" w:styleId="CAD3C0FEDDDB449F9FB8092BEF2B67DE">
    <w:name w:val="CAD3C0FEDDDB449F9FB8092BEF2B67DE"/>
    <w:rsid w:val="00B75337"/>
  </w:style>
  <w:style w:type="paragraph" w:customStyle="1" w:styleId="AC2ADF6F42864F8C88F753CF306B8707">
    <w:name w:val="AC2ADF6F42864F8C88F753CF306B8707"/>
    <w:rsid w:val="00B75337"/>
  </w:style>
  <w:style w:type="paragraph" w:customStyle="1" w:styleId="D6DA189F1DA94109B0BB466080F553B5">
    <w:name w:val="D6DA189F1DA94109B0BB466080F553B5"/>
    <w:rsid w:val="00B75337"/>
  </w:style>
  <w:style w:type="paragraph" w:customStyle="1" w:styleId="A46520A46112495894708FA58190A096">
    <w:name w:val="A46520A46112495894708FA58190A096"/>
    <w:rsid w:val="00B75337"/>
  </w:style>
  <w:style w:type="paragraph" w:customStyle="1" w:styleId="0175AA62CB7446579E97A36627F96D3E">
    <w:name w:val="0175AA62CB7446579E97A36627F96D3E"/>
    <w:rsid w:val="00B75337"/>
  </w:style>
  <w:style w:type="paragraph" w:customStyle="1" w:styleId="7ACC2366F75C496C95787B7D4E9617D2">
    <w:name w:val="7ACC2366F75C496C95787B7D4E9617D2"/>
    <w:rsid w:val="00B75337"/>
  </w:style>
  <w:style w:type="paragraph" w:customStyle="1" w:styleId="FE519376EE5340EC9D68B97517CF2D0B">
    <w:name w:val="FE519376EE5340EC9D68B97517CF2D0B"/>
    <w:rsid w:val="00B75337"/>
  </w:style>
  <w:style w:type="paragraph" w:customStyle="1" w:styleId="17EEBBACEAB64EC595F4403C2F593846">
    <w:name w:val="17EEBBACEAB64EC595F4403C2F593846"/>
    <w:rsid w:val="00B75337"/>
  </w:style>
  <w:style w:type="paragraph" w:customStyle="1" w:styleId="2233E9F5E5B548129B64AF92588430B2">
    <w:name w:val="2233E9F5E5B548129B64AF92588430B2"/>
    <w:rsid w:val="00B75337"/>
  </w:style>
  <w:style w:type="paragraph" w:customStyle="1" w:styleId="F53D4694A21F481D8F67A1DC6CAAF1B7">
    <w:name w:val="F53D4694A21F481D8F67A1DC6CAAF1B7"/>
    <w:rsid w:val="00B75337"/>
  </w:style>
  <w:style w:type="paragraph" w:customStyle="1" w:styleId="FA0BD6F7D511426AA90F49E0B38B5AAF">
    <w:name w:val="FA0BD6F7D511426AA90F49E0B38B5AAF"/>
    <w:rsid w:val="00B75337"/>
  </w:style>
  <w:style w:type="paragraph" w:customStyle="1" w:styleId="C404EFAE07D240E7A59F2F6BC08D0097">
    <w:name w:val="C404EFAE07D240E7A59F2F6BC08D0097"/>
    <w:rsid w:val="00B75337"/>
  </w:style>
  <w:style w:type="paragraph" w:customStyle="1" w:styleId="EB6631C8F6F04693AC553A2FFF3D978F">
    <w:name w:val="EB6631C8F6F04693AC553A2FFF3D978F"/>
    <w:rsid w:val="00B75337"/>
  </w:style>
  <w:style w:type="paragraph" w:customStyle="1" w:styleId="281FBCC224E447A4904714A879800B28">
    <w:name w:val="281FBCC224E447A4904714A879800B28"/>
    <w:rsid w:val="00B75337"/>
  </w:style>
  <w:style w:type="paragraph" w:customStyle="1" w:styleId="CF9FF94798DD4E3DA3A90A2724D77C80">
    <w:name w:val="CF9FF94798DD4E3DA3A90A2724D77C80"/>
    <w:rsid w:val="00B75337"/>
  </w:style>
  <w:style w:type="paragraph" w:customStyle="1" w:styleId="DF98009405F64B8FACBA8121306AEA20">
    <w:name w:val="DF98009405F64B8FACBA8121306AEA20"/>
    <w:rsid w:val="00B75337"/>
  </w:style>
  <w:style w:type="paragraph" w:customStyle="1" w:styleId="7CE6245CBDEE4DBEAB162A8E23C76DBF">
    <w:name w:val="7CE6245CBDEE4DBEAB162A8E23C76DBF"/>
    <w:rsid w:val="00B75337"/>
  </w:style>
  <w:style w:type="paragraph" w:customStyle="1" w:styleId="BDFA5313F43C45AD920EFDCD0E8B2064">
    <w:name w:val="BDFA5313F43C45AD920EFDCD0E8B2064"/>
    <w:rsid w:val="00B75337"/>
  </w:style>
  <w:style w:type="paragraph" w:customStyle="1" w:styleId="FB319199A1224B0794C7AD87412DF74A">
    <w:name w:val="FB319199A1224B0794C7AD87412DF74A"/>
    <w:rsid w:val="00B75337"/>
  </w:style>
  <w:style w:type="paragraph" w:customStyle="1" w:styleId="66AFA69595CE4E6685797449BD80A0F0">
    <w:name w:val="66AFA69595CE4E6685797449BD80A0F0"/>
    <w:rsid w:val="00B75337"/>
  </w:style>
  <w:style w:type="paragraph" w:customStyle="1" w:styleId="114578B49A4F48FBA771C72CD4DDE71D">
    <w:name w:val="114578B49A4F48FBA771C72CD4DDE71D"/>
    <w:rsid w:val="00B75337"/>
  </w:style>
  <w:style w:type="paragraph" w:customStyle="1" w:styleId="61D8EB8ECAAC4D9BADB6340FF96B9B0E">
    <w:name w:val="61D8EB8ECAAC4D9BADB6340FF96B9B0E"/>
    <w:rsid w:val="00B75337"/>
  </w:style>
  <w:style w:type="paragraph" w:customStyle="1" w:styleId="0CE806F7A0DB403B91314FFF519B0678">
    <w:name w:val="0CE806F7A0DB403B91314FFF519B0678"/>
    <w:rsid w:val="00B75337"/>
  </w:style>
  <w:style w:type="paragraph" w:customStyle="1" w:styleId="74516D25658946CF89AFFC3004DF27D8">
    <w:name w:val="74516D25658946CF89AFFC3004DF27D8"/>
    <w:rsid w:val="00B75337"/>
  </w:style>
  <w:style w:type="paragraph" w:customStyle="1" w:styleId="5C75DD29A5E44C31B6CFB8C18CF7AFCE">
    <w:name w:val="5C75DD29A5E44C31B6CFB8C18CF7AFCE"/>
    <w:rsid w:val="00B75337"/>
  </w:style>
  <w:style w:type="paragraph" w:customStyle="1" w:styleId="2D4E84D3796B4316B96694F0388922FE">
    <w:name w:val="2D4E84D3796B4316B96694F0388922FE"/>
    <w:rsid w:val="00B75337"/>
  </w:style>
  <w:style w:type="paragraph" w:customStyle="1" w:styleId="8C5C5D125A7246C1ABD38691DA88ABB2">
    <w:name w:val="8C5C5D125A7246C1ABD38691DA88ABB2"/>
    <w:rsid w:val="00B75337"/>
  </w:style>
  <w:style w:type="paragraph" w:customStyle="1" w:styleId="5254809AEB9E43C280A560D5EFCF4F1A">
    <w:name w:val="5254809AEB9E43C280A560D5EFCF4F1A"/>
    <w:rsid w:val="00B75337"/>
  </w:style>
  <w:style w:type="paragraph" w:customStyle="1" w:styleId="46410A405CF14C23BB9EEB38C870CC88">
    <w:name w:val="46410A405CF14C23BB9EEB38C870CC88"/>
    <w:rsid w:val="00325B4C"/>
  </w:style>
  <w:style w:type="paragraph" w:customStyle="1" w:styleId="9CE4F9BD5F664C1FB7643028DD73B8D3">
    <w:name w:val="9CE4F9BD5F664C1FB7643028DD73B8D3"/>
    <w:rsid w:val="00325B4C"/>
  </w:style>
  <w:style w:type="paragraph" w:customStyle="1" w:styleId="4B051198B5A94B12B43D449667C2722B">
    <w:name w:val="4B051198B5A94B12B43D449667C2722B"/>
    <w:rsid w:val="00325B4C"/>
  </w:style>
  <w:style w:type="paragraph" w:customStyle="1" w:styleId="3FD999B3E2FF4903B99D391BAF6C96AA">
    <w:name w:val="3FD999B3E2FF4903B99D391BAF6C96AA"/>
    <w:rsid w:val="00325B4C"/>
  </w:style>
  <w:style w:type="paragraph" w:customStyle="1" w:styleId="A1685D8A1EC24B71BBB317A38531E69F">
    <w:name w:val="A1685D8A1EC24B71BBB317A38531E69F"/>
    <w:rsid w:val="00325B4C"/>
  </w:style>
  <w:style w:type="paragraph" w:customStyle="1" w:styleId="FFE620F85EF54A369C124E69CB9B841B">
    <w:name w:val="FFE620F85EF54A369C124E69CB9B841B"/>
    <w:rsid w:val="00325B4C"/>
  </w:style>
  <w:style w:type="paragraph" w:customStyle="1" w:styleId="C6B6B8CF6D6A4C56840DAE56DBA6C872">
    <w:name w:val="C6B6B8CF6D6A4C56840DAE56DBA6C872"/>
    <w:rsid w:val="00781403"/>
  </w:style>
  <w:style w:type="paragraph" w:customStyle="1" w:styleId="08418B77FFC94FD5977F580475201E7E">
    <w:name w:val="08418B77FFC94FD5977F580475201E7E"/>
    <w:rsid w:val="007814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82647-E75C-4065-8F37-7A94F37C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0</TotalTime>
  <Pages>11</Pages>
  <Words>4526</Words>
  <Characters>25802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2022-03-18T03:19:00Z</cp:lastPrinted>
  <dcterms:created xsi:type="dcterms:W3CDTF">2022-06-30T07:37:00Z</dcterms:created>
  <dcterms:modified xsi:type="dcterms:W3CDTF">2022-06-30T07:37:00Z</dcterms:modified>
</cp:coreProperties>
</file>