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14:paraId="0517E9AB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14:paraId="016BFBBF" w14:textId="77777777" w:rsidR="006874B0" w:rsidRPr="00AF2D39" w:rsidRDefault="00011CA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14:paraId="26A591D3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14:paraId="38D8116A" w14:textId="38F7B6CB" w:rsidR="006874B0" w:rsidRPr="00AF2D39" w:rsidRDefault="00DA6693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14:paraId="61364CDB" w14:textId="77777777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14:paraId="5420D29B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14:paraId="0A3C6438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49DD7F00" w14:textId="553E1B78" w:rsidR="00F7258A" w:rsidRDefault="0083639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  <w:p w14:paraId="515E07DA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F6022C5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46229A9C" w14:textId="77777777"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3892319B" w14:textId="77777777"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5B85E677" w14:textId="77777777"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14:paraId="3AE7574C" w14:textId="77777777"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580CBFF2" w14:textId="77777777"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14:paraId="7C2C8FBC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323EB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14:paraId="2BD5DBB1" w14:textId="77777777"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14:paraId="4659EFAA" w14:textId="77777777"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14:paraId="034C28D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1BC7C960" w14:textId="77777777"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14:paraId="5A8538B9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43DE01AD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14:paraId="36F315FA" w14:textId="77777777"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14:paraId="269EE047" w14:textId="77777777"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14:paraId="380ED012" w14:textId="77777777"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14:paraId="2B5118EF" w14:textId="77777777"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B2F6B0F" w14:textId="77777777" w:rsidR="006874B0" w:rsidRDefault="006874B0" w:rsidP="006874B0">
      <w:pPr>
        <w:rPr>
          <w:sz w:val="24"/>
          <w:szCs w:val="24"/>
        </w:rPr>
      </w:pPr>
    </w:p>
    <w:p w14:paraId="652B282A" w14:textId="77777777"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14:paraId="43B0CE11" w14:textId="77777777"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14:paraId="70DE30D9" w14:textId="02B20023" w:rsidR="006874B0" w:rsidRPr="00AF2D39" w:rsidRDefault="00011CA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DA6693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14:paraId="1704EA66" w14:textId="77777777"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14:paraId="32A0FE62" w14:textId="592DC2F6"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DA6693">
        <w:rPr>
          <w:rFonts w:cs="Arial"/>
          <w:b/>
          <w:sz w:val="24"/>
          <w:szCs w:val="24"/>
        </w:rPr>
        <w:t>5.</w:t>
      </w:r>
      <w:r w:rsidR="0083639A">
        <w:rPr>
          <w:rFonts w:cs="Arial"/>
          <w:b/>
          <w:sz w:val="24"/>
          <w:szCs w:val="24"/>
        </w:rPr>
        <w:t>6</w:t>
      </w:r>
      <w:r w:rsidR="00DA6693">
        <w:rPr>
          <w:rFonts w:cs="Arial"/>
          <w:b/>
          <w:sz w:val="24"/>
          <w:szCs w:val="24"/>
        </w:rPr>
        <w:t>.</w:t>
      </w:r>
      <w:r w:rsidR="0083639A">
        <w:rPr>
          <w:rFonts w:cs="Arial"/>
          <w:b/>
          <w:sz w:val="24"/>
          <w:szCs w:val="24"/>
        </w:rPr>
        <w:t>1</w:t>
      </w:r>
      <w:r w:rsidR="008B63FD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83639A">
        <w:rPr>
          <w:rFonts w:cs="Arial"/>
          <w:b/>
          <w:sz w:val="24"/>
          <w:szCs w:val="24"/>
        </w:rPr>
        <w:t>Отечественная история</w:t>
      </w:r>
    </w:p>
    <w:p w14:paraId="654BB956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2511F9E0" w14:textId="77777777"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14:paraId="3DABD3DA" w14:textId="77777777"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14:paraId="12D8E339" w14:textId="77777777" w:rsidTr="004E04C6">
        <w:tc>
          <w:tcPr>
            <w:tcW w:w="1909" w:type="pct"/>
          </w:tcPr>
          <w:p w14:paraId="03EB24FF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6EF6F318" w14:textId="77777777"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14:paraId="1BB84DC4" w14:textId="77777777" w:rsidTr="001F3F56">
        <w:tc>
          <w:tcPr>
            <w:tcW w:w="1909" w:type="pct"/>
          </w:tcPr>
          <w:p w14:paraId="2591ACCB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14:paraId="609EAC3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42422E06" w14:textId="77777777"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7FEC66CE" w14:textId="77777777"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14:paraId="2B30E9BE" w14:textId="77777777"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0E83F013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769DB867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14:paraId="20034CE7" w14:textId="77777777" w:rsidTr="001F3F56">
        <w:tc>
          <w:tcPr>
            <w:tcW w:w="1909" w:type="pct"/>
          </w:tcPr>
          <w:p w14:paraId="088C25E8" w14:textId="77777777"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0396F69F" w14:textId="77777777"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14:paraId="517FF439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14:paraId="34C90CF8" w14:textId="77777777" w:rsidR="004E04C6" w:rsidRPr="00083B2E" w:rsidRDefault="004E04C6" w:rsidP="00DF593D">
            <w:pPr>
              <w:jc w:val="center"/>
            </w:pPr>
          </w:p>
        </w:tc>
      </w:tr>
      <w:tr w:rsidR="00DA7D93" w:rsidRPr="005F571E" w14:paraId="08EAE709" w14:textId="77777777" w:rsidTr="001F3F56">
        <w:tc>
          <w:tcPr>
            <w:tcW w:w="1909" w:type="pct"/>
          </w:tcPr>
          <w:p w14:paraId="39AA0658" w14:textId="77777777"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14:paraId="4AC2424C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14:paraId="19763FC5" w14:textId="77777777"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68791A18" w14:textId="77777777"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14:paraId="254DC9C3" w14:textId="77777777" w:rsidTr="001F3F56">
        <w:tc>
          <w:tcPr>
            <w:tcW w:w="1909" w:type="pct"/>
          </w:tcPr>
          <w:p w14:paraId="36ADEF5B" w14:textId="77777777"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14:paraId="49C43A8B" w14:textId="77777777"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14:paraId="0806C117" w14:textId="77777777"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62A33A0" w14:textId="77777777"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14:paraId="1C0B314E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746F4F4E" w14:textId="77777777"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14:paraId="6D425899" w14:textId="77777777"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0B22D460" w14:textId="77777777" w:rsidTr="001F3F56">
        <w:tc>
          <w:tcPr>
            <w:tcW w:w="1909" w:type="pct"/>
          </w:tcPr>
          <w:p w14:paraId="34421223" w14:textId="77777777"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14:paraId="65BE8973" w14:textId="77777777"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14:paraId="59ABFE95" w14:textId="77777777"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365272FF" w14:textId="77777777"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14:paraId="14126473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20A45204" w14:textId="77777777"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14:paraId="5AEB2CCE" w14:textId="77777777"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14:paraId="3BF511B5" w14:textId="77777777" w:rsidTr="001F3F56">
        <w:tc>
          <w:tcPr>
            <w:tcW w:w="1909" w:type="pct"/>
          </w:tcPr>
          <w:p w14:paraId="523A0BD0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14:paraId="17E41976" w14:textId="77777777"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14:paraId="24B170C0" w14:textId="77777777"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14:paraId="463F4805" w14:textId="77777777"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04BAD298" w14:textId="77777777"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14:paraId="0E2DBE7B" w14:textId="77777777"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14:paraId="0BF11D13" w14:textId="77777777"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3B5223F" w14:textId="77777777"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14:paraId="16EFAE65" w14:textId="77777777"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14:paraId="04021490" w14:textId="77777777"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14:paraId="5EDB90CF" w14:textId="77777777"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14:paraId="284F2D64" w14:textId="77777777" w:rsidR="005E29AD" w:rsidRDefault="00011CAB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14:paraId="008D2727" w14:textId="77777777"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14:paraId="4223C422" w14:textId="77777777"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14:paraId="71281255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14:paraId="647DCB3F" w14:textId="77777777" w:rsidTr="004E04C6">
        <w:tc>
          <w:tcPr>
            <w:tcW w:w="1370" w:type="pct"/>
            <w:vAlign w:val="bottom"/>
          </w:tcPr>
          <w:p w14:paraId="29544536" w14:textId="77777777"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14:paraId="20EFE5B0" w14:textId="77777777"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2E4B45D7" w14:textId="77777777"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14:paraId="18C305BA" w14:textId="77777777"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0CBF6207" w14:textId="77777777"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14:paraId="25205586" w14:textId="77777777"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8EB1A5C" w14:textId="77777777"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7E5F1987" w14:textId="77777777"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14:paraId="216355A4" w14:textId="4C0D3D33"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14:paraId="7AD94952" w14:textId="77777777"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14:paraId="7CDEB955" w14:textId="7B249906"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A5091">
            <w:rPr>
              <w:rFonts w:cs="Arial"/>
              <w:sz w:val="24"/>
              <w:szCs w:val="24"/>
            </w:rPr>
            <w:t>факультет Агробизнеса и межкультурных коммуникаций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14:paraId="773B8091" w14:textId="77777777" w:rsidTr="00DF593D">
        <w:tc>
          <w:tcPr>
            <w:tcW w:w="1370" w:type="pct"/>
            <w:vAlign w:val="bottom"/>
          </w:tcPr>
          <w:p w14:paraId="0778FD79" w14:textId="77777777"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14:paraId="47A0CDB8" w14:textId="77777777"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7F00DF9C" w14:textId="77777777"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14:paraId="5F8F66B8" w14:textId="77777777"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14:paraId="1B649536" w14:textId="77777777"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14:paraId="7CBCEF76" w14:textId="77777777"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40C040DF" w14:textId="77777777" w:rsidR="005E29AD" w:rsidRDefault="005E29AD" w:rsidP="005E29AD">
      <w:pPr>
        <w:spacing w:line="360" w:lineRule="auto"/>
        <w:rPr>
          <w:rFonts w:cs="Arial"/>
        </w:rPr>
      </w:pPr>
    </w:p>
    <w:p w14:paraId="2A859124" w14:textId="77777777" w:rsidR="006720A3" w:rsidRDefault="006720A3" w:rsidP="005E29AD">
      <w:pPr>
        <w:spacing w:line="360" w:lineRule="auto"/>
        <w:rPr>
          <w:rFonts w:cs="Arial"/>
        </w:rPr>
      </w:pPr>
    </w:p>
    <w:p w14:paraId="611DDBA8" w14:textId="77777777"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14:paraId="655B3ADD" w14:textId="77777777" w:rsidTr="000615AC">
        <w:tc>
          <w:tcPr>
            <w:tcW w:w="2182" w:type="pct"/>
            <w:vAlign w:val="bottom"/>
          </w:tcPr>
          <w:p w14:paraId="5180A41B" w14:textId="77777777"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14:paraId="4F24851C" w14:textId="77777777"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14:paraId="47137331" w14:textId="77777777"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14:paraId="5036E77B" w14:textId="77777777"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14:paraId="77EE20AD" w14:textId="77777777"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14:paraId="2F3B5E53" w14:textId="77777777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14:paraId="05687860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14:paraId="13DEA12B" w14:textId="77777777"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14:paraId="5ED99B20" w14:textId="77777777"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14:paraId="5D2116C8" w14:textId="77777777"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14:paraId="5973CFAB" w14:textId="77777777"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14:paraId="4AF2CB3B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14:paraId="5F6B76CA" w14:textId="77777777"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14:paraId="38B913DA" w14:textId="77777777"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14:paraId="5D723437" w14:textId="77777777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14:paraId="139E5E9C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14:paraId="3DA052F3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14:paraId="4A9B0AA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14:paraId="38F52C85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14:paraId="30B9C176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14:paraId="613F88DB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14:paraId="7CDC213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014A091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104B4213" w14:textId="77777777"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32328568" w14:textId="77777777" w:rsidR="005E29AD" w:rsidRPr="00083B2E" w:rsidRDefault="00011CA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734B617" w14:textId="77777777"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C3A879B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0C710F0B" w14:textId="77777777"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14:paraId="685AC248" w14:textId="77777777"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14:paraId="2E0F0CD1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23F32BC0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42E22676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78EA622B" w14:textId="77777777" w:rsidR="005E29AD" w:rsidRPr="00083B2E" w:rsidRDefault="00011CA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2C4FBA3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69F68B55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4C2408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447F2087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126B7376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3F393EEC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122FC166" w14:textId="77777777" w:rsidR="005E29AD" w:rsidRPr="00083B2E" w:rsidRDefault="00011CA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D1B1B7A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23FA04B8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993C1D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11F3E5C8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C0FBE52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6305437A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BFA8A8B" w14:textId="77777777" w:rsidR="005E29AD" w:rsidRPr="00083B2E" w:rsidRDefault="00011CA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5A1CD90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1B57E9B4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6AD5072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14:paraId="776782E2" w14:textId="77777777" w:rsidTr="00E404DD">
        <w:trPr>
          <w:trHeight w:hRule="exact" w:val="397"/>
        </w:trPr>
        <w:tc>
          <w:tcPr>
            <w:tcW w:w="534" w:type="dxa"/>
            <w:vAlign w:val="center"/>
          </w:tcPr>
          <w:p w14:paraId="54C2DE41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52D55115" w14:textId="77777777"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5C947AED" w14:textId="77777777" w:rsidR="005E29AD" w:rsidRPr="00083B2E" w:rsidRDefault="00011CA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73CD04E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031023FF" w14:textId="77777777"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D419115" w14:textId="77777777"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14:paraId="5915080B" w14:textId="77777777"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16E27639" w14:textId="77777777"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8DE3596" w14:textId="77777777"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14:paraId="4FBA7CE7" w14:textId="77777777" w:rsidR="009D337B" w:rsidRPr="009D337B" w:rsidRDefault="009D337B" w:rsidP="009D337B">
      <w:pPr>
        <w:jc w:val="center"/>
        <w:rPr>
          <w:rFonts w:cs="Arial"/>
          <w:b/>
        </w:rPr>
      </w:pPr>
    </w:p>
    <w:p w14:paraId="405699B6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14:paraId="5553B541" w14:textId="0011C4FF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2A5091">
        <w:rPr>
          <w:rFonts w:cs="Arial"/>
        </w:rPr>
        <w:t>5.</w:t>
      </w:r>
      <w:r w:rsidR="0083639A">
        <w:rPr>
          <w:rFonts w:cs="Arial"/>
        </w:rPr>
        <w:t>6</w:t>
      </w:r>
      <w:r w:rsidR="002A5091">
        <w:rPr>
          <w:rFonts w:cs="Arial"/>
        </w:rPr>
        <w:t>.</w:t>
      </w:r>
      <w:r w:rsidR="0083639A">
        <w:rPr>
          <w:rFonts w:cs="Arial"/>
        </w:rPr>
        <w:t>1. Отечественная история</w:t>
      </w:r>
      <w:r w:rsidRPr="009D337B">
        <w:rPr>
          <w:rFonts w:cs="Arial"/>
        </w:rPr>
        <w:t>,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14:paraId="075D6C2A" w14:textId="77777777" w:rsidR="009D337B" w:rsidRPr="009D337B" w:rsidRDefault="009D337B" w:rsidP="009D337B">
      <w:pPr>
        <w:ind w:firstLine="709"/>
        <w:jc w:val="both"/>
        <w:rPr>
          <w:rFonts w:cs="Arial"/>
        </w:rPr>
      </w:pPr>
    </w:p>
    <w:p w14:paraId="260B29CD" w14:textId="77777777"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14:paraId="154F6D33" w14:textId="77777777"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14:paraId="231CFB32" w14:textId="77777777"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14:paraId="29DD737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FA2C4CA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14:paraId="1264543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14:paraId="2DFEE1B3" w14:textId="77777777"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14:paraId="26255A35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14:paraId="0202765A" w14:textId="77777777"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14:paraId="33831F08" w14:textId="77777777"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14:paraId="484A428F" w14:textId="77777777" w:rsidR="009D337B" w:rsidRPr="002A5091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2A5091">
        <w:rPr>
          <w:rFonts w:ascii="Arial" w:hAnsi="Arial" w:cs="Arial"/>
          <w:b/>
          <w:bCs/>
          <w:iCs/>
        </w:rPr>
        <w:t xml:space="preserve">2.1. </w:t>
      </w:r>
      <w:r w:rsidR="009D337B" w:rsidRPr="002A5091">
        <w:rPr>
          <w:rFonts w:ascii="Arial" w:hAnsi="Arial" w:cs="Arial"/>
          <w:b/>
          <w:bCs/>
          <w:iCs/>
        </w:rPr>
        <w:t>Цель дисциплины (модуля)</w:t>
      </w:r>
      <w:r w:rsidR="009D337B" w:rsidRPr="002A5091">
        <w:rPr>
          <w:rFonts w:ascii="Arial" w:hAnsi="Arial" w:cs="Arial"/>
          <w:iCs/>
        </w:rPr>
        <w:t>:</w:t>
      </w:r>
      <w:r w:rsidR="009D337B" w:rsidRPr="002A5091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</w:p>
    <w:p w14:paraId="63E851D2" w14:textId="77777777" w:rsidR="009D337B" w:rsidRPr="002A5091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2A5091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 w:rsidRPr="002A509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14:paraId="6297D861" w14:textId="77777777"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14:paraId="7654DB13" w14:textId="77777777"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14:paraId="30655FF0" w14:textId="77777777"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14:paraId="3C1E53BA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</w:p>
    <w:p w14:paraId="727EE2BB" w14:textId="77777777" w:rsidR="00B50948" w:rsidRPr="00B50948" w:rsidRDefault="00B50948" w:rsidP="00B50948">
      <w:pPr>
        <w:jc w:val="both"/>
      </w:pPr>
    </w:p>
    <w:p w14:paraId="08CD09D0" w14:textId="77777777" w:rsidR="00DF593D" w:rsidRDefault="00DF593D" w:rsidP="00DF593D">
      <w:pPr>
        <w:jc w:val="both"/>
      </w:pPr>
    </w:p>
    <w:p w14:paraId="3CFE1700" w14:textId="77777777"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</w:p>
    <w:p w14:paraId="7AC53BCE" w14:textId="77777777" w:rsidR="00DF593D" w:rsidRDefault="00DF593D" w:rsidP="00DF593D">
      <w:pPr>
        <w:jc w:val="both"/>
      </w:pPr>
    </w:p>
    <w:p w14:paraId="7B9441BF" w14:textId="77777777"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14:paraId="01AB3C98" w14:textId="77777777" w:rsidR="00DF593D" w:rsidRPr="00DF593D" w:rsidRDefault="00DF593D" w:rsidP="00DF593D">
      <w:pPr>
        <w:jc w:val="both"/>
      </w:pPr>
      <w:r>
        <w:t xml:space="preserve"> </w:t>
      </w:r>
    </w:p>
    <w:p w14:paraId="21403E9B" w14:textId="77777777" w:rsidR="00A74C47" w:rsidRDefault="00A74C47" w:rsidP="00AF2D39">
      <w:pPr>
        <w:jc w:val="center"/>
        <w:rPr>
          <w:rFonts w:cs="Arial"/>
          <w:b/>
          <w:szCs w:val="18"/>
        </w:rPr>
      </w:pPr>
    </w:p>
    <w:p w14:paraId="38AE7A4E" w14:textId="77777777"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14:paraId="1896E372" w14:textId="77777777"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14:paraId="3D2B850C" w14:textId="77777777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6FA04F79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 xml:space="preserve">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7415C499" w14:textId="77777777"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14:paraId="0224144D" w14:textId="77777777"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14:paraId="580BD410" w14:textId="77777777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14:paraId="499BE43E" w14:textId="77777777"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14:paraId="7C9008EB" w14:textId="77777777"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CB31CE0" w14:textId="77777777" w:rsidR="00C06368" w:rsidRPr="002A38B5" w:rsidRDefault="00011CAB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14:paraId="3E67A0CE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2890DA1A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14:paraId="62700413" w14:textId="77777777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14:paraId="58D341A1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14:paraId="3B8992D5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14:paraId="27D2CAF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14:paraId="5CC09063" w14:textId="77777777"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14:paraId="327364B4" w14:textId="77777777" w:rsidTr="00C06368">
        <w:tc>
          <w:tcPr>
            <w:tcW w:w="846" w:type="pct"/>
            <w:vAlign w:val="center"/>
          </w:tcPr>
          <w:p w14:paraId="7E592C22" w14:textId="77777777" w:rsidR="002B0D20" w:rsidRPr="002B0D20" w:rsidRDefault="00011CAB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Б</w:t>
                </w:r>
                <w:proofErr w:type="gramStart"/>
                <w:r w:rsidR="002B0D20" w:rsidRPr="002B0D20">
                  <w:rPr>
                    <w:rFonts w:cs="Arial"/>
                    <w:sz w:val="16"/>
                    <w:szCs w:val="16"/>
                  </w:rPr>
                  <w:t>1.В.</w:t>
                </w:r>
                <w:proofErr w:type="gramEnd"/>
                <w:r w:rsidR="002B0D20" w:rsidRPr="002B0D20">
                  <w:rPr>
                    <w:rFonts w:cs="Arial"/>
                    <w:sz w:val="16"/>
                    <w:szCs w:val="16"/>
                  </w:rPr>
                  <w:t>05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2B0D20" w:rsidRPr="002B0D20">
                  <w:rPr>
                    <w:rFonts w:cs="Arial"/>
                    <w:sz w:val="16"/>
                    <w:szCs w:val="16"/>
                  </w:rPr>
                  <w:t>Деловой иностранный язык</w:t>
                </w:r>
              </w:sdtContent>
            </w:sdt>
          </w:p>
          <w:p w14:paraId="3DFF0F62" w14:textId="77777777"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FE0654" w14:textId="77777777"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14:paraId="3845BBA7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знать: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</w:t>
            </w:r>
            <w:r w:rsidRPr="002B0D20">
              <w:rPr>
                <w:rFonts w:cs="Arial"/>
                <w:sz w:val="16"/>
                <w:szCs w:val="16"/>
              </w:rPr>
              <w:t xml:space="preserve"> основы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 </w:t>
            </w:r>
          </w:p>
          <w:p w14:paraId="663CC8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уметь: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применять устную и письменную формы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получать и обрабатывать информацию из различных источников, используя современные информационные технологии и критически ее осмысливать;</w:t>
            </w:r>
          </w:p>
          <w:p w14:paraId="44DD8C50" w14:textId="77777777" w:rsidR="002B0D20" w:rsidRPr="002B0D20" w:rsidRDefault="002B0D20" w:rsidP="002B0D20">
            <w:pPr>
              <w:jc w:val="both"/>
              <w:rPr>
                <w:sz w:val="16"/>
                <w:szCs w:val="16"/>
              </w:rPr>
            </w:pPr>
            <w:r w:rsidRPr="002B0D20">
              <w:rPr>
                <w:sz w:val="16"/>
                <w:szCs w:val="16"/>
              </w:rPr>
              <w:t xml:space="preserve">владеть: </w:t>
            </w:r>
            <w:r w:rsidRPr="002B0D20">
              <w:rPr>
                <w:rFonts w:cs="Arial"/>
                <w:sz w:val="16"/>
                <w:szCs w:val="16"/>
              </w:rPr>
              <w:t xml:space="preserve">навыками </w:t>
            </w:r>
            <w:r w:rsidRPr="002B0D20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применения устной и письменной форм коммуникации</w:t>
            </w:r>
            <w:r w:rsidRPr="002B0D20">
              <w:rPr>
                <w:sz w:val="16"/>
                <w:szCs w:val="16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деятельности; </w:t>
            </w:r>
            <w:r w:rsidRPr="002B0D20">
              <w:rPr>
                <w:rFonts w:cs="Arial"/>
                <w:sz w:val="16"/>
                <w:szCs w:val="16"/>
              </w:rPr>
              <w:t>получения и  обработки</w:t>
            </w:r>
            <w:r w:rsidRPr="002B0D20">
              <w:rPr>
                <w:sz w:val="16"/>
                <w:szCs w:val="16"/>
              </w:rPr>
              <w:t xml:space="preserve"> информации из различных источников, используя современные информационные технологии и критически ее осмысливать.</w:t>
            </w:r>
          </w:p>
          <w:p w14:paraId="025CBE72" w14:textId="77777777" w:rsidR="002B0D20" w:rsidRPr="002B0D20" w:rsidRDefault="002B0D20" w:rsidP="002B0D2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B02C5AD" w14:textId="77777777"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4664268" w14:textId="77777777"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120E8858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(Н)</w:t>
            </w:r>
            <w:r w:rsidRPr="00087104">
              <w:rPr>
                <w:rFonts w:cs="Arial"/>
                <w:sz w:val="16"/>
                <w:szCs w:val="16"/>
              </w:rPr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5291557C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2C8954C2" w14:textId="6A05D4EB"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561017">
              <w:rPr>
                <w:rFonts w:cs="Arial"/>
                <w:sz w:val="16"/>
                <w:szCs w:val="16"/>
              </w:rPr>
              <w:t xml:space="preserve">2 </w:t>
            </w:r>
            <w:r w:rsidR="000956B1" w:rsidRPr="000956B1">
              <w:rPr>
                <w:rFonts w:cs="Arial"/>
                <w:sz w:val="16"/>
                <w:szCs w:val="16"/>
              </w:rPr>
              <w:t>Методология научного исследования в истории</w:t>
            </w:r>
          </w:p>
          <w:p w14:paraId="2B8560BB" w14:textId="4D7F6FA0"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0956B1">
              <w:rPr>
                <w:rFonts w:cs="Arial"/>
                <w:sz w:val="16"/>
                <w:szCs w:val="16"/>
              </w:rPr>
              <w:t>Отечественная история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0498B02" w14:textId="1ED98802"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2B0D20">
              <w:rPr>
                <w:rFonts w:cs="Arial"/>
                <w:sz w:val="16"/>
                <w:szCs w:val="16"/>
              </w:rPr>
              <w:t>5.1</w:t>
            </w:r>
            <w:r w:rsidR="00561017">
              <w:rPr>
                <w:rFonts w:cs="Arial"/>
                <w:sz w:val="16"/>
                <w:szCs w:val="16"/>
              </w:rPr>
              <w:t xml:space="preserve"> </w:t>
            </w:r>
            <w:r w:rsidR="000956B1" w:rsidRPr="000956B1">
              <w:rPr>
                <w:rFonts w:cs="Arial"/>
                <w:sz w:val="16"/>
                <w:szCs w:val="16"/>
              </w:rPr>
              <w:t>Источниковедение</w:t>
            </w:r>
          </w:p>
          <w:p w14:paraId="573D63F0" w14:textId="04D7827D" w:rsidR="00561017" w:rsidRDefault="00561017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</w:t>
            </w:r>
            <w:r w:rsidR="000956B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956B1" w:rsidRPr="000956B1">
              <w:rPr>
                <w:rFonts w:cs="Arial"/>
                <w:sz w:val="16"/>
                <w:szCs w:val="16"/>
              </w:rPr>
              <w:t>Крестьяноведение</w:t>
            </w:r>
            <w:proofErr w:type="spellEnd"/>
          </w:p>
          <w:p w14:paraId="5AB5A60A" w14:textId="27AB9964" w:rsidR="000956B1" w:rsidRDefault="000956B1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2.1.6.1(Ф) История Бурятии</w:t>
            </w:r>
          </w:p>
          <w:p w14:paraId="40669B13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14:paraId="3B580F74" w14:textId="77777777"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14:paraId="3C55B007" w14:textId="77777777"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14:paraId="3E4EE30C" w14:textId="77777777"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14:paraId="7369096A" w14:textId="77777777"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(Н)</w:t>
            </w:r>
            <w:r w:rsidRPr="00087104">
              <w:rPr>
                <w:rFonts w:cs="Arial"/>
                <w:sz w:val="16"/>
                <w:szCs w:val="16"/>
              </w:rPr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1F9B2158" w14:textId="77777777"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14:paraId="1D5AEDEF" w14:textId="77777777"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14:paraId="4466AFCF" w14:textId="77777777"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14:paraId="0FEB1254" w14:textId="77777777"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14:paraId="482AD830" w14:textId="77777777" w:rsidR="00353194" w:rsidRDefault="00353194" w:rsidP="00353194">
      <w:pPr>
        <w:jc w:val="both"/>
        <w:rPr>
          <w:rFonts w:cs="Arial"/>
          <w:sz w:val="16"/>
        </w:rPr>
      </w:pPr>
    </w:p>
    <w:p w14:paraId="2EB481B4" w14:textId="77777777"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14:paraId="0885AFBC" w14:textId="77777777" w:rsidTr="00627EC8">
        <w:tc>
          <w:tcPr>
            <w:tcW w:w="2943" w:type="pct"/>
            <w:gridSpan w:val="2"/>
            <w:vMerge w:val="restart"/>
            <w:vAlign w:val="center"/>
          </w:tcPr>
          <w:p w14:paraId="5DE0AF2E" w14:textId="77777777"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14:paraId="0FAD5AEB" w14:textId="77777777"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14:paraId="154CC6F0" w14:textId="77777777" w:rsidTr="00627EC8">
        <w:tc>
          <w:tcPr>
            <w:tcW w:w="2943" w:type="pct"/>
            <w:gridSpan w:val="2"/>
            <w:vMerge/>
            <w:vAlign w:val="center"/>
          </w:tcPr>
          <w:p w14:paraId="0BB361EB" w14:textId="77777777"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14:paraId="7BC024B2" w14:textId="77777777" w:rsidR="00381BC1" w:rsidRDefault="00011CAB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14:paraId="593B3AD4" w14:textId="77777777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14:paraId="3D78ABD8" w14:textId="77777777"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9656252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14:paraId="2179D05D" w14:textId="77777777"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5DB20395" w14:textId="77777777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04CB5F3" w14:textId="77777777"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14:paraId="29ED0A70" w14:textId="77777777"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14:paraId="05B63864" w14:textId="77777777"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14:paraId="3A9E15AB" w14:textId="77777777"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14:paraId="0B78332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14:paraId="11404964" w14:textId="77777777"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A4C4822" w14:textId="77777777"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14:paraId="10A35A15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14:paraId="1D4ED069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739E07EF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14:paraId="0F8EC45C" w14:textId="77777777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14:paraId="65C38DA6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14:paraId="1A1E1816" w14:textId="77777777"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14:paraId="327A73E5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14:paraId="730FB205" w14:textId="77777777"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14:paraId="3C2D574A" w14:textId="77777777"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14:paraId="4C69DDBC" w14:textId="77777777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14:paraId="1EBCF302" w14:textId="77777777"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14:paraId="51C34CE5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14:paraId="0F22ED0A" w14:textId="77777777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14:paraId="146C4865" w14:textId="77777777"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14:paraId="19220F07" w14:textId="77777777"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4AA74C32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14:paraId="3C3BAD33" w14:textId="77777777" w:rsidTr="00627EC8">
        <w:trPr>
          <w:trHeight w:val="170"/>
        </w:trPr>
        <w:tc>
          <w:tcPr>
            <w:tcW w:w="1887" w:type="pct"/>
            <w:vMerge/>
            <w:vAlign w:val="center"/>
          </w:tcPr>
          <w:p w14:paraId="49EC4810" w14:textId="77777777"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14:paraId="089566D5" w14:textId="77777777"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14:paraId="6696A4C3" w14:textId="77777777"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87047A1" w14:textId="77777777" w:rsidR="00540D49" w:rsidRDefault="00540D49" w:rsidP="00A75C13">
      <w:pPr>
        <w:rPr>
          <w:rFonts w:cs="Arial"/>
          <w:sz w:val="16"/>
        </w:rPr>
      </w:pPr>
    </w:p>
    <w:p w14:paraId="6678DDFA" w14:textId="77777777"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14:paraId="45E8AEA4" w14:textId="77777777" w:rsidR="00540D49" w:rsidRPr="00455CC9" w:rsidRDefault="00540D49" w:rsidP="00540D49">
      <w:pPr>
        <w:rPr>
          <w:rFonts w:cs="Arial"/>
          <w:sz w:val="18"/>
          <w:szCs w:val="18"/>
        </w:rPr>
      </w:pPr>
    </w:p>
    <w:p w14:paraId="0A8095DC" w14:textId="77777777"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14:paraId="0201C8F4" w14:textId="77777777"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14:paraId="23DA855A" w14:textId="77777777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986FCAE" w14:textId="77777777"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14:paraId="6A984FF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14:paraId="7041974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1F54FD4C" w14:textId="77777777"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14:paraId="1A860E2D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177F6C2" w14:textId="77777777" w:rsidTr="00A2054C">
        <w:tc>
          <w:tcPr>
            <w:tcW w:w="4043" w:type="dxa"/>
            <w:gridSpan w:val="2"/>
            <w:vMerge/>
            <w:vAlign w:val="center"/>
          </w:tcPr>
          <w:p w14:paraId="113A9F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14:paraId="11095227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14:paraId="2DA16408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14:paraId="238753C9" w14:textId="77777777"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14:paraId="19A6076F" w14:textId="77777777"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98F5A47" w14:textId="77777777" w:rsidTr="00A2054C">
        <w:tc>
          <w:tcPr>
            <w:tcW w:w="4043" w:type="dxa"/>
            <w:gridSpan w:val="2"/>
            <w:vMerge/>
          </w:tcPr>
          <w:p w14:paraId="42422441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14:paraId="7E7598CB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14:paraId="00739305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14:paraId="6CDBD040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14:paraId="47D1124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14:paraId="3AB5EEF4" w14:textId="77777777"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  <w:proofErr w:type="gram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14:paraId="709CC7FA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14:paraId="49B0AAA5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DA32E3C" w14:textId="77777777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14:paraId="2B872392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7A6C60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2AB8F4A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14:paraId="148F491F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14:paraId="57F4ED8C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14:paraId="6A49F20B" w14:textId="77777777"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14:paraId="31D77633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1DE5314" w14:textId="77777777"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925E3DC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1824ABF0" w14:textId="77777777" w:rsidTr="00A2054C">
        <w:tc>
          <w:tcPr>
            <w:tcW w:w="4043" w:type="dxa"/>
            <w:gridSpan w:val="2"/>
          </w:tcPr>
          <w:p w14:paraId="7831A04A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14:paraId="22DF37B0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14:paraId="686817B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14:paraId="7C623A2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14:paraId="5F5D6A8B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14:paraId="1DCD2CE4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14:paraId="633FEADC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14:paraId="2621F76E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14:paraId="001DF3F5" w14:textId="77777777"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14:paraId="3E508B43" w14:textId="77777777" w:rsidTr="00A2054C">
        <w:tc>
          <w:tcPr>
            <w:tcW w:w="317" w:type="dxa"/>
            <w:vMerge w:val="restart"/>
            <w:vAlign w:val="center"/>
          </w:tcPr>
          <w:p w14:paraId="51E4D6E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14:paraId="531627E8" w14:textId="77777777"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14:paraId="1405CB3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51F85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CAFEE2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545026E2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21F0885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AB3C1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CE098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B127CD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14:paraId="72460A0A" w14:textId="77777777" w:rsidTr="00A2054C">
        <w:tc>
          <w:tcPr>
            <w:tcW w:w="317" w:type="dxa"/>
            <w:vMerge/>
          </w:tcPr>
          <w:p w14:paraId="32FB4E20" w14:textId="77777777"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DF0F1B9" w14:textId="77777777"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14:paraId="4F7626B7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2B81286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AAB6290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4BF11DE2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7C14435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0682B16" w14:textId="77777777"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749B3C0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818E89" w14:textId="77777777"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AFF6ECA" w14:textId="77777777" w:rsidTr="00A2054C">
        <w:tc>
          <w:tcPr>
            <w:tcW w:w="317" w:type="dxa"/>
            <w:vMerge/>
          </w:tcPr>
          <w:p w14:paraId="03FC0D89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79FE37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14:paraId="4BE6038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222DF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44ACB2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460704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42BF6CB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4B99E8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03DE9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7FF5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EBA5444" w14:textId="77777777" w:rsidTr="00A2054C">
        <w:tc>
          <w:tcPr>
            <w:tcW w:w="317" w:type="dxa"/>
            <w:vMerge/>
          </w:tcPr>
          <w:p w14:paraId="344A2FE6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D1C4F6B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14:paraId="621F6C93" w14:textId="77777777"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14:paraId="6A951FC9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14:paraId="75F160C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1B58D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C2BE4C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1AF49AB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34E0DC1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16918C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7E7844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C94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EC0FAF5" w14:textId="77777777" w:rsidTr="00A2054C">
        <w:tc>
          <w:tcPr>
            <w:tcW w:w="317" w:type="dxa"/>
            <w:vMerge w:val="restart"/>
            <w:vAlign w:val="center"/>
          </w:tcPr>
          <w:p w14:paraId="4D3FA2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14:paraId="1D48D9D8" w14:textId="77777777"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14:paraId="0ED9FD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BEA5C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8DDB38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C3D5C2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5905CF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F02318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224F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C1D2C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18CC5AD" w14:textId="77777777" w:rsidTr="00A2054C">
        <w:tc>
          <w:tcPr>
            <w:tcW w:w="317" w:type="dxa"/>
            <w:vMerge/>
          </w:tcPr>
          <w:p w14:paraId="0C6865D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C17C4F8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14:paraId="56EC2C1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D647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1738FC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59608B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7CA358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373F60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2B3162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66CB2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7819F27" w14:textId="77777777" w:rsidTr="00A2054C">
        <w:tc>
          <w:tcPr>
            <w:tcW w:w="317" w:type="dxa"/>
            <w:vMerge/>
          </w:tcPr>
          <w:p w14:paraId="5088594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19D529E5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14:paraId="21B505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8AB06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1D602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45FDDFF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37865BA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877DE3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99543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596B9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04A9A7BB" w14:textId="77777777" w:rsidTr="00A2054C">
        <w:tc>
          <w:tcPr>
            <w:tcW w:w="317" w:type="dxa"/>
            <w:vMerge/>
          </w:tcPr>
          <w:p w14:paraId="72C37B7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5063D447" w14:textId="77777777"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14:paraId="20D3780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BB106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142FD1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1F339E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B008298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D9EF15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59DB2A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DCA4C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7FFD86D4" w14:textId="77777777" w:rsidTr="00A2054C">
        <w:tc>
          <w:tcPr>
            <w:tcW w:w="317" w:type="dxa"/>
            <w:vMerge w:val="restart"/>
          </w:tcPr>
          <w:p w14:paraId="7B9471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14:paraId="08C2ABF7" w14:textId="77777777"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14:paraId="2F4BCF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A740BC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0F51EA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76A6819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CC6D7F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3583C0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02D6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7A6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E336175" w14:textId="77777777" w:rsidTr="00A2054C">
        <w:tc>
          <w:tcPr>
            <w:tcW w:w="317" w:type="dxa"/>
            <w:vMerge/>
          </w:tcPr>
          <w:p w14:paraId="3C2A743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3B85B56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14:paraId="1294BC6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F0D4E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C82D736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28725A1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45BB8ACC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6C890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176D6FC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65F3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94039CE" w14:textId="77777777" w:rsidTr="00A2054C">
        <w:tc>
          <w:tcPr>
            <w:tcW w:w="317" w:type="dxa"/>
          </w:tcPr>
          <w:p w14:paraId="242E9DD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B6A473B" w14:textId="77777777"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14:paraId="273B5B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B24D44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EEFFA2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175CDF59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60F114C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BB5E52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C2546D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1A692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3F20103" w14:textId="77777777" w:rsidTr="00A2054C">
        <w:tc>
          <w:tcPr>
            <w:tcW w:w="317" w:type="dxa"/>
          </w:tcPr>
          <w:p w14:paraId="5FF688B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0FE808D6" w14:textId="77777777"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14:paraId="53A7B5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3E0A12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B942825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DD4E36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14:paraId="2B2445E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299A68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3B4C3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B2F1C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38916AE8" w14:textId="77777777" w:rsidTr="00A2054C">
        <w:tc>
          <w:tcPr>
            <w:tcW w:w="317" w:type="dxa"/>
            <w:vMerge w:val="restart"/>
          </w:tcPr>
          <w:p w14:paraId="661D9FE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14:paraId="198BB277" w14:textId="77777777"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14:paraId="1F4A416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EBB821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A7A108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37DA08F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42964BB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1AE455F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C3E44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19BD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2E50B1E4" w14:textId="77777777" w:rsidTr="00A2054C">
        <w:tc>
          <w:tcPr>
            <w:tcW w:w="317" w:type="dxa"/>
            <w:vMerge/>
          </w:tcPr>
          <w:p w14:paraId="3DBF1F4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6820785B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14:paraId="40B61B6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546A1F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1C0BFF3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7A9095BB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7CD199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25AF2F2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626FFE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33765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570F19D5" w14:textId="77777777" w:rsidTr="00A2054C">
        <w:tc>
          <w:tcPr>
            <w:tcW w:w="317" w:type="dxa"/>
            <w:vMerge w:val="restart"/>
          </w:tcPr>
          <w:p w14:paraId="68C5451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14:paraId="72F80005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 xml:space="preserve">Устная коммуникация на научную </w:t>
            </w: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lastRenderedPageBreak/>
              <w:t>тематику (Рассказ о своей научной деятельности)</w:t>
            </w:r>
          </w:p>
        </w:tc>
        <w:tc>
          <w:tcPr>
            <w:tcW w:w="538" w:type="dxa"/>
          </w:tcPr>
          <w:p w14:paraId="2F25A9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E8D82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9B9547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65EB371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0BAC8A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548409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E36A8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7B80F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3CF2E8A" w14:textId="77777777" w:rsidTr="00A2054C">
        <w:tc>
          <w:tcPr>
            <w:tcW w:w="317" w:type="dxa"/>
            <w:vMerge/>
          </w:tcPr>
          <w:p w14:paraId="795EF09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4A41F85A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14:paraId="5FE16072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43DE7C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5F0B7FF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14:paraId="6ECF862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2A5A822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6D40C380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898E67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CDF22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A94A424" w14:textId="77777777" w:rsidTr="00A2054C">
        <w:tc>
          <w:tcPr>
            <w:tcW w:w="317" w:type="dxa"/>
            <w:vMerge w:val="restart"/>
          </w:tcPr>
          <w:p w14:paraId="0E39275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14:paraId="41A7322F" w14:textId="77777777"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14:paraId="463D1F6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1EA5C3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06E1048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017842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7DA6B6E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7FC41B0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4ECA9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BFE3D7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420E2F6B" w14:textId="77777777" w:rsidTr="00A2054C">
        <w:tc>
          <w:tcPr>
            <w:tcW w:w="317" w:type="dxa"/>
            <w:vMerge/>
          </w:tcPr>
          <w:p w14:paraId="6369EEA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1F4E331" w14:textId="77777777"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14:paraId="5ABCB1E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402DD4B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4CF033F4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3605E9D7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1BE89A8D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457DC49A" w14:textId="77777777"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4EC1653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21217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6E34FD1F" w14:textId="77777777" w:rsidTr="00A2054C">
        <w:tc>
          <w:tcPr>
            <w:tcW w:w="317" w:type="dxa"/>
          </w:tcPr>
          <w:p w14:paraId="353DFD8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26330B57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14:paraId="0F46DB6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2C5BCD3E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8DDA0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496944C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67FF715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636BF56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736DD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06FF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14:paraId="1CC746EA" w14:textId="77777777" w:rsidTr="00A2054C">
        <w:tc>
          <w:tcPr>
            <w:tcW w:w="317" w:type="dxa"/>
          </w:tcPr>
          <w:p w14:paraId="01DF81A8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14:paraId="767DB304" w14:textId="77777777"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14:paraId="4F49880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52F38054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14:paraId="628EFAEB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14:paraId="223CF27F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14:paraId="172FC5E9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14:paraId="1EC831F8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14:paraId="0131C506" w14:textId="77777777"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14:paraId="6D60270E" w14:textId="77777777"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14:paraId="36F7637D" w14:textId="77777777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14:paraId="23F84392" w14:textId="77777777"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14:paraId="0644F33C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E340B4F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14:paraId="4DA28641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14:paraId="6F053A10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14:paraId="3691587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0FBD9BA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58DC57C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20A219" w14:textId="77777777"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BB0740C" w14:textId="77777777" w:rsidR="00540D49" w:rsidRDefault="00540D49" w:rsidP="00A75C13">
      <w:pPr>
        <w:rPr>
          <w:rFonts w:cs="Arial"/>
          <w:sz w:val="16"/>
        </w:rPr>
      </w:pPr>
    </w:p>
    <w:p w14:paraId="4B60CEB2" w14:textId="77777777"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14:paraId="1416489C" w14:textId="77777777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14:paraId="5BE65070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14:paraId="2DA8C75C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14:paraId="3EF4D2C3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14:paraId="51466179" w14:textId="77777777"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14:paraId="4B3550EA" w14:textId="77777777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14:paraId="35EC407F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14:paraId="437307FA" w14:textId="77777777"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14:paraId="2F05D25F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14:paraId="0D64441B" w14:textId="77777777"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14:paraId="5A957F1F" w14:textId="77777777"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14:paraId="343AB4C2" w14:textId="77777777"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31BEA2C" w14:textId="77777777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14:paraId="576E0410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14:paraId="329EB8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14:paraId="0E1C96CF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14:paraId="79D232C7" w14:textId="77777777"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14:paraId="0FF2E33F" w14:textId="77777777"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14:paraId="7404B18A" w14:textId="77777777"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14:paraId="1BDCC13D" w14:textId="77777777" w:rsidTr="00BD69D0">
        <w:tc>
          <w:tcPr>
            <w:tcW w:w="522" w:type="dxa"/>
            <w:vMerge/>
            <w:vAlign w:val="center"/>
          </w:tcPr>
          <w:p w14:paraId="10F3A1A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6D8E684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B424980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14:paraId="090A7CD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7264B0BA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09BED787" w14:textId="77777777" w:rsidTr="00BD69D0">
        <w:tc>
          <w:tcPr>
            <w:tcW w:w="522" w:type="dxa"/>
            <w:vMerge/>
            <w:vAlign w:val="center"/>
          </w:tcPr>
          <w:p w14:paraId="7EEE09C3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CF97E6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A739D05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14:paraId="205BB3F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913DAD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980500D" w14:textId="77777777" w:rsidTr="00BD69D0">
        <w:tc>
          <w:tcPr>
            <w:tcW w:w="522" w:type="dxa"/>
            <w:vMerge/>
            <w:vAlign w:val="center"/>
          </w:tcPr>
          <w:p w14:paraId="795F07B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4DB8081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281B4A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9F58E13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1C583A35" w14:textId="77777777"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2004" w:type="dxa"/>
          </w:tcPr>
          <w:p w14:paraId="7FBDCBC8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2F3FB144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3B987560" w14:textId="77777777" w:rsidTr="00BD69D0">
        <w:tc>
          <w:tcPr>
            <w:tcW w:w="522" w:type="dxa"/>
            <w:vMerge w:val="restart"/>
            <w:vAlign w:val="center"/>
          </w:tcPr>
          <w:p w14:paraId="0A8BCE1B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14:paraId="306E8AF2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1BD5350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14:paraId="5D60934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5CFEF20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25CD5EE" w14:textId="77777777" w:rsidTr="00BD69D0">
        <w:tc>
          <w:tcPr>
            <w:tcW w:w="522" w:type="dxa"/>
            <w:vMerge/>
            <w:vAlign w:val="center"/>
          </w:tcPr>
          <w:p w14:paraId="62DBB47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21A8571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220BC0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14:paraId="4CD95F3C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4A2757B7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14271A6" w14:textId="77777777" w:rsidTr="00BD69D0">
        <w:tc>
          <w:tcPr>
            <w:tcW w:w="522" w:type="dxa"/>
            <w:vMerge/>
            <w:vAlign w:val="center"/>
          </w:tcPr>
          <w:p w14:paraId="1E87EC1F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F7A20E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6B4C1361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Лексические трудности перевода: особенности перевода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14:paraId="6090608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1" w:type="dxa"/>
            <w:gridSpan w:val="2"/>
          </w:tcPr>
          <w:p w14:paraId="1DD50C3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A719D2A" w14:textId="77777777" w:rsidTr="00BD69D0">
        <w:tc>
          <w:tcPr>
            <w:tcW w:w="522" w:type="dxa"/>
            <w:vMerge w:val="restart"/>
            <w:vAlign w:val="center"/>
          </w:tcPr>
          <w:p w14:paraId="3D0EB4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14:paraId="783787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14:paraId="056678D3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14:paraId="4735F58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7C18B20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58868F6E" w14:textId="77777777" w:rsidTr="00BD69D0">
        <w:tc>
          <w:tcPr>
            <w:tcW w:w="522" w:type="dxa"/>
            <w:vMerge/>
            <w:vAlign w:val="center"/>
          </w:tcPr>
          <w:p w14:paraId="53A7352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0AE7A99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14:paraId="50A2153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14:paraId="75151D25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60C14CB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2400E3F2" w14:textId="77777777" w:rsidTr="00BD69D0">
        <w:tc>
          <w:tcPr>
            <w:tcW w:w="522" w:type="dxa"/>
            <w:vMerge/>
          </w:tcPr>
          <w:p w14:paraId="3D394714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968951E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14:paraId="1C2D8B59" w14:textId="77777777"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14:paraId="1A479AF1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80FDF93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753354CC" w14:textId="77777777" w:rsidTr="00BD69D0">
        <w:tc>
          <w:tcPr>
            <w:tcW w:w="522" w:type="dxa"/>
          </w:tcPr>
          <w:p w14:paraId="513570B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14:paraId="0A31DFFF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66AE000" w14:textId="77777777"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14:paraId="3D2039D7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1857BEC8" w14:textId="77777777"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14:paraId="793EB1AE" w14:textId="77777777"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с применением интернет-технологии; обучение в сотрудничестве</w:t>
            </w:r>
          </w:p>
        </w:tc>
      </w:tr>
      <w:tr w:rsidR="002D7073" w:rsidRPr="00F70D9B" w14:paraId="6C501206" w14:textId="77777777" w:rsidTr="00BD69D0">
        <w:tc>
          <w:tcPr>
            <w:tcW w:w="522" w:type="dxa"/>
          </w:tcPr>
          <w:p w14:paraId="4D49083A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14:paraId="05CD6520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33AD3E1D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14:paraId="1834AE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3827DCD8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6BAC4D02" w14:textId="77777777" w:rsidTr="00BD69D0">
        <w:tc>
          <w:tcPr>
            <w:tcW w:w="522" w:type="dxa"/>
          </w:tcPr>
          <w:p w14:paraId="56D05BED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14:paraId="126374BB" w14:textId="77777777"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14:paraId="0C81F76A" w14:textId="77777777"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14:paraId="70FD49F0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400A7160" w14:textId="77777777"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14:paraId="1436F61F" w14:textId="77777777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14:paraId="4C133D76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14:paraId="1929BBE6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14:paraId="711A2CD6" w14:textId="77777777"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14:paraId="06A75CA2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14:paraId="1B8CB7CA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14:paraId="00738087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14:paraId="6A165ABC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14:paraId="76A3D821" w14:textId="77777777"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14:paraId="7397A10A" w14:textId="77777777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14:paraId="5D996307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14:paraId="6078FBE0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14:paraId="1C63B5A4" w14:textId="77777777"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14:paraId="383C1252" w14:textId="77777777"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1B09E0E4" w14:textId="77777777" w:rsidR="00540D49" w:rsidRDefault="00540D49" w:rsidP="00A75C13">
      <w:pPr>
        <w:rPr>
          <w:rFonts w:cs="Arial"/>
          <w:sz w:val="16"/>
        </w:rPr>
      </w:pPr>
    </w:p>
    <w:p w14:paraId="65053FCD" w14:textId="77777777"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14:paraId="67E83F30" w14:textId="77777777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14:paraId="156D856D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14:paraId="25A453E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14:paraId="2C34A72E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14:paraId="7AFE61C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14:paraId="0BF9255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1A8119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14:paraId="43D79E02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14:paraId="41D58B5E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506A6B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14:paraId="000F597A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14:paraId="43A485EA" w14:textId="77777777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14:paraId="53CCF22C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14:paraId="78737260" w14:textId="77777777"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14:paraId="7FF7B865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14:paraId="5D69EDB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14:paraId="43D10BB3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5BAAECA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5D05047" w14:textId="77777777"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14:paraId="5DFA1221" w14:textId="77777777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14:paraId="19B23ED9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14:paraId="6621C05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14:paraId="37DC4AE1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14:paraId="193176F4" w14:textId="77777777"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14:paraId="19AD209F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14:paraId="21C92D29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14:paraId="3DD6369E" w14:textId="77777777"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14:paraId="3E5C2E7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5D9667C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14:paraId="6E1958A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5D6ABA16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14:paraId="6271B97A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14:paraId="3FE57535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14:paraId="60CE3DB4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14:paraId="63221F38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пассив/актив. залог</w:t>
            </w:r>
          </w:p>
          <w:p w14:paraId="2F1498B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14:paraId="44335123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14:paraId="7FBC8F71" w14:textId="77777777"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14:paraId="7FD7D92F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14:paraId="16B3D916" w14:textId="77777777"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14:paraId="0C9BE1F5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14:paraId="533839FC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F156B6A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C68671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207B16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1ED342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09B63C5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4F3969" w14:textId="77777777" w:rsidR="00F170FE" w:rsidRPr="0083639A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5A37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14:paraId="461018D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7295ED2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CB81DCD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14:paraId="346361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71707CB3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14:paraId="036CD292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00D6E21E" w14:textId="77777777"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14:paraId="4EAD396B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6809144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6D51C95F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75A74263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AB9FD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CADF9A6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294F2DDF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5D9F924F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4DBCD9C8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60FBBBE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14:paraId="1238F79E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63A554D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14:paraId="58B4F03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3070FAC0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14:paraId="7950602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4BDA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6CD6F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804C2D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14F730E5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14:paraId="6A1B6CCC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3929C35F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14:paraId="70E5A28F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2E8035A7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14:paraId="0797059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47BD1A23" w14:textId="77777777"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14:paraId="3CA08CBA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14:paraId="76439781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182B3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3DF668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14:paraId="6022B411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интернет-технологии</w:t>
            </w:r>
          </w:p>
        </w:tc>
        <w:tc>
          <w:tcPr>
            <w:tcW w:w="1610" w:type="dxa"/>
            <w:gridSpan w:val="2"/>
          </w:tcPr>
          <w:p w14:paraId="2E62EA89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3CC5500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14:paraId="7EA7ACA2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349A45A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14:paraId="1D6FF643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6B4717D8" w14:textId="77777777"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полилоге: передача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lastRenderedPageBreak/>
              <w:t>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14:paraId="216A9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8DC4D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C553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2CEEA9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CCA7A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489ED6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026A8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BDC7BC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A4597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088F08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64023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B5EFC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BD033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31C905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F9B5CF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C09CBD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49F6FE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95638A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1862F3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98D880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14:paraId="74B67745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14:paraId="170A8AE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0A807F7E" w14:textId="77777777"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14:paraId="35AC9E77" w14:textId="77777777" w:rsidTr="00381BC1">
        <w:trPr>
          <w:trHeight w:val="641"/>
        </w:trPr>
        <w:tc>
          <w:tcPr>
            <w:tcW w:w="435" w:type="dxa"/>
            <w:vAlign w:val="center"/>
          </w:tcPr>
          <w:p w14:paraId="0196B4F9" w14:textId="77777777"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0DA95A26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4F4254B" w14:textId="77777777"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14:paraId="15478A26" w14:textId="77777777"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14:paraId="748B921B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710424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B8B1B7" w14:textId="77777777"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86B51D" w14:textId="77777777"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14:paraId="19DEE84A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14:paraId="17820EB1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14:paraId="737A4B6E" w14:textId="77777777"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14:paraId="7144CBBC" w14:textId="77777777" w:rsidTr="0044486A">
        <w:tc>
          <w:tcPr>
            <w:tcW w:w="4714" w:type="dxa"/>
            <w:gridSpan w:val="4"/>
          </w:tcPr>
          <w:p w14:paraId="3A481D76" w14:textId="77777777" w:rsidR="00F170FE" w:rsidRPr="00101379" w:rsidRDefault="00011CAB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14:paraId="7B9F16B9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14:paraId="2137B5C3" w14:textId="77777777"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14:paraId="28D9D483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14:paraId="7748D99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14:paraId="40D05E15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14:paraId="14B61895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14:paraId="185BD131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14:paraId="47BA6AE6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14:paraId="55A3D411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090B7A34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14:paraId="47C87E80" w14:textId="77777777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14:paraId="15751667" w14:textId="77777777"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14:paraId="47E9197A" w14:textId="77777777"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14:paraId="54832FAA" w14:textId="77777777"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14:paraId="71A9C3FF" w14:textId="77777777" w:rsidR="00560C97" w:rsidRDefault="00560C97" w:rsidP="00A75C13">
      <w:pPr>
        <w:rPr>
          <w:rFonts w:cs="Arial"/>
          <w:sz w:val="16"/>
        </w:rPr>
      </w:pPr>
    </w:p>
    <w:p w14:paraId="18D10321" w14:textId="77777777"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14:paraId="2571B546" w14:textId="77777777"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14:paraId="531A1130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14:paraId="1643FF52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14:paraId="49A6ABCE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14:paraId="1A19CE76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14:paraId="6B12496D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14:paraId="3797BC28" w14:textId="77777777"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14:paraId="0B889E23" w14:textId="77777777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14:paraId="2A12434B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14:paraId="19AC5A75" w14:textId="77777777"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14:paraId="0416F58D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14:paraId="7FD6DACA" w14:textId="77777777"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14:paraId="70947CE7" w14:textId="77777777"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14:paraId="65DCB394" w14:textId="77777777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14:paraId="13274DB4" w14:textId="77777777"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14:paraId="3762F6C7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5EE20FA7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14:paraId="217F602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14:paraId="2E993E0B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47EDFF77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14:paraId="106E5F6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14:paraId="754EF73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6DE78B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058AA1F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04832D0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4F7EBCE6" w14:textId="77777777" w:rsidTr="00257592">
        <w:trPr>
          <w:trHeight w:val="60"/>
        </w:trPr>
        <w:tc>
          <w:tcPr>
            <w:tcW w:w="695" w:type="pct"/>
            <w:vMerge/>
          </w:tcPr>
          <w:p w14:paraId="6AA2019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6423DAC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14:paraId="4E8C7408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D4C472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525A63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62833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50F3E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A9C8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8638F2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224390A8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1511308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CEB0CC8" w14:textId="77777777" w:rsidTr="00257592">
        <w:trPr>
          <w:trHeight w:val="60"/>
        </w:trPr>
        <w:tc>
          <w:tcPr>
            <w:tcW w:w="695" w:type="pct"/>
            <w:vMerge/>
          </w:tcPr>
          <w:p w14:paraId="4C219CF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408EBE24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14:paraId="3F2136D5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14:paraId="7841555A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14:paraId="7D7464F0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7551462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FCD621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AF7DFE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14:paraId="7E81301E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3D1FED9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14:paraId="007F7616" w14:textId="77777777" w:rsidTr="00B85263">
        <w:trPr>
          <w:trHeight w:val="2072"/>
        </w:trPr>
        <w:tc>
          <w:tcPr>
            <w:tcW w:w="695" w:type="pct"/>
            <w:vMerge w:val="restart"/>
          </w:tcPr>
          <w:p w14:paraId="3056145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14:paraId="71575CF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14:paraId="3F9575B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63D30550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7FC1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330E3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B5CCB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C70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FAE2E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E08EA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5FCCFCA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6063D2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6600B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36B27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686ED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712D7C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EABFCB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CCAF1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6668E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D3A53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75D80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EDE628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A33D0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6863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C0BC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18838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7AB79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E13A9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91E24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A206A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E5CDC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13D2A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848969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14:paraId="299865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14:paraId="566875E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0B21424D" w14:textId="77777777" w:rsidTr="00257592">
        <w:trPr>
          <w:trHeight w:val="60"/>
        </w:trPr>
        <w:tc>
          <w:tcPr>
            <w:tcW w:w="695" w:type="pct"/>
            <w:vMerge/>
          </w:tcPr>
          <w:p w14:paraId="34E1DDB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5802B5E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14:paraId="7B085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09227BA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EEFA3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0187B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C138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97B9E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C2C34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CA732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AF87E3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FCF3A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1BD529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4CCD6607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ECFF61A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14:paraId="7169EE84" w14:textId="77777777" w:rsidTr="00257592">
        <w:trPr>
          <w:trHeight w:val="60"/>
        </w:trPr>
        <w:tc>
          <w:tcPr>
            <w:tcW w:w="695" w:type="pct"/>
            <w:vMerge/>
          </w:tcPr>
          <w:p w14:paraId="15F94B6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17CDA60D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14:paraId="47680415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14:paraId="7C717EC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19A0B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3843A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886B6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8E4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5DC22D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EEFDA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1485F08C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14:paraId="26A0F015" w14:textId="77777777" w:rsidTr="00257592">
        <w:trPr>
          <w:trHeight w:val="60"/>
        </w:trPr>
        <w:tc>
          <w:tcPr>
            <w:tcW w:w="695" w:type="pct"/>
            <w:vMerge w:val="restart"/>
          </w:tcPr>
          <w:p w14:paraId="07F03EFC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14:paraId="26ACF4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14:paraId="543D2ED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4A39F865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FB06D2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416EB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4261AA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A98D26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98D534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380309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D92D43" w14:textId="77777777"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9AA37A2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22528F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17E2B693" w14:textId="77777777" w:rsidTr="00257592">
        <w:trPr>
          <w:trHeight w:val="60"/>
        </w:trPr>
        <w:tc>
          <w:tcPr>
            <w:tcW w:w="695" w:type="pct"/>
            <w:vMerge/>
          </w:tcPr>
          <w:p w14:paraId="07272E7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52F81F3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14:paraId="0A990984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C0ED64F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04067D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DDA15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8268F5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01524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BD3385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7A6E601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776925F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14:paraId="09433055" w14:textId="77777777" w:rsidTr="00257592">
        <w:trPr>
          <w:trHeight w:val="60"/>
        </w:trPr>
        <w:tc>
          <w:tcPr>
            <w:tcW w:w="695" w:type="pct"/>
            <w:vMerge/>
          </w:tcPr>
          <w:p w14:paraId="6F82D547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14:paraId="093D079F" w14:textId="77777777"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14:paraId="055A17F0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6C54F600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6E5776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E1E0E4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168D6A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3BEA42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396BC26" w14:textId="77777777"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14:paraId="48BCACEF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14:paraId="7C4BBB42" w14:textId="77777777" w:rsidTr="00257592">
        <w:tc>
          <w:tcPr>
            <w:tcW w:w="695" w:type="pct"/>
          </w:tcPr>
          <w:p w14:paraId="71A1E8BE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14:paraId="6B6AC63E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14:paraId="7A443739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6078BE8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8F030C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4ACF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1B5B44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88FEA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6C9DC99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7CB5E6E3" w14:textId="77777777" w:rsidTr="00257592">
        <w:tc>
          <w:tcPr>
            <w:tcW w:w="695" w:type="pct"/>
          </w:tcPr>
          <w:p w14:paraId="005BDAAD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14:paraId="5EE0D08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14:paraId="71AC8EED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03F4180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4B919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1D837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49EAE9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C5D5B1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A3DA9E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06A7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86248D7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911023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124D2C1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14:paraId="31C1DE27" w14:textId="77777777" w:rsidTr="00257592">
        <w:tc>
          <w:tcPr>
            <w:tcW w:w="695" w:type="pct"/>
          </w:tcPr>
          <w:p w14:paraId="69679C2F" w14:textId="77777777"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14:paraId="46DF96E8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14:paraId="0AAD2856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14:paraId="2FF12DDB" w14:textId="77777777"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78F064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14:paraId="04AB1143" w14:textId="77777777"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14:paraId="6074AC4B" w14:textId="77777777" w:rsidTr="00257592">
        <w:tc>
          <w:tcPr>
            <w:tcW w:w="695" w:type="pct"/>
          </w:tcPr>
          <w:p w14:paraId="75745B73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14:paraId="0BE55074" w14:textId="77777777"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14:paraId="774C2769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3F90ECF8" w14:textId="77777777"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14:paraId="35DFA975" w14:textId="77777777"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029B53" w14:textId="77777777" w:rsidR="00560C97" w:rsidRDefault="00560C97" w:rsidP="00A75C13">
      <w:pPr>
        <w:rPr>
          <w:rFonts w:cs="Arial"/>
          <w:sz w:val="16"/>
        </w:rPr>
      </w:pPr>
    </w:p>
    <w:p w14:paraId="3A0DB670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14:paraId="3B1CC71F" w14:textId="77777777"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14:paraId="19A70815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5A0FC155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14:paraId="2978C840" w14:textId="77777777"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bookmarkEnd w:id="20"/>
            <w:bookmarkEnd w:id="21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14:paraId="3A4655C1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14:paraId="37EDD663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14:paraId="429912B7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3754930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14:paraId="30FCFFC0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14:paraId="056FBF8A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14:paraId="2B13C86E" w14:textId="77777777"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14:paraId="131D7DF4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74EC2FC7" w14:textId="77777777" w:rsidR="000362DA" w:rsidRPr="00F70D9B" w:rsidRDefault="00011CAB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14:paraId="23F1ECFD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14:paraId="52BE8976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75BD86" w14:textId="77777777" w:rsidR="000362DA" w:rsidRPr="00F70D9B" w:rsidRDefault="00011CAB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8F4AD3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14:paraId="3DA7358F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14:paraId="00D893AE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72AC5DE3" w14:textId="77777777"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14:paraId="599ACE7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14:paraId="22F08986" w14:textId="77777777"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14:paraId="5F968A86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0FA61DF4" w14:textId="77777777"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14:paraId="72D7E5C4" w14:textId="77777777"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14:paraId="1D2A548D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14:paraId="2D4D11B8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0AD8DEC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14:paraId="176785BB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14:paraId="7BFA797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5311CFAF" w14:textId="77777777"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0"/>
            <w:bookmarkEnd w:id="31"/>
          </w:p>
          <w:p w14:paraId="6D5956E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2D43DCB4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14:paraId="79821831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0EE71806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915A59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14:paraId="7C623EAE" w14:textId="77777777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14:paraId="1F76AD19" w14:textId="77777777"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14:paraId="26DB6B67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6"/>
            <w:bookmarkEnd w:id="37"/>
          </w:p>
          <w:p w14:paraId="4AB427A8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14:paraId="3DD7DF80" w14:textId="77777777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14:paraId="600B9391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14:paraId="37291358" w14:textId="77777777"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40"/>
            <w:bookmarkEnd w:id="41"/>
          </w:p>
        </w:tc>
      </w:tr>
      <w:tr w:rsidR="00BD1118" w:rsidRPr="00F70D9B" w14:paraId="744748CD" w14:textId="77777777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14:paraId="1DA604BF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14:paraId="0510E5A9" w14:textId="77777777"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14:paraId="296358DC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DC0DA74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14:paraId="1A89894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14:paraId="4AA5A02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354A605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171ED3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48"/>
            <w:bookmarkEnd w:id="49"/>
          </w:p>
        </w:tc>
      </w:tr>
      <w:tr w:rsidR="000362DA" w:rsidRPr="00F70D9B" w14:paraId="56054829" w14:textId="77777777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14:paraId="4EFD13B0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DE930E2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14:paraId="4D4D027F" w14:textId="77777777" w:rsidTr="003A71D4">
        <w:trPr>
          <w:trHeight w:val="170"/>
        </w:trPr>
        <w:tc>
          <w:tcPr>
            <w:tcW w:w="3510" w:type="dxa"/>
            <w:vMerge/>
            <w:vAlign w:val="center"/>
          </w:tcPr>
          <w:p w14:paraId="23AE229D" w14:textId="77777777"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6A72B314" w14:textId="77777777"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14:paraId="4BD78132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1E65A21F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14:paraId="3C094CE3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14:paraId="4EA661C7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2584481D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14:paraId="5ECF380E" w14:textId="77777777"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14:paraId="15386813" w14:textId="77777777" w:rsidTr="003A71D4">
        <w:trPr>
          <w:trHeight w:val="170"/>
        </w:trPr>
        <w:tc>
          <w:tcPr>
            <w:tcW w:w="3510" w:type="dxa"/>
            <w:vAlign w:val="center"/>
          </w:tcPr>
          <w:p w14:paraId="6001F053" w14:textId="77777777"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14:paraId="456D829C" w14:textId="77777777"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D6CBB" w14:textId="77777777" w:rsidR="0044006F" w:rsidRDefault="0044006F" w:rsidP="00A75C13">
      <w:pPr>
        <w:rPr>
          <w:rFonts w:cs="Arial"/>
          <w:sz w:val="16"/>
        </w:rPr>
      </w:pPr>
    </w:p>
    <w:p w14:paraId="284114E2" w14:textId="77777777"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14:paraId="63CAD87F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14:paraId="77E07B64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14:paraId="13DC07FF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14:paraId="79EAA3CF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14:paraId="399B3F66" w14:textId="77777777"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14:paraId="122C06D4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14:paraId="7B2B703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14:paraId="4C7DD39D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14:paraId="547D5147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14:paraId="3E0EAFDC" w14:textId="77777777"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14:paraId="231F7DDC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022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Белякова, Е. И. Английский для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аспирантов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. и доп.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Москва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Вузовский учебник : ИНФРА-М, 2022. — 188 с. - ISBN 978-5-9558-0306-7. -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568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8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14:paraId="4A9016B0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4C34AF6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4991A449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722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М. Л. Английский язык: основы научного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перевода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Омский ГАУ, 2019. — 60 с. — ISBN 978-5-89764-781-1.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E65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14:paraId="445D47A0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14:paraId="41281208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238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English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В. И. Сидорова, Е. В. Тихонова, Н. П. Андреева.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2019. — 120 с. — ISBN 978-5-8149-2775-0.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60C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14:paraId="0DF58CD3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028328D" w14:textId="77777777"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14:paraId="2EC96636" w14:textId="77777777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14:paraId="39488955" w14:textId="77777777"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14:paraId="0997DF7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168" w14:textId="77777777"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English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Сочи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10A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14:paraId="1627A2A9" w14:textId="77777777"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14:paraId="063CA1D3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F25" w14:textId="77777777"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Л. М. Английский язык в научной среде: практикум устной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речи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. — 2-е изд.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Москва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Вузовский учебник : ИНФРА-М, 2020. — 80 с. - ISBN 978-5-9558-0463-7. -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0A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14:paraId="3AF5E41B" w14:textId="77777777"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14:paraId="21B69F70" w14:textId="77777777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01A" w14:textId="77777777"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Абрамов, В. Е. Учебное пособие к практическим занятиям по английскому языку для магистрантов и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аспирантов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Самара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Текст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4FA" w14:textId="77777777" w:rsidR="006C789C" w:rsidRPr="00590CEF" w:rsidRDefault="00011CAB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14:paraId="196CEB5E" w14:textId="77777777"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28E21E2" w14:textId="77777777"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60F5857" w14:textId="77777777"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14:paraId="45BCEB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14:paraId="7BA29A7B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14:paraId="280D67DB" w14:textId="77777777"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14:paraId="70CEADEF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5560A1D" w14:textId="77777777"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14:paraId="0F588954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14:paraId="43F39AE4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14:paraId="7389FA69" w14:textId="77777777"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747F8DC0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14:paraId="529926AB" w14:textId="77777777"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14:paraId="586D4F14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14:paraId="48EFF497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5C6DF6A2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6AC" w14:textId="77777777" w:rsidR="007D6D1D" w:rsidRPr="007C0F81" w:rsidRDefault="00011CA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14:paraId="11A4F67F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14:paraId="38870FDC" w14:textId="77777777"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68" w14:textId="77777777" w:rsidR="007D6D1D" w:rsidRPr="007C0F81" w:rsidRDefault="00011CAB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14:paraId="73030FC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634" w14:textId="77777777" w:rsidR="007C0F81" w:rsidRPr="007C0F81" w:rsidRDefault="00011CAB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7FB" w14:textId="77777777" w:rsidR="00212A0D" w:rsidRPr="007C0F81" w:rsidRDefault="00011CAB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14:paraId="0D7D8528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14:paraId="57811132" w14:textId="77777777"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14:paraId="5BF53D06" w14:textId="7777777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14:paraId="236A08C7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14:paraId="35DF8B71" w14:textId="77777777"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4D455A7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A40" w14:textId="77777777"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8BE" w14:textId="77777777" w:rsidR="00326B3E" w:rsidRPr="00590CEF" w:rsidRDefault="00011CAB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14:paraId="43E37731" w14:textId="77777777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F55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DA6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14:paraId="73E19C04" w14:textId="77777777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14:paraId="08605D22" w14:textId="77777777"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14:paraId="2D3A96F3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14:paraId="312B4E46" w14:textId="77777777"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14:paraId="6566A0FA" w14:textId="77777777"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3CF48E84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14:paraId="3BBDB2FB" w14:textId="77777777"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14:paraId="778824B1" w14:textId="77777777"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14:paraId="62905191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D4E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>язык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A87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14:paraId="49B21909" w14:textId="77777777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E2D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>экзамена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0C4" w14:textId="77777777"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14:paraId="50775598" w14:textId="77777777"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14:paraId="0D1B9492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69"/>
      <w:bookmarkEnd w:id="70"/>
    </w:p>
    <w:p w14:paraId="761F4B2D" w14:textId="77777777"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14:paraId="2993E8A6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14:paraId="7BAD5215" w14:textId="77777777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14:paraId="2A50DFFA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14:paraId="44F73183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14:paraId="4332EEC8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14:paraId="13FF51F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14:paraId="247397E0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14:paraId="5A3359D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14:paraId="7F0957A0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14:paraId="3BBDD707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4DF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>язык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FFA" w14:textId="77777777"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14:paraId="0EDEC2AA" w14:textId="77777777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AA3" w14:textId="77777777"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9E9" w14:textId="77777777"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DEA058" w14:textId="77777777"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14:paraId="01BA065F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14:paraId="5893190B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14:paraId="1E348D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14:paraId="3DC74475" w14:textId="77777777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14:paraId="6116ABBC" w14:textId="77777777"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14:paraId="4288420A" w14:textId="77777777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14:paraId="209A0B55" w14:textId="77777777"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14:paraId="50B172A7" w14:textId="77777777"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14:paraId="2982D93B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14:paraId="005A5D84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14:paraId="25C2494D" w14:textId="77777777"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15DC887F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E86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619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16AAD278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AB1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7E0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3D4BB889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41F" w14:textId="77777777"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A87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F7EF2C4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227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14:paraId="3B3D989A" w14:textId="77777777"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</w:rPr>
              <w:t>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BE5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BABFA17" w14:textId="77777777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320" w14:textId="77777777" w:rsidR="00326B3E" w:rsidRPr="00355EA7" w:rsidRDefault="00011CAB" w:rsidP="002B0D20">
            <w:pPr>
              <w:rPr>
                <w:sz w:val="16"/>
                <w:szCs w:val="16"/>
              </w:rPr>
            </w:pPr>
            <w:hyperlink r:id="rId18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5C3" w14:textId="77777777"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14:paraId="2037F47D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14:paraId="7FA60C6F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14:paraId="07B81AF6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DAB241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14:paraId="49958264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14:paraId="7BC541A3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14:paraId="3CEF00AC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14:paraId="37F98DE4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14:paraId="5FF5828E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14:paraId="5973F3F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14:paraId="5062236A" w14:textId="77777777"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14:paraId="53F49D80" w14:textId="77777777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14:paraId="689E74C0" w14:textId="77777777"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14:paraId="21F1CA8F" w14:textId="77777777"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14:paraId="5CE22868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6A4B1143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14:paraId="7D558382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14:paraId="6B34FB4A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14:paraId="6A993A18" w14:textId="77777777"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14:paraId="1356A06F" w14:textId="77777777"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14:paraId="58DF547A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14:paraId="54A3137A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14:paraId="0F2F15E7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14:paraId="1C67E595" w14:textId="77777777"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1A8869B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3E0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CE6" w14:textId="77777777"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2D67FA0F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</w:t>
            </w:r>
            <w:r w:rsidRPr="00D4213C">
              <w:rPr>
                <w:rFonts w:ascii="Arial" w:hAnsi="Arial" w:cs="Arial"/>
                <w:sz w:val="16"/>
                <w:szCs w:val="16"/>
              </w:rPr>
              <w:lastRenderedPageBreak/>
              <w:t>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783" w14:textId="77777777"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14:paraId="6E0A9707" w14:textId="77777777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8D6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39FEEE84" w14:textId="77777777"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2B3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линг.каб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аудиторная,  компьютер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в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14:paraId="1E07213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Список ПО на компьютерах, ноутбуке:</w:t>
            </w:r>
          </w:p>
          <w:p w14:paraId="1291F9B3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524FCC8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77023355" w14:textId="77777777"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A784A4D" w14:textId="77777777"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0B7" w14:textId="77777777"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1C6CAF3" w14:textId="77777777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14:paraId="2750CCA0" w14:textId="77777777"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14:paraId="564B0011" w14:textId="77777777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14:paraId="2264A84B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14:paraId="0A98FAD3" w14:textId="77777777"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14:paraId="29DB1F42" w14:textId="77777777"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14:paraId="193BA6A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14:paraId="164E64E5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14:paraId="58815B10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14:paraId="758F65A7" w14:textId="77777777"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14:paraId="233AF618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14:paraId="20749581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14:paraId="33984AFC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35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B766781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14:paraId="27FFAD7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14:paraId="16AF8C2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B52" w14:textId="77777777"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9204A3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14:paraId="586D63C1" w14:textId="77777777"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14:paraId="7798BD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DED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5E6D3E9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14:paraId="36CB5CD8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14:paraId="32B5ADE6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BD0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13C7A7F0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14:paraId="035C432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14:paraId="0589CB4D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40F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00BED9F4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14:paraId="6D82566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14:paraId="3C39EB23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443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14:paraId="0D66A7B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14:paraId="34BC0E2E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14:paraId="2D78B874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2E6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307D8E4C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14:paraId="363D8C89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14:paraId="72452C8F" w14:textId="77777777"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68BA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14:paraId="638CE7E3" w14:textId="77777777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49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282" w14:textId="77777777"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D87" w14:textId="77777777"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14:paraId="2FA8D31F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14:paraId="7AB81610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14:paraId="033360CC" w14:textId="77777777"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14:paraId="651524AF" w14:textId="77777777"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14:paraId="255E3C2B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14:paraId="772D3EB7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14:paraId="1DCBEDF7" w14:textId="77777777"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14:paraId="3374DD65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14:paraId="08BBA1AF" w14:textId="77777777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14:paraId="2B36F43F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14:paraId="7644D852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14:paraId="4A2BADE9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14:paraId="175A73A4" w14:textId="77777777" w:rsidTr="002B0D20">
        <w:trPr>
          <w:trHeight w:val="20"/>
        </w:trPr>
        <w:tc>
          <w:tcPr>
            <w:tcW w:w="676" w:type="dxa"/>
            <w:vAlign w:val="center"/>
          </w:tcPr>
          <w:p w14:paraId="2136687B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3F52E91C" w14:textId="77777777"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14:paraId="6AC5BA60" w14:textId="77777777"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14:paraId="3E8BE199" w14:textId="77777777"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</w:p>
        </w:tc>
      </w:tr>
      <w:tr w:rsidR="002B1762" w:rsidRPr="0083639A" w14:paraId="63A83DC1" w14:textId="77777777" w:rsidTr="002B0D20">
        <w:trPr>
          <w:trHeight w:val="20"/>
        </w:trPr>
        <w:tc>
          <w:tcPr>
            <w:tcW w:w="676" w:type="dxa"/>
            <w:vAlign w:val="center"/>
          </w:tcPr>
          <w:p w14:paraId="041311E1" w14:textId="77777777"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14:paraId="6AA19A29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14:paraId="54A4044A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14:paraId="33456C37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линг.каб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аудиторная,  компьютер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в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</w:t>
            </w:r>
            <w:r w:rsidRPr="002B1762">
              <w:rPr>
                <w:rFonts w:cs="Arial"/>
                <w:sz w:val="16"/>
                <w:szCs w:val="16"/>
              </w:rPr>
              <w:lastRenderedPageBreak/>
              <w:t>проектор (переносной), стенды.</w:t>
            </w:r>
          </w:p>
          <w:p w14:paraId="095551F3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Список ПО на компьютерах, ноутбуке:</w:t>
            </w:r>
          </w:p>
          <w:p w14:paraId="2935943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14:paraId="07830F7E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14:paraId="49F619A2" w14:textId="77777777"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14232EC" w14:textId="77777777"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14:paraId="4BC27AB0" w14:textId="77777777" w:rsidTr="002B0D20">
        <w:trPr>
          <w:trHeight w:val="20"/>
        </w:trPr>
        <w:tc>
          <w:tcPr>
            <w:tcW w:w="676" w:type="dxa"/>
            <w:vAlign w:val="center"/>
          </w:tcPr>
          <w:p w14:paraId="485613E5" w14:textId="77777777"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29460405" w14:textId="77777777"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14:paraId="7E1506C2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сист.блок</w:t>
            </w:r>
            <w:proofErr w:type="spellEnd"/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14:paraId="07B1439B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14:paraId="367B3FFD" w14:textId="77777777"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14:paraId="3152ACF8" w14:textId="77777777"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14:paraId="7EE98E8C" w14:textId="77777777"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14:paraId="610E7E2E" w14:textId="77777777"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14:paraId="040B8527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14:paraId="48FFE5DC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14:paraId="1C2207B5" w14:textId="77777777"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14:paraId="608E7BF9" w14:textId="77777777"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14:paraId="5536FBC3" w14:textId="77777777"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14:paraId="39654ECB" w14:textId="77777777" w:rsidR="0044006F" w:rsidRPr="00455CC9" w:rsidRDefault="0044006F" w:rsidP="00F70CD4">
      <w:pPr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p w14:paraId="7E8C8B3F" w14:textId="77777777"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14:paraId="2C842797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14:paraId="70C6F75B" w14:textId="77777777"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14:paraId="1C0C477C" w14:textId="77777777"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14:paraId="1E1F2967" w14:textId="77777777"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14:paraId="722FC0BD" w14:textId="77777777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14:paraId="64EF9728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14:paraId="5686C86D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14:paraId="0BC3D0D9" w14:textId="77777777"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14:paraId="525854CB" w14:textId="77777777" w:rsidTr="00B56BA8">
        <w:tc>
          <w:tcPr>
            <w:tcW w:w="3353" w:type="dxa"/>
            <w:shd w:val="clear" w:color="auto" w:fill="auto"/>
            <w:vAlign w:val="center"/>
          </w:tcPr>
          <w:p w14:paraId="2D01FD6F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645F05" w14:textId="77777777"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14:paraId="659E1888" w14:textId="77777777"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D2011D0" w14:textId="77777777"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14:paraId="21B9CFE2" w14:textId="77777777"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14:paraId="7068C64C" w14:textId="77777777" w:rsidR="00D81EB4" w:rsidRDefault="00D81EB4" w:rsidP="0044006F">
      <w:pPr>
        <w:jc w:val="center"/>
        <w:rPr>
          <w:rFonts w:cs="Arial"/>
          <w:b/>
        </w:rPr>
      </w:pPr>
    </w:p>
    <w:p w14:paraId="7E8C5076" w14:textId="77777777" w:rsidR="00D81EB4" w:rsidRDefault="00D81EB4" w:rsidP="0044006F">
      <w:pPr>
        <w:jc w:val="center"/>
        <w:rPr>
          <w:rFonts w:cs="Arial"/>
          <w:b/>
        </w:rPr>
      </w:pPr>
    </w:p>
    <w:p w14:paraId="67F7ACA3" w14:textId="77777777" w:rsidR="00D81EB4" w:rsidRDefault="00D81EB4" w:rsidP="0044006F">
      <w:pPr>
        <w:jc w:val="center"/>
        <w:rPr>
          <w:rFonts w:cs="Arial"/>
          <w:b/>
        </w:rPr>
      </w:pPr>
    </w:p>
    <w:p w14:paraId="23A6C71A" w14:textId="77777777"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14:paraId="5030FAC6" w14:textId="77777777"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14:paraId="02115EF7" w14:textId="77777777" w:rsidR="00D81EB4" w:rsidRPr="00A72D3D" w:rsidRDefault="00011CAB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сурдопереводчиков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r w:rsidR="00D81EB4">
            <w:rPr>
              <w:rFonts w:eastAsia="Calibri" w:cs="Arial"/>
              <w:lang w:eastAsia="en-US"/>
            </w:rPr>
            <w:lastRenderedPageBreak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="00D81EB4"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ООП ВО.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14:paraId="6F74E5D2" w14:textId="77777777"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2A19D0E" w14:textId="77777777"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7"/>
    </w:p>
    <w:p w14:paraId="3D1304EB" w14:textId="77777777"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14:paraId="1DB07554" w14:textId="64333BC9"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810246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14:paraId="1591D5B6" w14:textId="7E9D0DBC"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810246">
        <w:rPr>
          <w:rFonts w:cs="Arial"/>
        </w:rPr>
        <w:t>5.</w:t>
      </w:r>
      <w:r w:rsidR="00011CAB">
        <w:rPr>
          <w:rFonts w:cs="Arial"/>
        </w:rPr>
        <w:t>6</w:t>
      </w:r>
      <w:r w:rsidR="00810246">
        <w:rPr>
          <w:rFonts w:cs="Arial"/>
        </w:rPr>
        <w:t>.</w:t>
      </w:r>
      <w:r w:rsidR="00011CAB">
        <w:rPr>
          <w:rFonts w:cs="Arial"/>
        </w:rPr>
        <w:t>1</w:t>
      </w:r>
      <w:r w:rsidR="00D81EB4">
        <w:rPr>
          <w:rFonts w:cs="Arial"/>
        </w:rPr>
        <w:t xml:space="preserve"> </w:t>
      </w:r>
      <w:r w:rsidR="00011CAB">
        <w:rPr>
          <w:rFonts w:cs="Arial"/>
        </w:rPr>
        <w:t>Отечественная история</w:t>
      </w:r>
    </w:p>
    <w:p w14:paraId="16C05174" w14:textId="77777777" w:rsidR="00A72D3D" w:rsidRPr="00A523AA" w:rsidRDefault="00A72D3D" w:rsidP="00A72D3D">
      <w:pPr>
        <w:jc w:val="center"/>
        <w:rPr>
          <w:rFonts w:cs="Arial"/>
          <w:b/>
        </w:rPr>
      </w:pPr>
    </w:p>
    <w:p w14:paraId="6B019AAB" w14:textId="77777777"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14:paraId="37976F8F" w14:textId="77777777"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14:paraId="78D4F29F" w14:textId="77777777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79F87E8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E2DA9A5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48D1FB07" w14:textId="77777777"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14:paraId="3A981E73" w14:textId="77777777"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14:paraId="5D5E31E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D9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34" w14:textId="77777777"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D18" w14:textId="77777777"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C3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2C003CC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6E2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A6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B5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8A0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3747EFDF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827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B9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5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12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038EC27B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128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10D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AC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47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9DDBFE7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93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19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BF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8E1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5C244F5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DE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7EA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0A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CBAB396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961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7E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932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4CD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1B76FD69" w14:textId="77777777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44A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9B6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1E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34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529F507E" w14:textId="77777777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D7E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507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79C" w14:textId="77777777"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BE3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401FED37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11F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9D0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73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147" w14:textId="77777777"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14:paraId="7E9525DA" w14:textId="77777777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A7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4F4" w14:textId="77777777"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30C" w14:textId="77777777"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E78" w14:textId="77777777"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14:paraId="3ADA083E" w14:textId="77777777"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14:paraId="597B09AA" w14:textId="77777777"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14:paraId="602EA21C" w14:textId="77777777"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14:paraId="780E06D4" w14:textId="0925BC80"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8DA1E" w14:textId="44137260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33448857" w14:textId="59878D81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72F4A78" w14:textId="15F32FD8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C48C7C5" w14:textId="59098109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F2492CE" w14:textId="2C38BED0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920B231" w14:textId="50A5CBC2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6660D4F8" w14:textId="4008C782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2BD71FC3" w14:textId="39A77952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76EA445E" w14:textId="723375C9" w:rsidR="00127BAF" w:rsidRDefault="00011C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14:paraId="144DC3C3" w14:textId="77777777" w:rsidR="00C713CB" w:rsidRDefault="00BD3D54">
          <w:r>
            <w:fldChar w:fldCharType="end"/>
          </w:r>
        </w:p>
      </w:sdtContent>
    </w:sdt>
    <w:p w14:paraId="065BBBD4" w14:textId="77777777"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205A" w14:textId="77777777" w:rsidR="00AA664D" w:rsidRDefault="00AA664D" w:rsidP="005E29AD">
      <w:r>
        <w:separator/>
      </w:r>
    </w:p>
  </w:endnote>
  <w:endnote w:type="continuationSeparator" w:id="0">
    <w:p w14:paraId="001DA5BF" w14:textId="77777777" w:rsidR="00AA664D" w:rsidRDefault="00AA664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00291"/>
      <w:docPartObj>
        <w:docPartGallery w:val="Page Numbers (Bottom of Page)"/>
        <w:docPartUnique/>
      </w:docPartObj>
    </w:sdtPr>
    <w:sdtEndPr/>
    <w:sdtContent>
      <w:p w14:paraId="2D43EBB0" w14:textId="77777777" w:rsidR="002B0D20" w:rsidRDefault="002B0D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593D3" w14:textId="77777777" w:rsidR="002B0D20" w:rsidRDefault="002B0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5909" w14:textId="77777777" w:rsidR="00AA664D" w:rsidRDefault="00AA664D" w:rsidP="005E29AD">
      <w:r>
        <w:separator/>
      </w:r>
    </w:p>
  </w:footnote>
  <w:footnote w:type="continuationSeparator" w:id="0">
    <w:p w14:paraId="2482FFE8" w14:textId="77777777" w:rsidR="00AA664D" w:rsidRDefault="00AA664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9E"/>
    <w:rsid w:val="00004220"/>
    <w:rsid w:val="000116AF"/>
    <w:rsid w:val="00011CAB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6B1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5091"/>
    <w:rsid w:val="002A62D5"/>
    <w:rsid w:val="002B0D20"/>
    <w:rsid w:val="002B1762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5805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01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246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3639A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A5D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5B29"/>
    <w:rsid w:val="00AA1E9F"/>
    <w:rsid w:val="00AA3E69"/>
    <w:rsid w:val="00AA447C"/>
    <w:rsid w:val="00AA664D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6693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2FB"/>
  <w15:docId w15:val="{E390AE53-C0B1-420E-97F6-B24368EA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41021" TargetMode="External"/><Relationship Id="rId13" Type="http://schemas.openxmlformats.org/officeDocument/2006/relationships/hyperlink" Target="https://e.lanbook.com/book/182391" TargetMode="External"/><Relationship Id="rId18" Type="http://schemas.openxmlformats.org/officeDocument/2006/relationships/hyperlink" Target="http://moodle.bgsha.ru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65572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78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s://e.lanbook.com/book/1868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5926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F2F"/>
    <w:rsid w:val="000274DF"/>
    <w:rsid w:val="00041258"/>
    <w:rsid w:val="00077C4E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DA10D3"/>
    <w:rsid w:val="00E01966"/>
    <w:rsid w:val="00E1170E"/>
    <w:rsid w:val="00E97CBA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0E481CADB4CB294522B6CB649523F">
    <w:name w:val="ADF0E481CADB4CB294522B6CB649523F"/>
    <w:rsid w:val="00AD41A5"/>
  </w:style>
  <w:style w:type="paragraph" w:customStyle="1" w:styleId="A11AFF76C6ED4AE8BD9979457E10DA57">
    <w:name w:val="A11AFF76C6ED4AE8BD9979457E10DA57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0E76F0B1088D469A9E9EE620E1C7DC0D">
    <w:name w:val="0E76F0B1088D469A9E9EE620E1C7DC0D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5F85-0B48-48C0-8E28-0359E231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201</TotalTime>
  <Pages>19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31</cp:revision>
  <cp:lastPrinted>2022-03-30T02:27:00Z</cp:lastPrinted>
  <dcterms:created xsi:type="dcterms:W3CDTF">2022-03-30T02:54:00Z</dcterms:created>
  <dcterms:modified xsi:type="dcterms:W3CDTF">2022-03-31T13:01:00Z</dcterms:modified>
</cp:coreProperties>
</file>