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  <w:b/>
          <w:sz w:val="24"/>
          <w:szCs w:val="24"/>
        </w:rPr>
        <w:id w:val="87100268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</w:sdtContent>
    </w:sdt>
    <w:p w:rsidR="006874B0" w:rsidRPr="00AF2D39" w:rsidRDefault="00CF078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87100270"/>
          <w:placeholder>
            <w:docPart w:val="7D6F4EB72A8A45318D24EB212F56ECE0"/>
          </w:placeholder>
          <w:text w:multiLine="1"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 xml:space="preserve">«Бурятская государственная сельскохозяйственная академия </w:t>
          </w:r>
          <w:r w:rsidR="00F7258A">
            <w:rPr>
              <w:rFonts w:cs="Arial"/>
              <w:b/>
              <w:sz w:val="24"/>
              <w:szCs w:val="24"/>
            </w:rPr>
            <w:br/>
          </w:r>
          <w:r w:rsidR="00043031">
            <w:rPr>
              <w:rFonts w:cs="Arial"/>
              <w:b/>
              <w:sz w:val="24"/>
              <w:szCs w:val="24"/>
            </w:rPr>
            <w:t>имени В.Р. Филиппова»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5848769"/>
        <w:placeholder>
          <w:docPart w:val="ABC75173E44A4C45BD82F5581F11C883"/>
        </w:placeholder>
        <w:comboBox>
          <w:listItem w:value="Выберите элемент."/>
          <w:listItem w:displayText="Агрономический факультет" w:value="Агрономический факультет"/>
          <w:listItem w:displayText="Факультет ветеринарной медицины" w:value="Факультет ветеринарной медицины"/>
          <w:listItem w:displayText="Технологический факультет" w:value="Технологический факультет"/>
          <w:listItem w:displayText="Инженерный факультет" w:value="Инженерный факультет"/>
          <w:listItem w:displayText="Факультет Агробизнеса и межкультурных коммуникаций " w:value="Факультет Агробизнеса и межкультурных коммуникаций "/>
          <w:listItem w:displayText="Институт землеустройства, кадастров и мелиорации" w:value="Институт землеустройства, кадастров и мелиорации"/>
          <w:listItem w:displayText="Институт непрерывного образования " w:value="Институт непрерывного образования "/>
        </w:comboBox>
      </w:sdtPr>
      <w:sdtEndPr/>
      <w:sdtContent>
        <w:p w:rsidR="006874B0" w:rsidRPr="00AF2D39" w:rsidRDefault="007A3A3D" w:rsidP="007010D1">
          <w:pPr>
            <w:pBdr>
              <w:bottom w:val="single" w:sz="12" w:space="15" w:color="auto"/>
            </w:pBd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Технологический факультет</w:t>
          </w:r>
        </w:p>
      </w:sdtContent>
    </w:sdt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6874B0" w:rsidRPr="00AF2D39" w:rsidTr="005E29AD">
        <w:tc>
          <w:tcPr>
            <w:tcW w:w="3227" w:type="dxa"/>
          </w:tcPr>
          <w:sdt>
            <w:sdtPr>
              <w:rPr>
                <w:rFonts w:cs="Arial"/>
                <w:color w:val="808080"/>
                <w:sz w:val="24"/>
                <w:szCs w:val="24"/>
              </w:rPr>
              <w:id w:val="2584877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СОГЛАСОВАНО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61957855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Зав</w:t>
                </w:r>
                <w:r w:rsidR="00F7258A">
                  <w:rPr>
                    <w:rFonts w:cs="Arial"/>
                    <w:sz w:val="24"/>
                    <w:szCs w:val="24"/>
                  </w:rPr>
                  <w:t>едующий выпускающей</w:t>
                </w:r>
                <w:r>
                  <w:rPr>
                    <w:rFonts w:cs="Arial"/>
                    <w:sz w:val="24"/>
                    <w:szCs w:val="24"/>
                  </w:rPr>
                  <w:t xml:space="preserve"> кафедр</w:t>
                </w:r>
                <w:r w:rsidR="00F7258A">
                  <w:rPr>
                    <w:rFonts w:cs="Arial"/>
                    <w:sz w:val="24"/>
                    <w:szCs w:val="24"/>
                  </w:rPr>
                  <w:t>ой</w:t>
                </w:r>
                <w:r>
                  <w:rPr>
                    <w:rFonts w:cs="Arial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5488350"/>
              <w:placeholder>
                <w:docPart w:val="FE17717A5E8347D99D66939C432E995D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F7258A" w:rsidRDefault="007A3A3D" w:rsidP="00F7258A">
                <w:pPr>
                  <w:spacing w:after="200"/>
                  <w:jc w:val="center"/>
                  <w:rPr>
                    <w:sz w:val="24"/>
                  </w:rPr>
                </w:pPr>
                <w:r>
                  <w:rPr>
                    <w:sz w:val="24"/>
                    <w:szCs w:val="24"/>
                  </w:rPr>
                  <w:t>Частная зоотехния и технология производства продукции животноводства</w:t>
                </w:r>
              </w:p>
            </w:sdtContent>
          </w:sdt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1134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143422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</w:t>
            </w:r>
            <w:r w:rsidR="00143422" w:rsidRPr="001F3F56">
              <w:rPr>
                <w:rFonts w:cs="Arial"/>
              </w:rPr>
              <w:t>________________</w:t>
            </w:r>
          </w:p>
          <w:p w:rsidR="00F7258A" w:rsidRPr="001F3F56" w:rsidRDefault="00F7258A" w:rsidP="001F3F56">
            <w:pPr>
              <w:tabs>
                <w:tab w:val="right" w:pos="9355"/>
              </w:tabs>
              <w:ind w:right="-250" w:firstLine="993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6874B0" w:rsidRPr="001F3F56" w:rsidRDefault="00F7258A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</w:t>
            </w:r>
            <w:r w:rsidR="00DA7D93" w:rsidRPr="001F3F56">
              <w:rPr>
                <w:rFonts w:cs="Arial"/>
              </w:rPr>
              <w:t>__</w:t>
            </w:r>
            <w:r w:rsidRPr="001F3F56">
              <w:rPr>
                <w:rFonts w:cs="Arial"/>
              </w:rPr>
              <w:t>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</w:tcPr>
          <w:sdt>
            <w:sdtPr>
              <w:rPr>
                <w:rFonts w:cs="Arial"/>
                <w:sz w:val="24"/>
                <w:szCs w:val="24"/>
              </w:rPr>
              <w:id w:val="25848776"/>
              <w:placeholder>
                <w:docPart w:val="7D6F4EB72A8A45318D24EB212F56ECE0"/>
              </w:placeholder>
              <w:text/>
            </w:sdtPr>
            <w:sdtEndPr/>
            <w:sdtContent>
              <w:p w:rsidR="006874B0" w:rsidRPr="00AF2D39" w:rsidRDefault="00043031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УТВЕРЖДАЮ</w:t>
                </w:r>
              </w:p>
            </w:sdtContent>
          </w:sdt>
          <w:sdt>
            <w:sdtPr>
              <w:rPr>
                <w:rFonts w:cs="Arial"/>
                <w:sz w:val="24"/>
                <w:szCs w:val="24"/>
              </w:rPr>
              <w:id w:val="25848777"/>
              <w:placeholder>
                <w:docPart w:val="D22A75C6EFEB4468A2CF7B6C82AF3FEF"/>
              </w:placeholder>
              <w:comboBox>
                <w:listItem w:value="Выберите элемент."/>
                <w:listItem w:displayText="Декан агрономического факультета" w:value="Декан агрономического факультета"/>
                <w:listItem w:displayText="Декан факультета ветеринарной медицины" w:value="Декан факультета ветеринарной медицины"/>
                <w:listItem w:displayText="Декан технологического факультета" w:value="Декан технологического факультета"/>
                <w:listItem w:displayText="Декан инженерного факультета" w:value="Декан инженерного факультета"/>
                <w:listItem w:displayText="Декан факультета Агробизнеса и межкультурных коммуникаций" w:value="Декан факультета Агробизнеса и межкультурных коммуникаций"/>
                <w:listItem w:displayText="Директор Института землеустройства, кадастров и мелиорации" w:value="Директор Института землеустройства, кадастров и мелиорации"/>
                <w:listItem w:displayText="Директор Института непрерывного образования" w:value="Директор Института непрерывного образования"/>
                <w:listItem w:displayText="Проректор по НИР и МС" w:value="Проректор по НИР и МС"/>
              </w:comboBox>
            </w:sdtPr>
            <w:sdtEndPr/>
            <w:sdtContent>
              <w:p w:rsidR="006874B0" w:rsidRPr="00AF2D39" w:rsidRDefault="009C4B1D" w:rsidP="00C06368">
                <w:pPr>
                  <w:tabs>
                    <w:tab w:val="center" w:pos="4677"/>
                    <w:tab w:val="right" w:pos="9355"/>
                  </w:tabs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cs="Arial"/>
                    <w:sz w:val="24"/>
                    <w:szCs w:val="24"/>
                  </w:rPr>
                  <w:t>Проректор по НИР и МС</w:t>
                </w:r>
              </w:p>
            </w:sdtContent>
          </w:sdt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884"/>
              <w:rPr>
                <w:rFonts w:cs="Arial"/>
              </w:rPr>
            </w:pPr>
            <w:r w:rsidRPr="001F3F56">
              <w:rPr>
                <w:rFonts w:cs="Arial"/>
                <w:vertAlign w:val="superscript"/>
              </w:rPr>
              <w:t xml:space="preserve">уч. ст., уч. </w:t>
            </w:r>
            <w:proofErr w:type="spellStart"/>
            <w:r w:rsidRPr="001F3F56">
              <w:rPr>
                <w:rFonts w:cs="Arial"/>
                <w:vertAlign w:val="superscript"/>
              </w:rPr>
              <w:t>зв</w:t>
            </w:r>
            <w:proofErr w:type="spellEnd"/>
            <w:r w:rsidRPr="001F3F56">
              <w:rPr>
                <w:rFonts w:cs="Arial"/>
                <w:vertAlign w:val="superscript"/>
              </w:rPr>
              <w:t>.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ФИО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/>
              <w:rPr>
                <w:rFonts w:cs="Arial"/>
              </w:rPr>
            </w:pPr>
            <w:r w:rsidRPr="001F3F56">
              <w:rPr>
                <w:rFonts w:cs="Arial"/>
              </w:rPr>
              <w:t>________________________</w:t>
            </w:r>
          </w:p>
          <w:p w:rsidR="00DA7D93" w:rsidRPr="001F3F56" w:rsidRDefault="00DA7D93" w:rsidP="001F3F56">
            <w:pPr>
              <w:tabs>
                <w:tab w:val="right" w:pos="9355"/>
              </w:tabs>
              <w:ind w:right="-250" w:firstLine="1167"/>
              <w:rPr>
                <w:rFonts w:cs="Arial"/>
                <w:vertAlign w:val="superscript"/>
              </w:rPr>
            </w:pPr>
            <w:r w:rsidRPr="001F3F56">
              <w:rPr>
                <w:rFonts w:cs="Arial"/>
                <w:vertAlign w:val="superscript"/>
              </w:rPr>
              <w:t>подпись</w:t>
            </w:r>
          </w:p>
          <w:p w:rsidR="00DA7D93" w:rsidRPr="001F3F56" w:rsidRDefault="00DA7D93" w:rsidP="001F3F56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1F3F56">
              <w:rPr>
                <w:rFonts w:cs="Arial"/>
              </w:rPr>
              <w:t>«__» ____________20__ г.</w:t>
            </w:r>
          </w:p>
          <w:p w:rsidR="006874B0" w:rsidRPr="00AF2D39" w:rsidRDefault="006874B0" w:rsidP="00C06368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6874B0" w:rsidRDefault="006874B0" w:rsidP="006874B0">
      <w:pPr>
        <w:rPr>
          <w:sz w:val="24"/>
          <w:szCs w:val="24"/>
        </w:rPr>
      </w:pPr>
    </w:p>
    <w:p w:rsidR="00DA7D93" w:rsidRPr="00AF2D39" w:rsidRDefault="00DA7D93" w:rsidP="006874B0">
      <w:pPr>
        <w:rPr>
          <w:sz w:val="24"/>
          <w:szCs w:val="24"/>
        </w:rPr>
      </w:pPr>
    </w:p>
    <w:sdt>
      <w:sdtPr>
        <w:rPr>
          <w:rFonts w:cs="Arial"/>
          <w:b/>
          <w:sz w:val="24"/>
          <w:szCs w:val="24"/>
        </w:rPr>
        <w:id w:val="261957850"/>
        <w:lock w:val="sdtContentLocked"/>
        <w:placeholder>
          <w:docPart w:val="7D6F4EB72A8A45318D24EB212F56ECE0"/>
        </w:placeholder>
        <w:text w:multiLine="1"/>
      </w:sdtPr>
      <w:sdtEndPr/>
      <w:sdtContent>
        <w:p w:rsidR="006874B0" w:rsidRPr="00AF2D39" w:rsidRDefault="00043031" w:rsidP="006874B0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РАБОЧАЯ ПРОГРАММА</w:t>
          </w:r>
          <w:r>
            <w:rPr>
              <w:rFonts w:cs="Arial"/>
              <w:b/>
              <w:sz w:val="24"/>
              <w:szCs w:val="24"/>
            </w:rPr>
            <w:br/>
            <w:t>дисциплины (модуля)</w:t>
          </w:r>
        </w:p>
      </w:sdtContent>
    </w:sdt>
    <w:p w:rsidR="006874B0" w:rsidRPr="00AF2D39" w:rsidRDefault="00CF0785" w:rsidP="006874B0">
      <w:pPr>
        <w:jc w:val="center"/>
        <w:rPr>
          <w:rFonts w:cs="Arial"/>
          <w:b/>
          <w:sz w:val="24"/>
          <w:szCs w:val="24"/>
        </w:rPr>
      </w:pPr>
      <w:sdt>
        <w:sdtPr>
          <w:rPr>
            <w:rFonts w:cs="Arial"/>
            <w:b/>
            <w:sz w:val="24"/>
            <w:szCs w:val="24"/>
          </w:rPr>
          <w:id w:val="261957849"/>
          <w:lock w:val="sdtLocked"/>
          <w:placeholder>
            <w:docPart w:val="B0F05EE34F8A4E73B91FF9062766BE1D"/>
          </w:placeholder>
          <w:text/>
        </w:sdtPr>
        <w:sdtEndPr/>
        <w:sdtContent>
          <w:r w:rsidR="00740033">
            <w:rPr>
              <w:rFonts w:cs="Arial"/>
              <w:b/>
              <w:sz w:val="24"/>
              <w:szCs w:val="24"/>
            </w:rPr>
            <w:t>2.1.</w:t>
          </w:r>
          <w:r w:rsidR="007503B1">
            <w:rPr>
              <w:rFonts w:cs="Arial"/>
              <w:b/>
              <w:sz w:val="24"/>
              <w:szCs w:val="24"/>
            </w:rPr>
            <w:t>3</w:t>
          </w:r>
        </w:sdtContent>
      </w:sdt>
      <w:r w:rsidR="006874B0" w:rsidRPr="00AF2D39"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id w:val="25848798"/>
          <w:placeholder>
            <w:docPart w:val="7D6F4EB72A8A45318D24EB212F56ECE0"/>
          </w:placeholder>
          <w:text/>
        </w:sdtPr>
        <w:sdtEndPr/>
        <w:sdtContent>
          <w:r w:rsidR="00740033">
            <w:rPr>
              <w:rFonts w:cs="Arial"/>
              <w:b/>
              <w:sz w:val="24"/>
              <w:szCs w:val="24"/>
            </w:rPr>
            <w:t>Иностранный язык</w:t>
          </w:r>
        </w:sdtContent>
      </w:sdt>
    </w:p>
    <w:p w:rsidR="006874B0" w:rsidRPr="00AF2D39" w:rsidRDefault="006874B0" w:rsidP="006874B0">
      <w:pPr>
        <w:jc w:val="center"/>
        <w:rPr>
          <w:rFonts w:cs="Arial"/>
          <w:b/>
          <w:sz w:val="24"/>
          <w:szCs w:val="24"/>
        </w:rPr>
      </w:pPr>
    </w:p>
    <w:p w:rsidR="006874B0" w:rsidRPr="00740033" w:rsidRDefault="000136D4" w:rsidP="006874B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Научная специальность </w:t>
      </w:r>
      <w:r w:rsidR="002255F9">
        <w:rPr>
          <w:rFonts w:cs="Arial"/>
          <w:b/>
          <w:sz w:val="24"/>
          <w:szCs w:val="24"/>
        </w:rPr>
        <w:t>4.2.</w:t>
      </w:r>
      <w:r w:rsidR="007A3A3D">
        <w:rPr>
          <w:rFonts w:cs="Arial"/>
          <w:b/>
          <w:sz w:val="24"/>
          <w:szCs w:val="24"/>
        </w:rPr>
        <w:t>4</w:t>
      </w:r>
      <w:r w:rsidR="002255F9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</w:t>
      </w:r>
      <w:r w:rsidR="007A3A3D">
        <w:rPr>
          <w:rFonts w:cs="Arial"/>
          <w:b/>
          <w:sz w:val="24"/>
          <w:szCs w:val="24"/>
        </w:rPr>
        <w:t>Частная зоотехния, кормление, технологии приготовления кормов и производства продукции животноводства</w:t>
      </w: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6874B0" w:rsidRPr="00AF2D39" w:rsidRDefault="006874B0" w:rsidP="006874B0">
      <w:pPr>
        <w:jc w:val="center"/>
        <w:rPr>
          <w:rFonts w:cs="Arial"/>
          <w:sz w:val="24"/>
          <w:szCs w:val="24"/>
        </w:rPr>
      </w:pPr>
    </w:p>
    <w:p w:rsidR="007F6EAB" w:rsidRDefault="007F6EAB" w:rsidP="006874B0">
      <w:pPr>
        <w:jc w:val="center"/>
        <w:rPr>
          <w:rFonts w:cs="Arial"/>
          <w:sz w:val="24"/>
          <w:szCs w:val="24"/>
        </w:rPr>
      </w:pPr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3938"/>
        <w:gridCol w:w="1559"/>
        <w:gridCol w:w="2551"/>
        <w:gridCol w:w="2265"/>
      </w:tblGrid>
      <w:tr w:rsidR="004E04C6" w:rsidRPr="005F571E" w:rsidTr="004E04C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AF2D39">
              <w:rPr>
                <w:rFonts w:cs="Arial"/>
                <w:sz w:val="24"/>
                <w:szCs w:val="24"/>
              </w:rPr>
              <w:t xml:space="preserve">Обеспечивающая преподавание дисциплины </w:t>
            </w:r>
            <w:r>
              <w:rPr>
                <w:rFonts w:cs="Arial"/>
                <w:sz w:val="24"/>
                <w:szCs w:val="24"/>
              </w:rPr>
              <w:t>кафедра</w:t>
            </w:r>
          </w:p>
        </w:tc>
        <w:tc>
          <w:tcPr>
            <w:tcW w:w="3091" w:type="pct"/>
            <w:gridSpan w:val="3"/>
          </w:tcPr>
          <w:sdt>
            <w:sdtPr>
              <w:rPr>
                <w:sz w:val="24"/>
                <w:szCs w:val="24"/>
              </w:rPr>
              <w:id w:val="15488364"/>
              <w:placeholder>
                <w:docPart w:val="736AFEBBFD4B4F0F95272CD43F49AAAF"/>
              </w:placeholder>
              <w:comboBox>
                <w:listItem w:displayText="Общее земледелие" w:value="Общее земледелие"/>
                <w:listItem w:displayText="Почвоведение и агрохимия" w:value="Почвоведение и агрохимия"/>
                <w:listItem w:displayText="Растениеводство, луговодство и плодоовощедство" w:value="Растениеводство, луговодство и плодоовощедство"/>
                <w:listItem w:displayText="Ландшафтный дизайн и экология" w:value="Ландшафтный дизайн и экология"/>
                <w:listItem w:displayText="Лесоводство и лесоустройство" w:value="Лесоводство и лесоустройство"/>
    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    <w:listItem w:displayText="Анатомия, физиология, фармакология" w:value="Анатомия, физиология, фармакология"/>
    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    <w:listItem w:displayText="Паразитология, эпизоотология и хирургия" w:value="Паразитология, эпизоотология и хирургия"/>
                <w:listItem w:displayText="Биология и биологические ресурсы" w:value="Биология и биологические ресурсы"/>
                <w:listItem w:displayText="Разведение и кормление сельскохозяйственных животных" w:value="Разведение и кормление сельскохозяйственных животных"/>
    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    <w:listItem w:displayText="Естественнонаучные дисциплины" w:value="Естественнонаучные дисциплины"/>
                <w:listItem w:displayText="Механизация сельскохозяйственных процессов" w:value="Механизация сельскохозяйственных процессов"/>
                <w:listItem w:displayText="Общеинженерные дисциплины и БЖД" w:value="Общеинженерные дисциплины и БЖД"/>
    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    <w:listItem w:displayText="Электрификация и автоматизация сельского хозяйства" w:value="Электрификация и автоматизация сельского хозяйства"/>
                <w:listItem w:displayText="Бухгалтерский учет и аудит" w:value="Бухгалтерски учета и аудита"/>
                <w:listItem w:displayText="Информатика и информационные технологии в экономике" w:value="Информатика и информационные технологии в экономике"/>
                <w:listItem w:displayText="Менеджмент" w:value="Менеджмент"/>
                <w:listItem w:displayText="Финансы и кредит" w:value="Финансы и кредит"/>
                <w:listItem w:displayText="Экономика и организация АПК" w:value="Экономика и организация АПК"/>
                <w:listItem w:displayText="Иностранных и русского языков" w:value="Иностранных и русского языков"/>
                <w:listItem w:displayText="Философии и истории" w:value="Философии и истории"/>
                <w:listItem w:displayText="Связи с общественностью, социология и политология" w:value="Связи с общественностью, социология и политология"/>
                <w:listItem w:displayText="Физическое воспитание" w:value="Физическое воспитание"/>
                <w:listItem w:displayText="Землеустройство" w:value="Землеустройство"/>
                <w:listItem w:displayText="Кадастры и право" w:value="Кадастры и право"/>
                <w:listItem w:displayText="Мелиорация и охрана земель" w:value="Мелиорация и охрана земель"/>
              </w:comboBox>
            </w:sdtPr>
            <w:sdtEndPr/>
            <w:sdtContent>
              <w:p w:rsidR="004E04C6" w:rsidRDefault="00740033" w:rsidP="004E04C6">
                <w:pPr>
                  <w:spacing w:after="20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Иностранных и русского языков</w:t>
                </w:r>
              </w:p>
            </w:sdtContent>
          </w:sdt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Разработчик (и)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left="318"/>
            </w:pPr>
            <w:r w:rsidRPr="000136D4">
              <w:rPr>
                <w:vertAlign w:val="superscript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DA7D93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4E04C6" w:rsidRPr="005F571E" w:rsidTr="001F3F56">
        <w:tc>
          <w:tcPr>
            <w:tcW w:w="1909" w:type="pct"/>
          </w:tcPr>
          <w:p w:rsidR="004E04C6" w:rsidRPr="00DA7D93" w:rsidRDefault="004E04C6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4E04C6" w:rsidRPr="00083B2E" w:rsidRDefault="004E04C6" w:rsidP="00DF593D">
            <w:pPr>
              <w:ind w:left="318"/>
              <w:jc w:val="center"/>
            </w:pPr>
          </w:p>
        </w:tc>
        <w:tc>
          <w:tcPr>
            <w:tcW w:w="1237" w:type="pct"/>
            <w:vAlign w:val="bottom"/>
          </w:tcPr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</w:p>
        </w:tc>
        <w:tc>
          <w:tcPr>
            <w:tcW w:w="1098" w:type="pct"/>
            <w:vAlign w:val="bottom"/>
          </w:tcPr>
          <w:p w:rsidR="004E04C6" w:rsidRPr="00083B2E" w:rsidRDefault="004E04C6" w:rsidP="00DF593D">
            <w:pPr>
              <w:jc w:val="center"/>
            </w:pPr>
          </w:p>
        </w:tc>
      </w:tr>
      <w:tr w:rsidR="00DA7D93" w:rsidRPr="005F571E" w:rsidTr="001F3F56">
        <w:tc>
          <w:tcPr>
            <w:tcW w:w="1909" w:type="pct"/>
          </w:tcPr>
          <w:p w:rsidR="00DA7D93" w:rsidRPr="00DA7D93" w:rsidRDefault="00DA7D93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Внутренние эксперты: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237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DA7D93" w:rsidRPr="00083B2E" w:rsidRDefault="00DA7D93" w:rsidP="001F3F56">
            <w:pPr>
              <w:spacing w:after="200"/>
              <w:jc w:val="center"/>
            </w:pPr>
          </w:p>
        </w:tc>
      </w:tr>
      <w:tr w:rsidR="001F3F56" w:rsidRPr="005F571E" w:rsidTr="001F3F56">
        <w:tc>
          <w:tcPr>
            <w:tcW w:w="1909" w:type="pct"/>
          </w:tcPr>
          <w:p w:rsidR="00DA7D93" w:rsidRPr="00DA7D93" w:rsidRDefault="00DA7D93" w:rsidP="001F3F56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Председатель методической комиссии</w:t>
            </w:r>
          </w:p>
        </w:tc>
        <w:tc>
          <w:tcPr>
            <w:tcW w:w="756" w:type="pct"/>
            <w:vAlign w:val="bottom"/>
          </w:tcPr>
          <w:p w:rsidR="00DA7D93" w:rsidRPr="00083B2E" w:rsidRDefault="00DA7D93" w:rsidP="001F3F56">
            <w:pPr>
              <w:jc w:val="center"/>
            </w:pPr>
            <w:r w:rsidRPr="00083B2E">
              <w:t>__________</w:t>
            </w:r>
          </w:p>
          <w:p w:rsidR="00DA7D93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DA7D93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1F3F56" w:rsidRPr="00083B2E" w:rsidRDefault="001F3F56" w:rsidP="001F3F56">
            <w:pPr>
              <w:jc w:val="center"/>
            </w:pPr>
            <w:r w:rsidRPr="00083B2E">
              <w:t>_______________</w:t>
            </w:r>
          </w:p>
          <w:p w:rsidR="00DA7D93" w:rsidRPr="00083B2E" w:rsidRDefault="001F3F56" w:rsidP="001F3F56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F1387D">
            <w:pPr>
              <w:tabs>
                <w:tab w:val="center" w:pos="4677"/>
                <w:tab w:val="right" w:pos="9355"/>
              </w:tabs>
              <w:spacing w:after="2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Заведующая аспирантурой и докт</w:t>
            </w:r>
            <w:r w:rsidR="00F1387D">
              <w:rPr>
                <w:rFonts w:cs="Arial"/>
                <w:sz w:val="24"/>
                <w:szCs w:val="24"/>
              </w:rPr>
              <w:t>о</w:t>
            </w:r>
            <w:r>
              <w:rPr>
                <w:rFonts w:cs="Arial"/>
                <w:sz w:val="24"/>
                <w:szCs w:val="24"/>
              </w:rPr>
              <w:t>рантурой</w:t>
            </w:r>
          </w:p>
        </w:tc>
        <w:tc>
          <w:tcPr>
            <w:tcW w:w="756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</w:t>
            </w:r>
          </w:p>
          <w:p w:rsidR="0029502E" w:rsidRPr="00083B2E" w:rsidRDefault="004513C0" w:rsidP="004513C0">
            <w:pPr>
              <w:ind w:firstLine="318"/>
            </w:pPr>
            <w:r>
              <w:rPr>
                <w:vertAlign w:val="superscript"/>
                <w:lang w:val="en-US"/>
              </w:rPr>
              <w:t xml:space="preserve">  </w:t>
            </w:r>
            <w:r w:rsidR="0029502E"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098" w:type="pct"/>
            <w:vAlign w:val="bottom"/>
          </w:tcPr>
          <w:p w:rsidR="0029502E" w:rsidRPr="00083B2E" w:rsidRDefault="0029502E" w:rsidP="00BD2024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BD2024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  <w:tr w:rsidR="0029502E" w:rsidRPr="005F571E" w:rsidTr="001F3F56">
        <w:tc>
          <w:tcPr>
            <w:tcW w:w="1909" w:type="pct"/>
          </w:tcPr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  <w:r w:rsidRPr="00DA7D93">
              <w:rPr>
                <w:rFonts w:cs="Arial"/>
                <w:sz w:val="24"/>
                <w:szCs w:val="24"/>
              </w:rPr>
              <w:t>Директор библиотеки</w:t>
            </w:r>
          </w:p>
          <w:p w:rsidR="0029502E" w:rsidRPr="00DA7D93" w:rsidRDefault="0029502E" w:rsidP="00DA7D93">
            <w:pPr>
              <w:tabs>
                <w:tab w:val="center" w:pos="4677"/>
                <w:tab w:val="right" w:pos="9355"/>
              </w:tabs>
              <w:spacing w:after="120"/>
              <w:rPr>
                <w:rFonts w:cs="Arial"/>
                <w:sz w:val="24"/>
                <w:szCs w:val="24"/>
              </w:rPr>
            </w:pPr>
          </w:p>
        </w:tc>
        <w:tc>
          <w:tcPr>
            <w:tcW w:w="756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237" w:type="pct"/>
            <w:vAlign w:val="bottom"/>
          </w:tcPr>
          <w:p w:rsidR="0029502E" w:rsidRPr="00083B2E" w:rsidRDefault="0029502E" w:rsidP="001F3F56">
            <w:pPr>
              <w:spacing w:after="200"/>
              <w:jc w:val="center"/>
            </w:pPr>
          </w:p>
        </w:tc>
        <w:tc>
          <w:tcPr>
            <w:tcW w:w="1098" w:type="pct"/>
            <w:vAlign w:val="bottom"/>
          </w:tcPr>
          <w:p w:rsidR="0029502E" w:rsidRPr="00083B2E" w:rsidRDefault="0029502E" w:rsidP="001F3F56">
            <w:pPr>
              <w:jc w:val="center"/>
            </w:pPr>
            <w:r w:rsidRPr="00083B2E">
              <w:t>_______________</w:t>
            </w:r>
          </w:p>
          <w:p w:rsidR="0029502E" w:rsidRPr="00083B2E" w:rsidRDefault="0029502E" w:rsidP="001F3F56">
            <w:pPr>
              <w:spacing w:after="200"/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7F6EAB" w:rsidRPr="00AF2D39" w:rsidRDefault="007F6EAB" w:rsidP="007F6EAB">
      <w:pPr>
        <w:jc w:val="center"/>
        <w:rPr>
          <w:rFonts w:cs="Arial"/>
          <w:b/>
          <w:sz w:val="24"/>
          <w:szCs w:val="24"/>
        </w:rPr>
      </w:pPr>
    </w:p>
    <w:p w:rsidR="00DA7D93" w:rsidRDefault="00DA7D93" w:rsidP="007F6EAB">
      <w:pPr>
        <w:jc w:val="center"/>
        <w:rPr>
          <w:rFonts w:cs="Arial"/>
          <w:b/>
          <w:sz w:val="24"/>
          <w:szCs w:val="24"/>
        </w:rPr>
      </w:pPr>
    </w:p>
    <w:p w:rsidR="004E04C6" w:rsidRPr="00AF2D39" w:rsidRDefault="004E04C6" w:rsidP="007F6EAB">
      <w:pPr>
        <w:jc w:val="center"/>
        <w:rPr>
          <w:rFonts w:cs="Arial"/>
          <w:b/>
          <w:sz w:val="24"/>
          <w:szCs w:val="24"/>
        </w:rPr>
      </w:pPr>
    </w:p>
    <w:p w:rsidR="005E29AD" w:rsidRDefault="00CF0785" w:rsidP="004E04C6">
      <w:pPr>
        <w:jc w:val="center"/>
        <w:rPr>
          <w:rFonts w:cs="Arial"/>
          <w:b/>
        </w:rPr>
      </w:pPr>
      <w:sdt>
        <w:sdtPr>
          <w:rPr>
            <w:rFonts w:cs="Arial"/>
            <w:b/>
            <w:color w:val="808080"/>
            <w:sz w:val="24"/>
            <w:szCs w:val="24"/>
          </w:rPr>
          <w:id w:val="261957857"/>
          <w:placeholder>
            <w:docPart w:val="7D6F4EB72A8A45318D24EB212F56ECE0"/>
          </w:placeholder>
          <w:text/>
        </w:sdtPr>
        <w:sdtEndPr/>
        <w:sdtContent>
          <w:r w:rsidR="00043031">
            <w:rPr>
              <w:rFonts w:cs="Arial"/>
              <w:b/>
              <w:sz w:val="24"/>
              <w:szCs w:val="24"/>
            </w:rPr>
            <w:t>Улан – Удэ, 20</w:t>
          </w:r>
          <w:r w:rsidR="009C4B1D">
            <w:rPr>
              <w:rFonts w:cs="Arial"/>
              <w:b/>
              <w:sz w:val="24"/>
              <w:szCs w:val="24"/>
            </w:rPr>
            <w:t>22</w:t>
          </w:r>
        </w:sdtContent>
      </w:sdt>
      <w:r w:rsidR="005E29AD">
        <w:rPr>
          <w:rFonts w:cs="Arial"/>
          <w:b/>
        </w:rPr>
        <w:br w:type="page"/>
      </w:r>
    </w:p>
    <w:p w:rsidR="00823BC6" w:rsidRDefault="005E29AD" w:rsidP="00823BC6">
      <w:pPr>
        <w:spacing w:after="200"/>
        <w:ind w:firstLine="709"/>
        <w:rPr>
          <w:rFonts w:cs="Arial"/>
        </w:rPr>
      </w:pPr>
      <w:r>
        <w:rPr>
          <w:rFonts w:cs="Arial"/>
        </w:rPr>
        <w:lastRenderedPageBreak/>
        <w:t>Рабочая п</w:t>
      </w:r>
      <w:r w:rsidRPr="0082011A">
        <w:rPr>
          <w:rFonts w:cs="Arial"/>
        </w:rPr>
        <w:t>рограмма обсуждена на заседании кафедры</w:t>
      </w:r>
      <w:r w:rsidR="00823BC6" w:rsidRPr="00823BC6">
        <w:t xml:space="preserve"> </w:t>
      </w:r>
      <w:sdt>
        <w:sdtPr>
          <w:id w:val="864585461"/>
          <w:lock w:val="sdtLocked"/>
          <w:placeholder>
            <w:docPart w:val="5B9FD0A66C564ED489A125429796316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47012">
            <w:t>Иностранных и русского языков</w:t>
          </w:r>
        </w:sdtContent>
      </w:sdt>
      <w:r w:rsidRPr="0082011A">
        <w:rPr>
          <w:rFonts w:cs="Arial"/>
        </w:rPr>
        <w:t xml:space="preserve"> </w:t>
      </w:r>
    </w:p>
    <w:p w:rsidR="005E29AD" w:rsidRPr="009D337B" w:rsidRDefault="004E04C6" w:rsidP="00823BC6">
      <w:pPr>
        <w:spacing w:after="200"/>
        <w:ind w:firstLine="709"/>
      </w:pPr>
      <w:r>
        <w:rPr>
          <w:rFonts w:cs="Arial"/>
        </w:rPr>
        <w:t>О</w:t>
      </w:r>
      <w:r w:rsidR="005E29AD">
        <w:rPr>
          <w:rFonts w:cs="Arial"/>
        </w:rPr>
        <w:t>т</w:t>
      </w:r>
      <w:r>
        <w:rPr>
          <w:rFonts w:cs="Arial"/>
        </w:rPr>
        <w:t xml:space="preserve"> «___» _________________ 20 __ г.</w:t>
      </w:r>
      <w:r w:rsidR="005E29AD">
        <w:rPr>
          <w:rFonts w:cs="Arial"/>
        </w:rPr>
        <w:t xml:space="preserve"> п</w:t>
      </w:r>
      <w:r w:rsidR="005E29AD" w:rsidRPr="0082011A">
        <w:rPr>
          <w:rFonts w:cs="Arial"/>
        </w:rPr>
        <w:t>ротокол №</w:t>
      </w:r>
      <w:r w:rsidR="007010D1">
        <w:rPr>
          <w:rFonts w:cs="Arial"/>
        </w:rPr>
        <w:t xml:space="preserve"> </w:t>
      </w:r>
      <w:sdt>
        <w:sdtPr>
          <w:rPr>
            <w:rFonts w:cs="Arial"/>
          </w:rPr>
          <w:id w:val="87100338"/>
          <w:placeholder>
            <w:docPart w:val="440D23C6BC124D4AB536D53944181A45"/>
          </w:placeholder>
          <w:text/>
        </w:sdtPr>
        <w:sdtEndPr/>
        <w:sdtContent>
          <w:r>
            <w:rPr>
              <w:rFonts w:cs="Arial"/>
            </w:rPr>
            <w:t>____</w:t>
          </w:r>
        </w:sdtContent>
      </w:sdt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  <w:r w:rsidRPr="0082011A">
        <w:rPr>
          <w:rFonts w:cs="Arial"/>
        </w:rPr>
        <w:t>Зав. кафедрой</w:t>
      </w:r>
      <w:r w:rsidR="00461AC9" w:rsidRPr="00461AC9">
        <w:t xml:space="preserve"> </w:t>
      </w:r>
      <w:sdt>
        <w:sdtPr>
          <w:id w:val="864585467"/>
          <w:lock w:val="sdtLocked"/>
          <w:placeholder>
            <w:docPart w:val="308FE53AB0BF41BC88D5A7B7341D4CD4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EndPr/>
        <w:sdtContent>
          <w:r w:rsidR="00A47012">
            <w:t>Иностранных и русского языков</w:t>
          </w:r>
        </w:sdtContent>
      </w:sdt>
      <w:r w:rsidR="007010D1" w:rsidRPr="007010D1">
        <w:t xml:space="preserve"> </w:t>
      </w:r>
      <w:r w:rsidR="007010D1"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4E04C6" w:rsidRPr="00083B2E" w:rsidTr="004E04C6">
        <w:tc>
          <w:tcPr>
            <w:tcW w:w="1370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</w:t>
            </w:r>
          </w:p>
          <w:p w:rsidR="004E04C6" w:rsidRPr="00083B2E" w:rsidRDefault="004E04C6" w:rsidP="00DF593D">
            <w:pPr>
              <w:ind w:left="318"/>
              <w:jc w:val="center"/>
            </w:pPr>
            <w:r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</w:t>
            </w:r>
          </w:p>
          <w:p w:rsidR="004E04C6" w:rsidRPr="00083B2E" w:rsidRDefault="004E04C6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4E04C6" w:rsidRPr="00083B2E" w:rsidRDefault="004E04C6" w:rsidP="00DF593D">
            <w:pPr>
              <w:jc w:val="center"/>
            </w:pPr>
            <w:r w:rsidRPr="00083B2E">
              <w:t>___________________</w:t>
            </w:r>
          </w:p>
          <w:p w:rsidR="004E04C6" w:rsidRPr="00083B2E" w:rsidRDefault="004E04C6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Pr="00083B2E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5E29AD" w:rsidRPr="0082011A" w:rsidRDefault="005E29AD" w:rsidP="005E29AD">
      <w:pPr>
        <w:tabs>
          <w:tab w:val="left" w:pos="5160"/>
        </w:tabs>
        <w:spacing w:line="360" w:lineRule="auto"/>
        <w:ind w:firstLine="709"/>
        <w:contextualSpacing/>
        <w:jc w:val="both"/>
        <w:rPr>
          <w:rFonts w:cs="Arial"/>
        </w:rPr>
      </w:pPr>
    </w:p>
    <w:p w:rsidR="009D337B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  <w:b/>
          <w:bCs/>
        </w:rPr>
      </w:pPr>
      <w:r w:rsidRPr="0082011A">
        <w:rPr>
          <w:rFonts w:cs="Arial"/>
        </w:rPr>
        <w:t>Р</w:t>
      </w:r>
      <w:r>
        <w:rPr>
          <w:rFonts w:cs="Arial"/>
        </w:rPr>
        <w:t>абочая программа р</w:t>
      </w:r>
      <w:r w:rsidRPr="0082011A">
        <w:rPr>
          <w:rFonts w:cs="Arial"/>
        </w:rPr>
        <w:t xml:space="preserve">ассмотрена и одобрена на заседании методической комиссии </w:t>
      </w:r>
      <w:sdt>
        <w:sdtPr>
          <w:rPr>
            <w:rFonts w:cs="Arial"/>
            <w:sz w:val="24"/>
            <w:szCs w:val="24"/>
          </w:rPr>
          <w:id w:val="713361418"/>
          <w:placeholder>
            <w:docPart w:val="F9EEC106C0C54A4D97D23B28B6628B4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E0049E">
            <w:rPr>
              <w:rFonts w:cs="Arial"/>
              <w:sz w:val="24"/>
              <w:szCs w:val="24"/>
            </w:rPr>
            <w:t>технологического факультета</w:t>
          </w:r>
        </w:sdtContent>
      </w:sdt>
      <w:r w:rsidR="00BA5520" w:rsidRPr="0082011A">
        <w:rPr>
          <w:rFonts w:cs="Arial"/>
        </w:rPr>
        <w:t xml:space="preserve"> </w:t>
      </w:r>
      <w:r w:rsidR="004E04C6">
        <w:rPr>
          <w:rFonts w:cs="Arial"/>
        </w:rPr>
        <w:t xml:space="preserve"> </w:t>
      </w:r>
      <w:r w:rsidRPr="0082011A">
        <w:rPr>
          <w:rFonts w:cs="Arial"/>
        </w:rPr>
        <w:t>от</w:t>
      </w:r>
      <w:r w:rsidR="004E04C6">
        <w:rPr>
          <w:rFonts w:cs="Arial"/>
        </w:rPr>
        <w:t xml:space="preserve"> «___» _________________ 20 __ г.</w:t>
      </w:r>
      <w:r w:rsidRPr="0082011A">
        <w:rPr>
          <w:rFonts w:cs="Arial"/>
          <w:bCs/>
        </w:rPr>
        <w:t xml:space="preserve">, </w:t>
      </w:r>
      <w:r w:rsidRPr="0082011A">
        <w:rPr>
          <w:rFonts w:cs="Arial"/>
        </w:rPr>
        <w:t xml:space="preserve">протокол </w:t>
      </w:r>
      <w:r w:rsidRPr="0082011A">
        <w:rPr>
          <w:rFonts w:cs="Arial"/>
          <w:bCs/>
        </w:rPr>
        <w:t>№</w:t>
      </w:r>
      <w:r w:rsidR="007010D1" w:rsidRPr="007010D1">
        <w:rPr>
          <w:rFonts w:cs="Arial"/>
        </w:rPr>
        <w:t xml:space="preserve"> </w:t>
      </w:r>
      <w:sdt>
        <w:sdtPr>
          <w:rPr>
            <w:rFonts w:cs="Arial"/>
          </w:rPr>
          <w:id w:val="87100366"/>
          <w:placeholder>
            <w:docPart w:val="F77F106C33FB4C14BDB314704F085616"/>
          </w:placeholder>
          <w:text/>
        </w:sdtPr>
        <w:sdtEndPr/>
        <w:sdtContent>
          <w:r w:rsidR="004E04C6">
            <w:rPr>
              <w:rFonts w:cs="Arial"/>
            </w:rPr>
            <w:t>____</w:t>
          </w:r>
        </w:sdtContent>
      </w:sdt>
      <w:r w:rsidRPr="0082011A">
        <w:rPr>
          <w:rFonts w:cs="Arial"/>
          <w:bCs/>
        </w:rPr>
        <w:t>.</w:t>
      </w:r>
      <w:r w:rsidR="006720A3">
        <w:rPr>
          <w:rFonts w:cs="Arial"/>
          <w:b/>
          <w:bCs/>
        </w:rPr>
        <w:t xml:space="preserve"> </w:t>
      </w:r>
    </w:p>
    <w:p w:rsidR="009D337B" w:rsidRDefault="009D337B" w:rsidP="009D337B">
      <w:pPr>
        <w:spacing w:line="360" w:lineRule="auto"/>
        <w:ind w:firstLine="709"/>
        <w:rPr>
          <w:rFonts w:cs="Arial"/>
          <w:b/>
          <w:bCs/>
        </w:rPr>
      </w:pPr>
    </w:p>
    <w:p w:rsidR="006720A3" w:rsidRDefault="005E29AD" w:rsidP="00B558EB">
      <w:pPr>
        <w:tabs>
          <w:tab w:val="center" w:pos="4677"/>
          <w:tab w:val="right" w:pos="9355"/>
        </w:tabs>
        <w:ind w:firstLine="709"/>
        <w:jc w:val="both"/>
        <w:rPr>
          <w:rFonts w:cs="Arial"/>
        </w:rPr>
      </w:pPr>
      <w:r w:rsidRPr="0082011A">
        <w:rPr>
          <w:rFonts w:cs="Arial"/>
        </w:rPr>
        <w:t>Председатель методической комиссии</w:t>
      </w:r>
      <w:r w:rsidR="00BA5520">
        <w:rPr>
          <w:rFonts w:cs="Arial"/>
        </w:rPr>
        <w:t xml:space="preserve"> </w:t>
      </w:r>
      <w:sdt>
        <w:sdtPr>
          <w:rPr>
            <w:rFonts w:cs="Arial"/>
            <w:sz w:val="24"/>
            <w:szCs w:val="24"/>
          </w:rPr>
          <w:id w:val="713361419"/>
          <w:placeholder>
            <w:docPart w:val="45BE99D7C70B4ECE9F1BCF6B78935D1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культет Агробизнеса и межкультурных коммуникаций" w:value="факультет Агробизнеса и межкультурных коммуникаций"/>
            <w:listItem w:displayText="Институт землеустройства, кадастров и мелиорации" w:value="Институт землеустройства, кадастров и мелиорации"/>
            <w:listItem w:displayText="Институт непрерывного образования" w:value="Институт непрерывного образования"/>
          </w:comboBox>
        </w:sdtPr>
        <w:sdtEndPr/>
        <w:sdtContent>
          <w:r w:rsidR="00E0049E">
            <w:rPr>
              <w:rFonts w:cs="Arial"/>
              <w:sz w:val="24"/>
              <w:szCs w:val="24"/>
            </w:rPr>
            <w:t>технологического факультета</w:t>
          </w:r>
        </w:sdtContent>
      </w:sdt>
      <w:r>
        <w:rPr>
          <w:rFonts w:cs="Arial"/>
        </w:rPr>
        <w:t xml:space="preserve"> </w:t>
      </w:r>
    </w:p>
    <w:tbl>
      <w:tblPr>
        <w:tblW w:w="467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429"/>
        <w:gridCol w:w="3260"/>
      </w:tblGrid>
      <w:tr w:rsidR="008C32C2" w:rsidRPr="00DA7D93" w:rsidTr="00DF593D">
        <w:tc>
          <w:tcPr>
            <w:tcW w:w="1370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</w:t>
            </w:r>
          </w:p>
          <w:p w:rsidR="008C32C2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8C32C2" w:rsidRPr="00083B2E">
              <w:rPr>
                <w:vertAlign w:val="superscript"/>
              </w:rPr>
              <w:t>подпись</w:t>
            </w:r>
          </w:p>
        </w:tc>
        <w:tc>
          <w:tcPr>
            <w:tcW w:w="1861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</w:t>
            </w:r>
          </w:p>
          <w:p w:rsidR="008C32C2" w:rsidRPr="00083B2E" w:rsidRDefault="008C32C2" w:rsidP="00DF593D">
            <w:pPr>
              <w:jc w:val="center"/>
              <w:rPr>
                <w:vertAlign w:val="superscript"/>
              </w:rPr>
            </w:pPr>
            <w:proofErr w:type="spellStart"/>
            <w:r w:rsidRPr="00083B2E">
              <w:rPr>
                <w:vertAlign w:val="superscript"/>
              </w:rPr>
              <w:t>уч.ст</w:t>
            </w:r>
            <w:proofErr w:type="spellEnd"/>
            <w:r w:rsidRPr="00083B2E">
              <w:rPr>
                <w:vertAlign w:val="superscript"/>
              </w:rPr>
              <w:t xml:space="preserve">., уч. </w:t>
            </w:r>
            <w:proofErr w:type="spellStart"/>
            <w:r w:rsidRPr="00083B2E">
              <w:rPr>
                <w:vertAlign w:val="superscript"/>
              </w:rPr>
              <w:t>зв</w:t>
            </w:r>
            <w:proofErr w:type="spellEnd"/>
          </w:p>
        </w:tc>
        <w:tc>
          <w:tcPr>
            <w:tcW w:w="1769" w:type="pct"/>
            <w:vAlign w:val="bottom"/>
          </w:tcPr>
          <w:p w:rsidR="008C32C2" w:rsidRPr="00083B2E" w:rsidRDefault="008C32C2" w:rsidP="00DF593D">
            <w:pPr>
              <w:jc w:val="center"/>
            </w:pPr>
            <w:r w:rsidRPr="00083B2E">
              <w:t>___________________</w:t>
            </w:r>
          </w:p>
          <w:p w:rsidR="008C32C2" w:rsidRPr="00083B2E" w:rsidRDefault="008C32C2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5E29AD" w:rsidRDefault="005E29AD" w:rsidP="005E29AD">
      <w:pPr>
        <w:spacing w:line="360" w:lineRule="auto"/>
        <w:rPr>
          <w:rFonts w:cs="Arial"/>
        </w:rPr>
      </w:pPr>
    </w:p>
    <w:p w:rsidR="006720A3" w:rsidRDefault="006720A3" w:rsidP="005E29AD">
      <w:pPr>
        <w:spacing w:line="360" w:lineRule="auto"/>
        <w:rPr>
          <w:rFonts w:cs="Arial"/>
        </w:rPr>
      </w:pPr>
    </w:p>
    <w:p w:rsidR="000615AC" w:rsidRDefault="000615AC" w:rsidP="000615A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Внешний эксперт _________________________________________________________________ </w:t>
      </w:r>
    </w:p>
    <w:tbl>
      <w:tblPr>
        <w:tblW w:w="2935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524"/>
        <w:gridCol w:w="3260"/>
      </w:tblGrid>
      <w:tr w:rsidR="000615AC" w:rsidRPr="00DA7D93" w:rsidTr="000615AC">
        <w:tc>
          <w:tcPr>
            <w:tcW w:w="2182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</w:t>
            </w:r>
          </w:p>
          <w:p w:rsidR="000615AC" w:rsidRPr="00083B2E" w:rsidRDefault="004513C0" w:rsidP="004513C0">
            <w:pPr>
              <w:ind w:left="318"/>
            </w:pPr>
            <w:r>
              <w:rPr>
                <w:vertAlign w:val="superscript"/>
                <w:lang w:val="en-US"/>
              </w:rPr>
              <w:t xml:space="preserve">               </w:t>
            </w:r>
            <w:r w:rsidR="000615AC" w:rsidRPr="00083B2E">
              <w:rPr>
                <w:vertAlign w:val="superscript"/>
              </w:rPr>
              <w:t>подпись</w:t>
            </w:r>
          </w:p>
        </w:tc>
        <w:tc>
          <w:tcPr>
            <w:tcW w:w="2818" w:type="pct"/>
            <w:vAlign w:val="bottom"/>
          </w:tcPr>
          <w:p w:rsidR="000615AC" w:rsidRPr="00083B2E" w:rsidRDefault="000615AC" w:rsidP="00DF593D">
            <w:pPr>
              <w:jc w:val="center"/>
            </w:pPr>
            <w:r w:rsidRPr="00083B2E">
              <w:t>___________________</w:t>
            </w:r>
          </w:p>
          <w:p w:rsidR="000615AC" w:rsidRPr="00083B2E" w:rsidRDefault="000615AC" w:rsidP="00DF593D">
            <w:pPr>
              <w:jc w:val="center"/>
            </w:pPr>
            <w:proofErr w:type="spellStart"/>
            <w:r w:rsidRPr="00083B2E">
              <w:rPr>
                <w:vertAlign w:val="superscript"/>
              </w:rPr>
              <w:t>И.О.Фамилия</w:t>
            </w:r>
            <w:proofErr w:type="spellEnd"/>
          </w:p>
        </w:tc>
      </w:tr>
    </w:tbl>
    <w:p w:rsidR="000615AC" w:rsidRPr="0082011A" w:rsidRDefault="000615AC" w:rsidP="000615AC">
      <w:pPr>
        <w:spacing w:line="360" w:lineRule="auto"/>
        <w:ind w:firstLine="709"/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8"/>
        <w:gridCol w:w="1477"/>
        <w:gridCol w:w="1845"/>
        <w:gridCol w:w="1341"/>
        <w:gridCol w:w="1904"/>
      </w:tblGrid>
      <w:tr w:rsidR="005E29AD" w:rsidRPr="00083B2E" w:rsidTr="00E404DD">
        <w:trPr>
          <w:cantSplit/>
          <w:trHeight w:val="1940"/>
        </w:trPr>
        <w:tc>
          <w:tcPr>
            <w:tcW w:w="534" w:type="dxa"/>
            <w:vMerge w:val="restart"/>
            <w:vAlign w:val="center"/>
          </w:tcPr>
          <w:sdt>
            <w:sdtPr>
              <w:rPr>
                <w:rFonts w:cs="Arial"/>
                <w:color w:val="808080"/>
                <w:sz w:val="16"/>
                <w:szCs w:val="16"/>
              </w:rPr>
              <w:id w:val="26195785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 xml:space="preserve">№ 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п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/п</w:t>
                </w:r>
              </w:p>
            </w:sdtContent>
          </w:sdt>
        </w:tc>
        <w:tc>
          <w:tcPr>
            <w:tcW w:w="2788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5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4552D6">
                <w:pPr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Учебный год</w:t>
                </w:r>
              </w:p>
            </w:sdtContent>
          </w:sdt>
        </w:tc>
        <w:tc>
          <w:tcPr>
            <w:tcW w:w="3322" w:type="dxa"/>
            <w:gridSpan w:val="2"/>
            <w:vAlign w:val="center"/>
          </w:tcPr>
          <w:bookmarkStart w:id="0" w:name="_Toc27742363" w:displacedByCustomXml="next"/>
          <w:bookmarkStart w:id="1" w:name="_Toc27737675" w:displacedByCustomXml="next"/>
          <w:bookmarkStart w:id="2" w:name="_Toc27075308" w:displacedByCustomXml="next"/>
          <w:bookmarkStart w:id="3" w:name="_Toc27074235" w:displacedByCustomXml="next"/>
          <w:bookmarkStart w:id="4" w:name="_Toc27074015" w:displacedByCustomXml="next"/>
          <w:sdt>
            <w:sdtPr>
              <w:rPr>
                <w:rFonts w:cs="Arial"/>
                <w:sz w:val="16"/>
                <w:szCs w:val="16"/>
              </w:rPr>
              <w:id w:val="26195786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7430B7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Одобрено на заседании кафедры</w:t>
                </w:r>
              </w:p>
            </w:sdtContent>
          </w:sdt>
          <w:bookmarkEnd w:id="0" w:displacedByCustomXml="prev"/>
          <w:bookmarkEnd w:id="1" w:displacedByCustomXml="prev"/>
          <w:bookmarkEnd w:id="2" w:displacedByCustomXml="prev"/>
          <w:bookmarkEnd w:id="3" w:displacedByCustomXml="prev"/>
          <w:bookmarkEnd w:id="4" w:displacedByCustomXml="prev"/>
          <w:p w:rsidR="005E29AD" w:rsidRPr="00083B2E" w:rsidRDefault="005E29AD" w:rsidP="004552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5" w:type="dxa"/>
            <w:gridSpan w:val="2"/>
            <w:vAlign w:val="center"/>
          </w:tcPr>
          <w:bookmarkStart w:id="5" w:name="_Toc27742364" w:displacedByCustomXml="next"/>
          <w:bookmarkStart w:id="6" w:name="_Toc27737676" w:displacedByCustomXml="next"/>
          <w:bookmarkStart w:id="7" w:name="_Toc27075309" w:displacedByCustomXml="next"/>
          <w:bookmarkStart w:id="8" w:name="_Toc27074236" w:displacedByCustomXml="next"/>
          <w:bookmarkStart w:id="9" w:name="_Toc27074016" w:displacedByCustomXml="next"/>
          <w:sdt>
            <w:sdtPr>
              <w:rPr>
                <w:rFonts w:cs="Arial"/>
                <w:bCs/>
                <w:iCs/>
                <w:sz w:val="16"/>
                <w:szCs w:val="16"/>
              </w:rPr>
              <w:id w:val="261957864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bCs/>
                    <w:iCs/>
                    <w:sz w:val="16"/>
                    <w:szCs w:val="16"/>
                  </w:rPr>
                </w:pPr>
                <w:r w:rsidRPr="00083B2E">
                  <w:rPr>
                    <w:rFonts w:cs="Arial"/>
                    <w:bCs/>
                    <w:iCs/>
                    <w:sz w:val="16"/>
                    <w:szCs w:val="16"/>
                  </w:rPr>
                  <w:t>«Утверждаю»</w:t>
                </w:r>
              </w:p>
            </w:sdtContent>
          </w:sdt>
          <w:bookmarkEnd w:id="5" w:displacedByCustomXml="prev"/>
          <w:bookmarkEnd w:id="6" w:displacedByCustomXml="prev"/>
          <w:bookmarkEnd w:id="7" w:displacedByCustomXml="prev"/>
          <w:bookmarkEnd w:id="8" w:displacedByCustomXml="prev"/>
          <w:bookmarkEnd w:id="9" w:displacedByCustomXml="prev"/>
          <w:sdt>
            <w:sdtPr>
              <w:rPr>
                <w:rFonts w:cs="Arial"/>
                <w:sz w:val="16"/>
                <w:szCs w:val="16"/>
              </w:rPr>
              <w:id w:val="261957865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Заведующий кафедрой</w:t>
                </w:r>
              </w:p>
            </w:sdtContent>
          </w:sdt>
          <w:sdt>
            <w:sdtPr>
              <w:rPr>
                <w:rFonts w:cs="Arial"/>
                <w:sz w:val="16"/>
                <w:szCs w:val="16"/>
              </w:rPr>
              <w:id w:val="261957866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68098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__________________</w:t>
                </w:r>
              </w:p>
            </w:sdtContent>
          </w:sdt>
          <w:p w:rsidR="005E29AD" w:rsidRPr="00083B2E" w:rsidRDefault="005E29AD" w:rsidP="00680988">
            <w:pPr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(ФИО)</w:t>
            </w:r>
          </w:p>
        </w:tc>
      </w:tr>
      <w:tr w:rsidR="005E29AD" w:rsidRPr="00083B2E" w:rsidTr="00E404DD">
        <w:trPr>
          <w:cantSplit/>
          <w:trHeight w:val="145"/>
        </w:trPr>
        <w:tc>
          <w:tcPr>
            <w:tcW w:w="534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8" w:type="dxa"/>
            <w:vMerge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7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7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Протокол</w:t>
                </w:r>
              </w:p>
            </w:sdtContent>
          </w:sdt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8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  <w:tc>
          <w:tcPr>
            <w:tcW w:w="1341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69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Подпись</w:t>
                </w:r>
              </w:p>
            </w:sdtContent>
          </w:sdt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0"/>
              <w:placeholder>
                <w:docPart w:val="7D6F4EB72A8A45318D24EB212F56ECE0"/>
              </w:placeholder>
              <w:text/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Дата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1"/>
              <w:placeholder>
                <w:docPart w:val="E57BFB6A0DAD47788704796B286E4ED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C06368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F078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4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9"/>
              <w:placeholder>
                <w:docPart w:val="B6390F319A7A4F0D83DF6D087BE8E7B4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AF2D39">
                <w:pPr>
                  <w:jc w:val="center"/>
                  <w:rPr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9"/>
              <w:placeholder>
                <w:docPart w:val="FF23CA86F15A4FADAB9345CC7689FF90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461AC9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  <w:p w:rsidR="005E29AD" w:rsidRPr="00083B2E" w:rsidRDefault="005E29AD" w:rsidP="00461AC9">
            <w:pPr>
              <w:tabs>
                <w:tab w:val="left" w:pos="5160"/>
              </w:tabs>
              <w:rPr>
                <w:rFonts w:cs="Arial"/>
                <w:sz w:val="16"/>
                <w:szCs w:val="16"/>
              </w:rPr>
            </w:pPr>
          </w:p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5"/>
              <w:placeholder>
                <w:docPart w:val="943D509D121443FBA12AAD22BFE54CBA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F078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5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0"/>
              <w:placeholder>
                <w:docPart w:val="CF258CCB7D444EF4B34F4D1C185A225E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0"/>
              <w:placeholder>
                <w:docPart w:val="F4A9AF982E334FD885387CB34110780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6"/>
              <w:placeholder>
                <w:docPart w:val="3DDEA3C068B2461C8DC580AEC6AF67E8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F078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6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1"/>
              <w:placeholder>
                <w:docPart w:val="2D6782501F1348589E76CAA09F6A3871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1"/>
              <w:placeholder>
                <w:docPart w:val="1D0B78DA87504092942CB9655366D465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7"/>
              <w:placeholder>
                <w:docPart w:val="E42991B0336E41BBB07214D95FF7F714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F078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7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2"/>
              <w:placeholder>
                <w:docPart w:val="9CC75D697DA54F7987DA5E974DDF1E9C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2"/>
              <w:placeholder>
                <w:docPart w:val="49336056F5824D1381567C7F5D0D0E5D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  <w:tr w:rsidR="005E29AD" w:rsidRPr="00083B2E" w:rsidTr="00E404DD">
        <w:trPr>
          <w:trHeight w:hRule="exact" w:val="397"/>
        </w:trPr>
        <w:tc>
          <w:tcPr>
            <w:tcW w:w="534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r w:rsidRPr="00083B2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88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78"/>
              <w:placeholder>
                <w:docPart w:val="89B2A0F4560D4CA5BA069971A8AED2C1"/>
              </w:placeholder>
              <w:comboBox>
                <w:listItem w:value="Выберите элемент."/>
                <w:listItem w:displayText="2017/2018 г.г." w:value="2017/2018 г.г."/>
                <w:listItem w:displayText="2018/2019 г.г." w:value="2018/2019 г.г."/>
                <w:listItem w:displayText="2019/2020 г.г." w:value="2019/2020 г.г."/>
                <w:listItem w:displayText="2020/2021 г.г." w:value="2020/2021 г.г."/>
                <w:listItem w:displayText="2021/2022 г.г." w:value="2021/2022 г.г."/>
              </w:comboBox>
            </w:sdtPr>
            <w:sdtEndPr/>
            <w:sdtContent>
              <w:p w:rsidR="005E29AD" w:rsidRPr="00083B2E" w:rsidRDefault="00043031" w:rsidP="00461AC9">
                <w:pPr>
                  <w:tabs>
                    <w:tab w:val="left" w:pos="516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20__/20__г.</w:t>
                </w:r>
                <w:proofErr w:type="gramStart"/>
                <w:r w:rsidRPr="00083B2E">
                  <w:rPr>
                    <w:rFonts w:cs="Arial"/>
                    <w:sz w:val="16"/>
                    <w:szCs w:val="16"/>
                  </w:rPr>
                  <w:t>г</w:t>
                </w:r>
                <w:proofErr w:type="gramEnd"/>
                <w:r w:rsidRPr="00083B2E">
                  <w:rPr>
                    <w:rFonts w:cs="Arial"/>
                    <w:sz w:val="16"/>
                    <w:szCs w:val="16"/>
                  </w:rPr>
                  <w:t>.</w:t>
                </w:r>
              </w:p>
            </w:sdtContent>
          </w:sdt>
        </w:tc>
        <w:tc>
          <w:tcPr>
            <w:tcW w:w="1477" w:type="dxa"/>
            <w:vAlign w:val="center"/>
          </w:tcPr>
          <w:p w:rsidR="005E29AD" w:rsidRPr="00083B2E" w:rsidRDefault="00CF0785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61957888"/>
                <w:placeholder>
                  <w:docPart w:val="7D6F4EB72A8A45318D24EB212F56ECE0"/>
                </w:placeholder>
                <w:text/>
              </w:sdtPr>
              <w:sdtEndPr/>
              <w:sdtContent>
                <w:r w:rsidR="00043031" w:rsidRPr="00083B2E">
                  <w:rPr>
                    <w:rFonts w:cs="Arial"/>
                    <w:sz w:val="16"/>
                    <w:szCs w:val="16"/>
                  </w:rPr>
                  <w:t>№</w:t>
                </w:r>
              </w:sdtContent>
            </w:sdt>
            <w:r w:rsidR="005E29AD" w:rsidRPr="00083B2E">
              <w:rPr>
                <w:rFonts w:cs="Arial"/>
                <w:sz w:val="16"/>
                <w:szCs w:val="16"/>
              </w:rPr>
              <w:t>____</w:t>
            </w:r>
          </w:p>
        </w:tc>
        <w:tc>
          <w:tcPr>
            <w:tcW w:w="1845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83"/>
              <w:placeholder>
                <w:docPart w:val="50DBAEE7AE044BE6AEAE07F14508EC26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  <w:tc>
          <w:tcPr>
            <w:tcW w:w="1341" w:type="dxa"/>
            <w:vAlign w:val="center"/>
          </w:tcPr>
          <w:p w:rsidR="005E29AD" w:rsidRPr="00083B2E" w:rsidRDefault="005E29AD" w:rsidP="00C06368">
            <w:pPr>
              <w:tabs>
                <w:tab w:val="left" w:pos="5160"/>
              </w:tabs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261957893"/>
              <w:placeholder>
                <w:docPart w:val="8BE5869069254295A0B7853255679EFB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5E29AD" w:rsidRPr="00083B2E" w:rsidRDefault="00043031" w:rsidP="00461AC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083B2E">
                  <w:rPr>
                    <w:rFonts w:cs="Arial"/>
                    <w:sz w:val="16"/>
                    <w:szCs w:val="16"/>
                  </w:rPr>
                  <w:t>«__»__20__г</w:t>
                </w:r>
              </w:p>
            </w:sdtContent>
          </w:sdt>
        </w:tc>
      </w:tr>
    </w:tbl>
    <w:p w:rsidR="005E29AD" w:rsidRPr="0082011A" w:rsidRDefault="005E29AD" w:rsidP="005E29A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:rsidR="009D337B" w:rsidRDefault="009D337B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9D337B" w:rsidRPr="00C713CB" w:rsidRDefault="009D337B" w:rsidP="00C713CB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10" w:name="_Toc27988220"/>
      <w:r w:rsidRPr="00C713CB">
        <w:rPr>
          <w:rFonts w:ascii="Arial" w:hAnsi="Arial" w:cs="Arial"/>
          <w:color w:val="auto"/>
          <w:sz w:val="20"/>
          <w:szCs w:val="20"/>
        </w:rPr>
        <w:lastRenderedPageBreak/>
        <w:t>1. ОСНОВАНИЯ ДЛЯ ВВЕДЕНИЯ УЧЕБНОЙ ДИСЦИПЛИНЫ (МОДУЛЯ), ЕЕ СТАТУС</w:t>
      </w:r>
      <w:bookmarkEnd w:id="10"/>
    </w:p>
    <w:p w:rsidR="009D337B" w:rsidRPr="009D337B" w:rsidRDefault="009D337B" w:rsidP="009D337B">
      <w:pPr>
        <w:jc w:val="center"/>
        <w:rPr>
          <w:rFonts w:cs="Arial"/>
          <w:b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1.1 Основания для введения дисциплины (модуля) в учебный план: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  <w:b/>
        </w:rPr>
        <w:t xml:space="preserve"> </w:t>
      </w:r>
      <w:r w:rsidR="009C4B1D">
        <w:rPr>
          <w:rFonts w:cs="Arial"/>
        </w:rPr>
        <w:t>Федеральные</w:t>
      </w:r>
      <w:r w:rsidRPr="009D337B">
        <w:rPr>
          <w:rFonts w:cs="Arial"/>
        </w:rPr>
        <w:t xml:space="preserve"> </w:t>
      </w:r>
      <w:r w:rsidR="009C4B1D">
        <w:rPr>
          <w:rFonts w:cs="Arial"/>
        </w:rPr>
        <w:t>государственные требования</w:t>
      </w:r>
      <w:r w:rsidRPr="009D337B">
        <w:rPr>
          <w:rFonts w:cs="Arial"/>
        </w:rPr>
        <w:t xml:space="preserve"> высшего образования – </w:t>
      </w:r>
      <w:sdt>
        <w:sdtPr>
          <w:rPr>
            <w:rFonts w:cs="Arial"/>
          </w:rPr>
          <w:id w:val="87100413"/>
          <w:placeholder>
            <w:docPart w:val="7D6F4EB72A8A45318D24EB212F56ECE0"/>
          </w:placeholder>
          <w:text/>
        </w:sdtPr>
        <w:sdtEndPr/>
        <w:sdtContent>
          <w:r w:rsidR="00A47012">
            <w:rPr>
              <w:rFonts w:cs="Arial"/>
            </w:rPr>
            <w:t>аспирантура</w:t>
          </w:r>
        </w:sdtContent>
      </w:sdt>
      <w:r w:rsidRPr="009D337B">
        <w:rPr>
          <w:rFonts w:cs="Arial"/>
        </w:rPr>
        <w:t xml:space="preserve"> по </w:t>
      </w:r>
      <w:r w:rsidR="007831BE">
        <w:rPr>
          <w:rFonts w:cs="Arial"/>
        </w:rPr>
        <w:t xml:space="preserve">научной </w:t>
      </w:r>
      <w:r w:rsidR="00292EF5">
        <w:rPr>
          <w:rFonts w:cs="Arial"/>
        </w:rPr>
        <w:t xml:space="preserve">специальности </w:t>
      </w:r>
      <w:r w:rsidR="007503B1">
        <w:rPr>
          <w:rFonts w:cs="Arial"/>
        </w:rPr>
        <w:t>4.2.</w:t>
      </w:r>
      <w:r w:rsidR="00E0049E">
        <w:rPr>
          <w:rFonts w:cs="Arial"/>
        </w:rPr>
        <w:t>4</w:t>
      </w:r>
      <w:r w:rsidR="002B0D20">
        <w:rPr>
          <w:rFonts w:cs="Arial"/>
        </w:rPr>
        <w:t>.</w:t>
      </w:r>
      <w:r w:rsidR="007503B1">
        <w:rPr>
          <w:rFonts w:cs="Arial"/>
        </w:rPr>
        <w:t xml:space="preserve"> </w:t>
      </w:r>
      <w:r w:rsidR="00E0049E">
        <w:rPr>
          <w:rFonts w:cs="Arial"/>
        </w:rPr>
        <w:t>Частная зоотехния, кормление, технологии приготовления кормов и производства продукции животноводства</w:t>
      </w:r>
      <w:r w:rsidR="007503B1">
        <w:rPr>
          <w:rFonts w:cs="Arial"/>
        </w:rPr>
        <w:t>,</w:t>
      </w:r>
      <w:r w:rsidRPr="009D337B">
        <w:rPr>
          <w:rFonts w:cs="Arial"/>
        </w:rPr>
        <w:t xml:space="preserve"> </w:t>
      </w:r>
      <w:proofErr w:type="gramStart"/>
      <w:r w:rsidRPr="009D337B">
        <w:rPr>
          <w:rFonts w:cs="Arial"/>
        </w:rPr>
        <w:t>утверждённый</w:t>
      </w:r>
      <w:proofErr w:type="gramEnd"/>
      <w:r w:rsidRPr="009D337B">
        <w:rPr>
          <w:rFonts w:cs="Arial"/>
        </w:rPr>
        <w:t xml:space="preserve"> приказом Министерства науки</w:t>
      </w:r>
      <w:r w:rsidR="009827E9">
        <w:rPr>
          <w:rFonts w:cs="Arial"/>
        </w:rPr>
        <w:t xml:space="preserve"> и высшего образования РФ</w:t>
      </w:r>
      <w:r w:rsidRPr="009D337B">
        <w:rPr>
          <w:rFonts w:cs="Arial"/>
        </w:rPr>
        <w:t xml:space="preserve"> от  </w:t>
      </w:r>
      <w:sdt>
        <w:sdtPr>
          <w:rPr>
            <w:rFonts w:cs="Arial"/>
          </w:rPr>
          <w:id w:val="87100415"/>
          <w:placeholder>
            <w:docPart w:val="B6390F319A7A4F0D83DF6D087BE8E7B4"/>
          </w:placeholder>
          <w:date w:fullDate="2021-10-20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9C4B1D">
            <w:rPr>
              <w:rFonts w:cs="Arial"/>
            </w:rPr>
            <w:t>20.10.2021</w:t>
          </w:r>
        </w:sdtContent>
      </w:sdt>
      <w:r w:rsidRPr="009D337B">
        <w:rPr>
          <w:rFonts w:cs="Arial"/>
        </w:rPr>
        <w:t xml:space="preserve"> № </w:t>
      </w:r>
      <w:sdt>
        <w:sdtPr>
          <w:rPr>
            <w:rFonts w:cs="Arial"/>
          </w:rPr>
          <w:id w:val="87100416"/>
          <w:placeholder>
            <w:docPart w:val="7D6F4EB72A8A45318D24EB212F56ECE0"/>
          </w:placeholder>
          <w:text/>
        </w:sdtPr>
        <w:sdtEndPr/>
        <w:sdtContent>
          <w:r w:rsidR="009C4B1D">
            <w:rPr>
              <w:rFonts w:cs="Arial"/>
            </w:rPr>
            <w:t>951</w:t>
          </w:r>
        </w:sdtContent>
      </w:sdt>
      <w:r w:rsidRPr="009D337B">
        <w:rPr>
          <w:rFonts w:cs="Arial"/>
        </w:rPr>
        <w:t>;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</w:p>
    <w:p w:rsidR="009D337B" w:rsidRPr="009D337B" w:rsidRDefault="009D337B" w:rsidP="009D337B">
      <w:pPr>
        <w:ind w:firstLine="709"/>
        <w:jc w:val="both"/>
        <w:rPr>
          <w:rFonts w:cs="Arial"/>
          <w:b/>
        </w:rPr>
      </w:pPr>
      <w:r w:rsidRPr="009D337B">
        <w:rPr>
          <w:rFonts w:cs="Arial"/>
          <w:b/>
        </w:rPr>
        <w:t>1.2 Статус дисциплины (модуля) в учебном плане:</w:t>
      </w:r>
    </w:p>
    <w:p w:rsidR="009D337B" w:rsidRP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относится к</w:t>
      </w:r>
      <w:r w:rsidR="00F126BB">
        <w:rPr>
          <w:rFonts w:cs="Arial"/>
        </w:rPr>
        <w:t xml:space="preserve"> образовательному компоненту</w:t>
      </w:r>
      <w:r w:rsidRPr="009D337B">
        <w:rPr>
          <w:rFonts w:cs="Arial"/>
        </w:rPr>
        <w:t xml:space="preserve"> </w:t>
      </w:r>
      <w:r w:rsidR="00F126BB">
        <w:rPr>
          <w:rFonts w:cs="Arial"/>
        </w:rPr>
        <w:t>блока 2.1</w:t>
      </w:r>
      <w:r w:rsidRPr="009D337B">
        <w:rPr>
          <w:rFonts w:cs="Arial"/>
        </w:rPr>
        <w:t xml:space="preserve"> «Дисциплины</w:t>
      </w:r>
      <w:r w:rsidR="00F126BB">
        <w:rPr>
          <w:rFonts w:cs="Arial"/>
        </w:rPr>
        <w:t xml:space="preserve"> (модули)</w:t>
      </w:r>
      <w:r w:rsidRPr="009D337B">
        <w:rPr>
          <w:rFonts w:cs="Arial"/>
        </w:rPr>
        <w:t>» ООП.</w:t>
      </w:r>
    </w:p>
    <w:p w:rsidR="009D337B" w:rsidRDefault="009D337B" w:rsidP="009D337B">
      <w:pPr>
        <w:ind w:firstLine="709"/>
        <w:jc w:val="both"/>
        <w:rPr>
          <w:rFonts w:cs="Arial"/>
        </w:rPr>
      </w:pPr>
      <w:r w:rsidRPr="009D337B">
        <w:rPr>
          <w:rFonts w:cs="Arial"/>
        </w:rPr>
        <w:t>- является дисциплиной обязательной для изучения.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  <w:r w:rsidRPr="009D337B">
        <w:rPr>
          <w:rFonts w:cs="Arial"/>
          <w:b/>
          <w:bCs/>
          <w:szCs w:val="20"/>
        </w:rPr>
        <w:t>1.3</w:t>
      </w:r>
      <w:proofErr w:type="gramStart"/>
      <w:r w:rsidRPr="009D337B">
        <w:rPr>
          <w:rFonts w:cs="Arial"/>
          <w:b/>
          <w:bCs/>
          <w:szCs w:val="20"/>
        </w:rPr>
        <w:t xml:space="preserve"> </w:t>
      </w:r>
      <w:r w:rsidRPr="009D337B">
        <w:rPr>
          <w:rFonts w:cs="Arial"/>
          <w:szCs w:val="20"/>
        </w:rPr>
        <w:t>В</w:t>
      </w:r>
      <w:proofErr w:type="gramEnd"/>
      <w:r w:rsidRPr="009D337B">
        <w:rPr>
          <w:rFonts w:cs="Arial"/>
          <w:szCs w:val="20"/>
        </w:rPr>
        <w:t xml:space="preserve"> рабочую программу дисциплины в установленном порядке могут быть внесены изменения и дополнения, осуществляемые в рамках планового ежегодного и ситуативного совершенствования, которые отражаются в п. 8 рабочей программы.</w:t>
      </w: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szCs w:val="20"/>
        </w:rPr>
      </w:pPr>
    </w:p>
    <w:p w:rsidR="009D337B" w:rsidRPr="009D337B" w:rsidRDefault="009D337B" w:rsidP="009D337B">
      <w:pPr>
        <w:pStyle w:val="aa"/>
        <w:ind w:firstLine="720"/>
        <w:jc w:val="both"/>
        <w:rPr>
          <w:rFonts w:cs="Arial"/>
          <w:b/>
          <w:bCs/>
          <w:szCs w:val="20"/>
        </w:rPr>
      </w:pPr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bCs w:val="0"/>
          <w:color w:val="auto"/>
          <w:sz w:val="20"/>
          <w:szCs w:val="20"/>
        </w:rPr>
      </w:pPr>
      <w:bookmarkStart w:id="11" w:name="_Toc27988221"/>
      <w:r w:rsidRPr="00C713CB">
        <w:rPr>
          <w:rFonts w:ascii="Arial" w:hAnsi="Arial" w:cs="Arial"/>
          <w:color w:val="auto"/>
          <w:sz w:val="20"/>
          <w:szCs w:val="20"/>
        </w:rPr>
        <w:t xml:space="preserve">2. ЦЕЛЕВАЯ НАПРАВЛЕННОСТЬ И ПЛАНИРУЕМЫЕ РЕЗУЛЬТАТЫ </w:t>
      </w:r>
      <w:proofErr w:type="gramStart"/>
      <w:r w:rsidRPr="00C713CB">
        <w:rPr>
          <w:rFonts w:ascii="Arial" w:hAnsi="Arial" w:cs="Arial"/>
          <w:color w:val="auto"/>
          <w:sz w:val="20"/>
          <w:szCs w:val="20"/>
        </w:rPr>
        <w:t>ОБУЧЕНИЯ ПО ДИСЦИПЛИНЕ</w:t>
      </w:r>
      <w:proofErr w:type="gramEnd"/>
      <w:r w:rsidRPr="00C713CB">
        <w:rPr>
          <w:rFonts w:ascii="Arial" w:hAnsi="Arial" w:cs="Arial"/>
          <w:color w:val="auto"/>
          <w:sz w:val="20"/>
          <w:szCs w:val="20"/>
        </w:rPr>
        <w:t xml:space="preserve"> (МОДУЛЮ)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, </w:t>
      </w:r>
      <w:r w:rsidR="00BB1444" w:rsidRPr="00C713CB">
        <w:rPr>
          <w:rFonts w:ascii="Arial" w:hAnsi="Arial" w:cs="Arial"/>
          <w:caps/>
          <w:color w:val="auto"/>
          <w:sz w:val="20"/>
          <w:szCs w:val="20"/>
        </w:rPr>
        <w:t>соотнесенные с планируемыми результатами освоения ООП</w:t>
      </w:r>
      <w:r w:rsidR="00BB1444" w:rsidRPr="00C713CB">
        <w:rPr>
          <w:rFonts w:ascii="Arial" w:hAnsi="Arial" w:cs="Arial"/>
          <w:color w:val="auto"/>
          <w:sz w:val="20"/>
          <w:szCs w:val="20"/>
        </w:rPr>
        <w:t xml:space="preserve">. </w:t>
      </w:r>
      <w:r w:rsidR="00BB1444" w:rsidRPr="00C713CB">
        <w:rPr>
          <w:rStyle w:val="FontStyle20"/>
          <w:rFonts w:ascii="Arial" w:hAnsi="Arial" w:cs="Arial"/>
          <w:color w:val="auto"/>
          <w:sz w:val="20"/>
          <w:szCs w:val="20"/>
        </w:rPr>
        <w:t>Л</w:t>
      </w:r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ОГИЧЕСКИЕ И СОДЕРЖАТЕЛЬНО-МЕТОДИЧЕСКИЕ ВЗАИМОСВЯЗИ ДИСЦИПЛИНЫ</w:t>
      </w:r>
      <w:bookmarkEnd w:id="11"/>
    </w:p>
    <w:p w:rsidR="009D337B" w:rsidRPr="00C713CB" w:rsidRDefault="009D337B" w:rsidP="00C713CB">
      <w:pPr>
        <w:pStyle w:val="1"/>
        <w:spacing w:before="0"/>
        <w:jc w:val="center"/>
        <w:rPr>
          <w:rStyle w:val="FontStyle20"/>
          <w:rFonts w:ascii="Arial" w:hAnsi="Arial" w:cs="Arial"/>
          <w:color w:val="auto"/>
          <w:sz w:val="20"/>
          <w:szCs w:val="20"/>
        </w:rPr>
      </w:pPr>
      <w:bookmarkStart w:id="12" w:name="_Toc27988222"/>
      <w:r w:rsidRPr="00C713CB">
        <w:rPr>
          <w:rStyle w:val="FontStyle20"/>
          <w:rFonts w:ascii="Arial" w:hAnsi="Arial" w:cs="Arial"/>
          <w:color w:val="auto"/>
          <w:sz w:val="20"/>
          <w:szCs w:val="20"/>
        </w:rPr>
        <w:t>С ДРУГИМИ ДИСЦИПЛИНАМИ И ПРАКТИКАМИ В СОСТАВЕ ООП</w:t>
      </w:r>
      <w:bookmarkEnd w:id="12"/>
    </w:p>
    <w:p w:rsidR="009D337B" w:rsidRPr="009D337B" w:rsidRDefault="009D337B" w:rsidP="009D337B">
      <w:pPr>
        <w:pStyle w:val="2"/>
        <w:spacing w:line="264" w:lineRule="auto"/>
        <w:ind w:right="-369"/>
        <w:rPr>
          <w:rFonts w:cs="Arial"/>
          <w:b/>
          <w:bCs/>
          <w:szCs w:val="20"/>
        </w:rPr>
      </w:pPr>
    </w:p>
    <w:p w:rsidR="009D337B" w:rsidRPr="009D337B" w:rsidRDefault="005E52D1" w:rsidP="00EC0462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  <w:iCs/>
        </w:rPr>
        <w:t xml:space="preserve">2.1. </w:t>
      </w:r>
      <w:proofErr w:type="gramStart"/>
      <w:r w:rsidR="009D337B" w:rsidRPr="009D337B">
        <w:rPr>
          <w:rFonts w:ascii="Arial" w:hAnsi="Arial" w:cs="Arial"/>
          <w:b/>
          <w:bCs/>
          <w:iCs/>
        </w:rPr>
        <w:t>Цель дисциплины (модуля)</w:t>
      </w:r>
      <w:r w:rsidR="009D337B" w:rsidRPr="009D337B">
        <w:rPr>
          <w:rFonts w:ascii="Arial" w:hAnsi="Arial" w:cs="Arial"/>
          <w:iCs/>
        </w:rPr>
        <w:t>:</w:t>
      </w:r>
      <w:r w:rsidR="009D337B" w:rsidRPr="009D337B">
        <w:rPr>
          <w:rFonts w:ascii="Arial" w:hAnsi="Arial" w:cs="Arial"/>
          <w:b/>
          <w:i/>
          <w:iCs/>
        </w:rPr>
        <w:t xml:space="preserve"> </w:t>
      </w:r>
      <w:sdt>
        <w:sdtPr>
          <w:rPr>
            <w:rFonts w:cs="Arial"/>
            <w:color w:val="000000"/>
          </w:rPr>
          <w:id w:val="87100421"/>
          <w:placeholder>
            <w:docPart w:val="7D6F4EB72A8A45318D24EB212F56ECE0"/>
          </w:placeholder>
          <w:text w:multiLine="1"/>
        </w:sdtPr>
        <w:sdtEndPr/>
        <w:sdtContent>
          <w:r w:rsidR="00B50948" w:rsidRPr="00B50948">
            <w:rPr>
              <w:rFonts w:cs="Arial"/>
              <w:color w:val="000000"/>
            </w:rPr>
            <w:t>дальнейшее совершенствование профессиональной подготовки обучающегося в области работы с иноязычными текстами различных научных жанров, углубление навыков перевода текстов по специальности, совершенствование навыков профессиональной коммуникации на иностранном языке, подготовка обучающихся использовать современные методы и технологии научной коммуникации на государственном и иностранном языках</w:t>
          </w:r>
        </w:sdtContent>
      </w:sdt>
      <w:proofErr w:type="gramEnd"/>
    </w:p>
    <w:p w:rsidR="009D337B" w:rsidRPr="009D337B" w:rsidRDefault="009D337B" w:rsidP="00EC0462">
      <w:pPr>
        <w:pStyle w:val="af"/>
        <w:tabs>
          <w:tab w:val="left" w:pos="851"/>
          <w:tab w:val="left" w:pos="1418"/>
        </w:tabs>
        <w:spacing w:line="240" w:lineRule="auto"/>
        <w:ind w:firstLine="709"/>
        <w:rPr>
          <w:rFonts w:ascii="Arial" w:hAnsi="Arial" w:cs="Arial"/>
          <w:i/>
          <w:iCs/>
        </w:rPr>
      </w:pPr>
      <w:r w:rsidRPr="009D337B">
        <w:rPr>
          <w:rFonts w:ascii="Arial" w:hAnsi="Arial" w:cs="Arial"/>
          <w:b/>
          <w:bCs/>
          <w:iCs/>
        </w:rPr>
        <w:t>Задачи:</w:t>
      </w:r>
      <w:sdt>
        <w:sdtPr>
          <w:rPr>
            <w:rFonts w:cs="Arial"/>
          </w:rPr>
          <w:id w:val="87100422"/>
          <w:placeholder>
            <w:docPart w:val="7D6F4EB72A8A45318D24EB212F56ECE0"/>
          </w:placeholder>
          <w:text w:multiLine="1"/>
        </w:sdtPr>
        <w:sdtEndPr/>
        <w:sdtContent>
          <w:r w:rsidR="00B50948">
            <w:rPr>
              <w:rFonts w:cs="Arial"/>
            </w:rPr>
            <w:t xml:space="preserve"> </w:t>
          </w:r>
          <w:r w:rsidR="00B50948" w:rsidRPr="00B50948">
            <w:rPr>
              <w:rFonts w:cs="Arial"/>
            </w:rPr>
            <w:t xml:space="preserve">- совершенствование лингвистической компетенции обучающихся, т.е. углубление знаний о структуре, системных связях, функционировании лингвистических единиц изучаемого языка в научных текстах различных жанров и в различных ситуациях устного и письменного профессионального научного общения;- </w:t>
          </w:r>
          <w:proofErr w:type="gramStart"/>
          <w:r w:rsidR="00B50948" w:rsidRPr="00B50948">
            <w:rPr>
              <w:rFonts w:cs="Arial"/>
            </w:rPr>
            <w:t>совершенствование специальной профессиональной (научной и научно-методической) компетенции, т.е. углубление навыков анализа текста, перевода, реферирования, аннотирования текстов по специальности, а также навыков формирования письменного высказывания на научную тематику;- совершенствование коммуникативной компетенции обучающегося, что предполагает развитие навыков устного и письменного общения на иностранном языке в различных профессиональных ситуациях (собеседование, написание делового письма);</w:t>
          </w:r>
          <w:proofErr w:type="gramEnd"/>
          <w:r w:rsidR="00B50948" w:rsidRPr="00B50948">
            <w:rPr>
              <w:rFonts w:cs="Arial"/>
            </w:rPr>
            <w:t>- развитие социолингвистической компетенции, что включает углубление фоновых знаний о научном сообществе в странах изучаемого языка, а также совершенствование знаний и умений, необходимых для наиболее эффективного использования языковых навыков в различных сферах профессионального и научного общения в иноязычной среде.</w:t>
          </w:r>
        </w:sdtContent>
      </w:sdt>
    </w:p>
    <w:p w:rsidR="009D337B" w:rsidRPr="009D337B" w:rsidRDefault="009D337B" w:rsidP="009D337B">
      <w:pPr>
        <w:tabs>
          <w:tab w:val="num" w:pos="1134"/>
        </w:tabs>
        <w:jc w:val="both"/>
        <w:rPr>
          <w:rFonts w:cs="Arial"/>
        </w:rPr>
      </w:pPr>
    </w:p>
    <w:p w:rsidR="00DF593D" w:rsidRDefault="00DF593D" w:rsidP="00DF593D">
      <w:pPr>
        <w:jc w:val="center"/>
        <w:rPr>
          <w:b/>
        </w:rPr>
      </w:pPr>
      <w:r>
        <w:rPr>
          <w:b/>
        </w:rPr>
        <w:t>2.</w:t>
      </w:r>
      <w:r w:rsidR="009C4B1D">
        <w:rPr>
          <w:b/>
        </w:rPr>
        <w:t>2</w:t>
      </w:r>
      <w:r>
        <w:rPr>
          <w:b/>
        </w:rPr>
        <w:t xml:space="preserve"> </w:t>
      </w:r>
      <w:r w:rsidRPr="00DF593D">
        <w:rPr>
          <w:b/>
        </w:rPr>
        <w:t xml:space="preserve">Перечень планируемых результатов </w:t>
      </w:r>
      <w:proofErr w:type="gramStart"/>
      <w:r w:rsidRPr="00DF593D">
        <w:rPr>
          <w:b/>
        </w:rPr>
        <w:t>обучения по дисциплине</w:t>
      </w:r>
      <w:proofErr w:type="gramEnd"/>
      <w:r w:rsidRPr="00DF593D">
        <w:rPr>
          <w:b/>
        </w:rPr>
        <w:t xml:space="preserve"> </w:t>
      </w:r>
    </w:p>
    <w:p w:rsidR="00DF593D" w:rsidRDefault="00DF593D" w:rsidP="00DF593D">
      <w:pPr>
        <w:ind w:firstLine="709"/>
        <w:jc w:val="both"/>
      </w:pPr>
      <w:r>
        <w:t xml:space="preserve">В результате изучения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B50948" w:rsidRPr="00B50948" w:rsidRDefault="00DF593D" w:rsidP="00B50948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>
        <w:t xml:space="preserve">знать: </w:t>
      </w:r>
      <w:r w:rsidR="00B50948" w:rsidRPr="00B50948">
        <w:rPr>
          <w:rFonts w:eastAsia="Calibri" w:cs="Arial"/>
        </w:rPr>
        <w:t xml:space="preserve">- особенности функционального научного стиля иностранного языка, необходимые для восприятия и грамотной интерпретации научных иноязычных текстов и оформления собственного дискурса; </w:t>
      </w:r>
      <w:r w:rsidR="00B50948" w:rsidRPr="00B50948">
        <w:rPr>
          <w:rFonts w:cs="Arial"/>
        </w:rPr>
        <w:t xml:space="preserve">- правила коммуникативного поведения в ситуациях межкультурного научного и профессионального общения в устной и письменной формах; </w:t>
      </w:r>
      <w:proofErr w:type="gramEnd"/>
    </w:p>
    <w:p w:rsidR="00B50948" w:rsidRPr="00B50948" w:rsidRDefault="00B50948" w:rsidP="00B50948">
      <w:pPr>
        <w:jc w:val="both"/>
      </w:pPr>
    </w:p>
    <w:p w:rsidR="00DF593D" w:rsidRDefault="00DF593D" w:rsidP="00DF593D">
      <w:pPr>
        <w:jc w:val="both"/>
      </w:pPr>
    </w:p>
    <w:p w:rsidR="00B50948" w:rsidRPr="00B50948" w:rsidRDefault="00DF593D" w:rsidP="00B50948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>
        <w:t xml:space="preserve">уметь: </w:t>
      </w:r>
      <w:r w:rsidR="00B50948" w:rsidRPr="00B50948">
        <w:rPr>
          <w:rFonts w:eastAsia="Calibri" w:cs="Arial"/>
          <w:lang w:eastAsia="en-US"/>
        </w:rPr>
        <w:t xml:space="preserve">- </w:t>
      </w:r>
      <w:r w:rsidR="00B50948" w:rsidRPr="00B50948">
        <w:rPr>
          <w:rFonts w:eastAsia="Calibri" w:cs="Arial"/>
        </w:rPr>
        <w:t xml:space="preserve">осуществлять устную коммуникацию в монологической и диалогической формах в ситуациях научного и профессионального обмена (делать презентации, доклады, слушать научные сообщения, проходить собеседование); </w:t>
      </w:r>
      <w:r w:rsidR="00B50948" w:rsidRPr="00B50948">
        <w:rPr>
          <w:rFonts w:cs="Arial"/>
        </w:rPr>
        <w:t>- писать деловое письмо, резюме; - читать научную литературу на иностранном языке и оформлять извлеченную информацию в виде перевода аннотации; - использовать этикетные формы научно - профессионального общения;</w:t>
      </w:r>
      <w:proofErr w:type="gramEnd"/>
    </w:p>
    <w:p w:rsidR="00DF593D" w:rsidRDefault="00DF593D" w:rsidP="00DF593D">
      <w:pPr>
        <w:jc w:val="both"/>
      </w:pPr>
    </w:p>
    <w:p w:rsidR="00B50948" w:rsidRPr="00B50948" w:rsidRDefault="00DF593D" w:rsidP="00B50948">
      <w:pPr>
        <w:jc w:val="both"/>
        <w:rPr>
          <w:rFonts w:cs="Arial"/>
        </w:rPr>
      </w:pPr>
      <w:r>
        <w:t>владеть:</w:t>
      </w:r>
      <w:r w:rsidR="00B50948" w:rsidRPr="00B50948">
        <w:rPr>
          <w:rFonts w:eastAsia="Calibri" w:cs="Arial"/>
          <w:bCs/>
          <w:spacing w:val="8"/>
          <w:lang w:eastAsia="en-US"/>
        </w:rPr>
        <w:t xml:space="preserve"> - лексическим минимумом до </w:t>
      </w:r>
      <w:r w:rsidR="00B50948" w:rsidRPr="00B50948">
        <w:rPr>
          <w:rFonts w:eastAsia="Calibri" w:cs="Arial"/>
          <w:bCs/>
          <w:lang w:eastAsia="en-US"/>
        </w:rPr>
        <w:t xml:space="preserve">5500 лексических единиц с учетом вузовского минимума и потенциального словаря, включая термины по профилирующей специальности; </w:t>
      </w:r>
      <w:r w:rsidR="00B50948" w:rsidRPr="00B50948">
        <w:rPr>
          <w:rFonts w:eastAsia="Calibri" w:cs="Arial"/>
          <w:bCs/>
          <w:spacing w:val="-6"/>
          <w:lang w:eastAsia="en-US"/>
        </w:rPr>
        <w:t>- владеть грамматикой (морфологическими категориями и синтаксическими единицами, и структурами) в объеме, определенном программой, с учетом специфики лексико-грамматического оформления технических документов и научных текстов.</w:t>
      </w:r>
    </w:p>
    <w:p w:rsidR="00DF593D" w:rsidRPr="00DF593D" w:rsidRDefault="00DF593D" w:rsidP="00DF593D">
      <w:pPr>
        <w:jc w:val="both"/>
      </w:pPr>
      <w:r>
        <w:t xml:space="preserve"> </w:t>
      </w:r>
    </w:p>
    <w:p w:rsidR="00A74C47" w:rsidRDefault="00A74C47" w:rsidP="00AF2D39">
      <w:pPr>
        <w:jc w:val="center"/>
        <w:rPr>
          <w:rFonts w:cs="Arial"/>
          <w:b/>
          <w:szCs w:val="18"/>
        </w:rPr>
      </w:pPr>
    </w:p>
    <w:p w:rsidR="00C06368" w:rsidRPr="009C4B1D" w:rsidRDefault="009C4B1D" w:rsidP="009C4B1D">
      <w:pPr>
        <w:ind w:left="567"/>
        <w:rPr>
          <w:rStyle w:val="FontStyle20"/>
          <w:rFonts w:ascii="Arial" w:hAnsi="Arial" w:cs="Arial"/>
          <w:b/>
          <w:sz w:val="20"/>
          <w:szCs w:val="20"/>
        </w:rPr>
      </w:pPr>
      <w:r>
        <w:rPr>
          <w:rStyle w:val="FontStyle20"/>
          <w:rFonts w:ascii="Arial" w:hAnsi="Arial" w:cs="Arial"/>
          <w:b/>
          <w:sz w:val="20"/>
          <w:szCs w:val="20"/>
        </w:rPr>
        <w:t xml:space="preserve">2.3 </w:t>
      </w:r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 xml:space="preserve">Логические, методические и содержательные взаимосвязи дисциплины (модуля) </w:t>
      </w:r>
      <w:proofErr w:type="gramStart"/>
      <w:r w:rsidR="00C06368" w:rsidRPr="009C4B1D">
        <w:rPr>
          <w:rStyle w:val="FontStyle20"/>
          <w:rFonts w:ascii="Arial" w:hAnsi="Arial" w:cs="Arial"/>
          <w:b/>
          <w:sz w:val="20"/>
          <w:szCs w:val="20"/>
        </w:rPr>
        <w:t>с</w:t>
      </w:r>
      <w:proofErr w:type="gramEnd"/>
    </w:p>
    <w:p w:rsidR="00C06368" w:rsidRPr="00C06368" w:rsidRDefault="00C06368" w:rsidP="00C06368">
      <w:pPr>
        <w:jc w:val="center"/>
        <w:rPr>
          <w:rStyle w:val="FontStyle20"/>
          <w:rFonts w:ascii="Arial" w:hAnsi="Arial" w:cs="Arial"/>
          <w:b/>
          <w:sz w:val="20"/>
          <w:szCs w:val="20"/>
        </w:rPr>
      </w:pPr>
      <w:r w:rsidRPr="00C06368">
        <w:rPr>
          <w:rStyle w:val="FontStyle20"/>
          <w:rFonts w:ascii="Arial" w:hAnsi="Arial" w:cs="Arial"/>
          <w:b/>
          <w:sz w:val="20"/>
          <w:szCs w:val="20"/>
        </w:rPr>
        <w:t>д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 xml:space="preserve">ругими дисциплинами (модулями), 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 xml:space="preserve">педагогической 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>практик</w:t>
      </w:r>
      <w:r w:rsidR="00F526F1">
        <w:rPr>
          <w:rStyle w:val="FontStyle20"/>
          <w:rFonts w:ascii="Arial" w:hAnsi="Arial" w:cs="Arial"/>
          <w:b/>
          <w:sz w:val="20"/>
          <w:szCs w:val="20"/>
        </w:rPr>
        <w:t>ой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</w:t>
      </w:r>
      <w:r w:rsidR="002A38B5">
        <w:rPr>
          <w:rStyle w:val="FontStyle20"/>
          <w:rFonts w:ascii="Arial" w:hAnsi="Arial" w:cs="Arial"/>
          <w:b/>
          <w:sz w:val="20"/>
          <w:szCs w:val="20"/>
        </w:rPr>
        <w:t>и ИА в</w:t>
      </w:r>
      <w:r w:rsidRPr="00C06368">
        <w:rPr>
          <w:rStyle w:val="FontStyle20"/>
          <w:rFonts w:ascii="Arial" w:hAnsi="Arial" w:cs="Arial"/>
          <w:b/>
          <w:sz w:val="20"/>
          <w:szCs w:val="20"/>
        </w:rPr>
        <w:t xml:space="preserve"> составе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3242"/>
        <w:gridCol w:w="2448"/>
        <w:gridCol w:w="2449"/>
      </w:tblGrid>
      <w:tr w:rsidR="00C06368" w:rsidRPr="002A38B5" w:rsidTr="00C06368">
        <w:tc>
          <w:tcPr>
            <w:tcW w:w="2499" w:type="pct"/>
            <w:gridSpan w:val="2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79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Дисциплины (модуля), практики*, на которые опирается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 xml:space="preserve">содержание данной дисциплины (модуля) </w:t>
                </w:r>
              </w:p>
            </w:sdtContent>
          </w:sdt>
        </w:tc>
        <w:tc>
          <w:tcPr>
            <w:tcW w:w="1250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2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9827E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дисциплин (модулей), практик,</w:t>
                </w:r>
                <w:r w:rsidR="002A38B5"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ИА,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 для которых содержание данной дисциплины (модуля) выступает основой</w:t>
                </w:r>
              </w:p>
            </w:sdtContent>
          </w:sdt>
        </w:tc>
        <w:tc>
          <w:tcPr>
            <w:tcW w:w="1251" w:type="pct"/>
            <w:vMerge w:val="restart"/>
            <w:vAlign w:val="center"/>
          </w:tcPr>
          <w:sdt>
            <w:sdtPr>
              <w:rPr>
                <w:rStyle w:val="submenu-table"/>
                <w:rFonts w:cs="Arial"/>
                <w:bCs/>
                <w:sz w:val="16"/>
                <w:szCs w:val="16"/>
              </w:rPr>
              <w:id w:val="610752493"/>
              <w:placeholder>
                <w:docPart w:val="7D6F4EB72A8A45318D24EB212F56ECE0"/>
              </w:placeholder>
              <w:text/>
            </w:sdtPr>
            <w:sdtEndPr>
              <w:rPr>
                <w:rStyle w:val="submenu-table"/>
              </w:rPr>
            </w:sdtEndPr>
            <w:sdtContent>
              <w:p w:rsidR="00C06368" w:rsidRPr="002A38B5" w:rsidRDefault="00043031" w:rsidP="00C06368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t xml:space="preserve">Индекс и наименование </w:t>
                </w:r>
                <w:r w:rsidRPr="002A38B5">
                  <w:rPr>
                    <w:rStyle w:val="submenu-table"/>
                    <w:rFonts w:cs="Arial"/>
                    <w:bCs/>
                    <w:sz w:val="16"/>
                    <w:szCs w:val="16"/>
                  </w:rPr>
                  <w:lastRenderedPageBreak/>
                  <w:t>дисциплин (модулей), практик, с которыми данная дисциплина (модуль) осваивается параллельно в ходе одного семестра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Style w:val="a3"/>
                <w:rFonts w:cs="Arial"/>
                <w:bCs/>
                <w:color w:val="auto"/>
                <w:sz w:val="16"/>
                <w:szCs w:val="16"/>
              </w:rPr>
              <w:id w:val="610752480"/>
              <w:placeholder>
                <w:docPart w:val="7D6F4EB72A8A45318D24EB212F56ECE0"/>
              </w:placeholder>
              <w:text w:multiLine="1"/>
            </w:sdtPr>
            <w:sdtEndPr>
              <w:rPr>
                <w:rStyle w:val="a3"/>
              </w:rPr>
            </w:sdtEndPr>
            <w:sdtContent>
              <w:p w:rsidR="00C06368" w:rsidRPr="002A38B5" w:rsidRDefault="00043031" w:rsidP="00353194">
                <w:pPr>
                  <w:jc w:val="center"/>
                  <w:rPr>
                    <w:rStyle w:val="submenu-table"/>
                    <w:rFonts w:cs="Arial"/>
                    <w:bCs/>
                    <w:sz w:val="16"/>
                    <w:szCs w:val="16"/>
                  </w:rPr>
                </w:pP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t>Индекс и наименование дисциплины</w:t>
                </w:r>
                <w:r w:rsidRPr="002A38B5">
                  <w:rPr>
                    <w:rStyle w:val="a3"/>
                    <w:rFonts w:cs="Arial"/>
                    <w:bCs/>
                    <w:color w:val="auto"/>
                    <w:sz w:val="16"/>
                    <w:szCs w:val="16"/>
                  </w:rPr>
                  <w:br/>
                  <w:t>(модуля)</w:t>
                </w:r>
              </w:p>
            </w:sdtContent>
          </w:sdt>
          <w:p w:rsidR="00C06368" w:rsidRPr="002A38B5" w:rsidRDefault="00C06368" w:rsidP="00C06368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C06368" w:rsidRPr="002A38B5" w:rsidRDefault="00CF0785" w:rsidP="00353194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color w:val="808080"/>
                  <w:sz w:val="16"/>
                  <w:szCs w:val="16"/>
                </w:rPr>
                <w:id w:val="610752490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2A38B5">
                  <w:rPr>
                    <w:rFonts w:cs="Arial"/>
                    <w:sz w:val="16"/>
                    <w:szCs w:val="16"/>
                  </w:rPr>
                  <w:t xml:space="preserve">Перечень требований, сформированных в ходе изучения предшествующих </w:t>
                </w:r>
                <w:r w:rsidR="00043031" w:rsidRPr="002A38B5">
                  <w:rPr>
                    <w:rFonts w:cs="Arial"/>
                    <w:sz w:val="16"/>
                    <w:szCs w:val="16"/>
                  </w:rPr>
                  <w:br/>
                  <w:t>(в модальности «знать и понимать», «уметь делать», «владеть навыками»)</w:t>
                </w:r>
              </w:sdtContent>
            </w:sdt>
            <w:r w:rsidR="00C06368" w:rsidRPr="002A38B5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50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51" w:type="pct"/>
            <w:vMerge/>
            <w:vAlign w:val="center"/>
          </w:tcPr>
          <w:p w:rsidR="00C06368" w:rsidRPr="002A38B5" w:rsidRDefault="00C06368" w:rsidP="00C063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06368" w:rsidRPr="002A38B5" w:rsidTr="00C06368">
        <w:tc>
          <w:tcPr>
            <w:tcW w:w="846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5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1653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6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  <w:tc>
          <w:tcPr>
            <w:tcW w:w="1250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7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sdtContent>
          </w:sdt>
        </w:tc>
        <w:tc>
          <w:tcPr>
            <w:tcW w:w="1251" w:type="pct"/>
            <w:vAlign w:val="center"/>
          </w:tcPr>
          <w:sdt>
            <w:sdtPr>
              <w:rPr>
                <w:rFonts w:cs="Arial"/>
                <w:sz w:val="16"/>
                <w:szCs w:val="16"/>
                <w:lang w:val="en-US"/>
              </w:rPr>
              <w:id w:val="18247308"/>
              <w:placeholder>
                <w:docPart w:val="4C3BF4A498FA4935AABF798BBD269582"/>
              </w:placeholder>
              <w:text/>
            </w:sdtPr>
            <w:sdtEndPr/>
            <w:sdtContent>
              <w:p w:rsidR="00C06368" w:rsidRPr="002A38B5" w:rsidRDefault="0089189A" w:rsidP="00C06368">
                <w:pPr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</w:tr>
      <w:tr w:rsidR="00C06368" w:rsidRPr="002A38B5" w:rsidTr="00C06368">
        <w:tc>
          <w:tcPr>
            <w:tcW w:w="846" w:type="pct"/>
            <w:vAlign w:val="center"/>
          </w:tcPr>
          <w:p w:rsidR="009B1CFE" w:rsidRPr="002B0D20" w:rsidRDefault="00CF0785" w:rsidP="009B1CFE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89781554"/>
                <w:placeholder>
                  <w:docPart w:val="3C23CF66537F4608A37F88AB4D814ECD"/>
                </w:placeholder>
                <w:text/>
              </w:sdtPr>
              <w:sdtEndPr/>
              <w:sdtContent>
                <w:r w:rsidR="009B1CFE" w:rsidRPr="002B0D20">
                  <w:rPr>
                    <w:rFonts w:cs="Arial"/>
                    <w:sz w:val="16"/>
                    <w:szCs w:val="16"/>
                  </w:rPr>
                  <w:t>Б</w:t>
                </w:r>
                <w:proofErr w:type="gramStart"/>
                <w:r w:rsidR="009B1CFE" w:rsidRPr="002B0D20">
                  <w:rPr>
                    <w:rFonts w:cs="Arial"/>
                    <w:sz w:val="16"/>
                    <w:szCs w:val="16"/>
                  </w:rPr>
                  <w:t>1</w:t>
                </w:r>
                <w:proofErr w:type="gramEnd"/>
                <w:r w:rsidR="009B1CFE" w:rsidRPr="002B0D20">
                  <w:rPr>
                    <w:rFonts w:cs="Arial"/>
                    <w:sz w:val="16"/>
                    <w:szCs w:val="16"/>
                  </w:rPr>
                  <w:t>.</w:t>
                </w:r>
                <w:r w:rsidR="009B1CFE">
                  <w:rPr>
                    <w:rFonts w:cs="Arial"/>
                    <w:sz w:val="16"/>
                    <w:szCs w:val="16"/>
                  </w:rPr>
                  <w:t>О</w:t>
                </w:r>
                <w:r w:rsidR="009B1CFE" w:rsidRPr="002B0D20">
                  <w:rPr>
                    <w:rFonts w:cs="Arial"/>
                    <w:sz w:val="16"/>
                    <w:szCs w:val="16"/>
                  </w:rPr>
                  <w:t>.0</w:t>
                </w:r>
                <w:r w:rsidR="009B1CFE">
                  <w:rPr>
                    <w:rFonts w:cs="Arial"/>
                    <w:sz w:val="16"/>
                    <w:szCs w:val="16"/>
                  </w:rPr>
                  <w:t>3</w:t>
                </w:r>
              </w:sdtContent>
            </w:sdt>
            <w:r w:rsidR="009B1CFE" w:rsidRPr="002B0D20">
              <w:rPr>
                <w:rFonts w:cs="Arial"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830878305"/>
                <w:placeholder>
                  <w:docPart w:val="4DF4D0A1C5D64352B23E2DD168C5B5DE"/>
                </w:placeholder>
                <w:text/>
              </w:sdtPr>
              <w:sdtEndPr/>
              <w:sdtContent>
                <w:r w:rsidR="009B1CFE">
                  <w:rPr>
                    <w:rFonts w:cs="Arial"/>
                    <w:sz w:val="16"/>
                    <w:szCs w:val="16"/>
                  </w:rPr>
                  <w:t>Профессиональный</w:t>
                </w:r>
                <w:r w:rsidR="009B1CFE" w:rsidRPr="002B0D20">
                  <w:rPr>
                    <w:rFonts w:cs="Arial"/>
                    <w:sz w:val="16"/>
                    <w:szCs w:val="16"/>
                  </w:rPr>
                  <w:t xml:space="preserve"> иностранный язык</w:t>
                </w:r>
              </w:sdtContent>
            </w:sdt>
          </w:p>
          <w:p w:rsidR="002B0D20" w:rsidRPr="002B0D20" w:rsidRDefault="002B0D20" w:rsidP="002B0D20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C06368" w:rsidRPr="002A38B5" w:rsidRDefault="00C06368" w:rsidP="002B0D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53" w:type="pct"/>
            <w:vAlign w:val="center"/>
          </w:tcPr>
          <w:p w:rsidR="009B1CFE" w:rsidRPr="00391C5C" w:rsidRDefault="009B1CFE" w:rsidP="009B1CFE">
            <w:pPr>
              <w:jc w:val="both"/>
              <w:rPr>
                <w:sz w:val="16"/>
                <w:szCs w:val="16"/>
              </w:rPr>
            </w:pPr>
            <w:r w:rsidRPr="00391C5C">
              <w:rPr>
                <w:b/>
                <w:sz w:val="16"/>
                <w:szCs w:val="16"/>
              </w:rPr>
              <w:t>знать:</w:t>
            </w:r>
            <w:r w:rsidRPr="00391C5C">
              <w:rPr>
                <w:sz w:val="16"/>
                <w:szCs w:val="16"/>
              </w:rPr>
              <w:t xml:space="preserve"> интегративные умения, необходимые для написания, письменного перевода и редактирования различных академических текстов; </w:t>
            </w:r>
            <w:r w:rsidRPr="00391C5C">
              <w:rPr>
                <w:rFonts w:cs="Arial"/>
                <w:sz w:val="16"/>
                <w:szCs w:val="16"/>
              </w:rPr>
              <w:t xml:space="preserve">как </w:t>
            </w:r>
            <w:r w:rsidRPr="00391C5C">
              <w:rPr>
                <w:sz w:val="16"/>
                <w:szCs w:val="16"/>
              </w:rPr>
              <w:t>представлять результаты академической и профессиональной деятельности на различных научных мероприятиях, включая международные; интегративные умения, необходимые для эффективного участия в академических и профессиональных дискуссиях;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людей; недискриминационную  среду взаимодействия при выполнении профессиональных задач.</w:t>
            </w:r>
          </w:p>
          <w:p w:rsidR="009B1CFE" w:rsidRPr="00391C5C" w:rsidRDefault="009B1CFE" w:rsidP="009B1CFE">
            <w:pPr>
              <w:jc w:val="both"/>
              <w:rPr>
                <w:sz w:val="16"/>
                <w:szCs w:val="16"/>
              </w:rPr>
            </w:pPr>
            <w:r w:rsidRPr="00391C5C">
              <w:rPr>
                <w:b/>
                <w:sz w:val="16"/>
                <w:szCs w:val="16"/>
              </w:rPr>
              <w:t>уметь:</w:t>
            </w:r>
            <w:r w:rsidRPr="00391C5C">
              <w:rPr>
                <w:sz w:val="16"/>
                <w:szCs w:val="16"/>
              </w:rPr>
              <w:t xml:space="preserve"> демонстрировать интегративные умения, необходимые для написания, письменного перевода и редактирования различных академических текстов; представлять результаты академической и профессиональной деятельности на различных научных мероприятиях, включая международные; демонстрировать интегративные умения, необходимые для эффективного участия в академических и профессиональных дискуссиях; </w:t>
            </w:r>
            <w:r w:rsidRPr="00391C5C">
              <w:rPr>
                <w:rFonts w:cs="Arial"/>
                <w:sz w:val="16"/>
                <w:szCs w:val="16"/>
              </w:rPr>
              <w:t xml:space="preserve">объяснять </w:t>
            </w:r>
            <w:r w:rsidRPr="00391C5C">
              <w:rPr>
                <w:sz w:val="16"/>
                <w:szCs w:val="16"/>
              </w:rPr>
              <w:t>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людей; создавать недискриминационную среду взаимодействия при выполнении профессиональных задач.</w:t>
            </w:r>
          </w:p>
          <w:p w:rsidR="009B1CFE" w:rsidRPr="00391C5C" w:rsidRDefault="009B1CFE" w:rsidP="009B1CFE">
            <w:pPr>
              <w:jc w:val="both"/>
              <w:rPr>
                <w:sz w:val="16"/>
                <w:szCs w:val="16"/>
              </w:rPr>
            </w:pPr>
            <w:r w:rsidRPr="00391C5C">
              <w:rPr>
                <w:b/>
                <w:sz w:val="16"/>
                <w:szCs w:val="16"/>
              </w:rPr>
              <w:t>владеть</w:t>
            </w:r>
            <w:r w:rsidRPr="00391C5C">
              <w:rPr>
                <w:sz w:val="16"/>
                <w:szCs w:val="16"/>
              </w:rPr>
              <w:t xml:space="preserve">: </w:t>
            </w:r>
            <w:r w:rsidRPr="00391C5C">
              <w:rPr>
                <w:rFonts w:cs="Arial"/>
                <w:sz w:val="16"/>
                <w:szCs w:val="16"/>
              </w:rPr>
              <w:t xml:space="preserve">навыками </w:t>
            </w:r>
            <w:r w:rsidRPr="00391C5C">
              <w:rPr>
                <w:sz w:val="16"/>
                <w:szCs w:val="16"/>
              </w:rPr>
              <w:t xml:space="preserve">интегративного умения, необходимых для написания, письменного перевода и редактирования различных академических текстов; </w:t>
            </w:r>
            <w:r w:rsidRPr="00391C5C">
              <w:rPr>
                <w:rFonts w:cs="Arial"/>
                <w:sz w:val="16"/>
                <w:szCs w:val="16"/>
              </w:rPr>
              <w:t xml:space="preserve"> навыками представления </w:t>
            </w:r>
            <w:r w:rsidRPr="00391C5C">
              <w:rPr>
                <w:sz w:val="16"/>
                <w:szCs w:val="16"/>
              </w:rPr>
              <w:t xml:space="preserve">результатов академической и профессиональной деятельности на различных научных мероприятиях, включая международные; </w:t>
            </w:r>
            <w:r w:rsidRPr="00391C5C">
              <w:rPr>
                <w:rFonts w:cs="Arial"/>
                <w:sz w:val="16"/>
                <w:szCs w:val="16"/>
              </w:rPr>
              <w:t xml:space="preserve">навыками </w:t>
            </w:r>
            <w:r w:rsidRPr="00391C5C">
              <w:rPr>
                <w:sz w:val="16"/>
                <w:szCs w:val="16"/>
              </w:rPr>
              <w:t xml:space="preserve">демонстрации интегративных умений, необходимые для эффективного участия в академических и профессиональных дискуссиях; </w:t>
            </w:r>
            <w:r w:rsidRPr="00391C5C">
              <w:rPr>
                <w:rFonts w:cs="Arial"/>
                <w:sz w:val="16"/>
                <w:szCs w:val="16"/>
              </w:rPr>
              <w:t xml:space="preserve"> навыками объяснения </w:t>
            </w:r>
            <w:r w:rsidRPr="00391C5C">
              <w:rPr>
                <w:sz w:val="16"/>
                <w:szCs w:val="16"/>
              </w:rPr>
              <w:t xml:space="preserve">особенностей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людей; </w:t>
            </w:r>
            <w:r w:rsidRPr="00391C5C">
              <w:rPr>
                <w:rFonts w:cs="Arial"/>
                <w:sz w:val="16"/>
                <w:szCs w:val="16"/>
              </w:rPr>
              <w:t>навыками</w:t>
            </w:r>
            <w:r w:rsidRPr="00391C5C">
              <w:rPr>
                <w:sz w:val="16"/>
                <w:szCs w:val="16"/>
              </w:rPr>
              <w:t xml:space="preserve"> создания недискриминационной среды взаимодействия при выполнении профессиональных задач.</w:t>
            </w:r>
          </w:p>
          <w:p w:rsidR="00C06368" w:rsidRPr="002A38B5" w:rsidRDefault="00C06368" w:rsidP="009B1CFE">
            <w:pPr>
              <w:ind w:left="34" w:firstLine="326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:rsidR="00087104" w:rsidRPr="009B1CFE" w:rsidRDefault="00087104" w:rsidP="00087104">
            <w:pPr>
              <w:pStyle w:val="af6"/>
              <w:numPr>
                <w:ilvl w:val="2"/>
                <w:numId w:val="5"/>
              </w:numPr>
              <w:rPr>
                <w:rFonts w:cs="Arial"/>
                <w:sz w:val="16"/>
                <w:szCs w:val="16"/>
              </w:rPr>
            </w:pPr>
            <w:r w:rsidRPr="009B1CFE">
              <w:rPr>
                <w:rFonts w:cs="Arial"/>
                <w:sz w:val="16"/>
                <w:szCs w:val="16"/>
              </w:rPr>
              <w:lastRenderedPageBreak/>
              <w:t>Научная деятельность, направленная на подготовку диссертации к защите</w:t>
            </w:r>
          </w:p>
          <w:p w:rsidR="00087104" w:rsidRPr="009B1CFE" w:rsidRDefault="00087104" w:rsidP="00087104">
            <w:pPr>
              <w:pStyle w:val="af6"/>
              <w:numPr>
                <w:ilvl w:val="2"/>
                <w:numId w:val="6"/>
              </w:numPr>
              <w:rPr>
                <w:rFonts w:cs="Arial"/>
                <w:sz w:val="16"/>
                <w:szCs w:val="16"/>
              </w:rPr>
            </w:pPr>
            <w:r w:rsidRPr="009B1CFE">
              <w:rPr>
                <w:rFonts w:cs="Arial"/>
                <w:sz w:val="16"/>
                <w:szCs w:val="16"/>
              </w:rPr>
              <w:t>(Н</w:t>
            </w:r>
            <w:proofErr w:type="gramStart"/>
            <w:r w:rsidRPr="009B1CFE">
              <w:rPr>
                <w:rFonts w:cs="Arial"/>
                <w:sz w:val="16"/>
                <w:szCs w:val="16"/>
              </w:rPr>
              <w:t>)П</w:t>
            </w:r>
            <w:proofErr w:type="gramEnd"/>
            <w:r w:rsidRPr="009B1CFE">
              <w:rPr>
                <w:rFonts w:cs="Arial"/>
                <w:sz w:val="16"/>
                <w:szCs w:val="16"/>
              </w:rPr>
              <w:t>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087104" w:rsidRPr="009B1CFE" w:rsidRDefault="00087104" w:rsidP="00087104">
            <w:pPr>
              <w:pStyle w:val="af6"/>
              <w:numPr>
                <w:ilvl w:val="2"/>
                <w:numId w:val="7"/>
              </w:numPr>
              <w:rPr>
                <w:rFonts w:cs="Arial"/>
                <w:sz w:val="16"/>
                <w:szCs w:val="16"/>
              </w:rPr>
            </w:pPr>
            <w:r w:rsidRPr="009B1CFE">
              <w:rPr>
                <w:rFonts w:cs="Arial"/>
                <w:sz w:val="16"/>
                <w:szCs w:val="16"/>
              </w:rPr>
              <w:t>Промежуточная аттестация по этапам выполнения научного исследования</w:t>
            </w:r>
          </w:p>
          <w:p w:rsidR="00C06368" w:rsidRPr="009B1CFE" w:rsidRDefault="00D11F45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9B1CFE">
              <w:rPr>
                <w:rFonts w:cs="Arial"/>
                <w:sz w:val="16"/>
                <w:szCs w:val="16"/>
              </w:rPr>
              <w:t>2.1.</w:t>
            </w:r>
            <w:r w:rsidR="004C191D" w:rsidRPr="009B1CFE">
              <w:rPr>
                <w:rFonts w:cs="Arial"/>
                <w:sz w:val="16"/>
                <w:szCs w:val="16"/>
              </w:rPr>
              <w:t>2 Методология научного исследования в ветеринарии</w:t>
            </w:r>
          </w:p>
          <w:p w:rsidR="00D11F45" w:rsidRPr="009B1CFE" w:rsidRDefault="00D11F45" w:rsidP="00C06368">
            <w:pPr>
              <w:jc w:val="center"/>
              <w:rPr>
                <w:rFonts w:cs="Arial"/>
                <w:sz w:val="16"/>
                <w:szCs w:val="16"/>
              </w:rPr>
            </w:pPr>
            <w:r w:rsidRPr="009B1CFE">
              <w:rPr>
                <w:rFonts w:cs="Arial"/>
                <w:sz w:val="16"/>
                <w:szCs w:val="16"/>
              </w:rPr>
              <w:t>2.1.</w:t>
            </w:r>
            <w:r w:rsidR="002B0D20" w:rsidRPr="009B1CFE">
              <w:rPr>
                <w:rFonts w:cs="Arial"/>
                <w:sz w:val="16"/>
                <w:szCs w:val="16"/>
              </w:rPr>
              <w:t>4</w:t>
            </w:r>
            <w:r w:rsidR="002B6C7B" w:rsidRPr="009B1CFE">
              <w:rPr>
                <w:rFonts w:cs="Arial"/>
                <w:sz w:val="16"/>
                <w:szCs w:val="16"/>
              </w:rPr>
              <w:t xml:space="preserve"> </w:t>
            </w:r>
            <w:r w:rsidR="009B1CFE" w:rsidRPr="009B1CFE">
              <w:rPr>
                <w:rFonts w:cs="Arial"/>
                <w:sz w:val="16"/>
                <w:szCs w:val="16"/>
              </w:rPr>
              <w:t>Частная зоотехния, технология производства продуктов животноводства</w:t>
            </w:r>
            <w:r w:rsidR="002B6C7B" w:rsidRPr="009B1CFE">
              <w:rPr>
                <w:rFonts w:cs="Arial"/>
                <w:sz w:val="16"/>
                <w:szCs w:val="16"/>
              </w:rPr>
              <w:t xml:space="preserve"> </w:t>
            </w:r>
            <w:r w:rsidRPr="009B1CFE">
              <w:rPr>
                <w:rFonts w:cs="Arial"/>
                <w:sz w:val="16"/>
                <w:szCs w:val="16"/>
              </w:rPr>
              <w:t xml:space="preserve"> </w:t>
            </w:r>
          </w:p>
          <w:p w:rsidR="009B1CFE" w:rsidRPr="009B1CFE" w:rsidRDefault="004C191D" w:rsidP="00D11F45">
            <w:pPr>
              <w:jc w:val="center"/>
              <w:rPr>
                <w:rFonts w:cs="Arial"/>
                <w:sz w:val="16"/>
                <w:szCs w:val="16"/>
              </w:rPr>
            </w:pPr>
            <w:r w:rsidRPr="009B1CFE">
              <w:rPr>
                <w:rFonts w:cs="Arial"/>
                <w:sz w:val="16"/>
                <w:szCs w:val="16"/>
              </w:rPr>
              <w:t xml:space="preserve">2.1.5 </w:t>
            </w:r>
            <w:r w:rsidR="009B1CFE" w:rsidRPr="009B1CFE">
              <w:rPr>
                <w:rFonts w:cs="Arial"/>
                <w:sz w:val="16"/>
                <w:szCs w:val="16"/>
              </w:rPr>
              <w:t>Технология приготовления кормов и кормление сельскохозяйственных животных</w:t>
            </w:r>
          </w:p>
          <w:p w:rsidR="009B1CFE" w:rsidRPr="009B1CFE" w:rsidRDefault="00D11F45" w:rsidP="00D11F45">
            <w:pPr>
              <w:jc w:val="center"/>
              <w:rPr>
                <w:sz w:val="16"/>
                <w:szCs w:val="16"/>
              </w:rPr>
            </w:pPr>
            <w:r w:rsidRPr="009B1CFE">
              <w:rPr>
                <w:rFonts w:cs="Arial"/>
                <w:sz w:val="16"/>
                <w:szCs w:val="16"/>
              </w:rPr>
              <w:t>2.1.6.1</w:t>
            </w:r>
            <w:r w:rsidR="004C191D" w:rsidRPr="009B1CFE">
              <w:rPr>
                <w:sz w:val="16"/>
                <w:szCs w:val="16"/>
              </w:rPr>
              <w:t xml:space="preserve"> </w:t>
            </w:r>
            <w:r w:rsidR="009B1CFE" w:rsidRPr="009B1CFE">
              <w:rPr>
                <w:sz w:val="16"/>
                <w:szCs w:val="16"/>
              </w:rPr>
              <w:t>Современные технологии производства продукции скотоводства</w:t>
            </w:r>
          </w:p>
          <w:p w:rsidR="00302F75" w:rsidRPr="009B1CFE" w:rsidRDefault="00302F75" w:rsidP="00D11F45">
            <w:pPr>
              <w:jc w:val="center"/>
              <w:rPr>
                <w:rFonts w:cs="Arial"/>
                <w:sz w:val="16"/>
                <w:szCs w:val="16"/>
              </w:rPr>
            </w:pPr>
            <w:r w:rsidRPr="009B1CFE">
              <w:rPr>
                <w:rFonts w:cs="Arial"/>
                <w:sz w:val="16"/>
                <w:szCs w:val="16"/>
              </w:rPr>
              <w:t xml:space="preserve">2.1.6.2 </w:t>
            </w:r>
            <w:r w:rsidR="009B1CFE" w:rsidRPr="009B1CFE">
              <w:rPr>
                <w:rFonts w:cs="Arial"/>
                <w:sz w:val="16"/>
                <w:szCs w:val="16"/>
              </w:rPr>
              <w:t>Современные технологии производства продукции овцеводства</w:t>
            </w:r>
          </w:p>
          <w:p w:rsidR="00D11F45" w:rsidRPr="009B1CFE" w:rsidRDefault="00D11F45" w:rsidP="00D11F45">
            <w:pPr>
              <w:jc w:val="center"/>
              <w:rPr>
                <w:rFonts w:cs="Arial"/>
                <w:sz w:val="16"/>
                <w:szCs w:val="16"/>
              </w:rPr>
            </w:pPr>
            <w:r w:rsidRPr="009B1CFE">
              <w:rPr>
                <w:rFonts w:cs="Arial"/>
                <w:sz w:val="16"/>
                <w:szCs w:val="16"/>
              </w:rPr>
              <w:t>2.</w:t>
            </w:r>
            <w:r w:rsidR="002B0D20" w:rsidRPr="009B1CFE">
              <w:rPr>
                <w:rFonts w:cs="Arial"/>
                <w:sz w:val="16"/>
                <w:szCs w:val="16"/>
              </w:rPr>
              <w:t>1</w:t>
            </w:r>
            <w:r w:rsidRPr="009B1CFE">
              <w:rPr>
                <w:rFonts w:cs="Arial"/>
                <w:sz w:val="16"/>
                <w:szCs w:val="16"/>
              </w:rPr>
              <w:t>.</w:t>
            </w:r>
            <w:r w:rsidR="00302F75" w:rsidRPr="009B1CFE">
              <w:rPr>
                <w:rFonts w:cs="Arial"/>
                <w:sz w:val="16"/>
                <w:szCs w:val="16"/>
              </w:rPr>
              <w:t>7</w:t>
            </w:r>
            <w:r w:rsidR="002B0D20" w:rsidRPr="009B1CFE">
              <w:rPr>
                <w:rFonts w:cs="Arial"/>
                <w:sz w:val="16"/>
                <w:szCs w:val="16"/>
              </w:rPr>
              <w:t xml:space="preserve">.1(Ф) </w:t>
            </w:r>
            <w:r w:rsidR="009B1CFE" w:rsidRPr="009B1CFE">
              <w:rPr>
                <w:rFonts w:cs="Arial"/>
                <w:sz w:val="16"/>
                <w:szCs w:val="16"/>
              </w:rPr>
              <w:t>Инновационные технологии в свиноводстве</w:t>
            </w:r>
          </w:p>
          <w:p w:rsidR="00391C2E" w:rsidRPr="009B1CFE" w:rsidRDefault="00391C2E" w:rsidP="00D11F45">
            <w:pPr>
              <w:jc w:val="center"/>
              <w:rPr>
                <w:rFonts w:cs="Arial"/>
                <w:sz w:val="16"/>
                <w:szCs w:val="16"/>
              </w:rPr>
            </w:pPr>
            <w:r w:rsidRPr="009B1CFE">
              <w:rPr>
                <w:rFonts w:cs="Arial"/>
                <w:sz w:val="16"/>
                <w:szCs w:val="16"/>
              </w:rPr>
              <w:t>2.2.1(П) Педагогическая практика</w:t>
            </w:r>
          </w:p>
          <w:p w:rsidR="00391C2E" w:rsidRPr="009B1CFE" w:rsidRDefault="00391C2E" w:rsidP="00D11F45">
            <w:pPr>
              <w:jc w:val="center"/>
              <w:rPr>
                <w:rFonts w:cs="Arial"/>
                <w:sz w:val="16"/>
                <w:szCs w:val="16"/>
              </w:rPr>
            </w:pPr>
            <w:r w:rsidRPr="009B1CFE">
              <w:rPr>
                <w:rFonts w:cs="Arial"/>
                <w:sz w:val="16"/>
                <w:szCs w:val="16"/>
              </w:rPr>
              <w:t>2.3.1 Промежуточная аттестация по дисциплинам (модулям) и практике</w:t>
            </w:r>
          </w:p>
          <w:p w:rsidR="00D11F45" w:rsidRPr="009B1CFE" w:rsidRDefault="00D11F45" w:rsidP="00D11F45">
            <w:pPr>
              <w:jc w:val="center"/>
              <w:rPr>
                <w:rFonts w:cs="Arial"/>
                <w:sz w:val="16"/>
                <w:szCs w:val="16"/>
              </w:rPr>
            </w:pPr>
            <w:r w:rsidRPr="009B1CFE">
              <w:rPr>
                <w:rFonts w:cs="Arial"/>
                <w:sz w:val="16"/>
                <w:szCs w:val="16"/>
              </w:rPr>
              <w:t>3.1 Итоговая аттестация</w:t>
            </w:r>
          </w:p>
        </w:tc>
        <w:tc>
          <w:tcPr>
            <w:tcW w:w="1251" w:type="pct"/>
            <w:vAlign w:val="center"/>
          </w:tcPr>
          <w:p w:rsidR="00C06368" w:rsidRDefault="00087104" w:rsidP="00087104">
            <w:pPr>
              <w:pStyle w:val="af6"/>
              <w:numPr>
                <w:ilvl w:val="2"/>
                <w:numId w:val="5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Научная деятельность, направленная на подготовку диссертации к защите</w:t>
            </w:r>
          </w:p>
          <w:p w:rsidR="00087104" w:rsidRDefault="00087104" w:rsidP="00087104">
            <w:pPr>
              <w:pStyle w:val="af6"/>
              <w:numPr>
                <w:ilvl w:val="2"/>
                <w:numId w:val="6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(Н</w:t>
            </w:r>
            <w:proofErr w:type="gramStart"/>
            <w:r>
              <w:rPr>
                <w:rFonts w:cs="Arial"/>
                <w:sz w:val="16"/>
                <w:szCs w:val="16"/>
              </w:rPr>
              <w:t>)</w:t>
            </w:r>
            <w:r w:rsidRPr="00087104">
              <w:rPr>
                <w:rFonts w:cs="Arial"/>
                <w:sz w:val="16"/>
                <w:szCs w:val="16"/>
              </w:rPr>
              <w:t>П</w:t>
            </w:r>
            <w:proofErr w:type="gramEnd"/>
            <w:r w:rsidRPr="00087104">
              <w:rPr>
                <w:rFonts w:cs="Arial"/>
                <w:sz w:val="16"/>
                <w:szCs w:val="16"/>
              </w:rPr>
              <w:t>одготовка публикаций или заявок на патенты на изобретения, полезные модели, промышленные образцы, селекционные достижения, свидетельства и государственной регистрации программ для электронных вычислительных машин, баз данных, топологий интегральных микросхем</w:t>
            </w:r>
          </w:p>
          <w:p w:rsidR="00087104" w:rsidRPr="00087104" w:rsidRDefault="00087104" w:rsidP="00087104">
            <w:pPr>
              <w:pStyle w:val="af6"/>
              <w:numPr>
                <w:ilvl w:val="2"/>
                <w:numId w:val="7"/>
              </w:numPr>
              <w:rPr>
                <w:rFonts w:cs="Arial"/>
                <w:sz w:val="16"/>
                <w:szCs w:val="16"/>
              </w:rPr>
            </w:pPr>
            <w:r w:rsidRPr="00087104">
              <w:rPr>
                <w:rFonts w:cs="Arial"/>
                <w:sz w:val="16"/>
                <w:szCs w:val="16"/>
              </w:rPr>
              <w:t>Промежуточная аттестация по этапам выполнения научного исследования</w:t>
            </w:r>
          </w:p>
          <w:p w:rsidR="00087104" w:rsidRDefault="00087104" w:rsidP="0008710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2.1.1 </w:t>
            </w:r>
            <w:r w:rsidRPr="00087104">
              <w:rPr>
                <w:rFonts w:cs="Arial"/>
                <w:sz w:val="16"/>
                <w:szCs w:val="16"/>
              </w:rPr>
              <w:t>История и философия науки</w:t>
            </w:r>
          </w:p>
          <w:p w:rsidR="00087104" w:rsidRPr="00087104" w:rsidRDefault="00087104" w:rsidP="0008710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sdt>
      <w:sdtPr>
        <w:rPr>
          <w:rFonts w:cs="Arial"/>
          <w:sz w:val="16"/>
        </w:rPr>
        <w:id w:val="610752497"/>
        <w:placeholder>
          <w:docPart w:val="835C819C547E4624A676D239AEB8022B"/>
        </w:placeholder>
        <w:showingPlcHdr/>
        <w:text/>
      </w:sdtPr>
      <w:sdtEndPr/>
      <w:sdtContent>
        <w:p w:rsidR="002A38B5" w:rsidRDefault="002A38B5" w:rsidP="002A38B5">
          <w:pPr>
            <w:jc w:val="both"/>
            <w:rPr>
              <w:rFonts w:cs="Arial"/>
              <w:sz w:val="16"/>
            </w:rPr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sdtContent>
    </w:sdt>
    <w:p w:rsidR="00353194" w:rsidRDefault="00353194" w:rsidP="00353194">
      <w:pPr>
        <w:jc w:val="both"/>
        <w:rPr>
          <w:rFonts w:cs="Arial"/>
          <w:sz w:val="16"/>
        </w:rPr>
      </w:pPr>
    </w:p>
    <w:p w:rsidR="00353194" w:rsidRPr="00C713CB" w:rsidRDefault="00353194" w:rsidP="00C713CB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3" w:name="_Toc27988223"/>
      <w:r w:rsidRPr="00C713CB">
        <w:rPr>
          <w:rFonts w:ascii="Arial" w:hAnsi="Arial" w:cs="Arial"/>
          <w:color w:val="auto"/>
          <w:sz w:val="20"/>
          <w:szCs w:val="20"/>
        </w:rPr>
        <w:t>3. СТРУКТУРА И ТРУДОЕМКОСТЬ УЧЕБНОЙ ДИСЦИПЛИНЫ (МОДУЛЯ)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8"/>
        <w:gridCol w:w="2052"/>
        <w:gridCol w:w="3998"/>
      </w:tblGrid>
      <w:tr w:rsidR="00381BC1" w:rsidRPr="002A38B5" w:rsidTr="00627EC8">
        <w:tc>
          <w:tcPr>
            <w:tcW w:w="2943" w:type="pct"/>
            <w:gridSpan w:val="2"/>
            <w:vMerge w:val="restart"/>
            <w:vAlign w:val="center"/>
          </w:tcPr>
          <w:p w:rsidR="00381BC1" w:rsidRPr="002A38B5" w:rsidRDefault="00627EC8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Вид учебной работы</w:t>
            </w:r>
          </w:p>
        </w:tc>
        <w:tc>
          <w:tcPr>
            <w:tcW w:w="2057" w:type="pct"/>
            <w:vAlign w:val="center"/>
          </w:tcPr>
          <w:p w:rsidR="00381BC1" w:rsidRPr="002A38B5" w:rsidRDefault="00381BC1" w:rsidP="0087608B">
            <w:pPr>
              <w:pStyle w:val="Style5"/>
              <w:widowControl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Трудоемкость, час</w:t>
            </w:r>
          </w:p>
        </w:tc>
      </w:tr>
      <w:tr w:rsidR="00381BC1" w:rsidRPr="002A38B5" w:rsidTr="00627EC8">
        <w:tc>
          <w:tcPr>
            <w:tcW w:w="2943" w:type="pct"/>
            <w:gridSpan w:val="2"/>
            <w:vMerge/>
            <w:vAlign w:val="center"/>
          </w:tcPr>
          <w:p w:rsidR="00381BC1" w:rsidRPr="002A38B5" w:rsidRDefault="00381BC1" w:rsidP="0087608B">
            <w:pPr>
              <w:pStyle w:val="Style8"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pct"/>
            <w:vAlign w:val="center"/>
          </w:tcPr>
          <w:p w:rsidR="00381BC1" w:rsidRDefault="00CF0785" w:rsidP="0087608B">
            <w:pPr>
              <w:pStyle w:val="Style5"/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10752519"/>
                <w:placeholder>
                  <w:docPart w:val="A11AFF76C6ED4AE8BD9979457E10DA57"/>
                </w:placeholder>
                <w:text/>
              </w:sdtPr>
              <w:sdtEndPr/>
              <w:sdtContent>
                <w:r w:rsidR="00381BC1" w:rsidRPr="002A38B5">
                  <w:rPr>
                    <w:rFonts w:ascii="Arial" w:hAnsi="Arial" w:cs="Arial"/>
                    <w:sz w:val="16"/>
                    <w:szCs w:val="16"/>
                  </w:rPr>
                  <w:t>семестр, курс*</w:t>
                </w:r>
              </w:sdtContent>
            </w:sdt>
          </w:p>
        </w:tc>
      </w:tr>
      <w:tr w:rsidR="00627EC8" w:rsidRPr="002A38B5" w:rsidTr="00627EC8">
        <w:trPr>
          <w:trHeight w:val="252"/>
        </w:trPr>
        <w:tc>
          <w:tcPr>
            <w:tcW w:w="2943" w:type="pct"/>
            <w:gridSpan w:val="2"/>
            <w:vMerge/>
            <w:vAlign w:val="center"/>
          </w:tcPr>
          <w:p w:rsidR="00627EC8" w:rsidRPr="002A38B5" w:rsidRDefault="00627EC8" w:rsidP="0087608B">
            <w:pPr>
              <w:pStyle w:val="Style8"/>
              <w:widowControl/>
              <w:spacing w:line="240" w:lineRule="auto"/>
              <w:jc w:val="left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pct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</w:rPr>
              <w:id w:val="610752522"/>
              <w:placeholder>
                <w:docPart w:val="C36F15C7A42D4555AB825895B5CD7D09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27EC8" w:rsidRPr="002A38B5" w:rsidRDefault="00627EC8" w:rsidP="0087608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Style w:val="FontStyle26"/>
                    <w:rFonts w:ascii="Arial" w:hAnsi="Arial" w:cs="Arial"/>
                    <w:color w:val="auto"/>
                    <w:sz w:val="16"/>
                    <w:szCs w:val="16"/>
                  </w:rPr>
                  <w:t>№ сем.</w:t>
                </w:r>
              </w:p>
            </w:sdtContent>
          </w:sdt>
          <w:p w:rsidR="00627EC8" w:rsidRPr="002A38B5" w:rsidRDefault="00627EC8" w:rsidP="00627EC8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27EC8" w:rsidRPr="002A38B5" w:rsidTr="00627EC8">
        <w:trPr>
          <w:trHeight w:val="252"/>
        </w:trPr>
        <w:tc>
          <w:tcPr>
            <w:tcW w:w="2943" w:type="pct"/>
            <w:gridSpan w:val="2"/>
            <w:vAlign w:val="center"/>
          </w:tcPr>
          <w:sdt>
            <w:sdtPr>
              <w:rPr>
                <w:rStyle w:val="FontStyle26"/>
                <w:rFonts w:ascii="Arial" w:hAnsi="Arial" w:cs="Arial"/>
                <w:sz w:val="16"/>
                <w:szCs w:val="16"/>
                <w:lang w:val="en-US"/>
              </w:rPr>
              <w:id w:val="18247309"/>
              <w:placeholder>
                <w:docPart w:val="E039A80B9D284E52B5C02B882A76A1B6"/>
              </w:placeholder>
              <w:text/>
            </w:sdtPr>
            <w:sdtEndPr>
              <w:rPr>
                <w:rStyle w:val="FontStyle26"/>
              </w:rPr>
            </w:sdtEndPr>
            <w:sdtContent>
              <w:p w:rsidR="00627EC8" w:rsidRPr="002A38B5" w:rsidRDefault="00627EC8" w:rsidP="00172BFB">
                <w:pPr>
                  <w:pStyle w:val="Style8"/>
                  <w:widowControl/>
                  <w:spacing w:line="240" w:lineRule="auto"/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Style w:val="FontStyle26"/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Default="00627EC8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 сем</w:t>
            </w:r>
            <w:r w:rsidR="000E17FA">
              <w:rPr>
                <w:rStyle w:val="FontStyle26"/>
                <w:rFonts w:ascii="Arial" w:hAnsi="Arial" w:cs="Arial"/>
                <w:sz w:val="16"/>
                <w:szCs w:val="16"/>
              </w:rPr>
              <w:t>.</w:t>
            </w:r>
          </w:p>
          <w:p w:rsidR="00A95B29" w:rsidRDefault="00A95B29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  <w:p w:rsidR="00F44F9D" w:rsidRPr="00627EC8" w:rsidRDefault="00F44F9D" w:rsidP="000E17FA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597"/>
              <w:placeholder>
                <w:docPart w:val="19E7D409578D4162A6B142F817EF5124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pStyle w:val="Style8"/>
                  <w:widowControl/>
                  <w:spacing w:line="240" w:lineRule="auto"/>
                  <w:ind w:right="76"/>
                  <w:jc w:val="left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1. Аудиторные занятия, всего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627EC8" w:rsidP="0087608B">
            <w:pPr>
              <w:pStyle w:val="Style8"/>
              <w:widowControl/>
              <w:spacing w:line="240" w:lineRule="auto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8"/>
              <w:placeholder>
                <w:docPart w:val="4CCAE19DFBE541288393BA10F4AF8C3C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лекционного типа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F44F9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  <w:vAlign w:val="center"/>
          </w:tcPr>
          <w:sdt>
            <w:sdtPr>
              <w:rPr>
                <w:rFonts w:ascii="Arial" w:hAnsi="Arial" w:cs="Arial"/>
                <w:color w:val="000000"/>
                <w:sz w:val="16"/>
                <w:szCs w:val="16"/>
              </w:rPr>
              <w:id w:val="610752599"/>
              <w:placeholder>
                <w:docPart w:val="00F5842371EF489C83F8FF65AD741117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left="284"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sz w:val="16"/>
                    <w:szCs w:val="16"/>
                  </w:rPr>
                  <w:t>- занятия семинарского типа (включая лабораторные работы)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F44F9D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3"/>
              <w:placeholder>
                <w:docPart w:val="11B75C4C9ADA4A7E8A2EEAC96E5727CB"/>
              </w:placeholder>
              <w:text/>
            </w:sdtPr>
            <w:sdtEndPr/>
            <w:sdtContent>
              <w:p w:rsidR="00627EC8" w:rsidRPr="002A38B5" w:rsidRDefault="00627EC8" w:rsidP="00351CF5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2</w:t>
                </w: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Самостоятельная работа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627EC8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627EC8" w:rsidRPr="002A38B5" w:rsidTr="00627EC8">
        <w:trPr>
          <w:trHeight w:val="170"/>
        </w:trPr>
        <w:tc>
          <w:tcPr>
            <w:tcW w:w="2943" w:type="pct"/>
            <w:gridSpan w:val="2"/>
          </w:tcPr>
          <w:sdt>
            <w:sdtPr>
              <w:rPr>
                <w:rFonts w:ascii="Arial" w:hAnsi="Arial" w:cs="Arial"/>
                <w:b/>
                <w:color w:val="000000"/>
                <w:sz w:val="16"/>
                <w:szCs w:val="16"/>
              </w:rPr>
              <w:id w:val="610752604"/>
              <w:placeholder>
                <w:docPart w:val="2FB91497D4954B9B815559D851FB5C23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pStyle w:val="Style19"/>
                  <w:widowControl/>
                  <w:spacing w:line="240" w:lineRule="auto"/>
                  <w:ind w:right="76"/>
                  <w:rPr>
                    <w:rStyle w:val="FontStyle26"/>
                    <w:rFonts w:ascii="Arial" w:hAnsi="Arial" w:cs="Arial"/>
                    <w:sz w:val="16"/>
                    <w:szCs w:val="16"/>
                  </w:rPr>
                </w:pPr>
                <w:r w:rsidRPr="002A38B5">
                  <w:rPr>
                    <w:rFonts w:ascii="Arial" w:hAnsi="Arial" w:cs="Arial"/>
                    <w:b/>
                    <w:sz w:val="16"/>
                    <w:szCs w:val="16"/>
                  </w:rPr>
                  <w:t>3. Получение зачёта по итогам освоения дисциплины/ или сдача экзамена по итогам освоения дисциплины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экзамен</w:t>
            </w:r>
          </w:p>
        </w:tc>
      </w:tr>
      <w:tr w:rsidR="00627EC8" w:rsidRPr="002A38B5" w:rsidTr="00627EC8">
        <w:trPr>
          <w:trHeight w:val="170"/>
        </w:trPr>
        <w:tc>
          <w:tcPr>
            <w:tcW w:w="1887" w:type="pct"/>
            <w:vMerge w:val="restar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5"/>
              <w:placeholder>
                <w:docPart w:val="F9AD860A2F044F26AD0AD9022BAD01D0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ОБЩАЯ трудоемкость дисциплины:</w:t>
                </w:r>
              </w:p>
            </w:sdtContent>
          </w:sdt>
        </w:tc>
        <w:tc>
          <w:tcPr>
            <w:tcW w:w="1056" w:type="pct"/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2606"/>
              <w:placeholder>
                <w:docPart w:val="F9AD860A2F044F26AD0AD9022BAD01D0"/>
              </w:placeholder>
              <w:text/>
            </w:sdtPr>
            <w:sdtEndPr/>
            <w:sdtContent>
              <w:p w:rsidR="00627EC8" w:rsidRPr="002A38B5" w:rsidRDefault="00627EC8" w:rsidP="00627EC8">
                <w:pPr>
                  <w:shd w:val="clear" w:color="auto" w:fill="FFFFFF"/>
                  <w:ind w:right="45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Часы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  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627EC8" w:rsidRPr="002A38B5" w:rsidTr="00627EC8">
        <w:trPr>
          <w:trHeight w:val="170"/>
        </w:trPr>
        <w:tc>
          <w:tcPr>
            <w:tcW w:w="1887" w:type="pct"/>
            <w:vMerge/>
            <w:vAlign w:val="center"/>
          </w:tcPr>
          <w:p w:rsidR="00627EC8" w:rsidRPr="002A38B5" w:rsidRDefault="00627EC8" w:rsidP="0087608B">
            <w:pPr>
              <w:shd w:val="clear" w:color="auto" w:fill="FFFFFF"/>
              <w:ind w:right="45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56" w:type="pct"/>
            <w:vAlign w:val="center"/>
          </w:tcPr>
          <w:sdt>
            <w:sdtPr>
              <w:rPr>
                <w:rFonts w:ascii="Times New Roman" w:hAnsi="Times New Roman" w:cs="Arial"/>
                <w:b/>
                <w:color w:val="000000"/>
                <w:sz w:val="16"/>
                <w:szCs w:val="16"/>
              </w:rPr>
              <w:id w:val="610752607"/>
              <w:placeholder>
                <w:docPart w:val="BC1D5978EE094A4BB4E4BF581C862A25"/>
              </w:placeholder>
              <w:text/>
            </w:sdtPr>
            <w:sdtEndPr/>
            <w:sdtContent>
              <w:p w:rsidR="00627EC8" w:rsidRPr="002A38B5" w:rsidRDefault="00627EC8" w:rsidP="0087608B">
                <w:pPr>
                  <w:shd w:val="clear" w:color="auto" w:fill="FFFFFF"/>
                  <w:rPr>
                    <w:rFonts w:cs="Arial"/>
                    <w:b/>
                    <w:sz w:val="16"/>
                    <w:szCs w:val="16"/>
                  </w:rPr>
                </w:pPr>
                <w:r w:rsidRPr="002A38B5">
                  <w:rPr>
                    <w:rFonts w:cs="Arial"/>
                    <w:b/>
                    <w:sz w:val="16"/>
                    <w:szCs w:val="16"/>
                  </w:rPr>
                  <w:t>Зачетные единицы</w:t>
                </w:r>
                <w:r>
                  <w:rPr>
                    <w:rFonts w:cs="Arial"/>
                    <w:b/>
                    <w:sz w:val="16"/>
                    <w:szCs w:val="16"/>
                  </w:rPr>
                  <w:t xml:space="preserve"> </w:t>
                </w:r>
              </w:p>
            </w:sdtContent>
          </w:sdt>
        </w:tc>
        <w:tc>
          <w:tcPr>
            <w:tcW w:w="2057" w:type="pct"/>
            <w:vAlign w:val="center"/>
          </w:tcPr>
          <w:p w:rsidR="00627EC8" w:rsidRPr="002A38B5" w:rsidRDefault="00D6396E" w:rsidP="0087608B">
            <w:pPr>
              <w:pStyle w:val="Style19"/>
              <w:widowControl/>
              <w:spacing w:line="240" w:lineRule="auto"/>
              <w:jc w:val="center"/>
              <w:rPr>
                <w:rStyle w:val="FontStyle26"/>
                <w:rFonts w:ascii="Arial" w:hAnsi="Arial" w:cs="Arial"/>
                <w:sz w:val="16"/>
                <w:szCs w:val="16"/>
              </w:rPr>
            </w:pPr>
            <w:r>
              <w:rPr>
                <w:rStyle w:val="FontStyle26"/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271C55" w:rsidRDefault="00540D49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4" w:name="_Toc27988224"/>
      <w:r w:rsidRPr="00271C55">
        <w:rPr>
          <w:rFonts w:ascii="Arial" w:hAnsi="Arial" w:cs="Arial"/>
          <w:color w:val="auto"/>
          <w:sz w:val="20"/>
          <w:szCs w:val="20"/>
        </w:rPr>
        <w:t>4. СОДЕРЖАНИЕ И СТРУКТУРА ДИСЦИПЛИНЫ (МОДУЛЯ)</w:t>
      </w:r>
      <w:bookmarkEnd w:id="14"/>
    </w:p>
    <w:p w:rsidR="00540D49" w:rsidRPr="00455CC9" w:rsidRDefault="00540D49" w:rsidP="00540D49">
      <w:pPr>
        <w:rPr>
          <w:rFonts w:cs="Arial"/>
          <w:sz w:val="18"/>
          <w:szCs w:val="18"/>
        </w:rPr>
      </w:pPr>
    </w:p>
    <w:p w:rsidR="00540D49" w:rsidRPr="00455CC9" w:rsidRDefault="00540D49" w:rsidP="00540D49">
      <w:pPr>
        <w:keepNext/>
        <w:tabs>
          <w:tab w:val="left" w:pos="0"/>
        </w:tabs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 xml:space="preserve">4.1 Укрупненная содержательная структура дисциплины (модуля) и </w:t>
      </w:r>
    </w:p>
    <w:p w:rsidR="00540D49" w:rsidRPr="00455CC9" w:rsidRDefault="00540D49" w:rsidP="00540D49">
      <w:pPr>
        <w:spacing w:after="120"/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общая схема ее реализации в учебном процессе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3726"/>
        <w:gridCol w:w="538"/>
        <w:gridCol w:w="538"/>
        <w:gridCol w:w="538"/>
        <w:gridCol w:w="544"/>
        <w:gridCol w:w="550"/>
        <w:gridCol w:w="870"/>
        <w:gridCol w:w="851"/>
        <w:gridCol w:w="1275"/>
      </w:tblGrid>
      <w:tr w:rsidR="00A2054C" w:rsidRPr="002A38B5" w:rsidTr="00A2054C">
        <w:tc>
          <w:tcPr>
            <w:tcW w:w="4043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57"/>
              <w:placeholder>
                <w:docPart w:val="0E76F0B1088D469A9E9EE620E1C7DC0D"/>
              </w:placeholder>
              <w:text w:multiLine="1"/>
            </w:sdtPr>
            <w:sdtEndPr/>
            <w:sdtContent>
              <w:p w:rsidR="00A2054C" w:rsidRPr="002A38B5" w:rsidRDefault="00A2054C" w:rsidP="00540D49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Номер и наименование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раздела дисциплины.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>Укрупненные темы раздела</w:t>
                </w:r>
              </w:p>
            </w:sdtContent>
          </w:sdt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9" w:type="dxa"/>
            <w:gridSpan w:val="7"/>
          </w:tcPr>
          <w:sdt>
            <w:sdtPr>
              <w:rPr>
                <w:rFonts w:cs="Arial"/>
                <w:sz w:val="16"/>
                <w:szCs w:val="16"/>
              </w:rPr>
              <w:id w:val="610752661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Трудоемкость раздела и ее распределение по видам учебной работы, час.</w:t>
                </w:r>
              </w:p>
            </w:sdtContent>
          </w:sdt>
        </w:tc>
        <w:tc>
          <w:tcPr>
            <w:tcW w:w="1275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2"/>
              <w:placeholder>
                <w:docPart w:val="0E76F0B1088D469A9E9EE620E1C7DC0D"/>
              </w:placeholder>
              <w:text w:multiLine="1"/>
            </w:sdtPr>
            <w:sdtEndPr/>
            <w:sdtContent>
              <w:p w:rsidR="00A2054C" w:rsidRPr="002A38B5" w:rsidRDefault="00A2054C" w:rsidP="0087608B">
                <w:pPr>
                  <w:keepNext/>
                  <w:tabs>
                    <w:tab w:val="left" w:pos="0"/>
                  </w:tabs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Формы промежуточной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  <w:t xml:space="preserve">аттестации </w:t>
                </w:r>
              </w:p>
            </w:sdtContent>
          </w:sdt>
          <w:p w:rsidR="00A2054C" w:rsidRPr="002A38B5" w:rsidRDefault="00A2054C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c>
          <w:tcPr>
            <w:tcW w:w="4043" w:type="dxa"/>
            <w:gridSpan w:val="2"/>
            <w:vMerge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3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общая</w:t>
                </w:r>
              </w:p>
            </w:sdtContent>
          </w:sdt>
        </w:tc>
        <w:tc>
          <w:tcPr>
            <w:tcW w:w="2170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662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Аудиторная работа</w:t>
                </w:r>
              </w:p>
            </w:sdtContent>
          </w:sdt>
        </w:tc>
        <w:tc>
          <w:tcPr>
            <w:tcW w:w="172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670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47623E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ВАРО</w:t>
                </w:r>
              </w:p>
            </w:sdtContent>
          </w:sdt>
        </w:tc>
        <w:tc>
          <w:tcPr>
            <w:tcW w:w="1275" w:type="dxa"/>
            <w:vMerge/>
            <w:textDirection w:val="btLr"/>
            <w:vAlign w:val="center"/>
          </w:tcPr>
          <w:p w:rsidR="00A2054C" w:rsidRPr="002A38B5" w:rsidRDefault="00A2054C" w:rsidP="0087608B">
            <w:pPr>
              <w:ind w:left="-1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c>
          <w:tcPr>
            <w:tcW w:w="4043" w:type="dxa"/>
            <w:gridSpan w:val="2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textDirection w:val="btLr"/>
            <w:vAlign w:val="center"/>
          </w:tcPr>
          <w:p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4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всего</w:t>
                </w:r>
              </w:p>
            </w:sdtContent>
          </w:sdt>
        </w:tc>
        <w:tc>
          <w:tcPr>
            <w:tcW w:w="538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5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 лекционного типа</w:t>
                </w:r>
              </w:p>
            </w:sdtContent>
          </w:sdt>
        </w:tc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6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870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9"/>
              <w:placeholder>
                <w:docPart w:val="0E76F0B1088D469A9E9EE620E1C7DC0D"/>
              </w:placeholder>
              <w:text w:multiLine="1"/>
            </w:sdtPr>
            <w:sdtEndPr/>
            <w:sdtContent>
              <w:p w:rsidR="00A2054C" w:rsidRPr="002A38B5" w:rsidRDefault="00A2054C" w:rsidP="00351180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 xml:space="preserve">всего </w:t>
                </w:r>
                <w:r w:rsidRPr="002A38B5">
                  <w:rPr>
                    <w:rFonts w:cs="Arial"/>
                    <w:sz w:val="16"/>
                    <w:szCs w:val="16"/>
                  </w:rPr>
                  <w:br/>
                </w:r>
                <w:proofErr w:type="spellStart"/>
                <w:r w:rsidRPr="002A38B5">
                  <w:rPr>
                    <w:rFonts w:cs="Arial"/>
                    <w:sz w:val="16"/>
                    <w:szCs w:val="16"/>
                  </w:rPr>
                  <w:t>сам</w:t>
                </w: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.р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>аботы</w:t>
                </w:r>
                <w:proofErr w:type="spellEnd"/>
              </w:p>
            </w:sdtContent>
          </w:sdt>
        </w:tc>
        <w:tc>
          <w:tcPr>
            <w:tcW w:w="851" w:type="dxa"/>
            <w:vMerge w:val="restart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71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Фиксированные виды</w:t>
                </w:r>
              </w:p>
            </w:sdtContent>
          </w:sdt>
        </w:tc>
        <w:tc>
          <w:tcPr>
            <w:tcW w:w="1275" w:type="dxa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rPr>
          <w:cantSplit/>
          <w:trHeight w:val="1632"/>
        </w:trPr>
        <w:tc>
          <w:tcPr>
            <w:tcW w:w="4043" w:type="dxa"/>
            <w:gridSpan w:val="2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  <w:vMerge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7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proofErr w:type="gramStart"/>
                <w:r w:rsidRPr="002A38B5">
                  <w:rPr>
                    <w:rFonts w:cs="Arial"/>
                    <w:sz w:val="16"/>
                    <w:szCs w:val="16"/>
                  </w:rPr>
                  <w:t>практические</w:t>
                </w:r>
                <w:proofErr w:type="gramEnd"/>
                <w:r w:rsidRPr="002A38B5">
                  <w:rPr>
                    <w:rFonts w:cs="Arial"/>
                    <w:sz w:val="16"/>
                    <w:szCs w:val="16"/>
                  </w:rPr>
                  <w:t xml:space="preserve"> (всех форм)</w:t>
                </w:r>
              </w:p>
            </w:sdtContent>
          </w:sdt>
        </w:tc>
        <w:tc>
          <w:tcPr>
            <w:tcW w:w="550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68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лабораторные работы</w:t>
                </w:r>
              </w:p>
            </w:sdtContent>
          </w:sdt>
        </w:tc>
        <w:tc>
          <w:tcPr>
            <w:tcW w:w="870" w:type="dxa"/>
            <w:vMerge/>
            <w:textDirection w:val="btLr"/>
            <w:vAlign w:val="center"/>
          </w:tcPr>
          <w:p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2054C" w:rsidRPr="002A38B5" w:rsidRDefault="00A2054C" w:rsidP="0087608B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c>
          <w:tcPr>
            <w:tcW w:w="4043" w:type="dxa"/>
            <w:gridSpan w:val="2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2A38B5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6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7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538" w:type="dxa"/>
          </w:tcPr>
          <w:sdt>
            <w:sdtPr>
              <w:rPr>
                <w:rFonts w:cs="Arial"/>
                <w:sz w:val="16"/>
                <w:szCs w:val="16"/>
              </w:rPr>
              <w:id w:val="610752678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544" w:type="dxa"/>
          </w:tcPr>
          <w:sdt>
            <w:sdtPr>
              <w:rPr>
                <w:rFonts w:cs="Arial"/>
                <w:sz w:val="16"/>
                <w:szCs w:val="16"/>
              </w:rPr>
              <w:id w:val="610752679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550" w:type="dxa"/>
          </w:tcPr>
          <w:sdt>
            <w:sdtPr>
              <w:rPr>
                <w:rFonts w:cs="Arial"/>
                <w:sz w:val="16"/>
                <w:szCs w:val="16"/>
              </w:rPr>
              <w:id w:val="610752680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870" w:type="dxa"/>
          </w:tcPr>
          <w:sdt>
            <w:sdtPr>
              <w:rPr>
                <w:rFonts w:cs="Arial"/>
                <w:sz w:val="16"/>
                <w:szCs w:val="16"/>
              </w:rPr>
              <w:id w:val="610752681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cs="Arial"/>
                <w:sz w:val="16"/>
                <w:szCs w:val="16"/>
              </w:rPr>
              <w:id w:val="610752682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8</w:t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cs="Arial"/>
                <w:sz w:val="16"/>
                <w:szCs w:val="16"/>
              </w:rPr>
              <w:id w:val="610752683"/>
              <w:placeholder>
                <w:docPart w:val="0E76F0B1088D469A9E9EE620E1C7DC0D"/>
              </w:placeholder>
              <w:text/>
            </w:sdtPr>
            <w:sdtEndPr/>
            <w:sdtContent>
              <w:p w:rsidR="00A2054C" w:rsidRPr="002A38B5" w:rsidRDefault="00A2054C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9</w:t>
                </w:r>
              </w:p>
            </w:sdtContent>
          </w:sdt>
        </w:tc>
      </w:tr>
      <w:tr w:rsidR="00A2054C" w:rsidRPr="002A38B5" w:rsidTr="00A2054C">
        <w:tc>
          <w:tcPr>
            <w:tcW w:w="317" w:type="dxa"/>
            <w:vMerge w:val="restart"/>
            <w:vAlign w:val="center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726" w:type="dxa"/>
          </w:tcPr>
          <w:p w:rsidR="00A2054C" w:rsidRPr="002A38B5" w:rsidRDefault="00A2054C" w:rsidP="0046299F">
            <w:pPr>
              <w:rPr>
                <w:rFonts w:cs="Arial"/>
                <w:i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Корректирующий курс грамматики</w:t>
            </w:r>
            <w:r w:rsidRPr="002A38B5">
              <w:rPr>
                <w:rFonts w:cs="Arial"/>
                <w:i/>
                <w:sz w:val="16"/>
                <w:szCs w:val="16"/>
              </w:rPr>
              <w:t xml:space="preserve"> а</w:t>
            </w: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2054C" w:rsidRPr="002A38B5" w:rsidTr="00A2054C">
        <w:tc>
          <w:tcPr>
            <w:tcW w:w="317" w:type="dxa"/>
            <w:vMerge/>
          </w:tcPr>
          <w:p w:rsidR="00A2054C" w:rsidRPr="002A38B5" w:rsidRDefault="00A2054C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A2054C" w:rsidRPr="002A38B5" w:rsidRDefault="00A2054C" w:rsidP="0046299F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1.1 </w:t>
            </w:r>
            <w:r w:rsidRPr="0046299F">
              <w:rPr>
                <w:rFonts w:cs="Arial"/>
                <w:sz w:val="16"/>
                <w:szCs w:val="16"/>
              </w:rPr>
              <w:t xml:space="preserve">1.1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Имя существительное: род, склонение, категория числа. Имя прилагательное и его грамматические категории. Имя числительное: образование и грамматические категории числительных. Местоимение: разряды, склонение, употребление местоимений.</w:t>
            </w: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A2054C" w:rsidRPr="008D4B64" w:rsidRDefault="00A2054C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A2054C" w:rsidRPr="002A38B5" w:rsidRDefault="00A2054C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1.2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Глагол: личные и неличные глагольные формы; система спряжения глагола; система наклонений;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46299F" w:rsidRDefault="00F975CB" w:rsidP="0046299F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1.3 </w:t>
            </w:r>
            <w:r w:rsidRPr="0046299F">
              <w:rPr>
                <w:rFonts w:eastAsia="Calibri" w:cs="Arial"/>
                <w:i/>
                <w:sz w:val="16"/>
                <w:szCs w:val="16"/>
                <w:lang w:eastAsia="en-US"/>
              </w:rPr>
              <w:t>Словообразование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. Основные способы словообразования: морфологические и неморфологические. Субстантивация. Аббревиация. Продуктивные способы образования терминов.</w:t>
            </w:r>
          </w:p>
          <w:p w:rsidR="00F975CB" w:rsidRPr="0046299F" w:rsidRDefault="00F975CB" w:rsidP="0046299F">
            <w:pPr>
              <w:jc w:val="both"/>
              <w:rPr>
                <w:rFonts w:eastAsia="Calibri" w:cs="Arial"/>
                <w:sz w:val="16"/>
                <w:szCs w:val="16"/>
                <w:lang w:eastAsia="en-US"/>
              </w:rPr>
            </w:pPr>
            <w:r w:rsidRPr="0046299F">
              <w:rPr>
                <w:rFonts w:eastAsia="Calibri" w:cs="Arial"/>
                <w:i/>
                <w:sz w:val="16"/>
                <w:szCs w:val="16"/>
                <w:lang w:eastAsia="en-US"/>
              </w:rPr>
              <w:t>Синтаксис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. Простое предложение и его типы. Утвердительное и отрицательное предложение. Повествовательное, вопросительное и побудительное предложение. Главные и второстепенные члены предложения. Актуальное членение предложения. Порядок слов в простом предложении. Сложное предложение и типы связи в нем. Сложноподчиненное предложение и типы придаточных предложений. Причастные обороты: структура и употребление. Инфинитивные обороты: построение и употребление.</w:t>
            </w:r>
          </w:p>
          <w:p w:rsidR="00F975CB" w:rsidRPr="002A38B5" w:rsidRDefault="00F975CB" w:rsidP="0046299F">
            <w:pPr>
              <w:rPr>
                <w:sz w:val="16"/>
                <w:szCs w:val="16"/>
              </w:rPr>
            </w:pP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  <w:vAlign w:val="center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3726" w:type="dxa"/>
          </w:tcPr>
          <w:p w:rsidR="00F975CB" w:rsidRPr="002A38B5" w:rsidRDefault="00F975CB" w:rsidP="0087608B">
            <w:pPr>
              <w:rPr>
                <w:rFonts w:cs="Arial"/>
                <w:i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bCs/>
                <w:i/>
                <w:sz w:val="16"/>
                <w:szCs w:val="16"/>
                <w:lang w:eastAsia="en-US"/>
              </w:rPr>
              <w:t>Основы научно-технического перевода</w:t>
            </w: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2.1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2.2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 xml:space="preserve">2.3 </w:t>
            </w:r>
            <w:r w:rsidRPr="0046299F">
              <w:rPr>
                <w:rFonts w:eastAsia="Calibri" w:cs="Arial"/>
                <w:sz w:val="16"/>
                <w:szCs w:val="16"/>
                <w:lang w:eastAsia="en-US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726" w:type="dxa"/>
          </w:tcPr>
          <w:p w:rsidR="00F975CB" w:rsidRPr="002A38B5" w:rsidRDefault="00F975CB" w:rsidP="0046299F">
            <w:pPr>
              <w:rPr>
                <w:rFonts w:cs="Arial"/>
                <w:sz w:val="16"/>
                <w:szCs w:val="16"/>
              </w:rPr>
            </w:pPr>
            <w:r w:rsidRPr="0046299F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Реферирование и аннотирование научных текстов: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8D4B64" w:rsidRDefault="00F975CB" w:rsidP="00782B15">
            <w:pPr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3.1 Типы чтения. Просмотровое чтение: сканирование наличия или отсутствия заголовка текста, наличие и функции подзаголовков, рубрикации, аннотаций, ссылок и т.п., содержащихся в тексте.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8D4B64" w:rsidRDefault="00F975CB" w:rsidP="00782B15">
            <w:pPr>
              <w:jc w:val="both"/>
              <w:rPr>
                <w:rFonts w:eastAsia="Calibri" w:cs="Arial"/>
                <w:b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3.2 Основные реферативные жанры: реферат,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8D4B64" w:rsidRDefault="00F975CB" w:rsidP="00782B15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3.3</w:t>
            </w:r>
            <w:r w:rsidRPr="008D4B6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 xml:space="preserve"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 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726" w:type="dxa"/>
          </w:tcPr>
          <w:p w:rsidR="00F975CB" w:rsidRPr="0046299F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Основы деловой корреспонденции: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4.1 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Устная коммуникация на научную тематику (Рассказ о своей научной деятельности)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5.1 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 w:val="restart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  <w:t>Лингвострановедческий и социокультурный аспекты коммуникации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  <w:vMerge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F52545" w:rsidRDefault="00F975CB" w:rsidP="0046299F">
            <w:pPr>
              <w:rPr>
                <w:rFonts w:eastAsia="Calibri" w:cs="Arial"/>
                <w:b/>
                <w:i/>
                <w:sz w:val="16"/>
                <w:szCs w:val="16"/>
                <w:lang w:eastAsia="en-US"/>
              </w:rPr>
            </w:pP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t>6.1 Сайты ведущих университетов и научных центров. Условия участия в международных научных грантах.</w:t>
            </w:r>
            <w:r w:rsidRPr="00F52545">
              <w:rPr>
                <w:rFonts w:eastAsia="Calibri" w:cs="Arial"/>
                <w:sz w:val="16"/>
                <w:szCs w:val="16"/>
                <w:lang w:eastAsia="en-US"/>
              </w:rPr>
              <w:br w:type="page"/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5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8D4B64" w:rsidRDefault="00F975CB" w:rsidP="00782B15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Контроль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975CB" w:rsidRPr="002A38B5" w:rsidTr="00A2054C">
        <w:tc>
          <w:tcPr>
            <w:tcW w:w="317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F975CB" w:rsidRPr="002A38B5" w:rsidRDefault="00F975CB" w:rsidP="0087608B">
            <w:pPr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×</w:t>
            </w:r>
          </w:p>
        </w:tc>
        <w:tc>
          <w:tcPr>
            <w:tcW w:w="1275" w:type="dxa"/>
          </w:tcPr>
          <w:p w:rsidR="00F975CB" w:rsidRPr="002A38B5" w:rsidRDefault="00F975CB" w:rsidP="00F975CB">
            <w:pPr>
              <w:jc w:val="center"/>
              <w:rPr>
                <w:rFonts w:cs="Arial"/>
                <w:sz w:val="16"/>
                <w:szCs w:val="16"/>
              </w:rPr>
            </w:pPr>
            <w:r w:rsidRPr="002A38B5">
              <w:rPr>
                <w:rFonts w:cs="Arial"/>
                <w:sz w:val="16"/>
                <w:szCs w:val="16"/>
              </w:rPr>
              <w:t>Экзамен</w:t>
            </w:r>
          </w:p>
        </w:tc>
      </w:tr>
      <w:tr w:rsidR="00F975CB" w:rsidRPr="002A38B5" w:rsidTr="00A2054C">
        <w:tc>
          <w:tcPr>
            <w:tcW w:w="4043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962"/>
              <w:placeholder>
                <w:docPart w:val="DFCA5124C45E4E7FA66C2E7C21A6ABA0"/>
              </w:placeholder>
              <w:text/>
            </w:sdtPr>
            <w:sdtEndPr/>
            <w:sdtContent>
              <w:p w:rsidR="00F975CB" w:rsidRPr="002A38B5" w:rsidRDefault="00F975CB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2A38B5">
                  <w:rPr>
                    <w:rFonts w:cs="Arial"/>
                    <w:sz w:val="16"/>
                    <w:szCs w:val="16"/>
                  </w:rPr>
                  <w:t>Итого по дисциплине</w:t>
                </w:r>
              </w:p>
            </w:sdtContent>
          </w:sdt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38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44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5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0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5CB" w:rsidRPr="002A38B5" w:rsidRDefault="00F975CB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540D49" w:rsidRPr="00455CC9" w:rsidRDefault="00540D49" w:rsidP="00540D49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4.2 Занятия лекционного типа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"/>
        <w:gridCol w:w="2836"/>
        <w:gridCol w:w="708"/>
        <w:gridCol w:w="1121"/>
        <w:gridCol w:w="2004"/>
        <w:gridCol w:w="1273"/>
        <w:gridCol w:w="818"/>
      </w:tblGrid>
      <w:tr w:rsidR="00540D49" w:rsidRPr="00F70D9B" w:rsidTr="003A71D4">
        <w:tc>
          <w:tcPr>
            <w:tcW w:w="1094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7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65" w:type="dxa"/>
            <w:gridSpan w:val="3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8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1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2091" w:type="dxa"/>
            <w:gridSpan w:val="2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9"/>
              <w:placeholder>
                <w:docPart w:val="7D6F4EB72A8A45318D24EB212F56ECE0"/>
              </w:placeholder>
              <w:text/>
            </w:sdtPr>
            <w:sdtEndPr/>
            <w:sdtContent>
              <w:p w:rsidR="00540D49" w:rsidRPr="00F70D9B" w:rsidRDefault="0004303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Применяемые интерактивные формы обучения</w:t>
                </w:r>
              </w:p>
            </w:sdtContent>
          </w:sdt>
        </w:tc>
      </w:tr>
      <w:tr w:rsidR="007831BE" w:rsidRPr="00F70D9B" w:rsidTr="00BD69D0">
        <w:trPr>
          <w:cantSplit/>
          <w:trHeight w:val="955"/>
        </w:trPr>
        <w:tc>
          <w:tcPr>
            <w:tcW w:w="52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89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</w:t>
                </w:r>
              </w:p>
            </w:sdtContent>
          </w:sdt>
        </w:tc>
        <w:tc>
          <w:tcPr>
            <w:tcW w:w="572" w:type="dxa"/>
            <w:textDirection w:val="btLr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0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лекции</w:t>
                </w:r>
              </w:p>
            </w:sdtContent>
          </w:sdt>
        </w:tc>
        <w:tc>
          <w:tcPr>
            <w:tcW w:w="4665" w:type="dxa"/>
            <w:gridSpan w:val="3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697"/>
              <w:placeholder>
                <w:docPart w:val="ADF0E481CADB4CB294522B6CB649523F"/>
              </w:placeholder>
              <w:text/>
            </w:sdtPr>
            <w:sdtEndPr/>
            <w:sdtContent>
              <w:p w:rsidR="007831BE" w:rsidRPr="00F70D9B" w:rsidRDefault="007831B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  <w:p w:rsidR="007831BE" w:rsidRPr="00F70D9B" w:rsidRDefault="007831BE" w:rsidP="007831B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1" w:type="dxa"/>
            <w:gridSpan w:val="2"/>
            <w:vMerge/>
          </w:tcPr>
          <w:p w:rsidR="007831BE" w:rsidRPr="00F70D9B" w:rsidRDefault="007831BE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381BC1">
        <w:trPr>
          <w:cantSplit/>
          <w:trHeight w:val="262"/>
        </w:trPr>
        <w:tc>
          <w:tcPr>
            <w:tcW w:w="522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0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1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665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2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2004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03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381BC1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20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05"/>
              <w:placeholder>
                <w:docPart w:val="4B6FE6D1968542D69B3000B4AE083D11"/>
              </w:placeholder>
              <w:text/>
            </w:sdtPr>
            <w:sdtEndPr/>
            <w:sdtContent>
              <w:p w:rsidR="002D7073" w:rsidRPr="00F70D9B" w:rsidRDefault="002D7073" w:rsidP="007831BE">
                <w:pPr>
                  <w:ind w:left="-142" w:right="-120"/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Существительные, прилагательные, числительные и местоимения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eastAsia="Calibri" w:cs="Arial"/>
                <w:sz w:val="16"/>
                <w:szCs w:val="16"/>
              </w:rPr>
              <w:t>. Основные способы словообразования. Субстантивация. Аббревиация. Продуктивные способы образования терминов.</w:t>
            </w:r>
          </w:p>
          <w:p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eastAsia="Calibri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2D7073" w:rsidRPr="008D4B64" w:rsidRDefault="002D7073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 w:val="restart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собственных. Аббревиатуры и приемы работы с аббревиатурами в переводе.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 w:val="restart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  <w:vMerge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72" w:type="dxa"/>
          </w:tcPr>
          <w:p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:rsidR="002D7073" w:rsidRPr="008D4B64" w:rsidRDefault="002D7073" w:rsidP="002D7073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2D7073">
              <w:rPr>
                <w:rFonts w:eastAsia="Calibri" w:cs="Arial"/>
                <w:sz w:val="16"/>
                <w:szCs w:val="16"/>
                <w:lang w:eastAsia="en-US"/>
              </w:rPr>
              <w:t xml:space="preserve"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</w:t>
            </w:r>
            <w:r w:rsidRPr="002D7073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091" w:type="dxa"/>
            <w:gridSpan w:val="2"/>
          </w:tcPr>
          <w:p w:rsidR="002D7073" w:rsidRPr="002D7073" w:rsidRDefault="002D7073" w:rsidP="002D7073">
            <w:pPr>
              <w:widowControl w:val="0"/>
              <w:snapToGrid w:val="0"/>
              <w:jc w:val="both"/>
              <w:rPr>
                <w:rFonts w:eastAsia="Calibri" w:cs="Arial"/>
                <w:iCs/>
                <w:sz w:val="16"/>
                <w:szCs w:val="16"/>
                <w:lang w:eastAsia="en-US"/>
              </w:rPr>
            </w:pPr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Лекция</w:t>
            </w:r>
          </w:p>
          <w:p w:rsidR="002D7073" w:rsidRPr="00F70D9B" w:rsidRDefault="002D7073" w:rsidP="002D7073">
            <w:pPr>
              <w:rPr>
                <w:rFonts w:cs="Arial"/>
                <w:sz w:val="16"/>
                <w:szCs w:val="16"/>
              </w:rPr>
            </w:pPr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 xml:space="preserve">с применением </w:t>
            </w:r>
            <w:proofErr w:type="gramStart"/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>интернет-технологии</w:t>
            </w:r>
            <w:proofErr w:type="gramEnd"/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t xml:space="preserve">; обучение в </w:t>
            </w:r>
            <w:r w:rsidRPr="002D7073">
              <w:rPr>
                <w:rFonts w:eastAsia="Calibri" w:cs="Arial"/>
                <w:iCs/>
                <w:sz w:val="16"/>
                <w:szCs w:val="16"/>
                <w:lang w:eastAsia="en-US"/>
              </w:rPr>
              <w:lastRenderedPageBreak/>
              <w:t>сотрудничестве</w:t>
            </w:r>
          </w:p>
        </w:tc>
      </w:tr>
      <w:tr w:rsidR="002D7073" w:rsidRPr="00F70D9B" w:rsidTr="00BD69D0">
        <w:tc>
          <w:tcPr>
            <w:tcW w:w="522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572" w:type="dxa"/>
          </w:tcPr>
          <w:p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22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72" w:type="dxa"/>
          </w:tcPr>
          <w:p w:rsidR="002D7073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65" w:type="dxa"/>
            <w:gridSpan w:val="3"/>
          </w:tcPr>
          <w:p w:rsidR="002D7073" w:rsidRPr="008D4B64" w:rsidRDefault="002D7073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eastAsia="Calibri" w:cs="Arial"/>
                <w:sz w:val="16"/>
                <w:szCs w:val="16"/>
              </w:rPr>
              <w:br w:type="page"/>
            </w:r>
          </w:p>
        </w:tc>
        <w:tc>
          <w:tcPr>
            <w:tcW w:w="2004" w:type="dxa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rPr>
                <w:rFonts w:cs="Arial"/>
                <w:sz w:val="16"/>
                <w:szCs w:val="16"/>
              </w:rPr>
            </w:pPr>
          </w:p>
        </w:tc>
      </w:tr>
      <w:tr w:rsidR="002D7073" w:rsidRPr="00F70D9B" w:rsidTr="00BD69D0">
        <w:tc>
          <w:tcPr>
            <w:tcW w:w="5759" w:type="dxa"/>
            <w:gridSpan w:val="5"/>
          </w:tcPr>
          <w:sdt>
            <w:sdtPr>
              <w:rPr>
                <w:rFonts w:cs="Arial"/>
                <w:sz w:val="16"/>
                <w:szCs w:val="16"/>
              </w:rPr>
              <w:id w:val="610752706"/>
              <w:placeholder>
                <w:docPart w:val="42CB94779AE340E8BFDA1DD03C2BF5F1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Общая трудоемкость лекционного курса</w:t>
                </w:r>
              </w:p>
            </w:sdtContent>
          </w:sdt>
        </w:tc>
        <w:tc>
          <w:tcPr>
            <w:tcW w:w="2004" w:type="dxa"/>
          </w:tcPr>
          <w:p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091" w:type="dxa"/>
            <w:gridSpan w:val="2"/>
          </w:tcPr>
          <w:p w:rsidR="002D7073" w:rsidRPr="00F70D9B" w:rsidRDefault="002D7073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х</w:t>
            </w:r>
          </w:p>
        </w:tc>
      </w:tr>
      <w:tr w:rsidR="002D7073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7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Всего лекций по дисциплине:</w:t>
                </w:r>
              </w:p>
            </w:sdtContent>
          </w:sdt>
        </w:tc>
        <w:tc>
          <w:tcPr>
            <w:tcW w:w="708" w:type="dxa"/>
          </w:tcPr>
          <w:sdt>
            <w:sdtPr>
              <w:rPr>
                <w:rFonts w:cs="Arial"/>
                <w:sz w:val="16"/>
                <w:szCs w:val="16"/>
              </w:rPr>
              <w:id w:val="610752711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0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818" w:type="dxa"/>
          </w:tcPr>
          <w:sdt>
            <w:sdtPr>
              <w:rPr>
                <w:rFonts w:cs="Arial"/>
                <w:sz w:val="16"/>
                <w:szCs w:val="16"/>
              </w:rPr>
              <w:id w:val="610752712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2D7073" w:rsidRPr="00F70D9B" w:rsidTr="003A71D4">
        <w:tc>
          <w:tcPr>
            <w:tcW w:w="3930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08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708" w:type="dxa"/>
          </w:tcPr>
          <w:p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398" w:type="dxa"/>
            <w:gridSpan w:val="3"/>
          </w:tcPr>
          <w:sdt>
            <w:sdtPr>
              <w:rPr>
                <w:rFonts w:cs="Arial"/>
                <w:sz w:val="16"/>
                <w:szCs w:val="16"/>
              </w:rPr>
              <w:id w:val="610752713"/>
              <w:placeholder>
                <w:docPart w:val="1FDE2F2CF74248BD97B287C8915022B6"/>
              </w:placeholder>
              <w:text/>
            </w:sdtPr>
            <w:sdtEndPr/>
            <w:sdtContent>
              <w:p w:rsidR="002D7073" w:rsidRPr="00F70D9B" w:rsidRDefault="002D7073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818" w:type="dxa"/>
          </w:tcPr>
          <w:p w:rsidR="002D7073" w:rsidRPr="00F70D9B" w:rsidRDefault="00D8028A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:rsidR="00540D49" w:rsidRDefault="00540D49" w:rsidP="00A75C13">
      <w:pPr>
        <w:rPr>
          <w:rFonts w:cs="Arial"/>
          <w:sz w:val="16"/>
        </w:rPr>
      </w:pPr>
    </w:p>
    <w:p w:rsidR="0087608B" w:rsidRPr="00455CC9" w:rsidRDefault="0087608B" w:rsidP="0087608B">
      <w:pPr>
        <w:jc w:val="center"/>
        <w:rPr>
          <w:rFonts w:cs="Arial"/>
          <w:b/>
          <w:szCs w:val="18"/>
        </w:rPr>
      </w:pPr>
      <w:r w:rsidRPr="00455CC9">
        <w:rPr>
          <w:rFonts w:cs="Arial"/>
          <w:b/>
          <w:szCs w:val="18"/>
        </w:rPr>
        <w:t>4.3 Занятия семинарского типа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436"/>
        <w:gridCol w:w="2156"/>
        <w:gridCol w:w="1687"/>
        <w:gridCol w:w="1609"/>
        <w:gridCol w:w="1582"/>
        <w:gridCol w:w="28"/>
        <w:gridCol w:w="1946"/>
      </w:tblGrid>
      <w:tr w:rsidR="00381BC1" w:rsidRPr="00F70D9B" w:rsidTr="00381BC1">
        <w:tc>
          <w:tcPr>
            <w:tcW w:w="871" w:type="dxa"/>
            <w:gridSpan w:val="2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7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2156" w:type="dxa"/>
            <w:vMerge w:val="restart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8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Темы</w:t>
                </w:r>
              </w:p>
            </w:sdtContent>
          </w:sdt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19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Трудоемкость по разделу, час.</w:t>
                </w:r>
              </w:p>
            </w:sdtContent>
          </w:sdt>
        </w:tc>
        <w:tc>
          <w:tcPr>
            <w:tcW w:w="1609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2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Используемые интерактивные формы*</w:t>
                </w:r>
              </w:p>
            </w:sdtContent>
          </w:sdt>
        </w:tc>
        <w:tc>
          <w:tcPr>
            <w:tcW w:w="1610" w:type="dxa"/>
            <w:gridSpan w:val="2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3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занятия (ПЗ, ЛР)</w:t>
                </w:r>
              </w:p>
            </w:sdtContent>
          </w:sdt>
        </w:tc>
        <w:tc>
          <w:tcPr>
            <w:tcW w:w="1946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sdt>
            <w:sdtPr>
              <w:rPr>
                <w:rFonts w:cs="Arial"/>
                <w:sz w:val="16"/>
                <w:szCs w:val="16"/>
              </w:rPr>
              <w:id w:val="610752724"/>
              <w:placeholder>
                <w:docPart w:val="17606681DC224C7095BA365F4419CC8F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 текущего контроля успеваемости</w:t>
                </w:r>
              </w:p>
            </w:sdtContent>
          </w:sdt>
        </w:tc>
      </w:tr>
      <w:tr w:rsidR="00381BC1" w:rsidRPr="00F70D9B" w:rsidTr="00381BC1">
        <w:trPr>
          <w:cantSplit/>
          <w:trHeight w:val="1134"/>
        </w:trPr>
        <w:tc>
          <w:tcPr>
            <w:tcW w:w="435" w:type="dxa"/>
            <w:tcMar>
              <w:left w:w="0" w:type="dxa"/>
              <w:right w:w="170" w:type="dxa"/>
            </w:tcMar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6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раздела (модуля)</w:t>
                </w:r>
              </w:p>
            </w:sdtContent>
          </w:sdt>
        </w:tc>
        <w:tc>
          <w:tcPr>
            <w:tcW w:w="436" w:type="dxa"/>
            <w:textDirection w:val="btLr"/>
          </w:tcPr>
          <w:sdt>
            <w:sdtPr>
              <w:rPr>
                <w:rFonts w:cs="Arial"/>
                <w:sz w:val="16"/>
                <w:szCs w:val="16"/>
              </w:rPr>
              <w:id w:val="610752715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ind w:left="113" w:right="113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занятия</w:t>
                </w:r>
              </w:p>
            </w:sdtContent>
          </w:sdt>
        </w:tc>
        <w:tc>
          <w:tcPr>
            <w:tcW w:w="2156" w:type="dxa"/>
            <w:vMerge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720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очная форма</w:t>
                </w:r>
              </w:p>
            </w:sdtContent>
          </w:sdt>
        </w:tc>
        <w:tc>
          <w:tcPr>
            <w:tcW w:w="1609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381BC1" w:rsidRPr="00F70D9B" w:rsidRDefault="00381BC1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81BC1" w:rsidRPr="00F70D9B" w:rsidTr="00381BC1">
        <w:tc>
          <w:tcPr>
            <w:tcW w:w="435" w:type="dxa"/>
          </w:tcPr>
          <w:sdt>
            <w:sdtPr>
              <w:rPr>
                <w:rFonts w:cs="Arial"/>
                <w:sz w:val="16"/>
                <w:szCs w:val="16"/>
              </w:rPr>
              <w:id w:val="610752725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36" w:type="dxa"/>
          </w:tcPr>
          <w:sdt>
            <w:sdtPr>
              <w:rPr>
                <w:rFonts w:cs="Arial"/>
                <w:sz w:val="16"/>
                <w:szCs w:val="16"/>
              </w:rPr>
              <w:id w:val="610752726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2156" w:type="dxa"/>
          </w:tcPr>
          <w:sdt>
            <w:sdtPr>
              <w:rPr>
                <w:rFonts w:cs="Arial"/>
                <w:sz w:val="16"/>
                <w:szCs w:val="16"/>
              </w:rPr>
              <w:id w:val="610752727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3</w:t>
                </w:r>
              </w:p>
            </w:sdtContent>
          </w:sdt>
        </w:tc>
        <w:tc>
          <w:tcPr>
            <w:tcW w:w="1687" w:type="dxa"/>
          </w:tcPr>
          <w:sdt>
            <w:sdtPr>
              <w:rPr>
                <w:rFonts w:cs="Arial"/>
                <w:sz w:val="16"/>
                <w:szCs w:val="16"/>
              </w:rPr>
              <w:id w:val="610752728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4</w:t>
                </w:r>
              </w:p>
            </w:sdtContent>
          </w:sdt>
        </w:tc>
        <w:tc>
          <w:tcPr>
            <w:tcW w:w="1609" w:type="dxa"/>
          </w:tcPr>
          <w:sdt>
            <w:sdtPr>
              <w:rPr>
                <w:rFonts w:cs="Arial"/>
                <w:sz w:val="16"/>
                <w:szCs w:val="16"/>
              </w:rPr>
              <w:id w:val="610752730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5</w:t>
                </w:r>
              </w:p>
            </w:sdtContent>
          </w:sdt>
        </w:tc>
        <w:tc>
          <w:tcPr>
            <w:tcW w:w="1610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1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6</w:t>
                </w:r>
              </w:p>
            </w:sdtContent>
          </w:sdt>
        </w:tc>
        <w:tc>
          <w:tcPr>
            <w:tcW w:w="1946" w:type="dxa"/>
          </w:tcPr>
          <w:sdt>
            <w:sdtPr>
              <w:rPr>
                <w:rFonts w:cs="Arial"/>
                <w:sz w:val="16"/>
                <w:szCs w:val="16"/>
              </w:rPr>
              <w:id w:val="610752732"/>
              <w:placeholder>
                <w:docPart w:val="D7A85508C902499D98296A9277E197F1"/>
              </w:placeholder>
              <w:text/>
            </w:sdtPr>
            <w:sdtEndPr/>
            <w:sdtContent>
              <w:p w:rsidR="00381BC1" w:rsidRPr="00F70D9B" w:rsidRDefault="00381BC1" w:rsidP="00381BC1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7</w:t>
                </w:r>
              </w:p>
            </w:sdtContent>
          </w:sdt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Корректирующий курс грамматики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color w:val="000000"/>
                <w:sz w:val="16"/>
                <w:szCs w:val="16"/>
              </w:rPr>
              <w:t>1. Предлоги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2.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Степени сравнения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3.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Соединительные слова и фразы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4.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Времена: пассив/актив</w:t>
            </w:r>
            <w:proofErr w:type="gramStart"/>
            <w:r w:rsidRPr="008D4B64">
              <w:rPr>
                <w:rFonts w:cs="Arial"/>
                <w:color w:val="000000"/>
                <w:sz w:val="16"/>
                <w:szCs w:val="16"/>
              </w:rPr>
              <w:t>.</w:t>
            </w:r>
            <w:proofErr w:type="gramEnd"/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D4B64">
              <w:rPr>
                <w:rFonts w:cs="Arial"/>
                <w:color w:val="000000"/>
                <w:sz w:val="16"/>
                <w:szCs w:val="16"/>
              </w:rPr>
              <w:t>з</w:t>
            </w:r>
            <w:proofErr w:type="gramEnd"/>
            <w:r w:rsidRPr="008D4B64">
              <w:rPr>
                <w:rFonts w:cs="Arial"/>
                <w:color w:val="000000"/>
                <w:sz w:val="16"/>
                <w:szCs w:val="16"/>
              </w:rPr>
              <w:t>алог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5.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Инфинитив, причастие, герундий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>6.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Условные предложения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7.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Словообразование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8.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Усилительные конструкции</w:t>
            </w:r>
          </w:p>
          <w:p w:rsidR="00F170FE" w:rsidRPr="008D4B64" w:rsidRDefault="00F170FE" w:rsidP="002B0D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9.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Модальные глаголы</w:t>
            </w:r>
          </w:p>
          <w:p w:rsidR="00F170FE" w:rsidRPr="008D4B64" w:rsidRDefault="00F170FE" w:rsidP="002B0D20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 xml:space="preserve">10.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>Атрибутивные группы</w:t>
            </w:r>
          </w:p>
        </w:tc>
        <w:tc>
          <w:tcPr>
            <w:tcW w:w="1687" w:type="dxa"/>
          </w:tcPr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609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>-й, опрос, беседа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70D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8D4B64">
              <w:rPr>
                <w:rFonts w:eastAsia="Calibri" w:cs="Arial"/>
                <w:bCs/>
                <w:sz w:val="16"/>
                <w:szCs w:val="16"/>
              </w:rPr>
              <w:t>Основы научно-технического перевода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 Чтение и перевод: развитие темы и общая линия аргументации, не менее 70% понимания основной информации. </w:t>
            </w:r>
            <w:r w:rsidRPr="008D4B64">
              <w:rPr>
                <w:rFonts w:eastAsia="Calibri" w:cs="Arial"/>
                <w:color w:val="000000"/>
                <w:sz w:val="16"/>
                <w:szCs w:val="16"/>
              </w:rPr>
              <w:t>Формирование словаря специальной лексики по теме: общенаучная лексика и термины. Перевод научных текстов: особенности перевода изучаемых явлений.</w:t>
            </w:r>
          </w:p>
        </w:tc>
        <w:tc>
          <w:tcPr>
            <w:tcW w:w="1687" w:type="dxa"/>
          </w:tcPr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609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Выполнение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упр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>-й, опрос, перевод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Реферирование и аннотирование научных текстов: компрессия информации, основные реферативные жанры, составление реферативной аннотации текста, речевые клише.</w:t>
            </w:r>
          </w:p>
        </w:tc>
        <w:tc>
          <w:tcPr>
            <w:tcW w:w="1687" w:type="dxa"/>
          </w:tcPr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609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Реферирование аннотирование, беседа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Основы деловой корреспонденции:</w:t>
            </w:r>
          </w:p>
          <w:p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Ведение официальной переписки. Основные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жанры деловой переписки. Составление резюме.</w:t>
            </w:r>
          </w:p>
        </w:tc>
        <w:tc>
          <w:tcPr>
            <w:tcW w:w="1687" w:type="dxa"/>
          </w:tcPr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609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iCs/>
                <w:sz w:val="16"/>
                <w:szCs w:val="16"/>
              </w:rPr>
              <w:t xml:space="preserve">с применением </w:t>
            </w:r>
            <w:proofErr w:type="gramStart"/>
            <w:r w:rsidRPr="008D4B64">
              <w:rPr>
                <w:rFonts w:eastAsia="Calibri" w:cs="Arial"/>
                <w:iCs/>
                <w:sz w:val="16"/>
                <w:szCs w:val="16"/>
              </w:rPr>
              <w:t>интернет-технологии</w:t>
            </w:r>
            <w:proofErr w:type="gramEnd"/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Проверка делового письма, резюме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8D4B64" w:rsidRDefault="00F170FE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Устная коммуникация на научную тематику: </w:t>
            </w:r>
            <w:r w:rsidRPr="008D4B64">
              <w:rPr>
                <w:rFonts w:cs="Arial"/>
                <w:bCs/>
                <w:color w:val="000000"/>
                <w:sz w:val="16"/>
                <w:szCs w:val="16"/>
              </w:rPr>
              <w:t>Тренировочные беседы на иностранном языке</w:t>
            </w:r>
            <w:r w:rsidRPr="008D4B6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по вопросам, связанным со специальностью и научной работой аспиранта: тема исследования; используемое оборудование, материалы; методы, актуальность, практическая значимость; проблемы, степень разработки данного исследования за рубежом; перспективы дальнейшего исследования и др. </w:t>
            </w:r>
            <w:r w:rsidRPr="008D4B64">
              <w:rPr>
                <w:rFonts w:eastAsia="Calibri" w:cs="Arial"/>
                <w:sz w:val="16"/>
                <w:szCs w:val="16"/>
              </w:rPr>
              <w:t xml:space="preserve">Рассказ о своей научной деятельности. </w:t>
            </w:r>
            <w:r w:rsidRPr="008D4B64">
              <w:rPr>
                <w:rFonts w:cs="Arial"/>
                <w:color w:val="000000"/>
                <w:sz w:val="16"/>
                <w:szCs w:val="16"/>
              </w:rPr>
              <w:t xml:space="preserve">Разговорная практика: участие в дискуссии/ </w:t>
            </w:r>
            <w:proofErr w:type="spellStart"/>
            <w:r w:rsidRPr="008D4B64">
              <w:rPr>
                <w:rFonts w:cs="Arial"/>
                <w:color w:val="000000"/>
                <w:sz w:val="16"/>
                <w:szCs w:val="16"/>
              </w:rPr>
              <w:t>полилоге</w:t>
            </w:r>
            <w:proofErr w:type="spellEnd"/>
            <w:r w:rsidRPr="008D4B64">
              <w:rPr>
                <w:rFonts w:cs="Arial"/>
                <w:color w:val="000000"/>
                <w:sz w:val="16"/>
                <w:szCs w:val="16"/>
              </w:rPr>
              <w:t>: передача эмоциональной оценки сообщения: средства выражения одобрения/неодобрения, удивления, предпочтения. Средства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      </w:r>
          </w:p>
        </w:tc>
        <w:tc>
          <w:tcPr>
            <w:tcW w:w="1687" w:type="dxa"/>
          </w:tcPr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609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iCs/>
                <w:sz w:val="16"/>
                <w:szCs w:val="16"/>
              </w:rPr>
              <w:t>с применением ролевой игры</w:t>
            </w: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8D4B64" w:rsidRDefault="00F170FE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Беседа, сообщения</w:t>
            </w:r>
          </w:p>
        </w:tc>
      </w:tr>
      <w:tr w:rsidR="00F170FE" w:rsidRPr="00F70D9B" w:rsidTr="00381BC1">
        <w:trPr>
          <w:trHeight w:val="641"/>
        </w:trPr>
        <w:tc>
          <w:tcPr>
            <w:tcW w:w="435" w:type="dxa"/>
            <w:vAlign w:val="center"/>
          </w:tcPr>
          <w:p w:rsidR="00F170FE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F170FE" w:rsidRPr="00577415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56" w:type="dxa"/>
          </w:tcPr>
          <w:p w:rsidR="00F170FE" w:rsidRPr="00F70D9B" w:rsidRDefault="00F170FE" w:rsidP="0087608B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577415">
              <w:rPr>
                <w:rFonts w:ascii="Arial" w:eastAsia="Calibri" w:hAnsi="Arial" w:cs="Arial"/>
                <w:sz w:val="16"/>
                <w:szCs w:val="16"/>
                <w:lang w:eastAsia="en-US"/>
              </w:rPr>
              <w:t>Лингвострановедческий и социокультурный аспекты коммуникации: аспирантура за рубежом, международные стипендиальные фонды и гранты</w:t>
            </w:r>
          </w:p>
        </w:tc>
        <w:tc>
          <w:tcPr>
            <w:tcW w:w="1687" w:type="dxa"/>
          </w:tcPr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2B0D20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F170FE" w:rsidRPr="00933BB7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609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170FE">
              <w:rPr>
                <w:rFonts w:eastAsia="Calibri" w:cs="Arial"/>
                <w:iCs/>
                <w:sz w:val="16"/>
                <w:szCs w:val="16"/>
                <w:lang w:eastAsia="en-US"/>
              </w:rPr>
              <w:t xml:space="preserve">с применением ролевой игры, </w:t>
            </w:r>
            <w:r w:rsidRPr="00F170FE">
              <w:rPr>
                <w:rFonts w:eastAsia="Calibri" w:cs="Arial"/>
                <w:sz w:val="16"/>
                <w:szCs w:val="16"/>
                <w:lang w:eastAsia="en-US"/>
              </w:rPr>
              <w:t>работа в команде</w:t>
            </w:r>
          </w:p>
        </w:tc>
        <w:tc>
          <w:tcPr>
            <w:tcW w:w="1610" w:type="dxa"/>
            <w:gridSpan w:val="2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46" w:type="dxa"/>
          </w:tcPr>
          <w:p w:rsidR="00F170FE" w:rsidRPr="00F70D9B" w:rsidRDefault="00F170FE" w:rsidP="0087608B">
            <w:pPr>
              <w:jc w:val="center"/>
              <w:rPr>
                <w:rFonts w:cs="Arial"/>
                <w:sz w:val="16"/>
                <w:szCs w:val="16"/>
              </w:rPr>
            </w:pPr>
            <w:r w:rsidRPr="00F170FE">
              <w:rPr>
                <w:rFonts w:eastAsia="Calibri" w:cs="Arial"/>
                <w:sz w:val="16"/>
                <w:szCs w:val="16"/>
                <w:lang w:eastAsia="en-US"/>
              </w:rPr>
              <w:t>Беседа, опрос</w:t>
            </w:r>
          </w:p>
        </w:tc>
      </w:tr>
      <w:tr w:rsidR="00F170FE" w:rsidRPr="00F70D9B" w:rsidTr="0044486A">
        <w:tc>
          <w:tcPr>
            <w:tcW w:w="4714" w:type="dxa"/>
            <w:gridSpan w:val="4"/>
          </w:tcPr>
          <w:p w:rsidR="00F170FE" w:rsidRPr="00101379" w:rsidRDefault="00CF0785" w:rsidP="00101379">
            <w:pPr>
              <w:pStyle w:val="af7"/>
              <w:spacing w:after="0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10752733"/>
                <w:placeholder>
                  <w:docPart w:val="CEA85066D34C45F496F5058180342CF2"/>
                </w:placeholder>
                <w:text/>
              </w:sdtPr>
              <w:sdtEndPr/>
              <w:sdtContent>
                <w:r w:rsidR="00F170FE" w:rsidRPr="00F70D9B">
                  <w:rPr>
                    <w:rFonts w:ascii="Arial" w:hAnsi="Arial" w:cs="Arial"/>
                    <w:sz w:val="16"/>
                    <w:szCs w:val="16"/>
                  </w:rPr>
                  <w:t>Всего занятий семинарского типа по дисциплине:</w:t>
                </w:r>
              </w:sdtContent>
            </w:sdt>
            <w:r w:rsidR="00F170FE" w:rsidRPr="00101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5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Из них в интерактивной форме:</w:t>
                </w:r>
              </w:p>
            </w:sdtContent>
          </w:sdt>
        </w:tc>
        <w:tc>
          <w:tcPr>
            <w:tcW w:w="1974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36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час.</w:t>
                </w:r>
              </w:p>
            </w:sdtContent>
          </w:sdt>
        </w:tc>
      </w:tr>
      <w:tr w:rsidR="00F170FE" w:rsidRPr="00F70D9B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7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 xml:space="preserve">   54  </w:t>
                </w:r>
              </w:p>
            </w:sdtContent>
          </w:sdt>
        </w:tc>
        <w:tc>
          <w:tcPr>
            <w:tcW w:w="3191" w:type="dxa"/>
            <w:gridSpan w:val="2"/>
          </w:tcPr>
          <w:sdt>
            <w:sdtPr>
              <w:rPr>
                <w:rFonts w:cs="Arial"/>
                <w:sz w:val="16"/>
                <w:szCs w:val="16"/>
              </w:rPr>
              <w:id w:val="610752742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форма обучения</w:t>
                </w:r>
              </w:p>
            </w:sdtContent>
          </w:sdt>
        </w:tc>
        <w:tc>
          <w:tcPr>
            <w:tcW w:w="1974" w:type="dxa"/>
            <w:gridSpan w:val="2"/>
          </w:tcPr>
          <w:p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F170FE" w:rsidRPr="00F70D9B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39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 том числе в форме лабораторных работ</w:t>
                </w:r>
              </w:p>
            </w:sdtContent>
          </w:sdt>
        </w:tc>
        <w:tc>
          <w:tcPr>
            <w:tcW w:w="3191" w:type="dxa"/>
            <w:gridSpan w:val="2"/>
          </w:tcPr>
          <w:p w:rsidR="00F170FE" w:rsidRPr="00101379" w:rsidRDefault="00F170FE" w:rsidP="0010137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74" w:type="dxa"/>
            <w:gridSpan w:val="2"/>
          </w:tcPr>
          <w:p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F170FE" w:rsidRPr="00F70D9B" w:rsidTr="0044486A">
        <w:tc>
          <w:tcPr>
            <w:tcW w:w="4714" w:type="dxa"/>
            <w:gridSpan w:val="4"/>
          </w:tcPr>
          <w:sdt>
            <w:sdtPr>
              <w:rPr>
                <w:rFonts w:cs="Arial"/>
                <w:sz w:val="16"/>
                <w:szCs w:val="16"/>
              </w:rPr>
              <w:id w:val="610752740"/>
              <w:placeholder>
                <w:docPart w:val="CEA85066D34C45F496F5058180342CF2"/>
              </w:placeholder>
              <w:text/>
            </w:sdtPr>
            <w:sdtEndPr/>
            <w:sdtContent>
              <w:p w:rsidR="00F170FE" w:rsidRPr="00F70D9B" w:rsidRDefault="00F170FE" w:rsidP="0087608B">
                <w:pPr>
                  <w:jc w:val="right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- очная  форма обучения</w:t>
                </w:r>
              </w:p>
            </w:sdtContent>
          </w:sdt>
        </w:tc>
        <w:tc>
          <w:tcPr>
            <w:tcW w:w="3191" w:type="dxa"/>
            <w:gridSpan w:val="2"/>
          </w:tcPr>
          <w:p w:rsidR="00F170FE" w:rsidRPr="00101379" w:rsidRDefault="00F170FE" w:rsidP="00101379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74" w:type="dxa"/>
            <w:gridSpan w:val="2"/>
          </w:tcPr>
          <w:p w:rsidR="00F170FE" w:rsidRPr="00101379" w:rsidRDefault="00F170FE" w:rsidP="0087608B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560C97" w:rsidRPr="00351CF5" w:rsidRDefault="00560C97" w:rsidP="00351CF5">
      <w:pPr>
        <w:pStyle w:val="1"/>
        <w:spacing w:before="0"/>
        <w:jc w:val="center"/>
        <w:rPr>
          <w:rFonts w:ascii="Arial" w:hAnsi="Arial" w:cs="Arial"/>
          <w:caps/>
          <w:color w:val="auto"/>
          <w:sz w:val="20"/>
          <w:szCs w:val="20"/>
        </w:rPr>
      </w:pPr>
      <w:bookmarkStart w:id="15" w:name="_Toc27988225"/>
      <w:r w:rsidRPr="00351CF5">
        <w:rPr>
          <w:rFonts w:ascii="Arial" w:hAnsi="Arial" w:cs="Arial"/>
          <w:caps/>
          <w:color w:val="auto"/>
          <w:sz w:val="20"/>
          <w:szCs w:val="20"/>
        </w:rPr>
        <w:t>5</w:t>
      </w:r>
      <w:r w:rsidR="00F70D9B" w:rsidRPr="00351CF5">
        <w:rPr>
          <w:rFonts w:ascii="Arial" w:hAnsi="Arial" w:cs="Arial"/>
          <w:caps/>
          <w:color w:val="auto"/>
          <w:sz w:val="20"/>
          <w:szCs w:val="20"/>
        </w:rPr>
        <w:t>.</w:t>
      </w:r>
      <w:r w:rsidRPr="00351CF5">
        <w:rPr>
          <w:rFonts w:ascii="Arial" w:hAnsi="Arial" w:cs="Arial"/>
          <w:caps/>
          <w:color w:val="auto"/>
          <w:sz w:val="20"/>
          <w:szCs w:val="20"/>
        </w:rPr>
        <w:t xml:space="preserve"> Самостоятельная работа</w:t>
      </w:r>
      <w:bookmarkEnd w:id="15"/>
    </w:p>
    <w:p w:rsidR="00560C97" w:rsidRPr="00455CC9" w:rsidRDefault="00560C97" w:rsidP="00560C97">
      <w:pPr>
        <w:jc w:val="center"/>
        <w:rPr>
          <w:rFonts w:cs="Arial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3630"/>
        <w:gridCol w:w="1454"/>
        <w:gridCol w:w="1545"/>
        <w:gridCol w:w="1855"/>
      </w:tblGrid>
      <w:tr w:rsidR="00560C97" w:rsidRPr="00F70D9B" w:rsidTr="0025759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08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Номер раздела дисциплины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09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Тема в составе раздела</w:t>
                </w:r>
              </w:p>
            </w:sdtContent>
          </w:sdt>
        </w:tc>
        <w:tc>
          <w:tcPr>
            <w:tcW w:w="738" w:type="pct"/>
          </w:tcPr>
          <w:sdt>
            <w:sdtPr>
              <w:rPr>
                <w:rFonts w:cs="Arial"/>
                <w:sz w:val="16"/>
                <w:szCs w:val="16"/>
              </w:rPr>
              <w:id w:val="610752810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Вид работы</w:t>
                </w:r>
              </w:p>
            </w:sdtContent>
          </w:sdt>
        </w:tc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1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Расчетная трудоемкость, час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2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F70D9B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Форма</w:t>
                </w:r>
                <w:r w:rsidR="00F70D9B">
                  <w:rPr>
                    <w:rFonts w:cs="Arial"/>
                    <w:sz w:val="16"/>
                    <w:szCs w:val="16"/>
                  </w:rPr>
                  <w:t xml:space="preserve"> текущего</w:t>
                </w:r>
                <w:r w:rsidRPr="00F70D9B">
                  <w:rPr>
                    <w:rFonts w:cs="Arial"/>
                    <w:sz w:val="16"/>
                    <w:szCs w:val="16"/>
                  </w:rPr>
                  <w:t xml:space="preserve"> контроля </w:t>
                </w:r>
                <w:r w:rsidR="00F70D9B">
                  <w:rPr>
                    <w:rFonts w:cs="Arial"/>
                    <w:sz w:val="16"/>
                    <w:szCs w:val="16"/>
                  </w:rPr>
                  <w:t>успеваемости</w:t>
                </w:r>
              </w:p>
            </w:sdtContent>
          </w:sdt>
        </w:tc>
      </w:tr>
      <w:tr w:rsidR="00560C97" w:rsidRPr="00F70D9B" w:rsidTr="00257592">
        <w:tc>
          <w:tcPr>
            <w:tcW w:w="695" w:type="pct"/>
          </w:tcPr>
          <w:sdt>
            <w:sdtPr>
              <w:rPr>
                <w:rFonts w:cs="Arial"/>
                <w:sz w:val="16"/>
                <w:szCs w:val="16"/>
              </w:rPr>
              <w:id w:val="610752813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4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18247259"/>
            <w:placeholder>
              <w:docPart w:val="4C3BF4A498FA4935AABF798BBD269582"/>
            </w:placeholder>
            <w:text/>
          </w:sdtPr>
          <w:sdtEndPr/>
          <w:sdtContent>
            <w:tc>
              <w:tcPr>
                <w:tcW w:w="738" w:type="pct"/>
              </w:tcPr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3</w:t>
                </w:r>
              </w:p>
            </w:tc>
          </w:sdtContent>
        </w:sdt>
        <w:tc>
          <w:tcPr>
            <w:tcW w:w="784" w:type="pct"/>
          </w:tcPr>
          <w:sdt>
            <w:sdtPr>
              <w:rPr>
                <w:rFonts w:cs="Arial"/>
                <w:sz w:val="16"/>
                <w:szCs w:val="16"/>
              </w:rPr>
              <w:id w:val="610752815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7D6D1D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4</w:t>
                </w:r>
              </w:p>
            </w:sdtContent>
          </w:sdt>
        </w:tc>
        <w:tc>
          <w:tcPr>
            <w:tcW w:w="941" w:type="pct"/>
          </w:tcPr>
          <w:sdt>
            <w:sdtPr>
              <w:rPr>
                <w:rFonts w:cs="Arial"/>
                <w:sz w:val="16"/>
                <w:szCs w:val="16"/>
              </w:rPr>
              <w:id w:val="610752816"/>
              <w:placeholder>
                <w:docPart w:val="7D6F4EB72A8A45318D24EB212F56ECE0"/>
              </w:placeholder>
              <w:text/>
            </w:sdtPr>
            <w:sdtEndPr/>
            <w:sdtContent>
              <w:p w:rsidR="00560C97" w:rsidRPr="00F70D9B" w:rsidRDefault="007D6D1D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  <w:lang w:val="en-US"/>
                  </w:rPr>
                  <w:t>5</w:t>
                </w:r>
              </w:p>
            </w:sdtContent>
          </w:sdt>
        </w:tc>
      </w:tr>
      <w:tr w:rsidR="000362DA" w:rsidRPr="00F70D9B" w:rsidTr="000362DA">
        <w:tc>
          <w:tcPr>
            <w:tcW w:w="5000" w:type="pct"/>
            <w:gridSpan w:val="5"/>
          </w:tcPr>
          <w:sdt>
            <w:sdtPr>
              <w:rPr>
                <w:rFonts w:cs="Arial"/>
                <w:b/>
                <w:sz w:val="16"/>
                <w:szCs w:val="16"/>
              </w:rPr>
              <w:id w:val="610752817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3A71D4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F70D9B">
                  <w:rPr>
                    <w:rFonts w:cs="Arial"/>
                    <w:b/>
                    <w:sz w:val="16"/>
                    <w:szCs w:val="16"/>
                  </w:rPr>
                  <w:t>Очная форма обучения</w:t>
                </w:r>
              </w:p>
            </w:sdtContent>
          </w:sdt>
        </w:tc>
      </w:tr>
      <w:tr w:rsidR="0047380F" w:rsidRPr="00F70D9B" w:rsidTr="00257592">
        <w:trPr>
          <w:trHeight w:val="60"/>
        </w:trPr>
        <w:tc>
          <w:tcPr>
            <w:tcW w:w="695" w:type="pct"/>
            <w:vMerge w:val="restart"/>
          </w:tcPr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Существительные, прилагательные, числительные и местоимения</w:t>
            </w:r>
          </w:p>
        </w:tc>
        <w:tc>
          <w:tcPr>
            <w:tcW w:w="738" w:type="pct"/>
            <w:vMerge w:val="restar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Работа с литературой и интернет ресурсами. Перевод. Выполнение упражнений</w:t>
            </w: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Глагол, система спряжения глагола, система наклонений, система времен и согласование времен; правильные или неправильные (сильные и слабые) глаголы; модальные глаголы; функции инфинитива и герундия; образование функции причастий; активный и пассивный залоги. Наречие и его грамматические категории. Предлог и функции предлога. Сочинительные и подчинительные союзы.</w:t>
            </w:r>
          </w:p>
        </w:tc>
        <w:tc>
          <w:tcPr>
            <w:tcW w:w="738" w:type="pct"/>
            <w:vMerge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Словообразование</w:t>
            </w:r>
            <w:r w:rsidRPr="008D4B64">
              <w:rPr>
                <w:rFonts w:eastAsia="Calibri" w:cs="Arial"/>
                <w:sz w:val="16"/>
                <w:szCs w:val="16"/>
              </w:rPr>
              <w:t xml:space="preserve">. Основные способы словообразования. Субстантивация.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Аббревиация. Продуктивные способы образования терминов.</w:t>
            </w:r>
          </w:p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i/>
                <w:sz w:val="16"/>
                <w:szCs w:val="16"/>
              </w:rPr>
              <w:t>Синтаксис</w:t>
            </w:r>
            <w:r w:rsidRPr="008D4B64">
              <w:rPr>
                <w:rFonts w:eastAsia="Calibri" w:cs="Arial"/>
                <w:sz w:val="16"/>
                <w:szCs w:val="16"/>
              </w:rPr>
              <w:t>. Простые и сложные предложения и их типы. Причастные обороты: структура и употребление. Инфинитивные обороты: построение и употребление.</w:t>
            </w:r>
          </w:p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Синонимия грамматических конструкций. Основные правила пунктуации в предложении.</w:t>
            </w:r>
          </w:p>
        </w:tc>
        <w:tc>
          <w:tcPr>
            <w:tcW w:w="738" w:type="pct"/>
            <w:vMerge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</w:t>
            </w:r>
          </w:p>
        </w:tc>
      </w:tr>
      <w:tr w:rsidR="0047380F" w:rsidRPr="00F70D9B" w:rsidTr="00B85263">
        <w:trPr>
          <w:trHeight w:val="2072"/>
        </w:trPr>
        <w:tc>
          <w:tcPr>
            <w:tcW w:w="695" w:type="pct"/>
            <w:vMerge w:val="restart"/>
          </w:tcPr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r w:rsidRPr="008D4B64">
              <w:rPr>
                <w:rFonts w:eastAsia="Calibri" w:cs="Arial"/>
                <w:sz w:val="16"/>
                <w:szCs w:val="16"/>
              </w:rPr>
              <w:t>Основные этапы работы над переводом. Цель перевода и анализ текста: жанр, композиционная структура текста, тип речи, лексико-грамматические особенности текста. Собственно перевод, т.е. создание текста, адекватного и /или эквивалентного оригиналу. Редактирование и оформление текста перевода.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Грамматические трудности перевода: абсолютное и относительное употребление грамматических категорий (например, времени и наклонения глаголов, единственного и множественного числа существительных) в текстах на научную тематику в русском и иностранном языке. Подбор эквивалентов при переводе сложных грамматических конструкций (причастные и деепричастные обороты, сослагательное 8наклонение, согласование времен, сложноподчиненное предложение, инфинитивные обороты, особенности употребления модальных глаголов, пассивных конструкций, безличных конструкций и т.п.). Особенности употребления артикля с конкретными и абстрактными существительными, именами собственными, терминами, иноязычными заимствованиями. Функции порядка слов в тексте. Случаи инверсии в научных текстах.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тестовый контроль, проверка переводов, аннотаций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Лексические трудности перевода: особенности перевода терминов, способов формирования новой терминологии в европейских языках (иноязычные заимствования, калькирование, сложение словообразовательных формантов, переход профессионального жаргона в разряд терминологии и т.д.). Особенности употребления англоязычных заимствований в других европейских языках (способы лексико-грамматической адаптации заимствованного слова). Полисемия лексических единиц и проблема выбора лексического эквивалента при переводе. Синонимия и использование синонимов при переводе. Особенности транскрипции и транслитерации иностранных имен </w:t>
            </w: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собственных. Аббревиатуры и приемы работы с аббревиатурами в переводе.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lastRenderedPageBreak/>
              <w:t>Работа с литературой и интернет ресурсами. Перевод. Выполнение упражнений. Написание аннотаций. Реферирование текстов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 w:val="restart"/>
          </w:tcPr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 xml:space="preserve">Типы чтения. Функции деления текста на главы, параграфы, части, фрагменты. Поисковое чтение: определение жанра исходного текста и представленного в нем типа речи, коммуникативной функции, основной идеи текста т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т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.д. </w:t>
            </w:r>
            <w:proofErr w:type="gramStart"/>
            <w:r w:rsidRPr="008D4B64">
              <w:rPr>
                <w:rFonts w:eastAsia="Calibri" w:cs="Arial"/>
                <w:sz w:val="16"/>
                <w:szCs w:val="16"/>
              </w:rPr>
              <w:t>Функционирование экстралингвистических явлений в тексте: символов, формул, графиков, диаграмм, рисунков, таблиц, сокращений, и т.п.</w:t>
            </w:r>
            <w:proofErr w:type="gramEnd"/>
            <w:r w:rsidRPr="008D4B64">
              <w:rPr>
                <w:rFonts w:eastAsia="Calibri" w:cs="Arial"/>
                <w:sz w:val="16"/>
                <w:szCs w:val="16"/>
              </w:rPr>
              <w:t xml:space="preserve"> Изучающее чтение: определение введения, основной части и заключения текста, вычленение главной мысли в каждом разделе, выявление ключевых слов, понятий, идей, вычленение второстепенной информации, логических связей текста. Реферативное чтение: изучение приемов компрессии текста, </w:t>
            </w:r>
            <w:proofErr w:type="spellStart"/>
            <w:r w:rsidRPr="008D4B64">
              <w:rPr>
                <w:rFonts w:eastAsia="Calibri" w:cs="Arial"/>
                <w:sz w:val="16"/>
                <w:szCs w:val="16"/>
              </w:rPr>
              <w:t>переформулирование</w:t>
            </w:r>
            <w:proofErr w:type="spellEnd"/>
            <w:r w:rsidRPr="008D4B64">
              <w:rPr>
                <w:rFonts w:eastAsia="Calibri" w:cs="Arial"/>
                <w:sz w:val="16"/>
                <w:szCs w:val="16"/>
              </w:rPr>
              <w:t xml:space="preserve"> выделенных ключевых слов, понятий, идей текста.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Основные реферативные жанры: реферат, резюме, аннотация, рецензия, обзор. Содержательные, композиционные и стилистические признаки жанров. Композиционная структура реферативных жанров. Доминирующие грамматические явления, используемые в реферативных жанрах (например, относительное употребление настоящего времени; использование пассивных и безличных конструкций, инфинитивных оборотов, отсутствие прямой речи и цитат).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проверка переводов, аннотаций</w:t>
            </w:r>
          </w:p>
        </w:tc>
      </w:tr>
      <w:tr w:rsidR="0047380F" w:rsidRPr="00F70D9B" w:rsidTr="00257592">
        <w:trPr>
          <w:trHeight w:val="60"/>
        </w:trPr>
        <w:tc>
          <w:tcPr>
            <w:tcW w:w="695" w:type="pct"/>
            <w:vMerge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Практические рекомендации по составлению рефератов, резюме, аннотаций: отсутствие личностной эмоциональной оценки содержания, соблюдение логической последовательности изложения материала исходного текста, указание на наличие составных частей, наличие логических связей в изложении текста. Речевые модели и клише, используемые в реферативных жанрах.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center"/>
              <w:rPr>
                <w:rFonts w:eastAsia="Calibri"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опрос,</w:t>
            </w:r>
          </w:p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 xml:space="preserve">тестовый контроль, проверка переводов </w:t>
            </w:r>
          </w:p>
        </w:tc>
      </w:tr>
      <w:tr w:rsidR="0047380F" w:rsidRPr="00F70D9B" w:rsidTr="00257592">
        <w:tc>
          <w:tcPr>
            <w:tcW w:w="695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Развитие навыков письма, необходимых для ведения деловой переписки и написания текстов профессионального содержания, наиболее типичные речевые образцы, речевые модели, фразеологические единицы и клише, используемые в каждой структурно-композиционной части; этикет в сфере письменного научного общения и его основные сферы; резюме.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Заслушивание, беседа</w:t>
            </w:r>
          </w:p>
        </w:tc>
      </w:tr>
      <w:tr w:rsidR="0047380F" w:rsidRPr="00F70D9B" w:rsidTr="00257592">
        <w:tc>
          <w:tcPr>
            <w:tcW w:w="695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Речевые модели и шаблоны, используемые в устных докладах: оформление приветствия, способы формулирования темы, методологии, целей исследования. Речевые модели, служащие для привлечения внимания слушателя к отдельным частям высказывания. Речевые образцы, используемые для формулирования выводов доклада. Логика построения устного высказывания и сочетание разных типов речи. Речевые образцы, используемые для уточнения формулировок, корректирования высказывания. Способы формулировки вопроса. Типы ответа на вопрос. Речевые образцы, используемые в диалоговых конструкциях.</w:t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SimSun" w:cs="Arial"/>
                <w:sz w:val="16"/>
                <w:szCs w:val="16"/>
              </w:rPr>
              <w:t>Заслушивание, беседа</w:t>
            </w:r>
          </w:p>
        </w:tc>
      </w:tr>
      <w:tr w:rsidR="0047380F" w:rsidRPr="00F70D9B" w:rsidTr="00257592">
        <w:tc>
          <w:tcPr>
            <w:tcW w:w="695" w:type="pct"/>
          </w:tcPr>
          <w:p w:rsidR="0047380F" w:rsidRDefault="0047380F" w:rsidP="00257592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42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Сайты ведущих университетов и научных центров. Условия участия в международных научных грантах.</w:t>
            </w:r>
            <w:r w:rsidRPr="008D4B64">
              <w:rPr>
                <w:rFonts w:eastAsia="Calibri" w:cs="Arial"/>
                <w:sz w:val="16"/>
                <w:szCs w:val="16"/>
              </w:rPr>
              <w:br w:type="page"/>
            </w:r>
          </w:p>
        </w:tc>
        <w:tc>
          <w:tcPr>
            <w:tcW w:w="738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Работа с литературой и интернет ресурсами.</w:t>
            </w:r>
          </w:p>
        </w:tc>
        <w:tc>
          <w:tcPr>
            <w:tcW w:w="784" w:type="pct"/>
          </w:tcPr>
          <w:p w:rsidR="0047380F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1" w:type="pct"/>
          </w:tcPr>
          <w:p w:rsidR="0047380F" w:rsidRPr="008D4B64" w:rsidRDefault="0047380F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8D4B64">
              <w:rPr>
                <w:rFonts w:eastAsia="Calibri" w:cs="Arial"/>
                <w:sz w:val="16"/>
                <w:szCs w:val="16"/>
              </w:rPr>
              <w:t>Устный опрос</w:t>
            </w:r>
          </w:p>
        </w:tc>
      </w:tr>
      <w:tr w:rsidR="0047380F" w:rsidRPr="00F70D9B" w:rsidTr="00257592">
        <w:tc>
          <w:tcPr>
            <w:tcW w:w="695" w:type="pct"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pct"/>
          </w:tcPr>
          <w:sdt>
            <w:sdtPr>
              <w:rPr>
                <w:rFonts w:cs="Arial"/>
                <w:sz w:val="16"/>
                <w:szCs w:val="16"/>
              </w:rPr>
              <w:id w:val="610752819"/>
              <w:placeholder>
                <w:docPart w:val="2760421F6E7340FC967F6F43F0DED25D"/>
              </w:placeholder>
              <w:text/>
            </w:sdtPr>
            <w:sdtEndPr/>
            <w:sdtContent>
              <w:p w:rsidR="0047380F" w:rsidRPr="00F70D9B" w:rsidRDefault="0047380F" w:rsidP="003A71D4">
                <w:pPr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Итого:</w:t>
                </w:r>
              </w:p>
            </w:sdtContent>
          </w:sdt>
        </w:tc>
        <w:tc>
          <w:tcPr>
            <w:tcW w:w="738" w:type="pct"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pct"/>
          </w:tcPr>
          <w:p w:rsidR="0047380F" w:rsidRPr="00F70D9B" w:rsidRDefault="0047380F" w:rsidP="00B8526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941" w:type="pct"/>
          </w:tcPr>
          <w:p w:rsidR="0047380F" w:rsidRPr="00F70D9B" w:rsidRDefault="0047380F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560C97" w:rsidRDefault="00560C97" w:rsidP="00A75C13">
      <w:pPr>
        <w:rPr>
          <w:rFonts w:cs="Arial"/>
          <w:sz w:val="16"/>
        </w:rPr>
      </w:pPr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6" w:name="_Toc27988226"/>
      <w:r w:rsidRPr="00271C55">
        <w:rPr>
          <w:rFonts w:ascii="Arial" w:hAnsi="Arial" w:cs="Arial"/>
          <w:color w:val="auto"/>
          <w:sz w:val="20"/>
          <w:szCs w:val="20"/>
        </w:rPr>
        <w:lastRenderedPageBreak/>
        <w:t>6</w:t>
      </w:r>
      <w:r w:rsidR="00271C55" w:rsidRPr="00271C55">
        <w:rPr>
          <w:rFonts w:ascii="Arial" w:hAnsi="Arial" w:cs="Arial"/>
          <w:color w:val="auto"/>
          <w:sz w:val="20"/>
          <w:szCs w:val="20"/>
        </w:rPr>
        <w:t>.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ПРОМЕЖУТОЧНАЯ АТТЕСТАЦИЯ </w:t>
      </w:r>
      <w:proofErr w:type="gramStart"/>
      <w:r w:rsidRPr="00271C55">
        <w:rPr>
          <w:rFonts w:ascii="Arial" w:hAnsi="Arial" w:cs="Arial"/>
          <w:color w:val="auto"/>
          <w:sz w:val="20"/>
          <w:szCs w:val="20"/>
        </w:rPr>
        <w:t>ОБУЧАЮЩИХСЯ</w:t>
      </w:r>
      <w:bookmarkEnd w:id="16"/>
      <w:proofErr w:type="gramEnd"/>
    </w:p>
    <w:p w:rsidR="000362DA" w:rsidRPr="00271C55" w:rsidRDefault="000362DA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17" w:name="_Toc27988227"/>
      <w:r w:rsidRPr="00271C55">
        <w:rPr>
          <w:rFonts w:ascii="Arial" w:hAnsi="Arial" w:cs="Arial"/>
          <w:color w:val="auto"/>
          <w:sz w:val="20"/>
          <w:szCs w:val="20"/>
        </w:rPr>
        <w:t>ПО РЕЗУЛЬТАТАМ ИЗУЧЕНИЯ УЧЕБНОЙ ДИСЦИПЛИНЫ (МОДУЛЯ)</w:t>
      </w:r>
      <w:bookmarkEnd w:id="17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44"/>
      </w:tblGrid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8" w:name="_Toc27074282"/>
            <w:bookmarkStart w:id="19" w:name="_Toc27075318"/>
            <w:r w:rsidRPr="00F70D9B">
              <w:rPr>
                <w:rFonts w:ascii="Arial" w:hAnsi="Arial" w:cs="Arial"/>
                <w:b/>
                <w:sz w:val="16"/>
                <w:szCs w:val="16"/>
              </w:rPr>
              <w:t>6.1 Нормативная база проведения</w:t>
            </w:r>
            <w:bookmarkEnd w:id="18"/>
            <w:bookmarkEnd w:id="19"/>
          </w:p>
          <w:p w:rsidR="000362DA" w:rsidRPr="00F70D9B" w:rsidRDefault="000362DA" w:rsidP="00227CA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0" w:name="_Toc27074283"/>
            <w:bookmarkStart w:id="21" w:name="_Toc27075319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результатам изучения дисциплины</w:t>
            </w:r>
            <w:bookmarkEnd w:id="20"/>
            <w:bookmarkEnd w:id="21"/>
            <w:r w:rsidR="00227CA4">
              <w:rPr>
                <w:rFonts w:ascii="Arial" w:hAnsi="Arial" w:cs="Arial"/>
                <w:b/>
                <w:sz w:val="16"/>
                <w:szCs w:val="16"/>
              </w:rPr>
              <w:t xml:space="preserve"> Иностранный язык</w:t>
            </w:r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color w:val="808080"/>
                <w:sz w:val="16"/>
                <w:szCs w:val="16"/>
              </w:rPr>
              <w:id w:val="61075284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действующее «Положение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 текущем контроле успеваемости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и 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промежуточной аттестации обучающихся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ФГ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Б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>О</w:t>
                </w:r>
                <w:r w:rsidR="0029502E">
                  <w:rPr>
                    <w:rFonts w:ascii="Arial" w:hAnsi="Arial" w:cs="Arial"/>
                    <w:sz w:val="16"/>
                    <w:szCs w:val="16"/>
                  </w:rPr>
                  <w:t>У</w:t>
                </w:r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proofErr w:type="gramStart"/>
                <w:r w:rsidR="00D13415">
                  <w:rPr>
                    <w:rFonts w:ascii="Arial" w:hAnsi="Arial" w:cs="Arial"/>
                    <w:sz w:val="16"/>
                    <w:szCs w:val="16"/>
                  </w:rPr>
                  <w:t>ВО</w:t>
                </w:r>
                <w:proofErr w:type="gramEnd"/>
                <w:r w:rsidR="00D13415">
                  <w:rPr>
                    <w:rFonts w:ascii="Arial" w:hAnsi="Arial" w:cs="Arial"/>
                    <w:sz w:val="16"/>
                    <w:szCs w:val="16"/>
                  </w:rPr>
                  <w:t xml:space="preserve"> Бурятская ГСХА</w:t>
                </w:r>
                <w:r w:rsidRPr="00F70D9B">
                  <w:rPr>
                    <w:rFonts w:ascii="Arial" w:hAnsi="Arial" w:cs="Arial"/>
                    <w:sz w:val="16"/>
                    <w:szCs w:val="16"/>
                  </w:rPr>
                  <w:t>»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51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6.2. Основные характеристики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промежуточной аттестации </w:t>
                </w:r>
                <w:proofErr w:type="gramStart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по итогам изучения дисциплины (модуля)</w:t>
                </w:r>
              </w:p>
            </w:sdtContent>
          </w:sdt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39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3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BD7FE3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bookmarkStart w:id="22" w:name="_Toc27074288"/>
      <w:bookmarkStart w:id="23" w:name="_Toc27075324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CF0785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3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Цель промежуточной аттестации -</w:t>
                </w:r>
              </w:sdtContent>
            </w:sdt>
            <w:bookmarkEnd w:id="22"/>
            <w:bookmarkEnd w:id="23"/>
            <w:r w:rsidR="00973BC2"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5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установление уровня достижения каждым обучающимся целей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обучения по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 данной дисциплине, изложенных в п.2.2 настоящей программы </w:t>
                </w:r>
              </w:p>
            </w:sdtContent>
          </w:sdt>
        </w:tc>
      </w:tr>
      <w:bookmarkStart w:id="24" w:name="_Toc27074290"/>
      <w:bookmarkStart w:id="25" w:name="_Toc27075326"/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CF0785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610752864"/>
                <w:placeholder>
                  <w:docPart w:val="7D6F4EB72A8A45318D24EB212F56ECE0"/>
                </w:placeholder>
                <w:text w:multiLine="1"/>
              </w:sdtPr>
              <w:sdtEndPr/>
              <w:sdtContent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</w:t>
                </w:r>
                <w:r w:rsidR="00043031"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промежуточной аттестации -</w:t>
                </w:r>
              </w:sdtContent>
            </w:sdt>
            <w:bookmarkEnd w:id="24"/>
            <w:bookmarkEnd w:id="25"/>
            <w:r w:rsidR="000362DA" w:rsidRPr="00F70D9B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0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экзамен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bookmarkStart w:id="26" w:name="_Toc27075328" w:displacedByCustomXml="next"/>
          <w:bookmarkStart w:id="27" w:name="_Toc27074292" w:displacedByCustomXml="next"/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7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973BC2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Место экзамена </w:t>
                </w: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 xml:space="preserve">в графике учебного процесса:  </w:t>
                </w:r>
              </w:p>
            </w:sdtContent>
          </w:sdt>
          <w:bookmarkEnd w:id="26" w:displacedByCustomXml="prev"/>
          <w:bookmarkEnd w:id="27" w:displacedByCustomXml="prev"/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2861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 xml:space="preserve">1) подготовка к экзамену и сдача экзамена осуществляется за счёт учебного времени (трудоёмкости), отведённого на экзаменационную сессию для </w:t>
                </w:r>
                <w:proofErr w:type="gramStart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обучающихся</w:t>
                </w:r>
                <w:proofErr w:type="gramEnd"/>
                <w:r w:rsidRPr="00F70D9B">
                  <w:rPr>
                    <w:rFonts w:ascii="Arial" w:hAnsi="Arial" w:cs="Arial"/>
                    <w:sz w:val="16"/>
                    <w:szCs w:val="16"/>
                  </w:rPr>
                  <w:t>, сроки которой устанавливаются приказом по академии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6"/>
              <w:rPr>
                <w:rFonts w:cs="Arial"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2862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BD7FE3">
                <w:pPr>
                  <w:pStyle w:val="a6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2) дата, время и место проведения экзамена определяется графиком сдачи экзаменов, утверждаемым деканом факультета (директором института)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3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Форма экзамена - 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28" w:name="_Toc27074296"/>
            <w:bookmarkStart w:id="29" w:name="_Toc27075332"/>
            <w:r w:rsidRPr="00F70D9B">
              <w:rPr>
                <w:rFonts w:ascii="Arial" w:hAnsi="Arial" w:cs="Arial"/>
                <w:i/>
                <w:sz w:val="16"/>
                <w:szCs w:val="16"/>
              </w:rPr>
              <w:t>(Письменный, устный)</w:t>
            </w:r>
            <w:bookmarkEnd w:id="28"/>
            <w:bookmarkEnd w:id="2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4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Процедура проведения экзамена -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30" w:name="_Toc27074298"/>
            <w:bookmarkStart w:id="31" w:name="_Toc2707533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0"/>
            <w:bookmarkEnd w:id="31"/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5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Экзаменационная программа по учебной дисциплине: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2" w:name="_Toc27074300"/>
            <w:bookmarkStart w:id="33" w:name="_Toc27075336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представлена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2"/>
            <w:bookmarkEnd w:id="3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4" w:name="_Toc27074301"/>
            <w:bookmarkStart w:id="35" w:name="_Toc27075337"/>
            <w:r w:rsidRPr="00F70D9B">
              <w:rPr>
                <w:rFonts w:ascii="Arial" w:hAnsi="Arial" w:cs="Arial"/>
                <w:sz w:val="16"/>
                <w:szCs w:val="16"/>
              </w:rPr>
              <w:t>2) охватывает разделы (в соответствии с п. 4.1 настоящего документа)</w:t>
            </w:r>
            <w:bookmarkEnd w:id="34"/>
            <w:bookmarkEnd w:id="3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2889"/>
              <w:placeholder>
                <w:docPart w:val="7D6F4EB72A8A45318D24EB212F56ECE0"/>
              </w:placeholder>
              <w:text/>
            </w:sdtPr>
            <w:sdtEndPr/>
            <w:sdtContent>
              <w:p w:rsidR="000362DA" w:rsidRPr="00F70D9B" w:rsidRDefault="00043031" w:rsidP="00F70C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b/>
                    <w:sz w:val="16"/>
                    <w:szCs w:val="16"/>
                  </w:rPr>
                  <w:t>Методические материалы, определяющие процедуры оценивания знаний, умений, навыков:</w:t>
                </w:r>
              </w:p>
            </w:sdtContent>
          </w:sdt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bookmarkStart w:id="36" w:name="_Toc27074303"/>
            <w:bookmarkStart w:id="37" w:name="_Toc27075339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дисциплине</w:t>
            </w:r>
            <w:bookmarkEnd w:id="36"/>
            <w:bookmarkEnd w:id="37"/>
          </w:p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2DA" w:rsidRPr="00F70D9B" w:rsidTr="003A71D4">
        <w:trPr>
          <w:trHeight w:val="170"/>
        </w:trPr>
        <w:tc>
          <w:tcPr>
            <w:tcW w:w="9854" w:type="dxa"/>
            <w:gridSpan w:val="2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8" w:name="_Toc27074304"/>
            <w:bookmarkStart w:id="39" w:name="_Toc27075340"/>
            <w:r w:rsidRPr="00F70D9B">
              <w:rPr>
                <w:rFonts w:ascii="Arial" w:hAnsi="Arial" w:cs="Arial"/>
                <w:b/>
                <w:sz w:val="16"/>
                <w:szCs w:val="16"/>
              </w:rPr>
              <w:t>или 6.2 Основные характеристики</w:t>
            </w:r>
            <w:bookmarkEnd w:id="38"/>
            <w:bookmarkEnd w:id="39"/>
          </w:p>
          <w:p w:rsidR="000362DA" w:rsidRPr="00F70D9B" w:rsidRDefault="000362DA" w:rsidP="00F70CD4">
            <w:pPr>
              <w:pStyle w:val="af7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40" w:name="_Toc27074305"/>
            <w:bookmarkStart w:id="41" w:name="_Toc2707534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промежуточной аттестации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обучающихся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по итогам изучения дисциплины</w:t>
            </w:r>
            <w:bookmarkEnd w:id="40"/>
            <w:bookmarkEnd w:id="41"/>
          </w:p>
        </w:tc>
      </w:tr>
      <w:tr w:rsidR="00BD1118" w:rsidRPr="00F70D9B" w:rsidTr="00BD1118">
        <w:trPr>
          <w:trHeight w:val="170"/>
        </w:trPr>
        <w:tc>
          <w:tcPr>
            <w:tcW w:w="3510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4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1</w:t>
                </w:r>
              </w:p>
            </w:sdtContent>
          </w:sdt>
        </w:tc>
        <w:tc>
          <w:tcPr>
            <w:tcW w:w="6344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18247345"/>
              <w:placeholder>
                <w:docPart w:val="4C3BF4A498FA4935AABF798BBD269582"/>
              </w:placeholder>
              <w:text/>
            </w:sdtPr>
            <w:sdtEndPr/>
            <w:sdtContent>
              <w:p w:rsidR="00BD1118" w:rsidRPr="00F70D9B" w:rsidRDefault="00BD1118" w:rsidP="00F70C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2" w:name="_Toc27074308"/>
            <w:bookmarkStart w:id="43" w:name="_Toc27075344"/>
            <w:r w:rsidRPr="00F70D9B">
              <w:rPr>
                <w:rFonts w:ascii="Arial" w:hAnsi="Arial" w:cs="Arial"/>
                <w:b/>
                <w:sz w:val="16"/>
                <w:szCs w:val="16"/>
              </w:rPr>
              <w:t>Цель промежуточной аттестации -</w:t>
            </w:r>
            <w:bookmarkEnd w:id="42"/>
            <w:bookmarkEnd w:id="43"/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4" w:name="_Toc27074309"/>
            <w:bookmarkStart w:id="45" w:name="_Toc27075345"/>
            <w:r w:rsidRPr="00F70D9B">
              <w:rPr>
                <w:rFonts w:ascii="Arial" w:hAnsi="Arial" w:cs="Arial"/>
                <w:sz w:val="16"/>
                <w:szCs w:val="16"/>
              </w:rPr>
              <w:t xml:space="preserve">установление уровня достижения каждым обучающимся целей и задач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обучения по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данной дисциплине, изложенным в п.2.2 настоящей программы</w:t>
            </w:r>
            <w:bookmarkEnd w:id="44"/>
            <w:bookmarkEnd w:id="45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46" w:name="_Toc27074310"/>
            <w:bookmarkStart w:id="47" w:name="_Toc27075346"/>
            <w:r w:rsidRPr="00F70D9B">
              <w:rPr>
                <w:rFonts w:ascii="Arial" w:hAnsi="Arial" w:cs="Arial"/>
                <w:b/>
                <w:sz w:val="16"/>
                <w:szCs w:val="16"/>
              </w:rPr>
              <w:t>Форма промежуточной аттестации -</w:t>
            </w:r>
            <w:bookmarkEnd w:id="46"/>
            <w:bookmarkEnd w:id="47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48" w:name="_Toc27074311"/>
            <w:bookmarkStart w:id="49" w:name="_Toc27075347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зачёт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/ дифференцированный зачет</w:t>
            </w:r>
            <w:bookmarkEnd w:id="48"/>
            <w:bookmarkEnd w:id="4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 w:val="restart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0" w:name="_Toc27074312"/>
            <w:bookmarkStart w:id="51" w:name="_Toc27075348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Место  процедуры получения зачёта в графике  учебного процесса</w:t>
            </w:r>
            <w:bookmarkEnd w:id="50"/>
            <w:bookmarkEnd w:id="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2" w:name="_Toc27074313"/>
            <w:bookmarkStart w:id="53" w:name="_Toc27075349"/>
            <w:r w:rsidRPr="00F70D9B">
              <w:rPr>
                <w:rFonts w:ascii="Arial" w:hAnsi="Arial" w:cs="Arial"/>
                <w:sz w:val="16"/>
                <w:szCs w:val="16"/>
              </w:rPr>
              <w:t>1) участие обучающегося в процедуре получения зачёта   осуществляется за счёт  учебного времени (трудоёмкости), отведённого на изучение дисциплины</w:t>
            </w:r>
            <w:bookmarkEnd w:id="52"/>
            <w:bookmarkEnd w:id="53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Merge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0362DA" w:rsidRPr="00F70D9B" w:rsidRDefault="000362DA" w:rsidP="00BD7FE3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4" w:name="_Toc27074314"/>
            <w:bookmarkStart w:id="55" w:name="_Toc27075350"/>
            <w:r w:rsidRPr="00F70D9B">
              <w:rPr>
                <w:rFonts w:ascii="Arial" w:hAnsi="Arial" w:cs="Arial"/>
                <w:sz w:val="16"/>
                <w:szCs w:val="16"/>
              </w:rPr>
              <w:t>2) процедура проводится  в рамках ВАРО, на последней неделе семестра</w:t>
            </w:r>
            <w:bookmarkEnd w:id="54"/>
            <w:bookmarkEnd w:id="55"/>
            <w:r w:rsidRPr="00F70D9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56" w:name="_Toc27074315"/>
            <w:bookmarkStart w:id="57" w:name="_Toc2707535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Основные условия получения </w:t>
            </w:r>
            <w:proofErr w:type="gramStart"/>
            <w:r w:rsidRPr="00F70D9B">
              <w:rPr>
                <w:rFonts w:ascii="Arial" w:hAnsi="Arial" w:cs="Arial"/>
                <w:b/>
                <w:sz w:val="16"/>
                <w:szCs w:val="16"/>
              </w:rPr>
              <w:t>обучающимся</w:t>
            </w:r>
            <w:proofErr w:type="gramEnd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зачёта:</w:t>
            </w:r>
            <w:bookmarkEnd w:id="56"/>
            <w:bookmarkEnd w:id="57"/>
          </w:p>
        </w:tc>
        <w:tc>
          <w:tcPr>
            <w:tcW w:w="6344" w:type="dxa"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58" w:name="_Toc27074316"/>
            <w:bookmarkStart w:id="59" w:name="_Toc27075352"/>
            <w:r w:rsidRPr="00F70D9B">
              <w:rPr>
                <w:rFonts w:ascii="Arial" w:hAnsi="Arial" w:cs="Arial"/>
                <w:sz w:val="16"/>
                <w:szCs w:val="16"/>
              </w:rPr>
              <w:t xml:space="preserve">1) </w:t>
            </w:r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обучающийся</w:t>
            </w:r>
            <w:proofErr w:type="gramEnd"/>
            <w:r w:rsidRPr="00F70D9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F70D9B">
              <w:rPr>
                <w:rFonts w:ascii="Arial" w:hAnsi="Arial" w:cs="Arial"/>
                <w:sz w:val="16"/>
                <w:szCs w:val="16"/>
              </w:rPr>
              <w:t xml:space="preserve"> выполнил все виды учебной работы (включая самостоятельную) и отчитался об их выполнении в сроки, установленные графиком учебного процесса по дисциплине</w:t>
            </w:r>
            <w:bookmarkEnd w:id="58"/>
            <w:bookmarkEnd w:id="59"/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0" w:name="_Toc27074317"/>
            <w:bookmarkStart w:id="61" w:name="_Toc27075353"/>
            <w:r w:rsidRPr="00F70D9B">
              <w:rPr>
                <w:rFonts w:ascii="Arial" w:hAnsi="Arial" w:cs="Arial"/>
                <w:b/>
                <w:sz w:val="16"/>
                <w:szCs w:val="16"/>
              </w:rPr>
              <w:t>Процедура получения зачёта -</w:t>
            </w:r>
            <w:bookmarkEnd w:id="60"/>
            <w:bookmarkEnd w:id="61"/>
            <w:r w:rsidRPr="00F70D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344" w:type="dxa"/>
            <w:vMerge w:val="restart"/>
            <w:shd w:val="clear" w:color="auto" w:fill="auto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34"/>
              <w:rPr>
                <w:rFonts w:ascii="Arial" w:hAnsi="Arial" w:cs="Arial"/>
                <w:sz w:val="16"/>
                <w:szCs w:val="16"/>
              </w:rPr>
            </w:pPr>
            <w:bookmarkStart w:id="62" w:name="_Toc27074318"/>
            <w:bookmarkStart w:id="63" w:name="_Toc27075354"/>
            <w:proofErr w:type="gramStart"/>
            <w:r w:rsidRPr="00F70D9B">
              <w:rPr>
                <w:rFonts w:ascii="Arial" w:hAnsi="Arial" w:cs="Arial"/>
                <w:sz w:val="16"/>
                <w:szCs w:val="16"/>
              </w:rPr>
              <w:t>Представлены</w:t>
            </w:r>
            <w:proofErr w:type="gramEnd"/>
            <w:r w:rsidRPr="00F70D9B">
              <w:rPr>
                <w:rFonts w:ascii="Arial" w:hAnsi="Arial" w:cs="Arial"/>
                <w:sz w:val="16"/>
                <w:szCs w:val="16"/>
              </w:rPr>
              <w:t xml:space="preserve"> в оценочных материалах по данной дисциплине</w:t>
            </w:r>
            <w:bookmarkEnd w:id="62"/>
            <w:bookmarkEnd w:id="63"/>
            <w:r w:rsidRPr="00F70D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362DA" w:rsidRPr="00F70D9B" w:rsidTr="003A71D4">
        <w:trPr>
          <w:trHeight w:val="170"/>
        </w:trPr>
        <w:tc>
          <w:tcPr>
            <w:tcW w:w="3510" w:type="dxa"/>
            <w:vAlign w:val="center"/>
          </w:tcPr>
          <w:p w:rsidR="000362DA" w:rsidRPr="00F70D9B" w:rsidRDefault="000362DA" w:rsidP="00F70CD4">
            <w:pPr>
              <w:pStyle w:val="af7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bookmarkStart w:id="64" w:name="_Toc27074319"/>
            <w:bookmarkStart w:id="65" w:name="_Toc27075355"/>
            <w:r w:rsidRPr="00F70D9B">
              <w:rPr>
                <w:rFonts w:ascii="Arial" w:hAnsi="Arial" w:cs="Arial"/>
                <w:b/>
                <w:sz w:val="16"/>
                <w:szCs w:val="16"/>
              </w:rPr>
              <w:t>Методические материалы, определяющие процедуры оценивания знаний, умений, навыков:</w:t>
            </w:r>
            <w:bookmarkEnd w:id="64"/>
            <w:bookmarkEnd w:id="65"/>
          </w:p>
        </w:tc>
        <w:tc>
          <w:tcPr>
            <w:tcW w:w="6344" w:type="dxa"/>
            <w:vMerge/>
            <w:shd w:val="clear" w:color="auto" w:fill="auto"/>
          </w:tcPr>
          <w:p w:rsidR="000362DA" w:rsidRPr="00F70D9B" w:rsidRDefault="000362DA" w:rsidP="00F70CD4">
            <w:pPr>
              <w:pStyle w:val="af7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Default="0044006F" w:rsidP="00A75C13">
      <w:pPr>
        <w:rPr>
          <w:rFonts w:cs="Arial"/>
          <w:sz w:val="16"/>
        </w:rPr>
      </w:pPr>
    </w:p>
    <w:p w:rsidR="0044006F" w:rsidRPr="00271C55" w:rsidRDefault="0044006F" w:rsidP="00271C55">
      <w:pPr>
        <w:pStyle w:val="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bookmarkStart w:id="66" w:name="_Toc27988228"/>
      <w:r w:rsidRPr="00271C55">
        <w:rPr>
          <w:rFonts w:ascii="Arial" w:hAnsi="Arial" w:cs="Arial"/>
          <w:color w:val="auto"/>
          <w:sz w:val="20"/>
          <w:szCs w:val="20"/>
        </w:rPr>
        <w:t xml:space="preserve">7. </w:t>
      </w:r>
      <w:r w:rsidRPr="00271C55">
        <w:rPr>
          <w:rFonts w:ascii="Arial" w:hAnsi="Arial" w:cs="Arial"/>
          <w:caps/>
          <w:color w:val="auto"/>
          <w:sz w:val="20"/>
          <w:szCs w:val="20"/>
        </w:rPr>
        <w:t>Требования к условиям реализации</w:t>
      </w:r>
      <w:r w:rsidRPr="00271C55">
        <w:rPr>
          <w:rFonts w:ascii="Arial" w:hAnsi="Arial" w:cs="Arial"/>
          <w:color w:val="auto"/>
          <w:sz w:val="20"/>
          <w:szCs w:val="20"/>
        </w:rPr>
        <w:t xml:space="preserve"> ДИСЦИПЛИНЫ (МОДУЛЯ)</w:t>
      </w:r>
      <w:bookmarkEnd w:id="66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7" w:name="_Toc27074321"/>
      <w:bookmarkStart w:id="68" w:name="_Toc27075357"/>
      <w:r w:rsidRPr="00455CC9">
        <w:rPr>
          <w:rFonts w:ascii="Arial" w:hAnsi="Arial" w:cs="Arial"/>
          <w:b/>
        </w:rPr>
        <w:t>7.1. Перечень литературы, рекомендуемой для изучения дисциплины</w:t>
      </w:r>
      <w:bookmarkEnd w:id="67"/>
      <w:bookmarkEnd w:id="68"/>
    </w:p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8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F70D9B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F70D9B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F70D9B">
                  <w:rPr>
                    <w:rFonts w:cs="Arial"/>
                    <w:sz w:val="16"/>
                    <w:szCs w:val="16"/>
                  </w:rPr>
                  <w:t>Основная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Белякова, Е. И. Английский для аспирантов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Е.И. Белякова. — 2-е изд.,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перераб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и доп. — Москва : Вузовский учебник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ИНФРА-М, 2022. — 188 с. - ISBN 978-5-9558-0306-7. -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CF0785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9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https://znanium.com/catalog/product/1841021</w:t>
              </w:r>
            </w:hyperlink>
          </w:p>
          <w:p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44006F" w:rsidRPr="00590CEF" w:rsidRDefault="0044006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Марус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М. Л. Английский язык: основы научного перевода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М. Л.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Марус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Омск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Омский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ГАУ, 2019. — 60 с. — ISBN 978-5-89764-781-1.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CF0785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0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https://e.lanbook.com/book/115926</w:t>
              </w:r>
            </w:hyperlink>
          </w:p>
          <w:p w:rsidR="006E2D44" w:rsidRPr="00590CEF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C789C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Английский язык для аспирантов =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English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for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Postgrаduate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students</w:t>
            </w:r>
            <w:proofErr w:type="spellEnd"/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Л. К.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Кондратюкова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В. И. Сидорова, Е. В. Тихонова, Н. П. Андреева. — Омск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ОмГТУ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2019. — 120 с. — ISBN 978-5-8149-2775-0.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CF0785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1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https://e.lanbook.com/book/186820</w:t>
              </w:r>
            </w:hyperlink>
          </w:p>
          <w:p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6C789C" w:rsidRPr="00590CEF" w:rsidRDefault="006C789C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4006F" w:rsidRPr="00F70D9B" w:rsidTr="00FE639D">
        <w:trPr>
          <w:cantSplit/>
          <w:trHeight w:val="5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8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590CEF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590CEF">
                  <w:rPr>
                    <w:rFonts w:cs="Arial"/>
                    <w:sz w:val="16"/>
                    <w:szCs w:val="16"/>
                  </w:rPr>
                  <w:t>Дополнительная литература</w:t>
                </w:r>
              </w:p>
            </w:sdtContent>
          </w:sdt>
        </w:tc>
      </w:tr>
      <w:tr w:rsidR="0044006F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6F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English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for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science</w:t>
            </w:r>
            <w:proofErr w:type="spellEnd"/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учебно-методическое пособие / составители Н. С.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Кресова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, С. Э.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Кегеян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Сочи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СГУ, 2018. — 50 с.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CF0785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2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https://e.lanbook.com/book/147880</w:t>
              </w:r>
            </w:hyperlink>
          </w:p>
          <w:p w:rsidR="0044006F" w:rsidRPr="00590CEF" w:rsidRDefault="0044006F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E2D44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44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Гальчук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, Л. М. Английский язык в научной среде: практикум устной речи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Л. М.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Гальчук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2-е изд. — Москва : Вузовский учебник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ИНФРА-М, 2020. — 80 с. - ISBN 978-5-9558-0463-7. -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электронный. -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CF0785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3" w:history="1">
              <w:r w:rsidR="006C789C" w:rsidRPr="00590CEF">
                <w:rPr>
                  <w:rFonts w:eastAsia="Calibri" w:cs="Arial"/>
                  <w:color w:val="0000FF"/>
                  <w:sz w:val="16"/>
                  <w:szCs w:val="16"/>
                  <w:u w:val="single"/>
                  <w:lang w:eastAsia="en-US"/>
                </w:rPr>
                <w:t>https://znanium.com/catalog/product/1065572</w:t>
              </w:r>
            </w:hyperlink>
          </w:p>
          <w:p w:rsidR="006E2D44" w:rsidRPr="00590CEF" w:rsidRDefault="006E2D44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70D9B" w:rsidRPr="00F70D9B" w:rsidTr="00FE639D">
        <w:trPr>
          <w:cantSplit/>
          <w:trHeight w:val="56"/>
        </w:trPr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9B" w:rsidRPr="00590CEF" w:rsidRDefault="006C789C" w:rsidP="006C789C">
            <w:pPr>
              <w:spacing w:after="200" w:line="276" w:lineRule="auto"/>
              <w:rPr>
                <w:rFonts w:cs="Arial"/>
                <w:sz w:val="16"/>
                <w:szCs w:val="16"/>
              </w:rPr>
            </w:pPr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Абрамов, В. Е. Учебное пособие к практическим занятиям по английскому языку для магистрантов и аспирантов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учебное пособие / В. Е. Абрамов, О. В.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Фурер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; составители В. Е. Абрамов, О. В. </w:t>
            </w:r>
            <w:proofErr w:type="spell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Фурер</w:t>
            </w:r>
            <w:proofErr w:type="spell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>. — Самара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ПГУТИ, 2018. — 122 с. — Текст</w:t>
            </w:r>
            <w:proofErr w:type="gramStart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:</w:t>
            </w:r>
            <w:proofErr w:type="gramEnd"/>
            <w:r w:rsidRPr="00590CEF">
              <w:rPr>
                <w:rFonts w:eastAsia="Calibri" w:cs="Arial"/>
                <w:sz w:val="16"/>
                <w:szCs w:val="16"/>
                <w:lang w:eastAsia="en-US"/>
              </w:rPr>
              <w:t xml:space="preserve"> электронный // Лань : электронно-библиотечная система. — URL: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590CEF" w:rsidRDefault="00CF0785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hyperlink r:id="rId14" w:history="1">
              <w:r w:rsidR="006C789C" w:rsidRPr="00590CEF">
                <w:rPr>
                  <w:rStyle w:val="af9"/>
                  <w:rFonts w:eastAsia="Calibri" w:cs="Arial"/>
                  <w:sz w:val="16"/>
                  <w:szCs w:val="16"/>
                  <w:lang w:eastAsia="en-US"/>
                </w:rPr>
                <w:t>https://e.lanbook.com/book/182391</w:t>
              </w:r>
            </w:hyperlink>
          </w:p>
          <w:p w:rsidR="006C789C" w:rsidRPr="00590CEF" w:rsidRDefault="006C789C" w:rsidP="006C789C">
            <w:pPr>
              <w:spacing w:after="20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F70D9B" w:rsidRPr="00590CEF" w:rsidRDefault="00F70D9B" w:rsidP="003A71D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spacing w:after="200" w:line="276" w:lineRule="auto"/>
        <w:jc w:val="center"/>
        <w:rPr>
          <w:rFonts w:cs="Arial"/>
        </w:rPr>
      </w:pP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7.2. Перечень ресурсов информационно-телекоммуникационной сети «Интернет»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455CC9">
        <w:rPr>
          <w:rFonts w:ascii="Arial" w:hAnsi="Arial" w:cs="Arial"/>
          <w:b/>
        </w:rPr>
        <w:t>и локальных сетей академии, необходимых для освоения дисциплины (модуля)</w:t>
      </w:r>
    </w:p>
    <w:p w:rsidR="0044006F" w:rsidRPr="00455CC9" w:rsidRDefault="0044006F" w:rsidP="004400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7"/>
        <w:gridCol w:w="2367"/>
      </w:tblGrid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b/>
                <w:sz w:val="16"/>
                <w:szCs w:val="16"/>
              </w:rPr>
              <w:id w:val="61075308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 xml:space="preserve">1. Удаленные электронные сетевые учебные ресурсы временного доступа, 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br/>
                  <w:t>сформированные на основании прямых договоров с правооблад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t xml:space="preserve">ателями </w:t>
                </w:r>
                <w:r w:rsidR="00B5573F">
                  <w:rPr>
                    <w:rFonts w:cs="Arial"/>
                    <w:b/>
                    <w:sz w:val="16"/>
                    <w:szCs w:val="16"/>
                  </w:rPr>
                  <w:br/>
                  <w:t>(электронно-</w:t>
                </w:r>
                <w:r w:rsidRPr="007C0F81">
                  <w:rPr>
                    <w:rFonts w:cs="Arial"/>
                    <w:b/>
                    <w:sz w:val="16"/>
                    <w:szCs w:val="16"/>
                  </w:rPr>
                  <w:t>библиотечные системы - ЭБС)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09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09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61075310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2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«Инфра-М»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CF0785" w:rsidP="0044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15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https://znanium.com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D6D1D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cs="Arial"/>
                <w:sz w:val="16"/>
                <w:szCs w:val="16"/>
              </w:rPr>
              <w:id w:val="15488913"/>
              <w:lock w:val="sdtContentLocked"/>
              <w:placeholder>
                <w:docPart w:val="DefaultPlaceholder_22675703"/>
              </w:placeholder>
              <w:text/>
            </w:sdtPr>
            <w:sdtEndPr/>
            <w:sdtContent>
              <w:p w:rsidR="007D6D1D" w:rsidRPr="007C0F81" w:rsidRDefault="007C0F81" w:rsidP="0044006F">
                <w:pPr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«Лань»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1D" w:rsidRPr="007C0F81" w:rsidRDefault="00CF0785" w:rsidP="007C0F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="007C0F81" w:rsidRPr="007C0F81">
                <w:rPr>
                  <w:rStyle w:val="af9"/>
                  <w:rFonts w:cs="Arial"/>
                  <w:sz w:val="16"/>
                  <w:szCs w:val="16"/>
                  <w:lang w:val="en-US"/>
                </w:rPr>
                <w:t>https://e.lanbook.com</w:t>
              </w:r>
            </w:hyperlink>
            <w:r w:rsidR="007C0F81" w:rsidRPr="007C0F81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7C0F81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81" w:rsidRPr="007C0F81" w:rsidRDefault="00CF0785" w:rsidP="00212A0D">
            <w:pPr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488914"/>
                <w:placeholder>
                  <w:docPart w:val="DefaultPlaceholder_22675703"/>
                </w:placeholder>
                <w:text/>
              </w:sdtPr>
              <w:sdtEndPr/>
              <w:sdtContent>
                <w:r w:rsidR="00212A0D" w:rsidRPr="00212A0D">
                  <w:rPr>
                    <w:rFonts w:cs="Arial"/>
                    <w:sz w:val="16"/>
                    <w:szCs w:val="16"/>
                  </w:rPr>
                  <w:t>Электронно-библиотечная система Издательства «</w:t>
                </w:r>
                <w:proofErr w:type="spellStart"/>
                <w:r w:rsidR="00212A0D" w:rsidRPr="00212A0D">
                  <w:rPr>
                    <w:rFonts w:cs="Arial"/>
                    <w:sz w:val="16"/>
                    <w:szCs w:val="16"/>
                  </w:rPr>
                  <w:t>Юрайт</w:t>
                </w:r>
                <w:proofErr w:type="spellEnd"/>
              </w:sdtContent>
            </w:sdt>
            <w:r w:rsidR="007C0F81" w:rsidRPr="007C0F81">
              <w:rPr>
                <w:rFonts w:cs="Arial"/>
                <w:sz w:val="16"/>
                <w:szCs w:val="16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0D" w:rsidRPr="007C0F81" w:rsidRDefault="00CF0785" w:rsidP="00212A0D">
            <w:pPr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="00212A0D" w:rsidRPr="007431E7">
                <w:rPr>
                  <w:rStyle w:val="af9"/>
                  <w:rFonts w:cs="Arial"/>
                  <w:sz w:val="16"/>
                  <w:szCs w:val="16"/>
                </w:rPr>
                <w:t>https://urait.ru/</w:t>
              </w:r>
            </w:hyperlink>
          </w:p>
        </w:tc>
      </w:tr>
      <w:tr w:rsidR="0044006F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16"/>
                <w:szCs w:val="16"/>
              </w:rPr>
              <w:id w:val="61075310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b/>
                    <w:sz w:val="16"/>
                    <w:szCs w:val="16"/>
                  </w:rPr>
                </w:pPr>
                <w:r w:rsidRPr="007C0F81">
                  <w:rPr>
                    <w:rFonts w:cs="Arial"/>
                    <w:b/>
                    <w:sz w:val="16"/>
                    <w:szCs w:val="16"/>
                  </w:rPr>
                  <w:t>2. Электронные сетевые ресурсы открытого доступа (профессиональные базы данных, массовые открытые онлайн-курсы и пр.):</w:t>
                </w:r>
              </w:p>
            </w:sdtContent>
          </w:sdt>
        </w:tc>
      </w:tr>
      <w:tr w:rsidR="0044006F" w:rsidRPr="007C0F81" w:rsidTr="00FE639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61075310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7C0F81">
                  <w:rPr>
                    <w:rFonts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:rsidTr="002B0D2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326B3E" w:rsidP="002B0D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90CEF">
              <w:rPr>
                <w:sz w:val="16"/>
                <w:szCs w:val="16"/>
              </w:rPr>
              <w:t>Единое окно доступа к образовательным ресурсам</w:t>
            </w:r>
            <w:r w:rsidRPr="00590CEF">
              <w:rPr>
                <w:sz w:val="16"/>
                <w:szCs w:val="16"/>
                <w:shd w:val="clear" w:color="auto" w:fill="FFFFFF"/>
              </w:rPr>
              <w:t xml:space="preserve"> [Электронный ресурс]: Информационная система [каталог образовательных Интернет-ресурсов и полнотекстовой электронной учебно-методической библиотеке для общего и профессионального образования] / ФГАУ ГНИИ ИТТ «</w:t>
            </w:r>
            <w:proofErr w:type="spellStart"/>
            <w:r w:rsidRPr="00590CEF">
              <w:rPr>
                <w:sz w:val="16"/>
                <w:szCs w:val="16"/>
                <w:shd w:val="clear" w:color="auto" w:fill="FFFFFF"/>
              </w:rPr>
              <w:t>Информика</w:t>
            </w:r>
            <w:proofErr w:type="spellEnd"/>
            <w:r w:rsidRPr="00590CEF">
              <w:rPr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CF0785" w:rsidP="002B0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="00326B3E" w:rsidRPr="00590CEF">
                <w:rPr>
                  <w:rStyle w:val="af9"/>
                  <w:sz w:val="16"/>
                  <w:szCs w:val="16"/>
                  <w:shd w:val="clear" w:color="auto" w:fill="FFFFFF"/>
                </w:rPr>
                <w:t>http://window.edu.ru/</w:t>
              </w:r>
            </w:hyperlink>
          </w:p>
        </w:tc>
      </w:tr>
      <w:tr w:rsidR="00326B3E" w:rsidRPr="007C0F81" w:rsidTr="002B0D20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326B3E" w:rsidRPr="007C0F81" w:rsidTr="00FE639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05"/>
              <w:placeholder>
                <w:docPart w:val="B36EB78C18634590848825F2A2D4D5BD"/>
              </w:placeholder>
              <w:text/>
            </w:sdtPr>
            <w:sdtEndPr/>
            <w:sdtContent>
              <w:p w:rsidR="00326B3E" w:rsidRPr="00590CEF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b/>
                    <w:sz w:val="16"/>
                    <w:szCs w:val="16"/>
                  </w:rPr>
                  <w:t>3. Электронные учебные и учебно-методические ресурсы, подготовленные в академии:</w:t>
                </w:r>
              </w:p>
            </w:sdtContent>
          </w:sdt>
        </w:tc>
      </w:tr>
      <w:tr w:rsidR="00326B3E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6"/>
              <w:placeholder>
                <w:docPart w:val="C2112494F47445ECAA56B754F9C4B034"/>
              </w:placeholder>
              <w:text/>
            </w:sdtPr>
            <w:sdtEndPr/>
            <w:sdtContent>
              <w:p w:rsidR="00326B3E" w:rsidRPr="00590CEF" w:rsidRDefault="00326B3E" w:rsidP="0014539C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0"/>
              <w:placeholder>
                <w:docPart w:val="C2112494F47445ECAA56B754F9C4B034"/>
              </w:placeholder>
              <w:text/>
            </w:sdtPr>
            <w:sdtEndPr/>
            <w:sdtContent>
              <w:p w:rsidR="00326B3E" w:rsidRPr="00590CEF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26B3E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07"/>
              <w:placeholder>
                <w:docPart w:val="CE22B5EE519745A5ADC3B67BAE1F0893"/>
              </w:placeholder>
              <w:text/>
            </w:sdtPr>
            <w:sdtEndPr/>
            <w:sdtContent>
              <w:p w:rsidR="00326B3E" w:rsidRPr="00590CEF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1"/>
              <w:placeholder>
                <w:docPart w:val="CE22B5EE519745A5ADC3B67BAE1F0893"/>
              </w:placeholder>
              <w:text/>
            </w:sdtPr>
            <w:sdtEndPr/>
            <w:sdtContent>
              <w:p w:rsidR="00326B3E" w:rsidRPr="00590CEF" w:rsidRDefault="00326B3E" w:rsidP="007D6D1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90CEF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2</w:t>
                </w:r>
              </w:p>
            </w:sdtContent>
          </w:sdt>
        </w:tc>
      </w:tr>
      <w:tr w:rsidR="00326B3E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Ильинична. Английский язык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; ФГБОУ ВО "Бурятская ГСХА им. В. Р. Филиппова",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2014. - 55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590CEF">
              <w:rPr>
                <w:rFonts w:cs="Arial"/>
                <w:sz w:val="16"/>
                <w:szCs w:val="16"/>
              </w:rPr>
              <w:t>http://bgsha.ru/art.php?i=2815</w:t>
            </w:r>
          </w:p>
        </w:tc>
      </w:tr>
      <w:tr w:rsidR="00326B3E" w:rsidRPr="007C0F81" w:rsidTr="004D09AD"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590CEF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 xml:space="preserve"> Ильинична. Методические указания по английскому языку для аспирантов и соискателей. Программа кандидатского экзамена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учебно-методические указания / ФГБОУ ВО "Бурятская государственная сельскохозяйственная академия им. В. Р. Филиппова" ; ФГБОУ ВО "Бурятская ГСХА им. В. Р. Филиппова", </w:t>
            </w:r>
            <w:proofErr w:type="spellStart"/>
            <w:r w:rsidRPr="00590CEF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590CEF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590CEF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590CEF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2015. - 65 с.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590CEF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590CEF">
              <w:rPr>
                <w:rFonts w:cs="Arial"/>
                <w:sz w:val="16"/>
                <w:szCs w:val="16"/>
              </w:rPr>
              <w:t>http://bgsha.ru/art.php?i=2826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rFonts w:ascii="Arial" w:hAnsi="Arial" w:cs="Arial"/>
          <w:b/>
        </w:rPr>
      </w:pPr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69" w:name="_Toc27074322"/>
      <w:bookmarkStart w:id="70" w:name="_Toc27075358"/>
      <w:r w:rsidRPr="00455CC9">
        <w:rPr>
          <w:rFonts w:ascii="Arial" w:hAnsi="Arial" w:cs="Arial"/>
          <w:b/>
        </w:rPr>
        <w:t>7.3. Учебно-методическое обеспечение</w:t>
      </w:r>
      <w:r w:rsidR="006E2D44">
        <w:rPr>
          <w:rFonts w:ascii="Arial" w:hAnsi="Arial" w:cs="Arial"/>
          <w:b/>
        </w:rPr>
        <w:t xml:space="preserve"> для</w:t>
      </w:r>
      <w:r w:rsidRPr="00455CC9">
        <w:rPr>
          <w:rFonts w:ascii="Arial" w:hAnsi="Arial" w:cs="Arial"/>
          <w:b/>
        </w:rPr>
        <w:t xml:space="preserve"> самостоятельной работы </w:t>
      </w:r>
      <w:proofErr w:type="gramStart"/>
      <w:r w:rsidRPr="00455CC9">
        <w:rPr>
          <w:rFonts w:ascii="Arial" w:hAnsi="Arial" w:cs="Arial"/>
          <w:b/>
        </w:rPr>
        <w:t>обучающихся</w:t>
      </w:r>
      <w:bookmarkEnd w:id="69"/>
      <w:bookmarkEnd w:id="70"/>
      <w:proofErr w:type="gramEnd"/>
    </w:p>
    <w:p w:rsidR="0044006F" w:rsidRPr="00455CC9" w:rsidRDefault="0044006F" w:rsidP="00F70CD4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bookmarkStart w:id="71" w:name="_Toc27074323"/>
      <w:bookmarkStart w:id="72" w:name="_Toc27075359"/>
      <w:r w:rsidRPr="00455CC9">
        <w:rPr>
          <w:rFonts w:ascii="Arial" w:hAnsi="Arial" w:cs="Arial"/>
          <w:b/>
        </w:rPr>
        <w:t>по дисциплине (модулю)</w:t>
      </w:r>
      <w:bookmarkEnd w:id="71"/>
      <w:bookmarkEnd w:id="72"/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367"/>
      </w:tblGrid>
      <w:tr w:rsidR="0044006F" w:rsidRPr="007C0F81" w:rsidTr="003A71D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Учебно-методическая литература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Автор, наименование, выходные данные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44006F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6C789C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8D4B64" w:rsidRDefault="006C789C" w:rsidP="002B0D20">
            <w:pPr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84369B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Сэсэг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 Ильинична. Английский язык</w:t>
            </w:r>
            <w:proofErr w:type="gramStart"/>
            <w:r w:rsidRPr="0084369B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4369B">
              <w:rPr>
                <w:rFonts w:cs="Arial"/>
                <w:sz w:val="16"/>
                <w:szCs w:val="16"/>
              </w:rPr>
              <w:t xml:space="preserve"> учебно-методическое пособие по грамматике английского языка для самостоятельной работы аспирантов и соискателей / С. И.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 xml:space="preserve"> ; ФГБОУ ВО "Бурятская ГСХА им. В. Р. Филиппова", </w:t>
            </w:r>
            <w:proofErr w:type="spellStart"/>
            <w:r w:rsidRPr="0084369B">
              <w:rPr>
                <w:rFonts w:cs="Arial"/>
                <w:sz w:val="16"/>
                <w:szCs w:val="16"/>
              </w:rPr>
              <w:t>ИЛиМК</w:t>
            </w:r>
            <w:proofErr w:type="spellEnd"/>
            <w:r w:rsidRPr="0084369B">
              <w:rPr>
                <w:rFonts w:cs="Arial"/>
                <w:sz w:val="16"/>
                <w:szCs w:val="16"/>
              </w:rPr>
              <w:t>: Каф. Европейских языков. - Улан-Удэ</w:t>
            </w:r>
            <w:proofErr w:type="gramStart"/>
            <w:r w:rsidRPr="0084369B">
              <w:rPr>
                <w:rFonts w:cs="Arial"/>
                <w:sz w:val="16"/>
                <w:szCs w:val="16"/>
              </w:rPr>
              <w:t xml:space="preserve"> :</w:t>
            </w:r>
            <w:proofErr w:type="gramEnd"/>
            <w:r w:rsidRPr="0084369B">
              <w:rPr>
                <w:rFonts w:cs="Arial"/>
                <w:sz w:val="16"/>
                <w:szCs w:val="16"/>
              </w:rPr>
              <w:t xml:space="preserve"> Издательство БГСХА имени В. Р. Филиппова, 2014. - 55 с.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9C" w:rsidRPr="008D4B64" w:rsidRDefault="006C789C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FF6DAE">
              <w:rPr>
                <w:rFonts w:cs="Arial"/>
                <w:sz w:val="16"/>
                <w:szCs w:val="16"/>
              </w:rPr>
              <w:t>http://bgsha.ru/art.php?i=2815</w:t>
            </w:r>
          </w:p>
        </w:tc>
      </w:tr>
      <w:tr w:rsidR="006C789C" w:rsidRPr="007C0F81" w:rsidTr="003A71D4"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9C" w:rsidRPr="007C0F81" w:rsidRDefault="006C789C" w:rsidP="003A71D4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9C" w:rsidRPr="007C0F81" w:rsidRDefault="006C789C" w:rsidP="003A71D4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006F" w:rsidRPr="00455CC9" w:rsidRDefault="0044006F" w:rsidP="0044006F">
      <w:pPr>
        <w:pStyle w:val="af7"/>
        <w:spacing w:after="0"/>
        <w:ind w:left="0"/>
        <w:rPr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7.4 Информационные технологии, используемые при осуществлении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2767"/>
        <w:gridCol w:w="3796"/>
      </w:tblGrid>
      <w:tr w:rsidR="0044006F" w:rsidRPr="007C0F81" w:rsidTr="00FE639D">
        <w:trPr>
          <w:trHeight w:val="56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1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1. Программные продукты, необходимые для освоения учебной дисциплины</w:t>
                </w:r>
              </w:p>
            </w:sdtContent>
          </w:sdt>
        </w:tc>
      </w:tr>
      <w:tr w:rsidR="0044006F" w:rsidRPr="007C0F81" w:rsidTr="00FE639D">
        <w:trPr>
          <w:trHeight w:val="56"/>
        </w:trPr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18"/>
              <w:placeholder>
                <w:docPart w:val="7D6F4EB72A8A45318D24EB212F56ECE0"/>
              </w:placeholder>
              <w:text w:multiLine="1"/>
            </w:sdtPr>
            <w:sdtEndPr/>
            <w:sdtContent>
              <w:p w:rsidR="0044006F" w:rsidRPr="007C0F81" w:rsidRDefault="00043031" w:rsidP="00FE639D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программного продукта (ПП)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Виды учебных занятий и работ, в которых используется данный продукт</w:t>
                </w:r>
              </w:p>
            </w:sdtContent>
          </w:sdt>
        </w:tc>
      </w:tr>
      <w:tr w:rsidR="0044006F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2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7C0F81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XP Start Edition SP2b  Russian 1pk DSP OEI CD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OfficeStd</w:t>
            </w:r>
            <w:proofErr w:type="spellEnd"/>
            <w:r w:rsidRPr="00355EA7">
              <w:rPr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355EA7">
              <w:rPr>
                <w:sz w:val="16"/>
                <w:szCs w:val="16"/>
                <w:lang w:val="en-US"/>
              </w:rPr>
              <w:t>Acdmc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9049F2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Office Professional Plus 2007 Russian Academic OPEN No Level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r w:rsidRPr="00355EA7">
              <w:rPr>
                <w:sz w:val="16"/>
                <w:szCs w:val="16"/>
                <w:lang w:val="en-US"/>
              </w:rPr>
              <w:t>Microsoft Windows Server Standard 2008 Russian Academic OPEN No</w:t>
            </w:r>
          </w:p>
          <w:p w:rsidR="00326B3E" w:rsidRPr="00355EA7" w:rsidRDefault="00326B3E" w:rsidP="002B0D20">
            <w:pPr>
              <w:rPr>
                <w:sz w:val="16"/>
                <w:szCs w:val="16"/>
                <w:lang w:val="en-US"/>
              </w:rPr>
            </w:pPr>
            <w:proofErr w:type="spellStart"/>
            <w:r w:rsidRPr="00355EA7">
              <w:rPr>
                <w:sz w:val="16"/>
                <w:szCs w:val="16"/>
              </w:rPr>
              <w:t>Level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2B0D20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3E" w:rsidRPr="00355EA7" w:rsidRDefault="00CF0785" w:rsidP="002B0D20">
            <w:pPr>
              <w:rPr>
                <w:sz w:val="16"/>
                <w:szCs w:val="16"/>
              </w:rPr>
            </w:pPr>
            <w:hyperlink r:id="rId19" w:history="1">
              <w:r w:rsidR="00326B3E" w:rsidRPr="00355EA7">
                <w:rPr>
                  <w:color w:val="0000FF"/>
                  <w:sz w:val="16"/>
                  <w:szCs w:val="16"/>
                  <w:u w:val="single"/>
                </w:rPr>
                <w:t>http://moodle.bgsha.ru/</w:t>
              </w:r>
            </w:hyperlink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E" w:rsidRPr="00A9375D" w:rsidRDefault="00326B3E" w:rsidP="002B0D20">
            <w:pPr>
              <w:jc w:val="both"/>
              <w:rPr>
                <w:rFonts w:cs="Arial"/>
                <w:sz w:val="16"/>
                <w:szCs w:val="16"/>
              </w:rPr>
            </w:pPr>
            <w:r w:rsidRPr="00A9375D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326B3E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30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2. Информационные справочные системы, необходимые для реализации учебного процесса</w:t>
                </w:r>
              </w:p>
            </w:sdtContent>
          </w:sdt>
        </w:tc>
      </w:tr>
      <w:tr w:rsidR="00326B3E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1"/>
              <w:placeholder>
                <w:docPart w:val="46370AAAA6C84876AB5BD3D77B3512B4"/>
              </w:placeholder>
              <w:text w:multiLine="1"/>
            </w:sdtPr>
            <w:sdtEndPr/>
            <w:sdtContent>
              <w:p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 справочной системы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7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</w:tr>
      <w:tr w:rsidR="00326B3E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39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0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26B3E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1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Информационно-правовой портал «Гарант»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32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D70E3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в локальной сети академии в электронном читальном зале (БИК,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каб</w:t>
                </w:r>
                <w:proofErr w:type="spellEnd"/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. 276) http://www.garant.ru </w:t>
                </w:r>
              </w:p>
            </w:sdtContent>
          </w:sdt>
        </w:tc>
      </w:tr>
      <w:tr w:rsidR="00326B3E" w:rsidRPr="007C0F81" w:rsidTr="00FE639D"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3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Справочно-поисковая система «Консультант Плюс»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d w:val="797731234"/>
              <w:placeholder>
                <w:docPart w:val="1D15750BC7C44E22A943102C56805307"/>
              </w:placeholder>
              <w:text/>
            </w:sdtPr>
            <w:sdtEndPr/>
            <w:sdtContent>
              <w:p w:rsidR="00326B3E" w:rsidRPr="007C0F81" w:rsidRDefault="00326B3E" w:rsidP="007C0F81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http:/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>/www.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consultant.ru/</w:t>
                </w: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  <w:lang w:val="en-US"/>
                  </w:rPr>
                  <w:t xml:space="preserve"> </w:t>
                </w:r>
              </w:p>
            </w:sdtContent>
          </w:sdt>
        </w:tc>
      </w:tr>
      <w:tr w:rsidR="00326B3E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41"/>
              <w:placeholder>
                <w:docPart w:val="46370AAAA6C84876AB5BD3D77B3512B4"/>
              </w:placeholder>
              <w:text w:multiLine="1"/>
            </w:sdtPr>
            <w:sdtEndPr/>
            <w:sdtContent>
              <w:p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3. Специализированные помещения и оборудование,</w:t>
                </w: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br/>
                  <w:t>используемые  в рамках информатизации учебного процесса</w:t>
                </w:r>
              </w:p>
            </w:sdtContent>
          </w:sdt>
        </w:tc>
      </w:tr>
      <w:tr w:rsidR="00326B3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8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помещения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49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оборудования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0"/>
              <w:placeholder>
                <w:docPart w:val="46370AAAA6C84876AB5BD3D77B3512B4"/>
              </w:placeholder>
              <w:text w:multiLine="1"/>
            </w:sdtPr>
            <w:sdtEndPr/>
            <w:sdtContent>
              <w:p w:rsidR="00326B3E" w:rsidRPr="007C0F81" w:rsidRDefault="00326B3E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данное помещение</w:t>
                </w:r>
              </w:p>
            </w:sdtContent>
          </w:sdt>
        </w:tc>
      </w:tr>
      <w:tr w:rsidR="00326B3E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5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6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7"/>
              <w:placeholder>
                <w:docPart w:val="46370AAAA6C84876AB5BD3D77B3512B4"/>
              </w:placeholder>
              <w:text/>
            </w:sdtPr>
            <w:sdtEndPr/>
            <w:sdtContent>
              <w:p w:rsidR="00326B3E" w:rsidRPr="007C0F81" w:rsidRDefault="00326B3E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FE3F04">
              <w:rPr>
                <w:rFonts w:ascii="Arial" w:hAnsi="Arial" w:cs="Arial"/>
                <w:sz w:val="16"/>
                <w:szCs w:val="16"/>
              </w:rPr>
              <w:t xml:space="preserve">лекционного, </w:t>
            </w:r>
            <w:r w:rsidRPr="00FE3F04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D4213C" w:rsidRDefault="002B1762" w:rsidP="002B0D20">
            <w:pPr>
              <w:pStyle w:val="af7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4213C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Гидрораспределитель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гидрораспределителя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</w:t>
            </w:r>
            <w:proofErr w:type="spellStart"/>
            <w:r w:rsidRPr="00D4213C">
              <w:rPr>
                <w:rFonts w:ascii="Arial" w:hAnsi="Arial" w:cs="Arial"/>
                <w:sz w:val="16"/>
                <w:szCs w:val="16"/>
              </w:rPr>
              <w:t>гидромотор</w:t>
            </w:r>
            <w:proofErr w:type="spellEnd"/>
            <w:r w:rsidRPr="00D4213C">
              <w:rPr>
                <w:rFonts w:ascii="Arial" w:hAnsi="Arial" w:cs="Arial"/>
                <w:sz w:val="16"/>
                <w:szCs w:val="16"/>
              </w:rPr>
              <w:t xml:space="preserve">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FE3F04" w:rsidRDefault="002B1762" w:rsidP="002B0D20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3F04">
              <w:rPr>
                <w:rFonts w:ascii="Arial" w:hAnsi="Arial" w:cs="Arial"/>
                <w:sz w:val="16"/>
                <w:szCs w:val="16"/>
              </w:rPr>
              <w:t>Занятия семинарского типа, занятия лекционного типа, самостоятельная работа</w:t>
            </w:r>
          </w:p>
        </w:tc>
      </w:tr>
      <w:tr w:rsidR="002B1762" w:rsidRPr="007C0F81" w:rsidTr="002B0D20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2B1762" w:rsidRPr="00D85076" w:rsidRDefault="002B1762" w:rsidP="002B0D20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линг</w:t>
            </w:r>
            <w:proofErr w:type="gramStart"/>
            <w:r w:rsidRPr="00D85076">
              <w:rPr>
                <w:rFonts w:cs="Arial"/>
                <w:sz w:val="16"/>
                <w:szCs w:val="16"/>
              </w:rPr>
              <w:t>.к</w:t>
            </w:r>
            <w:proofErr w:type="gramEnd"/>
            <w:r w:rsidRPr="00D85076">
              <w:rPr>
                <w:rFonts w:cs="Arial"/>
                <w:sz w:val="16"/>
                <w:szCs w:val="16"/>
              </w:rPr>
              <w:t>аб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D85076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D85076">
              <w:rPr>
                <w:rFonts w:cs="Arial"/>
                <w:sz w:val="16"/>
                <w:szCs w:val="16"/>
              </w:rPr>
              <w:t>сб</w:t>
            </w:r>
            <w:proofErr w:type="spellEnd"/>
            <w:proofErr w:type="gramEnd"/>
            <w:r w:rsidRPr="00D85076">
              <w:rPr>
                <w:rFonts w:cs="Arial"/>
                <w:sz w:val="16"/>
                <w:szCs w:val="16"/>
              </w:rPr>
              <w:t xml:space="preserve"> (монитор </w:t>
            </w:r>
            <w:r w:rsidRPr="00D85076">
              <w:rPr>
                <w:rFonts w:cs="Arial"/>
                <w:sz w:val="16"/>
                <w:szCs w:val="16"/>
                <w:lang w:val="de-DE"/>
              </w:rPr>
              <w:t>LCD</w:t>
            </w:r>
            <w:r w:rsidRPr="00D85076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D85076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D85076">
              <w:rPr>
                <w:rFonts w:cs="Arial"/>
                <w:sz w:val="16"/>
                <w:szCs w:val="16"/>
              </w:rPr>
              <w:t xml:space="preserve"> </w:t>
            </w:r>
            <w:r w:rsidRPr="00D85076">
              <w:rPr>
                <w:rFonts w:cs="Arial"/>
                <w:sz w:val="16"/>
                <w:szCs w:val="16"/>
                <w:lang w:val="en-US"/>
              </w:rPr>
              <w:t>i</w:t>
            </w:r>
            <w:r w:rsidRPr="00D85076">
              <w:rPr>
                <w:rFonts w:cs="Arial"/>
                <w:sz w:val="16"/>
                <w:szCs w:val="16"/>
                <w:lang w:val="de-DE"/>
              </w:rPr>
              <w:t>i</w:t>
            </w:r>
            <w:r w:rsidRPr="00D85076">
              <w:rPr>
                <w:rFonts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D85076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D85076">
              <w:rPr>
                <w:rFonts w:cs="Arial"/>
                <w:sz w:val="16"/>
                <w:szCs w:val="16"/>
              </w:rPr>
              <w:t xml:space="preserve"> на компьютерах, ноутбуке:</w:t>
            </w:r>
          </w:p>
          <w:p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D85076">
              <w:rPr>
                <w:rFonts w:ascii="Arial" w:hAnsi="Arial" w:cs="Arial"/>
                <w:sz w:val="16"/>
                <w:szCs w:val="16"/>
              </w:rPr>
              <w:t>для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85076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2B1762" w:rsidRPr="00D85076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2B1762" w:rsidRPr="00D85076" w:rsidRDefault="002B1762" w:rsidP="002B0D2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5076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62" w:rsidRPr="00D85076" w:rsidRDefault="002B1762" w:rsidP="002B0D20">
            <w:pPr>
              <w:rPr>
                <w:rFonts w:cs="Arial"/>
                <w:sz w:val="16"/>
                <w:szCs w:val="16"/>
              </w:rPr>
            </w:pPr>
            <w:r w:rsidRPr="00D85076">
              <w:rPr>
                <w:rFonts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10753158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hd w:val="clear" w:color="auto" w:fill="FFFFFF"/>
                  <w:spacing w:after="0"/>
                  <w:ind w:left="0"/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b/>
                    <w:sz w:val="16"/>
                    <w:szCs w:val="16"/>
                  </w:rPr>
                  <w:t>4. Информационно-образовательные системы (ЭИОС)</w:t>
                </w:r>
              </w:p>
            </w:sdtContent>
          </w:sdt>
        </w:tc>
      </w:tr>
      <w:tr w:rsidR="002B1762" w:rsidRPr="007C0F81" w:rsidTr="00FE639D">
        <w:trPr>
          <w:trHeight w:val="186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59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Наименование ЭИОС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0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Доступ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1"/>
              <w:placeholder>
                <w:docPart w:val="1B71D9F273BA4B2AA0D34657D9C01BD2"/>
              </w:placeholder>
              <w:text w:multiLine="1"/>
            </w:sdtPr>
            <w:sdtEndPr/>
            <w:sdtContent>
              <w:p w:rsidR="002B1762" w:rsidRPr="007C0F81" w:rsidRDefault="002B1762" w:rsidP="00B56BA8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Виды учебных занятий и работ, в которых используется 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br/>
                  <w:t>данная система</w:t>
                </w:r>
              </w:p>
            </w:sdtContent>
          </w:sdt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6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7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8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6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Официальный сайт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07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26B3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0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 xml:space="preserve">Образовательная среда  академии </w:t>
                </w:r>
                <w:proofErr w:type="spellStart"/>
                <w:r w:rsidRPr="007C0F81">
                  <w:rPr>
                    <w:rFonts w:ascii="Arial" w:hAnsi="Arial" w:cs="Arial"/>
                    <w:sz w:val="16"/>
                    <w:szCs w:val="16"/>
                  </w:rPr>
                  <w:t>Moodle</w:t>
                </w:r>
                <w:proofErr w:type="spellEnd"/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1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http://moodle.bgsha.ru/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26B3E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2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C50C52">
                <w:pPr>
                  <w:pStyle w:val="af7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«Контингент»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3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4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АС «Аспирантура и докторантура»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15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8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Корпоративный портал  академии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19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5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ИС «Планы»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  <w:id w:val="797731226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>в локальной сети академии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7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Портфолио обучающегося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8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http://portal.bgsha.ru/cadreserve/po</w:t>
                </w:r>
                <w:r w:rsidRPr="007C0F81">
                  <w:rPr>
                    <w:rFonts w:ascii="Arial" w:hAnsi="Arial" w:cs="Arial"/>
                    <w:sz w:val="16"/>
                    <w:szCs w:val="16"/>
                  </w:rPr>
                  <w:lastRenderedPageBreak/>
                  <w:t>rtfolio/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Занятия семинарского типа, самостоятельная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29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Сайт научной библиотеки</w:t>
                </w:r>
              </w:p>
            </w:sdtContent>
          </w:sdt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97731230"/>
              <w:placeholder>
                <w:docPart w:val="1B71D9F273BA4B2AA0D34657D9C01BD2"/>
              </w:placeholder>
              <w:text/>
            </w:sdtPr>
            <w:sdtEndPr/>
            <w:sdtContent>
              <w:p w:rsidR="002B1762" w:rsidRPr="007C0F81" w:rsidRDefault="002B1762" w:rsidP="003A71D4">
                <w:pPr>
                  <w:pStyle w:val="af7"/>
                  <w:spacing w:after="0"/>
                  <w:ind w:left="0"/>
                  <w:rPr>
                    <w:rFonts w:ascii="Arial" w:hAnsi="Arial" w:cs="Arial"/>
                    <w:sz w:val="16"/>
                    <w:szCs w:val="16"/>
                  </w:rPr>
                </w:pPr>
                <w:r w:rsidRPr="007C0F81">
                  <w:rPr>
                    <w:rFonts w:ascii="Arial" w:hAnsi="Arial" w:cs="Arial"/>
                    <w:sz w:val="16"/>
                    <w:szCs w:val="16"/>
                  </w:rPr>
                  <w:t>http://lib.bgsha.ru/</w:t>
                </w:r>
              </w:p>
            </w:sdtContent>
          </w:sdt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  <w:tr w:rsidR="002B1762" w:rsidRPr="007C0F81" w:rsidTr="00FE639D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C0F81">
              <w:rPr>
                <w:rFonts w:ascii="Arial" w:hAnsi="Arial" w:cs="Arial"/>
                <w:sz w:val="16"/>
                <w:szCs w:val="16"/>
              </w:rPr>
              <w:t>Электронная библиотека БГСХА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3A71D4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0F81">
              <w:rPr>
                <w:rFonts w:ascii="Arial" w:hAnsi="Arial" w:cs="Arial"/>
                <w:sz w:val="16"/>
                <w:szCs w:val="16"/>
                <w:lang w:val="en-US"/>
              </w:rPr>
              <w:t>http://irbis.bgsha.ru/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62" w:rsidRPr="007C0F81" w:rsidRDefault="002B1762" w:rsidP="001B715F">
            <w:pPr>
              <w:pStyle w:val="af7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семинарского типа, самостоятельная работа</w:t>
            </w:r>
          </w:p>
        </w:tc>
      </w:tr>
    </w:tbl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  <w:b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7.5 Материально-техническое обеспечение учебного процесса по дисциплине (модулю)</w:t>
      </w:r>
    </w:p>
    <w:p w:rsidR="0044006F" w:rsidRPr="00455CC9" w:rsidRDefault="0044006F" w:rsidP="0044006F">
      <w:pPr>
        <w:pStyle w:val="af7"/>
        <w:spacing w:after="0"/>
        <w:ind w:left="0"/>
        <w:jc w:val="center"/>
        <w:rPr>
          <w:rFonts w:ascii="Arial" w:hAnsi="Arial" w:cs="Arial"/>
          <w:b/>
        </w:rPr>
      </w:pPr>
    </w:p>
    <w:p w:rsidR="0044006F" w:rsidRPr="00455CC9" w:rsidRDefault="0044006F" w:rsidP="0044006F">
      <w:pPr>
        <w:pStyle w:val="af7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77"/>
        <w:gridCol w:w="4501"/>
      </w:tblGrid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6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№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C713CB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Наименование специальных помещений и помещен</w:t>
                </w:r>
                <w:r w:rsidR="00C713CB" w:rsidRPr="00C713CB">
                  <w:rPr>
                    <w:rFonts w:ascii="Arial" w:hAnsi="Arial" w:cs="Arial"/>
                    <w:sz w:val="16"/>
                    <w:szCs w:val="16"/>
                  </w:rPr>
                  <w:t>ий для самостоятельной работы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Н</w:t>
                </w: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омер аудитории</w:t>
                </w:r>
                <w:r w:rsidR="00C713CB">
                  <w:rPr>
                    <w:rFonts w:ascii="Arial" w:hAnsi="Arial" w:cs="Arial"/>
                    <w:sz w:val="16"/>
                    <w:szCs w:val="16"/>
                  </w:rPr>
                  <w:t>. Адрес (согласно лицензии)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1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Оснащенность специальных помещений и помещений для самостоятельной работы</w:t>
                </w:r>
              </w:p>
            </w:sdtContent>
          </w:sdt>
        </w:tc>
      </w:tr>
      <w:tr w:rsidR="0044006F" w:rsidRPr="00C713CB" w:rsidTr="00B56BA8">
        <w:trPr>
          <w:trHeight w:val="20"/>
        </w:trPr>
        <w:tc>
          <w:tcPr>
            <w:tcW w:w="676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2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4677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3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4501" w:type="dxa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4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2B1762" w:rsidRPr="00C713CB" w:rsidTr="002B0D20">
        <w:trPr>
          <w:trHeight w:val="20"/>
        </w:trPr>
        <w:tc>
          <w:tcPr>
            <w:tcW w:w="676" w:type="dxa"/>
            <w:vAlign w:val="center"/>
          </w:tcPr>
          <w:p w:rsidR="002B1762" w:rsidRPr="00C713CB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2B1762" w:rsidRPr="002B1762" w:rsidRDefault="002B1762" w:rsidP="002B0D20">
            <w:pPr>
              <w:ind w:firstLine="19"/>
              <w:jc w:val="both"/>
              <w:rPr>
                <w:rFonts w:cs="Arial"/>
                <w:b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  <w:shd w:val="clear" w:color="auto" w:fill="FFFFFF"/>
              </w:rPr>
              <w:t xml:space="preserve">Учебная аудитория для проведения занятий </w:t>
            </w:r>
            <w:r w:rsidRPr="002B1762">
              <w:rPr>
                <w:rFonts w:cs="Arial"/>
                <w:sz w:val="16"/>
                <w:szCs w:val="16"/>
              </w:rPr>
              <w:t xml:space="preserve">лекционного, </w:t>
            </w:r>
            <w:r w:rsidRPr="002B1762">
              <w:rPr>
                <w:rFonts w:cs="Arial"/>
                <w:sz w:val="16"/>
                <w:szCs w:val="16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01 </w:t>
            </w:r>
            <w:r w:rsidRPr="002B1762">
              <w:rPr>
                <w:rFonts w:cs="Arial"/>
                <w:color w:val="000000"/>
                <w:sz w:val="16"/>
                <w:szCs w:val="16"/>
              </w:rPr>
              <w:t>(670024, Республика Бурятия, г. Улан-Удэ, ул. Пушкина, д. №8)</w:t>
            </w:r>
          </w:p>
        </w:tc>
        <w:tc>
          <w:tcPr>
            <w:tcW w:w="4501" w:type="dxa"/>
          </w:tcPr>
          <w:p w:rsidR="002B1762" w:rsidRPr="002B1762" w:rsidRDefault="002B1762" w:rsidP="002B0D20">
            <w:pPr>
              <w:pStyle w:val="af7"/>
              <w:spacing w:after="0"/>
              <w:ind w:left="-3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B1762">
              <w:rPr>
                <w:rFonts w:ascii="Arial" w:hAnsi="Arial" w:cs="Arial"/>
                <w:sz w:val="16"/>
                <w:szCs w:val="16"/>
              </w:rPr>
              <w:t>16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6 стендов.</w:t>
            </w:r>
          </w:p>
          <w:p w:rsidR="002B1762" w:rsidRPr="002B1762" w:rsidRDefault="002B1762" w:rsidP="002B0D20">
            <w:pPr>
              <w:ind w:left="-30"/>
              <w:jc w:val="both"/>
              <w:rPr>
                <w:rFonts w:cs="Arial"/>
                <w:b/>
                <w:sz w:val="16"/>
                <w:szCs w:val="16"/>
              </w:rPr>
            </w:pPr>
            <w:proofErr w:type="spellStart"/>
            <w:proofErr w:type="gramStart"/>
            <w:r w:rsidRPr="002B1762">
              <w:rPr>
                <w:rFonts w:cs="Arial"/>
                <w:sz w:val="16"/>
                <w:szCs w:val="16"/>
              </w:rPr>
              <w:t>Гидрораспределитель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, гидравлический мотор, секция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гидрораспределителя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, гидравлический насос, привод вентилятора, силовой привод, гидроцилиндр, силовой электропривод, тандем насосов рулевого управления, напорный клапан, мотор-редуктор, угловой редуктор, генератор, насос-дозатор, гидропривод,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гидромотор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привода ротора, насос шестеренный, компрессор, крышка муфты электромагнита, блок с датчиком, редуктор, редуктор понижения оборотов</w:t>
            </w:r>
            <w:proofErr w:type="gramEnd"/>
          </w:p>
        </w:tc>
      </w:tr>
      <w:tr w:rsidR="002B1762" w:rsidRPr="007A3A3D" w:rsidTr="002B0D20">
        <w:trPr>
          <w:trHeight w:val="20"/>
        </w:trPr>
        <w:tc>
          <w:tcPr>
            <w:tcW w:w="676" w:type="dxa"/>
            <w:vAlign w:val="center"/>
          </w:tcPr>
          <w:p w:rsidR="002B1762" w:rsidRPr="00C713CB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77" w:type="dxa"/>
          </w:tcPr>
          <w:p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>Учебная аудитория  для проведения занятий семинарского типа, групповых и индивидуальных консультаций, текущего контроля и промежуточной аттестации №430 (670024, Россия, Республика Бурятия, г. Улан-Удэ, ул. Пушкина, д. №8)</w:t>
            </w:r>
          </w:p>
          <w:p w:rsidR="002B1762" w:rsidRPr="002B1762" w:rsidRDefault="002B1762" w:rsidP="002B0D20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501" w:type="dxa"/>
          </w:tcPr>
          <w:p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 xml:space="preserve">16 посадочных мест, место ученика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линг</w:t>
            </w:r>
            <w:proofErr w:type="gramStart"/>
            <w:r w:rsidRPr="002B1762">
              <w:rPr>
                <w:rFonts w:cs="Arial"/>
                <w:sz w:val="16"/>
                <w:szCs w:val="16"/>
              </w:rPr>
              <w:t>.к</w:t>
            </w:r>
            <w:proofErr w:type="gramEnd"/>
            <w:r w:rsidRPr="002B1762">
              <w:rPr>
                <w:rFonts w:cs="Arial"/>
                <w:sz w:val="16"/>
                <w:szCs w:val="16"/>
              </w:rPr>
              <w:t>аб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. «Диалог-2» -16шт., место преподавателя, </w:t>
            </w:r>
            <w:proofErr w:type="spellStart"/>
            <w:r w:rsidRPr="002B1762">
              <w:rPr>
                <w:rFonts w:cs="Arial"/>
                <w:sz w:val="16"/>
                <w:szCs w:val="16"/>
              </w:rPr>
              <w:t>линг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Диалог, доска аудиторная,  компьютер в </w:t>
            </w:r>
            <w:proofErr w:type="spellStart"/>
            <w:proofErr w:type="gramStart"/>
            <w:r w:rsidRPr="002B1762">
              <w:rPr>
                <w:rFonts w:cs="Arial"/>
                <w:sz w:val="16"/>
                <w:szCs w:val="16"/>
              </w:rPr>
              <w:t>сб</w:t>
            </w:r>
            <w:proofErr w:type="spellEnd"/>
            <w:proofErr w:type="gramEnd"/>
            <w:r w:rsidRPr="002B1762">
              <w:rPr>
                <w:rFonts w:cs="Arial"/>
                <w:sz w:val="16"/>
                <w:szCs w:val="16"/>
              </w:rPr>
              <w:t xml:space="preserve"> (монитор </w:t>
            </w:r>
            <w:r w:rsidRPr="002B1762">
              <w:rPr>
                <w:rFonts w:cs="Arial"/>
                <w:sz w:val="16"/>
                <w:szCs w:val="16"/>
                <w:lang w:val="de-DE"/>
              </w:rPr>
              <w:t>LCD</w:t>
            </w:r>
            <w:r w:rsidRPr="002B1762">
              <w:rPr>
                <w:rFonts w:cs="Arial"/>
                <w:sz w:val="16"/>
                <w:szCs w:val="16"/>
              </w:rPr>
              <w:t xml:space="preserve"> 18,5+сист.блок </w:t>
            </w:r>
            <w:proofErr w:type="spellStart"/>
            <w:r w:rsidRPr="002B1762">
              <w:rPr>
                <w:rFonts w:cs="Arial"/>
                <w:sz w:val="16"/>
                <w:szCs w:val="16"/>
                <w:lang w:val="en-US"/>
              </w:rPr>
              <w:t>intelCore</w:t>
            </w:r>
            <w:proofErr w:type="spellEnd"/>
            <w:r w:rsidRPr="002B1762">
              <w:rPr>
                <w:rFonts w:cs="Arial"/>
                <w:sz w:val="16"/>
                <w:szCs w:val="16"/>
              </w:rPr>
              <w:t xml:space="preserve"> </w:t>
            </w:r>
            <w:r w:rsidRPr="002B1762">
              <w:rPr>
                <w:rFonts w:cs="Arial"/>
                <w:sz w:val="16"/>
                <w:szCs w:val="16"/>
                <w:lang w:val="en-US"/>
              </w:rPr>
              <w:t>i</w:t>
            </w:r>
            <w:r w:rsidRPr="002B1762">
              <w:rPr>
                <w:rFonts w:cs="Arial"/>
                <w:sz w:val="16"/>
                <w:szCs w:val="16"/>
                <w:lang w:val="de-DE"/>
              </w:rPr>
              <w:t>i</w:t>
            </w:r>
            <w:r w:rsidRPr="002B1762">
              <w:rPr>
                <w:rFonts w:cs="Arial"/>
                <w:sz w:val="16"/>
                <w:szCs w:val="16"/>
              </w:rPr>
              <w:t>3+), ноутбук с подключением к сети Интернет и доступом в ЭИОС, мультимедиа-проектор (переносной), стенды.</w:t>
            </w:r>
          </w:p>
          <w:p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 xml:space="preserve">Список </w:t>
            </w:r>
            <w:proofErr w:type="gramStart"/>
            <w:r w:rsidRPr="002B1762">
              <w:rPr>
                <w:rFonts w:cs="Arial"/>
                <w:sz w:val="16"/>
                <w:szCs w:val="16"/>
              </w:rPr>
              <w:t>ПО</w:t>
            </w:r>
            <w:proofErr w:type="gramEnd"/>
            <w:r w:rsidRPr="002B1762">
              <w:rPr>
                <w:rFonts w:cs="Arial"/>
                <w:sz w:val="16"/>
                <w:szCs w:val="16"/>
              </w:rPr>
              <w:t xml:space="preserve"> на компьютерах, ноутбуке:</w:t>
            </w:r>
          </w:p>
          <w:p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Kaspersky Endpoint Security </w:t>
            </w:r>
            <w:r w:rsidRPr="002B1762">
              <w:rPr>
                <w:rFonts w:ascii="Arial" w:hAnsi="Arial" w:cs="Arial"/>
                <w:sz w:val="16"/>
                <w:szCs w:val="16"/>
              </w:rPr>
              <w:t>для</w:t>
            </w: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B1762">
              <w:rPr>
                <w:rFonts w:ascii="Arial" w:hAnsi="Arial" w:cs="Arial"/>
                <w:sz w:val="16"/>
                <w:szCs w:val="16"/>
              </w:rPr>
              <w:t>бизнеса</w:t>
            </w: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</w:p>
          <w:p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Windows Vista Business Russian Upgrade Academic OPEN No Level , </w:t>
            </w:r>
          </w:p>
          <w:p w:rsidR="002B1762" w:rsidRPr="002B1762" w:rsidRDefault="002B1762" w:rsidP="002B0D20">
            <w:pPr>
              <w:pStyle w:val="afd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Microsoft </w:t>
            </w:r>
            <w:proofErr w:type="spellStart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OfficeProPlus</w:t>
            </w:r>
            <w:proofErr w:type="spellEnd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 2016 RUS OLP NL </w:t>
            </w:r>
            <w:proofErr w:type="spellStart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Acdmc</w:t>
            </w:r>
            <w:proofErr w:type="spellEnd"/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  <w:p w:rsidR="002B1762" w:rsidRPr="002B1762" w:rsidRDefault="002B1762" w:rsidP="002B0D20">
            <w:pPr>
              <w:pStyle w:val="af7"/>
              <w:spacing w:after="0"/>
              <w:ind w:left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1762">
              <w:rPr>
                <w:rFonts w:ascii="Arial" w:hAnsi="Arial" w:cs="Arial"/>
                <w:sz w:val="16"/>
                <w:szCs w:val="16"/>
                <w:lang w:val="en-US"/>
              </w:rPr>
              <w:t>Microsoft Office Professional Plus 2007 Russian Academic OLP NL AE</w:t>
            </w:r>
          </w:p>
        </w:tc>
      </w:tr>
      <w:tr w:rsidR="002B1762" w:rsidRPr="00C713CB" w:rsidTr="002B0D20">
        <w:trPr>
          <w:trHeight w:val="20"/>
        </w:trPr>
        <w:tc>
          <w:tcPr>
            <w:tcW w:w="676" w:type="dxa"/>
            <w:vAlign w:val="center"/>
          </w:tcPr>
          <w:p w:rsidR="002B1762" w:rsidRPr="002B1762" w:rsidRDefault="002B1762" w:rsidP="003A71D4">
            <w:pPr>
              <w:spacing w:line="216" w:lineRule="auto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</w:tcPr>
          <w:p w:rsidR="002B1762" w:rsidRPr="002B1762" w:rsidRDefault="002B1762" w:rsidP="002B0D20">
            <w:pPr>
              <w:rPr>
                <w:rFonts w:cs="Arial"/>
                <w:sz w:val="16"/>
                <w:szCs w:val="16"/>
              </w:rPr>
            </w:pPr>
            <w:r w:rsidRPr="002B1762">
              <w:rPr>
                <w:rFonts w:cs="Arial"/>
                <w:sz w:val="16"/>
                <w:szCs w:val="16"/>
              </w:rPr>
              <w:t xml:space="preserve">Помещение для самостоятельной работы обучающихся, курсового проектирования (выполнения курсовых работ) №415 </w:t>
            </w:r>
            <w:r w:rsidRPr="002B1762">
              <w:rPr>
                <w:rFonts w:cs="Arial"/>
                <w:color w:val="000000"/>
                <w:sz w:val="16"/>
                <w:szCs w:val="16"/>
              </w:rPr>
              <w:t>(</w:t>
            </w:r>
            <w:r w:rsidRPr="002B1762">
              <w:rPr>
                <w:rFonts w:cs="Arial"/>
                <w:sz w:val="16"/>
                <w:szCs w:val="16"/>
              </w:rPr>
              <w:t>670024, Республика Бурятия, г. Улан-Удэ, ул. Пушкина, дом №8)</w:t>
            </w:r>
          </w:p>
        </w:tc>
        <w:tc>
          <w:tcPr>
            <w:tcW w:w="4501" w:type="dxa"/>
          </w:tcPr>
          <w:p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>Компьютер (</w:t>
            </w:r>
            <w:proofErr w:type="spellStart"/>
            <w:r w:rsidRPr="002B1762">
              <w:rPr>
                <w:rFonts w:eastAsia="Calibri" w:cs="Arial"/>
                <w:sz w:val="16"/>
                <w:szCs w:val="16"/>
              </w:rPr>
              <w:t>сист</w:t>
            </w:r>
            <w:proofErr w:type="gramStart"/>
            <w:r w:rsidRPr="002B1762">
              <w:rPr>
                <w:rFonts w:eastAsia="Calibri" w:cs="Arial"/>
                <w:sz w:val="16"/>
                <w:szCs w:val="16"/>
              </w:rPr>
              <w:t>.б</w:t>
            </w:r>
            <w:proofErr w:type="gramEnd"/>
            <w:r w:rsidRPr="002B1762">
              <w:rPr>
                <w:rFonts w:eastAsia="Calibri" w:cs="Arial"/>
                <w:sz w:val="16"/>
                <w:szCs w:val="16"/>
              </w:rPr>
              <w:t>лок</w:t>
            </w:r>
            <w:proofErr w:type="spellEnd"/>
            <w:r w:rsidRPr="002B1762">
              <w:rPr>
                <w:rFonts w:eastAsia="Calibri" w:cs="Arial"/>
                <w:sz w:val="16"/>
                <w:szCs w:val="16"/>
              </w:rPr>
              <w:t xml:space="preserve"> Athlon64Х[24000r </w:t>
            </w:r>
            <w:r w:rsidRPr="002B1762">
              <w:rPr>
                <w:rFonts w:cs="Arial"/>
                <w:sz w:val="16"/>
                <w:szCs w:val="16"/>
              </w:rPr>
              <w:t xml:space="preserve">с подключением к сети Интернет и доступом в ЭИОС  </w:t>
            </w:r>
            <w:r w:rsidRPr="002B1762">
              <w:rPr>
                <w:rFonts w:eastAsia="Calibri" w:cs="Arial"/>
                <w:sz w:val="16"/>
                <w:szCs w:val="16"/>
              </w:rPr>
              <w:t>(1 шт.);</w:t>
            </w:r>
          </w:p>
          <w:p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Монитор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Acer</w:t>
            </w:r>
            <w:r w:rsidRPr="002B1762">
              <w:rPr>
                <w:rFonts w:eastAsia="Calibri" w:cs="Arial"/>
                <w:sz w:val="16"/>
                <w:szCs w:val="16"/>
              </w:rPr>
              <w:t>17 (1 шт.) – инв.№ 1101041293;</w:t>
            </w:r>
          </w:p>
          <w:p w:rsidR="002B1762" w:rsidRPr="002B1762" w:rsidRDefault="002B1762" w:rsidP="002B0D20">
            <w:pPr>
              <w:rPr>
                <w:rFonts w:eastAsia="Calibri" w:cs="Arial"/>
                <w:sz w:val="16"/>
                <w:szCs w:val="16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Ноутбук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Samsung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NP</w:t>
            </w:r>
            <w:r w:rsidRPr="002B1762">
              <w:rPr>
                <w:rFonts w:eastAsia="Calibri" w:cs="Arial"/>
                <w:sz w:val="16"/>
                <w:szCs w:val="16"/>
              </w:rPr>
              <w:t>300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E</w:t>
            </w:r>
            <w:r w:rsidRPr="002B1762">
              <w:rPr>
                <w:rFonts w:eastAsia="Calibri" w:cs="Arial"/>
                <w:sz w:val="16"/>
                <w:szCs w:val="16"/>
              </w:rPr>
              <w:t>5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E</w:t>
            </w:r>
            <w:r w:rsidRPr="002B1762">
              <w:rPr>
                <w:rFonts w:eastAsia="Calibri" w:cs="Arial"/>
                <w:sz w:val="16"/>
                <w:szCs w:val="16"/>
              </w:rPr>
              <w:t>-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07 </w:t>
            </w:r>
            <w:r w:rsidRPr="002B1762">
              <w:rPr>
                <w:rFonts w:cs="Arial"/>
                <w:sz w:val="16"/>
                <w:szCs w:val="16"/>
              </w:rPr>
              <w:t xml:space="preserve">с подключением к сети Интернет и доступом в ЭИОС  </w:t>
            </w:r>
            <w:r w:rsidRPr="002B1762">
              <w:rPr>
                <w:rFonts w:eastAsia="Calibri" w:cs="Arial"/>
                <w:sz w:val="16"/>
                <w:szCs w:val="16"/>
              </w:rPr>
              <w:t>(1 шт.) – инв.№ ОС0000002560;</w:t>
            </w:r>
          </w:p>
          <w:p w:rsidR="002B1762" w:rsidRPr="002B1762" w:rsidRDefault="002B1762" w:rsidP="002B0D20">
            <w:pPr>
              <w:rPr>
                <w:rFonts w:cs="Arial"/>
                <w:sz w:val="16"/>
                <w:szCs w:val="16"/>
                <w:shd w:val="clear" w:color="auto" w:fill="F9F9F9"/>
              </w:rPr>
            </w:pPr>
            <w:r w:rsidRPr="002B1762">
              <w:rPr>
                <w:rFonts w:eastAsia="Calibri" w:cs="Arial"/>
                <w:sz w:val="16"/>
                <w:szCs w:val="16"/>
              </w:rPr>
              <w:t xml:space="preserve">Видеокамера </w:t>
            </w:r>
            <w:r w:rsidRPr="002B1762">
              <w:rPr>
                <w:rFonts w:eastAsia="Calibri" w:cs="Arial"/>
                <w:sz w:val="16"/>
                <w:szCs w:val="16"/>
                <w:lang w:val="en-US"/>
              </w:rPr>
              <w:t>Sony</w:t>
            </w:r>
            <w:r w:rsidRPr="002B1762">
              <w:rPr>
                <w:rFonts w:eastAsia="Calibri" w:cs="Arial"/>
                <w:sz w:val="16"/>
                <w:szCs w:val="16"/>
              </w:rPr>
              <w:t xml:space="preserve">  (1 шт.) – инв.№ 1101041214. </w:t>
            </w:r>
          </w:p>
        </w:tc>
      </w:tr>
    </w:tbl>
    <w:p w:rsidR="0044006F" w:rsidRPr="00455CC9" w:rsidRDefault="0044006F" w:rsidP="0044006F">
      <w:pPr>
        <w:pStyle w:val="af7"/>
        <w:spacing w:after="0"/>
        <w:ind w:left="0"/>
        <w:jc w:val="center"/>
        <w:outlineLvl w:val="0"/>
        <w:rPr>
          <w:rFonts w:ascii="Arial" w:hAnsi="Arial" w:cs="Arial"/>
          <w:b/>
        </w:rPr>
      </w:pPr>
    </w:p>
    <w:p w:rsidR="0044006F" w:rsidRPr="00455CC9" w:rsidRDefault="0044006F" w:rsidP="0044006F">
      <w:pPr>
        <w:shd w:val="clear" w:color="auto" w:fill="FFFFFF"/>
        <w:ind w:firstLine="709"/>
        <w:jc w:val="both"/>
        <w:rPr>
          <w:rFonts w:cs="Arial"/>
        </w:rPr>
      </w:pP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 xml:space="preserve">7.6 Организационное обеспечение учебного процесса и специальные требования к нему 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  <w:r w:rsidRPr="00455CC9">
        <w:rPr>
          <w:rFonts w:cs="Arial"/>
          <w:b/>
        </w:rPr>
        <w:t>с учетом характера учебной работы по дисциплине</w:t>
      </w:r>
    </w:p>
    <w:p w:rsidR="0044006F" w:rsidRPr="00455CC9" w:rsidRDefault="0044006F" w:rsidP="0044006F">
      <w:pPr>
        <w:shd w:val="clear" w:color="auto" w:fill="FFFFFF"/>
        <w:jc w:val="center"/>
        <w:rPr>
          <w:rFonts w:cs="Arial"/>
          <w:b/>
        </w:rPr>
      </w:pPr>
    </w:p>
    <w:p w:rsidR="00C713CB" w:rsidRDefault="00C713CB" w:rsidP="00F70CD4">
      <w:pPr>
        <w:rPr>
          <w:rFonts w:cs="Arial"/>
        </w:rPr>
      </w:pPr>
      <w:bookmarkStart w:id="73" w:name="_Toc27074324"/>
      <w:bookmarkStart w:id="74" w:name="_Toc27075360"/>
      <w:r>
        <w:rPr>
          <w:rFonts w:cs="Arial"/>
        </w:rPr>
        <w:t>Аудиторные учебные занятия по дисциплине ведутся в соответствии с расписанием, внеаудиторная академическая работа организуется в соответствии с семестровым графиком ВАР и графиками сдачи/приёма/защиты выполненных работ. Консультирование обучающихся, изучающих данную дисциплину, осуществляется в соответствии с графиком консультаций.</w:t>
      </w:r>
      <w:bookmarkEnd w:id="73"/>
      <w:bookmarkEnd w:id="74"/>
    </w:p>
    <w:p w:rsidR="00C713CB" w:rsidRDefault="00C713CB" w:rsidP="00C713CB">
      <w:pPr>
        <w:shd w:val="clear" w:color="auto" w:fill="FFFFFF"/>
        <w:ind w:firstLine="567"/>
        <w:jc w:val="center"/>
        <w:outlineLvl w:val="0"/>
        <w:rPr>
          <w:rFonts w:cs="Arial"/>
        </w:rPr>
      </w:pPr>
    </w:p>
    <w:p w:rsidR="0044006F" w:rsidRPr="00455CC9" w:rsidRDefault="0044006F" w:rsidP="00F70CD4">
      <w:pPr>
        <w:rPr>
          <w:rFonts w:cs="Arial"/>
          <w:b/>
        </w:rPr>
      </w:pPr>
      <w:bookmarkStart w:id="75" w:name="_Toc27074325"/>
      <w:bookmarkStart w:id="76" w:name="_Toc27075361"/>
      <w:r w:rsidRPr="00455CC9">
        <w:rPr>
          <w:rFonts w:cs="Arial"/>
          <w:b/>
        </w:rPr>
        <w:t>7.7 Кадровое обеспечение учебного процесса по дисциплине</w:t>
      </w:r>
      <w:bookmarkEnd w:id="75"/>
      <w:bookmarkEnd w:id="76"/>
    </w:p>
    <w:p w:rsidR="0044006F" w:rsidRPr="00455CC9" w:rsidRDefault="0044006F" w:rsidP="0044006F">
      <w:pPr>
        <w:ind w:firstLine="567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62"/>
        <w:gridCol w:w="3139"/>
      </w:tblGrid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5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ФИО преподавателя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6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C713CB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rFonts w:cs="Arial"/>
                    <w:bCs/>
                    <w:sz w:val="16"/>
                    <w:szCs w:val="16"/>
                  </w:rPr>
                  <w:t xml:space="preserve">Уровень образования. </w:t>
                </w:r>
                <w:r w:rsidR="00043031" w:rsidRPr="00C713CB">
                  <w:rPr>
                    <w:rFonts w:cs="Arial"/>
                    <w:bCs/>
                    <w:sz w:val="16"/>
                    <w:szCs w:val="16"/>
                  </w:rPr>
                  <w:t>Специальность и квалификация в соответствии с дипломом</w:t>
                </w:r>
                <w:r>
                  <w:rPr>
                    <w:rFonts w:cs="Arial"/>
                    <w:bCs/>
                    <w:sz w:val="16"/>
                    <w:szCs w:val="16"/>
                  </w:rPr>
                  <w:t>. Профессиональная переподготовка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cs="Arial"/>
                <w:bCs/>
                <w:sz w:val="16"/>
                <w:szCs w:val="16"/>
              </w:rPr>
              <w:id w:val="610753177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3A71D4">
                <w:pPr>
                  <w:jc w:val="center"/>
                  <w:rPr>
                    <w:rFonts w:cs="Arial"/>
                    <w:bCs/>
                    <w:sz w:val="16"/>
                    <w:szCs w:val="16"/>
                  </w:rPr>
                </w:pPr>
                <w:r w:rsidRPr="00C713CB">
                  <w:rPr>
                    <w:rFonts w:cs="Arial"/>
                    <w:bCs/>
                    <w:sz w:val="16"/>
                    <w:szCs w:val="16"/>
                  </w:rPr>
                  <w:t>Ученая степень, ученое звание</w:t>
                </w:r>
              </w:p>
            </w:sdtContent>
          </w:sdt>
        </w:tc>
      </w:tr>
      <w:tr w:rsidR="0044006F" w:rsidRPr="00C713CB" w:rsidTr="00B56BA8">
        <w:tc>
          <w:tcPr>
            <w:tcW w:w="3353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8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3362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79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2</w:t>
                </w:r>
              </w:p>
            </w:sdtContent>
          </w:sdt>
        </w:tc>
        <w:tc>
          <w:tcPr>
            <w:tcW w:w="313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610753180"/>
              <w:placeholder>
                <w:docPart w:val="7D6F4EB72A8A45318D24EB212F56ECE0"/>
              </w:placeholder>
              <w:text/>
            </w:sdtPr>
            <w:sdtEndPr/>
            <w:sdtContent>
              <w:p w:rsidR="0044006F" w:rsidRPr="00C713CB" w:rsidRDefault="00043031" w:rsidP="0044006F">
                <w:pPr>
                  <w:pStyle w:val="af7"/>
                  <w:spacing w:after="0"/>
                  <w:ind w:left="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C713CB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</w:p>
            </w:sdtContent>
          </w:sdt>
        </w:tc>
      </w:tr>
      <w:tr w:rsidR="00D81EB4" w:rsidRPr="00C713CB" w:rsidTr="00B56BA8">
        <w:tc>
          <w:tcPr>
            <w:tcW w:w="3353" w:type="dxa"/>
            <w:shd w:val="clear" w:color="auto" w:fill="auto"/>
            <w:vAlign w:val="center"/>
          </w:tcPr>
          <w:p w:rsidR="00D81EB4" w:rsidRPr="008D4B64" w:rsidRDefault="00D81EB4" w:rsidP="002B0D20">
            <w:pPr>
              <w:rPr>
                <w:rFonts w:cs="Arial"/>
                <w:sz w:val="16"/>
                <w:szCs w:val="16"/>
              </w:rPr>
            </w:pPr>
            <w:proofErr w:type="spellStart"/>
            <w:r w:rsidRPr="008D4B64">
              <w:rPr>
                <w:rFonts w:cs="Arial"/>
                <w:sz w:val="16"/>
                <w:szCs w:val="16"/>
              </w:rPr>
              <w:t>Гармаева</w:t>
            </w:r>
            <w:proofErr w:type="spellEnd"/>
            <w:r w:rsidRPr="008D4B64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D4B64">
              <w:rPr>
                <w:rFonts w:cs="Arial"/>
                <w:sz w:val="16"/>
                <w:szCs w:val="16"/>
              </w:rPr>
              <w:t>Сэсэгма</w:t>
            </w:r>
            <w:proofErr w:type="spellEnd"/>
            <w:r w:rsidRPr="008D4B64">
              <w:rPr>
                <w:rFonts w:cs="Arial"/>
                <w:sz w:val="16"/>
                <w:szCs w:val="16"/>
              </w:rPr>
              <w:t xml:space="preserve"> Ильинична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D81EB4" w:rsidRDefault="00D81EB4" w:rsidP="002B0D20">
            <w:pPr>
              <w:jc w:val="center"/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Высшее. Учитель английского и немецкого языков. Филология</w:t>
            </w:r>
          </w:p>
          <w:p w:rsidR="00D81EB4" w:rsidRPr="008D4B64" w:rsidRDefault="00D81EB4" w:rsidP="00D81EB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Проф. переподготовка «Преподаватель высшей школы»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D81EB4" w:rsidRPr="008D4B64" w:rsidRDefault="00D81EB4" w:rsidP="002B0D20">
            <w:pPr>
              <w:rPr>
                <w:rFonts w:cs="Arial"/>
                <w:sz w:val="16"/>
                <w:szCs w:val="16"/>
              </w:rPr>
            </w:pPr>
            <w:r w:rsidRPr="008D4B64">
              <w:rPr>
                <w:rFonts w:cs="Arial"/>
                <w:sz w:val="16"/>
                <w:szCs w:val="16"/>
              </w:rPr>
              <w:t>Кандидат педагогических наук, доцент</w:t>
            </w:r>
          </w:p>
        </w:tc>
      </w:tr>
    </w:tbl>
    <w:p w:rsidR="0044006F" w:rsidRPr="00455CC9" w:rsidRDefault="0044006F" w:rsidP="0044006F">
      <w:pPr>
        <w:jc w:val="both"/>
        <w:rPr>
          <w:rFonts w:cs="Arial"/>
          <w:sz w:val="22"/>
          <w:szCs w:val="22"/>
        </w:rPr>
      </w:pPr>
    </w:p>
    <w:p w:rsidR="00D81EB4" w:rsidRDefault="00D81EB4" w:rsidP="0044006F">
      <w:pPr>
        <w:jc w:val="center"/>
        <w:rPr>
          <w:rFonts w:cs="Arial"/>
          <w:b/>
        </w:rPr>
      </w:pPr>
    </w:p>
    <w:p w:rsidR="00D81EB4" w:rsidRDefault="00D81EB4" w:rsidP="0044006F">
      <w:pPr>
        <w:jc w:val="center"/>
        <w:rPr>
          <w:rFonts w:cs="Arial"/>
          <w:b/>
        </w:rPr>
      </w:pPr>
    </w:p>
    <w:p w:rsidR="00D81EB4" w:rsidRDefault="00D81EB4" w:rsidP="0044006F">
      <w:pPr>
        <w:jc w:val="center"/>
        <w:rPr>
          <w:rFonts w:cs="Arial"/>
          <w:b/>
        </w:rPr>
      </w:pPr>
    </w:p>
    <w:p w:rsidR="0044006F" w:rsidRPr="00455CC9" w:rsidRDefault="0044006F" w:rsidP="0044006F">
      <w:pPr>
        <w:jc w:val="center"/>
        <w:rPr>
          <w:rFonts w:cs="Arial"/>
          <w:b/>
        </w:rPr>
      </w:pPr>
      <w:r w:rsidRPr="00455CC9">
        <w:rPr>
          <w:rFonts w:cs="Arial"/>
          <w:b/>
        </w:rPr>
        <w:lastRenderedPageBreak/>
        <w:t>7.8</w:t>
      </w:r>
      <w:r w:rsidRPr="00455CC9">
        <w:rPr>
          <w:rFonts w:cs="Arial"/>
        </w:rPr>
        <w:t xml:space="preserve"> </w:t>
      </w:r>
      <w:r w:rsidRPr="00455CC9">
        <w:rPr>
          <w:rFonts w:cs="Arial"/>
          <w:b/>
        </w:rPr>
        <w:t xml:space="preserve">Обеспечение учебного процесса по дисциплине (модулю) для инвалидов и лиц </w:t>
      </w:r>
    </w:p>
    <w:p w:rsidR="0044006F" w:rsidRPr="00455CC9" w:rsidRDefault="0044006F" w:rsidP="0044006F">
      <w:pPr>
        <w:jc w:val="center"/>
        <w:rPr>
          <w:rFonts w:cs="Arial"/>
        </w:rPr>
      </w:pPr>
      <w:r w:rsidRPr="00455CC9">
        <w:rPr>
          <w:rFonts w:cs="Arial"/>
          <w:b/>
        </w:rPr>
        <w:t>с ограниченными возможностями здоровья</w:t>
      </w:r>
    </w:p>
    <w:p w:rsidR="00D81EB4" w:rsidRPr="00A72D3D" w:rsidRDefault="00CF0785" w:rsidP="00D81EB4">
      <w:pPr>
        <w:autoSpaceDE w:val="0"/>
        <w:autoSpaceDN w:val="0"/>
        <w:adjustRightInd w:val="0"/>
        <w:ind w:right="-427" w:firstLine="709"/>
        <w:jc w:val="both"/>
        <w:rPr>
          <w:rFonts w:eastAsia="Calibri" w:cs="Arial"/>
          <w:lang w:eastAsia="en-US"/>
        </w:rPr>
      </w:pPr>
      <w:sdt>
        <w:sdtPr>
          <w:rPr>
            <w:rFonts w:eastAsia="Calibri" w:cs="Arial"/>
            <w:lang w:eastAsia="en-US"/>
          </w:rPr>
          <w:id w:val="610753181"/>
          <w:lock w:val="sdtLocked"/>
          <w:placeholder>
            <w:docPart w:val="7D6F4EB72A8A45318D24EB212F56ECE0"/>
          </w:placeholder>
          <w:showingPlcHdr/>
          <w:text w:multiLine="1"/>
        </w:sdtPr>
        <w:sdtEndPr/>
        <w:sdtContent>
          <w:r w:rsidR="00D81EB4" w:rsidRPr="009651BC">
            <w:rPr>
              <w:rStyle w:val="a3"/>
            </w:rPr>
            <w:t>Место для ввода текста.</w:t>
          </w:r>
        </w:sdtContent>
      </w:sdt>
      <w:r w:rsidR="00D81EB4" w:rsidRPr="00D81EB4">
        <w:rPr>
          <w:rFonts w:eastAsia="Calibri" w:cs="Arial"/>
          <w:lang w:eastAsia="en-US"/>
        </w:rPr>
        <w:t xml:space="preserve"> </w:t>
      </w:r>
      <w:sdt>
        <w:sdtPr>
          <w:rPr>
            <w:rFonts w:eastAsia="Calibri" w:cs="Arial"/>
            <w:lang w:eastAsia="en-US"/>
          </w:rPr>
          <w:id w:val="-1952159928"/>
          <w:placeholder>
            <w:docPart w:val="223201BD55834F2991C6A0D94E62206E"/>
          </w:placeholder>
          <w:text w:multiLine="1"/>
        </w:sdtPr>
        <w:sdtEndPr/>
        <w:sdtContent>
          <w:r w:rsidR="00D81EB4">
            <w:rPr>
              <w:rFonts w:eastAsia="Calibri" w:cs="Arial"/>
              <w:lang w:eastAsia="en-US"/>
            </w:rPr>
            <w:t xml:space="preserve">Организационно-педагогическое, психолого-педагогическое сопровождение обучающихся инвалидов и лиц с ограниченными возможностями здоровья осуществляется на основании соответствующей рекомендации в заключении психолого-медико-педагогической комиссии или индивидуальной программе реабилитации инвалида. </w:t>
          </w:r>
          <w:r w:rsidR="00D81EB4" w:rsidRPr="00FC4CCF">
            <w:rPr>
              <w:rFonts w:eastAsia="Calibri" w:cs="Arial"/>
              <w:lang w:eastAsia="en-US"/>
            </w:rPr>
            <w:t>Академия, по заявлению обучающегося</w:t>
          </w:r>
          <w:r w:rsidR="00D81EB4">
            <w:rPr>
              <w:rFonts w:eastAsia="Calibri" w:cs="Arial"/>
              <w:lang w:eastAsia="en-US"/>
            </w:rPr>
            <w:t>,</w:t>
          </w:r>
          <w:r w:rsidR="00D81EB4" w:rsidRPr="00FC4CCF">
            <w:rPr>
              <w:rFonts w:eastAsia="Calibri" w:cs="Arial"/>
              <w:lang w:eastAsia="en-US"/>
            </w:rPr>
            <w:t xml:space="preserve"> создает специальные условия для получения высшего образования инвалидами и лицам с огран</w:t>
          </w:r>
          <w:r w:rsidR="00D81EB4">
            <w:rPr>
              <w:rFonts w:eastAsia="Calibri" w:cs="Arial"/>
              <w:lang w:eastAsia="en-US"/>
            </w:rPr>
            <w:t xml:space="preserve">иченными возможностями здоровья: </w:t>
          </w:r>
          <w:r w:rsidR="00D81EB4">
            <w:rPr>
              <w:rFonts w:eastAsia="Calibri" w:cs="Arial"/>
              <w:lang w:eastAsia="en-US"/>
            </w:rPr>
            <w:br/>
            <w:t xml:space="preserve">- использование специализированных (адаптированных) рабочих программ дисциплин (модулей) и методов обучения и воспитания, включая наличие альтернативной версии официального сайта организации в сети «Интернет» </w:t>
          </w:r>
          <w:proofErr w:type="gramStart"/>
          <w:r w:rsidR="00D81EB4">
            <w:rPr>
              <w:rFonts w:eastAsia="Calibri" w:cs="Arial"/>
              <w:lang w:eastAsia="en-US"/>
            </w:rPr>
            <w:t>для</w:t>
          </w:r>
          <w:proofErr w:type="gramEnd"/>
          <w:r w:rsidR="00D81EB4">
            <w:rPr>
              <w:rFonts w:eastAsia="Calibri" w:cs="Arial"/>
              <w:lang w:eastAsia="en-US"/>
            </w:rPr>
            <w:t xml:space="preserve"> слабовидящих;</w:t>
          </w:r>
          <w:r w:rsidR="00D81EB4"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 w:rsidR="00D81EB4">
            <w:rPr>
              <w:rFonts w:eastAsia="Calibri" w:cs="Arial"/>
              <w:lang w:eastAsia="en-US"/>
            </w:rPr>
            <w:t>использование специальных учебников, учебных пособий и других учебно-методических материалов, включая альтернативные форматы печатных материалов (крупный шрифт или аудиофайлы);</w:t>
          </w:r>
          <w:r w:rsidR="00D81EB4">
            <w:rPr>
              <w:rFonts w:eastAsia="Calibri" w:cs="Arial"/>
              <w:lang w:eastAsia="en-US"/>
            </w:rPr>
            <w:br/>
            <w:t>- использование специальных технических средств обучения (мультимедийное оборудование, оргтехника и иные средства) коллективного и индивидуального пользования, включая установку мониторов с возможностью трансляции субтитров, обеспечение надлежащими звуковыми воспроизведениями информации;</w:t>
          </w:r>
          <w:r w:rsidR="00D81EB4">
            <w:rPr>
              <w:rFonts w:eastAsia="Calibri" w:cs="Arial"/>
              <w:lang w:eastAsia="en-US"/>
            </w:rPr>
            <w:br/>
            <w:t xml:space="preserve">- предоставление услуг ассистента (при необходимости), оказывающего обучающимся необходимую техническую помощь или услуги </w:t>
          </w:r>
          <w:proofErr w:type="spellStart"/>
          <w:r w:rsidR="00D81EB4">
            <w:rPr>
              <w:rFonts w:eastAsia="Calibri" w:cs="Arial"/>
              <w:lang w:eastAsia="en-US"/>
            </w:rPr>
            <w:t>сурдопереводчиков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/ </w:t>
          </w:r>
          <w:proofErr w:type="spellStart"/>
          <w:r w:rsidR="00D81EB4">
            <w:rPr>
              <w:rFonts w:eastAsia="Calibri" w:cs="Arial"/>
              <w:lang w:eastAsia="en-US"/>
            </w:rPr>
            <w:t>тифлосурдопереводчиков</w:t>
          </w:r>
          <w:proofErr w:type="spellEnd"/>
          <w:r w:rsidR="00D81EB4">
            <w:rPr>
              <w:rFonts w:eastAsia="Calibri" w:cs="Arial"/>
              <w:lang w:eastAsia="en-US"/>
            </w:rPr>
            <w:t>;</w:t>
          </w:r>
          <w:proofErr w:type="gramEnd"/>
          <w:r w:rsidR="00D81EB4">
            <w:rPr>
              <w:rFonts w:eastAsia="Calibri" w:cs="Arial"/>
              <w:lang w:eastAsia="en-US"/>
            </w:rPr>
            <w:br/>
            <w:t>- проведение групповых и индивидуальных коррекционных занятий д</w:t>
          </w:r>
          <w:r w:rsidR="00D81EB4" w:rsidRPr="00ED6A03">
            <w:rPr>
              <w:rFonts w:eastAsia="Calibri" w:cs="Arial"/>
              <w:lang w:eastAsia="en-US"/>
            </w:rPr>
            <w:t>ля разъяснения отдельных вопросов изучаемой дисциплины</w:t>
          </w:r>
          <w:r w:rsidR="00D81EB4">
            <w:rPr>
              <w:rFonts w:eastAsia="Calibri" w:cs="Arial"/>
              <w:lang w:eastAsia="en-US"/>
            </w:rPr>
            <w:t xml:space="preserve"> (модуля);</w:t>
          </w:r>
          <w:r w:rsidR="00D81EB4">
            <w:rPr>
              <w:rFonts w:eastAsia="Calibri" w:cs="Arial"/>
              <w:lang w:eastAsia="en-US"/>
            </w:rPr>
            <w:br/>
            <w:t xml:space="preserve">- </w:t>
          </w:r>
          <w:proofErr w:type="gramStart"/>
          <w:r w:rsidR="00D81EB4">
            <w:rPr>
              <w:rFonts w:eastAsia="Calibri" w:cs="Arial"/>
              <w:lang w:eastAsia="en-US"/>
            </w:rPr>
            <w:t xml:space="preserve">проведение процедуры оценивания результатов обучения возможно с учетом особенностей нозологий (устно, письменно на бумаге, письменно на компьютере, в форме тестирования и т.п.) при использовании доступной формы предоставления заданий оценочных средств и ответов на задания (в печатной форме увеличенным шрифтом, в форме аудиозаписи, в форме электронного документа, задания зачитываются ассистентом, задания предоставляются с использованием </w:t>
          </w:r>
          <w:proofErr w:type="spellStart"/>
          <w:r w:rsidR="00D81EB4">
            <w:rPr>
              <w:rFonts w:eastAsia="Calibri" w:cs="Arial"/>
              <w:lang w:eastAsia="en-US"/>
            </w:rPr>
            <w:t>сурдоперевода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) с использованием дополнительного времени </w:t>
          </w:r>
          <w:proofErr w:type="spellStart"/>
          <w:r w:rsidR="00D81EB4">
            <w:rPr>
              <w:rFonts w:eastAsia="Calibri" w:cs="Arial"/>
              <w:lang w:eastAsia="en-US"/>
            </w:rPr>
            <w:t>дляподготовкиответа</w:t>
          </w:r>
          <w:proofErr w:type="spellEnd"/>
          <w:proofErr w:type="gramEnd"/>
          <w:r w:rsidR="00D81EB4">
            <w:rPr>
              <w:rFonts w:eastAsia="Calibri" w:cs="Arial"/>
              <w:lang w:eastAsia="en-US"/>
            </w:rPr>
            <w:t>;</w:t>
          </w:r>
          <w:r w:rsidR="00D81EB4">
            <w:rPr>
              <w:rFonts w:eastAsia="Calibri" w:cs="Arial"/>
              <w:lang w:eastAsia="en-US"/>
            </w:rPr>
            <w:br/>
          </w:r>
          <w:proofErr w:type="gramStart"/>
          <w:r w:rsidR="00D81EB4">
            <w:rPr>
              <w:rFonts w:eastAsia="Calibri" w:cs="Arial"/>
              <w:lang w:eastAsia="en-US"/>
            </w:rPr>
            <w:t>обеспечение беспрепятственного доступа обучающимся в учебные помещения, туалетные и другие помещения организации, а также пребывания в указанных помещениях (наличие пандусов, поручней, расширенных дверных проемов и других приспособлений);</w:t>
          </w:r>
          <w:r w:rsidR="00D81EB4">
            <w:rPr>
              <w:rFonts w:eastAsia="Calibri" w:cs="Arial"/>
              <w:lang w:eastAsia="en-US"/>
            </w:rPr>
            <w:br/>
            <w:t xml:space="preserve">- обеспечение сочетания онлайн и офлайн </w:t>
          </w:r>
          <w:r w:rsidR="00D81EB4" w:rsidRPr="003A2590">
            <w:rPr>
              <w:rFonts w:eastAsia="Calibri" w:cs="Arial"/>
              <w:lang w:eastAsia="en-US"/>
            </w:rPr>
            <w:t>технологий</w:t>
          </w:r>
          <w:r w:rsidR="00D81EB4">
            <w:rPr>
              <w:rFonts w:eastAsia="Calibri" w:cs="Arial"/>
              <w:lang w:eastAsia="en-US"/>
            </w:rPr>
            <w:t>, а также индивидуальных и коллективных форм работы в учебном процессе, осуществляемом с использованием дистанционных образовательных технологий;</w:t>
          </w:r>
          <w:proofErr w:type="gramEnd"/>
          <w:r w:rsidR="00D81EB4">
            <w:rPr>
              <w:rFonts w:eastAsia="Calibri" w:cs="Arial"/>
              <w:lang w:eastAsia="en-US"/>
            </w:rPr>
            <w:br/>
            <w:t xml:space="preserve">- и другие условия, без которых невозможно или затруднено освоение ООП </w:t>
          </w:r>
          <w:proofErr w:type="gramStart"/>
          <w:r w:rsidR="00D81EB4">
            <w:rPr>
              <w:rFonts w:eastAsia="Calibri" w:cs="Arial"/>
              <w:lang w:eastAsia="en-US"/>
            </w:rPr>
            <w:t>ВО</w:t>
          </w:r>
          <w:proofErr w:type="gramEnd"/>
          <w:r w:rsidR="00D81EB4">
            <w:rPr>
              <w:rFonts w:eastAsia="Calibri" w:cs="Arial"/>
              <w:lang w:eastAsia="en-US"/>
            </w:rPr>
            <w:t>.</w:t>
          </w:r>
          <w:r w:rsidR="00D81EB4">
            <w:rPr>
              <w:rFonts w:eastAsia="Calibri" w:cs="Arial"/>
              <w:lang w:eastAsia="en-US"/>
            </w:rPr>
            <w:br/>
            <w:t xml:space="preserve">           В целях реализации ООП </w:t>
          </w:r>
          <w:proofErr w:type="spellStart"/>
          <w:r w:rsidR="00D81EB4">
            <w:rPr>
              <w:rFonts w:eastAsia="Calibri" w:cs="Arial"/>
              <w:lang w:eastAsia="en-US"/>
            </w:rPr>
            <w:t>ВОв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академии оборудована </w:t>
          </w:r>
          <w:proofErr w:type="spellStart"/>
          <w:r w:rsidR="00D81EB4">
            <w:rPr>
              <w:rFonts w:eastAsia="Calibri" w:cs="Arial"/>
              <w:lang w:eastAsia="en-US"/>
            </w:rPr>
            <w:t>безбарьерная</w:t>
          </w:r>
          <w:proofErr w:type="spellEnd"/>
          <w:r w:rsidR="00D81EB4">
            <w:rPr>
              <w:rFonts w:eastAsia="Calibri" w:cs="Arial"/>
              <w:lang w:eastAsia="en-US"/>
            </w:rPr>
            <w:t xml:space="preserve"> среда, учитывающая потребности лиц с нарушением зрения, с нарушениями слуха, с нарушениями опорно-двигательного аппарата. Территория соответствует условиям беспрепятственного, безопасного и удобного передвижения инвалидов и лиц с ограниченными возможностями здоровья. </w:t>
          </w:r>
          <w:proofErr w:type="gramStart"/>
          <w:r w:rsidR="00D81EB4">
            <w:rPr>
              <w:rFonts w:eastAsia="Calibri" w:cs="Arial"/>
              <w:lang w:eastAsia="en-US"/>
            </w:rPr>
            <w:t>Вход в учебный корпус оборудован пандусами, стекла входных дверей обозначены специальными знаками для слабовидящих, используется система Брайля.</w:t>
          </w:r>
          <w:proofErr w:type="gramEnd"/>
          <w:r w:rsidR="00D81EB4">
            <w:rPr>
              <w:rFonts w:eastAsia="Calibri" w:cs="Arial"/>
              <w:lang w:eastAsia="en-US"/>
            </w:rPr>
            <w:t xml:space="preserve"> Сотрудники охраны знают порядок действий при прибытии в академию лица с ограниченными возможностями. В академии создана толерантная социокультурная среда, осуществляется необходимое сопровождение образовательного процесса, при необходимости предоставляется волонтерская помощь обучающимся инвалидам и лицам с ограниченными возможностями здоровья.</w:t>
          </w:r>
        </w:sdtContent>
      </w:sdt>
    </w:p>
    <w:p w:rsidR="00D81EB4" w:rsidRDefault="00D81EB4" w:rsidP="00D81EB4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A72D3D" w:rsidRPr="00F70CD4" w:rsidRDefault="00D81EB4" w:rsidP="009827E9">
      <w:pPr>
        <w:pStyle w:val="1"/>
        <w:jc w:val="center"/>
        <w:rPr>
          <w:rFonts w:ascii="Arial" w:hAnsi="Arial" w:cs="Arial"/>
          <w:color w:val="auto"/>
          <w:sz w:val="20"/>
          <w:szCs w:val="20"/>
        </w:rPr>
      </w:pPr>
      <w:bookmarkStart w:id="77" w:name="_Toc27988229"/>
      <w:r>
        <w:rPr>
          <w:rFonts w:ascii="Arial" w:hAnsi="Arial" w:cs="Arial"/>
          <w:color w:val="auto"/>
          <w:sz w:val="20"/>
          <w:szCs w:val="20"/>
        </w:rPr>
        <w:lastRenderedPageBreak/>
        <w:t>8.</w:t>
      </w:r>
      <w:r w:rsidR="00A72D3D" w:rsidRPr="00F70CD4">
        <w:rPr>
          <w:rFonts w:ascii="Arial" w:hAnsi="Arial" w:cs="Arial"/>
          <w:color w:val="auto"/>
          <w:sz w:val="20"/>
          <w:szCs w:val="20"/>
        </w:rPr>
        <w:t xml:space="preserve"> ИЗМЕНЕНИЯ И ДОПОЛНЕНИЯ</w:t>
      </w:r>
      <w:bookmarkEnd w:id="77"/>
    </w:p>
    <w:p w:rsidR="00D81EB4" w:rsidRDefault="00A72D3D" w:rsidP="009827E9">
      <w:pPr>
        <w:jc w:val="center"/>
        <w:rPr>
          <w:rFonts w:cs="Arial"/>
        </w:rPr>
      </w:pPr>
      <w:r w:rsidRPr="00F70CD4">
        <w:rPr>
          <w:rFonts w:cs="Arial"/>
        </w:rPr>
        <w:t>к рабочей прогр</w:t>
      </w:r>
      <w:r w:rsidR="00970FB1">
        <w:rPr>
          <w:rFonts w:cs="Arial"/>
        </w:rPr>
        <w:t>а</w:t>
      </w:r>
      <w:r w:rsidRPr="00F70CD4">
        <w:rPr>
          <w:rFonts w:cs="Arial"/>
        </w:rPr>
        <w:t>мме дисциплины (модуля)</w:t>
      </w:r>
      <w:r w:rsidR="009827E9">
        <w:rPr>
          <w:rFonts w:cs="Arial"/>
        </w:rPr>
        <w:t xml:space="preserve"> </w:t>
      </w:r>
    </w:p>
    <w:p w:rsidR="00D81EB4" w:rsidRDefault="00D81EB4" w:rsidP="009827E9">
      <w:pPr>
        <w:jc w:val="center"/>
        <w:rPr>
          <w:rFonts w:cs="Arial"/>
        </w:rPr>
      </w:pPr>
      <w:r>
        <w:rPr>
          <w:rFonts w:cs="Arial"/>
        </w:rPr>
        <w:t>2.1.</w:t>
      </w:r>
      <w:r w:rsidR="001C3492">
        <w:rPr>
          <w:rFonts w:cs="Arial"/>
        </w:rPr>
        <w:t>3</w:t>
      </w:r>
      <w:r>
        <w:rPr>
          <w:rFonts w:cs="Arial"/>
        </w:rPr>
        <w:t xml:space="preserve"> Иностранный язык</w:t>
      </w:r>
    </w:p>
    <w:p w:rsidR="00A72D3D" w:rsidRPr="00F70CD4" w:rsidRDefault="00A72D3D" w:rsidP="00590CEF">
      <w:pPr>
        <w:jc w:val="center"/>
        <w:rPr>
          <w:rFonts w:cs="Arial"/>
        </w:rPr>
      </w:pPr>
      <w:r w:rsidRPr="00F70CD4">
        <w:rPr>
          <w:rFonts w:cs="Arial"/>
        </w:rPr>
        <w:t>в составе ООП</w:t>
      </w:r>
      <w:r w:rsidR="00D81EB4">
        <w:rPr>
          <w:rFonts w:cs="Arial"/>
        </w:rPr>
        <w:t xml:space="preserve"> </w:t>
      </w:r>
      <w:r w:rsidR="001C3492">
        <w:rPr>
          <w:rFonts w:cs="Arial"/>
        </w:rPr>
        <w:t>4.2.</w:t>
      </w:r>
      <w:r w:rsidR="00A25E74">
        <w:rPr>
          <w:rFonts w:cs="Arial"/>
        </w:rPr>
        <w:t>4</w:t>
      </w:r>
      <w:r w:rsidR="00590CEF">
        <w:rPr>
          <w:rFonts w:cs="Arial"/>
        </w:rPr>
        <w:t>.</w:t>
      </w:r>
      <w:r w:rsidR="00D81EB4">
        <w:rPr>
          <w:rFonts w:cs="Arial"/>
        </w:rPr>
        <w:t xml:space="preserve"> </w:t>
      </w:r>
      <w:r w:rsidR="00A25E74">
        <w:rPr>
          <w:rFonts w:cs="Arial"/>
        </w:rPr>
        <w:t>Частная зоотехния, кормление, технологии приготовления кормов и производства продукции животноводства</w:t>
      </w:r>
    </w:p>
    <w:p w:rsidR="00A72D3D" w:rsidRPr="00A523AA" w:rsidRDefault="00A72D3D" w:rsidP="00A72D3D">
      <w:pPr>
        <w:jc w:val="center"/>
        <w:rPr>
          <w:rFonts w:cs="Arial"/>
          <w:b/>
        </w:rPr>
      </w:pPr>
    </w:p>
    <w:p w:rsidR="00A72D3D" w:rsidRPr="00A523AA" w:rsidRDefault="00A72D3D" w:rsidP="00A72D3D">
      <w:pPr>
        <w:pStyle w:val="af7"/>
        <w:spacing w:after="0"/>
        <w:ind w:left="0"/>
        <w:jc w:val="center"/>
        <w:rPr>
          <w:rFonts w:ascii="Arial" w:hAnsi="Arial" w:cs="Arial"/>
          <w:b/>
        </w:rPr>
      </w:pPr>
      <w:r w:rsidRPr="00A523AA">
        <w:rPr>
          <w:rFonts w:ascii="Arial" w:hAnsi="Arial" w:cs="Arial"/>
          <w:b/>
        </w:rPr>
        <w:t>Ведомость</w:t>
      </w:r>
      <w:r w:rsidR="005E6FB3">
        <w:rPr>
          <w:rFonts w:ascii="Arial" w:hAnsi="Arial" w:cs="Arial"/>
          <w:b/>
        </w:rPr>
        <w:t xml:space="preserve"> </w:t>
      </w:r>
      <w:r w:rsidRPr="00A523AA">
        <w:rPr>
          <w:rFonts w:ascii="Arial" w:hAnsi="Arial" w:cs="Arial"/>
          <w:b/>
        </w:rPr>
        <w:t>изменений</w:t>
      </w:r>
    </w:p>
    <w:p w:rsidR="00A72D3D" w:rsidRPr="00A523AA" w:rsidRDefault="00A72D3D" w:rsidP="00A72D3D">
      <w:pPr>
        <w:pStyle w:val="af7"/>
        <w:spacing w:after="0"/>
        <w:ind w:left="0"/>
        <w:rPr>
          <w:rFonts w:ascii="Arial" w:hAnsi="Arial" w:cs="Arial"/>
          <w:b/>
          <w:sz w:val="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2"/>
        <w:gridCol w:w="1854"/>
        <w:gridCol w:w="5368"/>
        <w:gridCol w:w="2084"/>
      </w:tblGrid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7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jc w:val="left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 xml:space="preserve">№ </w:t>
                </w:r>
                <w:proofErr w:type="gramStart"/>
                <w:r>
                  <w:rPr>
                    <w:rStyle w:val="FontStyle36"/>
                    <w:color w:val="auto"/>
                    <w:sz w:val="20"/>
                    <w:szCs w:val="20"/>
                  </w:rPr>
                  <w:t>п</w:t>
                </w:r>
                <w:proofErr w:type="gramEnd"/>
                <w:r>
                  <w:rPr>
                    <w:rStyle w:val="FontStyle36"/>
                    <w:color w:val="auto"/>
                    <w:sz w:val="20"/>
                    <w:szCs w:val="20"/>
                  </w:rPr>
                  <w:t>/п</w:t>
                </w:r>
              </w:p>
            </w:sdtContent>
          </w:sdt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6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Вид обновлений</w:t>
                </w:r>
              </w:p>
            </w:sdtContent>
          </w:sdt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8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4F61F7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Содержание изменений, вносимых в ООП</w:t>
                </w:r>
              </w:p>
            </w:sdtContent>
          </w:sdt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sdt>
            <w:sdtPr>
              <w:rPr>
                <w:rStyle w:val="FontStyle36"/>
                <w:sz w:val="20"/>
                <w:szCs w:val="20"/>
              </w:rPr>
              <w:id w:val="864266589"/>
              <w:placeholder>
                <w:docPart w:val="7D6F4EB72A8A45318D24EB212F56ECE0"/>
              </w:placeholder>
              <w:text/>
            </w:sdtPr>
            <w:sdtEndPr>
              <w:rPr>
                <w:rStyle w:val="FontStyle36"/>
              </w:rPr>
            </w:sdtEndPr>
            <w:sdtContent>
              <w:p w:rsidR="00A72D3D" w:rsidRPr="00A523AA" w:rsidRDefault="00043031" w:rsidP="00A72D3D">
                <w:pPr>
                  <w:pStyle w:val="Style14"/>
                  <w:widowControl/>
                  <w:spacing w:line="240" w:lineRule="auto"/>
                  <w:rPr>
                    <w:rStyle w:val="FontStyle36"/>
                    <w:sz w:val="20"/>
                    <w:szCs w:val="20"/>
                  </w:rPr>
                </w:pPr>
                <w:r>
                  <w:rPr>
                    <w:rStyle w:val="FontStyle36"/>
                    <w:color w:val="auto"/>
                    <w:sz w:val="20"/>
                    <w:szCs w:val="20"/>
                  </w:rPr>
                  <w:t>Обоснование изменений</w:t>
                </w:r>
              </w:p>
            </w:sdtContent>
          </w:sdt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B558EB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823BC6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  <w:lang w:val="en-US"/>
              </w:rPr>
            </w:pPr>
            <w:r w:rsidRPr="00A523AA">
              <w:rPr>
                <w:rStyle w:val="FontStyle36"/>
                <w:sz w:val="20"/>
                <w:szCs w:val="20"/>
                <w:lang w:val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1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2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4116AB" w:rsidRDefault="00A72D3D" w:rsidP="00A72D3D">
            <w:pPr>
              <w:pStyle w:val="af7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  <w:tr w:rsidR="00A72D3D" w:rsidRPr="00A523AA" w:rsidTr="00B558EB">
        <w:trPr>
          <w:trHeight w:val="273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A523AA">
              <w:rPr>
                <w:rStyle w:val="FontStyle36"/>
                <w:sz w:val="20"/>
                <w:szCs w:val="20"/>
              </w:rPr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ind w:hanging="10"/>
              <w:jc w:val="left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spacing w:line="240" w:lineRule="auto"/>
              <w:jc w:val="both"/>
              <w:rPr>
                <w:rStyle w:val="FontStyle36"/>
                <w:sz w:val="20"/>
                <w:szCs w:val="20"/>
                <w:highlight w:val="gree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3D" w:rsidRPr="00A523AA" w:rsidRDefault="00A72D3D" w:rsidP="00A72D3D">
            <w:pPr>
              <w:pStyle w:val="Style14"/>
              <w:widowControl/>
              <w:spacing w:line="240" w:lineRule="auto"/>
              <w:jc w:val="left"/>
              <w:rPr>
                <w:rStyle w:val="FontStyle36"/>
                <w:sz w:val="20"/>
                <w:szCs w:val="20"/>
              </w:rPr>
            </w:pPr>
          </w:p>
        </w:tc>
      </w:tr>
    </w:tbl>
    <w:p w:rsidR="00A72D3D" w:rsidRPr="00A523AA" w:rsidRDefault="00A72D3D" w:rsidP="00A72D3D">
      <w:pPr>
        <w:pStyle w:val="af7"/>
        <w:spacing w:after="0"/>
        <w:ind w:left="0"/>
        <w:outlineLvl w:val="0"/>
        <w:rPr>
          <w:rFonts w:ascii="Arial" w:hAnsi="Arial" w:cs="Arial"/>
          <w:b/>
        </w:rPr>
      </w:pPr>
    </w:p>
    <w:p w:rsidR="00C713CB" w:rsidRDefault="00C713CB">
      <w:pPr>
        <w:spacing w:after="200" w:line="276" w:lineRule="auto"/>
        <w:rPr>
          <w:rFonts w:cs="Arial"/>
          <w:lang w:eastAsia="en-US"/>
        </w:rPr>
      </w:pPr>
      <w:r>
        <w:rPr>
          <w:rFonts w:cs="Arial"/>
          <w:lang w:eastAsia="en-US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ru-RU"/>
        </w:rPr>
        <w:id w:val="15489061"/>
        <w:docPartObj>
          <w:docPartGallery w:val="Table of Contents"/>
          <w:docPartUnique/>
        </w:docPartObj>
      </w:sdtPr>
      <w:sdtEndPr/>
      <w:sdtContent>
        <w:p w:rsidR="00C713CB" w:rsidRPr="00607C6D" w:rsidRDefault="00C713CB" w:rsidP="006E6C83">
          <w:pPr>
            <w:pStyle w:val="afc"/>
            <w:jc w:val="center"/>
            <w:rPr>
              <w:b w:val="0"/>
              <w:color w:val="auto"/>
            </w:rPr>
          </w:pPr>
          <w:r w:rsidRPr="00607C6D">
            <w:rPr>
              <w:b w:val="0"/>
              <w:color w:val="auto"/>
            </w:rPr>
            <w:t>Оглавление</w:t>
          </w:r>
        </w:p>
        <w:p w:rsidR="00127BAF" w:rsidRDefault="00BD3D54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713CB">
            <w:instrText xml:space="preserve"> TOC \o "1-3" \h \z \u </w:instrText>
          </w:r>
          <w:r>
            <w:fldChar w:fldCharType="separate"/>
          </w:r>
          <w:hyperlink w:anchor="_Toc27988220" w:history="1">
            <w:r w:rsidR="00127BAF" w:rsidRPr="006F0640">
              <w:rPr>
                <w:rStyle w:val="af9"/>
                <w:rFonts w:cs="Arial"/>
                <w:noProof/>
              </w:rPr>
              <w:t>1. ОСНОВАНИЯ ДЛЯ ВВЕДЕНИЯ УЧЕБНОЙ ДИСЦИПЛИНЫ (МОДУЛЯ), ЕЕ СТАТУС</w:t>
            </w:r>
            <w:r w:rsidR="00127BA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078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7BAF" w:rsidRDefault="00CF07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1" w:history="1">
            <w:r w:rsidR="00127BAF" w:rsidRPr="006F0640">
              <w:rPr>
                <w:rStyle w:val="af9"/>
                <w:rFonts w:cs="Arial"/>
                <w:noProof/>
              </w:rPr>
              <w:t xml:space="preserve">2. ЦЕЛЕВАЯ НАПРАВЛЕННОСТЬ И ПЛАНИРУЕМЫЕ РЕЗУЛЬТАТЫ ОБУЧЕНИЯ ПО ДИСЦИПЛИНЕ (МОДУЛЮ),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соотнесенные с планируемыми результатами освоения ООП</w:t>
            </w:r>
            <w:r w:rsidR="00127BAF" w:rsidRPr="006F0640">
              <w:rPr>
                <w:rStyle w:val="af9"/>
                <w:rFonts w:cs="Arial"/>
                <w:noProof/>
              </w:rPr>
              <w:t>. ЛОГИЧЕСКИЕ И СОДЕРЖАТЕЛЬНО-МЕТОДИЧЕСКИЕ ВЗАИМОСВЯЗИ ДИСЦИПЛИНЫ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_Toc27988221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CF07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2" w:history="1">
            <w:r w:rsidR="00127BAF" w:rsidRPr="006F0640">
              <w:rPr>
                <w:rStyle w:val="af9"/>
                <w:rFonts w:cs="Arial"/>
                <w:noProof/>
              </w:rPr>
              <w:t>С ДРУГИМИ ДИСЦИПЛИНАМИ И ПРАКТИКАМИ В СОСТАВЕ ООП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_Toc27988222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CF07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3" w:history="1">
            <w:r w:rsidR="00127BAF" w:rsidRPr="006F0640">
              <w:rPr>
                <w:rStyle w:val="af9"/>
                <w:rFonts w:cs="Arial"/>
                <w:noProof/>
              </w:rPr>
              <w:t>3. СТРУКТУРА И ТРУДОЕМКОСТЬ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_Toc27988223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CF07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4" w:history="1">
            <w:r w:rsidR="00127BAF" w:rsidRPr="006F0640">
              <w:rPr>
                <w:rStyle w:val="af9"/>
                <w:rFonts w:cs="Arial"/>
                <w:noProof/>
              </w:rPr>
              <w:t>4. СОДЕРЖАНИЕ И СТРУКТУРА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_Toc27988224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CF07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5" w:history="1">
            <w:r w:rsidR="00127BAF" w:rsidRPr="006F0640">
              <w:rPr>
                <w:rStyle w:val="af9"/>
                <w:rFonts w:cs="Arial"/>
                <w:caps/>
                <w:noProof/>
              </w:rPr>
              <w:t>5. Самостоятельная работа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_Toc27988225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CF07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6" w:history="1">
            <w:r w:rsidR="00127BAF" w:rsidRPr="006F0640">
              <w:rPr>
                <w:rStyle w:val="af9"/>
                <w:rFonts w:cs="Arial"/>
                <w:noProof/>
              </w:rPr>
              <w:t>6. ПРОМЕЖУТОЧНАЯ АТТЕСТАЦИЯ ОБУЧАЮЩИХСЯ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_Toc27988226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CF07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7" w:history="1">
            <w:r w:rsidR="00127BAF" w:rsidRPr="006F0640">
              <w:rPr>
                <w:rStyle w:val="af9"/>
                <w:rFonts w:cs="Arial"/>
                <w:noProof/>
              </w:rPr>
              <w:t>ПО РЕЗУЛЬТАТАМ ИЗУЧЕНИЯ УЧЕБНОЙ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_Toc27988227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127BAF" w:rsidRDefault="00CF07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8" w:history="1">
            <w:r w:rsidR="00127BAF" w:rsidRPr="006F0640">
              <w:rPr>
                <w:rStyle w:val="af9"/>
                <w:rFonts w:cs="Arial"/>
                <w:noProof/>
              </w:rPr>
              <w:t xml:space="preserve">7. </w:t>
            </w:r>
            <w:r w:rsidR="00127BAF" w:rsidRPr="006F0640">
              <w:rPr>
                <w:rStyle w:val="af9"/>
                <w:rFonts w:cs="Arial"/>
                <w:caps/>
                <w:noProof/>
              </w:rPr>
              <w:t>Требования к условиям реализации</w:t>
            </w:r>
            <w:r w:rsidR="00127BAF" w:rsidRPr="006F0640">
              <w:rPr>
                <w:rStyle w:val="af9"/>
                <w:rFonts w:cs="Arial"/>
                <w:noProof/>
              </w:rPr>
              <w:t xml:space="preserve"> ДИСЦИПЛИНЫ (МОДУЛЯ)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_Toc27988228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D3D54">
              <w:rPr>
                <w:noProof/>
                <w:webHidden/>
              </w:rPr>
              <w:fldChar w:fldCharType="end"/>
            </w:r>
          </w:hyperlink>
          <w:bookmarkStart w:id="78" w:name="_GoBack"/>
          <w:bookmarkEnd w:id="78"/>
        </w:p>
        <w:p w:rsidR="00127BAF" w:rsidRDefault="00CF078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7988229" w:history="1">
            <w:r w:rsidR="00127BAF" w:rsidRPr="006F0640">
              <w:rPr>
                <w:rStyle w:val="af9"/>
                <w:rFonts w:cs="Arial"/>
                <w:noProof/>
              </w:rPr>
              <w:t>8. ИЗМЕНЕНИЯ И ДОПОЛНЕНИЯ</w:t>
            </w:r>
            <w:r w:rsidR="00127BAF">
              <w:rPr>
                <w:noProof/>
                <w:webHidden/>
              </w:rPr>
              <w:tab/>
            </w:r>
            <w:r w:rsidR="00BD3D54">
              <w:rPr>
                <w:noProof/>
                <w:webHidden/>
              </w:rPr>
              <w:fldChar w:fldCharType="begin"/>
            </w:r>
            <w:r w:rsidR="00127BAF">
              <w:rPr>
                <w:noProof/>
                <w:webHidden/>
              </w:rPr>
              <w:instrText xml:space="preserve"> PAGEREF _Toc27988229 \h </w:instrText>
            </w:r>
            <w:r w:rsidR="00BD3D54">
              <w:rPr>
                <w:noProof/>
                <w:webHidden/>
              </w:rPr>
            </w:r>
            <w:r w:rsidR="00BD3D5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BD3D54">
              <w:rPr>
                <w:noProof/>
                <w:webHidden/>
              </w:rPr>
              <w:fldChar w:fldCharType="end"/>
            </w:r>
          </w:hyperlink>
        </w:p>
        <w:p w:rsidR="00C713CB" w:rsidRDefault="00BD3D54">
          <w:r>
            <w:fldChar w:fldCharType="end"/>
          </w:r>
        </w:p>
      </w:sdtContent>
    </w:sdt>
    <w:p w:rsidR="00A72D3D" w:rsidRPr="00A72D3D" w:rsidRDefault="00A72D3D" w:rsidP="008A2E69">
      <w:pPr>
        <w:autoSpaceDE w:val="0"/>
        <w:autoSpaceDN w:val="0"/>
        <w:adjustRightInd w:val="0"/>
        <w:ind w:firstLine="709"/>
        <w:jc w:val="both"/>
        <w:rPr>
          <w:rFonts w:cs="Arial"/>
          <w:lang w:eastAsia="en-US"/>
        </w:rPr>
      </w:pPr>
    </w:p>
    <w:sectPr w:rsidR="00A72D3D" w:rsidRPr="00A72D3D" w:rsidSect="00A72D3D">
      <w:footerReference w:type="default" r:id="rId2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17" w:rsidRDefault="00205417" w:rsidP="005E29AD">
      <w:r>
        <w:separator/>
      </w:r>
    </w:p>
  </w:endnote>
  <w:endnote w:type="continuationSeparator" w:id="0">
    <w:p w:rsidR="00205417" w:rsidRDefault="00205417" w:rsidP="005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00291"/>
      <w:docPartObj>
        <w:docPartGallery w:val="Page Numbers (Bottom of Page)"/>
        <w:docPartUnique/>
      </w:docPartObj>
    </w:sdtPr>
    <w:sdtEndPr/>
    <w:sdtContent>
      <w:p w:rsidR="00AB21A8" w:rsidRDefault="00AB21A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78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B21A8" w:rsidRDefault="00AB21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17" w:rsidRDefault="00205417" w:rsidP="005E29AD">
      <w:r>
        <w:separator/>
      </w:r>
    </w:p>
  </w:footnote>
  <w:footnote w:type="continuationSeparator" w:id="0">
    <w:p w:rsidR="00205417" w:rsidRDefault="00205417" w:rsidP="005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05A"/>
    <w:multiLevelType w:val="multilevel"/>
    <w:tmpl w:val="52AC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915386A"/>
    <w:multiLevelType w:val="multilevel"/>
    <w:tmpl w:val="DB2019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A8C0897"/>
    <w:multiLevelType w:val="hybridMultilevel"/>
    <w:tmpl w:val="8990D4D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E95B82"/>
    <w:multiLevelType w:val="multilevel"/>
    <w:tmpl w:val="9F7C06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DF14BAE"/>
    <w:multiLevelType w:val="multilevel"/>
    <w:tmpl w:val="37984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0575D8D"/>
    <w:multiLevelType w:val="hybridMultilevel"/>
    <w:tmpl w:val="79228138"/>
    <w:lvl w:ilvl="0" w:tplc="7C02E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080A51"/>
    <w:multiLevelType w:val="multilevel"/>
    <w:tmpl w:val="B6EC0C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A9E"/>
    <w:rsid w:val="00004220"/>
    <w:rsid w:val="000116AF"/>
    <w:rsid w:val="000136D4"/>
    <w:rsid w:val="00014FFD"/>
    <w:rsid w:val="000152A6"/>
    <w:rsid w:val="000223DB"/>
    <w:rsid w:val="000237F2"/>
    <w:rsid w:val="00033244"/>
    <w:rsid w:val="000362DA"/>
    <w:rsid w:val="00037A78"/>
    <w:rsid w:val="00040348"/>
    <w:rsid w:val="00043031"/>
    <w:rsid w:val="0005352B"/>
    <w:rsid w:val="000535ED"/>
    <w:rsid w:val="0005641E"/>
    <w:rsid w:val="0005706F"/>
    <w:rsid w:val="00057FC4"/>
    <w:rsid w:val="000615AC"/>
    <w:rsid w:val="00062CD3"/>
    <w:rsid w:val="000654E7"/>
    <w:rsid w:val="00066587"/>
    <w:rsid w:val="00066761"/>
    <w:rsid w:val="00070DD2"/>
    <w:rsid w:val="000722A4"/>
    <w:rsid w:val="00072C79"/>
    <w:rsid w:val="000730F3"/>
    <w:rsid w:val="00077C23"/>
    <w:rsid w:val="00083B2E"/>
    <w:rsid w:val="00087104"/>
    <w:rsid w:val="00091D9B"/>
    <w:rsid w:val="000926E1"/>
    <w:rsid w:val="000941DF"/>
    <w:rsid w:val="000958DD"/>
    <w:rsid w:val="000974CE"/>
    <w:rsid w:val="000A38A6"/>
    <w:rsid w:val="000A3ED5"/>
    <w:rsid w:val="000A4F67"/>
    <w:rsid w:val="000A6256"/>
    <w:rsid w:val="000A6800"/>
    <w:rsid w:val="000B616B"/>
    <w:rsid w:val="000C1700"/>
    <w:rsid w:val="000C4555"/>
    <w:rsid w:val="000C5E94"/>
    <w:rsid w:val="000C7567"/>
    <w:rsid w:val="000D313A"/>
    <w:rsid w:val="000E17FA"/>
    <w:rsid w:val="000E25F3"/>
    <w:rsid w:val="000E6592"/>
    <w:rsid w:val="000E77DB"/>
    <w:rsid w:val="000E79CE"/>
    <w:rsid w:val="000F2D86"/>
    <w:rsid w:val="000F5AB3"/>
    <w:rsid w:val="0010091D"/>
    <w:rsid w:val="00101379"/>
    <w:rsid w:val="00105739"/>
    <w:rsid w:val="00105EB3"/>
    <w:rsid w:val="00120C42"/>
    <w:rsid w:val="00122CD1"/>
    <w:rsid w:val="0012377E"/>
    <w:rsid w:val="00124C5C"/>
    <w:rsid w:val="00127BAF"/>
    <w:rsid w:val="00140392"/>
    <w:rsid w:val="00141CBF"/>
    <w:rsid w:val="00143422"/>
    <w:rsid w:val="0014455F"/>
    <w:rsid w:val="0014539C"/>
    <w:rsid w:val="00145A9E"/>
    <w:rsid w:val="00150634"/>
    <w:rsid w:val="001523D4"/>
    <w:rsid w:val="00161B5D"/>
    <w:rsid w:val="001651FE"/>
    <w:rsid w:val="00170C5E"/>
    <w:rsid w:val="001717B8"/>
    <w:rsid w:val="00172BFB"/>
    <w:rsid w:val="00174DB0"/>
    <w:rsid w:val="001816EC"/>
    <w:rsid w:val="00181764"/>
    <w:rsid w:val="00184107"/>
    <w:rsid w:val="001875D1"/>
    <w:rsid w:val="00191E04"/>
    <w:rsid w:val="00192608"/>
    <w:rsid w:val="001938B1"/>
    <w:rsid w:val="001939A6"/>
    <w:rsid w:val="001A0562"/>
    <w:rsid w:val="001A144D"/>
    <w:rsid w:val="001A2967"/>
    <w:rsid w:val="001A4239"/>
    <w:rsid w:val="001A4FAF"/>
    <w:rsid w:val="001B157A"/>
    <w:rsid w:val="001B1B2A"/>
    <w:rsid w:val="001B715F"/>
    <w:rsid w:val="001C038A"/>
    <w:rsid w:val="001C0505"/>
    <w:rsid w:val="001C0EBB"/>
    <w:rsid w:val="001C3492"/>
    <w:rsid w:val="001D32CC"/>
    <w:rsid w:val="001E187F"/>
    <w:rsid w:val="001E1C02"/>
    <w:rsid w:val="001E24C2"/>
    <w:rsid w:val="001E6A90"/>
    <w:rsid w:val="001E795E"/>
    <w:rsid w:val="001F2CE0"/>
    <w:rsid w:val="001F3F56"/>
    <w:rsid w:val="00205417"/>
    <w:rsid w:val="00206009"/>
    <w:rsid w:val="00206DD2"/>
    <w:rsid w:val="0021080C"/>
    <w:rsid w:val="00211D1E"/>
    <w:rsid w:val="00212A0D"/>
    <w:rsid w:val="002146E4"/>
    <w:rsid w:val="00221893"/>
    <w:rsid w:val="002235B5"/>
    <w:rsid w:val="002255F9"/>
    <w:rsid w:val="00227CA4"/>
    <w:rsid w:val="002322B0"/>
    <w:rsid w:val="00232DDA"/>
    <w:rsid w:val="00241178"/>
    <w:rsid w:val="0024355E"/>
    <w:rsid w:val="002435C2"/>
    <w:rsid w:val="0024373A"/>
    <w:rsid w:val="002442AC"/>
    <w:rsid w:val="0024677B"/>
    <w:rsid w:val="00246893"/>
    <w:rsid w:val="0024775B"/>
    <w:rsid w:val="00252521"/>
    <w:rsid w:val="00253C1E"/>
    <w:rsid w:val="002546B3"/>
    <w:rsid w:val="00257592"/>
    <w:rsid w:val="00257721"/>
    <w:rsid w:val="00271C55"/>
    <w:rsid w:val="00271CDC"/>
    <w:rsid w:val="00274F85"/>
    <w:rsid w:val="0028376B"/>
    <w:rsid w:val="00283958"/>
    <w:rsid w:val="00287F1A"/>
    <w:rsid w:val="00290CC1"/>
    <w:rsid w:val="0029225F"/>
    <w:rsid w:val="00292EF5"/>
    <w:rsid w:val="0029502E"/>
    <w:rsid w:val="002A022A"/>
    <w:rsid w:val="002A0AD1"/>
    <w:rsid w:val="002A38B5"/>
    <w:rsid w:val="002A4B5B"/>
    <w:rsid w:val="002A62D5"/>
    <w:rsid w:val="002B0D20"/>
    <w:rsid w:val="002B1762"/>
    <w:rsid w:val="002B4881"/>
    <w:rsid w:val="002B6C7B"/>
    <w:rsid w:val="002C0699"/>
    <w:rsid w:val="002C0C4F"/>
    <w:rsid w:val="002C0E7F"/>
    <w:rsid w:val="002C1B4E"/>
    <w:rsid w:val="002C2035"/>
    <w:rsid w:val="002C2351"/>
    <w:rsid w:val="002C3EDF"/>
    <w:rsid w:val="002C4AB2"/>
    <w:rsid w:val="002C7658"/>
    <w:rsid w:val="002D1315"/>
    <w:rsid w:val="002D299E"/>
    <w:rsid w:val="002D7073"/>
    <w:rsid w:val="002F5B9F"/>
    <w:rsid w:val="002F5E2A"/>
    <w:rsid w:val="002F7206"/>
    <w:rsid w:val="00302F75"/>
    <w:rsid w:val="00305D0F"/>
    <w:rsid w:val="00311E2F"/>
    <w:rsid w:val="003138A8"/>
    <w:rsid w:val="00314CAC"/>
    <w:rsid w:val="00316B9E"/>
    <w:rsid w:val="0032101C"/>
    <w:rsid w:val="00321BF2"/>
    <w:rsid w:val="0032495C"/>
    <w:rsid w:val="00326B3E"/>
    <w:rsid w:val="00333944"/>
    <w:rsid w:val="003355EB"/>
    <w:rsid w:val="00336D04"/>
    <w:rsid w:val="00341074"/>
    <w:rsid w:val="00345CFE"/>
    <w:rsid w:val="003460E7"/>
    <w:rsid w:val="00351180"/>
    <w:rsid w:val="00351CF5"/>
    <w:rsid w:val="00353194"/>
    <w:rsid w:val="00365317"/>
    <w:rsid w:val="00366491"/>
    <w:rsid w:val="003670A7"/>
    <w:rsid w:val="00370805"/>
    <w:rsid w:val="00371C0B"/>
    <w:rsid w:val="00375061"/>
    <w:rsid w:val="003750FE"/>
    <w:rsid w:val="00381BC1"/>
    <w:rsid w:val="00381F16"/>
    <w:rsid w:val="00382E58"/>
    <w:rsid w:val="0039073B"/>
    <w:rsid w:val="00390740"/>
    <w:rsid w:val="00391C2E"/>
    <w:rsid w:val="00396FF3"/>
    <w:rsid w:val="003A3590"/>
    <w:rsid w:val="003A3A26"/>
    <w:rsid w:val="003A45C3"/>
    <w:rsid w:val="003A71D4"/>
    <w:rsid w:val="003B016A"/>
    <w:rsid w:val="003B158A"/>
    <w:rsid w:val="003B7CAB"/>
    <w:rsid w:val="003C4C6B"/>
    <w:rsid w:val="003C63E1"/>
    <w:rsid w:val="003D1343"/>
    <w:rsid w:val="003D227C"/>
    <w:rsid w:val="003D2351"/>
    <w:rsid w:val="003D7C67"/>
    <w:rsid w:val="003E0448"/>
    <w:rsid w:val="003F31CA"/>
    <w:rsid w:val="003F370B"/>
    <w:rsid w:val="003F4111"/>
    <w:rsid w:val="003F4A6A"/>
    <w:rsid w:val="003F4CC6"/>
    <w:rsid w:val="003F58C4"/>
    <w:rsid w:val="003F6F4E"/>
    <w:rsid w:val="003F7D81"/>
    <w:rsid w:val="004009FB"/>
    <w:rsid w:val="00400A0D"/>
    <w:rsid w:val="004022F3"/>
    <w:rsid w:val="00403102"/>
    <w:rsid w:val="0040478B"/>
    <w:rsid w:val="00405832"/>
    <w:rsid w:val="00407DEB"/>
    <w:rsid w:val="00411793"/>
    <w:rsid w:val="00414282"/>
    <w:rsid w:val="004142CC"/>
    <w:rsid w:val="004167EC"/>
    <w:rsid w:val="00417D24"/>
    <w:rsid w:val="004227F6"/>
    <w:rsid w:val="00425B48"/>
    <w:rsid w:val="004334F9"/>
    <w:rsid w:val="00435124"/>
    <w:rsid w:val="004363B3"/>
    <w:rsid w:val="004374FD"/>
    <w:rsid w:val="0044006F"/>
    <w:rsid w:val="00440A29"/>
    <w:rsid w:val="00442D42"/>
    <w:rsid w:val="0044486A"/>
    <w:rsid w:val="00444EB4"/>
    <w:rsid w:val="00445E43"/>
    <w:rsid w:val="004513C0"/>
    <w:rsid w:val="00452660"/>
    <w:rsid w:val="0045275F"/>
    <w:rsid w:val="00453677"/>
    <w:rsid w:val="004548BE"/>
    <w:rsid w:val="004552D6"/>
    <w:rsid w:val="00461AC9"/>
    <w:rsid w:val="0046299F"/>
    <w:rsid w:val="0046322D"/>
    <w:rsid w:val="00465812"/>
    <w:rsid w:val="004659F2"/>
    <w:rsid w:val="00471C2C"/>
    <w:rsid w:val="0047380F"/>
    <w:rsid w:val="0047476D"/>
    <w:rsid w:val="0047541C"/>
    <w:rsid w:val="004761ED"/>
    <w:rsid w:val="0047623E"/>
    <w:rsid w:val="00476276"/>
    <w:rsid w:val="004766B3"/>
    <w:rsid w:val="004812F0"/>
    <w:rsid w:val="00484F32"/>
    <w:rsid w:val="00484F3C"/>
    <w:rsid w:val="00486383"/>
    <w:rsid w:val="00486F1B"/>
    <w:rsid w:val="004939BA"/>
    <w:rsid w:val="004A0CC7"/>
    <w:rsid w:val="004A30B7"/>
    <w:rsid w:val="004B053A"/>
    <w:rsid w:val="004B1D4D"/>
    <w:rsid w:val="004B5BDD"/>
    <w:rsid w:val="004B7940"/>
    <w:rsid w:val="004C191D"/>
    <w:rsid w:val="004C2129"/>
    <w:rsid w:val="004C2584"/>
    <w:rsid w:val="004C27C3"/>
    <w:rsid w:val="004C555D"/>
    <w:rsid w:val="004C57DA"/>
    <w:rsid w:val="004C79C7"/>
    <w:rsid w:val="004D09AD"/>
    <w:rsid w:val="004D1AA7"/>
    <w:rsid w:val="004D4EF5"/>
    <w:rsid w:val="004E04C6"/>
    <w:rsid w:val="004E0BB4"/>
    <w:rsid w:val="004E24F5"/>
    <w:rsid w:val="004E5420"/>
    <w:rsid w:val="004F0CAC"/>
    <w:rsid w:val="004F16CC"/>
    <w:rsid w:val="004F2E5E"/>
    <w:rsid w:val="004F61F7"/>
    <w:rsid w:val="004F7387"/>
    <w:rsid w:val="00501607"/>
    <w:rsid w:val="00504508"/>
    <w:rsid w:val="00504696"/>
    <w:rsid w:val="005107C7"/>
    <w:rsid w:val="005115DF"/>
    <w:rsid w:val="005124B4"/>
    <w:rsid w:val="00512AE6"/>
    <w:rsid w:val="005158E6"/>
    <w:rsid w:val="0052124D"/>
    <w:rsid w:val="00522EF4"/>
    <w:rsid w:val="005246C0"/>
    <w:rsid w:val="00525869"/>
    <w:rsid w:val="005260E6"/>
    <w:rsid w:val="0053515D"/>
    <w:rsid w:val="0053543B"/>
    <w:rsid w:val="00536AFB"/>
    <w:rsid w:val="00536B94"/>
    <w:rsid w:val="00537B13"/>
    <w:rsid w:val="00540D49"/>
    <w:rsid w:val="0054189A"/>
    <w:rsid w:val="00545DAC"/>
    <w:rsid w:val="0055147C"/>
    <w:rsid w:val="00555BEF"/>
    <w:rsid w:val="00560C97"/>
    <w:rsid w:val="0056198B"/>
    <w:rsid w:val="00577415"/>
    <w:rsid w:val="005870CF"/>
    <w:rsid w:val="00590CEF"/>
    <w:rsid w:val="005931E3"/>
    <w:rsid w:val="005958F9"/>
    <w:rsid w:val="00597593"/>
    <w:rsid w:val="005A15D3"/>
    <w:rsid w:val="005A1B1C"/>
    <w:rsid w:val="005A5208"/>
    <w:rsid w:val="005B586A"/>
    <w:rsid w:val="005C4554"/>
    <w:rsid w:val="005C549A"/>
    <w:rsid w:val="005C5C52"/>
    <w:rsid w:val="005D63D6"/>
    <w:rsid w:val="005D70A9"/>
    <w:rsid w:val="005E1017"/>
    <w:rsid w:val="005E29AD"/>
    <w:rsid w:val="005E3666"/>
    <w:rsid w:val="005E3F42"/>
    <w:rsid w:val="005E52D1"/>
    <w:rsid w:val="005E6529"/>
    <w:rsid w:val="005E6FB3"/>
    <w:rsid w:val="005F7FD4"/>
    <w:rsid w:val="00605531"/>
    <w:rsid w:val="0060694E"/>
    <w:rsid w:val="00607C6D"/>
    <w:rsid w:val="00607EC5"/>
    <w:rsid w:val="00612027"/>
    <w:rsid w:val="00613F08"/>
    <w:rsid w:val="00615C4D"/>
    <w:rsid w:val="00624E90"/>
    <w:rsid w:val="00627EC8"/>
    <w:rsid w:val="006355DF"/>
    <w:rsid w:val="006422DE"/>
    <w:rsid w:val="006467A4"/>
    <w:rsid w:val="00647C88"/>
    <w:rsid w:val="00650502"/>
    <w:rsid w:val="00653DE2"/>
    <w:rsid w:val="00654E0B"/>
    <w:rsid w:val="00655AD5"/>
    <w:rsid w:val="00660DDC"/>
    <w:rsid w:val="006637CA"/>
    <w:rsid w:val="006720A3"/>
    <w:rsid w:val="00673AE2"/>
    <w:rsid w:val="00680988"/>
    <w:rsid w:val="006836C4"/>
    <w:rsid w:val="00685443"/>
    <w:rsid w:val="006874B0"/>
    <w:rsid w:val="006929B8"/>
    <w:rsid w:val="00692DF1"/>
    <w:rsid w:val="0069481E"/>
    <w:rsid w:val="00695E01"/>
    <w:rsid w:val="006A1CF9"/>
    <w:rsid w:val="006A277E"/>
    <w:rsid w:val="006A3A07"/>
    <w:rsid w:val="006A3CF5"/>
    <w:rsid w:val="006A4B00"/>
    <w:rsid w:val="006A562F"/>
    <w:rsid w:val="006B054E"/>
    <w:rsid w:val="006B2D40"/>
    <w:rsid w:val="006B39F8"/>
    <w:rsid w:val="006B5558"/>
    <w:rsid w:val="006C042B"/>
    <w:rsid w:val="006C1E18"/>
    <w:rsid w:val="006C789C"/>
    <w:rsid w:val="006D22B1"/>
    <w:rsid w:val="006D36D9"/>
    <w:rsid w:val="006D5EE3"/>
    <w:rsid w:val="006E2D44"/>
    <w:rsid w:val="006E6C83"/>
    <w:rsid w:val="006F06CC"/>
    <w:rsid w:val="006F4046"/>
    <w:rsid w:val="006F6FD3"/>
    <w:rsid w:val="006F7314"/>
    <w:rsid w:val="007010D1"/>
    <w:rsid w:val="007050AD"/>
    <w:rsid w:val="00705849"/>
    <w:rsid w:val="00707E58"/>
    <w:rsid w:val="007121AE"/>
    <w:rsid w:val="00712B04"/>
    <w:rsid w:val="007135D9"/>
    <w:rsid w:val="007179AB"/>
    <w:rsid w:val="007227F5"/>
    <w:rsid w:val="0073301C"/>
    <w:rsid w:val="00733A8A"/>
    <w:rsid w:val="007358A4"/>
    <w:rsid w:val="007367A6"/>
    <w:rsid w:val="00740033"/>
    <w:rsid w:val="007430B7"/>
    <w:rsid w:val="00743FA8"/>
    <w:rsid w:val="00745CB7"/>
    <w:rsid w:val="00746120"/>
    <w:rsid w:val="007503B1"/>
    <w:rsid w:val="00753D46"/>
    <w:rsid w:val="00762353"/>
    <w:rsid w:val="0077189D"/>
    <w:rsid w:val="007730FB"/>
    <w:rsid w:val="00782B15"/>
    <w:rsid w:val="007831BE"/>
    <w:rsid w:val="00787108"/>
    <w:rsid w:val="00790291"/>
    <w:rsid w:val="00791D19"/>
    <w:rsid w:val="00792F0C"/>
    <w:rsid w:val="007A3A3D"/>
    <w:rsid w:val="007B4C05"/>
    <w:rsid w:val="007B55F7"/>
    <w:rsid w:val="007C0F81"/>
    <w:rsid w:val="007D10C6"/>
    <w:rsid w:val="007D266E"/>
    <w:rsid w:val="007D2CE7"/>
    <w:rsid w:val="007D2F48"/>
    <w:rsid w:val="007D5495"/>
    <w:rsid w:val="007D6D1D"/>
    <w:rsid w:val="007E00F6"/>
    <w:rsid w:val="007E0BE2"/>
    <w:rsid w:val="007E5B45"/>
    <w:rsid w:val="007E69B3"/>
    <w:rsid w:val="007F6EAB"/>
    <w:rsid w:val="007F7949"/>
    <w:rsid w:val="00801545"/>
    <w:rsid w:val="00810364"/>
    <w:rsid w:val="008116A6"/>
    <w:rsid w:val="00820DE7"/>
    <w:rsid w:val="0082306A"/>
    <w:rsid w:val="00823BC6"/>
    <w:rsid w:val="0083353B"/>
    <w:rsid w:val="008355D4"/>
    <w:rsid w:val="00835E71"/>
    <w:rsid w:val="00836059"/>
    <w:rsid w:val="00842B08"/>
    <w:rsid w:val="00843A36"/>
    <w:rsid w:val="00845B84"/>
    <w:rsid w:val="00851260"/>
    <w:rsid w:val="0085554F"/>
    <w:rsid w:val="00855B06"/>
    <w:rsid w:val="00856CDC"/>
    <w:rsid w:val="00860A1F"/>
    <w:rsid w:val="008639AD"/>
    <w:rsid w:val="00864BD8"/>
    <w:rsid w:val="00866B6A"/>
    <w:rsid w:val="00870B82"/>
    <w:rsid w:val="008726E2"/>
    <w:rsid w:val="0087608B"/>
    <w:rsid w:val="00877D7B"/>
    <w:rsid w:val="008852CC"/>
    <w:rsid w:val="0088578A"/>
    <w:rsid w:val="00887E12"/>
    <w:rsid w:val="0089189A"/>
    <w:rsid w:val="008A19B4"/>
    <w:rsid w:val="008A2889"/>
    <w:rsid w:val="008A2E69"/>
    <w:rsid w:val="008A300F"/>
    <w:rsid w:val="008A3C1C"/>
    <w:rsid w:val="008A46CD"/>
    <w:rsid w:val="008B0833"/>
    <w:rsid w:val="008B1A86"/>
    <w:rsid w:val="008B248F"/>
    <w:rsid w:val="008B2692"/>
    <w:rsid w:val="008B3300"/>
    <w:rsid w:val="008B37A2"/>
    <w:rsid w:val="008B3B7F"/>
    <w:rsid w:val="008B63FD"/>
    <w:rsid w:val="008C32C2"/>
    <w:rsid w:val="008E3193"/>
    <w:rsid w:val="008F15D0"/>
    <w:rsid w:val="008F682D"/>
    <w:rsid w:val="00900E99"/>
    <w:rsid w:val="00903357"/>
    <w:rsid w:val="00905000"/>
    <w:rsid w:val="009115AA"/>
    <w:rsid w:val="00920305"/>
    <w:rsid w:val="009220BE"/>
    <w:rsid w:val="00923D76"/>
    <w:rsid w:val="00924F0C"/>
    <w:rsid w:val="00925A10"/>
    <w:rsid w:val="00933173"/>
    <w:rsid w:val="00933BB7"/>
    <w:rsid w:val="009340AE"/>
    <w:rsid w:val="0093457B"/>
    <w:rsid w:val="009348ED"/>
    <w:rsid w:val="00943594"/>
    <w:rsid w:val="00943769"/>
    <w:rsid w:val="0094424E"/>
    <w:rsid w:val="009512F6"/>
    <w:rsid w:val="00953AFF"/>
    <w:rsid w:val="0095659E"/>
    <w:rsid w:val="00957358"/>
    <w:rsid w:val="00967232"/>
    <w:rsid w:val="00970FB1"/>
    <w:rsid w:val="00973BC2"/>
    <w:rsid w:val="009779FF"/>
    <w:rsid w:val="00981EE6"/>
    <w:rsid w:val="009827E9"/>
    <w:rsid w:val="00983A0A"/>
    <w:rsid w:val="00986DCA"/>
    <w:rsid w:val="009872ED"/>
    <w:rsid w:val="0099437F"/>
    <w:rsid w:val="009947B8"/>
    <w:rsid w:val="009A023F"/>
    <w:rsid w:val="009A1931"/>
    <w:rsid w:val="009A516E"/>
    <w:rsid w:val="009A6718"/>
    <w:rsid w:val="009B06B7"/>
    <w:rsid w:val="009B1CFE"/>
    <w:rsid w:val="009B3584"/>
    <w:rsid w:val="009B63F4"/>
    <w:rsid w:val="009C19BE"/>
    <w:rsid w:val="009C35A7"/>
    <w:rsid w:val="009C467A"/>
    <w:rsid w:val="009C4B1D"/>
    <w:rsid w:val="009C511D"/>
    <w:rsid w:val="009C5BE4"/>
    <w:rsid w:val="009C7AD4"/>
    <w:rsid w:val="009D0CB5"/>
    <w:rsid w:val="009D1B29"/>
    <w:rsid w:val="009D337B"/>
    <w:rsid w:val="009D5562"/>
    <w:rsid w:val="009D5F0D"/>
    <w:rsid w:val="009D6CAC"/>
    <w:rsid w:val="009D7F98"/>
    <w:rsid w:val="009E0A32"/>
    <w:rsid w:val="009E1A61"/>
    <w:rsid w:val="009E2CE1"/>
    <w:rsid w:val="009E3EB5"/>
    <w:rsid w:val="009E62E9"/>
    <w:rsid w:val="009F27CA"/>
    <w:rsid w:val="00A018E2"/>
    <w:rsid w:val="00A033BA"/>
    <w:rsid w:val="00A05D2E"/>
    <w:rsid w:val="00A0772E"/>
    <w:rsid w:val="00A2054C"/>
    <w:rsid w:val="00A2059D"/>
    <w:rsid w:val="00A220E8"/>
    <w:rsid w:val="00A24069"/>
    <w:rsid w:val="00A25E74"/>
    <w:rsid w:val="00A32CCE"/>
    <w:rsid w:val="00A346C9"/>
    <w:rsid w:val="00A34893"/>
    <w:rsid w:val="00A357D1"/>
    <w:rsid w:val="00A47012"/>
    <w:rsid w:val="00A50803"/>
    <w:rsid w:val="00A50D85"/>
    <w:rsid w:val="00A55152"/>
    <w:rsid w:val="00A56AD1"/>
    <w:rsid w:val="00A577E7"/>
    <w:rsid w:val="00A65B17"/>
    <w:rsid w:val="00A662AD"/>
    <w:rsid w:val="00A6641B"/>
    <w:rsid w:val="00A72D3D"/>
    <w:rsid w:val="00A742BB"/>
    <w:rsid w:val="00A74C47"/>
    <w:rsid w:val="00A75C13"/>
    <w:rsid w:val="00A75EC3"/>
    <w:rsid w:val="00A76A98"/>
    <w:rsid w:val="00A80ED8"/>
    <w:rsid w:val="00A832B8"/>
    <w:rsid w:val="00A8343C"/>
    <w:rsid w:val="00A83766"/>
    <w:rsid w:val="00A85820"/>
    <w:rsid w:val="00A92C0C"/>
    <w:rsid w:val="00A92F0A"/>
    <w:rsid w:val="00A95B29"/>
    <w:rsid w:val="00AA1E9F"/>
    <w:rsid w:val="00AA3E69"/>
    <w:rsid w:val="00AA447C"/>
    <w:rsid w:val="00AA664D"/>
    <w:rsid w:val="00AB21A8"/>
    <w:rsid w:val="00AB3DAF"/>
    <w:rsid w:val="00AC48B3"/>
    <w:rsid w:val="00AC6BBF"/>
    <w:rsid w:val="00AD76D8"/>
    <w:rsid w:val="00AE0920"/>
    <w:rsid w:val="00AE16FD"/>
    <w:rsid w:val="00AE6D0D"/>
    <w:rsid w:val="00AF2567"/>
    <w:rsid w:val="00AF2D39"/>
    <w:rsid w:val="00AF41E3"/>
    <w:rsid w:val="00AF5195"/>
    <w:rsid w:val="00AF6952"/>
    <w:rsid w:val="00AF75F3"/>
    <w:rsid w:val="00B00A78"/>
    <w:rsid w:val="00B02C94"/>
    <w:rsid w:val="00B0547A"/>
    <w:rsid w:val="00B07FB9"/>
    <w:rsid w:val="00B1009B"/>
    <w:rsid w:val="00B12EBB"/>
    <w:rsid w:val="00B144A0"/>
    <w:rsid w:val="00B15E15"/>
    <w:rsid w:val="00B24520"/>
    <w:rsid w:val="00B2458D"/>
    <w:rsid w:val="00B27657"/>
    <w:rsid w:val="00B36FA5"/>
    <w:rsid w:val="00B3780C"/>
    <w:rsid w:val="00B41863"/>
    <w:rsid w:val="00B43EB1"/>
    <w:rsid w:val="00B50948"/>
    <w:rsid w:val="00B50A84"/>
    <w:rsid w:val="00B5573F"/>
    <w:rsid w:val="00B558EB"/>
    <w:rsid w:val="00B56BA8"/>
    <w:rsid w:val="00B62F83"/>
    <w:rsid w:val="00B63E67"/>
    <w:rsid w:val="00B66DDD"/>
    <w:rsid w:val="00B739A5"/>
    <w:rsid w:val="00B7449B"/>
    <w:rsid w:val="00B832FC"/>
    <w:rsid w:val="00B83AE8"/>
    <w:rsid w:val="00B84EB1"/>
    <w:rsid w:val="00B85263"/>
    <w:rsid w:val="00B86F56"/>
    <w:rsid w:val="00B97868"/>
    <w:rsid w:val="00BA4F55"/>
    <w:rsid w:val="00BA543A"/>
    <w:rsid w:val="00BA5520"/>
    <w:rsid w:val="00BB1444"/>
    <w:rsid w:val="00BB2FE7"/>
    <w:rsid w:val="00BC6BF7"/>
    <w:rsid w:val="00BD0C63"/>
    <w:rsid w:val="00BD1118"/>
    <w:rsid w:val="00BD2024"/>
    <w:rsid w:val="00BD3D54"/>
    <w:rsid w:val="00BD69D0"/>
    <w:rsid w:val="00BD7FE3"/>
    <w:rsid w:val="00BE0AD4"/>
    <w:rsid w:val="00BE1386"/>
    <w:rsid w:val="00BE1CC6"/>
    <w:rsid w:val="00BF1E7F"/>
    <w:rsid w:val="00BF450F"/>
    <w:rsid w:val="00BF60CA"/>
    <w:rsid w:val="00BF6F80"/>
    <w:rsid w:val="00C00CE9"/>
    <w:rsid w:val="00C02746"/>
    <w:rsid w:val="00C0422C"/>
    <w:rsid w:val="00C049BD"/>
    <w:rsid w:val="00C06368"/>
    <w:rsid w:val="00C102C6"/>
    <w:rsid w:val="00C14E15"/>
    <w:rsid w:val="00C1623D"/>
    <w:rsid w:val="00C21B52"/>
    <w:rsid w:val="00C243F8"/>
    <w:rsid w:val="00C269F2"/>
    <w:rsid w:val="00C349C6"/>
    <w:rsid w:val="00C4007B"/>
    <w:rsid w:val="00C40582"/>
    <w:rsid w:val="00C42272"/>
    <w:rsid w:val="00C446FF"/>
    <w:rsid w:val="00C460EE"/>
    <w:rsid w:val="00C46145"/>
    <w:rsid w:val="00C46ED6"/>
    <w:rsid w:val="00C50C52"/>
    <w:rsid w:val="00C553D2"/>
    <w:rsid w:val="00C60FE4"/>
    <w:rsid w:val="00C65BEE"/>
    <w:rsid w:val="00C65FFB"/>
    <w:rsid w:val="00C66214"/>
    <w:rsid w:val="00C70AFA"/>
    <w:rsid w:val="00C713CB"/>
    <w:rsid w:val="00C719EE"/>
    <w:rsid w:val="00C7262A"/>
    <w:rsid w:val="00C72CCE"/>
    <w:rsid w:val="00C85EE8"/>
    <w:rsid w:val="00C86C0E"/>
    <w:rsid w:val="00C87F92"/>
    <w:rsid w:val="00C90FFB"/>
    <w:rsid w:val="00C936E0"/>
    <w:rsid w:val="00C9643A"/>
    <w:rsid w:val="00CA5A29"/>
    <w:rsid w:val="00CB08A1"/>
    <w:rsid w:val="00CB1738"/>
    <w:rsid w:val="00CB296E"/>
    <w:rsid w:val="00CB5E6E"/>
    <w:rsid w:val="00CB78D5"/>
    <w:rsid w:val="00CC166B"/>
    <w:rsid w:val="00CC422E"/>
    <w:rsid w:val="00CC46CA"/>
    <w:rsid w:val="00CD0DB5"/>
    <w:rsid w:val="00CE53DA"/>
    <w:rsid w:val="00CF0785"/>
    <w:rsid w:val="00CF1687"/>
    <w:rsid w:val="00CF6103"/>
    <w:rsid w:val="00D05341"/>
    <w:rsid w:val="00D07A99"/>
    <w:rsid w:val="00D10F31"/>
    <w:rsid w:val="00D114DE"/>
    <w:rsid w:val="00D11F45"/>
    <w:rsid w:val="00D13415"/>
    <w:rsid w:val="00D15C6A"/>
    <w:rsid w:val="00D17031"/>
    <w:rsid w:val="00D226AB"/>
    <w:rsid w:val="00D242BA"/>
    <w:rsid w:val="00D25493"/>
    <w:rsid w:val="00D27192"/>
    <w:rsid w:val="00D35489"/>
    <w:rsid w:val="00D40D1A"/>
    <w:rsid w:val="00D53C74"/>
    <w:rsid w:val="00D54EA1"/>
    <w:rsid w:val="00D6396E"/>
    <w:rsid w:val="00D67043"/>
    <w:rsid w:val="00D673C7"/>
    <w:rsid w:val="00D70E34"/>
    <w:rsid w:val="00D70EB7"/>
    <w:rsid w:val="00D70F4D"/>
    <w:rsid w:val="00D8028A"/>
    <w:rsid w:val="00D81EB4"/>
    <w:rsid w:val="00D82071"/>
    <w:rsid w:val="00D84469"/>
    <w:rsid w:val="00D85971"/>
    <w:rsid w:val="00D86032"/>
    <w:rsid w:val="00D932C6"/>
    <w:rsid w:val="00D93B38"/>
    <w:rsid w:val="00D95C7F"/>
    <w:rsid w:val="00DA44EA"/>
    <w:rsid w:val="00DA7D93"/>
    <w:rsid w:val="00DB0FBC"/>
    <w:rsid w:val="00DB5C42"/>
    <w:rsid w:val="00DD05F4"/>
    <w:rsid w:val="00DD10B9"/>
    <w:rsid w:val="00DD16FE"/>
    <w:rsid w:val="00DD1B71"/>
    <w:rsid w:val="00DD2FC1"/>
    <w:rsid w:val="00DD3F49"/>
    <w:rsid w:val="00DD5025"/>
    <w:rsid w:val="00DE2A87"/>
    <w:rsid w:val="00DE5AE3"/>
    <w:rsid w:val="00DE762B"/>
    <w:rsid w:val="00DE7F43"/>
    <w:rsid w:val="00DF0EFE"/>
    <w:rsid w:val="00DF2309"/>
    <w:rsid w:val="00DF593D"/>
    <w:rsid w:val="00DF6D83"/>
    <w:rsid w:val="00E0049E"/>
    <w:rsid w:val="00E1544C"/>
    <w:rsid w:val="00E16773"/>
    <w:rsid w:val="00E236B8"/>
    <w:rsid w:val="00E35523"/>
    <w:rsid w:val="00E40227"/>
    <w:rsid w:val="00E404DD"/>
    <w:rsid w:val="00E46E30"/>
    <w:rsid w:val="00E4722A"/>
    <w:rsid w:val="00E52C48"/>
    <w:rsid w:val="00E536E7"/>
    <w:rsid w:val="00E5668C"/>
    <w:rsid w:val="00E6053D"/>
    <w:rsid w:val="00E61F9F"/>
    <w:rsid w:val="00E64C3B"/>
    <w:rsid w:val="00E70367"/>
    <w:rsid w:val="00E72DDF"/>
    <w:rsid w:val="00E766C0"/>
    <w:rsid w:val="00E8146D"/>
    <w:rsid w:val="00E83980"/>
    <w:rsid w:val="00E84844"/>
    <w:rsid w:val="00E86870"/>
    <w:rsid w:val="00E873AC"/>
    <w:rsid w:val="00E877FD"/>
    <w:rsid w:val="00E9128D"/>
    <w:rsid w:val="00E9184D"/>
    <w:rsid w:val="00E93CA5"/>
    <w:rsid w:val="00EA1013"/>
    <w:rsid w:val="00EA5B5A"/>
    <w:rsid w:val="00EB3E87"/>
    <w:rsid w:val="00EB495D"/>
    <w:rsid w:val="00EB49A0"/>
    <w:rsid w:val="00EB6802"/>
    <w:rsid w:val="00EB7671"/>
    <w:rsid w:val="00EC0462"/>
    <w:rsid w:val="00EC0AD0"/>
    <w:rsid w:val="00EC0C3C"/>
    <w:rsid w:val="00EC1E69"/>
    <w:rsid w:val="00EC4060"/>
    <w:rsid w:val="00EC4CA4"/>
    <w:rsid w:val="00EC55CE"/>
    <w:rsid w:val="00ED129F"/>
    <w:rsid w:val="00ED156D"/>
    <w:rsid w:val="00ED1C2F"/>
    <w:rsid w:val="00ED5048"/>
    <w:rsid w:val="00EE035D"/>
    <w:rsid w:val="00EE5469"/>
    <w:rsid w:val="00EF0D22"/>
    <w:rsid w:val="00EF358D"/>
    <w:rsid w:val="00EF4CAA"/>
    <w:rsid w:val="00EF69F7"/>
    <w:rsid w:val="00EF6B7A"/>
    <w:rsid w:val="00F06839"/>
    <w:rsid w:val="00F1130A"/>
    <w:rsid w:val="00F126BB"/>
    <w:rsid w:val="00F1387D"/>
    <w:rsid w:val="00F15FF2"/>
    <w:rsid w:val="00F170FE"/>
    <w:rsid w:val="00F25AE6"/>
    <w:rsid w:val="00F44F9D"/>
    <w:rsid w:val="00F52545"/>
    <w:rsid w:val="00F526F1"/>
    <w:rsid w:val="00F5351C"/>
    <w:rsid w:val="00F5612C"/>
    <w:rsid w:val="00F64A10"/>
    <w:rsid w:val="00F70CD4"/>
    <w:rsid w:val="00F70D9B"/>
    <w:rsid w:val="00F7223F"/>
    <w:rsid w:val="00F7258A"/>
    <w:rsid w:val="00F730CA"/>
    <w:rsid w:val="00F74698"/>
    <w:rsid w:val="00F74CA0"/>
    <w:rsid w:val="00F90FA1"/>
    <w:rsid w:val="00F92028"/>
    <w:rsid w:val="00F920EE"/>
    <w:rsid w:val="00F92AB9"/>
    <w:rsid w:val="00F975CB"/>
    <w:rsid w:val="00F97684"/>
    <w:rsid w:val="00FA08CD"/>
    <w:rsid w:val="00FA1569"/>
    <w:rsid w:val="00FA3C6E"/>
    <w:rsid w:val="00FA66B4"/>
    <w:rsid w:val="00FB24DC"/>
    <w:rsid w:val="00FB7669"/>
    <w:rsid w:val="00FC0EDA"/>
    <w:rsid w:val="00FC14E9"/>
    <w:rsid w:val="00FC3485"/>
    <w:rsid w:val="00FC3AF4"/>
    <w:rsid w:val="00FC3DFD"/>
    <w:rsid w:val="00FD2BF1"/>
    <w:rsid w:val="00FE0E34"/>
    <w:rsid w:val="00FE28B3"/>
    <w:rsid w:val="00FE639D"/>
    <w:rsid w:val="00FE651C"/>
    <w:rsid w:val="00FE6C26"/>
    <w:rsid w:val="00FE7123"/>
    <w:rsid w:val="00FF2F59"/>
    <w:rsid w:val="00FF35B1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  <w:style w:type="paragraph" w:styleId="afd">
    <w:name w:val="No Spacing"/>
    <w:link w:val="afe"/>
    <w:uiPriority w:val="1"/>
    <w:qFormat/>
    <w:rsid w:val="002B1762"/>
    <w:pPr>
      <w:spacing w:after="0" w:line="240" w:lineRule="auto"/>
    </w:pPr>
  </w:style>
  <w:style w:type="character" w:customStyle="1" w:styleId="afe">
    <w:name w:val="Без интервала Знак"/>
    <w:basedOn w:val="a0"/>
    <w:link w:val="afd"/>
    <w:uiPriority w:val="1"/>
    <w:rsid w:val="002B1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74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8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5E2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9AD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9D337B"/>
    <w:rPr>
      <w:szCs w:val="24"/>
    </w:rPr>
  </w:style>
  <w:style w:type="character" w:customStyle="1" w:styleId="ab">
    <w:name w:val="Основной текст Знак"/>
    <w:basedOn w:val="a0"/>
    <w:link w:val="aa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337B"/>
    <w:pPr>
      <w:ind w:right="43" w:firstLine="426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9D337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37B"/>
    <w:pPr>
      <w:shd w:val="clear" w:color="auto" w:fill="FFFFFF"/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37B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paragraph" w:styleId="ac">
    <w:name w:val="footnote text"/>
    <w:basedOn w:val="a"/>
    <w:link w:val="ad"/>
    <w:semiHidden/>
    <w:rsid w:val="009D337B"/>
    <w:rPr>
      <w:rFonts w:ascii="Times New Roman" w:hAnsi="Times New Roman"/>
    </w:rPr>
  </w:style>
  <w:style w:type="character" w:customStyle="1" w:styleId="ad">
    <w:name w:val="Текст сноски Знак"/>
    <w:basedOn w:val="a0"/>
    <w:link w:val="ac"/>
    <w:semiHidden/>
    <w:rsid w:val="009D33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">
    <w:name w:val="Font Style20"/>
    <w:rsid w:val="009D33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footnote reference"/>
    <w:semiHidden/>
    <w:rsid w:val="009D337B"/>
    <w:rPr>
      <w:vertAlign w:val="superscript"/>
    </w:rPr>
  </w:style>
  <w:style w:type="paragraph" w:customStyle="1" w:styleId="af">
    <w:name w:val="Абзац"/>
    <w:basedOn w:val="a"/>
    <w:rsid w:val="009D337B"/>
    <w:pPr>
      <w:spacing w:line="312" w:lineRule="auto"/>
      <w:ind w:firstLine="567"/>
      <w:jc w:val="both"/>
    </w:pPr>
    <w:rPr>
      <w:rFonts w:ascii="Times New Roman" w:hAnsi="Times New Roman"/>
      <w:spacing w:val="-4"/>
    </w:rPr>
  </w:style>
  <w:style w:type="character" w:styleId="af0">
    <w:name w:val="annotation reference"/>
    <w:basedOn w:val="a0"/>
    <w:uiPriority w:val="99"/>
    <w:semiHidden/>
    <w:unhideWhenUsed/>
    <w:rsid w:val="00BE1CC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E1CC6"/>
  </w:style>
  <w:style w:type="character" w:customStyle="1" w:styleId="af2">
    <w:name w:val="Текст примечания Знак"/>
    <w:basedOn w:val="a0"/>
    <w:link w:val="af1"/>
    <w:uiPriority w:val="99"/>
    <w:semiHidden/>
    <w:rsid w:val="00BE1CC6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1CC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E1CC6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2124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C06368"/>
  </w:style>
  <w:style w:type="paragraph" w:customStyle="1" w:styleId="Style5">
    <w:name w:val="Style5"/>
    <w:basedOn w:val="a"/>
    <w:rsid w:val="003531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353194"/>
    <w:pPr>
      <w:widowControl w:val="0"/>
      <w:autoSpaceDE w:val="0"/>
      <w:autoSpaceDN w:val="0"/>
      <w:adjustRightInd w:val="0"/>
      <w:spacing w:line="27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35319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"/>
    <w:rsid w:val="00353194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E404DD"/>
    <w:pPr>
      <w:ind w:left="720"/>
      <w:contextualSpacing/>
    </w:pPr>
  </w:style>
  <w:style w:type="paragraph" w:styleId="af7">
    <w:name w:val="Body Text Indent"/>
    <w:basedOn w:val="a"/>
    <w:link w:val="af8"/>
    <w:uiPriority w:val="99"/>
    <w:unhideWhenUsed/>
    <w:rsid w:val="0087608B"/>
    <w:pPr>
      <w:spacing w:after="120"/>
      <w:ind w:left="283"/>
    </w:pPr>
    <w:rPr>
      <w:rFonts w:ascii="Times New Roman" w:hAnsi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760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unhideWhenUsed/>
    <w:rsid w:val="00C50C52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D70E34"/>
    <w:rPr>
      <w:color w:val="800080" w:themeColor="followedHyperlink"/>
      <w:u w:val="single"/>
    </w:rPr>
  </w:style>
  <w:style w:type="paragraph" w:customStyle="1" w:styleId="Style14">
    <w:name w:val="Style14"/>
    <w:basedOn w:val="a"/>
    <w:rsid w:val="00A72D3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36">
    <w:name w:val="Font Style36"/>
    <w:rsid w:val="00A72D3D"/>
    <w:rPr>
      <w:rFonts w:ascii="Arial" w:hAnsi="Arial" w:cs="Arial"/>
      <w:color w:val="000000"/>
      <w:sz w:val="22"/>
      <w:szCs w:val="22"/>
    </w:rPr>
  </w:style>
  <w:style w:type="table" w:styleId="afb">
    <w:name w:val="Table Grid"/>
    <w:basedOn w:val="a1"/>
    <w:uiPriority w:val="59"/>
    <w:rsid w:val="00DA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1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TOC Heading"/>
    <w:basedOn w:val="1"/>
    <w:next w:val="a"/>
    <w:uiPriority w:val="39"/>
    <w:semiHidden/>
    <w:unhideWhenUsed/>
    <w:qFormat/>
    <w:rsid w:val="00C713CB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C713C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C713C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065572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47880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868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nanium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.lanbook.com/book/115926" TargetMode="External"/><Relationship Id="rId19" Type="http://schemas.openxmlformats.org/officeDocument/2006/relationships/hyperlink" Target="http://moodle.bgsh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um.com/catalog/product/1841021" TargetMode="External"/><Relationship Id="rId14" Type="http://schemas.openxmlformats.org/officeDocument/2006/relationships/hyperlink" Target="https://e.lanbook.com/book/182391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96;&#1072;&#1073;&#1083;&#1086;&#1085;&#1099;%20&#1050;&#1058;&#1055;%20&#1080;%20&#1056;&#1055;&#1044;\&#1064;&#1072;&#1073;&#1083;&#1086;&#1085;%20&#1056;&#1055;&#1044;%20&#1086;&#1090;%2028.10.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F4EB72A8A45318D24EB212F56EC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136B-C72C-4226-92CA-2AE51F779409}"/>
      </w:docPartPr>
      <w:docPartBody>
        <w:p w:rsidR="007C37A9" w:rsidRDefault="00B83F2F">
          <w:pPr>
            <w:pStyle w:val="7D6F4EB72A8A45318D24EB212F56ECE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75173E44A4C45BD82F5581F11C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9F636-74D7-4A55-96FE-538CD833F3B0}"/>
      </w:docPartPr>
      <w:docPartBody>
        <w:p w:rsidR="007C37A9" w:rsidRDefault="00E1170E" w:rsidP="00E1170E">
          <w:pPr>
            <w:pStyle w:val="ABC75173E44A4C45BD82F5581F11C88310"/>
          </w:pPr>
          <w:r w:rsidRPr="00AF2D39">
            <w:rPr>
              <w:rStyle w:val="a3"/>
              <w:sz w:val="24"/>
              <w:szCs w:val="24"/>
            </w:rPr>
            <w:t>факультет (институт)</w:t>
          </w:r>
        </w:p>
      </w:docPartBody>
    </w:docPart>
    <w:docPart>
      <w:docPartPr>
        <w:name w:val="B6390F319A7A4F0D83DF6D087BE8E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38A36-91F8-4A5C-A3CC-C2561F6B9265}"/>
      </w:docPartPr>
      <w:docPartBody>
        <w:p w:rsidR="007C37A9" w:rsidRDefault="005A09BF" w:rsidP="005A09BF">
          <w:pPr>
            <w:pStyle w:val="B6390F319A7A4F0D83DF6D087BE8E7B46"/>
          </w:pPr>
          <w:r w:rsidRPr="0047623E">
            <w:rPr>
              <w:rStyle w:val="a3"/>
            </w:rPr>
            <w:t>«_» ________2019г.</w:t>
          </w:r>
        </w:p>
      </w:docPartBody>
    </w:docPart>
    <w:docPart>
      <w:docPartPr>
        <w:name w:val="D22A75C6EFEB4468A2CF7B6C82AF3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258990-0BCD-4980-B873-DEF76537EB6E}"/>
      </w:docPartPr>
      <w:docPartBody>
        <w:p w:rsidR="007C37A9" w:rsidRDefault="005A09BF" w:rsidP="005A09BF">
          <w:pPr>
            <w:pStyle w:val="D22A75C6EFEB4468A2CF7B6C82AF3FEF6"/>
          </w:pPr>
          <w:r w:rsidRPr="00AF2D39">
            <w:rPr>
              <w:rStyle w:val="a3"/>
              <w:sz w:val="24"/>
              <w:szCs w:val="24"/>
            </w:rPr>
            <w:t>Декан факультета (директор института)</w:t>
          </w:r>
        </w:p>
      </w:docPartBody>
    </w:docPart>
    <w:docPart>
      <w:docPartPr>
        <w:name w:val="B0F05EE34F8A4E73B91FF9062766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3D6020-A2E5-4EB2-860C-FA27C8C5F11A}"/>
      </w:docPartPr>
      <w:docPartBody>
        <w:p w:rsidR="007C37A9" w:rsidRDefault="00E1170E" w:rsidP="00E1170E">
          <w:pPr>
            <w:pStyle w:val="B0F05EE34F8A4E73B91FF9062766BE1D10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5B9FD0A66C564ED489A12542979631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298A8F-92DD-45C4-BD28-40430AB80DB6}"/>
      </w:docPartPr>
      <w:docPartBody>
        <w:p w:rsidR="007C37A9" w:rsidRDefault="00E1170E" w:rsidP="00E1170E">
          <w:pPr>
            <w:pStyle w:val="5B9FD0A66C564ED489A125429796316310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440D23C6BC124D4AB536D53944181A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461B21-8E08-4ABC-97CC-0225B4BF458B}"/>
      </w:docPartPr>
      <w:docPartBody>
        <w:p w:rsidR="007C37A9" w:rsidRDefault="00B83F2F">
          <w:pPr>
            <w:pStyle w:val="440D23C6BC124D4AB536D53944181A45"/>
          </w:pPr>
          <w:r>
            <w:rPr>
              <w:rStyle w:val="a3"/>
            </w:rPr>
            <w:t>123</w:t>
          </w:r>
        </w:p>
      </w:docPartBody>
    </w:docPart>
    <w:docPart>
      <w:docPartPr>
        <w:name w:val="308FE53AB0BF41BC88D5A7B7341D4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3C4FB-9991-4794-9DF8-0F6459CF3D9F}"/>
      </w:docPartPr>
      <w:docPartBody>
        <w:p w:rsidR="007C37A9" w:rsidRDefault="00E1170E" w:rsidP="00E1170E">
          <w:pPr>
            <w:pStyle w:val="308FE53AB0BF41BC88D5A7B7341D4CD46"/>
          </w:pPr>
          <w:r w:rsidRPr="00823BC6">
            <w:rPr>
              <w:rStyle w:val="a3"/>
            </w:rPr>
            <w:t>Выберите кафедру</w:t>
          </w:r>
        </w:p>
      </w:docPartBody>
    </w:docPart>
    <w:docPart>
      <w:docPartPr>
        <w:name w:val="F9EEC106C0C54A4D97D23B28B662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A5D0DA-B453-4E97-AD26-DE6AAC94571B}"/>
      </w:docPartPr>
      <w:docPartBody>
        <w:p w:rsidR="007C37A9" w:rsidRDefault="00E1170E" w:rsidP="00E1170E">
          <w:pPr>
            <w:pStyle w:val="F9EEC106C0C54A4D97D23B28B6628B4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F77F106C33FB4C14BDB314704F085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CEBE2-58EC-401B-A9F1-28FBC2D34435}"/>
      </w:docPartPr>
      <w:docPartBody>
        <w:p w:rsidR="007C37A9" w:rsidRDefault="00B83F2F">
          <w:pPr>
            <w:pStyle w:val="F77F106C33FB4C14BDB314704F085616"/>
          </w:pPr>
          <w:r>
            <w:rPr>
              <w:rStyle w:val="a3"/>
            </w:rPr>
            <w:t>123</w:t>
          </w:r>
        </w:p>
      </w:docPartBody>
    </w:docPart>
    <w:docPart>
      <w:docPartPr>
        <w:name w:val="45BE99D7C70B4ECE9F1BCF6B78935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5EBBAC-9782-48C3-9332-0F8532EB4D0A}"/>
      </w:docPartPr>
      <w:docPartBody>
        <w:p w:rsidR="007C37A9" w:rsidRDefault="00E1170E" w:rsidP="00E1170E">
          <w:pPr>
            <w:pStyle w:val="45BE99D7C70B4ECE9F1BCF6B78935D141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E57BFB6A0DAD47788704796B286E4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CEEBD-3D45-46CA-BBB4-71CD7025328A}"/>
      </w:docPartPr>
      <w:docPartBody>
        <w:p w:rsidR="007C37A9" w:rsidRDefault="00B83F2F">
          <w:pPr>
            <w:pStyle w:val="E57BFB6A0DAD47788704796B286E4ED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FF23CA86F15A4FADAB9345CC7689F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E85C1-6612-455F-87A6-CA7371F53204}"/>
      </w:docPartPr>
      <w:docPartBody>
        <w:p w:rsidR="007C37A9" w:rsidRDefault="00B83F2F">
          <w:pPr>
            <w:pStyle w:val="FF23CA86F15A4FADAB9345CC7689FF90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943D509D121443FBA12AAD22BFE54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6698-7883-4AB2-AD12-563EEC276743}"/>
      </w:docPartPr>
      <w:docPartBody>
        <w:p w:rsidR="007C37A9" w:rsidRDefault="00B83F2F">
          <w:pPr>
            <w:pStyle w:val="943D509D121443FBA12AAD22BFE54CBA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CF258CCB7D444EF4B34F4D1C185A2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51498-E72A-447F-B144-07A8CADF5153}"/>
      </w:docPartPr>
      <w:docPartBody>
        <w:p w:rsidR="007C37A9" w:rsidRDefault="00B83F2F">
          <w:pPr>
            <w:pStyle w:val="CF258CCB7D444EF4B34F4D1C185A225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F4A9AF982E334FD885387CB341107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432021-0F92-4FE9-8DE2-4266F456186B}"/>
      </w:docPartPr>
      <w:docPartBody>
        <w:p w:rsidR="007C37A9" w:rsidRDefault="00B83F2F">
          <w:pPr>
            <w:pStyle w:val="F4A9AF982E334FD885387CB34110780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3DDEA3C068B2461C8DC580AEC6AF6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C9259-0614-48A7-B6DA-CE9C7A846582}"/>
      </w:docPartPr>
      <w:docPartBody>
        <w:p w:rsidR="007C37A9" w:rsidRDefault="00B83F2F">
          <w:pPr>
            <w:pStyle w:val="3DDEA3C068B2461C8DC580AEC6AF67E8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2D6782501F1348589E76CAA09F6A3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FD9AA-C37A-4501-9C47-FE498E4442E3}"/>
      </w:docPartPr>
      <w:docPartBody>
        <w:p w:rsidR="007C37A9" w:rsidRDefault="00B83F2F">
          <w:pPr>
            <w:pStyle w:val="2D6782501F1348589E76CAA09F6A3871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1D0B78DA87504092942CB9655366D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9597E-7E3E-4F63-A36C-BA084CC9F5AA}"/>
      </w:docPartPr>
      <w:docPartBody>
        <w:p w:rsidR="007C37A9" w:rsidRDefault="00B83F2F">
          <w:pPr>
            <w:pStyle w:val="1D0B78DA87504092942CB9655366D4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E42991B0336E41BBB07214D95FF7F7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50251-F980-465B-92C0-D31194A2FFD4}"/>
      </w:docPartPr>
      <w:docPartBody>
        <w:p w:rsidR="007C37A9" w:rsidRDefault="00B83F2F">
          <w:pPr>
            <w:pStyle w:val="E42991B0336E41BBB07214D95FF7F714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9CC75D697DA54F7987DA5E974DDF1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9A15D-3BB4-4D79-95FA-0FF3788FBF8E}"/>
      </w:docPartPr>
      <w:docPartBody>
        <w:p w:rsidR="007C37A9" w:rsidRDefault="00B83F2F">
          <w:pPr>
            <w:pStyle w:val="9CC75D697DA54F7987DA5E974DDF1E9C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9336056F5824D1381567C7F5D0D0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69591F-02E0-455A-94AB-07910B0DF86E}"/>
      </w:docPartPr>
      <w:docPartBody>
        <w:p w:rsidR="007C37A9" w:rsidRDefault="00B83F2F">
          <w:pPr>
            <w:pStyle w:val="49336056F5824D1381567C7F5D0D0E5D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9B2A0F4560D4CA5BA069971A8AED2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EB080-9506-431B-9680-0E917DD250C2}"/>
      </w:docPartPr>
      <w:docPartBody>
        <w:p w:rsidR="007C37A9" w:rsidRDefault="00B83F2F">
          <w:pPr>
            <w:pStyle w:val="89B2A0F4560D4CA5BA069971A8AED2C1"/>
          </w:pPr>
          <w:r w:rsidRPr="00BB0AA9">
            <w:rPr>
              <w:rStyle w:val="a3"/>
            </w:rPr>
            <w:t>Выберите элемент.</w:t>
          </w:r>
        </w:p>
      </w:docPartBody>
    </w:docPart>
    <w:docPart>
      <w:docPartPr>
        <w:name w:val="50DBAEE7AE044BE6AEAE07F14508E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29DE7F-01FC-46E3-B527-974DD8D8A09E}"/>
      </w:docPartPr>
      <w:docPartBody>
        <w:p w:rsidR="007C37A9" w:rsidRDefault="00B83F2F">
          <w:pPr>
            <w:pStyle w:val="50DBAEE7AE044BE6AEAE07F14508EC26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8BE5869069254295A0B7853255679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7AD-23DA-46AE-B2A3-BF9B09EBC59B}"/>
      </w:docPartPr>
      <w:docPartBody>
        <w:p w:rsidR="007C37A9" w:rsidRDefault="00B83F2F">
          <w:pPr>
            <w:pStyle w:val="8BE5869069254295A0B7853255679EFB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4C3BF4A498FA4935AABF798BBD269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08970-BA54-4523-91A7-CB3297A37326}"/>
      </w:docPartPr>
      <w:docPartBody>
        <w:p w:rsidR="007C37A9" w:rsidRDefault="00B83F2F">
          <w:pPr>
            <w:pStyle w:val="4C3BF4A498FA4935AABF798BBD269582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17717A5E8347D99D66939C432E9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FB44F-5426-44D6-B6B8-5322533EC3F5}"/>
      </w:docPartPr>
      <w:docPartBody>
        <w:p w:rsidR="00B149CA" w:rsidRDefault="00E1170E" w:rsidP="00E1170E">
          <w:pPr>
            <w:pStyle w:val="FE17717A5E8347D99D66939C432E995D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344F0-D988-4BF6-A992-DFF606C587F4}"/>
      </w:docPartPr>
      <w:docPartBody>
        <w:p w:rsidR="00B149CA" w:rsidRDefault="00B149CA">
          <w:r w:rsidRPr="0067203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6AFEBBFD4B4F0F95272CD43F49A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C21AF-D055-4AC3-94BB-5259A0BD666D}"/>
      </w:docPartPr>
      <w:docPartBody>
        <w:p w:rsidR="00B149CA" w:rsidRDefault="00E1170E" w:rsidP="00E1170E">
          <w:pPr>
            <w:pStyle w:val="736AFEBBFD4B4F0F95272CD43F49AAAF10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835C819C547E4624A676D239AEB80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50B155-4FBD-4217-99EC-7A6B6FABBCA0}"/>
      </w:docPartPr>
      <w:docPartBody>
        <w:p w:rsidR="00B149CA" w:rsidRDefault="00E1170E" w:rsidP="00E1170E">
          <w:pPr>
            <w:pStyle w:val="835C819C547E4624A676D239AEB8022B8"/>
          </w:pPr>
          <w:r w:rsidRPr="00353194">
            <w:rPr>
              <w:rStyle w:val="a3"/>
              <w:sz w:val="16"/>
              <w:szCs w:val="16"/>
            </w:rPr>
            <w:t>*</w:t>
          </w:r>
          <w:r>
            <w:rPr>
              <w:rStyle w:val="a3"/>
              <w:sz w:val="16"/>
              <w:szCs w:val="16"/>
            </w:rPr>
            <w:t xml:space="preserve">Примечание: для </w:t>
          </w:r>
          <w:r w:rsidRPr="00353194">
            <w:rPr>
              <w:rStyle w:val="a3"/>
              <w:sz w:val="16"/>
              <w:szCs w:val="16"/>
            </w:rPr>
            <w:t>некоторых дисциплин (модулей) первого года обучения целесообразно указать на взаимосвязь с предшествующей подготовкой обучающихся в старшей школе</w:t>
          </w:r>
          <w:r>
            <w:rPr>
              <w:rStyle w:val="a3"/>
              <w:sz w:val="16"/>
              <w:szCs w:val="16"/>
            </w:rPr>
            <w:t xml:space="preserve"> (удалить)</w:t>
          </w:r>
        </w:p>
      </w:docPartBody>
    </w:docPart>
    <w:docPart>
      <w:docPartPr>
        <w:name w:val="ADF0E481CADB4CB294522B6CB6495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99C6B4-DC20-4647-A523-B4A716CEE6EF}"/>
      </w:docPartPr>
      <w:docPartBody>
        <w:p w:rsidR="00537121" w:rsidRDefault="00AD41A5" w:rsidP="00AD41A5">
          <w:pPr>
            <w:pStyle w:val="ADF0E481CADB4CB294522B6CB649523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1AFF76C6ED4AE8BD9979457E10D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CF675-E3F1-4D7F-97A2-FD690097C03F}"/>
      </w:docPartPr>
      <w:docPartBody>
        <w:p w:rsidR="00E1170E" w:rsidRDefault="00537121" w:rsidP="00537121">
          <w:pPr>
            <w:pStyle w:val="A11AFF76C6ED4AE8BD9979457E10DA5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606681DC224C7095BA365F4419C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55C25-7C60-43BE-A403-A4DB46E21232}"/>
      </w:docPartPr>
      <w:docPartBody>
        <w:p w:rsidR="00E1170E" w:rsidRDefault="00537121" w:rsidP="00537121">
          <w:pPr>
            <w:pStyle w:val="17606681DC224C7095BA365F4419CC8F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A85508C902499D98296A9277E19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C5145-8306-4120-B19B-9627DD18E07D}"/>
      </w:docPartPr>
      <w:docPartBody>
        <w:p w:rsidR="00E1170E" w:rsidRDefault="00537121" w:rsidP="00537121">
          <w:pPr>
            <w:pStyle w:val="D7A85508C902499D98296A9277E197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6F15C7A42D4555AB825895B5CD7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5A532-1869-458A-9202-3E8A00294825}"/>
      </w:docPartPr>
      <w:docPartBody>
        <w:p w:rsidR="00625CEF" w:rsidRDefault="00F721B7" w:rsidP="00F721B7">
          <w:pPr>
            <w:pStyle w:val="C36F15C7A42D4555AB825895B5CD7D09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39A80B9D284E52B5C02B882A76A1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D8AA5-7C4B-420E-97D8-0C46E5872D58}"/>
      </w:docPartPr>
      <w:docPartBody>
        <w:p w:rsidR="00625CEF" w:rsidRDefault="00F721B7" w:rsidP="00F721B7">
          <w:pPr>
            <w:pStyle w:val="E039A80B9D284E52B5C02B882A76A1B6"/>
          </w:pPr>
          <w:r w:rsidRPr="002837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E7D409578D4162A6B142F817EF5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E69805-8C72-4A8D-907D-D06C2910DFC7}"/>
      </w:docPartPr>
      <w:docPartBody>
        <w:p w:rsidR="00625CEF" w:rsidRDefault="00F721B7" w:rsidP="00F721B7">
          <w:pPr>
            <w:pStyle w:val="19E7D409578D4162A6B142F817EF512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CAE19DFBE541288393BA10F4AF8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D9BB7-5A97-4529-A7A9-1E0842A3B0FE}"/>
      </w:docPartPr>
      <w:docPartBody>
        <w:p w:rsidR="00625CEF" w:rsidRDefault="00F721B7" w:rsidP="00F721B7">
          <w:pPr>
            <w:pStyle w:val="4CCAE19DFBE541288393BA10F4AF8C3C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F5842371EF489C83F8FF65AD741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65581-8667-40F4-BB9C-CF96E831C4CF}"/>
      </w:docPartPr>
      <w:docPartBody>
        <w:p w:rsidR="00625CEF" w:rsidRDefault="00F721B7" w:rsidP="00F721B7">
          <w:pPr>
            <w:pStyle w:val="00F5842371EF489C83F8FF65AD74111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B75C4C9ADA4A7E8A2EEAC96E572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A8017-8559-445D-B23D-789FDB1D5552}"/>
      </w:docPartPr>
      <w:docPartBody>
        <w:p w:rsidR="00625CEF" w:rsidRDefault="00F721B7" w:rsidP="00F721B7">
          <w:pPr>
            <w:pStyle w:val="11B75C4C9ADA4A7E8A2EEAC96E5727CB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B91497D4954B9B815559D851FB5C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2C29D-E46E-433C-8CD9-1C55CCB110A1}"/>
      </w:docPartPr>
      <w:docPartBody>
        <w:p w:rsidR="00625CEF" w:rsidRDefault="00F721B7" w:rsidP="00F721B7">
          <w:pPr>
            <w:pStyle w:val="2FB91497D4954B9B815559D851FB5C2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AD860A2F044F26AD0AD9022BAD0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7510B9-78FE-451D-90AE-F6DA340DED2D}"/>
      </w:docPartPr>
      <w:docPartBody>
        <w:p w:rsidR="00625CEF" w:rsidRDefault="00F721B7" w:rsidP="00F721B7">
          <w:pPr>
            <w:pStyle w:val="F9AD860A2F044F26AD0AD9022BAD01D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1D5978EE094A4BB4E4BF581C862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81DB8-3BEE-48A9-BD38-A1CFB96863C5}"/>
      </w:docPartPr>
      <w:docPartBody>
        <w:p w:rsidR="00625CEF" w:rsidRDefault="00F721B7" w:rsidP="00F721B7">
          <w:pPr>
            <w:pStyle w:val="BC1D5978EE094A4BB4E4BF581C862A25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76F0B1088D469A9E9EE620E1C7D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6FE9E-4FFE-42D7-991D-45D9ED4B7776}"/>
      </w:docPartPr>
      <w:docPartBody>
        <w:p w:rsidR="00625CEF" w:rsidRDefault="00625CEF" w:rsidP="00625CEF">
          <w:pPr>
            <w:pStyle w:val="0E76F0B1088D469A9E9EE620E1C7DC0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CA5124C45E4E7FA66C2E7C21A6A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9680AF-0225-4EDA-BAE9-56CDD7461E83}"/>
      </w:docPartPr>
      <w:docPartBody>
        <w:p w:rsidR="00625CEF" w:rsidRDefault="00625CEF" w:rsidP="00625CEF">
          <w:pPr>
            <w:pStyle w:val="DFCA5124C45E4E7FA66C2E7C21A6ABA0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6FE6D1968542D69B3000B4AE083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68702-6935-44C0-9BB1-BBD3CFEB89D6}"/>
      </w:docPartPr>
      <w:docPartBody>
        <w:p w:rsidR="00543EE1" w:rsidRDefault="00625CEF" w:rsidP="00625CEF">
          <w:pPr>
            <w:pStyle w:val="4B6FE6D1968542D69B3000B4AE083D1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CB94779AE340E8BFDA1DD03C2BF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FBAD2E-4E52-405B-A529-8B0F19903273}"/>
      </w:docPartPr>
      <w:docPartBody>
        <w:p w:rsidR="00543EE1" w:rsidRDefault="00625CEF" w:rsidP="00625CEF">
          <w:pPr>
            <w:pStyle w:val="42CB94779AE340E8BFDA1DD03C2BF5F1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DE2F2CF74248BD97B287C8915022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399A2-1142-4831-A642-CAD44CE54D6E}"/>
      </w:docPartPr>
      <w:docPartBody>
        <w:p w:rsidR="00543EE1" w:rsidRDefault="00625CEF" w:rsidP="00625CEF">
          <w:pPr>
            <w:pStyle w:val="1FDE2F2CF74248BD97B287C8915022B6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A85066D34C45F496F5058180342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4CCEF-4D0E-4643-A3F5-83E794D89358}"/>
      </w:docPartPr>
      <w:docPartBody>
        <w:p w:rsidR="00543EE1" w:rsidRDefault="00625CEF" w:rsidP="00625CEF">
          <w:pPr>
            <w:pStyle w:val="CEA85066D34C45F496F5058180342CF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6EB78C18634590848825F2A2D4D5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6AAD3-D7D6-4632-9C4D-16EA2C4BE41B}"/>
      </w:docPartPr>
      <w:docPartBody>
        <w:p w:rsidR="00543EE1" w:rsidRDefault="00625CEF" w:rsidP="00625CEF">
          <w:pPr>
            <w:pStyle w:val="B36EB78C18634590848825F2A2D4D5B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112494F47445ECAA56B754F9C4B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5BF79-FB77-44E9-B831-C9B88457C1F5}"/>
      </w:docPartPr>
      <w:docPartBody>
        <w:p w:rsidR="00543EE1" w:rsidRDefault="00625CEF" w:rsidP="00625CEF">
          <w:pPr>
            <w:pStyle w:val="C2112494F47445ECAA56B754F9C4B03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22B5EE519745A5ADC3B67BAE1F0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3028D7-13FF-409C-BE99-D3ED4A2F05E2}"/>
      </w:docPartPr>
      <w:docPartBody>
        <w:p w:rsidR="00543EE1" w:rsidRDefault="00625CEF" w:rsidP="00625CEF">
          <w:pPr>
            <w:pStyle w:val="CE22B5EE519745A5ADC3B67BAE1F0893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370AAAA6C84876AB5BD3D77B351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1ED7C-7191-4831-9B97-96BC44EDE849}"/>
      </w:docPartPr>
      <w:docPartBody>
        <w:p w:rsidR="00543EE1" w:rsidRDefault="00625CEF" w:rsidP="00625CEF">
          <w:pPr>
            <w:pStyle w:val="46370AAAA6C84876AB5BD3D77B3512B4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15750BC7C44E22A943102C56805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3A2C6-7853-4EB9-B0AE-EE62D7138AA1}"/>
      </w:docPartPr>
      <w:docPartBody>
        <w:p w:rsidR="00543EE1" w:rsidRDefault="00625CEF" w:rsidP="00625CEF">
          <w:pPr>
            <w:pStyle w:val="1D15750BC7C44E22A943102C56805307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71D9F273BA4B2AA0D34657D9C01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E1D42-5194-47D2-8D5F-45755C5C2397}"/>
      </w:docPartPr>
      <w:docPartBody>
        <w:p w:rsidR="00543EE1" w:rsidRDefault="00625CEF" w:rsidP="00625CEF">
          <w:pPr>
            <w:pStyle w:val="1B71D9F273BA4B2AA0D34657D9C01BD2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3201BD55834F2991C6A0D94E622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C484A-6C3B-44B4-8761-DC2CD5AC966D}"/>
      </w:docPartPr>
      <w:docPartBody>
        <w:p w:rsidR="00543EE1" w:rsidRDefault="00625CEF" w:rsidP="00625CEF">
          <w:pPr>
            <w:pStyle w:val="223201BD55834F2991C6A0D94E62206E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60421F6E7340FC967F6F43F0DED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412CA-D80D-41D7-A104-7D02115DF385}"/>
      </w:docPartPr>
      <w:docPartBody>
        <w:p w:rsidR="00543EE1" w:rsidRDefault="00625CEF" w:rsidP="00625CEF">
          <w:pPr>
            <w:pStyle w:val="2760421F6E7340FC967F6F43F0DED25D"/>
          </w:pPr>
          <w:r w:rsidRPr="009651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23CF66537F4608A37F88AB4D814E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85AD7-389B-4A0E-8658-C03B4E6DE349}"/>
      </w:docPartPr>
      <w:docPartBody>
        <w:p w:rsidR="001D1309" w:rsidRDefault="001B2F1C" w:rsidP="001B2F1C">
          <w:pPr>
            <w:pStyle w:val="3C23CF66537F4608A37F88AB4D814ECD"/>
          </w:pPr>
          <w:r>
            <w:rPr>
              <w:rStyle w:val="a3"/>
            </w:rPr>
            <w:t>Индекс</w:t>
          </w:r>
        </w:p>
      </w:docPartBody>
    </w:docPart>
    <w:docPart>
      <w:docPartPr>
        <w:name w:val="4DF4D0A1C5D64352B23E2DD168C5B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B3F22-F172-4EEC-800B-7EAACD0873DA}"/>
      </w:docPartPr>
      <w:docPartBody>
        <w:p w:rsidR="001D1309" w:rsidRDefault="001B2F1C" w:rsidP="001B2F1C">
          <w:pPr>
            <w:pStyle w:val="4DF4D0A1C5D64352B23E2DD168C5B5DE"/>
          </w:pPr>
          <w:r w:rsidRPr="009651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F2F"/>
    <w:rsid w:val="000274DF"/>
    <w:rsid w:val="00041258"/>
    <w:rsid w:val="00077C4E"/>
    <w:rsid w:val="001B2F1C"/>
    <w:rsid w:val="001D1309"/>
    <w:rsid w:val="0034264B"/>
    <w:rsid w:val="00375C73"/>
    <w:rsid w:val="004775CA"/>
    <w:rsid w:val="00537121"/>
    <w:rsid w:val="00543EE1"/>
    <w:rsid w:val="005A09BF"/>
    <w:rsid w:val="00625CEF"/>
    <w:rsid w:val="00640CA1"/>
    <w:rsid w:val="006A4B46"/>
    <w:rsid w:val="006C735E"/>
    <w:rsid w:val="007C37A9"/>
    <w:rsid w:val="009539FA"/>
    <w:rsid w:val="009F36B5"/>
    <w:rsid w:val="00AD41A5"/>
    <w:rsid w:val="00B149CA"/>
    <w:rsid w:val="00B72996"/>
    <w:rsid w:val="00B774B8"/>
    <w:rsid w:val="00B83F2F"/>
    <w:rsid w:val="00BA3AE2"/>
    <w:rsid w:val="00DA10D3"/>
    <w:rsid w:val="00E01966"/>
    <w:rsid w:val="00E1170E"/>
    <w:rsid w:val="00E21EB7"/>
    <w:rsid w:val="00E97CBA"/>
    <w:rsid w:val="00EC39C6"/>
    <w:rsid w:val="00F721B7"/>
    <w:rsid w:val="00F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2F1C"/>
    <w:rPr>
      <w:color w:val="808080"/>
    </w:rPr>
  </w:style>
  <w:style w:type="paragraph" w:customStyle="1" w:styleId="7D6F4EB72A8A45318D24EB212F56ECE0">
    <w:name w:val="7D6F4EB72A8A45318D24EB212F56ECE0"/>
    <w:rsid w:val="007C37A9"/>
  </w:style>
  <w:style w:type="paragraph" w:customStyle="1" w:styleId="ABC75173E44A4C45BD82F5581F11C883">
    <w:name w:val="ABC75173E44A4C45BD82F5581F11C883"/>
    <w:rsid w:val="007C37A9"/>
  </w:style>
  <w:style w:type="paragraph" w:customStyle="1" w:styleId="21DD1E9EC94140CF8C50D105E1093F47">
    <w:name w:val="21DD1E9EC94140CF8C50D105E1093F47"/>
    <w:rsid w:val="007C37A9"/>
  </w:style>
  <w:style w:type="paragraph" w:customStyle="1" w:styleId="B6390F319A7A4F0D83DF6D087BE8E7B4">
    <w:name w:val="B6390F319A7A4F0D83DF6D087BE8E7B4"/>
    <w:rsid w:val="007C37A9"/>
  </w:style>
  <w:style w:type="paragraph" w:customStyle="1" w:styleId="D22A75C6EFEB4468A2CF7B6C82AF3FEF">
    <w:name w:val="D22A75C6EFEB4468A2CF7B6C82AF3FEF"/>
    <w:rsid w:val="007C37A9"/>
  </w:style>
  <w:style w:type="paragraph" w:customStyle="1" w:styleId="4E9125E485AB4142859CC09626554C3F">
    <w:name w:val="4E9125E485AB4142859CC09626554C3F"/>
    <w:rsid w:val="007C37A9"/>
  </w:style>
  <w:style w:type="paragraph" w:customStyle="1" w:styleId="B0F05EE34F8A4E73B91FF9062766BE1D">
    <w:name w:val="B0F05EE34F8A4E73B91FF9062766BE1D"/>
    <w:rsid w:val="007C37A9"/>
  </w:style>
  <w:style w:type="paragraph" w:customStyle="1" w:styleId="C74502094D774BE9BD60532AE687086C">
    <w:name w:val="C74502094D774BE9BD60532AE687086C"/>
    <w:rsid w:val="007C37A9"/>
  </w:style>
  <w:style w:type="paragraph" w:customStyle="1" w:styleId="B2269E9280C9459F888D7C48B15D9BAF">
    <w:name w:val="B2269E9280C9459F888D7C48B15D9BAF"/>
    <w:rsid w:val="007C37A9"/>
  </w:style>
  <w:style w:type="paragraph" w:customStyle="1" w:styleId="E586CB357B844935B65D5C5ED662C6BE">
    <w:name w:val="E586CB357B844935B65D5C5ED662C6BE"/>
    <w:rsid w:val="007C37A9"/>
  </w:style>
  <w:style w:type="paragraph" w:customStyle="1" w:styleId="9B61B74062FD4D94A5653A96757CA6C9">
    <w:name w:val="9B61B74062FD4D94A5653A96757CA6C9"/>
    <w:rsid w:val="007C37A9"/>
  </w:style>
  <w:style w:type="paragraph" w:customStyle="1" w:styleId="A57D9E702E74438E9CF169B49348F2E7">
    <w:name w:val="A57D9E702E74438E9CF169B49348F2E7"/>
    <w:rsid w:val="007C37A9"/>
  </w:style>
  <w:style w:type="paragraph" w:customStyle="1" w:styleId="7F9055969A07480D958D12F6B90AFA8A">
    <w:name w:val="7F9055969A07480D958D12F6B90AFA8A"/>
    <w:rsid w:val="007C37A9"/>
  </w:style>
  <w:style w:type="paragraph" w:customStyle="1" w:styleId="99B9455A483945E2845CAE1CE8908338">
    <w:name w:val="99B9455A483945E2845CAE1CE8908338"/>
    <w:rsid w:val="007C37A9"/>
  </w:style>
  <w:style w:type="paragraph" w:customStyle="1" w:styleId="4690A110E58649C382E9B03F1703FFAF">
    <w:name w:val="4690A110E58649C382E9B03F1703FFAF"/>
    <w:rsid w:val="007C37A9"/>
  </w:style>
  <w:style w:type="paragraph" w:customStyle="1" w:styleId="CEE5ACEBFD394ED08587DF495835686C">
    <w:name w:val="CEE5ACEBFD394ED08587DF495835686C"/>
    <w:rsid w:val="007C37A9"/>
  </w:style>
  <w:style w:type="paragraph" w:customStyle="1" w:styleId="5B9FD0A66C564ED489A1254297963163">
    <w:name w:val="5B9FD0A66C564ED489A1254297963163"/>
    <w:rsid w:val="007C37A9"/>
  </w:style>
  <w:style w:type="paragraph" w:customStyle="1" w:styleId="440D23C6BC124D4AB536D53944181A45">
    <w:name w:val="440D23C6BC124D4AB536D53944181A45"/>
    <w:rsid w:val="007C37A9"/>
  </w:style>
  <w:style w:type="paragraph" w:customStyle="1" w:styleId="308FE53AB0BF41BC88D5A7B7341D4CD4">
    <w:name w:val="308FE53AB0BF41BC88D5A7B7341D4CD4"/>
    <w:rsid w:val="007C37A9"/>
  </w:style>
  <w:style w:type="paragraph" w:customStyle="1" w:styleId="A88CDAF782D640F4A61C6CDD2F4E4690">
    <w:name w:val="A88CDAF782D640F4A61C6CDD2F4E4690"/>
    <w:rsid w:val="007C37A9"/>
  </w:style>
  <w:style w:type="paragraph" w:customStyle="1" w:styleId="F9EEC106C0C54A4D97D23B28B6628B44">
    <w:name w:val="F9EEC106C0C54A4D97D23B28B6628B44"/>
    <w:rsid w:val="007C37A9"/>
  </w:style>
  <w:style w:type="paragraph" w:customStyle="1" w:styleId="F77F106C33FB4C14BDB314704F085616">
    <w:name w:val="F77F106C33FB4C14BDB314704F085616"/>
    <w:rsid w:val="007C37A9"/>
  </w:style>
  <w:style w:type="paragraph" w:customStyle="1" w:styleId="45BE99D7C70B4ECE9F1BCF6B78935D14">
    <w:name w:val="45BE99D7C70B4ECE9F1BCF6B78935D14"/>
    <w:rsid w:val="007C37A9"/>
  </w:style>
  <w:style w:type="paragraph" w:customStyle="1" w:styleId="6B5377C05C3342FEA7403F40A8CEA196">
    <w:name w:val="6B5377C05C3342FEA7403F40A8CEA196"/>
    <w:rsid w:val="007C37A9"/>
  </w:style>
  <w:style w:type="paragraph" w:customStyle="1" w:styleId="E57BFB6A0DAD47788704796B286E4ED1">
    <w:name w:val="E57BFB6A0DAD47788704796B286E4ED1"/>
    <w:rsid w:val="007C37A9"/>
  </w:style>
  <w:style w:type="paragraph" w:customStyle="1" w:styleId="FF23CA86F15A4FADAB9345CC7689FF90">
    <w:name w:val="FF23CA86F15A4FADAB9345CC7689FF90"/>
    <w:rsid w:val="007C37A9"/>
  </w:style>
  <w:style w:type="paragraph" w:customStyle="1" w:styleId="943D509D121443FBA12AAD22BFE54CBA">
    <w:name w:val="943D509D121443FBA12AAD22BFE54CBA"/>
    <w:rsid w:val="007C37A9"/>
  </w:style>
  <w:style w:type="paragraph" w:customStyle="1" w:styleId="CF258CCB7D444EF4B34F4D1C185A225E">
    <w:name w:val="CF258CCB7D444EF4B34F4D1C185A225E"/>
    <w:rsid w:val="007C37A9"/>
  </w:style>
  <w:style w:type="paragraph" w:customStyle="1" w:styleId="F4A9AF982E334FD885387CB341107805">
    <w:name w:val="F4A9AF982E334FD885387CB341107805"/>
    <w:rsid w:val="007C37A9"/>
  </w:style>
  <w:style w:type="paragraph" w:customStyle="1" w:styleId="3DDEA3C068B2461C8DC580AEC6AF67E8">
    <w:name w:val="3DDEA3C068B2461C8DC580AEC6AF67E8"/>
    <w:rsid w:val="007C37A9"/>
  </w:style>
  <w:style w:type="paragraph" w:customStyle="1" w:styleId="2D6782501F1348589E76CAA09F6A3871">
    <w:name w:val="2D6782501F1348589E76CAA09F6A3871"/>
    <w:rsid w:val="007C37A9"/>
  </w:style>
  <w:style w:type="paragraph" w:customStyle="1" w:styleId="1D0B78DA87504092942CB9655366D465">
    <w:name w:val="1D0B78DA87504092942CB9655366D465"/>
    <w:rsid w:val="007C37A9"/>
  </w:style>
  <w:style w:type="paragraph" w:customStyle="1" w:styleId="E42991B0336E41BBB07214D95FF7F714">
    <w:name w:val="E42991B0336E41BBB07214D95FF7F714"/>
    <w:rsid w:val="007C37A9"/>
  </w:style>
  <w:style w:type="paragraph" w:customStyle="1" w:styleId="9CC75D697DA54F7987DA5E974DDF1E9C">
    <w:name w:val="9CC75D697DA54F7987DA5E974DDF1E9C"/>
    <w:rsid w:val="007C37A9"/>
  </w:style>
  <w:style w:type="paragraph" w:customStyle="1" w:styleId="49336056F5824D1381567C7F5D0D0E5D">
    <w:name w:val="49336056F5824D1381567C7F5D0D0E5D"/>
    <w:rsid w:val="007C37A9"/>
  </w:style>
  <w:style w:type="paragraph" w:customStyle="1" w:styleId="89B2A0F4560D4CA5BA069971A8AED2C1">
    <w:name w:val="89B2A0F4560D4CA5BA069971A8AED2C1"/>
    <w:rsid w:val="007C37A9"/>
  </w:style>
  <w:style w:type="paragraph" w:customStyle="1" w:styleId="50DBAEE7AE044BE6AEAE07F14508EC26">
    <w:name w:val="50DBAEE7AE044BE6AEAE07F14508EC26"/>
    <w:rsid w:val="007C37A9"/>
  </w:style>
  <w:style w:type="paragraph" w:customStyle="1" w:styleId="8BE5869069254295A0B7853255679EFB">
    <w:name w:val="8BE5869069254295A0B7853255679EFB"/>
    <w:rsid w:val="007C37A9"/>
  </w:style>
  <w:style w:type="paragraph" w:customStyle="1" w:styleId="8AA423B747E941F68FAED8FB9552BA0D">
    <w:name w:val="8AA423B747E941F68FAED8FB9552BA0D"/>
    <w:rsid w:val="007C37A9"/>
  </w:style>
  <w:style w:type="paragraph" w:customStyle="1" w:styleId="5F71B9F3CFF146A8A5B3E346A6E981F7">
    <w:name w:val="5F71B9F3CFF146A8A5B3E346A6E981F7"/>
    <w:rsid w:val="007C37A9"/>
  </w:style>
  <w:style w:type="paragraph" w:customStyle="1" w:styleId="C2E3AA8134F944E5B9793970D01ECC09">
    <w:name w:val="C2E3AA8134F944E5B9793970D01ECC09"/>
    <w:rsid w:val="007C37A9"/>
  </w:style>
  <w:style w:type="paragraph" w:customStyle="1" w:styleId="629346315D074768821B11FB83623EDA">
    <w:name w:val="629346315D074768821B11FB83623EDA"/>
    <w:rsid w:val="007C37A9"/>
  </w:style>
  <w:style w:type="paragraph" w:customStyle="1" w:styleId="4C3BF4A498FA4935AABF798BBD269582">
    <w:name w:val="4C3BF4A498FA4935AABF798BBD269582"/>
    <w:rsid w:val="007C37A9"/>
  </w:style>
  <w:style w:type="paragraph" w:customStyle="1" w:styleId="91961C23F816496AB940734CF61FD07C">
    <w:name w:val="91961C23F816496AB940734CF61FD07C"/>
    <w:rsid w:val="007C37A9"/>
  </w:style>
  <w:style w:type="paragraph" w:customStyle="1" w:styleId="06D2B8CB7E3A4AB3BC5A667C68588D20">
    <w:name w:val="06D2B8CB7E3A4AB3BC5A667C68588D20"/>
    <w:rsid w:val="007C37A9"/>
  </w:style>
  <w:style w:type="paragraph" w:customStyle="1" w:styleId="C5A310056A0D406796F9477B8FBF6F0B">
    <w:name w:val="C5A310056A0D406796F9477B8FBF6F0B"/>
    <w:rsid w:val="007C37A9"/>
  </w:style>
  <w:style w:type="paragraph" w:customStyle="1" w:styleId="C086C80F44634172B50F86F58B2D3ED7">
    <w:name w:val="C086C80F44634172B50F86F58B2D3ED7"/>
    <w:rsid w:val="007C37A9"/>
  </w:style>
  <w:style w:type="paragraph" w:customStyle="1" w:styleId="DC4013446AAF4BD3AF2A32E871F1B1C0">
    <w:name w:val="DC4013446AAF4BD3AF2A32E871F1B1C0"/>
    <w:rsid w:val="007C37A9"/>
  </w:style>
  <w:style w:type="paragraph" w:customStyle="1" w:styleId="AD6FADBEBD0D49F5B9010426EBCF39C7">
    <w:name w:val="AD6FADBEBD0D49F5B9010426EBCF39C7"/>
    <w:rsid w:val="007C37A9"/>
  </w:style>
  <w:style w:type="paragraph" w:customStyle="1" w:styleId="7938DDC0A8154EE5B98CE5AFAF0C7295">
    <w:name w:val="7938DDC0A8154EE5B98CE5AFAF0C7295"/>
    <w:rsid w:val="007C37A9"/>
  </w:style>
  <w:style w:type="paragraph" w:customStyle="1" w:styleId="DA0CDA1754A24BC8A0430FF9AC6ACD41">
    <w:name w:val="DA0CDA1754A24BC8A0430FF9AC6ACD41"/>
    <w:rsid w:val="007C37A9"/>
  </w:style>
  <w:style w:type="paragraph" w:customStyle="1" w:styleId="3D70DAEB0BFE49228BB5AD894DD75607">
    <w:name w:val="3D70DAEB0BFE49228BB5AD894DD75607"/>
    <w:rsid w:val="007C37A9"/>
  </w:style>
  <w:style w:type="paragraph" w:customStyle="1" w:styleId="84670AC4DB7B48D28CFC8FCE69BCE626">
    <w:name w:val="84670AC4DB7B48D28CFC8FCE69BCE626"/>
    <w:rsid w:val="007C37A9"/>
  </w:style>
  <w:style w:type="paragraph" w:customStyle="1" w:styleId="FE17717A5E8347D99D66939C432E995D">
    <w:name w:val="FE17717A5E8347D99D66939C432E995D"/>
    <w:rsid w:val="00B149CA"/>
  </w:style>
  <w:style w:type="paragraph" w:customStyle="1" w:styleId="12369F46B5A24E9B8849DCD1B28FD25A">
    <w:name w:val="12369F46B5A24E9B8849DCD1B28FD25A"/>
    <w:rsid w:val="00B149CA"/>
  </w:style>
  <w:style w:type="paragraph" w:customStyle="1" w:styleId="F9139FABC83645CDB8E38A3C74F15010">
    <w:name w:val="F9139FABC83645CDB8E38A3C74F15010"/>
    <w:rsid w:val="00B149CA"/>
  </w:style>
  <w:style w:type="paragraph" w:customStyle="1" w:styleId="B3CABE1AC26E42E4BA75755B8E40F2FC">
    <w:name w:val="B3CABE1AC26E42E4BA75755B8E40F2FC"/>
    <w:rsid w:val="00B149CA"/>
  </w:style>
  <w:style w:type="paragraph" w:customStyle="1" w:styleId="A175AE77B8724E81A0CC3EA7A94922BE">
    <w:name w:val="A175AE77B8724E81A0CC3EA7A94922BE"/>
    <w:rsid w:val="00B149CA"/>
  </w:style>
  <w:style w:type="paragraph" w:customStyle="1" w:styleId="724C94127A054737BF92E9A20DFBF87E">
    <w:name w:val="724C94127A054737BF92E9A20DFBF87E"/>
    <w:rsid w:val="00B149CA"/>
  </w:style>
  <w:style w:type="paragraph" w:customStyle="1" w:styleId="CDBF9EC7E6C941768FC0D10B12D5802F">
    <w:name w:val="CDBF9EC7E6C941768FC0D10B12D5802F"/>
    <w:rsid w:val="00B149CA"/>
  </w:style>
  <w:style w:type="paragraph" w:customStyle="1" w:styleId="0833CBFBDEDC4094A5DCF358770D9263">
    <w:name w:val="0833CBFBDEDC4094A5DCF358770D9263"/>
    <w:rsid w:val="00B149CA"/>
  </w:style>
  <w:style w:type="paragraph" w:customStyle="1" w:styleId="9A5CEEDA105B42F6BE13EFA413205BAC">
    <w:name w:val="9A5CEEDA105B42F6BE13EFA413205BAC"/>
    <w:rsid w:val="00B149CA"/>
  </w:style>
  <w:style w:type="paragraph" w:customStyle="1" w:styleId="EBEBAFFFB9BF44B09BB0CBB68C0BD3F4">
    <w:name w:val="EBEBAFFFB9BF44B09BB0CBB68C0BD3F4"/>
    <w:rsid w:val="00B149CA"/>
  </w:style>
  <w:style w:type="paragraph" w:customStyle="1" w:styleId="736AFEBBFD4B4F0F95272CD43F49AAAF">
    <w:name w:val="736AFEBBFD4B4F0F95272CD43F49AAAF"/>
    <w:rsid w:val="00B149CA"/>
  </w:style>
  <w:style w:type="paragraph" w:customStyle="1" w:styleId="D41FDAFDB751483BBECD7B9244FDFC81">
    <w:name w:val="D41FDAFDB751483BBECD7B9244FDFC81"/>
    <w:rsid w:val="00B149CA"/>
  </w:style>
  <w:style w:type="paragraph" w:customStyle="1" w:styleId="0889EAD3590548BBBBACE773C2D368FB">
    <w:name w:val="0889EAD3590548BBBBACE773C2D368FB"/>
    <w:rsid w:val="00B149CA"/>
  </w:style>
  <w:style w:type="paragraph" w:customStyle="1" w:styleId="ABC75173E44A4C45BD82F5581F11C8831">
    <w:name w:val="ABC75173E44A4C45BD82F5581F11C88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">
    <w:name w:val="FE17717A5E8347D99D66939C432E995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1">
    <w:name w:val="D22A75C6EFEB4468A2CF7B6C82AF3FE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">
    <w:name w:val="B0F05EE34F8A4E73B91FF9062766BE1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">
    <w:name w:val="C74502094D774BE9BD60532AE687086C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">
    <w:name w:val="B2269E9280C9459F888D7C48B15D9B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">
    <w:name w:val="736AFEBBFD4B4F0F95272CD43F49AAAF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">
    <w:name w:val="5B9FD0A66C564ED489A1254297963163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">
    <w:name w:val="F9EEC106C0C54A4D97D23B28B6628B4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">
    <w:name w:val="45BE99D7C70B4ECE9F1BCF6B78935D1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1">
    <w:name w:val="B6390F319A7A4F0D83DF6D087BE8E7B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1">
    <w:name w:val="8AA423B747E941F68FAED8FB9552BA0D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1">
    <w:name w:val="5F71B9F3CFF146A8A5B3E346A6E981F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">
    <w:name w:val="C2E3AA8134F944E5B9793970D01ECC09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">
    <w:name w:val="629346315D074768821B11FB83623EDA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1">
    <w:name w:val="C5A310056A0D406796F9477B8FBF6F0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">
    <w:name w:val="C086C80F44634172B50F86F58B2D3ED7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">
    <w:name w:val="DC4013446AAF4BD3AF2A32E871F1B1C0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">
    <w:name w:val="7938DDC0A8154EE5B98CE5AFAF0C7295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">
    <w:name w:val="84670AC4DB7B48D28CFC8FCE69BCE6261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B36686A17469ABF7FA518F6F40FB0">
    <w:name w:val="5B8B36686A17469ABF7FA518F6F40FB0"/>
    <w:rsid w:val="00B149CA"/>
  </w:style>
  <w:style w:type="paragraph" w:customStyle="1" w:styleId="DF234BAB57014AF3A843232A3031705B">
    <w:name w:val="DF234BAB57014AF3A843232A3031705B"/>
    <w:rsid w:val="00B149CA"/>
  </w:style>
  <w:style w:type="paragraph" w:customStyle="1" w:styleId="DD97E2D6CCD143938F1C4C3702C30C45">
    <w:name w:val="DD97E2D6CCD143938F1C4C3702C30C45"/>
    <w:rsid w:val="00B149CA"/>
  </w:style>
  <w:style w:type="paragraph" w:customStyle="1" w:styleId="B0A54FECBC254FF88F3B717569398306">
    <w:name w:val="B0A54FECBC254FF88F3B717569398306"/>
    <w:rsid w:val="00B149CA"/>
  </w:style>
  <w:style w:type="paragraph" w:customStyle="1" w:styleId="7115C721D9BD461B9B9865DB7C1743D0">
    <w:name w:val="7115C721D9BD461B9B9865DB7C1743D0"/>
    <w:rsid w:val="00B149CA"/>
  </w:style>
  <w:style w:type="paragraph" w:customStyle="1" w:styleId="ABC75173E44A4C45BD82F5581F11C8832">
    <w:name w:val="ABC75173E44A4C45BD82F5581F11C88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2">
    <w:name w:val="FE17717A5E8347D99D66939C432E995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2">
    <w:name w:val="D22A75C6EFEB4468A2CF7B6C82AF3FE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2">
    <w:name w:val="B0F05EE34F8A4E73B91FF9062766BE1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2">
    <w:name w:val="C74502094D774BE9BD60532AE687086C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2">
    <w:name w:val="B2269E9280C9459F888D7C48B15D9B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2">
    <w:name w:val="736AFEBBFD4B4F0F95272CD43F49AAAF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2">
    <w:name w:val="5B9FD0A66C564ED489A1254297963163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2">
    <w:name w:val="F9EEC106C0C54A4D97D23B28B6628B4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2">
    <w:name w:val="45BE99D7C70B4ECE9F1BCF6B78935D1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2">
    <w:name w:val="B6390F319A7A4F0D83DF6D087BE8E7B4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2">
    <w:name w:val="8AA423B747E941F68FAED8FB9552BA0D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2">
    <w:name w:val="5F71B9F3CFF146A8A5B3E346A6E981F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2">
    <w:name w:val="C2E3AA8134F944E5B9793970D01ECC09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2">
    <w:name w:val="629346315D074768821B11FB83623EDA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A310056A0D406796F9477B8FBF6F0B2">
    <w:name w:val="C5A310056A0D406796F9477B8FBF6F0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2">
    <w:name w:val="C086C80F44634172B50F86F58B2D3ED7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2">
    <w:name w:val="DC4013446AAF4BD3AF2A32E871F1B1C0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2">
    <w:name w:val="7938DDC0A8154EE5B98CE5AFAF0C7295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2">
    <w:name w:val="84670AC4DB7B48D28CFC8FCE69BCE6262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C819C547E4624A676D239AEB8022B">
    <w:name w:val="835C819C547E4624A676D239AEB8022B"/>
    <w:rsid w:val="00B149CA"/>
  </w:style>
  <w:style w:type="paragraph" w:customStyle="1" w:styleId="ABC75173E44A4C45BD82F5581F11C8833">
    <w:name w:val="ABC75173E44A4C45BD82F5581F11C88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3">
    <w:name w:val="FE17717A5E8347D99D66939C432E995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3">
    <w:name w:val="D22A75C6EFEB4468A2CF7B6C82AF3FE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3">
    <w:name w:val="B0F05EE34F8A4E73B91FF9062766BE1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3">
    <w:name w:val="C74502094D774BE9BD60532AE687086C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3">
    <w:name w:val="B2269E9280C9459F888D7C48B15D9B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3">
    <w:name w:val="736AFEBBFD4B4F0F95272CD43F49AAAF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3">
    <w:name w:val="5B9FD0A66C564ED489A1254297963163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3">
    <w:name w:val="F9EEC106C0C54A4D97D23B28B6628B4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3">
    <w:name w:val="45BE99D7C70B4ECE9F1BCF6B78935D1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3">
    <w:name w:val="B6390F319A7A4F0D83DF6D087BE8E7B4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3">
    <w:name w:val="8AA423B747E941F68FAED8FB9552BA0D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3">
    <w:name w:val="5F71B9F3CFF146A8A5B3E346A6E981F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3">
    <w:name w:val="C2E3AA8134F944E5B9793970D01ECC09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3">
    <w:name w:val="629346315D074768821B11FB83623EDA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1">
    <w:name w:val="835C819C547E4624A676D239AEB8022B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3">
    <w:name w:val="C086C80F44634172B50F86F58B2D3ED7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3">
    <w:name w:val="DC4013446AAF4BD3AF2A32E871F1B1C0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3">
    <w:name w:val="7938DDC0A8154EE5B98CE5AFAF0C7295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3">
    <w:name w:val="84670AC4DB7B48D28CFC8FCE69BCE6263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4">
    <w:name w:val="ABC75173E44A4C45BD82F5581F11C88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4">
    <w:name w:val="FE17717A5E8347D99D66939C432E995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4">
    <w:name w:val="D22A75C6EFEB4468A2CF7B6C82AF3FE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4">
    <w:name w:val="B0F05EE34F8A4E73B91FF9062766BE1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4">
    <w:name w:val="C74502094D774BE9BD60532AE687086C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4">
    <w:name w:val="B2269E9280C9459F888D7C48B15D9B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4">
    <w:name w:val="736AFEBBFD4B4F0F95272CD43F49AAAF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4">
    <w:name w:val="5B9FD0A66C564ED489A1254297963163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4">
    <w:name w:val="F9EEC106C0C54A4D97D23B28B6628B4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4">
    <w:name w:val="45BE99D7C70B4ECE9F1BCF6B78935D1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4">
    <w:name w:val="B6390F319A7A4F0D83DF6D087BE8E7B4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4">
    <w:name w:val="8AA423B747E941F68FAED8FB9552BA0D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4">
    <w:name w:val="5F71B9F3CFF146A8A5B3E346A6E981F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4">
    <w:name w:val="C2E3AA8134F944E5B9793970D01ECC09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4">
    <w:name w:val="629346315D074768821B11FB83623EDA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2">
    <w:name w:val="835C819C547E4624A676D239AEB8022B2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4">
    <w:name w:val="C086C80F44634172B50F86F58B2D3ED7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4">
    <w:name w:val="DC4013446AAF4BD3AF2A32E871F1B1C04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4">
    <w:name w:val="7938DDC0A8154EE5B98CE5AFAF0C7295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4">
    <w:name w:val="84670AC4DB7B48D28CFC8FCE69BCE6264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4CBC58A0AE46F496377BBAC09A8168">
    <w:name w:val="FC4CBC58A0AE46F496377BBAC09A8168"/>
    <w:rsid w:val="00B149CA"/>
  </w:style>
  <w:style w:type="paragraph" w:customStyle="1" w:styleId="BEF88A877C944FE093BBF57DBD531DE5">
    <w:name w:val="BEF88A877C944FE093BBF57DBD531DE5"/>
    <w:rsid w:val="00B149CA"/>
  </w:style>
  <w:style w:type="paragraph" w:customStyle="1" w:styleId="8A156CFB97314CF68292B34C8B06015D">
    <w:name w:val="8A156CFB97314CF68292B34C8B06015D"/>
    <w:rsid w:val="00B149CA"/>
  </w:style>
  <w:style w:type="paragraph" w:customStyle="1" w:styleId="ABC75173E44A4C45BD82F5581F11C8835">
    <w:name w:val="ABC75173E44A4C45BD82F5581F11C88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5">
    <w:name w:val="FE17717A5E8347D99D66939C432E995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5">
    <w:name w:val="D22A75C6EFEB4468A2CF7B6C82AF3FE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5">
    <w:name w:val="B0F05EE34F8A4E73B91FF9062766BE1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5">
    <w:name w:val="C74502094D774BE9BD60532AE687086C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5">
    <w:name w:val="B2269E9280C9459F888D7C48B15D9B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5">
    <w:name w:val="736AFEBBFD4B4F0F95272CD43F49AAAF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5">
    <w:name w:val="5B9FD0A66C564ED489A1254297963163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1">
    <w:name w:val="308FE53AB0BF41BC88D5A7B7341D4CD41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5">
    <w:name w:val="F9EEC106C0C54A4D97D23B28B6628B4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5">
    <w:name w:val="45BE99D7C70B4ECE9F1BCF6B78935D1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5">
    <w:name w:val="B6390F319A7A4F0D83DF6D087BE8E7B4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5">
    <w:name w:val="8AA423B747E941F68FAED8FB9552BA0D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B9F3CFF146A8A5B3E346A6E981F75">
    <w:name w:val="5F71B9F3CFF146A8A5B3E346A6E981F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5">
    <w:name w:val="C2E3AA8134F944E5B9793970D01ECC09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5">
    <w:name w:val="629346315D074768821B11FB83623EDA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3">
    <w:name w:val="835C819C547E4624A676D239AEB8022B3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5">
    <w:name w:val="C086C80F44634172B50F86F58B2D3ED7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5">
    <w:name w:val="DC4013446AAF4BD3AF2A32E871F1B1C05"/>
    <w:rsid w:val="00B149C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5">
    <w:name w:val="7938DDC0A8154EE5B98CE5AFAF0C7295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5">
    <w:name w:val="84670AC4DB7B48D28CFC8FCE69BCE6265"/>
    <w:rsid w:val="00B14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6">
    <w:name w:val="ABC75173E44A4C45BD82F5581F11C88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6">
    <w:name w:val="FE17717A5E8347D99D66939C432E995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2A75C6EFEB4468A2CF7B6C82AF3FEF6">
    <w:name w:val="D22A75C6EFEB4468A2CF7B6C82AF3FE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6">
    <w:name w:val="B0F05EE34F8A4E73B91FF9062766BE1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6">
    <w:name w:val="C74502094D774BE9BD60532AE687086C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6">
    <w:name w:val="B2269E9280C9459F888D7C48B15D9B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6">
    <w:name w:val="736AFEBBFD4B4F0F95272CD43F49AAAF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6">
    <w:name w:val="5B9FD0A66C564ED489A1254297963163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2">
    <w:name w:val="308FE53AB0BF41BC88D5A7B7341D4CD42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6">
    <w:name w:val="F9EEC106C0C54A4D97D23B28B6628B4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6">
    <w:name w:val="45BE99D7C70B4ECE9F1BCF6B78935D1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390F319A7A4F0D83DF6D087BE8E7B46">
    <w:name w:val="B6390F319A7A4F0D83DF6D087BE8E7B4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A423B747E941F68FAED8FB9552BA0D6">
    <w:name w:val="8AA423B747E941F68FAED8FB9552BA0D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6">
    <w:name w:val="C2E3AA8134F944E5B9793970D01ECC09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6">
    <w:name w:val="629346315D074768821B11FB83623EDA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4">
    <w:name w:val="835C819C547E4624A676D239AEB8022B4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6">
    <w:name w:val="C086C80F44634172B50F86F58B2D3ED7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6">
    <w:name w:val="DC4013446AAF4BD3AF2A32E871F1B1C06"/>
    <w:rsid w:val="005A09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6">
    <w:name w:val="7938DDC0A8154EE5B98CE5AFAF0C7295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6">
    <w:name w:val="84670AC4DB7B48D28CFC8FCE69BCE6266"/>
    <w:rsid w:val="005A09B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75173E44A4C45BD82F5581F11C8837">
    <w:name w:val="ABC75173E44A4C45BD82F5581F11C88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7">
    <w:name w:val="FE17717A5E8347D99D66939C432E995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7">
    <w:name w:val="B0F05EE34F8A4E73B91FF9062766BE1D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7">
    <w:name w:val="C74502094D774BE9BD60532AE687086C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7">
    <w:name w:val="B2269E9280C9459F888D7C48B15D9B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7">
    <w:name w:val="736AFEBBFD4B4F0F95272CD43F49AAAF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7">
    <w:name w:val="5B9FD0A66C564ED489A1254297963163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3">
    <w:name w:val="308FE53AB0BF41BC88D5A7B7341D4CD43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7">
    <w:name w:val="F9EEC106C0C54A4D97D23B28B6628B4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7">
    <w:name w:val="45BE99D7C70B4ECE9F1BCF6B78935D14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7">
    <w:name w:val="C2E3AA8134F944E5B9793970D01ECC09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7">
    <w:name w:val="629346315D074768821B11FB83623EDA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5">
    <w:name w:val="835C819C547E4624A676D239AEB8022B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7">
    <w:name w:val="C086C80F44634172B50F86F58B2D3ED7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7">
    <w:name w:val="DC4013446AAF4BD3AF2A32E871F1B1C0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7">
    <w:name w:val="7938DDC0A8154EE5B98CE5AFAF0C72957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7">
    <w:name w:val="84670AC4DB7B48D28CFC8FCE69BCE626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8">
    <w:name w:val="ABC75173E44A4C45BD82F5581F11C88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8">
    <w:name w:val="FE17717A5E8347D99D66939C432E995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8">
    <w:name w:val="B0F05EE34F8A4E73B91FF9062766BE1D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8">
    <w:name w:val="C74502094D774BE9BD60532AE687086C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8">
    <w:name w:val="B2269E9280C9459F888D7C48B15D9B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8">
    <w:name w:val="736AFEBBFD4B4F0F95272CD43F49AAAF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8">
    <w:name w:val="5B9FD0A66C564ED489A1254297963163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4">
    <w:name w:val="308FE53AB0BF41BC88D5A7B7341D4CD44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8">
    <w:name w:val="F9EEC106C0C54A4D97D23B28B6628B4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8">
    <w:name w:val="45BE99D7C70B4ECE9F1BCF6B78935D14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8">
    <w:name w:val="C2E3AA8134F944E5B9793970D01ECC09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8">
    <w:name w:val="629346315D074768821B11FB83623EDA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6">
    <w:name w:val="835C819C547E4624A676D239AEB8022B6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8">
    <w:name w:val="C086C80F44634172B50F86F58B2D3ED7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8">
    <w:name w:val="DC4013446AAF4BD3AF2A32E871F1B1C0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8">
    <w:name w:val="7938DDC0A8154EE5B98CE5AFAF0C72958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8">
    <w:name w:val="84670AC4DB7B48D28CFC8FCE69BCE6268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C75173E44A4C45BD82F5581F11C8839">
    <w:name w:val="ABC75173E44A4C45BD82F5581F11C88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9">
    <w:name w:val="FE17717A5E8347D99D66939C432E995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9">
    <w:name w:val="B0F05EE34F8A4E73B91FF9062766BE1D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9">
    <w:name w:val="C74502094D774BE9BD60532AE687086C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9">
    <w:name w:val="B2269E9280C9459F888D7C48B15D9B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9">
    <w:name w:val="736AFEBBFD4B4F0F95272CD43F49AAAF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9">
    <w:name w:val="5B9FD0A66C564ED489A1254297963163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5">
    <w:name w:val="308FE53AB0BF41BC88D5A7B7341D4CD45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9">
    <w:name w:val="F9EEC106C0C54A4D97D23B28B6628B4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9">
    <w:name w:val="45BE99D7C70B4ECE9F1BCF6B78935D14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9">
    <w:name w:val="C2E3AA8134F944E5B9793970D01ECC09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9">
    <w:name w:val="629346315D074768821B11FB83623EDA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7">
    <w:name w:val="835C819C547E4624A676D239AEB8022B7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9">
    <w:name w:val="C086C80F44634172B50F86F58B2D3ED7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9">
    <w:name w:val="DC4013446AAF4BD3AF2A32E871F1B1C0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9">
    <w:name w:val="7938DDC0A8154EE5B98CE5AFAF0C72959"/>
    <w:rsid w:val="00B774B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9">
    <w:name w:val="84670AC4DB7B48D28CFC8FCE69BCE6269"/>
    <w:rsid w:val="00B774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FC75D6A354A74B2DF0418F5774C20">
    <w:name w:val="1A0FC75D6A354A74B2DF0418F5774C20"/>
    <w:rsid w:val="00AD41A5"/>
  </w:style>
  <w:style w:type="paragraph" w:customStyle="1" w:styleId="9F22E7E5F1544AF18B261E3DC3CDA050">
    <w:name w:val="9F22E7E5F1544AF18B261E3DC3CDA050"/>
    <w:rsid w:val="00AD41A5"/>
  </w:style>
  <w:style w:type="paragraph" w:customStyle="1" w:styleId="ADF0E481CADB4CB294522B6CB649523F">
    <w:name w:val="ADF0E481CADB4CB294522B6CB649523F"/>
    <w:rsid w:val="00AD41A5"/>
  </w:style>
  <w:style w:type="paragraph" w:customStyle="1" w:styleId="8D21F853C325431FA704722C61828E18">
    <w:name w:val="8D21F853C325431FA704722C61828E18"/>
    <w:rsid w:val="00AD41A5"/>
  </w:style>
  <w:style w:type="paragraph" w:customStyle="1" w:styleId="E0385574128F4E84B2C0D7549152F901">
    <w:name w:val="E0385574128F4E84B2C0D7549152F901"/>
    <w:rsid w:val="00AD41A5"/>
  </w:style>
  <w:style w:type="paragraph" w:customStyle="1" w:styleId="FDF492DA8BBE4A8595604280BB155DAE">
    <w:name w:val="FDF492DA8BBE4A8595604280BB155DAE"/>
    <w:rsid w:val="00537121"/>
  </w:style>
  <w:style w:type="paragraph" w:customStyle="1" w:styleId="38D34F38A9DA4B029B98164A2DF93ED6">
    <w:name w:val="38D34F38A9DA4B029B98164A2DF93ED6"/>
    <w:rsid w:val="00537121"/>
  </w:style>
  <w:style w:type="paragraph" w:customStyle="1" w:styleId="26BDEC4E52634F68A35CB7224E9E9003">
    <w:name w:val="26BDEC4E52634F68A35CB7224E9E9003"/>
    <w:rsid w:val="00537121"/>
  </w:style>
  <w:style w:type="paragraph" w:customStyle="1" w:styleId="E274045E744B4146961910BA22C2AD87">
    <w:name w:val="E274045E744B4146961910BA22C2AD87"/>
    <w:rsid w:val="00537121"/>
  </w:style>
  <w:style w:type="paragraph" w:customStyle="1" w:styleId="9FC0F6AD1C9748C6A0528CB89F0D202B">
    <w:name w:val="9FC0F6AD1C9748C6A0528CB89F0D202B"/>
    <w:rsid w:val="00537121"/>
  </w:style>
  <w:style w:type="paragraph" w:customStyle="1" w:styleId="01F1B3E0FA364E628FEF2B9CDE4136F5">
    <w:name w:val="01F1B3E0FA364E628FEF2B9CDE4136F5"/>
    <w:rsid w:val="00537121"/>
  </w:style>
  <w:style w:type="paragraph" w:customStyle="1" w:styleId="32A0E7DF7A1945D6A5D11C5FD9744036">
    <w:name w:val="32A0E7DF7A1945D6A5D11C5FD9744036"/>
    <w:rsid w:val="00537121"/>
  </w:style>
  <w:style w:type="paragraph" w:customStyle="1" w:styleId="30DD2260B81B499FB4296B2BBC3DA2B3">
    <w:name w:val="30DD2260B81B499FB4296B2BBC3DA2B3"/>
    <w:rsid w:val="00537121"/>
  </w:style>
  <w:style w:type="paragraph" w:customStyle="1" w:styleId="C566CBFD5CFF4D3CB13720D174C36895">
    <w:name w:val="C566CBFD5CFF4D3CB13720D174C36895"/>
    <w:rsid w:val="00537121"/>
  </w:style>
  <w:style w:type="paragraph" w:customStyle="1" w:styleId="C0D9A1A0B97C411DA116DF7B11210392">
    <w:name w:val="C0D9A1A0B97C411DA116DF7B11210392"/>
    <w:rsid w:val="00537121"/>
  </w:style>
  <w:style w:type="paragraph" w:customStyle="1" w:styleId="A11AFF76C6ED4AE8BD9979457E10DA57">
    <w:name w:val="A11AFF76C6ED4AE8BD9979457E10DA57"/>
    <w:rsid w:val="00537121"/>
  </w:style>
  <w:style w:type="paragraph" w:customStyle="1" w:styleId="A69FD764A7ED46879D4EB000FD7AD93D">
    <w:name w:val="A69FD764A7ED46879D4EB000FD7AD93D"/>
    <w:rsid w:val="00537121"/>
  </w:style>
  <w:style w:type="paragraph" w:customStyle="1" w:styleId="17606681DC224C7095BA365F4419CC8F">
    <w:name w:val="17606681DC224C7095BA365F4419CC8F"/>
    <w:rsid w:val="00537121"/>
  </w:style>
  <w:style w:type="paragraph" w:customStyle="1" w:styleId="D7A85508C902499D98296A9277E197F1">
    <w:name w:val="D7A85508C902499D98296A9277E197F1"/>
    <w:rsid w:val="00537121"/>
  </w:style>
  <w:style w:type="paragraph" w:customStyle="1" w:styleId="ABC75173E44A4C45BD82F5581F11C88310">
    <w:name w:val="ABC75173E44A4C45BD82F5581F11C88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17717A5E8347D99D66939C432E995D10">
    <w:name w:val="FE17717A5E8347D99D66939C432E995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F05EE34F8A4E73B91FF9062766BE1D10">
    <w:name w:val="B0F05EE34F8A4E73B91FF9062766BE1D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502094D774BE9BD60532AE687086C10">
    <w:name w:val="C74502094D774BE9BD60532AE687086C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269E9280C9459F888D7C48B15D9BAF10">
    <w:name w:val="B2269E9280C9459F888D7C48B15D9B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6AFEBBFD4B4F0F95272CD43F49AAAF10">
    <w:name w:val="736AFEBBFD4B4F0F95272CD43F49AAAF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FD0A66C564ED489A125429796316310">
    <w:name w:val="5B9FD0A66C564ED489A1254297963163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8FE53AB0BF41BC88D5A7B7341D4CD46">
    <w:name w:val="308FE53AB0BF41BC88D5A7B7341D4CD46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EEC106C0C54A4D97D23B28B6628B4410">
    <w:name w:val="F9EEC106C0C54A4D97D23B28B6628B4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E99D7C70B4ECE9F1BCF6B78935D1410">
    <w:name w:val="45BE99D7C70B4ECE9F1BCF6B78935D14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E3AA8134F944E5B9793970D01ECC0910">
    <w:name w:val="C2E3AA8134F944E5B9793970D01ECC09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9346315D074768821B11FB83623EDA10">
    <w:name w:val="629346315D074768821B11FB83623EDA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5C819C547E4624A676D239AEB8022B8">
    <w:name w:val="835C819C547E4624A676D239AEB8022B8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86C80F44634172B50F86F58B2D3ED710">
    <w:name w:val="C086C80F44634172B50F86F58B2D3ED7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4013446AAF4BD3AF2A32E871F1B1C010">
    <w:name w:val="DC4013446AAF4BD3AF2A32E871F1B1C0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DDC0A8154EE5B98CE5AFAF0C729510">
    <w:name w:val="7938DDC0A8154EE5B98CE5AFAF0C729510"/>
    <w:rsid w:val="00E117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0AC4DB7B48D28CFC8FCE69BCE62610">
    <w:name w:val="84670AC4DB7B48D28CFC8FCE69BCE62610"/>
    <w:rsid w:val="00E1170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1EC7E96B254CF18B86A41EF967A104">
    <w:name w:val="541EC7E96B254CF18B86A41EF967A104"/>
    <w:rsid w:val="00F721B7"/>
  </w:style>
  <w:style w:type="paragraph" w:customStyle="1" w:styleId="547AAB6EF64342F3BCCDC3A0610F63CE">
    <w:name w:val="547AAB6EF64342F3BCCDC3A0610F63CE"/>
    <w:rsid w:val="00F721B7"/>
  </w:style>
  <w:style w:type="paragraph" w:customStyle="1" w:styleId="C36F15C7A42D4555AB825895B5CD7D09">
    <w:name w:val="C36F15C7A42D4555AB825895B5CD7D09"/>
    <w:rsid w:val="00F721B7"/>
  </w:style>
  <w:style w:type="paragraph" w:customStyle="1" w:styleId="E039A80B9D284E52B5C02B882A76A1B6">
    <w:name w:val="E039A80B9D284E52B5C02B882A76A1B6"/>
    <w:rsid w:val="00F721B7"/>
  </w:style>
  <w:style w:type="paragraph" w:customStyle="1" w:styleId="AA473A586B784D6BA2D36FDDA5DBC965">
    <w:name w:val="AA473A586B784D6BA2D36FDDA5DBC965"/>
    <w:rsid w:val="00F721B7"/>
  </w:style>
  <w:style w:type="paragraph" w:customStyle="1" w:styleId="19E7D409578D4162A6B142F817EF5124">
    <w:name w:val="19E7D409578D4162A6B142F817EF5124"/>
    <w:rsid w:val="00F721B7"/>
  </w:style>
  <w:style w:type="paragraph" w:customStyle="1" w:styleId="4CCAE19DFBE541288393BA10F4AF8C3C">
    <w:name w:val="4CCAE19DFBE541288393BA10F4AF8C3C"/>
    <w:rsid w:val="00F721B7"/>
  </w:style>
  <w:style w:type="paragraph" w:customStyle="1" w:styleId="00F5842371EF489C83F8FF65AD741117">
    <w:name w:val="00F5842371EF489C83F8FF65AD741117"/>
    <w:rsid w:val="00F721B7"/>
  </w:style>
  <w:style w:type="paragraph" w:customStyle="1" w:styleId="11B75C4C9ADA4A7E8A2EEAC96E5727CB">
    <w:name w:val="11B75C4C9ADA4A7E8A2EEAC96E5727CB"/>
    <w:rsid w:val="00F721B7"/>
  </w:style>
  <w:style w:type="paragraph" w:customStyle="1" w:styleId="2FB91497D4954B9B815559D851FB5C23">
    <w:name w:val="2FB91497D4954B9B815559D851FB5C23"/>
    <w:rsid w:val="00F721B7"/>
  </w:style>
  <w:style w:type="paragraph" w:customStyle="1" w:styleId="F9AD860A2F044F26AD0AD9022BAD01D0">
    <w:name w:val="F9AD860A2F044F26AD0AD9022BAD01D0"/>
    <w:rsid w:val="00F721B7"/>
  </w:style>
  <w:style w:type="paragraph" w:customStyle="1" w:styleId="BC1D5978EE094A4BB4E4BF581C862A25">
    <w:name w:val="BC1D5978EE094A4BB4E4BF581C862A25"/>
    <w:rsid w:val="00F721B7"/>
  </w:style>
  <w:style w:type="paragraph" w:customStyle="1" w:styleId="790ED8CFB58945C89BF942FE074D7024">
    <w:name w:val="790ED8CFB58945C89BF942FE074D7024"/>
    <w:rsid w:val="00F721B7"/>
  </w:style>
  <w:style w:type="paragraph" w:customStyle="1" w:styleId="3FCD4E9A17B2405FAF7837FDA9F5C6A3">
    <w:name w:val="3FCD4E9A17B2405FAF7837FDA9F5C6A3"/>
    <w:rsid w:val="00625CEF"/>
  </w:style>
  <w:style w:type="paragraph" w:customStyle="1" w:styleId="0E76F0B1088D469A9E9EE620E1C7DC0D">
    <w:name w:val="0E76F0B1088D469A9E9EE620E1C7DC0D"/>
    <w:rsid w:val="00625CEF"/>
  </w:style>
  <w:style w:type="paragraph" w:customStyle="1" w:styleId="A412DA0705234068B52927CB2281D852">
    <w:name w:val="A412DA0705234068B52927CB2281D852"/>
    <w:rsid w:val="00625CEF"/>
  </w:style>
  <w:style w:type="paragraph" w:customStyle="1" w:styleId="19FAB43A88A64D8C8669F7382D0E170A">
    <w:name w:val="19FAB43A88A64D8C8669F7382D0E170A"/>
    <w:rsid w:val="00625CEF"/>
  </w:style>
  <w:style w:type="paragraph" w:customStyle="1" w:styleId="325B11CC00824E19BF5F8F7BE6BC93B2">
    <w:name w:val="325B11CC00824E19BF5F8F7BE6BC93B2"/>
    <w:rsid w:val="00625CEF"/>
  </w:style>
  <w:style w:type="paragraph" w:customStyle="1" w:styleId="16DC6571BD9741179DA3D13309C8094E">
    <w:name w:val="16DC6571BD9741179DA3D13309C8094E"/>
    <w:rsid w:val="00625CEF"/>
  </w:style>
  <w:style w:type="paragraph" w:customStyle="1" w:styleId="CEAA78722E894041824FA04FDB4CE340">
    <w:name w:val="CEAA78722E894041824FA04FDB4CE340"/>
    <w:rsid w:val="00625CEF"/>
  </w:style>
  <w:style w:type="paragraph" w:customStyle="1" w:styleId="4852B2DCF8864BAC8FBABE884A98D7BE">
    <w:name w:val="4852B2DCF8864BAC8FBABE884A98D7BE"/>
    <w:rsid w:val="00625CEF"/>
  </w:style>
  <w:style w:type="paragraph" w:customStyle="1" w:styleId="41733A7A1BBE4EF593122652B454BAD3">
    <w:name w:val="41733A7A1BBE4EF593122652B454BAD3"/>
    <w:rsid w:val="00625CEF"/>
  </w:style>
  <w:style w:type="paragraph" w:customStyle="1" w:styleId="C0C776AC27704996B123128F9546C7AD">
    <w:name w:val="C0C776AC27704996B123128F9546C7AD"/>
    <w:rsid w:val="00625CEF"/>
  </w:style>
  <w:style w:type="paragraph" w:customStyle="1" w:styleId="3CC55B04E41242CCA77441521921DC9B">
    <w:name w:val="3CC55B04E41242CCA77441521921DC9B"/>
    <w:rsid w:val="00625CEF"/>
  </w:style>
  <w:style w:type="paragraph" w:customStyle="1" w:styleId="927C7500140D43E0975B24F91919F4C1">
    <w:name w:val="927C7500140D43E0975B24F91919F4C1"/>
    <w:rsid w:val="00625CEF"/>
  </w:style>
  <w:style w:type="paragraph" w:customStyle="1" w:styleId="024A93F97B734C0FB0C40AD725ED7327">
    <w:name w:val="024A93F97B734C0FB0C40AD725ED7327"/>
    <w:rsid w:val="00625CEF"/>
  </w:style>
  <w:style w:type="paragraph" w:customStyle="1" w:styleId="DFCA5124C45E4E7FA66C2E7C21A6ABA0">
    <w:name w:val="DFCA5124C45E4E7FA66C2E7C21A6ABA0"/>
    <w:rsid w:val="00625CEF"/>
  </w:style>
  <w:style w:type="paragraph" w:customStyle="1" w:styleId="1C1C21E16A1D4F098EA70C09F84156AA">
    <w:name w:val="1C1C21E16A1D4F098EA70C09F84156AA"/>
    <w:rsid w:val="00625CEF"/>
  </w:style>
  <w:style w:type="paragraph" w:customStyle="1" w:styleId="327A535EBA2044A9847590D120F604D1">
    <w:name w:val="327A535EBA2044A9847590D120F604D1"/>
    <w:rsid w:val="00625CEF"/>
  </w:style>
  <w:style w:type="paragraph" w:customStyle="1" w:styleId="0BBFE51D57EA44988352E22F6D90E9D1">
    <w:name w:val="0BBFE51D57EA44988352E22F6D90E9D1"/>
    <w:rsid w:val="00625CEF"/>
  </w:style>
  <w:style w:type="paragraph" w:customStyle="1" w:styleId="4B6FE6D1968542D69B3000B4AE083D11">
    <w:name w:val="4B6FE6D1968542D69B3000B4AE083D11"/>
    <w:rsid w:val="00625CEF"/>
  </w:style>
  <w:style w:type="paragraph" w:customStyle="1" w:styleId="4274E60C5BD24B06A32E36246AEF45C2">
    <w:name w:val="4274E60C5BD24B06A32E36246AEF45C2"/>
    <w:rsid w:val="00625CEF"/>
  </w:style>
  <w:style w:type="paragraph" w:customStyle="1" w:styleId="FE9BE4B7ED244FE7A7CB14762EF90E55">
    <w:name w:val="FE9BE4B7ED244FE7A7CB14762EF90E55"/>
    <w:rsid w:val="00625CEF"/>
  </w:style>
  <w:style w:type="paragraph" w:customStyle="1" w:styleId="417695C158604D9CB7879E459B769D72">
    <w:name w:val="417695C158604D9CB7879E459B769D72"/>
    <w:rsid w:val="00625CEF"/>
  </w:style>
  <w:style w:type="paragraph" w:customStyle="1" w:styleId="CCECF061A15E49ECBE24B8FAA41FFD7B">
    <w:name w:val="CCECF061A15E49ECBE24B8FAA41FFD7B"/>
    <w:rsid w:val="00625CEF"/>
  </w:style>
  <w:style w:type="paragraph" w:customStyle="1" w:styleId="36B7145398414D7CA34A4058A97779DE">
    <w:name w:val="36B7145398414D7CA34A4058A97779DE"/>
    <w:rsid w:val="00625CEF"/>
  </w:style>
  <w:style w:type="paragraph" w:customStyle="1" w:styleId="00F5A30F08784AE589FF86A1F14CB1F0">
    <w:name w:val="00F5A30F08784AE589FF86A1F14CB1F0"/>
    <w:rsid w:val="00625CEF"/>
  </w:style>
  <w:style w:type="paragraph" w:customStyle="1" w:styleId="42CB94779AE340E8BFDA1DD03C2BF5F1">
    <w:name w:val="42CB94779AE340E8BFDA1DD03C2BF5F1"/>
    <w:rsid w:val="00625CEF"/>
  </w:style>
  <w:style w:type="paragraph" w:customStyle="1" w:styleId="1FDE2F2CF74248BD97B287C8915022B6">
    <w:name w:val="1FDE2F2CF74248BD97B287C8915022B6"/>
    <w:rsid w:val="00625CEF"/>
  </w:style>
  <w:style w:type="paragraph" w:customStyle="1" w:styleId="883695AE374D4DA9A05E14A82CD6D06B">
    <w:name w:val="883695AE374D4DA9A05E14A82CD6D06B"/>
    <w:rsid w:val="00625CEF"/>
  </w:style>
  <w:style w:type="paragraph" w:customStyle="1" w:styleId="83D9CAFD40AD41E0BAE98D578C6A25F6">
    <w:name w:val="83D9CAFD40AD41E0BAE98D578C6A25F6"/>
    <w:rsid w:val="00625CEF"/>
  </w:style>
  <w:style w:type="paragraph" w:customStyle="1" w:styleId="1531F2B1425043129EEEE59C13652FA3">
    <w:name w:val="1531F2B1425043129EEEE59C13652FA3"/>
    <w:rsid w:val="00625CEF"/>
  </w:style>
  <w:style w:type="paragraph" w:customStyle="1" w:styleId="E24E9D6F05C54993B904831C85F38265">
    <w:name w:val="E24E9D6F05C54993B904831C85F38265"/>
    <w:rsid w:val="00625CEF"/>
  </w:style>
  <w:style w:type="paragraph" w:customStyle="1" w:styleId="483518E5C6334A239CB6895B4209E577">
    <w:name w:val="483518E5C6334A239CB6895B4209E577"/>
    <w:rsid w:val="00625CEF"/>
  </w:style>
  <w:style w:type="paragraph" w:customStyle="1" w:styleId="D0A33F2BCF32499398925564F3D5868F">
    <w:name w:val="D0A33F2BCF32499398925564F3D5868F"/>
    <w:rsid w:val="00625CEF"/>
  </w:style>
  <w:style w:type="paragraph" w:customStyle="1" w:styleId="8D0EA04BF75844C4A1B331DA0DCAA443">
    <w:name w:val="8D0EA04BF75844C4A1B331DA0DCAA443"/>
    <w:rsid w:val="00625CEF"/>
  </w:style>
  <w:style w:type="paragraph" w:customStyle="1" w:styleId="37F0B108505D451AA098B36058376528">
    <w:name w:val="37F0B108505D451AA098B36058376528"/>
    <w:rsid w:val="00625CEF"/>
  </w:style>
  <w:style w:type="paragraph" w:customStyle="1" w:styleId="C43844DBF6D1416A93D17351BA7152F2">
    <w:name w:val="C43844DBF6D1416A93D17351BA7152F2"/>
    <w:rsid w:val="00625CEF"/>
  </w:style>
  <w:style w:type="paragraph" w:customStyle="1" w:styleId="2AA091BBD50A4F568995F884F5AA0D10">
    <w:name w:val="2AA091BBD50A4F568995F884F5AA0D10"/>
    <w:rsid w:val="00625CEF"/>
  </w:style>
  <w:style w:type="paragraph" w:customStyle="1" w:styleId="8A2E33900DE54C8196B13081D0799E4B">
    <w:name w:val="8A2E33900DE54C8196B13081D0799E4B"/>
    <w:rsid w:val="00625CEF"/>
  </w:style>
  <w:style w:type="paragraph" w:customStyle="1" w:styleId="9B96513B6BBA4275876C31F903A41436">
    <w:name w:val="9B96513B6BBA4275876C31F903A41436"/>
    <w:rsid w:val="00625CEF"/>
  </w:style>
  <w:style w:type="paragraph" w:customStyle="1" w:styleId="CEA85066D34C45F496F5058180342CF2">
    <w:name w:val="CEA85066D34C45F496F5058180342CF2"/>
    <w:rsid w:val="00625CEF"/>
  </w:style>
  <w:style w:type="paragraph" w:customStyle="1" w:styleId="BC365A0BCD8D480BA4BA7BF1FB3BA396">
    <w:name w:val="BC365A0BCD8D480BA4BA7BF1FB3BA396"/>
    <w:rsid w:val="00625CEF"/>
  </w:style>
  <w:style w:type="paragraph" w:customStyle="1" w:styleId="4AF90387A1F343778030F0F737D93FEF">
    <w:name w:val="4AF90387A1F343778030F0F737D93FEF"/>
    <w:rsid w:val="00625CEF"/>
  </w:style>
  <w:style w:type="paragraph" w:customStyle="1" w:styleId="6DA4F90B9D2144989D0E18BEB4C6FCF6">
    <w:name w:val="6DA4F90B9D2144989D0E18BEB4C6FCF6"/>
    <w:rsid w:val="00625CEF"/>
  </w:style>
  <w:style w:type="paragraph" w:customStyle="1" w:styleId="37B3CCC3B7884106903B2F392943FD59">
    <w:name w:val="37B3CCC3B7884106903B2F392943FD59"/>
    <w:rsid w:val="00625CEF"/>
  </w:style>
  <w:style w:type="paragraph" w:customStyle="1" w:styleId="AB5088684B5044979C4267DB48205FD3">
    <w:name w:val="AB5088684B5044979C4267DB48205FD3"/>
    <w:rsid w:val="00625CEF"/>
  </w:style>
  <w:style w:type="paragraph" w:customStyle="1" w:styleId="9AD0CB70915344218228917659A247B1">
    <w:name w:val="9AD0CB70915344218228917659A247B1"/>
    <w:rsid w:val="00625CEF"/>
  </w:style>
  <w:style w:type="paragraph" w:customStyle="1" w:styleId="720F1E6F79C445BA9FA0283B959C5327">
    <w:name w:val="720F1E6F79C445BA9FA0283B959C5327"/>
    <w:rsid w:val="00625CEF"/>
  </w:style>
  <w:style w:type="paragraph" w:customStyle="1" w:styleId="B854875CF63648F08FAE27DA5BCDE4E0">
    <w:name w:val="B854875CF63648F08FAE27DA5BCDE4E0"/>
    <w:rsid w:val="00625CEF"/>
  </w:style>
  <w:style w:type="paragraph" w:customStyle="1" w:styleId="A4FED38AE5994D569039B7081F37B262">
    <w:name w:val="A4FED38AE5994D569039B7081F37B262"/>
    <w:rsid w:val="00625CEF"/>
  </w:style>
  <w:style w:type="paragraph" w:customStyle="1" w:styleId="45EC0E7FD39144BBA4961F4DE5EC96F4">
    <w:name w:val="45EC0E7FD39144BBA4961F4DE5EC96F4"/>
    <w:rsid w:val="00625CEF"/>
  </w:style>
  <w:style w:type="paragraph" w:customStyle="1" w:styleId="A28362FD02174B4C9AC29214107DAA99">
    <w:name w:val="A28362FD02174B4C9AC29214107DAA99"/>
    <w:rsid w:val="00625CEF"/>
  </w:style>
  <w:style w:type="paragraph" w:customStyle="1" w:styleId="4A2FC7E71C6F442D9A94DE75E62C69E2">
    <w:name w:val="4A2FC7E71C6F442D9A94DE75E62C69E2"/>
    <w:rsid w:val="00625CEF"/>
  </w:style>
  <w:style w:type="paragraph" w:customStyle="1" w:styleId="BFAFA800EA2144768FC98FF897442C66">
    <w:name w:val="BFAFA800EA2144768FC98FF897442C66"/>
    <w:rsid w:val="00625CEF"/>
  </w:style>
  <w:style w:type="paragraph" w:customStyle="1" w:styleId="89777CF9F07148E6A5B28E3E6B671CFC">
    <w:name w:val="89777CF9F07148E6A5B28E3E6B671CFC"/>
    <w:rsid w:val="00625CEF"/>
  </w:style>
  <w:style w:type="paragraph" w:customStyle="1" w:styleId="8888B8379AB2452B87C230EE7508B449">
    <w:name w:val="8888B8379AB2452B87C230EE7508B449"/>
    <w:rsid w:val="00625CEF"/>
  </w:style>
  <w:style w:type="paragraph" w:customStyle="1" w:styleId="83C9B338988A45629C7C95DF018FFEC0">
    <w:name w:val="83C9B338988A45629C7C95DF018FFEC0"/>
    <w:rsid w:val="00625CEF"/>
  </w:style>
  <w:style w:type="paragraph" w:customStyle="1" w:styleId="40FB748E4A824904BFAF9AAD6D0D9797">
    <w:name w:val="40FB748E4A824904BFAF9AAD6D0D9797"/>
    <w:rsid w:val="00625CEF"/>
  </w:style>
  <w:style w:type="paragraph" w:customStyle="1" w:styleId="26F00E03809F4EBD8F67D99C315465BD">
    <w:name w:val="26F00E03809F4EBD8F67D99C315465BD"/>
    <w:rsid w:val="00625CEF"/>
  </w:style>
  <w:style w:type="paragraph" w:customStyle="1" w:styleId="B36EB78C18634590848825F2A2D4D5BD">
    <w:name w:val="B36EB78C18634590848825F2A2D4D5BD"/>
    <w:rsid w:val="00625CEF"/>
  </w:style>
  <w:style w:type="paragraph" w:customStyle="1" w:styleId="C2112494F47445ECAA56B754F9C4B034">
    <w:name w:val="C2112494F47445ECAA56B754F9C4B034"/>
    <w:rsid w:val="00625CEF"/>
  </w:style>
  <w:style w:type="paragraph" w:customStyle="1" w:styleId="CE22B5EE519745A5ADC3B67BAE1F0893">
    <w:name w:val="CE22B5EE519745A5ADC3B67BAE1F0893"/>
    <w:rsid w:val="00625CEF"/>
  </w:style>
  <w:style w:type="paragraph" w:customStyle="1" w:styleId="46370AAAA6C84876AB5BD3D77B3512B4">
    <w:name w:val="46370AAAA6C84876AB5BD3D77B3512B4"/>
    <w:rsid w:val="00625CEF"/>
  </w:style>
  <w:style w:type="paragraph" w:customStyle="1" w:styleId="1D15750BC7C44E22A943102C56805307">
    <w:name w:val="1D15750BC7C44E22A943102C56805307"/>
    <w:rsid w:val="00625CEF"/>
  </w:style>
  <w:style w:type="paragraph" w:customStyle="1" w:styleId="7C1633759B8D4C228C3CDDDA84C857BC">
    <w:name w:val="7C1633759B8D4C228C3CDDDA84C857BC"/>
    <w:rsid w:val="00625CEF"/>
  </w:style>
  <w:style w:type="paragraph" w:customStyle="1" w:styleId="1B71D9F273BA4B2AA0D34657D9C01BD2">
    <w:name w:val="1B71D9F273BA4B2AA0D34657D9C01BD2"/>
    <w:rsid w:val="00625CEF"/>
  </w:style>
  <w:style w:type="paragraph" w:customStyle="1" w:styleId="223201BD55834F2991C6A0D94E62206E">
    <w:name w:val="223201BD55834F2991C6A0D94E62206E"/>
    <w:rsid w:val="00625CEF"/>
  </w:style>
  <w:style w:type="paragraph" w:customStyle="1" w:styleId="2760421F6E7340FC967F6F43F0DED25D">
    <w:name w:val="2760421F6E7340FC967F6F43F0DED25D"/>
    <w:rsid w:val="00625CEF"/>
  </w:style>
  <w:style w:type="paragraph" w:customStyle="1" w:styleId="35EA6DFDAA364442B440F485B00A9B29">
    <w:name w:val="35EA6DFDAA364442B440F485B00A9B29"/>
    <w:rsid w:val="00543EE1"/>
  </w:style>
  <w:style w:type="paragraph" w:customStyle="1" w:styleId="FD486061213B4749B197B21E2E41EE4F">
    <w:name w:val="FD486061213B4749B197B21E2E41EE4F"/>
    <w:rsid w:val="00543EE1"/>
  </w:style>
  <w:style w:type="paragraph" w:customStyle="1" w:styleId="3C23CF66537F4608A37F88AB4D814ECD">
    <w:name w:val="3C23CF66537F4608A37F88AB4D814ECD"/>
    <w:rsid w:val="001B2F1C"/>
  </w:style>
  <w:style w:type="paragraph" w:customStyle="1" w:styleId="4DF4D0A1C5D64352B23E2DD168C5B5DE">
    <w:name w:val="4DF4D0A1C5D64352B23E2DD168C5B5DE"/>
    <w:rsid w:val="001B2F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74B7C-EBF8-4140-A246-DF662962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РПД от 28.10.2019</Template>
  <TotalTime>245</TotalTime>
  <Pages>19</Pages>
  <Words>7948</Words>
  <Characters>45306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Teachers</cp:lastModifiedBy>
  <cp:revision>33</cp:revision>
  <cp:lastPrinted>2022-04-01T08:49:00Z</cp:lastPrinted>
  <dcterms:created xsi:type="dcterms:W3CDTF">2022-03-30T02:54:00Z</dcterms:created>
  <dcterms:modified xsi:type="dcterms:W3CDTF">2022-04-01T08:50:00Z</dcterms:modified>
</cp:coreProperties>
</file>