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D057F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231CD7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D057F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0D057F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0D057F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D057F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color w:val="808080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D057F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0D057F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 xml:space="preserve">Растениеводство, луговодство и </w:t>
                </w:r>
                <w:proofErr w:type="spellStart"/>
                <w:r>
                  <w:rPr>
                    <w:sz w:val="24"/>
                    <w:szCs w:val="24"/>
                  </w:rPr>
                  <w:t>плодоовощедство</w:t>
                </w:r>
                <w:proofErr w:type="spellEnd"/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D057F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0D057F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D057F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231CD7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0D057F">
            <w:rPr>
              <w:rFonts w:cs="Arial"/>
              <w:b/>
              <w:sz w:val="24"/>
              <w:szCs w:val="24"/>
            </w:rPr>
            <w:t>2.1.5.1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0D057F">
            <w:rPr>
              <w:rFonts w:cs="Arial"/>
              <w:b/>
              <w:sz w:val="24"/>
              <w:szCs w:val="24"/>
            </w:rPr>
            <w:t>Лекарственные культуры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0D057F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</w:rPr>
            <w:t>4.1.4 Садоводство, овощеводство, виноградарство и лекарственные культуры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0D057F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Растениеводство, луговодство и </w:t>
                </w:r>
                <w:proofErr w:type="spellStart"/>
                <w:r>
                  <w:rPr>
                    <w:sz w:val="24"/>
                    <w:szCs w:val="24"/>
                  </w:rPr>
                  <w:t>плодоовощедство</w:t>
                </w:r>
                <w:proofErr w:type="spellEnd"/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838D7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 xml:space="preserve">Разработчик 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 w:rsidRPr="00DD2C04">
              <w:rPr>
                <w:vertAlign w:val="superscript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E40227" w:rsidRDefault="00E40227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231CD7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placeholder>
            <w:docPart w:val="7D6F4EB72A8A45318D24EB212F56ECE0"/>
          </w:placeholder>
          <w:text/>
        </w:sdtPr>
        <w:sdtEndPr/>
        <w:sdtContent>
          <w:r w:rsidR="000D057F">
            <w:rPr>
              <w:rFonts w:cs="Arial"/>
              <w:b/>
              <w:color w:val="808080"/>
              <w:sz w:val="24"/>
              <w:szCs w:val="24"/>
            </w:rPr>
            <w:t>Улан – Удэ, 2022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0D057F">
            <w:t xml:space="preserve">Растениеводство, луговодство и </w:t>
          </w:r>
          <w:proofErr w:type="spellStart"/>
          <w:r w:rsidR="000D057F">
            <w:t>плодоовощедство</w:t>
          </w:r>
          <w:proofErr w:type="spellEnd"/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 w:rsidR="000D057F"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0D057F">
            <w:t xml:space="preserve">Растениеводство, луговодство и </w:t>
          </w:r>
          <w:proofErr w:type="spellStart"/>
          <w:r w:rsidR="000D057F">
            <w:t>плодоовощедство</w:t>
          </w:r>
          <w:proofErr w:type="spellEnd"/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 w:val="24"/>
            <w:szCs w:val="24"/>
          </w:rPr>
          <w:id w:val="713361418"/>
          <w:placeholder>
            <w:docPart w:val="F9EEC106C0C54A4D97D23B28B6628B44"/>
          </w:placeholder>
          <w:showingPlcHdr/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BA5520" w:rsidRPr="00BA5520">
            <w:rPr>
              <w:rStyle w:val="a3"/>
            </w:rPr>
            <w:t>факультет/ институт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0D057F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rPr>
          <w:rFonts w:cs="Arial"/>
        </w:rPr>
      </w:pPr>
      <w:r w:rsidRPr="0082011A">
        <w:rPr>
          <w:rFonts w:cs="Arial"/>
        </w:rPr>
        <w:t xml:space="preserve">Председатель методической </w:t>
      </w:r>
      <w:r w:rsidRPr="00D838D7">
        <w:rPr>
          <w:rFonts w:cs="Arial"/>
        </w:rPr>
        <w:t>комиссии</w:t>
      </w:r>
      <w:r w:rsidR="00BA5520" w:rsidRPr="00D838D7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0D057F">
            <w:rPr>
              <w:rFonts w:cs="Arial"/>
            </w:rPr>
            <w:t>агрономического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D057F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color w:val="808080"/>
                    <w:sz w:val="16"/>
                    <w:szCs w:val="16"/>
                  </w:rPr>
                  <w:t xml:space="preserve">№ </w:t>
                </w:r>
                <w:proofErr w:type="gramStart"/>
                <w:r>
                  <w:rPr>
                    <w:rFonts w:cs="Arial"/>
                    <w:color w:val="808080"/>
                    <w:sz w:val="16"/>
                    <w:szCs w:val="16"/>
                  </w:rPr>
                  <w:t>п</w:t>
                </w:r>
                <w:proofErr w:type="gramEnd"/>
                <w:r>
                  <w:rPr>
                    <w:rFonts w:cs="Arial"/>
                    <w:color w:val="808080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D057F" w:rsidP="004552D6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D057F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D057F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D057F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D057F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D057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D057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D057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D057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D057F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31CD7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D057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D057F" w:rsidP="00AF2D39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D057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D057F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31CD7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D057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D057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D057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D057F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31CD7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D057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D057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D057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D057F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31CD7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D057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D057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D057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D057F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231CD7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D057F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D057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D057F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DD2C04">
      <w:pPr>
        <w:rPr>
          <w:rFonts w:cs="Arial"/>
        </w:rPr>
      </w:pPr>
      <w:r w:rsidRPr="009D337B">
        <w:rPr>
          <w:rFonts w:cs="Arial"/>
          <w:b/>
        </w:rPr>
        <w:t xml:space="preserve"> </w:t>
      </w:r>
      <w:r w:rsidR="009C4B1D">
        <w:rPr>
          <w:rFonts w:cs="Arial"/>
        </w:rPr>
        <w:t>Федеральные</w:t>
      </w:r>
      <w:r w:rsidRPr="009D337B">
        <w:rPr>
          <w:rFonts w:cs="Arial"/>
        </w:rPr>
        <w:t xml:space="preserve"> </w:t>
      </w:r>
      <w:r w:rsidR="009C4B1D">
        <w:rPr>
          <w:rFonts w:cs="Arial"/>
        </w:rPr>
        <w:t>государственные требования</w:t>
      </w:r>
      <w:r w:rsidRPr="009D337B">
        <w:rPr>
          <w:rFonts w:cs="Arial"/>
        </w:rPr>
        <w:t xml:space="preserve">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0D057F">
            <w:rPr>
              <w:rFonts w:cs="Arial"/>
            </w:rPr>
            <w:t>аспирантура</w:t>
          </w:r>
        </w:sdtContent>
      </w:sdt>
      <w:r w:rsidRPr="009D337B">
        <w:rPr>
          <w:rFonts w:cs="Arial"/>
        </w:rPr>
        <w:t xml:space="preserve"> по </w:t>
      </w:r>
      <w:r w:rsidR="007831BE">
        <w:rPr>
          <w:rFonts w:cs="Arial"/>
        </w:rPr>
        <w:t xml:space="preserve">научной </w:t>
      </w:r>
      <w:r w:rsidR="00292EF5">
        <w:rPr>
          <w:rFonts w:cs="Arial"/>
        </w:rPr>
        <w:t xml:space="preserve">специальности </w:t>
      </w:r>
      <w:sdt>
        <w:sdtPr>
          <w:rPr>
            <w:rFonts w:cs="Arial"/>
          </w:rPr>
          <w:id w:val="585119066"/>
          <w:placeholder>
            <w:docPart w:val="551FEE519B8C4069BF69019FD20BC0C4"/>
          </w:placeholder>
          <w:text/>
        </w:sdtPr>
        <w:sdtEndPr/>
        <w:sdtContent>
          <w:r w:rsidR="000D057F">
            <w:rPr>
              <w:rFonts w:cs="Arial"/>
            </w:rPr>
            <w:t>4.1.4 Садоводство, овощеводство</w:t>
          </w:r>
          <w:proofErr w:type="gramStart"/>
          <w:r w:rsidR="000D057F">
            <w:rPr>
              <w:rFonts w:cs="Arial"/>
            </w:rPr>
            <w:t xml:space="preserve"> ,</w:t>
          </w:r>
          <w:proofErr w:type="gramEnd"/>
          <w:r w:rsidR="000D057F">
            <w:rPr>
              <w:rFonts w:cs="Arial"/>
            </w:rPr>
            <w:t xml:space="preserve"> виноградарство и лекарственные культуры</w:t>
          </w:r>
        </w:sdtContent>
      </w:sdt>
      <w:r w:rsidRPr="009D337B">
        <w:rPr>
          <w:rFonts w:cs="Arial"/>
        </w:rPr>
        <w:t>, утверждённый приказом Министерства науки</w:t>
      </w:r>
      <w:r w:rsidR="009827E9">
        <w:rPr>
          <w:rFonts w:cs="Arial"/>
        </w:rPr>
        <w:t xml:space="preserve"> и высшего образования РФ</w:t>
      </w:r>
      <w:r w:rsidRPr="009D337B">
        <w:rPr>
          <w:rFonts w:cs="Arial"/>
        </w:rPr>
        <w:t xml:space="preserve">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D057F">
            <w:rPr>
              <w:rFonts w:cs="Arial"/>
            </w:rPr>
            <w:t>20.10.2021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0D057F">
            <w:rPr>
              <w:rFonts w:cs="Arial"/>
            </w:rPr>
            <w:t>951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rPr>
          <w:rFonts w:cs="Arial"/>
        </w:rPr>
      </w:pPr>
    </w:p>
    <w:p w:rsidR="009D337B" w:rsidRPr="009D337B" w:rsidRDefault="009D337B" w:rsidP="009D337B">
      <w:pPr>
        <w:ind w:firstLine="709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rPr>
          <w:rFonts w:cs="Arial"/>
        </w:rPr>
      </w:pPr>
      <w:r w:rsidRPr="009D337B">
        <w:rPr>
          <w:rFonts w:cs="Arial"/>
        </w:rPr>
        <w:t>- относится к</w:t>
      </w:r>
      <w:r w:rsidR="00F126BB">
        <w:rPr>
          <w:rFonts w:cs="Arial"/>
        </w:rPr>
        <w:t xml:space="preserve"> образовательному компоненту</w:t>
      </w:r>
      <w:r w:rsidRPr="009D337B">
        <w:rPr>
          <w:rFonts w:cs="Arial"/>
        </w:rPr>
        <w:t xml:space="preserve"> </w:t>
      </w:r>
      <w:r w:rsidR="00F126BB">
        <w:rPr>
          <w:rFonts w:cs="Arial"/>
        </w:rPr>
        <w:t>блока 2.1</w:t>
      </w:r>
      <w:r w:rsidRPr="009D337B">
        <w:rPr>
          <w:rFonts w:cs="Arial"/>
        </w:rPr>
        <w:t xml:space="preserve"> «Дисциплины</w:t>
      </w:r>
      <w:r w:rsidR="00F126BB">
        <w:rPr>
          <w:rFonts w:cs="Arial"/>
        </w:rPr>
        <w:t xml:space="preserve"> (модули)</w:t>
      </w:r>
      <w:r w:rsidRPr="009D337B">
        <w:rPr>
          <w:rFonts w:cs="Arial"/>
        </w:rPr>
        <w:t>» ООП.</w:t>
      </w:r>
    </w:p>
    <w:p w:rsidR="00D838D7" w:rsidRDefault="00D838D7" w:rsidP="00D838D7">
      <w:pPr>
        <w:pStyle w:val="aa"/>
        <w:ind w:firstLine="720"/>
        <w:contextualSpacing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- является дисциплиной обязательной для изучения, если </w:t>
      </w:r>
      <w:proofErr w:type="gramStart"/>
      <w:r>
        <w:rPr>
          <w:rFonts w:cs="Arial"/>
          <w:bCs/>
          <w:szCs w:val="20"/>
        </w:rPr>
        <w:t>выбрана</w:t>
      </w:r>
      <w:proofErr w:type="gramEnd"/>
      <w:r>
        <w:rPr>
          <w:rFonts w:cs="Arial"/>
          <w:bCs/>
          <w:szCs w:val="20"/>
        </w:rPr>
        <w:t xml:space="preserve"> обучающимися.</w:t>
      </w:r>
    </w:p>
    <w:p w:rsidR="009D337B" w:rsidRDefault="009D337B" w:rsidP="009D337B">
      <w:pPr>
        <w:pStyle w:val="aa"/>
        <w:ind w:firstLine="720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9D337B" w:rsidRDefault="00D838D7" w:rsidP="00D838D7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  <w:iCs/>
        </w:rPr>
        <w:tab/>
      </w:r>
      <w:r w:rsidR="005E52D1">
        <w:rPr>
          <w:rFonts w:ascii="Arial" w:hAnsi="Arial" w:cs="Arial"/>
          <w:b/>
          <w:bCs/>
          <w:iCs/>
        </w:rPr>
        <w:t xml:space="preserve">2.1. </w:t>
      </w:r>
      <w:r w:rsidR="009D337B" w:rsidRPr="009D337B">
        <w:rPr>
          <w:rFonts w:ascii="Arial" w:hAnsi="Arial" w:cs="Arial"/>
          <w:b/>
          <w:bCs/>
          <w:iCs/>
        </w:rPr>
        <w:t>Цель дисциплины (модуля)</w:t>
      </w:r>
      <w:r w:rsidR="009D337B" w:rsidRPr="009D337B">
        <w:rPr>
          <w:rFonts w:ascii="Arial" w:hAnsi="Arial" w:cs="Arial"/>
          <w:iCs/>
        </w:rPr>
        <w:t>:</w:t>
      </w:r>
      <w:r w:rsidR="009D337B"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eastAsia="Calibri" w:hAnsi="Arial" w:cs="Arial"/>
            <w:lang w:eastAsia="en-US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0D057F">
            <w:rPr>
              <w:rFonts w:ascii="Arial" w:eastAsia="Calibri" w:hAnsi="Arial" w:cs="Arial"/>
              <w:lang w:eastAsia="en-US"/>
            </w:rPr>
            <w:t>формирование необходимых теоретических основ и практических знаний в возделывании лекарственных растений, технологии возделывания, переработки, лекарственных растений. Магистранты ознакомятся с современными технологиями возделывания лекарственных, опытом других регионов, возможности культивирования.</w:t>
          </w:r>
        </w:sdtContent>
      </w:sdt>
    </w:p>
    <w:p w:rsidR="009D337B" w:rsidRPr="009D337B" w:rsidRDefault="00D838D7" w:rsidP="00D838D7">
      <w:pPr>
        <w:pStyle w:val="af"/>
        <w:tabs>
          <w:tab w:val="left" w:pos="851"/>
          <w:tab w:val="left" w:pos="1418"/>
        </w:tabs>
        <w:spacing w:line="240" w:lineRule="auto"/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Cs/>
        </w:rPr>
        <w:tab/>
      </w:r>
      <w:r w:rsidR="009D337B"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bCs/>
            <w:iCs/>
            <w:spacing w:val="0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0D057F">
            <w:rPr>
              <w:rFonts w:ascii="Arial" w:hAnsi="Arial" w:cs="Arial"/>
              <w:bCs/>
              <w:iCs/>
              <w:spacing w:val="0"/>
            </w:rPr>
            <w:t xml:space="preserve"> изучить биологические  и хозяйственные особенности, специфики и перспективы</w:t>
          </w:r>
          <w:r w:rsidR="000D057F">
            <w:rPr>
              <w:rFonts w:ascii="Arial" w:hAnsi="Arial" w:cs="Arial"/>
              <w:bCs/>
              <w:iCs/>
              <w:spacing w:val="0"/>
            </w:rPr>
            <w:br/>
            <w:t>возделывания лекарственных растений; сформировать  знания по вопросам технологии возделывания лекарственных растений; сформирование знания по вопросам интродукции, возможности культивирования лекарственных трав; разработать  научные основы и эффективной технологии возделывания, уборки, хранения и переработки лекарственных растений; изучить  влияние предшественников, способов обработки почвы, удобрений, орошения, химических средств защиты и регуляторов роста, механизации возделывания, уборки, послеуборочной обработки и сушки, а также других способов ухода за посевами лекарственных культур и их качество.</w:t>
          </w:r>
        </w:sdtContent>
      </w:sdt>
    </w:p>
    <w:p w:rsidR="009D337B" w:rsidRPr="009D337B" w:rsidRDefault="009D337B" w:rsidP="009D337B">
      <w:pPr>
        <w:tabs>
          <w:tab w:val="num" w:pos="1134"/>
        </w:tabs>
        <w:rPr>
          <w:rFonts w:cs="Arial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>2.</w:t>
      </w:r>
      <w:r w:rsidR="009C4B1D">
        <w:rPr>
          <w:b/>
        </w:rPr>
        <w:t>2</w:t>
      </w:r>
      <w:r>
        <w:rPr>
          <w:b/>
        </w:rPr>
        <w:t xml:space="preserve">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Default="00DF593D" w:rsidP="00DF593D">
      <w:pPr>
        <w:ind w:firstLine="709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D838D7" w:rsidRPr="00D2140E" w:rsidRDefault="00D838D7" w:rsidP="00D838D7">
      <w:pPr>
        <w:shd w:val="clear" w:color="auto" w:fill="FFFFFF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знать: </w:t>
      </w:r>
      <w:r w:rsidRPr="00D2140E">
        <w:rPr>
          <w:rFonts w:eastAsia="Calibri" w:cs="Arial"/>
          <w:lang w:eastAsia="en-US"/>
        </w:rPr>
        <w:t xml:space="preserve">номенклатуру, химический состав, ареал произрастания, ботаническую и фармакологическую характеристику лекарственных растений; </w:t>
      </w:r>
      <w:r w:rsidRPr="006626A2">
        <w:rPr>
          <w:rFonts w:eastAsia="Calibri" w:cs="Arial"/>
          <w:lang w:eastAsia="en-US"/>
        </w:rPr>
        <w:t>условия для выполнения плана производства продукции растениеводства</w:t>
      </w:r>
      <w:r>
        <w:rPr>
          <w:rFonts w:eastAsia="Calibri" w:cs="Arial"/>
          <w:lang w:eastAsia="en-US"/>
        </w:rPr>
        <w:t xml:space="preserve">; </w:t>
      </w:r>
      <w:r w:rsidRPr="00D2140E">
        <w:rPr>
          <w:rFonts w:eastAsia="Calibri" w:cs="Arial"/>
          <w:lang w:eastAsia="en-US"/>
        </w:rPr>
        <w:t>современные проблемы отрасли лекарственного растениеводства; качества продукции лекарственных растений; проемы регулирования экологических факторов, роста и развития растений и управ</w:t>
      </w:r>
      <w:r>
        <w:rPr>
          <w:rFonts w:eastAsia="Calibri" w:cs="Arial"/>
          <w:lang w:eastAsia="en-US"/>
        </w:rPr>
        <w:t>ления формированием урожайности;</w:t>
      </w:r>
      <w:r w:rsidRPr="006626A2">
        <w:t xml:space="preserve"> </w:t>
      </w:r>
      <w:r>
        <w:t xml:space="preserve"> </w:t>
      </w:r>
      <w:r w:rsidRPr="006626A2">
        <w:rPr>
          <w:rFonts w:eastAsia="Calibri" w:cs="Arial"/>
          <w:lang w:eastAsia="en-US"/>
        </w:rPr>
        <w:t>полевые опыты, с подготовкой заключения о целесообразности их использования</w:t>
      </w:r>
      <w:r>
        <w:rPr>
          <w:rFonts w:eastAsia="Calibri" w:cs="Arial"/>
          <w:lang w:eastAsia="en-US"/>
        </w:rPr>
        <w:t xml:space="preserve">. </w:t>
      </w:r>
    </w:p>
    <w:p w:rsidR="00D838D7" w:rsidRPr="00D2140E" w:rsidRDefault="00D838D7" w:rsidP="00D838D7">
      <w:pPr>
        <w:shd w:val="clear" w:color="auto" w:fill="FFFFFF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у</w:t>
      </w:r>
      <w:r w:rsidRPr="00D2140E">
        <w:rPr>
          <w:rFonts w:eastAsia="Calibri" w:cs="Arial"/>
          <w:lang w:eastAsia="en-US"/>
        </w:rPr>
        <w:t>меть: определять по внешним признакам лекарственные растения; осуществить видовой подбор лекарствен</w:t>
      </w:r>
      <w:r>
        <w:rPr>
          <w:rFonts w:eastAsia="Calibri" w:cs="Arial"/>
          <w:lang w:eastAsia="en-US"/>
        </w:rPr>
        <w:t>ных растений к конкретным почве</w:t>
      </w:r>
      <w:r w:rsidRPr="00D2140E">
        <w:rPr>
          <w:rFonts w:eastAsia="Calibri" w:cs="Arial"/>
          <w:lang w:eastAsia="en-US"/>
        </w:rPr>
        <w:t>н</w:t>
      </w:r>
      <w:r>
        <w:rPr>
          <w:rFonts w:eastAsia="Calibri" w:cs="Arial"/>
          <w:lang w:eastAsia="en-US"/>
        </w:rPr>
        <w:t>н</w:t>
      </w:r>
      <w:r w:rsidRPr="00D2140E">
        <w:rPr>
          <w:rFonts w:eastAsia="Calibri" w:cs="Arial"/>
          <w:lang w:eastAsia="en-US"/>
        </w:rPr>
        <w:t>о</w:t>
      </w:r>
      <w:r>
        <w:rPr>
          <w:rFonts w:eastAsia="Calibri" w:cs="Arial"/>
          <w:lang w:eastAsia="en-US"/>
        </w:rPr>
        <w:t xml:space="preserve"> </w:t>
      </w:r>
      <w:r w:rsidRPr="00D2140E">
        <w:rPr>
          <w:rFonts w:eastAsia="Calibri" w:cs="Arial"/>
          <w:lang w:eastAsia="en-US"/>
        </w:rPr>
        <w:t>- климатическим условиям;</w:t>
      </w:r>
      <w:r w:rsidRPr="006626A2">
        <w:t xml:space="preserve"> </w:t>
      </w:r>
      <w:r w:rsidRPr="006626A2">
        <w:rPr>
          <w:rFonts w:eastAsia="Calibri" w:cs="Arial"/>
          <w:lang w:eastAsia="en-US"/>
        </w:rPr>
        <w:t>координировать деятельнос</w:t>
      </w:r>
      <w:r>
        <w:rPr>
          <w:rFonts w:eastAsia="Calibri" w:cs="Arial"/>
          <w:lang w:eastAsia="en-US"/>
        </w:rPr>
        <w:t>ть подразделений и специалистов;</w:t>
      </w:r>
      <w:r w:rsidRPr="006626A2">
        <w:rPr>
          <w:rFonts w:eastAsia="Calibri" w:cs="Arial"/>
          <w:lang w:eastAsia="en-US"/>
        </w:rPr>
        <w:t xml:space="preserve"> </w:t>
      </w:r>
      <w:r w:rsidRPr="00D2140E">
        <w:rPr>
          <w:rFonts w:eastAsia="Calibri" w:cs="Arial"/>
          <w:lang w:eastAsia="en-US"/>
        </w:rPr>
        <w:t xml:space="preserve"> реализовывать технологии возделывания лекарственных растений; диагностировать растения и посевы; </w:t>
      </w:r>
      <w:r w:rsidRPr="006626A2">
        <w:rPr>
          <w:rFonts w:eastAsia="Calibri" w:cs="Arial"/>
          <w:lang w:eastAsia="en-US"/>
        </w:rPr>
        <w:t>вести ин</w:t>
      </w:r>
      <w:r>
        <w:rPr>
          <w:rFonts w:eastAsia="Calibri" w:cs="Arial"/>
          <w:lang w:eastAsia="en-US"/>
        </w:rPr>
        <w:t xml:space="preserve">формационный поиск в агрономии; </w:t>
      </w:r>
      <w:r w:rsidRPr="00D2140E">
        <w:rPr>
          <w:rFonts w:eastAsia="Calibri" w:cs="Arial"/>
          <w:lang w:eastAsia="en-US"/>
        </w:rPr>
        <w:t xml:space="preserve">оценивать эффективность технологий; совершенствовать технологии. </w:t>
      </w:r>
    </w:p>
    <w:p w:rsidR="00D838D7" w:rsidRPr="00D2140E" w:rsidRDefault="00D838D7" w:rsidP="00D838D7">
      <w:pPr>
        <w:shd w:val="clear" w:color="auto" w:fill="FFFFFF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в</w:t>
      </w:r>
      <w:r w:rsidRPr="00D2140E">
        <w:rPr>
          <w:rFonts w:eastAsia="Calibri" w:cs="Arial"/>
          <w:lang w:eastAsia="en-US"/>
        </w:rPr>
        <w:t>ладеть: знаниями применения лекарственных растений;</w:t>
      </w:r>
      <w:r w:rsidRPr="006626A2">
        <w:t xml:space="preserve"> </w:t>
      </w:r>
      <w:r w:rsidRPr="006626A2">
        <w:rPr>
          <w:rFonts w:eastAsia="Calibri" w:cs="Arial"/>
          <w:lang w:eastAsia="en-US"/>
        </w:rPr>
        <w:t>навыками выполнения плана производства продукции растениеводства</w:t>
      </w:r>
      <w:r>
        <w:rPr>
          <w:rFonts w:eastAsia="Calibri" w:cs="Arial"/>
          <w:lang w:eastAsia="en-US"/>
        </w:rPr>
        <w:t>;</w:t>
      </w:r>
      <w:r w:rsidRPr="00D2140E">
        <w:rPr>
          <w:rFonts w:eastAsia="Calibri" w:cs="Arial"/>
          <w:lang w:eastAsia="en-US"/>
        </w:rPr>
        <w:t xml:space="preserve"> разработкой и составлением технологической карты возделывания лекарственных растений; способностью к самостоятельному обучению новым методам исследования</w:t>
      </w:r>
      <w:r>
        <w:rPr>
          <w:rFonts w:eastAsia="Calibri" w:cs="Arial"/>
          <w:lang w:eastAsia="en-US"/>
        </w:rPr>
        <w:t>;</w:t>
      </w:r>
      <w:r w:rsidRPr="00D2140E">
        <w:rPr>
          <w:rFonts w:eastAsia="Calibri" w:cs="Arial"/>
          <w:lang w:eastAsia="en-US"/>
        </w:rPr>
        <w:t xml:space="preserve"> методиками составления технологий для различных условий производства;</w:t>
      </w:r>
      <w:r w:rsidRPr="006626A2">
        <w:t xml:space="preserve"> </w:t>
      </w:r>
      <w:r w:rsidRPr="006626A2">
        <w:rPr>
          <w:rFonts w:eastAsia="Calibri" w:cs="Arial"/>
          <w:lang w:eastAsia="en-US"/>
        </w:rPr>
        <w:t>навыками введения инфор</w:t>
      </w:r>
      <w:r>
        <w:rPr>
          <w:rFonts w:eastAsia="Calibri" w:cs="Arial"/>
          <w:lang w:eastAsia="en-US"/>
        </w:rPr>
        <w:t xml:space="preserve">мационного  поиска в агрономии; </w:t>
      </w:r>
      <w:r w:rsidRPr="00D2140E">
        <w:rPr>
          <w:rFonts w:eastAsia="Calibri" w:cs="Arial"/>
          <w:lang w:eastAsia="en-US"/>
        </w:rPr>
        <w:t>программирования и моделирования продуктивности культур и посевов</w:t>
      </w:r>
      <w:r>
        <w:rPr>
          <w:rFonts w:eastAsia="Calibri" w:cs="Arial"/>
          <w:lang w:eastAsia="en-US"/>
        </w:rPr>
        <w:t>.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C06368" w:rsidRPr="009C4B1D" w:rsidRDefault="009C4B1D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2.3 </w:t>
      </w:r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 xml:space="preserve">педагогической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практик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>ой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258"/>
        <w:gridCol w:w="2464"/>
        <w:gridCol w:w="2465"/>
      </w:tblGrid>
      <w:tr w:rsidR="00C06368" w:rsidRPr="00854D96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854D96" w:rsidRDefault="000D057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854D96" w:rsidRDefault="000D057F" w:rsidP="009827E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854D96" w:rsidRDefault="000D057F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854D96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854D96" w:rsidRDefault="000D057F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854D96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854D96" w:rsidRDefault="00231CD7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D057F">
                  <w:rPr>
                    <w:rFonts w:cs="Arial"/>
                    <w:color w:val="808080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D057F">
                  <w:rPr>
                    <w:rFonts w:cs="Arial"/>
                    <w:color w:val="808080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854D9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854D96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854D96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854D96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854D96" w:rsidRDefault="000D057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854D96" w:rsidRDefault="000D057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854D96" w:rsidRDefault="000D057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854D96" w:rsidRDefault="000D057F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C06368" w:rsidRPr="00854D96" w:rsidTr="00C06368">
        <w:tc>
          <w:tcPr>
            <w:tcW w:w="846" w:type="pct"/>
            <w:vAlign w:val="center"/>
          </w:tcPr>
          <w:p w:rsidR="00C06368" w:rsidRPr="00854D96" w:rsidRDefault="005C433D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854D96">
              <w:rPr>
                <w:rFonts w:cs="Arial"/>
                <w:sz w:val="16"/>
                <w:szCs w:val="16"/>
              </w:rPr>
              <w:lastRenderedPageBreak/>
              <w:t xml:space="preserve">Растениеводство </w:t>
            </w:r>
          </w:p>
        </w:tc>
        <w:tc>
          <w:tcPr>
            <w:tcW w:w="1653" w:type="pct"/>
            <w:vAlign w:val="center"/>
          </w:tcPr>
          <w:p w:rsidR="005C433D" w:rsidRPr="00854D96" w:rsidRDefault="005C433D" w:rsidP="005C433D">
            <w:pPr>
              <w:rPr>
                <w:iCs/>
                <w:sz w:val="16"/>
                <w:szCs w:val="16"/>
              </w:rPr>
            </w:pPr>
            <w:r w:rsidRPr="00854D96">
              <w:rPr>
                <w:sz w:val="16"/>
                <w:szCs w:val="16"/>
              </w:rPr>
              <w:t xml:space="preserve">знать: видовое и сортовое разнообразие культивируемых видов растений, роль однолетних, многолетних трав и зернобобовых культур в </w:t>
            </w:r>
            <w:proofErr w:type="spellStart"/>
            <w:r w:rsidRPr="00854D96">
              <w:rPr>
                <w:sz w:val="16"/>
                <w:szCs w:val="16"/>
              </w:rPr>
              <w:t>биологизации</w:t>
            </w:r>
            <w:proofErr w:type="spellEnd"/>
            <w:r w:rsidRPr="00854D96">
              <w:rPr>
                <w:sz w:val="16"/>
                <w:szCs w:val="16"/>
              </w:rPr>
              <w:t xml:space="preserve"> растениеводства; почвенные факторы; общие особенности адаптации разных видов, сортов растений (зерновых, кормовых, плодовых, овощных и др.) во времени и пространстве;</w:t>
            </w:r>
          </w:p>
          <w:p w:rsidR="005C433D" w:rsidRPr="00854D96" w:rsidRDefault="005C433D" w:rsidP="005C433D">
            <w:pPr>
              <w:rPr>
                <w:sz w:val="16"/>
                <w:szCs w:val="16"/>
              </w:rPr>
            </w:pPr>
            <w:r w:rsidRPr="00854D96">
              <w:rPr>
                <w:sz w:val="16"/>
                <w:szCs w:val="16"/>
              </w:rPr>
              <w:t xml:space="preserve">уметь: </w:t>
            </w:r>
            <w:sdt>
              <w:sdtPr>
                <w:rPr>
                  <w:sz w:val="16"/>
                  <w:szCs w:val="16"/>
                </w:rPr>
                <w:id w:val="26393785"/>
                <w:placeholder>
                  <w:docPart w:val="A139FDF91B414315A8BA2C5A69156668"/>
                </w:placeholder>
                <w:text w:multiLine="1"/>
              </w:sdtPr>
              <w:sdtEndPr/>
              <w:sdtContent>
                <w:r w:rsidR="000D057F">
                  <w:rPr>
                    <w:sz w:val="16"/>
                    <w:szCs w:val="16"/>
                  </w:rPr>
                  <w:t>разрабатывать технологии возделывания сельскохозяйственных культур, мероприятия по предотвращению последствий засухи, снижения почвенного плодородия;</w:t>
                </w:r>
              </w:sdtContent>
            </w:sdt>
          </w:p>
          <w:p w:rsidR="005C433D" w:rsidRPr="00854D96" w:rsidRDefault="005C433D" w:rsidP="005C433D">
            <w:pPr>
              <w:rPr>
                <w:sz w:val="16"/>
                <w:szCs w:val="16"/>
              </w:rPr>
            </w:pPr>
            <w:r w:rsidRPr="00854D96">
              <w:rPr>
                <w:sz w:val="16"/>
                <w:szCs w:val="16"/>
              </w:rPr>
              <w:t>владеть: методами оценки потенциала культурных растений, почвенно-климатических условий и знаниями для разработки дифференцированных севооборотов для перехода к биологической интенсификации растениеводства.</w:t>
            </w:r>
          </w:p>
          <w:p w:rsidR="00C06368" w:rsidRPr="00854D96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C06368" w:rsidRPr="00854D96" w:rsidRDefault="005C433D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854D96">
              <w:rPr>
                <w:rFonts w:cs="Arial"/>
                <w:sz w:val="16"/>
                <w:szCs w:val="16"/>
              </w:rPr>
              <w:t>2.1.6.1(Ф) Вредные, ядовитые и медоносные растения</w:t>
            </w:r>
          </w:p>
        </w:tc>
        <w:tc>
          <w:tcPr>
            <w:tcW w:w="1251" w:type="pct"/>
            <w:vAlign w:val="center"/>
          </w:tcPr>
          <w:p w:rsidR="00C06368" w:rsidRPr="00854D96" w:rsidRDefault="005C433D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854D96">
              <w:rPr>
                <w:rFonts w:cs="Arial"/>
                <w:sz w:val="16"/>
                <w:szCs w:val="16"/>
              </w:rPr>
              <w:t>2.1.2 Методология научного исследования в агрономии</w:t>
            </w:r>
          </w:p>
          <w:p w:rsidR="005C433D" w:rsidRPr="00854D96" w:rsidRDefault="005C433D" w:rsidP="005C433D">
            <w:pPr>
              <w:jc w:val="center"/>
              <w:rPr>
                <w:rFonts w:cs="Arial"/>
                <w:sz w:val="16"/>
                <w:szCs w:val="16"/>
              </w:rPr>
            </w:pPr>
            <w:r w:rsidRPr="00854D96">
              <w:rPr>
                <w:rFonts w:cs="Arial"/>
                <w:sz w:val="16"/>
                <w:szCs w:val="16"/>
              </w:rPr>
              <w:t>2.1.6.2(Ф) Садоводство</w:t>
            </w:r>
          </w:p>
          <w:p w:rsidR="005C433D" w:rsidRPr="00854D96" w:rsidRDefault="005C433D" w:rsidP="005C433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A38B5" w:rsidRDefault="002A38B5" w:rsidP="002A38B5">
      <w:pPr>
        <w:rPr>
          <w:rFonts w:cs="Arial"/>
          <w:sz w:val="16"/>
        </w:rPr>
      </w:pPr>
    </w:p>
    <w:p w:rsidR="00353194" w:rsidRDefault="00353194" w:rsidP="00353194">
      <w:pPr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5"/>
        <w:gridCol w:w="2052"/>
        <w:gridCol w:w="2120"/>
        <w:gridCol w:w="1881"/>
      </w:tblGrid>
      <w:tr w:rsidR="00381BC1" w:rsidRPr="002A38B5" w:rsidTr="00381BC1">
        <w:tc>
          <w:tcPr>
            <w:tcW w:w="2941" w:type="pct"/>
            <w:gridSpan w:val="2"/>
            <w:vMerge w:val="restart"/>
            <w:vAlign w:val="center"/>
          </w:tcPr>
          <w:p w:rsidR="00381BC1" w:rsidRPr="002A38B5" w:rsidRDefault="00381BC1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381BC1" w:rsidRPr="002A38B5" w:rsidRDefault="00381BC1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381BC1" w:rsidRPr="002A38B5" w:rsidTr="00381BC1">
        <w:tc>
          <w:tcPr>
            <w:tcW w:w="2941" w:type="pct"/>
            <w:gridSpan w:val="2"/>
            <w:vMerge/>
            <w:vAlign w:val="center"/>
          </w:tcPr>
          <w:p w:rsidR="00381BC1" w:rsidRPr="002A38B5" w:rsidRDefault="00381BC1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381BC1" w:rsidRDefault="00231CD7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A11AFF76C6ED4AE8BD9979457E10DA57"/>
                </w:placeholder>
                <w:text/>
              </w:sdtPr>
              <w:sdtEndPr/>
              <w:sdtContent>
                <w:r w:rsidR="000D057F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81BC1" w:rsidRPr="002A38B5" w:rsidTr="00381BC1">
        <w:trPr>
          <w:trHeight w:val="252"/>
        </w:trPr>
        <w:tc>
          <w:tcPr>
            <w:tcW w:w="2941" w:type="pct"/>
            <w:gridSpan w:val="2"/>
            <w:vMerge/>
            <w:vAlign w:val="center"/>
          </w:tcPr>
          <w:p w:rsidR="00381BC1" w:rsidRPr="002A38B5" w:rsidRDefault="00381BC1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30DD2260B81B499FB4296B2BBC3DA2B3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81BC1" w:rsidRPr="002A38B5" w:rsidRDefault="000D057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№сем. 2</w:t>
                </w:r>
              </w:p>
            </w:sdtContent>
          </w:sdt>
        </w:tc>
        <w:tc>
          <w:tcPr>
            <w:tcW w:w="96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3"/>
              <w:placeholder>
                <w:docPart w:val="30DD2260B81B499FB4296B2BBC3DA2B3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81BC1" w:rsidRPr="002A38B5" w:rsidRDefault="000D057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№ сем.</w:t>
                </w:r>
              </w:p>
            </w:sdtContent>
          </w:sdt>
        </w:tc>
      </w:tr>
      <w:tr w:rsidR="00381BC1" w:rsidRPr="002A38B5" w:rsidTr="00381BC1">
        <w:trPr>
          <w:trHeight w:val="252"/>
        </w:trPr>
        <w:tc>
          <w:tcPr>
            <w:tcW w:w="2941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8247309"/>
              <w:placeholder>
                <w:docPart w:val="C566CBFD5CFF4D3CB13720D174C36895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81BC1" w:rsidRPr="00854D96" w:rsidRDefault="000D057F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09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8247310"/>
              <w:placeholder>
                <w:docPart w:val="C566CBFD5CFF4D3CB13720D174C36895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81BC1" w:rsidRPr="00854D96" w:rsidRDefault="000D057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968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8247311"/>
              <w:placeholder>
                <w:docPart w:val="C566CBFD5CFF4D3CB13720D174C36895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81BC1" w:rsidRPr="00854D96" w:rsidRDefault="000D057F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381BC1" w:rsidRPr="002A38B5" w:rsidTr="00381BC1">
        <w:trPr>
          <w:trHeight w:val="170"/>
        </w:trPr>
        <w:tc>
          <w:tcPr>
            <w:tcW w:w="2941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30DD2260B81B499FB4296B2BBC3DA2B3"/>
              </w:placeholder>
              <w:text/>
            </w:sdtPr>
            <w:sdtEndPr/>
            <w:sdtContent>
              <w:p w:rsidR="00381BC1" w:rsidRPr="002A38B5" w:rsidRDefault="000D057F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91" w:type="pct"/>
            <w:vAlign w:val="center"/>
          </w:tcPr>
          <w:p w:rsidR="00381BC1" w:rsidRPr="002A38B5" w:rsidRDefault="009A35AB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68" w:type="pct"/>
            <w:vAlign w:val="center"/>
          </w:tcPr>
          <w:p w:rsidR="00381BC1" w:rsidRPr="002A38B5" w:rsidRDefault="00381BC1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381BC1" w:rsidRPr="002A38B5" w:rsidTr="00381BC1">
        <w:trPr>
          <w:trHeight w:val="170"/>
        </w:trPr>
        <w:tc>
          <w:tcPr>
            <w:tcW w:w="2941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30DD2260B81B499FB4296B2BBC3DA2B3"/>
              </w:placeholder>
              <w:text/>
            </w:sdtPr>
            <w:sdtEndPr/>
            <w:sdtContent>
              <w:p w:rsidR="00381BC1" w:rsidRPr="002A38B5" w:rsidRDefault="000D057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91" w:type="pct"/>
            <w:vAlign w:val="center"/>
          </w:tcPr>
          <w:p w:rsidR="00381BC1" w:rsidRPr="002A38B5" w:rsidRDefault="009A35A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68" w:type="pct"/>
            <w:vAlign w:val="center"/>
          </w:tcPr>
          <w:p w:rsidR="00381BC1" w:rsidRPr="002A38B5" w:rsidRDefault="00381BC1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381BC1" w:rsidRPr="002A38B5" w:rsidTr="00381BC1">
        <w:trPr>
          <w:trHeight w:val="170"/>
        </w:trPr>
        <w:tc>
          <w:tcPr>
            <w:tcW w:w="2941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30DD2260B81B499FB4296B2BBC3DA2B3"/>
              </w:placeholder>
              <w:text/>
            </w:sdtPr>
            <w:sdtEndPr/>
            <w:sdtContent>
              <w:p w:rsidR="00381BC1" w:rsidRPr="002A38B5" w:rsidRDefault="000D057F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91" w:type="pct"/>
            <w:vAlign w:val="center"/>
          </w:tcPr>
          <w:p w:rsidR="00381BC1" w:rsidRPr="002A38B5" w:rsidRDefault="009A35A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68" w:type="pct"/>
            <w:vAlign w:val="center"/>
          </w:tcPr>
          <w:p w:rsidR="00381BC1" w:rsidRPr="002A38B5" w:rsidRDefault="00381BC1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381BC1" w:rsidRPr="002A38B5" w:rsidTr="00381BC1">
        <w:trPr>
          <w:trHeight w:val="170"/>
        </w:trPr>
        <w:tc>
          <w:tcPr>
            <w:tcW w:w="2941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30DD2260B81B499FB4296B2BBC3DA2B3"/>
              </w:placeholder>
              <w:text/>
            </w:sdtPr>
            <w:sdtEndPr/>
            <w:sdtContent>
              <w:p w:rsidR="00381BC1" w:rsidRPr="002A38B5" w:rsidRDefault="000D057F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2 Самостоятельная работа</w:t>
                </w:r>
              </w:p>
            </w:sdtContent>
          </w:sdt>
        </w:tc>
        <w:tc>
          <w:tcPr>
            <w:tcW w:w="1091" w:type="pct"/>
            <w:vAlign w:val="center"/>
          </w:tcPr>
          <w:p w:rsidR="00381BC1" w:rsidRPr="002A38B5" w:rsidRDefault="009A35A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68" w:type="pct"/>
            <w:vAlign w:val="center"/>
          </w:tcPr>
          <w:p w:rsidR="00381BC1" w:rsidRPr="002A38B5" w:rsidRDefault="00381BC1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381BC1" w:rsidRPr="002A38B5" w:rsidTr="00381BC1">
        <w:trPr>
          <w:trHeight w:val="170"/>
        </w:trPr>
        <w:tc>
          <w:tcPr>
            <w:tcW w:w="2941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30DD2260B81B499FB4296B2BBC3DA2B3"/>
              </w:placeholder>
              <w:text/>
            </w:sdtPr>
            <w:sdtEndPr/>
            <w:sdtContent>
              <w:p w:rsidR="00381BC1" w:rsidRPr="002A38B5" w:rsidRDefault="000D057F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91" w:type="pct"/>
            <w:vAlign w:val="center"/>
          </w:tcPr>
          <w:p w:rsidR="00381BC1" w:rsidRPr="002A38B5" w:rsidRDefault="009A35AB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</w:p>
        </w:tc>
        <w:tc>
          <w:tcPr>
            <w:tcW w:w="968" w:type="pct"/>
            <w:vAlign w:val="center"/>
          </w:tcPr>
          <w:p w:rsidR="00381BC1" w:rsidRPr="002A38B5" w:rsidRDefault="00381BC1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381BC1" w:rsidRPr="002A38B5" w:rsidTr="00381BC1">
        <w:trPr>
          <w:trHeight w:val="170"/>
        </w:trPr>
        <w:tc>
          <w:tcPr>
            <w:tcW w:w="1885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30DD2260B81B499FB4296B2BBC3DA2B3"/>
              </w:placeholder>
              <w:text/>
            </w:sdtPr>
            <w:sdtEndPr/>
            <w:sdtContent>
              <w:p w:rsidR="00381BC1" w:rsidRPr="002A38B5" w:rsidRDefault="000D057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Arial"/>
                    <w:b/>
                    <w:color w:val="000000"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5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30DD2260B81B499FB4296B2BBC3DA2B3"/>
              </w:placeholder>
              <w:text/>
            </w:sdtPr>
            <w:sdtEndPr/>
            <w:sdtContent>
              <w:p w:rsidR="00381BC1" w:rsidRPr="002A38B5" w:rsidRDefault="000D057F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91" w:type="pct"/>
            <w:vAlign w:val="center"/>
          </w:tcPr>
          <w:p w:rsidR="00381BC1" w:rsidRPr="002A38B5" w:rsidRDefault="009A35AB" w:rsidP="009A35AB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180</w:t>
            </w:r>
          </w:p>
        </w:tc>
        <w:tc>
          <w:tcPr>
            <w:tcW w:w="968" w:type="pct"/>
            <w:vAlign w:val="center"/>
          </w:tcPr>
          <w:p w:rsidR="00381BC1" w:rsidRPr="002A38B5" w:rsidRDefault="00381BC1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381BC1" w:rsidRPr="002A38B5" w:rsidTr="00381BC1">
        <w:trPr>
          <w:trHeight w:val="170"/>
        </w:trPr>
        <w:tc>
          <w:tcPr>
            <w:tcW w:w="1885" w:type="pct"/>
            <w:vMerge/>
            <w:vAlign w:val="center"/>
          </w:tcPr>
          <w:p w:rsidR="00381BC1" w:rsidRPr="002A38B5" w:rsidRDefault="00381BC1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5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30DD2260B81B499FB4296B2BBC3DA2B3"/>
              </w:placeholder>
              <w:text/>
            </w:sdtPr>
            <w:sdtEndPr/>
            <w:sdtContent>
              <w:p w:rsidR="00381BC1" w:rsidRPr="002A38B5" w:rsidRDefault="000D057F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Arial"/>
                    <w:b/>
                    <w:color w:val="000000"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91" w:type="pct"/>
            <w:vAlign w:val="center"/>
          </w:tcPr>
          <w:p w:rsidR="00381BC1" w:rsidRPr="002A38B5" w:rsidRDefault="009A35AB" w:rsidP="009A35AB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5</w:t>
            </w:r>
          </w:p>
        </w:tc>
        <w:tc>
          <w:tcPr>
            <w:tcW w:w="968" w:type="pct"/>
            <w:vAlign w:val="center"/>
          </w:tcPr>
          <w:p w:rsidR="00381BC1" w:rsidRPr="002A38B5" w:rsidRDefault="00381BC1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540D49" w:rsidRPr="002A38B5" w:rsidTr="009A35AB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D057F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0D057F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D057F" w:rsidP="0087608B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9A35AB">
        <w:tc>
          <w:tcPr>
            <w:tcW w:w="4043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D057F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D057F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9A35AB"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D057F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D057F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0D057F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D057F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9A35AB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D057F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D057F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9A35AB">
        <w:tc>
          <w:tcPr>
            <w:tcW w:w="4043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9A35AB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0D057F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9A35AB" w:rsidRPr="002A38B5" w:rsidTr="009A35AB">
        <w:tc>
          <w:tcPr>
            <w:tcW w:w="317" w:type="dxa"/>
            <w:vMerge w:val="restart"/>
            <w:vAlign w:val="center"/>
          </w:tcPr>
          <w:p w:rsidR="009A35AB" w:rsidRPr="002A38B5" w:rsidRDefault="009A35AB" w:rsidP="009A35A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9A35AB" w:rsidRPr="00DD225F" w:rsidRDefault="009A35AB" w:rsidP="009A35AB">
            <w:pPr>
              <w:rPr>
                <w:rFonts w:cs="Arial"/>
                <w:i/>
                <w:sz w:val="16"/>
                <w:szCs w:val="16"/>
              </w:rPr>
            </w:pPr>
            <w:r w:rsidRPr="00DD225F">
              <w:rPr>
                <w:rFonts w:cs="Arial"/>
                <w:color w:val="000000"/>
                <w:sz w:val="16"/>
                <w:szCs w:val="16"/>
              </w:rPr>
              <w:t xml:space="preserve"> 1.Эколого-биологические особенности лекарственных растений</w:t>
            </w:r>
          </w:p>
        </w:tc>
        <w:tc>
          <w:tcPr>
            <w:tcW w:w="538" w:type="dxa"/>
          </w:tcPr>
          <w:p w:rsidR="009A35AB" w:rsidRPr="002A38B5" w:rsidRDefault="006E0D12" w:rsidP="009A35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538" w:type="dxa"/>
          </w:tcPr>
          <w:p w:rsidR="009A35AB" w:rsidRPr="002A38B5" w:rsidRDefault="0025289C" w:rsidP="009A35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9A35AB" w:rsidRPr="002A38B5" w:rsidRDefault="0025289C" w:rsidP="009A35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9A35AB" w:rsidRPr="002A38B5" w:rsidRDefault="0025289C" w:rsidP="009A35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50" w:type="dxa"/>
          </w:tcPr>
          <w:p w:rsidR="009A35AB" w:rsidRPr="002A38B5" w:rsidRDefault="009A35AB" w:rsidP="009A35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A35AB" w:rsidRPr="002A38B5" w:rsidRDefault="0025289C" w:rsidP="009A35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436" w:type="dxa"/>
          </w:tcPr>
          <w:p w:rsidR="009A35AB" w:rsidRPr="002A38B5" w:rsidRDefault="009A35AB" w:rsidP="009A35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9A35AB" w:rsidRPr="002A38B5" w:rsidRDefault="009A35AB" w:rsidP="009A35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9A35AB" w:rsidRPr="002A38B5" w:rsidRDefault="009A35AB" w:rsidP="009A35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A35AB" w:rsidRPr="002A38B5" w:rsidTr="009A35AB">
        <w:tc>
          <w:tcPr>
            <w:tcW w:w="317" w:type="dxa"/>
            <w:vMerge/>
          </w:tcPr>
          <w:p w:rsidR="009A35AB" w:rsidRPr="002A38B5" w:rsidRDefault="009A35AB" w:rsidP="009A35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A35AB" w:rsidRPr="00DD225F" w:rsidRDefault="009A35AB" w:rsidP="009A35AB">
            <w:pPr>
              <w:rPr>
                <w:rFonts w:cs="Arial"/>
                <w:sz w:val="16"/>
                <w:szCs w:val="16"/>
              </w:rPr>
            </w:pPr>
            <w:r w:rsidRPr="00DD225F">
              <w:rPr>
                <w:rFonts w:cs="Arial"/>
                <w:color w:val="000000"/>
                <w:sz w:val="16"/>
                <w:szCs w:val="16"/>
              </w:rPr>
              <w:t>1.1 Ботаническая и хозяйственная характеристика.  Лекарственные свойства. Применение</w:t>
            </w:r>
          </w:p>
        </w:tc>
        <w:tc>
          <w:tcPr>
            <w:tcW w:w="538" w:type="dxa"/>
          </w:tcPr>
          <w:p w:rsidR="009A35AB" w:rsidRPr="002A38B5" w:rsidRDefault="006E0D12" w:rsidP="009A35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9A35AB" w:rsidRPr="002A38B5" w:rsidRDefault="0025289C" w:rsidP="009A35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9A35AB" w:rsidRPr="002A38B5" w:rsidRDefault="0025289C" w:rsidP="009A35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9A35AB" w:rsidRPr="002A38B5" w:rsidRDefault="0025289C" w:rsidP="009A35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9A35AB" w:rsidRPr="002A38B5" w:rsidRDefault="009A35AB" w:rsidP="009A35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A35AB" w:rsidRPr="002A38B5" w:rsidRDefault="0025289C" w:rsidP="009A35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9A35AB" w:rsidRPr="002A38B5" w:rsidRDefault="009A35AB" w:rsidP="009A35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9A35AB" w:rsidRPr="002A38B5" w:rsidRDefault="009A35AB" w:rsidP="009A35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9A35AB" w:rsidRPr="002A38B5" w:rsidRDefault="009A35AB" w:rsidP="009A35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A35AB" w:rsidRPr="002A38B5" w:rsidTr="009A35AB">
        <w:tc>
          <w:tcPr>
            <w:tcW w:w="317" w:type="dxa"/>
            <w:vMerge/>
          </w:tcPr>
          <w:p w:rsidR="009A35AB" w:rsidRPr="002A38B5" w:rsidRDefault="009A35AB" w:rsidP="009A35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A35AB" w:rsidRPr="009A35AB" w:rsidRDefault="009A35AB" w:rsidP="009A35AB">
            <w:pPr>
              <w:rPr>
                <w:rFonts w:cs="Arial"/>
                <w:color w:val="000000"/>
                <w:sz w:val="16"/>
                <w:szCs w:val="16"/>
              </w:rPr>
            </w:pPr>
            <w:r w:rsidRPr="00DD225F">
              <w:rPr>
                <w:rFonts w:cs="Arial"/>
                <w:color w:val="000000"/>
                <w:sz w:val="16"/>
                <w:szCs w:val="16"/>
              </w:rPr>
              <w:t>1.2 Влияние внешних условий на образование и накопление действующих веществ в лекарственных и эфиромасличных растениях.</w:t>
            </w:r>
          </w:p>
        </w:tc>
        <w:tc>
          <w:tcPr>
            <w:tcW w:w="538" w:type="dxa"/>
          </w:tcPr>
          <w:p w:rsidR="009A35AB" w:rsidRPr="002A38B5" w:rsidRDefault="006E0D12" w:rsidP="009A35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9A35AB" w:rsidRPr="002A38B5" w:rsidRDefault="0025289C" w:rsidP="009A35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9A35AB" w:rsidRPr="002A38B5" w:rsidRDefault="0025289C" w:rsidP="009A35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9A35AB" w:rsidRPr="002A38B5" w:rsidRDefault="0025289C" w:rsidP="009A35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9A35AB" w:rsidRPr="002A38B5" w:rsidRDefault="009A35AB" w:rsidP="009A35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A35AB" w:rsidRPr="002A38B5" w:rsidRDefault="0025289C" w:rsidP="009A35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9A35AB" w:rsidRPr="002A38B5" w:rsidRDefault="009A35AB" w:rsidP="009A35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9A35AB" w:rsidRPr="002A38B5" w:rsidRDefault="009A35AB" w:rsidP="009A35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9A35AB" w:rsidRPr="002A38B5" w:rsidRDefault="009A35AB" w:rsidP="009A35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A35AB" w:rsidRPr="002A38B5" w:rsidTr="009A35AB">
        <w:tc>
          <w:tcPr>
            <w:tcW w:w="317" w:type="dxa"/>
            <w:vMerge/>
          </w:tcPr>
          <w:p w:rsidR="009A35AB" w:rsidRPr="002A38B5" w:rsidRDefault="009A35AB" w:rsidP="009A35A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9A35AB" w:rsidRPr="00DD225F" w:rsidRDefault="009A35AB" w:rsidP="009A35AB">
            <w:pPr>
              <w:rPr>
                <w:sz w:val="16"/>
                <w:szCs w:val="16"/>
              </w:rPr>
            </w:pPr>
            <w:r w:rsidRPr="00DD225F">
              <w:rPr>
                <w:rFonts w:cs="Arial"/>
                <w:color w:val="000000"/>
                <w:sz w:val="16"/>
                <w:szCs w:val="16"/>
              </w:rPr>
              <w:t>1.3 Интродукция лекарственных растений. Защита лекарственных растений.</w:t>
            </w:r>
          </w:p>
        </w:tc>
        <w:tc>
          <w:tcPr>
            <w:tcW w:w="538" w:type="dxa"/>
          </w:tcPr>
          <w:p w:rsidR="009A35AB" w:rsidRPr="002A38B5" w:rsidRDefault="006E0D12" w:rsidP="009A35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9A35AB" w:rsidRPr="002A38B5" w:rsidRDefault="0025289C" w:rsidP="009A35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9A35AB" w:rsidRPr="002A38B5" w:rsidRDefault="0025289C" w:rsidP="009A35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9A35AB" w:rsidRPr="002A38B5" w:rsidRDefault="0025289C" w:rsidP="009A35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9A35AB" w:rsidRPr="002A38B5" w:rsidRDefault="009A35AB" w:rsidP="009A35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9A35AB" w:rsidRPr="002A38B5" w:rsidRDefault="0025289C" w:rsidP="009A35A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9A35AB" w:rsidRPr="002A38B5" w:rsidRDefault="009A35AB" w:rsidP="009A35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9A35AB" w:rsidRPr="002A38B5" w:rsidRDefault="009A35AB" w:rsidP="009A35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9A35AB" w:rsidRPr="002A38B5" w:rsidRDefault="009A35AB" w:rsidP="009A35A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289C" w:rsidRPr="002A38B5" w:rsidTr="009A35AB">
        <w:tc>
          <w:tcPr>
            <w:tcW w:w="317" w:type="dxa"/>
            <w:vMerge w:val="restart"/>
            <w:vAlign w:val="center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726" w:type="dxa"/>
          </w:tcPr>
          <w:p w:rsidR="0025289C" w:rsidRPr="00DD225F" w:rsidRDefault="0025289C" w:rsidP="0025289C">
            <w:pPr>
              <w:tabs>
                <w:tab w:val="left" w:pos="284"/>
              </w:tabs>
              <w:rPr>
                <w:rFonts w:cs="Arial"/>
                <w:sz w:val="16"/>
                <w:szCs w:val="16"/>
              </w:rPr>
            </w:pPr>
            <w:r w:rsidRPr="00DD225F">
              <w:rPr>
                <w:rFonts w:cs="Arial"/>
                <w:sz w:val="16"/>
                <w:szCs w:val="16"/>
              </w:rPr>
              <w:t>2.Классификация лекарственных растений</w:t>
            </w:r>
          </w:p>
        </w:tc>
        <w:tc>
          <w:tcPr>
            <w:tcW w:w="538" w:type="dxa"/>
          </w:tcPr>
          <w:p w:rsidR="0025289C" w:rsidRPr="002A38B5" w:rsidRDefault="006E0D12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53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3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50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5289C" w:rsidRPr="002A38B5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436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289C" w:rsidRPr="002A38B5" w:rsidTr="009A35AB">
        <w:tc>
          <w:tcPr>
            <w:tcW w:w="317" w:type="dxa"/>
            <w:vMerge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289C" w:rsidRPr="00DD225F" w:rsidRDefault="0025289C" w:rsidP="0025289C">
            <w:pPr>
              <w:rPr>
                <w:rFonts w:cs="Arial"/>
                <w:sz w:val="16"/>
                <w:szCs w:val="16"/>
              </w:rPr>
            </w:pPr>
            <w:r w:rsidRPr="00DD225F">
              <w:rPr>
                <w:rFonts w:cs="Arial"/>
                <w:sz w:val="16"/>
                <w:szCs w:val="16"/>
              </w:rPr>
              <w:t>2.1 Систематическая классификация. Биологическая классификация: однолетние, двулетние и многолетние травянистые растения; древесные и кустарниковые многолетние лекарственные растения</w:t>
            </w:r>
          </w:p>
        </w:tc>
        <w:tc>
          <w:tcPr>
            <w:tcW w:w="538" w:type="dxa"/>
          </w:tcPr>
          <w:p w:rsidR="0025289C" w:rsidRPr="002A38B5" w:rsidRDefault="006E0D12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3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5289C" w:rsidRPr="002A38B5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436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289C" w:rsidRPr="002A38B5" w:rsidTr="009A35AB">
        <w:tc>
          <w:tcPr>
            <w:tcW w:w="317" w:type="dxa"/>
            <w:vMerge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289C" w:rsidRPr="00DD225F" w:rsidRDefault="0025289C" w:rsidP="0025289C">
            <w:pPr>
              <w:rPr>
                <w:sz w:val="16"/>
                <w:szCs w:val="16"/>
              </w:rPr>
            </w:pPr>
            <w:r w:rsidRPr="00DD225F">
              <w:rPr>
                <w:rFonts w:cs="Arial"/>
                <w:sz w:val="16"/>
                <w:szCs w:val="16"/>
              </w:rPr>
              <w:t xml:space="preserve">2.2 Классификация лекарственных растений по фармакологической активности: </w:t>
            </w:r>
            <w:proofErr w:type="gramStart"/>
            <w:r w:rsidRPr="00DD225F">
              <w:rPr>
                <w:rFonts w:cs="Arial"/>
                <w:sz w:val="16"/>
                <w:szCs w:val="16"/>
              </w:rPr>
              <w:t>-р</w:t>
            </w:r>
            <w:proofErr w:type="gramEnd"/>
            <w:r w:rsidRPr="00DD225F">
              <w:rPr>
                <w:rFonts w:cs="Arial"/>
                <w:sz w:val="16"/>
                <w:szCs w:val="16"/>
              </w:rPr>
              <w:t>астения, содержащие вещества, обладающие противоопухолевым действием; -растения, содержащие вещества, действующие на центральную нервную систему (возбуждающие, антихолинергические) и др. Семена лекарственных растений</w:t>
            </w:r>
          </w:p>
        </w:tc>
        <w:tc>
          <w:tcPr>
            <w:tcW w:w="538" w:type="dxa"/>
          </w:tcPr>
          <w:p w:rsidR="0025289C" w:rsidRPr="002A38B5" w:rsidRDefault="006E0D12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3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5289C" w:rsidRPr="002A38B5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436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289C" w:rsidRPr="002A38B5" w:rsidTr="009A35AB">
        <w:tc>
          <w:tcPr>
            <w:tcW w:w="317" w:type="dxa"/>
            <w:vMerge w:val="restart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25289C" w:rsidRPr="00DD225F" w:rsidRDefault="0025289C" w:rsidP="0025289C">
            <w:pPr>
              <w:rPr>
                <w:sz w:val="16"/>
                <w:szCs w:val="16"/>
              </w:rPr>
            </w:pPr>
            <w:r w:rsidRPr="00DD225F">
              <w:rPr>
                <w:rFonts w:cs="Arial"/>
                <w:color w:val="000000"/>
                <w:sz w:val="16"/>
                <w:szCs w:val="16"/>
              </w:rPr>
              <w:t>3.Технология возделывания лекарственных  растений</w:t>
            </w:r>
          </w:p>
        </w:tc>
        <w:tc>
          <w:tcPr>
            <w:tcW w:w="538" w:type="dxa"/>
          </w:tcPr>
          <w:p w:rsidR="0025289C" w:rsidRPr="002A38B5" w:rsidRDefault="006E0D12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44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50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5289C" w:rsidRPr="002A38B5" w:rsidRDefault="006E0D12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436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289C" w:rsidRPr="002A38B5" w:rsidTr="009A35AB">
        <w:tc>
          <w:tcPr>
            <w:tcW w:w="317" w:type="dxa"/>
            <w:vMerge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289C" w:rsidRPr="00DD225F" w:rsidRDefault="0025289C" w:rsidP="0025289C">
            <w:pPr>
              <w:rPr>
                <w:rFonts w:cs="Arial"/>
                <w:color w:val="000000"/>
                <w:sz w:val="16"/>
                <w:szCs w:val="16"/>
              </w:rPr>
            </w:pPr>
            <w:r w:rsidRPr="00DD225F">
              <w:rPr>
                <w:rFonts w:cs="Arial"/>
                <w:color w:val="000000"/>
                <w:sz w:val="16"/>
                <w:szCs w:val="16"/>
              </w:rPr>
              <w:t>3.1 Севообороты. Предшественники, Обработка почвы, Удобрения</w:t>
            </w:r>
          </w:p>
        </w:tc>
        <w:tc>
          <w:tcPr>
            <w:tcW w:w="538" w:type="dxa"/>
          </w:tcPr>
          <w:p w:rsidR="0025289C" w:rsidRPr="002A38B5" w:rsidRDefault="006E0D12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5289C" w:rsidRPr="002A38B5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289C" w:rsidRPr="002A38B5" w:rsidTr="009A35AB">
        <w:tc>
          <w:tcPr>
            <w:tcW w:w="317" w:type="dxa"/>
            <w:vMerge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289C" w:rsidRPr="00DD225F" w:rsidRDefault="0025289C" w:rsidP="0025289C">
            <w:pPr>
              <w:rPr>
                <w:rFonts w:cs="Arial"/>
                <w:sz w:val="16"/>
                <w:szCs w:val="16"/>
              </w:rPr>
            </w:pPr>
            <w:r w:rsidRPr="00DD225F">
              <w:rPr>
                <w:rFonts w:cs="Arial"/>
                <w:color w:val="000000"/>
                <w:sz w:val="16"/>
                <w:szCs w:val="16"/>
              </w:rPr>
              <w:t>3.2 Технологические карты. Правила техники безопасности при возделывании лекарственных растений.</w:t>
            </w:r>
          </w:p>
        </w:tc>
        <w:tc>
          <w:tcPr>
            <w:tcW w:w="538" w:type="dxa"/>
          </w:tcPr>
          <w:p w:rsidR="0025289C" w:rsidRPr="002A38B5" w:rsidRDefault="006E0D12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53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5289C" w:rsidRPr="002A38B5" w:rsidRDefault="006E0D12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289C" w:rsidRPr="002A38B5" w:rsidTr="009A35AB">
        <w:tc>
          <w:tcPr>
            <w:tcW w:w="317" w:type="dxa"/>
            <w:vMerge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289C" w:rsidRPr="00DD225F" w:rsidRDefault="0025289C" w:rsidP="0025289C">
            <w:pPr>
              <w:rPr>
                <w:rFonts w:cs="Arial"/>
                <w:sz w:val="16"/>
                <w:szCs w:val="16"/>
              </w:rPr>
            </w:pPr>
            <w:r w:rsidRPr="00DD225F">
              <w:rPr>
                <w:rFonts w:cs="Arial"/>
                <w:color w:val="000000"/>
                <w:sz w:val="16"/>
                <w:szCs w:val="16"/>
              </w:rPr>
              <w:t>3.3 Приемы уборки, сушки, хранение растительного сырья. Инновационные способы размножения.</w:t>
            </w:r>
          </w:p>
        </w:tc>
        <w:tc>
          <w:tcPr>
            <w:tcW w:w="538" w:type="dxa"/>
          </w:tcPr>
          <w:p w:rsidR="0025289C" w:rsidRPr="002A38B5" w:rsidRDefault="006E0D12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53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5289C" w:rsidRPr="002A38B5" w:rsidRDefault="006E0D12" w:rsidP="0025289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289C" w:rsidRPr="002A38B5" w:rsidTr="009A35AB">
        <w:tc>
          <w:tcPr>
            <w:tcW w:w="317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289C" w:rsidRPr="002A38B5" w:rsidRDefault="0025289C" w:rsidP="0025289C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5289C" w:rsidRPr="002A38B5" w:rsidTr="009A35AB">
        <w:tc>
          <w:tcPr>
            <w:tcW w:w="317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25289C" w:rsidRPr="002A38B5" w:rsidRDefault="0025289C" w:rsidP="0025289C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25289C" w:rsidRPr="002A38B5" w:rsidRDefault="0025289C" w:rsidP="0025289C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25289C" w:rsidRPr="002A38B5" w:rsidRDefault="0025289C" w:rsidP="0025289C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25289C" w:rsidRPr="002A38B5" w:rsidRDefault="0025289C" w:rsidP="0025289C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25289C" w:rsidRPr="002A38B5" w:rsidRDefault="0025289C" w:rsidP="0025289C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25289C" w:rsidRPr="002A38B5" w:rsidRDefault="0025289C" w:rsidP="0025289C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</w:p>
        </w:tc>
        <w:tc>
          <w:tcPr>
            <w:tcW w:w="688" w:type="dxa"/>
          </w:tcPr>
          <w:p w:rsidR="0025289C" w:rsidRPr="002A38B5" w:rsidRDefault="0025289C" w:rsidP="002528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E0D12" w:rsidRPr="002A38B5" w:rsidTr="009A35AB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CF7203F5BF9A4CF098434E64F407FD75"/>
              </w:placeholder>
              <w:text/>
            </w:sdtPr>
            <w:sdtEndPr/>
            <w:sdtContent>
              <w:p w:rsidR="006E0D12" w:rsidRPr="002A38B5" w:rsidRDefault="000D057F" w:rsidP="006E0D1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6E0D12" w:rsidRPr="002A38B5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538" w:type="dxa"/>
          </w:tcPr>
          <w:p w:rsidR="006E0D12" w:rsidRPr="002A38B5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38" w:type="dxa"/>
          </w:tcPr>
          <w:p w:rsidR="006E0D12" w:rsidRPr="002A38B5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6E0D12" w:rsidRPr="002A38B5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6E0D12" w:rsidRPr="002A38B5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E0D12" w:rsidRPr="002A38B5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6E0D12" w:rsidRPr="002A38B5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6E0D12" w:rsidRPr="002A38B5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6E0D12" w:rsidRPr="002A38B5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540D49" w:rsidRPr="00F70D9B" w:rsidTr="006E0D12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7831BE" w:rsidRPr="00F70D9B" w:rsidTr="006E0D12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0D057F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0D057F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7831BE" w:rsidRPr="00F70D9B" w:rsidRDefault="007831BE" w:rsidP="007831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831BE" w:rsidRPr="00F70D9B" w:rsidTr="006E0D12">
        <w:trPr>
          <w:cantSplit/>
          <w:trHeight w:val="262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0D057F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0D057F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0D057F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0D057F" w:rsidP="00381BC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0D057F" w:rsidP="007831BE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6E0D12" w:rsidRPr="00F70D9B" w:rsidTr="006E0D12">
        <w:tc>
          <w:tcPr>
            <w:tcW w:w="522" w:type="dxa"/>
            <w:vMerge w:val="restart"/>
            <w:vAlign w:val="center"/>
          </w:tcPr>
          <w:p w:rsidR="006E0D12" w:rsidRPr="00F70D9B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  <w:p w:rsidR="006E0D12" w:rsidRPr="00F70D9B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E0D12" w:rsidRPr="00F70D9B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E0D12" w:rsidRPr="00F70D9B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6E0D12" w:rsidRPr="00DD225F" w:rsidRDefault="006E0D12" w:rsidP="006E0D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Тема:</w:t>
            </w:r>
            <w:r w:rsidRPr="00DD225F">
              <w:rPr>
                <w:rFonts w:cs="Arial"/>
                <w:color w:val="000000"/>
                <w:sz w:val="16"/>
                <w:szCs w:val="16"/>
              </w:rPr>
              <w:t xml:space="preserve"> Ботаническая и хозяйственная характеристика.  Лекарственные свойства. Применение</w:t>
            </w:r>
          </w:p>
        </w:tc>
        <w:tc>
          <w:tcPr>
            <w:tcW w:w="2004" w:type="dxa"/>
          </w:tcPr>
          <w:p w:rsidR="006E0D12" w:rsidRPr="00F70D9B" w:rsidRDefault="00500C3D" w:rsidP="006E0D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6E0D12" w:rsidRPr="00F70D9B" w:rsidRDefault="006E0D12" w:rsidP="006E0D12">
            <w:pPr>
              <w:rPr>
                <w:rFonts w:cs="Arial"/>
                <w:sz w:val="16"/>
                <w:szCs w:val="16"/>
              </w:rPr>
            </w:pPr>
          </w:p>
        </w:tc>
      </w:tr>
      <w:tr w:rsidR="006E0D12" w:rsidRPr="00F70D9B" w:rsidTr="006E0D12">
        <w:tc>
          <w:tcPr>
            <w:tcW w:w="522" w:type="dxa"/>
            <w:vMerge/>
            <w:vAlign w:val="center"/>
          </w:tcPr>
          <w:p w:rsidR="006E0D12" w:rsidRPr="00F70D9B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E0D12" w:rsidRPr="00F70D9B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6E0D12" w:rsidRPr="009A35AB" w:rsidRDefault="006E0D12" w:rsidP="006E0D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Тема:</w:t>
            </w:r>
            <w:r w:rsidRPr="00DD225F">
              <w:rPr>
                <w:rFonts w:cs="Arial"/>
                <w:color w:val="000000"/>
                <w:sz w:val="16"/>
                <w:szCs w:val="16"/>
              </w:rPr>
              <w:t xml:space="preserve"> Влияние внешних условий на образование и накопление действующих веществ в лекарственных и эфиромасличных растениях.</w:t>
            </w:r>
          </w:p>
        </w:tc>
        <w:tc>
          <w:tcPr>
            <w:tcW w:w="2004" w:type="dxa"/>
          </w:tcPr>
          <w:p w:rsidR="006E0D12" w:rsidRPr="00F70D9B" w:rsidRDefault="00500C3D" w:rsidP="006E0D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6E0D12" w:rsidRPr="00F70D9B" w:rsidRDefault="006E0D12" w:rsidP="006E0D12">
            <w:pPr>
              <w:rPr>
                <w:rFonts w:cs="Arial"/>
                <w:sz w:val="16"/>
                <w:szCs w:val="16"/>
              </w:rPr>
            </w:pPr>
          </w:p>
        </w:tc>
      </w:tr>
      <w:tr w:rsidR="006E0D12" w:rsidRPr="00F70D9B" w:rsidTr="006E0D12">
        <w:tc>
          <w:tcPr>
            <w:tcW w:w="522" w:type="dxa"/>
            <w:vMerge/>
            <w:vAlign w:val="center"/>
          </w:tcPr>
          <w:p w:rsidR="006E0D12" w:rsidRPr="00F70D9B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E0D12" w:rsidRPr="00F70D9B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6E0D12" w:rsidRPr="00DD225F" w:rsidRDefault="006E0D12" w:rsidP="006E0D12">
            <w:pPr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Тема:</w:t>
            </w:r>
            <w:r w:rsidRPr="00DD225F">
              <w:rPr>
                <w:rFonts w:cs="Arial"/>
                <w:color w:val="000000"/>
                <w:sz w:val="16"/>
                <w:szCs w:val="16"/>
              </w:rPr>
              <w:t xml:space="preserve"> Интродукция лекарственных растений. Защита лекарственных растений.</w:t>
            </w:r>
          </w:p>
        </w:tc>
        <w:tc>
          <w:tcPr>
            <w:tcW w:w="2004" w:type="dxa"/>
          </w:tcPr>
          <w:p w:rsidR="006E0D12" w:rsidRPr="00F70D9B" w:rsidRDefault="00500C3D" w:rsidP="006E0D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6E0D12" w:rsidRPr="00F70D9B" w:rsidRDefault="006E0D12" w:rsidP="006E0D12">
            <w:pPr>
              <w:rPr>
                <w:rFonts w:cs="Arial"/>
                <w:sz w:val="16"/>
                <w:szCs w:val="16"/>
              </w:rPr>
            </w:pPr>
          </w:p>
        </w:tc>
      </w:tr>
      <w:tr w:rsidR="00500C3D" w:rsidRPr="00F70D9B" w:rsidTr="006E0D12">
        <w:tc>
          <w:tcPr>
            <w:tcW w:w="522" w:type="dxa"/>
            <w:vMerge w:val="restart"/>
            <w:vAlign w:val="center"/>
          </w:tcPr>
          <w:p w:rsidR="00500C3D" w:rsidRPr="00F70D9B" w:rsidRDefault="00500C3D" w:rsidP="006E0D1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500C3D" w:rsidRPr="00F70D9B" w:rsidRDefault="00500C3D" w:rsidP="006E0D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500C3D" w:rsidRPr="00DD225F" w:rsidRDefault="00500C3D" w:rsidP="006E0D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Тема:</w:t>
            </w:r>
            <w:r w:rsidRPr="00DD225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DD225F">
              <w:rPr>
                <w:rFonts w:cs="Arial"/>
                <w:sz w:val="16"/>
                <w:szCs w:val="16"/>
              </w:rPr>
              <w:t>Систематическая классификация. Биологическая классификация: однолетние, двулетние и многолетние травянистые растения; древесные и кустарниковые многолетние лекарственные растения</w:t>
            </w:r>
          </w:p>
        </w:tc>
        <w:tc>
          <w:tcPr>
            <w:tcW w:w="2004" w:type="dxa"/>
          </w:tcPr>
          <w:p w:rsidR="00500C3D" w:rsidRPr="00F70D9B" w:rsidRDefault="00500C3D" w:rsidP="006E0D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0C3D" w:rsidRPr="00F70D9B" w:rsidRDefault="00500C3D" w:rsidP="006E0D12">
            <w:pPr>
              <w:rPr>
                <w:rFonts w:cs="Arial"/>
                <w:sz w:val="16"/>
                <w:szCs w:val="16"/>
              </w:rPr>
            </w:pPr>
          </w:p>
        </w:tc>
      </w:tr>
      <w:tr w:rsidR="00500C3D" w:rsidRPr="00F70D9B" w:rsidTr="006E0D12">
        <w:tc>
          <w:tcPr>
            <w:tcW w:w="522" w:type="dxa"/>
            <w:vMerge/>
            <w:vAlign w:val="center"/>
          </w:tcPr>
          <w:p w:rsidR="00500C3D" w:rsidRPr="00F70D9B" w:rsidRDefault="00500C3D" w:rsidP="006E0D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00C3D" w:rsidRPr="00F70D9B" w:rsidRDefault="00500C3D" w:rsidP="006E0D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500C3D" w:rsidRPr="00DD225F" w:rsidRDefault="00500C3D" w:rsidP="006E0D12">
            <w:pPr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Тема:</w:t>
            </w:r>
            <w:r w:rsidRPr="00DD225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DD225F">
              <w:rPr>
                <w:rFonts w:cs="Arial"/>
                <w:sz w:val="16"/>
                <w:szCs w:val="16"/>
              </w:rPr>
              <w:t xml:space="preserve">Классификация лекарственных растений по фармакологической активности: </w:t>
            </w:r>
            <w:proofErr w:type="gramStart"/>
            <w:r w:rsidRPr="00DD225F">
              <w:rPr>
                <w:rFonts w:cs="Arial"/>
                <w:sz w:val="16"/>
                <w:szCs w:val="16"/>
              </w:rPr>
              <w:t>-р</w:t>
            </w:r>
            <w:proofErr w:type="gramEnd"/>
            <w:r w:rsidRPr="00DD225F">
              <w:rPr>
                <w:rFonts w:cs="Arial"/>
                <w:sz w:val="16"/>
                <w:szCs w:val="16"/>
              </w:rPr>
              <w:t>астения, содержащие вещества, обладающие противоопухолевым действием; -растения, содержащие вещества, действующие на центральную нервную систему (возбуждающие, антихолинергические) и др. Семена лекарственных растений</w:t>
            </w:r>
          </w:p>
        </w:tc>
        <w:tc>
          <w:tcPr>
            <w:tcW w:w="2004" w:type="dxa"/>
          </w:tcPr>
          <w:p w:rsidR="00500C3D" w:rsidRPr="00F70D9B" w:rsidRDefault="00500C3D" w:rsidP="006E0D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500C3D" w:rsidRPr="00F70D9B" w:rsidRDefault="00500C3D" w:rsidP="00500C3D">
            <w:pPr>
              <w:jc w:val="center"/>
              <w:rPr>
                <w:rFonts w:cs="Arial"/>
                <w:sz w:val="16"/>
                <w:szCs w:val="16"/>
              </w:rPr>
            </w:pPr>
            <w:r w:rsidRPr="00A57C7E">
              <w:rPr>
                <w:rFonts w:cs="Arial"/>
                <w:sz w:val="16"/>
                <w:szCs w:val="16"/>
              </w:rPr>
              <w:t>Лекция-презентация</w:t>
            </w:r>
          </w:p>
        </w:tc>
      </w:tr>
      <w:tr w:rsidR="006E0D12" w:rsidRPr="00F70D9B" w:rsidTr="006E0D12">
        <w:tc>
          <w:tcPr>
            <w:tcW w:w="522" w:type="dxa"/>
            <w:vMerge w:val="restart"/>
            <w:vAlign w:val="center"/>
          </w:tcPr>
          <w:p w:rsidR="006E0D12" w:rsidRPr="00F70D9B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6E0D12" w:rsidRPr="00F70D9B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6E0D12" w:rsidRPr="00DD225F" w:rsidRDefault="006E0D12" w:rsidP="006E0D1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Тема:</w:t>
            </w:r>
            <w:r w:rsidRPr="00DD225F">
              <w:rPr>
                <w:rFonts w:cs="Arial"/>
                <w:color w:val="000000"/>
                <w:sz w:val="16"/>
                <w:szCs w:val="16"/>
              </w:rPr>
              <w:t xml:space="preserve"> Севообороты. Предшественники, Обработка почвы, Удобрения</w:t>
            </w:r>
          </w:p>
        </w:tc>
        <w:tc>
          <w:tcPr>
            <w:tcW w:w="2004" w:type="dxa"/>
          </w:tcPr>
          <w:p w:rsidR="006E0D12" w:rsidRPr="00F70D9B" w:rsidRDefault="00500C3D" w:rsidP="006E0D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6E0D12" w:rsidRPr="00F70D9B" w:rsidRDefault="006E0D12" w:rsidP="006E0D12">
            <w:pPr>
              <w:rPr>
                <w:rFonts w:cs="Arial"/>
                <w:sz w:val="16"/>
                <w:szCs w:val="16"/>
              </w:rPr>
            </w:pPr>
          </w:p>
        </w:tc>
      </w:tr>
      <w:tr w:rsidR="006E0D12" w:rsidRPr="00F70D9B" w:rsidTr="006E0D12">
        <w:tc>
          <w:tcPr>
            <w:tcW w:w="522" w:type="dxa"/>
            <w:vMerge/>
            <w:vAlign w:val="center"/>
          </w:tcPr>
          <w:p w:rsidR="006E0D12" w:rsidRPr="00F70D9B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E0D12" w:rsidRPr="00F70D9B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6E0D12" w:rsidRPr="00DD225F" w:rsidRDefault="006E0D12" w:rsidP="006E0D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Тема:</w:t>
            </w:r>
            <w:r w:rsidRPr="00DD225F">
              <w:rPr>
                <w:rFonts w:cs="Arial"/>
                <w:color w:val="000000"/>
                <w:sz w:val="16"/>
                <w:szCs w:val="16"/>
              </w:rPr>
              <w:t xml:space="preserve"> Технологические карты. Правила техники безопасности при возделывании лекарственных растений.</w:t>
            </w:r>
          </w:p>
        </w:tc>
        <w:tc>
          <w:tcPr>
            <w:tcW w:w="2004" w:type="dxa"/>
          </w:tcPr>
          <w:p w:rsidR="006E0D12" w:rsidRPr="00F70D9B" w:rsidRDefault="00500C3D" w:rsidP="006E0D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6E0D12" w:rsidRPr="00F70D9B" w:rsidRDefault="006E0D12" w:rsidP="006E0D12">
            <w:pPr>
              <w:rPr>
                <w:rFonts w:cs="Arial"/>
                <w:sz w:val="16"/>
                <w:szCs w:val="16"/>
              </w:rPr>
            </w:pPr>
          </w:p>
        </w:tc>
      </w:tr>
      <w:tr w:rsidR="006E0D12" w:rsidRPr="00F70D9B" w:rsidTr="006E0D12">
        <w:tc>
          <w:tcPr>
            <w:tcW w:w="522" w:type="dxa"/>
            <w:vMerge/>
            <w:vAlign w:val="center"/>
          </w:tcPr>
          <w:p w:rsidR="006E0D12" w:rsidRPr="00F70D9B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E0D12" w:rsidRPr="00F70D9B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6E0D12" w:rsidRPr="00DD225F" w:rsidRDefault="006E0D12" w:rsidP="006E0D1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Тема:</w:t>
            </w:r>
            <w:r w:rsidRPr="00DD225F">
              <w:rPr>
                <w:rFonts w:cs="Arial"/>
                <w:color w:val="000000"/>
                <w:sz w:val="16"/>
                <w:szCs w:val="16"/>
              </w:rPr>
              <w:t xml:space="preserve"> Приемы уборки, сушки, хранение растительного сырья. Инновационные способы размножения.</w:t>
            </w:r>
          </w:p>
        </w:tc>
        <w:tc>
          <w:tcPr>
            <w:tcW w:w="2004" w:type="dxa"/>
          </w:tcPr>
          <w:p w:rsidR="006E0D12" w:rsidRPr="00F70D9B" w:rsidRDefault="00500C3D" w:rsidP="006E0D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6E0D12" w:rsidRPr="00F70D9B" w:rsidRDefault="00500C3D" w:rsidP="00500C3D">
            <w:pPr>
              <w:jc w:val="center"/>
              <w:rPr>
                <w:rFonts w:cs="Arial"/>
                <w:sz w:val="16"/>
                <w:szCs w:val="16"/>
              </w:rPr>
            </w:pPr>
            <w:r w:rsidRPr="00A57C7E">
              <w:rPr>
                <w:rFonts w:cs="Arial"/>
                <w:sz w:val="16"/>
                <w:szCs w:val="16"/>
              </w:rPr>
              <w:t>Лекция-презентация</w:t>
            </w:r>
          </w:p>
        </w:tc>
      </w:tr>
      <w:tr w:rsidR="006E0D12" w:rsidRPr="00F70D9B" w:rsidTr="006E0D12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271B6FB0F24D40178EE56B979910055E"/>
              </w:placeholder>
              <w:text/>
            </w:sdtPr>
            <w:sdtEndPr/>
            <w:sdtContent>
              <w:p w:rsidR="006E0D12" w:rsidRPr="00F70D9B" w:rsidRDefault="000D057F" w:rsidP="006E0D1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:rsidR="006E0D12" w:rsidRPr="00F70D9B" w:rsidRDefault="00500C3D" w:rsidP="006E0D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6E0D12" w:rsidRPr="00F70D9B" w:rsidRDefault="006E0D12" w:rsidP="006E0D12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6E0D12" w:rsidRPr="00F70D9B" w:rsidTr="006E0D12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397A014A587E4F518F23EA59896D85B6"/>
              </w:placeholder>
              <w:text/>
            </w:sdtPr>
            <w:sdtEndPr/>
            <w:sdtContent>
              <w:p w:rsidR="006E0D12" w:rsidRPr="00F70D9B" w:rsidRDefault="000D057F" w:rsidP="006E0D1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397A014A587E4F518F23EA59896D85B6"/>
              </w:placeholder>
              <w:text/>
            </w:sdtPr>
            <w:sdtEndPr/>
            <w:sdtContent>
              <w:p w:rsidR="006E0D12" w:rsidRPr="00F70D9B" w:rsidRDefault="000D057F" w:rsidP="006E0D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397A014A587E4F518F23EA59896D85B6"/>
              </w:placeholder>
              <w:text/>
            </w:sdtPr>
            <w:sdtEndPr/>
            <w:sdtContent>
              <w:p w:rsidR="006E0D12" w:rsidRPr="00F70D9B" w:rsidRDefault="000D057F" w:rsidP="006E0D1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397A014A587E4F518F23EA59896D85B6"/>
              </w:placeholder>
              <w:text/>
            </w:sdtPr>
            <w:sdtEndPr/>
            <w:sdtContent>
              <w:p w:rsidR="006E0D12" w:rsidRPr="00F70D9B" w:rsidRDefault="000D057F" w:rsidP="006E0D12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6E0D12" w:rsidRPr="00F70D9B" w:rsidTr="006E0D12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397A014A587E4F518F23EA59896D85B6"/>
              </w:placeholder>
              <w:text/>
            </w:sdtPr>
            <w:sdtEndPr/>
            <w:sdtContent>
              <w:p w:rsidR="006E0D12" w:rsidRPr="00F70D9B" w:rsidRDefault="000D057F" w:rsidP="006E0D1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6E0D12" w:rsidRPr="00F70D9B" w:rsidRDefault="00500C3D" w:rsidP="006E0D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397A014A587E4F518F23EA59896D85B6"/>
              </w:placeholder>
              <w:text/>
            </w:sdtPr>
            <w:sdtEndPr/>
            <w:sdtContent>
              <w:p w:rsidR="006E0D12" w:rsidRPr="00F70D9B" w:rsidRDefault="000D057F" w:rsidP="006E0D12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6E0D12" w:rsidRPr="00F70D9B" w:rsidRDefault="00500C3D" w:rsidP="006E0D1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53"/>
        <w:gridCol w:w="2039"/>
        <w:gridCol w:w="1687"/>
        <w:gridCol w:w="1609"/>
        <w:gridCol w:w="1610"/>
        <w:gridCol w:w="1946"/>
      </w:tblGrid>
      <w:tr w:rsidR="00BA1425" w:rsidRPr="00F70D9B" w:rsidTr="00A162F7">
        <w:tc>
          <w:tcPr>
            <w:tcW w:w="988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9920343B92FE464986CB43A35DDF7DF7"/>
              </w:placeholder>
              <w:text/>
            </w:sdtPr>
            <w:sdtEndPr/>
            <w:sdtContent>
              <w:p w:rsidR="00BA1425" w:rsidRPr="00F70D9B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039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9920343B92FE464986CB43A35DDF7DF7"/>
              </w:placeholder>
              <w:text/>
            </w:sdtPr>
            <w:sdtEndPr/>
            <w:sdtContent>
              <w:p w:rsidR="00BA1425" w:rsidRPr="00F70D9B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68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9920343B92FE464986CB43A35DDF7DF7"/>
              </w:placeholder>
              <w:text/>
            </w:sdtPr>
            <w:sdtEndPr/>
            <w:sdtContent>
              <w:p w:rsidR="00BA1425" w:rsidRPr="00F70D9B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09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9920343B92FE464986CB43A35DDF7DF7"/>
              </w:placeholder>
              <w:text/>
            </w:sdtPr>
            <w:sdtEndPr/>
            <w:sdtContent>
              <w:p w:rsidR="00BA1425" w:rsidRPr="00F70D9B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10" w:type="dxa"/>
            <w:vMerge w:val="restart"/>
          </w:tcPr>
          <w:p w:rsidR="00BA1425" w:rsidRPr="00F70D9B" w:rsidRDefault="00BA142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A1425" w:rsidRPr="00F70D9B" w:rsidRDefault="00BA142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9920343B92FE464986CB43A35DDF7DF7"/>
              </w:placeholder>
              <w:text/>
            </w:sdtPr>
            <w:sdtEndPr/>
            <w:sdtContent>
              <w:p w:rsidR="00BA1425" w:rsidRPr="00F70D9B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946" w:type="dxa"/>
            <w:vMerge w:val="restart"/>
          </w:tcPr>
          <w:p w:rsidR="00BA1425" w:rsidRPr="00F70D9B" w:rsidRDefault="00BA142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A1425" w:rsidRPr="00F70D9B" w:rsidRDefault="00BA142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9920343B92FE464986CB43A35DDF7DF7"/>
              </w:placeholder>
              <w:text/>
            </w:sdtPr>
            <w:sdtEndPr/>
            <w:sdtContent>
              <w:p w:rsidR="00BA1425" w:rsidRPr="00F70D9B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BA1425" w:rsidRPr="00F70D9B" w:rsidTr="00A162F7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07A357DC8FA94BAFBFE60473BE84CFD3"/>
              </w:placeholder>
              <w:text/>
            </w:sdtPr>
            <w:sdtEndPr/>
            <w:sdtContent>
              <w:p w:rsidR="00BA1425" w:rsidRPr="00F70D9B" w:rsidRDefault="000D057F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553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07A357DC8FA94BAFBFE60473BE84CFD3"/>
              </w:placeholder>
              <w:text/>
            </w:sdtPr>
            <w:sdtEndPr/>
            <w:sdtContent>
              <w:p w:rsidR="00BA1425" w:rsidRPr="00F70D9B" w:rsidRDefault="000D057F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039" w:type="dxa"/>
            <w:vMerge/>
          </w:tcPr>
          <w:p w:rsidR="00BA1425" w:rsidRPr="00F70D9B" w:rsidRDefault="00BA142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07A357DC8FA94BAFBFE60473BE84CFD3"/>
              </w:placeholder>
              <w:text/>
            </w:sdtPr>
            <w:sdtEndPr/>
            <w:sdtContent>
              <w:p w:rsidR="00BA1425" w:rsidRPr="00F70D9B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1609" w:type="dxa"/>
            <w:vMerge/>
          </w:tcPr>
          <w:p w:rsidR="00BA1425" w:rsidRPr="00F70D9B" w:rsidRDefault="00BA142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BA1425" w:rsidRPr="00F70D9B" w:rsidRDefault="00BA142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  <w:vMerge/>
          </w:tcPr>
          <w:p w:rsidR="00BA1425" w:rsidRPr="00F70D9B" w:rsidRDefault="00BA1425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81BC1" w:rsidRPr="00F70D9B" w:rsidTr="00A162F7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53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039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687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0D057F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609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0D057F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1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0D057F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946" w:type="dxa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0D057F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BA1425" w:rsidRPr="00F70D9B" w:rsidTr="00CC7A27">
        <w:trPr>
          <w:trHeight w:val="415"/>
        </w:trPr>
        <w:tc>
          <w:tcPr>
            <w:tcW w:w="435" w:type="dxa"/>
            <w:vMerge w:val="restart"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39" w:type="dxa"/>
          </w:tcPr>
          <w:p w:rsidR="00BA1425" w:rsidRPr="00DD225F" w:rsidRDefault="00BA1425" w:rsidP="00BA142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DD225F">
              <w:rPr>
                <w:rFonts w:cs="Arial"/>
                <w:sz w:val="16"/>
                <w:szCs w:val="16"/>
              </w:rPr>
              <w:t>Морфологическая характеристика лекарственных растений</w:t>
            </w:r>
          </w:p>
        </w:tc>
        <w:tc>
          <w:tcPr>
            <w:tcW w:w="1687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09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BA1425" w:rsidRPr="00DD225F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 w:rsidRPr="00DD225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BA1425" w:rsidRPr="00F70D9B" w:rsidTr="00A162F7">
        <w:trPr>
          <w:trHeight w:val="641"/>
        </w:trPr>
        <w:tc>
          <w:tcPr>
            <w:tcW w:w="435" w:type="dxa"/>
            <w:vMerge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39" w:type="dxa"/>
          </w:tcPr>
          <w:p w:rsidR="00BA1425" w:rsidRDefault="00BA1425" w:rsidP="00BA142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DD225F">
              <w:rPr>
                <w:rFonts w:cs="Arial"/>
                <w:sz w:val="16"/>
                <w:szCs w:val="16"/>
              </w:rPr>
              <w:t>Формы использования лекарственных растений</w:t>
            </w:r>
          </w:p>
        </w:tc>
        <w:tc>
          <w:tcPr>
            <w:tcW w:w="1687" w:type="dxa"/>
          </w:tcPr>
          <w:p w:rsidR="00BA1425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09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BA1425" w:rsidRDefault="00BA1425" w:rsidP="00BA1425">
            <w:pPr>
              <w:jc w:val="center"/>
            </w:pPr>
            <w:r w:rsidRPr="001928D4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BA1425" w:rsidRPr="00DD225F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Тестирование </w:t>
            </w:r>
          </w:p>
        </w:tc>
      </w:tr>
      <w:tr w:rsidR="00BA1425" w:rsidRPr="00F70D9B" w:rsidTr="00A162F7">
        <w:trPr>
          <w:trHeight w:val="641"/>
        </w:trPr>
        <w:tc>
          <w:tcPr>
            <w:tcW w:w="435" w:type="dxa"/>
            <w:vMerge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2039" w:type="dxa"/>
          </w:tcPr>
          <w:p w:rsidR="00BA1425" w:rsidRDefault="00BA1425" w:rsidP="00BA142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Тема:</w:t>
            </w:r>
            <w:r w:rsidRPr="00DD225F">
              <w:rPr>
                <w:rFonts w:cs="Arial"/>
                <w:color w:val="000000"/>
                <w:sz w:val="16"/>
                <w:szCs w:val="16"/>
              </w:rPr>
              <w:t xml:space="preserve"> Влияние внешних условий на образование и накопление действующих веществ в лекарственных и эфиромасличных растениях</w:t>
            </w:r>
          </w:p>
        </w:tc>
        <w:tc>
          <w:tcPr>
            <w:tcW w:w="1687" w:type="dxa"/>
          </w:tcPr>
          <w:p w:rsidR="00BA1425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09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Кейс-задание</w:t>
            </w:r>
          </w:p>
        </w:tc>
        <w:tc>
          <w:tcPr>
            <w:tcW w:w="1610" w:type="dxa"/>
          </w:tcPr>
          <w:p w:rsidR="00BA1425" w:rsidRDefault="00BA1425" w:rsidP="00BA1425">
            <w:pPr>
              <w:jc w:val="center"/>
            </w:pPr>
            <w:r w:rsidRPr="001928D4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BA1425" w:rsidRPr="00DD225F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Решение </w:t>
            </w:r>
            <w:proofErr w:type="gramStart"/>
            <w:r>
              <w:rPr>
                <w:rFonts w:cs="Arial"/>
                <w:sz w:val="16"/>
                <w:szCs w:val="16"/>
              </w:rPr>
              <w:t>кейс-задач</w:t>
            </w:r>
            <w:proofErr w:type="gramEnd"/>
          </w:p>
        </w:tc>
      </w:tr>
      <w:tr w:rsidR="00BA1425" w:rsidRPr="00F70D9B" w:rsidTr="00A162F7">
        <w:trPr>
          <w:trHeight w:val="641"/>
        </w:trPr>
        <w:tc>
          <w:tcPr>
            <w:tcW w:w="435" w:type="dxa"/>
            <w:vMerge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2039" w:type="dxa"/>
          </w:tcPr>
          <w:p w:rsidR="00BA1425" w:rsidRPr="00DD225F" w:rsidRDefault="00BA1425" w:rsidP="00BA1425">
            <w:pPr>
              <w:tabs>
                <w:tab w:val="left" w:pos="28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DD225F">
              <w:rPr>
                <w:rFonts w:cs="Arial"/>
                <w:sz w:val="16"/>
                <w:szCs w:val="16"/>
              </w:rPr>
              <w:t>Интродукция лекарственных растений. Защита лекарственных растений</w:t>
            </w:r>
          </w:p>
        </w:tc>
        <w:tc>
          <w:tcPr>
            <w:tcW w:w="1687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609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BA1425" w:rsidRDefault="00BA1425" w:rsidP="00BA1425">
            <w:pPr>
              <w:jc w:val="center"/>
            </w:pPr>
            <w:r w:rsidRPr="001928D4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BA1425" w:rsidRPr="00DD225F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 w:rsidRPr="00DD225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BA1425" w:rsidRPr="00F70D9B" w:rsidTr="00A162F7">
        <w:trPr>
          <w:trHeight w:val="641"/>
        </w:trPr>
        <w:tc>
          <w:tcPr>
            <w:tcW w:w="435" w:type="dxa"/>
            <w:vMerge w:val="restart"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3" w:type="dxa"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039" w:type="dxa"/>
          </w:tcPr>
          <w:p w:rsidR="00BA1425" w:rsidRPr="00DD225F" w:rsidRDefault="00BA1425" w:rsidP="00BA142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DD225F">
              <w:rPr>
                <w:rFonts w:cs="Arial"/>
                <w:sz w:val="16"/>
                <w:szCs w:val="16"/>
              </w:rPr>
              <w:t>Классификация лекарственных растений по фармакологической активности</w:t>
            </w:r>
          </w:p>
        </w:tc>
        <w:tc>
          <w:tcPr>
            <w:tcW w:w="1687" w:type="dxa"/>
          </w:tcPr>
          <w:p w:rsidR="00BA1425" w:rsidRPr="00CC7A27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 w:rsidRPr="00CC7A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09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BA1425" w:rsidRDefault="00BA1425" w:rsidP="00BA1425">
            <w:pPr>
              <w:jc w:val="center"/>
            </w:pPr>
            <w:r w:rsidRPr="00BC1B7A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BA1425" w:rsidRPr="00DD225F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 w:rsidRPr="00DD225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BA1425" w:rsidRPr="00F70D9B" w:rsidTr="00A162F7">
        <w:trPr>
          <w:trHeight w:val="641"/>
        </w:trPr>
        <w:tc>
          <w:tcPr>
            <w:tcW w:w="435" w:type="dxa"/>
            <w:vMerge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039" w:type="dxa"/>
          </w:tcPr>
          <w:p w:rsidR="00BA1425" w:rsidRPr="00DD225F" w:rsidRDefault="00BA1425" w:rsidP="00BA142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DD225F">
              <w:rPr>
                <w:rFonts w:cs="Arial"/>
                <w:sz w:val="16"/>
                <w:szCs w:val="16"/>
              </w:rPr>
              <w:t>Семена лекарственных растений. Расчет нормы высева. Определение энергии прорастания и всхожести семян.</w:t>
            </w:r>
          </w:p>
        </w:tc>
        <w:tc>
          <w:tcPr>
            <w:tcW w:w="1687" w:type="dxa"/>
          </w:tcPr>
          <w:p w:rsidR="00BA1425" w:rsidRPr="00CC7A27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 w:rsidRPr="00CC7A2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09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BA1425" w:rsidRDefault="00BA1425" w:rsidP="00BA1425">
            <w:pPr>
              <w:jc w:val="center"/>
            </w:pPr>
            <w:r w:rsidRPr="00BC1B7A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BA1425" w:rsidRPr="00DD225F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BA1425" w:rsidRPr="00F70D9B" w:rsidTr="00A162F7">
        <w:trPr>
          <w:trHeight w:val="641"/>
        </w:trPr>
        <w:tc>
          <w:tcPr>
            <w:tcW w:w="435" w:type="dxa"/>
            <w:vMerge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039" w:type="dxa"/>
          </w:tcPr>
          <w:p w:rsidR="00BA1425" w:rsidRPr="00DD225F" w:rsidRDefault="00BA1425" w:rsidP="00BA142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DD225F">
              <w:rPr>
                <w:rFonts w:cs="Arial"/>
                <w:sz w:val="16"/>
                <w:szCs w:val="16"/>
              </w:rPr>
              <w:t>Зверобой продырявленный: лекарственное использование, особенности возделывания, способы размножения, переработка растительного сырья</w:t>
            </w:r>
          </w:p>
        </w:tc>
        <w:tc>
          <w:tcPr>
            <w:tcW w:w="1687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09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BA1425" w:rsidRDefault="00BA1425" w:rsidP="00BA1425">
            <w:pPr>
              <w:jc w:val="center"/>
            </w:pPr>
            <w:r w:rsidRPr="00BC1B7A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BA1425" w:rsidRPr="00DD225F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 w:rsidRPr="00DD225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BA1425" w:rsidRPr="00F70D9B" w:rsidTr="00A162F7">
        <w:trPr>
          <w:trHeight w:val="641"/>
        </w:trPr>
        <w:tc>
          <w:tcPr>
            <w:tcW w:w="435" w:type="dxa"/>
            <w:vMerge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039" w:type="dxa"/>
          </w:tcPr>
          <w:p w:rsidR="00BA1425" w:rsidRPr="00DD225F" w:rsidRDefault="00BA1425" w:rsidP="00BA142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DD225F">
              <w:rPr>
                <w:rFonts w:cs="Arial"/>
                <w:sz w:val="16"/>
                <w:szCs w:val="16"/>
              </w:rPr>
              <w:t>Топинамбур: лекарственное использование, особенности возделывания, способы размножения, переработка растительного сырья</w:t>
            </w:r>
          </w:p>
        </w:tc>
        <w:tc>
          <w:tcPr>
            <w:tcW w:w="1687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09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BA1425" w:rsidRDefault="00BA1425" w:rsidP="00BA1425">
            <w:pPr>
              <w:jc w:val="center"/>
            </w:pPr>
            <w:r w:rsidRPr="0078738B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BA1425" w:rsidRPr="00DD225F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 w:rsidRPr="00DD225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BA1425" w:rsidRPr="00F70D9B" w:rsidTr="00A162F7">
        <w:trPr>
          <w:trHeight w:val="641"/>
        </w:trPr>
        <w:tc>
          <w:tcPr>
            <w:tcW w:w="435" w:type="dxa"/>
            <w:vMerge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039" w:type="dxa"/>
          </w:tcPr>
          <w:p w:rsidR="00BA1425" w:rsidRPr="00DD225F" w:rsidRDefault="00BA1425" w:rsidP="00BA142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DD225F">
              <w:rPr>
                <w:rFonts w:cs="Arial"/>
                <w:sz w:val="16"/>
                <w:szCs w:val="16"/>
              </w:rPr>
              <w:t>Сафлор красильный и девясил высокий лекарственное использование, особенности возделывания, способы размножения, переработка растительного сырья:</w:t>
            </w:r>
          </w:p>
        </w:tc>
        <w:tc>
          <w:tcPr>
            <w:tcW w:w="1687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09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BA1425" w:rsidRDefault="00BA1425" w:rsidP="00BA1425">
            <w:pPr>
              <w:jc w:val="center"/>
            </w:pPr>
            <w:r w:rsidRPr="0078738B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BA1425" w:rsidRPr="00DD225F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 w:rsidRPr="00DD225F">
              <w:rPr>
                <w:rFonts w:cs="Arial"/>
                <w:sz w:val="16"/>
                <w:szCs w:val="16"/>
              </w:rPr>
              <w:t>Устный опрос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A1425" w:rsidRPr="00F70D9B" w:rsidTr="00A162F7">
        <w:trPr>
          <w:trHeight w:val="641"/>
        </w:trPr>
        <w:tc>
          <w:tcPr>
            <w:tcW w:w="435" w:type="dxa"/>
            <w:vMerge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039" w:type="dxa"/>
          </w:tcPr>
          <w:p w:rsidR="00BA1425" w:rsidRPr="00DD225F" w:rsidRDefault="00BA1425" w:rsidP="00BA142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Тема: </w:t>
            </w:r>
            <w:r w:rsidRPr="00DD225F">
              <w:rPr>
                <w:rFonts w:cs="Arial"/>
                <w:sz w:val="16"/>
                <w:szCs w:val="16"/>
              </w:rPr>
              <w:t xml:space="preserve">Астрагал перепончатый и </w:t>
            </w:r>
            <w:proofErr w:type="spellStart"/>
            <w:r w:rsidRPr="00DD225F">
              <w:rPr>
                <w:rFonts w:cs="Arial"/>
                <w:sz w:val="16"/>
                <w:szCs w:val="16"/>
              </w:rPr>
              <w:t>шлемник</w:t>
            </w:r>
            <w:proofErr w:type="spellEnd"/>
            <w:r w:rsidRPr="00DD225F">
              <w:rPr>
                <w:rFonts w:cs="Arial"/>
                <w:sz w:val="16"/>
                <w:szCs w:val="16"/>
              </w:rPr>
              <w:t xml:space="preserve"> байкальский: лекарственное использование, особенности возделывания, способы размножения, переработка растительного сырья</w:t>
            </w:r>
          </w:p>
        </w:tc>
        <w:tc>
          <w:tcPr>
            <w:tcW w:w="1687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09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BA1425" w:rsidRDefault="00BA1425" w:rsidP="00BA1425">
            <w:pPr>
              <w:jc w:val="center"/>
            </w:pPr>
            <w:r w:rsidRPr="00BB0438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BA1425" w:rsidRPr="00DD225F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 w:rsidRPr="00DD225F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BA1425" w:rsidRPr="00F70D9B" w:rsidTr="00A162F7">
        <w:trPr>
          <w:trHeight w:val="641"/>
        </w:trPr>
        <w:tc>
          <w:tcPr>
            <w:tcW w:w="435" w:type="dxa"/>
            <w:vMerge w:val="restart"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53" w:type="dxa"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039" w:type="dxa"/>
          </w:tcPr>
          <w:p w:rsidR="00BA1425" w:rsidRPr="00A47CB3" w:rsidRDefault="00BA1425" w:rsidP="00BA1425">
            <w:pPr>
              <w:rPr>
                <w:rFonts w:cs="Arial"/>
                <w:color w:val="000000"/>
                <w:sz w:val="16"/>
                <w:szCs w:val="16"/>
              </w:rPr>
            </w:pPr>
            <w:r w:rsidRPr="00A47CB3">
              <w:rPr>
                <w:sz w:val="16"/>
                <w:szCs w:val="16"/>
              </w:rPr>
              <w:t>Предшественники. Севообороты с лекарственными культурами</w:t>
            </w:r>
          </w:p>
        </w:tc>
        <w:tc>
          <w:tcPr>
            <w:tcW w:w="1687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09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BA1425" w:rsidRDefault="00BA1425" w:rsidP="00BA1425">
            <w:pPr>
              <w:jc w:val="center"/>
            </w:pPr>
            <w:r w:rsidRPr="00BB0438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BA1425" w:rsidRPr="00F70D9B" w:rsidTr="00A162F7">
        <w:trPr>
          <w:trHeight w:val="641"/>
        </w:trPr>
        <w:tc>
          <w:tcPr>
            <w:tcW w:w="435" w:type="dxa"/>
            <w:vMerge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039" w:type="dxa"/>
          </w:tcPr>
          <w:p w:rsidR="00BA1425" w:rsidRPr="00A47CB3" w:rsidRDefault="00BA1425" w:rsidP="00BA1425">
            <w:pPr>
              <w:rPr>
                <w:rFonts w:cs="Arial"/>
                <w:sz w:val="16"/>
                <w:szCs w:val="16"/>
              </w:rPr>
            </w:pPr>
            <w:r w:rsidRPr="00A47CB3">
              <w:rPr>
                <w:sz w:val="16"/>
                <w:szCs w:val="16"/>
              </w:rPr>
              <w:t>Подготовка почвы и система удобрений при возделывании лекарственных растений</w:t>
            </w:r>
          </w:p>
        </w:tc>
        <w:tc>
          <w:tcPr>
            <w:tcW w:w="1687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09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BA1425" w:rsidRDefault="00BA1425" w:rsidP="00BA1425">
            <w:pPr>
              <w:jc w:val="center"/>
            </w:pPr>
            <w:r w:rsidRPr="00BB0438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BA1425" w:rsidRPr="00F70D9B" w:rsidTr="00A162F7">
        <w:trPr>
          <w:trHeight w:val="641"/>
        </w:trPr>
        <w:tc>
          <w:tcPr>
            <w:tcW w:w="435" w:type="dxa"/>
            <w:vMerge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039" w:type="dxa"/>
          </w:tcPr>
          <w:p w:rsidR="00BA1425" w:rsidRPr="00A47CB3" w:rsidRDefault="00BA1425" w:rsidP="00BA1425">
            <w:pPr>
              <w:rPr>
                <w:rFonts w:cs="Arial"/>
                <w:sz w:val="16"/>
                <w:szCs w:val="16"/>
              </w:rPr>
            </w:pPr>
            <w:r w:rsidRPr="00A57C7E">
              <w:rPr>
                <w:rFonts w:cs="Arial"/>
                <w:sz w:val="16"/>
                <w:szCs w:val="16"/>
              </w:rPr>
              <w:t xml:space="preserve">Технологические карты. Правила техники безопасности при возделывании </w:t>
            </w:r>
            <w:r w:rsidRPr="00A57C7E">
              <w:rPr>
                <w:rFonts w:cs="Arial"/>
                <w:sz w:val="16"/>
                <w:szCs w:val="16"/>
              </w:rPr>
              <w:lastRenderedPageBreak/>
              <w:t>лекарственных растений.</w:t>
            </w:r>
          </w:p>
        </w:tc>
        <w:tc>
          <w:tcPr>
            <w:tcW w:w="1687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609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BA1425" w:rsidRDefault="00BA1425" w:rsidP="00BA1425">
            <w:pPr>
              <w:jc w:val="center"/>
            </w:pPr>
            <w:r w:rsidRPr="00BB0438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BA1425" w:rsidRPr="00F70D9B" w:rsidTr="00A162F7">
        <w:trPr>
          <w:trHeight w:val="641"/>
        </w:trPr>
        <w:tc>
          <w:tcPr>
            <w:tcW w:w="435" w:type="dxa"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039" w:type="dxa"/>
          </w:tcPr>
          <w:p w:rsidR="00BA1425" w:rsidRPr="00A47CB3" w:rsidRDefault="00BA1425" w:rsidP="00BA1425">
            <w:pPr>
              <w:rPr>
                <w:sz w:val="16"/>
                <w:szCs w:val="16"/>
              </w:rPr>
            </w:pPr>
            <w:r w:rsidRPr="00DD225F">
              <w:rPr>
                <w:rFonts w:cs="Arial"/>
                <w:color w:val="000000"/>
                <w:sz w:val="16"/>
                <w:szCs w:val="16"/>
              </w:rPr>
              <w:t xml:space="preserve">Приемы уборки, сушки, хранение растительного сырья. </w:t>
            </w:r>
          </w:p>
        </w:tc>
        <w:tc>
          <w:tcPr>
            <w:tcW w:w="1687" w:type="dxa"/>
          </w:tcPr>
          <w:p w:rsidR="00BA1425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09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BA1425" w:rsidRDefault="00BA1425" w:rsidP="00BA1425">
            <w:pPr>
              <w:jc w:val="center"/>
            </w:pPr>
            <w:r w:rsidRPr="00F16353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Тестирование </w:t>
            </w:r>
          </w:p>
        </w:tc>
      </w:tr>
      <w:tr w:rsidR="00BA1425" w:rsidRPr="00F70D9B" w:rsidTr="00A162F7">
        <w:trPr>
          <w:trHeight w:val="641"/>
        </w:trPr>
        <w:tc>
          <w:tcPr>
            <w:tcW w:w="435" w:type="dxa"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BA1425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039" w:type="dxa"/>
          </w:tcPr>
          <w:p w:rsidR="00BA1425" w:rsidRPr="00FE47BE" w:rsidRDefault="00BA1425" w:rsidP="00BA1425">
            <w:pPr>
              <w:rPr>
                <w:rFonts w:cs="Arial"/>
                <w:color w:val="000000"/>
                <w:sz w:val="16"/>
                <w:szCs w:val="16"/>
              </w:rPr>
            </w:pPr>
            <w:r w:rsidRPr="00FE47BE">
              <w:rPr>
                <w:sz w:val="16"/>
                <w:szCs w:val="16"/>
              </w:rPr>
              <w:t>Приведение лекарственного сырья в стандартное состояние</w:t>
            </w:r>
          </w:p>
        </w:tc>
        <w:tc>
          <w:tcPr>
            <w:tcW w:w="1687" w:type="dxa"/>
          </w:tcPr>
          <w:p w:rsidR="00BA1425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09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BA1425" w:rsidRDefault="00BA1425" w:rsidP="00BA1425">
            <w:pPr>
              <w:jc w:val="center"/>
            </w:pPr>
            <w:r w:rsidRPr="00F16353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BA1425" w:rsidRDefault="00BA1425" w:rsidP="00BA1425">
            <w:pPr>
              <w:jc w:val="center"/>
            </w:pPr>
            <w:r w:rsidRPr="00B23CBE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BA1425" w:rsidRPr="00F70D9B" w:rsidTr="00A162F7">
        <w:trPr>
          <w:trHeight w:val="641"/>
        </w:trPr>
        <w:tc>
          <w:tcPr>
            <w:tcW w:w="435" w:type="dxa"/>
            <w:vAlign w:val="center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BA1425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39" w:type="dxa"/>
          </w:tcPr>
          <w:p w:rsidR="00BA1425" w:rsidRPr="00FE47BE" w:rsidRDefault="00BA1425" w:rsidP="00BA1425">
            <w:pPr>
              <w:rPr>
                <w:sz w:val="16"/>
                <w:szCs w:val="16"/>
              </w:rPr>
            </w:pPr>
            <w:r w:rsidRPr="00DD225F">
              <w:rPr>
                <w:rFonts w:cs="Arial"/>
                <w:sz w:val="16"/>
                <w:szCs w:val="16"/>
              </w:rPr>
              <w:t>Календарь работ на многолетниках лекарственных растений</w:t>
            </w:r>
          </w:p>
        </w:tc>
        <w:tc>
          <w:tcPr>
            <w:tcW w:w="1687" w:type="dxa"/>
          </w:tcPr>
          <w:p w:rsidR="00BA1425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09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</w:tcPr>
          <w:p w:rsidR="00BA1425" w:rsidRDefault="00BA1425" w:rsidP="00BA1425">
            <w:pPr>
              <w:jc w:val="center"/>
            </w:pPr>
            <w:r w:rsidRPr="00F16353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946" w:type="dxa"/>
          </w:tcPr>
          <w:p w:rsidR="00BA1425" w:rsidRDefault="00BA1425" w:rsidP="00BA1425">
            <w:pPr>
              <w:jc w:val="center"/>
            </w:pPr>
            <w:r w:rsidRPr="00B23CBE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BA1425" w:rsidRPr="00F70D9B" w:rsidTr="00A47CB3">
        <w:tc>
          <w:tcPr>
            <w:tcW w:w="4714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D728545CEFBC431484DEECDA8259E78B"/>
              </w:placeholder>
              <w:text/>
            </w:sdtPr>
            <w:sdtEndPr/>
            <w:sdtContent>
              <w:p w:rsidR="00BA1425" w:rsidRPr="00F70D9B" w:rsidRDefault="000D057F" w:rsidP="00BA1425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3219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D728545CEFBC431484DEECDA8259E78B"/>
              </w:placeholder>
              <w:text/>
            </w:sdtPr>
            <w:sdtEndPr/>
            <w:sdtContent>
              <w:p w:rsidR="00BA1425" w:rsidRPr="00F70D9B" w:rsidRDefault="000D057F" w:rsidP="00BA1425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1946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D728545CEFBC431484DEECDA8259E78B"/>
              </w:placeholder>
              <w:text/>
            </w:sdtPr>
            <w:sdtEndPr/>
            <w:sdtContent>
              <w:p w:rsidR="00BA1425" w:rsidRPr="00F70D9B" w:rsidRDefault="000D057F" w:rsidP="00BA1425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BA1425" w:rsidRPr="00F70D9B" w:rsidTr="00A47CB3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D728545CEFBC431484DEECDA8259E78B"/>
              </w:placeholder>
              <w:text/>
            </w:sdtPr>
            <w:sdtEndPr/>
            <w:sdtContent>
              <w:p w:rsidR="00BA1425" w:rsidRPr="00F70D9B" w:rsidRDefault="000D057F" w:rsidP="00BA1425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32- очная  форма обучения</w:t>
                </w:r>
              </w:p>
            </w:sdtContent>
          </w:sdt>
        </w:tc>
        <w:tc>
          <w:tcPr>
            <w:tcW w:w="3219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D728545CEFBC431484DEECDA8259E78B"/>
              </w:placeholder>
              <w:text/>
            </w:sdtPr>
            <w:sdtEndPr/>
            <w:sdtContent>
              <w:p w:rsidR="00BA1425" w:rsidRPr="00F70D9B" w:rsidRDefault="000D057F" w:rsidP="00BA1425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1946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BA1425" w:rsidRPr="00F70D9B" w:rsidTr="00A47CB3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D728545CEFBC431484DEECDA8259E78B"/>
              </w:placeholder>
              <w:text/>
            </w:sdtPr>
            <w:sdtEndPr/>
            <w:sdtContent>
              <w:p w:rsidR="00BA1425" w:rsidRPr="00F70D9B" w:rsidRDefault="000D057F" w:rsidP="00BA1425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3219" w:type="dxa"/>
            <w:gridSpan w:val="2"/>
          </w:tcPr>
          <w:p w:rsidR="00BA1425" w:rsidRPr="00F70D9B" w:rsidRDefault="00BA1425" w:rsidP="00BA142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1425" w:rsidRPr="00F70D9B" w:rsidTr="00A47CB3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D728545CEFBC431484DEECDA8259E78B"/>
              </w:placeholder>
              <w:text/>
            </w:sdtPr>
            <w:sdtEndPr/>
            <w:sdtContent>
              <w:p w:rsidR="00BA1425" w:rsidRPr="00F70D9B" w:rsidRDefault="000D057F" w:rsidP="00BA1425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0- очная  форма обучения</w:t>
                </w:r>
              </w:p>
            </w:sdtContent>
          </w:sdt>
        </w:tc>
        <w:tc>
          <w:tcPr>
            <w:tcW w:w="3219" w:type="dxa"/>
            <w:gridSpan w:val="2"/>
          </w:tcPr>
          <w:p w:rsidR="00BA1425" w:rsidRPr="00F70D9B" w:rsidRDefault="00BA1425" w:rsidP="00BA1425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BA1425" w:rsidRPr="00F70D9B" w:rsidRDefault="00BA1425" w:rsidP="00BA1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7608B" w:rsidRDefault="0087608B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621"/>
        <w:gridCol w:w="1489"/>
        <w:gridCol w:w="1537"/>
        <w:gridCol w:w="1852"/>
      </w:tblGrid>
      <w:tr w:rsidR="0090044B" w:rsidRPr="00F70D9B" w:rsidTr="0090044B">
        <w:tc>
          <w:tcPr>
            <w:tcW w:w="692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D057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D057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D057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D057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4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D057F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90044B" w:rsidRPr="00F70D9B" w:rsidTr="0090044B">
        <w:tc>
          <w:tcPr>
            <w:tcW w:w="692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D057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D057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0D057F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D057F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44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D057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D057F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90044B" w:rsidRPr="00F70D9B" w:rsidTr="0090044B">
        <w:tc>
          <w:tcPr>
            <w:tcW w:w="692" w:type="pct"/>
            <w:vMerge w:val="restart"/>
          </w:tcPr>
          <w:p w:rsidR="0090044B" w:rsidRPr="00F70D9B" w:rsidRDefault="0090044B" w:rsidP="009004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90044B" w:rsidRPr="00DD225F" w:rsidRDefault="0090044B" w:rsidP="009004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Тема:</w:t>
            </w:r>
            <w:r w:rsidRPr="00DD225F">
              <w:rPr>
                <w:rFonts w:cs="Arial"/>
                <w:color w:val="000000"/>
                <w:sz w:val="16"/>
                <w:szCs w:val="16"/>
              </w:rPr>
              <w:t xml:space="preserve"> Ботаническая и хозяйственная характеристика.  Лекарственные свойства. Применение</w:t>
            </w:r>
          </w:p>
        </w:tc>
        <w:tc>
          <w:tcPr>
            <w:tcW w:w="738" w:type="pct"/>
          </w:tcPr>
          <w:p w:rsidR="0090044B" w:rsidRPr="00F70D9B" w:rsidRDefault="0090044B" w:rsidP="009004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 источниками, конспект</w:t>
            </w:r>
          </w:p>
        </w:tc>
        <w:tc>
          <w:tcPr>
            <w:tcW w:w="784" w:type="pct"/>
          </w:tcPr>
          <w:p w:rsidR="0090044B" w:rsidRPr="00F70D9B" w:rsidRDefault="0090044B" w:rsidP="009004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4" w:type="pct"/>
          </w:tcPr>
          <w:p w:rsidR="0090044B" w:rsidRPr="00F70D9B" w:rsidRDefault="0090044B" w:rsidP="009004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90044B" w:rsidRPr="00F70D9B" w:rsidTr="0090044B">
        <w:tc>
          <w:tcPr>
            <w:tcW w:w="692" w:type="pct"/>
            <w:vMerge/>
          </w:tcPr>
          <w:p w:rsidR="0090044B" w:rsidRPr="00F70D9B" w:rsidRDefault="0090044B" w:rsidP="009004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0044B" w:rsidRPr="009A35AB" w:rsidRDefault="0090044B" w:rsidP="0090044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Тема:</w:t>
            </w:r>
            <w:r w:rsidRPr="00DD225F">
              <w:rPr>
                <w:rFonts w:cs="Arial"/>
                <w:color w:val="000000"/>
                <w:sz w:val="16"/>
                <w:szCs w:val="16"/>
              </w:rPr>
              <w:t xml:space="preserve"> Влияние внешних условий на образование и накопление действующих веществ в лекарственных и эфиромасличных растениях.</w:t>
            </w:r>
          </w:p>
        </w:tc>
        <w:tc>
          <w:tcPr>
            <w:tcW w:w="738" w:type="pct"/>
          </w:tcPr>
          <w:p w:rsidR="0090044B" w:rsidRPr="00F70D9B" w:rsidRDefault="0090044B" w:rsidP="009004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 и интернет источниками, конспект</w:t>
            </w:r>
          </w:p>
        </w:tc>
        <w:tc>
          <w:tcPr>
            <w:tcW w:w="784" w:type="pct"/>
          </w:tcPr>
          <w:p w:rsidR="0090044B" w:rsidRPr="00F70D9B" w:rsidRDefault="0090044B" w:rsidP="009004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4" w:type="pct"/>
          </w:tcPr>
          <w:p w:rsidR="0090044B" w:rsidRPr="00F70D9B" w:rsidRDefault="0090044B" w:rsidP="009004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Тестирование </w:t>
            </w:r>
          </w:p>
        </w:tc>
      </w:tr>
      <w:tr w:rsidR="0090044B" w:rsidRPr="00F70D9B" w:rsidTr="0090044B">
        <w:tc>
          <w:tcPr>
            <w:tcW w:w="692" w:type="pct"/>
            <w:vMerge/>
          </w:tcPr>
          <w:p w:rsidR="0090044B" w:rsidRPr="00F70D9B" w:rsidRDefault="0090044B" w:rsidP="009004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0044B" w:rsidRPr="00DD225F" w:rsidRDefault="0090044B" w:rsidP="0090044B">
            <w:pPr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Тема:</w:t>
            </w:r>
            <w:r w:rsidRPr="00DD225F">
              <w:rPr>
                <w:rFonts w:cs="Arial"/>
                <w:color w:val="000000"/>
                <w:sz w:val="16"/>
                <w:szCs w:val="16"/>
              </w:rPr>
              <w:t xml:space="preserve"> Интродукция лекарственных растений. Защита лекарственных растений.</w:t>
            </w:r>
          </w:p>
        </w:tc>
        <w:tc>
          <w:tcPr>
            <w:tcW w:w="738" w:type="pct"/>
          </w:tcPr>
          <w:p w:rsidR="0090044B" w:rsidRDefault="0090044B" w:rsidP="0090044B">
            <w:r w:rsidRPr="0091594A">
              <w:rPr>
                <w:rFonts w:cs="Arial"/>
                <w:sz w:val="16"/>
                <w:szCs w:val="16"/>
              </w:rPr>
              <w:t>Работа с литературой и интернет источниками, конспект</w:t>
            </w:r>
          </w:p>
        </w:tc>
        <w:tc>
          <w:tcPr>
            <w:tcW w:w="784" w:type="pct"/>
          </w:tcPr>
          <w:p w:rsidR="0090044B" w:rsidRPr="00F70D9B" w:rsidRDefault="0090044B" w:rsidP="009004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4" w:type="pct"/>
          </w:tcPr>
          <w:p w:rsidR="0090044B" w:rsidRPr="00F70D9B" w:rsidRDefault="0090044B" w:rsidP="009004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проверка конспекта</w:t>
            </w:r>
          </w:p>
        </w:tc>
      </w:tr>
      <w:tr w:rsidR="0090044B" w:rsidRPr="00F70D9B" w:rsidTr="0090044B">
        <w:tc>
          <w:tcPr>
            <w:tcW w:w="692" w:type="pct"/>
            <w:vMerge w:val="restart"/>
          </w:tcPr>
          <w:p w:rsidR="0090044B" w:rsidRPr="00F70D9B" w:rsidRDefault="0090044B" w:rsidP="009004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</w:tcPr>
          <w:p w:rsidR="0090044B" w:rsidRPr="00DD225F" w:rsidRDefault="0090044B" w:rsidP="009004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Тема:</w:t>
            </w:r>
            <w:r w:rsidRPr="00DD225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DD225F">
              <w:rPr>
                <w:rFonts w:cs="Arial"/>
                <w:sz w:val="16"/>
                <w:szCs w:val="16"/>
              </w:rPr>
              <w:t>Систематическая классификация. Биологическая классификация: однолетние, двулетние и многолетние травянистые растения; древесные и кустарниковые многолетние лекарственные растения</w:t>
            </w:r>
          </w:p>
        </w:tc>
        <w:tc>
          <w:tcPr>
            <w:tcW w:w="738" w:type="pct"/>
          </w:tcPr>
          <w:p w:rsidR="0090044B" w:rsidRDefault="0090044B" w:rsidP="0090044B">
            <w:r w:rsidRPr="0091594A">
              <w:rPr>
                <w:rFonts w:cs="Arial"/>
                <w:sz w:val="16"/>
                <w:szCs w:val="16"/>
              </w:rPr>
              <w:t>Работа с литературой и интернет источниками, конспект</w:t>
            </w:r>
          </w:p>
        </w:tc>
        <w:tc>
          <w:tcPr>
            <w:tcW w:w="784" w:type="pct"/>
          </w:tcPr>
          <w:p w:rsidR="0090044B" w:rsidRPr="00F70D9B" w:rsidRDefault="0090044B" w:rsidP="009004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44" w:type="pct"/>
          </w:tcPr>
          <w:p w:rsidR="0090044B" w:rsidRPr="00F70D9B" w:rsidRDefault="0090044B" w:rsidP="009004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Тестирование </w:t>
            </w:r>
          </w:p>
        </w:tc>
      </w:tr>
      <w:tr w:rsidR="0090044B" w:rsidRPr="00F70D9B" w:rsidTr="0090044B">
        <w:tc>
          <w:tcPr>
            <w:tcW w:w="692" w:type="pct"/>
            <w:vMerge/>
          </w:tcPr>
          <w:p w:rsidR="0090044B" w:rsidRPr="00F70D9B" w:rsidRDefault="0090044B" w:rsidP="009004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0044B" w:rsidRPr="00DD225F" w:rsidRDefault="0090044B" w:rsidP="0090044B">
            <w:pPr>
              <w:rPr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Тема:</w:t>
            </w:r>
            <w:r w:rsidRPr="00DD225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DD225F">
              <w:rPr>
                <w:rFonts w:cs="Arial"/>
                <w:sz w:val="16"/>
                <w:szCs w:val="16"/>
              </w:rPr>
              <w:t xml:space="preserve">Классификация лекарственных растений по фармакологической активности: </w:t>
            </w:r>
            <w:proofErr w:type="gramStart"/>
            <w:r w:rsidRPr="00DD225F">
              <w:rPr>
                <w:rFonts w:cs="Arial"/>
                <w:sz w:val="16"/>
                <w:szCs w:val="16"/>
              </w:rPr>
              <w:t>-р</w:t>
            </w:r>
            <w:proofErr w:type="gramEnd"/>
            <w:r w:rsidRPr="00DD225F">
              <w:rPr>
                <w:rFonts w:cs="Arial"/>
                <w:sz w:val="16"/>
                <w:szCs w:val="16"/>
              </w:rPr>
              <w:t>астения, содержащие вещества, обладающие противоопухолевым действием; -растения, содержащие вещества, действующие на центральную нервную систему (возбуждающие, антихолинергические) и др. Семена лекарственных растений</w:t>
            </w:r>
          </w:p>
        </w:tc>
        <w:tc>
          <w:tcPr>
            <w:tcW w:w="738" w:type="pct"/>
          </w:tcPr>
          <w:p w:rsidR="0090044B" w:rsidRDefault="0090044B" w:rsidP="0090044B">
            <w:r w:rsidRPr="0091594A">
              <w:rPr>
                <w:rFonts w:cs="Arial"/>
                <w:sz w:val="16"/>
                <w:szCs w:val="16"/>
              </w:rPr>
              <w:t>Работа с литературой и интернет источниками, конспект</w:t>
            </w:r>
          </w:p>
        </w:tc>
        <w:tc>
          <w:tcPr>
            <w:tcW w:w="784" w:type="pct"/>
          </w:tcPr>
          <w:p w:rsidR="0090044B" w:rsidRPr="00F70D9B" w:rsidRDefault="0090044B" w:rsidP="009004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44" w:type="pct"/>
          </w:tcPr>
          <w:p w:rsidR="0090044B" w:rsidRPr="00F70D9B" w:rsidRDefault="0090044B" w:rsidP="009004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конспекта, устный опрос</w:t>
            </w:r>
          </w:p>
        </w:tc>
      </w:tr>
      <w:tr w:rsidR="0090044B" w:rsidRPr="00F70D9B" w:rsidTr="0090044B">
        <w:tc>
          <w:tcPr>
            <w:tcW w:w="692" w:type="pct"/>
            <w:vMerge w:val="restart"/>
          </w:tcPr>
          <w:p w:rsidR="0090044B" w:rsidRPr="00F70D9B" w:rsidRDefault="0090044B" w:rsidP="009004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42" w:type="pct"/>
          </w:tcPr>
          <w:p w:rsidR="0090044B" w:rsidRPr="00DD225F" w:rsidRDefault="0090044B" w:rsidP="0090044B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Тема:</w:t>
            </w:r>
            <w:r w:rsidRPr="00DD225F">
              <w:rPr>
                <w:rFonts w:cs="Arial"/>
                <w:color w:val="000000"/>
                <w:sz w:val="16"/>
                <w:szCs w:val="16"/>
              </w:rPr>
              <w:t xml:space="preserve"> Севообороты. Предшественники, Обработка почвы, Удобрения</w:t>
            </w:r>
          </w:p>
        </w:tc>
        <w:tc>
          <w:tcPr>
            <w:tcW w:w="738" w:type="pct"/>
          </w:tcPr>
          <w:p w:rsidR="0090044B" w:rsidRDefault="0090044B" w:rsidP="0090044B">
            <w:r w:rsidRPr="00DA3114">
              <w:rPr>
                <w:rFonts w:cs="Arial"/>
                <w:sz w:val="16"/>
                <w:szCs w:val="16"/>
              </w:rPr>
              <w:t>Работа с литературой и интернет источниками, конспект</w:t>
            </w:r>
          </w:p>
        </w:tc>
        <w:tc>
          <w:tcPr>
            <w:tcW w:w="784" w:type="pct"/>
          </w:tcPr>
          <w:p w:rsidR="0090044B" w:rsidRPr="00F70D9B" w:rsidRDefault="0090044B" w:rsidP="009004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44" w:type="pct"/>
          </w:tcPr>
          <w:p w:rsidR="0090044B" w:rsidRPr="00F70D9B" w:rsidRDefault="0090044B" w:rsidP="009004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90044B" w:rsidRPr="00F70D9B" w:rsidTr="0090044B">
        <w:tc>
          <w:tcPr>
            <w:tcW w:w="692" w:type="pct"/>
            <w:vMerge/>
          </w:tcPr>
          <w:p w:rsidR="0090044B" w:rsidRPr="00F70D9B" w:rsidRDefault="0090044B" w:rsidP="009004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0044B" w:rsidRPr="00DD225F" w:rsidRDefault="0090044B" w:rsidP="009004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Тема:</w:t>
            </w:r>
            <w:r w:rsidRPr="00DD225F">
              <w:rPr>
                <w:rFonts w:cs="Arial"/>
                <w:color w:val="000000"/>
                <w:sz w:val="16"/>
                <w:szCs w:val="16"/>
              </w:rPr>
              <w:t xml:space="preserve"> Технологические карты. Правила техники безопасности при возделывании лекарственных растений.</w:t>
            </w:r>
          </w:p>
        </w:tc>
        <w:tc>
          <w:tcPr>
            <w:tcW w:w="738" w:type="pct"/>
          </w:tcPr>
          <w:p w:rsidR="0090044B" w:rsidRPr="0090044B" w:rsidRDefault="0090044B" w:rsidP="009004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Составить </w:t>
            </w:r>
            <w:r w:rsidRPr="0090044B">
              <w:rPr>
                <w:sz w:val="16"/>
                <w:szCs w:val="16"/>
              </w:rPr>
              <w:t>технологическую карту по любой лекарственной культуре</w:t>
            </w:r>
          </w:p>
        </w:tc>
        <w:tc>
          <w:tcPr>
            <w:tcW w:w="784" w:type="pct"/>
          </w:tcPr>
          <w:p w:rsidR="0090044B" w:rsidRPr="00F70D9B" w:rsidRDefault="0090044B" w:rsidP="009004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44" w:type="pct"/>
          </w:tcPr>
          <w:p w:rsidR="0090044B" w:rsidRPr="00F70D9B" w:rsidRDefault="0090044B" w:rsidP="009004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Проверка технологической карты</w:t>
            </w:r>
          </w:p>
        </w:tc>
      </w:tr>
      <w:tr w:rsidR="0090044B" w:rsidRPr="00F70D9B" w:rsidTr="0090044B">
        <w:tc>
          <w:tcPr>
            <w:tcW w:w="692" w:type="pct"/>
            <w:vMerge/>
          </w:tcPr>
          <w:p w:rsidR="0090044B" w:rsidRPr="00F70D9B" w:rsidRDefault="0090044B" w:rsidP="009004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90044B" w:rsidRPr="00DD225F" w:rsidRDefault="0090044B" w:rsidP="009004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Тема:</w:t>
            </w:r>
            <w:r w:rsidRPr="00DD225F">
              <w:rPr>
                <w:rFonts w:cs="Arial"/>
                <w:color w:val="000000"/>
                <w:sz w:val="16"/>
                <w:szCs w:val="16"/>
              </w:rPr>
              <w:t xml:space="preserve"> Приемы уборки, сушки, хранение растительного сырья. Инновационные способы размножения.</w:t>
            </w:r>
          </w:p>
        </w:tc>
        <w:tc>
          <w:tcPr>
            <w:tcW w:w="738" w:type="pct"/>
          </w:tcPr>
          <w:p w:rsidR="0090044B" w:rsidRPr="0090044B" w:rsidRDefault="0090044B" w:rsidP="0090044B">
            <w:pPr>
              <w:rPr>
                <w:sz w:val="16"/>
                <w:szCs w:val="16"/>
              </w:rPr>
            </w:pPr>
            <w:r w:rsidRPr="0090044B">
              <w:rPr>
                <w:rFonts w:cs="Arial"/>
                <w:sz w:val="16"/>
                <w:szCs w:val="16"/>
              </w:rPr>
              <w:t>Работа с литературой и интернет источниками, конспект</w:t>
            </w:r>
          </w:p>
        </w:tc>
        <w:tc>
          <w:tcPr>
            <w:tcW w:w="784" w:type="pct"/>
          </w:tcPr>
          <w:p w:rsidR="0090044B" w:rsidRPr="00F70D9B" w:rsidRDefault="0090044B" w:rsidP="009004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44" w:type="pct"/>
          </w:tcPr>
          <w:p w:rsidR="0090044B" w:rsidRPr="00F70D9B" w:rsidRDefault="0090044B" w:rsidP="0090044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опрос, проверка конспекта</w:t>
            </w:r>
          </w:p>
        </w:tc>
      </w:tr>
      <w:tr w:rsidR="0090044B" w:rsidRPr="00F70D9B" w:rsidTr="0090044B">
        <w:tc>
          <w:tcPr>
            <w:tcW w:w="692" w:type="pct"/>
          </w:tcPr>
          <w:p w:rsidR="0090044B" w:rsidRPr="00F70D9B" w:rsidRDefault="0090044B" w:rsidP="009004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FBB208C0C68D4054A0FC1279F4270862"/>
              </w:placeholder>
              <w:text/>
            </w:sdtPr>
            <w:sdtEndPr/>
            <w:sdtContent>
              <w:p w:rsidR="0090044B" w:rsidRPr="00F70D9B" w:rsidRDefault="000D057F" w:rsidP="0090044B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90044B" w:rsidRPr="00F70D9B" w:rsidRDefault="0090044B" w:rsidP="0090044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90044B" w:rsidRPr="00F70D9B" w:rsidRDefault="0090044B" w:rsidP="0090044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44" w:type="pct"/>
          </w:tcPr>
          <w:p w:rsidR="0090044B" w:rsidRPr="00F70D9B" w:rsidRDefault="0090044B" w:rsidP="0090044B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0D057F">
                  <w:rPr>
                    <w:rFonts w:ascii="Arial" w:hAnsi="Arial" w:cs="Arial"/>
                    <w:b/>
                    <w:sz w:val="16"/>
                    <w:szCs w:val="16"/>
                  </w:rPr>
                  <w:t>2.1.5.1 Лекарственные культуры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D057F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1) действующее «Положение о текущем контроле успеваемости и промежуточной аттестации обучающихся ФГБОУ </w:t>
                </w:r>
                <w:proofErr w:type="gramStart"/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ВО</w:t>
                </w:r>
                <w:proofErr w:type="gramEnd"/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Бурятская ГСХА»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_Toc27074304"/>
            <w:bookmarkStart w:id="23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или 6.2 Основные характеристики</w:t>
            </w:r>
            <w:bookmarkEnd w:id="22"/>
            <w:bookmarkEnd w:id="23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_Toc27074305"/>
            <w:bookmarkStart w:id="25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24"/>
            <w:bookmarkEnd w:id="25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0D057F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0D057F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8"/>
            <w:bookmarkStart w:id="27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6"/>
            <w:bookmarkEnd w:id="27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09"/>
            <w:bookmarkStart w:id="29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0"/>
            <w:bookmarkStart w:id="31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90044B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1"/>
            <w:bookmarkStart w:id="33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зачёт </w:t>
            </w:r>
            <w:bookmarkEnd w:id="32"/>
            <w:bookmarkEnd w:id="3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312"/>
            <w:bookmarkStart w:id="35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4"/>
            <w:bookmarkEnd w:id="3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6" w:name="_Toc27074313"/>
            <w:bookmarkStart w:id="37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6"/>
            <w:bookmarkEnd w:id="37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4"/>
            <w:bookmarkStart w:id="39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8"/>
            <w:bookmarkEnd w:id="39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5"/>
            <w:bookmarkStart w:id="41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40"/>
            <w:bookmarkEnd w:id="41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6"/>
            <w:bookmarkStart w:id="43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2"/>
            <w:bookmarkEnd w:id="4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7"/>
            <w:bookmarkStart w:id="45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4"/>
            <w:bookmarkEnd w:id="4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6" w:name="_Toc27074318"/>
            <w:bookmarkStart w:id="47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46"/>
            <w:bookmarkEnd w:id="47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9"/>
            <w:bookmarkStart w:id="49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8"/>
            <w:bookmarkEnd w:id="49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0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0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1"/>
      <w:bookmarkStart w:id="52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90044B" w:rsidRPr="00DD225F" w:rsidTr="00B5294E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44B" w:rsidRPr="00DD225F" w:rsidRDefault="0090044B" w:rsidP="00B5294E">
            <w:pPr>
              <w:jc w:val="center"/>
              <w:rPr>
                <w:rFonts w:cs="Arial"/>
                <w:sz w:val="16"/>
              </w:rPr>
            </w:pPr>
            <w:r w:rsidRPr="00DD225F">
              <w:rPr>
                <w:rFonts w:cs="Arial"/>
                <w:sz w:val="16"/>
              </w:rPr>
              <w:t>Автор, наименование, выходные данные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B" w:rsidRPr="00DD225F" w:rsidRDefault="0090044B" w:rsidP="00B5294E">
            <w:pPr>
              <w:jc w:val="center"/>
              <w:rPr>
                <w:rFonts w:cs="Arial"/>
                <w:sz w:val="16"/>
              </w:rPr>
            </w:pPr>
            <w:r w:rsidRPr="00DD225F">
              <w:rPr>
                <w:rFonts w:cs="Arial"/>
                <w:sz w:val="16"/>
              </w:rPr>
              <w:t>Доступ</w:t>
            </w:r>
          </w:p>
        </w:tc>
      </w:tr>
      <w:tr w:rsidR="0090044B" w:rsidRPr="00DD225F" w:rsidTr="00B5294E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B" w:rsidRPr="00DD225F" w:rsidRDefault="0090044B" w:rsidP="00B5294E">
            <w:pPr>
              <w:jc w:val="center"/>
              <w:rPr>
                <w:rFonts w:cs="Arial"/>
                <w:sz w:val="16"/>
              </w:rPr>
            </w:pPr>
            <w:r w:rsidRPr="00DD225F">
              <w:rPr>
                <w:rFonts w:cs="Arial"/>
                <w:sz w:val="16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B" w:rsidRPr="00DD225F" w:rsidRDefault="0090044B" w:rsidP="00B5294E">
            <w:pPr>
              <w:jc w:val="center"/>
              <w:rPr>
                <w:rFonts w:cs="Arial"/>
                <w:sz w:val="16"/>
              </w:rPr>
            </w:pPr>
            <w:r w:rsidRPr="00DD225F">
              <w:rPr>
                <w:rFonts w:cs="Arial"/>
                <w:sz w:val="16"/>
              </w:rPr>
              <w:t>2</w:t>
            </w:r>
          </w:p>
        </w:tc>
      </w:tr>
      <w:tr w:rsidR="0090044B" w:rsidRPr="00DD225F" w:rsidTr="00B5294E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B" w:rsidRPr="00DD225F" w:rsidRDefault="0090044B" w:rsidP="00B5294E">
            <w:pPr>
              <w:jc w:val="center"/>
              <w:rPr>
                <w:rFonts w:cs="Arial"/>
                <w:sz w:val="16"/>
              </w:rPr>
            </w:pPr>
            <w:r w:rsidRPr="00DD225F">
              <w:rPr>
                <w:rFonts w:cs="Arial"/>
                <w:sz w:val="16"/>
              </w:rPr>
              <w:t>Основная литература</w:t>
            </w:r>
          </w:p>
        </w:tc>
      </w:tr>
      <w:tr w:rsidR="0090044B" w:rsidRPr="00DD225F" w:rsidTr="00B5294E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B" w:rsidRPr="00DD225F" w:rsidRDefault="0090044B" w:rsidP="00B5294E">
            <w:pPr>
              <w:spacing w:line="276" w:lineRule="auto"/>
              <w:rPr>
                <w:rFonts w:cs="Arial"/>
                <w:sz w:val="16"/>
                <w:lang w:eastAsia="en-US"/>
              </w:rPr>
            </w:pPr>
            <w:proofErr w:type="spellStart"/>
            <w:r w:rsidRPr="00DD225F">
              <w:rPr>
                <w:rFonts w:cs="Arial"/>
                <w:sz w:val="16"/>
                <w:lang w:eastAsia="en-US"/>
              </w:rPr>
              <w:t>Поломошнова</w:t>
            </w:r>
            <w:proofErr w:type="spellEnd"/>
            <w:r w:rsidRPr="00DD225F">
              <w:rPr>
                <w:rFonts w:cs="Arial"/>
                <w:sz w:val="16"/>
                <w:lang w:eastAsia="en-US"/>
              </w:rPr>
              <w:t xml:space="preserve">, Н. Ю.  Лекарственные и эфиромасличные растения: учебное пособие / Т. Ю. </w:t>
            </w:r>
            <w:proofErr w:type="spellStart"/>
            <w:r w:rsidRPr="00DD225F">
              <w:rPr>
                <w:rFonts w:cs="Arial"/>
                <w:sz w:val="16"/>
                <w:lang w:eastAsia="en-US"/>
              </w:rPr>
              <w:t>Поломошнова</w:t>
            </w:r>
            <w:proofErr w:type="spellEnd"/>
            <w:r w:rsidRPr="00DD225F">
              <w:rPr>
                <w:rFonts w:cs="Arial"/>
                <w:sz w:val="16"/>
                <w:lang w:eastAsia="en-US"/>
              </w:rPr>
              <w:t xml:space="preserve">, М. Я. </w:t>
            </w:r>
            <w:proofErr w:type="spellStart"/>
            <w:r w:rsidRPr="00DD225F">
              <w:rPr>
                <w:rFonts w:cs="Arial"/>
                <w:sz w:val="16"/>
                <w:lang w:eastAsia="en-US"/>
              </w:rPr>
              <w:t>Бессмольная</w:t>
            </w:r>
            <w:proofErr w:type="spellEnd"/>
            <w:r w:rsidRPr="00DD225F">
              <w:rPr>
                <w:rFonts w:cs="Arial"/>
                <w:sz w:val="16"/>
                <w:lang w:eastAsia="en-US"/>
              </w:rPr>
              <w:t>. - Улан-Удэ: Изд-во БГСХА, 2014. - 133 с. (19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B" w:rsidRPr="00DD225F" w:rsidRDefault="00231CD7" w:rsidP="00B5294E">
            <w:pPr>
              <w:spacing w:line="276" w:lineRule="auto"/>
              <w:jc w:val="center"/>
              <w:rPr>
                <w:rFonts w:cs="Arial"/>
                <w:sz w:val="16"/>
                <w:lang w:eastAsia="en-US"/>
              </w:rPr>
            </w:pPr>
            <w:hyperlink r:id="rId9" w:history="1">
              <w:r w:rsidR="0090044B" w:rsidRPr="00DD225F">
                <w:rPr>
                  <w:rFonts w:cs="Arial"/>
                  <w:color w:val="0000FF"/>
                  <w:sz w:val="16"/>
                  <w:u w:val="single"/>
                  <w:lang w:eastAsia="en-US"/>
                </w:rPr>
                <w:t>http://bgsha.ru/art.php?i=2238</w:t>
              </w:r>
            </w:hyperlink>
          </w:p>
          <w:p w:rsidR="0090044B" w:rsidRPr="00DD225F" w:rsidRDefault="0090044B" w:rsidP="00B5294E">
            <w:pPr>
              <w:spacing w:line="276" w:lineRule="auto"/>
              <w:jc w:val="center"/>
              <w:rPr>
                <w:rFonts w:cs="Arial"/>
                <w:sz w:val="16"/>
                <w:lang w:eastAsia="en-US"/>
              </w:rPr>
            </w:pPr>
          </w:p>
        </w:tc>
      </w:tr>
      <w:tr w:rsidR="0090044B" w:rsidRPr="00DD225F" w:rsidTr="00B5294E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B" w:rsidRPr="001B0301" w:rsidRDefault="0090044B" w:rsidP="00B5294E">
            <w:pPr>
              <w:spacing w:after="200" w:line="276" w:lineRule="auto"/>
              <w:rPr>
                <w:rFonts w:eastAsia="Calibri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46691F">
              <w:rPr>
                <w:rFonts w:eastAsia="Calibri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Растениеводство</w:t>
            </w:r>
            <w:r>
              <w:rPr>
                <w:rFonts w:eastAsia="Calibri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: </w:t>
            </w:r>
            <w:r w:rsidRPr="001B0301">
              <w:rPr>
                <w:rFonts w:eastAsia="Calibri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Учебник для студентов вузов по агроном</w:t>
            </w:r>
            <w:proofErr w:type="gramStart"/>
            <w:r w:rsidRPr="001B0301">
              <w:rPr>
                <w:rFonts w:eastAsia="Calibri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.</w:t>
            </w:r>
            <w:proofErr w:type="gramEnd"/>
            <w:r w:rsidRPr="001B0301">
              <w:rPr>
                <w:rFonts w:eastAsia="Calibri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1B0301">
              <w:rPr>
                <w:rFonts w:eastAsia="Calibri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с</w:t>
            </w:r>
            <w:proofErr w:type="gramEnd"/>
            <w:r w:rsidRPr="001B0301">
              <w:rPr>
                <w:rFonts w:eastAsia="Calibri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пец. / ред. : Г. С. </w:t>
            </w:r>
            <w:proofErr w:type="spellStart"/>
            <w:r w:rsidRPr="001B0301">
              <w:rPr>
                <w:rFonts w:eastAsia="Calibri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Посыпанов</w:t>
            </w:r>
            <w:proofErr w:type="spellEnd"/>
            <w:r w:rsidRPr="001B0301">
              <w:rPr>
                <w:rFonts w:eastAsia="Calibri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. - М. : </w:t>
            </w:r>
            <w:proofErr w:type="spellStart"/>
            <w:r w:rsidRPr="001B0301">
              <w:rPr>
                <w:rFonts w:eastAsia="Calibri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КолосС</w:t>
            </w:r>
            <w:proofErr w:type="spellEnd"/>
            <w:r w:rsidRPr="001B0301">
              <w:rPr>
                <w:rFonts w:eastAsia="Calibri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, 2006. - 612 с. - (Учебники и учеб</w:t>
            </w:r>
            <w:proofErr w:type="gramStart"/>
            <w:r w:rsidRPr="001B0301">
              <w:rPr>
                <w:rFonts w:eastAsia="Calibri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.</w:t>
            </w:r>
            <w:proofErr w:type="gramEnd"/>
            <w:r w:rsidRPr="001B0301">
              <w:rPr>
                <w:rFonts w:eastAsia="Calibri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1B0301">
              <w:rPr>
                <w:rFonts w:eastAsia="Calibri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п</w:t>
            </w:r>
            <w:proofErr w:type="gramEnd"/>
            <w:r w:rsidRPr="001B0301">
              <w:rPr>
                <w:rFonts w:eastAsia="Calibri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>особия для студентов вузов) (51 экз.)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B" w:rsidRPr="001B0301" w:rsidRDefault="00231CD7" w:rsidP="00B5294E">
            <w:pPr>
              <w:spacing w:after="200" w:line="276" w:lineRule="auto"/>
              <w:rPr>
                <w:rFonts w:eastAsia="Calibri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hyperlink r:id="rId10" w:history="1">
              <w:r w:rsidR="0090044B" w:rsidRPr="001B0301">
                <w:rPr>
                  <w:rFonts w:eastAsia="Calibri" w:cs="Arial"/>
                  <w:color w:val="0000FF"/>
                  <w:sz w:val="16"/>
                  <w:szCs w:val="16"/>
                  <w:u w:val="single"/>
                  <w:shd w:val="clear" w:color="auto" w:fill="FFFFFF"/>
                  <w:lang w:eastAsia="en-US"/>
                </w:rPr>
                <w:t>Библиотека БСГХА</w:t>
              </w:r>
            </w:hyperlink>
            <w:r w:rsidR="0090044B" w:rsidRPr="001B0301">
              <w:rPr>
                <w:rFonts w:eastAsia="Calibri" w:cs="Arial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</w:tc>
      </w:tr>
      <w:tr w:rsidR="0090044B" w:rsidRPr="00DD225F" w:rsidTr="00B5294E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B" w:rsidRPr="00DD225F" w:rsidRDefault="0090044B" w:rsidP="00B5294E">
            <w:pPr>
              <w:jc w:val="center"/>
              <w:rPr>
                <w:rFonts w:cs="Arial"/>
                <w:sz w:val="16"/>
              </w:rPr>
            </w:pPr>
            <w:r w:rsidRPr="00DD225F">
              <w:rPr>
                <w:rFonts w:cs="Arial"/>
                <w:sz w:val="16"/>
              </w:rPr>
              <w:t>Дополнительная литература</w:t>
            </w:r>
          </w:p>
        </w:tc>
      </w:tr>
      <w:tr w:rsidR="0090044B" w:rsidRPr="00DD225F" w:rsidTr="00B5294E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B" w:rsidRPr="00DD225F" w:rsidRDefault="0090044B" w:rsidP="00B5294E">
            <w:pPr>
              <w:rPr>
                <w:rFonts w:cs="Arial"/>
                <w:sz w:val="16"/>
              </w:rPr>
            </w:pPr>
            <w:proofErr w:type="spellStart"/>
            <w:r w:rsidRPr="00DD225F">
              <w:rPr>
                <w:rFonts w:cs="Arial"/>
                <w:sz w:val="16"/>
              </w:rPr>
              <w:t>Наумкин</w:t>
            </w:r>
            <w:proofErr w:type="spellEnd"/>
            <w:r w:rsidRPr="00DD225F">
              <w:rPr>
                <w:rFonts w:cs="Arial"/>
                <w:sz w:val="16"/>
              </w:rPr>
              <w:t>, В. Н. Целебные свойства дикорастущих растений</w:t>
            </w:r>
            <w:proofErr w:type="gramStart"/>
            <w:r w:rsidRPr="00DD225F">
              <w:rPr>
                <w:rFonts w:cs="Arial"/>
                <w:sz w:val="16"/>
              </w:rPr>
              <w:t xml:space="preserve"> :</w:t>
            </w:r>
            <w:proofErr w:type="gramEnd"/>
            <w:r w:rsidRPr="00DD225F">
              <w:rPr>
                <w:rFonts w:cs="Arial"/>
                <w:sz w:val="16"/>
              </w:rPr>
              <w:t xml:space="preserve"> учебное пособие / В. Н. </w:t>
            </w:r>
            <w:proofErr w:type="spellStart"/>
            <w:r w:rsidRPr="00DD225F">
              <w:rPr>
                <w:rFonts w:cs="Arial"/>
                <w:sz w:val="16"/>
              </w:rPr>
              <w:t>Наумкин</w:t>
            </w:r>
            <w:proofErr w:type="spellEnd"/>
            <w:r w:rsidRPr="00DD225F">
              <w:rPr>
                <w:rFonts w:cs="Arial"/>
                <w:sz w:val="16"/>
              </w:rPr>
              <w:t xml:space="preserve">, А. Г. Демидова [и др.]. - 1-е изд. - Санкт-Петербург : Лань, 2019. - 452 </w:t>
            </w:r>
            <w:proofErr w:type="gramStart"/>
            <w:r w:rsidRPr="00DD225F">
              <w:rPr>
                <w:rFonts w:cs="Arial"/>
                <w:sz w:val="16"/>
              </w:rPr>
              <w:t>с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B" w:rsidRPr="00DD225F" w:rsidRDefault="00231CD7" w:rsidP="00B5294E">
            <w:pPr>
              <w:jc w:val="center"/>
              <w:rPr>
                <w:rFonts w:cs="Arial"/>
                <w:sz w:val="16"/>
              </w:rPr>
            </w:pPr>
            <w:hyperlink r:id="rId11" w:history="1">
              <w:r w:rsidR="0090044B" w:rsidRPr="00DD225F">
                <w:rPr>
                  <w:color w:val="0000FF"/>
                  <w:sz w:val="16"/>
                  <w:u w:val="single"/>
                  <w:shd w:val="clear" w:color="auto" w:fill="FFFFFF"/>
                </w:rPr>
                <w:t>https://e.lanbook.com/book/113390</w:t>
              </w:r>
            </w:hyperlink>
            <w:r w:rsidR="0090044B" w:rsidRPr="00DD225F">
              <w:rPr>
                <w:color w:val="000000"/>
                <w:sz w:val="16"/>
                <w:shd w:val="clear" w:color="auto" w:fill="FFFFFF"/>
              </w:rPr>
              <w:t xml:space="preserve"> </w:t>
            </w:r>
          </w:p>
        </w:tc>
      </w:tr>
      <w:tr w:rsidR="0090044B" w:rsidRPr="00DD225F" w:rsidTr="00B5294E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B" w:rsidRPr="00DD225F" w:rsidRDefault="0090044B" w:rsidP="00B5294E">
            <w:pPr>
              <w:rPr>
                <w:sz w:val="16"/>
              </w:rPr>
            </w:pPr>
            <w:proofErr w:type="spellStart"/>
            <w:r w:rsidRPr="00DD225F">
              <w:rPr>
                <w:sz w:val="16"/>
              </w:rPr>
              <w:t>Маланкина</w:t>
            </w:r>
            <w:proofErr w:type="spellEnd"/>
            <w:r w:rsidRPr="00DD225F">
              <w:rPr>
                <w:sz w:val="16"/>
              </w:rPr>
              <w:t>, Е. Л. Лекарственные растения в декоративном садоводстве</w:t>
            </w:r>
            <w:proofErr w:type="gramStart"/>
            <w:r w:rsidRPr="00DD225F">
              <w:rPr>
                <w:sz w:val="16"/>
              </w:rPr>
              <w:t xml:space="preserve"> :</w:t>
            </w:r>
            <w:proofErr w:type="gramEnd"/>
            <w:r w:rsidRPr="00DD225F">
              <w:rPr>
                <w:sz w:val="16"/>
              </w:rPr>
              <w:t xml:space="preserve"> Учебное пособие / Е. Л. </w:t>
            </w:r>
            <w:proofErr w:type="spellStart"/>
            <w:r w:rsidRPr="00DD225F">
              <w:rPr>
                <w:sz w:val="16"/>
              </w:rPr>
              <w:t>Маланкина</w:t>
            </w:r>
            <w:proofErr w:type="spellEnd"/>
            <w:r w:rsidRPr="00DD225F">
              <w:rPr>
                <w:sz w:val="16"/>
              </w:rPr>
              <w:t>. - 1. - Москва</w:t>
            </w:r>
            <w:proofErr w:type="gramStart"/>
            <w:r w:rsidRPr="00DD225F">
              <w:rPr>
                <w:sz w:val="16"/>
              </w:rPr>
              <w:t xml:space="preserve"> :</w:t>
            </w:r>
            <w:proofErr w:type="gramEnd"/>
            <w:r w:rsidRPr="00DD225F">
              <w:rPr>
                <w:sz w:val="16"/>
              </w:rPr>
              <w:t xml:space="preserve"> ООО "Научно-издательский центр ИНФРА-М", 2015. - 240 </w:t>
            </w:r>
            <w:proofErr w:type="gramStart"/>
            <w:r w:rsidRPr="00DD225F">
              <w:rPr>
                <w:sz w:val="16"/>
              </w:rPr>
              <w:t>с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B" w:rsidRPr="00DD225F" w:rsidRDefault="00231CD7" w:rsidP="00B5294E">
            <w:pPr>
              <w:jc w:val="center"/>
              <w:rPr>
                <w:rFonts w:cs="Arial"/>
                <w:sz w:val="16"/>
              </w:rPr>
            </w:pPr>
            <w:hyperlink r:id="rId12" w:history="1">
              <w:r w:rsidR="0090044B" w:rsidRPr="00E557AE">
                <w:rPr>
                  <w:rStyle w:val="af9"/>
                  <w:rFonts w:cs="Arial"/>
                  <w:sz w:val="16"/>
                </w:rPr>
                <w:t>https://new.znanium.com/catalog/document?pid=488795</w:t>
              </w:r>
            </w:hyperlink>
            <w:r w:rsidR="0090044B">
              <w:rPr>
                <w:rFonts w:cs="Arial"/>
                <w:sz w:val="16"/>
              </w:rPr>
              <w:t xml:space="preserve"> </w:t>
            </w:r>
          </w:p>
        </w:tc>
      </w:tr>
      <w:tr w:rsidR="0090044B" w:rsidRPr="00DD225F" w:rsidTr="00B5294E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B" w:rsidRPr="00DD225F" w:rsidRDefault="0090044B" w:rsidP="00B5294E">
            <w:pPr>
              <w:rPr>
                <w:sz w:val="16"/>
              </w:rPr>
            </w:pPr>
            <w:proofErr w:type="spellStart"/>
            <w:r w:rsidRPr="00DD225F">
              <w:rPr>
                <w:sz w:val="16"/>
              </w:rPr>
              <w:t>Маланкина</w:t>
            </w:r>
            <w:proofErr w:type="spellEnd"/>
            <w:r w:rsidRPr="00DD225F">
              <w:rPr>
                <w:sz w:val="16"/>
              </w:rPr>
              <w:t>, Е. Л. Лекарственные и эфирномасличные растения</w:t>
            </w:r>
            <w:proofErr w:type="gramStart"/>
            <w:r w:rsidRPr="00DD225F">
              <w:rPr>
                <w:sz w:val="16"/>
              </w:rPr>
              <w:t xml:space="preserve"> :</w:t>
            </w:r>
            <w:proofErr w:type="gramEnd"/>
            <w:r w:rsidRPr="00DD225F">
              <w:rPr>
                <w:sz w:val="16"/>
              </w:rPr>
              <w:t xml:space="preserve"> Учебник / Е. Л. </w:t>
            </w:r>
            <w:proofErr w:type="spellStart"/>
            <w:r w:rsidRPr="00DD225F">
              <w:rPr>
                <w:sz w:val="16"/>
              </w:rPr>
              <w:t>Маланкина</w:t>
            </w:r>
            <w:proofErr w:type="spellEnd"/>
            <w:r w:rsidRPr="00DD225F">
              <w:rPr>
                <w:sz w:val="16"/>
              </w:rPr>
              <w:t xml:space="preserve">, А. Н. </w:t>
            </w:r>
            <w:proofErr w:type="spellStart"/>
            <w:r w:rsidRPr="00DD225F">
              <w:rPr>
                <w:sz w:val="16"/>
              </w:rPr>
              <w:t>Цицилин</w:t>
            </w:r>
            <w:proofErr w:type="spellEnd"/>
            <w:r w:rsidRPr="00DD225F">
              <w:rPr>
                <w:sz w:val="16"/>
              </w:rPr>
              <w:t>. - 1. - Москва</w:t>
            </w:r>
            <w:proofErr w:type="gramStart"/>
            <w:r w:rsidRPr="00DD225F">
              <w:rPr>
                <w:sz w:val="16"/>
              </w:rPr>
              <w:t xml:space="preserve"> :</w:t>
            </w:r>
            <w:proofErr w:type="gramEnd"/>
            <w:r w:rsidRPr="00DD225F">
              <w:rPr>
                <w:sz w:val="16"/>
              </w:rPr>
              <w:t xml:space="preserve"> ООО "Научно-издательский центр ИНФРА-М", 2016. - 368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B" w:rsidRPr="00DD225F" w:rsidRDefault="00231CD7" w:rsidP="00B5294E">
            <w:pPr>
              <w:jc w:val="center"/>
              <w:rPr>
                <w:rFonts w:cs="Arial"/>
                <w:sz w:val="16"/>
              </w:rPr>
            </w:pPr>
            <w:hyperlink r:id="rId13" w:history="1">
              <w:r w:rsidR="0090044B" w:rsidRPr="00E557AE">
                <w:rPr>
                  <w:rStyle w:val="af9"/>
                  <w:rFonts w:cs="Arial"/>
                  <w:sz w:val="16"/>
                </w:rPr>
                <w:t>https://new.znanium.com/catalog/document?pid=507179</w:t>
              </w:r>
            </w:hyperlink>
            <w:r w:rsidR="0090044B">
              <w:rPr>
                <w:rFonts w:cs="Arial"/>
                <w:sz w:val="16"/>
              </w:rPr>
              <w:t xml:space="preserve"> </w:t>
            </w:r>
          </w:p>
        </w:tc>
      </w:tr>
      <w:tr w:rsidR="0090044B" w:rsidRPr="00DD225F" w:rsidTr="00B5294E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B" w:rsidRPr="00DD225F" w:rsidRDefault="0090044B" w:rsidP="00B5294E">
            <w:pPr>
              <w:rPr>
                <w:rFonts w:cs="Arial"/>
                <w:sz w:val="16"/>
                <w:szCs w:val="24"/>
              </w:rPr>
            </w:pPr>
            <w:proofErr w:type="spellStart"/>
            <w:r w:rsidRPr="00DD225F">
              <w:rPr>
                <w:rFonts w:cs="Arial"/>
                <w:sz w:val="16"/>
                <w:szCs w:val="24"/>
              </w:rPr>
              <w:t>Ториков</w:t>
            </w:r>
            <w:proofErr w:type="spellEnd"/>
            <w:r w:rsidRPr="00DD225F">
              <w:rPr>
                <w:rFonts w:cs="Arial"/>
                <w:sz w:val="16"/>
                <w:szCs w:val="24"/>
              </w:rPr>
              <w:t>, В. Е. Культивируемые и дикорастущие лекарственные растения</w:t>
            </w:r>
            <w:proofErr w:type="gramStart"/>
            <w:r w:rsidRPr="00DD225F">
              <w:rPr>
                <w:rFonts w:cs="Arial"/>
                <w:sz w:val="16"/>
                <w:szCs w:val="24"/>
              </w:rPr>
              <w:t xml:space="preserve"> :</w:t>
            </w:r>
            <w:proofErr w:type="gramEnd"/>
            <w:r w:rsidRPr="00DD225F">
              <w:rPr>
                <w:rFonts w:cs="Arial"/>
                <w:sz w:val="16"/>
                <w:szCs w:val="24"/>
              </w:rPr>
              <w:t xml:space="preserve"> монография / В. Е. </w:t>
            </w:r>
            <w:proofErr w:type="spellStart"/>
            <w:r w:rsidRPr="00DD225F">
              <w:rPr>
                <w:rFonts w:cs="Arial"/>
                <w:sz w:val="16"/>
                <w:szCs w:val="24"/>
              </w:rPr>
              <w:t>Ториков</w:t>
            </w:r>
            <w:proofErr w:type="spellEnd"/>
            <w:r w:rsidRPr="00DD225F">
              <w:rPr>
                <w:rFonts w:cs="Arial"/>
                <w:sz w:val="16"/>
                <w:szCs w:val="24"/>
              </w:rPr>
              <w:t>, И. И. Мешков. - Санкт-Петербург</w:t>
            </w:r>
            <w:proofErr w:type="gramStart"/>
            <w:r w:rsidRPr="00DD225F">
              <w:rPr>
                <w:rFonts w:cs="Arial"/>
                <w:sz w:val="16"/>
                <w:szCs w:val="24"/>
              </w:rPr>
              <w:t xml:space="preserve"> :</w:t>
            </w:r>
            <w:proofErr w:type="gramEnd"/>
            <w:r w:rsidRPr="00DD225F">
              <w:rPr>
                <w:rFonts w:cs="Arial"/>
                <w:sz w:val="16"/>
                <w:szCs w:val="24"/>
              </w:rPr>
              <w:t xml:space="preserve"> Лань, 2019. - 272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B" w:rsidRPr="00DD225F" w:rsidRDefault="00231CD7" w:rsidP="00B5294E">
            <w:pPr>
              <w:jc w:val="center"/>
              <w:rPr>
                <w:rFonts w:cs="Arial"/>
                <w:sz w:val="16"/>
              </w:rPr>
            </w:pPr>
            <w:hyperlink r:id="rId14" w:history="1">
              <w:r w:rsidR="0090044B" w:rsidRPr="00DD225F">
                <w:rPr>
                  <w:color w:val="0000FF"/>
                  <w:sz w:val="16"/>
                  <w:u w:val="single"/>
                </w:rPr>
                <w:t>https://e.lanbook.com/book/118637</w:t>
              </w:r>
            </w:hyperlink>
          </w:p>
        </w:tc>
      </w:tr>
      <w:tr w:rsidR="0090044B" w:rsidRPr="00DD225F" w:rsidTr="00B5294E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B" w:rsidRPr="007C0F81" w:rsidRDefault="0090044B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660B4">
              <w:rPr>
                <w:rFonts w:ascii="Arial" w:hAnsi="Arial" w:cs="Arial"/>
                <w:sz w:val="16"/>
                <w:szCs w:val="16"/>
              </w:rPr>
              <w:t>Лекарственное растениеводство : учебное пособие для обучающихся по направлению подготовки 35.04.04 Агрономия / М-во сел</w:t>
            </w:r>
            <w:proofErr w:type="gramStart"/>
            <w:r w:rsidRPr="001660B4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1660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660B4">
              <w:rPr>
                <w:rFonts w:ascii="Arial" w:hAnsi="Arial" w:cs="Arial"/>
                <w:sz w:val="16"/>
                <w:szCs w:val="16"/>
              </w:rPr>
              <w:t>х</w:t>
            </w:r>
            <w:proofErr w:type="gramEnd"/>
            <w:r w:rsidRPr="001660B4">
              <w:rPr>
                <w:rFonts w:ascii="Arial" w:hAnsi="Arial" w:cs="Arial"/>
                <w:sz w:val="16"/>
                <w:szCs w:val="16"/>
              </w:rPr>
              <w:t xml:space="preserve">оз-ва РФ, Бурятская ГСХА им. В.Р. Филиппова ; сост.: Н. Ю. </w:t>
            </w:r>
            <w:proofErr w:type="spellStart"/>
            <w:r w:rsidRPr="001660B4">
              <w:rPr>
                <w:rFonts w:ascii="Arial" w:hAnsi="Arial" w:cs="Arial"/>
                <w:sz w:val="16"/>
                <w:szCs w:val="16"/>
              </w:rPr>
              <w:t>Поломошнова</w:t>
            </w:r>
            <w:proofErr w:type="spellEnd"/>
            <w:r w:rsidRPr="001660B4">
              <w:rPr>
                <w:rFonts w:ascii="Arial" w:hAnsi="Arial" w:cs="Arial"/>
                <w:sz w:val="16"/>
                <w:szCs w:val="16"/>
              </w:rPr>
              <w:t xml:space="preserve">, О. М. </w:t>
            </w:r>
            <w:proofErr w:type="spellStart"/>
            <w:r w:rsidRPr="001660B4">
              <w:rPr>
                <w:rFonts w:ascii="Arial" w:hAnsi="Arial" w:cs="Arial"/>
                <w:sz w:val="16"/>
                <w:szCs w:val="16"/>
              </w:rPr>
              <w:t>Цыбикова</w:t>
            </w:r>
            <w:proofErr w:type="spellEnd"/>
            <w:r w:rsidRPr="001660B4">
              <w:rPr>
                <w:rFonts w:ascii="Arial" w:hAnsi="Arial" w:cs="Arial"/>
                <w:sz w:val="16"/>
                <w:szCs w:val="16"/>
              </w:rPr>
              <w:t>. - Улан-Удэ</w:t>
            </w:r>
            <w:proofErr w:type="gramStart"/>
            <w:r w:rsidRPr="001660B4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1660B4">
              <w:rPr>
                <w:rFonts w:ascii="Arial" w:hAnsi="Arial" w:cs="Arial"/>
                <w:sz w:val="16"/>
                <w:szCs w:val="16"/>
              </w:rPr>
              <w:t xml:space="preserve"> ФГБОУ ВО БГСХА, 2020. - 97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B" w:rsidRDefault="00231CD7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90044B" w:rsidRPr="003C2BD4">
                <w:rPr>
                  <w:rStyle w:val="af9"/>
                  <w:rFonts w:ascii="Arial" w:hAnsi="Arial" w:cs="Arial"/>
                  <w:sz w:val="16"/>
                  <w:szCs w:val="16"/>
                </w:rPr>
                <w:t>http://bgsha.ru/art.php?i=4065</w:t>
              </w:r>
            </w:hyperlink>
          </w:p>
          <w:p w:rsidR="0090044B" w:rsidRPr="007C0F81" w:rsidRDefault="0090044B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044B" w:rsidRDefault="0090044B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B5294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D057F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44006F" w:rsidRPr="007C0F81" w:rsidTr="00B5294E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D05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D057F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B5294E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D057F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D057F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B5294E" w:rsidRPr="007C0F81" w:rsidTr="00B5294E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6329772A812840D39E1DADD94DB6DE97"/>
              </w:placeholder>
              <w:text/>
            </w:sdtPr>
            <w:sdtEndPr/>
            <w:sdtContent>
              <w:p w:rsidR="00B5294E" w:rsidRPr="007C0F81" w:rsidRDefault="000D057F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Pr="007C0F81" w:rsidRDefault="00231CD7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6" w:history="1">
              <w:r w:rsidR="00B5294E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B5294E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B5294E" w:rsidRPr="007C0F81" w:rsidTr="00B5294E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6329772A812840D39E1DADD94DB6DE97"/>
              </w:placeholder>
              <w:text/>
            </w:sdtPr>
            <w:sdtEndPr/>
            <w:sdtContent>
              <w:p w:rsidR="00B5294E" w:rsidRPr="007C0F81" w:rsidRDefault="000D057F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Pr="007C0F81" w:rsidRDefault="00231CD7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B5294E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B5294E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B5294E" w:rsidRPr="007C0F81" w:rsidTr="00B5294E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231CD7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6329772A812840D39E1DADD94DB6DE97"/>
                </w:placeholder>
                <w:text/>
              </w:sdtPr>
              <w:sdtEndPr/>
              <w:sdtContent>
                <w:r w:rsidR="000D057F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B5294E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Pr="00F67A30" w:rsidRDefault="00231CD7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8" w:history="1">
              <w:r w:rsidR="00B5294E" w:rsidRPr="00F67A30">
                <w:rPr>
                  <w:rStyle w:val="af9"/>
                  <w:sz w:val="16"/>
                  <w:szCs w:val="16"/>
                </w:rPr>
                <w:t>https://urait.ru/</w:t>
              </w:r>
            </w:hyperlink>
            <w:r w:rsidR="00B5294E" w:rsidRPr="00F67A30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B5294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D057F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B5294E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D057F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D057F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B5294E" w:rsidRPr="007C0F81" w:rsidTr="00B5294E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660B4">
              <w:rPr>
                <w:rFonts w:ascii="Arial" w:hAnsi="Arial" w:cs="Arial"/>
                <w:sz w:val="16"/>
                <w:szCs w:val="16"/>
              </w:rPr>
              <w:t>Лекарственное растениеводство : учебное пособие для обучающихся по направлению подготовки 35.04.04 Агрономия / М-во сел</w:t>
            </w:r>
            <w:proofErr w:type="gramStart"/>
            <w:r w:rsidRPr="001660B4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1660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660B4">
              <w:rPr>
                <w:rFonts w:ascii="Arial" w:hAnsi="Arial" w:cs="Arial"/>
                <w:sz w:val="16"/>
                <w:szCs w:val="16"/>
              </w:rPr>
              <w:t>х</w:t>
            </w:r>
            <w:proofErr w:type="gramEnd"/>
            <w:r w:rsidRPr="001660B4">
              <w:rPr>
                <w:rFonts w:ascii="Arial" w:hAnsi="Arial" w:cs="Arial"/>
                <w:sz w:val="16"/>
                <w:szCs w:val="16"/>
              </w:rPr>
              <w:t xml:space="preserve">оз-ва РФ, Бурятская ГСХА им. В.Р. Филиппова ; сост.: Н. Ю. </w:t>
            </w:r>
            <w:proofErr w:type="spellStart"/>
            <w:r w:rsidRPr="001660B4">
              <w:rPr>
                <w:rFonts w:ascii="Arial" w:hAnsi="Arial" w:cs="Arial"/>
                <w:sz w:val="16"/>
                <w:szCs w:val="16"/>
              </w:rPr>
              <w:t>Поломошнова</w:t>
            </w:r>
            <w:proofErr w:type="spellEnd"/>
            <w:r w:rsidRPr="001660B4">
              <w:rPr>
                <w:rFonts w:ascii="Arial" w:hAnsi="Arial" w:cs="Arial"/>
                <w:sz w:val="16"/>
                <w:szCs w:val="16"/>
              </w:rPr>
              <w:t xml:space="preserve">, О. М. </w:t>
            </w:r>
            <w:proofErr w:type="spellStart"/>
            <w:r w:rsidRPr="001660B4">
              <w:rPr>
                <w:rFonts w:ascii="Arial" w:hAnsi="Arial" w:cs="Arial"/>
                <w:sz w:val="16"/>
                <w:szCs w:val="16"/>
              </w:rPr>
              <w:t>Цыбикова</w:t>
            </w:r>
            <w:proofErr w:type="spellEnd"/>
            <w:r w:rsidRPr="001660B4">
              <w:rPr>
                <w:rFonts w:ascii="Arial" w:hAnsi="Arial" w:cs="Arial"/>
                <w:sz w:val="16"/>
                <w:szCs w:val="16"/>
              </w:rPr>
              <w:t>. - Улан-Удэ</w:t>
            </w:r>
            <w:proofErr w:type="gramStart"/>
            <w:r w:rsidRPr="001660B4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1660B4">
              <w:rPr>
                <w:rFonts w:ascii="Arial" w:hAnsi="Arial" w:cs="Arial"/>
                <w:sz w:val="16"/>
                <w:szCs w:val="16"/>
              </w:rPr>
              <w:t xml:space="preserve"> ФГБОУ ВО БГСХА, 2020. - 97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Default="00231CD7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B5294E" w:rsidRPr="003C2BD4">
                <w:rPr>
                  <w:rStyle w:val="af9"/>
                  <w:rFonts w:ascii="Arial" w:hAnsi="Arial" w:cs="Arial"/>
                  <w:sz w:val="16"/>
                  <w:szCs w:val="16"/>
                </w:rPr>
                <w:t>http://bgsha.ru/art.php?i=4065</w:t>
              </w:r>
            </w:hyperlink>
          </w:p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94E" w:rsidRPr="007C0F81" w:rsidTr="00B5294E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DA45ED844AAC42E8AB398B77DF46F2B7"/>
              </w:placeholder>
              <w:text/>
            </w:sdtPr>
            <w:sdtEndPr/>
            <w:sdtContent>
              <w:p w:rsidR="00B5294E" w:rsidRPr="007C0F81" w:rsidRDefault="000D057F" w:rsidP="00B5294E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B5294E" w:rsidRPr="007C0F81" w:rsidTr="00B5294E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2ECFFF769116454E932A2FCC47EE301D"/>
              </w:placeholder>
              <w:text/>
            </w:sdtPr>
            <w:sdtEndPr/>
            <w:sdtContent>
              <w:p w:rsidR="00B5294E" w:rsidRPr="007C0F81" w:rsidRDefault="000D057F" w:rsidP="00B5294E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2ECFFF769116454E932A2FCC47EE301D"/>
              </w:placeholder>
              <w:text/>
            </w:sdtPr>
            <w:sdtEndPr/>
            <w:sdtContent>
              <w:p w:rsidR="00B5294E" w:rsidRPr="007C0F81" w:rsidRDefault="000D057F" w:rsidP="00B5294E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B5294E" w:rsidRPr="007C0F81" w:rsidTr="00B5294E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F84B952C7BA64EFBA34569B2C9A08AA6"/>
              </w:placeholder>
              <w:text/>
            </w:sdtPr>
            <w:sdtEndPr/>
            <w:sdtContent>
              <w:p w:rsidR="00B5294E" w:rsidRPr="007C0F81" w:rsidRDefault="000D057F" w:rsidP="00B5294E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F84B952C7BA64EFBA34569B2C9A08AA6"/>
              </w:placeholder>
              <w:text/>
            </w:sdtPr>
            <w:sdtEndPr/>
            <w:sdtContent>
              <w:p w:rsidR="00B5294E" w:rsidRPr="007C0F81" w:rsidRDefault="000D057F" w:rsidP="00B5294E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B5294E" w:rsidRPr="007C0F81" w:rsidTr="00B5294E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660B4">
              <w:rPr>
                <w:rFonts w:ascii="Arial" w:hAnsi="Arial" w:cs="Arial"/>
                <w:sz w:val="16"/>
                <w:szCs w:val="16"/>
              </w:rPr>
              <w:t>Лекарственное растениеводство : учебное пособие для обучающихся по направлению подготовки 35.04.04 Агрономия / М-во сел</w:t>
            </w:r>
            <w:proofErr w:type="gramStart"/>
            <w:r w:rsidRPr="001660B4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1660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660B4">
              <w:rPr>
                <w:rFonts w:ascii="Arial" w:hAnsi="Arial" w:cs="Arial"/>
                <w:sz w:val="16"/>
                <w:szCs w:val="16"/>
              </w:rPr>
              <w:t>х</w:t>
            </w:r>
            <w:proofErr w:type="gramEnd"/>
            <w:r w:rsidRPr="001660B4">
              <w:rPr>
                <w:rFonts w:ascii="Arial" w:hAnsi="Arial" w:cs="Arial"/>
                <w:sz w:val="16"/>
                <w:szCs w:val="16"/>
              </w:rPr>
              <w:t xml:space="preserve">оз-ва РФ, Бурятская ГСХА им. В.Р. Филиппова ; сост.: Н. Ю. </w:t>
            </w:r>
            <w:proofErr w:type="spellStart"/>
            <w:r w:rsidRPr="001660B4">
              <w:rPr>
                <w:rFonts w:ascii="Arial" w:hAnsi="Arial" w:cs="Arial"/>
                <w:sz w:val="16"/>
                <w:szCs w:val="16"/>
              </w:rPr>
              <w:t>Поломошнова</w:t>
            </w:r>
            <w:proofErr w:type="spellEnd"/>
            <w:r w:rsidRPr="001660B4">
              <w:rPr>
                <w:rFonts w:ascii="Arial" w:hAnsi="Arial" w:cs="Arial"/>
                <w:sz w:val="16"/>
                <w:szCs w:val="16"/>
              </w:rPr>
              <w:t xml:space="preserve">, О. М. </w:t>
            </w:r>
            <w:proofErr w:type="spellStart"/>
            <w:r w:rsidRPr="001660B4">
              <w:rPr>
                <w:rFonts w:ascii="Arial" w:hAnsi="Arial" w:cs="Arial"/>
                <w:sz w:val="16"/>
                <w:szCs w:val="16"/>
              </w:rPr>
              <w:t>Цыбикова</w:t>
            </w:r>
            <w:proofErr w:type="spellEnd"/>
            <w:r w:rsidRPr="001660B4">
              <w:rPr>
                <w:rFonts w:ascii="Arial" w:hAnsi="Arial" w:cs="Arial"/>
                <w:sz w:val="16"/>
                <w:szCs w:val="16"/>
              </w:rPr>
              <w:t>. - Улан-Удэ</w:t>
            </w:r>
            <w:proofErr w:type="gramStart"/>
            <w:r w:rsidRPr="001660B4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1660B4">
              <w:rPr>
                <w:rFonts w:ascii="Arial" w:hAnsi="Arial" w:cs="Arial"/>
                <w:sz w:val="16"/>
                <w:szCs w:val="16"/>
              </w:rPr>
              <w:t xml:space="preserve"> ФГБОУ ВО БГСХА, 2020. - 97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Default="00231CD7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B5294E" w:rsidRPr="003C2BD4">
                <w:rPr>
                  <w:rStyle w:val="af9"/>
                  <w:rFonts w:ascii="Arial" w:hAnsi="Arial" w:cs="Arial"/>
                  <w:sz w:val="16"/>
                  <w:szCs w:val="16"/>
                </w:rPr>
                <w:t>http://bgsha.ru/art.php?i=4065</w:t>
              </w:r>
            </w:hyperlink>
          </w:p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3" w:name="_Toc27074322"/>
      <w:bookmarkStart w:id="54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53"/>
      <w:bookmarkEnd w:id="54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5" w:name="_Toc27074323"/>
      <w:bookmarkStart w:id="56" w:name="_Toc27075359"/>
      <w:r w:rsidRPr="00455CC9">
        <w:rPr>
          <w:rFonts w:ascii="Arial" w:hAnsi="Arial" w:cs="Arial"/>
          <w:b/>
        </w:rPr>
        <w:t>по дисциплине (модулю)</w:t>
      </w:r>
      <w:bookmarkEnd w:id="55"/>
      <w:bookmarkEnd w:id="56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D05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D05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D05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D05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D05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B5294E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660B4">
              <w:rPr>
                <w:rFonts w:ascii="Arial" w:hAnsi="Arial" w:cs="Arial"/>
                <w:sz w:val="16"/>
                <w:szCs w:val="16"/>
              </w:rPr>
              <w:lastRenderedPageBreak/>
              <w:t>Лекарственное растениеводство : учебное пособие для обучающихся по направлению подготовки 35.04.04 Агрономия / М-во сел</w:t>
            </w:r>
            <w:proofErr w:type="gramStart"/>
            <w:r w:rsidRPr="001660B4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1660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660B4">
              <w:rPr>
                <w:rFonts w:ascii="Arial" w:hAnsi="Arial" w:cs="Arial"/>
                <w:sz w:val="16"/>
                <w:szCs w:val="16"/>
              </w:rPr>
              <w:t>х</w:t>
            </w:r>
            <w:proofErr w:type="gramEnd"/>
            <w:r w:rsidRPr="001660B4">
              <w:rPr>
                <w:rFonts w:ascii="Arial" w:hAnsi="Arial" w:cs="Arial"/>
                <w:sz w:val="16"/>
                <w:szCs w:val="16"/>
              </w:rPr>
              <w:t xml:space="preserve">оз-ва РФ, Бурятская ГСХА им. В.Р. Филиппова ; сост.: Н. Ю. </w:t>
            </w:r>
            <w:proofErr w:type="spellStart"/>
            <w:r w:rsidRPr="001660B4">
              <w:rPr>
                <w:rFonts w:ascii="Arial" w:hAnsi="Arial" w:cs="Arial"/>
                <w:sz w:val="16"/>
                <w:szCs w:val="16"/>
              </w:rPr>
              <w:t>Поломошнова</w:t>
            </w:r>
            <w:proofErr w:type="spellEnd"/>
            <w:r w:rsidRPr="001660B4">
              <w:rPr>
                <w:rFonts w:ascii="Arial" w:hAnsi="Arial" w:cs="Arial"/>
                <w:sz w:val="16"/>
                <w:szCs w:val="16"/>
              </w:rPr>
              <w:t xml:space="preserve">, О. М. </w:t>
            </w:r>
            <w:proofErr w:type="spellStart"/>
            <w:r w:rsidRPr="001660B4">
              <w:rPr>
                <w:rFonts w:ascii="Arial" w:hAnsi="Arial" w:cs="Arial"/>
                <w:sz w:val="16"/>
                <w:szCs w:val="16"/>
              </w:rPr>
              <w:t>Цыбикова</w:t>
            </w:r>
            <w:proofErr w:type="spellEnd"/>
            <w:r w:rsidRPr="001660B4">
              <w:rPr>
                <w:rFonts w:ascii="Arial" w:hAnsi="Arial" w:cs="Arial"/>
                <w:sz w:val="16"/>
                <w:szCs w:val="16"/>
              </w:rPr>
              <w:t>. - Улан-Удэ</w:t>
            </w:r>
            <w:proofErr w:type="gramStart"/>
            <w:r w:rsidRPr="001660B4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1660B4">
              <w:rPr>
                <w:rFonts w:ascii="Arial" w:hAnsi="Arial" w:cs="Arial"/>
                <w:sz w:val="16"/>
                <w:szCs w:val="16"/>
              </w:rPr>
              <w:t xml:space="preserve"> ФГБОУ ВО БГСХА, 2020. - 97 с.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Default="00231CD7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B5294E" w:rsidRPr="003C2BD4">
                <w:rPr>
                  <w:rStyle w:val="af9"/>
                  <w:rFonts w:ascii="Arial" w:hAnsi="Arial" w:cs="Arial"/>
                  <w:sz w:val="16"/>
                  <w:szCs w:val="16"/>
                </w:rPr>
                <w:t>http://bgsha.ru/art.php?i=4065</w:t>
              </w:r>
            </w:hyperlink>
          </w:p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B5294E" w:rsidRPr="007C0F81" w:rsidTr="00B5294E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F81">
              <w:rPr>
                <w:rFonts w:ascii="Arial" w:hAnsi="Arial" w:cs="Arial"/>
                <w:b/>
                <w:sz w:val="16"/>
                <w:szCs w:val="16"/>
              </w:rPr>
              <w:t>1. Программные продукты, необходимые для освоения учебной дисциплины</w:t>
            </w:r>
          </w:p>
        </w:tc>
      </w:tr>
      <w:tr w:rsidR="00B5294E" w:rsidRPr="007C0F81" w:rsidTr="00B5294E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Pr="007C0F81">
              <w:rPr>
                <w:rFonts w:ascii="Arial" w:hAnsi="Arial" w:cs="Arial"/>
                <w:sz w:val="16"/>
                <w:szCs w:val="16"/>
              </w:rPr>
              <w:br/>
              <w:t xml:space="preserve"> программного продукта (ПП)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Виды учебных занятий и работ, в которых используется данный продукт</w:t>
            </w:r>
          </w:p>
        </w:tc>
      </w:tr>
      <w:tr w:rsidR="00B5294E" w:rsidRPr="007C0F81" w:rsidTr="00B5294E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5294E" w:rsidRPr="007C0F81" w:rsidTr="00B5294E">
        <w:trPr>
          <w:trHeight w:val="354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Default="00B5294E" w:rsidP="00B5294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>
              <w:rPr>
                <w:sz w:val="16"/>
                <w:szCs w:val="16"/>
                <w:lang w:val="en-US"/>
              </w:rPr>
              <w:t>OfficeStd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>
              <w:rPr>
                <w:sz w:val="16"/>
                <w:szCs w:val="16"/>
                <w:lang w:val="en-US"/>
              </w:rPr>
              <w:t>Acdmc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Default="00B5294E" w:rsidP="00B5294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B5294E" w:rsidRPr="007C0F81" w:rsidTr="00B5294E">
        <w:trPr>
          <w:trHeight w:val="354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Default="00B5294E" w:rsidP="00B5294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>
              <w:rPr>
                <w:sz w:val="16"/>
                <w:szCs w:val="16"/>
                <w:lang w:val="en-US"/>
              </w:rPr>
              <w:t>OfficeProPlus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>
              <w:rPr>
                <w:sz w:val="16"/>
                <w:szCs w:val="16"/>
                <w:lang w:val="en-US"/>
              </w:rPr>
              <w:t>Acdmc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Default="00B5294E" w:rsidP="00B5294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B5294E" w:rsidRPr="007C0F81" w:rsidTr="00B5294E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Default="00B5294E" w:rsidP="00B5294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Microsoft Windows Vista Business Russian Upgrade Academic OPEN No Level. </w:t>
            </w:r>
            <w:proofErr w:type="spellStart"/>
            <w:r>
              <w:rPr>
                <w:sz w:val="16"/>
                <w:szCs w:val="16"/>
                <w:lang w:val="en-US"/>
              </w:rPr>
              <w:t>Государственный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контракт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№ 25 </w:t>
            </w:r>
            <w:proofErr w:type="spellStart"/>
            <w:r>
              <w:rPr>
                <w:sz w:val="16"/>
                <w:szCs w:val="16"/>
                <w:lang w:val="en-US"/>
              </w:rPr>
              <w:t>от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 </w:t>
            </w:r>
            <w:proofErr w:type="spellStart"/>
            <w:r>
              <w:rPr>
                <w:sz w:val="16"/>
                <w:szCs w:val="16"/>
                <w:lang w:val="en-US"/>
              </w:rPr>
              <w:t>апреля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2008 </w:t>
            </w:r>
            <w:proofErr w:type="spellStart"/>
            <w:r>
              <w:rPr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Default="00B5294E" w:rsidP="00B5294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B5294E" w:rsidRPr="007C0F81" w:rsidTr="00B5294E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Default="00B5294E" w:rsidP="00B5294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Microsoft Office Professional Plus 2007 Russian Academic OPEN No Level. </w:t>
            </w:r>
            <w:proofErr w:type="spellStart"/>
            <w:r>
              <w:rPr>
                <w:sz w:val="16"/>
                <w:szCs w:val="16"/>
                <w:lang w:val="en-US"/>
              </w:rPr>
              <w:t>Государственный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контракт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№ 25 </w:t>
            </w:r>
            <w:proofErr w:type="spellStart"/>
            <w:r>
              <w:rPr>
                <w:sz w:val="16"/>
                <w:szCs w:val="16"/>
                <w:lang w:val="en-US"/>
              </w:rPr>
              <w:t>от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1 </w:t>
            </w:r>
            <w:proofErr w:type="spellStart"/>
            <w:r>
              <w:rPr>
                <w:sz w:val="16"/>
                <w:szCs w:val="16"/>
                <w:lang w:val="en-US"/>
              </w:rPr>
              <w:t>апреля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2008 </w:t>
            </w:r>
            <w:proofErr w:type="spellStart"/>
            <w:r>
              <w:rPr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Default="00B5294E" w:rsidP="00B5294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B5294E" w:rsidRPr="007C0F81" w:rsidTr="00B5294E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Pr="00C36AF6" w:rsidRDefault="00B5294E" w:rsidP="00B5294E">
            <w:pPr>
              <w:pStyle w:val="af7"/>
              <w:spacing w:after="0"/>
              <w:ind w:left="0"/>
              <w:rPr>
                <w:sz w:val="16"/>
                <w:szCs w:val="16"/>
              </w:rPr>
            </w:pPr>
            <w:r w:rsidRPr="00C36AF6">
              <w:rPr>
                <w:rFonts w:ascii="Arial" w:hAnsi="Arial" w:cs="Arial"/>
                <w:sz w:val="16"/>
                <w:szCs w:val="16"/>
              </w:rPr>
              <w:t xml:space="preserve">Система дифференцированного </w:t>
            </w:r>
            <w:proofErr w:type="gramStart"/>
            <w:r w:rsidRPr="00C36AF6">
              <w:rPr>
                <w:rFonts w:ascii="Arial" w:hAnsi="Arial" w:cs="Arial"/>
                <w:sz w:val="16"/>
                <w:szCs w:val="16"/>
              </w:rPr>
              <w:t>интернет-обучения</w:t>
            </w:r>
            <w:proofErr w:type="gramEnd"/>
            <w:r w:rsidRPr="00C36AF6">
              <w:rPr>
                <w:rFonts w:ascii="Arial" w:hAnsi="Arial" w:cs="Arial"/>
                <w:sz w:val="16"/>
                <w:szCs w:val="16"/>
              </w:rPr>
              <w:t xml:space="preserve">  СМS «</w:t>
            </w:r>
            <w:proofErr w:type="spellStart"/>
            <w:r w:rsidRPr="00C36AF6">
              <w:rPr>
                <w:rFonts w:ascii="Arial" w:hAnsi="Arial" w:cs="Arial"/>
                <w:sz w:val="16"/>
                <w:szCs w:val="16"/>
              </w:rPr>
              <w:t>Moodle</w:t>
            </w:r>
            <w:proofErr w:type="spellEnd"/>
            <w:r w:rsidRPr="00C36AF6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Default="00B5294E" w:rsidP="00B5294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B5294E" w:rsidRPr="007C0F81" w:rsidTr="00B5294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F81">
              <w:rPr>
                <w:rFonts w:ascii="Arial" w:hAnsi="Arial" w:cs="Arial"/>
                <w:b/>
                <w:sz w:val="16"/>
                <w:szCs w:val="16"/>
              </w:rPr>
              <w:t>2. Информационные справочные системы, необходимые для реализации учебного процесса</w:t>
            </w:r>
          </w:p>
        </w:tc>
      </w:tr>
      <w:tr w:rsidR="00B5294E" w:rsidRPr="007C0F81" w:rsidTr="00B5294E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Наименование</w:t>
            </w:r>
            <w:r w:rsidRPr="007C0F81">
              <w:rPr>
                <w:rFonts w:ascii="Arial" w:hAnsi="Arial" w:cs="Arial"/>
                <w:sz w:val="16"/>
                <w:szCs w:val="16"/>
              </w:rPr>
              <w:br/>
              <w:t xml:space="preserve"> справочной системы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Доступ</w:t>
            </w:r>
          </w:p>
        </w:tc>
      </w:tr>
      <w:tr w:rsidR="00B5294E" w:rsidRPr="007C0F81" w:rsidTr="00B5294E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5294E" w:rsidRPr="007C0F81" w:rsidTr="00B5294E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Информационно-правовой портал «Гарант»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в локальной сети академии в электронном читальном зале (БИК, </w:t>
            </w:r>
            <w:proofErr w:type="spellStart"/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каб</w:t>
            </w:r>
            <w:proofErr w:type="spellEnd"/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276) http://www.garant.ru </w:t>
            </w:r>
          </w:p>
        </w:tc>
      </w:tr>
      <w:tr w:rsidR="00B5294E" w:rsidRPr="007C0F81" w:rsidTr="00B5294E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Справочно-поисковая система «Консультант Плюс»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http:/</w:t>
            </w:r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/www.</w:t>
            </w:r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consultant.ru/</w:t>
            </w:r>
          </w:p>
        </w:tc>
      </w:tr>
      <w:tr w:rsidR="00B5294E" w:rsidRPr="007C0F81" w:rsidTr="00B5294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b/>
                <w:sz w:val="16"/>
                <w:szCs w:val="16"/>
              </w:rPr>
              <w:t>3. Специализированные помещения и оборудование,</w:t>
            </w:r>
            <w:r w:rsidRPr="007C0F81">
              <w:rPr>
                <w:rFonts w:ascii="Arial" w:hAnsi="Arial" w:cs="Arial"/>
                <w:b/>
                <w:sz w:val="16"/>
                <w:szCs w:val="16"/>
              </w:rPr>
              <w:br/>
              <w:t>используемые  в рамках информатизации учебного процесса</w:t>
            </w:r>
          </w:p>
        </w:tc>
      </w:tr>
      <w:tr w:rsidR="00B5294E" w:rsidRPr="007C0F81" w:rsidTr="00B5294E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Наименование помещения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 xml:space="preserve">Виды учебных занятий и работ, в которых используется </w:t>
            </w:r>
            <w:r w:rsidRPr="007C0F81">
              <w:rPr>
                <w:rFonts w:ascii="Arial" w:hAnsi="Arial" w:cs="Arial"/>
                <w:sz w:val="16"/>
                <w:szCs w:val="16"/>
              </w:rPr>
              <w:br/>
              <w:t>данное помещение</w:t>
            </w:r>
          </w:p>
        </w:tc>
      </w:tr>
      <w:tr w:rsidR="00B5294E" w:rsidRPr="007C0F81" w:rsidTr="00B5294E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5294E" w:rsidRPr="007C0F81" w:rsidTr="00B5294E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Pr="002E6AEB" w:rsidRDefault="00B5294E" w:rsidP="00B5294E">
            <w:pPr>
              <w:rPr>
                <w:rFonts w:eastAsia="Calibri" w:cs="Arial"/>
                <w:sz w:val="16"/>
                <w:szCs w:val="16"/>
                <w:shd w:val="clear" w:color="auto" w:fill="FFFFFF"/>
              </w:rPr>
            </w:pPr>
            <w:r w:rsidRPr="002E6AEB">
              <w:rPr>
                <w:rFonts w:eastAsia="Calibri"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402 </w:t>
            </w:r>
          </w:p>
          <w:p w:rsidR="00B5294E" w:rsidRPr="00951A39" w:rsidRDefault="00B5294E" w:rsidP="00B5294E">
            <w:pPr>
              <w:rPr>
                <w:rFonts w:eastAsia="Calibri" w:cs="Arial"/>
                <w:sz w:val="16"/>
                <w:szCs w:val="16"/>
                <w:shd w:val="clear" w:color="auto" w:fill="F9F9F9"/>
              </w:rPr>
            </w:pPr>
            <w:r w:rsidRPr="00951A39">
              <w:rPr>
                <w:rFonts w:eastAsia="Calibri"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Pr="002E6AEB" w:rsidRDefault="00B5294E" w:rsidP="00B5294E">
            <w:pPr>
              <w:rPr>
                <w:rFonts w:eastAsia="Calibri" w:cs="Arial"/>
                <w:sz w:val="16"/>
                <w:szCs w:val="16"/>
                <w:shd w:val="clear" w:color="auto" w:fill="FFFFFF"/>
              </w:rPr>
            </w:pPr>
            <w:r w:rsidRPr="002E6AEB">
              <w:rPr>
                <w:rFonts w:eastAsia="Calibri" w:cs="Arial"/>
                <w:sz w:val="16"/>
                <w:szCs w:val="16"/>
                <w:shd w:val="clear" w:color="auto" w:fill="FFFFFF"/>
              </w:rPr>
              <w:t xml:space="preserve">40 посадочных мест, </w:t>
            </w:r>
            <w:r w:rsidRPr="002E6AEB">
              <w:rPr>
                <w:rFonts w:cs="Arial"/>
                <w:sz w:val="16"/>
                <w:szCs w:val="16"/>
              </w:rPr>
              <w:t xml:space="preserve">рабочее место преподавателя, </w:t>
            </w:r>
            <w:r w:rsidRPr="002E6AEB">
              <w:rPr>
                <w:rFonts w:eastAsia="Calibri" w:cs="Arial"/>
                <w:sz w:val="16"/>
                <w:szCs w:val="16"/>
                <w:shd w:val="clear" w:color="auto" w:fill="FFFFFF"/>
              </w:rPr>
              <w:t>рабочее место преподавателя, оснащенные учебной мебелью, маркерная доска, мультимедийный проектор, проекционный экран</w:t>
            </w:r>
            <w:r w:rsidRPr="002E6AEB">
              <w:rPr>
                <w:rFonts w:eastAsia="Calibri" w:cs="Arial"/>
                <w:sz w:val="16"/>
                <w:szCs w:val="16"/>
              </w:rPr>
              <w:t xml:space="preserve">, возможность подключения ноутбука и мультимедийного оборудования,  </w:t>
            </w:r>
            <w:r w:rsidRPr="002E6AEB">
              <w:rPr>
                <w:rFonts w:eastAsia="Calibri" w:cs="Arial"/>
                <w:sz w:val="16"/>
                <w:szCs w:val="16"/>
                <w:shd w:val="clear" w:color="auto" w:fill="FFFFFF"/>
              </w:rPr>
              <w:t>ноутбук переносной, 3 стенда</w:t>
            </w:r>
          </w:p>
          <w:p w:rsidR="00B5294E" w:rsidRPr="002E6AEB" w:rsidRDefault="00B5294E" w:rsidP="00B5294E">
            <w:pPr>
              <w:rPr>
                <w:rFonts w:cs="Arial"/>
                <w:sz w:val="16"/>
                <w:szCs w:val="16"/>
                <w:lang w:val="en-US"/>
              </w:rPr>
            </w:pPr>
            <w:r w:rsidRPr="002E6AEB">
              <w:rPr>
                <w:rFonts w:cs="Arial"/>
                <w:sz w:val="16"/>
                <w:szCs w:val="16"/>
              </w:rPr>
              <w:t>Список</w:t>
            </w:r>
            <w:r w:rsidRPr="002E6AE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E6AEB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2E6AEB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B5294E" w:rsidRPr="00C67999" w:rsidRDefault="00B5294E" w:rsidP="00B5294E">
            <w:pPr>
              <w:rPr>
                <w:rFonts w:eastAsia="Calibri" w:cs="Arial"/>
                <w:sz w:val="16"/>
                <w:szCs w:val="16"/>
                <w:shd w:val="clear" w:color="auto" w:fill="F9F9F9"/>
                <w:lang w:val="en-US"/>
              </w:rPr>
            </w:pPr>
            <w:r w:rsidRPr="002E6AEB">
              <w:rPr>
                <w:rFonts w:cs="Arial"/>
                <w:sz w:val="16"/>
                <w:szCs w:val="16"/>
              </w:rPr>
              <w:t>Антивирус</w:t>
            </w:r>
            <w:r w:rsidRPr="002E6AEB">
              <w:rPr>
                <w:rFonts w:cs="Arial"/>
                <w:sz w:val="16"/>
                <w:szCs w:val="16"/>
                <w:lang w:val="en-US"/>
              </w:rPr>
              <w:t xml:space="preserve"> Kaspersky; </w:t>
            </w:r>
            <w:r w:rsidRPr="002E6AEB">
              <w:rPr>
                <w:rFonts w:cs="Arial"/>
                <w:sz w:val="16"/>
                <w:szCs w:val="16"/>
              </w:rPr>
              <w:t>система</w:t>
            </w:r>
            <w:r w:rsidRPr="002E6AE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6AEB"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  <w:r w:rsidRPr="002E6AEB">
              <w:rPr>
                <w:rFonts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2E6AEB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2E6AEB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2E6AEB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2E6AEB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2E6AEB"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2E6AEB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951A39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51A39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B5294E" w:rsidRPr="007C0F81" w:rsidTr="00B5294E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Pr="0093637B" w:rsidRDefault="00B5294E" w:rsidP="00B5294E">
            <w:pPr>
              <w:rPr>
                <w:rFonts w:eastAsia="Calibri" w:cs="Arial"/>
                <w:sz w:val="16"/>
                <w:szCs w:val="16"/>
                <w:shd w:val="clear" w:color="auto" w:fill="FFFFFF"/>
              </w:rPr>
            </w:pPr>
            <w:r w:rsidRPr="00951A39">
              <w:rPr>
                <w:rFonts w:eastAsia="Calibri" w:cs="Arial"/>
                <w:sz w:val="16"/>
                <w:szCs w:val="16"/>
              </w:rPr>
              <w:t xml:space="preserve"> </w:t>
            </w:r>
            <w:r w:rsidRPr="002E6AEB">
              <w:rPr>
                <w:rFonts w:eastAsia="Calibri" w:cs="Arial"/>
                <w:sz w:val="16"/>
                <w:szCs w:val="16"/>
                <w:shd w:val="clear" w:color="auto" w:fill="FFFFFF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403</w:t>
            </w:r>
            <w:r w:rsidRPr="00951A39">
              <w:rPr>
                <w:rFonts w:eastAsia="Calibri" w:cs="Arial"/>
                <w:sz w:val="16"/>
                <w:szCs w:val="16"/>
              </w:rPr>
              <w:t xml:space="preserve"> 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Pr="002E6AEB" w:rsidRDefault="00B5294E" w:rsidP="00B5294E">
            <w:pPr>
              <w:rPr>
                <w:rFonts w:eastAsia="Calibri" w:cs="Arial"/>
                <w:sz w:val="16"/>
                <w:szCs w:val="16"/>
                <w:shd w:val="clear" w:color="auto" w:fill="FFFFFF"/>
              </w:rPr>
            </w:pPr>
            <w:r w:rsidRPr="002E6AEB">
              <w:rPr>
                <w:rFonts w:eastAsia="Calibri" w:cs="Arial"/>
                <w:sz w:val="16"/>
                <w:szCs w:val="16"/>
                <w:shd w:val="clear" w:color="auto" w:fill="FFFFFF"/>
              </w:rPr>
              <w:t xml:space="preserve">21 посадочных мест, </w:t>
            </w:r>
            <w:r w:rsidRPr="002E6AEB">
              <w:rPr>
                <w:rFonts w:cs="Arial"/>
                <w:sz w:val="16"/>
                <w:szCs w:val="16"/>
              </w:rPr>
              <w:t xml:space="preserve">рабочее место преподавателя, </w:t>
            </w:r>
            <w:r w:rsidRPr="002E6AEB">
              <w:rPr>
                <w:rFonts w:eastAsia="Calibri" w:cs="Arial"/>
                <w:sz w:val="16"/>
                <w:szCs w:val="16"/>
                <w:shd w:val="clear" w:color="auto" w:fill="FFFFFF"/>
              </w:rPr>
              <w:t>доска учебная, учебная мебель, телевизор LG с кронштейном, ноутбук с программным обеспечением, с возможностью подключения к сети Интернет и доступом в ЭИОС, информационный стенд, 7 стендов</w:t>
            </w:r>
          </w:p>
          <w:p w:rsidR="00B5294E" w:rsidRPr="002E6AEB" w:rsidRDefault="00B5294E" w:rsidP="00B5294E">
            <w:pPr>
              <w:rPr>
                <w:rFonts w:cs="Arial"/>
                <w:sz w:val="16"/>
                <w:szCs w:val="16"/>
                <w:lang w:val="en-US"/>
              </w:rPr>
            </w:pPr>
            <w:r w:rsidRPr="002E6AEB">
              <w:rPr>
                <w:rFonts w:cs="Arial"/>
                <w:sz w:val="16"/>
                <w:szCs w:val="16"/>
              </w:rPr>
              <w:t>Список</w:t>
            </w:r>
            <w:r w:rsidRPr="002E6AE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E6AEB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2E6AEB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B5294E" w:rsidRPr="0093637B" w:rsidRDefault="00B5294E" w:rsidP="00B5294E">
            <w:pPr>
              <w:rPr>
                <w:rFonts w:eastAsia="Calibri" w:cs="Arial"/>
                <w:sz w:val="16"/>
                <w:szCs w:val="16"/>
                <w:shd w:val="clear" w:color="auto" w:fill="FFFFFF"/>
                <w:lang w:val="en-US"/>
              </w:rPr>
            </w:pPr>
            <w:r w:rsidRPr="002E6AEB">
              <w:rPr>
                <w:rFonts w:cs="Arial"/>
                <w:sz w:val="16"/>
                <w:szCs w:val="16"/>
              </w:rPr>
              <w:t>Антивирус</w:t>
            </w:r>
            <w:r w:rsidRPr="002E6AEB">
              <w:rPr>
                <w:rFonts w:cs="Arial"/>
                <w:sz w:val="16"/>
                <w:szCs w:val="16"/>
                <w:lang w:val="en-US"/>
              </w:rPr>
              <w:t xml:space="preserve"> Kaspersky; </w:t>
            </w:r>
            <w:r w:rsidRPr="002E6AEB">
              <w:rPr>
                <w:rFonts w:cs="Arial"/>
                <w:sz w:val="16"/>
                <w:szCs w:val="16"/>
              </w:rPr>
              <w:t>система</w:t>
            </w:r>
            <w:r w:rsidRPr="002E6AE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6AEB"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  <w:r w:rsidRPr="002E6AEB">
              <w:rPr>
                <w:rFonts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2E6AEB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2E6AEB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2E6AEB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2E6AEB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2E6AEB"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2E6AEB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951A39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51A39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B5294E" w:rsidRPr="007C0F81" w:rsidTr="00B5294E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Pr="00951A39" w:rsidRDefault="00B5294E" w:rsidP="00B5294E">
            <w:pPr>
              <w:rPr>
                <w:rFonts w:cs="Arial"/>
                <w:sz w:val="16"/>
                <w:szCs w:val="16"/>
              </w:rPr>
            </w:pPr>
            <w:r w:rsidRPr="00951A39">
              <w:rPr>
                <w:rFonts w:cs="Arial"/>
                <w:sz w:val="16"/>
                <w:szCs w:val="16"/>
              </w:rPr>
              <w:t xml:space="preserve">Помещение для самостоятельной работы №351 </w:t>
            </w:r>
          </w:p>
          <w:p w:rsidR="00B5294E" w:rsidRPr="00951A39" w:rsidRDefault="00B5294E" w:rsidP="00B5294E">
            <w:pPr>
              <w:rPr>
                <w:rFonts w:eastAsia="Calibri" w:cs="Arial"/>
                <w:sz w:val="16"/>
                <w:szCs w:val="16"/>
                <w:shd w:val="clear" w:color="auto" w:fill="FFFFFF"/>
              </w:rPr>
            </w:pPr>
            <w:r w:rsidRPr="00951A39">
              <w:rPr>
                <w:rFonts w:cs="Arial"/>
                <w:sz w:val="16"/>
                <w:szCs w:val="16"/>
              </w:rPr>
              <w:t xml:space="preserve">(670024, Республика Бурятия, г. Улан-Удэ, ул. Пушкина, д. №8) 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Pr="0093637B" w:rsidRDefault="00B5294E" w:rsidP="00B5294E">
            <w:pPr>
              <w:rPr>
                <w:rFonts w:cs="Arial"/>
                <w:sz w:val="16"/>
                <w:szCs w:val="16"/>
              </w:rPr>
            </w:pPr>
            <w:r w:rsidRPr="0093637B">
              <w:rPr>
                <w:rFonts w:cs="Arial"/>
                <w:sz w:val="16"/>
                <w:szCs w:val="16"/>
              </w:rPr>
              <w:t xml:space="preserve">16 посадочных мест, оснащенных учебной мебелью, персональные компьютеры, доступ в интернет </w:t>
            </w:r>
          </w:p>
          <w:p w:rsidR="00B5294E" w:rsidRPr="0093637B" w:rsidRDefault="00B5294E" w:rsidP="00B5294E">
            <w:pPr>
              <w:rPr>
                <w:rFonts w:cs="Arial"/>
                <w:sz w:val="16"/>
                <w:szCs w:val="16"/>
                <w:lang w:val="en-US"/>
              </w:rPr>
            </w:pPr>
            <w:r w:rsidRPr="0093637B">
              <w:rPr>
                <w:rFonts w:cs="Arial"/>
                <w:sz w:val="16"/>
                <w:szCs w:val="16"/>
              </w:rPr>
              <w:t>Список</w:t>
            </w:r>
            <w:r w:rsidRPr="0093637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3637B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93637B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B5294E" w:rsidRPr="0093637B" w:rsidRDefault="00B5294E" w:rsidP="00B5294E">
            <w:pPr>
              <w:rPr>
                <w:rFonts w:cs="Arial"/>
                <w:sz w:val="16"/>
                <w:szCs w:val="16"/>
                <w:lang w:val="en-US"/>
              </w:rPr>
            </w:pPr>
            <w:r w:rsidRPr="0093637B">
              <w:rPr>
                <w:rFonts w:cs="Arial"/>
                <w:sz w:val="16"/>
                <w:szCs w:val="16"/>
              </w:rPr>
              <w:t>Антивирус</w:t>
            </w:r>
            <w:r w:rsidRPr="0093637B">
              <w:rPr>
                <w:rFonts w:cs="Arial"/>
                <w:sz w:val="16"/>
                <w:szCs w:val="16"/>
                <w:lang w:val="en-US"/>
              </w:rPr>
              <w:t xml:space="preserve"> Kaspersky; </w:t>
            </w:r>
            <w:r w:rsidRPr="0093637B">
              <w:rPr>
                <w:rFonts w:cs="Arial"/>
                <w:sz w:val="16"/>
                <w:szCs w:val="16"/>
              </w:rPr>
              <w:t>система</w:t>
            </w:r>
            <w:r w:rsidRPr="0093637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3637B"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  <w:r w:rsidRPr="0093637B">
              <w:rPr>
                <w:rFonts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93637B">
              <w:rPr>
                <w:rFonts w:cs="Arial"/>
                <w:sz w:val="16"/>
                <w:szCs w:val="16"/>
                <w:lang w:val="en-US"/>
              </w:rPr>
              <w:lastRenderedPageBreak/>
              <w:t>ProPlus</w:t>
            </w:r>
            <w:proofErr w:type="spellEnd"/>
            <w:r w:rsidRPr="0093637B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93637B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93637B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93637B"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93637B">
              <w:rPr>
                <w:rFonts w:cs="Arial"/>
                <w:sz w:val="16"/>
                <w:szCs w:val="16"/>
                <w:lang w:val="en-US"/>
              </w:rPr>
              <w:t xml:space="preserve">; </w:t>
            </w:r>
            <w:r w:rsidRPr="0093637B">
              <w:rPr>
                <w:rFonts w:cs="Arial"/>
                <w:sz w:val="16"/>
                <w:szCs w:val="16"/>
              </w:rPr>
              <w:t>Яндекс</w:t>
            </w:r>
            <w:r w:rsidRPr="0093637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93637B">
              <w:rPr>
                <w:rFonts w:cs="Arial"/>
                <w:sz w:val="16"/>
                <w:szCs w:val="16"/>
              </w:rPr>
              <w:t>браузер</w:t>
            </w:r>
            <w:r w:rsidRPr="0093637B">
              <w:rPr>
                <w:rFonts w:cs="Arial"/>
                <w:sz w:val="16"/>
                <w:szCs w:val="16"/>
                <w:lang w:val="en-US"/>
              </w:rPr>
              <w:t>;  Google Chrome; Adobe Reader DC; VLC Media Player.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951A39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51A39">
              <w:rPr>
                <w:rFonts w:ascii="Arial" w:hAnsi="Arial" w:cs="Arial"/>
                <w:sz w:val="16"/>
                <w:szCs w:val="16"/>
              </w:rPr>
              <w:lastRenderedPageBreak/>
              <w:t>Занятия для самостоятельной работы</w:t>
            </w:r>
          </w:p>
        </w:tc>
      </w:tr>
      <w:tr w:rsidR="00B5294E" w:rsidRPr="007C0F81" w:rsidTr="00B5294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hd w:val="clear" w:color="auto" w:fill="FFFFFF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F81">
              <w:rPr>
                <w:rFonts w:ascii="Arial" w:hAnsi="Arial" w:cs="Arial"/>
                <w:b/>
                <w:sz w:val="16"/>
                <w:szCs w:val="16"/>
              </w:rPr>
              <w:lastRenderedPageBreak/>
              <w:t>4. Информационно-образовательные системы (ЭИОС)</w:t>
            </w:r>
          </w:p>
        </w:tc>
      </w:tr>
      <w:tr w:rsidR="00B5294E" w:rsidRPr="007C0F81" w:rsidTr="00B5294E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Наименование ЭИОС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Доступ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 xml:space="preserve">Виды учебных занятий и работ, в которых используется </w:t>
            </w:r>
            <w:r w:rsidRPr="007C0F81">
              <w:rPr>
                <w:rFonts w:ascii="Arial" w:hAnsi="Arial" w:cs="Arial"/>
                <w:sz w:val="16"/>
                <w:szCs w:val="16"/>
              </w:rPr>
              <w:br/>
              <w:t>данная система</w:t>
            </w:r>
          </w:p>
        </w:tc>
      </w:tr>
      <w:tr w:rsidR="00B5294E" w:rsidRPr="007C0F81" w:rsidTr="00B5294E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5294E" w:rsidRPr="007C0F81" w:rsidTr="00B5294E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Официальный сайт академии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http://bgsha.ru/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Pr="00652BD5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52BD5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B5294E" w:rsidRPr="007C0F81" w:rsidTr="00B5294E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 xml:space="preserve">Образовательная среда  </w:t>
            </w:r>
            <w:proofErr w:type="spellStart"/>
            <w:r w:rsidRPr="007C0F81">
              <w:rPr>
                <w:rFonts w:ascii="Arial" w:hAnsi="Arial" w:cs="Arial"/>
                <w:sz w:val="16"/>
                <w:szCs w:val="16"/>
              </w:rPr>
              <w:t>академии</w:t>
            </w:r>
            <w:proofErr w:type="gramStart"/>
            <w:r w:rsidRPr="007C0F81">
              <w:rPr>
                <w:rFonts w:ascii="Arial" w:hAnsi="Arial" w:cs="Arial"/>
                <w:sz w:val="16"/>
                <w:szCs w:val="16"/>
              </w:rPr>
              <w:t>Moodle</w:t>
            </w:r>
            <w:proofErr w:type="spellEnd"/>
            <w:proofErr w:type="gram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http://moodle.bgsha.ru/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Pr="00652BD5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52BD5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B5294E" w:rsidRPr="007C0F81" w:rsidTr="00B5294E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АС «Контингент»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 локальной сети академии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Pr="00652BD5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52B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294E" w:rsidRPr="007C0F81" w:rsidTr="00B5294E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АС «Аспирантура и докторантура»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 локальной сети академии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Pr="00652BD5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52B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294E" w:rsidRPr="007C0F81" w:rsidTr="00B5294E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Корпоративный портал  академии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http://portal.bgsha.ru/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Pr="00652BD5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52BD5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B5294E" w:rsidRPr="007C0F81" w:rsidTr="00B5294E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ИС «Планы»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 локальной сети академии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Pr="00652BD5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52BD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294E" w:rsidRPr="007C0F81" w:rsidTr="00B5294E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Портфолио обучающегося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http://portal.bgsha.ru/cadreserve/portfolio/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Pr="00652BD5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52BD5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B5294E" w:rsidRPr="007C0F81" w:rsidTr="00B5294E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Сайт научной библиотеки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http://lib.bgsha.ru/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Pr="00652BD5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52BD5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B5294E" w:rsidRPr="007C0F81" w:rsidTr="00B5294E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4E" w:rsidRPr="007C0F81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Pr="00652BD5" w:rsidRDefault="00B5294E" w:rsidP="00B5294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52BD5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B5294E" w:rsidRPr="00455CC9" w:rsidRDefault="00B5294E" w:rsidP="0044006F">
      <w:pPr>
        <w:shd w:val="clear" w:color="auto" w:fill="FFFFFF"/>
        <w:ind w:firstLine="709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ind w:firstLine="709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CE774E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D05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D057F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D05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CE774E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D05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D05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D05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4006F" w:rsidRPr="0028118F" w:rsidTr="00CE774E">
        <w:trPr>
          <w:trHeight w:val="20"/>
        </w:trPr>
        <w:tc>
          <w:tcPr>
            <w:tcW w:w="676" w:type="dxa"/>
            <w:vAlign w:val="center"/>
          </w:tcPr>
          <w:p w:rsidR="0044006F" w:rsidRPr="00C713CB" w:rsidRDefault="0044006F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:rsidR="0044006F" w:rsidRPr="00C713CB" w:rsidRDefault="0044006F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</w:t>
            </w:r>
            <w:r w:rsidR="00B5294E">
              <w:rPr>
                <w:rFonts w:cs="Arial"/>
                <w:sz w:val="16"/>
                <w:szCs w:val="16"/>
              </w:rPr>
              <w:t xml:space="preserve"> </w:t>
            </w:r>
            <w:r w:rsidR="00B5294E" w:rsidRPr="000B51CB">
              <w:rPr>
                <w:rFonts w:cs="Arial"/>
                <w:sz w:val="16"/>
                <w:szCs w:val="16"/>
              </w:rPr>
              <w:t>№352</w:t>
            </w:r>
          </w:p>
        </w:tc>
        <w:tc>
          <w:tcPr>
            <w:tcW w:w="4501" w:type="dxa"/>
            <w:vAlign w:val="center"/>
          </w:tcPr>
          <w:p w:rsidR="00B5294E" w:rsidRPr="000B51CB" w:rsidRDefault="00B5294E" w:rsidP="00B5294E">
            <w:pPr>
              <w:rPr>
                <w:rFonts w:cs="Arial"/>
                <w:sz w:val="16"/>
                <w:szCs w:val="16"/>
              </w:rPr>
            </w:pPr>
            <w:r w:rsidRPr="000B51CB">
              <w:rPr>
                <w:rFonts w:cs="Arial"/>
                <w:sz w:val="16"/>
                <w:szCs w:val="16"/>
              </w:rPr>
              <w:t xml:space="preserve">Учебная аудитория для занятий лекционного типа </w:t>
            </w:r>
          </w:p>
          <w:p w:rsidR="00B5294E" w:rsidRPr="000B51CB" w:rsidRDefault="00B5294E" w:rsidP="00B5294E">
            <w:pPr>
              <w:rPr>
                <w:rFonts w:cs="Arial"/>
                <w:sz w:val="16"/>
                <w:szCs w:val="16"/>
              </w:rPr>
            </w:pPr>
            <w:r w:rsidRPr="000B51CB">
              <w:rPr>
                <w:rFonts w:cs="Arial"/>
                <w:sz w:val="16"/>
                <w:szCs w:val="16"/>
              </w:rPr>
              <w:t xml:space="preserve">68 посадочных мест,  рабочее место преподавателя,   </w:t>
            </w:r>
            <w:proofErr w:type="spellStart"/>
            <w:r w:rsidRPr="000B51CB">
              <w:rPr>
                <w:rFonts w:cs="Arial"/>
                <w:sz w:val="16"/>
                <w:szCs w:val="16"/>
                <w:lang w:val="en-US"/>
              </w:rPr>
              <w:t>iP</w:t>
            </w:r>
            <w:proofErr w:type="spellEnd"/>
            <w:r w:rsidRPr="000B51CB">
              <w:rPr>
                <w:rFonts w:cs="Arial"/>
                <w:sz w:val="16"/>
                <w:szCs w:val="16"/>
              </w:rPr>
              <w:t xml:space="preserve">-камера </w:t>
            </w:r>
            <w:r w:rsidRPr="000B51CB">
              <w:rPr>
                <w:rFonts w:cs="Arial"/>
                <w:sz w:val="16"/>
                <w:szCs w:val="16"/>
                <w:lang w:val="en-US"/>
              </w:rPr>
              <w:t>D</w:t>
            </w:r>
            <w:r w:rsidRPr="000B51CB">
              <w:rPr>
                <w:rFonts w:cs="Arial"/>
                <w:sz w:val="16"/>
                <w:szCs w:val="16"/>
              </w:rPr>
              <w:t>-</w:t>
            </w:r>
            <w:r w:rsidRPr="000B51CB">
              <w:rPr>
                <w:rFonts w:cs="Arial"/>
                <w:sz w:val="16"/>
                <w:szCs w:val="16"/>
                <w:lang w:val="en-US"/>
              </w:rPr>
              <w:t>Link</w:t>
            </w:r>
            <w:r w:rsidRPr="000B51CB">
              <w:rPr>
                <w:rFonts w:cs="Arial"/>
                <w:sz w:val="16"/>
                <w:szCs w:val="16"/>
              </w:rPr>
              <w:t xml:space="preserve"> </w:t>
            </w:r>
            <w:r w:rsidRPr="000B51CB">
              <w:rPr>
                <w:rFonts w:cs="Arial"/>
                <w:sz w:val="16"/>
                <w:szCs w:val="16"/>
                <w:lang w:val="en-US"/>
              </w:rPr>
              <w:t>DCS</w:t>
            </w:r>
            <w:r w:rsidRPr="000B51CB">
              <w:rPr>
                <w:rFonts w:cs="Arial"/>
                <w:sz w:val="16"/>
                <w:szCs w:val="16"/>
              </w:rPr>
              <w:t xml:space="preserve">-2130, мультимедийный проектор </w:t>
            </w:r>
            <w:proofErr w:type="spellStart"/>
            <w:r w:rsidRPr="000B51CB">
              <w:rPr>
                <w:rFonts w:cs="Arial"/>
                <w:sz w:val="16"/>
                <w:szCs w:val="16"/>
                <w:lang w:val="en-US"/>
              </w:rPr>
              <w:t>BenQ</w:t>
            </w:r>
            <w:proofErr w:type="spellEnd"/>
            <w:r w:rsidRPr="000B51CB">
              <w:rPr>
                <w:rFonts w:cs="Arial"/>
                <w:sz w:val="16"/>
                <w:szCs w:val="16"/>
              </w:rPr>
              <w:t>, рулонный настенный экран, звуковая колонка, доска учебная ДА-32/</w:t>
            </w:r>
            <w:proofErr w:type="spellStart"/>
            <w:r w:rsidRPr="000B51CB">
              <w:rPr>
                <w:rFonts w:cs="Arial"/>
                <w:sz w:val="16"/>
                <w:szCs w:val="16"/>
              </w:rPr>
              <w:t>ССк</w:t>
            </w:r>
            <w:proofErr w:type="spellEnd"/>
            <w:r w:rsidRPr="000B51CB">
              <w:rPr>
                <w:rFonts w:cs="Arial"/>
                <w:sz w:val="16"/>
                <w:szCs w:val="16"/>
              </w:rPr>
              <w:t xml:space="preserve"> 1 стенд</w:t>
            </w:r>
          </w:p>
          <w:p w:rsidR="00B5294E" w:rsidRPr="000B51CB" w:rsidRDefault="00B5294E" w:rsidP="00B5294E">
            <w:pPr>
              <w:rPr>
                <w:rFonts w:cs="Arial"/>
                <w:sz w:val="16"/>
                <w:szCs w:val="16"/>
                <w:lang w:val="en-US"/>
              </w:rPr>
            </w:pPr>
            <w:r w:rsidRPr="000B51CB">
              <w:rPr>
                <w:rFonts w:cs="Arial"/>
                <w:sz w:val="16"/>
                <w:szCs w:val="16"/>
              </w:rPr>
              <w:t>Список</w:t>
            </w:r>
            <w:r w:rsidRPr="000B51C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0B51CB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0B51CB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44006F" w:rsidRPr="0028118F" w:rsidRDefault="00B5294E" w:rsidP="00B5294E">
            <w:pPr>
              <w:spacing w:line="216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0B51CB">
              <w:rPr>
                <w:rFonts w:cs="Arial"/>
                <w:sz w:val="16"/>
                <w:szCs w:val="16"/>
              </w:rPr>
              <w:t>Антивирус</w:t>
            </w:r>
            <w:r w:rsidRPr="000B51CB">
              <w:rPr>
                <w:rFonts w:cs="Arial"/>
                <w:sz w:val="16"/>
                <w:szCs w:val="16"/>
                <w:lang w:val="en-US"/>
              </w:rPr>
              <w:t xml:space="preserve"> Kaspersky; </w:t>
            </w:r>
            <w:r w:rsidRPr="000B51CB">
              <w:rPr>
                <w:rFonts w:cs="Arial"/>
                <w:sz w:val="16"/>
                <w:szCs w:val="16"/>
              </w:rPr>
              <w:t>система</w:t>
            </w:r>
            <w:r w:rsidRPr="000B51C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B51CB"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  <w:r w:rsidRPr="000B51CB">
              <w:rPr>
                <w:rFonts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0B51CB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0B51CB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0B51CB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0B51CB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0B51CB"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0B51CB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44006F" w:rsidRPr="0028118F" w:rsidTr="00CE774E">
        <w:trPr>
          <w:trHeight w:val="20"/>
        </w:trPr>
        <w:tc>
          <w:tcPr>
            <w:tcW w:w="676" w:type="dxa"/>
            <w:vAlign w:val="center"/>
          </w:tcPr>
          <w:p w:rsidR="0044006F" w:rsidRPr="0028118F" w:rsidRDefault="0044006F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:rsidR="0044006F" w:rsidRPr="00C713CB" w:rsidRDefault="0044006F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Учебная аудитория для проведения занятий семинарского типа</w:t>
            </w:r>
            <w:r w:rsidR="00B5294E">
              <w:rPr>
                <w:rFonts w:cs="Arial"/>
                <w:sz w:val="16"/>
                <w:szCs w:val="16"/>
              </w:rPr>
              <w:t xml:space="preserve"> </w:t>
            </w:r>
            <w:r w:rsidR="00B5294E" w:rsidRPr="002E6AEB">
              <w:rPr>
                <w:rFonts w:eastAsia="Calibri" w:cs="Arial"/>
                <w:sz w:val="16"/>
                <w:szCs w:val="16"/>
                <w:shd w:val="clear" w:color="auto" w:fill="FFFFFF"/>
              </w:rPr>
              <w:t>№ 403</w:t>
            </w:r>
          </w:p>
        </w:tc>
        <w:tc>
          <w:tcPr>
            <w:tcW w:w="4501" w:type="dxa"/>
            <w:vAlign w:val="center"/>
          </w:tcPr>
          <w:p w:rsidR="00B5294E" w:rsidRPr="002E6AEB" w:rsidRDefault="00B5294E" w:rsidP="00B5294E">
            <w:pPr>
              <w:rPr>
                <w:rFonts w:eastAsia="Calibri" w:cs="Arial"/>
                <w:sz w:val="16"/>
                <w:szCs w:val="16"/>
                <w:shd w:val="clear" w:color="auto" w:fill="FFFFFF"/>
              </w:rPr>
            </w:pPr>
            <w:r w:rsidRPr="002E6AEB">
              <w:rPr>
                <w:rFonts w:eastAsia="Calibri" w:cs="Arial"/>
                <w:sz w:val="16"/>
                <w:szCs w:val="16"/>
                <w:shd w:val="clear" w:color="auto" w:fill="FFFFFF"/>
              </w:rPr>
              <w:t xml:space="preserve">21 посадочных мест, </w:t>
            </w:r>
            <w:r w:rsidRPr="002E6AEB">
              <w:rPr>
                <w:rFonts w:cs="Arial"/>
                <w:sz w:val="16"/>
                <w:szCs w:val="16"/>
              </w:rPr>
              <w:t xml:space="preserve">рабочее место преподавателя, </w:t>
            </w:r>
            <w:r w:rsidRPr="002E6AEB">
              <w:rPr>
                <w:rFonts w:eastAsia="Calibri" w:cs="Arial"/>
                <w:sz w:val="16"/>
                <w:szCs w:val="16"/>
                <w:shd w:val="clear" w:color="auto" w:fill="FFFFFF"/>
              </w:rPr>
              <w:t>доска учебная, учебная мебель, телевизор LG с кронштейном, ноутбук с программным обеспечением, с возможностью подключения к сети Интернет и доступом в ЭИОС, информационный стенд, 7 стендов</w:t>
            </w:r>
          </w:p>
          <w:p w:rsidR="00B5294E" w:rsidRPr="002E6AEB" w:rsidRDefault="00B5294E" w:rsidP="00B5294E">
            <w:pPr>
              <w:rPr>
                <w:rFonts w:cs="Arial"/>
                <w:sz w:val="16"/>
                <w:szCs w:val="16"/>
                <w:lang w:val="en-US"/>
              </w:rPr>
            </w:pPr>
            <w:r w:rsidRPr="002E6AEB">
              <w:rPr>
                <w:rFonts w:cs="Arial"/>
                <w:sz w:val="16"/>
                <w:szCs w:val="16"/>
              </w:rPr>
              <w:t>Список</w:t>
            </w:r>
            <w:r w:rsidRPr="002E6AE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E6AEB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2E6AEB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44006F" w:rsidRPr="00B5294E" w:rsidRDefault="00B5294E" w:rsidP="00B5294E">
            <w:pPr>
              <w:spacing w:line="216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2E6AEB">
              <w:rPr>
                <w:rFonts w:cs="Arial"/>
                <w:sz w:val="16"/>
                <w:szCs w:val="16"/>
              </w:rPr>
              <w:t>Антивирус</w:t>
            </w:r>
            <w:r w:rsidRPr="002E6AEB">
              <w:rPr>
                <w:rFonts w:cs="Arial"/>
                <w:sz w:val="16"/>
                <w:szCs w:val="16"/>
                <w:lang w:val="en-US"/>
              </w:rPr>
              <w:t xml:space="preserve"> Kaspersky; </w:t>
            </w:r>
            <w:r w:rsidRPr="002E6AEB">
              <w:rPr>
                <w:rFonts w:cs="Arial"/>
                <w:sz w:val="16"/>
                <w:szCs w:val="16"/>
              </w:rPr>
              <w:t>система</w:t>
            </w:r>
            <w:r w:rsidRPr="002E6AEB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E6AEB"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  <w:r w:rsidRPr="002E6AEB">
              <w:rPr>
                <w:rFonts w:cs="Arial"/>
                <w:sz w:val="16"/>
                <w:szCs w:val="16"/>
                <w:lang w:val="en-US"/>
              </w:rPr>
              <w:t xml:space="preserve">; Microsoft Office </w:t>
            </w:r>
            <w:proofErr w:type="spellStart"/>
            <w:r w:rsidRPr="002E6AEB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2E6AEB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2E6AEB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2E6AEB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2E6AEB"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2E6AEB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44006F" w:rsidRPr="0028118F" w:rsidTr="00CE774E">
        <w:trPr>
          <w:trHeight w:val="20"/>
        </w:trPr>
        <w:tc>
          <w:tcPr>
            <w:tcW w:w="676" w:type="dxa"/>
            <w:vAlign w:val="center"/>
          </w:tcPr>
          <w:p w:rsidR="0044006F" w:rsidRPr="00B5294E" w:rsidRDefault="0044006F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:rsidR="0044006F" w:rsidRPr="00C713CB" w:rsidRDefault="0044006F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Помещение для самостоятельной работы</w:t>
            </w:r>
            <w:r w:rsidR="00B5294E">
              <w:rPr>
                <w:rFonts w:cs="Arial"/>
                <w:sz w:val="16"/>
                <w:szCs w:val="16"/>
              </w:rPr>
              <w:t xml:space="preserve"> </w:t>
            </w:r>
            <w:r w:rsidR="00B5294E" w:rsidRPr="000B51CB">
              <w:rPr>
                <w:rFonts w:cs="Arial"/>
                <w:sz w:val="16"/>
                <w:szCs w:val="16"/>
              </w:rPr>
              <w:t>№410а</w:t>
            </w:r>
          </w:p>
        </w:tc>
        <w:tc>
          <w:tcPr>
            <w:tcW w:w="4501" w:type="dxa"/>
            <w:vAlign w:val="center"/>
          </w:tcPr>
          <w:p w:rsidR="00B5294E" w:rsidRPr="000B51CB" w:rsidRDefault="00B5294E" w:rsidP="00B5294E">
            <w:pPr>
              <w:shd w:val="clear" w:color="auto" w:fill="FFFFFF"/>
              <w:rPr>
                <w:rFonts w:cs="Arial"/>
              </w:rPr>
            </w:pPr>
            <w:r w:rsidRPr="000B51CB">
              <w:rPr>
                <w:rFonts w:cs="Arial"/>
                <w:sz w:val="16"/>
                <w:szCs w:val="16"/>
              </w:rPr>
              <w:t xml:space="preserve">22 посадочных мест, рабочее место преподавателя, </w:t>
            </w:r>
            <w:proofErr w:type="gramStart"/>
            <w:r w:rsidRPr="000B51CB">
              <w:rPr>
                <w:rFonts w:cs="Arial"/>
                <w:sz w:val="16"/>
                <w:szCs w:val="16"/>
              </w:rPr>
              <w:t>оснащённые</w:t>
            </w:r>
            <w:proofErr w:type="gramEnd"/>
            <w:r w:rsidRPr="000B51CB">
              <w:rPr>
                <w:rFonts w:cs="Arial"/>
                <w:sz w:val="16"/>
                <w:szCs w:val="16"/>
              </w:rPr>
              <w:t xml:space="preserve"> учебной мебелью, аудиторная доска, проекционный экран, плоттер струйный, 10 персональных компьютеров,  доступ в интернет, 2 стенда.</w:t>
            </w:r>
          </w:p>
          <w:p w:rsidR="0044006F" w:rsidRPr="00B5294E" w:rsidRDefault="00B5294E" w:rsidP="00B5294E">
            <w:pPr>
              <w:spacing w:line="216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0B51CB">
              <w:rPr>
                <w:rFonts w:cs="Arial"/>
                <w:sz w:val="16"/>
                <w:szCs w:val="16"/>
              </w:rPr>
              <w:t>Список</w:t>
            </w:r>
            <w:r w:rsidRPr="000B51CB">
              <w:rPr>
                <w:rFonts w:cs="Arial"/>
                <w:lang w:val="en-US"/>
              </w:rPr>
              <w:t> </w:t>
            </w:r>
            <w:proofErr w:type="gramStart"/>
            <w:r w:rsidRPr="000B51CB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0B51CB">
              <w:rPr>
                <w:rFonts w:cs="Arial"/>
                <w:sz w:val="16"/>
                <w:szCs w:val="16"/>
                <w:lang w:val="en-US"/>
              </w:rPr>
              <w:t xml:space="preserve">:  Kaspersky Endpoint Security </w:t>
            </w:r>
            <w:r w:rsidRPr="000B51CB">
              <w:rPr>
                <w:rFonts w:cs="Arial"/>
                <w:sz w:val="16"/>
                <w:szCs w:val="16"/>
              </w:rPr>
              <w:t>для</w:t>
            </w:r>
            <w:r w:rsidRPr="000B51CB">
              <w:rPr>
                <w:rFonts w:cs="Arial"/>
                <w:lang w:val="en-US"/>
              </w:rPr>
              <w:t> </w:t>
            </w:r>
            <w:r w:rsidRPr="000B51CB">
              <w:rPr>
                <w:rFonts w:cs="Arial"/>
                <w:sz w:val="16"/>
                <w:szCs w:val="16"/>
              </w:rPr>
              <w:t>бизнеса</w:t>
            </w:r>
            <w:r w:rsidRPr="000B51CB">
              <w:rPr>
                <w:rFonts w:cs="Arial"/>
                <w:sz w:val="16"/>
                <w:szCs w:val="16"/>
                <w:lang w:val="en-US"/>
              </w:rPr>
              <w:t xml:space="preserve">, Microsoft Windows Vista Business Russian Upgrade Academic OPEN No Level, Microsoft </w:t>
            </w:r>
            <w:proofErr w:type="spellStart"/>
            <w:r w:rsidRPr="000B51CB">
              <w:rPr>
                <w:rFonts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0B51CB">
              <w:rPr>
                <w:rFonts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0B51CB">
              <w:rPr>
                <w:rFonts w:cs="Arial"/>
                <w:sz w:val="16"/>
                <w:szCs w:val="16"/>
                <w:lang w:val="en-US"/>
              </w:rPr>
              <w:t>Acdmc</w:t>
            </w:r>
            <w:proofErr w:type="spellEnd"/>
            <w:r w:rsidRPr="000B51CB">
              <w:rPr>
                <w:rFonts w:cs="Arial"/>
                <w:sz w:val="16"/>
                <w:szCs w:val="16"/>
                <w:lang w:val="en-US"/>
              </w:rPr>
              <w:t xml:space="preserve">. Microsoft Office Professional Plus 2007 Russian Academic OLP NL AE, </w:t>
            </w:r>
            <w:r w:rsidRPr="000B51CB">
              <w:rPr>
                <w:rFonts w:cs="Arial"/>
                <w:sz w:val="16"/>
                <w:szCs w:val="16"/>
              </w:rPr>
              <w:t>Система</w:t>
            </w:r>
            <w:r w:rsidRPr="000B51CB">
              <w:rPr>
                <w:rFonts w:cs="Arial"/>
                <w:lang w:val="en-US"/>
              </w:rPr>
              <w:t> </w:t>
            </w:r>
            <w:proofErr w:type="spellStart"/>
            <w:r w:rsidRPr="000B51CB">
              <w:rPr>
                <w:rFonts w:cs="Arial"/>
                <w:sz w:val="16"/>
                <w:szCs w:val="16"/>
              </w:rPr>
              <w:t>Антиплагиат</w:t>
            </w:r>
            <w:proofErr w:type="spellEnd"/>
          </w:p>
        </w:tc>
      </w:tr>
      <w:tr w:rsidR="0044006F" w:rsidRPr="00C713CB" w:rsidTr="00CE774E">
        <w:trPr>
          <w:trHeight w:val="20"/>
        </w:trPr>
        <w:tc>
          <w:tcPr>
            <w:tcW w:w="676" w:type="dxa"/>
            <w:vAlign w:val="center"/>
          </w:tcPr>
          <w:p w:rsidR="0044006F" w:rsidRPr="00B5294E" w:rsidRDefault="0044006F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:rsidR="00B5294E" w:rsidRPr="00C85864" w:rsidRDefault="0044006F" w:rsidP="00B5294E">
            <w:pPr>
              <w:rPr>
                <w:rFonts w:cs="Arial"/>
                <w:sz w:val="16"/>
                <w:szCs w:val="16"/>
              </w:rPr>
            </w:pPr>
            <w:r w:rsidRPr="00C713CB">
              <w:rPr>
                <w:rFonts w:cs="Arial"/>
                <w:sz w:val="16"/>
                <w:szCs w:val="16"/>
              </w:rPr>
              <w:t>Помещения для хранения и профилак</w:t>
            </w:r>
            <w:r w:rsidR="00C713CB">
              <w:rPr>
                <w:rFonts w:cs="Arial"/>
                <w:sz w:val="16"/>
                <w:szCs w:val="16"/>
              </w:rPr>
              <w:t xml:space="preserve">тического обслуживания </w:t>
            </w:r>
            <w:r w:rsidRPr="00C713CB">
              <w:rPr>
                <w:rFonts w:cs="Arial"/>
                <w:sz w:val="16"/>
                <w:szCs w:val="16"/>
              </w:rPr>
              <w:t>оборудования</w:t>
            </w:r>
            <w:r w:rsidR="00B5294E">
              <w:rPr>
                <w:rFonts w:cs="Arial"/>
                <w:sz w:val="16"/>
                <w:szCs w:val="16"/>
              </w:rPr>
              <w:t xml:space="preserve"> </w:t>
            </w:r>
            <w:r w:rsidR="00B5294E" w:rsidRPr="00C85864">
              <w:rPr>
                <w:rFonts w:cs="Arial"/>
                <w:sz w:val="16"/>
                <w:szCs w:val="16"/>
              </w:rPr>
              <w:t>№407</w:t>
            </w:r>
          </w:p>
          <w:p w:rsidR="0044006F" w:rsidRPr="00C713CB" w:rsidRDefault="0044006F" w:rsidP="003A71D4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1" w:type="dxa"/>
            <w:vAlign w:val="center"/>
          </w:tcPr>
          <w:p w:rsidR="0044006F" w:rsidRPr="00C713CB" w:rsidRDefault="00B5294E" w:rsidP="00B5294E">
            <w:pPr>
              <w:spacing w:line="216" w:lineRule="auto"/>
              <w:rPr>
                <w:rFonts w:cs="Arial"/>
                <w:b/>
                <w:sz w:val="16"/>
                <w:szCs w:val="16"/>
              </w:rPr>
            </w:pPr>
            <w:r w:rsidRPr="00C85864">
              <w:rPr>
                <w:rFonts w:eastAsia="Calibri" w:cs="Arial"/>
                <w:sz w:val="16"/>
                <w:szCs w:val="16"/>
                <w:shd w:val="clear" w:color="auto" w:fill="FFFFFF"/>
              </w:rPr>
              <w:t xml:space="preserve">3 посадочных мест, холодильная витрина БИРЮСА, шкаф 5 секций, шкаф для книг ШК-04,  телефон </w:t>
            </w:r>
            <w:r w:rsidRPr="00C85864">
              <w:rPr>
                <w:rFonts w:eastAsia="Calibri" w:cs="Arial"/>
                <w:sz w:val="16"/>
                <w:szCs w:val="16"/>
                <w:shd w:val="clear" w:color="auto" w:fill="FFFFFF"/>
                <w:lang w:val="en-US"/>
              </w:rPr>
              <w:t>Siemens</w:t>
            </w:r>
            <w:r w:rsidRPr="00C85864">
              <w:rPr>
                <w:rFonts w:eastAsia="Calibri" w:cs="Arial"/>
                <w:sz w:val="16"/>
                <w:szCs w:val="16"/>
                <w:shd w:val="clear" w:color="auto" w:fill="FFFFFF"/>
              </w:rPr>
              <w:t xml:space="preserve"> 2010, шкаф плат.2-хств.,  шкафы гербарные, огнетушители ОУ -5, шкафы секционные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70CD4">
      <w:pPr>
        <w:rPr>
          <w:rFonts w:cs="Arial"/>
        </w:rPr>
      </w:pPr>
      <w:bookmarkStart w:id="57" w:name="_Toc27074324"/>
      <w:bookmarkStart w:id="58" w:name="_Toc27075360"/>
      <w:r>
        <w:rPr>
          <w:rFonts w:cs="Arial"/>
        </w:rPr>
        <w:t xml:space="preserve"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</w:t>
      </w:r>
      <w:r>
        <w:rPr>
          <w:rFonts w:cs="Arial"/>
        </w:rPr>
        <w:lastRenderedPageBreak/>
        <w:t>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7"/>
      <w:bookmarkEnd w:id="58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59" w:name="_Toc27074325"/>
      <w:bookmarkStart w:id="60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9"/>
      <w:bookmarkEnd w:id="60"/>
    </w:p>
    <w:p w:rsidR="0044006F" w:rsidRPr="00455CC9" w:rsidRDefault="0044006F" w:rsidP="0044006F">
      <w:pPr>
        <w:ind w:firstLine="567"/>
        <w:rPr>
          <w:rFonts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DD2C04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D057F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D057F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D057F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DD2C04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D057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D057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D057F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D2C04" w:rsidRPr="00C713CB" w:rsidTr="00DD2C04">
        <w:tc>
          <w:tcPr>
            <w:tcW w:w="3353" w:type="dxa"/>
            <w:shd w:val="clear" w:color="auto" w:fill="auto"/>
            <w:vAlign w:val="center"/>
          </w:tcPr>
          <w:p w:rsidR="00DD2C04" w:rsidRPr="00C713CB" w:rsidRDefault="00DD2C04" w:rsidP="00DD2C0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Цыбикова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Оюна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Матвеевна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D2C04" w:rsidRPr="002F52E0" w:rsidRDefault="00DD2C04" w:rsidP="00DD2C04">
            <w:pPr>
              <w:rPr>
                <w:rFonts w:cs="Arial"/>
                <w:color w:val="FF0000"/>
                <w:sz w:val="16"/>
              </w:rPr>
            </w:pPr>
            <w:r w:rsidRPr="001E615D">
              <w:rPr>
                <w:rFonts w:cs="Arial"/>
                <w:sz w:val="16"/>
              </w:rPr>
              <w:t xml:space="preserve">Высшее, </w:t>
            </w:r>
            <w:proofErr w:type="spellStart"/>
            <w:r w:rsidRPr="001E615D">
              <w:rPr>
                <w:rFonts w:cs="Arial"/>
                <w:sz w:val="16"/>
              </w:rPr>
              <w:t>специалитет</w:t>
            </w:r>
            <w:proofErr w:type="spellEnd"/>
            <w:r w:rsidRPr="001E615D">
              <w:rPr>
                <w:rFonts w:cs="Arial"/>
                <w:sz w:val="16"/>
              </w:rPr>
              <w:t xml:space="preserve"> «Агрономия», «Ученый агроном». Профессиональная переподготовка «Преподаватель высшей школы»</w:t>
            </w:r>
          </w:p>
        </w:tc>
        <w:tc>
          <w:tcPr>
            <w:tcW w:w="3139" w:type="dxa"/>
            <w:shd w:val="clear" w:color="auto" w:fill="auto"/>
          </w:tcPr>
          <w:p w:rsidR="00DD2C04" w:rsidRPr="00C86819" w:rsidRDefault="00DD2C04" w:rsidP="00DD2C04">
            <w:pPr>
              <w:rPr>
                <w:sz w:val="16"/>
              </w:rPr>
            </w:pPr>
            <w:r>
              <w:rPr>
                <w:sz w:val="16"/>
              </w:rPr>
              <w:t>Доцент, кандидат сельскохозяйственных наук</w:t>
            </w:r>
          </w:p>
        </w:tc>
      </w:tr>
    </w:tbl>
    <w:p w:rsidR="0044006F" w:rsidRPr="00455CC9" w:rsidRDefault="0044006F" w:rsidP="0044006F">
      <w:pPr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0D057F" w:rsidP="00823BC6">
          <w:pPr>
            <w:autoSpaceDE w:val="0"/>
            <w:autoSpaceDN w:val="0"/>
            <w:adjustRightInd w:val="0"/>
            <w:ind w:firstLine="709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proofErr w:type="gramStart"/>
          <w:r>
            <w:rPr>
              <w:rFonts w:eastAsia="Calibri" w:cs="Arial"/>
              <w:lang w:eastAsia="en-US"/>
            </w:rPr>
            <w:t>Обучающимся из числа лиц с ограниченными возможностями здоровья и инвалидов в случае необходимости: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 xml:space="preserve">предоставляются печатные и (или) электронные образовательные ресурсы в формах, адаптированных к ограничениям их здоровья; 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учебно-методические материалы для самостоятельной работы, оценочные средства выбираются с учетом их индивидуальных психофизических особенностей;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разрешается использование технических средств, необходимых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</w:t>
          </w:r>
          <w:proofErr w:type="gramStart"/>
          <w:r>
            <w:rPr>
              <w:rFonts w:eastAsia="Calibri" w:cs="Arial"/>
              <w:lang w:eastAsia="en-US"/>
            </w:rPr>
            <w:t>.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</w:r>
          <w:proofErr w:type="gramStart"/>
          <w:r>
            <w:rPr>
              <w:rFonts w:eastAsia="Calibri" w:cs="Arial"/>
              <w:lang w:eastAsia="en-US"/>
            </w:rPr>
            <w:t>п</w:t>
          </w:r>
          <w:proofErr w:type="gramEnd"/>
          <w:r>
            <w:rPr>
              <w:rFonts w:eastAsia="Calibri" w:cs="Arial"/>
              <w:lang w:eastAsia="en-US"/>
            </w:rPr>
            <w:t xml:space="preserve">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eastAsia="Calibri" w:cs="Arial"/>
              <w:lang w:eastAsia="en-US"/>
            </w:rPr>
            <w:t>сурдоперевода</w:t>
          </w:r>
          <w:proofErr w:type="spellEnd"/>
          <w:r>
            <w:rPr>
              <w:rFonts w:eastAsia="Calibri" w:cs="Arial"/>
              <w:lang w:eastAsia="en-US"/>
            </w:rPr>
            <w:t xml:space="preserve">) с использованием дополнительного времени для подготовки ответа. </w:t>
          </w:r>
          <w:r>
            <w:rPr>
              <w:rFonts w:eastAsia="Calibri" w:cs="Arial"/>
              <w:lang w:eastAsia="en-US"/>
            </w:rPr>
            <w:br/>
            <w:t xml:space="preserve">             </w:t>
          </w:r>
          <w:proofErr w:type="gramStart"/>
          <w:r>
            <w:rPr>
              <w:rFonts w:eastAsia="Calibri" w:cs="Arial"/>
              <w:lang w:eastAsia="en-US"/>
            </w:rPr>
            <w:t>Во время проведения занятий в группах, где обучаются инвалиды и обучающиеся с ОВЗ, возможно применение 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</w:t>
          </w:r>
          <w:proofErr w:type="gramEnd"/>
          <w:r>
            <w:rPr>
              <w:rFonts w:eastAsia="Calibri" w:cs="Arial"/>
              <w:lang w:eastAsia="en-US"/>
            </w:rPr>
            <w:t xml:space="preserve">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F70CD4" w:rsidRDefault="00A72D3D" w:rsidP="009827E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61" w:name="_Toc27988229"/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61"/>
    </w:p>
    <w:p w:rsidR="009827E9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="009827E9">
        <w:rPr>
          <w:rFonts w:cs="Arial"/>
        </w:rPr>
        <w:t xml:space="preserve"> </w:t>
      </w:r>
      <w:r w:rsidRPr="00F70CD4">
        <w:rPr>
          <w:rFonts w:cs="Arial"/>
        </w:rPr>
        <w:t>в составе ООП</w:t>
      </w:r>
    </w:p>
    <w:p w:rsidR="00A72D3D" w:rsidRPr="00F70CD4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 xml:space="preserve">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0D057F">
            <w:rPr>
              <w:rFonts w:cs="Arial"/>
            </w:rPr>
            <w:t>4.1.4 Садоводство, овощеводство</w:t>
          </w:r>
          <w:r w:rsidR="0028118F">
            <w:rPr>
              <w:rFonts w:cs="Arial"/>
            </w:rPr>
            <w:t>,</w:t>
          </w:r>
          <w:r w:rsidR="000D057F">
            <w:rPr>
              <w:rFonts w:cs="Arial"/>
            </w:rPr>
            <w:t xml:space="preserve"> виноградарство и лекарственные культуры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D057F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D057F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D057F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D057F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2235B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774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231CD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CE774E">
              <w:rPr>
                <w:noProof/>
                <w:webHidden/>
              </w:rPr>
              <w:t>3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231CD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CE774E">
              <w:rPr>
                <w:noProof/>
                <w:webHidden/>
              </w:rPr>
              <w:t>3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231CD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CE774E">
              <w:rPr>
                <w:noProof/>
                <w:webHidden/>
              </w:rPr>
              <w:t>4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231CD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CE774E">
              <w:rPr>
                <w:noProof/>
                <w:webHidden/>
              </w:rPr>
              <w:t>4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231CD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CE774E">
              <w:rPr>
                <w:noProof/>
                <w:webHidden/>
              </w:rPr>
              <w:t>7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231CD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CE774E">
              <w:rPr>
                <w:noProof/>
                <w:webHidden/>
              </w:rPr>
              <w:t>7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231CD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CE774E">
              <w:rPr>
                <w:noProof/>
                <w:webHidden/>
              </w:rPr>
              <w:t>7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231CD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CE774E">
              <w:rPr>
                <w:noProof/>
                <w:webHidden/>
              </w:rPr>
              <w:t>8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127BAF" w:rsidRDefault="00231CD7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2235B5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2235B5">
              <w:rPr>
                <w:noProof/>
                <w:webHidden/>
              </w:rPr>
            </w:r>
            <w:r w:rsidR="002235B5">
              <w:rPr>
                <w:noProof/>
                <w:webHidden/>
              </w:rPr>
              <w:fldChar w:fldCharType="separate"/>
            </w:r>
            <w:r w:rsidR="00CE774E">
              <w:rPr>
                <w:noProof/>
                <w:webHidden/>
              </w:rPr>
              <w:t>11</w:t>
            </w:r>
            <w:r w:rsidR="002235B5">
              <w:rPr>
                <w:noProof/>
                <w:webHidden/>
              </w:rPr>
              <w:fldChar w:fldCharType="end"/>
            </w:r>
          </w:hyperlink>
        </w:p>
        <w:p w:rsidR="00C713CB" w:rsidRDefault="002235B5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sectPr w:rsidR="00A72D3D" w:rsidRPr="00A72D3D" w:rsidSect="00A72D3D">
      <w:footerReference w:type="default" r:id="rId2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D7" w:rsidRDefault="00231CD7" w:rsidP="005E29AD">
      <w:r>
        <w:separator/>
      </w:r>
    </w:p>
  </w:endnote>
  <w:endnote w:type="continuationSeparator" w:id="0">
    <w:p w:rsidR="00231CD7" w:rsidRDefault="00231CD7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B5294E" w:rsidRDefault="00B5294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18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5294E" w:rsidRDefault="00B529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D7" w:rsidRDefault="00231CD7" w:rsidP="005E29AD">
      <w:r>
        <w:separator/>
      </w:r>
    </w:p>
  </w:footnote>
  <w:footnote w:type="continuationSeparator" w:id="0">
    <w:p w:rsidR="00231CD7" w:rsidRDefault="00231CD7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2268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D057F"/>
    <w:rsid w:val="000E25F3"/>
    <w:rsid w:val="000E6592"/>
    <w:rsid w:val="000E77DB"/>
    <w:rsid w:val="000E79CE"/>
    <w:rsid w:val="000F2D86"/>
    <w:rsid w:val="000F5AB3"/>
    <w:rsid w:val="0010091D"/>
    <w:rsid w:val="00105739"/>
    <w:rsid w:val="00105EB3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21893"/>
    <w:rsid w:val="002235B5"/>
    <w:rsid w:val="00231CD7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289C"/>
    <w:rsid w:val="00253C1E"/>
    <w:rsid w:val="002546B3"/>
    <w:rsid w:val="00257721"/>
    <w:rsid w:val="00271C55"/>
    <w:rsid w:val="00271CDC"/>
    <w:rsid w:val="00274F85"/>
    <w:rsid w:val="0028118F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BC1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0C3D"/>
    <w:rsid w:val="00501607"/>
    <w:rsid w:val="00504508"/>
    <w:rsid w:val="00504696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70CF"/>
    <w:rsid w:val="005931E3"/>
    <w:rsid w:val="005958F9"/>
    <w:rsid w:val="00597593"/>
    <w:rsid w:val="005A15D3"/>
    <w:rsid w:val="005A1B1C"/>
    <w:rsid w:val="005A5208"/>
    <w:rsid w:val="005B586A"/>
    <w:rsid w:val="005C433D"/>
    <w:rsid w:val="005C4554"/>
    <w:rsid w:val="005C549A"/>
    <w:rsid w:val="005C5C52"/>
    <w:rsid w:val="005D63D6"/>
    <w:rsid w:val="005D70A9"/>
    <w:rsid w:val="005E1017"/>
    <w:rsid w:val="005E29AD"/>
    <w:rsid w:val="005E3F42"/>
    <w:rsid w:val="005E52D1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2DF1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0D12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62353"/>
    <w:rsid w:val="0077189D"/>
    <w:rsid w:val="007730FB"/>
    <w:rsid w:val="007831BE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353B"/>
    <w:rsid w:val="008355D4"/>
    <w:rsid w:val="00835E71"/>
    <w:rsid w:val="00836059"/>
    <w:rsid w:val="00842B08"/>
    <w:rsid w:val="00843A36"/>
    <w:rsid w:val="00845B84"/>
    <w:rsid w:val="00851260"/>
    <w:rsid w:val="00854D96"/>
    <w:rsid w:val="0085554F"/>
    <w:rsid w:val="00855B06"/>
    <w:rsid w:val="00856CDC"/>
    <w:rsid w:val="00860A1F"/>
    <w:rsid w:val="008639AD"/>
    <w:rsid w:val="00864BD8"/>
    <w:rsid w:val="00866B6A"/>
    <w:rsid w:val="00870B82"/>
    <w:rsid w:val="008726E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0833"/>
    <w:rsid w:val="008B1A86"/>
    <w:rsid w:val="008B248F"/>
    <w:rsid w:val="008B2692"/>
    <w:rsid w:val="008B3300"/>
    <w:rsid w:val="008B37A2"/>
    <w:rsid w:val="008B3B7F"/>
    <w:rsid w:val="008C32C2"/>
    <w:rsid w:val="008E3193"/>
    <w:rsid w:val="008F15D0"/>
    <w:rsid w:val="008F682D"/>
    <w:rsid w:val="0090044B"/>
    <w:rsid w:val="00900E99"/>
    <w:rsid w:val="00903357"/>
    <w:rsid w:val="00905000"/>
    <w:rsid w:val="009115AA"/>
    <w:rsid w:val="00920305"/>
    <w:rsid w:val="009220BE"/>
    <w:rsid w:val="0092254B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4EE7"/>
    <w:rsid w:val="0095659E"/>
    <w:rsid w:val="00957358"/>
    <w:rsid w:val="00967232"/>
    <w:rsid w:val="00970FB1"/>
    <w:rsid w:val="00973BC2"/>
    <w:rsid w:val="009779FF"/>
    <w:rsid w:val="00981EE6"/>
    <w:rsid w:val="009827E9"/>
    <w:rsid w:val="00983A0A"/>
    <w:rsid w:val="00986DCA"/>
    <w:rsid w:val="009872ED"/>
    <w:rsid w:val="0099437F"/>
    <w:rsid w:val="009947B8"/>
    <w:rsid w:val="009A023F"/>
    <w:rsid w:val="009A1931"/>
    <w:rsid w:val="009A35AB"/>
    <w:rsid w:val="009A516E"/>
    <w:rsid w:val="009A6718"/>
    <w:rsid w:val="009B06B7"/>
    <w:rsid w:val="009B3584"/>
    <w:rsid w:val="009B63F4"/>
    <w:rsid w:val="009C19BE"/>
    <w:rsid w:val="009C35A7"/>
    <w:rsid w:val="009C467A"/>
    <w:rsid w:val="009C4B1D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33BA"/>
    <w:rsid w:val="00A05D2E"/>
    <w:rsid w:val="00A0772E"/>
    <w:rsid w:val="00A162F7"/>
    <w:rsid w:val="00A2059D"/>
    <w:rsid w:val="00A220E8"/>
    <w:rsid w:val="00A24069"/>
    <w:rsid w:val="00A32CCE"/>
    <w:rsid w:val="00A346C9"/>
    <w:rsid w:val="00A34893"/>
    <w:rsid w:val="00A357D1"/>
    <w:rsid w:val="00A47CB3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5A94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1863"/>
    <w:rsid w:val="00B43EB1"/>
    <w:rsid w:val="00B50A84"/>
    <w:rsid w:val="00B5294E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1425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C7A27"/>
    <w:rsid w:val="00CD0DB5"/>
    <w:rsid w:val="00CE53DA"/>
    <w:rsid w:val="00CE774E"/>
    <w:rsid w:val="00CF1687"/>
    <w:rsid w:val="00CF6103"/>
    <w:rsid w:val="00D05341"/>
    <w:rsid w:val="00D07A99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38D7"/>
    <w:rsid w:val="00D84469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6FE"/>
    <w:rsid w:val="00DD1B71"/>
    <w:rsid w:val="00DD2C04"/>
    <w:rsid w:val="00DD2FC1"/>
    <w:rsid w:val="00DD3F49"/>
    <w:rsid w:val="00DD5025"/>
    <w:rsid w:val="00DE2A87"/>
    <w:rsid w:val="00DE5AE3"/>
    <w:rsid w:val="00DE762B"/>
    <w:rsid w:val="00DE7F43"/>
    <w:rsid w:val="00DF0EFE"/>
    <w:rsid w:val="00DF2309"/>
    <w:rsid w:val="00DF593D"/>
    <w:rsid w:val="00DF6D83"/>
    <w:rsid w:val="00E1544C"/>
    <w:rsid w:val="00E16773"/>
    <w:rsid w:val="00E236B8"/>
    <w:rsid w:val="00E35523"/>
    <w:rsid w:val="00E40227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26BB"/>
    <w:rsid w:val="00F1387D"/>
    <w:rsid w:val="00F15FF2"/>
    <w:rsid w:val="00F25AE6"/>
    <w:rsid w:val="00F526F1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47BE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D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D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w.znanium.com/catalog/document?pid=507179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gsha.ru/art.php?i=406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ew.znanium.com/catalog/document?pid=488795" TargetMode="External"/><Relationship Id="rId17" Type="http://schemas.openxmlformats.org/officeDocument/2006/relationships/hyperlink" Target="https://e.lanbook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nanium.com" TargetMode="External"/><Relationship Id="rId20" Type="http://schemas.openxmlformats.org/officeDocument/2006/relationships/hyperlink" Target="http://bgsha.ru/art.php?i=40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13390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bgsha.ru/art.php?i=406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3%2F%D0%A0%20245%2D961691" TargetMode="External"/><Relationship Id="rId19" Type="http://schemas.openxmlformats.org/officeDocument/2006/relationships/hyperlink" Target="http://bgsha.ru/art.php?i=40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gsha.ru/art.php?i=2238" TargetMode="External"/><Relationship Id="rId14" Type="http://schemas.openxmlformats.org/officeDocument/2006/relationships/hyperlink" Target="https://e.lanbook.com/book/118637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E1170E" w:rsidP="00E1170E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E1170E" w:rsidP="00E1170E">
          <w:pPr>
            <w:pStyle w:val="B0F05EE34F8A4E73B91FF9062766BE1D1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E1170E" w:rsidP="00E1170E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E1170E" w:rsidP="00E1170E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673097" w:rsidP="00673097">
          <w:pPr>
            <w:pStyle w:val="F9EEC106C0C54A4D97D23B28B6628B4414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E1170E" w:rsidP="00E1170E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673097" w:rsidP="00673097">
          <w:pPr>
            <w:pStyle w:val="7938DDC0A8154EE5B98CE5AFAF0C729514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673097" w:rsidP="00673097">
          <w:pPr>
            <w:pStyle w:val="84670AC4DB7B48D28CFC8FCE69BCE62614"/>
          </w:pPr>
          <w:r w:rsidRPr="00F70CD4">
            <w:rPr>
              <w:rStyle w:val="a3"/>
              <w:rFonts w:cs="Arial"/>
              <w:color w:val="auto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E1170E" w:rsidP="00E1170E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E1170E" w:rsidP="00E1170E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ADF0E481CADB4CB294522B6CB6495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9C6B4-DC20-4647-A523-B4A716CEE6EF}"/>
      </w:docPartPr>
      <w:docPartBody>
        <w:p w:rsidR="00537121" w:rsidRDefault="00AD41A5" w:rsidP="00AD41A5">
          <w:pPr>
            <w:pStyle w:val="ADF0E481CADB4CB294522B6CB6495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21F853C325431FA704722C61828E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FF0D5-9106-49BD-9EEA-FA62242948B7}"/>
      </w:docPartPr>
      <w:docPartBody>
        <w:p w:rsidR="00537121" w:rsidRDefault="00AD41A5" w:rsidP="00AD41A5">
          <w:pPr>
            <w:pStyle w:val="8D21F853C325431FA704722C61828E1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DD2260B81B499FB4296B2BBC3DA2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ACDCB1-8ED8-4CEB-B01B-962C05B9680D}"/>
      </w:docPartPr>
      <w:docPartBody>
        <w:p w:rsidR="00E1170E" w:rsidRDefault="00537121" w:rsidP="00537121">
          <w:pPr>
            <w:pStyle w:val="30DD2260B81B499FB4296B2BBC3DA2B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66CBFD5CFF4D3CB13720D174C36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3F7BA3-37A6-4B1E-AC2A-4121E23D52FD}"/>
      </w:docPartPr>
      <w:docPartBody>
        <w:p w:rsidR="00E1170E" w:rsidRDefault="00537121" w:rsidP="00537121">
          <w:pPr>
            <w:pStyle w:val="C566CBFD5CFF4D3CB13720D174C36895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1AFF76C6ED4AE8BD9979457E10D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CF675-E3F1-4D7F-97A2-FD690097C03F}"/>
      </w:docPartPr>
      <w:docPartBody>
        <w:p w:rsidR="00E1170E" w:rsidRDefault="00537121" w:rsidP="00537121">
          <w:pPr>
            <w:pStyle w:val="A11AFF76C6ED4AE8BD9979457E10DA5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A85508C902499D98296A9277E19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C5145-8306-4120-B19B-9627DD18E07D}"/>
      </w:docPartPr>
      <w:docPartBody>
        <w:p w:rsidR="00E1170E" w:rsidRDefault="00537121" w:rsidP="00537121">
          <w:pPr>
            <w:pStyle w:val="D7A85508C902499D98296A9277E197F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39FDF91B414315A8BA2C5A691566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E4D42D-0BD2-49BC-9D3B-12948A8C8014}"/>
      </w:docPartPr>
      <w:docPartBody>
        <w:p w:rsidR="00673097" w:rsidRDefault="00673097" w:rsidP="00673097">
          <w:pPr>
            <w:pStyle w:val="A139FDF91B414315A8BA2C5A69156668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7203F5BF9A4CF098434E64F407F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0DED59-F04F-4DDC-A7BA-DD1008561E04}"/>
      </w:docPartPr>
      <w:docPartBody>
        <w:p w:rsidR="00673097" w:rsidRDefault="00673097" w:rsidP="00673097">
          <w:pPr>
            <w:pStyle w:val="CF7203F5BF9A4CF098434E64F407FD7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1B6FB0F24D40178EE56B9799100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0C964-BD13-4081-B900-EC1BC472CEFF}"/>
      </w:docPartPr>
      <w:docPartBody>
        <w:p w:rsidR="00673097" w:rsidRDefault="00673097" w:rsidP="00673097">
          <w:pPr>
            <w:pStyle w:val="271B6FB0F24D40178EE56B979910055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7A014A587E4F518F23EA59896D85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73AD3-464E-4E92-BAC1-B7F52C033296}"/>
      </w:docPartPr>
      <w:docPartBody>
        <w:p w:rsidR="00673097" w:rsidRDefault="00673097" w:rsidP="00673097">
          <w:pPr>
            <w:pStyle w:val="397A014A587E4F518F23EA59896D85B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28545CEFBC431484DEECDA8259E7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E9F00-9851-4434-8D64-A4D4823C61B5}"/>
      </w:docPartPr>
      <w:docPartBody>
        <w:p w:rsidR="00673097" w:rsidRDefault="00673097" w:rsidP="00673097">
          <w:pPr>
            <w:pStyle w:val="D728545CEFBC431484DEECDA8259E78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20343B92FE464986CB43A35DDF7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E50DD-928F-465F-AF66-9485AE9BBE40}"/>
      </w:docPartPr>
      <w:docPartBody>
        <w:p w:rsidR="00673097" w:rsidRDefault="00673097" w:rsidP="00673097">
          <w:pPr>
            <w:pStyle w:val="9920343B92FE464986CB43A35DDF7DF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A357DC8FA94BAFBFE60473BE84CF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13F0D-C1AA-4B8F-9215-D648D5C40F95}"/>
      </w:docPartPr>
      <w:docPartBody>
        <w:p w:rsidR="00673097" w:rsidRDefault="00673097" w:rsidP="00673097">
          <w:pPr>
            <w:pStyle w:val="07A357DC8FA94BAFBFE60473BE84CFD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B208C0C68D4054A0FC1279F42708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83E96-F83B-4D47-8D32-6C3A2610B852}"/>
      </w:docPartPr>
      <w:docPartBody>
        <w:p w:rsidR="00673097" w:rsidRDefault="00673097" w:rsidP="00673097">
          <w:pPr>
            <w:pStyle w:val="FBB208C0C68D4054A0FC1279F427086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29772A812840D39E1DADD94DB6D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7E91A-A747-4A5A-9FEC-5D9DE9E9C677}"/>
      </w:docPartPr>
      <w:docPartBody>
        <w:p w:rsidR="00673097" w:rsidRDefault="00673097" w:rsidP="00673097">
          <w:pPr>
            <w:pStyle w:val="6329772A812840D39E1DADD94DB6DE97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45ED844AAC42E8AB398B77DF46F2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48096C-BFE3-4DF2-A32D-A18A4FB181C8}"/>
      </w:docPartPr>
      <w:docPartBody>
        <w:p w:rsidR="00673097" w:rsidRDefault="00673097" w:rsidP="00673097">
          <w:pPr>
            <w:pStyle w:val="DA45ED844AAC42E8AB398B77DF46F2B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CFFF769116454E932A2FCC47EE30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135661-F6F3-427D-9BDB-8325457A72B3}"/>
      </w:docPartPr>
      <w:docPartBody>
        <w:p w:rsidR="00673097" w:rsidRDefault="00673097" w:rsidP="00673097">
          <w:pPr>
            <w:pStyle w:val="2ECFFF769116454E932A2FCC47EE301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4B952C7BA64EFBA34569B2C9A08A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4957F3-330F-4D9A-952D-9C17F4E7C0F2}"/>
      </w:docPartPr>
      <w:docPartBody>
        <w:p w:rsidR="00673097" w:rsidRDefault="00673097" w:rsidP="00673097">
          <w:pPr>
            <w:pStyle w:val="F84B952C7BA64EFBA34569B2C9A08AA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1FEE519B8C4069BF69019FD20BC0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405E34-E12C-491E-A2AA-66B2ABB8E0EA}"/>
      </w:docPartPr>
      <w:docPartBody>
        <w:p w:rsidR="00792577" w:rsidRDefault="00673097" w:rsidP="00673097">
          <w:pPr>
            <w:pStyle w:val="551FEE519B8C4069BF69019FD20BC0C4"/>
          </w:pPr>
          <w:r w:rsidRPr="00F70CD4">
            <w:rPr>
              <w:rStyle w:val="a3"/>
              <w:rFonts w:cs="Arial"/>
              <w:color w:val="auto"/>
            </w:rPr>
            <w:t>Код Наименование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77C4E"/>
    <w:rsid w:val="001C38B9"/>
    <w:rsid w:val="0034264B"/>
    <w:rsid w:val="00375C73"/>
    <w:rsid w:val="004775CA"/>
    <w:rsid w:val="00537121"/>
    <w:rsid w:val="005468A1"/>
    <w:rsid w:val="005A09BF"/>
    <w:rsid w:val="00673097"/>
    <w:rsid w:val="006A4B46"/>
    <w:rsid w:val="006C735E"/>
    <w:rsid w:val="00792577"/>
    <w:rsid w:val="007C37A9"/>
    <w:rsid w:val="009539FA"/>
    <w:rsid w:val="009F36B5"/>
    <w:rsid w:val="00AD41A5"/>
    <w:rsid w:val="00B149CA"/>
    <w:rsid w:val="00B774B8"/>
    <w:rsid w:val="00B83F2F"/>
    <w:rsid w:val="00DA10D3"/>
    <w:rsid w:val="00E01966"/>
    <w:rsid w:val="00E1170E"/>
    <w:rsid w:val="00E97CBA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3097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7">
    <w:name w:val="ABC75173E44A4C45BD82F5581F11C88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7">
    <w:name w:val="FE17717A5E8347D99D66939C432E995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7">
    <w:name w:val="B0F05EE34F8A4E73B91FF9062766BE1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7">
    <w:name w:val="C74502094D774BE9BD60532AE687086C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8">
    <w:name w:val="ABC75173E44A4C45BD82F5581F11C88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8">
    <w:name w:val="FE17717A5E8347D99D66939C432E995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8">
    <w:name w:val="B0F05EE34F8A4E73B91FF9062766BE1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8">
    <w:name w:val="C74502094D774BE9BD60532AE687086C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8">
    <w:name w:val="B2269E9280C9459F888D7C48B15D9B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8">
    <w:name w:val="736AFEBBFD4B4F0F95272CD43F49AA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8">
    <w:name w:val="5B9FD0A66C564ED489A125429796316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4">
    <w:name w:val="308FE53AB0BF41BC88D5A7B7341D4CD44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8">
    <w:name w:val="F9EEC106C0C54A4D97D23B28B6628B4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8">
    <w:name w:val="45BE99D7C70B4ECE9F1BCF6B78935D1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8">
    <w:name w:val="629346315D074768821B11FB83623EDA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9">
    <w:name w:val="ABC75173E44A4C45BD82F5581F11C88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9">
    <w:name w:val="FE17717A5E8347D99D66939C432E995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9">
    <w:name w:val="B0F05EE34F8A4E73B91FF9062766BE1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9">
    <w:name w:val="C74502094D774BE9BD60532AE687086C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9">
    <w:name w:val="B2269E9280C9459F888D7C48B15D9B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9">
    <w:name w:val="736AFEBBFD4B4F0F95272CD43F49AA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9">
    <w:name w:val="5B9FD0A66C564ED489A125429796316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5">
    <w:name w:val="308FE53AB0BF41BC88D5A7B7341D4CD4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9">
    <w:name w:val="F9EEC106C0C54A4D97D23B28B6628B4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9">
    <w:name w:val="45BE99D7C70B4ECE9F1BCF6B78935D1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9">
    <w:name w:val="C2E3AA8134F944E5B9793970D01ECC09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9">
    <w:name w:val="629346315D074768821B11FB83623EDA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9">
    <w:name w:val="7938DDC0A8154EE5B98CE5AFAF0C72959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9">
    <w:name w:val="84670AC4DB7B48D28CFC8FCE69BCE626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FC75D6A354A74B2DF0418F5774C20">
    <w:name w:val="1A0FC75D6A354A74B2DF0418F5774C20"/>
    <w:rsid w:val="00AD41A5"/>
  </w:style>
  <w:style w:type="paragraph" w:customStyle="1" w:styleId="9F22E7E5F1544AF18B261E3DC3CDA050">
    <w:name w:val="9F22E7E5F1544AF18B261E3DC3CDA050"/>
    <w:rsid w:val="00AD41A5"/>
  </w:style>
  <w:style w:type="paragraph" w:customStyle="1" w:styleId="ADF0E481CADB4CB294522B6CB649523F">
    <w:name w:val="ADF0E481CADB4CB294522B6CB649523F"/>
    <w:rsid w:val="00AD41A5"/>
  </w:style>
  <w:style w:type="paragraph" w:customStyle="1" w:styleId="8D21F853C325431FA704722C61828E18">
    <w:name w:val="8D21F853C325431FA704722C61828E18"/>
    <w:rsid w:val="00AD41A5"/>
  </w:style>
  <w:style w:type="paragraph" w:customStyle="1" w:styleId="E0385574128F4E84B2C0D7549152F901">
    <w:name w:val="E0385574128F4E84B2C0D7549152F901"/>
    <w:rsid w:val="00AD41A5"/>
  </w:style>
  <w:style w:type="paragraph" w:customStyle="1" w:styleId="FDF492DA8BBE4A8595604280BB155DAE">
    <w:name w:val="FDF492DA8BBE4A8595604280BB155DAE"/>
    <w:rsid w:val="00537121"/>
  </w:style>
  <w:style w:type="paragraph" w:customStyle="1" w:styleId="38D34F38A9DA4B029B98164A2DF93ED6">
    <w:name w:val="38D34F38A9DA4B029B98164A2DF93ED6"/>
    <w:rsid w:val="00537121"/>
  </w:style>
  <w:style w:type="paragraph" w:customStyle="1" w:styleId="26BDEC4E52634F68A35CB7224E9E9003">
    <w:name w:val="26BDEC4E52634F68A35CB7224E9E9003"/>
    <w:rsid w:val="00537121"/>
  </w:style>
  <w:style w:type="paragraph" w:customStyle="1" w:styleId="E274045E744B4146961910BA22C2AD87">
    <w:name w:val="E274045E744B4146961910BA22C2AD87"/>
    <w:rsid w:val="00537121"/>
  </w:style>
  <w:style w:type="paragraph" w:customStyle="1" w:styleId="9FC0F6AD1C9748C6A0528CB89F0D202B">
    <w:name w:val="9FC0F6AD1C9748C6A0528CB89F0D202B"/>
    <w:rsid w:val="00537121"/>
  </w:style>
  <w:style w:type="paragraph" w:customStyle="1" w:styleId="01F1B3E0FA364E628FEF2B9CDE4136F5">
    <w:name w:val="01F1B3E0FA364E628FEF2B9CDE4136F5"/>
    <w:rsid w:val="00537121"/>
  </w:style>
  <w:style w:type="paragraph" w:customStyle="1" w:styleId="32A0E7DF7A1945D6A5D11C5FD9744036">
    <w:name w:val="32A0E7DF7A1945D6A5D11C5FD9744036"/>
    <w:rsid w:val="00537121"/>
  </w:style>
  <w:style w:type="paragraph" w:customStyle="1" w:styleId="30DD2260B81B499FB4296B2BBC3DA2B3">
    <w:name w:val="30DD2260B81B499FB4296B2BBC3DA2B3"/>
    <w:rsid w:val="00537121"/>
  </w:style>
  <w:style w:type="paragraph" w:customStyle="1" w:styleId="C566CBFD5CFF4D3CB13720D174C36895">
    <w:name w:val="C566CBFD5CFF4D3CB13720D174C36895"/>
    <w:rsid w:val="00537121"/>
  </w:style>
  <w:style w:type="paragraph" w:customStyle="1" w:styleId="C0D9A1A0B97C411DA116DF7B11210392">
    <w:name w:val="C0D9A1A0B97C411DA116DF7B11210392"/>
    <w:rsid w:val="00537121"/>
  </w:style>
  <w:style w:type="paragraph" w:customStyle="1" w:styleId="A11AFF76C6ED4AE8BD9979457E10DA57">
    <w:name w:val="A11AFF76C6ED4AE8BD9979457E10DA57"/>
    <w:rsid w:val="00537121"/>
  </w:style>
  <w:style w:type="paragraph" w:customStyle="1" w:styleId="A69FD764A7ED46879D4EB000FD7AD93D">
    <w:name w:val="A69FD764A7ED46879D4EB000FD7AD93D"/>
    <w:rsid w:val="00537121"/>
  </w:style>
  <w:style w:type="paragraph" w:customStyle="1" w:styleId="17606681DC224C7095BA365F4419CC8F">
    <w:name w:val="17606681DC224C7095BA365F4419CC8F"/>
    <w:rsid w:val="00537121"/>
  </w:style>
  <w:style w:type="paragraph" w:customStyle="1" w:styleId="D7A85508C902499D98296A9277E197F1">
    <w:name w:val="D7A85508C902499D98296A9277E197F1"/>
    <w:rsid w:val="00537121"/>
  </w:style>
  <w:style w:type="paragraph" w:customStyle="1" w:styleId="ABC75173E44A4C45BD82F5581F11C88310">
    <w:name w:val="ABC75173E44A4C45BD82F5581F11C88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0">
    <w:name w:val="C74502094D774BE9BD60532AE687086C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0">
    <w:name w:val="B2269E9280C9459F888D7C48B15D9B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0">
    <w:name w:val="C2E3AA8134F944E5B9793970D01ECC09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0">
    <w:name w:val="629346315D074768821B11FB83623EDA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0">
    <w:name w:val="C086C80F44634172B50F86F58B2D3ED7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0">
    <w:name w:val="7938DDC0A8154EE5B98CE5AFAF0C729510"/>
    <w:rsid w:val="00E11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0">
    <w:name w:val="84670AC4DB7B48D28CFC8FCE69BCE626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1">
    <w:name w:val="F9EEC106C0C54A4D97D23B28B6628B4411"/>
    <w:rsid w:val="0067309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9">
    <w:name w:val="835C819C547E4624A676D239AEB8022B9"/>
    <w:rsid w:val="0067309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1">
    <w:name w:val="C086C80F44634172B50F86F58B2D3ED711"/>
    <w:rsid w:val="0067309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1">
    <w:name w:val="DC4013446AAF4BD3AF2A32E871F1B1C011"/>
    <w:rsid w:val="0067309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1">
    <w:name w:val="7938DDC0A8154EE5B98CE5AFAF0C729511"/>
    <w:rsid w:val="0067309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1">
    <w:name w:val="84670AC4DB7B48D28CFC8FCE69BCE62611"/>
    <w:rsid w:val="0067309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39FDF91B414315A8BA2C5A69156668">
    <w:name w:val="A139FDF91B414315A8BA2C5A69156668"/>
    <w:rsid w:val="00673097"/>
    <w:pPr>
      <w:spacing w:after="160" w:line="259" w:lineRule="auto"/>
    </w:pPr>
  </w:style>
  <w:style w:type="paragraph" w:customStyle="1" w:styleId="F9EEC106C0C54A4D97D23B28B6628B4412">
    <w:name w:val="F9EEC106C0C54A4D97D23B28B6628B4412"/>
    <w:rsid w:val="006730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2">
    <w:name w:val="C086C80F44634172B50F86F58B2D3ED712"/>
    <w:rsid w:val="006730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2">
    <w:name w:val="DC4013446AAF4BD3AF2A32E871F1B1C012"/>
    <w:rsid w:val="006730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2">
    <w:name w:val="7938DDC0A8154EE5B98CE5AFAF0C729512"/>
    <w:rsid w:val="0067309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2">
    <w:name w:val="84670AC4DB7B48D28CFC8FCE69BCE62612"/>
    <w:rsid w:val="006730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3">
    <w:name w:val="F9EEC106C0C54A4D97D23B28B6628B4413"/>
    <w:rsid w:val="006730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3">
    <w:name w:val="DC4013446AAF4BD3AF2A32E871F1B1C013"/>
    <w:rsid w:val="006730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3">
    <w:name w:val="7938DDC0A8154EE5B98CE5AFAF0C729513"/>
    <w:rsid w:val="0067309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3">
    <w:name w:val="84670AC4DB7B48D28CFC8FCE69BCE62613"/>
    <w:rsid w:val="006730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3E5F50A9340409FBA90AB7E3B64A650">
    <w:name w:val="03E5F50A9340409FBA90AB7E3B64A650"/>
    <w:rsid w:val="00673097"/>
    <w:pPr>
      <w:spacing w:after="160" w:line="259" w:lineRule="auto"/>
    </w:pPr>
  </w:style>
  <w:style w:type="paragraph" w:customStyle="1" w:styleId="0EA672AB45964FFCA2EDC5B55604434F">
    <w:name w:val="0EA672AB45964FFCA2EDC5B55604434F"/>
    <w:rsid w:val="00673097"/>
    <w:pPr>
      <w:spacing w:after="160" w:line="259" w:lineRule="auto"/>
    </w:pPr>
  </w:style>
  <w:style w:type="paragraph" w:customStyle="1" w:styleId="CF7203F5BF9A4CF098434E64F407FD75">
    <w:name w:val="CF7203F5BF9A4CF098434E64F407FD75"/>
    <w:rsid w:val="00673097"/>
    <w:pPr>
      <w:spacing w:after="160" w:line="259" w:lineRule="auto"/>
    </w:pPr>
  </w:style>
  <w:style w:type="paragraph" w:customStyle="1" w:styleId="271B6FB0F24D40178EE56B979910055E">
    <w:name w:val="271B6FB0F24D40178EE56B979910055E"/>
    <w:rsid w:val="00673097"/>
    <w:pPr>
      <w:spacing w:after="160" w:line="259" w:lineRule="auto"/>
    </w:pPr>
  </w:style>
  <w:style w:type="paragraph" w:customStyle="1" w:styleId="397A014A587E4F518F23EA59896D85B6">
    <w:name w:val="397A014A587E4F518F23EA59896D85B6"/>
    <w:rsid w:val="00673097"/>
    <w:pPr>
      <w:spacing w:after="160" w:line="259" w:lineRule="auto"/>
    </w:pPr>
  </w:style>
  <w:style w:type="paragraph" w:customStyle="1" w:styleId="D959F63208F34BCFB7D86EFF2F557049">
    <w:name w:val="D959F63208F34BCFB7D86EFF2F557049"/>
    <w:rsid w:val="00673097"/>
    <w:pPr>
      <w:spacing w:after="160" w:line="259" w:lineRule="auto"/>
    </w:pPr>
  </w:style>
  <w:style w:type="paragraph" w:customStyle="1" w:styleId="374EF7B8458747FFAEA52CDA39EED3B5">
    <w:name w:val="374EF7B8458747FFAEA52CDA39EED3B5"/>
    <w:rsid w:val="00673097"/>
    <w:pPr>
      <w:spacing w:after="160" w:line="259" w:lineRule="auto"/>
    </w:pPr>
  </w:style>
  <w:style w:type="paragraph" w:customStyle="1" w:styleId="4C72578337804C0796C61FFEEE723702">
    <w:name w:val="4C72578337804C0796C61FFEEE723702"/>
    <w:rsid w:val="00673097"/>
    <w:pPr>
      <w:spacing w:after="160" w:line="259" w:lineRule="auto"/>
    </w:pPr>
  </w:style>
  <w:style w:type="paragraph" w:customStyle="1" w:styleId="D72EE202274D4504AE7921A6BC97FC8E">
    <w:name w:val="D72EE202274D4504AE7921A6BC97FC8E"/>
    <w:rsid w:val="00673097"/>
    <w:pPr>
      <w:spacing w:after="160" w:line="259" w:lineRule="auto"/>
    </w:pPr>
  </w:style>
  <w:style w:type="paragraph" w:customStyle="1" w:styleId="D728545CEFBC431484DEECDA8259E78B">
    <w:name w:val="D728545CEFBC431484DEECDA8259E78B"/>
    <w:rsid w:val="00673097"/>
    <w:pPr>
      <w:spacing w:after="160" w:line="259" w:lineRule="auto"/>
    </w:pPr>
  </w:style>
  <w:style w:type="paragraph" w:customStyle="1" w:styleId="8D547FC18C144E47BDB741D8D0B5E8C5">
    <w:name w:val="8D547FC18C144E47BDB741D8D0B5E8C5"/>
    <w:rsid w:val="00673097"/>
    <w:pPr>
      <w:spacing w:after="160" w:line="259" w:lineRule="auto"/>
    </w:pPr>
  </w:style>
  <w:style w:type="paragraph" w:customStyle="1" w:styleId="B079843FBC05439799090783A6A45D6A">
    <w:name w:val="B079843FBC05439799090783A6A45D6A"/>
    <w:rsid w:val="00673097"/>
    <w:pPr>
      <w:spacing w:after="160" w:line="259" w:lineRule="auto"/>
    </w:pPr>
  </w:style>
  <w:style w:type="paragraph" w:customStyle="1" w:styleId="519C2E8861B34A9898B431631B26851F">
    <w:name w:val="519C2E8861B34A9898B431631B26851F"/>
    <w:rsid w:val="00673097"/>
    <w:pPr>
      <w:spacing w:after="160" w:line="259" w:lineRule="auto"/>
    </w:pPr>
  </w:style>
  <w:style w:type="paragraph" w:customStyle="1" w:styleId="D75318F5BC6F4105AAD5FACA9FF59288">
    <w:name w:val="D75318F5BC6F4105AAD5FACA9FF59288"/>
    <w:rsid w:val="00673097"/>
    <w:pPr>
      <w:spacing w:after="160" w:line="259" w:lineRule="auto"/>
    </w:pPr>
  </w:style>
  <w:style w:type="paragraph" w:customStyle="1" w:styleId="9920343B92FE464986CB43A35DDF7DF7">
    <w:name w:val="9920343B92FE464986CB43A35DDF7DF7"/>
    <w:rsid w:val="00673097"/>
    <w:pPr>
      <w:spacing w:after="160" w:line="259" w:lineRule="auto"/>
    </w:pPr>
  </w:style>
  <w:style w:type="paragraph" w:customStyle="1" w:styleId="07A357DC8FA94BAFBFE60473BE84CFD3">
    <w:name w:val="07A357DC8FA94BAFBFE60473BE84CFD3"/>
    <w:rsid w:val="00673097"/>
    <w:pPr>
      <w:spacing w:after="160" w:line="259" w:lineRule="auto"/>
    </w:pPr>
  </w:style>
  <w:style w:type="paragraph" w:customStyle="1" w:styleId="F9EEC106C0C54A4D97D23B28B6628B4414">
    <w:name w:val="F9EEC106C0C54A4D97D23B28B6628B4414"/>
    <w:rsid w:val="006730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4">
    <w:name w:val="7938DDC0A8154EE5B98CE5AFAF0C729514"/>
    <w:rsid w:val="0067309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4">
    <w:name w:val="84670AC4DB7B48D28CFC8FCE69BCE62614"/>
    <w:rsid w:val="006730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BB208C0C68D4054A0FC1279F4270862">
    <w:name w:val="FBB208C0C68D4054A0FC1279F4270862"/>
    <w:rsid w:val="00673097"/>
    <w:pPr>
      <w:spacing w:after="160" w:line="259" w:lineRule="auto"/>
    </w:pPr>
  </w:style>
  <w:style w:type="paragraph" w:customStyle="1" w:styleId="6329772A812840D39E1DADD94DB6DE97">
    <w:name w:val="6329772A812840D39E1DADD94DB6DE97"/>
    <w:rsid w:val="00673097"/>
    <w:pPr>
      <w:spacing w:after="160" w:line="259" w:lineRule="auto"/>
    </w:pPr>
  </w:style>
  <w:style w:type="paragraph" w:customStyle="1" w:styleId="DA45ED844AAC42E8AB398B77DF46F2B7">
    <w:name w:val="DA45ED844AAC42E8AB398B77DF46F2B7"/>
    <w:rsid w:val="00673097"/>
    <w:pPr>
      <w:spacing w:after="160" w:line="259" w:lineRule="auto"/>
    </w:pPr>
  </w:style>
  <w:style w:type="paragraph" w:customStyle="1" w:styleId="2ECFFF769116454E932A2FCC47EE301D">
    <w:name w:val="2ECFFF769116454E932A2FCC47EE301D"/>
    <w:rsid w:val="00673097"/>
    <w:pPr>
      <w:spacing w:after="160" w:line="259" w:lineRule="auto"/>
    </w:pPr>
  </w:style>
  <w:style w:type="paragraph" w:customStyle="1" w:styleId="F84B952C7BA64EFBA34569B2C9A08AA6">
    <w:name w:val="F84B952C7BA64EFBA34569B2C9A08AA6"/>
    <w:rsid w:val="00673097"/>
    <w:pPr>
      <w:spacing w:after="160" w:line="259" w:lineRule="auto"/>
    </w:pPr>
  </w:style>
  <w:style w:type="paragraph" w:customStyle="1" w:styleId="1963709A28A84B74AF592BE3252EC7CB">
    <w:name w:val="1963709A28A84B74AF592BE3252EC7CB"/>
    <w:rsid w:val="00673097"/>
    <w:pPr>
      <w:spacing w:after="160" w:line="259" w:lineRule="auto"/>
    </w:pPr>
  </w:style>
  <w:style w:type="paragraph" w:customStyle="1" w:styleId="15A7322B84234F89809A7CA7156A69DA">
    <w:name w:val="15A7322B84234F89809A7CA7156A69DA"/>
    <w:rsid w:val="00673097"/>
    <w:pPr>
      <w:spacing w:after="160" w:line="259" w:lineRule="auto"/>
    </w:pPr>
  </w:style>
  <w:style w:type="paragraph" w:customStyle="1" w:styleId="561D1D06D511423DB07820BECCE7E485">
    <w:name w:val="561D1D06D511423DB07820BECCE7E485"/>
    <w:rsid w:val="00673097"/>
    <w:pPr>
      <w:spacing w:after="160" w:line="259" w:lineRule="auto"/>
    </w:pPr>
  </w:style>
  <w:style w:type="paragraph" w:customStyle="1" w:styleId="43B3D097A58A440294E60F688C383C86">
    <w:name w:val="43B3D097A58A440294E60F688C383C86"/>
    <w:rsid w:val="00673097"/>
    <w:pPr>
      <w:spacing w:after="160" w:line="259" w:lineRule="auto"/>
    </w:pPr>
  </w:style>
  <w:style w:type="paragraph" w:customStyle="1" w:styleId="551FEE519B8C4069BF69019FD20BC0C4">
    <w:name w:val="551FEE519B8C4069BF69019FD20BC0C4"/>
    <w:rsid w:val="0067309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63C9C-843A-4D6D-B320-0F095FC6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159</TotalTime>
  <Pages>12</Pages>
  <Words>4995</Words>
  <Characters>28477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2022-06-30T09:11:00Z</cp:lastPrinted>
  <dcterms:created xsi:type="dcterms:W3CDTF">2022-06-30T07:16:00Z</dcterms:created>
  <dcterms:modified xsi:type="dcterms:W3CDTF">2022-07-01T01:22:00Z</dcterms:modified>
</cp:coreProperties>
</file>