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877DB3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3D109E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FD695B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  <w:p w:rsidR="00F7258A" w:rsidRPr="001F3F56" w:rsidRDefault="00FD695B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  <w:r w:rsidR="00891FCC">
              <w:rPr>
                <w:rFonts w:cs="Arial"/>
              </w:rPr>
              <w:t>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D695B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FD695B">
              <w:rPr>
                <w:rFonts w:cs="Arial"/>
              </w:rPr>
              <w:t>_____________</w:t>
            </w:r>
            <w:r w:rsidR="00891FCC">
              <w:rPr>
                <w:rFonts w:cs="Arial"/>
              </w:rPr>
              <w:t>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8D53AD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« </w:t>
            </w:r>
            <w:r w:rsidR="00FD695B" w:rsidRPr="00FD695B">
              <w:rPr>
                <w:rFonts w:cs="Arial"/>
              </w:rPr>
              <w:t>____</w:t>
            </w:r>
            <w:r w:rsidR="00FD695B">
              <w:rPr>
                <w:rFonts w:cs="Arial"/>
              </w:rPr>
              <w:t xml:space="preserve"> </w:t>
            </w:r>
            <w:r w:rsidR="00F7258A" w:rsidRPr="001F3F56">
              <w:rPr>
                <w:rFonts w:cs="Arial"/>
              </w:rPr>
              <w:t xml:space="preserve">» </w:t>
            </w:r>
            <w:r w:rsidR="00FD695B">
              <w:rPr>
                <w:rFonts w:cs="Arial"/>
              </w:rPr>
              <w:t xml:space="preserve">_____________20    </w:t>
            </w:r>
            <w:r w:rsidR="00F7258A" w:rsidRPr="001F3F56">
              <w:rPr>
                <w:rFonts w:cs="Arial"/>
              </w:rPr>
              <w:t>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B963B6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FD695B" w:rsidRDefault="00FD695B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8D53AD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</w:t>
            </w:r>
            <w:r w:rsidR="00FD695B">
              <w:rPr>
                <w:rFonts w:cs="Arial"/>
              </w:rPr>
              <w:t>____________</w:t>
            </w:r>
            <w:r>
              <w:rPr>
                <w:rFonts w:cs="Arial"/>
              </w:rPr>
              <w:t>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</w:t>
            </w:r>
            <w:r w:rsidR="00FD695B">
              <w:rPr>
                <w:rFonts w:cs="Arial"/>
              </w:rPr>
              <w:t>______</w:t>
            </w:r>
            <w:r w:rsidRPr="001F3F56">
              <w:rPr>
                <w:rFonts w:cs="Arial"/>
              </w:rPr>
              <w:t>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AF2D39" w:rsidRDefault="00923F70" w:rsidP="00923F70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«____</w:t>
            </w:r>
            <w:r w:rsidR="008D53AD" w:rsidRPr="008D53AD">
              <w:rPr>
                <w:rFonts w:cs="Arial"/>
                <w:u w:val="single"/>
              </w:rPr>
              <w:t xml:space="preserve"> </w:t>
            </w:r>
            <w:r w:rsidR="00DA7D93" w:rsidRPr="001F3F56">
              <w:rPr>
                <w:rFonts w:cs="Arial"/>
              </w:rPr>
              <w:t xml:space="preserve">» </w:t>
            </w:r>
            <w:r>
              <w:rPr>
                <w:rFonts w:cs="Arial"/>
              </w:rPr>
              <w:t>________________20-----г.</w:t>
            </w:r>
          </w:p>
        </w:tc>
      </w:tr>
    </w:tbl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2B450A" w:rsidRDefault="00C556B3" w:rsidP="002B45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2.1.6.1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>
            <w:rPr>
              <w:rFonts w:cs="Arial"/>
              <w:b/>
              <w:sz w:val="24"/>
              <w:szCs w:val="24"/>
            </w:rPr>
            <w:t xml:space="preserve"> </w:t>
          </w:r>
          <w:r w:rsidR="00C84DCC" w:rsidRPr="002B450A">
            <w:rPr>
              <w:rFonts w:cs="Arial"/>
              <w:b/>
              <w:sz w:val="24"/>
              <w:szCs w:val="24"/>
            </w:rPr>
            <w:t>Современные технологии</w:t>
          </w:r>
          <w:r w:rsidR="00923F70" w:rsidRPr="002B450A">
            <w:rPr>
              <w:rFonts w:cs="Arial"/>
              <w:b/>
              <w:sz w:val="24"/>
              <w:szCs w:val="24"/>
            </w:rPr>
            <w:t xml:space="preserve"> производства</w:t>
          </w:r>
          <w:r w:rsidR="008D53AD" w:rsidRPr="002B450A">
            <w:rPr>
              <w:rFonts w:cs="Arial"/>
              <w:b/>
              <w:sz w:val="24"/>
              <w:szCs w:val="24"/>
            </w:rPr>
            <w:t xml:space="preserve"> продукции скотоводства</w:t>
          </w:r>
        </w:sdtContent>
      </w:sdt>
    </w:p>
    <w:p w:rsidR="002B450A" w:rsidRPr="002B450A" w:rsidRDefault="002B450A" w:rsidP="002B450A">
      <w:pPr>
        <w:jc w:val="center"/>
        <w:rPr>
          <w:rFonts w:cs="Arial"/>
          <w:b/>
          <w:sz w:val="24"/>
          <w:szCs w:val="24"/>
        </w:rPr>
      </w:pPr>
      <w:r w:rsidRPr="002B450A">
        <w:rPr>
          <w:rFonts w:cs="Arial"/>
          <w:b/>
          <w:sz w:val="24"/>
          <w:szCs w:val="24"/>
        </w:rPr>
        <w:t>По научной специальности</w:t>
      </w:r>
    </w:p>
    <w:p w:rsidR="006874B0" w:rsidRPr="002B450A" w:rsidRDefault="006874B0" w:rsidP="002B450A">
      <w:pPr>
        <w:jc w:val="center"/>
        <w:rPr>
          <w:rFonts w:cs="Arial"/>
          <w:b/>
          <w:sz w:val="24"/>
          <w:szCs w:val="24"/>
        </w:rPr>
      </w:pPr>
    </w:p>
    <w:p w:rsidR="006874B0" w:rsidRPr="00AF2D39" w:rsidRDefault="00923F70" w:rsidP="00A875B3">
      <w:pPr>
        <w:ind w:left="709"/>
        <w:jc w:val="center"/>
        <w:rPr>
          <w:rFonts w:cs="Arial"/>
          <w:sz w:val="24"/>
          <w:szCs w:val="24"/>
        </w:rPr>
      </w:pPr>
      <w:r w:rsidRPr="002B450A">
        <w:rPr>
          <w:rFonts w:eastAsia="Calibri" w:cs="Arial"/>
          <w:b/>
          <w:sz w:val="24"/>
          <w:szCs w:val="24"/>
          <w:lang w:eastAsia="en-US"/>
        </w:rPr>
        <w:t>4.2.4</w:t>
      </w:r>
      <w:r w:rsidR="008D53AD" w:rsidRPr="002B450A">
        <w:rPr>
          <w:rFonts w:eastAsia="Calibri" w:cs="Arial"/>
          <w:b/>
          <w:sz w:val="24"/>
          <w:szCs w:val="24"/>
          <w:lang w:eastAsia="en-US"/>
        </w:rPr>
        <w:t xml:space="preserve"> Частная зоотехния, </w:t>
      </w:r>
      <w:r w:rsidRPr="002B450A">
        <w:rPr>
          <w:rFonts w:eastAsia="Calibri" w:cs="Arial"/>
          <w:b/>
          <w:sz w:val="24"/>
          <w:szCs w:val="24"/>
          <w:lang w:eastAsia="en-US"/>
        </w:rPr>
        <w:t>кормление, технологии кормов и производства продукции животноводства</w:t>
      </w:r>
      <w:r w:rsidR="008D53AD" w:rsidRPr="002B450A">
        <w:rPr>
          <w:rFonts w:eastAsia="Calibri" w:cs="Arial"/>
          <w:b/>
          <w:sz w:val="24"/>
          <w:szCs w:val="24"/>
          <w:lang w:eastAsia="en-US"/>
        </w:rPr>
        <w:t xml:space="preserve"> </w:t>
      </w: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C916F1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Преподаватель.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8D53AD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Технология производства, переработки и стандартизации с.-х. продукции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923F70" w:rsidRDefault="00923F70" w:rsidP="00923F70">
            <w:r>
              <w:t>____________________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923F70" w:rsidRDefault="00923F70" w:rsidP="001F3F56">
            <w:pPr>
              <w:jc w:val="center"/>
            </w:pPr>
            <w:r>
              <w:t>__________________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 w:rsidRPr="008D53AD">
              <w:rPr>
                <w:vertAlign w:val="superscript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923F70" w:rsidRDefault="00923F70" w:rsidP="001F3F56">
            <w:pPr>
              <w:jc w:val="center"/>
            </w:pPr>
            <w:r>
              <w:t>____________________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923F70" w:rsidRDefault="00923F70" w:rsidP="00923F70">
            <w:r>
              <w:t>__________________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</w:t>
            </w:r>
            <w:r w:rsidR="00923F70">
              <w:t>___</w:t>
            </w:r>
            <w:r w:rsidRPr="00083B2E">
              <w:t>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923F70" w:rsidRDefault="00923F70" w:rsidP="00BD2024">
            <w:pPr>
              <w:jc w:val="center"/>
            </w:pPr>
            <w:r>
              <w:t>__________________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923F70" w:rsidP="001F3F56">
            <w:pPr>
              <w:jc w:val="center"/>
            </w:pPr>
            <w:r>
              <w:t>__________________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877DB3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C84DCC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CC5382">
            <w:t>Технология производства, переработки и стандартизации с.-х. продукции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 w:rsidR="00923F70">
        <w:rPr>
          <w:rFonts w:cs="Arial"/>
        </w:rPr>
        <w:t xml:space="preserve"> «____</w:t>
      </w:r>
      <w:r>
        <w:rPr>
          <w:rFonts w:cs="Arial"/>
        </w:rPr>
        <w:t>»</w:t>
      </w:r>
      <w:r w:rsidR="00923F70" w:rsidRPr="00923F70">
        <w:rPr>
          <w:rFonts w:cs="Arial"/>
        </w:rPr>
        <w:t>_______________</w:t>
      </w:r>
      <w:r>
        <w:rPr>
          <w:rFonts w:cs="Arial"/>
        </w:rPr>
        <w:t xml:space="preserve"> 20</w:t>
      </w:r>
      <w:r w:rsidR="00923F70">
        <w:rPr>
          <w:rFonts w:cs="Arial"/>
        </w:rPr>
        <w:t>22</w:t>
      </w:r>
      <w:r>
        <w:rPr>
          <w:rFonts w:cs="Arial"/>
        </w:rPr>
        <w:t xml:space="preserve">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="00923F70">
            <w:rPr>
              <w:rFonts w:cs="Arial"/>
            </w:rPr>
            <w:t>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CC5382">
            <w:t>Технология производства, переработки и стандартизации с.-х. продукции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923F70" w:rsidRDefault="00923F70" w:rsidP="00DF593D">
            <w:pPr>
              <w:jc w:val="center"/>
            </w:pPr>
            <w:r>
              <w:t>____________________________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923F70" w:rsidRDefault="00923F70" w:rsidP="00DF593D">
            <w:pPr>
              <w:jc w:val="center"/>
            </w:pPr>
            <w:r>
              <w:t>___________________________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2C6671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C6671" w:rsidRPr="002C6671">
            <w:rPr>
              <w:rFonts w:cs="Arial"/>
            </w:rPr>
            <w:t>технологического факультета</w:t>
          </w:r>
        </w:sdtContent>
      </w:sdt>
      <w:r w:rsidR="00BA5520" w:rsidRPr="002C6671">
        <w:rPr>
          <w:rFonts w:cs="Arial"/>
        </w:rPr>
        <w:t xml:space="preserve"> </w:t>
      </w:r>
      <w:r w:rsidR="004E04C6" w:rsidRPr="002C6671">
        <w:rPr>
          <w:rFonts w:cs="Arial"/>
        </w:rPr>
        <w:t xml:space="preserve"> </w:t>
      </w:r>
      <w:r w:rsidRPr="002C6671">
        <w:rPr>
          <w:rFonts w:cs="Arial"/>
        </w:rPr>
        <w:t>от</w:t>
      </w:r>
      <w:r w:rsidR="00923F70">
        <w:rPr>
          <w:rFonts w:cs="Arial"/>
        </w:rPr>
        <w:t xml:space="preserve"> «___</w:t>
      </w:r>
      <w:r w:rsidR="004E04C6" w:rsidRPr="002C6671">
        <w:rPr>
          <w:rFonts w:cs="Arial"/>
        </w:rPr>
        <w:t xml:space="preserve">» </w:t>
      </w:r>
      <w:r w:rsidR="00923F70">
        <w:rPr>
          <w:rFonts w:cs="Arial"/>
        </w:rPr>
        <w:t>________________________20_____</w:t>
      </w:r>
      <w:r w:rsidR="004E04C6" w:rsidRPr="002C6671">
        <w:rPr>
          <w:rFonts w:cs="Arial"/>
        </w:rPr>
        <w:t>г.</w:t>
      </w:r>
      <w:r w:rsidRPr="002C6671">
        <w:rPr>
          <w:rFonts w:cs="Arial"/>
          <w:bCs/>
        </w:rPr>
        <w:t xml:space="preserve">, </w:t>
      </w:r>
      <w:r w:rsidRPr="002C6671">
        <w:rPr>
          <w:rFonts w:cs="Arial"/>
        </w:rPr>
        <w:t xml:space="preserve">протокол </w:t>
      </w:r>
      <w:r w:rsidRPr="002C6671">
        <w:rPr>
          <w:rFonts w:cs="Arial"/>
          <w:bCs/>
        </w:rPr>
        <w:t>№</w:t>
      </w:r>
      <w:r w:rsidR="007010D1" w:rsidRPr="002C667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923F70">
            <w:rPr>
              <w:rFonts w:cs="Arial"/>
            </w:rPr>
            <w:t>____</w:t>
          </w:r>
        </w:sdtContent>
      </w:sdt>
    </w:p>
    <w:p w:rsidR="009D337B" w:rsidRPr="002C6671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C6671" w:rsidRPr="002C6671">
            <w:rPr>
              <w:rFonts w:cs="Arial"/>
            </w:rPr>
            <w:t>технологического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 w:rsidRPr="00923F70">
              <w:rPr>
                <w:vertAlign w:val="superscript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923F70" w:rsidRDefault="00923F70" w:rsidP="00923F70">
            <w:r>
              <w:t>____________________________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923F70" w:rsidRDefault="00923F70" w:rsidP="00923F70">
            <w:r>
              <w:t>___________________________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877DB3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877DB3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877DB3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877DB3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877DB3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104305147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2B450A" w:rsidRPr="002B450A" w:rsidRDefault="002B450A" w:rsidP="002B450A">
      <w:pPr>
        <w:ind w:firstLine="709"/>
        <w:jc w:val="both"/>
        <w:rPr>
          <w:rFonts w:cs="Arial"/>
        </w:rPr>
      </w:pPr>
      <w:r w:rsidRPr="002B450A">
        <w:rPr>
          <w:rFonts w:cs="Arial"/>
        </w:rPr>
        <w:t xml:space="preserve">Федеральные государственные требования высшего образования </w:t>
      </w:r>
      <w:r w:rsidR="00C556B3">
        <w:rPr>
          <w:rFonts w:cs="Arial"/>
        </w:rPr>
        <w:t xml:space="preserve">- </w:t>
      </w:r>
      <w:r>
        <w:rPr>
          <w:rFonts w:cs="Arial"/>
        </w:rPr>
        <w:t>по научной специальности 4.2.4</w:t>
      </w:r>
      <w:r w:rsidRPr="002B450A">
        <w:rPr>
          <w:rFonts w:cs="Arial"/>
        </w:rPr>
        <w:t xml:space="preserve">. </w:t>
      </w:r>
      <w:r>
        <w:rPr>
          <w:rFonts w:cs="Arial"/>
        </w:rPr>
        <w:t>Частная зоотехния, кормление</w:t>
      </w:r>
      <w:r w:rsidRPr="002B450A">
        <w:rPr>
          <w:rFonts w:cs="Arial"/>
        </w:rPr>
        <w:t>,</w:t>
      </w:r>
      <w:r>
        <w:rPr>
          <w:rFonts w:cs="Arial"/>
        </w:rPr>
        <w:t xml:space="preserve"> технологии кормов и производства продукции животноводства,</w:t>
      </w:r>
      <w:r w:rsidRPr="002B450A">
        <w:rPr>
          <w:rFonts w:cs="Arial"/>
        </w:rPr>
        <w:t xml:space="preserve"> </w:t>
      </w:r>
      <w:proofErr w:type="gramStart"/>
      <w:r w:rsidRPr="002B450A">
        <w:rPr>
          <w:rFonts w:cs="Arial"/>
        </w:rPr>
        <w:t>утверждённый</w:t>
      </w:r>
      <w:proofErr w:type="gramEnd"/>
      <w:r w:rsidRPr="002B450A">
        <w:rPr>
          <w:rFonts w:cs="Arial"/>
        </w:rPr>
        <w:t xml:space="preserve"> приказом Министерства нау</w:t>
      </w:r>
      <w:r w:rsidR="00B963B6">
        <w:rPr>
          <w:rFonts w:cs="Arial"/>
        </w:rPr>
        <w:t xml:space="preserve">ки и высшего образования РФ от </w:t>
      </w:r>
      <w:r w:rsidRPr="002B450A">
        <w:rPr>
          <w:rFonts w:cs="Arial"/>
        </w:rPr>
        <w:t>20.10.2021 № 951;</w:t>
      </w:r>
    </w:p>
    <w:p w:rsidR="009D337B" w:rsidRPr="009D337B" w:rsidRDefault="009D337B" w:rsidP="002B450A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806786" w:rsidRPr="00806786" w:rsidRDefault="00806786" w:rsidP="00806786">
      <w:pPr>
        <w:pStyle w:val="aa"/>
        <w:ind w:firstLine="720"/>
        <w:rPr>
          <w:rFonts w:cs="Arial"/>
        </w:rPr>
      </w:pPr>
      <w:r w:rsidRPr="00806786">
        <w:rPr>
          <w:rFonts w:cs="Arial"/>
        </w:rPr>
        <w:t>- относится к образовательному компоненту блока 2.1 «Дисциплины (модули)» ООП.</w:t>
      </w:r>
    </w:p>
    <w:p w:rsidR="00806786" w:rsidRPr="00806786" w:rsidRDefault="00806786" w:rsidP="00806786">
      <w:pPr>
        <w:pStyle w:val="aa"/>
        <w:ind w:firstLine="720"/>
        <w:rPr>
          <w:rFonts w:cs="Arial"/>
        </w:rPr>
      </w:pPr>
      <w:r w:rsidRPr="00806786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104305148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</w:t>
      </w:r>
      <w:r w:rsidR="00B963B6">
        <w:rPr>
          <w:rFonts w:ascii="Arial" w:hAnsi="Arial" w:cs="Arial"/>
          <w:caps/>
          <w:color w:val="auto"/>
          <w:sz w:val="20"/>
          <w:szCs w:val="20"/>
        </w:rPr>
        <w:t>руемыми результатами освоения О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104305149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</w:t>
      </w:r>
      <w:r w:rsidR="00B963B6">
        <w:rPr>
          <w:rStyle w:val="FontStyle20"/>
          <w:rFonts w:ascii="Arial" w:hAnsi="Arial" w:cs="Arial"/>
          <w:color w:val="auto"/>
          <w:sz w:val="20"/>
          <w:szCs w:val="20"/>
        </w:rPr>
        <w:t>ЛИНАМИ И ПРАКТИКАМИ В СОСТАВЕ О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CF5082" w:rsidRDefault="009D337B" w:rsidP="00782CEB">
      <w:pPr>
        <w:numPr>
          <w:ilvl w:val="1"/>
          <w:numId w:val="1"/>
        </w:numPr>
        <w:tabs>
          <w:tab w:val="clear" w:pos="927"/>
          <w:tab w:val="left" w:pos="851"/>
          <w:tab w:val="left" w:pos="1418"/>
        </w:tabs>
        <w:ind w:left="0" w:firstLine="0"/>
        <w:jc w:val="both"/>
        <w:rPr>
          <w:rFonts w:cs="Arial"/>
          <w:b/>
          <w:i/>
          <w:iCs/>
        </w:rPr>
      </w:pPr>
      <w:r w:rsidRPr="00CF5082">
        <w:rPr>
          <w:rFonts w:cs="Arial"/>
          <w:b/>
          <w:bCs/>
          <w:iCs/>
        </w:rPr>
        <w:t>Цель дисциплины (модуля)</w:t>
      </w:r>
      <w:r w:rsidRPr="00CF5082">
        <w:rPr>
          <w:rFonts w:cs="Arial"/>
          <w:iCs/>
        </w:rPr>
        <w:t>:</w:t>
      </w:r>
      <w:r w:rsidRPr="00CF5082">
        <w:rPr>
          <w:rFonts w:cs="Arial"/>
          <w:b/>
          <w:i/>
          <w:iCs/>
        </w:rPr>
        <w:t xml:space="preserve"> </w:t>
      </w:r>
      <w:sdt>
        <w:sdtPr>
          <w:rPr>
            <w:rFonts w:eastAsia="Calibri" w:cs="Arial"/>
            <w:lang w:eastAsia="en-US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782CEB" w:rsidRPr="00CF5082">
            <w:rPr>
              <w:rFonts w:eastAsia="Calibri" w:cs="Arial"/>
              <w:lang w:eastAsia="en-US"/>
            </w:rPr>
            <w:t xml:space="preserve">формирование необходимых знаний и умений по использования современных технологий в молочном скотоводстве, дать углубленные фундаментальные и профессиональные знания, включая научно- исследовательскую и научно-педагогическую деятельность для выработки способности формировать решения, основанные на исследованиях проблем, путем интеграции знаний из новых или междисциплинарных областей. </w:t>
          </w:r>
        </w:sdtContent>
      </w:sdt>
    </w:p>
    <w:p w:rsidR="009D337B" w:rsidRPr="00CF5082" w:rsidRDefault="009D337B" w:rsidP="00782CEB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proofErr w:type="gramStart"/>
      <w:r w:rsidRPr="00CF5082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FC44F0" w:rsidRPr="00CF5082">
            <w:rPr>
              <w:rFonts w:ascii="Arial" w:hAnsi="Arial" w:cs="Arial"/>
            </w:rPr>
            <w:t xml:space="preserve"> </w:t>
          </w:r>
          <w:r w:rsidR="00782CEB" w:rsidRPr="00CF5082">
            <w:rPr>
              <w:rFonts w:ascii="Arial" w:hAnsi="Arial" w:cs="Arial"/>
            </w:rPr>
            <w:t>овладение современными технологиями производства высококачественного молока на основе изучения современных методов генетического улучшения и технологий производства молока; использование совершенных приемов в технологии доения коров и первичной обработки молока; проведение научных исследований по изучению селекционных и технологических приемов повышения молочной продуктивности крупного рогатого скота; проведение экспериментов и наблюдений и обработка, анализ результатов экспериментов и наблюдений.</w:t>
          </w:r>
        </w:sdtContent>
      </w:sdt>
      <w:proofErr w:type="gramEnd"/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DF593D" w:rsidRDefault="00806786" w:rsidP="00DF593D">
      <w:pPr>
        <w:jc w:val="center"/>
        <w:rPr>
          <w:b/>
        </w:rPr>
      </w:pPr>
      <w:r>
        <w:rPr>
          <w:b/>
        </w:rPr>
        <w:t>2.2</w:t>
      </w:r>
      <w:r w:rsidR="00DF593D">
        <w:rPr>
          <w:b/>
        </w:rPr>
        <w:t xml:space="preserve"> </w:t>
      </w:r>
      <w:r w:rsidR="00DF593D" w:rsidRPr="00DF593D">
        <w:rPr>
          <w:b/>
        </w:rPr>
        <w:t xml:space="preserve">Перечень планируемых результатов </w:t>
      </w:r>
      <w:proofErr w:type="gramStart"/>
      <w:r w:rsidR="00DF593D" w:rsidRPr="00DF593D">
        <w:rPr>
          <w:b/>
        </w:rPr>
        <w:t>обучения по дисциплине</w:t>
      </w:r>
      <w:proofErr w:type="gramEnd"/>
      <w:r w:rsidR="00DF593D"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B55E56" w:rsidRPr="00B55E56" w:rsidRDefault="00B55E56" w:rsidP="00B55E56">
      <w:pPr>
        <w:jc w:val="both"/>
        <w:rPr>
          <w:rFonts w:eastAsia="Calibri" w:cs="Arial"/>
          <w:b/>
          <w:bCs/>
          <w:color w:val="000000"/>
        </w:rPr>
      </w:pPr>
      <w:r w:rsidRPr="00B55E56">
        <w:rPr>
          <w:rFonts w:eastAsia="Calibri" w:cs="Arial"/>
          <w:b/>
          <w:bCs/>
          <w:color w:val="000000"/>
        </w:rPr>
        <w:t xml:space="preserve">Знать: </w:t>
      </w:r>
    </w:p>
    <w:p w:rsidR="00B55E56" w:rsidRPr="00B55E56" w:rsidRDefault="00B55E56" w:rsidP="00B55E5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 - современные научные достижения в области скотоводства, его современное состояние и проблемы;</w:t>
      </w:r>
    </w:p>
    <w:p w:rsidR="00B55E56" w:rsidRPr="00B55E56" w:rsidRDefault="00B55E56" w:rsidP="00B55E5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 - биологические особенности разных пород крупного рогатого скота и их использование при производстве продукции и разработке технологии скотоводства; </w:t>
      </w:r>
    </w:p>
    <w:p w:rsidR="00B55E56" w:rsidRPr="00B55E56" w:rsidRDefault="00B55E56" w:rsidP="00B55E5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 - закономерности формирования высокой продуктивности животных; </w:t>
      </w:r>
    </w:p>
    <w:p w:rsidR="00B55E56" w:rsidRPr="00B55E56" w:rsidRDefault="00B55E56" w:rsidP="00B55E5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 - современные технологии производства молока и говядины;</w:t>
      </w:r>
    </w:p>
    <w:p w:rsidR="00B55E56" w:rsidRPr="00B55E56" w:rsidRDefault="00B55E56" w:rsidP="00B55E5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 - методы исследования по оценке племенных и продуктивных каче</w:t>
      </w:r>
      <w:proofErr w:type="gramStart"/>
      <w:r w:rsidRPr="00B55E56">
        <w:rPr>
          <w:rFonts w:eastAsia="Calibri" w:cs="Arial"/>
          <w:bCs/>
          <w:color w:val="000000"/>
        </w:rPr>
        <w:t>ств кр</w:t>
      </w:r>
      <w:proofErr w:type="gramEnd"/>
      <w:r w:rsidRPr="00B55E56">
        <w:rPr>
          <w:rFonts w:eastAsia="Calibri" w:cs="Arial"/>
          <w:bCs/>
          <w:color w:val="000000"/>
        </w:rPr>
        <w:t>упного рогатого скота;</w:t>
      </w:r>
    </w:p>
    <w:p w:rsidR="00B55E56" w:rsidRPr="00B55E56" w:rsidRDefault="00B55E56" w:rsidP="00B55E56">
      <w:pPr>
        <w:jc w:val="both"/>
        <w:rPr>
          <w:rFonts w:eastAsia="Calibri" w:cs="Arial"/>
          <w:bCs/>
          <w:color w:val="000000"/>
        </w:rPr>
      </w:pPr>
      <w:proofErr w:type="gramStart"/>
      <w:r w:rsidRPr="00B55E56">
        <w:rPr>
          <w:rFonts w:eastAsia="Calibri" w:cs="Arial"/>
          <w:bCs/>
          <w:color w:val="000000"/>
        </w:rPr>
        <w:t>- методы научных исследований в области скотоводства: аналитические, статистические, логические, морфологические, графические, экспертные, методы системного анализа и синтеза, биотехнологические, генеалогические, цитологические, цитохимические и др.</w:t>
      </w:r>
      <w:proofErr w:type="gramEnd"/>
    </w:p>
    <w:p w:rsidR="00B55E56" w:rsidRPr="00B55E56" w:rsidRDefault="00B55E56" w:rsidP="00B55E56">
      <w:pPr>
        <w:jc w:val="both"/>
        <w:rPr>
          <w:rFonts w:eastAsia="Calibri" w:cs="Arial"/>
          <w:b/>
          <w:bCs/>
          <w:color w:val="000000"/>
        </w:rPr>
      </w:pPr>
      <w:r w:rsidRPr="00B55E56">
        <w:rPr>
          <w:rFonts w:eastAsia="Calibri" w:cs="Arial"/>
          <w:b/>
          <w:bCs/>
          <w:color w:val="000000"/>
        </w:rPr>
        <w:t xml:space="preserve">Уметь: </w:t>
      </w:r>
    </w:p>
    <w:p w:rsidR="00B55E56" w:rsidRPr="00B55E56" w:rsidRDefault="00B55E56" w:rsidP="00B55E5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>- применять инновационные методы производства продукции скотоводства;</w:t>
      </w:r>
    </w:p>
    <w:p w:rsidR="00B55E56" w:rsidRPr="00B55E56" w:rsidRDefault="00B55E56" w:rsidP="00B55E5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>- критически анализировать и оценивать современные научные достижения;</w:t>
      </w:r>
    </w:p>
    <w:p w:rsidR="00B55E56" w:rsidRPr="00B55E56" w:rsidRDefault="00B55E56" w:rsidP="00B55E5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>- обрабатывать экспериментальные данные и обобщать результаты научного исследования;</w:t>
      </w:r>
    </w:p>
    <w:p w:rsidR="00B55E56" w:rsidRPr="00B55E56" w:rsidRDefault="00B55E56" w:rsidP="00B55E5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>- осуществлять генетико-математический и статистический анализ результатов с использованием компьютерной программы;</w:t>
      </w:r>
    </w:p>
    <w:p w:rsidR="00B55E56" w:rsidRPr="00B55E56" w:rsidRDefault="00B55E56" w:rsidP="00B55E5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>- разрабатывать методы повышения продуктивных и воспроизводительных каче</w:t>
      </w:r>
      <w:proofErr w:type="gramStart"/>
      <w:r w:rsidRPr="00B55E56">
        <w:rPr>
          <w:rFonts w:eastAsia="Calibri" w:cs="Arial"/>
          <w:bCs/>
          <w:color w:val="000000"/>
        </w:rPr>
        <w:t>ств кр</w:t>
      </w:r>
      <w:proofErr w:type="gramEnd"/>
      <w:r w:rsidRPr="00B55E56">
        <w:rPr>
          <w:rFonts w:eastAsia="Calibri" w:cs="Arial"/>
          <w:bCs/>
          <w:color w:val="000000"/>
        </w:rPr>
        <w:t>упного рогатого скота;</w:t>
      </w:r>
    </w:p>
    <w:p w:rsidR="00B55E56" w:rsidRPr="00B55E56" w:rsidRDefault="00B55E56" w:rsidP="00B55E5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>- применять методы научных исследований в области скотоводства на практике, выявлять перспективные направления научных исследований, обосновывать актуальность, теоретическую и практическую значимость проблемы; проводить эмпирические и прикладные исследования.</w:t>
      </w:r>
    </w:p>
    <w:p w:rsidR="00B55E56" w:rsidRPr="00B55E56" w:rsidRDefault="00B55E56" w:rsidP="00B55E56">
      <w:pPr>
        <w:jc w:val="both"/>
        <w:rPr>
          <w:rFonts w:eastAsia="Calibri" w:cs="Arial"/>
          <w:b/>
          <w:bCs/>
          <w:color w:val="000000"/>
        </w:rPr>
      </w:pPr>
      <w:r w:rsidRPr="00B55E56">
        <w:rPr>
          <w:rFonts w:eastAsia="Calibri" w:cs="Arial"/>
          <w:b/>
          <w:bCs/>
          <w:color w:val="000000"/>
        </w:rPr>
        <w:t xml:space="preserve">Владеть: </w:t>
      </w:r>
    </w:p>
    <w:p w:rsidR="00B55E56" w:rsidRPr="00B55E56" w:rsidRDefault="00B55E56" w:rsidP="00B55E5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 xml:space="preserve">- знаниями научных исследований в области скотоводства, направленных на увеличение производства и повышение качественных показателей продуктов скотоводства; </w:t>
      </w:r>
    </w:p>
    <w:p w:rsidR="00B55E56" w:rsidRPr="00B55E56" w:rsidRDefault="00B55E56" w:rsidP="00B55E5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>- эффективными технологиями производства продукции скотоводства;</w:t>
      </w:r>
    </w:p>
    <w:p w:rsidR="00B55E56" w:rsidRPr="00B55E56" w:rsidRDefault="00B55E56" w:rsidP="00B55E5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>- -методиками проведения научных исследований и анализа полученных результатов;</w:t>
      </w:r>
    </w:p>
    <w:p w:rsidR="00B55E56" w:rsidRPr="00B55E56" w:rsidRDefault="00B55E56" w:rsidP="00B55E56">
      <w:pPr>
        <w:jc w:val="both"/>
        <w:rPr>
          <w:rFonts w:eastAsia="Calibri" w:cs="Arial"/>
          <w:bCs/>
          <w:color w:val="000000"/>
        </w:rPr>
      </w:pPr>
      <w:r w:rsidRPr="00B55E56">
        <w:rPr>
          <w:rFonts w:eastAsia="Calibri" w:cs="Arial"/>
          <w:bCs/>
          <w:color w:val="000000"/>
        </w:rPr>
        <w:t>- навыками оформления научной работы, ведения полемики по проблеме исследования, презентационными навыками;</w:t>
      </w:r>
    </w:p>
    <w:p w:rsidR="00B963B6" w:rsidRPr="009C4B1D" w:rsidRDefault="00D65C1A" w:rsidP="00B963B6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lastRenderedPageBreak/>
        <w:t xml:space="preserve">2.3 </w:t>
      </w:r>
      <w:r w:rsidR="00B963B6" w:rsidRPr="009C4B1D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="00B963B6" w:rsidRPr="009C4B1D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B963B6" w:rsidRPr="00C06368" w:rsidRDefault="00B963B6" w:rsidP="00B963B6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58"/>
        <w:gridCol w:w="2464"/>
        <w:gridCol w:w="2464"/>
      </w:tblGrid>
      <w:tr w:rsidR="00C06368" w:rsidRPr="002A38B5" w:rsidTr="00360269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F65C0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360269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877DB3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360269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360269" w:rsidRPr="002A38B5" w:rsidTr="00360269">
        <w:tc>
          <w:tcPr>
            <w:tcW w:w="846" w:type="pct"/>
          </w:tcPr>
          <w:p w:rsidR="00360269" w:rsidRPr="00BD61EC" w:rsidRDefault="00360269" w:rsidP="00360269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2.1.2 </w:t>
            </w:r>
            <w:r w:rsidRPr="00BD61EC">
              <w:rPr>
                <w:sz w:val="16"/>
                <w:szCs w:val="16"/>
              </w:rPr>
              <w:t>Методология научного исследования в животноводстве</w:t>
            </w:r>
          </w:p>
        </w:tc>
        <w:tc>
          <w:tcPr>
            <w:tcW w:w="1653" w:type="pct"/>
            <w:vAlign w:val="center"/>
          </w:tcPr>
          <w:p w:rsidR="00360269" w:rsidRPr="009B052F" w:rsidRDefault="00360269" w:rsidP="00360269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781761098"/>
                <w:placeholder>
                  <w:docPart w:val="168FA6A9B8E946FFB0FAF2C74F50E010"/>
                </w:placeholder>
                <w:text w:multiLine="1"/>
              </w:sdtPr>
              <w:sdtEndPr/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>- понятийный аппарат методологии научного исследования; - теорию развития знания, методологическую концепцию, а также предшествующие и сосуществующие с ней концепции;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способы постановки и подходы к решению проблем;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дифференцированное решение эмпирических, логических и теоретических познавательных задач;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структуру и динамику творческого процесса</w:t>
                </w:r>
              </w:sdtContent>
            </w:sdt>
          </w:p>
          <w:p w:rsidR="00360269" w:rsidRPr="009B052F" w:rsidRDefault="00360269" w:rsidP="00360269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proofErr w:type="gramStart"/>
            <w:r w:rsidRPr="009B052F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884058271"/>
                <w:placeholder>
                  <w:docPart w:val="0B66B72EA41041A28339FCE678D5F0BD"/>
                </w:placeholder>
                <w:text w:multiLine="1"/>
              </w:sdtPr>
              <w:sdtEndPr/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>-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обрабатывать экспериментальные данные;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представлять научную информацию в устной и письменной форме (в виде доклада, научного отчета, диссертации, эссе, аналитической справки и др.)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вести научную дискуссию, используя принципы, правила и требования диалектики и психологии спора</w:t>
                </w:r>
              </w:sdtContent>
            </w:sdt>
            <w:proofErr w:type="gramEnd"/>
          </w:p>
          <w:p w:rsidR="00360269" w:rsidRPr="002A38B5" w:rsidRDefault="00360269" w:rsidP="00360269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-1463113300"/>
                <w:placeholder>
                  <w:docPart w:val="BDF3388ACC4D44C793406C1BB94EF1DA"/>
                </w:placeholder>
                <w:text w:multiLine="1"/>
              </w:sdtPr>
              <w:sdtEndPr/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>- методологией и методикой проведения научных исследований;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навыками самостоятельной научной и исследовательской работы;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методологией системного подхода к исследованию проблем;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методами графического изображения исследуемых проблем;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методикой подготовки кандидатской диссертации;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правилами оформления итоговой работы и подготовки презентации результатов исследований</w:t>
                </w:r>
              </w:sdtContent>
            </w:sdt>
          </w:p>
        </w:tc>
        <w:tc>
          <w:tcPr>
            <w:tcW w:w="1250" w:type="pct"/>
            <w:vAlign w:val="center"/>
          </w:tcPr>
          <w:p w:rsidR="00360269" w:rsidRPr="00C335BE" w:rsidRDefault="00360269" w:rsidP="00360269">
            <w:pPr>
              <w:jc w:val="both"/>
              <w:rPr>
                <w:rFonts w:cs="Arial"/>
                <w:sz w:val="16"/>
                <w:szCs w:val="16"/>
              </w:rPr>
            </w:pPr>
            <w:r w:rsidRPr="00C335BE">
              <w:rPr>
                <w:rFonts w:cs="Arial"/>
                <w:sz w:val="16"/>
                <w:szCs w:val="16"/>
              </w:rPr>
              <w:t>1.1.1(Н)</w:t>
            </w:r>
            <w:r w:rsidRPr="00C335BE">
              <w:rPr>
                <w:rFonts w:cs="Arial"/>
                <w:sz w:val="16"/>
                <w:szCs w:val="16"/>
              </w:rPr>
              <w:tab/>
              <w:t>Научная деятельность, направленная на подготовку диссертации к защите</w:t>
            </w:r>
            <w:r w:rsidRPr="00C335BE">
              <w:rPr>
                <w:rFonts w:cs="Arial"/>
                <w:sz w:val="16"/>
                <w:szCs w:val="16"/>
              </w:rPr>
              <w:tab/>
            </w:r>
          </w:p>
          <w:p w:rsidR="00360269" w:rsidRPr="00C335BE" w:rsidRDefault="00360269" w:rsidP="00360269">
            <w:pPr>
              <w:jc w:val="both"/>
              <w:rPr>
                <w:rFonts w:cs="Arial"/>
                <w:sz w:val="16"/>
                <w:szCs w:val="16"/>
              </w:rPr>
            </w:pPr>
            <w:r w:rsidRPr="00C335BE">
              <w:rPr>
                <w:rFonts w:cs="Arial"/>
                <w:sz w:val="16"/>
                <w:szCs w:val="16"/>
              </w:rPr>
              <w:t>1.2.1(Н)</w:t>
            </w:r>
            <w:r w:rsidRPr="00C335BE">
              <w:rPr>
                <w:rFonts w:cs="Arial"/>
                <w:sz w:val="16"/>
                <w:szCs w:val="16"/>
              </w:rPr>
              <w:tab/>
              <w:t>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  <w:r w:rsidRPr="00C335BE">
              <w:rPr>
                <w:rFonts w:cs="Arial"/>
                <w:sz w:val="16"/>
                <w:szCs w:val="16"/>
              </w:rPr>
              <w:tab/>
            </w:r>
          </w:p>
          <w:p w:rsidR="00360269" w:rsidRPr="002A38B5" w:rsidRDefault="00360269" w:rsidP="00360269">
            <w:pPr>
              <w:jc w:val="both"/>
              <w:rPr>
                <w:rFonts w:cs="Arial"/>
                <w:sz w:val="16"/>
                <w:szCs w:val="16"/>
              </w:rPr>
            </w:pPr>
            <w:r w:rsidRPr="00C335BE">
              <w:rPr>
                <w:rFonts w:cs="Arial"/>
                <w:sz w:val="16"/>
                <w:szCs w:val="16"/>
              </w:rPr>
              <w:t>1.3.1(Н)</w:t>
            </w:r>
            <w:r w:rsidRPr="00C335BE">
              <w:rPr>
                <w:rFonts w:cs="Arial"/>
                <w:sz w:val="16"/>
                <w:szCs w:val="16"/>
              </w:rPr>
              <w:tab/>
              <w:t>Промежуточная аттестация по этапам выполнения научного исследования</w:t>
            </w:r>
            <w:r w:rsidRPr="00C335BE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250" w:type="pct"/>
            <w:vAlign w:val="center"/>
          </w:tcPr>
          <w:p w:rsidR="00360269" w:rsidRPr="00C335BE" w:rsidRDefault="00360269" w:rsidP="00360269">
            <w:pPr>
              <w:jc w:val="both"/>
              <w:rPr>
                <w:rFonts w:cs="Arial"/>
                <w:sz w:val="16"/>
                <w:szCs w:val="16"/>
              </w:rPr>
            </w:pPr>
            <w:r w:rsidRPr="00360269">
              <w:rPr>
                <w:rFonts w:cs="Arial"/>
                <w:sz w:val="16"/>
                <w:szCs w:val="16"/>
              </w:rPr>
              <w:t>1.1.1(Н)</w:t>
            </w:r>
            <w:r w:rsidRPr="00360269">
              <w:rPr>
                <w:rFonts w:cs="Arial"/>
                <w:sz w:val="16"/>
                <w:szCs w:val="16"/>
              </w:rPr>
              <w:tab/>
              <w:t xml:space="preserve">Научная деятельность, направленная на подготовку диссертации к защите </w:t>
            </w:r>
            <w:r w:rsidRPr="00C335BE">
              <w:rPr>
                <w:rFonts w:cs="Arial"/>
                <w:sz w:val="16"/>
                <w:szCs w:val="16"/>
              </w:rPr>
              <w:t>2.1.2</w:t>
            </w:r>
            <w:r w:rsidRPr="00C335BE">
              <w:rPr>
                <w:rFonts w:cs="Arial"/>
                <w:sz w:val="16"/>
                <w:szCs w:val="16"/>
              </w:rPr>
              <w:tab/>
              <w:t>Методология научного исследования в животноводстве</w:t>
            </w:r>
            <w:r w:rsidRPr="00C335BE">
              <w:rPr>
                <w:rFonts w:cs="Arial"/>
                <w:sz w:val="16"/>
                <w:szCs w:val="16"/>
              </w:rPr>
              <w:tab/>
            </w:r>
          </w:p>
          <w:p w:rsidR="00360269" w:rsidRPr="00C335BE" w:rsidRDefault="00360269" w:rsidP="00360269">
            <w:pPr>
              <w:jc w:val="both"/>
              <w:rPr>
                <w:rFonts w:cs="Arial"/>
                <w:sz w:val="16"/>
                <w:szCs w:val="16"/>
              </w:rPr>
            </w:pPr>
            <w:r w:rsidRPr="00C335BE">
              <w:rPr>
                <w:rFonts w:cs="Arial"/>
                <w:sz w:val="16"/>
                <w:szCs w:val="16"/>
              </w:rPr>
              <w:t>2.1.4</w:t>
            </w:r>
            <w:r w:rsidRPr="00C335BE">
              <w:rPr>
                <w:rFonts w:cs="Arial"/>
                <w:sz w:val="16"/>
                <w:szCs w:val="16"/>
              </w:rPr>
              <w:tab/>
              <w:t>Частная зоотехния, технология производства продуктов животноводства</w:t>
            </w:r>
            <w:r w:rsidRPr="00C335BE">
              <w:rPr>
                <w:rFonts w:cs="Arial"/>
                <w:sz w:val="16"/>
                <w:szCs w:val="16"/>
              </w:rPr>
              <w:tab/>
            </w:r>
          </w:p>
          <w:p w:rsidR="00360269" w:rsidRPr="00C335BE" w:rsidRDefault="00360269" w:rsidP="00360269">
            <w:pPr>
              <w:jc w:val="both"/>
              <w:rPr>
                <w:rFonts w:cs="Arial"/>
                <w:sz w:val="16"/>
                <w:szCs w:val="16"/>
              </w:rPr>
            </w:pPr>
            <w:r w:rsidRPr="00C335BE">
              <w:rPr>
                <w:rFonts w:cs="Arial"/>
                <w:sz w:val="16"/>
                <w:szCs w:val="16"/>
              </w:rPr>
              <w:t>2.1.5</w:t>
            </w:r>
            <w:r w:rsidRPr="00C335BE">
              <w:rPr>
                <w:rFonts w:cs="Arial"/>
                <w:sz w:val="16"/>
                <w:szCs w:val="16"/>
              </w:rPr>
              <w:tab/>
              <w:t>Технология приготовления кормов и кормление сельскохозяйственных животных</w:t>
            </w:r>
            <w:r w:rsidRPr="00C335BE">
              <w:rPr>
                <w:rFonts w:cs="Arial"/>
                <w:sz w:val="16"/>
                <w:szCs w:val="16"/>
              </w:rPr>
              <w:tab/>
            </w:r>
          </w:p>
          <w:p w:rsidR="00360269" w:rsidRPr="002A38B5" w:rsidRDefault="00360269" w:rsidP="00360269">
            <w:pPr>
              <w:jc w:val="both"/>
              <w:rPr>
                <w:rFonts w:cs="Arial"/>
                <w:sz w:val="16"/>
                <w:szCs w:val="16"/>
              </w:rPr>
            </w:pPr>
            <w:r w:rsidRPr="00C335BE">
              <w:rPr>
                <w:rFonts w:cs="Arial"/>
                <w:sz w:val="16"/>
                <w:szCs w:val="16"/>
              </w:rPr>
              <w:t>22.1.6.2</w:t>
            </w:r>
            <w:r w:rsidRPr="00C335BE">
              <w:rPr>
                <w:rFonts w:cs="Arial"/>
                <w:sz w:val="16"/>
                <w:szCs w:val="16"/>
              </w:rPr>
              <w:tab/>
              <w:t>Современные технологии производства продукции овцеводства</w:t>
            </w:r>
            <w:r w:rsidRPr="00C335BE">
              <w:rPr>
                <w:rFonts w:cs="Arial"/>
                <w:sz w:val="16"/>
                <w:szCs w:val="16"/>
              </w:rPr>
              <w:tab/>
            </w:r>
          </w:p>
        </w:tc>
      </w:tr>
    </w:tbl>
    <w:p w:rsidR="00B963B6" w:rsidRDefault="00B963B6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104305150"/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5"/>
        <w:gridCol w:w="2052"/>
        <w:gridCol w:w="2120"/>
        <w:gridCol w:w="1881"/>
      </w:tblGrid>
      <w:tr w:rsidR="00B963B6" w:rsidRPr="00B963B6" w:rsidTr="00B963B6">
        <w:tc>
          <w:tcPr>
            <w:tcW w:w="2941" w:type="pct"/>
            <w:gridSpan w:val="2"/>
            <w:vMerge w:val="restart"/>
            <w:vAlign w:val="center"/>
          </w:tcPr>
          <w:p w:rsidR="00B963B6" w:rsidRPr="00B963B6" w:rsidRDefault="00B963B6" w:rsidP="00B96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B963B6" w:rsidRPr="00B963B6" w:rsidRDefault="00B963B6" w:rsidP="00B963B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B963B6">
              <w:rPr>
                <w:rFonts w:cs="Arial"/>
                <w:sz w:val="16"/>
                <w:szCs w:val="16"/>
              </w:rPr>
              <w:t>Трудоемкость, час</w:t>
            </w:r>
          </w:p>
        </w:tc>
      </w:tr>
      <w:tr w:rsidR="00B963B6" w:rsidRPr="00B963B6" w:rsidTr="00B963B6">
        <w:tc>
          <w:tcPr>
            <w:tcW w:w="2941" w:type="pct"/>
            <w:gridSpan w:val="2"/>
            <w:vMerge/>
            <w:vAlign w:val="center"/>
          </w:tcPr>
          <w:p w:rsidR="00B963B6" w:rsidRPr="00B963B6" w:rsidRDefault="00B963B6" w:rsidP="00B96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B963B6" w:rsidRPr="00B963B6" w:rsidRDefault="00877DB3" w:rsidP="00B963B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</w:rPr>
                <w:id w:val="610752519"/>
                <w:placeholder>
                  <w:docPart w:val="1B245B1445504522A7113BBB9B158837"/>
                </w:placeholder>
                <w:text/>
              </w:sdtPr>
              <w:sdtEndPr/>
              <w:sdtContent>
                <w:r w:rsidR="00B963B6" w:rsidRPr="00B963B6">
                  <w:rPr>
                    <w:rFonts w:cs="Arial"/>
                    <w:color w:val="000000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B963B6" w:rsidRPr="00B963B6" w:rsidTr="00B963B6">
        <w:trPr>
          <w:trHeight w:val="252"/>
        </w:trPr>
        <w:tc>
          <w:tcPr>
            <w:tcW w:w="2941" w:type="pct"/>
            <w:gridSpan w:val="2"/>
            <w:vMerge/>
            <w:vAlign w:val="center"/>
          </w:tcPr>
          <w:p w:rsidR="00B963B6" w:rsidRPr="00B963B6" w:rsidRDefault="00B963B6" w:rsidP="00B963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22"/>
              <w:placeholder>
                <w:docPart w:val="53FFDCF1E5DC415592FD4464F291FE42"/>
              </w:placeholder>
              <w:text/>
            </w:sdtPr>
            <w:sdtEndPr/>
            <w:sdtContent>
              <w:p w:rsidR="00B963B6" w:rsidRPr="00B963B6" w:rsidRDefault="00B963B6" w:rsidP="00B963B6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963B6">
                  <w:rPr>
                    <w:rFonts w:cs="Arial"/>
                    <w:color w:val="000000"/>
                    <w:sz w:val="16"/>
                    <w:szCs w:val="16"/>
                  </w:rPr>
                  <w:t>№ сем.3</w:t>
                </w:r>
              </w:p>
            </w:sdtContent>
          </w:sdt>
        </w:tc>
        <w:tc>
          <w:tcPr>
            <w:tcW w:w="968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23"/>
              <w:placeholder>
                <w:docPart w:val="53FFDCF1E5DC415592FD4464F291FE42"/>
              </w:placeholder>
              <w:text/>
            </w:sdtPr>
            <w:sdtEndPr/>
            <w:sdtContent>
              <w:p w:rsidR="00B963B6" w:rsidRPr="00B963B6" w:rsidRDefault="00B963B6" w:rsidP="00B963B6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963B6">
                  <w:rPr>
                    <w:rFonts w:cs="Arial"/>
                    <w:color w:val="000000"/>
                    <w:sz w:val="16"/>
                    <w:szCs w:val="16"/>
                  </w:rPr>
                  <w:t>№ сем.</w:t>
                </w:r>
              </w:p>
            </w:sdtContent>
          </w:sdt>
        </w:tc>
      </w:tr>
      <w:tr w:rsidR="00B963B6" w:rsidRPr="00B963B6" w:rsidTr="00B963B6">
        <w:trPr>
          <w:trHeight w:val="252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lang w:val="en-US"/>
              </w:rPr>
              <w:id w:val="18247309"/>
              <w:placeholder>
                <w:docPart w:val="E92CE073362A4B68A095252C7D75A9E9"/>
              </w:placeholder>
              <w:text/>
            </w:sdtPr>
            <w:sdtEndPr/>
            <w:sdtContent>
              <w:p w:rsidR="00B963B6" w:rsidRPr="00B963B6" w:rsidRDefault="00B963B6" w:rsidP="00B963B6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</w:pPr>
                <w:r w:rsidRPr="00B963B6"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91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lang w:val="en-US"/>
              </w:rPr>
              <w:id w:val="18247310"/>
              <w:placeholder>
                <w:docPart w:val="E92CE073362A4B68A095252C7D75A9E9"/>
              </w:placeholder>
              <w:text/>
            </w:sdtPr>
            <w:sdtEndPr/>
            <w:sdtContent>
              <w:p w:rsidR="00B963B6" w:rsidRPr="00B963B6" w:rsidRDefault="00B963B6" w:rsidP="00B963B6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</w:pPr>
                <w:r w:rsidRPr="00B963B6"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968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lang w:val="en-US"/>
              </w:rPr>
              <w:id w:val="18247311"/>
              <w:placeholder>
                <w:docPart w:val="E92CE073362A4B68A095252C7D75A9E9"/>
              </w:placeholder>
              <w:text/>
            </w:sdtPr>
            <w:sdtEndPr/>
            <w:sdtContent>
              <w:p w:rsidR="00B963B6" w:rsidRPr="00B963B6" w:rsidRDefault="00B963B6" w:rsidP="00B963B6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</w:pPr>
                <w:r w:rsidRPr="00B963B6"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</w:tr>
      <w:tr w:rsidR="00B963B6" w:rsidRPr="00B963B6" w:rsidTr="00B963B6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53FFDCF1E5DC415592FD4464F291FE42"/>
              </w:placeholder>
              <w:text/>
            </w:sdtPr>
            <w:sdtEndPr/>
            <w:sdtContent>
              <w:p w:rsidR="00B963B6" w:rsidRPr="00B963B6" w:rsidRDefault="00B963B6" w:rsidP="00B963B6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963B6">
                  <w:rPr>
                    <w:rFonts w:cs="Arial"/>
                    <w:b/>
                    <w:color w:val="000000"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91" w:type="pct"/>
            <w:vAlign w:val="center"/>
          </w:tcPr>
          <w:p w:rsidR="00B963B6" w:rsidRPr="00B963B6" w:rsidRDefault="00B963B6" w:rsidP="00B963B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963B6">
              <w:rPr>
                <w:rFonts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968" w:type="pct"/>
            <w:vAlign w:val="center"/>
          </w:tcPr>
          <w:p w:rsidR="00B963B6" w:rsidRPr="00B963B6" w:rsidRDefault="00B963B6" w:rsidP="00B963B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963B6" w:rsidRPr="00B963B6" w:rsidTr="00B963B6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98"/>
              <w:placeholder>
                <w:docPart w:val="53FFDCF1E5DC415592FD4464F291FE42"/>
              </w:placeholder>
              <w:text/>
            </w:sdtPr>
            <w:sdtEndPr/>
            <w:sdtContent>
              <w:p w:rsidR="00B963B6" w:rsidRPr="00B963B6" w:rsidRDefault="00B963B6" w:rsidP="00B963B6">
                <w:pPr>
                  <w:autoSpaceDE w:val="0"/>
                  <w:autoSpaceDN w:val="0"/>
                  <w:adjustRightInd w:val="0"/>
                  <w:ind w:left="284"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963B6">
                  <w:rPr>
                    <w:rFonts w:cs="Arial"/>
                    <w:color w:val="000000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91" w:type="pct"/>
            <w:vAlign w:val="center"/>
          </w:tcPr>
          <w:p w:rsidR="00B963B6" w:rsidRPr="00B963B6" w:rsidRDefault="00B963B6" w:rsidP="00B963B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963B6">
              <w:rPr>
                <w:rFonts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968" w:type="pct"/>
            <w:vAlign w:val="center"/>
          </w:tcPr>
          <w:p w:rsidR="00B963B6" w:rsidRPr="00B963B6" w:rsidRDefault="00B963B6" w:rsidP="00B963B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963B6" w:rsidRPr="00B963B6" w:rsidTr="00B963B6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99"/>
              <w:placeholder>
                <w:docPart w:val="53FFDCF1E5DC415592FD4464F291FE42"/>
              </w:placeholder>
              <w:text/>
            </w:sdtPr>
            <w:sdtEndPr/>
            <w:sdtContent>
              <w:p w:rsidR="00B963B6" w:rsidRPr="00B963B6" w:rsidRDefault="00B963B6" w:rsidP="00B963B6">
                <w:pPr>
                  <w:autoSpaceDE w:val="0"/>
                  <w:autoSpaceDN w:val="0"/>
                  <w:adjustRightInd w:val="0"/>
                  <w:ind w:left="284"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963B6">
                  <w:rPr>
                    <w:rFonts w:cs="Arial"/>
                    <w:color w:val="000000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91" w:type="pct"/>
            <w:vAlign w:val="center"/>
          </w:tcPr>
          <w:p w:rsidR="00B963B6" w:rsidRPr="00B963B6" w:rsidRDefault="00B963B6" w:rsidP="00B963B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963B6">
              <w:rPr>
                <w:rFonts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968" w:type="pct"/>
            <w:vAlign w:val="center"/>
          </w:tcPr>
          <w:p w:rsidR="00B963B6" w:rsidRPr="00B963B6" w:rsidRDefault="00B963B6" w:rsidP="00B963B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963B6" w:rsidRPr="00B963B6" w:rsidTr="00B963B6">
        <w:trPr>
          <w:trHeight w:val="170"/>
        </w:trPr>
        <w:tc>
          <w:tcPr>
            <w:tcW w:w="2941" w:type="pct"/>
            <w:gridSpan w:val="2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53FFDCF1E5DC415592FD4464F291FE42"/>
              </w:placeholder>
              <w:text/>
            </w:sdtPr>
            <w:sdtEndPr/>
            <w:sdtContent>
              <w:p w:rsidR="00B963B6" w:rsidRPr="00B963B6" w:rsidRDefault="00B963B6" w:rsidP="00B963B6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963B6">
                  <w:rPr>
                    <w:rFonts w:cs="Arial"/>
                    <w:b/>
                    <w:color w:val="000000"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1091" w:type="pct"/>
            <w:vAlign w:val="center"/>
          </w:tcPr>
          <w:p w:rsidR="00B963B6" w:rsidRPr="00B963B6" w:rsidRDefault="00B963B6" w:rsidP="00B963B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963B6">
              <w:rPr>
                <w:rFonts w:cs="Arial"/>
                <w:color w:val="000000"/>
                <w:sz w:val="16"/>
                <w:szCs w:val="16"/>
                <w:lang w:val="en-US"/>
              </w:rPr>
              <w:t>126</w:t>
            </w:r>
          </w:p>
        </w:tc>
        <w:tc>
          <w:tcPr>
            <w:tcW w:w="968" w:type="pct"/>
            <w:vAlign w:val="center"/>
          </w:tcPr>
          <w:p w:rsidR="00B963B6" w:rsidRPr="00B963B6" w:rsidRDefault="00B963B6" w:rsidP="00B963B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963B6" w:rsidRPr="00B963B6" w:rsidTr="00B963B6">
        <w:trPr>
          <w:trHeight w:val="170"/>
        </w:trPr>
        <w:tc>
          <w:tcPr>
            <w:tcW w:w="2941" w:type="pct"/>
            <w:gridSpan w:val="2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53FFDCF1E5DC415592FD4464F291FE42"/>
              </w:placeholder>
              <w:text/>
            </w:sdtPr>
            <w:sdtEndPr/>
            <w:sdtContent>
              <w:p w:rsidR="00B963B6" w:rsidRPr="00B963B6" w:rsidRDefault="00B963B6" w:rsidP="00B963B6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B963B6">
                  <w:rPr>
                    <w:rFonts w:cs="Arial"/>
                    <w:b/>
                    <w:color w:val="000000"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91" w:type="pct"/>
            <w:vAlign w:val="center"/>
          </w:tcPr>
          <w:p w:rsidR="00B963B6" w:rsidRPr="00B963B6" w:rsidRDefault="00B963B6" w:rsidP="00B963B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963B6">
              <w:rPr>
                <w:rFonts w:cs="Arial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968" w:type="pct"/>
            <w:vAlign w:val="center"/>
          </w:tcPr>
          <w:p w:rsidR="00B963B6" w:rsidRPr="00B963B6" w:rsidRDefault="00B963B6" w:rsidP="00B963B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963B6" w:rsidRPr="00B963B6" w:rsidTr="00B963B6">
        <w:trPr>
          <w:trHeight w:val="170"/>
        </w:trPr>
        <w:tc>
          <w:tcPr>
            <w:tcW w:w="1885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53FFDCF1E5DC415592FD4464F291FE42"/>
              </w:placeholder>
              <w:text/>
            </w:sdtPr>
            <w:sdtEndPr/>
            <w:sdtContent>
              <w:p w:rsidR="00B963B6" w:rsidRPr="00B963B6" w:rsidRDefault="00B963B6" w:rsidP="00B963B6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B963B6">
                  <w:rPr>
                    <w:rFonts w:ascii="Times New Roman" w:hAnsi="Times New Roman" w:cs="Arial"/>
                    <w:b/>
                    <w:color w:val="000000"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5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53FFDCF1E5DC415592FD4464F291FE42"/>
              </w:placeholder>
              <w:text/>
            </w:sdtPr>
            <w:sdtEndPr/>
            <w:sdtContent>
              <w:p w:rsidR="00B963B6" w:rsidRPr="00B963B6" w:rsidRDefault="00B963B6" w:rsidP="00B963B6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B963B6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91" w:type="pct"/>
            <w:vAlign w:val="center"/>
          </w:tcPr>
          <w:p w:rsidR="00B963B6" w:rsidRPr="00B963B6" w:rsidRDefault="00B963B6" w:rsidP="00B963B6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 w:rsidRPr="00B963B6">
              <w:rPr>
                <w:b/>
                <w:bCs/>
                <w:spacing w:val="1"/>
                <w:sz w:val="16"/>
                <w:szCs w:val="16"/>
              </w:rPr>
              <w:t>180</w:t>
            </w:r>
          </w:p>
        </w:tc>
        <w:tc>
          <w:tcPr>
            <w:tcW w:w="968" w:type="pct"/>
            <w:vAlign w:val="center"/>
          </w:tcPr>
          <w:p w:rsidR="00B963B6" w:rsidRPr="00B963B6" w:rsidRDefault="00B963B6" w:rsidP="00B963B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963B6" w:rsidRPr="00B963B6" w:rsidTr="00B963B6">
        <w:trPr>
          <w:trHeight w:val="170"/>
        </w:trPr>
        <w:tc>
          <w:tcPr>
            <w:tcW w:w="1885" w:type="pct"/>
            <w:vMerge/>
            <w:vAlign w:val="center"/>
          </w:tcPr>
          <w:p w:rsidR="00B963B6" w:rsidRPr="00B963B6" w:rsidRDefault="00B963B6" w:rsidP="00B963B6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53FFDCF1E5DC415592FD4464F291FE42"/>
              </w:placeholder>
              <w:text/>
            </w:sdtPr>
            <w:sdtEndPr/>
            <w:sdtContent>
              <w:p w:rsidR="00B963B6" w:rsidRPr="00B963B6" w:rsidRDefault="00B963B6" w:rsidP="00B963B6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B963B6">
                  <w:rPr>
                    <w:rFonts w:ascii="Times New Roman" w:hAnsi="Times New Roman" w:cs="Arial"/>
                    <w:b/>
                    <w:color w:val="000000"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91" w:type="pct"/>
            <w:vAlign w:val="center"/>
          </w:tcPr>
          <w:p w:rsidR="00B963B6" w:rsidRPr="00B963B6" w:rsidRDefault="00B963B6" w:rsidP="00B963B6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 w:rsidRPr="00B963B6">
              <w:rPr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968" w:type="pct"/>
            <w:vAlign w:val="center"/>
          </w:tcPr>
          <w:p w:rsidR="00B963B6" w:rsidRPr="00B963B6" w:rsidRDefault="00B963B6" w:rsidP="00B963B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C556B3" w:rsidRDefault="00C556B3" w:rsidP="00A75C13">
      <w:pPr>
        <w:rPr>
          <w:rFonts w:cs="Arial"/>
          <w:sz w:val="16"/>
        </w:rPr>
      </w:pPr>
    </w:p>
    <w:p w:rsidR="00B963B6" w:rsidRDefault="00B963B6" w:rsidP="00A75C13">
      <w:pPr>
        <w:rPr>
          <w:rFonts w:cs="Arial"/>
          <w:sz w:val="16"/>
        </w:rPr>
      </w:pPr>
    </w:p>
    <w:p w:rsidR="00B963B6" w:rsidRDefault="00B963B6" w:rsidP="00A75C13">
      <w:pPr>
        <w:rPr>
          <w:rFonts w:cs="Arial"/>
          <w:sz w:val="16"/>
        </w:rPr>
      </w:pPr>
    </w:p>
    <w:p w:rsidR="00B963B6" w:rsidRDefault="00B963B6" w:rsidP="00A75C13">
      <w:pPr>
        <w:rPr>
          <w:rFonts w:cs="Arial"/>
          <w:sz w:val="16"/>
        </w:rPr>
      </w:pPr>
    </w:p>
    <w:p w:rsidR="00B963B6" w:rsidRDefault="00B963B6" w:rsidP="00A75C13">
      <w:pPr>
        <w:rPr>
          <w:rFonts w:cs="Arial"/>
          <w:sz w:val="16"/>
        </w:rPr>
      </w:pPr>
    </w:p>
    <w:p w:rsidR="00B963B6" w:rsidRDefault="00B963B6" w:rsidP="00A75C13">
      <w:pPr>
        <w:rPr>
          <w:rFonts w:cs="Arial"/>
          <w:sz w:val="16"/>
        </w:rPr>
      </w:pPr>
    </w:p>
    <w:p w:rsidR="00B963B6" w:rsidRDefault="00B963B6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104305151"/>
      <w:r w:rsidRPr="00271C55">
        <w:rPr>
          <w:rFonts w:ascii="Arial" w:hAnsi="Arial" w:cs="Arial"/>
          <w:color w:val="auto"/>
          <w:sz w:val="20"/>
          <w:szCs w:val="20"/>
        </w:rPr>
        <w:lastRenderedPageBreak/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540D49" w:rsidRPr="002A38B5" w:rsidTr="003A71D4">
        <w:tc>
          <w:tcPr>
            <w:tcW w:w="317" w:type="dxa"/>
            <w:vMerge w:val="restart"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540D49" w:rsidRPr="002A38B5" w:rsidRDefault="0016704C" w:rsidP="0087608B">
            <w:pPr>
              <w:rPr>
                <w:rFonts w:cs="Arial"/>
                <w:i/>
                <w:sz w:val="16"/>
                <w:szCs w:val="16"/>
              </w:rPr>
            </w:pPr>
            <w:r w:rsidRPr="0016704C">
              <w:rPr>
                <w:rFonts w:cs="Arial"/>
                <w:i/>
                <w:sz w:val="16"/>
                <w:szCs w:val="16"/>
              </w:rPr>
              <w:t>Формирование молочной и мясной продуктивности крупного рогатого скота, методы их учета и оценки, влияние на них различных факторов.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56A1E" w:rsidRPr="002A38B5" w:rsidTr="003A71D4">
        <w:tc>
          <w:tcPr>
            <w:tcW w:w="317" w:type="dxa"/>
            <w:vMerge/>
          </w:tcPr>
          <w:p w:rsidR="00E56A1E" w:rsidRPr="002A38B5" w:rsidRDefault="00E56A1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2A38B5" w:rsidRDefault="00E56A1E" w:rsidP="0016704C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41A03">
              <w:rPr>
                <w:rFonts w:cs="Arial"/>
                <w:sz w:val="16"/>
                <w:szCs w:val="16"/>
              </w:rPr>
              <w:t>Значение скотоводства и перспективы его развития.</w:t>
            </w:r>
            <w:r>
              <w:t xml:space="preserve"> </w:t>
            </w:r>
            <w:r w:rsidRPr="00F41A03">
              <w:rPr>
                <w:rFonts w:cs="Arial"/>
                <w:sz w:val="16"/>
                <w:szCs w:val="16"/>
              </w:rPr>
              <w:t>Хозяйственно-биологические особенности пород крупного рогатого скота в зависимости от технологических факторов и методы их улучшения.</w:t>
            </w:r>
          </w:p>
        </w:tc>
        <w:tc>
          <w:tcPr>
            <w:tcW w:w="538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E56A1E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E56A1E" w:rsidRPr="00627013" w:rsidRDefault="00E56A1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56A1E" w:rsidRPr="002A38B5" w:rsidTr="003A71D4">
        <w:tc>
          <w:tcPr>
            <w:tcW w:w="317" w:type="dxa"/>
            <w:vMerge/>
          </w:tcPr>
          <w:p w:rsidR="00E56A1E" w:rsidRPr="002A38B5" w:rsidRDefault="00E56A1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2A38B5" w:rsidRDefault="00E56A1E" w:rsidP="0016704C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Pr="00F41A03">
              <w:rPr>
                <w:rFonts w:cs="Arial"/>
                <w:sz w:val="16"/>
                <w:szCs w:val="16"/>
              </w:rPr>
              <w:t>Формирование конституции, экстерьера и интерьера крупного рогатого скота в зависимости от уровня кормления и технологии содержания.</w:t>
            </w:r>
          </w:p>
        </w:tc>
        <w:tc>
          <w:tcPr>
            <w:tcW w:w="538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E56A1E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E56A1E" w:rsidRDefault="00E56A1E"/>
        </w:tc>
      </w:tr>
      <w:tr w:rsidR="00E56A1E" w:rsidRPr="002A38B5" w:rsidTr="003A71D4">
        <w:tc>
          <w:tcPr>
            <w:tcW w:w="317" w:type="dxa"/>
            <w:vMerge/>
          </w:tcPr>
          <w:p w:rsidR="00E56A1E" w:rsidRPr="002A38B5" w:rsidRDefault="00E56A1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2A38B5" w:rsidRDefault="00E56A1E" w:rsidP="00F41A03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1.3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41A03">
              <w:rPr>
                <w:rFonts w:cs="Arial"/>
                <w:sz w:val="16"/>
                <w:szCs w:val="16"/>
              </w:rPr>
              <w:t>Молочная и мясная продуктивность крупного рогатого скота, методы их учета и оценки.</w:t>
            </w:r>
          </w:p>
        </w:tc>
        <w:tc>
          <w:tcPr>
            <w:tcW w:w="538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E56A1E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E56A1E" w:rsidRDefault="00E56A1E"/>
        </w:tc>
      </w:tr>
      <w:tr w:rsidR="00E56A1E" w:rsidRPr="002A38B5" w:rsidTr="003A71D4">
        <w:tc>
          <w:tcPr>
            <w:tcW w:w="317" w:type="dxa"/>
            <w:vMerge w:val="restart"/>
            <w:vAlign w:val="center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E56A1E" w:rsidRPr="002A38B5" w:rsidRDefault="00E56A1E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Современные технология производства молока и говядины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56A1E" w:rsidRPr="002A38B5" w:rsidTr="003A71D4">
        <w:tc>
          <w:tcPr>
            <w:tcW w:w="317" w:type="dxa"/>
            <w:vMerge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2A38B5" w:rsidRDefault="00E56A1E" w:rsidP="0016704C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F41A03">
              <w:rPr>
                <w:rFonts w:cs="Arial"/>
                <w:sz w:val="16"/>
                <w:szCs w:val="16"/>
              </w:rPr>
              <w:t xml:space="preserve">Требования, предъявляемые к качеству вымени коров при </w:t>
            </w:r>
            <w:proofErr w:type="gramStart"/>
            <w:r w:rsidRPr="00F41A03">
              <w:rPr>
                <w:rFonts w:cs="Arial"/>
                <w:sz w:val="16"/>
                <w:szCs w:val="16"/>
              </w:rPr>
              <w:t>промышленной</w:t>
            </w:r>
            <w:proofErr w:type="gramEnd"/>
            <w:r w:rsidRPr="00F41A03">
              <w:rPr>
                <w:rFonts w:cs="Arial"/>
                <w:sz w:val="16"/>
                <w:szCs w:val="16"/>
              </w:rPr>
              <w:t xml:space="preserve"> технологий производства молока. Поточно-цеховая система производства молока. Результативность внедрения промышленной технологии поточно-цеховой системы производства молока в сельскохозяйственном производстве.</w:t>
            </w:r>
          </w:p>
        </w:tc>
        <w:tc>
          <w:tcPr>
            <w:tcW w:w="538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E56A1E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E56A1E" w:rsidRDefault="00E56A1E"/>
        </w:tc>
      </w:tr>
      <w:tr w:rsidR="00E56A1E" w:rsidRPr="002A38B5" w:rsidTr="003A71D4">
        <w:tc>
          <w:tcPr>
            <w:tcW w:w="317" w:type="dxa"/>
            <w:vMerge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2A38B5" w:rsidRDefault="00E56A1E" w:rsidP="0016704C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F41A03">
              <w:rPr>
                <w:rFonts w:cs="Arial"/>
                <w:sz w:val="16"/>
                <w:szCs w:val="16"/>
              </w:rPr>
              <w:t>Интенсификация в мясном скотоводстве. Методы промышленного откорма. Характеристика откормочных площадок. Требования, предъявляемые к молодняку для выращивания и откорма в условиях промышленного комплекса.</w:t>
            </w:r>
          </w:p>
        </w:tc>
        <w:tc>
          <w:tcPr>
            <w:tcW w:w="538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E56A1E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E56A1E" w:rsidRDefault="00E56A1E"/>
        </w:tc>
      </w:tr>
      <w:tr w:rsidR="00E56A1E" w:rsidRPr="002A38B5" w:rsidTr="003A71D4">
        <w:tc>
          <w:tcPr>
            <w:tcW w:w="317" w:type="dxa"/>
            <w:vMerge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2A38B5" w:rsidRDefault="00E56A1E" w:rsidP="00F41A03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Pr="00F41A03">
              <w:rPr>
                <w:rFonts w:cs="Arial"/>
                <w:sz w:val="16"/>
                <w:szCs w:val="16"/>
              </w:rPr>
              <w:t xml:space="preserve">Организация и экономика специализированного мясного скотоводства. </w:t>
            </w:r>
          </w:p>
        </w:tc>
        <w:tc>
          <w:tcPr>
            <w:tcW w:w="538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E56A1E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E56A1E" w:rsidRDefault="00E56A1E"/>
        </w:tc>
      </w:tr>
      <w:tr w:rsidR="00E56A1E" w:rsidRPr="002A38B5" w:rsidTr="000C0CD8">
        <w:trPr>
          <w:trHeight w:val="119"/>
        </w:trPr>
        <w:tc>
          <w:tcPr>
            <w:tcW w:w="317" w:type="dxa"/>
            <w:vMerge w:val="restart"/>
          </w:tcPr>
          <w:p w:rsidR="00E56A1E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56A1E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56A1E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E56A1E" w:rsidRPr="00C556B3" w:rsidRDefault="00E56A1E" w:rsidP="0087608B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C556B3">
              <w:rPr>
                <w:rFonts w:cs="Arial"/>
                <w:i/>
                <w:sz w:val="16"/>
                <w:szCs w:val="16"/>
              </w:rPr>
              <w:t>Селекционно</w:t>
            </w:r>
            <w:proofErr w:type="spellEnd"/>
            <w:r w:rsidRPr="00C556B3">
              <w:rPr>
                <w:rFonts w:cs="Arial"/>
                <w:i/>
                <w:sz w:val="16"/>
                <w:szCs w:val="16"/>
              </w:rPr>
              <w:t xml:space="preserve"> - племенная работа в скотоводстве на основе новейших достижений генетики, селекции и информатики.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Default="00E56A1E"/>
        </w:tc>
        <w:tc>
          <w:tcPr>
            <w:tcW w:w="68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56A1E" w:rsidRPr="002A38B5" w:rsidTr="0016704C">
        <w:trPr>
          <w:trHeight w:val="111"/>
        </w:trPr>
        <w:tc>
          <w:tcPr>
            <w:tcW w:w="317" w:type="dxa"/>
            <w:vMerge/>
          </w:tcPr>
          <w:p w:rsidR="00E56A1E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2A38B5" w:rsidRDefault="00E56A1E" w:rsidP="00F41A0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</w:t>
            </w:r>
            <w:r w:rsidRPr="00F41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A03">
              <w:rPr>
                <w:rFonts w:cs="Arial"/>
                <w:sz w:val="16"/>
                <w:szCs w:val="16"/>
              </w:rPr>
              <w:t xml:space="preserve">Основные принципы </w:t>
            </w:r>
            <w:proofErr w:type="spellStart"/>
            <w:r w:rsidRPr="00F41A03">
              <w:rPr>
                <w:rFonts w:cs="Arial"/>
                <w:sz w:val="16"/>
                <w:szCs w:val="16"/>
              </w:rPr>
              <w:t>селекционно</w:t>
            </w:r>
            <w:proofErr w:type="spellEnd"/>
            <w:r w:rsidRPr="00F41A03">
              <w:rPr>
                <w:rFonts w:cs="Arial"/>
                <w:sz w:val="16"/>
                <w:szCs w:val="16"/>
              </w:rPr>
              <w:t xml:space="preserve">-племенной работы. Организация племенной службы. Методы разведения крупного рогатого скота в племенных и </w:t>
            </w:r>
            <w:proofErr w:type="spellStart"/>
            <w:r w:rsidRPr="00F41A03">
              <w:rPr>
                <w:rFonts w:cs="Arial"/>
                <w:sz w:val="16"/>
                <w:szCs w:val="16"/>
              </w:rPr>
              <w:t>пользовательных</w:t>
            </w:r>
            <w:proofErr w:type="spellEnd"/>
            <w:r w:rsidRPr="00F41A03">
              <w:rPr>
                <w:rFonts w:cs="Arial"/>
                <w:sz w:val="16"/>
                <w:szCs w:val="16"/>
              </w:rPr>
              <w:t xml:space="preserve"> стадах.</w:t>
            </w:r>
          </w:p>
        </w:tc>
        <w:tc>
          <w:tcPr>
            <w:tcW w:w="538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E56A1E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4+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E56A1E" w:rsidRDefault="00E56A1E"/>
        </w:tc>
      </w:tr>
      <w:tr w:rsidR="00E56A1E" w:rsidRPr="002A38B5" w:rsidTr="0016704C">
        <w:trPr>
          <w:trHeight w:val="202"/>
        </w:trPr>
        <w:tc>
          <w:tcPr>
            <w:tcW w:w="317" w:type="dxa"/>
            <w:vMerge/>
          </w:tcPr>
          <w:p w:rsidR="00E56A1E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2A38B5" w:rsidRDefault="00E56A1E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  <w:r w:rsidRPr="00F41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A03">
              <w:rPr>
                <w:rFonts w:cs="Arial"/>
                <w:sz w:val="16"/>
                <w:szCs w:val="16"/>
              </w:rPr>
              <w:t>Бонитировка скота молочных, молочно-мясных и мясных пород. Оценка производителей по собственной продуктивности и качеству потомства. Принципы и методы подбора. Работа с линиями и семействами.</w:t>
            </w:r>
          </w:p>
        </w:tc>
        <w:tc>
          <w:tcPr>
            <w:tcW w:w="538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E56A1E" w:rsidRDefault="00E56A1E"/>
        </w:tc>
      </w:tr>
      <w:tr w:rsidR="00E56A1E" w:rsidRPr="002A38B5" w:rsidTr="003A71D4">
        <w:trPr>
          <w:trHeight w:val="284"/>
        </w:trPr>
        <w:tc>
          <w:tcPr>
            <w:tcW w:w="317" w:type="dxa"/>
            <w:vMerge/>
          </w:tcPr>
          <w:p w:rsidR="00E56A1E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56A1E" w:rsidRPr="00E56A1E" w:rsidRDefault="00E56A1E" w:rsidP="00E56A1E">
            <w:pPr>
              <w:rPr>
                <w:rFonts w:cs="Arial"/>
                <w:sz w:val="16"/>
                <w:szCs w:val="16"/>
              </w:rPr>
            </w:pPr>
            <w:r w:rsidRPr="00E56A1E">
              <w:rPr>
                <w:rFonts w:cs="Arial"/>
                <w:sz w:val="16"/>
                <w:szCs w:val="16"/>
              </w:rPr>
              <w:t>3.3 Современные информационные системы и использование их в селекции крупного рогатого скота.</w:t>
            </w:r>
          </w:p>
          <w:p w:rsidR="00E56A1E" w:rsidRPr="00E56A1E" w:rsidRDefault="00E56A1E" w:rsidP="00E56A1E">
            <w:pPr>
              <w:rPr>
                <w:rFonts w:cs="Arial"/>
                <w:sz w:val="16"/>
                <w:szCs w:val="16"/>
              </w:rPr>
            </w:pPr>
            <w:r w:rsidRPr="00E56A1E">
              <w:rPr>
                <w:rFonts w:cs="Arial"/>
                <w:sz w:val="16"/>
                <w:szCs w:val="16"/>
              </w:rPr>
              <w:t>Современные методы определения племенной ценности крупного рогатого скота.</w:t>
            </w:r>
          </w:p>
        </w:tc>
        <w:tc>
          <w:tcPr>
            <w:tcW w:w="538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E56A1E" w:rsidRPr="002A38B5" w:rsidRDefault="0005510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56A1E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56A1E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E56A1E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56A1E" w:rsidRPr="00C94018" w:rsidRDefault="00E56A1E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E56A1E" w:rsidRDefault="00E56A1E"/>
        </w:tc>
      </w:tr>
      <w:tr w:rsidR="00351180" w:rsidRPr="002A38B5" w:rsidTr="003A71D4">
        <w:tc>
          <w:tcPr>
            <w:tcW w:w="317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51180" w:rsidRPr="00E56A1E" w:rsidRDefault="00351180" w:rsidP="0087608B">
            <w:pPr>
              <w:rPr>
                <w:rFonts w:cs="Arial"/>
                <w:sz w:val="16"/>
                <w:szCs w:val="16"/>
              </w:rPr>
            </w:pPr>
            <w:r w:rsidRPr="00E56A1E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540D49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8" w:type="dxa"/>
          </w:tcPr>
          <w:p w:rsidR="00540D49" w:rsidRPr="002A38B5" w:rsidRDefault="00E56A1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540D49" w:rsidRPr="002A38B5" w:rsidRDefault="0062701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0958A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97"/>
        <w:gridCol w:w="3110"/>
        <w:gridCol w:w="747"/>
        <w:gridCol w:w="1173"/>
        <w:gridCol w:w="2347"/>
        <w:gridCol w:w="529"/>
        <w:gridCol w:w="816"/>
      </w:tblGrid>
      <w:tr w:rsidR="00B963B6" w:rsidRPr="00F70D9B" w:rsidTr="00B963B6">
        <w:tc>
          <w:tcPr>
            <w:tcW w:w="575" w:type="pct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9132C20B4C9F44E78018CE9F16661780"/>
              </w:placeholder>
              <w:text/>
            </w:sdtPr>
            <w:sdtEndPr/>
            <w:sdtContent>
              <w:p w:rsidR="00B963B6" w:rsidRPr="00F70D9B" w:rsidRDefault="00B963B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551" w:type="pct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9132C20B4C9F44E78018CE9F16661780"/>
              </w:placeholder>
              <w:text/>
            </w:sdtPr>
            <w:sdtEndPr/>
            <w:sdtContent>
              <w:p w:rsidR="00B963B6" w:rsidRPr="00F70D9B" w:rsidRDefault="00B963B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91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9132C20B4C9F44E78018CE9F16661780"/>
              </w:placeholder>
              <w:text/>
            </w:sdtPr>
            <w:sdtEndPr/>
            <w:sdtContent>
              <w:p w:rsidR="00B963B6" w:rsidRPr="00F70D9B" w:rsidRDefault="00B963B6" w:rsidP="00B963B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682" w:type="pct"/>
            <w:gridSpan w:val="2"/>
            <w:vMerge w:val="restart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1558117289"/>
              <w:placeholder>
                <w:docPart w:val="86D123B2951348B287C64C9EA5BDC9E0"/>
              </w:placeholder>
              <w:text/>
            </w:sdtPr>
            <w:sdtEndPr/>
            <w:sdtContent>
              <w:p w:rsidR="00B963B6" w:rsidRPr="00B963B6" w:rsidRDefault="00B963B6" w:rsidP="00B963B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963B6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  <w:p w:rsidR="00B963B6" w:rsidRPr="00F70D9B" w:rsidRDefault="00B963B6">
            <w:pPr>
              <w:spacing w:after="200" w:line="276" w:lineRule="auto"/>
            </w:pPr>
          </w:p>
        </w:tc>
      </w:tr>
      <w:tr w:rsidR="00B963B6" w:rsidRPr="00F70D9B" w:rsidTr="00B963B6">
        <w:trPr>
          <w:cantSplit/>
          <w:trHeight w:val="955"/>
        </w:trPr>
        <w:tc>
          <w:tcPr>
            <w:tcW w:w="272" w:type="pc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9132C20B4C9F44E78018CE9F16661780"/>
              </w:placeholder>
              <w:text/>
            </w:sdtPr>
            <w:sdtEndPr/>
            <w:sdtContent>
              <w:p w:rsidR="00B963B6" w:rsidRPr="00F70D9B" w:rsidRDefault="00B963B6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303" w:type="pc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9132C20B4C9F44E78018CE9F16661780"/>
              </w:placeholder>
              <w:text/>
            </w:sdtPr>
            <w:sdtEndPr/>
            <w:sdtContent>
              <w:p w:rsidR="00B963B6" w:rsidRPr="00F70D9B" w:rsidRDefault="00B963B6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2551" w:type="pct"/>
            <w:gridSpan w:val="3"/>
            <w:vMerge/>
          </w:tcPr>
          <w:p w:rsidR="00B963B6" w:rsidRPr="00F70D9B" w:rsidRDefault="00B963B6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9132C20B4C9F44E78018CE9F16661780"/>
              </w:placeholder>
              <w:text/>
            </w:sdtPr>
            <w:sdtEndPr/>
            <w:sdtContent>
              <w:p w:rsidR="00B963B6" w:rsidRPr="00F70D9B" w:rsidRDefault="00B963B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682" w:type="pct"/>
            <w:gridSpan w:val="2"/>
            <w:vMerge/>
          </w:tcPr>
          <w:p w:rsidR="00B963B6" w:rsidRPr="00F70D9B" w:rsidRDefault="00B963B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963B6" w:rsidRPr="00F70D9B" w:rsidTr="00B963B6">
        <w:trPr>
          <w:cantSplit/>
          <w:trHeight w:val="87"/>
        </w:trPr>
        <w:tc>
          <w:tcPr>
            <w:tcW w:w="272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1AE1D881130B420C8B9CA80ED7FE8ED6"/>
              </w:placeholder>
              <w:text/>
            </w:sdtPr>
            <w:sdtEndPr/>
            <w:sdtContent>
              <w:p w:rsidR="00B963B6" w:rsidRPr="00F70D9B" w:rsidRDefault="00B963B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03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1AE1D881130B420C8B9CA80ED7FE8ED6"/>
              </w:placeholder>
              <w:text/>
            </w:sdtPr>
            <w:sdtEndPr/>
            <w:sdtContent>
              <w:p w:rsidR="00B963B6" w:rsidRPr="00F70D9B" w:rsidRDefault="00B963B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551" w:type="pct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1AE1D881130B420C8B9CA80ED7FE8ED6"/>
              </w:placeholder>
              <w:text/>
            </w:sdtPr>
            <w:sdtEndPr/>
            <w:sdtContent>
              <w:p w:rsidR="00B963B6" w:rsidRPr="00F70D9B" w:rsidRDefault="00B963B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91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1AE1D881130B420C8B9CA80ED7FE8ED6"/>
              </w:placeholder>
              <w:text/>
            </w:sdtPr>
            <w:sdtEndPr/>
            <w:sdtContent>
              <w:p w:rsidR="00B963B6" w:rsidRPr="00F70D9B" w:rsidRDefault="00B963B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682" w:type="pct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1AE1D881130B420C8B9CA80ED7FE8ED6"/>
              </w:placeholder>
              <w:text/>
            </w:sdtPr>
            <w:sdtEndPr/>
            <w:sdtContent>
              <w:p w:rsidR="00B963B6" w:rsidRPr="00F70D9B" w:rsidRDefault="00B963B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B963B6" w:rsidRPr="00F70D9B" w:rsidTr="00B963B6">
        <w:tc>
          <w:tcPr>
            <w:tcW w:w="272" w:type="pct"/>
            <w:vMerge w:val="restart"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3" w:type="pct"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51" w:type="pct"/>
            <w:gridSpan w:val="3"/>
          </w:tcPr>
          <w:p w:rsidR="00B963B6" w:rsidRPr="002A38B5" w:rsidRDefault="00B963B6" w:rsidP="00630C2B">
            <w:pPr>
              <w:rPr>
                <w:rFonts w:cs="Arial"/>
                <w:sz w:val="16"/>
                <w:szCs w:val="16"/>
              </w:rPr>
            </w:pPr>
            <w:r w:rsidRPr="00F41A03">
              <w:rPr>
                <w:rFonts w:cs="Arial"/>
                <w:sz w:val="16"/>
                <w:szCs w:val="16"/>
              </w:rPr>
              <w:t>Значение скотоводства и перспективы его развития.</w:t>
            </w:r>
            <w:r>
              <w:t xml:space="preserve"> </w:t>
            </w:r>
            <w:r w:rsidRPr="00F41A03">
              <w:rPr>
                <w:rFonts w:cs="Arial"/>
                <w:sz w:val="16"/>
                <w:szCs w:val="16"/>
              </w:rPr>
              <w:t>Хозяйственно-биологические особенности пород крупного рогатого скота в зависимости от технологических факторов и методы их улучшения.</w:t>
            </w:r>
          </w:p>
        </w:tc>
        <w:tc>
          <w:tcPr>
            <w:tcW w:w="1191" w:type="pct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gridSpan w:val="2"/>
          </w:tcPr>
          <w:p w:rsidR="00B963B6" w:rsidRPr="00F70D9B" w:rsidRDefault="00B963B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963B6" w:rsidRPr="00F70D9B" w:rsidTr="00B963B6">
        <w:tc>
          <w:tcPr>
            <w:tcW w:w="272" w:type="pct"/>
            <w:vMerge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51" w:type="pct"/>
            <w:gridSpan w:val="3"/>
          </w:tcPr>
          <w:p w:rsidR="00B963B6" w:rsidRPr="002A38B5" w:rsidRDefault="00B963B6" w:rsidP="00630C2B">
            <w:pPr>
              <w:rPr>
                <w:sz w:val="16"/>
                <w:szCs w:val="16"/>
              </w:rPr>
            </w:pPr>
            <w:r w:rsidRPr="00F41A03">
              <w:rPr>
                <w:rFonts w:cs="Arial"/>
                <w:sz w:val="16"/>
                <w:szCs w:val="16"/>
              </w:rPr>
              <w:t>Формирование конституции, экстерьера и интерьера крупного рогатого скота в зависимости от уровня кормления и технологии содержания.</w:t>
            </w:r>
          </w:p>
        </w:tc>
        <w:tc>
          <w:tcPr>
            <w:tcW w:w="1191" w:type="pct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gridSpan w:val="2"/>
          </w:tcPr>
          <w:p w:rsidR="00B963B6" w:rsidRPr="00F70D9B" w:rsidRDefault="00B963B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963B6" w:rsidRPr="00F70D9B" w:rsidTr="00B963B6">
        <w:tc>
          <w:tcPr>
            <w:tcW w:w="272" w:type="pct"/>
            <w:vMerge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51" w:type="pct"/>
            <w:gridSpan w:val="3"/>
          </w:tcPr>
          <w:p w:rsidR="00B963B6" w:rsidRPr="002A38B5" w:rsidRDefault="00B963B6" w:rsidP="00630C2B">
            <w:pPr>
              <w:rPr>
                <w:sz w:val="16"/>
                <w:szCs w:val="16"/>
              </w:rPr>
            </w:pPr>
            <w:r w:rsidRPr="00F41A03">
              <w:rPr>
                <w:rFonts w:cs="Arial"/>
                <w:sz w:val="16"/>
                <w:szCs w:val="16"/>
              </w:rPr>
              <w:t>Молочная и мясная продуктивность крупного рогатого скота, методы их учета и оценки.</w:t>
            </w:r>
          </w:p>
        </w:tc>
        <w:tc>
          <w:tcPr>
            <w:tcW w:w="1191" w:type="pct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gridSpan w:val="2"/>
          </w:tcPr>
          <w:p w:rsidR="00B963B6" w:rsidRPr="00F70D9B" w:rsidRDefault="00B963B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963B6" w:rsidRPr="00F70D9B" w:rsidTr="00B963B6">
        <w:tc>
          <w:tcPr>
            <w:tcW w:w="272" w:type="pct"/>
            <w:vMerge w:val="restart"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03" w:type="pct"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551" w:type="pct"/>
            <w:gridSpan w:val="3"/>
          </w:tcPr>
          <w:p w:rsidR="00B963B6" w:rsidRPr="002A38B5" w:rsidRDefault="00B963B6" w:rsidP="00630C2B">
            <w:pPr>
              <w:rPr>
                <w:rFonts w:cs="Arial"/>
                <w:sz w:val="16"/>
                <w:szCs w:val="16"/>
              </w:rPr>
            </w:pPr>
            <w:r w:rsidRPr="00F41A03">
              <w:rPr>
                <w:rFonts w:cs="Arial"/>
                <w:sz w:val="16"/>
                <w:szCs w:val="16"/>
              </w:rPr>
              <w:t xml:space="preserve">Требования, предъявляемые к качеству вымени коров при </w:t>
            </w:r>
            <w:proofErr w:type="gramStart"/>
            <w:r w:rsidRPr="00F41A03">
              <w:rPr>
                <w:rFonts w:cs="Arial"/>
                <w:sz w:val="16"/>
                <w:szCs w:val="16"/>
              </w:rPr>
              <w:t>промышленной</w:t>
            </w:r>
            <w:proofErr w:type="gramEnd"/>
            <w:r w:rsidRPr="00F41A03">
              <w:rPr>
                <w:rFonts w:cs="Arial"/>
                <w:sz w:val="16"/>
                <w:szCs w:val="16"/>
              </w:rPr>
              <w:t xml:space="preserve"> технологий производства молока. Поточно-цеховая система производства молока. Результативность внедрения промышленной технологии поточно-цеховой системы производства молока в сельскохозяйственном производстве.</w:t>
            </w:r>
          </w:p>
        </w:tc>
        <w:tc>
          <w:tcPr>
            <w:tcW w:w="1191" w:type="pct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gridSpan w:val="2"/>
          </w:tcPr>
          <w:p w:rsidR="00B963B6" w:rsidRPr="009E07D0" w:rsidRDefault="00B963B6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Лекция-презентация</w:t>
            </w:r>
          </w:p>
        </w:tc>
      </w:tr>
      <w:tr w:rsidR="00B963B6" w:rsidRPr="00F70D9B" w:rsidTr="00B963B6">
        <w:tc>
          <w:tcPr>
            <w:tcW w:w="272" w:type="pct"/>
            <w:vMerge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551" w:type="pct"/>
            <w:gridSpan w:val="3"/>
          </w:tcPr>
          <w:p w:rsidR="00B963B6" w:rsidRPr="002A38B5" w:rsidRDefault="00B963B6" w:rsidP="00630C2B">
            <w:pPr>
              <w:rPr>
                <w:sz w:val="16"/>
                <w:szCs w:val="16"/>
              </w:rPr>
            </w:pPr>
            <w:r w:rsidRPr="00F41A03">
              <w:rPr>
                <w:rFonts w:cs="Arial"/>
                <w:sz w:val="16"/>
                <w:szCs w:val="16"/>
              </w:rPr>
              <w:t>Интенсификация в мясном скотоводстве. Методы промышленного откорма. Характеристика откормочных площадок. Требования, предъявляемые к молодняку для выращивания и откорма в условиях промышленного комплекса.</w:t>
            </w:r>
          </w:p>
        </w:tc>
        <w:tc>
          <w:tcPr>
            <w:tcW w:w="1191" w:type="pct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gridSpan w:val="2"/>
          </w:tcPr>
          <w:p w:rsidR="00B963B6" w:rsidRPr="00F70D9B" w:rsidRDefault="00B963B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963B6" w:rsidRPr="00F70D9B" w:rsidTr="00B963B6">
        <w:tc>
          <w:tcPr>
            <w:tcW w:w="272" w:type="pct"/>
            <w:vMerge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551" w:type="pct"/>
            <w:gridSpan w:val="3"/>
          </w:tcPr>
          <w:p w:rsidR="00B963B6" w:rsidRPr="002A38B5" w:rsidRDefault="00B963B6" w:rsidP="00630C2B">
            <w:pPr>
              <w:rPr>
                <w:sz w:val="16"/>
                <w:szCs w:val="16"/>
              </w:rPr>
            </w:pPr>
            <w:r w:rsidRPr="00F41A03">
              <w:rPr>
                <w:rFonts w:cs="Arial"/>
                <w:sz w:val="16"/>
                <w:szCs w:val="16"/>
              </w:rPr>
              <w:t xml:space="preserve">Организация и экономика специализированного мясного скотоводства. </w:t>
            </w:r>
          </w:p>
        </w:tc>
        <w:tc>
          <w:tcPr>
            <w:tcW w:w="1191" w:type="pct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gridSpan w:val="2"/>
          </w:tcPr>
          <w:p w:rsidR="00B963B6" w:rsidRPr="00F70D9B" w:rsidRDefault="00B963B6" w:rsidP="0087608B">
            <w:pPr>
              <w:rPr>
                <w:rFonts w:cs="Arial"/>
                <w:sz w:val="16"/>
                <w:szCs w:val="16"/>
              </w:rPr>
            </w:pPr>
            <w:r w:rsidRPr="009E07D0">
              <w:rPr>
                <w:rFonts w:cs="Arial"/>
                <w:sz w:val="16"/>
                <w:szCs w:val="16"/>
              </w:rPr>
              <w:t>Лекция-презентация</w:t>
            </w:r>
          </w:p>
        </w:tc>
      </w:tr>
      <w:tr w:rsidR="00B963B6" w:rsidRPr="00F70D9B" w:rsidTr="00B963B6">
        <w:tc>
          <w:tcPr>
            <w:tcW w:w="272" w:type="pct"/>
            <w:vMerge w:val="restart"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03" w:type="pct"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551" w:type="pct"/>
            <w:gridSpan w:val="3"/>
          </w:tcPr>
          <w:p w:rsidR="00B963B6" w:rsidRPr="002A38B5" w:rsidRDefault="00B963B6" w:rsidP="00630C2B">
            <w:pPr>
              <w:rPr>
                <w:rFonts w:cs="Arial"/>
                <w:sz w:val="16"/>
                <w:szCs w:val="16"/>
              </w:rPr>
            </w:pPr>
            <w:r w:rsidRPr="00F41A03">
              <w:rPr>
                <w:rFonts w:cs="Arial"/>
                <w:sz w:val="16"/>
                <w:szCs w:val="16"/>
              </w:rPr>
              <w:t xml:space="preserve">Основные принципы </w:t>
            </w:r>
            <w:proofErr w:type="spellStart"/>
            <w:r w:rsidRPr="00F41A03">
              <w:rPr>
                <w:rFonts w:cs="Arial"/>
                <w:sz w:val="16"/>
                <w:szCs w:val="16"/>
              </w:rPr>
              <w:t>селекционно</w:t>
            </w:r>
            <w:proofErr w:type="spellEnd"/>
            <w:r w:rsidRPr="00F41A03">
              <w:rPr>
                <w:rFonts w:cs="Arial"/>
                <w:sz w:val="16"/>
                <w:szCs w:val="16"/>
              </w:rPr>
              <w:t xml:space="preserve">-племенной работы. Организация племенной службы. Методы разведения крупного рогатого скота в племенных и </w:t>
            </w:r>
            <w:proofErr w:type="spellStart"/>
            <w:r w:rsidRPr="00F41A03">
              <w:rPr>
                <w:rFonts w:cs="Arial"/>
                <w:sz w:val="16"/>
                <w:szCs w:val="16"/>
              </w:rPr>
              <w:t>пользовательных</w:t>
            </w:r>
            <w:proofErr w:type="spellEnd"/>
            <w:r w:rsidRPr="00F41A03">
              <w:rPr>
                <w:rFonts w:cs="Arial"/>
                <w:sz w:val="16"/>
                <w:szCs w:val="16"/>
              </w:rPr>
              <w:t xml:space="preserve"> стадах.</w:t>
            </w:r>
          </w:p>
        </w:tc>
        <w:tc>
          <w:tcPr>
            <w:tcW w:w="1191" w:type="pct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gridSpan w:val="2"/>
          </w:tcPr>
          <w:p w:rsidR="00B963B6" w:rsidRPr="00F70D9B" w:rsidRDefault="00B963B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963B6" w:rsidRPr="00F70D9B" w:rsidTr="00B963B6">
        <w:tc>
          <w:tcPr>
            <w:tcW w:w="272" w:type="pct"/>
            <w:vMerge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551" w:type="pct"/>
            <w:gridSpan w:val="3"/>
          </w:tcPr>
          <w:p w:rsidR="00B963B6" w:rsidRPr="002A38B5" w:rsidRDefault="00B963B6" w:rsidP="00630C2B">
            <w:pPr>
              <w:rPr>
                <w:rFonts w:cs="Arial"/>
                <w:sz w:val="16"/>
                <w:szCs w:val="16"/>
              </w:rPr>
            </w:pPr>
            <w:r w:rsidRPr="00F41A03">
              <w:rPr>
                <w:rFonts w:cs="Arial"/>
                <w:sz w:val="16"/>
                <w:szCs w:val="16"/>
              </w:rPr>
              <w:t>Бонитировка скота молочных, молочно-мясных и мясных пород. Оценка производителей по собственной продуктивности и качеству потомства. Принципы и методы подбора. Работа с линиями и семействами.</w:t>
            </w:r>
          </w:p>
        </w:tc>
        <w:tc>
          <w:tcPr>
            <w:tcW w:w="1191" w:type="pct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gridSpan w:val="2"/>
          </w:tcPr>
          <w:p w:rsidR="00B963B6" w:rsidRPr="00F70D9B" w:rsidRDefault="00B963B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963B6" w:rsidRPr="00F70D9B" w:rsidTr="00B963B6">
        <w:tc>
          <w:tcPr>
            <w:tcW w:w="272" w:type="pct"/>
            <w:tcBorders>
              <w:top w:val="nil"/>
            </w:tcBorders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551" w:type="pct"/>
            <w:gridSpan w:val="3"/>
          </w:tcPr>
          <w:p w:rsidR="00B963B6" w:rsidRPr="00E56A1E" w:rsidRDefault="00B963B6" w:rsidP="00630C2B">
            <w:pPr>
              <w:rPr>
                <w:rFonts w:cs="Arial"/>
                <w:sz w:val="16"/>
                <w:szCs w:val="16"/>
              </w:rPr>
            </w:pPr>
            <w:r w:rsidRPr="00E56A1E">
              <w:rPr>
                <w:rFonts w:cs="Arial"/>
                <w:sz w:val="16"/>
                <w:szCs w:val="16"/>
              </w:rPr>
              <w:t>Современные информационные системы и использование их в селекции крупного рогатого скота.</w:t>
            </w:r>
          </w:p>
          <w:p w:rsidR="00B963B6" w:rsidRPr="00E56A1E" w:rsidRDefault="00B963B6" w:rsidP="00630C2B">
            <w:pPr>
              <w:rPr>
                <w:rFonts w:cs="Arial"/>
                <w:sz w:val="16"/>
                <w:szCs w:val="16"/>
              </w:rPr>
            </w:pPr>
            <w:r w:rsidRPr="00E56A1E">
              <w:rPr>
                <w:rFonts w:cs="Arial"/>
                <w:sz w:val="16"/>
                <w:szCs w:val="16"/>
              </w:rPr>
              <w:t>Современные методы определения племенной ценности крупного рогатого скота.</w:t>
            </w:r>
          </w:p>
        </w:tc>
        <w:tc>
          <w:tcPr>
            <w:tcW w:w="1191" w:type="pct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gridSpan w:val="2"/>
          </w:tcPr>
          <w:p w:rsidR="00B963B6" w:rsidRPr="00F70D9B" w:rsidRDefault="00B963B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963B6" w:rsidRPr="00F70D9B" w:rsidTr="00B963B6">
        <w:tc>
          <w:tcPr>
            <w:tcW w:w="3127" w:type="pct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442AC32C899B4F81A9D783969F566BE7"/>
              </w:placeholder>
              <w:text/>
            </w:sdtPr>
            <w:sdtEndPr/>
            <w:sdtContent>
              <w:p w:rsidR="00B963B6" w:rsidRPr="00F70D9B" w:rsidRDefault="00B963B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191" w:type="pct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82" w:type="pct"/>
            <w:gridSpan w:val="2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B963B6" w:rsidRPr="00F70D9B" w:rsidTr="00B963B6">
        <w:trPr>
          <w:trHeight w:val="333"/>
        </w:trPr>
        <w:tc>
          <w:tcPr>
            <w:tcW w:w="2153" w:type="pct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09164C86AAD34F4F901763045EA8A316"/>
              </w:placeholder>
              <w:text/>
            </w:sdtPr>
            <w:sdtEndPr/>
            <w:sdtContent>
              <w:p w:rsidR="00B963B6" w:rsidRPr="00F70D9B" w:rsidRDefault="00B963B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379" w:type="pct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09164C86AAD34F4F901763045EA8A316"/>
              </w:placeholder>
              <w:text/>
            </w:sdtPr>
            <w:sdtEndPr/>
            <w:sdtContent>
              <w:p w:rsidR="00B963B6" w:rsidRPr="00F70D9B" w:rsidRDefault="00B963B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2054" w:type="pct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09164C86AAD34F4F901763045EA8A316"/>
              </w:placeholder>
              <w:text/>
            </w:sdtPr>
            <w:sdtEndPr/>
            <w:sdtContent>
              <w:p w:rsidR="00B963B6" w:rsidRPr="00F70D9B" w:rsidRDefault="00B963B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Из них в интерактивной форме </w:t>
                </w:r>
              </w:p>
            </w:sdtContent>
          </w:sdt>
        </w:tc>
        <w:tc>
          <w:tcPr>
            <w:tcW w:w="414" w:type="pct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час</w:t>
            </w:r>
          </w:p>
        </w:tc>
      </w:tr>
      <w:tr w:rsidR="00B963B6" w:rsidRPr="00F70D9B" w:rsidTr="00B963B6">
        <w:tc>
          <w:tcPr>
            <w:tcW w:w="2153" w:type="pct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0FD07F384CB049CEB732471453238792"/>
              </w:placeholder>
              <w:text/>
            </w:sdtPr>
            <w:sdtEndPr/>
            <w:sdtContent>
              <w:p w:rsidR="00B963B6" w:rsidRPr="00F70D9B" w:rsidRDefault="00B963B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379" w:type="pct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54" w:type="pct"/>
            <w:gridSpan w:val="3"/>
          </w:tcPr>
          <w:p w:rsidR="00B963B6" w:rsidRPr="00F70D9B" w:rsidRDefault="00B963B6" w:rsidP="00B963B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-очная форма обучения</w:t>
            </w:r>
          </w:p>
        </w:tc>
        <w:tc>
          <w:tcPr>
            <w:tcW w:w="414" w:type="pct"/>
          </w:tcPr>
          <w:p w:rsidR="00B963B6" w:rsidRPr="00F70D9B" w:rsidRDefault="00B963B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B963B6" w:rsidRDefault="00B963B6" w:rsidP="0087608B">
      <w:pPr>
        <w:jc w:val="center"/>
        <w:rPr>
          <w:rFonts w:cs="Arial"/>
          <w:b/>
          <w:szCs w:val="18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2E154A" w:rsidRPr="00F70D9B" w:rsidTr="00E64FCF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F23C77C16184479A8FF59FE6332F4865"/>
              </w:placeholder>
              <w:text/>
            </w:sdtPr>
            <w:sdtEndPr/>
            <w:sdtContent>
              <w:p w:rsidR="002E154A" w:rsidRPr="00F70D9B" w:rsidRDefault="002E154A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F23C77C16184479A8FF59FE6332F4865"/>
              </w:placeholder>
              <w:text/>
            </w:sdtPr>
            <w:sdtEndPr/>
            <w:sdtContent>
              <w:p w:rsidR="002E154A" w:rsidRPr="00F70D9B" w:rsidRDefault="002E154A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2E154A" w:rsidRPr="00F70D9B" w:rsidRDefault="002E15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F23C77C16184479A8FF59FE6332F4865"/>
              </w:placeholder>
              <w:text/>
            </w:sdtPr>
            <w:sdtEndPr/>
            <w:sdtContent>
              <w:p w:rsidR="002E154A" w:rsidRPr="00F70D9B" w:rsidRDefault="002E15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2E154A" w:rsidRPr="00F70D9B" w:rsidRDefault="002E154A" w:rsidP="00475E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Merge/>
          </w:tcPr>
          <w:p w:rsidR="002E154A" w:rsidRPr="00F70D9B" w:rsidRDefault="002E15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2E154A" w:rsidRPr="00F70D9B" w:rsidRDefault="002E15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2E154A" w:rsidRPr="00F70D9B" w:rsidRDefault="002E154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E154A" w:rsidRPr="00F70D9B" w:rsidTr="002E154A">
        <w:trPr>
          <w:trHeight w:val="395"/>
        </w:trPr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D1CDE6054D62403CB59A08919091403A"/>
              </w:placeholder>
              <w:text/>
            </w:sdtPr>
            <w:sdtEndPr/>
            <w:sdtContent>
              <w:p w:rsidR="002E154A" w:rsidRPr="00F70D9B" w:rsidRDefault="002E15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D1CDE6054D62403CB59A08919091403A"/>
              </w:placeholder>
              <w:text/>
            </w:sdtPr>
            <w:sdtEndPr/>
            <w:sdtContent>
              <w:p w:rsidR="002E154A" w:rsidRPr="00F70D9B" w:rsidRDefault="002E15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D1CDE6054D62403CB59A08919091403A"/>
              </w:placeholder>
              <w:text/>
            </w:sdtPr>
            <w:sdtEndPr/>
            <w:sdtContent>
              <w:p w:rsidR="002E154A" w:rsidRPr="00F70D9B" w:rsidRDefault="002E15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722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D1CDE6054D62403CB59A08919091403A"/>
              </w:placeholder>
              <w:text/>
            </w:sdtPr>
            <w:sdtEndPr/>
            <w:sdtContent>
              <w:p w:rsidR="002E154A" w:rsidRPr="00F70D9B" w:rsidRDefault="002E15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  <w:p w:rsidR="002E154A" w:rsidRPr="00F70D9B" w:rsidRDefault="002E154A" w:rsidP="00475E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D1CDE6054D62403CB59A08919091403A"/>
              </w:placeholder>
              <w:text/>
            </w:sdtPr>
            <w:sdtEndPr/>
            <w:sdtContent>
              <w:p w:rsidR="002E154A" w:rsidRPr="00F70D9B" w:rsidRDefault="002E15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D1CDE6054D62403CB59A08919091403A"/>
              </w:placeholder>
              <w:text/>
            </w:sdtPr>
            <w:sdtEndPr/>
            <w:sdtContent>
              <w:p w:rsidR="002E154A" w:rsidRPr="00F70D9B" w:rsidRDefault="002E15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D1CDE6054D62403CB59A08919091403A"/>
              </w:placeholder>
              <w:text/>
            </w:sdtPr>
            <w:sdtEndPr/>
            <w:sdtContent>
              <w:p w:rsidR="002E154A" w:rsidRPr="00F70D9B" w:rsidRDefault="002E154A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2E154A" w:rsidRPr="00F70D9B" w:rsidTr="002E154A">
        <w:trPr>
          <w:trHeight w:val="641"/>
        </w:trPr>
        <w:tc>
          <w:tcPr>
            <w:tcW w:w="435" w:type="dxa"/>
            <w:vMerge w:val="restart"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2E154A" w:rsidRPr="00C94018" w:rsidRDefault="002E154A" w:rsidP="00C22F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Развитие скотоводства на современном этапе. </w:t>
            </w:r>
            <w:r w:rsidRPr="00C94018">
              <w:rPr>
                <w:rFonts w:cs="Arial"/>
                <w:sz w:val="16"/>
                <w:szCs w:val="16"/>
              </w:rPr>
              <w:t>Хозяйственно-биологические особенности пород крупного рогатого</w:t>
            </w:r>
            <w:r>
              <w:rPr>
                <w:rFonts w:cs="Arial"/>
                <w:sz w:val="16"/>
                <w:szCs w:val="16"/>
              </w:rPr>
              <w:t>.</w:t>
            </w:r>
            <w:r w:rsidRPr="00C940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nil"/>
            </w:tcBorders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E154A" w:rsidRDefault="002E154A" w:rsidP="00C22FD8">
            <w:r w:rsidRPr="00FD6307">
              <w:t xml:space="preserve">Тестирование </w:t>
            </w:r>
          </w:p>
        </w:tc>
      </w:tr>
      <w:tr w:rsidR="002E154A" w:rsidRPr="00F70D9B" w:rsidTr="006A4044">
        <w:trPr>
          <w:trHeight w:val="641"/>
        </w:trPr>
        <w:tc>
          <w:tcPr>
            <w:tcW w:w="435" w:type="dxa"/>
            <w:vMerge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2E154A" w:rsidRPr="00C94018" w:rsidRDefault="002E154A" w:rsidP="00C22FD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Конституция, экстерьер 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интерьер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принципы оценки</w:t>
            </w:r>
            <w:r w:rsidRPr="00C94018">
              <w:rPr>
                <w:rFonts w:ascii="Arial" w:hAnsi="Arial" w:cs="Arial"/>
                <w:sz w:val="16"/>
                <w:szCs w:val="16"/>
              </w:rPr>
              <w:t xml:space="preserve"> крупного рогатого скота.</w:t>
            </w:r>
          </w:p>
        </w:tc>
        <w:tc>
          <w:tcPr>
            <w:tcW w:w="1722" w:type="dxa"/>
            <w:gridSpan w:val="2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E154A" w:rsidRDefault="002E154A" w:rsidP="00C22FD8">
            <w:pPr>
              <w:jc w:val="center"/>
            </w:pPr>
            <w:r w:rsidRPr="004662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E154A" w:rsidRDefault="002E154A" w:rsidP="00C22FD8">
            <w:r w:rsidRPr="00FD6307">
              <w:t xml:space="preserve">Тестирование </w:t>
            </w:r>
          </w:p>
        </w:tc>
      </w:tr>
      <w:tr w:rsidR="002E154A" w:rsidRPr="00F70D9B" w:rsidTr="00B32F0B">
        <w:trPr>
          <w:trHeight w:val="641"/>
        </w:trPr>
        <w:tc>
          <w:tcPr>
            <w:tcW w:w="435" w:type="dxa"/>
            <w:vMerge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2E154A" w:rsidRPr="00C94018" w:rsidRDefault="002E154A" w:rsidP="00C22FD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Виды продуктивности и породы</w:t>
            </w:r>
            <w:r w:rsidRPr="00C94018">
              <w:rPr>
                <w:rFonts w:ascii="Arial" w:hAnsi="Arial" w:cs="Arial"/>
                <w:sz w:val="16"/>
                <w:szCs w:val="16"/>
              </w:rPr>
              <w:t xml:space="preserve"> крупного рогатого скота, методы их учета и оценки.</w:t>
            </w:r>
          </w:p>
        </w:tc>
        <w:tc>
          <w:tcPr>
            <w:tcW w:w="1722" w:type="dxa"/>
            <w:gridSpan w:val="2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E154A" w:rsidRDefault="002E154A" w:rsidP="00C22FD8">
            <w:pPr>
              <w:jc w:val="center"/>
            </w:pPr>
            <w:r w:rsidRPr="004662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E154A" w:rsidRDefault="002E154A" w:rsidP="00C22FD8">
            <w:r w:rsidRPr="00FD6307">
              <w:t xml:space="preserve">Тестирование </w:t>
            </w:r>
          </w:p>
        </w:tc>
      </w:tr>
      <w:tr w:rsidR="002E154A" w:rsidRPr="00F70D9B" w:rsidTr="003F3E0D">
        <w:trPr>
          <w:trHeight w:val="641"/>
        </w:trPr>
        <w:tc>
          <w:tcPr>
            <w:tcW w:w="435" w:type="dxa"/>
            <w:vMerge w:val="restart"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2E154A" w:rsidRPr="00C94018" w:rsidRDefault="002E154A" w:rsidP="00C22FD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Оценка коров по их пригодности к машинному доению</w:t>
            </w:r>
            <w:r w:rsidRPr="00C94018">
              <w:rPr>
                <w:rFonts w:ascii="Arial" w:hAnsi="Arial" w:cs="Arial"/>
                <w:sz w:val="16"/>
                <w:szCs w:val="16"/>
              </w:rPr>
              <w:t xml:space="preserve"> Поточно-цеховая </w:t>
            </w:r>
            <w:r w:rsidRPr="00C94018">
              <w:rPr>
                <w:rFonts w:ascii="Arial" w:hAnsi="Arial" w:cs="Arial"/>
                <w:sz w:val="16"/>
                <w:szCs w:val="16"/>
              </w:rPr>
              <w:lastRenderedPageBreak/>
              <w:t xml:space="preserve">система производства молока. </w:t>
            </w:r>
          </w:p>
        </w:tc>
        <w:tc>
          <w:tcPr>
            <w:tcW w:w="1722" w:type="dxa"/>
            <w:gridSpan w:val="2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622" w:type="dxa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E154A" w:rsidRDefault="002E154A" w:rsidP="00C22FD8">
            <w:pPr>
              <w:jc w:val="center"/>
            </w:pPr>
            <w:r w:rsidRPr="004662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E154A" w:rsidRDefault="002E154A" w:rsidP="00C22FD8">
            <w:r w:rsidRPr="00FD6307">
              <w:t xml:space="preserve">Тестирование </w:t>
            </w:r>
          </w:p>
        </w:tc>
      </w:tr>
      <w:tr w:rsidR="002E154A" w:rsidRPr="00F70D9B" w:rsidTr="00E32C3F">
        <w:trPr>
          <w:trHeight w:val="641"/>
        </w:trPr>
        <w:tc>
          <w:tcPr>
            <w:tcW w:w="435" w:type="dxa"/>
            <w:vMerge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2E154A" w:rsidRPr="00C94018" w:rsidRDefault="002E154A" w:rsidP="00C22FD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94018">
              <w:rPr>
                <w:rFonts w:ascii="Arial" w:hAnsi="Arial" w:cs="Arial"/>
                <w:sz w:val="16"/>
                <w:szCs w:val="16"/>
              </w:rPr>
              <w:t>Требования, предъявляемые к молодняку для выращивания и откорма в условиях промышленного комплекса.</w:t>
            </w:r>
          </w:p>
        </w:tc>
        <w:tc>
          <w:tcPr>
            <w:tcW w:w="1722" w:type="dxa"/>
            <w:gridSpan w:val="2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E154A" w:rsidRDefault="002E154A" w:rsidP="00C22FD8">
            <w:pPr>
              <w:jc w:val="center"/>
            </w:pPr>
            <w:r w:rsidRPr="004662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E154A" w:rsidRDefault="002E154A" w:rsidP="00C22FD8">
            <w:r w:rsidRPr="00FD6307">
              <w:t xml:space="preserve">Тестирование </w:t>
            </w:r>
          </w:p>
        </w:tc>
      </w:tr>
      <w:tr w:rsidR="002E154A" w:rsidRPr="00F70D9B" w:rsidTr="002C0ABD">
        <w:trPr>
          <w:trHeight w:val="339"/>
        </w:trPr>
        <w:tc>
          <w:tcPr>
            <w:tcW w:w="435" w:type="dxa"/>
            <w:vMerge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2E154A" w:rsidRPr="00C94018" w:rsidRDefault="002E154A" w:rsidP="00C22FD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</w:t>
            </w:r>
            <w:r w:rsidRPr="00C94018">
              <w:rPr>
                <w:rFonts w:ascii="Arial" w:hAnsi="Arial" w:cs="Arial"/>
                <w:sz w:val="16"/>
                <w:szCs w:val="16"/>
              </w:rPr>
              <w:t xml:space="preserve"> мясного скотоводства. </w:t>
            </w:r>
          </w:p>
        </w:tc>
        <w:tc>
          <w:tcPr>
            <w:tcW w:w="1722" w:type="dxa"/>
            <w:gridSpan w:val="2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в команде</w:t>
            </w:r>
          </w:p>
        </w:tc>
        <w:tc>
          <w:tcPr>
            <w:tcW w:w="1650" w:type="dxa"/>
          </w:tcPr>
          <w:p w:rsidR="002E154A" w:rsidRDefault="002E154A" w:rsidP="00C22FD8">
            <w:pPr>
              <w:jc w:val="center"/>
            </w:pPr>
            <w:r w:rsidRPr="004662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E154A" w:rsidRDefault="002E154A" w:rsidP="00C22FD8">
            <w:r w:rsidRPr="00FD6307">
              <w:t xml:space="preserve">Тестирование </w:t>
            </w:r>
          </w:p>
        </w:tc>
      </w:tr>
      <w:tr w:rsidR="002E154A" w:rsidRPr="00F70D9B" w:rsidTr="004B547E">
        <w:trPr>
          <w:trHeight w:val="641"/>
        </w:trPr>
        <w:tc>
          <w:tcPr>
            <w:tcW w:w="435" w:type="dxa"/>
            <w:vMerge w:val="restart"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2E154A" w:rsidRPr="00C94018" w:rsidRDefault="002E154A" w:rsidP="00C22FD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94018">
              <w:rPr>
                <w:rFonts w:ascii="Arial" w:hAnsi="Arial" w:cs="Arial"/>
                <w:sz w:val="16"/>
                <w:szCs w:val="16"/>
              </w:rPr>
              <w:t xml:space="preserve">Методы разведения крупного рогатого скота в племенных и </w:t>
            </w:r>
            <w:proofErr w:type="spellStart"/>
            <w:r w:rsidRPr="00C94018">
              <w:rPr>
                <w:rFonts w:ascii="Arial" w:hAnsi="Arial" w:cs="Arial"/>
                <w:sz w:val="16"/>
                <w:szCs w:val="16"/>
              </w:rPr>
              <w:t>пользовательных</w:t>
            </w:r>
            <w:proofErr w:type="spellEnd"/>
            <w:r w:rsidRPr="00C94018">
              <w:rPr>
                <w:rFonts w:ascii="Arial" w:hAnsi="Arial" w:cs="Arial"/>
                <w:sz w:val="16"/>
                <w:szCs w:val="16"/>
              </w:rPr>
              <w:t xml:space="preserve"> стадах.</w:t>
            </w:r>
          </w:p>
        </w:tc>
        <w:tc>
          <w:tcPr>
            <w:tcW w:w="1722" w:type="dxa"/>
            <w:gridSpan w:val="2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E154A" w:rsidRDefault="002E154A" w:rsidP="00C22FD8">
            <w:pPr>
              <w:jc w:val="center"/>
            </w:pPr>
            <w:r w:rsidRPr="004662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E154A" w:rsidRDefault="002E154A" w:rsidP="00C22FD8">
            <w:r w:rsidRPr="00FD6307">
              <w:t xml:space="preserve">Тестирование </w:t>
            </w:r>
          </w:p>
        </w:tc>
      </w:tr>
      <w:tr w:rsidR="002E154A" w:rsidRPr="00F70D9B" w:rsidTr="008373A1">
        <w:trPr>
          <w:trHeight w:val="641"/>
        </w:trPr>
        <w:tc>
          <w:tcPr>
            <w:tcW w:w="435" w:type="dxa"/>
            <w:vMerge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2E154A" w:rsidRPr="00C94018" w:rsidRDefault="002E154A" w:rsidP="00C22FD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94018">
              <w:rPr>
                <w:rFonts w:ascii="Arial" w:hAnsi="Arial" w:cs="Arial"/>
                <w:sz w:val="16"/>
                <w:szCs w:val="16"/>
              </w:rPr>
              <w:t xml:space="preserve">Бонитировка скота Оценка производителей по собственной продуктивности и качеству потомства. </w:t>
            </w:r>
          </w:p>
        </w:tc>
        <w:tc>
          <w:tcPr>
            <w:tcW w:w="1722" w:type="dxa"/>
            <w:gridSpan w:val="2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E154A" w:rsidRDefault="002E154A" w:rsidP="00C22FD8">
            <w:pPr>
              <w:jc w:val="center"/>
            </w:pPr>
            <w:r w:rsidRPr="004662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E154A" w:rsidRDefault="002E154A" w:rsidP="00C22FD8">
            <w:r w:rsidRPr="00C22FD8">
              <w:t>Решение ситуационных задач</w:t>
            </w:r>
          </w:p>
        </w:tc>
      </w:tr>
      <w:tr w:rsidR="002E154A" w:rsidRPr="00F70D9B" w:rsidTr="00DF6A0D">
        <w:trPr>
          <w:trHeight w:val="641"/>
        </w:trPr>
        <w:tc>
          <w:tcPr>
            <w:tcW w:w="435" w:type="dxa"/>
            <w:vMerge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E154A" w:rsidRPr="00F70D9B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2E154A" w:rsidRPr="00C94018" w:rsidRDefault="002E154A" w:rsidP="00C22FD8">
            <w:pPr>
              <w:rPr>
                <w:rFonts w:cs="Arial"/>
                <w:i/>
                <w:sz w:val="16"/>
                <w:szCs w:val="16"/>
              </w:rPr>
            </w:pPr>
            <w:r w:rsidRPr="00C94018">
              <w:rPr>
                <w:rFonts w:cs="Arial"/>
                <w:sz w:val="16"/>
                <w:szCs w:val="16"/>
              </w:rPr>
              <w:t xml:space="preserve">Современные информационные </w:t>
            </w:r>
            <w:r>
              <w:rPr>
                <w:rFonts w:cs="Arial"/>
                <w:sz w:val="16"/>
                <w:szCs w:val="16"/>
              </w:rPr>
              <w:t>технологии</w:t>
            </w:r>
            <w:r w:rsidRPr="00C94018">
              <w:rPr>
                <w:rFonts w:cs="Arial"/>
                <w:sz w:val="16"/>
                <w:szCs w:val="16"/>
              </w:rPr>
              <w:t xml:space="preserve"> и использование их в селекции крупного рогатого скота.</w:t>
            </w:r>
          </w:p>
        </w:tc>
        <w:tc>
          <w:tcPr>
            <w:tcW w:w="1722" w:type="dxa"/>
            <w:gridSpan w:val="2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2E154A" w:rsidRPr="00C94018" w:rsidRDefault="002E154A" w:rsidP="00C22F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E154A" w:rsidRDefault="002E154A" w:rsidP="00C22FD8">
            <w:pPr>
              <w:jc w:val="center"/>
            </w:pPr>
            <w:r w:rsidRPr="004662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E154A" w:rsidRDefault="002E154A" w:rsidP="00C22FD8">
            <w:r w:rsidRPr="00FD6307">
              <w:t xml:space="preserve">Тестирование </w:t>
            </w:r>
          </w:p>
        </w:tc>
      </w:tr>
      <w:tr w:rsidR="00C94018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D967647FD68C41C29F9978BB5CDAFE23"/>
              </w:placeholder>
              <w:text/>
            </w:sdtPr>
            <w:sdtEndPr/>
            <w:sdtContent>
              <w:p w:rsidR="00C94018" w:rsidRPr="00F70D9B" w:rsidRDefault="00C94018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D967647FD68C41C29F9978BB5CDAFE23"/>
              </w:placeholder>
              <w:text/>
            </w:sdtPr>
            <w:sdtEndPr/>
            <w:sdtContent>
              <w:p w:rsidR="00C94018" w:rsidRPr="00F70D9B" w:rsidRDefault="00C9401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D967647FD68C41C29F9978BB5CDAFE23"/>
              </w:placeholder>
              <w:text/>
            </w:sdtPr>
            <w:sdtEndPr/>
            <w:sdtContent>
              <w:p w:rsidR="00C94018" w:rsidRPr="00F70D9B" w:rsidRDefault="00C9401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D967647FD68C41C29F9978BB5CDAFE23"/>
              </w:placeholder>
              <w:text/>
            </w:sdtPr>
            <w:sdtEndPr/>
            <w:sdtContent>
              <w:p w:rsidR="00C94018" w:rsidRPr="00F70D9B" w:rsidRDefault="00C9401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C94018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D967647FD68C41C29F9978BB5CDAFE23"/>
              </w:placeholder>
              <w:text/>
            </w:sdtPr>
            <w:sdtEndPr/>
            <w:sdtContent>
              <w:p w:rsidR="00C94018" w:rsidRPr="00F70D9B" w:rsidRDefault="00C9401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C94018" w:rsidRPr="00F70D9B" w:rsidRDefault="009E07D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D967647FD68C41C29F9978BB5CDAFE23"/>
              </w:placeholder>
              <w:text/>
            </w:sdtPr>
            <w:sdtEndPr/>
            <w:sdtContent>
              <w:p w:rsidR="00C94018" w:rsidRPr="00F70D9B" w:rsidRDefault="00C9401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C94018" w:rsidRPr="00F70D9B" w:rsidRDefault="00C940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C94018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D967647FD68C41C29F9978BB5CDAFE23"/>
              </w:placeholder>
              <w:text/>
            </w:sdtPr>
            <w:sdtEndPr/>
            <w:sdtContent>
              <w:p w:rsidR="00C94018" w:rsidRPr="00F70D9B" w:rsidRDefault="00C9401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C94018" w:rsidRPr="00F70D9B" w:rsidRDefault="00C9401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C94018" w:rsidRPr="00F70D9B" w:rsidRDefault="00C94018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C94018" w:rsidRPr="00F70D9B" w:rsidRDefault="00C9401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4018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D967647FD68C41C29F9978BB5CDAFE23"/>
              </w:placeholder>
              <w:text/>
            </w:sdtPr>
            <w:sdtEndPr/>
            <w:sdtContent>
              <w:p w:rsidR="00C94018" w:rsidRPr="00F70D9B" w:rsidRDefault="00C9401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C94018" w:rsidRPr="00F70D9B" w:rsidRDefault="00C9401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C94018" w:rsidRPr="00F70D9B" w:rsidRDefault="00C94018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C94018" w:rsidRPr="00F70D9B" w:rsidRDefault="00C9401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104305152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:rsidTr="00A977C6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A977C6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A977C6" w:rsidRPr="00F70D9B" w:rsidTr="00A977C6">
        <w:tc>
          <w:tcPr>
            <w:tcW w:w="695" w:type="pct"/>
            <w:vMerge w:val="restart"/>
          </w:tcPr>
          <w:p w:rsidR="00A977C6" w:rsidRPr="00F70D9B" w:rsidRDefault="00A977C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A977C6" w:rsidRPr="00C94018" w:rsidRDefault="00A977C6" w:rsidP="00630C2B">
            <w:pPr>
              <w:rPr>
                <w:rFonts w:cs="Arial"/>
                <w:sz w:val="16"/>
                <w:szCs w:val="16"/>
              </w:rPr>
            </w:pPr>
            <w:r w:rsidRPr="00C94018">
              <w:rPr>
                <w:rFonts w:cs="Arial"/>
                <w:sz w:val="16"/>
                <w:szCs w:val="16"/>
              </w:rPr>
              <w:t>Значение скотоводства и перспективы его развития. Хозяйственно-биологические особенности пород крупного рогатого скота в зависимости от технологических факторов и методы их улучшения.</w:t>
            </w:r>
          </w:p>
        </w:tc>
        <w:tc>
          <w:tcPr>
            <w:tcW w:w="738" w:type="pct"/>
          </w:tcPr>
          <w:p w:rsidR="00A977C6" w:rsidRPr="00F70D9B" w:rsidRDefault="00A977C6" w:rsidP="001353A0">
            <w:pPr>
              <w:jc w:val="center"/>
              <w:rPr>
                <w:rFonts w:cs="Arial"/>
                <w:sz w:val="16"/>
                <w:szCs w:val="16"/>
              </w:rPr>
            </w:pPr>
            <w:r w:rsidRPr="00A977C6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84" w:type="pct"/>
          </w:tcPr>
          <w:p w:rsidR="00A977C6" w:rsidRPr="00F70D9B" w:rsidRDefault="00842AAA" w:rsidP="001353A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41" w:type="pct"/>
          </w:tcPr>
          <w:p w:rsidR="00A977C6" w:rsidRPr="00F70D9B" w:rsidRDefault="00A977C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A977C6">
              <w:rPr>
                <w:rFonts w:cs="Arial"/>
                <w:bCs/>
                <w:sz w:val="16"/>
                <w:szCs w:val="16"/>
              </w:rPr>
              <w:t>Письменный контроль</w:t>
            </w:r>
          </w:p>
        </w:tc>
      </w:tr>
      <w:tr w:rsidR="00842AAA" w:rsidRPr="00F70D9B" w:rsidTr="00A977C6">
        <w:tc>
          <w:tcPr>
            <w:tcW w:w="695" w:type="pct"/>
            <w:vMerge/>
          </w:tcPr>
          <w:p w:rsidR="00842AAA" w:rsidRPr="00F70D9B" w:rsidRDefault="00842AAA" w:rsidP="00842AA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842AAA" w:rsidRPr="00C94018" w:rsidRDefault="00842AAA" w:rsidP="00842AAA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94018">
              <w:rPr>
                <w:rFonts w:ascii="Arial" w:hAnsi="Arial" w:cs="Arial"/>
                <w:sz w:val="16"/>
                <w:szCs w:val="16"/>
              </w:rPr>
              <w:t>Формирование конституции, экстерьера и интерьера крупного рогатого скота в зависимости от уровня кормления и технологии содержания.</w:t>
            </w:r>
          </w:p>
        </w:tc>
        <w:tc>
          <w:tcPr>
            <w:tcW w:w="738" w:type="pct"/>
          </w:tcPr>
          <w:p w:rsidR="00842AAA" w:rsidRPr="00A977C6" w:rsidRDefault="00842AAA" w:rsidP="00842AAA">
            <w:pPr>
              <w:jc w:val="center"/>
            </w:pPr>
            <w:r w:rsidRPr="00A977C6">
              <w:rPr>
                <w:rFonts w:ascii="Times New Roman" w:hAnsi="Times New Roman"/>
              </w:rPr>
              <w:t>эссе</w:t>
            </w:r>
          </w:p>
        </w:tc>
        <w:tc>
          <w:tcPr>
            <w:tcW w:w="784" w:type="pct"/>
          </w:tcPr>
          <w:p w:rsidR="00842AAA" w:rsidRDefault="00842AAA" w:rsidP="00842AAA">
            <w:pPr>
              <w:jc w:val="center"/>
            </w:pPr>
            <w:r w:rsidRPr="00B253A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41" w:type="pct"/>
          </w:tcPr>
          <w:p w:rsidR="00842AAA" w:rsidRPr="00A977C6" w:rsidRDefault="00842AAA" w:rsidP="00842AAA">
            <w:r w:rsidRPr="00A977C6">
              <w:rPr>
                <w:rFonts w:ascii="Times New Roman" w:hAnsi="Times New Roman"/>
                <w:bCs/>
              </w:rPr>
              <w:t>Письменный контроль</w:t>
            </w:r>
          </w:p>
        </w:tc>
      </w:tr>
      <w:tr w:rsidR="00842AAA" w:rsidRPr="00F70D9B" w:rsidTr="00A977C6">
        <w:tc>
          <w:tcPr>
            <w:tcW w:w="695" w:type="pct"/>
            <w:vMerge/>
          </w:tcPr>
          <w:p w:rsidR="00842AAA" w:rsidRPr="00F70D9B" w:rsidRDefault="00842AAA" w:rsidP="00842AA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842AAA" w:rsidRPr="00C94018" w:rsidRDefault="00842AAA" w:rsidP="00842AAA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94018">
              <w:rPr>
                <w:rFonts w:ascii="Arial" w:hAnsi="Arial" w:cs="Arial"/>
                <w:sz w:val="16"/>
                <w:szCs w:val="16"/>
              </w:rPr>
              <w:t>Молочная и мясная продуктивность крупного рогатого скота, методы их учета и оценки.</w:t>
            </w:r>
          </w:p>
        </w:tc>
        <w:tc>
          <w:tcPr>
            <w:tcW w:w="738" w:type="pct"/>
          </w:tcPr>
          <w:p w:rsidR="00842AAA" w:rsidRPr="00A977C6" w:rsidRDefault="00842AAA" w:rsidP="00842AAA">
            <w:pPr>
              <w:jc w:val="center"/>
            </w:pPr>
            <w:r w:rsidRPr="00A977C6">
              <w:rPr>
                <w:rFonts w:ascii="Times New Roman" w:hAnsi="Times New Roman"/>
              </w:rPr>
              <w:t>эссе</w:t>
            </w:r>
          </w:p>
        </w:tc>
        <w:tc>
          <w:tcPr>
            <w:tcW w:w="784" w:type="pct"/>
          </w:tcPr>
          <w:p w:rsidR="00842AAA" w:rsidRDefault="00842AAA" w:rsidP="00842AAA">
            <w:pPr>
              <w:jc w:val="center"/>
            </w:pPr>
            <w:r w:rsidRPr="00B253A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41" w:type="pct"/>
          </w:tcPr>
          <w:p w:rsidR="00842AAA" w:rsidRPr="00A977C6" w:rsidRDefault="00842AAA" w:rsidP="00842AAA">
            <w:r w:rsidRPr="00A977C6">
              <w:rPr>
                <w:rFonts w:ascii="Times New Roman" w:hAnsi="Times New Roman"/>
                <w:bCs/>
              </w:rPr>
              <w:t>Письменный контроль</w:t>
            </w:r>
          </w:p>
        </w:tc>
      </w:tr>
      <w:tr w:rsidR="00842AAA" w:rsidRPr="00F70D9B" w:rsidTr="00A977C6">
        <w:tc>
          <w:tcPr>
            <w:tcW w:w="695" w:type="pct"/>
            <w:vMerge w:val="restart"/>
          </w:tcPr>
          <w:p w:rsidR="00842AAA" w:rsidRPr="00F70D9B" w:rsidRDefault="00842AAA" w:rsidP="00842AA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842AAA" w:rsidRPr="00C94018" w:rsidRDefault="00842AAA" w:rsidP="00842AAA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94018">
              <w:rPr>
                <w:rFonts w:ascii="Arial" w:hAnsi="Arial" w:cs="Arial"/>
                <w:sz w:val="16"/>
                <w:szCs w:val="16"/>
              </w:rPr>
              <w:t xml:space="preserve">Требования, предъявляемые к качеству вымени коров при </w:t>
            </w:r>
            <w:proofErr w:type="gramStart"/>
            <w:r w:rsidRPr="00C94018">
              <w:rPr>
                <w:rFonts w:ascii="Arial" w:hAnsi="Arial" w:cs="Arial"/>
                <w:sz w:val="16"/>
                <w:szCs w:val="16"/>
              </w:rPr>
              <w:t>промышленной</w:t>
            </w:r>
            <w:proofErr w:type="gramEnd"/>
            <w:r w:rsidRPr="00C94018">
              <w:rPr>
                <w:rFonts w:ascii="Arial" w:hAnsi="Arial" w:cs="Arial"/>
                <w:sz w:val="16"/>
                <w:szCs w:val="16"/>
              </w:rPr>
              <w:t xml:space="preserve"> технологий производства молока. Поточно-цеховая система производства молока. Результативность внедрения промышленной технологии поточно-цеховой системы производства молока в сельскохозяйственном производстве.</w:t>
            </w:r>
          </w:p>
        </w:tc>
        <w:tc>
          <w:tcPr>
            <w:tcW w:w="738" w:type="pct"/>
          </w:tcPr>
          <w:p w:rsidR="00842AAA" w:rsidRPr="00A977C6" w:rsidRDefault="00842AAA" w:rsidP="00842AAA">
            <w:pPr>
              <w:jc w:val="center"/>
            </w:pPr>
            <w:r w:rsidRPr="00A977C6">
              <w:rPr>
                <w:rFonts w:ascii="Times New Roman" w:hAnsi="Times New Roman"/>
              </w:rPr>
              <w:t>эссе</w:t>
            </w:r>
          </w:p>
        </w:tc>
        <w:tc>
          <w:tcPr>
            <w:tcW w:w="784" w:type="pct"/>
          </w:tcPr>
          <w:p w:rsidR="00842AAA" w:rsidRDefault="00842AAA" w:rsidP="00842AAA">
            <w:pPr>
              <w:jc w:val="center"/>
            </w:pPr>
            <w:r w:rsidRPr="00B253A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41" w:type="pct"/>
          </w:tcPr>
          <w:p w:rsidR="00842AAA" w:rsidRPr="00A977C6" w:rsidRDefault="00842AAA" w:rsidP="00842AAA">
            <w:r w:rsidRPr="00A977C6">
              <w:rPr>
                <w:rFonts w:ascii="Times New Roman" w:hAnsi="Times New Roman"/>
                <w:bCs/>
              </w:rPr>
              <w:t>Письменный контроль</w:t>
            </w:r>
          </w:p>
        </w:tc>
      </w:tr>
      <w:tr w:rsidR="00842AAA" w:rsidRPr="00F70D9B" w:rsidTr="00A977C6">
        <w:tc>
          <w:tcPr>
            <w:tcW w:w="695" w:type="pct"/>
            <w:vMerge/>
          </w:tcPr>
          <w:p w:rsidR="00842AAA" w:rsidRPr="00F70D9B" w:rsidRDefault="00842AAA" w:rsidP="00842AA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842AAA" w:rsidRPr="00C94018" w:rsidRDefault="00842AAA" w:rsidP="00842AAA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94018">
              <w:rPr>
                <w:rFonts w:ascii="Arial" w:hAnsi="Arial" w:cs="Arial"/>
                <w:sz w:val="16"/>
                <w:szCs w:val="16"/>
              </w:rPr>
              <w:t>Интенсификация в мясном скотоводстве. Методы промышленного откорма. Характеристика откормочных площадок. Требования, предъявляемые к молодняку для выращивания и откорма в условиях промышленного комплекса.</w:t>
            </w:r>
          </w:p>
        </w:tc>
        <w:tc>
          <w:tcPr>
            <w:tcW w:w="738" w:type="pct"/>
          </w:tcPr>
          <w:p w:rsidR="00842AAA" w:rsidRPr="00A977C6" w:rsidRDefault="00842AAA" w:rsidP="00842AAA">
            <w:pPr>
              <w:jc w:val="center"/>
            </w:pPr>
            <w:r w:rsidRPr="00A977C6">
              <w:rPr>
                <w:rFonts w:ascii="Times New Roman" w:hAnsi="Times New Roman"/>
              </w:rPr>
              <w:t>эссе</w:t>
            </w:r>
          </w:p>
        </w:tc>
        <w:tc>
          <w:tcPr>
            <w:tcW w:w="784" w:type="pct"/>
          </w:tcPr>
          <w:p w:rsidR="00842AAA" w:rsidRDefault="00842AAA" w:rsidP="00842AAA">
            <w:pPr>
              <w:jc w:val="center"/>
            </w:pPr>
            <w:r w:rsidRPr="00B253A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41" w:type="pct"/>
          </w:tcPr>
          <w:p w:rsidR="00842AAA" w:rsidRPr="00A977C6" w:rsidRDefault="00842AAA" w:rsidP="00842AAA">
            <w:r w:rsidRPr="00A977C6">
              <w:rPr>
                <w:rFonts w:ascii="Times New Roman" w:hAnsi="Times New Roman"/>
                <w:bCs/>
              </w:rPr>
              <w:t>Письменный контроль</w:t>
            </w:r>
          </w:p>
        </w:tc>
      </w:tr>
      <w:tr w:rsidR="00842AAA" w:rsidRPr="00F70D9B" w:rsidTr="00A977C6">
        <w:tc>
          <w:tcPr>
            <w:tcW w:w="695" w:type="pct"/>
            <w:vMerge/>
          </w:tcPr>
          <w:p w:rsidR="00842AAA" w:rsidRPr="00F70D9B" w:rsidRDefault="00842AAA" w:rsidP="00842AA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842AAA" w:rsidRPr="00C94018" w:rsidRDefault="00842AAA" w:rsidP="00842AAA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94018">
              <w:rPr>
                <w:rFonts w:ascii="Arial" w:hAnsi="Arial" w:cs="Arial"/>
                <w:sz w:val="16"/>
                <w:szCs w:val="16"/>
              </w:rPr>
              <w:t xml:space="preserve">Организация и экономика специализированного мясного скотоводства. </w:t>
            </w:r>
          </w:p>
        </w:tc>
        <w:tc>
          <w:tcPr>
            <w:tcW w:w="738" w:type="pct"/>
          </w:tcPr>
          <w:p w:rsidR="00842AAA" w:rsidRPr="00A977C6" w:rsidRDefault="00842AAA" w:rsidP="00842AAA">
            <w:pPr>
              <w:jc w:val="center"/>
            </w:pPr>
            <w:r w:rsidRPr="00A977C6">
              <w:rPr>
                <w:rFonts w:ascii="Times New Roman" w:hAnsi="Times New Roman"/>
              </w:rPr>
              <w:t>эссе</w:t>
            </w:r>
          </w:p>
        </w:tc>
        <w:tc>
          <w:tcPr>
            <w:tcW w:w="784" w:type="pct"/>
          </w:tcPr>
          <w:p w:rsidR="00842AAA" w:rsidRDefault="00842AAA" w:rsidP="00842AAA">
            <w:pPr>
              <w:jc w:val="center"/>
            </w:pPr>
            <w:r w:rsidRPr="00B253A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41" w:type="pct"/>
          </w:tcPr>
          <w:p w:rsidR="00842AAA" w:rsidRPr="00A977C6" w:rsidRDefault="00842AAA" w:rsidP="00842AAA">
            <w:r w:rsidRPr="00A977C6">
              <w:rPr>
                <w:rFonts w:ascii="Times New Roman" w:hAnsi="Times New Roman"/>
                <w:bCs/>
              </w:rPr>
              <w:t>Письменный контроль</w:t>
            </w:r>
          </w:p>
        </w:tc>
      </w:tr>
      <w:tr w:rsidR="00842AAA" w:rsidRPr="00F70D9B" w:rsidTr="00A977C6">
        <w:tc>
          <w:tcPr>
            <w:tcW w:w="695" w:type="pct"/>
            <w:vMerge w:val="restart"/>
          </w:tcPr>
          <w:p w:rsidR="00842AAA" w:rsidRPr="00F70D9B" w:rsidRDefault="00842AAA" w:rsidP="00842AA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842AAA" w:rsidRPr="00C94018" w:rsidRDefault="00842AAA" w:rsidP="00842AAA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94018">
              <w:rPr>
                <w:rFonts w:ascii="Arial" w:hAnsi="Arial" w:cs="Arial"/>
                <w:sz w:val="16"/>
                <w:szCs w:val="16"/>
              </w:rPr>
              <w:t xml:space="preserve">Основные принципы </w:t>
            </w:r>
            <w:proofErr w:type="spellStart"/>
            <w:r w:rsidRPr="00C94018">
              <w:rPr>
                <w:rFonts w:ascii="Arial" w:hAnsi="Arial" w:cs="Arial"/>
                <w:sz w:val="16"/>
                <w:szCs w:val="16"/>
              </w:rPr>
              <w:t>селекционно</w:t>
            </w:r>
            <w:proofErr w:type="spellEnd"/>
            <w:r w:rsidRPr="00C94018">
              <w:rPr>
                <w:rFonts w:ascii="Arial" w:hAnsi="Arial" w:cs="Arial"/>
                <w:sz w:val="16"/>
                <w:szCs w:val="16"/>
              </w:rPr>
              <w:t xml:space="preserve">-племенной работы. Организация племенной службы. Методы разведения крупного рогатого скота в племенных и </w:t>
            </w:r>
            <w:proofErr w:type="spellStart"/>
            <w:r w:rsidRPr="00C94018">
              <w:rPr>
                <w:rFonts w:ascii="Arial" w:hAnsi="Arial" w:cs="Arial"/>
                <w:sz w:val="16"/>
                <w:szCs w:val="16"/>
              </w:rPr>
              <w:t>пользовательных</w:t>
            </w:r>
            <w:proofErr w:type="spellEnd"/>
            <w:r w:rsidRPr="00C94018">
              <w:rPr>
                <w:rFonts w:ascii="Arial" w:hAnsi="Arial" w:cs="Arial"/>
                <w:sz w:val="16"/>
                <w:szCs w:val="16"/>
              </w:rPr>
              <w:t xml:space="preserve"> стадах.</w:t>
            </w:r>
          </w:p>
        </w:tc>
        <w:tc>
          <w:tcPr>
            <w:tcW w:w="738" w:type="pct"/>
          </w:tcPr>
          <w:p w:rsidR="00842AAA" w:rsidRPr="00A977C6" w:rsidRDefault="00842AAA" w:rsidP="00842AAA">
            <w:pPr>
              <w:jc w:val="center"/>
            </w:pPr>
            <w:r w:rsidRPr="00A977C6">
              <w:rPr>
                <w:rFonts w:ascii="Times New Roman" w:hAnsi="Times New Roman"/>
              </w:rPr>
              <w:t>эссе</w:t>
            </w:r>
          </w:p>
        </w:tc>
        <w:tc>
          <w:tcPr>
            <w:tcW w:w="784" w:type="pct"/>
          </w:tcPr>
          <w:p w:rsidR="00842AAA" w:rsidRDefault="00842AAA" w:rsidP="00842AAA">
            <w:pPr>
              <w:jc w:val="center"/>
            </w:pPr>
            <w:r w:rsidRPr="00B253A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41" w:type="pct"/>
          </w:tcPr>
          <w:p w:rsidR="00842AAA" w:rsidRPr="00A977C6" w:rsidRDefault="00842AAA" w:rsidP="00842AAA">
            <w:r w:rsidRPr="00A977C6">
              <w:rPr>
                <w:rFonts w:ascii="Times New Roman" w:hAnsi="Times New Roman"/>
                <w:bCs/>
              </w:rPr>
              <w:t>Письменный контроль</w:t>
            </w:r>
          </w:p>
        </w:tc>
      </w:tr>
      <w:tr w:rsidR="00842AAA" w:rsidRPr="00F70D9B" w:rsidTr="00A977C6">
        <w:tc>
          <w:tcPr>
            <w:tcW w:w="695" w:type="pct"/>
            <w:vMerge/>
          </w:tcPr>
          <w:p w:rsidR="00842AAA" w:rsidRPr="00F70D9B" w:rsidRDefault="00842AAA" w:rsidP="00842AA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842AAA" w:rsidRPr="00C94018" w:rsidRDefault="00842AAA" w:rsidP="00842AAA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94018">
              <w:rPr>
                <w:rFonts w:ascii="Arial" w:hAnsi="Arial" w:cs="Arial"/>
                <w:sz w:val="16"/>
                <w:szCs w:val="16"/>
              </w:rPr>
              <w:t xml:space="preserve">Бонитировка скота молочных, молочно-мясных и мясных пород. Оценка </w:t>
            </w:r>
            <w:r w:rsidRPr="00C94018">
              <w:rPr>
                <w:rFonts w:ascii="Arial" w:hAnsi="Arial" w:cs="Arial"/>
                <w:sz w:val="16"/>
                <w:szCs w:val="16"/>
              </w:rPr>
              <w:lastRenderedPageBreak/>
              <w:t>производителей по собственной продуктивности и качеству потомства. Принципы и методы подбора. Работа с линиями и семействами.</w:t>
            </w:r>
          </w:p>
        </w:tc>
        <w:tc>
          <w:tcPr>
            <w:tcW w:w="738" w:type="pct"/>
          </w:tcPr>
          <w:p w:rsidR="00842AAA" w:rsidRPr="00A977C6" w:rsidRDefault="00842AAA" w:rsidP="00842AAA">
            <w:pPr>
              <w:jc w:val="center"/>
            </w:pPr>
            <w:proofErr w:type="gramStart"/>
            <w:r w:rsidRPr="00A977C6">
              <w:rPr>
                <w:rFonts w:ascii="Times New Roman" w:hAnsi="Times New Roman"/>
              </w:rPr>
              <w:lastRenderedPageBreak/>
              <w:t>э</w:t>
            </w:r>
            <w:proofErr w:type="gramEnd"/>
            <w:r w:rsidRPr="00A977C6">
              <w:rPr>
                <w:rFonts w:ascii="Times New Roman" w:hAnsi="Times New Roman"/>
              </w:rPr>
              <w:t>ссе</w:t>
            </w:r>
          </w:p>
        </w:tc>
        <w:tc>
          <w:tcPr>
            <w:tcW w:w="784" w:type="pct"/>
          </w:tcPr>
          <w:p w:rsidR="00842AAA" w:rsidRDefault="00842AAA" w:rsidP="00842AAA">
            <w:pPr>
              <w:jc w:val="center"/>
            </w:pPr>
            <w:r w:rsidRPr="00B253A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41" w:type="pct"/>
          </w:tcPr>
          <w:p w:rsidR="00842AAA" w:rsidRPr="00A977C6" w:rsidRDefault="00842AAA" w:rsidP="00842AAA">
            <w:r w:rsidRPr="00A977C6">
              <w:rPr>
                <w:rFonts w:ascii="Times New Roman" w:hAnsi="Times New Roman"/>
                <w:bCs/>
              </w:rPr>
              <w:t>Письменный контроль</w:t>
            </w:r>
          </w:p>
        </w:tc>
      </w:tr>
      <w:tr w:rsidR="00842AAA" w:rsidRPr="00F70D9B" w:rsidTr="00A977C6">
        <w:tc>
          <w:tcPr>
            <w:tcW w:w="695" w:type="pct"/>
            <w:vMerge/>
          </w:tcPr>
          <w:p w:rsidR="00842AAA" w:rsidRPr="00F70D9B" w:rsidRDefault="00842AAA" w:rsidP="00842AA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842AAA" w:rsidRPr="00C94018" w:rsidRDefault="00842AAA" w:rsidP="00842AAA">
            <w:pPr>
              <w:rPr>
                <w:rFonts w:cs="Arial"/>
                <w:sz w:val="16"/>
                <w:szCs w:val="16"/>
              </w:rPr>
            </w:pPr>
            <w:r w:rsidRPr="00C94018">
              <w:rPr>
                <w:rFonts w:cs="Arial"/>
                <w:sz w:val="16"/>
                <w:szCs w:val="16"/>
              </w:rPr>
              <w:t>Современные информационные системы и использование их в селекции крупного рогатого скота.</w:t>
            </w:r>
          </w:p>
          <w:p w:rsidR="00842AAA" w:rsidRPr="00C94018" w:rsidRDefault="00842AAA" w:rsidP="00842AAA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94018">
              <w:rPr>
                <w:rFonts w:ascii="Arial" w:hAnsi="Arial" w:cs="Arial"/>
                <w:sz w:val="16"/>
                <w:szCs w:val="16"/>
              </w:rPr>
              <w:t>Современные методы определения племенной ценности крупного рогатого скота.</w:t>
            </w:r>
          </w:p>
        </w:tc>
        <w:tc>
          <w:tcPr>
            <w:tcW w:w="738" w:type="pct"/>
          </w:tcPr>
          <w:p w:rsidR="00842AAA" w:rsidRPr="00F70D9B" w:rsidRDefault="00842AAA" w:rsidP="00842AAA">
            <w:pPr>
              <w:jc w:val="center"/>
              <w:rPr>
                <w:rFonts w:cs="Arial"/>
                <w:sz w:val="16"/>
                <w:szCs w:val="16"/>
              </w:rPr>
            </w:pPr>
            <w:r w:rsidRPr="00A977C6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84" w:type="pct"/>
          </w:tcPr>
          <w:p w:rsidR="00842AAA" w:rsidRDefault="00842AAA" w:rsidP="00842AAA">
            <w:pPr>
              <w:jc w:val="center"/>
            </w:pPr>
            <w:r w:rsidRPr="00B253A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41" w:type="pct"/>
          </w:tcPr>
          <w:p w:rsidR="00842AAA" w:rsidRPr="00F70D9B" w:rsidRDefault="00842AAA" w:rsidP="00842AAA">
            <w:pPr>
              <w:jc w:val="both"/>
              <w:rPr>
                <w:rFonts w:cs="Arial"/>
                <w:sz w:val="16"/>
                <w:szCs w:val="16"/>
              </w:rPr>
            </w:pPr>
            <w:r w:rsidRPr="00A977C6">
              <w:rPr>
                <w:rFonts w:cs="Arial"/>
                <w:bCs/>
                <w:sz w:val="16"/>
                <w:szCs w:val="16"/>
              </w:rPr>
              <w:t>Письменный контроль</w:t>
            </w:r>
          </w:p>
        </w:tc>
      </w:tr>
      <w:tr w:rsidR="00A977C6" w:rsidRPr="00F70D9B" w:rsidTr="00A977C6">
        <w:tc>
          <w:tcPr>
            <w:tcW w:w="695" w:type="pct"/>
          </w:tcPr>
          <w:p w:rsidR="00A977C6" w:rsidRPr="00F70D9B" w:rsidRDefault="00A977C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63E672FB4A2C40C1ADB185E641110DEF"/>
              </w:placeholder>
              <w:text/>
            </w:sdtPr>
            <w:sdtEndPr/>
            <w:sdtContent>
              <w:p w:rsidR="00A977C6" w:rsidRPr="00F70D9B" w:rsidRDefault="00A977C6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A977C6" w:rsidRPr="00F70D9B" w:rsidRDefault="00A977C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A977C6" w:rsidRPr="00F70D9B" w:rsidRDefault="00570608" w:rsidP="0057060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1" w:type="pct"/>
          </w:tcPr>
          <w:p w:rsidR="00A977C6" w:rsidRPr="00F70D9B" w:rsidRDefault="00A977C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104305153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104305154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570608" w:rsidRPr="00F70D9B" w:rsidTr="001E2C7C">
        <w:trPr>
          <w:trHeight w:val="170"/>
        </w:trPr>
        <w:tc>
          <w:tcPr>
            <w:tcW w:w="9854" w:type="dxa"/>
            <w:gridSpan w:val="2"/>
            <w:vAlign w:val="center"/>
          </w:tcPr>
          <w:p w:rsidR="00570608" w:rsidRPr="00F70D9B" w:rsidRDefault="00570608" w:rsidP="001E2C7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</w:p>
          <w:p w:rsidR="00570608" w:rsidRPr="00F70D9B" w:rsidRDefault="00570608" w:rsidP="00570608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3448388"/>
                <w:placeholder>
                  <w:docPart w:val="DD066DEF280644AD9191DD17B189AC54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Современные технологии производства продукции скотоводства</w:t>
                </w:r>
              </w:sdtContent>
            </w:sdt>
          </w:p>
        </w:tc>
      </w:tr>
      <w:tr w:rsidR="00570608" w:rsidRPr="00F70D9B" w:rsidTr="001E2C7C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163448384"/>
              <w:placeholder>
                <w:docPart w:val="E6AC19291CBC4E02A27423BE6C1C5DA0"/>
              </w:placeholder>
              <w:text/>
            </w:sdtPr>
            <w:sdtEndPr/>
            <w:sdtContent>
              <w:p w:rsidR="00570608" w:rsidRPr="00F70D9B" w:rsidRDefault="00570608" w:rsidP="001E2C7C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8" w:name="_Toc27074304"/>
            <w:bookmarkStart w:id="19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характеристики</w:t>
            </w:r>
            <w:bookmarkEnd w:id="18"/>
            <w:bookmarkEnd w:id="19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305"/>
            <w:bookmarkStart w:id="21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0"/>
            <w:bookmarkEnd w:id="21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bookmarkStart w:id="22" w:name="_Toc27075342" w:displacedByCustomXml="next"/>
          <w:bookmarkStart w:id="23" w:name="_Toc27074306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bookmarkStart w:id="24" w:name="_Toc27075343" w:displacedByCustomXml="next"/>
          <w:bookmarkStart w:id="25" w:name="_Toc27074307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0"/>
            <w:bookmarkEnd w:id="41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6"/>
            <w:bookmarkEnd w:id="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104305155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1353A0" w:rsidRPr="00570608" w:rsidTr="00630C2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3082"/>
              <w:lock w:val="contentLocked"/>
              <w:placeholder>
                <w:docPart w:val="BFE058D2B1F44C9A8D72FFD52D472E21"/>
              </w:placeholder>
              <w:text/>
            </w:sdtPr>
            <w:sdtEndPr/>
            <w:sdtContent>
              <w:p w:rsidR="001353A0" w:rsidRPr="00570608" w:rsidRDefault="001353A0" w:rsidP="001353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70608">
                  <w:rPr>
                    <w:rFonts w:cs="Arial"/>
                    <w:sz w:val="18"/>
                    <w:szCs w:val="18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3083"/>
              <w:lock w:val="contentLocked"/>
              <w:placeholder>
                <w:docPart w:val="BFE058D2B1F44C9A8D72FFD52D472E21"/>
              </w:placeholder>
              <w:text/>
            </w:sdtPr>
            <w:sdtEndPr/>
            <w:sdtContent>
              <w:p w:rsidR="001353A0" w:rsidRPr="00570608" w:rsidRDefault="001353A0" w:rsidP="001353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70608">
                  <w:rPr>
                    <w:rFonts w:cs="Arial"/>
                    <w:sz w:val="18"/>
                    <w:szCs w:val="18"/>
                  </w:rPr>
                  <w:t>Доступ</w:t>
                </w:r>
              </w:p>
            </w:sdtContent>
          </w:sdt>
        </w:tc>
      </w:tr>
      <w:tr w:rsidR="001353A0" w:rsidRPr="00570608" w:rsidTr="00630C2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3084"/>
              <w:lock w:val="contentLocked"/>
              <w:placeholder>
                <w:docPart w:val="BFE058D2B1F44C9A8D72FFD52D472E21"/>
              </w:placeholder>
              <w:text/>
            </w:sdtPr>
            <w:sdtEndPr/>
            <w:sdtContent>
              <w:p w:rsidR="001353A0" w:rsidRPr="00570608" w:rsidRDefault="001353A0" w:rsidP="001353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70608">
                  <w:rPr>
                    <w:rFonts w:cs="Arial"/>
                    <w:sz w:val="18"/>
                    <w:szCs w:val="18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3085"/>
              <w:lock w:val="contentLocked"/>
              <w:placeholder>
                <w:docPart w:val="BFE058D2B1F44C9A8D72FFD52D472E21"/>
              </w:placeholder>
              <w:text/>
            </w:sdtPr>
            <w:sdtEndPr/>
            <w:sdtContent>
              <w:p w:rsidR="001353A0" w:rsidRPr="00570608" w:rsidRDefault="001353A0" w:rsidP="001353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70608">
                  <w:rPr>
                    <w:rFonts w:cs="Arial"/>
                    <w:sz w:val="18"/>
                    <w:szCs w:val="18"/>
                  </w:rPr>
                  <w:t>2</w:t>
                </w:r>
              </w:p>
            </w:sdtContent>
          </w:sdt>
        </w:tc>
      </w:tr>
      <w:tr w:rsidR="001353A0" w:rsidRPr="00570608" w:rsidTr="00630C2B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3086"/>
              <w:lock w:val="contentLocked"/>
              <w:placeholder>
                <w:docPart w:val="BFE058D2B1F44C9A8D72FFD52D472E21"/>
              </w:placeholder>
              <w:text/>
            </w:sdtPr>
            <w:sdtEndPr/>
            <w:sdtContent>
              <w:p w:rsidR="001353A0" w:rsidRPr="00570608" w:rsidRDefault="001353A0" w:rsidP="001353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70608">
                  <w:rPr>
                    <w:rFonts w:cs="Arial"/>
                    <w:sz w:val="18"/>
                    <w:szCs w:val="18"/>
                  </w:rPr>
                  <w:t>Основная литература</w:t>
                </w:r>
              </w:p>
            </w:sdtContent>
          </w:sdt>
        </w:tc>
      </w:tr>
      <w:tr w:rsidR="001353A0" w:rsidRPr="00570608" w:rsidTr="00630C2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570608" w:rsidRDefault="00877DB3" w:rsidP="001353A0">
            <w:pPr>
              <w:pStyle w:val="af7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353A0" w:rsidRPr="00570608">
                <w:rPr>
                  <w:rStyle w:val="af9"/>
                  <w:rFonts w:ascii="Arial" w:hAnsi="Arial" w:cs="Arial"/>
                  <w:bCs/>
                  <w:sz w:val="18"/>
                  <w:szCs w:val="18"/>
                </w:rPr>
                <w:t>Родионов, Г. В.</w:t>
              </w:r>
            </w:hyperlink>
            <w:r w:rsidR="001353A0" w:rsidRPr="00570608">
              <w:rPr>
                <w:rFonts w:ascii="Arial" w:hAnsi="Arial" w:cs="Arial"/>
                <w:sz w:val="18"/>
                <w:szCs w:val="18"/>
              </w:rPr>
              <w:t xml:space="preserve"> Основы животноводства</w:t>
            </w:r>
            <w:proofErr w:type="gramStart"/>
            <w:r w:rsidR="001353A0"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1353A0" w:rsidRPr="00570608">
              <w:rPr>
                <w:rFonts w:ascii="Arial" w:hAnsi="Arial" w:cs="Arial"/>
                <w:sz w:val="18"/>
                <w:szCs w:val="18"/>
              </w:rPr>
              <w:t xml:space="preserve"> учебник / Г. В. </w:t>
            </w:r>
            <w:r w:rsidR="001353A0" w:rsidRPr="00570608">
              <w:rPr>
                <w:rFonts w:ascii="Arial" w:hAnsi="Arial" w:cs="Arial"/>
                <w:bCs/>
                <w:sz w:val="18"/>
                <w:szCs w:val="18"/>
              </w:rPr>
              <w:t>Родионов</w:t>
            </w:r>
            <w:r w:rsidR="001353A0" w:rsidRPr="00570608">
              <w:rPr>
                <w:rFonts w:ascii="Arial" w:hAnsi="Arial" w:cs="Arial"/>
                <w:sz w:val="18"/>
                <w:szCs w:val="18"/>
              </w:rPr>
              <w:t xml:space="preserve">, Ю. А. </w:t>
            </w:r>
            <w:proofErr w:type="spellStart"/>
            <w:r w:rsidR="001353A0" w:rsidRPr="00570608">
              <w:rPr>
                <w:rFonts w:ascii="Arial" w:hAnsi="Arial" w:cs="Arial"/>
                <w:sz w:val="18"/>
                <w:szCs w:val="18"/>
              </w:rPr>
              <w:t>Юлдашбаев</w:t>
            </w:r>
            <w:proofErr w:type="spellEnd"/>
            <w:r w:rsidR="001353A0" w:rsidRPr="00570608">
              <w:rPr>
                <w:rFonts w:ascii="Arial" w:hAnsi="Arial" w:cs="Arial"/>
                <w:sz w:val="18"/>
                <w:szCs w:val="18"/>
              </w:rPr>
              <w:t xml:space="preserve">, Л. П. </w:t>
            </w:r>
            <w:proofErr w:type="spellStart"/>
            <w:r w:rsidR="001353A0" w:rsidRPr="00570608">
              <w:rPr>
                <w:rFonts w:ascii="Arial" w:hAnsi="Arial" w:cs="Arial"/>
                <w:sz w:val="18"/>
                <w:szCs w:val="18"/>
              </w:rPr>
              <w:t>Табакова</w:t>
            </w:r>
            <w:proofErr w:type="spellEnd"/>
            <w:r w:rsidR="001353A0" w:rsidRPr="00570608">
              <w:rPr>
                <w:rFonts w:ascii="Arial" w:hAnsi="Arial" w:cs="Arial"/>
                <w:sz w:val="18"/>
                <w:szCs w:val="18"/>
              </w:rPr>
              <w:t>. - 1-е изд. - Санкт-Петербург : Лань, 2019. - 564 с. - </w:t>
            </w:r>
            <w:r w:rsidR="001353A0" w:rsidRPr="00570608">
              <w:rPr>
                <w:rFonts w:ascii="Arial" w:hAnsi="Arial" w:cs="Arial"/>
                <w:bCs/>
                <w:sz w:val="18"/>
                <w:szCs w:val="18"/>
              </w:rPr>
              <w:t>ISBN </w:t>
            </w:r>
            <w:r w:rsidR="001353A0" w:rsidRPr="00570608">
              <w:rPr>
                <w:rFonts w:ascii="Arial" w:hAnsi="Arial" w:cs="Arial"/>
                <w:sz w:val="18"/>
                <w:szCs w:val="18"/>
              </w:rPr>
              <w:t>978-5-8114-3824-2</w:t>
            </w:r>
            <w:proofErr w:type="gramStart"/>
            <w:r w:rsidR="001353A0"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1353A0" w:rsidRPr="00570608">
              <w:rPr>
                <w:rFonts w:ascii="Arial" w:hAnsi="Arial" w:cs="Arial"/>
                <w:sz w:val="18"/>
                <w:szCs w:val="18"/>
              </w:rPr>
              <w:t xml:space="preserve"> ~Б. ц.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570608" w:rsidRDefault="00877DB3" w:rsidP="001353A0">
            <w:pPr>
              <w:pStyle w:val="af7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10" w:tgtFrame="_blank" w:history="1">
              <w:r w:rsidR="001353A0" w:rsidRPr="00570608">
                <w:rPr>
                  <w:rStyle w:val="af9"/>
                  <w:rFonts w:ascii="Arial" w:hAnsi="Arial" w:cs="Arial"/>
                  <w:sz w:val="18"/>
                  <w:szCs w:val="18"/>
                </w:rPr>
                <w:t>https://e.lanbook.com/book/113391</w:t>
              </w:r>
            </w:hyperlink>
          </w:p>
        </w:tc>
      </w:tr>
      <w:tr w:rsidR="001353A0" w:rsidRPr="00570608" w:rsidTr="00630C2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570608" w:rsidRDefault="00877DB3" w:rsidP="001353A0">
            <w:pPr>
              <w:pStyle w:val="af7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1353A0" w:rsidRPr="00570608">
                <w:rPr>
                  <w:rStyle w:val="af9"/>
                  <w:rFonts w:ascii="Arial" w:hAnsi="Arial" w:cs="Arial"/>
                  <w:bCs/>
                  <w:sz w:val="18"/>
                  <w:szCs w:val="18"/>
                </w:rPr>
                <w:t>Родионов, Г. В.</w:t>
              </w:r>
            </w:hyperlink>
            <w:r w:rsidR="001353A0" w:rsidRPr="00570608">
              <w:rPr>
                <w:rFonts w:ascii="Arial" w:hAnsi="Arial" w:cs="Arial"/>
                <w:sz w:val="18"/>
                <w:szCs w:val="18"/>
              </w:rPr>
              <w:t xml:space="preserve"> Технология производства молока и говядины</w:t>
            </w:r>
            <w:proofErr w:type="gramStart"/>
            <w:r w:rsidR="001353A0"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1353A0" w:rsidRPr="00570608">
              <w:rPr>
                <w:rFonts w:ascii="Arial" w:hAnsi="Arial" w:cs="Arial"/>
                <w:sz w:val="18"/>
                <w:szCs w:val="18"/>
              </w:rPr>
              <w:t xml:space="preserve"> учебник / Г. В. </w:t>
            </w:r>
            <w:r w:rsidR="001353A0" w:rsidRPr="00570608">
              <w:rPr>
                <w:rFonts w:ascii="Arial" w:hAnsi="Arial" w:cs="Arial"/>
                <w:bCs/>
                <w:sz w:val="18"/>
                <w:szCs w:val="18"/>
              </w:rPr>
              <w:t>Родионов</w:t>
            </w:r>
            <w:r w:rsidR="001353A0" w:rsidRPr="00570608">
              <w:rPr>
                <w:rFonts w:ascii="Arial" w:hAnsi="Arial" w:cs="Arial"/>
                <w:sz w:val="18"/>
                <w:szCs w:val="18"/>
              </w:rPr>
              <w:t xml:space="preserve">, Л. П. </w:t>
            </w:r>
            <w:proofErr w:type="spellStart"/>
            <w:r w:rsidR="001353A0" w:rsidRPr="00570608">
              <w:rPr>
                <w:rFonts w:ascii="Arial" w:hAnsi="Arial" w:cs="Arial"/>
                <w:sz w:val="18"/>
                <w:szCs w:val="18"/>
              </w:rPr>
              <w:t>Табакова</w:t>
            </w:r>
            <w:proofErr w:type="spellEnd"/>
            <w:r w:rsidR="001353A0" w:rsidRPr="00570608">
              <w:rPr>
                <w:rFonts w:ascii="Arial" w:hAnsi="Arial" w:cs="Arial"/>
                <w:sz w:val="18"/>
                <w:szCs w:val="18"/>
              </w:rPr>
              <w:t>, В. И. Остроухова. - 1-е изд. - Санкт-Петербург : Лань, 2019. - 304 с. - </w:t>
            </w:r>
            <w:r w:rsidR="001353A0" w:rsidRPr="00570608">
              <w:rPr>
                <w:rFonts w:ascii="Arial" w:hAnsi="Arial" w:cs="Arial"/>
                <w:bCs/>
                <w:sz w:val="18"/>
                <w:szCs w:val="18"/>
              </w:rPr>
              <w:t>ISBN </w:t>
            </w:r>
            <w:r w:rsidR="001353A0" w:rsidRPr="00570608">
              <w:rPr>
                <w:rFonts w:ascii="Arial" w:hAnsi="Arial" w:cs="Arial"/>
                <w:sz w:val="18"/>
                <w:szCs w:val="18"/>
              </w:rPr>
              <w:t>978-5-8114-3480-0</w:t>
            </w:r>
            <w:proofErr w:type="gramStart"/>
            <w:r w:rsidR="001353A0"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1353A0" w:rsidRPr="00570608">
              <w:rPr>
                <w:rFonts w:ascii="Arial" w:hAnsi="Arial" w:cs="Arial"/>
                <w:sz w:val="18"/>
                <w:szCs w:val="18"/>
              </w:rPr>
              <w:t xml:space="preserve"> ~Б. ц.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570608" w:rsidRDefault="001353A0" w:rsidP="001353A0">
            <w:pPr>
              <w:pStyle w:val="af7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0608">
              <w:rPr>
                <w:rFonts w:ascii="Arial" w:hAnsi="Arial" w:cs="Arial"/>
                <w:sz w:val="18"/>
                <w:szCs w:val="18"/>
              </w:rPr>
              <w:t> </w:t>
            </w:r>
            <w:hyperlink r:id="rId12" w:tgtFrame="_blank" w:history="1">
              <w:r w:rsidRPr="00570608">
                <w:rPr>
                  <w:rStyle w:val="af9"/>
                  <w:rFonts w:ascii="Arial" w:hAnsi="Arial" w:cs="Arial"/>
                  <w:sz w:val="18"/>
                  <w:szCs w:val="18"/>
                </w:rPr>
                <w:t>https://e.lanbook.com/book/115505</w:t>
              </w:r>
            </w:hyperlink>
          </w:p>
        </w:tc>
      </w:tr>
      <w:tr w:rsidR="001353A0" w:rsidRPr="00570608" w:rsidTr="00630C2B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10753087"/>
              <w:lock w:val="contentLocked"/>
              <w:placeholder>
                <w:docPart w:val="BFE058D2B1F44C9A8D72FFD52D472E21"/>
              </w:placeholder>
              <w:text/>
            </w:sdtPr>
            <w:sdtEndPr/>
            <w:sdtContent>
              <w:p w:rsidR="001353A0" w:rsidRPr="00570608" w:rsidRDefault="001353A0" w:rsidP="001353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70608">
                  <w:rPr>
                    <w:rFonts w:cs="Arial"/>
                    <w:sz w:val="18"/>
                    <w:szCs w:val="18"/>
                  </w:rPr>
                  <w:t>Дополнительная литература</w:t>
                </w:r>
              </w:p>
            </w:sdtContent>
          </w:sdt>
        </w:tc>
      </w:tr>
      <w:tr w:rsidR="001353A0" w:rsidRPr="00570608" w:rsidTr="00630C2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570608" w:rsidRDefault="001353A0" w:rsidP="001353A0">
            <w:pPr>
              <w:pStyle w:val="af7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0608">
              <w:rPr>
                <w:rFonts w:ascii="Arial" w:hAnsi="Arial" w:cs="Arial"/>
                <w:sz w:val="18"/>
                <w:szCs w:val="18"/>
              </w:rPr>
              <w:t>Хазиахметов</w:t>
            </w:r>
            <w:proofErr w:type="spellEnd"/>
            <w:r w:rsidRPr="00570608">
              <w:rPr>
                <w:rFonts w:ascii="Arial" w:hAnsi="Arial" w:cs="Arial"/>
                <w:sz w:val="18"/>
                <w:szCs w:val="18"/>
              </w:rPr>
              <w:t>, Ф.С. Рациональное кормление животных</w:t>
            </w:r>
            <w:proofErr w:type="gramStart"/>
            <w:r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70608">
              <w:rPr>
                <w:rFonts w:ascii="Arial" w:hAnsi="Arial" w:cs="Arial"/>
                <w:sz w:val="18"/>
                <w:szCs w:val="18"/>
              </w:rPr>
              <w:t xml:space="preserve"> учебное пособие / Ф.С. </w:t>
            </w:r>
            <w:proofErr w:type="spellStart"/>
            <w:r w:rsidRPr="00570608">
              <w:rPr>
                <w:rFonts w:ascii="Arial" w:hAnsi="Arial" w:cs="Arial"/>
                <w:sz w:val="18"/>
                <w:szCs w:val="18"/>
              </w:rPr>
              <w:t>Хазиахметов</w:t>
            </w:r>
            <w:proofErr w:type="spellEnd"/>
            <w:r w:rsidRPr="00570608">
              <w:rPr>
                <w:rFonts w:ascii="Arial" w:hAnsi="Arial" w:cs="Arial"/>
                <w:sz w:val="18"/>
                <w:szCs w:val="18"/>
              </w:rPr>
              <w:t>. — Санкт-Петербург: Лань, 2011. — 368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570608" w:rsidRDefault="00877DB3" w:rsidP="001353A0">
            <w:pPr>
              <w:pStyle w:val="af7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1353A0" w:rsidRPr="00570608">
                <w:rPr>
                  <w:rStyle w:val="af9"/>
                  <w:rFonts w:ascii="Arial" w:hAnsi="Arial" w:cs="Arial"/>
                  <w:sz w:val="18"/>
                  <w:szCs w:val="18"/>
                </w:rPr>
                <w:t>https://e.lanbook.com/book/695</w:t>
              </w:r>
            </w:hyperlink>
          </w:p>
        </w:tc>
      </w:tr>
      <w:tr w:rsidR="001353A0" w:rsidRPr="00570608" w:rsidTr="00630C2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570608" w:rsidRDefault="001353A0" w:rsidP="001353A0">
            <w:pPr>
              <w:pStyle w:val="af7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0608">
              <w:rPr>
                <w:rFonts w:ascii="Arial" w:hAnsi="Arial" w:cs="Arial"/>
                <w:sz w:val="18"/>
                <w:szCs w:val="18"/>
              </w:rPr>
              <w:t>Скотоводство</w:t>
            </w:r>
            <w:proofErr w:type="gramStart"/>
            <w:r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70608">
              <w:rPr>
                <w:rFonts w:ascii="Arial" w:hAnsi="Arial" w:cs="Arial"/>
                <w:sz w:val="18"/>
                <w:szCs w:val="18"/>
              </w:rPr>
              <w:t xml:space="preserve"> учебник / С. В. </w:t>
            </w:r>
            <w:proofErr w:type="spellStart"/>
            <w:r w:rsidRPr="00570608">
              <w:rPr>
                <w:rFonts w:ascii="Arial" w:hAnsi="Arial" w:cs="Arial"/>
                <w:sz w:val="18"/>
                <w:szCs w:val="18"/>
              </w:rPr>
              <w:t>Карамаев</w:t>
            </w:r>
            <w:proofErr w:type="spellEnd"/>
            <w:r w:rsidRPr="00570608">
              <w:rPr>
                <w:rFonts w:ascii="Arial" w:hAnsi="Arial" w:cs="Arial"/>
                <w:sz w:val="18"/>
                <w:szCs w:val="18"/>
              </w:rPr>
              <w:t xml:space="preserve">, Х. З. </w:t>
            </w:r>
            <w:proofErr w:type="spellStart"/>
            <w:r w:rsidRPr="00570608">
              <w:rPr>
                <w:rFonts w:ascii="Arial" w:hAnsi="Arial" w:cs="Arial"/>
                <w:sz w:val="18"/>
                <w:szCs w:val="18"/>
              </w:rPr>
              <w:t>Валитов</w:t>
            </w:r>
            <w:proofErr w:type="spellEnd"/>
            <w:r w:rsidRPr="00570608">
              <w:rPr>
                <w:rFonts w:ascii="Arial" w:hAnsi="Arial" w:cs="Arial"/>
                <w:sz w:val="18"/>
                <w:szCs w:val="18"/>
              </w:rPr>
              <w:t xml:space="preserve">, А. С. </w:t>
            </w:r>
            <w:proofErr w:type="spellStart"/>
            <w:r w:rsidRPr="00570608">
              <w:rPr>
                <w:rFonts w:ascii="Arial" w:hAnsi="Arial" w:cs="Arial"/>
                <w:sz w:val="18"/>
                <w:szCs w:val="18"/>
              </w:rPr>
              <w:t>Карамаева</w:t>
            </w:r>
            <w:proofErr w:type="spellEnd"/>
            <w:r w:rsidRPr="00570608">
              <w:rPr>
                <w:rFonts w:ascii="Arial" w:hAnsi="Arial" w:cs="Arial"/>
                <w:sz w:val="18"/>
                <w:szCs w:val="18"/>
              </w:rPr>
              <w:t>. - 2-е изд., стер. - Санкт-Петербург</w:t>
            </w:r>
            <w:proofErr w:type="gramStart"/>
            <w:r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70608">
              <w:rPr>
                <w:rFonts w:ascii="Arial" w:hAnsi="Arial" w:cs="Arial"/>
                <w:sz w:val="18"/>
                <w:szCs w:val="18"/>
              </w:rPr>
              <w:t xml:space="preserve"> Лань, 2019. - 548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0" w:rsidRPr="00570608" w:rsidRDefault="00877DB3" w:rsidP="001353A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1353A0" w:rsidRPr="00570608">
                <w:rPr>
                  <w:rStyle w:val="af9"/>
                  <w:rFonts w:ascii="Arial" w:hAnsi="Arial" w:cs="Arial"/>
                  <w:sz w:val="18"/>
                  <w:szCs w:val="18"/>
                </w:rPr>
                <w:t>https://e.lanbook.com/book/115660</w:t>
              </w:r>
            </w:hyperlink>
          </w:p>
        </w:tc>
      </w:tr>
      <w:tr w:rsidR="00C22FD8" w:rsidRPr="00570608" w:rsidTr="00630C2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8" w:rsidRPr="00570608" w:rsidRDefault="00C22FD8" w:rsidP="00C22FD8">
            <w:pPr>
              <w:pStyle w:val="af7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0608">
              <w:rPr>
                <w:rFonts w:ascii="Arial" w:hAnsi="Arial" w:cs="Arial"/>
                <w:sz w:val="18"/>
                <w:szCs w:val="18"/>
              </w:rPr>
              <w:t xml:space="preserve">Мясное скотоводство Бурятии: монография / Д.Ц. </w:t>
            </w:r>
            <w:proofErr w:type="spellStart"/>
            <w:r w:rsidRPr="00570608">
              <w:rPr>
                <w:rFonts w:ascii="Arial" w:hAnsi="Arial" w:cs="Arial"/>
                <w:sz w:val="18"/>
                <w:szCs w:val="18"/>
              </w:rPr>
              <w:t>Гармаев</w:t>
            </w:r>
            <w:proofErr w:type="spellEnd"/>
            <w:r w:rsidRPr="00570608">
              <w:rPr>
                <w:rFonts w:ascii="Arial" w:hAnsi="Arial" w:cs="Arial"/>
                <w:sz w:val="18"/>
                <w:szCs w:val="18"/>
              </w:rPr>
              <w:t xml:space="preserve">, Г.П. </w:t>
            </w:r>
            <w:proofErr w:type="spellStart"/>
            <w:r w:rsidRPr="00570608">
              <w:rPr>
                <w:rFonts w:ascii="Arial" w:hAnsi="Arial" w:cs="Arial"/>
                <w:sz w:val="18"/>
                <w:szCs w:val="18"/>
              </w:rPr>
              <w:t>Легошин</w:t>
            </w:r>
            <w:proofErr w:type="spellEnd"/>
            <w:r w:rsidRPr="00570608">
              <w:rPr>
                <w:rFonts w:ascii="Arial" w:hAnsi="Arial" w:cs="Arial"/>
                <w:sz w:val="18"/>
                <w:szCs w:val="18"/>
              </w:rPr>
              <w:t>; М-во сел. хоз-ва</w:t>
            </w:r>
            <w:proofErr w:type="gramStart"/>
            <w:r w:rsidRPr="00570608">
              <w:rPr>
                <w:rFonts w:ascii="Arial" w:hAnsi="Arial" w:cs="Arial"/>
                <w:sz w:val="18"/>
                <w:szCs w:val="18"/>
              </w:rPr>
              <w:t xml:space="preserve"> Р</w:t>
            </w:r>
            <w:proofErr w:type="gramEnd"/>
            <w:r w:rsidRPr="00570608">
              <w:rPr>
                <w:rFonts w:ascii="Arial" w:hAnsi="Arial" w:cs="Arial"/>
                <w:sz w:val="18"/>
                <w:szCs w:val="18"/>
              </w:rPr>
              <w:t>ос. Федерации, ФГБОУ ВО "БГСХА им. В.Р. Филиппова". - Улан-Удэ</w:t>
            </w:r>
            <w:proofErr w:type="gramStart"/>
            <w:r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70608">
              <w:rPr>
                <w:rFonts w:ascii="Arial" w:hAnsi="Arial" w:cs="Arial"/>
                <w:sz w:val="18"/>
                <w:szCs w:val="18"/>
              </w:rPr>
              <w:t xml:space="preserve"> Изд-во БГСХА им. В.Р. Филиппова, 2013. - 271с.</w:t>
            </w:r>
            <w:proofErr w:type="gramStart"/>
            <w:r w:rsidRPr="0057060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70608">
              <w:rPr>
                <w:rFonts w:ascii="Arial" w:hAnsi="Arial" w:cs="Arial"/>
                <w:sz w:val="18"/>
                <w:szCs w:val="18"/>
              </w:rPr>
              <w:t xml:space="preserve"> ил.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8" w:rsidRPr="00570608" w:rsidRDefault="00877DB3" w:rsidP="00C22FD8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C22FD8" w:rsidRPr="007B60AA">
                <w:rPr>
                  <w:rStyle w:val="af9"/>
                </w:rPr>
                <w:t>http://bgsha.ru/art.php?i=2934</w:t>
              </w:r>
            </w:hyperlink>
          </w:p>
        </w:tc>
      </w:tr>
      <w:tr w:rsidR="00C22FD8" w:rsidRPr="00570608" w:rsidTr="00630C2B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8" w:rsidRPr="00570608" w:rsidRDefault="00C22FD8" w:rsidP="00C22FD8">
            <w:pPr>
              <w:pStyle w:val="af7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E2C9B">
              <w:rPr>
                <w:rFonts w:ascii="Arial" w:hAnsi="Arial" w:cs="Arial"/>
                <w:sz w:val="18"/>
                <w:szCs w:val="18"/>
              </w:rPr>
              <w:t xml:space="preserve">Эффективность использования чистопородного и помесного молодняка </w:t>
            </w:r>
            <w:proofErr w:type="spellStart"/>
            <w:r w:rsidRPr="008E2C9B">
              <w:rPr>
                <w:rFonts w:ascii="Arial" w:hAnsi="Arial" w:cs="Arial"/>
                <w:sz w:val="18"/>
                <w:szCs w:val="18"/>
              </w:rPr>
              <w:t>крс</w:t>
            </w:r>
            <w:proofErr w:type="spellEnd"/>
            <w:r w:rsidRPr="008E2C9B">
              <w:rPr>
                <w:rFonts w:ascii="Arial" w:hAnsi="Arial" w:cs="Arial"/>
                <w:sz w:val="18"/>
                <w:szCs w:val="18"/>
              </w:rPr>
              <w:t xml:space="preserve"> в разных природно-климатических условиях</w:t>
            </w:r>
            <w:r>
              <w:rPr>
                <w:rFonts w:ascii="Arial" w:hAnsi="Arial" w:cs="Arial"/>
                <w:sz w:val="18"/>
                <w:szCs w:val="18"/>
              </w:rPr>
              <w:t xml:space="preserve">: монография / Д.Ц.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Гармаев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В.В. Толочка, В.И. Косилов и др. - </w:t>
            </w:r>
            <w:r w:rsidRPr="008E2C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C9B">
              <w:rPr>
                <w:rFonts w:ascii="Arial" w:hAnsi="Arial" w:cs="Arial"/>
                <w:bCs/>
                <w:sz w:val="18"/>
                <w:szCs w:val="18"/>
              </w:rPr>
              <w:t>Улан-Удэ, Издательство БГСХА, 2020.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326</w:t>
            </w:r>
            <w:r w:rsidRPr="008E2C9B">
              <w:rPr>
                <w:rFonts w:ascii="Arial" w:hAnsi="Arial" w:cs="Arial"/>
                <w:bCs/>
                <w:sz w:val="18"/>
                <w:szCs w:val="18"/>
              </w:rPr>
              <w:t>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8" w:rsidRPr="00570608" w:rsidRDefault="00877DB3" w:rsidP="00C22F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hyperlink r:id="rId16" w:history="1">
              <w:r w:rsidR="00C22FD8" w:rsidRPr="008E2C9B">
                <w:rPr>
                  <w:rFonts w:ascii="Times New Roman" w:hAnsi="Times New Roman"/>
                  <w:bCs/>
                  <w:color w:val="0000FF"/>
                  <w:lang w:eastAsia="en-US"/>
                </w:rPr>
                <w:t>http://irbis.bgsha.ru/cgi-bin/irbis64r_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877DB3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877DB3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877DB3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877DB3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570608" w:rsidRPr="007431E7">
                <w:rPr>
                  <w:rStyle w:val="af9"/>
                  <w:rFonts w:cs="Arial"/>
                  <w:sz w:val="16"/>
                  <w:szCs w:val="16"/>
                </w:rPr>
                <w:t>https://urait.ru/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A4429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4" w:rsidRPr="00A44294" w:rsidRDefault="00A44294" w:rsidP="00A4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44294">
              <w:rPr>
                <w:rFonts w:cs="Arial"/>
                <w:sz w:val="18"/>
                <w:szCs w:val="18"/>
                <w:shd w:val="clear" w:color="auto" w:fill="FFFFFF"/>
              </w:rPr>
              <w:t xml:space="preserve">Справочно-правовая </w:t>
            </w:r>
            <w:r w:rsidRPr="00A44294">
              <w:rPr>
                <w:rStyle w:val="aff"/>
                <w:rFonts w:cs="Arial"/>
                <w:sz w:val="18"/>
                <w:szCs w:val="18"/>
                <w:shd w:val="clear" w:color="auto" w:fill="FFFFFF"/>
              </w:rPr>
              <w:t>система</w:t>
            </w:r>
            <w:r w:rsidRPr="00A44294">
              <w:rPr>
                <w:b/>
                <w:i/>
                <w:sz w:val="18"/>
                <w:szCs w:val="18"/>
              </w:rPr>
              <w:t xml:space="preserve"> </w:t>
            </w:r>
            <w:r w:rsidRPr="00A44294">
              <w:rPr>
                <w:rFonts w:cs="Arial"/>
                <w:sz w:val="18"/>
                <w:szCs w:val="18"/>
                <w:shd w:val="clear" w:color="auto" w:fill="FFFFFF"/>
              </w:rPr>
              <w:t>по законодательству Российской Федерации</w:t>
            </w:r>
            <w:r w:rsidRPr="00A44294">
              <w:rPr>
                <w:rFonts w:cs="Arial"/>
                <w:sz w:val="18"/>
                <w:szCs w:val="18"/>
              </w:rPr>
              <w:t xml:space="preserve"> Гарант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4" w:rsidRPr="00A44294" w:rsidRDefault="00877DB3" w:rsidP="00A4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hyperlink r:id="rId20" w:history="1">
              <w:r w:rsidR="00A44294" w:rsidRPr="00A44294">
                <w:rPr>
                  <w:rStyle w:val="af9"/>
                  <w:rFonts w:cs="Arial"/>
                  <w:sz w:val="18"/>
                  <w:szCs w:val="18"/>
                </w:rPr>
                <w:t>https://www.garant.ru/</w:t>
              </w:r>
            </w:hyperlink>
          </w:p>
        </w:tc>
      </w:tr>
      <w:tr w:rsidR="00A4429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4" w:rsidRPr="00A44294" w:rsidRDefault="00A44294" w:rsidP="00A4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44294">
              <w:rPr>
                <w:rFonts w:cs="Arial"/>
                <w:sz w:val="18"/>
                <w:szCs w:val="18"/>
              </w:rPr>
              <w:t>Научная электронная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4" w:rsidRPr="00A44294" w:rsidRDefault="00877DB3" w:rsidP="00A4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hyperlink r:id="rId21" w:history="1">
              <w:r w:rsidR="00A44294" w:rsidRPr="00A44294">
                <w:rPr>
                  <w:rStyle w:val="af9"/>
                  <w:rFonts w:cs="Arial"/>
                  <w:sz w:val="18"/>
                  <w:szCs w:val="18"/>
                </w:rPr>
                <w:t>https://elibrary.ru/</w:t>
              </w:r>
            </w:hyperlink>
          </w:p>
        </w:tc>
      </w:tr>
      <w:tr w:rsidR="00A4429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4" w:rsidRPr="00A44294" w:rsidRDefault="00A44294" w:rsidP="00A44294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A44294">
              <w:rPr>
                <w:rFonts w:cs="Arial"/>
                <w:sz w:val="18"/>
                <w:szCs w:val="18"/>
              </w:rPr>
              <w:t>Сельскохозяйственная электронная библиотека знаний (</w:t>
            </w:r>
            <w:proofErr w:type="spellStart"/>
            <w:r w:rsidRPr="00A44294">
              <w:rPr>
                <w:rFonts w:cs="Arial"/>
                <w:sz w:val="18"/>
                <w:szCs w:val="18"/>
              </w:rPr>
              <w:t>СЭБиЗ</w:t>
            </w:r>
            <w:proofErr w:type="spellEnd"/>
            <w:r w:rsidRPr="00A44294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4" w:rsidRPr="00A44294" w:rsidRDefault="00877DB3" w:rsidP="00A44294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hyperlink r:id="rId22" w:history="1">
              <w:r w:rsidR="00A44294" w:rsidRPr="00A44294">
                <w:rPr>
                  <w:rStyle w:val="af9"/>
                  <w:rFonts w:cs="Arial"/>
                  <w:sz w:val="18"/>
                  <w:szCs w:val="18"/>
                </w:rPr>
                <w:t>http://www.cnshb.ru/akdil/default.htm</w:t>
              </w:r>
            </w:hyperlink>
          </w:p>
        </w:tc>
      </w:tr>
      <w:tr w:rsidR="00A4429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4" w:rsidRPr="00A44294" w:rsidRDefault="00A44294" w:rsidP="00A4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44294">
              <w:rPr>
                <w:rFonts w:cs="Arial"/>
                <w:sz w:val="18"/>
                <w:szCs w:val="18"/>
              </w:rPr>
              <w:t>Сельскохозяйственный портал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4" w:rsidRPr="00A44294" w:rsidRDefault="00A44294" w:rsidP="00A4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44294">
              <w:rPr>
                <w:rFonts w:cs="Arial"/>
                <w:sz w:val="18"/>
                <w:szCs w:val="18"/>
              </w:rPr>
              <w:t>https://сельхозпортал</w:t>
            </w:r>
            <w:proofErr w:type="gramStart"/>
            <w:r w:rsidRPr="00A44294">
              <w:rPr>
                <w:rFonts w:cs="Arial"/>
                <w:sz w:val="18"/>
                <w:szCs w:val="18"/>
              </w:rPr>
              <w:t>.р</w:t>
            </w:r>
            <w:proofErr w:type="gramEnd"/>
            <w:r w:rsidRPr="00A44294">
              <w:rPr>
                <w:rFonts w:cs="Arial"/>
                <w:sz w:val="18"/>
                <w:szCs w:val="18"/>
              </w:rPr>
              <w:t>ф/</w:t>
            </w:r>
          </w:p>
        </w:tc>
      </w:tr>
      <w:tr w:rsidR="00A44294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D9C134D6EE3C45A7A53E21380005759D"/>
              </w:placeholder>
              <w:text/>
            </w:sdtPr>
            <w:sdtEndPr/>
            <w:sdtContent>
              <w:p w:rsidR="00A44294" w:rsidRPr="007C0F81" w:rsidRDefault="00A44294" w:rsidP="00A4429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A4429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1A9CA31D78564B56968E4D06436CC6C6"/>
              </w:placeholder>
              <w:text/>
            </w:sdtPr>
            <w:sdtEndPr/>
            <w:sdtContent>
              <w:p w:rsidR="00A44294" w:rsidRPr="007C0F81" w:rsidRDefault="00A44294" w:rsidP="00A442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1A9CA31D78564B56968E4D06436CC6C6"/>
              </w:placeholder>
              <w:text/>
            </w:sdtPr>
            <w:sdtEndPr/>
            <w:sdtContent>
              <w:p w:rsidR="00A44294" w:rsidRPr="007C0F81" w:rsidRDefault="00A44294" w:rsidP="00A442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A4429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203978F9256848C2A509CD1853ED08DA"/>
              </w:placeholder>
              <w:text/>
            </w:sdtPr>
            <w:sdtEndPr/>
            <w:sdtContent>
              <w:p w:rsidR="00A44294" w:rsidRPr="007C0F81" w:rsidRDefault="00A44294" w:rsidP="00A442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203978F9256848C2A509CD1853ED08DA"/>
              </w:placeholder>
              <w:text/>
            </w:sdtPr>
            <w:sdtEndPr/>
            <w:sdtContent>
              <w:p w:rsidR="00A44294" w:rsidRPr="007C0F81" w:rsidRDefault="00A44294" w:rsidP="00A442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A4429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94" w:rsidRPr="007C0F81" w:rsidRDefault="000F6FE9" w:rsidP="00A4429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6FE9">
              <w:rPr>
                <w:rFonts w:ascii="Arial" w:hAnsi="Arial" w:cs="Arial"/>
                <w:bCs/>
                <w:sz w:val="16"/>
                <w:szCs w:val="16"/>
              </w:rPr>
              <w:t>Мясное скотоводст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во и производство говядины в РБ. </w:t>
            </w:r>
            <w:r w:rsidRPr="000F6FE9">
              <w:rPr>
                <w:rFonts w:ascii="Arial" w:hAnsi="Arial" w:cs="Arial"/>
                <w:bCs/>
                <w:sz w:val="16"/>
                <w:szCs w:val="16"/>
              </w:rPr>
              <w:t>Улан-Удэ, Издательство БГСХА, 2021. – 190с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F438E5" w:rsidRDefault="00877DB3" w:rsidP="00F43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hyperlink r:id="rId23" w:history="1">
              <w:r w:rsidR="00F438E5" w:rsidRPr="00F438E5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http://bgsha.ru/art.php?i=4378</w:t>
              </w:r>
            </w:hyperlink>
            <w:r w:rsidR="00F438E5" w:rsidRPr="00F438E5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A44294" w:rsidRPr="007C0F81" w:rsidRDefault="00A44294" w:rsidP="00A4429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2"/>
      <w:bookmarkStart w:id="5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3"/>
      <w:bookmarkEnd w:id="54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630C2B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630C2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30C2B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630C2B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630C2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30C2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630C2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30C2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630C2B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630C2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30C2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630C2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30C2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30C2B" w:rsidRPr="00630C2B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bCs/>
                <w:sz w:val="16"/>
                <w:szCs w:val="16"/>
                <w:shd w:val="clear" w:color="auto" w:fill="FFFFFF"/>
              </w:rPr>
              <w:t>Технология производства продукции</w:t>
            </w:r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 скотоводства : учебно-методическое пособие / М-во сел. хоз-ва РФ, Департамент науч</w:t>
            </w:r>
            <w:proofErr w:type="gramStart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.-</w:t>
            </w:r>
            <w:proofErr w:type="spellStart"/>
            <w:proofErr w:type="gramEnd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практич</w:t>
            </w:r>
            <w:proofErr w:type="spellEnd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 xml:space="preserve">. политики и образ., Бурятская ГСХА им. В. Р. Филиппова ; сост.: Д. Ц. </w:t>
            </w:r>
            <w:proofErr w:type="spellStart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Гармаев</w:t>
            </w:r>
            <w:proofErr w:type="spellEnd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, О. Г. </w:t>
            </w:r>
            <w:proofErr w:type="spellStart"/>
            <w:r w:rsidRPr="00630C2B">
              <w:rPr>
                <w:rFonts w:cs="Arial"/>
                <w:bCs/>
                <w:sz w:val="16"/>
                <w:szCs w:val="16"/>
                <w:shd w:val="clear" w:color="auto" w:fill="FFFFFF"/>
              </w:rPr>
              <w:t>Тыхенова</w:t>
            </w:r>
            <w:proofErr w:type="spellEnd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>. - Улан-Удэ</w:t>
            </w:r>
            <w:proofErr w:type="gramStart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630C2B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- 66 с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2B" w:rsidRPr="00630C2B" w:rsidRDefault="00630C2B" w:rsidP="00630C2B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630C2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4" w:history="1">
              <w:r w:rsidRPr="00630C2B">
                <w:rPr>
                  <w:rFonts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http://bgsha.ru/art.php?i=1332</w:t>
              </w:r>
            </w:hyperlink>
          </w:p>
          <w:p w:rsidR="00630C2B" w:rsidRPr="00630C2B" w:rsidRDefault="00630C2B" w:rsidP="00630C2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B009A" w:rsidRDefault="004B009A" w:rsidP="0044006F">
      <w:pPr>
        <w:shd w:val="clear" w:color="auto" w:fill="FFFFFF"/>
        <w:jc w:val="center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3480"/>
        <w:gridCol w:w="3083"/>
      </w:tblGrid>
      <w:tr w:rsidR="00630C2B" w:rsidRPr="00630C2B" w:rsidTr="00630C2B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17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630C2B">
                  <w:rPr>
                    <w:rFonts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630C2B" w:rsidRPr="00630C2B" w:rsidTr="00A44294">
        <w:trPr>
          <w:trHeight w:val="56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18"/>
              <w:placeholder>
                <w:docPart w:val="8DADCD0BE3B248E1A3D70031A74BF2D8"/>
              </w:placeholder>
              <w:text w:multiLine="1"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Наименование</w:t>
                </w:r>
                <w:r w:rsidRPr="00630C2B">
                  <w:rPr>
                    <w:rFonts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4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630C2B" w:rsidRPr="00630C2B" w:rsidTr="00A4429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8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9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30C2B" w:rsidRPr="00630C2B" w:rsidTr="00A4429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rPr>
                <w:rFonts w:cs="Arial"/>
                <w:sz w:val="16"/>
                <w:szCs w:val="16"/>
              </w:rPr>
            </w:pPr>
          </w:p>
        </w:tc>
      </w:tr>
      <w:tr w:rsidR="00630C2B" w:rsidRPr="00630C2B" w:rsidTr="00A4429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2B" w:rsidRPr="00630C2B" w:rsidRDefault="00630C2B" w:rsidP="00630C2B">
            <w:pPr>
              <w:rPr>
                <w:sz w:val="16"/>
                <w:szCs w:val="16"/>
                <w:lang w:val="en-US"/>
              </w:rPr>
            </w:pPr>
            <w:proofErr w:type="spellStart"/>
            <w:r w:rsidRPr="00630C2B">
              <w:rPr>
                <w:sz w:val="16"/>
                <w:szCs w:val="16"/>
              </w:rPr>
              <w:t>Microsoft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Office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Excel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30C2B" w:rsidRPr="00630C2B" w:rsidTr="00A4429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2B" w:rsidRPr="00630C2B" w:rsidRDefault="00630C2B" w:rsidP="00630C2B">
            <w:pPr>
              <w:rPr>
                <w:sz w:val="16"/>
                <w:szCs w:val="16"/>
                <w:lang w:val="en-US"/>
              </w:rPr>
            </w:pPr>
            <w:proofErr w:type="spellStart"/>
            <w:r w:rsidRPr="00630C2B">
              <w:rPr>
                <w:sz w:val="16"/>
                <w:szCs w:val="16"/>
              </w:rPr>
              <w:t>Microsoft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Office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OneNote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30C2B" w:rsidRPr="00630C2B" w:rsidTr="00A4429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2B" w:rsidRPr="00630C2B" w:rsidRDefault="00630C2B" w:rsidP="00630C2B">
            <w:pPr>
              <w:rPr>
                <w:sz w:val="16"/>
                <w:szCs w:val="16"/>
                <w:lang w:val="en-US"/>
              </w:rPr>
            </w:pPr>
            <w:proofErr w:type="spellStart"/>
            <w:r w:rsidRPr="00630C2B">
              <w:rPr>
                <w:sz w:val="16"/>
                <w:szCs w:val="16"/>
              </w:rPr>
              <w:t>Microsoft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Office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PowerPoint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30C2B" w:rsidRPr="00630C2B" w:rsidTr="00A4429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2B" w:rsidRPr="00630C2B" w:rsidRDefault="00630C2B" w:rsidP="00630C2B">
            <w:pPr>
              <w:rPr>
                <w:sz w:val="16"/>
                <w:szCs w:val="16"/>
                <w:lang w:val="en-US"/>
              </w:rPr>
            </w:pPr>
            <w:proofErr w:type="spellStart"/>
            <w:r w:rsidRPr="00630C2B">
              <w:rPr>
                <w:sz w:val="16"/>
                <w:szCs w:val="16"/>
              </w:rPr>
              <w:t>Microsoft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Office</w:t>
            </w:r>
            <w:proofErr w:type="spellEnd"/>
            <w:r w:rsidRPr="00630C2B">
              <w:rPr>
                <w:sz w:val="16"/>
                <w:szCs w:val="16"/>
              </w:rPr>
              <w:t xml:space="preserve"> </w:t>
            </w:r>
            <w:proofErr w:type="spellStart"/>
            <w:r w:rsidRPr="00630C2B">
              <w:rPr>
                <w:sz w:val="16"/>
                <w:szCs w:val="16"/>
              </w:rPr>
              <w:t>Word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30C2B" w:rsidRPr="00630C2B" w:rsidTr="00A4429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2B" w:rsidRPr="00630C2B" w:rsidRDefault="00877DB3" w:rsidP="00630C2B">
            <w:pPr>
              <w:rPr>
                <w:sz w:val="16"/>
                <w:szCs w:val="16"/>
              </w:rPr>
            </w:pPr>
            <w:hyperlink r:id="rId25" w:history="1">
              <w:r w:rsidR="00630C2B" w:rsidRPr="00630C2B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30C2B" w:rsidRPr="00630C2B" w:rsidTr="00A4429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B" w:rsidRPr="00630C2B" w:rsidRDefault="00630C2B" w:rsidP="00630C2B">
            <w:pPr>
              <w:rPr>
                <w:rFonts w:cs="Arial"/>
                <w:sz w:val="16"/>
                <w:szCs w:val="16"/>
              </w:rPr>
            </w:pPr>
          </w:p>
        </w:tc>
      </w:tr>
      <w:tr w:rsidR="00630C2B" w:rsidRPr="00630C2B" w:rsidTr="00630C2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30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630C2B">
                  <w:rPr>
                    <w:rFonts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630C2B" w:rsidRPr="00630C2B" w:rsidTr="00A4429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1"/>
              <w:placeholder>
                <w:docPart w:val="8DADCD0BE3B248E1A3D70031A74BF2D8"/>
              </w:placeholder>
              <w:text w:multiLine="1"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Наименование</w:t>
                </w:r>
                <w:r w:rsidRPr="00630C2B">
                  <w:rPr>
                    <w:rFonts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7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630C2B" w:rsidRPr="00630C2B" w:rsidTr="00A4429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9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0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30C2B" w:rsidRPr="00630C2B" w:rsidTr="00A4429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1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32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630C2B" w:rsidRPr="00630C2B" w:rsidTr="00A4429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3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C730D026817A455AB0167937A9831494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rPr>
                    <w:rFonts w:cs="Arial"/>
                    <w:sz w:val="16"/>
                    <w:szCs w:val="16"/>
                    <w:shd w:val="clear" w:color="auto" w:fill="FFFFFF"/>
                  </w:rPr>
                </w:pPr>
                <w:r w:rsidRPr="00630C2B">
                  <w:rPr>
                    <w:rFonts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630C2B" w:rsidRPr="00630C2B" w:rsidTr="00630C2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41"/>
              <w:placeholder>
                <w:docPart w:val="8DADCD0BE3B248E1A3D70031A74BF2D8"/>
              </w:placeholder>
              <w:text w:multiLine="1"/>
            </w:sdtPr>
            <w:sdtEndPr/>
            <w:sdtContent>
              <w:p w:rsidR="00630C2B" w:rsidRPr="00630C2B" w:rsidRDefault="00A44294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br/>
                </w:r>
                <w:r w:rsidR="00630C2B" w:rsidRPr="00630C2B">
                  <w:rPr>
                    <w:rFonts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="00630C2B" w:rsidRPr="00630C2B">
                  <w:rPr>
                    <w:rFonts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630C2B" w:rsidRPr="00630C2B" w:rsidTr="00A4429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8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9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0"/>
              <w:placeholder>
                <w:docPart w:val="8DADCD0BE3B248E1A3D70031A74BF2D8"/>
              </w:placeholder>
              <w:text w:multiLine="1"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630C2B">
                  <w:rPr>
                    <w:rFonts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630C2B" w:rsidRPr="00630C2B" w:rsidTr="00A4429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5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6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7"/>
              <w:placeholder>
                <w:docPart w:val="8DADCD0BE3B248E1A3D70031A74BF2D8"/>
              </w:placeholder>
              <w:text/>
            </w:sdtPr>
            <w:sdtEndPr/>
            <w:sdtContent>
              <w:p w:rsidR="00630C2B" w:rsidRPr="00630C2B" w:rsidRDefault="00630C2B" w:rsidP="00630C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E2C7C" w:rsidRPr="00630C2B" w:rsidTr="001E2C7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C" w:rsidRDefault="001E2C7C" w:rsidP="001E2C7C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145</w:t>
            </w:r>
          </w:p>
          <w:p w:rsidR="001E2C7C" w:rsidRPr="00BB4620" w:rsidRDefault="001E2C7C" w:rsidP="001E2C7C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C" w:rsidRPr="00BB4620" w:rsidRDefault="001E2C7C" w:rsidP="001E2C7C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14 посадочных мест, рабочее место преподавателя, доска учебная, мультимедийный проектор переносной, проекционный экран, возможность подключения ноутбука и мультимедийного оборудования,  ноутбук переносной, учебная мебель, 3 стенда.</w:t>
            </w:r>
          </w:p>
          <w:p w:rsidR="001E2C7C" w:rsidRPr="00CC1EDD" w:rsidRDefault="001E2C7C" w:rsidP="001E2C7C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Список</w:t>
            </w:r>
            <w:r w:rsidRPr="00CC1EDD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B4620">
              <w:rPr>
                <w:rFonts w:eastAsia="Calibri" w:cs="Arial"/>
                <w:sz w:val="16"/>
                <w:szCs w:val="16"/>
              </w:rPr>
              <w:t>ПО</w:t>
            </w:r>
            <w:proofErr w:type="gramEnd"/>
            <w:r w:rsidRPr="00CC1EDD">
              <w:rPr>
                <w:rFonts w:eastAsia="Calibri" w:cs="Arial"/>
                <w:sz w:val="16"/>
                <w:szCs w:val="16"/>
                <w:lang w:val="en-US"/>
              </w:rPr>
              <w:t xml:space="preserve">:  </w:t>
            </w:r>
          </w:p>
          <w:p w:rsidR="001E2C7C" w:rsidRPr="00BB4620" w:rsidRDefault="001E2C7C" w:rsidP="001E2C7C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Антивирус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Kaspersky; </w:t>
            </w:r>
            <w:r w:rsidRPr="00BB4620">
              <w:rPr>
                <w:rFonts w:eastAsia="Calibri" w:cs="Arial"/>
                <w:sz w:val="16"/>
                <w:szCs w:val="16"/>
              </w:rPr>
              <w:t>система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</w:rPr>
              <w:t>Антиплагиат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ProPlus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;  Adobe Reader DC; VLC Media Player.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C" w:rsidRPr="000D557B" w:rsidRDefault="001E2C7C" w:rsidP="001E2C7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C1EDD">
              <w:rPr>
                <w:rFonts w:ascii="Arial" w:hAnsi="Arial" w:cs="Arial"/>
                <w:sz w:val="16"/>
                <w:szCs w:val="16"/>
              </w:rPr>
              <w:t>Занятия лекционного, семинарского типа, самостоятельная работа</w:t>
            </w:r>
          </w:p>
        </w:tc>
      </w:tr>
      <w:tr w:rsidR="001E2C7C" w:rsidRPr="00630C2B" w:rsidTr="001E2C7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C" w:rsidRDefault="001E2C7C" w:rsidP="001E2C7C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lastRenderedPageBreak/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149</w:t>
            </w:r>
          </w:p>
          <w:p w:rsidR="001E2C7C" w:rsidRPr="00F83FC3" w:rsidRDefault="001E2C7C" w:rsidP="001E2C7C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670024, Республика Бурятия, г. Улан-Удэ, ул. Пушкина, д. 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C" w:rsidRPr="00BB4620" w:rsidRDefault="001E2C7C" w:rsidP="001E2C7C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18 посадочных мест, рабочее место преподавателя, доска учебная, мультимедийный проектор переносной, проекционный экран, возможность подключения ноутбука и мультимедийного оборудования,  ноутбук переносной, учебная мебель, 2 стенда.</w:t>
            </w:r>
          </w:p>
          <w:p w:rsidR="001E2C7C" w:rsidRPr="00CC1EDD" w:rsidRDefault="001E2C7C" w:rsidP="001E2C7C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Список</w:t>
            </w:r>
            <w:r w:rsidRPr="00CC1EDD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B4620">
              <w:rPr>
                <w:rFonts w:eastAsia="Calibri" w:cs="Arial"/>
                <w:sz w:val="16"/>
                <w:szCs w:val="16"/>
              </w:rPr>
              <w:t>ПО</w:t>
            </w:r>
            <w:proofErr w:type="gramEnd"/>
            <w:r w:rsidRPr="00CC1EDD">
              <w:rPr>
                <w:rFonts w:eastAsia="Calibri" w:cs="Arial"/>
                <w:sz w:val="16"/>
                <w:szCs w:val="16"/>
                <w:lang w:val="en-US"/>
              </w:rPr>
              <w:t xml:space="preserve">:  </w:t>
            </w:r>
          </w:p>
          <w:p w:rsidR="001E2C7C" w:rsidRPr="00BB4620" w:rsidRDefault="001E2C7C" w:rsidP="001E2C7C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Антивирус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Kaspersky; </w:t>
            </w:r>
            <w:r w:rsidRPr="00BB4620">
              <w:rPr>
                <w:rFonts w:eastAsia="Calibri" w:cs="Arial"/>
                <w:sz w:val="16"/>
                <w:szCs w:val="16"/>
              </w:rPr>
              <w:t>система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</w:rPr>
              <w:t>Антиплагиат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ProPlus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;  Adobe Reader DC; VLC Media Player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C" w:rsidRPr="00CC1EDD" w:rsidRDefault="001E2C7C" w:rsidP="001E2C7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C1EDD">
              <w:rPr>
                <w:rFonts w:ascii="Arial" w:hAnsi="Arial" w:cs="Arial"/>
                <w:sz w:val="16"/>
                <w:szCs w:val="16"/>
              </w:rPr>
              <w:t>Занятия лекционного, семинарского типа, самостоятельная работа</w:t>
            </w:r>
          </w:p>
        </w:tc>
      </w:tr>
      <w:tr w:rsidR="001E2C7C" w:rsidRPr="00630C2B" w:rsidTr="001E2C7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C" w:rsidRDefault="001E2C7C" w:rsidP="001E2C7C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Помещение для самостоятельной работы № 349</w:t>
            </w:r>
          </w:p>
          <w:p w:rsidR="001E2C7C" w:rsidRPr="00BB4620" w:rsidRDefault="001E2C7C" w:rsidP="001E2C7C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670024, Республика Бурятия, г. Улан-Удэ, ул. Пушкина, д. №</w:t>
            </w:r>
          </w:p>
          <w:p w:rsidR="001E2C7C" w:rsidRPr="00F83FC3" w:rsidRDefault="001E2C7C" w:rsidP="001E2C7C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C" w:rsidRPr="00BB4620" w:rsidRDefault="001E2C7C" w:rsidP="001E2C7C">
            <w:pPr>
              <w:shd w:val="clear" w:color="auto" w:fill="FFFFFF"/>
              <w:contextualSpacing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сельскохозяйственныхживотных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>, Государственные книги племенных животных.</w:t>
            </w:r>
          </w:p>
          <w:p w:rsidR="001E2C7C" w:rsidRPr="00BB4620" w:rsidRDefault="001E2C7C" w:rsidP="001E2C7C">
            <w:pPr>
              <w:shd w:val="clear" w:color="auto" w:fill="FFFFFF"/>
              <w:contextualSpacing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BB4620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BB4620">
              <w:rPr>
                <w:rFonts w:cs="Arial"/>
                <w:sz w:val="16"/>
                <w:szCs w:val="16"/>
              </w:rPr>
              <w:t>:</w:t>
            </w:r>
          </w:p>
          <w:p w:rsidR="001E2C7C" w:rsidRPr="00F83FC3" w:rsidRDefault="001E2C7C" w:rsidP="001E2C7C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 xml:space="preserve">Антивирус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Kaspersky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OfficeStd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2016 ,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OfficeProPlus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2016, Почтовый сервер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Mdaemon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10.0-Pro, 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Vista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Business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Upgrade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,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2007,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Server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Standard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2008, Сервер СУБД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SQL, «Планы», «Конвертер поручений», «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Авторасписание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AVTOR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C" w:rsidRPr="00CC1EDD" w:rsidRDefault="001E2C7C" w:rsidP="001E2C7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CC1EDD">
              <w:rPr>
                <w:rFonts w:ascii="Arial" w:hAnsi="Arial" w:cs="Arial"/>
                <w:sz w:val="16"/>
                <w:szCs w:val="16"/>
              </w:rPr>
              <w:t>амостоятельная работа</w:t>
            </w:r>
          </w:p>
        </w:tc>
      </w:tr>
      <w:tr w:rsidR="001E2C7C" w:rsidRPr="00630C2B" w:rsidTr="00630C2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58"/>
              <w:placeholder>
                <w:docPart w:val="4443A7A954594F4F920E54176FDCA8AB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shd w:val="clear" w:color="auto" w:fill="FFFFFF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630C2B">
                  <w:rPr>
                    <w:rFonts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1E2C7C" w:rsidRPr="00630C2B" w:rsidTr="00A44294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9"/>
              <w:placeholder>
                <w:docPart w:val="4443A7A954594F4F920E54176FDCA8AB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0"/>
              <w:placeholder>
                <w:docPart w:val="4443A7A954594F4F920E54176FDCA8AB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1"/>
              <w:placeholder>
                <w:docPart w:val="4443A7A954594F4F920E54176FDCA8AB"/>
              </w:placeholder>
              <w:text w:multiLine="1"/>
            </w:sdtPr>
            <w:sdtEndPr/>
            <w:sdtContent>
              <w:p w:rsidR="001E2C7C" w:rsidRPr="00630C2B" w:rsidRDefault="001E2C7C" w:rsidP="001E2C7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630C2B">
                  <w:rPr>
                    <w:rFonts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1E2C7C" w:rsidRPr="00630C2B" w:rsidTr="00A4429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6"/>
              <w:placeholder>
                <w:docPart w:val="4443A7A954594F4F920E54176FDCA8AB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7"/>
              <w:placeholder>
                <w:docPart w:val="4443A7A954594F4F920E54176FDCA8AB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8"/>
              <w:placeholder>
                <w:docPart w:val="4443A7A954594F4F920E54176FDCA8AB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E2C7C" w:rsidRPr="00630C2B" w:rsidTr="00A4429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6"/>
              <w:placeholder>
                <w:docPart w:val="716D0F3844404BCDAD7FE7FFAED2EF48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7"/>
              <w:placeholder>
                <w:docPart w:val="716D0F3844404BCDAD7FE7FFAED2EF48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C" w:rsidRPr="00630C2B" w:rsidRDefault="001E2C7C" w:rsidP="001E2C7C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1E2C7C" w:rsidRPr="00630C2B" w:rsidTr="00A4429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0"/>
              <w:placeholder>
                <w:docPart w:val="716D0F3844404BCDAD7FE7FFAED2EF48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630C2B">
                  <w:rPr>
                    <w:rFonts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1"/>
              <w:placeholder>
                <w:docPart w:val="716D0F3844404BCDAD7FE7FFAED2EF48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C" w:rsidRPr="00630C2B" w:rsidRDefault="001E2C7C" w:rsidP="001E2C7C">
            <w:pPr>
              <w:jc w:val="both"/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1E2C7C" w:rsidRPr="00630C2B" w:rsidTr="00A4429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2"/>
              <w:placeholder>
                <w:docPart w:val="4443A7A954594F4F920E54176FDCA8AB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spacing w:after="120"/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13"/>
              <w:placeholder>
                <w:docPart w:val="4443A7A954594F4F920E54176FDCA8AB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C" w:rsidRPr="00630C2B" w:rsidRDefault="001E2C7C" w:rsidP="001E2C7C">
            <w:pPr>
              <w:rPr>
                <w:rFonts w:cs="Arial"/>
                <w:sz w:val="16"/>
                <w:szCs w:val="16"/>
              </w:rPr>
            </w:pPr>
          </w:p>
        </w:tc>
      </w:tr>
      <w:tr w:rsidR="001E2C7C" w:rsidRPr="00630C2B" w:rsidTr="00A4429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4"/>
              <w:placeholder>
                <w:docPart w:val="4443A7A954594F4F920E54176FDCA8AB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15"/>
              <w:placeholder>
                <w:docPart w:val="4443A7A954594F4F920E54176FDCA8AB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C" w:rsidRPr="00630C2B" w:rsidRDefault="001E2C7C" w:rsidP="001E2C7C">
            <w:pPr>
              <w:rPr>
                <w:rFonts w:cs="Arial"/>
                <w:sz w:val="16"/>
                <w:szCs w:val="16"/>
              </w:rPr>
            </w:pPr>
          </w:p>
        </w:tc>
      </w:tr>
      <w:tr w:rsidR="001E2C7C" w:rsidRPr="00630C2B" w:rsidTr="00A4429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8"/>
              <w:placeholder>
                <w:docPart w:val="4443A7A954594F4F920E54176FDCA8AB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9"/>
              <w:placeholder>
                <w:docPart w:val="4443A7A954594F4F920E54176FDCA8AB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C" w:rsidRPr="00630C2B" w:rsidRDefault="001E2C7C" w:rsidP="001E2C7C">
            <w:pPr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1E2C7C" w:rsidRPr="00630C2B" w:rsidTr="00A4429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5"/>
              <w:placeholder>
                <w:docPart w:val="4443A7A954594F4F920E54176FDCA8AB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id w:val="797731226"/>
              <w:placeholder>
                <w:docPart w:val="4443A7A954594F4F920E54176FDCA8AB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630C2B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C" w:rsidRPr="00630C2B" w:rsidRDefault="001E2C7C" w:rsidP="001E2C7C">
            <w:pPr>
              <w:rPr>
                <w:rFonts w:cs="Arial"/>
                <w:sz w:val="16"/>
                <w:szCs w:val="16"/>
              </w:rPr>
            </w:pPr>
          </w:p>
        </w:tc>
      </w:tr>
      <w:tr w:rsidR="001E2C7C" w:rsidRPr="00630C2B" w:rsidTr="00A4429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7"/>
              <w:placeholder>
                <w:docPart w:val="4443A7A954594F4F920E54176FDCA8AB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8"/>
              <w:placeholder>
                <w:docPart w:val="4443A7A954594F4F920E54176FDCA8AB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C" w:rsidRPr="00630C2B" w:rsidRDefault="001E2C7C" w:rsidP="001E2C7C">
            <w:pPr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самостоятельная работа</w:t>
            </w:r>
          </w:p>
        </w:tc>
      </w:tr>
      <w:tr w:rsidR="001E2C7C" w:rsidRPr="00630C2B" w:rsidTr="00A4429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9"/>
              <w:placeholder>
                <w:docPart w:val="C7F03AF789144F158CF6151783B4FA2E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0"/>
              <w:placeholder>
                <w:docPart w:val="C7F03AF789144F158CF6151783B4FA2E"/>
              </w:placeholder>
              <w:text/>
            </w:sdtPr>
            <w:sdtEndPr/>
            <w:sdtContent>
              <w:p w:rsidR="001E2C7C" w:rsidRPr="00630C2B" w:rsidRDefault="001E2C7C" w:rsidP="001E2C7C">
                <w:pPr>
                  <w:rPr>
                    <w:rFonts w:cs="Arial"/>
                    <w:sz w:val="16"/>
                    <w:szCs w:val="16"/>
                  </w:rPr>
                </w:pPr>
                <w:r w:rsidRPr="00630C2B">
                  <w:rPr>
                    <w:rFonts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C" w:rsidRPr="00630C2B" w:rsidRDefault="001E2C7C" w:rsidP="001E2C7C">
            <w:pPr>
              <w:rPr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1E2C7C" w:rsidRPr="00630C2B" w:rsidTr="00A4429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C" w:rsidRPr="00630C2B" w:rsidRDefault="001E2C7C" w:rsidP="001E2C7C">
            <w:pPr>
              <w:rPr>
                <w:rFonts w:cs="Arial"/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7C" w:rsidRPr="00630C2B" w:rsidRDefault="001E2C7C" w:rsidP="001E2C7C">
            <w:pPr>
              <w:rPr>
                <w:rFonts w:cs="Arial"/>
                <w:sz w:val="16"/>
                <w:szCs w:val="16"/>
                <w:lang w:val="en-US"/>
              </w:rPr>
            </w:pPr>
            <w:r w:rsidRPr="00630C2B">
              <w:rPr>
                <w:rFonts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C" w:rsidRPr="00630C2B" w:rsidRDefault="001E2C7C" w:rsidP="001E2C7C">
            <w:pPr>
              <w:rPr>
                <w:sz w:val="16"/>
                <w:szCs w:val="16"/>
              </w:rPr>
            </w:pPr>
            <w:r w:rsidRPr="00630C2B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1E2C7C" w:rsidRPr="00F83FC3" w:rsidTr="001E2C7C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text/>
            </w:sdtPr>
            <w:sdtEndPr/>
            <w:sdtContent>
              <w:p w:rsidR="001E2C7C" w:rsidRPr="00F83FC3" w:rsidRDefault="001E2C7C" w:rsidP="001E2C7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83FC3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text/>
            </w:sdtPr>
            <w:sdtEndPr/>
            <w:sdtContent>
              <w:p w:rsidR="001E2C7C" w:rsidRPr="00F83FC3" w:rsidRDefault="001E2C7C" w:rsidP="001E2C7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83FC3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text/>
            </w:sdtPr>
            <w:sdtEndPr/>
            <w:sdtContent>
              <w:p w:rsidR="001E2C7C" w:rsidRPr="00F83FC3" w:rsidRDefault="001E2C7C" w:rsidP="001E2C7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83FC3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1E2C7C" w:rsidRPr="00F83FC3" w:rsidTr="001E2C7C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text/>
            </w:sdtPr>
            <w:sdtEndPr/>
            <w:sdtContent>
              <w:p w:rsidR="001E2C7C" w:rsidRPr="00F83FC3" w:rsidRDefault="001E2C7C" w:rsidP="001E2C7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83FC3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text/>
            </w:sdtPr>
            <w:sdtEndPr/>
            <w:sdtContent>
              <w:p w:rsidR="001E2C7C" w:rsidRPr="00F83FC3" w:rsidRDefault="001E2C7C" w:rsidP="001E2C7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83FC3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text/>
            </w:sdtPr>
            <w:sdtEndPr/>
            <w:sdtContent>
              <w:p w:rsidR="001E2C7C" w:rsidRPr="00F83FC3" w:rsidRDefault="001E2C7C" w:rsidP="001E2C7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83FC3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E2C7C" w:rsidRPr="00F65C0A" w:rsidTr="001E2C7C">
        <w:trPr>
          <w:trHeight w:val="20"/>
        </w:trPr>
        <w:tc>
          <w:tcPr>
            <w:tcW w:w="676" w:type="dxa"/>
            <w:vAlign w:val="center"/>
          </w:tcPr>
          <w:p w:rsidR="001E2C7C" w:rsidRPr="00F83FC3" w:rsidRDefault="001E2C7C" w:rsidP="001E2C7C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3F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1E2C7C" w:rsidRDefault="001E2C7C" w:rsidP="001E2C7C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120</w:t>
            </w:r>
          </w:p>
          <w:p w:rsidR="001E2C7C" w:rsidRPr="00F83FC3" w:rsidRDefault="001E2C7C" w:rsidP="001E2C7C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  <w:tc>
          <w:tcPr>
            <w:tcW w:w="4501" w:type="dxa"/>
            <w:vAlign w:val="center"/>
          </w:tcPr>
          <w:p w:rsidR="001E2C7C" w:rsidRPr="00BB4620" w:rsidRDefault="001E2C7C" w:rsidP="001E2C7C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18 посадочных мест, рабочее место преподавателя, доска учебная, учебная мебель, 2 стенда.</w:t>
            </w:r>
          </w:p>
          <w:p w:rsidR="001E2C7C" w:rsidRPr="00C97EB5" w:rsidRDefault="001E2C7C" w:rsidP="001E2C7C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BB4620">
              <w:rPr>
                <w:rFonts w:cs="Arial"/>
                <w:sz w:val="16"/>
                <w:szCs w:val="16"/>
              </w:rPr>
              <w:t>Список</w:t>
            </w:r>
            <w:r w:rsidRPr="00C97EB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B4620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C97EB5"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1E2C7C" w:rsidRPr="00BB4620" w:rsidRDefault="001E2C7C" w:rsidP="001E2C7C">
            <w:pPr>
              <w:spacing w:line="21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BB4620">
              <w:rPr>
                <w:rFonts w:cs="Arial"/>
                <w:sz w:val="16"/>
                <w:szCs w:val="16"/>
              </w:rPr>
              <w:t>Антивирус</w:t>
            </w:r>
            <w:r w:rsidRPr="00BB4620">
              <w:rPr>
                <w:rFonts w:cs="Arial"/>
                <w:sz w:val="16"/>
                <w:szCs w:val="16"/>
                <w:lang w:val="en-US"/>
              </w:rPr>
              <w:t xml:space="preserve"> Kaspersky; </w:t>
            </w:r>
            <w:r w:rsidRPr="00BB4620">
              <w:rPr>
                <w:rFonts w:cs="Arial"/>
                <w:sz w:val="16"/>
                <w:szCs w:val="16"/>
              </w:rPr>
              <w:t>система</w:t>
            </w:r>
            <w:r w:rsidRPr="00BB462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BB4620">
              <w:rPr>
                <w:rFonts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B4620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BB4620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B4620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B4620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BB4620"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BB4620">
              <w:rPr>
                <w:rFonts w:cs="Arial"/>
                <w:sz w:val="16"/>
                <w:szCs w:val="16"/>
                <w:lang w:val="en-US"/>
              </w:rPr>
              <w:t>;  Adobe Reader DC; VLC Media Player</w:t>
            </w:r>
          </w:p>
        </w:tc>
      </w:tr>
      <w:tr w:rsidR="001E2C7C" w:rsidRPr="00F65C0A" w:rsidTr="001E2C7C">
        <w:trPr>
          <w:trHeight w:val="20"/>
        </w:trPr>
        <w:tc>
          <w:tcPr>
            <w:tcW w:w="676" w:type="dxa"/>
            <w:vAlign w:val="center"/>
          </w:tcPr>
          <w:p w:rsidR="001E2C7C" w:rsidRPr="00F83FC3" w:rsidRDefault="001E2C7C" w:rsidP="001E2C7C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3FC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1E2C7C" w:rsidRDefault="001E2C7C" w:rsidP="001E2C7C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145</w:t>
            </w:r>
          </w:p>
          <w:p w:rsidR="001E2C7C" w:rsidRPr="00BB4620" w:rsidRDefault="001E2C7C" w:rsidP="001E2C7C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 xml:space="preserve">670024, Республика Бурятия, г. Улан-Удэ, ул. Пушкина, д. </w:t>
            </w:r>
            <w:r w:rsidRPr="00BB4620">
              <w:rPr>
                <w:rFonts w:cs="Arial"/>
                <w:sz w:val="16"/>
                <w:szCs w:val="16"/>
              </w:rPr>
              <w:lastRenderedPageBreak/>
              <w:t>№ 8</w:t>
            </w:r>
          </w:p>
        </w:tc>
        <w:tc>
          <w:tcPr>
            <w:tcW w:w="4501" w:type="dxa"/>
            <w:vAlign w:val="center"/>
          </w:tcPr>
          <w:p w:rsidR="001E2C7C" w:rsidRPr="00BB4620" w:rsidRDefault="001E2C7C" w:rsidP="001E2C7C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lastRenderedPageBreak/>
              <w:t>14 посадочных мест, рабочее место преподавателя, доска учебная, мультимедийный проектор переносной, проекционный экран, возможность подключения ноутбука и мультимедийного оборудования,  ноутбук переносной, учебная мебель, 3 стенда.</w:t>
            </w:r>
          </w:p>
          <w:p w:rsidR="001E2C7C" w:rsidRPr="00C97EB5" w:rsidRDefault="001E2C7C" w:rsidP="001E2C7C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lastRenderedPageBreak/>
              <w:t>Список</w:t>
            </w:r>
            <w:r w:rsidRPr="00C97EB5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B4620">
              <w:rPr>
                <w:rFonts w:eastAsia="Calibri" w:cs="Arial"/>
                <w:sz w:val="16"/>
                <w:szCs w:val="16"/>
              </w:rPr>
              <w:t>ПО</w:t>
            </w:r>
            <w:proofErr w:type="gramEnd"/>
            <w:r w:rsidRPr="00C97EB5">
              <w:rPr>
                <w:rFonts w:eastAsia="Calibri" w:cs="Arial"/>
                <w:sz w:val="16"/>
                <w:szCs w:val="16"/>
                <w:lang w:val="en-US"/>
              </w:rPr>
              <w:t xml:space="preserve">:  </w:t>
            </w:r>
          </w:p>
          <w:p w:rsidR="001E2C7C" w:rsidRPr="00BB4620" w:rsidRDefault="001E2C7C" w:rsidP="001E2C7C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Антивирус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Kaspersky; </w:t>
            </w:r>
            <w:r w:rsidRPr="00BB4620">
              <w:rPr>
                <w:rFonts w:eastAsia="Calibri" w:cs="Arial"/>
                <w:sz w:val="16"/>
                <w:szCs w:val="16"/>
              </w:rPr>
              <w:t>система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</w:rPr>
              <w:t>Антиплагиат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ProPlus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;  Adobe Reader DC; VLC Media Player.</w:t>
            </w:r>
          </w:p>
        </w:tc>
      </w:tr>
      <w:tr w:rsidR="001E2C7C" w:rsidRPr="00F65C0A" w:rsidTr="001E2C7C">
        <w:trPr>
          <w:trHeight w:val="20"/>
        </w:trPr>
        <w:tc>
          <w:tcPr>
            <w:tcW w:w="676" w:type="dxa"/>
            <w:vAlign w:val="center"/>
          </w:tcPr>
          <w:p w:rsidR="001E2C7C" w:rsidRPr="00F83FC3" w:rsidRDefault="001E2C7C" w:rsidP="001E2C7C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3FC3"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4677" w:type="dxa"/>
          </w:tcPr>
          <w:p w:rsidR="001E2C7C" w:rsidRDefault="001E2C7C" w:rsidP="001E2C7C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149</w:t>
            </w:r>
          </w:p>
          <w:p w:rsidR="001E2C7C" w:rsidRPr="00F83FC3" w:rsidRDefault="001E2C7C" w:rsidP="001E2C7C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670024, Республика Бурятия, г. Улан-Удэ, ул. Пушкина, д. №</w:t>
            </w:r>
          </w:p>
        </w:tc>
        <w:tc>
          <w:tcPr>
            <w:tcW w:w="4501" w:type="dxa"/>
            <w:vAlign w:val="center"/>
          </w:tcPr>
          <w:p w:rsidR="001E2C7C" w:rsidRPr="00BB4620" w:rsidRDefault="001E2C7C" w:rsidP="001E2C7C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18 посадочных мест, рабочее место преподавателя, доска учебная, мультимедийный проектор переносной, проекционный экран, возможность подключения ноутбука и мультимедийного оборудования,  ноутбук переносной, учебная мебель, 2 стенда.</w:t>
            </w:r>
          </w:p>
          <w:p w:rsidR="001E2C7C" w:rsidRPr="00C97EB5" w:rsidRDefault="001E2C7C" w:rsidP="001E2C7C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Список</w:t>
            </w:r>
            <w:r w:rsidRPr="00C97EB5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B4620">
              <w:rPr>
                <w:rFonts w:eastAsia="Calibri" w:cs="Arial"/>
                <w:sz w:val="16"/>
                <w:szCs w:val="16"/>
              </w:rPr>
              <w:t>ПО</w:t>
            </w:r>
            <w:proofErr w:type="gramEnd"/>
            <w:r w:rsidRPr="00C97EB5">
              <w:rPr>
                <w:rFonts w:eastAsia="Calibri" w:cs="Arial"/>
                <w:sz w:val="16"/>
                <w:szCs w:val="16"/>
                <w:lang w:val="en-US"/>
              </w:rPr>
              <w:t xml:space="preserve">:  </w:t>
            </w:r>
          </w:p>
          <w:p w:rsidR="001E2C7C" w:rsidRPr="00BB4620" w:rsidRDefault="001E2C7C" w:rsidP="001E2C7C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Антивирус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Kaspersky; </w:t>
            </w:r>
            <w:r w:rsidRPr="00BB4620">
              <w:rPr>
                <w:rFonts w:eastAsia="Calibri" w:cs="Arial"/>
                <w:sz w:val="16"/>
                <w:szCs w:val="16"/>
              </w:rPr>
              <w:t>система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</w:rPr>
              <w:t>Антиплагиат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ProPlus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;  Adobe Reader DC; VLC Media Player</w:t>
            </w:r>
          </w:p>
        </w:tc>
      </w:tr>
      <w:tr w:rsidR="001E2C7C" w:rsidRPr="00F83FC3" w:rsidTr="001E2C7C">
        <w:trPr>
          <w:trHeight w:val="20"/>
        </w:trPr>
        <w:tc>
          <w:tcPr>
            <w:tcW w:w="676" w:type="dxa"/>
            <w:vAlign w:val="center"/>
          </w:tcPr>
          <w:p w:rsidR="001E2C7C" w:rsidRPr="00F83FC3" w:rsidRDefault="001E2C7C" w:rsidP="001E2C7C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3F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1E2C7C" w:rsidRDefault="001E2C7C" w:rsidP="001E2C7C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Помещение для самостоятельной работы № 349</w:t>
            </w:r>
          </w:p>
          <w:p w:rsidR="001E2C7C" w:rsidRPr="00BB4620" w:rsidRDefault="001E2C7C" w:rsidP="001E2C7C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670024, Республика Бурятия, г. Улан-Удэ, ул. Пушкина, д. №</w:t>
            </w:r>
          </w:p>
          <w:p w:rsidR="001E2C7C" w:rsidRPr="00F83FC3" w:rsidRDefault="001E2C7C" w:rsidP="001E2C7C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1E2C7C" w:rsidRPr="00BB4620" w:rsidRDefault="001E2C7C" w:rsidP="001E2C7C">
            <w:pPr>
              <w:shd w:val="clear" w:color="auto" w:fill="FFFFFF"/>
              <w:contextualSpacing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сельскохозяйственныхживотных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>, Государственные книги племенных животных.</w:t>
            </w:r>
          </w:p>
          <w:p w:rsidR="001E2C7C" w:rsidRPr="00BB4620" w:rsidRDefault="001E2C7C" w:rsidP="001E2C7C">
            <w:pPr>
              <w:shd w:val="clear" w:color="auto" w:fill="FFFFFF"/>
              <w:contextualSpacing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BB4620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BB4620">
              <w:rPr>
                <w:rFonts w:cs="Arial"/>
                <w:sz w:val="16"/>
                <w:szCs w:val="16"/>
              </w:rPr>
              <w:t>:</w:t>
            </w:r>
          </w:p>
          <w:p w:rsidR="001E2C7C" w:rsidRPr="00F83FC3" w:rsidRDefault="001E2C7C" w:rsidP="001E2C7C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 xml:space="preserve">Антивирус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Kaspersky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OfficeStd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2016 ,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OfficeProPlus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2016, Почтовый сервер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Mdaemon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10.0-Pro, 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Vista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Business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Upgrade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,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2007,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Server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Standard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2008, Сервер СУБД 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SQL, «Планы», «Конвертер поручений», «</w:t>
            </w:r>
            <w:proofErr w:type="spellStart"/>
            <w:r w:rsidRPr="00BB4620">
              <w:rPr>
                <w:rFonts w:cs="Arial"/>
                <w:sz w:val="16"/>
                <w:szCs w:val="16"/>
              </w:rPr>
              <w:t>Авторасписание</w:t>
            </w:r>
            <w:proofErr w:type="spellEnd"/>
            <w:r w:rsidRPr="00BB4620">
              <w:rPr>
                <w:rFonts w:cs="Arial"/>
                <w:sz w:val="16"/>
                <w:szCs w:val="16"/>
              </w:rPr>
              <w:t xml:space="preserve"> AVTOR</w:t>
            </w:r>
          </w:p>
        </w:tc>
      </w:tr>
      <w:tr w:rsidR="001E2C7C" w:rsidRPr="00F65C0A" w:rsidTr="001E2C7C">
        <w:trPr>
          <w:trHeight w:val="20"/>
        </w:trPr>
        <w:tc>
          <w:tcPr>
            <w:tcW w:w="676" w:type="dxa"/>
            <w:vAlign w:val="center"/>
          </w:tcPr>
          <w:p w:rsidR="001E2C7C" w:rsidRPr="00F83FC3" w:rsidRDefault="001E2C7C" w:rsidP="001E2C7C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3FC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77" w:type="dxa"/>
          </w:tcPr>
          <w:p w:rsidR="001E2C7C" w:rsidRPr="00BB4620" w:rsidRDefault="001E2C7C" w:rsidP="001E2C7C">
            <w:pPr>
              <w:jc w:val="both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Помещение для хранения и профилактического обслуживания учебного оборудования:</w:t>
            </w:r>
          </w:p>
          <w:p w:rsidR="001E2C7C" w:rsidRDefault="001E2C7C" w:rsidP="001E2C7C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 xml:space="preserve">№151 </w:t>
            </w:r>
          </w:p>
          <w:p w:rsidR="001E2C7C" w:rsidRPr="00F83FC3" w:rsidRDefault="001E2C7C" w:rsidP="001E2C7C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BB4620">
              <w:rPr>
                <w:rFonts w:cs="Arial"/>
                <w:sz w:val="16"/>
                <w:szCs w:val="16"/>
              </w:rPr>
              <w:t>670024, Республика Бурятия, г. Улан-Удэ, ул. Пушкина, д. №</w:t>
            </w:r>
          </w:p>
        </w:tc>
        <w:tc>
          <w:tcPr>
            <w:tcW w:w="4501" w:type="dxa"/>
            <w:vAlign w:val="center"/>
          </w:tcPr>
          <w:p w:rsidR="001E2C7C" w:rsidRPr="00BB4620" w:rsidRDefault="001E2C7C" w:rsidP="001E2C7C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3 посадочных мест, оснащенных мебелью, персональный компьютер с доступом в интернет</w:t>
            </w:r>
          </w:p>
          <w:p w:rsidR="001E2C7C" w:rsidRPr="00C97EB5" w:rsidRDefault="001E2C7C" w:rsidP="001E2C7C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Список</w:t>
            </w:r>
            <w:r w:rsidRPr="00C97EB5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B4620">
              <w:rPr>
                <w:rFonts w:eastAsia="Calibri" w:cs="Arial"/>
                <w:sz w:val="16"/>
                <w:szCs w:val="16"/>
              </w:rPr>
              <w:t>ПО</w:t>
            </w:r>
            <w:proofErr w:type="gramEnd"/>
            <w:r w:rsidRPr="00C97EB5">
              <w:rPr>
                <w:rFonts w:eastAsia="Calibri" w:cs="Arial"/>
                <w:sz w:val="16"/>
                <w:szCs w:val="16"/>
                <w:lang w:val="en-US"/>
              </w:rPr>
              <w:t>:</w:t>
            </w:r>
          </w:p>
          <w:p w:rsidR="001E2C7C" w:rsidRPr="00BB4620" w:rsidRDefault="001E2C7C" w:rsidP="001E2C7C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  <w:r w:rsidRPr="00BB4620">
              <w:rPr>
                <w:rFonts w:eastAsia="Calibri" w:cs="Arial"/>
                <w:sz w:val="16"/>
                <w:szCs w:val="16"/>
              </w:rPr>
              <w:t>Антивирус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Kaspersky; </w:t>
            </w:r>
            <w:r w:rsidRPr="00BB4620">
              <w:rPr>
                <w:rFonts w:eastAsia="Calibri" w:cs="Arial"/>
                <w:sz w:val="16"/>
                <w:szCs w:val="16"/>
              </w:rPr>
              <w:t>система</w:t>
            </w:r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</w:rPr>
              <w:t>Антиплагиат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ProPlus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BB4620">
              <w:rPr>
                <w:rFonts w:eastAsia="Calibri" w:cs="Arial"/>
                <w:sz w:val="16"/>
                <w:szCs w:val="16"/>
                <w:lang w:val="en-US"/>
              </w:rPr>
              <w:t>;  Adobe Reader DC; VLC Media Player.</w:t>
            </w:r>
          </w:p>
        </w:tc>
      </w:tr>
      <w:tr w:rsidR="001E2C7C" w:rsidRPr="00F65C0A" w:rsidTr="001E2C7C">
        <w:trPr>
          <w:trHeight w:val="20"/>
        </w:trPr>
        <w:tc>
          <w:tcPr>
            <w:tcW w:w="676" w:type="dxa"/>
            <w:vAlign w:val="center"/>
          </w:tcPr>
          <w:p w:rsidR="001E2C7C" w:rsidRPr="00F83FC3" w:rsidRDefault="001E2C7C" w:rsidP="001E2C7C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3FC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77" w:type="dxa"/>
          </w:tcPr>
          <w:p w:rsidR="001E2C7C" w:rsidRDefault="008E2C9B" w:rsidP="001E2C7C">
            <w:pPr>
              <w:spacing w:line="21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Образовательно-инновационный центр № 252 а</w:t>
            </w:r>
            <w:r w:rsidR="001E2C7C" w:rsidRPr="00CC1EDD">
              <w:rPr>
                <w:rFonts w:cs="Arial"/>
                <w:sz w:val="16"/>
                <w:szCs w:val="16"/>
              </w:rPr>
              <w:t>.</w:t>
            </w:r>
          </w:p>
          <w:p w:rsidR="001E2C7C" w:rsidRPr="00F83FC3" w:rsidRDefault="001E2C7C" w:rsidP="001E2C7C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C1EDD">
              <w:rPr>
                <w:rFonts w:cs="Arial"/>
                <w:sz w:val="16"/>
                <w:szCs w:val="16"/>
              </w:rPr>
              <w:t>670024, Республика Бурятия, г. Улан-Удэ, ул. Пушкина, д. №</w:t>
            </w:r>
          </w:p>
        </w:tc>
        <w:tc>
          <w:tcPr>
            <w:tcW w:w="4501" w:type="dxa"/>
            <w:vAlign w:val="center"/>
          </w:tcPr>
          <w:p w:rsidR="001E2C7C" w:rsidRPr="00CC1EDD" w:rsidRDefault="001E2C7C" w:rsidP="001E2C7C">
            <w:pPr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CC1EDD">
              <w:rPr>
                <w:rFonts w:cs="Arial"/>
                <w:sz w:val="16"/>
                <w:szCs w:val="16"/>
              </w:rPr>
              <w:t>Аквадистиллятор</w:t>
            </w:r>
            <w:proofErr w:type="spellEnd"/>
            <w:r w:rsidRPr="00CC1EDD">
              <w:rPr>
                <w:rFonts w:cs="Arial"/>
                <w:sz w:val="16"/>
                <w:szCs w:val="16"/>
              </w:rPr>
              <w:t xml:space="preserve"> ДЭ- 25м, Анализатор качества молока «Лактан1-4м», Весы электронные лабораторные,  Вискозиметр, Анализатор соматических клеток в молоке «</w:t>
            </w:r>
            <w:proofErr w:type="spellStart"/>
            <w:r w:rsidRPr="00CC1EDD">
              <w:rPr>
                <w:rFonts w:cs="Arial"/>
                <w:sz w:val="16"/>
                <w:szCs w:val="16"/>
              </w:rPr>
              <w:t>Соматос</w:t>
            </w:r>
            <w:proofErr w:type="spellEnd"/>
            <w:r w:rsidRPr="00CC1EDD">
              <w:rPr>
                <w:rFonts w:cs="Arial"/>
                <w:sz w:val="16"/>
                <w:szCs w:val="16"/>
              </w:rPr>
              <w:t xml:space="preserve">-мини»,  </w:t>
            </w:r>
            <w:proofErr w:type="spellStart"/>
            <w:r w:rsidRPr="00CC1EDD">
              <w:rPr>
                <w:rFonts w:cs="Arial"/>
                <w:sz w:val="16"/>
                <w:szCs w:val="16"/>
              </w:rPr>
              <w:t>Ионометр</w:t>
            </w:r>
            <w:proofErr w:type="spellEnd"/>
            <w:r w:rsidRPr="00CC1EDD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CC1EDD">
              <w:rPr>
                <w:rFonts w:cs="Arial"/>
                <w:sz w:val="16"/>
                <w:szCs w:val="16"/>
              </w:rPr>
              <w:t>ИТ</w:t>
            </w:r>
            <w:proofErr w:type="gramEnd"/>
            <w:r w:rsidRPr="00CC1EDD">
              <w:rPr>
                <w:rFonts w:cs="Arial"/>
                <w:sz w:val="16"/>
                <w:szCs w:val="16"/>
              </w:rPr>
              <w:t xml:space="preserve">- 1201,нитратометр,  Комплекс по определению массовой доли N и белка по </w:t>
            </w:r>
            <w:proofErr w:type="spellStart"/>
            <w:r w:rsidRPr="00CC1EDD">
              <w:rPr>
                <w:rFonts w:cs="Arial"/>
                <w:sz w:val="16"/>
                <w:szCs w:val="16"/>
              </w:rPr>
              <w:t>Кьельдалю</w:t>
            </w:r>
            <w:proofErr w:type="spellEnd"/>
            <w:r w:rsidRPr="00CC1EDD">
              <w:rPr>
                <w:rFonts w:cs="Arial"/>
                <w:sz w:val="16"/>
                <w:szCs w:val="16"/>
              </w:rPr>
              <w:t xml:space="preserve">, Лабораторный термостат- </w:t>
            </w:r>
            <w:proofErr w:type="spellStart"/>
            <w:r w:rsidRPr="00CC1EDD">
              <w:rPr>
                <w:rFonts w:cs="Arial"/>
                <w:sz w:val="16"/>
                <w:szCs w:val="16"/>
              </w:rPr>
              <w:t>редуктазник</w:t>
            </w:r>
            <w:proofErr w:type="spellEnd"/>
            <w:r w:rsidRPr="00CC1EDD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CC1EDD">
              <w:rPr>
                <w:rFonts w:cs="Arial"/>
                <w:sz w:val="16"/>
                <w:szCs w:val="16"/>
              </w:rPr>
              <w:t>Люминоскоп</w:t>
            </w:r>
            <w:proofErr w:type="spellEnd"/>
            <w:r w:rsidRPr="00CC1EDD">
              <w:rPr>
                <w:rFonts w:cs="Arial"/>
                <w:sz w:val="16"/>
                <w:szCs w:val="16"/>
              </w:rPr>
              <w:t xml:space="preserve"> «Филин»,  Морозильный ларь МЛК 250,Печь муфельная, </w:t>
            </w:r>
            <w:proofErr w:type="spellStart"/>
            <w:r w:rsidRPr="00CC1EDD">
              <w:rPr>
                <w:rFonts w:cs="Arial"/>
                <w:sz w:val="16"/>
                <w:szCs w:val="16"/>
              </w:rPr>
              <w:t>Рефрактомер</w:t>
            </w:r>
            <w:proofErr w:type="spellEnd"/>
            <w:r w:rsidRPr="00CC1EDD">
              <w:rPr>
                <w:rFonts w:cs="Arial"/>
                <w:sz w:val="16"/>
                <w:szCs w:val="16"/>
              </w:rPr>
              <w:t xml:space="preserve"> ИРФ – 454Б2М, Фотометр, Шкаф сушильный.</w:t>
            </w:r>
          </w:p>
          <w:p w:rsidR="001E2C7C" w:rsidRPr="00CC1EDD" w:rsidRDefault="001E2C7C" w:rsidP="001E2C7C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CC1EDD">
              <w:rPr>
                <w:rFonts w:cs="Arial"/>
                <w:sz w:val="16"/>
                <w:szCs w:val="16"/>
              </w:rPr>
              <w:t>Список</w:t>
            </w:r>
            <w:r w:rsidRPr="00CC1ED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CC1EDD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CC1EDD">
              <w:rPr>
                <w:rFonts w:cs="Arial"/>
                <w:sz w:val="16"/>
                <w:szCs w:val="16"/>
                <w:lang w:val="en-US"/>
              </w:rPr>
              <w:t>:</w:t>
            </w:r>
            <w:r w:rsidRPr="00F75DD8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C1EDD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CC1EDD">
              <w:rPr>
                <w:rFonts w:cs="Arial"/>
                <w:sz w:val="16"/>
                <w:szCs w:val="16"/>
              </w:rPr>
              <w:t>для</w:t>
            </w:r>
            <w:r w:rsidRPr="00CC1ED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C1EDD">
              <w:rPr>
                <w:rFonts w:cs="Arial"/>
                <w:sz w:val="16"/>
                <w:szCs w:val="16"/>
              </w:rPr>
              <w:t>бизнеса</w:t>
            </w:r>
            <w:r w:rsidRPr="00CC1EDD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1E2C7C" w:rsidRPr="00CC1EDD" w:rsidRDefault="001E2C7C" w:rsidP="001E2C7C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CC1EDD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1E2C7C" w:rsidRPr="00CC1EDD" w:rsidRDefault="001E2C7C" w:rsidP="001E2C7C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CC1EDD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CC1EDD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CC1EDD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CC1EDD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CC1EDD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1E2C7C" w:rsidRPr="00CC1EDD" w:rsidRDefault="001E2C7C" w:rsidP="001E2C7C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CC1EDD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44006F" w:rsidRPr="001E2C7C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44006F" w:rsidRPr="001E2C7C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57" w:name="_Toc27074324"/>
      <w:bookmarkStart w:id="58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7"/>
      <w:bookmarkEnd w:id="58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59" w:name="_Toc27074325"/>
      <w:bookmarkStart w:id="60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9"/>
      <w:bookmarkEnd w:id="6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8E2C9B" w:rsidRPr="00C713CB" w:rsidTr="00F438E5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66759362"/>
              <w:text/>
            </w:sdtPr>
            <w:sdtEndPr/>
            <w:sdtContent>
              <w:p w:rsidR="008E2C9B" w:rsidRPr="00C713CB" w:rsidRDefault="008E2C9B" w:rsidP="00F438E5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13969314"/>
              <w:text/>
            </w:sdtPr>
            <w:sdtEndPr/>
            <w:sdtContent>
              <w:p w:rsidR="008E2C9B" w:rsidRPr="00C713CB" w:rsidRDefault="008E2C9B" w:rsidP="00F438E5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-1293368654"/>
              <w:text/>
            </w:sdtPr>
            <w:sdtEndPr/>
            <w:sdtContent>
              <w:p w:rsidR="008E2C9B" w:rsidRPr="00C713CB" w:rsidRDefault="008E2C9B" w:rsidP="00F438E5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8E2C9B" w:rsidRPr="00C713CB" w:rsidTr="00F438E5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088062905"/>
              <w:text/>
            </w:sdtPr>
            <w:sdtEndPr/>
            <w:sdtContent>
              <w:p w:rsidR="008E2C9B" w:rsidRPr="00C713CB" w:rsidRDefault="008E2C9B" w:rsidP="00F438E5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354433123"/>
              <w:text/>
            </w:sdtPr>
            <w:sdtEndPr/>
            <w:sdtContent>
              <w:p w:rsidR="008E2C9B" w:rsidRPr="00C713CB" w:rsidRDefault="008E2C9B" w:rsidP="00F438E5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089658682"/>
              <w:text/>
            </w:sdtPr>
            <w:sdtEndPr/>
            <w:sdtContent>
              <w:p w:rsidR="008E2C9B" w:rsidRPr="00C713CB" w:rsidRDefault="008E2C9B" w:rsidP="00F438E5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E2C9B" w:rsidRPr="00C713CB" w:rsidTr="00F438E5">
        <w:tc>
          <w:tcPr>
            <w:tcW w:w="3353" w:type="dxa"/>
            <w:shd w:val="clear" w:color="auto" w:fill="auto"/>
            <w:vAlign w:val="center"/>
          </w:tcPr>
          <w:p w:rsidR="008E2C9B" w:rsidRPr="00F83FC3" w:rsidRDefault="008E2C9B" w:rsidP="00F438E5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573E">
              <w:rPr>
                <w:rFonts w:ascii="Arial" w:hAnsi="Arial" w:cs="Arial"/>
                <w:sz w:val="16"/>
                <w:szCs w:val="16"/>
              </w:rPr>
              <w:t>Гармаев</w:t>
            </w:r>
            <w:proofErr w:type="spellEnd"/>
            <w:r w:rsidRPr="00BE57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573E">
              <w:rPr>
                <w:rFonts w:ascii="Arial" w:hAnsi="Arial" w:cs="Arial"/>
                <w:sz w:val="16"/>
                <w:szCs w:val="16"/>
              </w:rPr>
              <w:t>Дылгыр</w:t>
            </w:r>
            <w:proofErr w:type="spellEnd"/>
            <w:r w:rsidRPr="00BE57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573E">
              <w:rPr>
                <w:rFonts w:ascii="Arial" w:hAnsi="Arial" w:cs="Arial"/>
                <w:sz w:val="16"/>
                <w:szCs w:val="16"/>
              </w:rPr>
              <w:t>Цыдыпович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8E2C9B" w:rsidRPr="00F83FC3" w:rsidRDefault="008E2C9B" w:rsidP="00F438E5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r w:rsidRPr="00F83FC3">
              <w:rPr>
                <w:rFonts w:ascii="Arial" w:hAnsi="Arial" w:cs="Arial"/>
                <w:sz w:val="16"/>
                <w:szCs w:val="16"/>
              </w:rPr>
              <w:t xml:space="preserve">Зоотехния, </w:t>
            </w:r>
            <w:proofErr w:type="spellStart"/>
            <w:r w:rsidRPr="00F83FC3">
              <w:rPr>
                <w:rFonts w:ascii="Arial" w:hAnsi="Arial" w:cs="Arial"/>
                <w:sz w:val="16"/>
                <w:szCs w:val="16"/>
              </w:rPr>
              <w:t>зооинженер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C4F65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 по программе «Преподаватель высшей </w:t>
            </w:r>
            <w:r w:rsidRPr="00CC4F65">
              <w:rPr>
                <w:rFonts w:ascii="Arial" w:hAnsi="Arial" w:cs="Arial"/>
                <w:sz w:val="16"/>
                <w:szCs w:val="16"/>
              </w:rPr>
              <w:lastRenderedPageBreak/>
              <w:t>школы»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F65">
              <w:rPr>
                <w:rFonts w:ascii="Arial" w:hAnsi="Arial" w:cs="Arial"/>
                <w:sz w:val="16"/>
                <w:szCs w:val="16"/>
              </w:rPr>
              <w:t>Профессиональная переподготовка по программе «Технология производства и переработки сельскохозяйственной продукции»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E2C9B" w:rsidRPr="00F83FC3" w:rsidRDefault="008E2C9B" w:rsidP="00F438E5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E573E">
              <w:rPr>
                <w:rFonts w:ascii="Arial" w:hAnsi="Arial" w:cs="Arial"/>
                <w:sz w:val="16"/>
                <w:szCs w:val="16"/>
              </w:rPr>
              <w:lastRenderedPageBreak/>
              <w:t>Доктор сельскохозяйственных наук, профессор</w:t>
            </w:r>
          </w:p>
        </w:tc>
      </w:tr>
    </w:tbl>
    <w:p w:rsidR="0044006F" w:rsidRPr="00455CC9" w:rsidRDefault="0044006F" w:rsidP="0044006F">
      <w:pPr>
        <w:ind w:firstLine="567"/>
        <w:jc w:val="both"/>
        <w:rPr>
          <w:rFonts w:cs="Arial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043031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proofErr w:type="gramStart"/>
          <w:r>
            <w:rPr>
              <w:rFonts w:eastAsia="Calibri" w:cs="Arial"/>
              <w:lang w:eastAsia="en-US"/>
            </w:rPr>
            <w:t>Обучающимся из числа лиц с ограниченными возможностями здоровья и инвалидов в случае необходимости: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</w:t>
          </w:r>
          <w:proofErr w:type="gramStart"/>
          <w:r>
            <w:rPr>
              <w:rFonts w:eastAsia="Calibri" w:cs="Arial"/>
              <w:lang w:eastAsia="en-US"/>
            </w:rPr>
            <w:t>.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</w:r>
          <w:proofErr w:type="gramStart"/>
          <w:r>
            <w:rPr>
              <w:rFonts w:eastAsia="Calibri" w:cs="Arial"/>
              <w:lang w:eastAsia="en-US"/>
            </w:rPr>
            <w:t>п</w:t>
          </w:r>
          <w:proofErr w:type="gramEnd"/>
          <w:r>
            <w:rPr>
              <w:rFonts w:eastAsia="Calibri" w:cs="Arial"/>
              <w:lang w:eastAsia="en-US"/>
            </w:rPr>
            <w:t xml:space="preserve">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  <w:t xml:space="preserve">             </w:t>
          </w:r>
          <w:proofErr w:type="gramStart"/>
          <w:r>
            <w:rPr>
              <w:rFonts w:eastAsia="Calibri" w:cs="Arial"/>
              <w:lang w:eastAsia="en-US"/>
            </w:rPr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</w:r>
          <w:proofErr w:type="gramEnd"/>
          <w:r>
            <w:rPr>
              <w:rFonts w:eastAsia="Calibri" w:cs="Arial"/>
              <w:lang w:eastAsia="en-US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F70CD4">
      <w:pPr>
        <w:pStyle w:val="1"/>
        <w:rPr>
          <w:rFonts w:ascii="Arial" w:hAnsi="Arial" w:cs="Arial"/>
          <w:color w:val="auto"/>
          <w:sz w:val="20"/>
          <w:szCs w:val="20"/>
        </w:rPr>
      </w:pPr>
      <w:bookmarkStart w:id="61" w:name="_Toc104305156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61"/>
    </w:p>
    <w:p w:rsidR="004B009A" w:rsidRPr="004B009A" w:rsidRDefault="00A72D3D" w:rsidP="004B009A">
      <w:pPr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630C2B" w:rsidRPr="00630C2B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</w:rPr>
          <w:id w:val="1782833576"/>
          <w:placeholder>
            <w:docPart w:val="0A367EEF4ED24A228DB510E3D9F9A663"/>
          </w:placeholder>
          <w:text/>
        </w:sdtPr>
        <w:sdtEndPr/>
        <w:sdtContent>
          <w:r w:rsidR="00475E70" w:rsidRPr="00475E70">
            <w:rPr>
              <w:rFonts w:cs="Arial"/>
              <w:b/>
            </w:rPr>
            <w:t xml:space="preserve"> Современные технологии производства продукции скотоводства</w:t>
          </w:r>
        </w:sdtContent>
      </w:sdt>
      <w:r w:rsidR="00475E70" w:rsidRPr="00475E70">
        <w:rPr>
          <w:rFonts w:cs="Arial"/>
          <w:b/>
        </w:rPr>
        <w:t xml:space="preserve"> </w:t>
      </w:r>
      <w:r w:rsidR="004B009A">
        <w:rPr>
          <w:rFonts w:cs="Arial"/>
        </w:rPr>
        <w:t xml:space="preserve">в составе </w:t>
      </w:r>
      <w:r w:rsidR="004B009A" w:rsidRPr="004B009A">
        <w:rPr>
          <w:rFonts w:cs="Arial"/>
        </w:rPr>
        <w:t>О</w:t>
      </w:r>
      <w:r w:rsidRPr="004B009A">
        <w:rPr>
          <w:rFonts w:cs="Arial"/>
        </w:rPr>
        <w:t xml:space="preserve">ОП </w:t>
      </w:r>
      <w:r w:rsidR="004B009A" w:rsidRPr="004B009A">
        <w:rPr>
          <w:rFonts w:cs="Arial"/>
        </w:rPr>
        <w:t>4.2.4 Частная зоотехния, кормление, технологии кормов и производства продукции животноводства</w:t>
      </w:r>
      <w:r w:rsidR="004B009A" w:rsidRPr="004B009A">
        <w:rPr>
          <w:rFonts w:cs="Arial"/>
          <w:b/>
        </w:rPr>
        <w:t xml:space="preserve"> </w:t>
      </w:r>
    </w:p>
    <w:p w:rsidR="00A72D3D" w:rsidRPr="00A523AA" w:rsidRDefault="00A72D3D" w:rsidP="00630C2B">
      <w:pPr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</w:t>
                </w:r>
                <w:r w:rsidR="004B009A">
                  <w:rPr>
                    <w:rStyle w:val="FontStyle36"/>
                    <w:color w:val="auto"/>
                    <w:sz w:val="20"/>
                    <w:szCs w:val="20"/>
                  </w:rPr>
                  <w:t>ержание изменений, вносимых в О</w:t>
                </w: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A44294" w:rsidRDefault="00A56A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104305147" w:history="1">
            <w:r w:rsidR="00A44294" w:rsidRPr="005330ED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A44294">
              <w:rPr>
                <w:noProof/>
                <w:webHidden/>
              </w:rPr>
              <w:tab/>
            </w:r>
            <w:r w:rsidR="00A44294">
              <w:rPr>
                <w:noProof/>
                <w:webHidden/>
              </w:rPr>
              <w:fldChar w:fldCharType="begin"/>
            </w:r>
            <w:r w:rsidR="00A44294">
              <w:rPr>
                <w:noProof/>
                <w:webHidden/>
              </w:rPr>
              <w:instrText xml:space="preserve"> PAGEREF _Toc104305147 \h </w:instrText>
            </w:r>
            <w:r w:rsidR="00A44294">
              <w:rPr>
                <w:noProof/>
                <w:webHidden/>
              </w:rPr>
            </w:r>
            <w:r w:rsidR="00A44294">
              <w:rPr>
                <w:noProof/>
                <w:webHidden/>
              </w:rPr>
              <w:fldChar w:fldCharType="separate"/>
            </w:r>
            <w:r w:rsidR="00475E70">
              <w:rPr>
                <w:noProof/>
                <w:webHidden/>
              </w:rPr>
              <w:t>3</w:t>
            </w:r>
            <w:r w:rsidR="00A44294">
              <w:rPr>
                <w:noProof/>
                <w:webHidden/>
              </w:rPr>
              <w:fldChar w:fldCharType="end"/>
            </w:r>
          </w:hyperlink>
        </w:p>
        <w:p w:rsidR="00A44294" w:rsidRDefault="00877DB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05148" w:history="1">
            <w:r w:rsidR="00A44294" w:rsidRPr="005330ED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A44294" w:rsidRPr="005330ED">
              <w:rPr>
                <w:rStyle w:val="af9"/>
                <w:rFonts w:cs="Arial"/>
                <w:caps/>
                <w:noProof/>
              </w:rPr>
              <w:t>соотнесенные с плани</w:t>
            </w:r>
            <w:r w:rsidR="004B009A">
              <w:rPr>
                <w:rStyle w:val="af9"/>
                <w:rFonts w:cs="Arial"/>
                <w:caps/>
                <w:noProof/>
              </w:rPr>
              <w:t>руемыми результатами освоения О</w:t>
            </w:r>
            <w:r w:rsidR="00A44294" w:rsidRPr="005330ED">
              <w:rPr>
                <w:rStyle w:val="af9"/>
                <w:rFonts w:cs="Arial"/>
                <w:caps/>
                <w:noProof/>
              </w:rPr>
              <w:t>ОП</w:t>
            </w:r>
            <w:r w:rsidR="00A44294" w:rsidRPr="005330ED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A44294">
              <w:rPr>
                <w:noProof/>
                <w:webHidden/>
              </w:rPr>
              <w:tab/>
            </w:r>
            <w:r w:rsidR="00A44294">
              <w:rPr>
                <w:noProof/>
                <w:webHidden/>
              </w:rPr>
              <w:fldChar w:fldCharType="begin"/>
            </w:r>
            <w:r w:rsidR="00A44294">
              <w:rPr>
                <w:noProof/>
                <w:webHidden/>
              </w:rPr>
              <w:instrText xml:space="preserve"> PAGEREF _Toc104305148 \h </w:instrText>
            </w:r>
            <w:r w:rsidR="00A44294">
              <w:rPr>
                <w:noProof/>
                <w:webHidden/>
              </w:rPr>
            </w:r>
            <w:r w:rsidR="00A44294">
              <w:rPr>
                <w:noProof/>
                <w:webHidden/>
              </w:rPr>
              <w:fldChar w:fldCharType="separate"/>
            </w:r>
            <w:r w:rsidR="00475E70">
              <w:rPr>
                <w:noProof/>
                <w:webHidden/>
              </w:rPr>
              <w:t>3</w:t>
            </w:r>
            <w:r w:rsidR="00A44294">
              <w:rPr>
                <w:noProof/>
                <w:webHidden/>
              </w:rPr>
              <w:fldChar w:fldCharType="end"/>
            </w:r>
          </w:hyperlink>
        </w:p>
        <w:p w:rsidR="00A44294" w:rsidRDefault="00877DB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05149" w:history="1">
            <w:r w:rsidR="00A44294" w:rsidRPr="005330ED">
              <w:rPr>
                <w:rStyle w:val="af9"/>
                <w:rFonts w:cs="Arial"/>
                <w:noProof/>
              </w:rPr>
              <w:t>С ДРУГИМИ ДИСЦИП</w:t>
            </w:r>
            <w:r w:rsidR="004B009A">
              <w:rPr>
                <w:rStyle w:val="af9"/>
                <w:rFonts w:cs="Arial"/>
                <w:noProof/>
              </w:rPr>
              <w:t>ЛИНАМИ И ПРАКТИКАМИ В СОСТАВЕ О</w:t>
            </w:r>
            <w:r w:rsidR="00A44294" w:rsidRPr="005330ED">
              <w:rPr>
                <w:rStyle w:val="af9"/>
                <w:rFonts w:cs="Arial"/>
                <w:noProof/>
              </w:rPr>
              <w:t>ОП</w:t>
            </w:r>
            <w:r w:rsidR="00A44294">
              <w:rPr>
                <w:noProof/>
                <w:webHidden/>
              </w:rPr>
              <w:tab/>
            </w:r>
            <w:r w:rsidR="00A44294">
              <w:rPr>
                <w:noProof/>
                <w:webHidden/>
              </w:rPr>
              <w:fldChar w:fldCharType="begin"/>
            </w:r>
            <w:r w:rsidR="00A44294">
              <w:rPr>
                <w:noProof/>
                <w:webHidden/>
              </w:rPr>
              <w:instrText xml:space="preserve"> PAGEREF _Toc104305149 \h </w:instrText>
            </w:r>
            <w:r w:rsidR="00A44294">
              <w:rPr>
                <w:noProof/>
                <w:webHidden/>
              </w:rPr>
            </w:r>
            <w:r w:rsidR="00A44294">
              <w:rPr>
                <w:noProof/>
                <w:webHidden/>
              </w:rPr>
              <w:fldChar w:fldCharType="separate"/>
            </w:r>
            <w:r w:rsidR="00475E70">
              <w:rPr>
                <w:noProof/>
                <w:webHidden/>
              </w:rPr>
              <w:t>3</w:t>
            </w:r>
            <w:r w:rsidR="00A44294">
              <w:rPr>
                <w:noProof/>
                <w:webHidden/>
              </w:rPr>
              <w:fldChar w:fldCharType="end"/>
            </w:r>
          </w:hyperlink>
        </w:p>
        <w:p w:rsidR="00A44294" w:rsidRDefault="00877DB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05150" w:history="1">
            <w:r w:rsidR="00A44294" w:rsidRPr="005330ED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A44294">
              <w:rPr>
                <w:noProof/>
                <w:webHidden/>
              </w:rPr>
              <w:tab/>
            </w:r>
            <w:r w:rsidR="00A44294">
              <w:rPr>
                <w:noProof/>
                <w:webHidden/>
              </w:rPr>
              <w:fldChar w:fldCharType="begin"/>
            </w:r>
            <w:r w:rsidR="00A44294">
              <w:rPr>
                <w:noProof/>
                <w:webHidden/>
              </w:rPr>
              <w:instrText xml:space="preserve"> PAGEREF _Toc104305150 \h </w:instrText>
            </w:r>
            <w:r w:rsidR="00A44294">
              <w:rPr>
                <w:noProof/>
                <w:webHidden/>
              </w:rPr>
            </w:r>
            <w:r w:rsidR="00A44294">
              <w:rPr>
                <w:noProof/>
                <w:webHidden/>
              </w:rPr>
              <w:fldChar w:fldCharType="separate"/>
            </w:r>
            <w:r w:rsidR="00475E70">
              <w:rPr>
                <w:noProof/>
                <w:webHidden/>
              </w:rPr>
              <w:t>4</w:t>
            </w:r>
            <w:r w:rsidR="00A44294">
              <w:rPr>
                <w:noProof/>
                <w:webHidden/>
              </w:rPr>
              <w:fldChar w:fldCharType="end"/>
            </w:r>
          </w:hyperlink>
        </w:p>
        <w:p w:rsidR="00A44294" w:rsidRDefault="00877DB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05151" w:history="1">
            <w:r w:rsidR="00A44294" w:rsidRPr="005330ED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A44294">
              <w:rPr>
                <w:noProof/>
                <w:webHidden/>
              </w:rPr>
              <w:tab/>
            </w:r>
            <w:r w:rsidR="00A44294">
              <w:rPr>
                <w:noProof/>
                <w:webHidden/>
              </w:rPr>
              <w:fldChar w:fldCharType="begin"/>
            </w:r>
            <w:r w:rsidR="00A44294">
              <w:rPr>
                <w:noProof/>
                <w:webHidden/>
              </w:rPr>
              <w:instrText xml:space="preserve"> PAGEREF _Toc104305151 \h </w:instrText>
            </w:r>
            <w:r w:rsidR="00A44294">
              <w:rPr>
                <w:noProof/>
                <w:webHidden/>
              </w:rPr>
            </w:r>
            <w:r w:rsidR="00A44294">
              <w:rPr>
                <w:noProof/>
                <w:webHidden/>
              </w:rPr>
              <w:fldChar w:fldCharType="separate"/>
            </w:r>
            <w:r w:rsidR="00475E70">
              <w:rPr>
                <w:noProof/>
                <w:webHidden/>
              </w:rPr>
              <w:t>5</w:t>
            </w:r>
            <w:r w:rsidR="00A44294">
              <w:rPr>
                <w:noProof/>
                <w:webHidden/>
              </w:rPr>
              <w:fldChar w:fldCharType="end"/>
            </w:r>
          </w:hyperlink>
        </w:p>
        <w:p w:rsidR="00A44294" w:rsidRDefault="00877DB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05152" w:history="1">
            <w:r w:rsidR="00A44294" w:rsidRPr="005330ED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A44294">
              <w:rPr>
                <w:noProof/>
                <w:webHidden/>
              </w:rPr>
              <w:tab/>
            </w:r>
            <w:r w:rsidR="00A44294">
              <w:rPr>
                <w:noProof/>
                <w:webHidden/>
              </w:rPr>
              <w:fldChar w:fldCharType="begin"/>
            </w:r>
            <w:r w:rsidR="00A44294">
              <w:rPr>
                <w:noProof/>
                <w:webHidden/>
              </w:rPr>
              <w:instrText xml:space="preserve"> PAGEREF _Toc104305152 \h </w:instrText>
            </w:r>
            <w:r w:rsidR="00A44294">
              <w:rPr>
                <w:noProof/>
                <w:webHidden/>
              </w:rPr>
            </w:r>
            <w:r w:rsidR="00A44294">
              <w:rPr>
                <w:noProof/>
                <w:webHidden/>
              </w:rPr>
              <w:fldChar w:fldCharType="separate"/>
            </w:r>
            <w:r w:rsidR="00475E70">
              <w:rPr>
                <w:noProof/>
                <w:webHidden/>
              </w:rPr>
              <w:t>7</w:t>
            </w:r>
            <w:r w:rsidR="00A44294">
              <w:rPr>
                <w:noProof/>
                <w:webHidden/>
              </w:rPr>
              <w:fldChar w:fldCharType="end"/>
            </w:r>
          </w:hyperlink>
        </w:p>
        <w:p w:rsidR="00A44294" w:rsidRDefault="00877DB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05153" w:history="1">
            <w:r w:rsidR="00A44294" w:rsidRPr="005330ED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A44294">
              <w:rPr>
                <w:noProof/>
                <w:webHidden/>
              </w:rPr>
              <w:tab/>
            </w:r>
            <w:r w:rsidR="00A44294">
              <w:rPr>
                <w:noProof/>
                <w:webHidden/>
              </w:rPr>
              <w:fldChar w:fldCharType="begin"/>
            </w:r>
            <w:r w:rsidR="00A44294">
              <w:rPr>
                <w:noProof/>
                <w:webHidden/>
              </w:rPr>
              <w:instrText xml:space="preserve"> PAGEREF _Toc104305153 \h </w:instrText>
            </w:r>
            <w:r w:rsidR="00A44294">
              <w:rPr>
                <w:noProof/>
                <w:webHidden/>
              </w:rPr>
            </w:r>
            <w:r w:rsidR="00A44294">
              <w:rPr>
                <w:noProof/>
                <w:webHidden/>
              </w:rPr>
              <w:fldChar w:fldCharType="separate"/>
            </w:r>
            <w:r w:rsidR="00475E70">
              <w:rPr>
                <w:noProof/>
                <w:webHidden/>
              </w:rPr>
              <w:t>8</w:t>
            </w:r>
            <w:r w:rsidR="00A44294">
              <w:rPr>
                <w:noProof/>
                <w:webHidden/>
              </w:rPr>
              <w:fldChar w:fldCharType="end"/>
            </w:r>
          </w:hyperlink>
        </w:p>
        <w:p w:rsidR="00A44294" w:rsidRDefault="00877DB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05154" w:history="1">
            <w:r w:rsidR="00A44294" w:rsidRPr="005330ED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A44294">
              <w:rPr>
                <w:noProof/>
                <w:webHidden/>
              </w:rPr>
              <w:tab/>
            </w:r>
            <w:r w:rsidR="00A44294">
              <w:rPr>
                <w:noProof/>
                <w:webHidden/>
              </w:rPr>
              <w:fldChar w:fldCharType="begin"/>
            </w:r>
            <w:r w:rsidR="00A44294">
              <w:rPr>
                <w:noProof/>
                <w:webHidden/>
              </w:rPr>
              <w:instrText xml:space="preserve"> PAGEREF _Toc104305154 \h </w:instrText>
            </w:r>
            <w:r w:rsidR="00A44294">
              <w:rPr>
                <w:noProof/>
                <w:webHidden/>
              </w:rPr>
            </w:r>
            <w:r w:rsidR="00A44294">
              <w:rPr>
                <w:noProof/>
                <w:webHidden/>
              </w:rPr>
              <w:fldChar w:fldCharType="separate"/>
            </w:r>
            <w:r w:rsidR="00475E70">
              <w:rPr>
                <w:noProof/>
                <w:webHidden/>
              </w:rPr>
              <w:t>8</w:t>
            </w:r>
            <w:r w:rsidR="00A44294">
              <w:rPr>
                <w:noProof/>
                <w:webHidden/>
              </w:rPr>
              <w:fldChar w:fldCharType="end"/>
            </w:r>
          </w:hyperlink>
        </w:p>
        <w:p w:rsidR="00A44294" w:rsidRDefault="00877DB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05155" w:history="1">
            <w:r w:rsidR="00A44294" w:rsidRPr="005330ED">
              <w:rPr>
                <w:rStyle w:val="af9"/>
                <w:rFonts w:cs="Arial"/>
                <w:noProof/>
              </w:rPr>
              <w:t xml:space="preserve">7. </w:t>
            </w:r>
            <w:r w:rsidR="00A44294" w:rsidRPr="005330ED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A44294" w:rsidRPr="005330ED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A44294">
              <w:rPr>
                <w:noProof/>
                <w:webHidden/>
              </w:rPr>
              <w:tab/>
            </w:r>
            <w:r w:rsidR="00A44294">
              <w:rPr>
                <w:noProof/>
                <w:webHidden/>
              </w:rPr>
              <w:fldChar w:fldCharType="begin"/>
            </w:r>
            <w:r w:rsidR="00A44294">
              <w:rPr>
                <w:noProof/>
                <w:webHidden/>
              </w:rPr>
              <w:instrText xml:space="preserve"> PAGEREF _Toc104305155 \h </w:instrText>
            </w:r>
            <w:r w:rsidR="00A44294">
              <w:rPr>
                <w:noProof/>
                <w:webHidden/>
              </w:rPr>
            </w:r>
            <w:r w:rsidR="00A44294">
              <w:rPr>
                <w:noProof/>
                <w:webHidden/>
              </w:rPr>
              <w:fldChar w:fldCharType="separate"/>
            </w:r>
            <w:r w:rsidR="00475E70">
              <w:rPr>
                <w:noProof/>
                <w:webHidden/>
              </w:rPr>
              <w:t>8</w:t>
            </w:r>
            <w:r w:rsidR="00A44294">
              <w:rPr>
                <w:noProof/>
                <w:webHidden/>
              </w:rPr>
              <w:fldChar w:fldCharType="end"/>
            </w:r>
          </w:hyperlink>
        </w:p>
        <w:p w:rsidR="00A44294" w:rsidRDefault="00877DB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05156" w:history="1">
            <w:r w:rsidR="00A44294" w:rsidRPr="005330ED">
              <w:rPr>
                <w:rStyle w:val="af9"/>
                <w:rFonts w:cs="Arial"/>
                <w:noProof/>
              </w:rPr>
              <w:t>8. ИЗМЕНЕНИЯ И ДОПОЛНЕНИЯ</w:t>
            </w:r>
            <w:r w:rsidR="00A44294">
              <w:rPr>
                <w:noProof/>
                <w:webHidden/>
              </w:rPr>
              <w:tab/>
            </w:r>
            <w:r w:rsidR="00A44294">
              <w:rPr>
                <w:noProof/>
                <w:webHidden/>
              </w:rPr>
              <w:fldChar w:fldCharType="begin"/>
            </w:r>
            <w:r w:rsidR="00A44294">
              <w:rPr>
                <w:noProof/>
                <w:webHidden/>
              </w:rPr>
              <w:instrText xml:space="preserve"> PAGEREF _Toc104305156 \h </w:instrText>
            </w:r>
            <w:r w:rsidR="00A44294">
              <w:rPr>
                <w:noProof/>
                <w:webHidden/>
              </w:rPr>
            </w:r>
            <w:r w:rsidR="00A44294">
              <w:rPr>
                <w:noProof/>
                <w:webHidden/>
              </w:rPr>
              <w:fldChar w:fldCharType="separate"/>
            </w:r>
            <w:r w:rsidR="00475E70">
              <w:rPr>
                <w:noProof/>
                <w:webHidden/>
              </w:rPr>
              <w:t>12</w:t>
            </w:r>
            <w:r w:rsidR="00A44294">
              <w:rPr>
                <w:noProof/>
                <w:webHidden/>
              </w:rPr>
              <w:fldChar w:fldCharType="end"/>
            </w:r>
          </w:hyperlink>
        </w:p>
        <w:p w:rsidR="00C713CB" w:rsidRDefault="00A56AD1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B3" w:rsidRDefault="00877DB3" w:rsidP="005E29AD">
      <w:r>
        <w:separator/>
      </w:r>
    </w:p>
  </w:endnote>
  <w:endnote w:type="continuationSeparator" w:id="0">
    <w:p w:rsidR="00877DB3" w:rsidRDefault="00877DB3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B963B6" w:rsidRDefault="00B963B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C0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963B6" w:rsidRDefault="00B963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B3" w:rsidRDefault="00877DB3" w:rsidP="005E29AD">
      <w:r>
        <w:separator/>
      </w:r>
    </w:p>
  </w:footnote>
  <w:footnote w:type="continuationSeparator" w:id="0">
    <w:p w:rsidR="00877DB3" w:rsidRDefault="00877DB3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8020B2"/>
    <w:multiLevelType w:val="multilevel"/>
    <w:tmpl w:val="FECA4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510A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A7"/>
    <w:rsid w:val="000958DD"/>
    <w:rsid w:val="000974CE"/>
    <w:rsid w:val="000A38A6"/>
    <w:rsid w:val="000A3ED5"/>
    <w:rsid w:val="000A4F67"/>
    <w:rsid w:val="000A6256"/>
    <w:rsid w:val="000A6800"/>
    <w:rsid w:val="000B4BE5"/>
    <w:rsid w:val="000B616B"/>
    <w:rsid w:val="000C0CD8"/>
    <w:rsid w:val="000C1700"/>
    <w:rsid w:val="000C4555"/>
    <w:rsid w:val="000C5E94"/>
    <w:rsid w:val="000C7567"/>
    <w:rsid w:val="000E25F3"/>
    <w:rsid w:val="000E77DB"/>
    <w:rsid w:val="000E79CE"/>
    <w:rsid w:val="000F2D86"/>
    <w:rsid w:val="000F6FE9"/>
    <w:rsid w:val="0010091D"/>
    <w:rsid w:val="00105739"/>
    <w:rsid w:val="00117179"/>
    <w:rsid w:val="00120C42"/>
    <w:rsid w:val="00122CD1"/>
    <w:rsid w:val="0012377E"/>
    <w:rsid w:val="00124C5C"/>
    <w:rsid w:val="00127BAF"/>
    <w:rsid w:val="001353A0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6704C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C038A"/>
    <w:rsid w:val="001C0505"/>
    <w:rsid w:val="001C0EBB"/>
    <w:rsid w:val="001D32CC"/>
    <w:rsid w:val="001E187F"/>
    <w:rsid w:val="001E1C02"/>
    <w:rsid w:val="001E24C2"/>
    <w:rsid w:val="001E2C7C"/>
    <w:rsid w:val="001E6A90"/>
    <w:rsid w:val="001E795E"/>
    <w:rsid w:val="001F2CE0"/>
    <w:rsid w:val="001F3F56"/>
    <w:rsid w:val="00206009"/>
    <w:rsid w:val="00206310"/>
    <w:rsid w:val="00206DD2"/>
    <w:rsid w:val="0021080C"/>
    <w:rsid w:val="00211D1E"/>
    <w:rsid w:val="002146E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5636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9554E"/>
    <w:rsid w:val="002A022A"/>
    <w:rsid w:val="002A0AD1"/>
    <w:rsid w:val="002A38B5"/>
    <w:rsid w:val="002A4B5B"/>
    <w:rsid w:val="002B450A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6671"/>
    <w:rsid w:val="002C7658"/>
    <w:rsid w:val="002D1315"/>
    <w:rsid w:val="002D299E"/>
    <w:rsid w:val="002E154A"/>
    <w:rsid w:val="002F0151"/>
    <w:rsid w:val="002F5B9F"/>
    <w:rsid w:val="002F5E2A"/>
    <w:rsid w:val="002F7206"/>
    <w:rsid w:val="00302358"/>
    <w:rsid w:val="00305D0F"/>
    <w:rsid w:val="00311E2F"/>
    <w:rsid w:val="003138A8"/>
    <w:rsid w:val="00314CAC"/>
    <w:rsid w:val="00316B9E"/>
    <w:rsid w:val="0032101C"/>
    <w:rsid w:val="00321BF2"/>
    <w:rsid w:val="0032495C"/>
    <w:rsid w:val="0032592F"/>
    <w:rsid w:val="003355EB"/>
    <w:rsid w:val="00336D04"/>
    <w:rsid w:val="00341074"/>
    <w:rsid w:val="00345CFE"/>
    <w:rsid w:val="003460E7"/>
    <w:rsid w:val="00351180"/>
    <w:rsid w:val="00351CF5"/>
    <w:rsid w:val="00353194"/>
    <w:rsid w:val="00360269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1D59"/>
    <w:rsid w:val="003B7CAB"/>
    <w:rsid w:val="003C4C6B"/>
    <w:rsid w:val="003C6209"/>
    <w:rsid w:val="003C63E1"/>
    <w:rsid w:val="003D109E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056"/>
    <w:rsid w:val="003F7D81"/>
    <w:rsid w:val="004009FB"/>
    <w:rsid w:val="00400A0D"/>
    <w:rsid w:val="00403102"/>
    <w:rsid w:val="00404030"/>
    <w:rsid w:val="0040478B"/>
    <w:rsid w:val="00405832"/>
    <w:rsid w:val="00407DEB"/>
    <w:rsid w:val="00411793"/>
    <w:rsid w:val="00414282"/>
    <w:rsid w:val="004142CC"/>
    <w:rsid w:val="004167EC"/>
    <w:rsid w:val="00417D24"/>
    <w:rsid w:val="00421B43"/>
    <w:rsid w:val="004227F6"/>
    <w:rsid w:val="004255A5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5E70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09A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8F8"/>
    <w:rsid w:val="004D1AA7"/>
    <w:rsid w:val="004D4EF5"/>
    <w:rsid w:val="004E04C6"/>
    <w:rsid w:val="004E0BB4"/>
    <w:rsid w:val="004E24F5"/>
    <w:rsid w:val="004E5420"/>
    <w:rsid w:val="004F0CAC"/>
    <w:rsid w:val="004F16CC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70608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013"/>
    <w:rsid w:val="00630C2B"/>
    <w:rsid w:val="006355DF"/>
    <w:rsid w:val="006422DE"/>
    <w:rsid w:val="006467A4"/>
    <w:rsid w:val="00647C88"/>
    <w:rsid w:val="00650502"/>
    <w:rsid w:val="00653DE2"/>
    <w:rsid w:val="00654E0B"/>
    <w:rsid w:val="006556A2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96455"/>
    <w:rsid w:val="006A1CF9"/>
    <w:rsid w:val="006A277E"/>
    <w:rsid w:val="006A3A07"/>
    <w:rsid w:val="006A3CF5"/>
    <w:rsid w:val="006A562F"/>
    <w:rsid w:val="006A7876"/>
    <w:rsid w:val="006B054E"/>
    <w:rsid w:val="006B2D40"/>
    <w:rsid w:val="006B39F8"/>
    <w:rsid w:val="006B5558"/>
    <w:rsid w:val="006C042B"/>
    <w:rsid w:val="006C1E18"/>
    <w:rsid w:val="006D1D62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5DEA"/>
    <w:rsid w:val="007179AB"/>
    <w:rsid w:val="007227F5"/>
    <w:rsid w:val="0073301C"/>
    <w:rsid w:val="00733A8A"/>
    <w:rsid w:val="00734712"/>
    <w:rsid w:val="007358A4"/>
    <w:rsid w:val="007367A6"/>
    <w:rsid w:val="007430B7"/>
    <w:rsid w:val="00743FA8"/>
    <w:rsid w:val="00745CB7"/>
    <w:rsid w:val="00746120"/>
    <w:rsid w:val="00753D46"/>
    <w:rsid w:val="00757420"/>
    <w:rsid w:val="0077189D"/>
    <w:rsid w:val="007730FB"/>
    <w:rsid w:val="00782CEB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2B18"/>
    <w:rsid w:val="007F58AD"/>
    <w:rsid w:val="007F6EAB"/>
    <w:rsid w:val="007F7949"/>
    <w:rsid w:val="00801545"/>
    <w:rsid w:val="00806786"/>
    <w:rsid w:val="00810364"/>
    <w:rsid w:val="008116A6"/>
    <w:rsid w:val="0082306A"/>
    <w:rsid w:val="00823BC6"/>
    <w:rsid w:val="008355D4"/>
    <w:rsid w:val="00835DBF"/>
    <w:rsid w:val="00835E71"/>
    <w:rsid w:val="00836059"/>
    <w:rsid w:val="00842AAA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77DB3"/>
    <w:rsid w:val="008852CC"/>
    <w:rsid w:val="0088578A"/>
    <w:rsid w:val="00887E12"/>
    <w:rsid w:val="0089189A"/>
    <w:rsid w:val="00891FCC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D53AD"/>
    <w:rsid w:val="008E2C9B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3F70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87B03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7D0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44294"/>
    <w:rsid w:val="00A50803"/>
    <w:rsid w:val="00A50D85"/>
    <w:rsid w:val="00A55152"/>
    <w:rsid w:val="00A56AD1"/>
    <w:rsid w:val="00A56C0B"/>
    <w:rsid w:val="00A577E7"/>
    <w:rsid w:val="00A65B17"/>
    <w:rsid w:val="00A662AD"/>
    <w:rsid w:val="00A6641B"/>
    <w:rsid w:val="00A72D3D"/>
    <w:rsid w:val="00A73F1E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875B3"/>
    <w:rsid w:val="00A92C0C"/>
    <w:rsid w:val="00A92F0A"/>
    <w:rsid w:val="00A977C6"/>
    <w:rsid w:val="00AA04C9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5E56"/>
    <w:rsid w:val="00B56BA8"/>
    <w:rsid w:val="00B62F83"/>
    <w:rsid w:val="00B63E67"/>
    <w:rsid w:val="00B64BFE"/>
    <w:rsid w:val="00B66DDD"/>
    <w:rsid w:val="00B739A5"/>
    <w:rsid w:val="00B7449B"/>
    <w:rsid w:val="00B832FC"/>
    <w:rsid w:val="00B83AE8"/>
    <w:rsid w:val="00B84EB1"/>
    <w:rsid w:val="00B86F56"/>
    <w:rsid w:val="00B963B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E236A"/>
    <w:rsid w:val="00BF001D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0EC6"/>
    <w:rsid w:val="00C14E15"/>
    <w:rsid w:val="00C1623D"/>
    <w:rsid w:val="00C21B52"/>
    <w:rsid w:val="00C22FD8"/>
    <w:rsid w:val="00C243F8"/>
    <w:rsid w:val="00C269F2"/>
    <w:rsid w:val="00C335BE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556B3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4DCC"/>
    <w:rsid w:val="00C85EE8"/>
    <w:rsid w:val="00C86C0E"/>
    <w:rsid w:val="00C87F92"/>
    <w:rsid w:val="00C90FFB"/>
    <w:rsid w:val="00C916F1"/>
    <w:rsid w:val="00C936E0"/>
    <w:rsid w:val="00C94018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C5382"/>
    <w:rsid w:val="00CC6203"/>
    <w:rsid w:val="00CD0DB5"/>
    <w:rsid w:val="00CE53DA"/>
    <w:rsid w:val="00CF1687"/>
    <w:rsid w:val="00CF5082"/>
    <w:rsid w:val="00CF6103"/>
    <w:rsid w:val="00D03937"/>
    <w:rsid w:val="00D05341"/>
    <w:rsid w:val="00D114DE"/>
    <w:rsid w:val="00D13415"/>
    <w:rsid w:val="00D15C6A"/>
    <w:rsid w:val="00D17031"/>
    <w:rsid w:val="00D226AB"/>
    <w:rsid w:val="00D242BA"/>
    <w:rsid w:val="00D25493"/>
    <w:rsid w:val="00D2713B"/>
    <w:rsid w:val="00D27192"/>
    <w:rsid w:val="00D35489"/>
    <w:rsid w:val="00D40D1A"/>
    <w:rsid w:val="00D45CAC"/>
    <w:rsid w:val="00D53C74"/>
    <w:rsid w:val="00D54EA1"/>
    <w:rsid w:val="00D65C1A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0ECF"/>
    <w:rsid w:val="00DD10B9"/>
    <w:rsid w:val="00DD1B71"/>
    <w:rsid w:val="00DD2FC1"/>
    <w:rsid w:val="00DD3F49"/>
    <w:rsid w:val="00DD5025"/>
    <w:rsid w:val="00DD5639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56A1E"/>
    <w:rsid w:val="00E6053D"/>
    <w:rsid w:val="00E61F9F"/>
    <w:rsid w:val="00E64C3B"/>
    <w:rsid w:val="00E70367"/>
    <w:rsid w:val="00E72DDF"/>
    <w:rsid w:val="00E74A7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4FB"/>
    <w:rsid w:val="00E93CA5"/>
    <w:rsid w:val="00EA1013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0E8F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52B7"/>
    <w:rsid w:val="00EF69F7"/>
    <w:rsid w:val="00EF6B7A"/>
    <w:rsid w:val="00F06839"/>
    <w:rsid w:val="00F1130A"/>
    <w:rsid w:val="00F11E6A"/>
    <w:rsid w:val="00F1387D"/>
    <w:rsid w:val="00F154F4"/>
    <w:rsid w:val="00F15FF2"/>
    <w:rsid w:val="00F25AE6"/>
    <w:rsid w:val="00F41A03"/>
    <w:rsid w:val="00F438E5"/>
    <w:rsid w:val="00F5351C"/>
    <w:rsid w:val="00F5612C"/>
    <w:rsid w:val="00F64A10"/>
    <w:rsid w:val="00F65C0A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42E4"/>
    <w:rsid w:val="00FB7669"/>
    <w:rsid w:val="00FC0EDA"/>
    <w:rsid w:val="00FC14E9"/>
    <w:rsid w:val="00FC19FE"/>
    <w:rsid w:val="00FC3485"/>
    <w:rsid w:val="00FC3871"/>
    <w:rsid w:val="00FC3AF4"/>
    <w:rsid w:val="00FC3DFD"/>
    <w:rsid w:val="00FC44F0"/>
    <w:rsid w:val="00FD2BF1"/>
    <w:rsid w:val="00FD695B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4D18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Без интервала Знак"/>
    <w:link w:val="afd"/>
    <w:uiPriority w:val="1"/>
    <w:locked/>
    <w:rsid w:val="004D18F8"/>
    <w:rPr>
      <w:rFonts w:ascii="Calibri" w:eastAsia="Times New Roman" w:hAnsi="Calibri" w:cs="Times New Roman"/>
    </w:rPr>
  </w:style>
  <w:style w:type="character" w:styleId="aff">
    <w:name w:val="Emphasis"/>
    <w:uiPriority w:val="20"/>
    <w:qFormat/>
    <w:rsid w:val="00A442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4D18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Без интервала Знак"/>
    <w:link w:val="afd"/>
    <w:uiPriority w:val="1"/>
    <w:locked/>
    <w:rsid w:val="004D18F8"/>
    <w:rPr>
      <w:rFonts w:ascii="Calibri" w:eastAsia="Times New Roman" w:hAnsi="Calibri" w:cs="Times New Roman"/>
    </w:rPr>
  </w:style>
  <w:style w:type="character" w:styleId="aff">
    <w:name w:val="Emphasis"/>
    <w:uiPriority w:val="20"/>
    <w:qFormat/>
    <w:rsid w:val="00A44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695" TargetMode="External"/><Relationship Id="rId18" Type="http://schemas.openxmlformats.org/officeDocument/2006/relationships/hyperlink" Target="https://e.lanbook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15505" TargetMode="External"/><Relationship Id="rId17" Type="http://schemas.openxmlformats.org/officeDocument/2006/relationships/hyperlink" Target="https://znanium.com" TargetMode="External"/><Relationship Id="rId25" Type="http://schemas.openxmlformats.org/officeDocument/2006/relationships/hyperlink" Target="http://moodle.bgsh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rbis.bgsha.ru/cgi-bin/irbis64r_" TargetMode="External"/><Relationship Id="rId20" Type="http://schemas.openxmlformats.org/officeDocument/2006/relationships/hyperlink" Target="https://www.garant.ru/products/ipo/prime/doc/70319016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11/cgiirbis_64.exe?LNG=&amp;Z21ID=&amp;I21DBN=LAN&amp;P21DBN=LAN&amp;S21STN=1&amp;S21REF=3&amp;S21FMT=fullwebr&amp;C21COM=S&amp;S21CNR=20&amp;S21P01=0&amp;S21P02=1&amp;S21P03=A=&amp;S21STR=%D0%A0%D0%BE%D0%B4%D0%B8%D0%BE%D0%BD%D0%BE%D0%B2%2C%20%D0%93%2E%20%D0%92%2E" TargetMode="External"/><Relationship Id="rId24" Type="http://schemas.openxmlformats.org/officeDocument/2006/relationships/hyperlink" Target="http://bgsha.ru/art.php?i=13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gsha.ru/art.php?i=2934" TargetMode="External"/><Relationship Id="rId23" Type="http://schemas.openxmlformats.org/officeDocument/2006/relationships/hyperlink" Target="http://bgsha.ru/art.php?i=4378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e.lanbook.com/book/113391" TargetMode="External"/><Relationship Id="rId19" Type="http://schemas.openxmlformats.org/officeDocument/2006/relationships/hyperlink" Target="https://urai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Z21ID=&amp;I21DBN=LAN&amp;P21DBN=LAN&amp;S21STN=1&amp;S21REF=3&amp;S21FMT=fullwebr&amp;C21COM=S&amp;S21CNR=20&amp;S21P01=0&amp;S21P02=1&amp;S21P03=A=&amp;S21STR=%D0%A0%D0%BE%D0%B4%D0%B8%D0%BE%D0%BD%D0%BE%D0%B2%2C%20%D0%93%2E%20%D0%92%2E" TargetMode="External"/><Relationship Id="rId14" Type="http://schemas.openxmlformats.org/officeDocument/2006/relationships/hyperlink" Target="https://e.lanbook.com/book/115660" TargetMode="External"/><Relationship Id="rId22" Type="http://schemas.openxmlformats.org/officeDocument/2006/relationships/hyperlink" Target="http://www.cnshb.ru/akdil/default.htm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967647FD68C41C29F9978BB5CDAFE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5CEEF-EB1C-49AA-9585-0F80280ABE31}"/>
      </w:docPartPr>
      <w:docPartBody>
        <w:p w:rsidR="00264137" w:rsidRDefault="00264137" w:rsidP="00264137">
          <w:pPr>
            <w:pStyle w:val="D967647FD68C41C29F9978BB5CDAFE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E672FB4A2C40C1ADB185E641110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12E5F-2259-457B-A1EC-77B2C62F2724}"/>
      </w:docPartPr>
      <w:docPartBody>
        <w:p w:rsidR="00264137" w:rsidRDefault="00264137" w:rsidP="00264137">
          <w:pPr>
            <w:pStyle w:val="63E672FB4A2C40C1ADB185E641110DE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E058D2B1F44C9A8D72FFD52D472E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4C4C9-0AC8-41B6-9E34-F275AA29018E}"/>
      </w:docPartPr>
      <w:docPartBody>
        <w:p w:rsidR="00264137" w:rsidRDefault="00264137" w:rsidP="00264137">
          <w:pPr>
            <w:pStyle w:val="BFE058D2B1F44C9A8D72FFD52D472E2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ADCD0BE3B248E1A3D70031A74BF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9F764-18B8-4B24-B9EB-7C0EAA4877CC}"/>
      </w:docPartPr>
      <w:docPartBody>
        <w:p w:rsidR="00264137" w:rsidRDefault="00264137" w:rsidP="00264137">
          <w:pPr>
            <w:pStyle w:val="8DADCD0BE3B248E1A3D70031A74BF2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30D026817A455AB0167937A9831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EDA02-DD7B-452F-95BB-F9BC264BF9A8}"/>
      </w:docPartPr>
      <w:docPartBody>
        <w:p w:rsidR="00264137" w:rsidRDefault="00264137" w:rsidP="00264137">
          <w:pPr>
            <w:pStyle w:val="C730D026817A455AB0167937A983149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066DEF280644AD9191DD17B189A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E5494-A87D-4F1E-A553-27A28434AA2B}"/>
      </w:docPartPr>
      <w:docPartBody>
        <w:p w:rsidR="008814F4" w:rsidRDefault="00B525D4" w:rsidP="00B525D4">
          <w:pPr>
            <w:pStyle w:val="DD066DEF280644AD9191DD17B189AC54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E6AC19291CBC4E02A27423BE6C1C5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3E906C-1730-4A89-8305-92B7F03D67D2}"/>
      </w:docPartPr>
      <w:docPartBody>
        <w:p w:rsidR="008814F4" w:rsidRDefault="00B525D4" w:rsidP="00B525D4">
          <w:pPr>
            <w:pStyle w:val="E6AC19291CBC4E02A27423BE6C1C5D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C134D6EE3C45A7A53E213800057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6A755-38A2-409A-8D30-E40FC16E8F3F}"/>
      </w:docPartPr>
      <w:docPartBody>
        <w:p w:rsidR="008814F4" w:rsidRDefault="00B525D4" w:rsidP="00B525D4">
          <w:pPr>
            <w:pStyle w:val="D9C134D6EE3C45A7A53E21380005759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9CA31D78564B56968E4D06436CC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BF110-4A65-44CB-B751-A956DC0363D6}"/>
      </w:docPartPr>
      <w:docPartBody>
        <w:p w:rsidR="008814F4" w:rsidRDefault="00B525D4" w:rsidP="00B525D4">
          <w:pPr>
            <w:pStyle w:val="1A9CA31D78564B56968E4D06436CC6C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3978F9256848C2A509CD1853ED0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00157-3C1C-401E-9C24-FAA62A1C2868}"/>
      </w:docPartPr>
      <w:docPartBody>
        <w:p w:rsidR="008814F4" w:rsidRDefault="00B525D4" w:rsidP="00B525D4">
          <w:pPr>
            <w:pStyle w:val="203978F9256848C2A509CD1853ED08D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43A7A954594F4F920E54176FDCA8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8A961B-BDFB-4D8A-BD22-24A35A6D490E}"/>
      </w:docPartPr>
      <w:docPartBody>
        <w:p w:rsidR="008814F4" w:rsidRDefault="008814F4" w:rsidP="008814F4">
          <w:pPr>
            <w:pStyle w:val="4443A7A954594F4F920E54176FDCA8A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6D0F3844404BCDAD7FE7FFAED2E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DDDEA-2659-487D-978C-8B7A9B78B6BB}"/>
      </w:docPartPr>
      <w:docPartBody>
        <w:p w:rsidR="008814F4" w:rsidRDefault="008814F4" w:rsidP="008814F4">
          <w:pPr>
            <w:pStyle w:val="716D0F3844404BCDAD7FE7FFAED2EF4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F03AF789144F158CF6151783B4F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01370-31E5-49A8-A7DE-3EE8D4688257}"/>
      </w:docPartPr>
      <w:docPartBody>
        <w:p w:rsidR="008814F4" w:rsidRDefault="008814F4" w:rsidP="008814F4">
          <w:pPr>
            <w:pStyle w:val="C7F03AF789144F158CF6151783B4FA2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8FA6A9B8E946FFB0FAF2C74F50E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25069-29A7-4EED-99FE-4DD7C5E5A5A7}"/>
      </w:docPartPr>
      <w:docPartBody>
        <w:p w:rsidR="00AF6812" w:rsidRDefault="00156165" w:rsidP="00156165">
          <w:pPr>
            <w:pStyle w:val="168FA6A9B8E946FFB0FAF2C74F50E010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0B66B72EA41041A28339FCE678D5F0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FBC62-2B4C-4A4C-8558-356A16C18F55}"/>
      </w:docPartPr>
      <w:docPartBody>
        <w:p w:rsidR="00AF6812" w:rsidRDefault="00156165" w:rsidP="00156165">
          <w:pPr>
            <w:pStyle w:val="0B66B72EA41041A28339FCE678D5F0BD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BDF3388ACC4D44C793406C1BB94E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91E18-8003-4699-87B5-69E5534E3298}"/>
      </w:docPartPr>
      <w:docPartBody>
        <w:p w:rsidR="00AF6812" w:rsidRDefault="00156165" w:rsidP="00156165">
          <w:pPr>
            <w:pStyle w:val="BDF3388ACC4D44C793406C1BB94EF1DA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1B245B1445504522A7113BBB9B158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85621-4B7A-44A6-99A3-19E4BEE6CA96}"/>
      </w:docPartPr>
      <w:docPartBody>
        <w:p w:rsidR="008B6E99" w:rsidRDefault="008B6E99" w:rsidP="008B6E99">
          <w:pPr>
            <w:pStyle w:val="1B245B1445504522A7113BBB9B15883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FFDCF1E5DC415592FD4464F291F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EAB50-BF53-498F-8F64-22C85C552464}"/>
      </w:docPartPr>
      <w:docPartBody>
        <w:p w:rsidR="008B6E99" w:rsidRDefault="008B6E99" w:rsidP="008B6E99">
          <w:pPr>
            <w:pStyle w:val="53FFDCF1E5DC415592FD4464F291FE4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2CE073362A4B68A095252C7D75A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679B1-D08D-4E99-8207-8E98B1F3BF2A}"/>
      </w:docPartPr>
      <w:docPartBody>
        <w:p w:rsidR="008B6E99" w:rsidRDefault="008B6E99" w:rsidP="008B6E99">
          <w:pPr>
            <w:pStyle w:val="E92CE073362A4B68A095252C7D75A9E9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E1D881130B420C8B9CA80ED7FE8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EF79B-0C44-4789-8595-DDA89D94A87E}"/>
      </w:docPartPr>
      <w:docPartBody>
        <w:p w:rsidR="008B6E99" w:rsidRDefault="008B6E99" w:rsidP="008B6E99">
          <w:pPr>
            <w:pStyle w:val="1AE1D881130B420C8B9CA80ED7FE8E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2AC32C899B4F81A9D783969F566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02D79-63FD-4F15-AF5B-B90E2B99B962}"/>
      </w:docPartPr>
      <w:docPartBody>
        <w:p w:rsidR="008B6E99" w:rsidRDefault="008B6E99" w:rsidP="008B6E99">
          <w:pPr>
            <w:pStyle w:val="442AC32C899B4F81A9D783969F566BE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32C20B4C9F44E78018CE9F16661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5F890-1A15-4CD6-9803-D26A26CF6E33}"/>
      </w:docPartPr>
      <w:docPartBody>
        <w:p w:rsidR="008B6E99" w:rsidRDefault="008B6E99" w:rsidP="008B6E99">
          <w:pPr>
            <w:pStyle w:val="9132C20B4C9F44E78018CE9F166617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D123B2951348B287C64C9EA5BDC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73F2B-AB3A-4098-AE27-6B24F17FA985}"/>
      </w:docPartPr>
      <w:docPartBody>
        <w:p w:rsidR="008B6E99" w:rsidRDefault="008B6E99" w:rsidP="008B6E99">
          <w:pPr>
            <w:pStyle w:val="86D123B2951348B287C64C9EA5BDC9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164C86AAD34F4F901763045EA8A3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75B77-9748-40A0-B5A2-9328BA231C08}"/>
      </w:docPartPr>
      <w:docPartBody>
        <w:p w:rsidR="008B6E99" w:rsidRDefault="008B6E99" w:rsidP="008B6E99">
          <w:pPr>
            <w:pStyle w:val="09164C86AAD34F4F901763045EA8A31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D07F384CB049CEB732471453238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81A28-C4C3-4807-9CE6-45DEA7D3EB54}"/>
      </w:docPartPr>
      <w:docPartBody>
        <w:p w:rsidR="008B6E99" w:rsidRDefault="008B6E99" w:rsidP="008B6E99">
          <w:pPr>
            <w:pStyle w:val="0FD07F384CB049CEB73247145323879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3C77C16184479A8FF59FE6332F4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00FEE-EB7F-43CC-B346-C09A0914AD1E}"/>
      </w:docPartPr>
      <w:docPartBody>
        <w:p w:rsidR="0005237B" w:rsidRDefault="008B6E99" w:rsidP="008B6E99">
          <w:pPr>
            <w:pStyle w:val="F23C77C16184479A8FF59FE6332F4865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CDE6054D62403CB59A089190914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EF2C01-27F8-4E4D-AB73-D4314619E12D}"/>
      </w:docPartPr>
      <w:docPartBody>
        <w:p w:rsidR="0005237B" w:rsidRDefault="008B6E99" w:rsidP="008B6E99">
          <w:pPr>
            <w:pStyle w:val="D1CDE6054D62403CB59A08919091403A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5237B"/>
    <w:rsid w:val="000619F0"/>
    <w:rsid w:val="00156165"/>
    <w:rsid w:val="00264137"/>
    <w:rsid w:val="0034264B"/>
    <w:rsid w:val="00375C73"/>
    <w:rsid w:val="003B5429"/>
    <w:rsid w:val="004775CA"/>
    <w:rsid w:val="005A09BF"/>
    <w:rsid w:val="00695E59"/>
    <w:rsid w:val="006E5A71"/>
    <w:rsid w:val="007C37A9"/>
    <w:rsid w:val="0082738B"/>
    <w:rsid w:val="008814F4"/>
    <w:rsid w:val="008B6E99"/>
    <w:rsid w:val="009539FA"/>
    <w:rsid w:val="009E472E"/>
    <w:rsid w:val="00A14213"/>
    <w:rsid w:val="00AF6812"/>
    <w:rsid w:val="00B149CA"/>
    <w:rsid w:val="00B154CC"/>
    <w:rsid w:val="00B525D4"/>
    <w:rsid w:val="00B83F2F"/>
    <w:rsid w:val="00CC1838"/>
    <w:rsid w:val="00D33124"/>
    <w:rsid w:val="00DA10D3"/>
    <w:rsid w:val="00E65143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237B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7EA74A6734699BD8E6D54160F990C">
    <w:name w:val="C9A7EA74A6734699BD8E6D54160F990C"/>
    <w:rsid w:val="009E472E"/>
  </w:style>
  <w:style w:type="paragraph" w:customStyle="1" w:styleId="4018AD79F2254987A77CBF36BD6F7C40">
    <w:name w:val="4018AD79F2254987A77CBF36BD6F7C40"/>
    <w:rsid w:val="00264137"/>
  </w:style>
  <w:style w:type="paragraph" w:customStyle="1" w:styleId="D967647FD68C41C29F9978BB5CDAFE23">
    <w:name w:val="D967647FD68C41C29F9978BB5CDAFE23"/>
    <w:rsid w:val="00264137"/>
  </w:style>
  <w:style w:type="paragraph" w:customStyle="1" w:styleId="8CED4B6381F340F48918F117D2854DA5">
    <w:name w:val="8CED4B6381F340F48918F117D2854DA5"/>
    <w:rsid w:val="00264137"/>
  </w:style>
  <w:style w:type="paragraph" w:customStyle="1" w:styleId="0B99BF2A28F7411BB76C9F74D73E3E23">
    <w:name w:val="0B99BF2A28F7411BB76C9F74D73E3E23"/>
    <w:rsid w:val="00264137"/>
  </w:style>
  <w:style w:type="paragraph" w:customStyle="1" w:styleId="C15DD8E999054B3E972E29FE1175E053">
    <w:name w:val="C15DD8E999054B3E972E29FE1175E053"/>
    <w:rsid w:val="00264137"/>
  </w:style>
  <w:style w:type="paragraph" w:customStyle="1" w:styleId="63E672FB4A2C40C1ADB185E641110DEF">
    <w:name w:val="63E672FB4A2C40C1ADB185E641110DEF"/>
    <w:rsid w:val="00264137"/>
  </w:style>
  <w:style w:type="paragraph" w:customStyle="1" w:styleId="BFE058D2B1F44C9A8D72FFD52D472E21">
    <w:name w:val="BFE058D2B1F44C9A8D72FFD52D472E21"/>
    <w:rsid w:val="00264137"/>
  </w:style>
  <w:style w:type="paragraph" w:customStyle="1" w:styleId="F9FF11DA4A0746FCA33E6EF111AB3183">
    <w:name w:val="F9FF11DA4A0746FCA33E6EF111AB3183"/>
    <w:rsid w:val="00264137"/>
  </w:style>
  <w:style w:type="paragraph" w:customStyle="1" w:styleId="E2C229619AE84D7194BB78211793B581">
    <w:name w:val="E2C229619AE84D7194BB78211793B581"/>
    <w:rsid w:val="00264137"/>
  </w:style>
  <w:style w:type="paragraph" w:customStyle="1" w:styleId="225D6CC8E8EC46BEAA21C1B5A75DBB8B">
    <w:name w:val="225D6CC8E8EC46BEAA21C1B5A75DBB8B"/>
    <w:rsid w:val="00264137"/>
  </w:style>
  <w:style w:type="paragraph" w:customStyle="1" w:styleId="8DADCD0BE3B248E1A3D70031A74BF2D8">
    <w:name w:val="8DADCD0BE3B248E1A3D70031A74BF2D8"/>
    <w:rsid w:val="00264137"/>
  </w:style>
  <w:style w:type="paragraph" w:customStyle="1" w:styleId="C730D026817A455AB0167937A9831494">
    <w:name w:val="C730D026817A455AB0167937A9831494"/>
    <w:rsid w:val="00264137"/>
  </w:style>
  <w:style w:type="paragraph" w:customStyle="1" w:styleId="2433C5AF0F5F42B6BD8BAD5C401C79C9">
    <w:name w:val="2433C5AF0F5F42B6BD8BAD5C401C79C9"/>
    <w:rsid w:val="00264137"/>
  </w:style>
  <w:style w:type="paragraph" w:customStyle="1" w:styleId="245EB33C568D45418BD6868DADB60371">
    <w:name w:val="245EB33C568D45418BD6868DADB60371"/>
    <w:rsid w:val="00264137"/>
  </w:style>
  <w:style w:type="paragraph" w:customStyle="1" w:styleId="BC5573D4408741A7A685C2A0507483E1">
    <w:name w:val="BC5573D4408741A7A685C2A0507483E1"/>
    <w:rsid w:val="00264137"/>
  </w:style>
  <w:style w:type="paragraph" w:customStyle="1" w:styleId="C9B4FFA49F3C4D0BAAD9D22A239A2FD0">
    <w:name w:val="C9B4FFA49F3C4D0BAAD9D22A239A2FD0"/>
    <w:rsid w:val="00264137"/>
  </w:style>
  <w:style w:type="paragraph" w:customStyle="1" w:styleId="8B4A86C9A6DE4320BDB7250652D15E3D">
    <w:name w:val="8B4A86C9A6DE4320BDB7250652D15E3D"/>
    <w:rsid w:val="00264137"/>
  </w:style>
  <w:style w:type="paragraph" w:customStyle="1" w:styleId="0B34A0C2DB9245D68A7C8DF89BCE6C39">
    <w:name w:val="0B34A0C2DB9245D68A7C8DF89BCE6C39"/>
    <w:rsid w:val="00264137"/>
  </w:style>
  <w:style w:type="paragraph" w:customStyle="1" w:styleId="835C819C547E4624A676D239AEB8022B5">
    <w:name w:val="835C819C547E4624A676D239AEB8022B5"/>
    <w:rsid w:val="000619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525D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525D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27771A45004605A9320188CA803EC4">
    <w:name w:val="6E27771A45004605A9320188CA803EC4"/>
    <w:rsid w:val="00B525D4"/>
    <w:pPr>
      <w:spacing w:after="160" w:line="259" w:lineRule="auto"/>
    </w:pPr>
  </w:style>
  <w:style w:type="paragraph" w:customStyle="1" w:styleId="26B872A490A349CDBA5047E990386851">
    <w:name w:val="26B872A490A349CDBA5047E990386851"/>
    <w:rsid w:val="00B525D4"/>
    <w:pPr>
      <w:spacing w:after="160" w:line="259" w:lineRule="auto"/>
    </w:pPr>
  </w:style>
  <w:style w:type="paragraph" w:customStyle="1" w:styleId="DD066DEF280644AD9191DD17B189AC54">
    <w:name w:val="DD066DEF280644AD9191DD17B189AC54"/>
    <w:rsid w:val="00B525D4"/>
    <w:pPr>
      <w:spacing w:after="160" w:line="259" w:lineRule="auto"/>
    </w:pPr>
  </w:style>
  <w:style w:type="paragraph" w:customStyle="1" w:styleId="E6AC19291CBC4E02A27423BE6C1C5DA0">
    <w:name w:val="E6AC19291CBC4E02A27423BE6C1C5DA0"/>
    <w:rsid w:val="00B525D4"/>
    <w:pPr>
      <w:spacing w:after="160" w:line="259" w:lineRule="auto"/>
    </w:pPr>
  </w:style>
  <w:style w:type="paragraph" w:customStyle="1" w:styleId="D9C134D6EE3C45A7A53E21380005759D">
    <w:name w:val="D9C134D6EE3C45A7A53E21380005759D"/>
    <w:rsid w:val="00B525D4"/>
    <w:pPr>
      <w:spacing w:after="160" w:line="259" w:lineRule="auto"/>
    </w:pPr>
  </w:style>
  <w:style w:type="paragraph" w:customStyle="1" w:styleId="1A9CA31D78564B56968E4D06436CC6C6">
    <w:name w:val="1A9CA31D78564B56968E4D06436CC6C6"/>
    <w:rsid w:val="00B525D4"/>
    <w:pPr>
      <w:spacing w:after="160" w:line="259" w:lineRule="auto"/>
    </w:pPr>
  </w:style>
  <w:style w:type="paragraph" w:customStyle="1" w:styleId="203978F9256848C2A509CD1853ED08DA">
    <w:name w:val="203978F9256848C2A509CD1853ED08DA"/>
    <w:rsid w:val="00B525D4"/>
    <w:pPr>
      <w:spacing w:after="160" w:line="259" w:lineRule="auto"/>
    </w:pPr>
  </w:style>
  <w:style w:type="paragraph" w:customStyle="1" w:styleId="4443A7A954594F4F920E54176FDCA8AB">
    <w:name w:val="4443A7A954594F4F920E54176FDCA8AB"/>
    <w:rsid w:val="008814F4"/>
    <w:pPr>
      <w:spacing w:after="160" w:line="259" w:lineRule="auto"/>
    </w:pPr>
  </w:style>
  <w:style w:type="paragraph" w:customStyle="1" w:styleId="716D0F3844404BCDAD7FE7FFAED2EF48">
    <w:name w:val="716D0F3844404BCDAD7FE7FFAED2EF48"/>
    <w:rsid w:val="008814F4"/>
    <w:pPr>
      <w:spacing w:after="160" w:line="259" w:lineRule="auto"/>
    </w:pPr>
  </w:style>
  <w:style w:type="paragraph" w:customStyle="1" w:styleId="C7F03AF789144F158CF6151783B4FA2E">
    <w:name w:val="C7F03AF789144F158CF6151783B4FA2E"/>
    <w:rsid w:val="008814F4"/>
    <w:pPr>
      <w:spacing w:after="160" w:line="259" w:lineRule="auto"/>
    </w:pPr>
  </w:style>
  <w:style w:type="paragraph" w:customStyle="1" w:styleId="168FA6A9B8E946FFB0FAF2C74F50E010">
    <w:name w:val="168FA6A9B8E946FFB0FAF2C74F50E010"/>
    <w:rsid w:val="00156165"/>
    <w:pPr>
      <w:spacing w:after="160" w:line="259" w:lineRule="auto"/>
    </w:pPr>
  </w:style>
  <w:style w:type="paragraph" w:customStyle="1" w:styleId="0B66B72EA41041A28339FCE678D5F0BD">
    <w:name w:val="0B66B72EA41041A28339FCE678D5F0BD"/>
    <w:rsid w:val="00156165"/>
    <w:pPr>
      <w:spacing w:after="160" w:line="259" w:lineRule="auto"/>
    </w:pPr>
  </w:style>
  <w:style w:type="paragraph" w:customStyle="1" w:styleId="BDF3388ACC4D44C793406C1BB94EF1DA">
    <w:name w:val="BDF3388ACC4D44C793406C1BB94EF1DA"/>
    <w:rsid w:val="00156165"/>
    <w:pPr>
      <w:spacing w:after="160" w:line="259" w:lineRule="auto"/>
    </w:pPr>
  </w:style>
  <w:style w:type="paragraph" w:customStyle="1" w:styleId="D83364FCD8B845598E70D3C38AF3776A">
    <w:name w:val="D83364FCD8B845598E70D3C38AF3776A"/>
    <w:rsid w:val="008B6E99"/>
    <w:pPr>
      <w:spacing w:after="160" w:line="259" w:lineRule="auto"/>
    </w:pPr>
  </w:style>
  <w:style w:type="paragraph" w:customStyle="1" w:styleId="AEE56378B900477C963D22BFF0EC92C8">
    <w:name w:val="AEE56378B900477C963D22BFF0EC92C8"/>
    <w:rsid w:val="008B6E99"/>
    <w:pPr>
      <w:spacing w:after="160" w:line="259" w:lineRule="auto"/>
    </w:pPr>
  </w:style>
  <w:style w:type="paragraph" w:customStyle="1" w:styleId="2BDB08C4667E494B939A97368113AADC">
    <w:name w:val="2BDB08C4667E494B939A97368113AADC"/>
    <w:rsid w:val="008B6E99"/>
    <w:pPr>
      <w:spacing w:after="160" w:line="259" w:lineRule="auto"/>
    </w:pPr>
  </w:style>
  <w:style w:type="paragraph" w:customStyle="1" w:styleId="1B245B1445504522A7113BBB9B158837">
    <w:name w:val="1B245B1445504522A7113BBB9B158837"/>
    <w:rsid w:val="008B6E99"/>
    <w:pPr>
      <w:spacing w:after="160" w:line="259" w:lineRule="auto"/>
    </w:pPr>
  </w:style>
  <w:style w:type="paragraph" w:customStyle="1" w:styleId="53FFDCF1E5DC415592FD4464F291FE42">
    <w:name w:val="53FFDCF1E5DC415592FD4464F291FE42"/>
    <w:rsid w:val="008B6E99"/>
    <w:pPr>
      <w:spacing w:after="160" w:line="259" w:lineRule="auto"/>
    </w:pPr>
  </w:style>
  <w:style w:type="paragraph" w:customStyle="1" w:styleId="E92CE073362A4B68A095252C7D75A9E9">
    <w:name w:val="E92CE073362A4B68A095252C7D75A9E9"/>
    <w:rsid w:val="008B6E99"/>
    <w:pPr>
      <w:spacing w:after="160" w:line="259" w:lineRule="auto"/>
    </w:pPr>
  </w:style>
  <w:style w:type="paragraph" w:customStyle="1" w:styleId="1AE1D881130B420C8B9CA80ED7FE8ED6">
    <w:name w:val="1AE1D881130B420C8B9CA80ED7FE8ED6"/>
    <w:rsid w:val="008B6E99"/>
    <w:pPr>
      <w:spacing w:after="160" w:line="259" w:lineRule="auto"/>
    </w:pPr>
  </w:style>
  <w:style w:type="paragraph" w:customStyle="1" w:styleId="442AC32C899B4F81A9D783969F566BE7">
    <w:name w:val="442AC32C899B4F81A9D783969F566BE7"/>
    <w:rsid w:val="008B6E99"/>
    <w:pPr>
      <w:spacing w:after="160" w:line="259" w:lineRule="auto"/>
    </w:pPr>
  </w:style>
  <w:style w:type="paragraph" w:customStyle="1" w:styleId="9132C20B4C9F44E78018CE9F16661780">
    <w:name w:val="9132C20B4C9F44E78018CE9F16661780"/>
    <w:rsid w:val="008B6E99"/>
    <w:pPr>
      <w:spacing w:after="160" w:line="259" w:lineRule="auto"/>
    </w:pPr>
  </w:style>
  <w:style w:type="paragraph" w:customStyle="1" w:styleId="86D123B2951348B287C64C9EA5BDC9E0">
    <w:name w:val="86D123B2951348B287C64C9EA5BDC9E0"/>
    <w:rsid w:val="008B6E99"/>
    <w:pPr>
      <w:spacing w:after="160" w:line="259" w:lineRule="auto"/>
    </w:pPr>
  </w:style>
  <w:style w:type="paragraph" w:customStyle="1" w:styleId="09164C86AAD34F4F901763045EA8A316">
    <w:name w:val="09164C86AAD34F4F901763045EA8A316"/>
    <w:rsid w:val="008B6E99"/>
    <w:pPr>
      <w:spacing w:after="160" w:line="259" w:lineRule="auto"/>
    </w:pPr>
  </w:style>
  <w:style w:type="paragraph" w:customStyle="1" w:styleId="0FD07F384CB049CEB732471453238792">
    <w:name w:val="0FD07F384CB049CEB732471453238792"/>
    <w:rsid w:val="008B6E99"/>
    <w:pPr>
      <w:spacing w:after="160" w:line="259" w:lineRule="auto"/>
    </w:pPr>
  </w:style>
  <w:style w:type="paragraph" w:customStyle="1" w:styleId="F23C77C16184479A8FF59FE6332F4865">
    <w:name w:val="F23C77C16184479A8FF59FE6332F4865"/>
    <w:rsid w:val="008B6E99"/>
    <w:pPr>
      <w:spacing w:after="160" w:line="259" w:lineRule="auto"/>
    </w:pPr>
  </w:style>
  <w:style w:type="paragraph" w:customStyle="1" w:styleId="F23C77C16184479A8FF59FE6332F48651">
    <w:name w:val="F23C77C16184479A8FF59FE6332F48651"/>
    <w:rsid w:val="008B6E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AA515473574E0EBA1B2981FD363709">
    <w:name w:val="42AA515473574E0EBA1B2981FD363709"/>
    <w:rsid w:val="008B6E99"/>
    <w:pPr>
      <w:spacing w:after="160" w:line="259" w:lineRule="auto"/>
    </w:pPr>
  </w:style>
  <w:style w:type="paragraph" w:customStyle="1" w:styleId="D1CDE6054D62403CB59A08919091403A">
    <w:name w:val="D1CDE6054D62403CB59A08919091403A"/>
    <w:rsid w:val="008B6E99"/>
    <w:pPr>
      <w:spacing w:after="160" w:line="259" w:lineRule="auto"/>
    </w:pPr>
  </w:style>
  <w:style w:type="paragraph" w:customStyle="1" w:styleId="0A367EEF4ED24A228DB510E3D9F9A663">
    <w:name w:val="0A367EEF4ED24A228DB510E3D9F9A663"/>
    <w:rsid w:val="0005237B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13548-D966-47A2-8E68-09131F3E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602</TotalTime>
  <Pages>13</Pages>
  <Words>5742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2019-09-05T03:07:00Z</cp:lastPrinted>
  <dcterms:created xsi:type="dcterms:W3CDTF">2022-05-14T03:49:00Z</dcterms:created>
  <dcterms:modified xsi:type="dcterms:W3CDTF">2022-06-30T09:24:00Z</dcterms:modified>
</cp:coreProperties>
</file>