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E5" w:rsidRPr="002F003B" w:rsidRDefault="007D55E5" w:rsidP="002F003B">
      <w:pPr>
        <w:spacing w:line="276" w:lineRule="auto"/>
        <w:jc w:val="center"/>
        <w:rPr>
          <w:rFonts w:eastAsia="Calibri"/>
          <w:b/>
          <w:szCs w:val="22"/>
        </w:rPr>
      </w:pPr>
      <w:r w:rsidRPr="002F003B">
        <w:rPr>
          <w:rFonts w:eastAsia="Calibri"/>
          <w:b/>
          <w:szCs w:val="22"/>
        </w:rPr>
        <w:t>Аннотация рабочей программы практики</w:t>
      </w:r>
    </w:p>
    <w:p w:rsidR="007D55E5" w:rsidRPr="002F003B" w:rsidRDefault="00ED6342" w:rsidP="002F003B">
      <w:pPr>
        <w:spacing w:line="276" w:lineRule="auto"/>
        <w:jc w:val="center"/>
        <w:rPr>
          <w:rFonts w:eastAsia="Calibri"/>
          <w:b/>
          <w:szCs w:val="22"/>
        </w:rPr>
      </w:pPr>
      <w:r w:rsidRPr="00ED6342">
        <w:rPr>
          <w:rFonts w:eastAsia="Calibri"/>
          <w:b/>
          <w:szCs w:val="22"/>
          <w:lang w:eastAsia="en-US"/>
        </w:rPr>
        <w:t>2.2.1(П) Педагогическая практика</w:t>
      </w:r>
    </w:p>
    <w:p w:rsidR="007D55E5" w:rsidRPr="002F003B" w:rsidRDefault="007D55E5" w:rsidP="002F003B">
      <w:pPr>
        <w:spacing w:line="276" w:lineRule="auto"/>
        <w:jc w:val="center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по научной специальности </w:t>
      </w:r>
      <w:sdt>
        <w:sdtPr>
          <w:rPr>
            <w:rFonts w:ascii="Times New Roman" w:hAnsi="Times New Roman"/>
          </w:rPr>
          <w:id w:val="26393779"/>
          <w:placeholder>
            <w:docPart w:val="9CEB0D57D5654132974004180D7F2F7F"/>
          </w:placeholder>
          <w:text w:multiLine="1"/>
        </w:sdtPr>
        <w:sdtContent>
          <w:r w:rsidR="007E7C68" w:rsidRPr="00716C8C">
            <w:rPr>
              <w:rFonts w:ascii="Times New Roman" w:hAnsi="Times New Roman"/>
            </w:rPr>
            <w:t>5.2.3.Региональная и отраслевая экономика</w:t>
          </w:r>
        </w:sdtContent>
      </w:sdt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szCs w:val="22"/>
        </w:rPr>
      </w:pPr>
      <w:r w:rsidRPr="002F003B">
        <w:rPr>
          <w:rFonts w:eastAsia="Calibri"/>
          <w:b/>
          <w:bCs/>
          <w:szCs w:val="22"/>
        </w:rPr>
        <w:t xml:space="preserve">1. Цель и задачи освоения дисциплины </w:t>
      </w:r>
      <w:r w:rsidRPr="002F003B">
        <w:rPr>
          <w:rFonts w:eastAsia="Calibri"/>
          <w:b/>
          <w:bCs/>
          <w:i/>
          <w:iCs/>
          <w:szCs w:val="22"/>
        </w:rPr>
        <w:t>(модуля, практики)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Целью освоения дисциплины </w:t>
      </w:r>
      <w:r w:rsidRPr="002F003B">
        <w:rPr>
          <w:rFonts w:eastAsia="Calibri"/>
          <w:i/>
          <w:iCs/>
          <w:szCs w:val="22"/>
        </w:rPr>
        <w:t>(модуля, практики)</w:t>
      </w:r>
      <w:r w:rsidRPr="002F003B">
        <w:rPr>
          <w:rFonts w:eastAsia="Calibri"/>
          <w:szCs w:val="22"/>
        </w:rPr>
        <w:t xml:space="preserve"> является </w:t>
      </w:r>
      <w:sdt>
        <w:sdtPr>
          <w:rPr>
            <w:rFonts w:eastAsia="Calibri"/>
            <w:szCs w:val="22"/>
          </w:rPr>
          <w:id w:val="26393780"/>
          <w:placeholder>
            <w:docPart w:val="CC824933CB3245AEBD34E1704583098A"/>
          </w:placeholder>
          <w:showingPlcHdr/>
          <w:text w:multiLine="1"/>
        </w:sdtPr>
        <w:sdtEndPr/>
        <w:sdtContent>
          <w:sdt>
            <w:sdtPr>
              <w:id w:val="87100421"/>
              <w:placeholder>
                <w:docPart w:val="9586F077913E4C84B8A6055B388BC370"/>
              </w:placeholder>
              <w:text w:multiLine="1"/>
            </w:sdtPr>
            <w:sdtEndPr/>
            <w:sdtContent>
              <w:r w:rsidR="00ED6342" w:rsidRPr="00290E87">
                <w:t>приобретение опыта педагогической и учебно-методической работы в высших учебных заведениях, овладение методикой проведения отдельных видов учебных занятий, в том числе в интерактивной форме, подготовки учебно-методических материалов по учебным дисциплинам основной образовательной программы высшего образования.</w:t>
              </w:r>
            </w:sdtContent>
          </w:sdt>
        </w:sdtContent>
      </w:sdt>
    </w:p>
    <w:p w:rsidR="007D55E5" w:rsidRPr="002F003B" w:rsidRDefault="007D55E5" w:rsidP="00ED6342">
      <w:pPr>
        <w:spacing w:line="276" w:lineRule="auto"/>
        <w:jc w:val="both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Задачами освоения дисциплины являются: </w:t>
      </w:r>
      <w:sdt>
        <w:sdtPr>
          <w:rPr>
            <w:rFonts w:eastAsia="Calibri"/>
            <w:szCs w:val="22"/>
          </w:rPr>
          <w:id w:val="26393781"/>
          <w:placeholder>
            <w:docPart w:val="5C87FF3E778C43F2ABDAAE16680E86F6"/>
          </w:placeholder>
          <w:showingPlcHdr/>
          <w:text w:multiLine="1"/>
        </w:sdtPr>
        <w:sdtEndPr/>
        <w:sdtContent>
          <w:sdt>
            <w:sdtPr>
              <w:rPr>
                <w:rFonts w:cs="Arial"/>
              </w:rPr>
              <w:id w:val="87100422"/>
              <w:placeholder>
                <w:docPart w:val="16F5277E40BA409082318A1C8D43C24F"/>
              </w:placeholder>
              <w:text w:multiLine="1"/>
            </w:sdtPr>
            <w:sdtEndPr/>
            <w:sdtContent>
              <w:r w:rsidR="00ED6342" w:rsidRPr="00290E87">
                <w:t>совершенствование знаний о структуре и содержании основной профессиональной образовательной программы высшего образования по выбранному профилю подготовки;</w:t>
              </w:r>
              <w:r w:rsidR="00ED6342">
                <w:br/>
              </w:r>
              <w:r w:rsidR="00ED6342" w:rsidRPr="00290E87">
                <w:t>формирование умений проектирования, организации и реализации определенных видов преподавательской деятельности в соответствии с требованиями ФГ</w:t>
              </w:r>
              <w:r w:rsidR="001674C4">
                <w:t>Т</w:t>
              </w:r>
              <w:r w:rsidR="00ED6342" w:rsidRPr="00290E87">
                <w:t xml:space="preserve">, </w:t>
              </w:r>
              <w:r w:rsidR="00ED6342">
                <w:t>ООП</w:t>
              </w:r>
              <w:r w:rsidR="00ED6342" w:rsidRPr="00290E87">
                <w:t xml:space="preserve"> по выбранному профилю подготовки;</w:t>
              </w:r>
              <w:r w:rsidR="00ED6342">
                <w:br/>
              </w:r>
              <w:r w:rsidR="00ED6342" w:rsidRPr="00290E87">
                <w:t>- формирование умений осуществлять выбор современных образовательных технологий, инновационных форм и методов организации образовательного процесса в высшей школе с учетом психологических основ учебной деятельности студентов и психологических механизмов взаимодействия педагога и студента, а также членов студенческой группы;</w:t>
              </w:r>
              <w:r w:rsidR="00ED6342">
                <w:br/>
              </w:r>
              <w:r w:rsidR="00ED6342" w:rsidRPr="00290E87">
                <w:t>- овладение опытом проектирования занятия в соответствии с его типом, формой и воспитательным потенциалом содержания учебной информации (лекция, семинар, практическое занятие, лабораторное занятие, индивидуальная работа и др.);</w:t>
              </w:r>
              <w:r w:rsidR="00ED6342">
                <w:br/>
              </w:r>
              <w:r w:rsidR="00ED6342" w:rsidRPr="00290E87">
                <w:t>- приобретение опыта разработки учебно-методического сопровождения по читаемой дисциплине и определения места в нем аудио-, виде</w:t>
              </w:r>
              <w:proofErr w:type="gramStart"/>
              <w:r w:rsidR="00ED6342" w:rsidRPr="00290E87">
                <w:t>о-</w:t>
              </w:r>
              <w:proofErr w:type="gramEnd"/>
              <w:r w:rsidR="00ED6342" w:rsidRPr="00290E87">
                <w:t xml:space="preserve">  и других технических средств, включая компьютерную технику;</w:t>
              </w:r>
              <w:r w:rsidR="00ED6342">
                <w:br/>
              </w:r>
              <w:r w:rsidR="00ED6342" w:rsidRPr="00290E87">
                <w:t xml:space="preserve">- приобретение опыта диагностики уровня собственного профессионального и личностного развития; </w:t>
              </w:r>
              <w:r w:rsidR="00ED6342">
                <w:br/>
              </w:r>
              <w:r w:rsidR="00ED6342" w:rsidRPr="00290E87">
                <w:t>- формирование опыта планирования собственного профессионального и личностного развития;</w:t>
              </w:r>
              <w:r w:rsidR="00ED6342">
                <w:br/>
              </w:r>
              <w:r w:rsidR="00ED6342" w:rsidRPr="00ED6342">
                <w:rPr>
                  <w:rFonts w:cs="Arial"/>
                </w:rPr>
                <w:t>- формирование опыта оценивания результативности преподавательской деятельности по основным образовательным программам высшего образования с учетом выбранного профиля подготовки.</w:t>
              </w:r>
            </w:sdtContent>
          </w:sdt>
        </w:sdtContent>
      </w:sdt>
    </w:p>
    <w:p w:rsidR="003021B8" w:rsidRPr="003021B8" w:rsidRDefault="007D55E5" w:rsidP="003021B8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/>
          <w:bCs/>
          <w:szCs w:val="22"/>
        </w:rPr>
        <w:t>2.Место дисциплины в структуре программы аспирантуры</w:t>
      </w:r>
      <w:r w:rsidRPr="002F003B">
        <w:rPr>
          <w:rFonts w:eastAsia="Calibri"/>
          <w:bCs/>
          <w:szCs w:val="22"/>
        </w:rPr>
        <w:t xml:space="preserve"> </w:t>
      </w:r>
      <w:r w:rsidR="00D53BA4" w:rsidRPr="00D53BA4">
        <w:rPr>
          <w:rFonts w:eastAsia="Calibri"/>
          <w:bCs/>
          <w:szCs w:val="22"/>
        </w:rPr>
        <w:t xml:space="preserve">- </w:t>
      </w:r>
      <w:r w:rsidR="003021B8" w:rsidRPr="003021B8">
        <w:rPr>
          <w:rFonts w:eastAsia="Calibri"/>
          <w:bCs/>
          <w:szCs w:val="22"/>
        </w:rPr>
        <w:t xml:space="preserve">относится к части </w:t>
      </w:r>
      <w:r w:rsidR="007835E6">
        <w:rPr>
          <w:rFonts w:eastAsia="Calibri"/>
          <w:bCs/>
          <w:szCs w:val="22"/>
        </w:rPr>
        <w:t>блока 2.2.</w:t>
      </w:r>
      <w:r w:rsidR="003021B8" w:rsidRPr="003021B8">
        <w:rPr>
          <w:rFonts w:eastAsia="Calibri"/>
          <w:bCs/>
          <w:szCs w:val="22"/>
        </w:rPr>
        <w:t xml:space="preserve"> «</w:t>
      </w:r>
      <w:r w:rsidR="007835E6">
        <w:rPr>
          <w:rFonts w:eastAsia="Calibri"/>
          <w:bCs/>
          <w:szCs w:val="22"/>
        </w:rPr>
        <w:t>Практика</w:t>
      </w:r>
      <w:r w:rsidR="003021B8" w:rsidRPr="003021B8">
        <w:rPr>
          <w:rFonts w:eastAsia="Calibri"/>
          <w:bCs/>
          <w:szCs w:val="22"/>
        </w:rPr>
        <w:t xml:space="preserve">» ООП; </w:t>
      </w:r>
    </w:p>
    <w:p w:rsidR="007D55E5" w:rsidRPr="002F003B" w:rsidRDefault="003021B8" w:rsidP="003021B8">
      <w:pPr>
        <w:spacing w:line="276" w:lineRule="auto"/>
        <w:jc w:val="both"/>
        <w:rPr>
          <w:rFonts w:eastAsia="Calibri"/>
          <w:szCs w:val="22"/>
        </w:rPr>
      </w:pPr>
      <w:r w:rsidRPr="003021B8">
        <w:rPr>
          <w:rFonts w:eastAsia="Calibri"/>
          <w:bCs/>
          <w:szCs w:val="22"/>
        </w:rPr>
        <w:t>- является обязательной для изучения.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3.Общая трудоемкость </w:t>
      </w:r>
      <w:r w:rsidR="007835E6">
        <w:rPr>
          <w:rFonts w:eastAsia="Calibri"/>
          <w:b/>
          <w:bCs/>
          <w:szCs w:val="22"/>
        </w:rPr>
        <w:t>практики</w:t>
      </w:r>
      <w:r w:rsidRPr="002F003B">
        <w:rPr>
          <w:rFonts w:eastAsia="Calibri"/>
          <w:b/>
          <w:bCs/>
          <w:szCs w:val="22"/>
        </w:rPr>
        <w:t xml:space="preserve"> составляет </w:t>
      </w:r>
      <w:sdt>
        <w:sdtPr>
          <w:rPr>
            <w:rFonts w:eastAsia="Calibri"/>
            <w:b/>
            <w:bCs/>
            <w:szCs w:val="22"/>
          </w:rPr>
          <w:id w:val="26393782"/>
          <w:placeholder>
            <w:docPart w:val="691188232F584F5BA464B57C80697F68"/>
          </w:placeholder>
          <w:text/>
        </w:sdtPr>
        <w:sdtEndPr/>
        <w:sdtContent>
          <w:r w:rsidR="00766CAB">
            <w:rPr>
              <w:rFonts w:eastAsia="Calibri"/>
              <w:b/>
              <w:bCs/>
              <w:szCs w:val="22"/>
            </w:rPr>
            <w:t>2</w:t>
          </w:r>
        </w:sdtContent>
      </w:sdt>
      <w:r w:rsidRPr="002F003B">
        <w:rPr>
          <w:rFonts w:eastAsia="Calibri"/>
          <w:b/>
          <w:bCs/>
          <w:szCs w:val="22"/>
        </w:rPr>
        <w:t xml:space="preserve"> зачетных единиц</w:t>
      </w:r>
      <w:r w:rsidR="003021B8">
        <w:rPr>
          <w:rFonts w:eastAsia="Calibri"/>
          <w:b/>
          <w:bCs/>
          <w:szCs w:val="22"/>
        </w:rPr>
        <w:t>ы</w:t>
      </w:r>
      <w:r w:rsidRPr="002F003B">
        <w:rPr>
          <w:rFonts w:eastAsia="Calibri"/>
          <w:b/>
          <w:bCs/>
          <w:szCs w:val="22"/>
        </w:rPr>
        <w:t xml:space="preserve">, </w:t>
      </w:r>
      <w:sdt>
        <w:sdtPr>
          <w:rPr>
            <w:rFonts w:eastAsia="Calibri"/>
            <w:b/>
            <w:bCs/>
            <w:szCs w:val="22"/>
          </w:rPr>
          <w:id w:val="26393783"/>
          <w:placeholder>
            <w:docPart w:val="237A526A446A4E4B82E40099333AD6B3"/>
          </w:placeholder>
          <w:text/>
        </w:sdtPr>
        <w:sdtEndPr/>
        <w:sdtContent>
          <w:r w:rsidR="007835E6">
            <w:rPr>
              <w:rFonts w:eastAsia="Calibri"/>
              <w:b/>
              <w:bCs/>
              <w:szCs w:val="22"/>
            </w:rPr>
            <w:t>108</w:t>
          </w:r>
        </w:sdtContent>
      </w:sdt>
      <w:r w:rsidRPr="002F003B">
        <w:rPr>
          <w:rFonts w:eastAsia="Calibri"/>
          <w:b/>
          <w:bCs/>
          <w:szCs w:val="22"/>
        </w:rPr>
        <w:t xml:space="preserve"> час</w:t>
      </w:r>
      <w:r w:rsidR="007835E6">
        <w:rPr>
          <w:rFonts w:eastAsia="Calibri"/>
          <w:b/>
          <w:bCs/>
          <w:szCs w:val="22"/>
        </w:rPr>
        <w:t>ов</w:t>
      </w:r>
      <w:r w:rsidRPr="002F003B">
        <w:rPr>
          <w:rFonts w:eastAsia="Calibri"/>
          <w:b/>
          <w:bCs/>
          <w:szCs w:val="22"/>
        </w:rPr>
        <w:t>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4. </w:t>
      </w:r>
      <w:r w:rsidRPr="002F003B">
        <w:rPr>
          <w:rFonts w:eastAsia="Calibri"/>
          <w:bCs/>
          <w:szCs w:val="22"/>
        </w:rPr>
        <w:t xml:space="preserve">В результате освоения дисциплины </w:t>
      </w:r>
      <w:proofErr w:type="gramStart"/>
      <w:r w:rsidRPr="002F003B">
        <w:rPr>
          <w:rFonts w:eastAsia="Calibri"/>
          <w:bCs/>
          <w:szCs w:val="22"/>
        </w:rPr>
        <w:t>обучающийся</w:t>
      </w:r>
      <w:proofErr w:type="gramEnd"/>
      <w:r w:rsidRPr="002F003B">
        <w:rPr>
          <w:rFonts w:eastAsia="Calibri"/>
          <w:bCs/>
          <w:szCs w:val="22"/>
        </w:rPr>
        <w:t xml:space="preserve"> должен:</w:t>
      </w:r>
    </w:p>
    <w:p w:rsidR="007835E6" w:rsidRPr="00476546" w:rsidRDefault="007835E6" w:rsidP="007835E6">
      <w:pPr>
        <w:ind w:firstLine="709"/>
        <w:contextualSpacing/>
        <w:jc w:val="both"/>
        <w:rPr>
          <w:rFonts w:cs="Arial"/>
        </w:rPr>
      </w:pPr>
      <w:r w:rsidRPr="00476546">
        <w:rPr>
          <w:rFonts w:cs="Arial"/>
        </w:rPr>
        <w:t xml:space="preserve">Знать: содержание основных документов </w:t>
      </w:r>
      <w:r w:rsidR="001674C4">
        <w:rPr>
          <w:rFonts w:cs="Arial"/>
        </w:rPr>
        <w:t xml:space="preserve">федерального </w:t>
      </w:r>
      <w:r w:rsidRPr="00476546">
        <w:rPr>
          <w:rFonts w:cs="Arial"/>
        </w:rPr>
        <w:t>государственного</w:t>
      </w:r>
      <w:r w:rsidR="001674C4">
        <w:rPr>
          <w:rFonts w:cs="Arial"/>
        </w:rPr>
        <w:t xml:space="preserve"> требования</w:t>
      </w:r>
      <w:r w:rsidRPr="00476546">
        <w:rPr>
          <w:rFonts w:cs="Arial"/>
        </w:rPr>
        <w:t>; содержание професс</w:t>
      </w:r>
      <w:r w:rsidR="00D8655D">
        <w:rPr>
          <w:rFonts w:cs="Arial"/>
        </w:rPr>
        <w:t>ионального образования в области экономики</w:t>
      </w:r>
      <w:r w:rsidRPr="00476546">
        <w:rPr>
          <w:rFonts w:cs="Arial"/>
        </w:rPr>
        <w:t xml:space="preserve">; принципы разработки и анализа учебного плана, рабочей программы по предметам и другой учебно-программной документации; методы, средства и формы теоретического и практического обучения; цели, содержание и технологии дидактического проектирования процесса обучения в области </w:t>
      </w:r>
      <w:r w:rsidR="00D8655D">
        <w:rPr>
          <w:rFonts w:cs="Arial"/>
        </w:rPr>
        <w:t>экономики</w:t>
      </w:r>
      <w:r w:rsidRPr="00476546">
        <w:rPr>
          <w:rFonts w:cs="Arial"/>
        </w:rPr>
        <w:t xml:space="preserve">; </w:t>
      </w:r>
    </w:p>
    <w:p w:rsidR="007835E6" w:rsidRPr="00476546" w:rsidRDefault="007835E6" w:rsidP="007835E6">
      <w:pPr>
        <w:ind w:firstLine="709"/>
        <w:contextualSpacing/>
        <w:jc w:val="both"/>
        <w:rPr>
          <w:rFonts w:cs="Arial"/>
        </w:rPr>
      </w:pPr>
      <w:r w:rsidRPr="00476546">
        <w:rPr>
          <w:rFonts w:cs="Arial"/>
        </w:rPr>
        <w:t xml:space="preserve">Уметь: анализировать существующую нормативную и учебно-программную документацию по подготовке специалистов в области </w:t>
      </w:r>
      <w:r w:rsidR="00D8655D">
        <w:rPr>
          <w:rFonts w:cs="Arial"/>
        </w:rPr>
        <w:t>экономики</w:t>
      </w:r>
      <w:r w:rsidRPr="00476546">
        <w:rPr>
          <w:rFonts w:cs="Arial"/>
        </w:rPr>
        <w:t xml:space="preserve"> в учебных заведениях, а также обновлять ее и при необходимости разрабатывать; разрабатывать частные методики преподавания отдельных разделов курса и производственного обучения в области </w:t>
      </w:r>
      <w:bookmarkStart w:id="0" w:name="_GoBack"/>
      <w:r w:rsidR="00D8655D">
        <w:rPr>
          <w:rFonts w:cs="Arial"/>
        </w:rPr>
        <w:t>экономики</w:t>
      </w:r>
      <w:bookmarkEnd w:id="0"/>
      <w:r w:rsidRPr="00476546">
        <w:rPr>
          <w:rFonts w:cs="Arial"/>
        </w:rPr>
        <w:t xml:space="preserve">; измерять и оценивать уровень </w:t>
      </w:r>
      <w:proofErr w:type="spellStart"/>
      <w:r w:rsidRPr="00476546">
        <w:rPr>
          <w:rFonts w:cs="Arial"/>
        </w:rPr>
        <w:t>сформированности</w:t>
      </w:r>
      <w:proofErr w:type="spellEnd"/>
      <w:r w:rsidRPr="00476546">
        <w:rPr>
          <w:rFonts w:cs="Arial"/>
        </w:rPr>
        <w:t xml:space="preserve"> знаний и умений студентов, использовать результаты научно-исследовательской работы в учебном процессе, проводить самоанализ своей деятельности, оценивать её результаты и проводить корректировку.</w:t>
      </w:r>
    </w:p>
    <w:p w:rsidR="007835E6" w:rsidRPr="00B86DBC" w:rsidRDefault="007835E6" w:rsidP="007835E6">
      <w:pPr>
        <w:ind w:firstLine="709"/>
        <w:contextualSpacing/>
        <w:jc w:val="both"/>
        <w:rPr>
          <w:rFonts w:cs="Arial"/>
          <w:b/>
        </w:rPr>
      </w:pPr>
      <w:r w:rsidRPr="00476546">
        <w:rPr>
          <w:rFonts w:cs="Arial"/>
        </w:rPr>
        <w:t>Владеть: навыками работы с методической литературой необходимого для преподавания учебного материала; выбора методов и средств обучения, адекватных целям и содержанию учебного материала, современными образовательными технологиями и активными методами преподавания дисциплин.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5. Структура и содержание дисциплины. </w:t>
      </w:r>
    </w:p>
    <w:p w:rsidR="007835E6" w:rsidRDefault="007835E6" w:rsidP="007835E6">
      <w:pPr>
        <w:ind w:firstLine="709"/>
        <w:contextualSpacing/>
        <w:jc w:val="both"/>
        <w:rPr>
          <w:rFonts w:cs="Arial"/>
        </w:rPr>
      </w:pPr>
      <w:r w:rsidRPr="00B86DBC">
        <w:rPr>
          <w:rFonts w:cs="Arial"/>
        </w:rPr>
        <w:t>Раздел 1</w:t>
      </w:r>
      <w:r>
        <w:rPr>
          <w:rFonts w:cs="Arial"/>
        </w:rPr>
        <w:t xml:space="preserve"> .Ознакомительный. </w:t>
      </w:r>
      <w:r w:rsidRPr="00C9090B">
        <w:rPr>
          <w:rFonts w:cs="Arial"/>
        </w:rPr>
        <w:t>Ознакомление с целями и задачами педагогической практики. Выбор тематик лекционных занятий. Инструктаж по охране труда и техники безопасности</w:t>
      </w:r>
      <w:r>
        <w:rPr>
          <w:rFonts w:cs="Arial"/>
        </w:rPr>
        <w:t>.</w:t>
      </w:r>
      <w:r w:rsidRPr="00C9090B">
        <w:rPr>
          <w:rFonts w:cs="Arial"/>
        </w:rPr>
        <w:t xml:space="preserve"> </w:t>
      </w:r>
    </w:p>
    <w:p w:rsidR="007835E6" w:rsidRDefault="007835E6" w:rsidP="007835E6">
      <w:pPr>
        <w:ind w:firstLine="709"/>
        <w:contextualSpacing/>
        <w:jc w:val="both"/>
        <w:rPr>
          <w:rFonts w:cs="Arial"/>
        </w:rPr>
      </w:pPr>
      <w:r>
        <w:rPr>
          <w:rFonts w:cs="Arial"/>
        </w:rPr>
        <w:t>О</w:t>
      </w:r>
      <w:r w:rsidRPr="00C9090B">
        <w:rPr>
          <w:rFonts w:cs="Arial"/>
        </w:rPr>
        <w:t xml:space="preserve">знакомление с </w:t>
      </w:r>
      <w:r>
        <w:rPr>
          <w:rFonts w:cs="Arial"/>
        </w:rPr>
        <w:t>ф</w:t>
      </w:r>
      <w:r w:rsidRPr="00C9090B">
        <w:rPr>
          <w:rFonts w:cs="Arial"/>
        </w:rPr>
        <w:t xml:space="preserve">едеральным </w:t>
      </w:r>
      <w:r>
        <w:rPr>
          <w:rFonts w:cs="Arial"/>
        </w:rPr>
        <w:t>г</w:t>
      </w:r>
      <w:r w:rsidRPr="00C9090B">
        <w:rPr>
          <w:rFonts w:cs="Arial"/>
        </w:rPr>
        <w:t xml:space="preserve">осударственным </w:t>
      </w:r>
      <w:r>
        <w:rPr>
          <w:rFonts w:cs="Arial"/>
        </w:rPr>
        <w:t>о</w:t>
      </w:r>
      <w:r w:rsidRPr="00C9090B">
        <w:rPr>
          <w:rFonts w:cs="Arial"/>
        </w:rPr>
        <w:t>бразовательным</w:t>
      </w:r>
      <w:r>
        <w:rPr>
          <w:rFonts w:cs="Arial"/>
        </w:rPr>
        <w:t xml:space="preserve"> с</w:t>
      </w:r>
      <w:r w:rsidRPr="00C9090B">
        <w:rPr>
          <w:rFonts w:cs="Arial"/>
        </w:rPr>
        <w:t xml:space="preserve">тандартом и </w:t>
      </w:r>
      <w:r>
        <w:rPr>
          <w:rFonts w:cs="Arial"/>
        </w:rPr>
        <w:t>у</w:t>
      </w:r>
      <w:r w:rsidRPr="00C9090B">
        <w:rPr>
          <w:rFonts w:cs="Arial"/>
        </w:rPr>
        <w:t xml:space="preserve">чебным </w:t>
      </w:r>
      <w:r>
        <w:rPr>
          <w:rFonts w:cs="Arial"/>
        </w:rPr>
        <w:t>п</w:t>
      </w:r>
      <w:r w:rsidRPr="00C9090B">
        <w:rPr>
          <w:rFonts w:cs="Arial"/>
        </w:rPr>
        <w:t>ланом по одной из образовательных</w:t>
      </w:r>
      <w:r>
        <w:rPr>
          <w:rFonts w:cs="Arial"/>
        </w:rPr>
        <w:t xml:space="preserve"> </w:t>
      </w:r>
      <w:r w:rsidRPr="00C9090B">
        <w:rPr>
          <w:rFonts w:cs="Arial"/>
        </w:rPr>
        <w:t>программ;</w:t>
      </w:r>
      <w:r>
        <w:rPr>
          <w:rFonts w:cs="Arial"/>
        </w:rPr>
        <w:t xml:space="preserve"> </w:t>
      </w:r>
      <w:r w:rsidRPr="00C9090B">
        <w:rPr>
          <w:rFonts w:cs="Arial"/>
        </w:rPr>
        <w:t>ознакомление с методическим обеспечением учебного процесса</w:t>
      </w:r>
      <w:r>
        <w:rPr>
          <w:rFonts w:cs="Arial"/>
        </w:rPr>
        <w:t xml:space="preserve"> </w:t>
      </w:r>
      <w:r w:rsidRPr="00C9090B">
        <w:rPr>
          <w:rFonts w:cs="Arial"/>
        </w:rPr>
        <w:t>кафедр</w:t>
      </w:r>
      <w:r>
        <w:rPr>
          <w:rFonts w:cs="Arial"/>
        </w:rPr>
        <w:t>ы.</w:t>
      </w:r>
    </w:p>
    <w:p w:rsidR="007835E6" w:rsidRPr="00B86DBC" w:rsidRDefault="007835E6" w:rsidP="007835E6">
      <w:pPr>
        <w:ind w:firstLine="709"/>
        <w:contextualSpacing/>
        <w:jc w:val="both"/>
        <w:rPr>
          <w:rFonts w:cs="Arial"/>
        </w:rPr>
      </w:pPr>
      <w:r w:rsidRPr="00B86DBC">
        <w:rPr>
          <w:rFonts w:cs="Arial"/>
        </w:rPr>
        <w:t>Раздел 2</w:t>
      </w:r>
      <w:r>
        <w:rPr>
          <w:rFonts w:cs="Arial"/>
        </w:rPr>
        <w:t xml:space="preserve">. </w:t>
      </w:r>
      <w:proofErr w:type="gramStart"/>
      <w:r>
        <w:rPr>
          <w:rFonts w:cs="Arial"/>
        </w:rPr>
        <w:t>П</w:t>
      </w:r>
      <w:r w:rsidRPr="00C9090B">
        <w:rPr>
          <w:rFonts w:cs="Arial"/>
        </w:rPr>
        <w:t>роектирование и проведение лекционных, практических и</w:t>
      </w:r>
      <w:r>
        <w:rPr>
          <w:rFonts w:cs="Arial"/>
        </w:rPr>
        <w:t xml:space="preserve"> </w:t>
      </w:r>
      <w:r w:rsidRPr="00C9090B">
        <w:rPr>
          <w:rFonts w:cs="Arial"/>
        </w:rPr>
        <w:t>семинарских занятий;</w:t>
      </w:r>
      <w:r>
        <w:rPr>
          <w:rFonts w:cs="Arial"/>
        </w:rPr>
        <w:t xml:space="preserve"> </w:t>
      </w:r>
      <w:r w:rsidRPr="00C9090B">
        <w:rPr>
          <w:rFonts w:cs="Arial"/>
        </w:rPr>
        <w:t>подготовка учебно-методических материалов в соответствии с</w:t>
      </w:r>
      <w:r>
        <w:rPr>
          <w:rFonts w:cs="Arial"/>
        </w:rPr>
        <w:t xml:space="preserve"> </w:t>
      </w:r>
      <w:r w:rsidRPr="00C9090B">
        <w:rPr>
          <w:rFonts w:cs="Arial"/>
        </w:rPr>
        <w:t xml:space="preserve">выбранным профилем (подготовка </w:t>
      </w:r>
      <w:r w:rsidRPr="00C9090B">
        <w:rPr>
          <w:rFonts w:cs="Arial"/>
        </w:rPr>
        <w:lastRenderedPageBreak/>
        <w:t>материалов для семинарских занятий,</w:t>
      </w:r>
      <w:r>
        <w:rPr>
          <w:rFonts w:cs="Arial"/>
        </w:rPr>
        <w:t xml:space="preserve"> </w:t>
      </w:r>
      <w:r w:rsidRPr="00C9090B">
        <w:rPr>
          <w:rFonts w:cs="Arial"/>
        </w:rPr>
        <w:t>составление задач, презентаций, деловых ситуаций, кейсов и т.д.),</w:t>
      </w:r>
      <w:r>
        <w:rPr>
          <w:rFonts w:cs="Arial"/>
        </w:rPr>
        <w:t xml:space="preserve"> </w:t>
      </w:r>
      <w:r w:rsidRPr="00C9090B">
        <w:rPr>
          <w:rFonts w:cs="Arial"/>
        </w:rPr>
        <w:t>подготовка контрольно-измерительных материалов: тестов,</w:t>
      </w:r>
      <w:r>
        <w:rPr>
          <w:rFonts w:cs="Arial"/>
        </w:rPr>
        <w:t xml:space="preserve"> </w:t>
      </w:r>
      <w:r w:rsidRPr="00C9090B">
        <w:rPr>
          <w:rFonts w:cs="Arial"/>
        </w:rPr>
        <w:t>контрольных и экзаменационных вопросов, а также иных форм</w:t>
      </w:r>
      <w:r>
        <w:rPr>
          <w:rFonts w:cs="Arial"/>
        </w:rPr>
        <w:t xml:space="preserve"> педагогического контроля</w:t>
      </w:r>
      <w:r w:rsidRPr="00C9090B">
        <w:rPr>
          <w:rFonts w:cs="Arial"/>
        </w:rPr>
        <w:t>;</w:t>
      </w:r>
      <w:r>
        <w:rPr>
          <w:rFonts w:cs="Arial"/>
        </w:rPr>
        <w:t xml:space="preserve"> </w:t>
      </w:r>
      <w:r w:rsidRPr="00C9090B">
        <w:rPr>
          <w:rFonts w:cs="Arial"/>
        </w:rPr>
        <w:t>подбор и анализ основной и дополнительной литературы в</w:t>
      </w:r>
      <w:r>
        <w:rPr>
          <w:rFonts w:cs="Arial"/>
        </w:rPr>
        <w:t xml:space="preserve"> </w:t>
      </w:r>
      <w:r w:rsidRPr="00C9090B">
        <w:rPr>
          <w:rFonts w:cs="Arial"/>
        </w:rPr>
        <w:t>соответствии с тематикой и целями занятий;</w:t>
      </w:r>
      <w:proofErr w:type="gramEnd"/>
      <w:r>
        <w:rPr>
          <w:rFonts w:cs="Arial"/>
        </w:rPr>
        <w:t xml:space="preserve"> </w:t>
      </w:r>
      <w:r w:rsidRPr="00C9090B">
        <w:rPr>
          <w:rFonts w:cs="Arial"/>
        </w:rPr>
        <w:t>изучение учебно-методической литературы, лабораторного и</w:t>
      </w:r>
      <w:r>
        <w:rPr>
          <w:rFonts w:cs="Arial"/>
        </w:rPr>
        <w:t xml:space="preserve"> </w:t>
      </w:r>
      <w:r w:rsidRPr="00C9090B">
        <w:rPr>
          <w:rFonts w:cs="Arial"/>
        </w:rPr>
        <w:t>программного обеспечения по рекомендованным дисциплинам учебного</w:t>
      </w:r>
      <w:r>
        <w:rPr>
          <w:rFonts w:cs="Arial"/>
        </w:rPr>
        <w:t xml:space="preserve"> </w:t>
      </w:r>
      <w:r w:rsidRPr="00C9090B">
        <w:rPr>
          <w:rFonts w:cs="Arial"/>
        </w:rPr>
        <w:t>плана;</w:t>
      </w:r>
      <w:r>
        <w:rPr>
          <w:rFonts w:cs="Arial"/>
        </w:rPr>
        <w:t xml:space="preserve"> </w:t>
      </w:r>
      <w:r w:rsidRPr="00C9090B">
        <w:rPr>
          <w:rFonts w:cs="Arial"/>
        </w:rPr>
        <w:t>посещение занятий, проводимых ведущими преподавателями вуза и</w:t>
      </w:r>
      <w:r>
        <w:rPr>
          <w:rFonts w:cs="Arial"/>
        </w:rPr>
        <w:t xml:space="preserve"> </w:t>
      </w:r>
      <w:r w:rsidRPr="00C9090B">
        <w:rPr>
          <w:rFonts w:cs="Arial"/>
        </w:rPr>
        <w:t>магистрантами в рамках педагогической практики, и составление конспекта и</w:t>
      </w:r>
      <w:r>
        <w:rPr>
          <w:rFonts w:cs="Arial"/>
        </w:rPr>
        <w:t xml:space="preserve"> </w:t>
      </w:r>
      <w:r w:rsidRPr="00C9090B">
        <w:rPr>
          <w:rFonts w:cs="Arial"/>
        </w:rPr>
        <w:t>отчета-рецензии на занятия</w:t>
      </w:r>
      <w:r>
        <w:rPr>
          <w:rFonts w:cs="Arial"/>
        </w:rPr>
        <w:t>.</w:t>
      </w:r>
    </w:p>
    <w:p w:rsidR="007835E6" w:rsidRDefault="007835E6" w:rsidP="007835E6">
      <w:pPr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Раздел 3. </w:t>
      </w:r>
      <w:r w:rsidRPr="00C9676E">
        <w:rPr>
          <w:rFonts w:cs="Arial"/>
        </w:rPr>
        <w:t>Заключительный</w:t>
      </w:r>
      <w:r>
        <w:rPr>
          <w:rFonts w:cs="Arial"/>
        </w:rPr>
        <w:t xml:space="preserve">. </w:t>
      </w:r>
      <w:r w:rsidRPr="00D87FC6">
        <w:rPr>
          <w:rFonts w:cs="Arial"/>
        </w:rPr>
        <w:t>Обобщение собранного</w:t>
      </w:r>
      <w:r>
        <w:rPr>
          <w:rFonts w:cs="Arial"/>
        </w:rPr>
        <w:t xml:space="preserve"> </w:t>
      </w:r>
      <w:r w:rsidRPr="00D87FC6">
        <w:rPr>
          <w:rFonts w:cs="Arial"/>
        </w:rPr>
        <w:t>материала для подготовки</w:t>
      </w:r>
      <w:r>
        <w:rPr>
          <w:rFonts w:cs="Arial"/>
        </w:rPr>
        <w:t xml:space="preserve"> </w:t>
      </w:r>
      <w:r w:rsidRPr="00D87FC6">
        <w:rPr>
          <w:rFonts w:cs="Arial"/>
        </w:rPr>
        <w:t>отчета о педагогической</w:t>
      </w:r>
      <w:r>
        <w:rPr>
          <w:rFonts w:cs="Arial"/>
        </w:rPr>
        <w:t xml:space="preserve"> </w:t>
      </w:r>
      <w:r w:rsidRPr="00D87FC6">
        <w:rPr>
          <w:rFonts w:cs="Arial"/>
        </w:rPr>
        <w:t>практике</w:t>
      </w:r>
      <w:r>
        <w:rPr>
          <w:rFonts w:cs="Arial"/>
        </w:rPr>
        <w:t xml:space="preserve">. </w:t>
      </w:r>
      <w:r w:rsidRPr="001153FB">
        <w:rPr>
          <w:rFonts w:cs="Arial"/>
        </w:rPr>
        <w:t>Подготовка</w:t>
      </w:r>
      <w:r>
        <w:rPr>
          <w:rFonts w:cs="Arial"/>
        </w:rPr>
        <w:t xml:space="preserve"> и защита</w:t>
      </w:r>
      <w:r w:rsidRPr="001153FB">
        <w:rPr>
          <w:rFonts w:cs="Arial"/>
        </w:rPr>
        <w:t xml:space="preserve"> отчета по практике</w:t>
      </w:r>
      <w:r>
        <w:rPr>
          <w:rFonts w:cs="Arial"/>
        </w:rPr>
        <w:t>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szCs w:val="22"/>
        </w:rPr>
      </w:pPr>
      <w:r w:rsidRPr="002F003B">
        <w:rPr>
          <w:rFonts w:eastAsia="Calibri"/>
          <w:b/>
          <w:bCs/>
          <w:szCs w:val="22"/>
        </w:rPr>
        <w:t>6. Формы аттестации</w:t>
      </w:r>
    </w:p>
    <w:sdt>
      <w:sdtPr>
        <w:rPr>
          <w:rFonts w:eastAsia="Calibri"/>
          <w:i/>
          <w:iCs/>
          <w:szCs w:val="22"/>
        </w:rPr>
        <w:id w:val="26393788"/>
        <w:placeholder>
          <w:docPart w:val="FCA989598DFA4FDCA7422005F08659DA"/>
        </w:placeholder>
        <w:text w:multiLine="1"/>
      </w:sdtPr>
      <w:sdtEndPr/>
      <w:sdtContent>
        <w:p w:rsidR="00A72D3D" w:rsidRPr="002F003B" w:rsidRDefault="00766CAB" w:rsidP="002F003B">
          <w:pPr>
            <w:spacing w:line="276" w:lineRule="auto"/>
            <w:jc w:val="both"/>
            <w:rPr>
              <w:rFonts w:eastAsia="Calibri"/>
              <w:szCs w:val="22"/>
            </w:rPr>
          </w:pPr>
          <w:r>
            <w:rPr>
              <w:rFonts w:eastAsia="Calibri"/>
              <w:i/>
              <w:iCs/>
              <w:szCs w:val="22"/>
            </w:rPr>
            <w:t>Зачет</w:t>
          </w:r>
        </w:p>
      </w:sdtContent>
    </w:sdt>
    <w:sectPr w:rsidR="00A72D3D" w:rsidRPr="002F003B" w:rsidSect="00A72D3D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33" w:rsidRDefault="00962133" w:rsidP="005E29AD">
      <w:r>
        <w:separator/>
      </w:r>
    </w:p>
  </w:endnote>
  <w:endnote w:type="continuationSeparator" w:id="0">
    <w:p w:rsidR="00962133" w:rsidRDefault="00962133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6D3E59" w:rsidRDefault="006D3E5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00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E59" w:rsidRDefault="006D3E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33" w:rsidRDefault="00962133" w:rsidP="005E29AD">
      <w:r>
        <w:separator/>
      </w:r>
    </w:p>
  </w:footnote>
  <w:footnote w:type="continuationSeparator" w:id="0">
    <w:p w:rsidR="00962133" w:rsidRDefault="00962133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489"/>
    <w:multiLevelType w:val="multilevel"/>
    <w:tmpl w:val="0832A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997E70"/>
    <w:multiLevelType w:val="hybridMultilevel"/>
    <w:tmpl w:val="54BE9754"/>
    <w:lvl w:ilvl="0" w:tplc="FE70B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0C9A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674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6541"/>
    <w:rsid w:val="000C7567"/>
    <w:rsid w:val="000E25F3"/>
    <w:rsid w:val="000E77DB"/>
    <w:rsid w:val="000E79CE"/>
    <w:rsid w:val="000F2D86"/>
    <w:rsid w:val="0010091D"/>
    <w:rsid w:val="0010476D"/>
    <w:rsid w:val="00105739"/>
    <w:rsid w:val="0011316F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3F3"/>
    <w:rsid w:val="00150634"/>
    <w:rsid w:val="001523D4"/>
    <w:rsid w:val="00161B5D"/>
    <w:rsid w:val="001651FE"/>
    <w:rsid w:val="001674C4"/>
    <w:rsid w:val="00170C5E"/>
    <w:rsid w:val="001717B8"/>
    <w:rsid w:val="00172BFB"/>
    <w:rsid w:val="0018081D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C038A"/>
    <w:rsid w:val="001C0505"/>
    <w:rsid w:val="001C0EBB"/>
    <w:rsid w:val="001C4E9A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15501"/>
    <w:rsid w:val="00221893"/>
    <w:rsid w:val="002322B0"/>
    <w:rsid w:val="00232DDA"/>
    <w:rsid w:val="00234405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6DD"/>
    <w:rsid w:val="00274F85"/>
    <w:rsid w:val="0028376B"/>
    <w:rsid w:val="00283958"/>
    <w:rsid w:val="00287F1A"/>
    <w:rsid w:val="0029049B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B493D"/>
    <w:rsid w:val="002B6C69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080F"/>
    <w:rsid w:val="002D1315"/>
    <w:rsid w:val="002D299E"/>
    <w:rsid w:val="002F003B"/>
    <w:rsid w:val="002F5B9F"/>
    <w:rsid w:val="002F5CC5"/>
    <w:rsid w:val="002F5E2A"/>
    <w:rsid w:val="002F7206"/>
    <w:rsid w:val="003021B8"/>
    <w:rsid w:val="00305A8F"/>
    <w:rsid w:val="00305D0F"/>
    <w:rsid w:val="00311E2F"/>
    <w:rsid w:val="003138A8"/>
    <w:rsid w:val="00314CAC"/>
    <w:rsid w:val="00316B9E"/>
    <w:rsid w:val="0032101C"/>
    <w:rsid w:val="00321BF2"/>
    <w:rsid w:val="0032495C"/>
    <w:rsid w:val="00333C0E"/>
    <w:rsid w:val="003355EB"/>
    <w:rsid w:val="00336D04"/>
    <w:rsid w:val="00341074"/>
    <w:rsid w:val="00345CFE"/>
    <w:rsid w:val="003460E7"/>
    <w:rsid w:val="00351180"/>
    <w:rsid w:val="00351CF5"/>
    <w:rsid w:val="00353194"/>
    <w:rsid w:val="00363806"/>
    <w:rsid w:val="00364B0A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3529"/>
    <w:rsid w:val="003C4C6B"/>
    <w:rsid w:val="003C63E1"/>
    <w:rsid w:val="003D1343"/>
    <w:rsid w:val="003D227C"/>
    <w:rsid w:val="003D2351"/>
    <w:rsid w:val="003D7C67"/>
    <w:rsid w:val="003E0448"/>
    <w:rsid w:val="003F05F3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26ED9"/>
    <w:rsid w:val="00431743"/>
    <w:rsid w:val="004334F9"/>
    <w:rsid w:val="0043433B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28FA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4F1"/>
    <w:rsid w:val="004F16CC"/>
    <w:rsid w:val="004F7387"/>
    <w:rsid w:val="004F775B"/>
    <w:rsid w:val="00501607"/>
    <w:rsid w:val="00504508"/>
    <w:rsid w:val="00504696"/>
    <w:rsid w:val="005107C7"/>
    <w:rsid w:val="005124B4"/>
    <w:rsid w:val="00512AE6"/>
    <w:rsid w:val="005158E6"/>
    <w:rsid w:val="0052124D"/>
    <w:rsid w:val="00521C69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4B62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A68CB"/>
    <w:rsid w:val="005B1264"/>
    <w:rsid w:val="005B4FF2"/>
    <w:rsid w:val="005B586A"/>
    <w:rsid w:val="005C4554"/>
    <w:rsid w:val="005C549A"/>
    <w:rsid w:val="005C5C52"/>
    <w:rsid w:val="005D3D18"/>
    <w:rsid w:val="005D63D6"/>
    <w:rsid w:val="005D70A9"/>
    <w:rsid w:val="005D7446"/>
    <w:rsid w:val="005E1017"/>
    <w:rsid w:val="005E29AD"/>
    <w:rsid w:val="005E33EA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272C6"/>
    <w:rsid w:val="00630D1C"/>
    <w:rsid w:val="006355DF"/>
    <w:rsid w:val="006422DE"/>
    <w:rsid w:val="0064530B"/>
    <w:rsid w:val="006467A4"/>
    <w:rsid w:val="00647C88"/>
    <w:rsid w:val="00650502"/>
    <w:rsid w:val="00650B1F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2CF1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3E5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0823"/>
    <w:rsid w:val="007227F5"/>
    <w:rsid w:val="0073301C"/>
    <w:rsid w:val="00733A8A"/>
    <w:rsid w:val="007358A4"/>
    <w:rsid w:val="007367A6"/>
    <w:rsid w:val="007430B7"/>
    <w:rsid w:val="00743787"/>
    <w:rsid w:val="007439EA"/>
    <w:rsid w:val="00743FA8"/>
    <w:rsid w:val="00745CB7"/>
    <w:rsid w:val="00746120"/>
    <w:rsid w:val="00753D46"/>
    <w:rsid w:val="00755A58"/>
    <w:rsid w:val="00765436"/>
    <w:rsid w:val="00766CAB"/>
    <w:rsid w:val="0077189D"/>
    <w:rsid w:val="007730FB"/>
    <w:rsid w:val="007835E6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886"/>
    <w:rsid w:val="007D2CE7"/>
    <w:rsid w:val="007D2F48"/>
    <w:rsid w:val="007D533E"/>
    <w:rsid w:val="007D5495"/>
    <w:rsid w:val="007D55E5"/>
    <w:rsid w:val="007D6D1D"/>
    <w:rsid w:val="007E00F6"/>
    <w:rsid w:val="007E0BE2"/>
    <w:rsid w:val="007E5B45"/>
    <w:rsid w:val="007E69B3"/>
    <w:rsid w:val="007E7C68"/>
    <w:rsid w:val="007F6EAB"/>
    <w:rsid w:val="007F7949"/>
    <w:rsid w:val="00801545"/>
    <w:rsid w:val="00810364"/>
    <w:rsid w:val="008116A6"/>
    <w:rsid w:val="0082306A"/>
    <w:rsid w:val="00823BC6"/>
    <w:rsid w:val="00826F6E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95E51"/>
    <w:rsid w:val="008A19B4"/>
    <w:rsid w:val="008A2889"/>
    <w:rsid w:val="008A2E69"/>
    <w:rsid w:val="008A300F"/>
    <w:rsid w:val="008A3C1C"/>
    <w:rsid w:val="008A46CD"/>
    <w:rsid w:val="008A4D75"/>
    <w:rsid w:val="008B1A86"/>
    <w:rsid w:val="008B248F"/>
    <w:rsid w:val="008B2692"/>
    <w:rsid w:val="008B3300"/>
    <w:rsid w:val="008B37A2"/>
    <w:rsid w:val="008B41FD"/>
    <w:rsid w:val="008C32C2"/>
    <w:rsid w:val="008C5C01"/>
    <w:rsid w:val="008D5BDD"/>
    <w:rsid w:val="008E3193"/>
    <w:rsid w:val="008F15D0"/>
    <w:rsid w:val="008F682D"/>
    <w:rsid w:val="00900E99"/>
    <w:rsid w:val="00903357"/>
    <w:rsid w:val="00905000"/>
    <w:rsid w:val="009115AA"/>
    <w:rsid w:val="00913EA4"/>
    <w:rsid w:val="00920305"/>
    <w:rsid w:val="009220BE"/>
    <w:rsid w:val="00923D76"/>
    <w:rsid w:val="00924F0C"/>
    <w:rsid w:val="00925A10"/>
    <w:rsid w:val="0092721C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012C"/>
    <w:rsid w:val="00962133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3928"/>
    <w:rsid w:val="009A516E"/>
    <w:rsid w:val="009A6718"/>
    <w:rsid w:val="009B052F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3749"/>
    <w:rsid w:val="009D5562"/>
    <w:rsid w:val="009D5F0D"/>
    <w:rsid w:val="009D6CAC"/>
    <w:rsid w:val="009D7F98"/>
    <w:rsid w:val="009E0A32"/>
    <w:rsid w:val="009E1A61"/>
    <w:rsid w:val="009E2CE1"/>
    <w:rsid w:val="009E3EB5"/>
    <w:rsid w:val="009E50C7"/>
    <w:rsid w:val="009E62E9"/>
    <w:rsid w:val="009F27CA"/>
    <w:rsid w:val="00A033BA"/>
    <w:rsid w:val="00A043C8"/>
    <w:rsid w:val="00A05D2E"/>
    <w:rsid w:val="00A0772E"/>
    <w:rsid w:val="00A16543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5BF8"/>
    <w:rsid w:val="00A56AD1"/>
    <w:rsid w:val="00A56CC8"/>
    <w:rsid w:val="00A577E7"/>
    <w:rsid w:val="00A65B17"/>
    <w:rsid w:val="00A662AD"/>
    <w:rsid w:val="00A6641B"/>
    <w:rsid w:val="00A72D3D"/>
    <w:rsid w:val="00A742BB"/>
    <w:rsid w:val="00A74C47"/>
    <w:rsid w:val="00A75C13"/>
    <w:rsid w:val="00A75C29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27BB"/>
    <w:rsid w:val="00AA3E69"/>
    <w:rsid w:val="00AA447C"/>
    <w:rsid w:val="00AB3DAF"/>
    <w:rsid w:val="00AB467D"/>
    <w:rsid w:val="00AC48B3"/>
    <w:rsid w:val="00AC6BBF"/>
    <w:rsid w:val="00AC7914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31CE"/>
    <w:rsid w:val="00B144A0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449"/>
    <w:rsid w:val="00B86F56"/>
    <w:rsid w:val="00B97868"/>
    <w:rsid w:val="00BA4F55"/>
    <w:rsid w:val="00BA543A"/>
    <w:rsid w:val="00BA5520"/>
    <w:rsid w:val="00BB0FE6"/>
    <w:rsid w:val="00BB1444"/>
    <w:rsid w:val="00BB2FE7"/>
    <w:rsid w:val="00BC6BF7"/>
    <w:rsid w:val="00BD0C63"/>
    <w:rsid w:val="00BD1118"/>
    <w:rsid w:val="00BD2024"/>
    <w:rsid w:val="00BD61EC"/>
    <w:rsid w:val="00BD7FE3"/>
    <w:rsid w:val="00BE0AD4"/>
    <w:rsid w:val="00BE1386"/>
    <w:rsid w:val="00BE1CC6"/>
    <w:rsid w:val="00BE454D"/>
    <w:rsid w:val="00BF1E7F"/>
    <w:rsid w:val="00BF450F"/>
    <w:rsid w:val="00BF60CA"/>
    <w:rsid w:val="00BF6F80"/>
    <w:rsid w:val="00C00CE9"/>
    <w:rsid w:val="00C00FFC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1984"/>
    <w:rsid w:val="00C335CF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37EB"/>
    <w:rsid w:val="00C553D2"/>
    <w:rsid w:val="00C56A58"/>
    <w:rsid w:val="00C60FE4"/>
    <w:rsid w:val="00C65BEE"/>
    <w:rsid w:val="00C65FFB"/>
    <w:rsid w:val="00C66214"/>
    <w:rsid w:val="00C67759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45CF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D67EB"/>
    <w:rsid w:val="00CE53DA"/>
    <w:rsid w:val="00CF1687"/>
    <w:rsid w:val="00CF487F"/>
    <w:rsid w:val="00CF6103"/>
    <w:rsid w:val="00D05341"/>
    <w:rsid w:val="00D067B2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42DED"/>
    <w:rsid w:val="00D42E2C"/>
    <w:rsid w:val="00D53BA4"/>
    <w:rsid w:val="00D53C74"/>
    <w:rsid w:val="00D53F41"/>
    <w:rsid w:val="00D54EA1"/>
    <w:rsid w:val="00D67043"/>
    <w:rsid w:val="00D673C7"/>
    <w:rsid w:val="00D70E34"/>
    <w:rsid w:val="00D70EB7"/>
    <w:rsid w:val="00D70F4D"/>
    <w:rsid w:val="00D82071"/>
    <w:rsid w:val="00D84624"/>
    <w:rsid w:val="00D85971"/>
    <w:rsid w:val="00D86032"/>
    <w:rsid w:val="00D8655D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4CA0"/>
    <w:rsid w:val="00DD5025"/>
    <w:rsid w:val="00DD5B99"/>
    <w:rsid w:val="00DD72F8"/>
    <w:rsid w:val="00DE2A87"/>
    <w:rsid w:val="00DE5AE3"/>
    <w:rsid w:val="00DE762B"/>
    <w:rsid w:val="00DF0EFE"/>
    <w:rsid w:val="00DF2309"/>
    <w:rsid w:val="00DF593D"/>
    <w:rsid w:val="00DF6D83"/>
    <w:rsid w:val="00E0096A"/>
    <w:rsid w:val="00E1301C"/>
    <w:rsid w:val="00E1544C"/>
    <w:rsid w:val="00E16773"/>
    <w:rsid w:val="00E2272E"/>
    <w:rsid w:val="00E236B8"/>
    <w:rsid w:val="00E35523"/>
    <w:rsid w:val="00E404DD"/>
    <w:rsid w:val="00E46E30"/>
    <w:rsid w:val="00E4722A"/>
    <w:rsid w:val="00E52C48"/>
    <w:rsid w:val="00E536E7"/>
    <w:rsid w:val="00E54E2A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6EB1"/>
    <w:rsid w:val="00E873AC"/>
    <w:rsid w:val="00E877FD"/>
    <w:rsid w:val="00E9128D"/>
    <w:rsid w:val="00E9184D"/>
    <w:rsid w:val="00E93CA5"/>
    <w:rsid w:val="00EA1013"/>
    <w:rsid w:val="00EB2B44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D6342"/>
    <w:rsid w:val="00ED72D2"/>
    <w:rsid w:val="00EE035D"/>
    <w:rsid w:val="00EE13E0"/>
    <w:rsid w:val="00EE5469"/>
    <w:rsid w:val="00EF0D22"/>
    <w:rsid w:val="00EF358D"/>
    <w:rsid w:val="00EF4CAA"/>
    <w:rsid w:val="00EF60EE"/>
    <w:rsid w:val="00EF69F7"/>
    <w:rsid w:val="00EF6B7A"/>
    <w:rsid w:val="00F06839"/>
    <w:rsid w:val="00F1130A"/>
    <w:rsid w:val="00F1387D"/>
    <w:rsid w:val="00F15FF2"/>
    <w:rsid w:val="00F206BC"/>
    <w:rsid w:val="00F25317"/>
    <w:rsid w:val="00F25AE6"/>
    <w:rsid w:val="00F2654E"/>
    <w:rsid w:val="00F5351C"/>
    <w:rsid w:val="00F5612C"/>
    <w:rsid w:val="00F56AB6"/>
    <w:rsid w:val="00F64A10"/>
    <w:rsid w:val="00F70CD4"/>
    <w:rsid w:val="00F70D9B"/>
    <w:rsid w:val="00F721A5"/>
    <w:rsid w:val="00F7223F"/>
    <w:rsid w:val="00F7258A"/>
    <w:rsid w:val="00F730CA"/>
    <w:rsid w:val="00F73E35"/>
    <w:rsid w:val="00F74698"/>
    <w:rsid w:val="00F74CA0"/>
    <w:rsid w:val="00F74D05"/>
    <w:rsid w:val="00F76F9D"/>
    <w:rsid w:val="00F90FA1"/>
    <w:rsid w:val="00F914EC"/>
    <w:rsid w:val="00F92028"/>
    <w:rsid w:val="00F920EE"/>
    <w:rsid w:val="00F92AB9"/>
    <w:rsid w:val="00F97684"/>
    <w:rsid w:val="00F97A77"/>
    <w:rsid w:val="00FA08CD"/>
    <w:rsid w:val="00FA1569"/>
    <w:rsid w:val="00FA3C6E"/>
    <w:rsid w:val="00FA5DFB"/>
    <w:rsid w:val="00FA66B4"/>
    <w:rsid w:val="00FB24DC"/>
    <w:rsid w:val="00FB6811"/>
    <w:rsid w:val="00FB7669"/>
    <w:rsid w:val="00FC0EDA"/>
    <w:rsid w:val="00FC14E9"/>
    <w:rsid w:val="00FC3485"/>
    <w:rsid w:val="00FC3AF4"/>
    <w:rsid w:val="00FC3DFD"/>
    <w:rsid w:val="00FD2BF1"/>
    <w:rsid w:val="00FE28B3"/>
    <w:rsid w:val="00FE3CE6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List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table" w:styleId="-7">
    <w:name w:val="Table List 7"/>
    <w:basedOn w:val="a1"/>
    <w:rsid w:val="0043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fd">
    <w:name w:val="Основной текст_"/>
    <w:basedOn w:val="a0"/>
    <w:link w:val="7"/>
    <w:rsid w:val="0043174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d"/>
    <w:rsid w:val="00431743"/>
    <w:pPr>
      <w:shd w:val="clear" w:color="auto" w:fill="FFFFFF"/>
      <w:spacing w:before="42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1"/>
    <w:basedOn w:val="afd"/>
    <w:rsid w:val="00431743"/>
    <w:rPr>
      <w:sz w:val="27"/>
      <w:szCs w:val="27"/>
      <w:shd w:val="clear" w:color="auto" w:fill="FFFFFF"/>
    </w:rPr>
  </w:style>
  <w:style w:type="character" w:customStyle="1" w:styleId="22">
    <w:name w:val="Основной текст2"/>
    <w:basedOn w:val="afd"/>
    <w:rsid w:val="00431743"/>
    <w:rPr>
      <w:sz w:val="27"/>
      <w:szCs w:val="27"/>
      <w:shd w:val="clear" w:color="auto" w:fill="FFFFFF"/>
    </w:rPr>
  </w:style>
  <w:style w:type="character" w:styleId="afe">
    <w:name w:val="Emphasis"/>
    <w:uiPriority w:val="20"/>
    <w:qFormat/>
    <w:rsid w:val="002B6C69"/>
    <w:rPr>
      <w:i/>
      <w:iCs/>
    </w:rPr>
  </w:style>
  <w:style w:type="paragraph" w:styleId="aff">
    <w:name w:val="No Spacing"/>
    <w:uiPriority w:val="1"/>
    <w:qFormat/>
    <w:rsid w:val="007437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D6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List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table" w:styleId="-7">
    <w:name w:val="Table List 7"/>
    <w:basedOn w:val="a1"/>
    <w:rsid w:val="0043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fd">
    <w:name w:val="Основной текст_"/>
    <w:basedOn w:val="a0"/>
    <w:link w:val="7"/>
    <w:rsid w:val="0043174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d"/>
    <w:rsid w:val="00431743"/>
    <w:pPr>
      <w:shd w:val="clear" w:color="auto" w:fill="FFFFFF"/>
      <w:spacing w:before="42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1"/>
    <w:basedOn w:val="afd"/>
    <w:rsid w:val="00431743"/>
    <w:rPr>
      <w:sz w:val="27"/>
      <w:szCs w:val="27"/>
      <w:shd w:val="clear" w:color="auto" w:fill="FFFFFF"/>
    </w:rPr>
  </w:style>
  <w:style w:type="character" w:customStyle="1" w:styleId="22">
    <w:name w:val="Основной текст2"/>
    <w:basedOn w:val="afd"/>
    <w:rsid w:val="00431743"/>
    <w:rPr>
      <w:sz w:val="27"/>
      <w:szCs w:val="27"/>
      <w:shd w:val="clear" w:color="auto" w:fill="FFFFFF"/>
    </w:rPr>
  </w:style>
  <w:style w:type="character" w:styleId="afe">
    <w:name w:val="Emphasis"/>
    <w:uiPriority w:val="20"/>
    <w:qFormat/>
    <w:rsid w:val="002B6C69"/>
    <w:rPr>
      <w:i/>
      <w:iCs/>
    </w:rPr>
  </w:style>
  <w:style w:type="paragraph" w:styleId="aff">
    <w:name w:val="No Spacing"/>
    <w:uiPriority w:val="1"/>
    <w:qFormat/>
    <w:rsid w:val="007437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D6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EB0D57D5654132974004180D7F2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EFBDB-8FF1-46C0-97A5-CB407EA40FD1}"/>
      </w:docPartPr>
      <w:docPartBody>
        <w:p w:rsidR="000D1D36" w:rsidRDefault="00D367A6" w:rsidP="00D367A6">
          <w:pPr>
            <w:pStyle w:val="9CEB0D57D5654132974004180D7F2F7F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CC824933CB3245AEBD34E17045830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F7748-3AC8-45FC-8505-3845B9CCCDC0}"/>
      </w:docPartPr>
      <w:docPartBody>
        <w:p w:rsidR="000D1D36" w:rsidRDefault="00D367A6" w:rsidP="00D367A6">
          <w:pPr>
            <w:pStyle w:val="CC824933CB3245AEBD34E1704583098A1"/>
          </w:pPr>
          <w:r w:rsidRPr="007D55E5">
            <w:rPr>
              <w:rFonts w:eastAsia="Calibri"/>
              <w:color w:val="808080"/>
              <w:szCs w:val="22"/>
              <w:lang w:eastAsia="en-US"/>
            </w:rPr>
            <w:t>______________________________</w:t>
          </w:r>
        </w:p>
      </w:docPartBody>
    </w:docPart>
    <w:docPart>
      <w:docPartPr>
        <w:name w:val="5C87FF3E778C43F2ABDAAE16680E8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0393B-B03A-4652-AF74-D76521C12C30}"/>
      </w:docPartPr>
      <w:docPartBody>
        <w:p w:rsidR="000D1D36" w:rsidRDefault="00D367A6" w:rsidP="00D367A6">
          <w:pPr>
            <w:pStyle w:val="5C87FF3E778C43F2ABDAAE16680E86F61"/>
          </w:pPr>
          <w:r w:rsidRPr="007D55E5">
            <w:rPr>
              <w:rFonts w:eastAsia="Calibri"/>
              <w:color w:val="808080"/>
              <w:szCs w:val="22"/>
              <w:lang w:eastAsia="en-US"/>
            </w:rPr>
            <w:t>_________________________________</w:t>
          </w:r>
        </w:p>
      </w:docPartBody>
    </w:docPart>
    <w:docPart>
      <w:docPartPr>
        <w:name w:val="691188232F584F5BA464B57C80697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47D02-81BF-4E1C-BF4B-CD1F12FDBE39}"/>
      </w:docPartPr>
      <w:docPartBody>
        <w:p w:rsidR="000D1D36" w:rsidRDefault="00E16325" w:rsidP="00E16325">
          <w:pPr>
            <w:pStyle w:val="691188232F584F5BA464B57C80697F683"/>
          </w:pPr>
          <w:r w:rsidRPr="002F003B">
            <w:rPr>
              <w:rFonts w:eastAsia="Calibri"/>
              <w:b/>
              <w:szCs w:val="22"/>
              <w:lang w:eastAsia="en-US"/>
            </w:rPr>
            <w:t>6</w:t>
          </w:r>
        </w:p>
      </w:docPartBody>
    </w:docPart>
    <w:docPart>
      <w:docPartPr>
        <w:name w:val="237A526A446A4E4B82E40099333AD6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B33C6-CFAC-44EC-BF46-8329D7CFA20F}"/>
      </w:docPartPr>
      <w:docPartBody>
        <w:p w:rsidR="000D1D36" w:rsidRDefault="00E16325" w:rsidP="00E16325">
          <w:pPr>
            <w:pStyle w:val="237A526A446A4E4B82E40099333AD6B33"/>
          </w:pPr>
          <w:r w:rsidRPr="002F003B">
            <w:rPr>
              <w:rFonts w:eastAsia="Calibri"/>
              <w:b/>
              <w:szCs w:val="22"/>
              <w:lang w:eastAsia="en-US"/>
            </w:rPr>
            <w:t>216</w:t>
          </w:r>
        </w:p>
      </w:docPartBody>
    </w:docPart>
    <w:docPart>
      <w:docPartPr>
        <w:name w:val="FCA989598DFA4FDCA7422005F0865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882A6-245E-4815-A005-A1E77AB4997D}"/>
      </w:docPartPr>
      <w:docPartBody>
        <w:p w:rsidR="000D1D36" w:rsidRDefault="00E16325" w:rsidP="00E16325">
          <w:pPr>
            <w:pStyle w:val="FCA989598DFA4FDCA7422005F08659DA3"/>
          </w:pPr>
          <w:r w:rsidRPr="002F003B">
            <w:rPr>
              <w:rFonts w:eastAsia="Calibri"/>
              <w:szCs w:val="22"/>
              <w:lang w:eastAsia="en-US"/>
            </w:rPr>
            <w:t>Экзамен</w:t>
          </w:r>
        </w:p>
      </w:docPartBody>
    </w:docPart>
    <w:docPart>
      <w:docPartPr>
        <w:name w:val="9586F077913E4C84B8A6055B388BC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2D8ED-9F6C-4BFC-8CE0-E482BF20B219}"/>
      </w:docPartPr>
      <w:docPartBody>
        <w:p w:rsidR="000D1D36" w:rsidRDefault="00D367A6" w:rsidP="00D367A6">
          <w:pPr>
            <w:pStyle w:val="9586F077913E4C84B8A6055B388BC37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F5277E40BA409082318A1C8D43C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0DB16-0F44-48C3-8E6A-8F42E4DC3306}"/>
      </w:docPartPr>
      <w:docPartBody>
        <w:p w:rsidR="000D1D36" w:rsidRDefault="00D367A6" w:rsidP="00D367A6">
          <w:pPr>
            <w:pStyle w:val="16F5277E40BA409082318A1C8D43C2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62659"/>
    <w:rsid w:val="00086DF4"/>
    <w:rsid w:val="000D1D36"/>
    <w:rsid w:val="001E6BD8"/>
    <w:rsid w:val="0024451F"/>
    <w:rsid w:val="00247398"/>
    <w:rsid w:val="0034264B"/>
    <w:rsid w:val="00375C73"/>
    <w:rsid w:val="004150E6"/>
    <w:rsid w:val="004775CA"/>
    <w:rsid w:val="00514CDF"/>
    <w:rsid w:val="0058641E"/>
    <w:rsid w:val="005A09BF"/>
    <w:rsid w:val="00702131"/>
    <w:rsid w:val="007A1910"/>
    <w:rsid w:val="007C37A9"/>
    <w:rsid w:val="007D12FE"/>
    <w:rsid w:val="007F37E9"/>
    <w:rsid w:val="00871B68"/>
    <w:rsid w:val="00895CAF"/>
    <w:rsid w:val="008F4A6B"/>
    <w:rsid w:val="009539FA"/>
    <w:rsid w:val="00991318"/>
    <w:rsid w:val="00A20EAC"/>
    <w:rsid w:val="00A656EE"/>
    <w:rsid w:val="00B021F5"/>
    <w:rsid w:val="00B149CA"/>
    <w:rsid w:val="00B83F2F"/>
    <w:rsid w:val="00BA0660"/>
    <w:rsid w:val="00BB329E"/>
    <w:rsid w:val="00D265DD"/>
    <w:rsid w:val="00D35FA9"/>
    <w:rsid w:val="00D367A6"/>
    <w:rsid w:val="00D6342F"/>
    <w:rsid w:val="00DA10D3"/>
    <w:rsid w:val="00DC7E4F"/>
    <w:rsid w:val="00E16325"/>
    <w:rsid w:val="00E80080"/>
    <w:rsid w:val="00E9640D"/>
    <w:rsid w:val="00E97CBA"/>
    <w:rsid w:val="00F34843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1910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F62B654384E6281FED19584F83F0F">
    <w:name w:val="2C9F62B654384E6281FED19584F83F0F"/>
    <w:rsid w:val="00991318"/>
  </w:style>
  <w:style w:type="paragraph" w:customStyle="1" w:styleId="C74502094D774BE9BD60532AE687086C7">
    <w:name w:val="C74502094D774BE9BD60532AE687086C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7">
    <w:name w:val="B6390F319A7A4F0D83DF6D087BE8E7B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7">
    <w:name w:val="8AA423B747E941F68FAED8FB9552BA0D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9913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EB49436E24FD8973820BA7E3911E1">
    <w:name w:val="0F2EB49436E24FD8973820BA7E3911E1"/>
    <w:rsid w:val="00991318"/>
  </w:style>
  <w:style w:type="paragraph" w:customStyle="1" w:styleId="835C819C547E4624A676D239AEB8022B6">
    <w:name w:val="835C819C547E4624A676D239AEB8022B6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895C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97EFFA332344878766242455D31481">
    <w:name w:val="AD97EFFA332344878766242455D31481"/>
    <w:rsid w:val="00895CAF"/>
  </w:style>
  <w:style w:type="paragraph" w:customStyle="1" w:styleId="BE1107CBEFEF4D7892375CF70640C85F">
    <w:name w:val="BE1107CBEFEF4D7892375CF70640C85F"/>
    <w:rsid w:val="00895CAF"/>
  </w:style>
  <w:style w:type="paragraph" w:customStyle="1" w:styleId="EA690C8FAF854CD3A98192E4EFDCA8E7">
    <w:name w:val="EA690C8FAF854CD3A98192E4EFDCA8E7"/>
    <w:rsid w:val="00895CAF"/>
  </w:style>
  <w:style w:type="paragraph" w:customStyle="1" w:styleId="CD25426527D54287983A5B260B2ED79C">
    <w:name w:val="CD25426527D54287983A5B260B2ED79C"/>
    <w:rsid w:val="00895CAF"/>
  </w:style>
  <w:style w:type="paragraph" w:customStyle="1" w:styleId="FDD4ABC801CC47BE880454630A46A23C">
    <w:name w:val="FDD4ABC801CC47BE880454630A46A23C"/>
    <w:rsid w:val="00895CAF"/>
  </w:style>
  <w:style w:type="paragraph" w:customStyle="1" w:styleId="9C1F7384ADC34BA787BEED8C1D7795E0">
    <w:name w:val="9C1F7384ADC34BA787BEED8C1D7795E0"/>
    <w:rsid w:val="00895CAF"/>
  </w:style>
  <w:style w:type="paragraph" w:customStyle="1" w:styleId="7AD90DECF0A444F18A7D967D55CD26FF">
    <w:name w:val="7AD90DECF0A444F18A7D967D55CD26FF"/>
    <w:rsid w:val="00895CAF"/>
  </w:style>
  <w:style w:type="paragraph" w:customStyle="1" w:styleId="80323A13BD614F5D85225E4541A8CB4F">
    <w:name w:val="80323A13BD614F5D85225E4541A8CB4F"/>
    <w:rsid w:val="00895CAF"/>
  </w:style>
  <w:style w:type="paragraph" w:customStyle="1" w:styleId="434827F606E941C789D53BDB46FAF8A7">
    <w:name w:val="434827F606E941C789D53BDB46FAF8A7"/>
    <w:rsid w:val="00895CAF"/>
  </w:style>
  <w:style w:type="paragraph" w:customStyle="1" w:styleId="36792E7665574648AE59397C05C96376">
    <w:name w:val="36792E7665574648AE59397C05C96376"/>
    <w:rsid w:val="00895CAF"/>
  </w:style>
  <w:style w:type="paragraph" w:customStyle="1" w:styleId="855E54C9E2604EE094C1B311D1290F7C">
    <w:name w:val="855E54C9E2604EE094C1B311D1290F7C"/>
    <w:rsid w:val="00895CAF"/>
  </w:style>
  <w:style w:type="paragraph" w:customStyle="1" w:styleId="CBA3FB191D4643298A215DA1C7333302">
    <w:name w:val="CBA3FB191D4643298A215DA1C7333302"/>
    <w:rsid w:val="00895CAF"/>
  </w:style>
  <w:style w:type="paragraph" w:customStyle="1" w:styleId="4AAB372C555646CEBA3E1D2847447B10">
    <w:name w:val="4AAB372C555646CEBA3E1D2847447B10"/>
    <w:rsid w:val="00895CAF"/>
  </w:style>
  <w:style w:type="paragraph" w:customStyle="1" w:styleId="155FB2551E2241C786ACE58E8CC91C53">
    <w:name w:val="155FB2551E2241C786ACE58E8CC91C53"/>
    <w:rsid w:val="00895CAF"/>
  </w:style>
  <w:style w:type="paragraph" w:customStyle="1" w:styleId="1F5048C6A708448F9EC6DF68A5117A32">
    <w:name w:val="1F5048C6A708448F9EC6DF68A5117A32"/>
    <w:rsid w:val="00895CAF"/>
  </w:style>
  <w:style w:type="paragraph" w:customStyle="1" w:styleId="AB81EC8E9796445F9FEE435CECD0F3A3">
    <w:name w:val="AB81EC8E9796445F9FEE435CECD0F3A3"/>
    <w:rsid w:val="00895CAF"/>
  </w:style>
  <w:style w:type="paragraph" w:customStyle="1" w:styleId="08E9EB7FCDFE4EAFB7640B0474FDE297">
    <w:name w:val="08E9EB7FCDFE4EAFB7640B0474FDE297"/>
    <w:rsid w:val="00895CAF"/>
  </w:style>
  <w:style w:type="paragraph" w:customStyle="1" w:styleId="2413CDED098C4884AEB3B7FC032CBA02">
    <w:name w:val="2413CDED098C4884AEB3B7FC032CBA02"/>
    <w:rsid w:val="00895CAF"/>
  </w:style>
  <w:style w:type="paragraph" w:customStyle="1" w:styleId="6E30A6EBBF8844C5AC63A8BAF865E632">
    <w:name w:val="6E30A6EBBF8844C5AC63A8BAF865E632"/>
    <w:rsid w:val="00895CAF"/>
  </w:style>
  <w:style w:type="paragraph" w:customStyle="1" w:styleId="A71F4B27A0F74527B1C86286A1C38C9C">
    <w:name w:val="A71F4B27A0F74527B1C86286A1C38C9C"/>
    <w:rsid w:val="00895CAF"/>
  </w:style>
  <w:style w:type="paragraph" w:customStyle="1" w:styleId="CAF7D788FB774A8AB109371F8D438F93">
    <w:name w:val="CAF7D788FB774A8AB109371F8D438F93"/>
    <w:rsid w:val="00895CAF"/>
  </w:style>
  <w:style w:type="paragraph" w:customStyle="1" w:styleId="41FF22E07F404151BD4DEEE903E21BA3">
    <w:name w:val="41FF22E07F404151BD4DEEE903E21BA3"/>
    <w:rsid w:val="00895CAF"/>
  </w:style>
  <w:style w:type="paragraph" w:customStyle="1" w:styleId="E61A2AF83EAF485A80ACB127C3330F9F">
    <w:name w:val="E61A2AF83EAF485A80ACB127C3330F9F"/>
    <w:rsid w:val="00895CAF"/>
  </w:style>
  <w:style w:type="paragraph" w:customStyle="1" w:styleId="FCBE277890914999855561B114E70F25">
    <w:name w:val="FCBE277890914999855561B114E70F25"/>
    <w:rsid w:val="00895CAF"/>
  </w:style>
  <w:style w:type="paragraph" w:customStyle="1" w:styleId="E9A45FE65AA64C2697C2E1B039F44414">
    <w:name w:val="E9A45FE65AA64C2697C2E1B039F44414"/>
    <w:rsid w:val="00895CAF"/>
  </w:style>
  <w:style w:type="paragraph" w:customStyle="1" w:styleId="D41687113348419DB924EB8E10B5C8C3">
    <w:name w:val="D41687113348419DB924EB8E10B5C8C3"/>
    <w:rsid w:val="00895CAF"/>
  </w:style>
  <w:style w:type="paragraph" w:customStyle="1" w:styleId="992A62D6EFAE4E63A8D6F07F5E45DEEE">
    <w:name w:val="992A62D6EFAE4E63A8D6F07F5E45DEEE"/>
    <w:rsid w:val="00895CAF"/>
  </w:style>
  <w:style w:type="paragraph" w:customStyle="1" w:styleId="B1B90AF8BE8B4DB8907F7D41328C6DB8">
    <w:name w:val="B1B90AF8BE8B4DB8907F7D41328C6DB8"/>
    <w:rsid w:val="00895CAF"/>
  </w:style>
  <w:style w:type="paragraph" w:customStyle="1" w:styleId="4A311223F6A048D8B06BE1E55A0291F4">
    <w:name w:val="4A311223F6A048D8B06BE1E55A0291F4"/>
    <w:rsid w:val="00895CAF"/>
  </w:style>
  <w:style w:type="paragraph" w:customStyle="1" w:styleId="0BE052A36ED9460EB85161B1B35B2527">
    <w:name w:val="0BE052A36ED9460EB85161B1B35B2527"/>
    <w:rsid w:val="00895CAF"/>
  </w:style>
  <w:style w:type="paragraph" w:customStyle="1" w:styleId="9C86669B082D4F6CA1F3F9883B286065">
    <w:name w:val="9C86669B082D4F6CA1F3F9883B286065"/>
    <w:rsid w:val="00895CAF"/>
  </w:style>
  <w:style w:type="paragraph" w:customStyle="1" w:styleId="0A594C0BEC214DE4850751E498309EEA">
    <w:name w:val="0A594C0BEC214DE4850751E498309EEA"/>
    <w:rsid w:val="00895CAF"/>
  </w:style>
  <w:style w:type="paragraph" w:customStyle="1" w:styleId="4CCCE4EFABDA47AD89E423FACC01F984">
    <w:name w:val="4CCCE4EFABDA47AD89E423FACC01F984"/>
    <w:rsid w:val="00895CAF"/>
  </w:style>
  <w:style w:type="paragraph" w:customStyle="1" w:styleId="56C62F996B5F4EB0AFAD3BA597EE57DF">
    <w:name w:val="56C62F996B5F4EB0AFAD3BA597EE57DF"/>
    <w:rsid w:val="00895CAF"/>
  </w:style>
  <w:style w:type="paragraph" w:customStyle="1" w:styleId="6E5936BDD3C342BA92F93E2A527C855D">
    <w:name w:val="6E5936BDD3C342BA92F93E2A527C855D"/>
    <w:rsid w:val="00895CAF"/>
  </w:style>
  <w:style w:type="paragraph" w:customStyle="1" w:styleId="08E2910076D649E98FDB5E26ED6622D3">
    <w:name w:val="08E2910076D649E98FDB5E26ED6622D3"/>
    <w:rsid w:val="00895CAF"/>
  </w:style>
  <w:style w:type="paragraph" w:customStyle="1" w:styleId="D084E150AD414BF19161FD8BF3C84094">
    <w:name w:val="D084E150AD414BF19161FD8BF3C84094"/>
    <w:rsid w:val="00895CAF"/>
  </w:style>
  <w:style w:type="paragraph" w:customStyle="1" w:styleId="C3B6D524DC474D4BBD61EA6E0570468B">
    <w:name w:val="C3B6D524DC474D4BBD61EA6E0570468B"/>
    <w:rsid w:val="00895CAF"/>
  </w:style>
  <w:style w:type="paragraph" w:customStyle="1" w:styleId="7FD7540447854AC4921E20E8FB401ABC">
    <w:name w:val="7FD7540447854AC4921E20E8FB401ABC"/>
    <w:rsid w:val="00895CAF"/>
  </w:style>
  <w:style w:type="paragraph" w:customStyle="1" w:styleId="B93779E55C3945D5AE4095C8D3F06188">
    <w:name w:val="B93779E55C3945D5AE4095C8D3F06188"/>
    <w:rsid w:val="00895CAF"/>
  </w:style>
  <w:style w:type="paragraph" w:customStyle="1" w:styleId="9D5C281125284B4891C9090682037632">
    <w:name w:val="9D5C281125284B4891C9090682037632"/>
    <w:rsid w:val="00895CAF"/>
  </w:style>
  <w:style w:type="paragraph" w:customStyle="1" w:styleId="FA8DFCD5DA95433E8AD13717FDEF5440">
    <w:name w:val="FA8DFCD5DA95433E8AD13717FDEF5440"/>
    <w:rsid w:val="00895CAF"/>
  </w:style>
  <w:style w:type="paragraph" w:customStyle="1" w:styleId="5F5406FF6B3B4BDABC7F155B9E8A0335">
    <w:name w:val="5F5406FF6B3B4BDABC7F155B9E8A0335"/>
    <w:rsid w:val="00895CAF"/>
  </w:style>
  <w:style w:type="paragraph" w:customStyle="1" w:styleId="F0B62502E5DD49AB9C6D09B7CB75B1D0">
    <w:name w:val="F0B62502E5DD49AB9C6D09B7CB75B1D0"/>
    <w:rsid w:val="00D6342F"/>
  </w:style>
  <w:style w:type="paragraph" w:customStyle="1" w:styleId="CFACD0ECE3934712940B77465B8E85F6">
    <w:name w:val="CFACD0ECE3934712940B77465B8E85F6"/>
    <w:rsid w:val="00D6342F"/>
  </w:style>
  <w:style w:type="paragraph" w:customStyle="1" w:styleId="2ECB78EF16FD4E20A57D08772B7F1C7D">
    <w:name w:val="2ECB78EF16FD4E20A57D08772B7F1C7D"/>
    <w:rsid w:val="00D6342F"/>
  </w:style>
  <w:style w:type="paragraph" w:customStyle="1" w:styleId="777497C85C124272A3968009FD56B9D9">
    <w:name w:val="777497C85C124272A3968009FD56B9D9"/>
    <w:rsid w:val="00D6342F"/>
  </w:style>
  <w:style w:type="paragraph" w:customStyle="1" w:styleId="F904DF43DEEB49C28DE8872ECF135DD5">
    <w:name w:val="F904DF43DEEB49C28DE8872ECF135DD5"/>
    <w:rsid w:val="00E9640D"/>
  </w:style>
  <w:style w:type="paragraph" w:customStyle="1" w:styleId="C2345908A4ED4F1C8E22CFE5D1C971C5">
    <w:name w:val="C2345908A4ED4F1C8E22CFE5D1C971C5"/>
    <w:rsid w:val="00E9640D"/>
  </w:style>
  <w:style w:type="paragraph" w:customStyle="1" w:styleId="BCDF14AFD67B44109E9B47BBF8D71212">
    <w:name w:val="BCDF14AFD67B44109E9B47BBF8D71212"/>
    <w:rsid w:val="00E9640D"/>
  </w:style>
  <w:style w:type="paragraph" w:customStyle="1" w:styleId="F374082A310F4D5E952E6CD045279F78">
    <w:name w:val="F374082A310F4D5E952E6CD045279F78"/>
    <w:rsid w:val="00E9640D"/>
  </w:style>
  <w:style w:type="paragraph" w:customStyle="1" w:styleId="AB8F734EAE484F218F272627EC4A9AC1">
    <w:name w:val="AB8F734EAE484F218F272627EC4A9AC1"/>
    <w:rsid w:val="00E9640D"/>
  </w:style>
  <w:style w:type="paragraph" w:customStyle="1" w:styleId="AB105E5D6C294C658105BD88319CC489">
    <w:name w:val="AB105E5D6C294C658105BD88319CC489"/>
    <w:rsid w:val="00E9640D"/>
  </w:style>
  <w:style w:type="paragraph" w:customStyle="1" w:styleId="9938BD3296764DE38E3417550131F618">
    <w:name w:val="9938BD3296764DE38E3417550131F618"/>
    <w:rsid w:val="00E9640D"/>
  </w:style>
  <w:style w:type="paragraph" w:customStyle="1" w:styleId="26569D5087614910BF452A4B7CE84F7D">
    <w:name w:val="26569D5087614910BF452A4B7CE84F7D"/>
    <w:rsid w:val="00E9640D"/>
  </w:style>
  <w:style w:type="paragraph" w:customStyle="1" w:styleId="97D8512E15ED452DB9EC9D1C30E2FA71">
    <w:name w:val="97D8512E15ED452DB9EC9D1C30E2FA71"/>
    <w:rsid w:val="00E9640D"/>
  </w:style>
  <w:style w:type="paragraph" w:customStyle="1" w:styleId="7155FA829D9342CA9C5FAF2A604C5AA2">
    <w:name w:val="7155FA829D9342CA9C5FAF2A604C5AA2"/>
    <w:rsid w:val="00E9640D"/>
  </w:style>
  <w:style w:type="paragraph" w:customStyle="1" w:styleId="FCB4A8F0435D4C0EAF6711D4C81ABE92">
    <w:name w:val="FCB4A8F0435D4C0EAF6711D4C81ABE92"/>
    <w:rsid w:val="00E9640D"/>
  </w:style>
  <w:style w:type="paragraph" w:customStyle="1" w:styleId="DD7D82B7673F4271AFD5308C1727B247">
    <w:name w:val="DD7D82B7673F4271AFD5308C1727B247"/>
    <w:rsid w:val="00E9640D"/>
  </w:style>
  <w:style w:type="paragraph" w:customStyle="1" w:styleId="FAEC58A8CBAE47808962434114ACC3C0">
    <w:name w:val="FAEC58A8CBAE47808962434114ACC3C0"/>
    <w:rsid w:val="00E9640D"/>
  </w:style>
  <w:style w:type="paragraph" w:customStyle="1" w:styleId="09E1923DE4A54027AF955DE6E51EBA49">
    <w:name w:val="09E1923DE4A54027AF955DE6E51EBA49"/>
    <w:rsid w:val="00A20EAC"/>
  </w:style>
  <w:style w:type="paragraph" w:customStyle="1" w:styleId="36AF47B775094F1AB4D8565EE443644B">
    <w:name w:val="36AF47B775094F1AB4D8565EE443644B"/>
    <w:rsid w:val="008F4A6B"/>
  </w:style>
  <w:style w:type="paragraph" w:customStyle="1" w:styleId="C339A998EC264176AEC6801BDF2B770B">
    <w:name w:val="C339A998EC264176AEC6801BDF2B770B"/>
    <w:rsid w:val="008F4A6B"/>
  </w:style>
  <w:style w:type="paragraph" w:customStyle="1" w:styleId="80CDB196523B4FE3AD34865FC88F4BAE">
    <w:name w:val="80CDB196523B4FE3AD34865FC88F4BAE"/>
    <w:rsid w:val="008F4A6B"/>
  </w:style>
  <w:style w:type="paragraph" w:customStyle="1" w:styleId="9B06F811587A48D0A6120A5B651078F7">
    <w:name w:val="9B06F811587A48D0A6120A5B651078F7"/>
    <w:rsid w:val="008F4A6B"/>
  </w:style>
  <w:style w:type="paragraph" w:customStyle="1" w:styleId="B7C8C1EA29304706872E7B72BDAB58E9">
    <w:name w:val="B7C8C1EA29304706872E7B72BDAB58E9"/>
    <w:rsid w:val="008F4A6B"/>
  </w:style>
  <w:style w:type="paragraph" w:customStyle="1" w:styleId="A728CBCC3C2445DCAE918994EDE3B21F">
    <w:name w:val="A728CBCC3C2445DCAE918994EDE3B21F"/>
    <w:rsid w:val="008F4A6B"/>
  </w:style>
  <w:style w:type="paragraph" w:customStyle="1" w:styleId="F8C4B8433F424604B005E7B74AC905A4">
    <w:name w:val="F8C4B8433F424604B005E7B74AC905A4"/>
    <w:rsid w:val="008F4A6B"/>
  </w:style>
  <w:style w:type="paragraph" w:customStyle="1" w:styleId="4CF89009FC0B4789A138D31346BC73E8">
    <w:name w:val="4CF89009FC0B4789A138D31346BC73E8"/>
    <w:rsid w:val="008F4A6B"/>
  </w:style>
  <w:style w:type="paragraph" w:customStyle="1" w:styleId="8A291932CAEA45EC9837FCF6C5DA4113">
    <w:name w:val="8A291932CAEA45EC9837FCF6C5DA4113"/>
    <w:rsid w:val="008F4A6B"/>
  </w:style>
  <w:style w:type="paragraph" w:customStyle="1" w:styleId="D50D04414AA44B31AD96A415E07ED177">
    <w:name w:val="D50D04414AA44B31AD96A415E07ED177"/>
    <w:rsid w:val="008F4A6B"/>
  </w:style>
  <w:style w:type="paragraph" w:customStyle="1" w:styleId="E7BF25C9ED7B4818943440C824E716F7">
    <w:name w:val="E7BF25C9ED7B4818943440C824E716F7"/>
    <w:rsid w:val="008F4A6B"/>
  </w:style>
  <w:style w:type="paragraph" w:customStyle="1" w:styleId="516B505B46C9416B8D658CD81E88FD6E">
    <w:name w:val="516B505B46C9416B8D658CD81E88FD6E"/>
    <w:rsid w:val="008F4A6B"/>
  </w:style>
  <w:style w:type="paragraph" w:customStyle="1" w:styleId="FC26A68CECD64EC1B0395FF95FFDBF86">
    <w:name w:val="FC26A68CECD64EC1B0395FF95FFDBF86"/>
    <w:rsid w:val="008F4A6B"/>
  </w:style>
  <w:style w:type="paragraph" w:customStyle="1" w:styleId="1D3262C37845422B957B9444F43AD7C5">
    <w:name w:val="1D3262C37845422B957B9444F43AD7C5"/>
    <w:rsid w:val="00247398"/>
  </w:style>
  <w:style w:type="paragraph" w:customStyle="1" w:styleId="AE888AFFEB50458485968A9EB6473548">
    <w:name w:val="AE888AFFEB50458485968A9EB6473548"/>
    <w:rsid w:val="0024451F"/>
    <w:pPr>
      <w:spacing w:after="160" w:line="259" w:lineRule="auto"/>
    </w:pPr>
  </w:style>
  <w:style w:type="paragraph" w:customStyle="1" w:styleId="67E111DEEC9F447FA1F050987F3D9F18">
    <w:name w:val="67E111DEEC9F447FA1F050987F3D9F18"/>
    <w:rsid w:val="0024451F"/>
    <w:pPr>
      <w:spacing w:after="160" w:line="259" w:lineRule="auto"/>
    </w:pPr>
  </w:style>
  <w:style w:type="paragraph" w:customStyle="1" w:styleId="C27CD5D1A3B7416C80AB7565128AF393">
    <w:name w:val="C27CD5D1A3B7416C80AB7565128AF393"/>
    <w:rsid w:val="0024451F"/>
    <w:pPr>
      <w:spacing w:after="160" w:line="259" w:lineRule="auto"/>
    </w:pPr>
  </w:style>
  <w:style w:type="paragraph" w:customStyle="1" w:styleId="EFECC0D24DF74C18B3B5DF427E82EA9E">
    <w:name w:val="EFECC0D24DF74C18B3B5DF427E82EA9E"/>
    <w:rsid w:val="0024451F"/>
    <w:pPr>
      <w:spacing w:after="160" w:line="259" w:lineRule="auto"/>
    </w:pPr>
  </w:style>
  <w:style w:type="paragraph" w:customStyle="1" w:styleId="891AAFB58C494A9CBBDA8A1229A78437">
    <w:name w:val="891AAFB58C494A9CBBDA8A1229A78437"/>
    <w:rsid w:val="00DC7E4F"/>
    <w:pPr>
      <w:spacing w:after="160" w:line="259" w:lineRule="auto"/>
    </w:pPr>
  </w:style>
  <w:style w:type="paragraph" w:customStyle="1" w:styleId="F960F311EBC846F8A4DFA03CBB12C4F8">
    <w:name w:val="F960F311EBC846F8A4DFA03CBB12C4F8"/>
    <w:rsid w:val="00DC7E4F"/>
    <w:pPr>
      <w:spacing w:after="160" w:line="259" w:lineRule="auto"/>
    </w:pPr>
  </w:style>
  <w:style w:type="paragraph" w:customStyle="1" w:styleId="BAFDC01734334F57814159CA62FE9756">
    <w:name w:val="BAFDC01734334F57814159CA62FE9756"/>
    <w:rsid w:val="00DC7E4F"/>
    <w:pPr>
      <w:spacing w:after="160" w:line="259" w:lineRule="auto"/>
    </w:pPr>
  </w:style>
  <w:style w:type="paragraph" w:customStyle="1" w:styleId="027E25047837441C84DECD1AA9566A1C">
    <w:name w:val="027E25047837441C84DECD1AA9566A1C"/>
    <w:rsid w:val="00A656EE"/>
    <w:pPr>
      <w:spacing w:after="160" w:line="259" w:lineRule="auto"/>
    </w:pPr>
  </w:style>
  <w:style w:type="paragraph" w:customStyle="1" w:styleId="7A13A498253040D8A69B0482255419E1">
    <w:name w:val="7A13A498253040D8A69B0482255419E1"/>
    <w:rsid w:val="00A656EE"/>
    <w:pPr>
      <w:spacing w:after="160" w:line="259" w:lineRule="auto"/>
    </w:pPr>
  </w:style>
  <w:style w:type="paragraph" w:customStyle="1" w:styleId="D2D4C76A9039418CBF5C3366FB42D6F2">
    <w:name w:val="D2D4C76A9039418CBF5C3366FB42D6F2"/>
    <w:rsid w:val="00A656EE"/>
    <w:pPr>
      <w:spacing w:after="160" w:line="259" w:lineRule="auto"/>
    </w:pPr>
  </w:style>
  <w:style w:type="paragraph" w:customStyle="1" w:styleId="6347AD86D185488D9AB01EB6D3ECD820">
    <w:name w:val="6347AD86D185488D9AB01EB6D3ECD820"/>
    <w:rsid w:val="00A656EE"/>
    <w:pPr>
      <w:spacing w:after="160" w:line="259" w:lineRule="auto"/>
    </w:pPr>
  </w:style>
  <w:style w:type="paragraph" w:customStyle="1" w:styleId="D20F5EDD81FB426380088B1E6A52A011">
    <w:name w:val="D20F5EDD81FB426380088B1E6A52A011"/>
    <w:rsid w:val="00A656EE"/>
    <w:pPr>
      <w:spacing w:after="160" w:line="259" w:lineRule="auto"/>
    </w:pPr>
  </w:style>
  <w:style w:type="paragraph" w:customStyle="1" w:styleId="2CEFC0E1F8B14203A45BD8AFDE526CE2">
    <w:name w:val="2CEFC0E1F8B14203A45BD8AFDE526CE2"/>
    <w:rsid w:val="00A656EE"/>
    <w:pPr>
      <w:spacing w:after="160" w:line="259" w:lineRule="auto"/>
    </w:pPr>
  </w:style>
  <w:style w:type="paragraph" w:customStyle="1" w:styleId="2C93DC14CFF54C85ABA2AFF259AD3FE0">
    <w:name w:val="2C93DC14CFF54C85ABA2AFF259AD3FE0"/>
    <w:rsid w:val="00A656EE"/>
    <w:pPr>
      <w:spacing w:after="160" w:line="259" w:lineRule="auto"/>
    </w:pPr>
  </w:style>
  <w:style w:type="paragraph" w:customStyle="1" w:styleId="CE000F96B6BB4DD2BA29F540D64ED643">
    <w:name w:val="CE000F96B6BB4DD2BA29F540D64ED643"/>
    <w:rsid w:val="00A656EE"/>
    <w:pPr>
      <w:spacing w:after="160" w:line="259" w:lineRule="auto"/>
    </w:pPr>
  </w:style>
  <w:style w:type="paragraph" w:customStyle="1" w:styleId="76C9BDC08B6543C2BDF16EFF27708533">
    <w:name w:val="76C9BDC08B6543C2BDF16EFF27708533"/>
    <w:rsid w:val="00A656EE"/>
    <w:pPr>
      <w:spacing w:after="160" w:line="259" w:lineRule="auto"/>
    </w:pPr>
  </w:style>
  <w:style w:type="paragraph" w:customStyle="1" w:styleId="A821FB9464EA4E838403A58465398AC9">
    <w:name w:val="A821FB9464EA4E838403A58465398AC9"/>
    <w:rsid w:val="00A656EE"/>
    <w:pPr>
      <w:spacing w:after="160" w:line="259" w:lineRule="auto"/>
    </w:pPr>
  </w:style>
  <w:style w:type="paragraph" w:customStyle="1" w:styleId="07C066904A1A4D49A5042437D7FAD127">
    <w:name w:val="07C066904A1A4D49A5042437D7FAD127"/>
    <w:rsid w:val="00A656EE"/>
    <w:pPr>
      <w:spacing w:after="160" w:line="259" w:lineRule="auto"/>
    </w:pPr>
  </w:style>
  <w:style w:type="paragraph" w:customStyle="1" w:styleId="1B7F9ACB754E4F6D97BD9AC059E5B995">
    <w:name w:val="1B7F9ACB754E4F6D97BD9AC059E5B995"/>
    <w:rsid w:val="00A656EE"/>
    <w:pPr>
      <w:spacing w:after="160" w:line="259" w:lineRule="auto"/>
    </w:pPr>
  </w:style>
  <w:style w:type="paragraph" w:customStyle="1" w:styleId="5664B1E875F64FA89E7551BF4691508F">
    <w:name w:val="5664B1E875F64FA89E7551BF4691508F"/>
    <w:rsid w:val="00A656EE"/>
    <w:pPr>
      <w:spacing w:after="160" w:line="259" w:lineRule="auto"/>
    </w:pPr>
  </w:style>
  <w:style w:type="paragraph" w:customStyle="1" w:styleId="4196169BB4EC4B88A1AAD87543025A75">
    <w:name w:val="4196169BB4EC4B88A1AAD87543025A75"/>
    <w:rsid w:val="00A656EE"/>
    <w:pPr>
      <w:spacing w:after="160" w:line="259" w:lineRule="auto"/>
    </w:pPr>
  </w:style>
  <w:style w:type="paragraph" w:customStyle="1" w:styleId="AA9B815F5A3043B483B301DE6EB3A4D9">
    <w:name w:val="AA9B815F5A3043B483B301DE6EB3A4D9"/>
    <w:rsid w:val="00D367A6"/>
    <w:pPr>
      <w:spacing w:after="160" w:line="259" w:lineRule="auto"/>
    </w:pPr>
  </w:style>
  <w:style w:type="paragraph" w:customStyle="1" w:styleId="FE9B031387714EC8AEBD6F9D8D9B6414">
    <w:name w:val="FE9B031387714EC8AEBD6F9D8D9B6414"/>
    <w:rsid w:val="00D367A6"/>
    <w:pPr>
      <w:spacing w:after="160" w:line="259" w:lineRule="auto"/>
    </w:pPr>
  </w:style>
  <w:style w:type="paragraph" w:customStyle="1" w:styleId="45065C74A16C49F9A69921EE4DED4DD1">
    <w:name w:val="45065C74A16C49F9A69921EE4DED4DD1"/>
    <w:rsid w:val="00D367A6"/>
    <w:pPr>
      <w:spacing w:after="160" w:line="259" w:lineRule="auto"/>
    </w:pPr>
  </w:style>
  <w:style w:type="paragraph" w:customStyle="1" w:styleId="AA3B01A47C944C03827FEAF02261879F">
    <w:name w:val="AA3B01A47C944C03827FEAF02261879F"/>
    <w:rsid w:val="00D367A6"/>
    <w:pPr>
      <w:spacing w:after="160" w:line="259" w:lineRule="auto"/>
    </w:pPr>
  </w:style>
  <w:style w:type="paragraph" w:customStyle="1" w:styleId="3CCCA7E2B2EB4DDCA9A2A6EF0AE04395">
    <w:name w:val="3CCCA7E2B2EB4DDCA9A2A6EF0AE04395"/>
    <w:rsid w:val="00D367A6"/>
    <w:pPr>
      <w:spacing w:after="160" w:line="259" w:lineRule="auto"/>
    </w:pPr>
  </w:style>
  <w:style w:type="paragraph" w:customStyle="1" w:styleId="ABFF057F03184C108A9E8FB86B821E16">
    <w:name w:val="ABFF057F03184C108A9E8FB86B821E16"/>
    <w:rsid w:val="00D367A6"/>
    <w:pPr>
      <w:spacing w:after="160" w:line="259" w:lineRule="auto"/>
    </w:pPr>
  </w:style>
  <w:style w:type="paragraph" w:customStyle="1" w:styleId="77FFE717D6D546BC8F12B8BF2612A48C">
    <w:name w:val="77FFE717D6D546BC8F12B8BF2612A48C"/>
    <w:rsid w:val="00D367A6"/>
    <w:pPr>
      <w:spacing w:after="160" w:line="259" w:lineRule="auto"/>
    </w:pPr>
  </w:style>
  <w:style w:type="paragraph" w:customStyle="1" w:styleId="E4C412332796499C9F6BE1BFD3AA527D">
    <w:name w:val="E4C412332796499C9F6BE1BFD3AA527D"/>
    <w:rsid w:val="00D367A6"/>
    <w:pPr>
      <w:spacing w:after="160" w:line="259" w:lineRule="auto"/>
    </w:pPr>
  </w:style>
  <w:style w:type="paragraph" w:customStyle="1" w:styleId="138FA854D127438CA491886B38D67134">
    <w:name w:val="138FA854D127438CA491886B38D67134"/>
    <w:rsid w:val="00D367A6"/>
    <w:pPr>
      <w:spacing w:after="160" w:line="259" w:lineRule="auto"/>
    </w:pPr>
  </w:style>
  <w:style w:type="paragraph" w:customStyle="1" w:styleId="C6F13C344656440BA676A90A45D8B805">
    <w:name w:val="C6F13C344656440BA676A90A45D8B805"/>
    <w:rsid w:val="00D367A6"/>
    <w:pPr>
      <w:spacing w:after="160" w:line="259" w:lineRule="auto"/>
    </w:pPr>
  </w:style>
  <w:style w:type="paragraph" w:customStyle="1" w:styleId="D94AC47736B248FEA00FFD3312168D73">
    <w:name w:val="D94AC47736B248FEA00FFD3312168D73"/>
    <w:rsid w:val="00D367A6"/>
    <w:pPr>
      <w:spacing w:after="160" w:line="259" w:lineRule="auto"/>
    </w:pPr>
  </w:style>
  <w:style w:type="paragraph" w:customStyle="1" w:styleId="0F5669CB58BD461B8450F6A67DB5818E">
    <w:name w:val="0F5669CB58BD461B8450F6A67DB5818E"/>
    <w:rsid w:val="00D367A6"/>
    <w:pPr>
      <w:spacing w:after="160" w:line="259" w:lineRule="auto"/>
    </w:pPr>
  </w:style>
  <w:style w:type="paragraph" w:customStyle="1" w:styleId="11CD56709E514AF9B017A16BF4B78A22">
    <w:name w:val="11CD56709E514AF9B017A16BF4B78A22"/>
    <w:rsid w:val="00D367A6"/>
    <w:pPr>
      <w:spacing w:after="160" w:line="259" w:lineRule="auto"/>
    </w:pPr>
  </w:style>
  <w:style w:type="paragraph" w:customStyle="1" w:styleId="9CEB0D57D5654132974004180D7F2F7F">
    <w:name w:val="9CEB0D57D5654132974004180D7F2F7F"/>
    <w:rsid w:val="00D367A6"/>
    <w:pPr>
      <w:spacing w:after="160" w:line="259" w:lineRule="auto"/>
    </w:pPr>
  </w:style>
  <w:style w:type="paragraph" w:customStyle="1" w:styleId="CC824933CB3245AEBD34E1704583098A">
    <w:name w:val="CC824933CB3245AEBD34E1704583098A"/>
    <w:rsid w:val="00D367A6"/>
    <w:pPr>
      <w:spacing w:after="160" w:line="259" w:lineRule="auto"/>
    </w:pPr>
  </w:style>
  <w:style w:type="paragraph" w:customStyle="1" w:styleId="5C87FF3E778C43F2ABDAAE16680E86F6">
    <w:name w:val="5C87FF3E778C43F2ABDAAE16680E86F6"/>
    <w:rsid w:val="00D367A6"/>
    <w:pPr>
      <w:spacing w:after="160" w:line="259" w:lineRule="auto"/>
    </w:pPr>
  </w:style>
  <w:style w:type="paragraph" w:customStyle="1" w:styleId="EB7F13801EDC4D0590670314EBC84457">
    <w:name w:val="EB7F13801EDC4D0590670314EBC84457"/>
    <w:rsid w:val="00D367A6"/>
    <w:pPr>
      <w:spacing w:after="160" w:line="259" w:lineRule="auto"/>
    </w:pPr>
  </w:style>
  <w:style w:type="paragraph" w:customStyle="1" w:styleId="691188232F584F5BA464B57C80697F68">
    <w:name w:val="691188232F584F5BA464B57C80697F68"/>
    <w:rsid w:val="00D367A6"/>
    <w:pPr>
      <w:spacing w:after="160" w:line="259" w:lineRule="auto"/>
    </w:pPr>
  </w:style>
  <w:style w:type="paragraph" w:customStyle="1" w:styleId="237A526A446A4E4B82E40099333AD6B3">
    <w:name w:val="237A526A446A4E4B82E40099333AD6B3"/>
    <w:rsid w:val="00D367A6"/>
    <w:pPr>
      <w:spacing w:after="160" w:line="259" w:lineRule="auto"/>
    </w:pPr>
  </w:style>
  <w:style w:type="paragraph" w:customStyle="1" w:styleId="1164F311A09C443A8798AB216C0E7275">
    <w:name w:val="1164F311A09C443A8798AB216C0E7275"/>
    <w:rsid w:val="00D367A6"/>
    <w:pPr>
      <w:spacing w:after="160" w:line="259" w:lineRule="auto"/>
    </w:pPr>
  </w:style>
  <w:style w:type="paragraph" w:customStyle="1" w:styleId="EDD8008FDCF34A96A88A4EBB8FD85F9D">
    <w:name w:val="EDD8008FDCF34A96A88A4EBB8FD85F9D"/>
    <w:rsid w:val="00D367A6"/>
    <w:pPr>
      <w:spacing w:after="160" w:line="259" w:lineRule="auto"/>
    </w:pPr>
  </w:style>
  <w:style w:type="paragraph" w:customStyle="1" w:styleId="F1EC380B67D746AA86944A849F2EB3E1">
    <w:name w:val="F1EC380B67D746AA86944A849F2EB3E1"/>
    <w:rsid w:val="00D367A6"/>
    <w:pPr>
      <w:spacing w:after="160" w:line="259" w:lineRule="auto"/>
    </w:pPr>
  </w:style>
  <w:style w:type="paragraph" w:customStyle="1" w:styleId="607FAEF43E424B4BB072D70581C6F95F">
    <w:name w:val="607FAEF43E424B4BB072D70581C6F95F"/>
    <w:rsid w:val="00D367A6"/>
    <w:pPr>
      <w:spacing w:after="160" w:line="259" w:lineRule="auto"/>
    </w:pPr>
  </w:style>
  <w:style w:type="paragraph" w:customStyle="1" w:styleId="FCA989598DFA4FDCA7422005F08659DA">
    <w:name w:val="FCA989598DFA4FDCA7422005F08659DA"/>
    <w:rsid w:val="00D367A6"/>
    <w:pPr>
      <w:spacing w:after="160" w:line="259" w:lineRule="auto"/>
    </w:pPr>
  </w:style>
  <w:style w:type="paragraph" w:customStyle="1" w:styleId="11CD56709E514AF9B017A16BF4B78A221">
    <w:name w:val="11CD56709E514AF9B017A16BF4B78A22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824933CB3245AEBD34E1704583098A1">
    <w:name w:val="CC824933CB3245AEBD34E1704583098A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87FF3E778C43F2ABDAAE16680E86F61">
    <w:name w:val="5C87FF3E778C43F2ABDAAE16680E86F6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7F13801EDC4D0590670314EBC844571">
    <w:name w:val="EB7F13801EDC4D0590670314EBC84457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188232F584F5BA464B57C80697F681">
    <w:name w:val="691188232F584F5BA464B57C80697F68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A526A446A4E4B82E40099333AD6B31">
    <w:name w:val="237A526A446A4E4B82E40099333AD6B3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64F311A09C443A8798AB216C0E72751">
    <w:name w:val="1164F311A09C443A8798AB216C0E7275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D8008FDCF34A96A88A4EBB8FD85F9D1">
    <w:name w:val="EDD8008FDCF34A96A88A4EBB8FD85F9D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C380B67D746AA86944A849F2EB3E11">
    <w:name w:val="F1EC380B67D746AA86944A849F2EB3E1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FAEF43E424B4BB072D70581C6F95F1">
    <w:name w:val="607FAEF43E424B4BB072D70581C6F95F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989598DFA4FDCA7422005F08659DA1">
    <w:name w:val="FCA989598DFA4FDCA7422005F08659DA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EAEAECAAB2425691DE5470A970C811">
    <w:name w:val="EFEAEAECAAB2425691DE5470A970C811"/>
    <w:rsid w:val="00D367A6"/>
    <w:pPr>
      <w:spacing w:after="160" w:line="259" w:lineRule="auto"/>
    </w:pPr>
  </w:style>
  <w:style w:type="paragraph" w:customStyle="1" w:styleId="01EFCA97BBB44B08BAA3ADBF82C8C292">
    <w:name w:val="01EFCA97BBB44B08BAA3ADBF82C8C292"/>
    <w:rsid w:val="00D367A6"/>
    <w:pPr>
      <w:spacing w:after="160" w:line="259" w:lineRule="auto"/>
    </w:pPr>
  </w:style>
  <w:style w:type="paragraph" w:customStyle="1" w:styleId="9586F077913E4C84B8A6055B388BC370">
    <w:name w:val="9586F077913E4C84B8A6055B388BC370"/>
    <w:rsid w:val="00D367A6"/>
    <w:pPr>
      <w:spacing w:after="160" w:line="259" w:lineRule="auto"/>
    </w:pPr>
  </w:style>
  <w:style w:type="paragraph" w:customStyle="1" w:styleId="16F5277E40BA409082318A1C8D43C24F">
    <w:name w:val="16F5277E40BA409082318A1C8D43C24F"/>
    <w:rsid w:val="00D367A6"/>
    <w:pPr>
      <w:spacing w:after="160" w:line="259" w:lineRule="auto"/>
    </w:pPr>
  </w:style>
  <w:style w:type="paragraph" w:customStyle="1" w:styleId="D365868DC0DA45D380DAC9E1C44E11CA">
    <w:name w:val="D365868DC0DA45D380DAC9E1C44E11CA"/>
    <w:rsid w:val="00D367A6"/>
    <w:pPr>
      <w:spacing w:after="160" w:line="259" w:lineRule="auto"/>
    </w:pPr>
  </w:style>
  <w:style w:type="paragraph" w:customStyle="1" w:styleId="11980184E49C49FBB94FCB48FBD5E33A">
    <w:name w:val="11980184E49C49FBB94FCB48FBD5E33A"/>
    <w:rsid w:val="00D367A6"/>
    <w:pPr>
      <w:spacing w:after="160" w:line="259" w:lineRule="auto"/>
    </w:pPr>
  </w:style>
  <w:style w:type="paragraph" w:customStyle="1" w:styleId="EA9284B58D194EA487F3CDE7A29578A1">
    <w:name w:val="EA9284B58D194EA487F3CDE7A29578A1"/>
    <w:rsid w:val="00D367A6"/>
    <w:pPr>
      <w:spacing w:after="160" w:line="259" w:lineRule="auto"/>
    </w:pPr>
  </w:style>
  <w:style w:type="paragraph" w:customStyle="1" w:styleId="B54BB8D5FFCB4F4A9079BCDD9315E310">
    <w:name w:val="B54BB8D5FFCB4F4A9079BCDD9315E310"/>
    <w:rsid w:val="00D367A6"/>
    <w:pPr>
      <w:spacing w:after="160" w:line="259" w:lineRule="auto"/>
    </w:pPr>
  </w:style>
  <w:style w:type="paragraph" w:customStyle="1" w:styleId="5D7BBED168824D08B6DA573BD310C27D">
    <w:name w:val="5D7BBED168824D08B6DA573BD310C27D"/>
    <w:rsid w:val="00D367A6"/>
    <w:pPr>
      <w:spacing w:after="160" w:line="259" w:lineRule="auto"/>
    </w:pPr>
  </w:style>
  <w:style w:type="paragraph" w:customStyle="1" w:styleId="691188232F584F5BA464B57C80697F682">
    <w:name w:val="691188232F584F5BA464B57C80697F68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A526A446A4E4B82E40099333AD6B32">
    <w:name w:val="237A526A446A4E4B82E40099333AD6B3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FAEF43E424B4BB072D70581C6F95F2">
    <w:name w:val="607FAEF43E424B4BB072D70581C6F95F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989598DFA4FDCA7422005F08659DA2">
    <w:name w:val="FCA989598DFA4FDCA7422005F08659DA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188232F584F5BA464B57C80697F683">
    <w:name w:val="691188232F584F5BA464B57C80697F68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A526A446A4E4B82E40099333AD6B33">
    <w:name w:val="237A526A446A4E4B82E40099333AD6B3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FAEF43E424B4BB072D70581C6F95F3">
    <w:name w:val="607FAEF43E424B4BB072D70581C6F95F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989598DFA4FDCA7422005F08659DA3">
    <w:name w:val="FCA989598DFA4FDCA7422005F08659DA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A24DD76BA3439FB7C33347C26F773C">
    <w:name w:val="76A24DD76BA3439FB7C33347C26F773C"/>
    <w:rsid w:val="00E16325"/>
    <w:pPr>
      <w:spacing w:after="160" w:line="259" w:lineRule="auto"/>
    </w:pPr>
  </w:style>
  <w:style w:type="paragraph" w:customStyle="1" w:styleId="B9F1E7D8896D4FBFA53F8D0E6342D905">
    <w:name w:val="B9F1E7D8896D4FBFA53F8D0E6342D905"/>
    <w:rsid w:val="00E16325"/>
    <w:pPr>
      <w:spacing w:after="160" w:line="259" w:lineRule="auto"/>
    </w:pPr>
  </w:style>
  <w:style w:type="paragraph" w:customStyle="1" w:styleId="52E6D444BE134FD5A64F04EFC552CD35">
    <w:name w:val="52E6D444BE134FD5A64F04EFC552CD35"/>
    <w:rsid w:val="00E16325"/>
    <w:pPr>
      <w:spacing w:after="160" w:line="259" w:lineRule="auto"/>
    </w:pPr>
  </w:style>
  <w:style w:type="paragraph" w:customStyle="1" w:styleId="3FFBA970919C4B2AB7EE039C27D83091">
    <w:name w:val="3FFBA970919C4B2AB7EE039C27D83091"/>
    <w:rsid w:val="00702131"/>
    <w:pPr>
      <w:spacing w:after="160" w:line="259" w:lineRule="auto"/>
    </w:pPr>
  </w:style>
  <w:style w:type="paragraph" w:customStyle="1" w:styleId="88696F076B9746C8A445E67B74A9177D">
    <w:name w:val="88696F076B9746C8A445E67B74A9177D"/>
    <w:rsid w:val="00702131"/>
    <w:pPr>
      <w:spacing w:after="160" w:line="259" w:lineRule="auto"/>
    </w:pPr>
  </w:style>
  <w:style w:type="paragraph" w:customStyle="1" w:styleId="51ECB07252124AE2BD13612E89D7B6EC">
    <w:name w:val="51ECB07252124AE2BD13612E89D7B6EC"/>
    <w:rsid w:val="00702131"/>
    <w:pPr>
      <w:spacing w:after="160" w:line="259" w:lineRule="auto"/>
    </w:pPr>
  </w:style>
  <w:style w:type="paragraph" w:customStyle="1" w:styleId="B8CFB781C5E74A9489F9A7DD614AF32F">
    <w:name w:val="B8CFB781C5E74A9489F9A7DD614AF32F"/>
    <w:rsid w:val="00702131"/>
    <w:pPr>
      <w:spacing w:after="160" w:line="259" w:lineRule="auto"/>
    </w:pPr>
  </w:style>
  <w:style w:type="paragraph" w:customStyle="1" w:styleId="46F52D3D9CC6405B864778EBE54FC596">
    <w:name w:val="46F52D3D9CC6405B864778EBE54FC596"/>
    <w:rsid w:val="007A191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B8A37-F8C5-41E9-A578-9E08B057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2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2022-04-13T06:58:00Z</cp:lastPrinted>
  <dcterms:created xsi:type="dcterms:W3CDTF">2022-07-03T06:59:00Z</dcterms:created>
  <dcterms:modified xsi:type="dcterms:W3CDTF">2022-07-03T07:01:00Z</dcterms:modified>
</cp:coreProperties>
</file>