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070414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Content>
        <w:p w:rsidR="006874B0" w:rsidRPr="00AF2D39" w:rsidRDefault="00F303C1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F7258A" w:rsidRDefault="00A64FD8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070414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Content>
          <w:r w:rsidR="00D03DEE" w:rsidRPr="008E14F2">
            <w:rPr>
              <w:rFonts w:cs="Arial"/>
              <w:b/>
              <w:sz w:val="24"/>
              <w:szCs w:val="24"/>
            </w:rPr>
            <w:t>Б.1.В.02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Content>
        <w:p w:rsidR="006874B0" w:rsidRPr="00AF2D39" w:rsidRDefault="002D6BE4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36.06.01 Ветеринария и зоотехния 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Content>
        <w:p w:rsidR="006874B0" w:rsidRPr="00AF2D39" w:rsidRDefault="009B038C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9B038C">
            <w:rPr>
              <w:rFonts w:cs="Arial"/>
              <w:b/>
              <w:sz w:val="24"/>
              <w:szCs w:val="24"/>
            </w:rPr>
            <w:t xml:space="preserve">Направленность (профиль) </w:t>
          </w:r>
          <w:r w:rsidR="00A64FD8">
            <w:rPr>
              <w:rFonts w:cs="Arial"/>
              <w:b/>
              <w:sz w:val="24"/>
              <w:szCs w:val="24"/>
            </w:rPr>
            <w:t>Частная зоотехния, технология производства продуктов животноводства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Content>
        <w:p w:rsidR="006874B0" w:rsidRPr="00AF2D39" w:rsidRDefault="000C5089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070414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FB3B77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 w:rsidR="00FB3B77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showingPlcHdr/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BA5520" w:rsidRPr="00BA5520">
            <w:rPr>
              <w:rStyle w:val="a3"/>
            </w:rPr>
            <w:t>факультет/ институт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Content>
          <w:r w:rsidR="00A64FD8">
            <w:rPr>
              <w:rFonts w:cs="Arial"/>
              <w:sz w:val="24"/>
              <w:szCs w:val="24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70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70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70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70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070414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Content>
          <w:r w:rsidR="009B038C">
            <w:rPr>
              <w:rFonts w:cs="Arial"/>
            </w:rPr>
            <w:t>36.06.01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292EF5">
        <w:rPr>
          <w:rFonts w:cs="Arial"/>
        </w:rPr>
        <w:t>/специальности (поле выбора)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Content>
          <w:r w:rsidR="009B038C">
            <w:rPr>
              <w:rFonts w:cs="Arial"/>
            </w:rPr>
            <w:t>Ветеринария и зоотехния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Content>
          <w:r w:rsidR="009B038C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Content>
          <w:r w:rsidR="009B038C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Content>
          <w:r w:rsidR="00F341CE" w:rsidRPr="00820E36">
            <w:rPr>
              <w:rFonts w:cs="Arial"/>
            </w:rPr>
            <w:t xml:space="preserve">научно-исследовательская и преподавательская деятельность в области морфологии, физиологии, биохимии, иммунологии, </w:t>
          </w:r>
          <w:proofErr w:type="spellStart"/>
          <w:r w:rsidR="00F341CE" w:rsidRPr="00820E36">
            <w:rPr>
              <w:rFonts w:cs="Arial"/>
            </w:rPr>
            <w:t>биоматематики</w:t>
          </w:r>
          <w:proofErr w:type="spellEnd"/>
          <w:r w:rsidR="00F341CE" w:rsidRPr="00820E36">
            <w:rPr>
              <w:rFonts w:cs="Arial"/>
            </w:rPr>
            <w:t>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9D337B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B56CA4" w:rsidRPr="00B56CA4">
            <w:rPr>
              <w:rFonts w:ascii="Arial" w:hAnsi="Arial" w:cs="Arial"/>
            </w:rPr>
            <w:t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ВО по данному направлению подготовки</w:t>
          </w:r>
        </w:sdtContent>
      </w:sdt>
    </w:p>
    <w:p w:rsidR="009D337B" w:rsidRPr="00B56CA4" w:rsidRDefault="009D337B" w:rsidP="009D337B">
      <w:pPr>
        <w:pStyle w:val="af"/>
        <w:tabs>
          <w:tab w:val="left" w:pos="851"/>
          <w:tab w:val="left" w:pos="1418"/>
        </w:tabs>
        <w:spacing w:line="240" w:lineRule="auto"/>
        <w:ind w:left="709" w:firstLine="0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Content>
          <w:r w:rsidR="00FB3B77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>в соответствии с требованиями ФГОС ВО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A74C47" w:rsidRPr="00DF593D" w:rsidTr="00DF593D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A74C47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070414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070414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Content>
                <w:r w:rsidR="00A74C47" w:rsidRPr="00DF593D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Content>
              <w:p w:rsidR="00A74C47" w:rsidRPr="00DF593D" w:rsidRDefault="00A74C47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A74C47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Content>
              <w:p w:rsidR="00A74C47" w:rsidRPr="00DF593D" w:rsidRDefault="00A74C47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DF593D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970FB1" w:rsidP="00970FB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</w:t>
                </w:r>
                <w:r w:rsidR="00043031" w:rsidRPr="00DF593D">
                  <w:rPr>
                    <w:rFonts w:cs="Arial"/>
                    <w:b/>
                    <w:i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</w:tr>
      <w:tr w:rsidR="00A74C47" w:rsidRPr="00DF593D" w:rsidTr="00A74C47">
        <w:tc>
          <w:tcPr>
            <w:tcW w:w="838" w:type="dxa"/>
            <w:gridSpan w:val="2"/>
            <w:shd w:val="clear" w:color="auto" w:fill="auto"/>
          </w:tcPr>
          <w:p w:rsidR="00A74C47" w:rsidRPr="00DF593D" w:rsidRDefault="00970FB1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</w:t>
            </w:r>
            <w:r w:rsidR="00B56CA4">
              <w:rPr>
                <w:rFonts w:cs="Arial"/>
                <w:sz w:val="16"/>
                <w:szCs w:val="16"/>
              </w:rPr>
              <w:t>К-6</w:t>
            </w:r>
          </w:p>
        </w:tc>
        <w:tc>
          <w:tcPr>
            <w:tcW w:w="1916" w:type="dxa"/>
            <w:shd w:val="clear" w:color="auto" w:fill="auto"/>
          </w:tcPr>
          <w:p w:rsidR="00A74C47" w:rsidRPr="0001297E" w:rsidRDefault="00B56CA4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A74C47" w:rsidRPr="0001297E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297E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012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A74C47" w:rsidRPr="00D84456" w:rsidRDefault="00326EFD" w:rsidP="0001297E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297E" w:rsidRPr="0001297E">
              <w:rPr>
                <w:rFonts w:ascii="Arial" w:hAnsi="Arial"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A74C47" w:rsidRPr="00D84456" w:rsidRDefault="00326EFD" w:rsidP="00F13CDD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326EFD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Pr="00326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CDD" w:rsidRPr="0001297E">
              <w:rPr>
                <w:rFonts w:ascii="Arial" w:hAnsi="Arial"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425B48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Content>
              <w:p w:rsidR="00425B48" w:rsidRPr="00DF593D" w:rsidRDefault="00043031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О</w:t>
                </w:r>
                <w:r w:rsidR="00A74C47" w:rsidRPr="00DF593D">
                  <w:rPr>
                    <w:rFonts w:cs="Arial"/>
                    <w:b/>
                    <w:i/>
                    <w:sz w:val="16"/>
                    <w:szCs w:val="16"/>
                  </w:rPr>
                  <w:t>бще</w:t>
                </w: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ОПК-7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программам высшего </w:t>
            </w:r>
            <w:r w:rsidRPr="00B56CA4">
              <w:rPr>
                <w:rFonts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2741" w:type="dxa"/>
          </w:tcPr>
          <w:p w:rsidR="00D84456" w:rsidRPr="00DF593D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преподавательскую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деятельност</w:t>
            </w:r>
            <w:r w:rsidR="0008793C">
              <w:rPr>
                <w:rFonts w:ascii="Arial" w:hAnsi="Arial" w:cs="Arial"/>
                <w:sz w:val="16"/>
                <w:szCs w:val="16"/>
              </w:rPr>
              <w:t>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08793C">
              <w:rPr>
                <w:rFonts w:ascii="Arial" w:hAnsi="Arial" w:cs="Arial"/>
                <w:sz w:val="16"/>
                <w:szCs w:val="16"/>
              </w:rPr>
              <w:t>преподавать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  <w:p w:rsidR="00D84456" w:rsidRPr="00D84456" w:rsidRDefault="00D84456" w:rsidP="00FB3B7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8793C" w:rsidRPr="00D84456" w:rsidRDefault="00D84456" w:rsidP="0008793C">
            <w:pPr>
              <w:pStyle w:val="afd"/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ascii="Arial" w:hAnsi="Arial" w:cs="Arial"/>
                <w:bCs/>
                <w:sz w:val="16"/>
                <w:szCs w:val="16"/>
              </w:rPr>
              <w:t xml:space="preserve">Владеть: 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t xml:space="preserve">готовностью к преподавательской деятельности по образовательным программам высшего </w:t>
            </w:r>
            <w:r w:rsidR="0008793C" w:rsidRPr="0008793C">
              <w:rPr>
                <w:rFonts w:ascii="Arial" w:hAnsi="Arial" w:cs="Arial"/>
                <w:sz w:val="16"/>
                <w:szCs w:val="16"/>
              </w:rPr>
              <w:lastRenderedPageBreak/>
              <w:t>образования</w:t>
            </w:r>
          </w:p>
          <w:p w:rsidR="00D84456" w:rsidRPr="00D84456" w:rsidRDefault="00D84456" w:rsidP="00FB3B77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84456" w:rsidRPr="00DF593D" w:rsidTr="00E404DD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1EFBABC69B81437C97208407AC1409D9"/>
              </w:placeholder>
              <w:text/>
            </w:sdtPr>
            <w:sdtContent>
              <w:p w:rsidR="00D84456" w:rsidRPr="00DF593D" w:rsidRDefault="00D84456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DF593D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6D101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6D1017">
              <w:rPr>
                <w:rFonts w:cs="Arial"/>
                <w:sz w:val="16"/>
                <w:szCs w:val="16"/>
              </w:rPr>
              <w:t xml:space="preserve">Способностью к </w:t>
            </w:r>
            <w:r w:rsidRPr="00920E18">
              <w:rPr>
                <w:rFonts w:cs="Arial"/>
                <w:sz w:val="16"/>
                <w:szCs w:val="16"/>
              </w:rPr>
              <w:t>совершенствованию существующих и разработке новых методов воспроизводства, содержание и выращивание молодняка сельскохозяйственных животных в условиях различных</w:t>
            </w:r>
            <w:r w:rsidRPr="006D1017">
              <w:rPr>
                <w:rFonts w:cs="Arial"/>
                <w:sz w:val="16"/>
                <w:szCs w:val="16"/>
              </w:rPr>
              <w:t xml:space="preserve"> технологий</w:t>
            </w:r>
          </w:p>
        </w:tc>
        <w:tc>
          <w:tcPr>
            <w:tcW w:w="2741" w:type="dxa"/>
          </w:tcPr>
          <w:p w:rsidR="00D84456" w:rsidRPr="00DA22D7" w:rsidRDefault="00D84456" w:rsidP="00DA22D7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DA22D7" w:rsidRPr="00DA22D7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="001C6109" w:rsidRPr="00DA22D7">
              <w:rPr>
                <w:rFonts w:ascii="Arial" w:hAnsi="Arial"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2409" w:type="dxa"/>
            <w:shd w:val="clear" w:color="auto" w:fill="auto"/>
          </w:tcPr>
          <w:p w:rsidR="00D84456" w:rsidRPr="00DA22D7" w:rsidRDefault="00D84456" w:rsidP="001C6109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1C6109" w:rsidRPr="00DA22D7">
              <w:rPr>
                <w:rFonts w:ascii="Arial" w:hAnsi="Arial" w:cs="Arial"/>
                <w:sz w:val="16"/>
                <w:szCs w:val="16"/>
              </w:rPr>
              <w:t xml:space="preserve"> совершенствовать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985" w:type="dxa"/>
            <w:shd w:val="clear" w:color="auto" w:fill="auto"/>
          </w:tcPr>
          <w:p w:rsidR="00D84456" w:rsidRPr="00DF593D" w:rsidRDefault="00D84456" w:rsidP="00A46E38">
            <w:pPr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1C6109">
              <w:rPr>
                <w:rFonts w:cs="Arial"/>
                <w:sz w:val="16"/>
                <w:szCs w:val="16"/>
              </w:rPr>
              <w:t>совершенствова</w:t>
            </w:r>
            <w:r w:rsidR="00A46E38">
              <w:rPr>
                <w:rFonts w:cs="Arial"/>
                <w:sz w:val="16"/>
                <w:szCs w:val="16"/>
              </w:rPr>
              <w:t>нием</w:t>
            </w:r>
            <w:r w:rsidR="001C6109" w:rsidRPr="006D1017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D84456" w:rsidRPr="00B56CA4" w:rsidRDefault="006D101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6D1017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2741" w:type="dxa"/>
          </w:tcPr>
          <w:p w:rsidR="00D84456" w:rsidRPr="00DA22D7" w:rsidRDefault="00D84456" w:rsidP="00A46E38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>метод</w:t>
            </w:r>
            <w:r w:rsidR="00A46E38" w:rsidRPr="00DA22D7">
              <w:rPr>
                <w:rFonts w:ascii="Arial" w:hAnsi="Arial" w:cs="Arial"/>
                <w:sz w:val="16"/>
                <w:szCs w:val="16"/>
              </w:rPr>
              <w:t>ы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 xml:space="preserve">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2409" w:type="dxa"/>
            <w:shd w:val="clear" w:color="auto" w:fill="auto"/>
          </w:tcPr>
          <w:p w:rsidR="00D84456" w:rsidRPr="00DA22D7" w:rsidRDefault="00D84456" w:rsidP="00D84456">
            <w:pPr>
              <w:pStyle w:val="af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>разраб</w:t>
            </w:r>
            <w:r w:rsidR="00A46E38" w:rsidRPr="00DA22D7">
              <w:rPr>
                <w:rFonts w:ascii="Arial" w:hAnsi="Arial" w:cs="Arial"/>
                <w:sz w:val="16"/>
                <w:szCs w:val="16"/>
              </w:rPr>
              <w:t xml:space="preserve">атывать 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>метод</w:t>
            </w:r>
            <w:r w:rsidR="00A46E38" w:rsidRPr="00DA22D7">
              <w:rPr>
                <w:rFonts w:ascii="Arial" w:hAnsi="Arial" w:cs="Arial"/>
                <w:sz w:val="16"/>
                <w:szCs w:val="16"/>
              </w:rPr>
              <w:t>ы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 xml:space="preserve"> повышения продуктивных, воспроизводительных качеств и качества их эффективного использования</w:t>
            </w:r>
          </w:p>
          <w:p w:rsidR="00D84456" w:rsidRPr="00DA22D7" w:rsidRDefault="00D84456" w:rsidP="00D84456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84456" w:rsidRPr="00DF593D" w:rsidRDefault="00D84456" w:rsidP="00A46E38">
            <w:pPr>
              <w:jc w:val="both"/>
              <w:rPr>
                <w:rFonts w:cs="Arial"/>
                <w:sz w:val="16"/>
                <w:szCs w:val="16"/>
              </w:rPr>
            </w:pPr>
            <w:r w:rsidRPr="00D84456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A46E38">
              <w:rPr>
                <w:rFonts w:cs="Arial"/>
                <w:bCs/>
                <w:sz w:val="16"/>
                <w:szCs w:val="16"/>
              </w:rPr>
              <w:t>г</w:t>
            </w:r>
            <w:r w:rsidR="009A1510" w:rsidRPr="006D1017">
              <w:rPr>
                <w:rFonts w:cs="Arial"/>
                <w:sz w:val="16"/>
                <w:szCs w:val="16"/>
              </w:rPr>
              <w:t>отовность</w:t>
            </w:r>
            <w:r w:rsidR="00A46E38">
              <w:rPr>
                <w:rFonts w:cs="Arial"/>
                <w:sz w:val="16"/>
                <w:szCs w:val="16"/>
              </w:rPr>
              <w:t>ю</w:t>
            </w:r>
            <w:r w:rsidR="009A1510" w:rsidRPr="006D1017">
              <w:rPr>
                <w:rFonts w:cs="Arial"/>
                <w:sz w:val="16"/>
                <w:szCs w:val="16"/>
              </w:rPr>
              <w:t xml:space="preserve">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</w:tr>
      <w:tr w:rsidR="00D84456" w:rsidRPr="00DF593D" w:rsidTr="00A74C47">
        <w:tc>
          <w:tcPr>
            <w:tcW w:w="838" w:type="dxa"/>
            <w:gridSpan w:val="2"/>
            <w:shd w:val="clear" w:color="auto" w:fill="auto"/>
          </w:tcPr>
          <w:p w:rsidR="00D84456" w:rsidRPr="00DF593D" w:rsidRDefault="00D84456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D84456" w:rsidRPr="00DF593D" w:rsidRDefault="006D101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6D1017">
              <w:rPr>
                <w:rFonts w:cs="Arial"/>
                <w:sz w:val="16"/>
                <w:szCs w:val="16"/>
              </w:rPr>
              <w:t>Способностью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2741" w:type="dxa"/>
          </w:tcPr>
          <w:p w:rsidR="00344175" w:rsidRPr="00DA22D7" w:rsidRDefault="00344175" w:rsidP="00344175">
            <w:pPr>
              <w:pStyle w:val="af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DA22D7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>пособность к изучению акклиматизации и адаптации импортных пород, линий и разработке их эффективного использования</w:t>
            </w:r>
          </w:p>
          <w:p w:rsidR="00D84456" w:rsidRPr="00DA22D7" w:rsidRDefault="00D84456" w:rsidP="0034417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44175" w:rsidRPr="00DA22D7" w:rsidRDefault="00344175" w:rsidP="00344175">
            <w:pPr>
              <w:pStyle w:val="af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>изуч</w:t>
            </w:r>
            <w:r w:rsidR="00AA2C1E" w:rsidRPr="00DA22D7">
              <w:rPr>
                <w:rFonts w:ascii="Arial" w:hAnsi="Arial" w:cs="Arial"/>
                <w:sz w:val="16"/>
                <w:szCs w:val="16"/>
              </w:rPr>
              <w:t>ать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 xml:space="preserve"> акклиматизации и адаптации импортных пород, линий и разработке их эффективного использования</w:t>
            </w:r>
          </w:p>
          <w:p w:rsidR="00D84456" w:rsidRPr="00DA22D7" w:rsidRDefault="00D84456" w:rsidP="00344175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84456" w:rsidRPr="00DF593D" w:rsidRDefault="00344175" w:rsidP="00053B73">
            <w:pPr>
              <w:jc w:val="both"/>
              <w:rPr>
                <w:rFonts w:cs="Arial"/>
                <w:sz w:val="16"/>
                <w:szCs w:val="16"/>
              </w:rPr>
            </w:pPr>
            <w:r w:rsidRPr="00344175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554111">
              <w:rPr>
                <w:rFonts w:cs="Arial"/>
                <w:sz w:val="16"/>
                <w:szCs w:val="16"/>
              </w:rPr>
              <w:t>с</w:t>
            </w:r>
            <w:r w:rsidR="009A1510" w:rsidRPr="006D1017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</w:tr>
      <w:tr w:rsidR="006D1017" w:rsidRPr="00DF593D" w:rsidTr="00A74C47">
        <w:tc>
          <w:tcPr>
            <w:tcW w:w="838" w:type="dxa"/>
            <w:gridSpan w:val="2"/>
            <w:shd w:val="clear" w:color="auto" w:fill="auto"/>
          </w:tcPr>
          <w:p w:rsidR="006D1017" w:rsidRDefault="006D1017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ПК-4 </w:t>
            </w:r>
          </w:p>
        </w:tc>
        <w:tc>
          <w:tcPr>
            <w:tcW w:w="1916" w:type="dxa"/>
            <w:shd w:val="clear" w:color="auto" w:fill="auto"/>
          </w:tcPr>
          <w:p w:rsidR="006D1017" w:rsidRPr="006D1017" w:rsidRDefault="006D1017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6D1017">
              <w:rPr>
                <w:rFonts w:cs="Arial"/>
                <w:sz w:val="16"/>
                <w:szCs w:val="16"/>
              </w:rPr>
              <w:t>Способностью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2741" w:type="dxa"/>
          </w:tcPr>
          <w:p w:rsidR="006D1017" w:rsidRPr="00DA22D7" w:rsidRDefault="006D1017" w:rsidP="00DA22D7">
            <w:pPr>
              <w:pStyle w:val="af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t>Знать: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22D7" w:rsidRPr="00DA22D7">
              <w:rPr>
                <w:rFonts w:ascii="Arial" w:hAnsi="Arial" w:cs="Arial"/>
                <w:sz w:val="16"/>
                <w:szCs w:val="16"/>
              </w:rPr>
              <w:t>с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>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2409" w:type="dxa"/>
            <w:shd w:val="clear" w:color="auto" w:fill="auto"/>
          </w:tcPr>
          <w:p w:rsidR="006D1017" w:rsidRPr="00DA22D7" w:rsidRDefault="006D1017" w:rsidP="00AA2C1E">
            <w:pPr>
              <w:pStyle w:val="af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A22D7">
              <w:rPr>
                <w:rFonts w:ascii="Arial" w:hAnsi="Arial" w:cs="Arial"/>
                <w:bCs/>
                <w:sz w:val="16"/>
                <w:szCs w:val="16"/>
              </w:rPr>
              <w:t>Уметь:</w:t>
            </w:r>
            <w:r w:rsidR="009A1510" w:rsidRPr="00DA22D7">
              <w:rPr>
                <w:rFonts w:ascii="Arial" w:hAnsi="Arial" w:cs="Arial"/>
                <w:sz w:val="16"/>
                <w:szCs w:val="16"/>
              </w:rPr>
              <w:t xml:space="preserve">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985" w:type="dxa"/>
            <w:shd w:val="clear" w:color="auto" w:fill="auto"/>
          </w:tcPr>
          <w:p w:rsidR="006D1017" w:rsidRPr="00344175" w:rsidRDefault="006D1017" w:rsidP="00AA2C1E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344175">
              <w:rPr>
                <w:rFonts w:cs="Arial"/>
                <w:bCs/>
                <w:sz w:val="16"/>
                <w:szCs w:val="16"/>
              </w:rPr>
              <w:t>Владеть:</w:t>
            </w:r>
            <w:r w:rsidR="009A1510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AA2C1E">
              <w:rPr>
                <w:rFonts w:cs="Arial"/>
                <w:bCs/>
                <w:sz w:val="16"/>
                <w:szCs w:val="16"/>
              </w:rPr>
              <w:t>с</w:t>
            </w:r>
            <w:r w:rsidR="009A1510" w:rsidRPr="006D1017">
              <w:rPr>
                <w:rFonts w:cs="Arial"/>
                <w:sz w:val="16"/>
                <w:szCs w:val="16"/>
              </w:rPr>
              <w:t>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Pr="00DA22D7" w:rsidRDefault="00DF593D" w:rsidP="00A64EC5">
      <w:pPr>
        <w:pStyle w:val="afd"/>
        <w:jc w:val="both"/>
        <w:rPr>
          <w:rFonts w:ascii="Arial" w:hAnsi="Arial" w:cs="Arial"/>
          <w:sz w:val="20"/>
          <w:szCs w:val="20"/>
        </w:rPr>
      </w:pPr>
      <w:r w:rsidRPr="00DA22D7">
        <w:rPr>
          <w:rFonts w:ascii="Arial" w:hAnsi="Arial" w:cs="Arial"/>
          <w:sz w:val="20"/>
          <w:szCs w:val="20"/>
        </w:rPr>
        <w:t xml:space="preserve">знать: </w:t>
      </w:r>
      <w:r w:rsidR="00DA22D7" w:rsidRPr="00DA22D7">
        <w:rPr>
          <w:rFonts w:ascii="Arial" w:hAnsi="Arial" w:cs="Arial"/>
          <w:sz w:val="20"/>
          <w:szCs w:val="20"/>
        </w:rPr>
        <w:t xml:space="preserve">задачи собственного профессионального и личностного развития; преподавательскую деятельность по образовательным программам высшего образования; </w:t>
      </w:r>
      <w:r w:rsidR="00DA22D7" w:rsidRPr="00DA22D7">
        <w:rPr>
          <w:rFonts w:ascii="Arial" w:hAnsi="Arial" w:cs="Arial"/>
          <w:bCs/>
          <w:sz w:val="20"/>
          <w:szCs w:val="20"/>
        </w:rPr>
        <w:t>с</w:t>
      </w:r>
      <w:r w:rsidR="00DA22D7" w:rsidRPr="00DA22D7">
        <w:rPr>
          <w:rFonts w:ascii="Arial" w:hAnsi="Arial" w:cs="Arial"/>
          <w:sz w:val="20"/>
          <w:szCs w:val="20"/>
        </w:rPr>
        <w:t xml:space="preserve">пособность к совершенствованию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технологий; методы повышения продуктивных, воспроизводительных качеств и качества их эффективного использования; </w:t>
      </w:r>
      <w:r w:rsidR="00DA22D7" w:rsidRPr="00DA22D7">
        <w:rPr>
          <w:rFonts w:ascii="Arial" w:hAnsi="Arial" w:cs="Arial"/>
          <w:bCs/>
          <w:sz w:val="20"/>
          <w:szCs w:val="20"/>
        </w:rPr>
        <w:t>с</w:t>
      </w:r>
      <w:r w:rsidR="00DA22D7" w:rsidRPr="00DA22D7">
        <w:rPr>
          <w:rFonts w:ascii="Arial" w:hAnsi="Arial" w:cs="Arial"/>
          <w:sz w:val="20"/>
          <w:szCs w:val="20"/>
        </w:rPr>
        <w:t xml:space="preserve">пособность к изучению акклиматизации и адаптации импортных пород, линий и разработке их эффективного использования; 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животноводства; </w:t>
      </w:r>
    </w:p>
    <w:p w:rsidR="00DF593D" w:rsidRPr="00554111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554111">
        <w:rPr>
          <w:rFonts w:ascii="Arial" w:hAnsi="Arial" w:cs="Arial"/>
          <w:sz w:val="20"/>
          <w:szCs w:val="20"/>
        </w:rPr>
        <w:t xml:space="preserve">уметь: </w:t>
      </w:r>
      <w:r w:rsidR="00AE2CD1" w:rsidRPr="00554111">
        <w:rPr>
          <w:rFonts w:ascii="Arial" w:hAnsi="Arial" w:cs="Arial"/>
          <w:sz w:val="20"/>
          <w:szCs w:val="20"/>
        </w:rPr>
        <w:t xml:space="preserve">планировать и решать задачи собственного профессионального и личностного развития; преподавать по образовательным программам высшего образования; </w:t>
      </w:r>
      <w:r w:rsidR="00574D43" w:rsidRPr="00554111">
        <w:rPr>
          <w:rFonts w:ascii="Arial" w:hAnsi="Arial" w:cs="Arial"/>
          <w:sz w:val="20"/>
          <w:szCs w:val="20"/>
        </w:rPr>
        <w:t>совершенствовать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технологий; разрабатывать методы повышения продуктивных, воспроизводительных качеств и качества их эффективного использования;</w:t>
      </w:r>
      <w:r w:rsidR="00554111" w:rsidRPr="00554111">
        <w:rPr>
          <w:rFonts w:ascii="Arial" w:hAnsi="Arial" w:cs="Arial"/>
          <w:sz w:val="20"/>
          <w:szCs w:val="20"/>
        </w:rPr>
        <w:t xml:space="preserve"> разрабатывать методы повышения продуктивных, воспроизводительных качеств и качества их эффективного использования; изучать акклиматизации и адаптации импортных пород, линий и разработке их эффективного использования;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животноводства.</w:t>
      </w:r>
    </w:p>
    <w:p w:rsidR="00554111" w:rsidRPr="00554111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  <w:r w:rsidRPr="00554111">
        <w:rPr>
          <w:rFonts w:ascii="Arial" w:hAnsi="Arial" w:cs="Arial"/>
          <w:sz w:val="20"/>
          <w:szCs w:val="20"/>
        </w:rPr>
        <w:t xml:space="preserve">владеть: </w:t>
      </w:r>
      <w:r w:rsidR="00554111" w:rsidRPr="00554111">
        <w:rPr>
          <w:rFonts w:ascii="Arial" w:hAnsi="Arial" w:cs="Arial"/>
          <w:sz w:val="20"/>
          <w:szCs w:val="20"/>
        </w:rPr>
        <w:t xml:space="preserve">способностью планировать и решать задачи собственного профессионального и личностного развития; готовностью к преподавательской деятельности по образовательным программам высшего образования; совершенствованием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технологий; </w:t>
      </w:r>
      <w:r w:rsidR="00554111" w:rsidRPr="00554111">
        <w:rPr>
          <w:rFonts w:ascii="Arial" w:hAnsi="Arial" w:cs="Arial"/>
          <w:bCs/>
          <w:sz w:val="20"/>
          <w:szCs w:val="20"/>
        </w:rPr>
        <w:t>г</w:t>
      </w:r>
      <w:r w:rsidR="00554111" w:rsidRPr="00554111">
        <w:rPr>
          <w:rFonts w:ascii="Arial" w:hAnsi="Arial" w:cs="Arial"/>
          <w:sz w:val="20"/>
          <w:szCs w:val="20"/>
        </w:rPr>
        <w:t xml:space="preserve">отовностью к разработке методов повышения продуктивных, </w:t>
      </w:r>
      <w:r w:rsidR="00554111" w:rsidRPr="00554111">
        <w:rPr>
          <w:rFonts w:ascii="Arial" w:hAnsi="Arial" w:cs="Arial"/>
          <w:sz w:val="20"/>
          <w:szCs w:val="20"/>
        </w:rPr>
        <w:lastRenderedPageBreak/>
        <w:t xml:space="preserve">воспроизводительных качеств и качества их эффективного использования; способностью к изучению акклиматизации и адаптации импортных пород, линий и разработке их эффективного использования; </w:t>
      </w:r>
      <w:r w:rsidR="00554111" w:rsidRPr="00554111">
        <w:rPr>
          <w:rFonts w:ascii="Arial" w:hAnsi="Arial" w:cs="Arial"/>
          <w:bCs/>
          <w:sz w:val="20"/>
          <w:szCs w:val="20"/>
        </w:rPr>
        <w:t>с</w:t>
      </w:r>
      <w:r w:rsidR="00554111" w:rsidRPr="00554111">
        <w:rPr>
          <w:rFonts w:ascii="Arial" w:hAnsi="Arial" w:cs="Arial"/>
          <w:sz w:val="20"/>
          <w:szCs w:val="20"/>
        </w:rPr>
        <w:t>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животноводства.</w:t>
      </w:r>
    </w:p>
    <w:p w:rsidR="00DF593D" w:rsidRPr="00554111" w:rsidRDefault="00DF593D" w:rsidP="00554111">
      <w:pPr>
        <w:pStyle w:val="afd"/>
        <w:jc w:val="both"/>
        <w:rPr>
          <w:rFonts w:ascii="Arial" w:hAnsi="Arial" w:cs="Arial"/>
          <w:sz w:val="20"/>
          <w:szCs w:val="20"/>
        </w:rPr>
      </w:pP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96"/>
        <w:gridCol w:w="1423"/>
        <w:gridCol w:w="1400"/>
        <w:gridCol w:w="1273"/>
        <w:gridCol w:w="1273"/>
        <w:gridCol w:w="975"/>
      </w:tblGrid>
      <w:tr w:rsidR="007E0BE2" w:rsidRPr="00455CC9" w:rsidTr="003A71D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Content>
              <w:p w:rsidR="007E0BE2" w:rsidRPr="00353194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</w:t>
                </w:r>
                <w:r w:rsidR="00043031">
                  <w:rPr>
                    <w:rFonts w:cs="Arial"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F64A10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Уровни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7E0BE2" w:rsidRPr="00455CC9" w:rsidRDefault="00070414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7E0BE2" w:rsidRPr="00455CC9" w:rsidRDefault="00070414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Оценки </w:t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sz w:val="16"/>
                    <w:szCs w:val="16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7E0BE2" w:rsidRPr="00455CC9" w:rsidRDefault="00070414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070414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70414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070414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 xml:space="preserve">Характеристика </w:t>
                </w:r>
                <w:proofErr w:type="spellStart"/>
                <w:r>
                  <w:rPr>
                    <w:rFonts w:cs="Arial"/>
                    <w:iCs/>
                    <w:sz w:val="16"/>
                    <w:szCs w:val="16"/>
                  </w:rPr>
                  <w:t>сформированности</w:t>
                </w:r>
                <w:proofErr w:type="spellEnd"/>
                <w:r>
                  <w:rPr>
                    <w:rFonts w:cs="Arial"/>
                    <w:iCs/>
                    <w:sz w:val="16"/>
                    <w:szCs w:val="16"/>
                  </w:rPr>
                  <w:t xml:space="preserve">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3A71D4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7E0BE2" w:rsidRPr="00455CC9" w:rsidRDefault="00070414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7D6F4EB72A8A45318D24EB212F56ECE0"/>
                </w:placeholder>
                <w:text/>
              </w:sdtPr>
              <w:sdtContent>
                <w:r w:rsidR="00043031">
                  <w:rPr>
                    <w:rFonts w:cs="Arial"/>
                    <w:sz w:val="16"/>
                    <w:szCs w:val="16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246893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06D2B8CB7E3A4AB3BC5A667C68588D20"/>
              </w:placeholder>
              <w:text/>
            </w:sdtPr>
            <w:sdtContent>
              <w:p w:rsidR="00246893" w:rsidRPr="00246893" w:rsidRDefault="00246893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7E0BE2" w:rsidRPr="00455CC9" w:rsidTr="003A71D4">
        <w:tc>
          <w:tcPr>
            <w:tcW w:w="9854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7D6F4EB72A8A45318D24EB212F56ECE0"/>
              </w:placeholder>
              <w:text/>
            </w:sdtPr>
            <w:sdtContent>
              <w:p w:rsidR="007E0BE2" w:rsidRPr="00455CC9" w:rsidRDefault="00043031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7E0BE2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7E0BE2" w:rsidRPr="00455CC9" w:rsidRDefault="007E0BE2" w:rsidP="00E2159F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 w:rsidR="00E2159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67" w:type="dxa"/>
            <w:vMerge w:val="restart"/>
            <w:vAlign w:val="center"/>
          </w:tcPr>
          <w:p w:rsidR="007E0BE2" w:rsidRPr="00455CC9" w:rsidRDefault="00843773" w:rsidP="00C06368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E0BE2" w:rsidRPr="00455CC9" w:rsidRDefault="00A64EC5" w:rsidP="00AA494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="00D928D1"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7E0BE2" w:rsidRPr="00455CC9" w:rsidRDefault="00711A96" w:rsidP="00D928D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A526CF" w:rsidP="00A526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как  </w:t>
            </w:r>
            <w:r w:rsidRPr="00B56CA4">
              <w:rPr>
                <w:rFonts w:cs="Arial"/>
                <w:sz w:val="16"/>
                <w:szCs w:val="16"/>
              </w:rPr>
              <w:t>планировать</w:t>
            </w:r>
            <w:proofErr w:type="gramEnd"/>
            <w:r w:rsidRPr="00B56CA4">
              <w:rPr>
                <w:rFonts w:cs="Arial"/>
                <w:sz w:val="16"/>
                <w:szCs w:val="16"/>
              </w:rPr>
              <w:t xml:space="preserve">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E3A81" w:rsidRDefault="003E3A81" w:rsidP="003E3A8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Вопросы к зачету с оценкой; темы </w:t>
            </w:r>
            <w:proofErr w:type="gramStart"/>
            <w:r w:rsidRPr="008D69D0">
              <w:rPr>
                <w:rFonts w:cs="Arial"/>
                <w:sz w:val="16"/>
                <w:szCs w:val="16"/>
              </w:rPr>
              <w:t>презентации,  темы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</w:t>
            </w:r>
          </w:p>
          <w:p w:rsidR="007E0BE2" w:rsidRPr="00455CC9" w:rsidRDefault="007E0BE2" w:rsidP="005F717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E0BE2" w:rsidRPr="00455CC9" w:rsidRDefault="00A64EC5" w:rsidP="00A64EC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D928D1"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7E0BE2" w:rsidRPr="00455CC9" w:rsidRDefault="00711A96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A526CF"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E0BE2" w:rsidRPr="00455CC9" w:rsidRDefault="007E0BE2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E0BE2" w:rsidRPr="00455CC9" w:rsidRDefault="00A64EC5" w:rsidP="00A53CB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A53CBC" w:rsidRPr="0001297E">
              <w:rPr>
                <w:rFonts w:cs="Arial"/>
                <w:sz w:val="16"/>
                <w:szCs w:val="16"/>
              </w:rPr>
              <w:t xml:space="preserve">способностью планировать и решать задачи собственного профессионального и личностного </w:t>
            </w:r>
            <w:r w:rsidR="00A53CBC" w:rsidRPr="0001297E">
              <w:rPr>
                <w:rFonts w:cs="Arial"/>
                <w:sz w:val="16"/>
                <w:szCs w:val="16"/>
              </w:rPr>
              <w:lastRenderedPageBreak/>
              <w:t>развития</w:t>
            </w:r>
          </w:p>
        </w:tc>
        <w:tc>
          <w:tcPr>
            <w:tcW w:w="1423" w:type="dxa"/>
            <w:shd w:val="clear" w:color="auto" w:fill="auto"/>
          </w:tcPr>
          <w:p w:rsidR="007E0BE2" w:rsidRPr="00455CC9" w:rsidRDefault="00711A96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A526CF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1F245B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7E0BE2" w:rsidRPr="00455CC9" w:rsidRDefault="005F7174" w:rsidP="00A53CB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53CBC"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8C230B">
        <w:tc>
          <w:tcPr>
            <w:tcW w:w="867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lastRenderedPageBreak/>
              <w:t>ОПК-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67" w:type="dxa"/>
            <w:vMerge w:val="restart"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16E84" w:rsidRDefault="00616E84" w:rsidP="003A173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A1733">
              <w:rPr>
                <w:rFonts w:cs="Arial"/>
                <w:sz w:val="16"/>
                <w:szCs w:val="16"/>
              </w:rPr>
              <w:t>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616E84" w:rsidRDefault="00616E84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3A1733">
              <w:rPr>
                <w:rFonts w:cs="Arial"/>
                <w:sz w:val="16"/>
                <w:szCs w:val="16"/>
              </w:rPr>
              <w:t>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="003A1733">
              <w:rPr>
                <w:rFonts w:cs="Arial"/>
                <w:sz w:val="16"/>
                <w:szCs w:val="16"/>
              </w:rPr>
              <w:t>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</w:t>
            </w:r>
            <w:r w:rsidR="003A1733"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3A173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="003A1733">
              <w:rPr>
                <w:rFonts w:cs="Arial"/>
                <w:sz w:val="16"/>
                <w:szCs w:val="16"/>
              </w:rPr>
              <w:t>преподавательскую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 w:rsidR="003A1733">
              <w:rPr>
                <w:rFonts w:cs="Arial"/>
                <w:sz w:val="16"/>
                <w:szCs w:val="16"/>
              </w:rPr>
              <w:t>ь</w:t>
            </w:r>
            <w:r w:rsidR="003A1733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E3A81" w:rsidRDefault="003E3A81" w:rsidP="003E3A8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Вопросы к зачету с оценкой; темы </w:t>
            </w:r>
            <w:proofErr w:type="gramStart"/>
            <w:r w:rsidRPr="008D69D0">
              <w:rPr>
                <w:rFonts w:cs="Arial"/>
                <w:sz w:val="16"/>
                <w:szCs w:val="16"/>
              </w:rPr>
              <w:t>презентации,  темы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</w:t>
            </w:r>
          </w:p>
          <w:p w:rsidR="00616E84" w:rsidRDefault="00616E84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E3A81" w:rsidRPr="00455CC9" w:rsidRDefault="003E3A81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8C230B">
        <w:tc>
          <w:tcPr>
            <w:tcW w:w="867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16E84" w:rsidRDefault="00616E84" w:rsidP="00E26D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616E84" w:rsidRDefault="00616E84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2623C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E26D9D">
              <w:rPr>
                <w:rFonts w:cs="Arial"/>
                <w:sz w:val="16"/>
                <w:szCs w:val="16"/>
              </w:rPr>
              <w:t>преподавать</w:t>
            </w:r>
            <w:r w:rsidR="00E26D9D"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8C230B">
        <w:tc>
          <w:tcPr>
            <w:tcW w:w="867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16E84" w:rsidRDefault="00616E84" w:rsidP="007E3B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7E3B31"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616E84" w:rsidRDefault="00616E84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7E3B31"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="007E3B31">
              <w:rPr>
                <w:rFonts w:cs="Arial"/>
                <w:sz w:val="16"/>
                <w:szCs w:val="16"/>
              </w:rPr>
              <w:t xml:space="preserve">владеет </w:t>
            </w:r>
            <w:r w:rsidR="007E3B31"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7E3B31"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7E3B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7E3B31"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8C230B">
        <w:tc>
          <w:tcPr>
            <w:tcW w:w="867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616E84" w:rsidRPr="00455CC9" w:rsidRDefault="00920E18" w:rsidP="00C06368">
            <w:pPr>
              <w:rPr>
                <w:rFonts w:cs="Arial"/>
                <w:sz w:val="16"/>
                <w:szCs w:val="16"/>
              </w:rPr>
            </w:pPr>
            <w:r w:rsidRPr="006D1017">
              <w:rPr>
                <w:rFonts w:cs="Arial"/>
                <w:sz w:val="16"/>
                <w:szCs w:val="16"/>
              </w:rPr>
              <w:t xml:space="preserve">Способностью к </w:t>
            </w:r>
            <w:r>
              <w:rPr>
                <w:rFonts w:cs="Arial"/>
                <w:sz w:val="16"/>
                <w:szCs w:val="16"/>
              </w:rPr>
              <w:t>совершенствованию с</w:t>
            </w:r>
            <w:r w:rsidR="00C80D1A">
              <w:rPr>
                <w:rFonts w:cs="Arial"/>
                <w:sz w:val="16"/>
                <w:szCs w:val="16"/>
              </w:rPr>
              <w:t>у</w:t>
            </w:r>
            <w:r w:rsidRPr="00920E18">
              <w:rPr>
                <w:rFonts w:cs="Arial"/>
                <w:sz w:val="16"/>
                <w:szCs w:val="16"/>
              </w:rPr>
              <w:t>ществующих и разработке новых методов воспроизводства, содержание и выращивание молодняка сельскохозяйственных животных в условиях различных</w:t>
            </w:r>
            <w:r w:rsidRPr="006D1017">
              <w:rPr>
                <w:rFonts w:cs="Arial"/>
                <w:sz w:val="16"/>
                <w:szCs w:val="16"/>
              </w:rPr>
              <w:t xml:space="preserve"> технологий</w:t>
            </w: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16E84" w:rsidRDefault="00F94E66" w:rsidP="00F94E6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</w:t>
            </w:r>
            <w:r w:rsidR="001B306E">
              <w:rPr>
                <w:rFonts w:cs="Arial"/>
                <w:sz w:val="16"/>
                <w:szCs w:val="16"/>
              </w:rPr>
              <w:t xml:space="preserve">и понимать </w:t>
            </w:r>
            <w:r w:rsidRPr="00DA22D7">
              <w:rPr>
                <w:rFonts w:cs="Arial"/>
                <w:bCs/>
                <w:sz w:val="16"/>
                <w:szCs w:val="16"/>
              </w:rPr>
              <w:t>с</w:t>
            </w:r>
            <w:r w:rsidRPr="00DA22D7">
              <w:rPr>
                <w:rFonts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423" w:type="dxa"/>
            <w:shd w:val="clear" w:color="auto" w:fill="auto"/>
          </w:tcPr>
          <w:p w:rsidR="00616E84" w:rsidRDefault="00616E84" w:rsidP="00E0095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="00F94E66" w:rsidRPr="00DA22D7">
              <w:rPr>
                <w:rFonts w:cs="Arial"/>
                <w:bCs/>
                <w:sz w:val="16"/>
                <w:szCs w:val="16"/>
              </w:rPr>
              <w:t>с</w:t>
            </w:r>
            <w:r w:rsidR="00F94E66" w:rsidRPr="00DA22D7">
              <w:rPr>
                <w:rFonts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E0095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</w:t>
            </w:r>
            <w:r w:rsidR="00920E18">
              <w:rPr>
                <w:rFonts w:cs="Arial"/>
                <w:sz w:val="16"/>
                <w:szCs w:val="16"/>
              </w:rPr>
              <w:t xml:space="preserve"> </w:t>
            </w:r>
            <w:r w:rsidR="00F94E66" w:rsidRPr="00DA22D7">
              <w:rPr>
                <w:rFonts w:cs="Arial"/>
                <w:bCs/>
                <w:sz w:val="16"/>
                <w:szCs w:val="16"/>
              </w:rPr>
              <w:t>с</w:t>
            </w:r>
            <w:r w:rsidR="00F94E66" w:rsidRPr="00DA22D7">
              <w:rPr>
                <w:rFonts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E0095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="00F94E66" w:rsidRPr="00DA22D7">
              <w:rPr>
                <w:rFonts w:cs="Arial"/>
                <w:bCs/>
                <w:sz w:val="16"/>
                <w:szCs w:val="16"/>
              </w:rPr>
              <w:t>с</w:t>
            </w:r>
            <w:r w:rsidR="00F94E66" w:rsidRPr="00DA22D7">
              <w:rPr>
                <w:rFonts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E0095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</w:t>
            </w:r>
            <w:r w:rsidR="00465F65">
              <w:rPr>
                <w:rFonts w:cs="Arial"/>
                <w:sz w:val="16"/>
                <w:szCs w:val="16"/>
              </w:rPr>
              <w:t>и понимает</w:t>
            </w:r>
            <w:r w:rsidR="00920E18">
              <w:rPr>
                <w:rFonts w:cs="Arial"/>
                <w:sz w:val="16"/>
                <w:szCs w:val="16"/>
              </w:rPr>
              <w:t xml:space="preserve"> </w:t>
            </w:r>
            <w:r w:rsidR="00F94E66" w:rsidRPr="00DA22D7">
              <w:rPr>
                <w:rFonts w:cs="Arial"/>
                <w:bCs/>
                <w:sz w:val="16"/>
                <w:szCs w:val="16"/>
              </w:rPr>
              <w:t>с</w:t>
            </w:r>
            <w:r w:rsidR="00F94E66" w:rsidRPr="00DA22D7">
              <w:rPr>
                <w:rFonts w:cs="Arial"/>
                <w:sz w:val="16"/>
                <w:szCs w:val="16"/>
              </w:rPr>
              <w:t>пособность к совершенствованию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E3A81" w:rsidRDefault="003E3A81" w:rsidP="003E3A8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Вопросы к зачету с оценкой; темы </w:t>
            </w:r>
            <w:proofErr w:type="gramStart"/>
            <w:r w:rsidRPr="008D69D0">
              <w:rPr>
                <w:rFonts w:cs="Arial"/>
                <w:sz w:val="16"/>
                <w:szCs w:val="16"/>
              </w:rPr>
              <w:t>презентации,  темы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</w:t>
            </w:r>
          </w:p>
          <w:p w:rsidR="00616E84" w:rsidRDefault="00616E84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E3A81" w:rsidRPr="00455CC9" w:rsidRDefault="003E3A81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8C230B">
        <w:tc>
          <w:tcPr>
            <w:tcW w:w="867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16E84" w:rsidRDefault="00616E84" w:rsidP="00A2300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="00A23002" w:rsidRPr="00DA22D7">
              <w:rPr>
                <w:rFonts w:cs="Arial"/>
                <w:sz w:val="16"/>
                <w:szCs w:val="16"/>
              </w:rPr>
              <w:t>совершенствовать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423" w:type="dxa"/>
            <w:shd w:val="clear" w:color="auto" w:fill="auto"/>
          </w:tcPr>
          <w:p w:rsidR="00616E84" w:rsidRDefault="00616E84" w:rsidP="00EE10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="00A23002" w:rsidRPr="00DA22D7">
              <w:rPr>
                <w:rFonts w:cs="Arial"/>
                <w:sz w:val="16"/>
                <w:szCs w:val="16"/>
              </w:rPr>
              <w:t>совершенствовать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EE10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</w:t>
            </w:r>
            <w:r w:rsidR="00C80D1A">
              <w:rPr>
                <w:rFonts w:cs="Arial"/>
                <w:sz w:val="16"/>
                <w:szCs w:val="16"/>
              </w:rPr>
              <w:t xml:space="preserve"> </w:t>
            </w:r>
            <w:r w:rsidR="00A23002" w:rsidRPr="00DA22D7">
              <w:rPr>
                <w:rFonts w:cs="Arial"/>
                <w:sz w:val="16"/>
                <w:szCs w:val="16"/>
              </w:rPr>
              <w:t>совершенствовать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  <w:r w:rsidR="00C80D1A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EE10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решать</w:t>
            </w:r>
            <w:r w:rsidR="00C80D1A">
              <w:rPr>
                <w:rFonts w:cs="Arial"/>
                <w:sz w:val="16"/>
                <w:szCs w:val="16"/>
              </w:rPr>
              <w:t xml:space="preserve"> </w:t>
            </w:r>
            <w:r w:rsidR="00A23002" w:rsidRPr="00DA22D7">
              <w:rPr>
                <w:rFonts w:cs="Arial"/>
                <w:sz w:val="16"/>
                <w:szCs w:val="16"/>
              </w:rPr>
              <w:t>совершенствовать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  <w:r w:rsidR="00C80D1A" w:rsidRPr="006D101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EE10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="00C80D1A">
              <w:rPr>
                <w:rFonts w:cs="Arial"/>
                <w:sz w:val="16"/>
                <w:szCs w:val="16"/>
              </w:rPr>
              <w:t xml:space="preserve"> </w:t>
            </w:r>
            <w:r w:rsidR="00A23002" w:rsidRPr="00DA22D7">
              <w:rPr>
                <w:rFonts w:cs="Arial"/>
                <w:sz w:val="16"/>
                <w:szCs w:val="16"/>
              </w:rPr>
              <w:t>совершенствовать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16E84" w:rsidRPr="00455CC9" w:rsidTr="008C230B">
        <w:tc>
          <w:tcPr>
            <w:tcW w:w="867" w:type="dxa"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616E84" w:rsidRPr="00455CC9" w:rsidRDefault="00616E84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616E84" w:rsidRPr="00455CC9" w:rsidRDefault="00616E84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616E84" w:rsidRDefault="00616E84" w:rsidP="00B405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B40591">
              <w:rPr>
                <w:rFonts w:cs="Arial"/>
                <w:sz w:val="16"/>
                <w:szCs w:val="16"/>
              </w:rPr>
              <w:t>совершенствованием</w:t>
            </w:r>
            <w:r w:rsidR="00B40591" w:rsidRPr="006D1017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423" w:type="dxa"/>
            <w:shd w:val="clear" w:color="auto" w:fill="auto"/>
          </w:tcPr>
          <w:p w:rsidR="00616E84" w:rsidRDefault="00616E84" w:rsidP="00C80D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B40591">
              <w:rPr>
                <w:rFonts w:cs="Arial"/>
                <w:sz w:val="16"/>
                <w:szCs w:val="16"/>
              </w:rPr>
              <w:t>совершенствованием</w:t>
            </w:r>
            <w:r w:rsidR="00B40591" w:rsidRPr="006D1017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400" w:type="dxa"/>
            <w:shd w:val="clear" w:color="auto" w:fill="auto"/>
          </w:tcPr>
          <w:p w:rsidR="00616E84" w:rsidRDefault="00616E84" w:rsidP="00C80D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="00B40591">
              <w:rPr>
                <w:rFonts w:cs="Arial"/>
                <w:sz w:val="16"/>
                <w:szCs w:val="16"/>
              </w:rPr>
              <w:t>совершенствованием</w:t>
            </w:r>
            <w:r w:rsidR="00B40591" w:rsidRPr="006D1017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B405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B40591">
              <w:rPr>
                <w:rFonts w:cs="Arial"/>
                <w:sz w:val="16"/>
                <w:szCs w:val="16"/>
              </w:rPr>
              <w:t>совершенствованием</w:t>
            </w:r>
            <w:r w:rsidR="00B40591" w:rsidRPr="006D1017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1273" w:type="dxa"/>
            <w:shd w:val="clear" w:color="auto" w:fill="auto"/>
          </w:tcPr>
          <w:p w:rsidR="00616E84" w:rsidRDefault="00616E84" w:rsidP="00C80D1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B40591">
              <w:rPr>
                <w:rFonts w:cs="Arial"/>
                <w:sz w:val="16"/>
                <w:szCs w:val="16"/>
              </w:rPr>
              <w:t>совершенствованием</w:t>
            </w:r>
            <w:r w:rsidR="00B40591" w:rsidRPr="006D1017">
              <w:rPr>
                <w:rFonts w:cs="Arial"/>
                <w:sz w:val="16"/>
                <w:szCs w:val="16"/>
              </w:rPr>
              <w:t xml:space="preserve"> существующих и разработке новых методов воспроизводства, содержание и выращивание молодняка сельскохозяйственных животных в условиях различных технологий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616E84" w:rsidRPr="00455CC9" w:rsidRDefault="00616E84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E3A81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3E3A81" w:rsidRPr="00455CC9" w:rsidRDefault="003E3A81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</w:tcPr>
          <w:p w:rsidR="003E3A81" w:rsidRPr="00455CC9" w:rsidRDefault="003E3A81" w:rsidP="00C06368">
            <w:pPr>
              <w:rPr>
                <w:rFonts w:cs="Arial"/>
                <w:sz w:val="16"/>
                <w:szCs w:val="16"/>
              </w:rPr>
            </w:pPr>
            <w:r w:rsidRPr="006D1017">
              <w:rPr>
                <w:rFonts w:cs="Arial"/>
                <w:sz w:val="16"/>
                <w:szCs w:val="16"/>
              </w:rPr>
              <w:t>Готовностью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867" w:type="dxa"/>
          </w:tcPr>
          <w:p w:rsidR="003E3A81" w:rsidRPr="00455CC9" w:rsidRDefault="003E3A8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A81" w:rsidRDefault="003E3A81" w:rsidP="00FD73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DA22D7">
              <w:rPr>
                <w:rFonts w:cs="Arial"/>
                <w:sz w:val="16"/>
                <w:szCs w:val="16"/>
              </w:rPr>
              <w:t>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2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 </w:t>
            </w:r>
            <w:r w:rsidRPr="00DA22D7">
              <w:rPr>
                <w:rFonts w:cs="Arial"/>
                <w:sz w:val="16"/>
                <w:szCs w:val="16"/>
              </w:rPr>
              <w:t>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Pr="00DA22D7">
              <w:rPr>
                <w:rFonts w:cs="Arial"/>
                <w:sz w:val="16"/>
                <w:szCs w:val="16"/>
              </w:rPr>
              <w:t>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DA22D7">
              <w:rPr>
                <w:rFonts w:cs="Arial"/>
                <w:sz w:val="16"/>
                <w:szCs w:val="16"/>
              </w:rPr>
              <w:t>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DA22D7">
              <w:rPr>
                <w:rFonts w:cs="Arial"/>
                <w:sz w:val="16"/>
                <w:szCs w:val="16"/>
              </w:rPr>
              <w:t>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E3A81" w:rsidRDefault="003E3A81" w:rsidP="003E3A8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Вопросы к зачету с оценкой; темы </w:t>
            </w:r>
            <w:proofErr w:type="gramStart"/>
            <w:r w:rsidRPr="008D69D0">
              <w:rPr>
                <w:rFonts w:cs="Arial"/>
                <w:sz w:val="16"/>
                <w:szCs w:val="16"/>
              </w:rPr>
              <w:t>презентации,  темы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</w:t>
            </w:r>
          </w:p>
          <w:p w:rsidR="003E3A81" w:rsidRPr="00455CC9" w:rsidRDefault="003E3A81" w:rsidP="00616E8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E3A81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3E3A81" w:rsidRDefault="003E3A8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3E3A81" w:rsidRPr="00455CC9" w:rsidRDefault="003E3A8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3E3A81" w:rsidRPr="00455CC9" w:rsidRDefault="003E3A8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A81" w:rsidRDefault="003E3A81" w:rsidP="00DF17B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DA22D7">
              <w:rPr>
                <w:rFonts w:cs="Arial"/>
                <w:sz w:val="16"/>
                <w:szCs w:val="16"/>
              </w:rPr>
              <w:t>разрабатывать 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2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DA22D7">
              <w:rPr>
                <w:rFonts w:cs="Arial"/>
                <w:sz w:val="16"/>
                <w:szCs w:val="16"/>
              </w:rPr>
              <w:t>разрабатывать 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DA22D7">
              <w:rPr>
                <w:rFonts w:cs="Arial"/>
                <w:sz w:val="16"/>
                <w:szCs w:val="16"/>
              </w:rPr>
              <w:t>разрабатывать 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DA22D7">
              <w:rPr>
                <w:rFonts w:cs="Arial"/>
                <w:sz w:val="16"/>
                <w:szCs w:val="16"/>
              </w:rPr>
              <w:t>разрабатывать 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DA22D7">
              <w:rPr>
                <w:rFonts w:cs="Arial"/>
                <w:sz w:val="16"/>
                <w:szCs w:val="16"/>
              </w:rPr>
              <w:t>разрабатывать методы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E3A81" w:rsidRPr="00455CC9" w:rsidRDefault="003E3A8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94707" w:rsidRPr="00455CC9" w:rsidTr="008C230B">
        <w:tc>
          <w:tcPr>
            <w:tcW w:w="867" w:type="dxa"/>
            <w:shd w:val="clear" w:color="auto" w:fill="auto"/>
            <w:vAlign w:val="center"/>
          </w:tcPr>
          <w:p w:rsidR="00794707" w:rsidRDefault="0079470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94707" w:rsidRPr="00455CC9" w:rsidRDefault="00794707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94707" w:rsidRPr="00455CC9" w:rsidRDefault="00794707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94707" w:rsidRDefault="00794707" w:rsidP="00AB48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="00AB486D">
              <w:rPr>
                <w:rFonts w:cs="Arial"/>
                <w:bCs/>
                <w:sz w:val="16"/>
                <w:szCs w:val="16"/>
              </w:rPr>
              <w:t>г</w:t>
            </w:r>
            <w:r w:rsidR="00AB486D" w:rsidRPr="006D1017">
              <w:rPr>
                <w:rFonts w:cs="Arial"/>
                <w:sz w:val="16"/>
                <w:szCs w:val="16"/>
              </w:rPr>
              <w:t>отовность</w:t>
            </w:r>
            <w:r w:rsidR="00AB486D">
              <w:rPr>
                <w:rFonts w:cs="Arial"/>
                <w:sz w:val="16"/>
                <w:szCs w:val="16"/>
              </w:rPr>
              <w:t>ю</w:t>
            </w:r>
            <w:r w:rsidR="00AB486D" w:rsidRPr="006D1017">
              <w:rPr>
                <w:rFonts w:cs="Arial"/>
                <w:sz w:val="16"/>
                <w:szCs w:val="16"/>
              </w:rPr>
              <w:t xml:space="preserve">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23" w:type="dxa"/>
            <w:shd w:val="clear" w:color="auto" w:fill="auto"/>
          </w:tcPr>
          <w:p w:rsidR="00794707" w:rsidRDefault="00794707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="00AB486D">
              <w:rPr>
                <w:rFonts w:cs="Arial"/>
                <w:bCs/>
                <w:sz w:val="16"/>
                <w:szCs w:val="16"/>
              </w:rPr>
              <w:t>г</w:t>
            </w:r>
            <w:r w:rsidR="00AB486D" w:rsidRPr="006D1017">
              <w:rPr>
                <w:rFonts w:cs="Arial"/>
                <w:sz w:val="16"/>
                <w:szCs w:val="16"/>
              </w:rPr>
              <w:t>отовность</w:t>
            </w:r>
            <w:r w:rsidR="00AB486D">
              <w:rPr>
                <w:rFonts w:cs="Arial"/>
                <w:sz w:val="16"/>
                <w:szCs w:val="16"/>
              </w:rPr>
              <w:t>ю</w:t>
            </w:r>
            <w:r w:rsidR="00AB486D" w:rsidRPr="006D1017">
              <w:rPr>
                <w:rFonts w:cs="Arial"/>
                <w:sz w:val="16"/>
                <w:szCs w:val="16"/>
              </w:rPr>
              <w:t xml:space="preserve">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794707" w:rsidRDefault="00794707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владеет</w:t>
            </w:r>
            <w:r w:rsidR="00D921FB">
              <w:rPr>
                <w:rFonts w:cs="Arial"/>
                <w:sz w:val="16"/>
                <w:szCs w:val="16"/>
              </w:rPr>
              <w:t xml:space="preserve"> </w:t>
            </w:r>
            <w:r w:rsidR="00AB486D">
              <w:rPr>
                <w:rFonts w:cs="Arial"/>
                <w:bCs/>
                <w:sz w:val="16"/>
                <w:szCs w:val="16"/>
              </w:rPr>
              <w:t>г</w:t>
            </w:r>
            <w:r w:rsidR="00AB486D" w:rsidRPr="006D1017">
              <w:rPr>
                <w:rFonts w:cs="Arial"/>
                <w:sz w:val="16"/>
                <w:szCs w:val="16"/>
              </w:rPr>
              <w:t>отовность</w:t>
            </w:r>
            <w:r w:rsidR="00AB486D">
              <w:rPr>
                <w:rFonts w:cs="Arial"/>
                <w:sz w:val="16"/>
                <w:szCs w:val="16"/>
              </w:rPr>
              <w:t>ю</w:t>
            </w:r>
            <w:r w:rsidR="00AB486D" w:rsidRPr="006D1017">
              <w:rPr>
                <w:rFonts w:cs="Arial"/>
                <w:sz w:val="16"/>
                <w:szCs w:val="16"/>
              </w:rPr>
              <w:t xml:space="preserve">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794707" w:rsidRDefault="00794707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="00AB486D">
              <w:rPr>
                <w:rFonts w:cs="Arial"/>
                <w:bCs/>
                <w:sz w:val="16"/>
                <w:szCs w:val="16"/>
              </w:rPr>
              <w:t>г</w:t>
            </w:r>
            <w:r w:rsidR="00AB486D" w:rsidRPr="006D1017">
              <w:rPr>
                <w:rFonts w:cs="Arial"/>
                <w:sz w:val="16"/>
                <w:szCs w:val="16"/>
              </w:rPr>
              <w:t>отовность</w:t>
            </w:r>
            <w:r w:rsidR="00AB486D">
              <w:rPr>
                <w:rFonts w:cs="Arial"/>
                <w:sz w:val="16"/>
                <w:szCs w:val="16"/>
              </w:rPr>
              <w:t>ю</w:t>
            </w:r>
            <w:r w:rsidR="00AB486D" w:rsidRPr="006D1017">
              <w:rPr>
                <w:rFonts w:cs="Arial"/>
                <w:sz w:val="16"/>
                <w:szCs w:val="16"/>
              </w:rPr>
              <w:t xml:space="preserve">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794707" w:rsidRDefault="00794707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="00AB486D">
              <w:rPr>
                <w:rFonts w:cs="Arial"/>
                <w:bCs/>
                <w:sz w:val="16"/>
                <w:szCs w:val="16"/>
              </w:rPr>
              <w:t>г</w:t>
            </w:r>
            <w:r w:rsidR="00AB486D" w:rsidRPr="006D1017">
              <w:rPr>
                <w:rFonts w:cs="Arial"/>
                <w:sz w:val="16"/>
                <w:szCs w:val="16"/>
              </w:rPr>
              <w:t>отовность</w:t>
            </w:r>
            <w:r w:rsidR="00AB486D">
              <w:rPr>
                <w:rFonts w:cs="Arial"/>
                <w:sz w:val="16"/>
                <w:szCs w:val="16"/>
              </w:rPr>
              <w:t>ю</w:t>
            </w:r>
            <w:r w:rsidR="00AB486D" w:rsidRPr="006D1017">
              <w:rPr>
                <w:rFonts w:cs="Arial"/>
                <w:sz w:val="16"/>
                <w:szCs w:val="16"/>
              </w:rPr>
              <w:t xml:space="preserve"> к разработке методов повышения продуктивных, воспроизводительных качеств и качества их эффективного использования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4707" w:rsidRPr="00455CC9" w:rsidRDefault="00794707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E3A81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3E3A81" w:rsidRDefault="003E3A81" w:rsidP="001A7FD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867" w:type="dxa"/>
            <w:vMerge w:val="restart"/>
          </w:tcPr>
          <w:p w:rsidR="003E3A81" w:rsidRPr="00455CC9" w:rsidRDefault="003E3A81" w:rsidP="00C06368">
            <w:pPr>
              <w:rPr>
                <w:rFonts w:cs="Arial"/>
                <w:sz w:val="16"/>
                <w:szCs w:val="16"/>
              </w:rPr>
            </w:pPr>
            <w:r w:rsidRPr="006D1017">
              <w:rPr>
                <w:rFonts w:cs="Arial"/>
                <w:sz w:val="16"/>
                <w:szCs w:val="16"/>
              </w:rPr>
              <w:t>Способностью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867" w:type="dxa"/>
          </w:tcPr>
          <w:p w:rsidR="003E3A81" w:rsidRPr="00455CC9" w:rsidRDefault="003E3A8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A81" w:rsidRDefault="003E3A81" w:rsidP="00A11FA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DA22D7">
              <w:rPr>
                <w:rFonts w:cs="Arial"/>
                <w:sz w:val="16"/>
                <w:szCs w:val="16"/>
              </w:rPr>
              <w:t>пособность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42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DA22D7">
              <w:rPr>
                <w:rFonts w:cs="Arial"/>
                <w:sz w:val="16"/>
                <w:szCs w:val="16"/>
              </w:rPr>
              <w:t>пособность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DA22D7">
              <w:rPr>
                <w:rFonts w:cs="Arial"/>
                <w:sz w:val="16"/>
                <w:szCs w:val="16"/>
              </w:rPr>
              <w:t>пособность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821C7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DA22D7">
              <w:rPr>
                <w:rFonts w:cs="Arial"/>
                <w:sz w:val="16"/>
                <w:szCs w:val="16"/>
              </w:rPr>
              <w:t>пособность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DA22D7">
              <w:rPr>
                <w:rFonts w:cs="Arial"/>
                <w:sz w:val="16"/>
                <w:szCs w:val="16"/>
              </w:rPr>
              <w:t>пособность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E3A81" w:rsidRDefault="003E3A81" w:rsidP="003E3A8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Вопросы к зачету с оценкой; темы </w:t>
            </w:r>
            <w:proofErr w:type="gramStart"/>
            <w:r w:rsidRPr="008D69D0">
              <w:rPr>
                <w:rFonts w:cs="Arial"/>
                <w:sz w:val="16"/>
                <w:szCs w:val="16"/>
              </w:rPr>
              <w:t>презентации,  темы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</w:t>
            </w:r>
          </w:p>
          <w:p w:rsidR="003E3A81" w:rsidRPr="00455CC9" w:rsidRDefault="003E3A81" w:rsidP="00FB45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E3A81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3E3A81" w:rsidRDefault="003E3A8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3E3A81" w:rsidRPr="00455CC9" w:rsidRDefault="003E3A8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3E3A81" w:rsidRPr="00455CC9" w:rsidRDefault="003E3A8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A81" w:rsidRDefault="003E3A81" w:rsidP="006B54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proofErr w:type="spellStart"/>
            <w:r>
              <w:rPr>
                <w:rFonts w:cs="Arial"/>
                <w:sz w:val="16"/>
                <w:szCs w:val="16"/>
              </w:rPr>
              <w:t>и</w:t>
            </w:r>
            <w:r w:rsidRPr="00DA22D7">
              <w:rPr>
                <w:rFonts w:cs="Arial"/>
                <w:sz w:val="16"/>
                <w:szCs w:val="16"/>
              </w:rPr>
              <w:t>изучать</w:t>
            </w:r>
            <w:proofErr w:type="spellEnd"/>
            <w:r w:rsidRPr="00DA22D7">
              <w:rPr>
                <w:rFonts w:cs="Arial"/>
                <w:sz w:val="16"/>
                <w:szCs w:val="16"/>
              </w:rPr>
              <w:t xml:space="preserve">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42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DA22D7">
              <w:rPr>
                <w:rFonts w:cs="Arial"/>
                <w:sz w:val="16"/>
                <w:szCs w:val="16"/>
              </w:rPr>
              <w:t>изучать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DA22D7">
              <w:rPr>
                <w:rFonts w:cs="Arial"/>
                <w:sz w:val="16"/>
                <w:szCs w:val="16"/>
              </w:rPr>
              <w:t>изучать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DA22D7">
              <w:rPr>
                <w:rFonts w:cs="Arial"/>
                <w:sz w:val="16"/>
                <w:szCs w:val="16"/>
              </w:rPr>
              <w:t>изучать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91450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DA22D7">
              <w:rPr>
                <w:rFonts w:cs="Arial"/>
                <w:sz w:val="16"/>
                <w:szCs w:val="16"/>
              </w:rPr>
              <w:t>изучать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E3A81" w:rsidRPr="00455CC9" w:rsidRDefault="003E3A8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E3A81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3E3A81" w:rsidRDefault="003E3A8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3E3A81" w:rsidRPr="00455CC9" w:rsidRDefault="003E3A8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3E3A81" w:rsidRPr="00455CC9" w:rsidRDefault="003E3A81" w:rsidP="00CF1D56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E3A81" w:rsidRDefault="003E3A81" w:rsidP="00D6242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Владеть с</w:t>
            </w:r>
            <w:r w:rsidRPr="006D1017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423" w:type="dxa"/>
            <w:shd w:val="clear" w:color="auto" w:fill="auto"/>
          </w:tcPr>
          <w:p w:rsidR="003E3A81" w:rsidRDefault="003E3A81" w:rsidP="00AD28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владеет с</w:t>
            </w:r>
            <w:r w:rsidRPr="006D1017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400" w:type="dxa"/>
            <w:shd w:val="clear" w:color="auto" w:fill="auto"/>
          </w:tcPr>
          <w:p w:rsidR="003E3A81" w:rsidRDefault="003E3A81" w:rsidP="00AD28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владеет с</w:t>
            </w:r>
            <w:r w:rsidRPr="006D1017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AD28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владеет с</w:t>
            </w:r>
            <w:r w:rsidRPr="006D1017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1273" w:type="dxa"/>
            <w:shd w:val="clear" w:color="auto" w:fill="auto"/>
          </w:tcPr>
          <w:p w:rsidR="003E3A81" w:rsidRDefault="003E3A81" w:rsidP="00AD289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владеет с</w:t>
            </w:r>
            <w:r w:rsidRPr="006D1017">
              <w:rPr>
                <w:rFonts w:cs="Arial"/>
                <w:sz w:val="16"/>
                <w:szCs w:val="16"/>
              </w:rPr>
              <w:t>пособностью к изучению акклиматизации и адаптации импортных пород, линий и разработке их эффективного использования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E3A81" w:rsidRPr="00455CC9" w:rsidRDefault="003E3A8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59F1" w:rsidRPr="00455CC9" w:rsidTr="008C230B">
        <w:tc>
          <w:tcPr>
            <w:tcW w:w="867" w:type="dxa"/>
            <w:vMerge w:val="restart"/>
            <w:shd w:val="clear" w:color="auto" w:fill="auto"/>
            <w:vAlign w:val="center"/>
          </w:tcPr>
          <w:p w:rsidR="008A59F1" w:rsidRDefault="008A59F1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ПК-4</w:t>
            </w:r>
          </w:p>
        </w:tc>
        <w:tc>
          <w:tcPr>
            <w:tcW w:w="867" w:type="dxa"/>
            <w:vMerge w:val="restart"/>
          </w:tcPr>
          <w:p w:rsidR="008A59F1" w:rsidRPr="00455CC9" w:rsidRDefault="008A59F1" w:rsidP="00C06368">
            <w:pPr>
              <w:rPr>
                <w:rFonts w:cs="Arial"/>
                <w:sz w:val="16"/>
                <w:szCs w:val="16"/>
              </w:rPr>
            </w:pPr>
            <w:r w:rsidRPr="006D1017">
              <w:rPr>
                <w:rFonts w:cs="Arial"/>
                <w:sz w:val="16"/>
                <w:szCs w:val="16"/>
              </w:rPr>
              <w:t>Способностью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867" w:type="dxa"/>
          </w:tcPr>
          <w:p w:rsidR="008A59F1" w:rsidRPr="00455CC9" w:rsidRDefault="008A59F1" w:rsidP="0054341F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A59F1" w:rsidRDefault="008A59F1" w:rsidP="00B6487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A22D7">
              <w:rPr>
                <w:rFonts w:cs="Arial"/>
                <w:sz w:val="16"/>
                <w:szCs w:val="16"/>
              </w:rPr>
              <w:t>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23" w:type="dxa"/>
            <w:shd w:val="clear" w:color="auto" w:fill="auto"/>
          </w:tcPr>
          <w:p w:rsidR="008A59F1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DA22D7">
              <w:rPr>
                <w:rFonts w:cs="Arial"/>
                <w:sz w:val="16"/>
                <w:szCs w:val="16"/>
              </w:rPr>
              <w:t>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00" w:type="dxa"/>
            <w:shd w:val="clear" w:color="auto" w:fill="auto"/>
          </w:tcPr>
          <w:p w:rsidR="008A59F1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Pr="00DA22D7">
              <w:rPr>
                <w:rFonts w:cs="Arial"/>
                <w:sz w:val="16"/>
                <w:szCs w:val="16"/>
              </w:rPr>
              <w:t>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8A59F1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DA22D7">
              <w:rPr>
                <w:rFonts w:cs="Arial"/>
                <w:sz w:val="16"/>
                <w:szCs w:val="16"/>
              </w:rPr>
              <w:t>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8A59F1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DA22D7">
              <w:rPr>
                <w:rFonts w:cs="Arial"/>
                <w:sz w:val="16"/>
                <w:szCs w:val="16"/>
              </w:rPr>
              <w:t>способность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8A59F1" w:rsidRDefault="008A59F1" w:rsidP="008A59F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 xml:space="preserve">Вопросы к зачету с оценкой; темы </w:t>
            </w:r>
            <w:proofErr w:type="gramStart"/>
            <w:r w:rsidRPr="008D69D0">
              <w:rPr>
                <w:rFonts w:cs="Arial"/>
                <w:sz w:val="16"/>
                <w:szCs w:val="16"/>
              </w:rPr>
              <w:t>презентации,  темы</w:t>
            </w:r>
            <w:proofErr w:type="gramEnd"/>
            <w:r w:rsidRPr="008D69D0">
              <w:rPr>
                <w:rFonts w:cs="Arial"/>
                <w:sz w:val="16"/>
                <w:szCs w:val="16"/>
              </w:rPr>
              <w:t xml:space="preserve">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</w:t>
            </w:r>
          </w:p>
          <w:p w:rsidR="008A59F1" w:rsidRPr="00455CC9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59F1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8A59F1" w:rsidRDefault="008A59F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8A59F1" w:rsidRPr="00455CC9" w:rsidRDefault="008A59F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A59F1" w:rsidRPr="00455CC9" w:rsidRDefault="008A59F1" w:rsidP="0054341F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A59F1" w:rsidRDefault="008A59F1" w:rsidP="006610C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</w:p>
        </w:tc>
        <w:tc>
          <w:tcPr>
            <w:tcW w:w="1423" w:type="dxa"/>
            <w:shd w:val="clear" w:color="auto" w:fill="auto"/>
          </w:tcPr>
          <w:p w:rsidR="008A59F1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DA22D7">
              <w:rPr>
                <w:rFonts w:cs="Arial"/>
                <w:sz w:val="16"/>
                <w:szCs w:val="16"/>
              </w:rPr>
              <w:t>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00" w:type="dxa"/>
            <w:shd w:val="clear" w:color="auto" w:fill="auto"/>
          </w:tcPr>
          <w:p w:rsidR="008A59F1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DA22D7">
              <w:rPr>
                <w:rFonts w:cs="Arial"/>
                <w:sz w:val="16"/>
                <w:szCs w:val="16"/>
              </w:rPr>
              <w:t>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8A59F1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DA22D7">
              <w:rPr>
                <w:rFonts w:cs="Arial"/>
                <w:sz w:val="16"/>
                <w:szCs w:val="16"/>
              </w:rPr>
              <w:t>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8A59F1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DA22D7">
              <w:rPr>
                <w:rFonts w:cs="Arial"/>
                <w:sz w:val="16"/>
                <w:szCs w:val="16"/>
              </w:rPr>
              <w:t>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A59F1" w:rsidRPr="00455CC9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A59F1" w:rsidRPr="00455CC9" w:rsidTr="008C230B">
        <w:tc>
          <w:tcPr>
            <w:tcW w:w="867" w:type="dxa"/>
            <w:vMerge/>
            <w:shd w:val="clear" w:color="auto" w:fill="auto"/>
            <w:vAlign w:val="center"/>
          </w:tcPr>
          <w:p w:rsidR="008A59F1" w:rsidRDefault="008A59F1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8A59F1" w:rsidRPr="00455CC9" w:rsidRDefault="008A59F1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8A59F1" w:rsidRPr="00455CC9" w:rsidRDefault="008A59F1" w:rsidP="0054341F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8A59F1" w:rsidRDefault="008A59F1" w:rsidP="006610C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6D1017">
              <w:rPr>
                <w:rFonts w:cs="Arial"/>
                <w:sz w:val="16"/>
                <w:szCs w:val="16"/>
              </w:rPr>
              <w:t>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23" w:type="dxa"/>
            <w:shd w:val="clear" w:color="auto" w:fill="auto"/>
          </w:tcPr>
          <w:p w:rsidR="008A59F1" w:rsidRDefault="008A59F1" w:rsidP="006610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6D1017">
              <w:rPr>
                <w:rFonts w:cs="Arial"/>
                <w:sz w:val="16"/>
                <w:szCs w:val="16"/>
              </w:rPr>
              <w:t>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400" w:type="dxa"/>
            <w:shd w:val="clear" w:color="auto" w:fill="auto"/>
          </w:tcPr>
          <w:p w:rsidR="008A59F1" w:rsidRDefault="008A59F1" w:rsidP="006610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6D1017">
              <w:rPr>
                <w:rFonts w:cs="Arial"/>
                <w:sz w:val="16"/>
                <w:szCs w:val="16"/>
              </w:rPr>
              <w:t>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8A59F1" w:rsidRDefault="008A59F1" w:rsidP="006610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6D1017">
              <w:rPr>
                <w:rFonts w:cs="Arial"/>
                <w:sz w:val="16"/>
                <w:szCs w:val="16"/>
              </w:rPr>
              <w:t>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1273" w:type="dxa"/>
            <w:shd w:val="clear" w:color="auto" w:fill="auto"/>
          </w:tcPr>
          <w:p w:rsidR="008A59F1" w:rsidRDefault="008A59F1" w:rsidP="006610C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>
              <w:rPr>
                <w:rFonts w:cs="Arial"/>
                <w:bCs/>
                <w:sz w:val="16"/>
                <w:szCs w:val="16"/>
              </w:rPr>
              <w:t>с</w:t>
            </w:r>
            <w:r w:rsidRPr="006D1017">
              <w:rPr>
                <w:rFonts w:cs="Arial"/>
                <w:sz w:val="16"/>
                <w:szCs w:val="16"/>
              </w:rPr>
              <w:t>пособностью обосновывать хозяйственно-биологические параметры оценки пригодности различных пород сельскохозяйственных животных для производства продуктов животноводства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A59F1" w:rsidRPr="00455CC9" w:rsidRDefault="008A59F1" w:rsidP="0054341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b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2A38B5" w:rsidRPr="002A38B5" w:rsidTr="002A38B5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27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дисциплин, обеспечивающих формирование компетенции</w:t>
            </w:r>
          </w:p>
        </w:tc>
      </w:tr>
      <w:tr w:rsidR="00F80215" w:rsidRPr="002A38B5" w:rsidTr="002A38B5">
        <w:tc>
          <w:tcPr>
            <w:tcW w:w="741" w:type="dxa"/>
            <w:vMerge w:val="restart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УК-6 </w:t>
            </w:r>
          </w:p>
        </w:tc>
        <w:tc>
          <w:tcPr>
            <w:tcW w:w="2228" w:type="dxa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Диагностика  болезней и терапия животных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80215" w:rsidRDefault="00F8021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деятельности; Научные исследования, Представление научно- квалификационной работы(диссертации) на соискание ученой степени кандидата наук</w:t>
            </w:r>
          </w:p>
        </w:tc>
      </w:tr>
      <w:tr w:rsidR="00F80215" w:rsidRPr="002A38B5" w:rsidTr="002A38B5">
        <w:tc>
          <w:tcPr>
            <w:tcW w:w="741" w:type="dxa"/>
            <w:vMerge w:val="restart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27" w:type="dxa"/>
            <w:vMerge w:val="restart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ОПК-7</w:t>
            </w:r>
          </w:p>
        </w:tc>
        <w:tc>
          <w:tcPr>
            <w:tcW w:w="2228" w:type="dxa"/>
          </w:tcPr>
          <w:p w:rsidR="00F80215" w:rsidRPr="002A38B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Pr="002A38B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Педагогическая практика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80215" w:rsidRPr="002A38B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и сдача государственного экзамена, Представление научно-квалификационной работы(диссертации) на соискание ученой степени кандидата наук</w:t>
            </w:r>
          </w:p>
        </w:tc>
      </w:tr>
      <w:tr w:rsidR="00F80215" w:rsidRPr="002A38B5" w:rsidTr="002A38B5">
        <w:tc>
          <w:tcPr>
            <w:tcW w:w="741" w:type="dxa"/>
            <w:vMerge w:val="restart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  <w:vMerge w:val="restart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ПК-1</w:t>
            </w:r>
          </w:p>
        </w:tc>
        <w:tc>
          <w:tcPr>
            <w:tcW w:w="2228" w:type="dxa"/>
          </w:tcPr>
          <w:p w:rsidR="00F80215" w:rsidRPr="002A38B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F80215" w:rsidRDefault="00F80215" w:rsidP="00FC0242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Pr="002A38B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F80215" w:rsidRDefault="00F8021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Педагогическая практика;  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80215" w:rsidRDefault="00F8021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деятельности; Научные исследования; Подготовка и сдача государственного экзамена, Представление научно-квалификационной работы(диссертации) на соискание ученой степени кандидата наук</w:t>
            </w:r>
          </w:p>
        </w:tc>
      </w:tr>
      <w:tr w:rsidR="00F80215" w:rsidRPr="002A38B5" w:rsidTr="002A38B5">
        <w:tc>
          <w:tcPr>
            <w:tcW w:w="741" w:type="dxa"/>
            <w:vMerge w:val="restart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  <w:vMerge w:val="restart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ПК-2</w:t>
            </w:r>
          </w:p>
        </w:tc>
        <w:tc>
          <w:tcPr>
            <w:tcW w:w="2228" w:type="dxa"/>
          </w:tcPr>
          <w:p w:rsidR="00F80215" w:rsidRPr="002A38B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Pr="002A38B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Педагогическая практика;  Практика по получению профессиональных умений и опыта профессиональной деятельности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Научные исследования; Морфология животных</w:t>
            </w:r>
          </w:p>
        </w:tc>
      </w:tr>
      <w:tr w:rsidR="00F80215" w:rsidRPr="002A38B5" w:rsidTr="002A38B5">
        <w:tc>
          <w:tcPr>
            <w:tcW w:w="741" w:type="dxa"/>
            <w:vMerge w:val="restart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27" w:type="dxa"/>
            <w:vMerge w:val="restart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ПК-3</w:t>
            </w:r>
          </w:p>
        </w:tc>
        <w:tc>
          <w:tcPr>
            <w:tcW w:w="2228" w:type="dxa"/>
          </w:tcPr>
          <w:p w:rsidR="00F80215" w:rsidRPr="002A38B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Pr="002A38B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F80215" w:rsidRDefault="00F80215" w:rsidP="00D468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Педагогическая практика;  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Default="00F80215" w:rsidP="00CF1D5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по получению профессиональных умений и опыта профессиональной деятельности; Научные исследования Подготовка и сдача государственного экзамена, Представление научно-квалификационной работы(диссертации) на соискание ученой степени кандидата наук</w:t>
            </w:r>
          </w:p>
        </w:tc>
      </w:tr>
      <w:tr w:rsidR="00F80215" w:rsidRPr="002A38B5" w:rsidTr="002A38B5">
        <w:tc>
          <w:tcPr>
            <w:tcW w:w="741" w:type="dxa"/>
            <w:vMerge w:val="restart"/>
          </w:tcPr>
          <w:p w:rsidR="00F80215" w:rsidRDefault="00F80215" w:rsidP="00DC7D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27" w:type="dxa"/>
            <w:vMerge w:val="restart"/>
          </w:tcPr>
          <w:p w:rsidR="00F80215" w:rsidRDefault="00F80215" w:rsidP="00DC7D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ПК-4</w:t>
            </w:r>
          </w:p>
        </w:tc>
        <w:tc>
          <w:tcPr>
            <w:tcW w:w="2228" w:type="dxa"/>
          </w:tcPr>
          <w:p w:rsidR="00F80215" w:rsidRPr="002A38B5" w:rsidRDefault="00F80215" w:rsidP="00DC7D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4727" w:type="dxa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психология высшей школы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Pr="002A38B5" w:rsidRDefault="00F80215" w:rsidP="00DC7D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4727" w:type="dxa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Шерстоведение</w:t>
            </w:r>
            <w:proofErr w:type="spellEnd"/>
            <w:r>
              <w:rPr>
                <w:sz w:val="16"/>
                <w:szCs w:val="16"/>
              </w:rPr>
              <w:t>, Овчинно-меховая продукция овцеводства; Педагогическая практика</w:t>
            </w:r>
          </w:p>
        </w:tc>
      </w:tr>
      <w:tr w:rsidR="00F80215" w:rsidRPr="002A38B5" w:rsidTr="002A38B5">
        <w:tc>
          <w:tcPr>
            <w:tcW w:w="741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7" w:type="dxa"/>
            <w:vMerge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F80215" w:rsidRDefault="00F80215" w:rsidP="00DC7D5E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4727" w:type="dxa"/>
          </w:tcPr>
          <w:p w:rsidR="00F80215" w:rsidRDefault="00F8021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Практика по получению профессиональных умений и опыта профессиональной деятельности; Научно-исследовательская деятельность; Подготовка научно-квалификационной работы (диссертации) на соискание ученой степени кандидата наук; Подготовка и 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 xml:space="preserve"> сдача государственного экзамена; представление научного доклада об основных результатах подготовленной научно-квалификационной работы(диссертации)</w:t>
            </w:r>
          </w:p>
        </w:tc>
      </w:tr>
    </w:tbl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255"/>
        <w:gridCol w:w="2459"/>
        <w:gridCol w:w="2462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070414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p w:rsidR="00C06368" w:rsidRPr="00B20682" w:rsidRDefault="00B20682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B20682">
              <w:rPr>
                <w:rFonts w:cs="Arial"/>
                <w:bCs/>
                <w:iCs/>
                <w:color w:val="000000"/>
                <w:sz w:val="16"/>
                <w:szCs w:val="16"/>
              </w:rPr>
              <w:t>Б1.О.04  Методика</w:t>
            </w:r>
            <w:proofErr w:type="gramEnd"/>
            <w:r w:rsidRPr="00B20682">
              <w:rPr>
                <w:rFonts w:cs="Arial"/>
                <w:bCs/>
                <w:iCs/>
                <w:color w:val="000000"/>
                <w:sz w:val="16"/>
                <w:szCs w:val="16"/>
              </w:rPr>
              <w:t xml:space="preserve"> преподавания профессиональных дисциплин</w:t>
            </w:r>
          </w:p>
        </w:tc>
        <w:tc>
          <w:tcPr>
            <w:tcW w:w="1651" w:type="pct"/>
            <w:vAlign w:val="center"/>
          </w:tcPr>
          <w:p w:rsidR="00B20682" w:rsidRP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4"/>
                <w:placeholder>
                  <w:docPart w:val="96CCB721C0AE46E38D78F346522B4498"/>
                </w:placeholder>
                <w:text w:multiLine="1"/>
              </w:sdtPr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содержание формируемых компетенций в соответствии с требованиями ФГОС и спецификой преподаваемых профессиональных дисциплин учебного плана.</w:t>
                </w:r>
              </w:sdtContent>
            </w:sdt>
          </w:p>
          <w:p w:rsidR="00B20682" w:rsidRP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5"/>
                <w:placeholder>
                  <w:docPart w:val="96CCB721C0AE46E38D78F346522B4498"/>
                </w:placeholder>
                <w:text w:multiLine="1"/>
              </w:sdtPr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формулировать и реализовывать цель и задачи профессиональных дисциплин в соответствии с требованиями ФГОС и особенностями учебного плана.</w:t>
                </w:r>
              </w:sdtContent>
            </w:sdt>
          </w:p>
          <w:p w:rsid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6"/>
                <w:placeholder>
                  <w:docPart w:val="96CCB721C0AE46E38D78F346522B4498"/>
                </w:placeholder>
                <w:text w:multiLine="1"/>
              </w:sdtPr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 методическими и дидактическими навыками преподавания профессиональных дисциплин в соответствии с структурой и содержанием РПД и требованиями ФГОС и ОПОП.</w:t>
                </w:r>
              </w:sdtContent>
            </w:sdt>
          </w:p>
          <w:p w:rsidR="00C06368" w:rsidRPr="00B20682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Б2.В.02(П)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Б4.Б.02(Д) Представление научного доклада об основных</w:t>
            </w:r>
          </w:p>
          <w:p w:rsidR="00C06368" w:rsidRPr="002A38B5" w:rsidRDefault="000B41FA" w:rsidP="000B41F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результатах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C06368" w:rsidRPr="002A38B5" w:rsidRDefault="000B41FA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Б1.Б.01 История и философия науки</w:t>
            </w:r>
            <w:r w:rsidR="00F10212">
              <w:rPr>
                <w:rFonts w:cs="Arial"/>
                <w:sz w:val="16"/>
                <w:szCs w:val="16"/>
              </w:rPr>
              <w:t>; Б1.Б.02 Иностранный язык; Б1.В.01 Методология научного исследования в ветеринарии; Б3.В.01(Н) Научно-исследовательская деятельность</w:t>
            </w:r>
          </w:p>
        </w:tc>
      </w:tr>
    </w:tbl>
    <w:p w:rsidR="00F10212" w:rsidRDefault="00F10212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5"/>
        <w:gridCol w:w="2115"/>
        <w:gridCol w:w="2043"/>
        <w:gridCol w:w="1958"/>
      </w:tblGrid>
      <w:tr w:rsidR="00F80215" w:rsidRPr="002A38B5" w:rsidTr="00B205C1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-1332443156"/>
              <w:placeholder>
                <w:docPart w:val="622ADCC0F61C4E558FBFFC84E2A28A67"/>
              </w:placeholder>
              <w:text/>
            </w:sdtPr>
            <w:sdtContent>
              <w:p w:rsidR="00F80215" w:rsidRPr="002A38B5" w:rsidRDefault="00F80215" w:rsidP="00B205C1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-707328915"/>
              <w:placeholder>
                <w:docPart w:val="622ADCC0F61C4E558FBFFC84E2A28A67"/>
              </w:placeholder>
              <w:text/>
            </w:sdtPr>
            <w:sdtContent>
              <w:p w:rsidR="00F80215" w:rsidRPr="002A38B5" w:rsidRDefault="00F80215" w:rsidP="00B205C1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F80215" w:rsidRPr="002A38B5" w:rsidTr="00B205C1">
        <w:tc>
          <w:tcPr>
            <w:tcW w:w="2963" w:type="pct"/>
            <w:gridSpan w:val="2"/>
            <w:vMerge/>
            <w:vAlign w:val="center"/>
          </w:tcPr>
          <w:p w:rsidR="00F80215" w:rsidRPr="002A38B5" w:rsidRDefault="00F80215" w:rsidP="00B205C1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F80215" w:rsidRPr="002A38B5" w:rsidRDefault="00070414" w:rsidP="00B205C1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75513986"/>
                <w:placeholder>
                  <w:docPart w:val="622ADCC0F61C4E558FBFFC84E2A28A67"/>
                </w:placeholder>
                <w:text/>
              </w:sdtPr>
              <w:sdtContent>
                <w:r w:rsidR="00F80215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F80215" w:rsidRPr="002A38B5" w:rsidTr="00B205C1">
        <w:tc>
          <w:tcPr>
            <w:tcW w:w="2963" w:type="pct"/>
            <w:gridSpan w:val="2"/>
            <w:vMerge/>
            <w:vAlign w:val="center"/>
          </w:tcPr>
          <w:p w:rsidR="00F80215" w:rsidRPr="002A38B5" w:rsidRDefault="00F80215" w:rsidP="00B205C1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564519519"/>
              <w:placeholder>
                <w:docPart w:val="622ADCC0F61C4E558FBFFC84E2A28A67"/>
              </w:placeholder>
              <w:text/>
            </w:sdtPr>
            <w:sdtContent>
              <w:p w:rsidR="00F80215" w:rsidRPr="002A38B5" w:rsidRDefault="00F80215" w:rsidP="00B205C1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62442548"/>
              <w:placeholder>
                <w:docPart w:val="622ADCC0F61C4E558FBFFC84E2A28A67"/>
              </w:placeholder>
              <w:text/>
            </w:sdtPr>
            <w:sdtContent>
              <w:p w:rsidR="00F80215" w:rsidRPr="002A38B5" w:rsidRDefault="00F80215" w:rsidP="00B205C1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F80215" w:rsidRPr="002A38B5" w:rsidTr="00B205C1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F80215" w:rsidRPr="002A38B5" w:rsidRDefault="00F80215" w:rsidP="00B205C1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-1353249808"/>
              <w:placeholder>
                <w:docPart w:val="4C22120708834936B2D3E95262B1DB5D"/>
              </w:placeholder>
              <w:text/>
            </w:sdtPr>
            <w:sdtContent>
              <w:p w:rsidR="00F80215" w:rsidRPr="002A38B5" w:rsidRDefault="00F80215" w:rsidP="00B205C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 курс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074161418"/>
              <w:placeholder>
                <w:docPart w:val="4C22120708834936B2D3E95262B1DB5D"/>
              </w:placeholder>
              <w:text/>
            </w:sdtPr>
            <w:sdtContent>
              <w:p w:rsidR="00F80215" w:rsidRPr="002A38B5" w:rsidRDefault="00F80215" w:rsidP="00B205C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</w:t>
                </w:r>
              </w:p>
            </w:sdtContent>
          </w:sdt>
        </w:tc>
      </w:tr>
      <w:tr w:rsidR="00F80215" w:rsidRPr="002A38B5" w:rsidTr="00B205C1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040476517"/>
              <w:placeholder>
                <w:docPart w:val="8B2BB049B2F44A70970AFE0A3634C0E2"/>
              </w:placeholder>
              <w:text/>
            </w:sdtPr>
            <w:sdtContent>
              <w:p w:rsidR="00F80215" w:rsidRPr="00AB3D7C" w:rsidRDefault="00F80215" w:rsidP="00B205C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B3D7C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F80215" w:rsidRPr="00AF13FF" w:rsidRDefault="00F80215" w:rsidP="00B205C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F80215" w:rsidRPr="00AF13FF" w:rsidRDefault="00F80215" w:rsidP="00B205C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80215" w:rsidRPr="002A38B5" w:rsidTr="00B205C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-1848470346"/>
              <w:placeholder>
                <w:docPart w:val="26BCBD282C5C47488BAA836287E3CA7B"/>
              </w:placeholder>
              <w:text/>
            </w:sdtPr>
            <w:sdtContent>
              <w:p w:rsidR="00F80215" w:rsidRPr="002A38B5" w:rsidRDefault="00F80215" w:rsidP="00B205C1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F80215" w:rsidRPr="002A38B5" w:rsidRDefault="00F80215" w:rsidP="00B205C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F80215" w:rsidRPr="002A38B5" w:rsidRDefault="00F80215" w:rsidP="00B205C1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F80215" w:rsidRPr="002A38B5" w:rsidTr="00B205C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1861777268"/>
              <w:placeholder>
                <w:docPart w:val="6F4C30BF23CA4B7996B54FD814EA4599"/>
              </w:placeholder>
              <w:text/>
            </w:sdtPr>
            <w:sdtContent>
              <w:p w:rsidR="00F80215" w:rsidRPr="002A38B5" w:rsidRDefault="00F80215" w:rsidP="00B205C1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F80215" w:rsidRPr="002A38B5" w:rsidRDefault="00F80215" w:rsidP="00B205C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F80215" w:rsidRPr="002A38B5" w:rsidRDefault="00F80215" w:rsidP="00B205C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80215" w:rsidRPr="002A38B5" w:rsidTr="00B205C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4771306"/>
              <w:placeholder>
                <w:docPart w:val="79C5379AC20B4396A6542137E52A79DD"/>
              </w:placeholder>
              <w:text/>
            </w:sdtPr>
            <w:sdtContent>
              <w:p w:rsidR="00F80215" w:rsidRPr="002A38B5" w:rsidRDefault="00F80215" w:rsidP="00B205C1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F80215" w:rsidRPr="002A38B5" w:rsidRDefault="00F80215" w:rsidP="00B205C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F80215" w:rsidRPr="002A38B5" w:rsidRDefault="00F80215" w:rsidP="00B205C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80215" w:rsidRPr="002A38B5" w:rsidTr="00B205C1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-550701453"/>
              <w:placeholder>
                <w:docPart w:val="19FC186B2034445CB066A6B7D842DA01"/>
              </w:placeholder>
              <w:text/>
            </w:sdtPr>
            <w:sdtContent>
              <w:p w:rsidR="00F80215" w:rsidRPr="002A38B5" w:rsidRDefault="00F80215" w:rsidP="00B205C1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F80215" w:rsidRPr="002A38B5" w:rsidRDefault="00F80215" w:rsidP="00B205C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F80215" w:rsidRPr="002A38B5" w:rsidRDefault="00F80215" w:rsidP="00B205C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F80215" w:rsidRPr="002A38B5" w:rsidTr="00B205C1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5177199"/>
              <w:placeholder>
                <w:docPart w:val="103B8679314B4396B235CA6AFAA1E76F"/>
              </w:placeholder>
              <w:text/>
            </w:sdtPr>
            <w:sdtContent>
              <w:p w:rsidR="00F80215" w:rsidRPr="002A38B5" w:rsidRDefault="00F80215" w:rsidP="00B205C1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F80215" w:rsidRPr="002A38B5" w:rsidRDefault="00F80215" w:rsidP="00B205C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F80215" w:rsidRDefault="00F80215" w:rsidP="00B205C1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Зачет с оценкой </w:t>
            </w:r>
          </w:p>
          <w:p w:rsidR="00F80215" w:rsidRPr="002A38B5" w:rsidRDefault="00F80215" w:rsidP="00B205C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(4 - контроль)</w:t>
            </w:r>
          </w:p>
        </w:tc>
      </w:tr>
      <w:tr w:rsidR="00F80215" w:rsidRPr="002A38B5" w:rsidTr="00F80215">
        <w:trPr>
          <w:trHeight w:val="170"/>
        </w:trPr>
        <w:tc>
          <w:tcPr>
            <w:tcW w:w="1886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-977224620"/>
              <w:placeholder>
                <w:docPart w:val="B3224856D43343F18E74C4A3854AEB7F"/>
              </w:placeholder>
              <w:text/>
            </w:sdtPr>
            <w:sdtContent>
              <w:p w:rsidR="00F80215" w:rsidRPr="002A38B5" w:rsidRDefault="00F80215" w:rsidP="00B205C1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1017498051"/>
              <w:placeholder>
                <w:docPart w:val="B3224856D43343F18E74C4A3854AEB7F"/>
              </w:placeholder>
              <w:text/>
            </w:sdtPr>
            <w:sdtContent>
              <w:p w:rsidR="00F80215" w:rsidRPr="002A38B5" w:rsidRDefault="00F80215" w:rsidP="00B205C1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F80215" w:rsidRPr="00AF0861" w:rsidRDefault="00F80215" w:rsidP="00B205C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F80215" w:rsidRPr="002A38B5" w:rsidRDefault="00F80215" w:rsidP="00B205C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F80215" w:rsidRPr="002A38B5" w:rsidTr="00F80215">
        <w:trPr>
          <w:trHeight w:val="170"/>
        </w:trPr>
        <w:tc>
          <w:tcPr>
            <w:tcW w:w="1886" w:type="pct"/>
            <w:vMerge/>
            <w:vAlign w:val="center"/>
          </w:tcPr>
          <w:p w:rsidR="00F80215" w:rsidRPr="002A38B5" w:rsidRDefault="00F80215" w:rsidP="00B205C1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-1382096801"/>
              <w:placeholder>
                <w:docPart w:val="0B4564ECC02142FFA5EB521EA3B80291"/>
              </w:placeholder>
              <w:text/>
            </w:sdtPr>
            <w:sdtContent>
              <w:p w:rsidR="00F80215" w:rsidRPr="002A38B5" w:rsidRDefault="00F80215" w:rsidP="00B205C1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F80215" w:rsidRPr="00AF0861" w:rsidRDefault="00F80215" w:rsidP="00B205C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F80215" w:rsidRPr="002A38B5" w:rsidRDefault="00F80215" w:rsidP="00B205C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2252B6" w:rsidRPr="002A38B5" w:rsidTr="0007041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62694478A2074B5D8A93C78A02164487"/>
              </w:placeholder>
              <w:text w:multiLine="1"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62694478A2074B5D8A93C78A02164487"/>
              </w:placeholder>
              <w:text w:multiLine="1"/>
            </w:sdtPr>
            <w:sdtContent>
              <w:p w:rsidR="002252B6" w:rsidRPr="002A38B5" w:rsidRDefault="002252B6" w:rsidP="00070414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2252B6" w:rsidRPr="002A38B5" w:rsidRDefault="002252B6" w:rsidP="0007041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2252B6" w:rsidRPr="002A38B5" w:rsidTr="00070414">
        <w:tc>
          <w:tcPr>
            <w:tcW w:w="4043" w:type="dxa"/>
            <w:gridSpan w:val="2"/>
            <w:vMerge/>
            <w:vAlign w:val="center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2252B6" w:rsidRPr="002A38B5" w:rsidRDefault="002252B6" w:rsidP="0007041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2252B6" w:rsidRPr="002A38B5" w:rsidRDefault="002252B6" w:rsidP="00070414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4043" w:type="dxa"/>
            <w:gridSpan w:val="2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2252B6" w:rsidRPr="002A38B5" w:rsidRDefault="002252B6" w:rsidP="0007041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62694478A2074B5D8A93C78A02164487"/>
              </w:placeholder>
              <w:text w:multiLine="1"/>
            </w:sdtPr>
            <w:sdtContent>
              <w:p w:rsidR="002252B6" w:rsidRPr="002A38B5" w:rsidRDefault="002252B6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сам.работы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2252B6" w:rsidRPr="002A38B5" w:rsidRDefault="002252B6" w:rsidP="0007041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2252B6" w:rsidRPr="002A38B5" w:rsidRDefault="002252B6" w:rsidP="00070414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4043" w:type="dxa"/>
            <w:gridSpan w:val="2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2252B6" w:rsidRPr="002A38B5" w:rsidTr="0007041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2252B6" w:rsidRPr="002A38B5" w:rsidTr="00070414">
        <w:tc>
          <w:tcPr>
            <w:tcW w:w="317" w:type="dxa"/>
            <w:vMerge w:val="restart"/>
            <w:vAlign w:val="center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1439" w:type="dxa"/>
            <w:vMerge w:val="restart"/>
          </w:tcPr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  <w:vMerge w:val="restart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AA7A84" w:rsidRDefault="002252B6" w:rsidP="00070414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AA7A84" w:rsidRDefault="002252B6" w:rsidP="00070414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Психология личности обучающихся.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AA7A84" w:rsidRDefault="002252B6" w:rsidP="00070414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AA7A84" w:rsidRDefault="002252B6" w:rsidP="00070414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 w:val="restart"/>
            <w:vAlign w:val="center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 xml:space="preserve">2.3 Основные методы, формы и средства обучения в </w:t>
            </w:r>
            <w:proofErr w:type="gramStart"/>
            <w:r w:rsidRPr="00D87BC6">
              <w:rPr>
                <w:rFonts w:cs="Arial"/>
                <w:sz w:val="16"/>
                <w:szCs w:val="16"/>
              </w:rPr>
              <w:t>вузе</w:t>
            </w:r>
            <w:r>
              <w:rPr>
                <w:rFonts w:cs="Arial"/>
                <w:sz w:val="16"/>
                <w:szCs w:val="16"/>
              </w:rPr>
              <w:t xml:space="preserve"> .М</w:t>
            </w:r>
            <w:r w:rsidRPr="00566870">
              <w:rPr>
                <w:rFonts w:cs="Arial"/>
                <w:sz w:val="16"/>
                <w:szCs w:val="16"/>
              </w:rPr>
              <w:t>етоды</w:t>
            </w:r>
            <w:proofErr w:type="gramEnd"/>
            <w:r w:rsidRPr="00566870">
              <w:rPr>
                <w:rFonts w:cs="Arial"/>
                <w:sz w:val="16"/>
                <w:szCs w:val="16"/>
              </w:rPr>
              <w:t xml:space="preserve">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rPr>
          <w:trHeight w:val="122"/>
        </w:trPr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62694478A2074B5D8A93C78A02164487"/>
              </w:placeholder>
              <w:text/>
            </w:sdtPr>
            <w:sdtContent>
              <w:p w:rsidR="002252B6" w:rsidRPr="002A38B5" w:rsidRDefault="002252B6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2252B6" w:rsidRPr="002A38B5" w:rsidTr="00070414">
        <w:tc>
          <w:tcPr>
            <w:tcW w:w="317" w:type="dxa"/>
            <w:vMerge w:val="restart"/>
            <w:vAlign w:val="center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1439" w:type="dxa"/>
            <w:vMerge w:val="restart"/>
          </w:tcPr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  <w:vMerge w:val="restart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AA7A84" w:rsidRDefault="002252B6" w:rsidP="00070414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AA7A84" w:rsidRDefault="002252B6" w:rsidP="00070414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Психология личности обучающихся.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AA7A84" w:rsidRDefault="002252B6" w:rsidP="00070414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AA7A84" w:rsidRDefault="002252B6" w:rsidP="00070414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 w:val="restart"/>
            <w:vAlign w:val="center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 xml:space="preserve">2.3 Основные методы, формы и средства обучения в </w:t>
            </w:r>
            <w:proofErr w:type="spellStart"/>
            <w:r w:rsidRPr="00D87BC6">
              <w:rPr>
                <w:rFonts w:cs="Arial"/>
                <w:sz w:val="16"/>
                <w:szCs w:val="16"/>
              </w:rPr>
              <w:t>вузе</w:t>
            </w:r>
            <w:r>
              <w:rPr>
                <w:rFonts w:cs="Arial"/>
                <w:sz w:val="16"/>
                <w:szCs w:val="16"/>
              </w:rPr>
              <w:t>.М</w:t>
            </w:r>
            <w:r w:rsidRPr="00566870">
              <w:rPr>
                <w:rFonts w:cs="Arial"/>
                <w:sz w:val="16"/>
                <w:szCs w:val="16"/>
              </w:rPr>
              <w:t>етоды</w:t>
            </w:r>
            <w:proofErr w:type="spellEnd"/>
            <w:r w:rsidRPr="00566870">
              <w:rPr>
                <w:rFonts w:cs="Arial"/>
                <w:sz w:val="16"/>
                <w:szCs w:val="16"/>
              </w:rPr>
              <w:t xml:space="preserve">, формы и средства </w:t>
            </w:r>
            <w:proofErr w:type="gramStart"/>
            <w:r w:rsidRPr="00566870">
              <w:rPr>
                <w:rFonts w:cs="Arial"/>
                <w:sz w:val="16"/>
                <w:szCs w:val="16"/>
              </w:rPr>
              <w:t xml:space="preserve">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</w:t>
            </w:r>
            <w:proofErr w:type="gramEnd"/>
            <w:r>
              <w:rPr>
                <w:rFonts w:cs="Arial"/>
                <w:sz w:val="16"/>
                <w:szCs w:val="16"/>
              </w:rPr>
              <w:t>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D87BC6" w:rsidRDefault="002252B6" w:rsidP="00070414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2A38B5" w:rsidRDefault="002252B6" w:rsidP="00070414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317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252B6" w:rsidRPr="002A38B5" w:rsidRDefault="002252B6" w:rsidP="00070414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252B6" w:rsidRPr="002A38B5" w:rsidTr="00070414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83BBB93952B249B5980A7F74256B0E3C"/>
              </w:placeholder>
              <w:text/>
            </w:sdtPr>
            <w:sdtContent>
              <w:p w:rsidR="002252B6" w:rsidRPr="002A38B5" w:rsidRDefault="002252B6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252B6" w:rsidRPr="002A38B5" w:rsidRDefault="002252B6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960685" w:rsidRPr="00F70D9B" w:rsidTr="0007041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960685" w:rsidRPr="00F70D9B" w:rsidTr="0007041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960685" w:rsidRPr="00F70D9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960685" w:rsidRPr="00F70D9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960685" w:rsidRPr="00F70D9B" w:rsidTr="0007041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960685" w:rsidRPr="00354EDB" w:rsidTr="00070414">
        <w:tc>
          <w:tcPr>
            <w:tcW w:w="522" w:type="dxa"/>
            <w:vMerge w:val="restart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 -визуализация</w:t>
            </w:r>
          </w:p>
        </w:tc>
      </w:tr>
      <w:tr w:rsidR="00960685" w:rsidRPr="00354EDB" w:rsidTr="00070414">
        <w:tc>
          <w:tcPr>
            <w:tcW w:w="522" w:type="dxa"/>
            <w:vMerge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960685" w:rsidRPr="00354EDB" w:rsidTr="00070414">
        <w:tc>
          <w:tcPr>
            <w:tcW w:w="522" w:type="dxa"/>
            <w:vMerge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960685" w:rsidRPr="00354EDB" w:rsidTr="00070414">
        <w:tc>
          <w:tcPr>
            <w:tcW w:w="522" w:type="dxa"/>
            <w:vMerge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960685" w:rsidRPr="00354EDB" w:rsidRDefault="00960685" w:rsidP="00070414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960685" w:rsidRPr="00354EDB" w:rsidTr="00070414">
        <w:tc>
          <w:tcPr>
            <w:tcW w:w="522" w:type="dxa"/>
            <w:vMerge w:val="restart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960685" w:rsidRPr="00354EDB" w:rsidRDefault="00960685" w:rsidP="00070414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960685" w:rsidRPr="00354EDB" w:rsidTr="00070414">
        <w:tc>
          <w:tcPr>
            <w:tcW w:w="522" w:type="dxa"/>
            <w:vMerge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960685" w:rsidRPr="00354EDB" w:rsidRDefault="00960685" w:rsidP="00070414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960685" w:rsidRPr="00354EDB" w:rsidTr="00070414">
        <w:tc>
          <w:tcPr>
            <w:tcW w:w="522" w:type="dxa"/>
            <w:vMerge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960685" w:rsidRPr="00354EDB" w:rsidRDefault="00960685" w:rsidP="00070414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 -визуализация</w:t>
            </w:r>
          </w:p>
        </w:tc>
      </w:tr>
      <w:tr w:rsidR="00960685" w:rsidRPr="00354EDB" w:rsidTr="00070414">
        <w:tc>
          <w:tcPr>
            <w:tcW w:w="522" w:type="dxa"/>
            <w:vMerge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960685" w:rsidRPr="00354EDB" w:rsidRDefault="00960685" w:rsidP="00070414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960685" w:rsidRPr="00354EDB" w:rsidTr="00070414">
        <w:tc>
          <w:tcPr>
            <w:tcW w:w="522" w:type="dxa"/>
            <w:vMerge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960685" w:rsidRPr="00354EDB" w:rsidRDefault="00960685" w:rsidP="00070414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960685" w:rsidRPr="00354ED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960685" w:rsidRPr="00354EDB" w:rsidRDefault="00960685" w:rsidP="00070414">
            <w:pPr>
              <w:rPr>
                <w:rFonts w:cs="Arial"/>
                <w:sz w:val="16"/>
                <w:szCs w:val="16"/>
              </w:rPr>
            </w:pPr>
          </w:p>
        </w:tc>
      </w:tr>
      <w:tr w:rsidR="00960685" w:rsidRPr="00F70D9B" w:rsidTr="00070414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960685" w:rsidRPr="00F70D9B" w:rsidTr="0007041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960685" w:rsidRPr="00F70D9B" w:rsidTr="0007041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960685" w:rsidRPr="00F70D9B" w:rsidTr="0007041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26AAD315923C417D956A30EECA13BC41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CA6CFE" w:rsidRDefault="00CA6CFE" w:rsidP="0087608B">
      <w:pPr>
        <w:jc w:val="center"/>
        <w:rPr>
          <w:rFonts w:cs="Arial"/>
          <w:b/>
          <w:szCs w:val="18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960685" w:rsidRPr="00F70D9B" w:rsidTr="00070414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960685" w:rsidRPr="00F70D9B" w:rsidTr="0007041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0685" w:rsidRPr="00F70D9B" w:rsidTr="00070414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960685" w:rsidRPr="00F70D9B" w:rsidTr="00070414">
        <w:trPr>
          <w:trHeight w:val="641"/>
        </w:trPr>
        <w:tc>
          <w:tcPr>
            <w:tcW w:w="435" w:type="dxa"/>
            <w:vMerge w:val="restart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960685" w:rsidRPr="00566870" w:rsidRDefault="00960685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60685" w:rsidRPr="002D2341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960685" w:rsidRPr="00F70D9B" w:rsidTr="00070414">
        <w:trPr>
          <w:trHeight w:val="641"/>
        </w:trPr>
        <w:tc>
          <w:tcPr>
            <w:tcW w:w="435" w:type="dxa"/>
            <w:vMerge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60685" w:rsidRPr="00566870" w:rsidRDefault="00960685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Психология личности обучающихся.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960685" w:rsidRPr="00F70D9B" w:rsidTr="00070414">
        <w:trPr>
          <w:trHeight w:val="641"/>
        </w:trPr>
        <w:tc>
          <w:tcPr>
            <w:tcW w:w="435" w:type="dxa"/>
            <w:vMerge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960685" w:rsidRPr="00566870" w:rsidRDefault="00960685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960685" w:rsidRPr="00F70D9B" w:rsidTr="00070414">
        <w:trPr>
          <w:trHeight w:val="641"/>
        </w:trPr>
        <w:tc>
          <w:tcPr>
            <w:tcW w:w="435" w:type="dxa"/>
            <w:vMerge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960685" w:rsidRPr="00566870" w:rsidRDefault="00960685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960685" w:rsidRPr="00F70D9B" w:rsidTr="00070414">
        <w:trPr>
          <w:trHeight w:val="641"/>
        </w:trPr>
        <w:tc>
          <w:tcPr>
            <w:tcW w:w="435" w:type="dxa"/>
            <w:vMerge w:val="restart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960685" w:rsidRPr="00566870" w:rsidRDefault="00960685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960685" w:rsidRPr="00F70D9B" w:rsidTr="00070414">
        <w:trPr>
          <w:trHeight w:val="641"/>
        </w:trPr>
        <w:tc>
          <w:tcPr>
            <w:tcW w:w="435" w:type="dxa"/>
            <w:vMerge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960685" w:rsidRPr="00566870" w:rsidRDefault="00960685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960685" w:rsidRPr="00F70D9B" w:rsidTr="00070414">
        <w:trPr>
          <w:trHeight w:val="641"/>
        </w:trPr>
        <w:tc>
          <w:tcPr>
            <w:tcW w:w="435" w:type="dxa"/>
            <w:vMerge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960685" w:rsidRPr="00566870" w:rsidRDefault="00960685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60685" w:rsidRPr="00F70D9B" w:rsidTr="00070414">
        <w:trPr>
          <w:trHeight w:val="641"/>
        </w:trPr>
        <w:tc>
          <w:tcPr>
            <w:tcW w:w="435" w:type="dxa"/>
            <w:vMerge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960685" w:rsidRPr="00566870" w:rsidRDefault="00960685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Кейс-задача</w:t>
            </w:r>
          </w:p>
        </w:tc>
        <w:tc>
          <w:tcPr>
            <w:tcW w:w="165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960685" w:rsidRPr="00F70D9B" w:rsidTr="00070414">
        <w:trPr>
          <w:trHeight w:val="641"/>
        </w:trPr>
        <w:tc>
          <w:tcPr>
            <w:tcW w:w="435" w:type="dxa"/>
            <w:vMerge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960685" w:rsidRPr="00566870" w:rsidRDefault="00960685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960685" w:rsidRPr="00F70D9B" w:rsidTr="00070414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960685" w:rsidRPr="00F70D9B" w:rsidTr="00070414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960685" w:rsidRPr="00F70D9B" w:rsidTr="00070414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960685" w:rsidRPr="00F70D9B" w:rsidTr="00070414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960685" w:rsidRPr="00F70D9B" w:rsidRDefault="00960685" w:rsidP="0007041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0685" w:rsidRPr="00F70D9B" w:rsidTr="00070414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960685" w:rsidRPr="00F70D9B" w:rsidRDefault="00960685" w:rsidP="0007041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0685" w:rsidRPr="00F70D9B" w:rsidTr="00070414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29D823A1C6FD467FBB2F8A1BDA06F66F"/>
              </w:placeholder>
              <w:text/>
            </w:sdtPr>
            <w:sdtContent>
              <w:p w:rsidR="00960685" w:rsidRPr="00F70D9B" w:rsidRDefault="00960685" w:rsidP="00070414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960685" w:rsidRPr="00F70D9B" w:rsidRDefault="00960685" w:rsidP="0007041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960685" w:rsidRPr="00F70D9B" w:rsidRDefault="00960685" w:rsidP="0007041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Default="00560C97" w:rsidP="00A75C13">
      <w:pPr>
        <w:rPr>
          <w:rFonts w:cs="Arial"/>
          <w:sz w:val="16"/>
        </w:rPr>
      </w:pPr>
      <w:bookmarkStart w:id="16" w:name="_GoBack"/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7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B56EF0" w:rsidRPr="00F70D9B" w:rsidTr="00070414">
        <w:trPr>
          <w:trHeight w:val="170"/>
        </w:trPr>
        <w:tc>
          <w:tcPr>
            <w:tcW w:w="9854" w:type="dxa"/>
            <w:gridSpan w:val="2"/>
            <w:vAlign w:val="center"/>
          </w:tcPr>
          <w:p w:rsidR="00B56EF0" w:rsidRDefault="00B56EF0" w:rsidP="0007041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56EF0" w:rsidRDefault="00B56EF0" w:rsidP="0007041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</w:p>
          <w:p w:rsidR="00B56EF0" w:rsidRPr="00F70D9B" w:rsidRDefault="00B56EF0" w:rsidP="0007041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8989298"/>
                <w:placeholder>
                  <w:docPart w:val="15880480D96F47A2B7D5CBCB3F109C9B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Б.1.В.02 Педагогика и психология высшей школы</w:t>
                </w:r>
              </w:sdtContent>
            </w:sdt>
          </w:p>
        </w:tc>
      </w:tr>
      <w:tr w:rsidR="00B56EF0" w:rsidRPr="00F70D9B" w:rsidTr="0007041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1806122974"/>
              <w:placeholder>
                <w:docPart w:val="18CF005E321C4A9F8AC179B06FC652D8"/>
              </w:placeholder>
              <w:text/>
            </w:sdtPr>
            <w:sdtContent>
              <w:p w:rsidR="00B56EF0" w:rsidRPr="00F70D9B" w:rsidRDefault="00B56EF0" w:rsidP="0007041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B56EF0" w:rsidRPr="00F70D9B" w:rsidTr="00070414">
        <w:trPr>
          <w:trHeight w:val="170"/>
        </w:trPr>
        <w:tc>
          <w:tcPr>
            <w:tcW w:w="9854" w:type="dxa"/>
            <w:gridSpan w:val="2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</w:p>
          <w:p w:rsidR="00B56EF0" w:rsidRPr="00F70D9B" w:rsidRDefault="00B56EF0" w:rsidP="0007041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</w:p>
        </w:tc>
      </w:tr>
      <w:tr w:rsidR="00B56EF0" w:rsidRPr="00F70D9B" w:rsidTr="0007041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2143217205"/>
              <w:placeholder>
                <w:docPart w:val="3E72CE6388964D1C99154AD1505E441E"/>
              </w:placeholder>
              <w:text/>
            </w:sdtPr>
            <w:sdtContent>
              <w:p w:rsidR="00B56EF0" w:rsidRPr="00F70D9B" w:rsidRDefault="00B56EF0" w:rsidP="0007041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-151298408"/>
              <w:placeholder>
                <w:docPart w:val="3E72CE6388964D1C99154AD1505E441E"/>
              </w:placeholder>
              <w:text/>
            </w:sdtPr>
            <w:sdtContent>
              <w:p w:rsidR="00B56EF0" w:rsidRPr="00F70D9B" w:rsidRDefault="00B56EF0" w:rsidP="0007041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B56EF0" w:rsidRPr="00F70D9B" w:rsidTr="00070414">
        <w:trPr>
          <w:trHeight w:val="170"/>
        </w:trPr>
        <w:tc>
          <w:tcPr>
            <w:tcW w:w="3510" w:type="dxa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</w:p>
        </w:tc>
      </w:tr>
      <w:tr w:rsidR="00B56EF0" w:rsidRPr="00F70D9B" w:rsidTr="00070414">
        <w:trPr>
          <w:trHeight w:val="170"/>
        </w:trPr>
        <w:tc>
          <w:tcPr>
            <w:tcW w:w="3510" w:type="dxa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Форма промежуточной аттестации -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</w:p>
        </w:tc>
      </w:tr>
      <w:tr w:rsidR="00B56EF0" w:rsidRPr="00F70D9B" w:rsidTr="00070414">
        <w:trPr>
          <w:trHeight w:val="170"/>
        </w:trPr>
        <w:tc>
          <w:tcPr>
            <w:tcW w:w="3510" w:type="dxa"/>
            <w:vMerge w:val="restart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Место  процедуры получения зачёта в графике  учебного процесса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</w:p>
        </w:tc>
      </w:tr>
      <w:tr w:rsidR="00B56EF0" w:rsidRPr="00F70D9B" w:rsidTr="00070414">
        <w:trPr>
          <w:trHeight w:val="170"/>
        </w:trPr>
        <w:tc>
          <w:tcPr>
            <w:tcW w:w="3510" w:type="dxa"/>
            <w:vMerge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2) процедура проводится  в рамках ВАРО, на последней неделе семестра  </w:t>
            </w:r>
          </w:p>
        </w:tc>
      </w:tr>
      <w:tr w:rsidR="00B56EF0" w:rsidRPr="00F70D9B" w:rsidTr="00070414">
        <w:trPr>
          <w:trHeight w:val="170"/>
        </w:trPr>
        <w:tc>
          <w:tcPr>
            <w:tcW w:w="3510" w:type="dxa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</w:p>
        </w:tc>
        <w:tc>
          <w:tcPr>
            <w:tcW w:w="6344" w:type="dxa"/>
            <w:shd w:val="clear" w:color="auto" w:fill="auto"/>
          </w:tcPr>
          <w:p w:rsidR="00B56EF0" w:rsidRPr="00F70D9B" w:rsidRDefault="00B56EF0" w:rsidP="0007041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</w:p>
        </w:tc>
      </w:tr>
      <w:tr w:rsidR="00B56EF0" w:rsidRPr="00F70D9B" w:rsidTr="00070414">
        <w:trPr>
          <w:trHeight w:val="170"/>
        </w:trPr>
        <w:tc>
          <w:tcPr>
            <w:tcW w:w="3510" w:type="dxa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Процедура получения зачёта -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Представлены в оценочных материалах по данной дисциплине </w:t>
            </w:r>
          </w:p>
        </w:tc>
      </w:tr>
      <w:tr w:rsidR="00B56EF0" w:rsidRPr="00F70D9B" w:rsidTr="00070414">
        <w:trPr>
          <w:trHeight w:val="170"/>
        </w:trPr>
        <w:tc>
          <w:tcPr>
            <w:tcW w:w="3510" w:type="dxa"/>
            <w:vAlign w:val="center"/>
          </w:tcPr>
          <w:p w:rsidR="00B56EF0" w:rsidRPr="00F70D9B" w:rsidRDefault="00B56EF0" w:rsidP="0007041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</w:p>
        </w:tc>
        <w:tc>
          <w:tcPr>
            <w:tcW w:w="6344" w:type="dxa"/>
            <w:vMerge/>
            <w:shd w:val="clear" w:color="auto" w:fill="auto"/>
          </w:tcPr>
          <w:p w:rsidR="00B56EF0" w:rsidRPr="00F70D9B" w:rsidRDefault="00B56EF0" w:rsidP="0007041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9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19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20" w:name="_Toc27074321"/>
      <w:bookmarkStart w:id="21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20"/>
      <w:bookmarkEnd w:id="21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, Ф. В. Педагогика и психология высшей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школы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учеб. пособие / Ф. В.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Шарипов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. -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Москва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Логос, 2012. - 448 с.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 xml:space="preserve">Преподавание и воспитание в высшей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школе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методология,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цели и содержание,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творчество:</w:t>
            </w:r>
            <w:r w:rsidR="004B6FE8">
              <w:rPr>
                <w:rFonts w:cs="Arial"/>
                <w:sz w:val="16"/>
                <w:szCs w:val="16"/>
              </w:rPr>
              <w:t xml:space="preserve"> </w:t>
            </w:r>
            <w:r w:rsidRPr="00D5300F">
              <w:rPr>
                <w:rFonts w:cs="Arial"/>
                <w:sz w:val="16"/>
                <w:szCs w:val="16"/>
              </w:rPr>
              <w:t>Учебное пособие для вузов / Фокин Ю.Г. - М. :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070414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D5300F" w:rsidRPr="00D5300F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Симонов, В. П. Педагогика и психология высшей школы. Инновационный курс для подготовки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магистров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учеб. пособие / В.П. Симонов. —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Москва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Вузовский учебник :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, О. П. Педагогика высшей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школы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учебник / О.П.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Околелов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. —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Москва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ИНФРА-М,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 Магистратура).</w:t>
            </w:r>
            <w:r w:rsidRPr="00D530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психология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 Рос. Федерации, Департамент научно-технологической политики и образования, Бурятская ГСХА им. В.Р. Филиппова. - Улан-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Удэ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B56EF0" w:rsidRDefault="00B56EF0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70414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9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070414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070414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070414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ГАРАНТ.РУ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070414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8D5393" w:rsidRPr="00D87DAE">
                <w:rPr>
                  <w:rStyle w:val="af9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Content>
              <w:p w:rsidR="008D5393" w:rsidRPr="007C0F81" w:rsidRDefault="008D5393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Content>
              <w:p w:rsidR="008D5393" w:rsidRPr="007C0F81" w:rsidRDefault="008D5393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Content>
              <w:p w:rsidR="008D5393" w:rsidRPr="007C0F81" w:rsidRDefault="008D5393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психология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 Рос. Федерации, Департамент научно-технологической политики и образования, Бурятская ГСХА им. В.Р. Филиппова. - Улан-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Удэ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22" w:name="_Toc27074322"/>
      <w:bookmarkStart w:id="23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22"/>
      <w:bookmarkEnd w:id="23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24" w:name="_Toc27074323"/>
      <w:bookmarkStart w:id="25" w:name="_Toc27075359"/>
      <w:r w:rsidRPr="00455CC9">
        <w:rPr>
          <w:rFonts w:ascii="Arial" w:hAnsi="Arial" w:cs="Arial"/>
          <w:b/>
        </w:rPr>
        <w:t>по дисциплине (модулю)</w:t>
      </w:r>
      <w:bookmarkEnd w:id="24"/>
      <w:bookmarkEnd w:id="25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Оксана Дмитриевна. </w:t>
            </w:r>
            <w:r w:rsidRPr="00D5300F">
              <w:rPr>
                <w:rFonts w:cs="Arial"/>
                <w:sz w:val="16"/>
                <w:szCs w:val="16"/>
              </w:rPr>
              <w:t xml:space="preserve">Педагогика и 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психология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методические указания для самостоятельной работы аспирантов всех направлений подготовки / О. Д. </w:t>
            </w:r>
            <w:proofErr w:type="spellStart"/>
            <w:r w:rsidRPr="00D5300F">
              <w:rPr>
                <w:rFonts w:cs="Arial"/>
                <w:sz w:val="16"/>
                <w:szCs w:val="16"/>
              </w:rPr>
              <w:t>Барлукова</w:t>
            </w:r>
            <w:proofErr w:type="spellEnd"/>
            <w:r w:rsidRPr="00D5300F">
              <w:rPr>
                <w:rFonts w:cs="Arial"/>
                <w:sz w:val="16"/>
                <w:szCs w:val="16"/>
              </w:rPr>
              <w:t xml:space="preserve"> ; М-во сел. хоз-ва Рос. Федерации, Департамент научно-технологической политики и образования, Бурятская ГСХА им. В.Р. Филиппова. - Улан-</w:t>
            </w:r>
            <w:proofErr w:type="gramStart"/>
            <w:r w:rsidRPr="00D5300F">
              <w:rPr>
                <w:rFonts w:cs="Arial"/>
                <w:sz w:val="16"/>
                <w:szCs w:val="16"/>
              </w:rPr>
              <w:t>Удэ :</w:t>
            </w:r>
            <w:proofErr w:type="gramEnd"/>
            <w:r w:rsidRPr="00D5300F">
              <w:rPr>
                <w:rFonts w:cs="Arial"/>
                <w:sz w:val="16"/>
                <w:szCs w:val="16"/>
              </w:rPr>
              <w:t xml:space="preserve">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402"/>
        <w:gridCol w:w="3796"/>
      </w:tblGrid>
      <w:tr w:rsidR="0044006F" w:rsidRPr="007C0F81" w:rsidTr="00070414">
        <w:trPr>
          <w:trHeight w:val="56"/>
        </w:trPr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070414">
        <w:trPr>
          <w:trHeight w:val="5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proofErr w:type="spellStart"/>
            <w:r w:rsidRPr="00E428A3">
              <w:rPr>
                <w:sz w:val="16"/>
                <w:szCs w:val="16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070414" w:rsidP="00843773">
            <w:pPr>
              <w:rPr>
                <w:sz w:val="16"/>
                <w:szCs w:val="16"/>
              </w:rPr>
            </w:pPr>
            <w:hyperlink r:id="rId13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07041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70438C" w:rsidRPr="007C0F81" w:rsidTr="0007041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C0BAC17F7934969AE82B22CDB8EE2AD"/>
              </w:placeholder>
              <w:text/>
            </w:sdtPr>
            <w:sdtContent>
              <w:p w:rsidR="0070438C" w:rsidRPr="007C0F81" w:rsidRDefault="0070438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70438C" w:rsidRPr="007C0F81" w:rsidTr="0007041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B56EF0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0" w:rsidRPr="009175AA" w:rsidRDefault="00B56EF0" w:rsidP="00070414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175AA">
              <w:rPr>
                <w:color w:val="000000"/>
                <w:sz w:val="16"/>
                <w:szCs w:val="16"/>
              </w:rPr>
              <w:t>чебная аудитория для занятий лекционного типа №445 (</w:t>
            </w:r>
            <w:r w:rsidRPr="009175AA">
              <w:rPr>
                <w:sz w:val="16"/>
                <w:szCs w:val="16"/>
              </w:rPr>
              <w:t>670024, Россия, Республика Бурятия, г. Улан-Удэ, ул. Пушкина, дом №8)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070414" w:rsidRDefault="00070414" w:rsidP="00070414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42 посадочных места, рабочее место преподавателя, оснащенные учебной мебелью, учебная доска,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экран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 мультимедийный проектор, ноутбук с возможностью подключения к сети Интернет и доступом в </w:t>
            </w:r>
            <w:proofErr w:type="gramStart"/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ЭИОС,  1</w:t>
            </w:r>
            <w:proofErr w:type="gramEnd"/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 стенд.</w:t>
            </w:r>
          </w:p>
          <w:p w:rsidR="00070414" w:rsidRPr="00070414" w:rsidRDefault="00070414" w:rsidP="00070414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Список ПО на ноутбуке:</w:t>
            </w:r>
          </w:p>
          <w:p w:rsidR="00070414" w:rsidRPr="00070414" w:rsidRDefault="00070414" w:rsidP="0007041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Kaspersky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Endpoint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Security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070414" w:rsidRPr="00070414" w:rsidRDefault="00070414" w:rsidP="00070414">
            <w:pPr>
              <w:jc w:val="both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070414" w:rsidRPr="00070414" w:rsidRDefault="00070414" w:rsidP="00070414">
            <w:pPr>
              <w:jc w:val="both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B56EF0" w:rsidRPr="00070414" w:rsidRDefault="00070414" w:rsidP="00070414">
            <w:pPr>
              <w:spacing w:after="160"/>
              <w:rPr>
                <w:rFonts w:cs="Arial"/>
                <w:sz w:val="16"/>
                <w:szCs w:val="16"/>
                <w:lang w:val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  <w:r w:rsidRPr="00070414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F0" w:rsidRPr="007C0F81" w:rsidRDefault="00B56EF0" w:rsidP="0007041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8A3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>
              <w:rPr>
                <w:rFonts w:ascii="Arial" w:hAnsi="Arial" w:cs="Arial"/>
                <w:sz w:val="16"/>
                <w:szCs w:val="16"/>
              </w:rPr>
              <w:t>лекционного</w:t>
            </w:r>
            <w:r w:rsidRPr="00E428A3">
              <w:rPr>
                <w:rFonts w:ascii="Arial" w:hAnsi="Arial" w:cs="Arial"/>
                <w:sz w:val="16"/>
                <w:szCs w:val="16"/>
              </w:rPr>
              <w:t xml:space="preserve"> типа</w:t>
            </w:r>
          </w:p>
        </w:tc>
      </w:tr>
      <w:tr w:rsidR="00B56EF0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0" w:rsidRPr="008F68A8" w:rsidRDefault="00B56EF0" w:rsidP="00070414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D22"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омещение для самостоятельной работы обучающихся, курсового проектирования (выполнения курсовых </w:t>
            </w:r>
            <w:proofErr w:type="gramStart"/>
            <w:r w:rsidRPr="008F68A8">
              <w:rPr>
                <w:rFonts w:ascii="Arial" w:hAnsi="Arial" w:cs="Arial"/>
                <w:sz w:val="16"/>
                <w:szCs w:val="16"/>
              </w:rPr>
              <w:t>работ)  №</w:t>
            </w:r>
            <w:proofErr w:type="gramEnd"/>
            <w:r w:rsidRPr="008F68A8">
              <w:rPr>
                <w:rFonts w:ascii="Arial" w:hAnsi="Arial" w:cs="Arial"/>
                <w:sz w:val="16"/>
                <w:szCs w:val="16"/>
              </w:rPr>
              <w:t xml:space="preserve">408 </w:t>
            </w:r>
            <w:r w:rsidRPr="004D5D22">
              <w:rPr>
                <w:rFonts w:ascii="Arial" w:hAnsi="Arial"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14" w:rsidRPr="008F68A8" w:rsidRDefault="00070414" w:rsidP="0007041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7041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070414">
              <w:rPr>
                <w:rFonts w:ascii="Arial" w:eastAsia="Calibri" w:hAnsi="Arial" w:cs="Arial"/>
                <w:sz w:val="16"/>
                <w:szCs w:val="16"/>
                <w:lang w:val="de-DE" w:eastAsia="en-US"/>
              </w:rPr>
              <w:t>Athlon IIX</w:t>
            </w:r>
            <w:r w:rsidRPr="0007041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2) с подключения к сети Интернет и доступом в ЭИОС – 7 шт. </w:t>
            </w:r>
          </w:p>
          <w:p w:rsidR="00B56EF0" w:rsidRPr="008F68A8" w:rsidRDefault="00B56EF0" w:rsidP="0007041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F0" w:rsidRPr="00E428A3" w:rsidRDefault="00B56EF0" w:rsidP="0007041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самостоятельн</w:t>
            </w:r>
            <w:r>
              <w:rPr>
                <w:rFonts w:ascii="Arial" w:hAnsi="Arial" w:cs="Arial"/>
                <w:sz w:val="16"/>
                <w:szCs w:val="16"/>
              </w:rPr>
              <w:t>ая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438C" w:rsidRPr="007C0F81" w:rsidTr="0007041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0438C" w:rsidRPr="007C0F81" w:rsidTr="00070414">
        <w:trPr>
          <w:trHeight w:val="1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F3EB628FD644279ABB463DA7E8E32CB"/>
              </w:placeholder>
              <w:text w:multiLine="1"/>
            </w:sdtPr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B06B1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F3EB628FD644279ABB463DA7E8E32CB"/>
              </w:placeholder>
              <w:text/>
            </w:sdtPr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07041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86686" w:rsidRPr="00070414" w:rsidTr="0078668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6" w:rsidRPr="008F68A8" w:rsidRDefault="00786686" w:rsidP="00786686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6" w:rsidRPr="008F68A8" w:rsidRDefault="00786686" w:rsidP="00912B6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№445 (670024, Россия, Республика Бурятия, г. Улан-Удэ, ул. Пушкина, дом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4" w:rsidRPr="00070414" w:rsidRDefault="00070414" w:rsidP="00070414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42 посадочных места, рабочее место преподавателя, оснащенные учебной мебелью, </w:t>
            </w:r>
            <w:proofErr w:type="gramStart"/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учебная  доска</w:t>
            </w:r>
            <w:proofErr w:type="gramEnd"/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, экран,  мультимедийный проектор, ноутбук с возможностью подключения к сети Интернет и доступом в ЭИОС,  1 стенд.</w:t>
            </w:r>
          </w:p>
          <w:p w:rsidR="00070414" w:rsidRPr="00070414" w:rsidRDefault="00070414" w:rsidP="00070414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Список ПО на ноутбуке:</w:t>
            </w:r>
          </w:p>
          <w:p w:rsidR="00070414" w:rsidRPr="00070414" w:rsidRDefault="00070414" w:rsidP="00070414">
            <w:pPr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Kaspersky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Endpoint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Security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 xml:space="preserve"> для бизнеса, </w:t>
            </w:r>
          </w:p>
          <w:p w:rsidR="00070414" w:rsidRPr="00070414" w:rsidRDefault="00070414" w:rsidP="00070414">
            <w:pPr>
              <w:jc w:val="both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070414" w:rsidRPr="00070414" w:rsidRDefault="00070414" w:rsidP="00070414">
            <w:pPr>
              <w:jc w:val="both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786686" w:rsidRPr="00070414" w:rsidRDefault="00070414" w:rsidP="0007041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0414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  <w:tr w:rsidR="00786686" w:rsidRPr="00070414" w:rsidTr="0078668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6" w:rsidRPr="008F68A8" w:rsidRDefault="00786686" w:rsidP="00786686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6" w:rsidRPr="008F68A8" w:rsidRDefault="00786686" w:rsidP="00912B6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4" w:rsidRPr="00070414" w:rsidRDefault="00070414" w:rsidP="00070414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070414" w:rsidRPr="00070414" w:rsidRDefault="00070414" w:rsidP="00070414">
            <w:pPr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Список</w:t>
            </w: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ПО</w:t>
            </w: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:</w:t>
            </w:r>
          </w:p>
          <w:p w:rsidR="00070414" w:rsidRPr="00070414" w:rsidRDefault="00070414" w:rsidP="00070414">
            <w:pPr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Kaspersky Endpoint Security 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для</w:t>
            </w: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</w:t>
            </w:r>
            <w:r w:rsidRPr="00070414">
              <w:rPr>
                <w:rFonts w:eastAsia="Calibri" w:cs="Arial"/>
                <w:sz w:val="16"/>
                <w:szCs w:val="16"/>
                <w:lang w:eastAsia="en-US"/>
              </w:rPr>
              <w:t>бизнеса</w:t>
            </w: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, </w:t>
            </w:r>
          </w:p>
          <w:p w:rsidR="00070414" w:rsidRPr="00070414" w:rsidRDefault="00070414" w:rsidP="00070414">
            <w:pPr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Microsoft Windows Vista Business Russian Upgrade Academic OPEN No Level , </w:t>
            </w:r>
          </w:p>
          <w:p w:rsidR="00070414" w:rsidRPr="00070414" w:rsidRDefault="00070414" w:rsidP="00070414">
            <w:pPr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OfficeProPlus</w:t>
            </w:r>
            <w:proofErr w:type="spellEnd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>Acdmc</w:t>
            </w:r>
            <w:proofErr w:type="spellEnd"/>
            <w:r w:rsidRPr="00070414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. </w:t>
            </w:r>
          </w:p>
          <w:p w:rsidR="00786686" w:rsidRPr="00070414" w:rsidRDefault="00070414" w:rsidP="0007041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0414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Microsoft Office Professional Plus 2007 Russian Academic OLP NL AE</w:t>
            </w:r>
          </w:p>
        </w:tc>
      </w:tr>
      <w:tr w:rsidR="00786686" w:rsidRPr="00DC7D5E" w:rsidTr="0078668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6" w:rsidRPr="008F68A8" w:rsidRDefault="00786686" w:rsidP="00786686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86" w:rsidRPr="008F68A8" w:rsidRDefault="00786686" w:rsidP="00912B6D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5D22">
              <w:rPr>
                <w:rFonts w:ascii="Arial" w:hAnsi="Arial" w:cs="Arial"/>
                <w:sz w:val="16"/>
                <w:szCs w:val="16"/>
              </w:rPr>
              <w:t>П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омещение для самостоятельной работы обучающихся, курсового проектирования (выполнения курсовых </w:t>
            </w:r>
            <w:proofErr w:type="gramStart"/>
            <w:r w:rsidRPr="008F68A8">
              <w:rPr>
                <w:rFonts w:ascii="Arial" w:hAnsi="Arial" w:cs="Arial"/>
                <w:sz w:val="16"/>
                <w:szCs w:val="16"/>
              </w:rPr>
              <w:t>работ)  №</w:t>
            </w:r>
            <w:proofErr w:type="gramEnd"/>
            <w:r w:rsidRPr="008F68A8">
              <w:rPr>
                <w:rFonts w:ascii="Arial" w:hAnsi="Arial" w:cs="Arial"/>
                <w:sz w:val="16"/>
                <w:szCs w:val="16"/>
              </w:rPr>
              <w:t xml:space="preserve">408 </w:t>
            </w:r>
            <w:r w:rsidRPr="004D5D22">
              <w:rPr>
                <w:rFonts w:ascii="Arial" w:hAnsi="Arial"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86" w:rsidRPr="008F68A8" w:rsidRDefault="00070414" w:rsidP="0007041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7041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070414">
              <w:rPr>
                <w:rFonts w:ascii="Arial" w:eastAsia="Calibri" w:hAnsi="Arial" w:cs="Arial"/>
                <w:sz w:val="16"/>
                <w:szCs w:val="16"/>
                <w:lang w:val="de-DE" w:eastAsia="en-US"/>
              </w:rPr>
              <w:t>Athlon IIX</w:t>
            </w:r>
            <w:r w:rsidRPr="0007041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2) с подключения к сети Интернет и доступом в ЭИОС – 7 шт. 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26" w:name="_Toc27074324"/>
      <w:bookmarkStart w:id="27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26"/>
      <w:bookmarkEnd w:id="27"/>
    </w:p>
    <w:p w:rsidR="004B6FE8" w:rsidRDefault="004B6FE8">
      <w:pPr>
        <w:spacing w:after="200" w:line="276" w:lineRule="auto"/>
        <w:rPr>
          <w:rFonts w:cs="Arial"/>
          <w:b/>
        </w:rPr>
      </w:pPr>
      <w:bookmarkStart w:id="28" w:name="_Toc27074325"/>
      <w:bookmarkStart w:id="29" w:name="_Toc27075361"/>
    </w:p>
    <w:p w:rsidR="0044006F" w:rsidRPr="00455CC9" w:rsidRDefault="0044006F" w:rsidP="004B6FE8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6A7B02" w:rsidRPr="00C713CB" w:rsidTr="000704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006789199"/>
              <w:placeholder>
                <w:docPart w:val="43E86F3B43404C4A9F89FB197B7F53D8"/>
              </w:placeholder>
              <w:text/>
            </w:sdtPr>
            <w:sdtContent>
              <w:p w:rsidR="006A7B02" w:rsidRPr="00C713CB" w:rsidRDefault="006A7B02" w:rsidP="0007041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-747271885"/>
              <w:placeholder>
                <w:docPart w:val="43E86F3B43404C4A9F89FB197B7F53D8"/>
              </w:placeholder>
              <w:text/>
            </w:sdtPr>
            <w:sdtContent>
              <w:p w:rsidR="006A7B02" w:rsidRPr="00C713CB" w:rsidRDefault="006A7B02" w:rsidP="0007041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-1265536487"/>
              <w:placeholder>
                <w:docPart w:val="43E86F3B43404C4A9F89FB197B7F53D8"/>
              </w:placeholder>
              <w:text/>
            </w:sdtPr>
            <w:sdtContent>
              <w:p w:rsidR="006A7B02" w:rsidRPr="00C713CB" w:rsidRDefault="006A7B02" w:rsidP="0007041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6A7B02" w:rsidRPr="00C713CB" w:rsidTr="000704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64774935"/>
              <w:placeholder>
                <w:docPart w:val="43E86F3B43404C4A9F89FB197B7F53D8"/>
              </w:placeholder>
              <w:text/>
            </w:sdtPr>
            <w:sdtContent>
              <w:p w:rsidR="006A7B02" w:rsidRPr="00C713CB" w:rsidRDefault="006A7B02" w:rsidP="0007041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53308970"/>
              <w:placeholder>
                <w:docPart w:val="43E86F3B43404C4A9F89FB197B7F53D8"/>
              </w:placeholder>
              <w:text/>
            </w:sdtPr>
            <w:sdtContent>
              <w:p w:rsidR="006A7B02" w:rsidRPr="00C713CB" w:rsidRDefault="006A7B02" w:rsidP="0007041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40951705"/>
              <w:placeholder>
                <w:docPart w:val="43E86F3B43404C4A9F89FB197B7F53D8"/>
              </w:placeholder>
              <w:text/>
            </w:sdtPr>
            <w:sdtContent>
              <w:p w:rsidR="006A7B02" w:rsidRPr="00C713CB" w:rsidRDefault="006A7B02" w:rsidP="0007041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6A7B02" w:rsidRPr="00C713CB" w:rsidTr="00070414">
        <w:tc>
          <w:tcPr>
            <w:tcW w:w="3353" w:type="dxa"/>
            <w:shd w:val="clear" w:color="auto" w:fill="auto"/>
            <w:vAlign w:val="center"/>
          </w:tcPr>
          <w:p w:rsidR="006A7B02" w:rsidRPr="00C713CB" w:rsidRDefault="006A7B02" w:rsidP="0007041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Дагбаева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Жамсуевна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6A7B02" w:rsidRPr="00C713CB" w:rsidRDefault="006A7B02" w:rsidP="0007041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605733">
              <w:t xml:space="preserve"> </w:t>
            </w:r>
            <w:r w:rsidRPr="008F68A8">
              <w:rPr>
                <w:rFonts w:ascii="Arial" w:hAnsi="Arial" w:cs="Arial"/>
                <w:sz w:val="16"/>
                <w:szCs w:val="16"/>
              </w:rPr>
              <w:t>Немецкий и английские языки. Преподаватель немецкого и английского языков средней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6A7B02" w:rsidRPr="00C713CB" w:rsidRDefault="006A7B02" w:rsidP="0007041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Content>
        <w:p w:rsidR="0044006F" w:rsidRPr="00A72D3D" w:rsidRDefault="00F303C1" w:rsidP="00F303C1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 w:rsidRPr="001D4DBE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1D4DBE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Pr="001D4DBE">
            <w:rPr>
              <w:rFonts w:eastAsia="Calibri" w:cs="Arial"/>
              <w:lang w:eastAsia="en-US"/>
            </w:rPr>
            <w:t xml:space="preserve"> / </w:t>
          </w:r>
          <w:proofErr w:type="spellStart"/>
          <w:r w:rsidRPr="001D4DBE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Pr="001D4DBE">
            <w:rPr>
              <w:rFonts w:eastAsia="Calibri" w:cs="Arial"/>
              <w:lang w:eastAsia="en-US"/>
            </w:rPr>
            <w:t>;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1D4DBE">
            <w:rPr>
              <w:rFonts w:eastAsia="Calibri" w:cs="Arial"/>
              <w:lang w:eastAsia="en-US"/>
            </w:rPr>
            <w:t>сурдоперевода</w:t>
          </w:r>
          <w:proofErr w:type="spellEnd"/>
          <w:r w:rsidRPr="001D4DBE">
            <w:rPr>
              <w:rFonts w:eastAsia="Calibri" w:cs="Arial"/>
              <w:lang w:eastAsia="en-US"/>
            </w:rPr>
            <w:t>) с использованием дополнительного времени для подготовки ответа;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>- и другие условия, без которых невозможно или затруднено освоение О</w:t>
          </w:r>
          <w:r w:rsidR="0045421A">
            <w:rPr>
              <w:rFonts w:eastAsia="Calibri" w:cs="Arial"/>
              <w:lang w:eastAsia="en-US"/>
            </w:rPr>
            <w:t>О</w:t>
          </w:r>
          <w:r w:rsidRPr="001D4DBE">
            <w:rPr>
              <w:rFonts w:eastAsia="Calibri" w:cs="Arial"/>
              <w:lang w:eastAsia="en-US"/>
            </w:rPr>
            <w:t>П ВО.</w:t>
          </w:r>
          <w:r>
            <w:rPr>
              <w:rFonts w:eastAsia="Calibri" w:cs="Arial"/>
              <w:lang w:eastAsia="en-US"/>
            </w:rPr>
            <w:br/>
          </w:r>
          <w:r w:rsidRPr="001D4DBE">
            <w:rPr>
              <w:rFonts w:eastAsia="Calibri" w:cs="Arial"/>
              <w:lang w:eastAsia="en-US"/>
            </w:rPr>
            <w:t xml:space="preserve">            В целях реализации ООП ВО в академии оборудована </w:t>
          </w:r>
          <w:proofErr w:type="spellStart"/>
          <w:r w:rsidRPr="001D4DBE">
            <w:rPr>
              <w:rFonts w:eastAsia="Calibri" w:cs="Arial"/>
              <w:lang w:eastAsia="en-US"/>
            </w:rPr>
            <w:t>безбарьерная</w:t>
          </w:r>
          <w:proofErr w:type="spellEnd"/>
          <w:r w:rsidRPr="001D4DBE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</w:t>
          </w:r>
          <w:r>
            <w:rPr>
              <w:rFonts w:eastAsia="Calibri" w:cs="Arial"/>
              <w:lang w:eastAsia="en-US"/>
            </w:rPr>
            <w:t>.</w:t>
          </w:r>
        </w:p>
      </w:sdtContent>
    </w:sdt>
    <w:p w:rsidR="006A7B02" w:rsidRDefault="006A7B02">
      <w:pPr>
        <w:spacing w:after="200" w:line="276" w:lineRule="auto"/>
        <w:rPr>
          <w:rFonts w:eastAsiaTheme="majorEastAsia" w:cs="Arial"/>
          <w:b/>
          <w:bCs/>
        </w:rPr>
      </w:pPr>
      <w:bookmarkStart w:id="30" w:name="_Toc27988229"/>
      <w:r>
        <w:rPr>
          <w:rFonts w:cs="Arial"/>
        </w:rPr>
        <w:br w:type="page"/>
      </w:r>
    </w:p>
    <w:p w:rsidR="00A72D3D" w:rsidRPr="00F70CD4" w:rsidRDefault="00A72D3D" w:rsidP="00F303C1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30"/>
    </w:p>
    <w:p w:rsidR="00A72D3D" w:rsidRPr="00F70CD4" w:rsidRDefault="00A72D3D" w:rsidP="00F303C1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F303C1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Content>
          <w:r w:rsidR="00DC7D5E">
            <w:rPr>
              <w:rFonts w:cs="Arial"/>
            </w:rPr>
            <w:t>36.06.01 Ветеринария и зоотехния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8F775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66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070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8F775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8F7753">
              <w:rPr>
                <w:noProof/>
                <w:webHidden/>
              </w:rPr>
            </w:r>
            <w:r w:rsidR="008F7753">
              <w:rPr>
                <w:noProof/>
                <w:webHidden/>
              </w:rPr>
              <w:fldChar w:fldCharType="separate"/>
            </w:r>
            <w:r w:rsidR="00AC66B3">
              <w:rPr>
                <w:noProof/>
                <w:webHidden/>
              </w:rPr>
              <w:t>3</w:t>
            </w:r>
            <w:r w:rsidR="008F7753">
              <w:rPr>
                <w:noProof/>
                <w:webHidden/>
              </w:rPr>
              <w:fldChar w:fldCharType="end"/>
            </w:r>
          </w:hyperlink>
        </w:p>
        <w:p w:rsidR="00127BAF" w:rsidRDefault="00070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8F775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8F7753">
              <w:rPr>
                <w:noProof/>
                <w:webHidden/>
              </w:rPr>
            </w:r>
            <w:r w:rsidR="008F7753">
              <w:rPr>
                <w:noProof/>
                <w:webHidden/>
              </w:rPr>
              <w:fldChar w:fldCharType="separate"/>
            </w:r>
            <w:r w:rsidR="00AC66B3">
              <w:rPr>
                <w:noProof/>
                <w:webHidden/>
              </w:rPr>
              <w:t>11</w:t>
            </w:r>
            <w:r w:rsidR="008F7753">
              <w:rPr>
                <w:noProof/>
                <w:webHidden/>
              </w:rPr>
              <w:fldChar w:fldCharType="end"/>
            </w:r>
          </w:hyperlink>
        </w:p>
        <w:p w:rsidR="00127BAF" w:rsidRDefault="00070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8F775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8F7753">
              <w:rPr>
                <w:noProof/>
                <w:webHidden/>
              </w:rPr>
            </w:r>
            <w:r w:rsidR="008F7753">
              <w:rPr>
                <w:noProof/>
                <w:webHidden/>
              </w:rPr>
              <w:fldChar w:fldCharType="separate"/>
            </w:r>
            <w:r w:rsidR="00AC66B3">
              <w:rPr>
                <w:noProof/>
                <w:webHidden/>
              </w:rPr>
              <w:t>11</w:t>
            </w:r>
            <w:r w:rsidR="008F7753">
              <w:rPr>
                <w:noProof/>
                <w:webHidden/>
              </w:rPr>
              <w:fldChar w:fldCharType="end"/>
            </w:r>
          </w:hyperlink>
        </w:p>
        <w:p w:rsidR="00127BAF" w:rsidRDefault="00070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8F775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8F7753">
              <w:rPr>
                <w:noProof/>
                <w:webHidden/>
              </w:rPr>
            </w:r>
            <w:r w:rsidR="008F7753">
              <w:rPr>
                <w:noProof/>
                <w:webHidden/>
              </w:rPr>
              <w:fldChar w:fldCharType="separate"/>
            </w:r>
            <w:r w:rsidR="00AC66B3">
              <w:rPr>
                <w:noProof/>
                <w:webHidden/>
              </w:rPr>
              <w:t>14</w:t>
            </w:r>
            <w:r w:rsidR="008F7753">
              <w:rPr>
                <w:noProof/>
                <w:webHidden/>
              </w:rPr>
              <w:fldChar w:fldCharType="end"/>
            </w:r>
          </w:hyperlink>
        </w:p>
        <w:p w:rsidR="00127BAF" w:rsidRDefault="00070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8F775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8F7753">
              <w:rPr>
                <w:noProof/>
                <w:webHidden/>
              </w:rPr>
            </w:r>
            <w:r w:rsidR="008F7753">
              <w:rPr>
                <w:noProof/>
                <w:webHidden/>
              </w:rPr>
              <w:fldChar w:fldCharType="separate"/>
            </w:r>
            <w:r w:rsidR="00AC66B3">
              <w:rPr>
                <w:noProof/>
                <w:webHidden/>
              </w:rPr>
              <w:t>14</w:t>
            </w:r>
            <w:r w:rsidR="008F7753">
              <w:rPr>
                <w:noProof/>
                <w:webHidden/>
              </w:rPr>
              <w:fldChar w:fldCharType="end"/>
            </w:r>
          </w:hyperlink>
        </w:p>
        <w:p w:rsidR="00127BAF" w:rsidRDefault="00070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8F775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8F7753">
              <w:rPr>
                <w:noProof/>
                <w:webHidden/>
              </w:rPr>
            </w:r>
            <w:r w:rsidR="008F7753">
              <w:rPr>
                <w:noProof/>
                <w:webHidden/>
              </w:rPr>
              <w:fldChar w:fldCharType="separate"/>
            </w:r>
            <w:r w:rsidR="00AC66B3">
              <w:rPr>
                <w:noProof/>
                <w:webHidden/>
              </w:rPr>
              <w:t>14</w:t>
            </w:r>
            <w:r w:rsidR="008F7753">
              <w:rPr>
                <w:noProof/>
                <w:webHidden/>
              </w:rPr>
              <w:fldChar w:fldCharType="end"/>
            </w:r>
          </w:hyperlink>
        </w:p>
        <w:p w:rsidR="00127BAF" w:rsidRDefault="00070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8F775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8F7753">
              <w:rPr>
                <w:noProof/>
                <w:webHidden/>
              </w:rPr>
            </w:r>
            <w:r w:rsidR="008F7753">
              <w:rPr>
                <w:noProof/>
                <w:webHidden/>
              </w:rPr>
              <w:fldChar w:fldCharType="separate"/>
            </w:r>
            <w:r w:rsidR="00AC66B3">
              <w:rPr>
                <w:noProof/>
                <w:webHidden/>
              </w:rPr>
              <w:t>14</w:t>
            </w:r>
            <w:r w:rsidR="008F7753">
              <w:rPr>
                <w:noProof/>
                <w:webHidden/>
              </w:rPr>
              <w:fldChar w:fldCharType="end"/>
            </w:r>
          </w:hyperlink>
        </w:p>
        <w:p w:rsidR="00127BAF" w:rsidRDefault="0007041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8F7753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8F7753">
              <w:rPr>
                <w:noProof/>
                <w:webHidden/>
              </w:rPr>
            </w:r>
            <w:r w:rsidR="008F7753">
              <w:rPr>
                <w:noProof/>
                <w:webHidden/>
              </w:rPr>
              <w:fldChar w:fldCharType="separate"/>
            </w:r>
            <w:r w:rsidR="00AC66B3">
              <w:rPr>
                <w:noProof/>
                <w:webHidden/>
              </w:rPr>
              <w:t>19</w:t>
            </w:r>
            <w:r w:rsidR="008F7753">
              <w:rPr>
                <w:noProof/>
                <w:webHidden/>
              </w:rPr>
              <w:fldChar w:fldCharType="end"/>
            </w:r>
          </w:hyperlink>
        </w:p>
        <w:p w:rsidR="00C713CB" w:rsidRDefault="008F7753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14" w:rsidRDefault="00070414" w:rsidP="005E29AD">
      <w:r>
        <w:separator/>
      </w:r>
    </w:p>
  </w:endnote>
  <w:endnote w:type="continuationSeparator" w:id="0">
    <w:p w:rsidR="00070414" w:rsidRDefault="00070414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Content>
      <w:p w:rsidR="00070414" w:rsidRDefault="000704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B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0414" w:rsidRDefault="000704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14" w:rsidRDefault="00070414" w:rsidP="005E29AD">
      <w:r>
        <w:separator/>
      </w:r>
    </w:p>
  </w:footnote>
  <w:footnote w:type="continuationSeparator" w:id="0">
    <w:p w:rsidR="00070414" w:rsidRDefault="00070414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79B0"/>
    <w:rsid w:val="00011165"/>
    <w:rsid w:val="000116AF"/>
    <w:rsid w:val="0001297E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3B73"/>
    <w:rsid w:val="00054486"/>
    <w:rsid w:val="00056072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0414"/>
    <w:rsid w:val="000722A4"/>
    <w:rsid w:val="00072C79"/>
    <w:rsid w:val="000730F3"/>
    <w:rsid w:val="00077C23"/>
    <w:rsid w:val="00083B2E"/>
    <w:rsid w:val="0008793C"/>
    <w:rsid w:val="00091D9B"/>
    <w:rsid w:val="000926E1"/>
    <w:rsid w:val="00093229"/>
    <w:rsid w:val="000941DF"/>
    <w:rsid w:val="000958DD"/>
    <w:rsid w:val="000974CE"/>
    <w:rsid w:val="000A38A6"/>
    <w:rsid w:val="000A3ED5"/>
    <w:rsid w:val="000A4F67"/>
    <w:rsid w:val="000A6256"/>
    <w:rsid w:val="000A6800"/>
    <w:rsid w:val="000B0A08"/>
    <w:rsid w:val="000B165D"/>
    <w:rsid w:val="000B41FA"/>
    <w:rsid w:val="000B616B"/>
    <w:rsid w:val="000C1700"/>
    <w:rsid w:val="000C4555"/>
    <w:rsid w:val="000C5089"/>
    <w:rsid w:val="000C5E94"/>
    <w:rsid w:val="000C7567"/>
    <w:rsid w:val="000E25F3"/>
    <w:rsid w:val="000E77DB"/>
    <w:rsid w:val="000E79CE"/>
    <w:rsid w:val="000F2D86"/>
    <w:rsid w:val="0010091D"/>
    <w:rsid w:val="001049EA"/>
    <w:rsid w:val="00105739"/>
    <w:rsid w:val="00120C42"/>
    <w:rsid w:val="00122CD1"/>
    <w:rsid w:val="0012377E"/>
    <w:rsid w:val="00124C5C"/>
    <w:rsid w:val="00127BAF"/>
    <w:rsid w:val="00130F06"/>
    <w:rsid w:val="001329DA"/>
    <w:rsid w:val="00134CCD"/>
    <w:rsid w:val="00140392"/>
    <w:rsid w:val="00141CBF"/>
    <w:rsid w:val="00143422"/>
    <w:rsid w:val="0014430D"/>
    <w:rsid w:val="0014455F"/>
    <w:rsid w:val="0014539C"/>
    <w:rsid w:val="00145A9E"/>
    <w:rsid w:val="00150634"/>
    <w:rsid w:val="001523D4"/>
    <w:rsid w:val="00161B5D"/>
    <w:rsid w:val="001651FE"/>
    <w:rsid w:val="00165D58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57A"/>
    <w:rsid w:val="001B1B2A"/>
    <w:rsid w:val="001B306E"/>
    <w:rsid w:val="001B46A7"/>
    <w:rsid w:val="001C038A"/>
    <w:rsid w:val="001C0505"/>
    <w:rsid w:val="001C0EBB"/>
    <w:rsid w:val="001C6109"/>
    <w:rsid w:val="001D32CC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206009"/>
    <w:rsid w:val="00206DD2"/>
    <w:rsid w:val="0021080C"/>
    <w:rsid w:val="00211D1E"/>
    <w:rsid w:val="002146E4"/>
    <w:rsid w:val="00221893"/>
    <w:rsid w:val="002252B6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23CD"/>
    <w:rsid w:val="00264AEA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4881"/>
    <w:rsid w:val="002B70C0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6BE4"/>
    <w:rsid w:val="002E11F7"/>
    <w:rsid w:val="002F5615"/>
    <w:rsid w:val="002F5B9F"/>
    <w:rsid w:val="002F5E2A"/>
    <w:rsid w:val="002F7206"/>
    <w:rsid w:val="0030484A"/>
    <w:rsid w:val="00305D0F"/>
    <w:rsid w:val="00311E2F"/>
    <w:rsid w:val="003138A8"/>
    <w:rsid w:val="00314CAC"/>
    <w:rsid w:val="00316B9E"/>
    <w:rsid w:val="0032101C"/>
    <w:rsid w:val="00321BF2"/>
    <w:rsid w:val="0032495C"/>
    <w:rsid w:val="00326EFD"/>
    <w:rsid w:val="003355EB"/>
    <w:rsid w:val="00336D04"/>
    <w:rsid w:val="00340270"/>
    <w:rsid w:val="00341074"/>
    <w:rsid w:val="00344175"/>
    <w:rsid w:val="00345CFE"/>
    <w:rsid w:val="003460E7"/>
    <w:rsid w:val="00351180"/>
    <w:rsid w:val="00351CF5"/>
    <w:rsid w:val="00353194"/>
    <w:rsid w:val="00354EDB"/>
    <w:rsid w:val="00364035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1733"/>
    <w:rsid w:val="003A3590"/>
    <w:rsid w:val="003A3A26"/>
    <w:rsid w:val="003A45C3"/>
    <w:rsid w:val="003A71D4"/>
    <w:rsid w:val="003A7513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E3A81"/>
    <w:rsid w:val="003F0D56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382A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21A"/>
    <w:rsid w:val="004548BE"/>
    <w:rsid w:val="004552D6"/>
    <w:rsid w:val="00461AC9"/>
    <w:rsid w:val="0046322D"/>
    <w:rsid w:val="00465812"/>
    <w:rsid w:val="004659F2"/>
    <w:rsid w:val="00465F65"/>
    <w:rsid w:val="00471C2C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6383"/>
    <w:rsid w:val="00486F1B"/>
    <w:rsid w:val="004939BA"/>
    <w:rsid w:val="004A0CC7"/>
    <w:rsid w:val="004A30B7"/>
    <w:rsid w:val="004B053A"/>
    <w:rsid w:val="004B0EBF"/>
    <w:rsid w:val="004B1D4D"/>
    <w:rsid w:val="004B1D5C"/>
    <w:rsid w:val="004B5BDD"/>
    <w:rsid w:val="004B6FE8"/>
    <w:rsid w:val="004B7940"/>
    <w:rsid w:val="004C2129"/>
    <w:rsid w:val="004C2584"/>
    <w:rsid w:val="004C27C3"/>
    <w:rsid w:val="004C555D"/>
    <w:rsid w:val="004C57DA"/>
    <w:rsid w:val="004C79C7"/>
    <w:rsid w:val="004C7C9B"/>
    <w:rsid w:val="004D09AD"/>
    <w:rsid w:val="004D1AA7"/>
    <w:rsid w:val="004D4EF5"/>
    <w:rsid w:val="004E04C6"/>
    <w:rsid w:val="004E0BB4"/>
    <w:rsid w:val="004E2229"/>
    <w:rsid w:val="004E24F5"/>
    <w:rsid w:val="004E5420"/>
    <w:rsid w:val="004F0CAC"/>
    <w:rsid w:val="004F16CC"/>
    <w:rsid w:val="004F591D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341F"/>
    <w:rsid w:val="00545686"/>
    <w:rsid w:val="00545DAC"/>
    <w:rsid w:val="0055147C"/>
    <w:rsid w:val="00554111"/>
    <w:rsid w:val="00555BEF"/>
    <w:rsid w:val="00560C97"/>
    <w:rsid w:val="0056198B"/>
    <w:rsid w:val="00566870"/>
    <w:rsid w:val="00574D43"/>
    <w:rsid w:val="00576A2E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174"/>
    <w:rsid w:val="005F7FD4"/>
    <w:rsid w:val="00604280"/>
    <w:rsid w:val="00605531"/>
    <w:rsid w:val="0060694E"/>
    <w:rsid w:val="00607C6D"/>
    <w:rsid w:val="00607EC5"/>
    <w:rsid w:val="00612027"/>
    <w:rsid w:val="00613F08"/>
    <w:rsid w:val="00615C4D"/>
    <w:rsid w:val="00616E84"/>
    <w:rsid w:val="00624E90"/>
    <w:rsid w:val="00631DA4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10CF"/>
    <w:rsid w:val="006637CA"/>
    <w:rsid w:val="006720A3"/>
    <w:rsid w:val="00673AE2"/>
    <w:rsid w:val="00680988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A7B02"/>
    <w:rsid w:val="006B054E"/>
    <w:rsid w:val="006B2D40"/>
    <w:rsid w:val="006B39F8"/>
    <w:rsid w:val="006B54A1"/>
    <w:rsid w:val="006B5558"/>
    <w:rsid w:val="006C042B"/>
    <w:rsid w:val="006C1E18"/>
    <w:rsid w:val="006D1017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438C"/>
    <w:rsid w:val="007050AD"/>
    <w:rsid w:val="00705849"/>
    <w:rsid w:val="00707E58"/>
    <w:rsid w:val="00711A96"/>
    <w:rsid w:val="007121AE"/>
    <w:rsid w:val="00712B04"/>
    <w:rsid w:val="007135D9"/>
    <w:rsid w:val="007179AB"/>
    <w:rsid w:val="007227F5"/>
    <w:rsid w:val="007232FB"/>
    <w:rsid w:val="00731CE9"/>
    <w:rsid w:val="0073301C"/>
    <w:rsid w:val="00733A8A"/>
    <w:rsid w:val="00733AFE"/>
    <w:rsid w:val="007358A4"/>
    <w:rsid w:val="007367A6"/>
    <w:rsid w:val="007430B7"/>
    <w:rsid w:val="00743FA8"/>
    <w:rsid w:val="00745CB7"/>
    <w:rsid w:val="00746120"/>
    <w:rsid w:val="00753D46"/>
    <w:rsid w:val="0077189D"/>
    <w:rsid w:val="007730FB"/>
    <w:rsid w:val="00786686"/>
    <w:rsid w:val="00787108"/>
    <w:rsid w:val="00790291"/>
    <w:rsid w:val="00791D19"/>
    <w:rsid w:val="00792F0C"/>
    <w:rsid w:val="00794707"/>
    <w:rsid w:val="007A1BD1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3B31"/>
    <w:rsid w:val="007E5B45"/>
    <w:rsid w:val="007E69B3"/>
    <w:rsid w:val="007F6EAB"/>
    <w:rsid w:val="007F7949"/>
    <w:rsid w:val="00801545"/>
    <w:rsid w:val="00810364"/>
    <w:rsid w:val="008116A6"/>
    <w:rsid w:val="00820DE7"/>
    <w:rsid w:val="00821C76"/>
    <w:rsid w:val="0082306A"/>
    <w:rsid w:val="00823BC6"/>
    <w:rsid w:val="00826658"/>
    <w:rsid w:val="00830020"/>
    <w:rsid w:val="008310B3"/>
    <w:rsid w:val="008355D4"/>
    <w:rsid w:val="00835E71"/>
    <w:rsid w:val="00836059"/>
    <w:rsid w:val="00842B08"/>
    <w:rsid w:val="00843773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4CA0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A59F1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E3193"/>
    <w:rsid w:val="008F15D0"/>
    <w:rsid w:val="008F682D"/>
    <w:rsid w:val="008F7753"/>
    <w:rsid w:val="00900E99"/>
    <w:rsid w:val="00903357"/>
    <w:rsid w:val="00905000"/>
    <w:rsid w:val="009115AA"/>
    <w:rsid w:val="00912B6D"/>
    <w:rsid w:val="0091450B"/>
    <w:rsid w:val="00920305"/>
    <w:rsid w:val="00920E18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60685"/>
    <w:rsid w:val="00966434"/>
    <w:rsid w:val="00967232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9603C"/>
    <w:rsid w:val="009A023F"/>
    <w:rsid w:val="009A1510"/>
    <w:rsid w:val="009A1931"/>
    <w:rsid w:val="009A516E"/>
    <w:rsid w:val="009A6718"/>
    <w:rsid w:val="009B038C"/>
    <w:rsid w:val="009B06B7"/>
    <w:rsid w:val="009B0EC5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0DB7"/>
    <w:rsid w:val="009E1A61"/>
    <w:rsid w:val="009E2CE1"/>
    <w:rsid w:val="009E3EB5"/>
    <w:rsid w:val="009E62E9"/>
    <w:rsid w:val="009F27CA"/>
    <w:rsid w:val="009F5F38"/>
    <w:rsid w:val="00A033BA"/>
    <w:rsid w:val="00A05D2E"/>
    <w:rsid w:val="00A0772E"/>
    <w:rsid w:val="00A11FA4"/>
    <w:rsid w:val="00A2059D"/>
    <w:rsid w:val="00A220E8"/>
    <w:rsid w:val="00A23002"/>
    <w:rsid w:val="00A24069"/>
    <w:rsid w:val="00A32CCE"/>
    <w:rsid w:val="00A346C9"/>
    <w:rsid w:val="00A34893"/>
    <w:rsid w:val="00A34FA9"/>
    <w:rsid w:val="00A357D1"/>
    <w:rsid w:val="00A46E38"/>
    <w:rsid w:val="00A50803"/>
    <w:rsid w:val="00A50D85"/>
    <w:rsid w:val="00A526CF"/>
    <w:rsid w:val="00A53CBC"/>
    <w:rsid w:val="00A55152"/>
    <w:rsid w:val="00A56AD1"/>
    <w:rsid w:val="00A56D0E"/>
    <w:rsid w:val="00A577E7"/>
    <w:rsid w:val="00A64EC5"/>
    <w:rsid w:val="00A64FD8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185D"/>
    <w:rsid w:val="00A92C0C"/>
    <w:rsid w:val="00A92F0A"/>
    <w:rsid w:val="00AA1E9F"/>
    <w:rsid w:val="00AA2C1E"/>
    <w:rsid w:val="00AA3E69"/>
    <w:rsid w:val="00AA447C"/>
    <w:rsid w:val="00AA494C"/>
    <w:rsid w:val="00AA7A84"/>
    <w:rsid w:val="00AB3DAF"/>
    <w:rsid w:val="00AB486D"/>
    <w:rsid w:val="00AC48B3"/>
    <w:rsid w:val="00AC66B3"/>
    <w:rsid w:val="00AC6BBF"/>
    <w:rsid w:val="00AD2898"/>
    <w:rsid w:val="00AD5215"/>
    <w:rsid w:val="00AD76D8"/>
    <w:rsid w:val="00AE0920"/>
    <w:rsid w:val="00AE16FD"/>
    <w:rsid w:val="00AE2CD1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2EBB"/>
    <w:rsid w:val="00B144A0"/>
    <w:rsid w:val="00B15E15"/>
    <w:rsid w:val="00B172B4"/>
    <w:rsid w:val="00B17D82"/>
    <w:rsid w:val="00B205C1"/>
    <w:rsid w:val="00B20682"/>
    <w:rsid w:val="00B24520"/>
    <w:rsid w:val="00B2458D"/>
    <w:rsid w:val="00B249FA"/>
    <w:rsid w:val="00B27657"/>
    <w:rsid w:val="00B36FA5"/>
    <w:rsid w:val="00B3780C"/>
    <w:rsid w:val="00B40591"/>
    <w:rsid w:val="00B43EB1"/>
    <w:rsid w:val="00B50A84"/>
    <w:rsid w:val="00B556D9"/>
    <w:rsid w:val="00B5573F"/>
    <w:rsid w:val="00B558EB"/>
    <w:rsid w:val="00B56BA8"/>
    <w:rsid w:val="00B56CA4"/>
    <w:rsid w:val="00B56EF0"/>
    <w:rsid w:val="00B62F83"/>
    <w:rsid w:val="00B63E67"/>
    <w:rsid w:val="00B64878"/>
    <w:rsid w:val="00B66DDD"/>
    <w:rsid w:val="00B71E57"/>
    <w:rsid w:val="00B72634"/>
    <w:rsid w:val="00B739A5"/>
    <w:rsid w:val="00B7449B"/>
    <w:rsid w:val="00B832FC"/>
    <w:rsid w:val="00B83AE8"/>
    <w:rsid w:val="00B84EB1"/>
    <w:rsid w:val="00B86F56"/>
    <w:rsid w:val="00B96B0D"/>
    <w:rsid w:val="00B97868"/>
    <w:rsid w:val="00BA4F55"/>
    <w:rsid w:val="00BA543A"/>
    <w:rsid w:val="00BA5520"/>
    <w:rsid w:val="00BB1444"/>
    <w:rsid w:val="00BB2FE7"/>
    <w:rsid w:val="00BC55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57E3"/>
    <w:rsid w:val="00C1623D"/>
    <w:rsid w:val="00C20B3A"/>
    <w:rsid w:val="00C21B52"/>
    <w:rsid w:val="00C243F8"/>
    <w:rsid w:val="00C24B2A"/>
    <w:rsid w:val="00C25BD6"/>
    <w:rsid w:val="00C269F2"/>
    <w:rsid w:val="00C278CF"/>
    <w:rsid w:val="00C349C6"/>
    <w:rsid w:val="00C34B10"/>
    <w:rsid w:val="00C4007B"/>
    <w:rsid w:val="00C40582"/>
    <w:rsid w:val="00C42272"/>
    <w:rsid w:val="00C446FF"/>
    <w:rsid w:val="00C44E54"/>
    <w:rsid w:val="00C45073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94E"/>
    <w:rsid w:val="00C72CCE"/>
    <w:rsid w:val="00C777AC"/>
    <w:rsid w:val="00C80D1A"/>
    <w:rsid w:val="00C85EE8"/>
    <w:rsid w:val="00C86C0E"/>
    <w:rsid w:val="00C87F92"/>
    <w:rsid w:val="00C90FFB"/>
    <w:rsid w:val="00C936E0"/>
    <w:rsid w:val="00C9643A"/>
    <w:rsid w:val="00CA0C71"/>
    <w:rsid w:val="00CA6CFE"/>
    <w:rsid w:val="00CB08A1"/>
    <w:rsid w:val="00CB1738"/>
    <w:rsid w:val="00CB296E"/>
    <w:rsid w:val="00CB4F0B"/>
    <w:rsid w:val="00CB5E6E"/>
    <w:rsid w:val="00CB78D5"/>
    <w:rsid w:val="00CC166B"/>
    <w:rsid w:val="00CC422E"/>
    <w:rsid w:val="00CC46CA"/>
    <w:rsid w:val="00CD0DB5"/>
    <w:rsid w:val="00CE53DA"/>
    <w:rsid w:val="00CF0DB8"/>
    <w:rsid w:val="00CF1687"/>
    <w:rsid w:val="00CF1D56"/>
    <w:rsid w:val="00CF6103"/>
    <w:rsid w:val="00D03DEE"/>
    <w:rsid w:val="00D05341"/>
    <w:rsid w:val="00D114DE"/>
    <w:rsid w:val="00D13415"/>
    <w:rsid w:val="00D15C6A"/>
    <w:rsid w:val="00D17031"/>
    <w:rsid w:val="00D20A94"/>
    <w:rsid w:val="00D226AB"/>
    <w:rsid w:val="00D242BA"/>
    <w:rsid w:val="00D25493"/>
    <w:rsid w:val="00D27192"/>
    <w:rsid w:val="00D279DC"/>
    <w:rsid w:val="00D35489"/>
    <w:rsid w:val="00D40D1A"/>
    <w:rsid w:val="00D46856"/>
    <w:rsid w:val="00D5300F"/>
    <w:rsid w:val="00D53C74"/>
    <w:rsid w:val="00D54EA1"/>
    <w:rsid w:val="00D62429"/>
    <w:rsid w:val="00D65866"/>
    <w:rsid w:val="00D67043"/>
    <w:rsid w:val="00D673C7"/>
    <w:rsid w:val="00D70E34"/>
    <w:rsid w:val="00D70EB7"/>
    <w:rsid w:val="00D70F4D"/>
    <w:rsid w:val="00D82071"/>
    <w:rsid w:val="00D84456"/>
    <w:rsid w:val="00D85971"/>
    <w:rsid w:val="00D86032"/>
    <w:rsid w:val="00D87BC6"/>
    <w:rsid w:val="00D921FB"/>
    <w:rsid w:val="00D928D1"/>
    <w:rsid w:val="00D932C6"/>
    <w:rsid w:val="00D93B38"/>
    <w:rsid w:val="00D95C7F"/>
    <w:rsid w:val="00DA156B"/>
    <w:rsid w:val="00DA22D7"/>
    <w:rsid w:val="00DA44EA"/>
    <w:rsid w:val="00DA54E0"/>
    <w:rsid w:val="00DA7D93"/>
    <w:rsid w:val="00DB0C0E"/>
    <w:rsid w:val="00DB0FBC"/>
    <w:rsid w:val="00DB5C42"/>
    <w:rsid w:val="00DC2B9E"/>
    <w:rsid w:val="00DC7D5E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17BA"/>
    <w:rsid w:val="00DF2309"/>
    <w:rsid w:val="00DF593D"/>
    <w:rsid w:val="00DF6D83"/>
    <w:rsid w:val="00E00959"/>
    <w:rsid w:val="00E05A01"/>
    <w:rsid w:val="00E1544C"/>
    <w:rsid w:val="00E16773"/>
    <w:rsid w:val="00E2159F"/>
    <w:rsid w:val="00E236B8"/>
    <w:rsid w:val="00E26D9D"/>
    <w:rsid w:val="00E35523"/>
    <w:rsid w:val="00E35E09"/>
    <w:rsid w:val="00E404DD"/>
    <w:rsid w:val="00E46E30"/>
    <w:rsid w:val="00E4722A"/>
    <w:rsid w:val="00E512D6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97D1B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10BE"/>
    <w:rsid w:val="00EE5469"/>
    <w:rsid w:val="00EF0D22"/>
    <w:rsid w:val="00EF358D"/>
    <w:rsid w:val="00EF4CAA"/>
    <w:rsid w:val="00EF69F7"/>
    <w:rsid w:val="00EF6B7A"/>
    <w:rsid w:val="00F06839"/>
    <w:rsid w:val="00F10212"/>
    <w:rsid w:val="00F1130A"/>
    <w:rsid w:val="00F1387D"/>
    <w:rsid w:val="00F13CDD"/>
    <w:rsid w:val="00F15FF2"/>
    <w:rsid w:val="00F25AE6"/>
    <w:rsid w:val="00F303C1"/>
    <w:rsid w:val="00F341CE"/>
    <w:rsid w:val="00F42E9D"/>
    <w:rsid w:val="00F5351C"/>
    <w:rsid w:val="00F5612C"/>
    <w:rsid w:val="00F6343C"/>
    <w:rsid w:val="00F64A10"/>
    <w:rsid w:val="00F70CD4"/>
    <w:rsid w:val="00F70D9B"/>
    <w:rsid w:val="00F7223F"/>
    <w:rsid w:val="00F7258A"/>
    <w:rsid w:val="00F730CA"/>
    <w:rsid w:val="00F74698"/>
    <w:rsid w:val="00F74CA0"/>
    <w:rsid w:val="00F80215"/>
    <w:rsid w:val="00F90FA1"/>
    <w:rsid w:val="00F92028"/>
    <w:rsid w:val="00F920EE"/>
    <w:rsid w:val="00F92211"/>
    <w:rsid w:val="00F92AB9"/>
    <w:rsid w:val="00F94E66"/>
    <w:rsid w:val="00F97684"/>
    <w:rsid w:val="00FA08CD"/>
    <w:rsid w:val="00FA1569"/>
    <w:rsid w:val="00FA3C6E"/>
    <w:rsid w:val="00FA66B4"/>
    <w:rsid w:val="00FB24DC"/>
    <w:rsid w:val="00FB3B77"/>
    <w:rsid w:val="00FB4520"/>
    <w:rsid w:val="00FB7669"/>
    <w:rsid w:val="00FC0242"/>
    <w:rsid w:val="00FC0EDA"/>
    <w:rsid w:val="00FC14E9"/>
    <w:rsid w:val="00FC3485"/>
    <w:rsid w:val="00FC3AF4"/>
    <w:rsid w:val="00FC3DFD"/>
    <w:rsid w:val="00FD2BF1"/>
    <w:rsid w:val="00FD735C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45736-8A65-4695-99D9-CCFAA8E6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3" Type="http://schemas.openxmlformats.org/officeDocument/2006/relationships/hyperlink" Target="http://moodle.bgsh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BABC69B81437C97208407AC14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B80F8-DBCE-41F3-A25D-A20252FAC0C6}"/>
      </w:docPartPr>
      <w:docPartBody>
        <w:p w:rsidR="002F4D9A" w:rsidRDefault="005A25C7" w:rsidP="005A25C7">
          <w:pPr>
            <w:pStyle w:val="1EFBABC69B81437C97208407AC1409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BAC17F7934969AE82B22CDB8E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02950-96A9-4110-B610-03B38FE8F8E2}"/>
      </w:docPartPr>
      <w:docPartBody>
        <w:p w:rsidR="00FF1C70" w:rsidRDefault="002F4D9A" w:rsidP="002F4D9A">
          <w:pPr>
            <w:pStyle w:val="7C0BAC17F7934969AE82B22CDB8EE2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CB721C0AE46E38D78F346522B4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9E9C7-0581-44A3-892A-74FFDF1B12C3}"/>
      </w:docPartPr>
      <w:docPartBody>
        <w:p w:rsidR="00FF1C70" w:rsidRDefault="00FF1C70" w:rsidP="00FF1C70">
          <w:pPr>
            <w:pStyle w:val="96CCB721C0AE46E38D78F346522B449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22ADCC0F61C4E558FBFFC84E2A28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6A0C9-C766-4A64-B2DF-2DCC9C934661}"/>
      </w:docPartPr>
      <w:docPartBody>
        <w:p w:rsidR="003929B7" w:rsidRDefault="003929B7" w:rsidP="003929B7">
          <w:pPr>
            <w:pStyle w:val="622ADCC0F61C4E558FBFFC84E2A28A6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22120708834936B2D3E95262B1D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764E7-F20A-4E34-BEAE-279A3764991D}"/>
      </w:docPartPr>
      <w:docPartBody>
        <w:p w:rsidR="003929B7" w:rsidRDefault="003929B7" w:rsidP="003929B7">
          <w:pPr>
            <w:pStyle w:val="4C22120708834936B2D3E95262B1DB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2BB049B2F44A70970AFE0A3634C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1F77E-C7E6-4D5C-94BB-8D68A26E7A9D}"/>
      </w:docPartPr>
      <w:docPartBody>
        <w:p w:rsidR="003929B7" w:rsidRDefault="003929B7" w:rsidP="003929B7">
          <w:pPr>
            <w:pStyle w:val="8B2BB049B2F44A70970AFE0A3634C0E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BCBD282C5C47488BAA836287E3C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3D4F9-C36D-4622-8BC5-CC3B7E5FEA31}"/>
      </w:docPartPr>
      <w:docPartBody>
        <w:p w:rsidR="003929B7" w:rsidRDefault="003929B7" w:rsidP="003929B7">
          <w:pPr>
            <w:pStyle w:val="26BCBD282C5C47488BAA836287E3CA7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4C30BF23CA4B7996B54FD814EA4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2DA33B-1AE9-4CC9-A3CE-1D2E1820CC3A}"/>
      </w:docPartPr>
      <w:docPartBody>
        <w:p w:rsidR="003929B7" w:rsidRDefault="003929B7" w:rsidP="003929B7">
          <w:pPr>
            <w:pStyle w:val="6F4C30BF23CA4B7996B54FD814EA459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C5379AC20B4396A6542137E52A79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24F55-A959-49D5-B8A2-D767EF59EA74}"/>
      </w:docPartPr>
      <w:docPartBody>
        <w:p w:rsidR="003929B7" w:rsidRDefault="003929B7" w:rsidP="003929B7">
          <w:pPr>
            <w:pStyle w:val="79C5379AC20B4396A6542137E52A79D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FC186B2034445CB066A6B7D842D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3C3EA-2023-426B-A309-A00328B704D0}"/>
      </w:docPartPr>
      <w:docPartBody>
        <w:p w:rsidR="003929B7" w:rsidRDefault="003929B7" w:rsidP="003929B7">
          <w:pPr>
            <w:pStyle w:val="19FC186B2034445CB066A6B7D842DA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3B8679314B4396B235CA6AFAA1E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D426B-57FE-42E8-A521-F68DF3F37266}"/>
      </w:docPartPr>
      <w:docPartBody>
        <w:p w:rsidR="003929B7" w:rsidRDefault="003929B7" w:rsidP="003929B7">
          <w:pPr>
            <w:pStyle w:val="103B8679314B4396B235CA6AFAA1E7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224856D43343F18E74C4A3854AEB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96ACC-79E7-4615-96C6-79802C6EB4D4}"/>
      </w:docPartPr>
      <w:docPartBody>
        <w:p w:rsidR="003929B7" w:rsidRDefault="003929B7" w:rsidP="003929B7">
          <w:pPr>
            <w:pStyle w:val="B3224856D43343F18E74C4A3854AEB7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564ECC02142FFA5EB521EA3B80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4F0E7-6406-485D-896F-1F8985AFE15D}"/>
      </w:docPartPr>
      <w:docPartBody>
        <w:p w:rsidR="003929B7" w:rsidRDefault="003929B7" w:rsidP="003929B7">
          <w:pPr>
            <w:pStyle w:val="0B4564ECC02142FFA5EB521EA3B8029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AAD315923C417D956A30EECA13B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18928-F54B-4335-B1A0-FF6539611026}"/>
      </w:docPartPr>
      <w:docPartBody>
        <w:p w:rsidR="00922706" w:rsidRDefault="003929B7" w:rsidP="003929B7">
          <w:pPr>
            <w:pStyle w:val="26AAD315923C417D956A30EECA13BC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D823A1C6FD467FBB2F8A1BDA06F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925EB-46C6-4646-8623-15C79428AB8E}"/>
      </w:docPartPr>
      <w:docPartBody>
        <w:p w:rsidR="00922706" w:rsidRDefault="003929B7" w:rsidP="003929B7">
          <w:pPr>
            <w:pStyle w:val="29D823A1C6FD467FBB2F8A1BDA06F6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94478A2074B5D8A93C78A02164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0C531-BEC1-4EBB-A44E-17A393892763}"/>
      </w:docPartPr>
      <w:docPartBody>
        <w:p w:rsidR="00797476" w:rsidRDefault="00922706" w:rsidP="00922706">
          <w:pPr>
            <w:pStyle w:val="62694478A2074B5D8A93C78A0216448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BBB93952B249B5980A7F74256B0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DCBFB-93AA-40D6-95D3-3393DE3BA6D2}"/>
      </w:docPartPr>
      <w:docPartBody>
        <w:p w:rsidR="00797476" w:rsidRDefault="00922706" w:rsidP="00922706">
          <w:pPr>
            <w:pStyle w:val="83BBB93952B249B5980A7F74256B0E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880480D96F47A2B7D5CBCB3F109C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865B1-ED26-481D-AED8-9D089D548F3F}"/>
      </w:docPartPr>
      <w:docPartBody>
        <w:p w:rsidR="00797476" w:rsidRDefault="00922706" w:rsidP="00922706">
          <w:pPr>
            <w:pStyle w:val="15880480D96F47A2B7D5CBCB3F109C9B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18CF005E321C4A9F8AC179B06FC65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B60DA-1C74-4DD5-859E-EE3415D7C3DF}"/>
      </w:docPartPr>
      <w:docPartBody>
        <w:p w:rsidR="00797476" w:rsidRDefault="00922706" w:rsidP="00922706">
          <w:pPr>
            <w:pStyle w:val="18CF005E321C4A9F8AC179B06FC652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2CE6388964D1C99154AD1505E44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1C891B-5EA9-466A-8857-D0DD6A194EDF}"/>
      </w:docPartPr>
      <w:docPartBody>
        <w:p w:rsidR="00797476" w:rsidRDefault="00922706" w:rsidP="00922706">
          <w:pPr>
            <w:pStyle w:val="3E72CE6388964D1C99154AD1505E441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E86F3B43404C4A9F89FB197B7F5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917EB-2B81-435F-895F-21E450B1D5E3}"/>
      </w:docPartPr>
      <w:docPartBody>
        <w:p w:rsidR="00797476" w:rsidRDefault="00922706" w:rsidP="00922706">
          <w:pPr>
            <w:pStyle w:val="43E86F3B43404C4A9F89FB197B7F53D8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26734C"/>
    <w:rsid w:val="002F4D9A"/>
    <w:rsid w:val="00337C4A"/>
    <w:rsid w:val="0034264B"/>
    <w:rsid w:val="00375C73"/>
    <w:rsid w:val="003929B7"/>
    <w:rsid w:val="004775CA"/>
    <w:rsid w:val="00480104"/>
    <w:rsid w:val="00537441"/>
    <w:rsid w:val="00573F01"/>
    <w:rsid w:val="005A09BF"/>
    <w:rsid w:val="005A25C7"/>
    <w:rsid w:val="006A4B46"/>
    <w:rsid w:val="006B647D"/>
    <w:rsid w:val="006C735E"/>
    <w:rsid w:val="006E7603"/>
    <w:rsid w:val="00797476"/>
    <w:rsid w:val="007C37A9"/>
    <w:rsid w:val="008943D3"/>
    <w:rsid w:val="00922706"/>
    <w:rsid w:val="009539FA"/>
    <w:rsid w:val="00A61FF5"/>
    <w:rsid w:val="00B149CA"/>
    <w:rsid w:val="00B83F2F"/>
    <w:rsid w:val="00D3794F"/>
    <w:rsid w:val="00DA10D3"/>
    <w:rsid w:val="00DC522F"/>
    <w:rsid w:val="00DD751B"/>
    <w:rsid w:val="00E97CBA"/>
    <w:rsid w:val="00FC7CF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706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622ADCC0F61C4E558FBFFC84E2A28A67">
    <w:name w:val="622ADCC0F61C4E558FBFFC84E2A28A67"/>
    <w:rsid w:val="003929B7"/>
  </w:style>
  <w:style w:type="paragraph" w:customStyle="1" w:styleId="4C22120708834936B2D3E95262B1DB5D">
    <w:name w:val="4C22120708834936B2D3E95262B1DB5D"/>
    <w:rsid w:val="003929B7"/>
  </w:style>
  <w:style w:type="paragraph" w:customStyle="1" w:styleId="8B2BB049B2F44A70970AFE0A3634C0E2">
    <w:name w:val="8B2BB049B2F44A70970AFE0A3634C0E2"/>
    <w:rsid w:val="003929B7"/>
  </w:style>
  <w:style w:type="paragraph" w:customStyle="1" w:styleId="26BCBD282C5C47488BAA836287E3CA7B">
    <w:name w:val="26BCBD282C5C47488BAA836287E3CA7B"/>
    <w:rsid w:val="003929B7"/>
  </w:style>
  <w:style w:type="paragraph" w:customStyle="1" w:styleId="6F4C30BF23CA4B7996B54FD814EA4599">
    <w:name w:val="6F4C30BF23CA4B7996B54FD814EA4599"/>
    <w:rsid w:val="003929B7"/>
  </w:style>
  <w:style w:type="paragraph" w:customStyle="1" w:styleId="79C5379AC20B4396A6542137E52A79DD">
    <w:name w:val="79C5379AC20B4396A6542137E52A79DD"/>
    <w:rsid w:val="003929B7"/>
  </w:style>
  <w:style w:type="paragraph" w:customStyle="1" w:styleId="19FC186B2034445CB066A6B7D842DA01">
    <w:name w:val="19FC186B2034445CB066A6B7D842DA01"/>
    <w:rsid w:val="003929B7"/>
  </w:style>
  <w:style w:type="paragraph" w:customStyle="1" w:styleId="103B8679314B4396B235CA6AFAA1E76F">
    <w:name w:val="103B8679314B4396B235CA6AFAA1E76F"/>
    <w:rsid w:val="003929B7"/>
  </w:style>
  <w:style w:type="paragraph" w:customStyle="1" w:styleId="B3224856D43343F18E74C4A3854AEB7F">
    <w:name w:val="B3224856D43343F18E74C4A3854AEB7F"/>
    <w:rsid w:val="003929B7"/>
  </w:style>
  <w:style w:type="paragraph" w:customStyle="1" w:styleId="0B4564ECC02142FFA5EB521EA3B80291">
    <w:name w:val="0B4564ECC02142FFA5EB521EA3B80291"/>
    <w:rsid w:val="003929B7"/>
  </w:style>
  <w:style w:type="paragraph" w:customStyle="1" w:styleId="954D4CA0B17E4E2BAA4DD522C1CC57B8">
    <w:name w:val="954D4CA0B17E4E2BAA4DD522C1CC57B8"/>
    <w:rsid w:val="003929B7"/>
  </w:style>
  <w:style w:type="paragraph" w:customStyle="1" w:styleId="54E7A611F3804619BEB6ED91FF4D1F30">
    <w:name w:val="54E7A611F3804619BEB6ED91FF4D1F30"/>
    <w:rsid w:val="003929B7"/>
  </w:style>
  <w:style w:type="paragraph" w:customStyle="1" w:styleId="6FCB09B9AC34433B9E177CD50DE0936D">
    <w:name w:val="6FCB09B9AC34433B9E177CD50DE0936D"/>
    <w:rsid w:val="003929B7"/>
  </w:style>
  <w:style w:type="paragraph" w:customStyle="1" w:styleId="F3AE4CF97D3C433EA0CE28B5083CB44B">
    <w:name w:val="F3AE4CF97D3C433EA0CE28B5083CB44B"/>
    <w:rsid w:val="003929B7"/>
  </w:style>
  <w:style w:type="paragraph" w:customStyle="1" w:styleId="3850B0E39D5E4E099E059F261D3D086D">
    <w:name w:val="3850B0E39D5E4E099E059F261D3D086D"/>
    <w:rsid w:val="003929B7"/>
  </w:style>
  <w:style w:type="paragraph" w:customStyle="1" w:styleId="9487659D940C439B9A1BDF4C565A617A">
    <w:name w:val="9487659D940C439B9A1BDF4C565A617A"/>
    <w:rsid w:val="003929B7"/>
  </w:style>
  <w:style w:type="paragraph" w:customStyle="1" w:styleId="26AAD315923C417D956A30EECA13BC41">
    <w:name w:val="26AAD315923C417D956A30EECA13BC41"/>
    <w:rsid w:val="003929B7"/>
  </w:style>
  <w:style w:type="paragraph" w:customStyle="1" w:styleId="E922A0A3FB854FC7AB84E52CCCDC8767">
    <w:name w:val="E922A0A3FB854FC7AB84E52CCCDC8767"/>
    <w:rsid w:val="003929B7"/>
  </w:style>
  <w:style w:type="paragraph" w:customStyle="1" w:styleId="29D823A1C6FD467FBB2F8A1BDA06F66F">
    <w:name w:val="29D823A1C6FD467FBB2F8A1BDA06F66F"/>
    <w:rsid w:val="003929B7"/>
  </w:style>
  <w:style w:type="paragraph" w:customStyle="1" w:styleId="62694478A2074B5D8A93C78A02164487">
    <w:name w:val="62694478A2074B5D8A93C78A02164487"/>
    <w:rsid w:val="00922706"/>
  </w:style>
  <w:style w:type="paragraph" w:customStyle="1" w:styleId="83BBB93952B249B5980A7F74256B0E3C">
    <w:name w:val="83BBB93952B249B5980A7F74256B0E3C"/>
    <w:rsid w:val="00922706"/>
  </w:style>
  <w:style w:type="paragraph" w:customStyle="1" w:styleId="15880480D96F47A2B7D5CBCB3F109C9B">
    <w:name w:val="15880480D96F47A2B7D5CBCB3F109C9B"/>
    <w:rsid w:val="00922706"/>
  </w:style>
  <w:style w:type="paragraph" w:customStyle="1" w:styleId="18CF005E321C4A9F8AC179B06FC652D8">
    <w:name w:val="18CF005E321C4A9F8AC179B06FC652D8"/>
    <w:rsid w:val="00922706"/>
  </w:style>
  <w:style w:type="paragraph" w:customStyle="1" w:styleId="3E72CE6388964D1C99154AD1505E441E">
    <w:name w:val="3E72CE6388964D1C99154AD1505E441E"/>
    <w:rsid w:val="00922706"/>
  </w:style>
  <w:style w:type="paragraph" w:customStyle="1" w:styleId="43E86F3B43404C4A9F89FB197B7F53D8">
    <w:name w:val="43E86F3B43404C4A9F89FB197B7F53D8"/>
    <w:rsid w:val="00922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11092-9847-4C15-AB75-A917DCD5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24</TotalTime>
  <Pages>19</Pages>
  <Words>8423</Words>
  <Characters>48013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555adterty@mail.ru</cp:lastModifiedBy>
  <cp:revision>15</cp:revision>
  <cp:lastPrinted>2021-03-22T05:04:00Z</cp:lastPrinted>
  <dcterms:created xsi:type="dcterms:W3CDTF">2020-01-31T04:01:00Z</dcterms:created>
  <dcterms:modified xsi:type="dcterms:W3CDTF">2021-04-22T01:18:00Z</dcterms:modified>
</cp:coreProperties>
</file>