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251875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F831B2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251875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251875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251875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sz w:val="24"/>
                <w:szCs w:val="24"/>
              </w:rPr>
              <w:id w:val="25848775"/>
              <w:placeholder>
                <w:docPart w:val="848758C7B0D14195BF978CB8CA1E969B"/>
              </w:placeholder>
              <w:text/>
            </w:sdtPr>
            <w:sdtEndPr/>
            <w:sdtContent>
              <w:p w:rsidR="00D84222" w:rsidRDefault="00251875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F4EC6"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848758C7B0D14195BF978CB8CA1E969B"/>
              </w:placeholder>
              <w:text/>
            </w:sdtPr>
            <w:sdtEndPr/>
            <w:sdtContent>
              <w:p w:rsidR="00D84222" w:rsidRDefault="00251875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D88947736C15489E8DF7EBB87F77457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D84222" w:rsidRDefault="005D545F" w:rsidP="00D84222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  <w:p w:rsidR="00656DB2" w:rsidRDefault="00656DB2" w:rsidP="00656DB2">
            <w:pPr>
              <w:jc w:val="center"/>
            </w:pPr>
            <w:r>
              <w:t>_________________</w:t>
            </w:r>
          </w:p>
          <w:p w:rsidR="00656DB2" w:rsidRPr="00153020" w:rsidRDefault="00656DB2" w:rsidP="00656DB2">
            <w:pPr>
              <w:tabs>
                <w:tab w:val="right" w:pos="9355"/>
              </w:tabs>
              <w:ind w:right="-250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  <w:p w:rsidR="00656DB2" w:rsidRDefault="00656DB2" w:rsidP="00656DB2">
            <w:pPr>
              <w:jc w:val="center"/>
            </w:pPr>
            <w:r>
              <w:t>_______________</w:t>
            </w:r>
          </w:p>
          <w:p w:rsidR="00656DB2" w:rsidRPr="00656DB2" w:rsidRDefault="00656DB2" w:rsidP="00656DB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  <w:p w:rsidR="00D84222" w:rsidRDefault="00D84222" w:rsidP="00656DB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</w:t>
            </w:r>
          </w:p>
          <w:p w:rsidR="00D84222" w:rsidRDefault="00D84222" w:rsidP="00656DB2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D84222" w:rsidRDefault="00D84222" w:rsidP="00656DB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D84222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251875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51875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1369" w:rsidRDefault="00DF1369" w:rsidP="001F3F56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  <w:p w:rsidR="00656DB2" w:rsidRDefault="00656DB2" w:rsidP="00656DB2">
            <w:pPr>
              <w:jc w:val="center"/>
            </w:pPr>
            <w:r>
              <w:t>_________________</w:t>
            </w:r>
          </w:p>
          <w:p w:rsidR="00656DB2" w:rsidRPr="00153020" w:rsidRDefault="00656DB2" w:rsidP="00656DB2">
            <w:pPr>
              <w:tabs>
                <w:tab w:val="right" w:pos="9355"/>
              </w:tabs>
              <w:ind w:right="-250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  <w:p w:rsidR="00656DB2" w:rsidRDefault="00656DB2" w:rsidP="00656DB2">
            <w:pPr>
              <w:jc w:val="center"/>
            </w:pPr>
            <w:r>
              <w:t>_______________</w:t>
            </w:r>
          </w:p>
          <w:p w:rsidR="00656DB2" w:rsidRPr="00656DB2" w:rsidRDefault="00656DB2" w:rsidP="00656DB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  <w:p w:rsidR="00DA7D93" w:rsidRPr="001F3F56" w:rsidRDefault="00DA7D93" w:rsidP="00656DB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</w:t>
            </w:r>
          </w:p>
          <w:p w:rsidR="00DA7D93" w:rsidRPr="00656DB2" w:rsidRDefault="00DA7D93" w:rsidP="00656DB2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  <w:lang w:val="en-US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656DB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251875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D61EAC" w:rsidRPr="009A4775" w:rsidRDefault="00F831B2" w:rsidP="006874B0">
      <w:pPr>
        <w:jc w:val="center"/>
        <w:rPr>
          <w:rFonts w:eastAsiaTheme="minorHAnsi" w:cs="Arial"/>
          <w:b/>
          <w:sz w:val="24"/>
          <w:szCs w:val="24"/>
          <w:lang w:eastAsia="en-US"/>
        </w:rPr>
      </w:pPr>
      <w:sdt>
        <w:sdtPr>
          <w:rPr>
            <w:rFonts w:eastAsiaTheme="minorHAnsi" w:cs="Arial"/>
            <w:b/>
            <w:sz w:val="24"/>
            <w:szCs w:val="24"/>
            <w:lang w:eastAsia="en-US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251875">
            <w:rPr>
              <w:rFonts w:eastAsiaTheme="minorHAnsi" w:cs="Arial"/>
              <w:b/>
              <w:sz w:val="24"/>
              <w:szCs w:val="24"/>
              <w:lang w:eastAsia="en-US"/>
            </w:rPr>
            <w:t>Б</w:t>
          </w:r>
          <w:proofErr w:type="gramStart"/>
          <w:r w:rsidR="00251875">
            <w:rPr>
              <w:rFonts w:eastAsiaTheme="minorHAnsi" w:cs="Arial"/>
              <w:b/>
              <w:sz w:val="24"/>
              <w:szCs w:val="24"/>
              <w:lang w:eastAsia="en-US"/>
            </w:rPr>
            <w:t>1</w:t>
          </w:r>
          <w:proofErr w:type="gramEnd"/>
          <w:r w:rsidR="00251875">
            <w:rPr>
              <w:rFonts w:eastAsiaTheme="minorHAnsi" w:cs="Arial"/>
              <w:b/>
              <w:sz w:val="24"/>
              <w:szCs w:val="24"/>
              <w:lang w:eastAsia="en-US"/>
            </w:rPr>
            <w:t>.Б</w:t>
          </w:r>
          <w:r w:rsidR="000F3EF1">
            <w:rPr>
              <w:rFonts w:eastAsiaTheme="minorHAnsi" w:cs="Arial"/>
              <w:b/>
              <w:sz w:val="24"/>
              <w:szCs w:val="24"/>
              <w:lang w:eastAsia="en-US"/>
            </w:rPr>
            <w:t>.</w:t>
          </w:r>
          <w:r w:rsidR="00251875">
            <w:rPr>
              <w:rFonts w:eastAsiaTheme="minorHAnsi" w:cs="Arial"/>
              <w:b/>
              <w:sz w:val="24"/>
              <w:szCs w:val="24"/>
              <w:lang w:eastAsia="en-US"/>
            </w:rPr>
            <w:t xml:space="preserve">01 </w:t>
          </w:r>
        </w:sdtContent>
      </w:sdt>
      <w:r w:rsidR="00D61EAC" w:rsidRPr="009A4775">
        <w:rPr>
          <w:rFonts w:eastAsiaTheme="minorHAnsi" w:cs="Arial"/>
          <w:b/>
          <w:sz w:val="24"/>
          <w:szCs w:val="24"/>
          <w:lang w:eastAsia="en-US"/>
        </w:rPr>
        <w:t>История и философия науки</w:t>
      </w:r>
    </w:p>
    <w:p w:rsidR="006874B0" w:rsidRPr="009A4775" w:rsidRDefault="00F831B2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eastAsiaTheme="minorEastAsia" w:cs="Arial"/>
            <w:b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EndPr/>
        <w:sdtContent>
          <w:r w:rsidR="00251875">
            <w:rPr>
              <w:rFonts w:eastAsiaTheme="minorEastAsia" w:cs="Arial"/>
              <w:b/>
              <w:sz w:val="24"/>
              <w:szCs w:val="24"/>
            </w:rPr>
            <w:t>Направление 36.06.01 Ветеринария и зоотехния</w:t>
          </w:r>
        </w:sdtContent>
      </w:sdt>
    </w:p>
    <w:p w:rsidR="005D545F" w:rsidRDefault="005D545F" w:rsidP="005D545F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Направленность  Диагностика болезней и терапия животных, патология, онкология и морфология животных</w:t>
      </w:r>
    </w:p>
    <w:sdt>
      <w:sdtPr>
        <w:rPr>
          <w:rFonts w:cs="Arial"/>
          <w:b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5D545F" w:rsidP="006874B0">
          <w:pPr>
            <w:jc w:val="center"/>
            <w:rPr>
              <w:rFonts w:cs="Arial"/>
              <w:sz w:val="24"/>
              <w:szCs w:val="24"/>
            </w:rPr>
          </w:pPr>
          <w:r w:rsidRPr="00686C1B">
            <w:rPr>
              <w:rFonts w:cs="Arial"/>
              <w:b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251875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_________________</w:t>
            </w:r>
          </w:p>
          <w:p w:rsidR="00DA7D93" w:rsidRPr="0074595C" w:rsidRDefault="004C2B53" w:rsidP="004C2B53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</w:t>
            </w:r>
          </w:p>
          <w:p w:rsidR="00DA7D93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_________________</w:t>
            </w:r>
          </w:p>
          <w:p w:rsidR="00DA7D93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</w:t>
            </w:r>
          </w:p>
          <w:p w:rsidR="00DA7D93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_________________</w:t>
            </w:r>
          </w:p>
          <w:p w:rsidR="0029502E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</w:t>
            </w:r>
          </w:p>
          <w:p w:rsidR="0029502E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</w:t>
            </w:r>
          </w:p>
          <w:p w:rsidR="0029502E" w:rsidRPr="00083B2E" w:rsidRDefault="004C2B53" w:rsidP="004C2B53">
            <w:pPr>
              <w:spacing w:after="200"/>
              <w:jc w:val="center"/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F831B2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251875">
            <w:rPr>
              <w:rFonts w:cs="Arial"/>
              <w:b/>
              <w:color w:val="808080"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 xml:space="preserve">рограмма обсуждена на заседании </w:t>
      </w:r>
      <w:proofErr w:type="spellStart"/>
      <w:r w:rsidRPr="0082011A">
        <w:rPr>
          <w:rFonts w:cs="Arial"/>
        </w:rPr>
        <w:t>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51875">
            <w:t>Философии</w:t>
          </w:r>
          <w:proofErr w:type="spellEnd"/>
          <w:r w:rsidR="00251875">
            <w:t xml:space="preserve"> и истории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251875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 xml:space="preserve">Зав. </w:t>
      </w:r>
      <w:proofErr w:type="spellStart"/>
      <w:r w:rsidRPr="0082011A">
        <w:rPr>
          <w:rFonts w:cs="Arial"/>
        </w:rPr>
        <w:t>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51875">
            <w:t>Философии</w:t>
          </w:r>
          <w:proofErr w:type="spellEnd"/>
          <w:r w:rsidR="00251875">
            <w:t xml:space="preserve"> и истории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2B192E" w:rsidRDefault="002B192E" w:rsidP="00A5735B">
            <w:pPr>
              <w:jc w:val="center"/>
            </w:pPr>
          </w:p>
          <w:p w:rsidR="004E04C6" w:rsidRPr="00083B2E" w:rsidRDefault="004E04C6" w:rsidP="00A5735B">
            <w:pPr>
              <w:jc w:val="center"/>
            </w:pPr>
            <w:r w:rsidRPr="00083B2E">
              <w:t>__________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023C27">
            <w:pPr>
              <w:jc w:val="center"/>
              <w:rPr>
                <w:vertAlign w:val="superscript"/>
              </w:rPr>
            </w:pPr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51875">
            <w:rPr>
              <w:rFonts w:cs="Arial"/>
            </w:rPr>
            <w:t xml:space="preserve">факультета ветеринарной </w:t>
          </w:r>
          <w:proofErr w:type="spellStart"/>
          <w:r w:rsidR="00251875">
            <w:rPr>
              <w:rFonts w:cs="Arial"/>
            </w:rPr>
            <w:t>медицины</w:t>
          </w:r>
        </w:sdtContent>
      </w:sdt>
      <w:r w:rsidRPr="0082011A">
        <w:rPr>
          <w:rFonts w:cs="Arial"/>
        </w:rPr>
        <w:t>от</w:t>
      </w:r>
      <w:proofErr w:type="spellEnd"/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251875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 xml:space="preserve">Председатель методической </w:t>
      </w:r>
      <w:proofErr w:type="spellStart"/>
      <w:r w:rsidRPr="0082011A">
        <w:rPr>
          <w:rFonts w:cs="Arial"/>
        </w:rPr>
        <w:t>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51875">
            <w:rPr>
              <w:rFonts w:cs="Arial"/>
            </w:rPr>
            <w:t>факультета</w:t>
          </w:r>
          <w:proofErr w:type="spellEnd"/>
          <w:r w:rsidR="00251875">
            <w:rPr>
              <w:rFonts w:cs="Arial"/>
            </w:rPr>
            <w:t xml:space="preserve">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 xml:space="preserve">№ </w:t>
                </w:r>
                <w:proofErr w:type="gramStart"/>
                <w:r>
                  <w:rPr>
                    <w:rFonts w:cs="Arial"/>
                    <w:color w:val="808080"/>
                    <w:sz w:val="16"/>
                    <w:szCs w:val="16"/>
                  </w:rPr>
                  <w:t>п</w:t>
                </w:r>
                <w:proofErr w:type="gramEnd"/>
                <w:r>
                  <w:rPr>
                    <w:rFonts w:cs="Arial"/>
                    <w:color w:val="808080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31B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31B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31B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31B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31B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1379BE" w:rsidRDefault="001379BE" w:rsidP="001379B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1379BE" w:rsidRDefault="001379BE" w:rsidP="001379BE">
      <w:pPr>
        <w:jc w:val="center"/>
        <w:rPr>
          <w:rFonts w:cs="Arial"/>
          <w:b/>
        </w:rPr>
      </w:pPr>
    </w:p>
    <w:p w:rsidR="001379BE" w:rsidRDefault="001379BE" w:rsidP="000C4186">
      <w:pPr>
        <w:jc w:val="both"/>
        <w:rPr>
          <w:rFonts w:cs="Arial"/>
          <w:b/>
        </w:rPr>
      </w:pPr>
      <w:r>
        <w:rPr>
          <w:rFonts w:cs="Arial"/>
          <w:b/>
        </w:rPr>
        <w:t>1.1 Основания для введения дисциплины (модуля) в учебный план:</w:t>
      </w:r>
    </w:p>
    <w:p w:rsidR="001379BE" w:rsidRDefault="001379BE" w:rsidP="000C4186">
      <w:pPr>
        <w:jc w:val="both"/>
        <w:rPr>
          <w:rFonts w:cs="Arial"/>
        </w:rPr>
      </w:pPr>
      <w:r>
        <w:rPr>
          <w:rFonts w:cs="Arial"/>
        </w:rPr>
        <w:t xml:space="preserve">Федеральный государственный образовательный стандарт высшего образования </w:t>
      </w:r>
      <w:sdt>
        <w:sdtPr>
          <w:rPr>
            <w:rFonts w:cs="Arial"/>
          </w:rPr>
          <w:id w:val="87100413"/>
          <w:placeholder>
            <w:docPart w:val="004C0A06FA324D03BF3616F6CE31C501"/>
          </w:placeholder>
          <w:text/>
        </w:sdtPr>
        <w:sdtEndPr/>
        <w:sdtContent>
          <w:r w:rsidR="00251875">
            <w:rPr>
              <w:rFonts w:cs="Arial"/>
            </w:rPr>
            <w:t>подготовка кадров высшей квалификации</w:t>
          </w:r>
        </w:sdtContent>
      </w:sdt>
      <w:r>
        <w:rPr>
          <w:rFonts w:cs="Arial"/>
        </w:rPr>
        <w:t xml:space="preserve"> по направлению подготовки</w:t>
      </w:r>
      <w:sdt>
        <w:sdtPr>
          <w:rPr>
            <w:rFonts w:eastAsiaTheme="minorEastAsia" w:cs="Arial"/>
          </w:rPr>
          <w:id w:val="87100414"/>
          <w:placeholder>
            <w:docPart w:val="004C0A06FA324D03BF3616F6CE31C501"/>
          </w:placeholder>
          <w:text/>
        </w:sdtPr>
        <w:sdtEndPr/>
        <w:sdtContent>
          <w:r w:rsidR="00251875">
            <w:rPr>
              <w:rFonts w:eastAsiaTheme="minorEastAsia" w:cs="Arial"/>
            </w:rPr>
            <w:t>36.06.01 Ветеринария и зоотехния</w:t>
          </w:r>
        </w:sdtContent>
      </w:sdt>
      <w:r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6E5F1285DBA14EC4B68C555F1C0FCE0F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51875">
            <w:rPr>
              <w:rFonts w:cs="Arial"/>
            </w:rPr>
            <w:t>30.07.2014</w:t>
          </w:r>
        </w:sdtContent>
      </w:sdt>
      <w:r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004C0A06FA324D03BF3616F6CE31C501"/>
          </w:placeholder>
          <w:text/>
        </w:sdtPr>
        <w:sdtEndPr/>
        <w:sdtContent>
          <w:r w:rsidR="00251875">
            <w:rPr>
              <w:rFonts w:cs="Arial"/>
            </w:rPr>
            <w:t>896</w:t>
          </w:r>
        </w:sdtContent>
      </w:sdt>
      <w:r>
        <w:rPr>
          <w:rFonts w:cs="Arial"/>
        </w:rPr>
        <w:t>;</w:t>
      </w:r>
    </w:p>
    <w:p w:rsidR="001379BE" w:rsidRDefault="001379BE" w:rsidP="000C4186">
      <w:pPr>
        <w:jc w:val="both"/>
        <w:rPr>
          <w:rFonts w:cs="Arial"/>
        </w:rPr>
      </w:pPr>
    </w:p>
    <w:p w:rsidR="001379BE" w:rsidRDefault="001379BE" w:rsidP="000C4186">
      <w:pPr>
        <w:jc w:val="both"/>
        <w:rPr>
          <w:rFonts w:cs="Arial"/>
          <w:b/>
        </w:rPr>
      </w:pPr>
      <w:r>
        <w:rPr>
          <w:rFonts w:cs="Arial"/>
          <w:b/>
        </w:rPr>
        <w:t>1.2 Статус дисциплины (модуля) в учебном плане:</w:t>
      </w:r>
    </w:p>
    <w:p w:rsidR="001379BE" w:rsidRDefault="001379BE" w:rsidP="000C4186">
      <w:pPr>
        <w:jc w:val="both"/>
        <w:rPr>
          <w:rFonts w:cs="Arial"/>
        </w:rPr>
      </w:pPr>
      <w:r>
        <w:rPr>
          <w:rFonts w:cs="Arial"/>
        </w:rPr>
        <w:t>- относится к базовой части блока 1 «Дисциплины» ООП.</w:t>
      </w:r>
    </w:p>
    <w:p w:rsidR="001379BE" w:rsidRDefault="001379BE" w:rsidP="000C4186">
      <w:pPr>
        <w:jc w:val="both"/>
        <w:rPr>
          <w:rFonts w:cs="Arial"/>
        </w:rPr>
      </w:pPr>
      <w:r>
        <w:rPr>
          <w:rFonts w:cs="Arial"/>
        </w:rPr>
        <w:t>- является дисциплиной обязательной для изучения.</w:t>
      </w:r>
    </w:p>
    <w:p w:rsidR="001379BE" w:rsidRDefault="001379BE" w:rsidP="000C4186">
      <w:pPr>
        <w:pStyle w:val="aa"/>
        <w:jc w:val="both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1.3</w:t>
      </w:r>
      <w:proofErr w:type="gramStart"/>
      <w:r>
        <w:rPr>
          <w:rFonts w:cs="Arial"/>
          <w:szCs w:val="20"/>
        </w:rPr>
        <w:t>В</w:t>
      </w:r>
      <w:proofErr w:type="gramEnd"/>
      <w:r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1379BE" w:rsidRDefault="001379BE" w:rsidP="001379BE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1379BE" w:rsidRDefault="001379BE" w:rsidP="001379BE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1" w:name="_Toc27988221"/>
      <w:r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(МОДУЛЮ), </w:t>
      </w:r>
      <w:r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Style w:val="FontStyle20"/>
          <w:rFonts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End w:id="11"/>
    </w:p>
    <w:p w:rsidR="001379BE" w:rsidRDefault="001379BE" w:rsidP="001379BE">
      <w:pPr>
        <w:pStyle w:val="1"/>
        <w:spacing w:before="0"/>
        <w:jc w:val="center"/>
        <w:rPr>
          <w:rStyle w:val="FontStyle20"/>
          <w:rFonts w:cs="Arial"/>
          <w:color w:val="auto"/>
          <w:sz w:val="20"/>
          <w:szCs w:val="20"/>
        </w:rPr>
      </w:pPr>
      <w:bookmarkStart w:id="12" w:name="_Toc27988222"/>
      <w:r>
        <w:rPr>
          <w:rStyle w:val="FontStyle20"/>
          <w:rFonts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1379BE" w:rsidRDefault="001379BE" w:rsidP="001379BE">
      <w:pPr>
        <w:pStyle w:val="2"/>
        <w:spacing w:line="264" w:lineRule="auto"/>
        <w:ind w:right="-369"/>
        <w:rPr>
          <w:b/>
          <w:bCs/>
        </w:rPr>
      </w:pPr>
    </w:p>
    <w:p w:rsidR="003254EA" w:rsidRDefault="001379BE" w:rsidP="003254EA">
      <w:pPr>
        <w:numPr>
          <w:ilvl w:val="1"/>
          <w:numId w:val="5"/>
        </w:numPr>
        <w:tabs>
          <w:tab w:val="clear" w:pos="786"/>
          <w:tab w:val="num" w:pos="927"/>
        </w:tabs>
        <w:ind w:left="0" w:firstLine="709"/>
        <w:jc w:val="both"/>
        <w:rPr>
          <w:rFonts w:cs="Arial"/>
        </w:rPr>
      </w:pPr>
      <w:r>
        <w:rPr>
          <w:rFonts w:cs="Arial"/>
        </w:rPr>
        <w:t xml:space="preserve">Процесс изучения дисциплины (модуля) в целом направлен на подготовку обучающегося к следующим видам (типам задач) профессиональной деятельности: </w:t>
      </w:r>
      <w:sdt>
        <w:sdtPr>
          <w:id w:val="610751572"/>
          <w:placeholder>
            <w:docPart w:val="6E36693D16CC4638BB06B6D1537A725B"/>
          </w:placeholder>
          <w:text w:multiLine="1"/>
        </w:sdtPr>
        <w:sdtEndPr/>
        <w:sdtContent>
          <w:r w:rsidR="00251875">
            <w:t xml:space="preserve">научно-исследовательская деятельность в области, паразитологии, иммунологии, микробиологии, вирусологии, микологии, эпизоотологии,  </w:t>
          </w:r>
        </w:sdtContent>
      </w:sdt>
      <w:r>
        <w:t xml:space="preserve">преподавательская деятельность в области паразитологии, микробиологии, </w:t>
      </w:r>
      <w:r w:rsidRPr="009412D9">
        <w:rPr>
          <w:rFonts w:cs="Arial"/>
        </w:rPr>
        <w:t>вирусологии, микологии, эпизоотологии</w:t>
      </w:r>
      <w:r w:rsidR="009412D9" w:rsidRPr="009412D9">
        <w:rPr>
          <w:rFonts w:cs="Arial"/>
        </w:rPr>
        <w:t xml:space="preserve">, </w:t>
      </w:r>
      <w:proofErr w:type="spellStart"/>
      <w:r w:rsidR="009412D9" w:rsidRPr="009412D9">
        <w:rPr>
          <w:rFonts w:cs="Arial"/>
        </w:rPr>
        <w:t>иммунологии</w:t>
      </w:r>
      <w:proofErr w:type="gramStart"/>
      <w:r w:rsidR="003254EA">
        <w:rPr>
          <w:rFonts w:cs="Arial"/>
        </w:rPr>
        <w:t>,к</w:t>
      </w:r>
      <w:proofErr w:type="spellEnd"/>
      <w:proofErr w:type="gramEnd"/>
      <w:r w:rsidR="003254EA">
        <w:rPr>
          <w:rFonts w:cs="Arial"/>
        </w:rPr>
        <w:t xml:space="preserve">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</w:t>
      </w:r>
      <w:proofErr w:type="gramStart"/>
      <w:r w:rsidR="003254EA">
        <w:rPr>
          <w:rFonts w:cs="Arial"/>
        </w:rPr>
        <w:t>рамках</w:t>
      </w:r>
      <w:proofErr w:type="gramEnd"/>
      <w:r w:rsidR="003254EA">
        <w:rPr>
          <w:rFonts w:cs="Arial"/>
        </w:rPr>
        <w:t xml:space="preserve"> которой преподаётся данная дисциплина.</w:t>
      </w:r>
    </w:p>
    <w:p w:rsidR="001379BE" w:rsidRPr="009412D9" w:rsidRDefault="001379BE" w:rsidP="003254EA">
      <w:pPr>
        <w:tabs>
          <w:tab w:val="left" w:pos="284"/>
          <w:tab w:val="left" w:pos="1418"/>
        </w:tabs>
        <w:jc w:val="both"/>
        <w:rPr>
          <w:rFonts w:cs="Arial"/>
          <w:b/>
          <w:i/>
          <w:iCs/>
        </w:rPr>
      </w:pPr>
      <w:r w:rsidRPr="009412D9">
        <w:rPr>
          <w:rFonts w:cs="Arial"/>
          <w:b/>
          <w:bCs/>
          <w:iCs/>
        </w:rPr>
        <w:t>Цель дисциплины (модуля)</w:t>
      </w:r>
      <w:r w:rsidRPr="009412D9">
        <w:rPr>
          <w:rFonts w:cs="Arial"/>
          <w:iCs/>
        </w:rPr>
        <w:t>:</w:t>
      </w:r>
      <w:sdt>
        <w:sdtPr>
          <w:rPr>
            <w:rFonts w:eastAsiaTheme="minorEastAsia" w:cs="Arial"/>
            <w:color w:val="212121"/>
          </w:rPr>
          <w:id w:val="87100421"/>
          <w:placeholder>
            <w:docPart w:val="004C0A06FA324D03BF3616F6CE31C501"/>
          </w:placeholder>
          <w:text w:multiLine="1"/>
        </w:sdtPr>
        <w:sdtEndPr/>
        <w:sdtContent>
          <w:r w:rsidR="00251875">
            <w:rPr>
              <w:rFonts w:eastAsiaTheme="minorEastAsia" w:cs="Arial"/>
              <w:color w:val="212121"/>
            </w:rPr>
            <w:t xml:space="preserve">формирование у обучающихся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1379BE" w:rsidRPr="009412D9" w:rsidRDefault="001379BE" w:rsidP="001379BE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9412D9">
        <w:rPr>
          <w:rFonts w:ascii="Arial" w:hAnsi="Arial" w:cs="Arial"/>
          <w:b/>
          <w:bCs/>
          <w:iCs/>
        </w:rPr>
        <w:t>Задачи:</w:t>
      </w:r>
      <w:proofErr w:type="gramStart"/>
      <w:sdt>
        <w:sdtPr>
          <w:rPr>
            <w:rFonts w:ascii="Arial" w:hAnsi="Arial" w:cs="Arial"/>
            <w:spacing w:val="0"/>
          </w:rPr>
          <w:id w:val="87100422"/>
          <w:placeholder>
            <w:docPart w:val="004C0A06FA324D03BF3616F6CE31C501"/>
          </w:placeholder>
          <w:text w:multiLine="1"/>
        </w:sdtPr>
        <w:sdtEndPr/>
        <w:sdtContent>
          <w:r w:rsidR="00251875">
            <w:rPr>
              <w:rFonts w:ascii="Arial" w:hAnsi="Arial" w:cs="Arial"/>
              <w:spacing w:val="0"/>
            </w:rPr>
            <w:t>-</w:t>
          </w:r>
          <w:proofErr w:type="gramEnd"/>
          <w:r w:rsidR="00251875">
            <w:rPr>
              <w:rFonts w:ascii="Arial" w:hAnsi="Arial" w:cs="Arial"/>
              <w:spacing w:val="0"/>
            </w:rPr>
            <w:t xml:space="preserve">формирование у обучающихся представлений об основных философско – методологических проблемах современного научного знания, принципах их концептуального осмысления; </w:t>
          </w:r>
          <w:r w:rsidR="00251875">
            <w:rPr>
              <w:rFonts w:ascii="Arial" w:hAnsi="Arial" w:cs="Arial"/>
              <w:spacing w:val="0"/>
            </w:rPr>
            <w:br/>
            <w:t>-знакомство со структурой науки и логико – методологическими принципами научного исследования;</w:t>
          </w:r>
          <w:r w:rsidR="00251875">
            <w:rPr>
              <w:rFonts w:ascii="Arial" w:hAnsi="Arial" w:cs="Arial"/>
              <w:spacing w:val="0"/>
            </w:rPr>
            <w:br/>
            <w:t>- формирование представлений о законах исторической динамики науки, о природе научных революций;</w:t>
          </w:r>
          <w:r w:rsidR="00251875">
            <w:rPr>
              <w:rFonts w:ascii="Arial" w:hAnsi="Arial" w:cs="Arial"/>
              <w:spacing w:val="0"/>
            </w:rPr>
            <w:br/>
            <w:t xml:space="preserve">- формирование представлений о науке как социальном институте и ее значении в развитии современного общества </w:t>
          </w:r>
        </w:sdtContent>
      </w:sdt>
    </w:p>
    <w:p w:rsidR="001379BE" w:rsidRDefault="001379BE" w:rsidP="001379BE">
      <w:pPr>
        <w:tabs>
          <w:tab w:val="num" w:pos="1134"/>
        </w:tabs>
        <w:jc w:val="both"/>
        <w:rPr>
          <w:rFonts w:cs="Arial"/>
        </w:rPr>
      </w:pPr>
    </w:p>
    <w:p w:rsidR="001379BE" w:rsidRDefault="001379BE" w:rsidP="001379BE">
      <w:pPr>
        <w:numPr>
          <w:ilvl w:val="1"/>
          <w:numId w:val="5"/>
        </w:numPr>
        <w:tabs>
          <w:tab w:val="clear" w:pos="786"/>
          <w:tab w:val="num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1379BE" w:rsidRDefault="001379BE" w:rsidP="001379BE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0F3EF1">
        <w:rPr>
          <w:rFonts w:cs="Arial"/>
        </w:rPr>
        <w:t>Б1.Б.01 И</w:t>
      </w:r>
      <w:r w:rsidR="000F3EF1">
        <w:rPr>
          <w:rFonts w:eastAsiaTheme="minorHAnsi" w:cs="Arial"/>
          <w:lang w:eastAsia="en-US"/>
        </w:rPr>
        <w:t xml:space="preserve">стория и философия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5"/>
        <w:gridCol w:w="2740"/>
        <w:gridCol w:w="2408"/>
        <w:gridCol w:w="1984"/>
      </w:tblGrid>
      <w:tr w:rsidR="001379BE" w:rsidTr="00AC0764">
        <w:trPr>
          <w:trHeight w:val="164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420"/>
              <w:placeholder>
                <w:docPart w:val="F62E57C1B62942C2B6D9E2BB1D399AFE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418"/>
              <w:placeholder>
                <w:docPart w:val="F62E57C1B62942C2B6D9E2BB1D399AFE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Компоненты компетенций,</w:t>
                </w:r>
              </w:p>
            </w:sdtContent>
          </w:sdt>
          <w:p w:rsidR="001379BE" w:rsidRDefault="001379B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формируемые в рамках данной дисциплины</w:t>
            </w:r>
            <w:proofErr w:type="gramEnd"/>
          </w:p>
          <w:p w:rsidR="001379BE" w:rsidRDefault="001379BE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(как ожидаемый результат ее освоения)</w:t>
            </w:r>
          </w:p>
        </w:tc>
      </w:tr>
      <w:tr w:rsidR="001379BE" w:rsidTr="00AC076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2"/>
              <w:placeholder>
                <w:docPart w:val="2B2FC8E255C74444BAFC4C891D5F084F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код</w:t>
                </w:r>
              </w:p>
            </w:sdtContent>
          </w:sdt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3"/>
              <w:placeholder>
                <w:docPart w:val="2B2FC8E255C74444BAFC4C891D5F084F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наименование</w:t>
                </w:r>
              </w:p>
            </w:sdtContent>
          </w:sdt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BE" w:rsidRDefault="00F831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610752424"/>
                <w:placeholder>
                  <w:docPart w:val="2B2FC8E255C74444BAFC4C891D5F084F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  <w:lang w:eastAsia="en-US"/>
                  </w:rPr>
                  <w:t>знать и понимать</w:t>
                </w:r>
              </w:sdtContent>
            </w:sdt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BE" w:rsidRDefault="00F831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610752425"/>
                <w:placeholder>
                  <w:docPart w:val="2B2FC8E255C74444BAFC4C891D5F084F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  <w:lang w:eastAsia="en-US"/>
                  </w:rPr>
                  <w:t>уметь делать (действовать)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6"/>
              <w:placeholder>
                <w:docPart w:val="2B2FC8E255C74444BAFC4C891D5F084F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владеть навыками (иметь навыки)</w:t>
                </w:r>
              </w:p>
            </w:sdtContent>
          </w:sdt>
        </w:tc>
      </w:tr>
      <w:tr w:rsidR="001379BE" w:rsidTr="00AC0764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8"/>
              <w:placeholder>
                <w:docPart w:val="94BA014CD2494FD7843886A3C049CB95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9"/>
              <w:placeholder>
                <w:docPart w:val="94BA014CD2494FD7843886A3C049CB95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30"/>
              <w:placeholder>
                <w:docPart w:val="94BA014CD2494FD7843886A3C049CB95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31"/>
              <w:placeholder>
                <w:docPart w:val="94BA014CD2494FD7843886A3C049CB95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</w:tr>
      <w:tr w:rsidR="001379BE" w:rsidTr="00AC0764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i/>
                <w:sz w:val="16"/>
                <w:szCs w:val="16"/>
                <w:lang w:eastAsia="en-US"/>
              </w:rPr>
              <w:id w:val="610752438"/>
              <w:placeholder>
                <w:docPart w:val="004C0A06FA324D03BF3616F6CE31C501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  <w:lang w:eastAsia="en-US"/>
                  </w:rPr>
                  <w:t>Универсальные компетенции</w:t>
                </w:r>
              </w:p>
            </w:sdtContent>
          </w:sdt>
        </w:tc>
      </w:tr>
      <w:tr w:rsidR="001379BE" w:rsidTr="00AC0764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 w:rsidP="009412D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>;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026817651"/>
                <w:placeholder>
                  <w:docPart w:val="E653655EF5074564ACB6CF79839E7C83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  <w:lang w:eastAsia="en-US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75762385"/>
                <w:placeholder>
                  <w:docPart w:val="65C87E161DF0475B9B6B3DC1EA69133D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  <w:lang w:eastAsia="en-US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1379BE" w:rsidTr="00AC0764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 w:rsidP="009412D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 w:rsidP="00AC0764">
            <w:pPr>
              <w:shd w:val="clear" w:color="auto" w:fill="FFFFFF"/>
              <w:spacing w:line="276" w:lineRule="auto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способностью проектировать и осуществлять комплексные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1379BE" w:rsidRDefault="001379B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Знает способы и методы проектирования и осуществления комплексных исследований, в том числе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Умеет проектировать и осуществлять комплексные исследования, в том числе междисциплинарные, на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Владеет навыками проектирования и осуществления комплексных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379BE" w:rsidTr="00AC0764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1379BE" w:rsidRDefault="001379BE" w:rsidP="009412D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 w:rsidP="00AC07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1379BE" w:rsidRDefault="001379B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1379BE" w:rsidTr="00AC0764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 w:rsidP="009412D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</w:t>
            </w:r>
            <w:r w:rsidR="009412D9">
              <w:rPr>
                <w:rFonts w:cs="Arial"/>
                <w:sz w:val="16"/>
                <w:szCs w:val="16"/>
                <w:lang w:eastAsia="en-US"/>
              </w:rPr>
              <w:t>-</w:t>
            </w: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способностью следовать этическим нормам в профессиональной деятельности </w:t>
            </w:r>
          </w:p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Знает этические нормы профессиональной деятельности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способен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следовать им.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 способностью следовать  этическим нормам в профессиональной деятельности</w:t>
            </w:r>
          </w:p>
        </w:tc>
      </w:tr>
    </w:tbl>
    <w:p w:rsidR="001379BE" w:rsidRDefault="001379BE" w:rsidP="001379BE">
      <w:pPr>
        <w:jc w:val="center"/>
        <w:rPr>
          <w:b/>
        </w:rPr>
      </w:pPr>
    </w:p>
    <w:p w:rsidR="001379BE" w:rsidRDefault="001379BE" w:rsidP="001379BE">
      <w:pPr>
        <w:jc w:val="center"/>
        <w:rPr>
          <w:b/>
        </w:rPr>
      </w:pPr>
      <w:r>
        <w:rPr>
          <w:b/>
        </w:rPr>
        <w:t xml:space="preserve">2.3 Перечень планируемых результатов </w:t>
      </w:r>
      <w:proofErr w:type="gramStart"/>
      <w:r>
        <w:rPr>
          <w:b/>
        </w:rPr>
        <w:t>обучения по дисциплине</w:t>
      </w:r>
      <w:proofErr w:type="gramEnd"/>
    </w:p>
    <w:p w:rsidR="001379BE" w:rsidRDefault="001379BE" w:rsidP="001379BE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1379BE" w:rsidRDefault="001379BE" w:rsidP="001379BE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знать: </w:t>
      </w:r>
      <w:sdt>
        <w:sdtPr>
          <w:id w:val="26393784"/>
          <w:placeholder>
            <w:docPart w:val="B63C1BDAB9C24B24ABC7C1ED4E2913DC"/>
          </w:placeholder>
          <w:text w:multiLine="1"/>
        </w:sdtPr>
        <w:sdtEndPr/>
        <w:sdtContent>
          <w:r w:rsidR="00251875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1379BE" w:rsidRDefault="001379BE" w:rsidP="001379BE">
      <w:pPr>
        <w:shd w:val="clear" w:color="auto" w:fill="FFFFFF"/>
        <w:jc w:val="both"/>
        <w:rPr>
          <w:rFonts w:cs="Arial"/>
          <w:bCs/>
          <w:color w:val="000000"/>
        </w:rPr>
      </w:pPr>
      <w:proofErr w:type="gramStart"/>
      <w:r>
        <w:t>у</w:t>
      </w:r>
      <w:proofErr w:type="gramEnd"/>
      <w:r>
        <w:t xml:space="preserve">меть: </w:t>
      </w:r>
      <w:sdt>
        <w:sdtPr>
          <w:id w:val="26393785"/>
          <w:placeholder>
            <w:docPart w:val="9EA45A66BDA14910B18689BFD289CF38"/>
          </w:placeholder>
          <w:text w:multiLine="1"/>
        </w:sdtPr>
        <w:sdtEndPr/>
        <w:sdtContent>
          <w:r w:rsidR="00251875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1379BE" w:rsidRDefault="001379BE" w:rsidP="001379BE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владеть: </w:t>
      </w:r>
      <w:sdt>
        <w:sdtPr>
          <w:id w:val="26393786"/>
          <w:placeholder>
            <w:docPart w:val="C05C6AF84E934EA5B1DA4B17E8C921C2"/>
          </w:placeholder>
          <w:text w:multiLine="1"/>
        </w:sdtPr>
        <w:sdtEndPr/>
        <w:sdtContent>
          <w:r w:rsidR="00251875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</w:r>
          <w:proofErr w:type="gramStart"/>
          <w:r w:rsidR="00251875">
            <w:t>..</w:t>
          </w:r>
        </w:sdtContent>
      </w:sdt>
      <w:proofErr w:type="gramEnd"/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2"/>
        <w:gridCol w:w="801"/>
        <w:gridCol w:w="66"/>
        <w:gridCol w:w="784"/>
        <w:gridCol w:w="896"/>
        <w:gridCol w:w="522"/>
        <w:gridCol w:w="997"/>
        <w:gridCol w:w="1400"/>
        <w:gridCol w:w="12"/>
        <w:gridCol w:w="142"/>
        <w:gridCol w:w="1119"/>
        <w:gridCol w:w="157"/>
        <w:gridCol w:w="1116"/>
        <w:gridCol w:w="18"/>
        <w:gridCol w:w="957"/>
      </w:tblGrid>
      <w:tr w:rsidR="007E0BE2" w:rsidRPr="00455CC9" w:rsidTr="00B7654E">
        <w:trPr>
          <w:trHeight w:val="219"/>
        </w:trPr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251875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7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9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F831B2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7E0BE2" w:rsidRPr="00455CC9" w:rsidRDefault="00F831B2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rPr>
          <w:trHeight w:val="321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F831B2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F831B2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gridSpan w:val="3"/>
            <w:shd w:val="clear" w:color="auto" w:fill="auto"/>
          </w:tcPr>
          <w:p w:rsidR="007E0BE2" w:rsidRPr="00455CC9" w:rsidRDefault="00F831B2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F831B2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F831B2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251875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251875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</w:t>
                </w:r>
                <w:r w:rsidR="00251875">
                  <w:rPr>
                    <w:rFonts w:cs="Arial"/>
                    <w:sz w:val="16"/>
                    <w:szCs w:val="16"/>
                  </w:rPr>
                  <w:lastRenderedPageBreak/>
                  <w:t>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B7654E">
        <w:tc>
          <w:tcPr>
            <w:tcW w:w="867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7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9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7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6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CA0B8A">
        <w:tc>
          <w:tcPr>
            <w:tcW w:w="675" w:type="dxa"/>
            <w:vMerge w:val="restart"/>
            <w:shd w:val="clear" w:color="auto" w:fill="auto"/>
            <w:vAlign w:val="center"/>
          </w:tcPr>
          <w:p w:rsidR="007E0BE2" w:rsidRPr="00455CC9" w:rsidRDefault="007E0BE2" w:rsidP="001A19DD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305BB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850" w:type="dxa"/>
            <w:gridSpan w:val="2"/>
          </w:tcPr>
          <w:p w:rsidR="007E0BE2" w:rsidRPr="00B305BB" w:rsidRDefault="007E0BE2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7" w:type="dxa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Не знает основ </w:t>
            </w:r>
            <w:r w:rsidRPr="00B305BB">
              <w:rPr>
                <w:sz w:val="16"/>
                <w:szCs w:val="16"/>
              </w:rPr>
              <w:t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соответствует </w:t>
            </w:r>
            <w:proofErr w:type="gramStart"/>
            <w:r w:rsidRPr="00B305BB">
              <w:rPr>
                <w:sz w:val="16"/>
                <w:szCs w:val="16"/>
              </w:rPr>
              <w:t>минимальным</w:t>
            </w:r>
            <w:proofErr w:type="gramEnd"/>
            <w:r w:rsidRPr="00B305BB">
              <w:rPr>
                <w:sz w:val="16"/>
                <w:szCs w:val="16"/>
              </w:rPr>
              <w:t xml:space="preserve"> требования </w:t>
            </w:r>
            <w:r w:rsidRPr="00B305BB">
              <w:rPr>
                <w:rFonts w:cs="Arial"/>
                <w:sz w:val="16"/>
                <w:szCs w:val="16"/>
              </w:rPr>
              <w:t>для решения стандартных практических (профессиональных) задач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целом достаточно для решения стандартных практических (профессиональных)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0BE2" w:rsidRPr="00B305BB" w:rsidRDefault="00B305B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полной мере достаточно для решения сложных практических (профессиональных) зада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7B2807" w:rsidRDefault="007B2807" w:rsidP="007B280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7B2807" w:rsidRDefault="007B2807" w:rsidP="007B2807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</w:t>
            </w:r>
          </w:p>
          <w:p w:rsidR="007B2807" w:rsidRDefault="007B2807" w:rsidP="007B2807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7B2807" w:rsidRDefault="007B2807" w:rsidP="007B2807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1A19DD" w:rsidRDefault="001A19DD" w:rsidP="001A19DD">
            <w:pPr>
              <w:rPr>
                <w:rFonts w:cs="Arial"/>
                <w:sz w:val="16"/>
                <w:szCs w:val="16"/>
              </w:rPr>
            </w:pPr>
          </w:p>
          <w:p w:rsidR="007E0BE2" w:rsidRPr="00455CC9" w:rsidRDefault="007E0BE2" w:rsidP="009C39B3">
            <w:pPr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334042145"/>
                <w:placeholder>
                  <w:docPart w:val="48F1C24C90AC485D896EB6ABD273F5FA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Не умеет: </w:t>
            </w:r>
            <w:sdt>
              <w:sdtPr>
                <w:rPr>
                  <w:rFonts w:cs="Arial"/>
                  <w:sz w:val="16"/>
                  <w:szCs w:val="16"/>
                </w:rPr>
                <w:id w:val="669217540"/>
                <w:placeholder>
                  <w:docPart w:val="B16AD3490C7247768C34E4B998B12EF4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Умеет</w:t>
            </w:r>
            <w:r w:rsidR="0092639F"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 в минимальной степени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1716803902"/>
                <w:placeholder>
                  <w:docPart w:val="02AE878D7A4B48CFA0EE7788417629F2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целом достаточно: </w:t>
            </w:r>
            <w:sdt>
              <w:sdtPr>
                <w:rPr>
                  <w:rFonts w:cs="Arial"/>
                  <w:sz w:val="16"/>
                  <w:szCs w:val="16"/>
                </w:rPr>
                <w:id w:val="-1543588997"/>
                <w:placeholder>
                  <w:docPart w:val="279DE3A6C7934DE4BEA4121F8F637ADE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полной мере: </w:t>
            </w:r>
            <w:sdt>
              <w:sdtPr>
                <w:rPr>
                  <w:rFonts w:cs="Arial"/>
                  <w:sz w:val="16"/>
                  <w:szCs w:val="16"/>
                </w:rPr>
                <w:id w:val="221491260"/>
                <w:placeholder>
                  <w:docPart w:val="83746CB4A478462E8F34C2F899400F1A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1897399132"/>
                <w:placeholder>
                  <w:docPart w:val="B3EFC2BB2E7F468F9E477B145CA2EE7E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</w:t>
                </w:r>
                <w:r w:rsidR="00251875">
                  <w:rPr>
                    <w:rFonts w:cs="Arial"/>
                    <w:sz w:val="16"/>
                    <w:szCs w:val="16"/>
                  </w:rPr>
                  <w:lastRenderedPageBreak/>
                  <w:t>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Не владеет: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135082137"/>
                <w:placeholder>
                  <w:docPart w:val="291F3D6D302545159748B4B91ECDE2C9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</w:t>
                </w:r>
                <w:r w:rsidR="00251875">
                  <w:rPr>
                    <w:rFonts w:cs="Arial"/>
                    <w:sz w:val="16"/>
                    <w:szCs w:val="16"/>
                  </w:rPr>
                  <w:lastRenderedPageBreak/>
                  <w:t>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В минимальной степени в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911582215"/>
                <w:placeholder>
                  <w:docPart w:val="7912670AA97840CCB74F389DB9492650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</w:t>
                </w:r>
                <w:r w:rsidR="00251875">
                  <w:rPr>
                    <w:rFonts w:cs="Arial"/>
                    <w:sz w:val="16"/>
                    <w:szCs w:val="16"/>
                  </w:rPr>
                  <w:lastRenderedPageBreak/>
                  <w:t>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</w:t>
            </w:r>
            <w:sdt>
              <w:sdtPr>
                <w:rPr>
                  <w:rFonts w:cs="Arial"/>
                  <w:sz w:val="16"/>
                  <w:szCs w:val="16"/>
                </w:rPr>
                <w:id w:val="1963149452"/>
                <w:placeholder>
                  <w:docPart w:val="07E1473F1A0542F1945A73A928773274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</w:t>
                </w:r>
                <w:r w:rsidR="00251875">
                  <w:rPr>
                    <w:rFonts w:cs="Arial"/>
                    <w:sz w:val="16"/>
                    <w:szCs w:val="16"/>
                  </w:rPr>
                  <w:lastRenderedPageBreak/>
                  <w:t>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В полной мере владеет</w:t>
            </w:r>
            <w:sdt>
              <w:sdtPr>
                <w:rPr>
                  <w:rFonts w:cs="Arial"/>
                  <w:sz w:val="16"/>
                  <w:szCs w:val="16"/>
                </w:rPr>
                <w:id w:val="-938214858"/>
                <w:placeholder>
                  <w:docPart w:val="776C0B074A0A4D59B6B90A8F20F912F2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</w:t>
                </w:r>
                <w:r w:rsidR="00251875">
                  <w:rPr>
                    <w:rFonts w:cs="Arial"/>
                    <w:sz w:val="16"/>
                    <w:szCs w:val="16"/>
                  </w:rPr>
                  <w:lastRenderedPageBreak/>
                  <w:t>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rPr>
          <w:trHeight w:val="5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61EAC" w:rsidRPr="00455CC9" w:rsidRDefault="00D61EAC" w:rsidP="001A19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CA0B8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7B2807" w:rsidRDefault="007B2807" w:rsidP="007B280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7B2807" w:rsidRDefault="007B2807" w:rsidP="007B2807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</w:t>
            </w:r>
          </w:p>
          <w:p w:rsidR="007B2807" w:rsidRDefault="007B2807" w:rsidP="007B2807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7B2807" w:rsidRDefault="007B2807" w:rsidP="007B2807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Минимально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1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1A19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этические </w:t>
            </w:r>
            <w:r w:rsidRPr="00CA0B8A">
              <w:rPr>
                <w:rFonts w:cs="Arial"/>
                <w:sz w:val="16"/>
                <w:szCs w:val="16"/>
              </w:rPr>
              <w:t>и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 профессиональные требования, обеспечивающие способность и готовность</w:t>
            </w:r>
            <w:r w:rsidRPr="00CA0B8A">
              <w:rPr>
                <w:rFonts w:cs="Arial"/>
                <w:sz w:val="16"/>
                <w:szCs w:val="16"/>
              </w:rPr>
              <w:t xml:space="preserve">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этических и профессиональных требований, обеспечивающих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A19DD" w:rsidRDefault="001A19DD" w:rsidP="001A19D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1A19DD" w:rsidRDefault="001A19DD" w:rsidP="001A19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</w:t>
            </w:r>
          </w:p>
          <w:p w:rsidR="001A19DD" w:rsidRDefault="001A19DD" w:rsidP="001A19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1A19DD" w:rsidRDefault="001A19DD" w:rsidP="001A19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428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Не умеет применять этические и профессиональные требования, обеспечивающие способность и готовность участвовать в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Минимально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достаточной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В полной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32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5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Pr="00455CC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этические нормы профессиональной деятельности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знает этические нормы профессиональной деятельности и не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знает этические нормы профессиональной деятельности плохо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знает этические нормы профессиональной деятельности,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знает этические нормы профессиональной деятельности,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7B2807" w:rsidRDefault="007B2807" w:rsidP="007B280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7B2807" w:rsidRDefault="007B2807" w:rsidP="007B2807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</w:t>
            </w:r>
          </w:p>
          <w:p w:rsidR="007B2807" w:rsidRDefault="007B2807" w:rsidP="007B2807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7B2807" w:rsidRDefault="007B2807" w:rsidP="007B2807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945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следовать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 следовать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умеет следовать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следовать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67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способностью следовать 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владеет способностью следовать 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B505AF" w:rsidRPr="00B505AF" w:rsidRDefault="00B505AF" w:rsidP="00B505AF">
      <w:pPr>
        <w:ind w:left="710"/>
        <w:jc w:val="center"/>
        <w:rPr>
          <w:b/>
        </w:rPr>
      </w:pPr>
      <w:r>
        <w:rPr>
          <w:b/>
        </w:rPr>
        <w:lastRenderedPageBreak/>
        <w:t xml:space="preserve">2.5 </w:t>
      </w:r>
      <w:r w:rsidRPr="00B505AF">
        <w:rPr>
          <w:b/>
        </w:rPr>
        <w:t xml:space="preserve">Этапы формирования компетенций 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B505AF" w:rsidTr="00B505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и наименование компетенции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Этап формирования компетенции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дисциплин, обеспечивающих формирование компетенции</w:t>
            </w:r>
          </w:p>
        </w:tc>
      </w:tr>
      <w:tr w:rsidR="00B505AF" w:rsidTr="00B505AF">
        <w:trPr>
          <w:trHeight w:val="33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УК-1 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jc w:val="both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eastAsiaTheme="minorHAnsi"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Theme="minorHAnsi" w:cs="Arial"/>
                <w:sz w:val="16"/>
                <w:szCs w:val="16"/>
                <w:lang w:eastAsia="en-US"/>
              </w:rPr>
              <w:t>.Б.0 1 История и философия науки</w:t>
            </w:r>
          </w:p>
          <w:p w:rsidR="00B505AF" w:rsidRDefault="00B505AF">
            <w:pPr>
              <w:ind w:left="-5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Б3.В.01(Н) Научно-исследовательская деятельность</w:t>
            </w:r>
          </w:p>
        </w:tc>
      </w:tr>
      <w:tr w:rsidR="00B505AF" w:rsidTr="00B505AF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.В.01 Методология научного исследования в ветеринарии</w:t>
            </w:r>
          </w:p>
          <w:p w:rsidR="00B505AF" w:rsidRDefault="00B505AF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</w:tc>
      </w:tr>
      <w:tr w:rsidR="00B505AF" w:rsidTr="00B505AF">
        <w:trPr>
          <w:trHeight w:val="1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B505AF" w:rsidRDefault="00B505A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Б3.В.02(Н) Подготовка научно-квалификационной работы (диссертации) на соискание ученой степени кандидата наук </w:t>
            </w:r>
          </w:p>
          <w:p w:rsidR="00B505AF" w:rsidRDefault="00B505A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.Б.02(Д) Представление научного доклада об основных результатах подготовленной научно-квалификационной работы (диссертации </w:t>
            </w:r>
          </w:p>
          <w:p w:rsidR="00B505AF" w:rsidRDefault="00B505AF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ФТД.В.01Морфология животных</w:t>
            </w:r>
          </w:p>
          <w:p w:rsidR="00B505AF" w:rsidRDefault="00B505AF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B505AF" w:rsidRDefault="00B505AF">
            <w:pPr>
              <w:ind w:left="-59"/>
              <w:rPr>
                <w:sz w:val="16"/>
                <w:szCs w:val="16"/>
                <w:lang w:eastAsia="en-US"/>
              </w:rPr>
            </w:pPr>
          </w:p>
        </w:tc>
      </w:tr>
      <w:tr w:rsidR="00B505AF" w:rsidTr="00B505AF">
        <w:trPr>
          <w:trHeight w:val="34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eastAsiaTheme="minorHAnsi"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Theme="minorHAnsi" w:cs="Arial"/>
                <w:sz w:val="16"/>
                <w:szCs w:val="16"/>
                <w:lang w:eastAsia="en-US"/>
              </w:rPr>
              <w:t>.Б.0 1 История и философия науки</w:t>
            </w:r>
          </w:p>
        </w:tc>
      </w:tr>
      <w:tr w:rsidR="00B505AF" w:rsidTr="00B505AF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</w:tr>
      <w:tr w:rsidR="00B505AF" w:rsidTr="00B505AF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 этап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</w:tr>
      <w:tr w:rsidR="00B505AF" w:rsidTr="00B505AF">
        <w:trPr>
          <w:trHeight w:val="38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УК-3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eastAsiaTheme="minorHAnsi"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Theme="minorHAnsi" w:cs="Arial"/>
                <w:sz w:val="16"/>
                <w:szCs w:val="16"/>
                <w:lang w:eastAsia="en-US"/>
              </w:rPr>
              <w:t>.Б.0 1 История и философия науки</w:t>
            </w:r>
          </w:p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</w:tr>
      <w:tr w:rsidR="00B505AF" w:rsidTr="00B505AF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>.В.03 Диагностика болезней и терапия животных</w:t>
            </w:r>
          </w:p>
          <w:p w:rsidR="00B505AF" w:rsidRDefault="00B505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505AF" w:rsidTr="00B505AF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 этап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B505AF" w:rsidRDefault="00B505A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</w:tc>
      </w:tr>
      <w:tr w:rsidR="00B505AF" w:rsidTr="00B505AF">
        <w:trPr>
          <w:trHeight w:val="44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УК-5 способностью следовать этическим нормам в профессиональной деятельности 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jc w:val="both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eastAsiaTheme="minorHAnsi"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Theme="minorHAnsi" w:cs="Arial"/>
                <w:sz w:val="16"/>
                <w:szCs w:val="16"/>
                <w:lang w:eastAsia="en-US"/>
              </w:rPr>
              <w:t>.Б.0 1 История и философия науки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B505AF" w:rsidTr="00B505AF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>.В.03 Диагностика болезней и терапия животных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B505AF" w:rsidTr="00B505AF">
        <w:trPr>
          <w:trHeight w:val="1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AF" w:rsidRDefault="00B505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B505AF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F" w:rsidRDefault="00B505A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B505AF" w:rsidRPr="00B6608C" w:rsidRDefault="00B505AF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  <w:p w:rsidR="00FF4EC6" w:rsidRPr="00B6608C" w:rsidRDefault="00FF4EC6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:rsidR="00B505AF" w:rsidRDefault="00B505AF" w:rsidP="00B505AF">
      <w:pPr>
        <w:pStyle w:val="af6"/>
        <w:ind w:left="927"/>
      </w:pPr>
    </w:p>
    <w:p w:rsidR="00C06368" w:rsidRPr="00B505AF" w:rsidRDefault="00B505AF" w:rsidP="00B505AF">
      <w:pPr>
        <w:ind w:left="568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2.6 </w:t>
      </w:r>
      <w:r w:rsidR="00C06368" w:rsidRPr="00B505AF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B505AF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251875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F831B2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251875" w:rsidRPr="001A19DD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251875" w:rsidRPr="001A19DD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BF1DCC" w:rsidRPr="005B1482" w:rsidTr="009412D9">
        <w:trPr>
          <w:trHeight w:val="4416"/>
        </w:trPr>
        <w:tc>
          <w:tcPr>
            <w:tcW w:w="846" w:type="pct"/>
            <w:vAlign w:val="center"/>
          </w:tcPr>
          <w:p w:rsidR="00BF1DCC" w:rsidRPr="005B1482" w:rsidRDefault="001A19D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.Б.02 Философия (дисциплина ФГОС ВО: </w:t>
            </w:r>
            <w:proofErr w:type="spellStart"/>
            <w:r>
              <w:rPr>
                <w:sz w:val="16"/>
                <w:szCs w:val="16"/>
              </w:rPr>
              <w:t>баклавриат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специалитет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53" w:type="pct"/>
            <w:vAlign w:val="center"/>
          </w:tcPr>
          <w:p w:rsidR="00BF1DCC" w:rsidRPr="003624E0" w:rsidRDefault="003624E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624E0"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</w:t>
            </w:r>
            <w:proofErr w:type="gramStart"/>
            <w:r w:rsidRPr="003624E0">
              <w:rPr>
                <w:sz w:val="16"/>
                <w:szCs w:val="16"/>
              </w:rPr>
              <w:t xml:space="preserve"> У</w:t>
            </w:r>
            <w:proofErr w:type="gramEnd"/>
            <w:r w:rsidRPr="003624E0">
              <w:rPr>
                <w:sz w:val="16"/>
                <w:szCs w:val="16"/>
              </w:rPr>
              <w:t>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общества. Знает и понимает основные законы естественнонаучных дисциплин в профессиональной деятельности</w:t>
            </w:r>
          </w:p>
        </w:tc>
        <w:tc>
          <w:tcPr>
            <w:tcW w:w="1250" w:type="pct"/>
            <w:vAlign w:val="center"/>
          </w:tcPr>
          <w:p w:rsidR="003624E0" w:rsidRDefault="003624E0" w:rsidP="00FF4EC6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.В.01 Методы научного исследования в ветеринарии </w:t>
            </w:r>
          </w:p>
          <w:p w:rsidR="003624E0" w:rsidRDefault="003624E0" w:rsidP="00FF4EC6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BF1DCC" w:rsidRPr="005B1482" w:rsidRDefault="003624E0" w:rsidP="00FF4EC6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  <w:r w:rsidR="00BF1DCC" w:rsidRPr="005B1482">
              <w:rPr>
                <w:sz w:val="16"/>
                <w:szCs w:val="16"/>
              </w:rPr>
              <w:t>Б</w:t>
            </w:r>
            <w:proofErr w:type="gramStart"/>
            <w:r w:rsidR="00BF1DCC" w:rsidRPr="005B1482">
              <w:rPr>
                <w:sz w:val="16"/>
                <w:szCs w:val="16"/>
              </w:rPr>
              <w:t>2</w:t>
            </w:r>
            <w:proofErr w:type="gramEnd"/>
            <w:r w:rsidR="00BF1DCC" w:rsidRPr="005B1482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BF1DCC" w:rsidRPr="005B1482" w:rsidRDefault="00BF1DCC" w:rsidP="00FF4EC6">
            <w:pPr>
              <w:rPr>
                <w:rFonts w:cs="Arial"/>
                <w:sz w:val="16"/>
                <w:szCs w:val="16"/>
              </w:rPr>
            </w:pPr>
            <w:r w:rsidRPr="005B1482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FF4EC6" w:rsidRDefault="00FF4EC6" w:rsidP="00FF4EC6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ФТД.В.01Морфология животных</w:t>
            </w:r>
          </w:p>
          <w:p w:rsidR="00FF4EC6" w:rsidRDefault="00FF4EC6" w:rsidP="00FF4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.В.03Диагностика болезней и терапия животных</w:t>
            </w:r>
          </w:p>
          <w:p w:rsidR="00FF4EC6" w:rsidRDefault="00FF4EC6" w:rsidP="00FF4E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1DCC" w:rsidRPr="005B1482" w:rsidRDefault="00BF1DCC" w:rsidP="005D5E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BF1DCC" w:rsidRPr="005B1482" w:rsidRDefault="003624E0" w:rsidP="005D5EB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Pr="001A19DD" w:rsidRDefault="001A19DD" w:rsidP="001A19DD">
      <w:pPr>
        <w:tabs>
          <w:tab w:val="left" w:pos="6970"/>
        </w:tabs>
        <w:jc w:val="both"/>
        <w:rPr>
          <w:rFonts w:cs="Arial"/>
        </w:rPr>
      </w:pPr>
      <w:r w:rsidRPr="001A19DD">
        <w:rPr>
          <w:rFonts w:cs="Arial"/>
        </w:rPr>
        <w:tab/>
      </w:r>
    </w:p>
    <w:p w:rsidR="001A19DD" w:rsidRPr="001A19DD" w:rsidRDefault="00353194" w:rsidP="001A19DD">
      <w:pPr>
        <w:pStyle w:val="1"/>
        <w:spacing w:before="0"/>
        <w:jc w:val="center"/>
        <w:rPr>
          <w:rFonts w:ascii="Arial" w:hAnsi="Arial" w:cs="Arial"/>
          <w:color w:val="auto"/>
          <w:sz w:val="16"/>
          <w:szCs w:val="16"/>
        </w:rPr>
      </w:pPr>
      <w:bookmarkStart w:id="13" w:name="_Toc27988223"/>
      <w:r w:rsidRPr="001A19DD">
        <w:rPr>
          <w:rFonts w:ascii="Arial" w:hAnsi="Arial" w:cs="Arial"/>
          <w:color w:val="auto"/>
          <w:sz w:val="20"/>
          <w:szCs w:val="20"/>
        </w:rPr>
        <w:t xml:space="preserve">3. </w:t>
      </w:r>
      <w:bookmarkStart w:id="14" w:name="_Toc27988224"/>
      <w:bookmarkEnd w:id="13"/>
      <w:r w:rsidR="001A19DD" w:rsidRPr="001A19DD">
        <w:rPr>
          <w:rFonts w:ascii="Arial" w:hAnsi="Arial" w:cs="Arial"/>
          <w:color w:val="auto"/>
          <w:sz w:val="20"/>
          <w:szCs w:val="20"/>
        </w:rPr>
        <w:t>СТРУКТУРА И ТРУДОЕМКОСТЬ УЧЕБНОЙ ДИСЦИПЛИНЫ (МОДУЛЯ</w:t>
      </w:r>
      <w:r w:rsidR="001A19DD" w:rsidRPr="001A19DD">
        <w:rPr>
          <w:rFonts w:ascii="Arial" w:hAnsi="Arial" w:cs="Arial"/>
          <w:color w:val="auto"/>
          <w:sz w:val="16"/>
          <w:szCs w:val="16"/>
        </w:rPr>
        <w:t>)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7"/>
        <w:gridCol w:w="2113"/>
        <w:gridCol w:w="2043"/>
        <w:gridCol w:w="1958"/>
      </w:tblGrid>
      <w:tr w:rsidR="001A19DD" w:rsidRPr="001A19DD" w:rsidTr="001A19DD">
        <w:tc>
          <w:tcPr>
            <w:tcW w:w="2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7"/>
              <w:placeholder>
                <w:docPart w:val="9357EE1CD0D544F5A53C982FFE33E36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8"/>
              <w:placeholder>
                <w:docPart w:val="9357EE1CD0D544F5A53C982FFE33E36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Трудоемкость, час</w:t>
                </w:r>
              </w:p>
            </w:sdtContent>
          </w:sdt>
        </w:tc>
      </w:tr>
      <w:tr w:rsidR="001A19DD" w:rsidRPr="001A19DD" w:rsidTr="001A19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F831B2" w:rsidP="001A19DD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610752519"/>
                <w:placeholder>
                  <w:docPart w:val="9357EE1CD0D544F5A53C982FFE33E36B"/>
                </w:placeholder>
                <w:text/>
              </w:sdtPr>
              <w:sdtEndPr/>
              <w:sdtContent>
                <w:r w:rsidR="001A19DD" w:rsidRPr="001A19DD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курс*</w:t>
                </w:r>
              </w:sdtContent>
            </w:sdt>
          </w:p>
        </w:tc>
      </w:tr>
      <w:tr w:rsidR="001A19DD" w:rsidRPr="001A19DD" w:rsidTr="001A19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0"/>
              <w:placeholder>
                <w:docPart w:val="9357EE1CD0D544F5A53C982FFE33E36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21"/>
              <w:placeholder>
                <w:docPart w:val="9357EE1CD0D544F5A53C982FFE33E36B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1A19DD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заочная форма</w:t>
                </w:r>
              </w:p>
            </w:sdtContent>
          </w:sdt>
        </w:tc>
      </w:tr>
      <w:tr w:rsidR="001A19DD" w:rsidRPr="001A19DD" w:rsidTr="001A19DD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2"/>
              <w:placeholder>
                <w:docPart w:val="61B70874A6504E38AF3C4528770CD56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1год обучения.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 год обучения</w:t>
            </w:r>
          </w:p>
        </w:tc>
      </w:tr>
      <w:tr w:rsidR="001A19DD" w:rsidRPr="001A19DD" w:rsidTr="001A19DD">
        <w:trPr>
          <w:trHeight w:val="2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09"/>
              <w:placeholder>
                <w:docPart w:val="4BF2A1BA203B45148E0E019274A90D24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0"/>
              <w:placeholder>
                <w:docPart w:val="4BF2A1BA203B45148E0E019274A90D24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  <w:p w:rsidR="001A19DD" w:rsidRPr="001A19DD" w:rsidRDefault="001A19D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3"/>
              <w:placeholder>
                <w:docPart w:val="4BF2A1BA203B45148E0E019274A90D24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  <w:p w:rsidR="001A19DD" w:rsidRPr="001A19DD" w:rsidRDefault="001A19D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3F28084DAECC4C748E25EDBEC70A9B69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spacing w:line="276" w:lineRule="auto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spacing w:line="276" w:lineRule="auto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9F3AD0E03E7F4A2E9289126F747DC142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43C7D40E2ABE406AA4FB0CD7DE6E9FF7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B6608C" w:rsidRDefault="00B6608C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A161D46E783244B7BC2B7A7A54821FBE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7D0DA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19DD">
              <w:rPr>
                <w:rFonts w:ascii="Arial" w:hAnsi="Arial" w:cs="Arial"/>
                <w:sz w:val="16"/>
                <w:szCs w:val="16"/>
                <w:lang w:eastAsia="en-US"/>
              </w:rPr>
              <w:t>108</w:t>
            </w: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28BC5BD88D334ED1933B67D44F802166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3.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19DD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1A19DD" w:rsidRPr="001A19DD" w:rsidTr="001A19DD">
        <w:trPr>
          <w:trHeight w:val="170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5"/>
              <w:placeholder>
                <w:docPart w:val="F2CC48336BBD40F7B67FC2074D8420D0"/>
              </w:placeholder>
              <w:text/>
            </w:sdtPr>
            <w:sdtEndPr/>
            <w:sdtContent>
              <w:p w:rsidR="001A19DD" w:rsidRPr="001A19DD" w:rsidRDefault="001A19DD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 w:rsidRPr="001A19DD"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06"/>
              <w:placeholder>
                <w:docPart w:val="F2CC48336BBD40F7B67FC2074D8420D0"/>
              </w:placeholder>
              <w:text/>
            </w:sdtPr>
            <w:sdtEndPr/>
            <w:sdtContent>
              <w:p w:rsidR="001A19DD" w:rsidRPr="001A19DD" w:rsidRDefault="001A19DD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 w:rsidRPr="001A19DD">
                  <w:rPr>
                    <w:rFonts w:cs="Arial"/>
                    <w:b/>
                    <w:sz w:val="16"/>
                    <w:szCs w:val="16"/>
                    <w:lang w:eastAsia="en-US"/>
                  </w:rPr>
                  <w:t>Часы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19DD" w:rsidRPr="001A19DD" w:rsidRDefault="001A19D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19DD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1A19DD" w:rsidRPr="001A19DD" w:rsidTr="001A19DD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7"/>
              <w:placeholder>
                <w:docPart w:val="1930ACFE750444A88C2B2398C10BE11C"/>
              </w:placeholder>
              <w:text/>
            </w:sdtPr>
            <w:sdtEndPr/>
            <w:sdtContent>
              <w:p w:rsidR="001A19DD" w:rsidRPr="001A19DD" w:rsidRDefault="001A19DD">
                <w:pPr>
                  <w:shd w:val="clear" w:color="auto" w:fill="FFFFFF"/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 w:rsidRPr="001A19DD"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19DD" w:rsidRPr="001A19DD" w:rsidRDefault="001A19D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19DD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  <w:bookmarkEnd w:id="14"/>
    </w:tbl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7D0DA0" w:rsidTr="007D0DA0">
        <w:tc>
          <w:tcPr>
            <w:tcW w:w="4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57"/>
              <w:placeholder>
                <w:docPart w:val="628B7D7C7BDE4AC0B900B99DA04E92F5"/>
              </w:placeholder>
              <w:text w:multiLine="1"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Укрупненные темы раздела</w:t>
                </w:r>
              </w:p>
            </w:sdtContent>
          </w:sdt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1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2"/>
              <w:placeholder>
                <w:docPart w:val="628B7D7C7BDE4AC0B900B99DA04E92F5"/>
              </w:placeholder>
              <w:text w:multiLine="1"/>
            </w:sdtPr>
            <w:sdtEndPr/>
            <w:sdtContent>
              <w:p w:rsidR="007D0DA0" w:rsidRDefault="007D0DA0">
                <w:pPr>
                  <w:keepNext/>
                  <w:tabs>
                    <w:tab w:val="left" w:pos="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 xml:space="preserve">аттестации </w:t>
                </w:r>
              </w:p>
            </w:sdtContent>
          </w:sdt>
          <w:p w:rsidR="007D0DA0" w:rsidRDefault="007D0DA0">
            <w:pPr>
              <w:spacing w:line="276" w:lineRule="auto"/>
              <w:ind w:left="-12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5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ind w:left="-12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7D0DA0" w:rsidTr="007D0DA0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3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2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0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4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5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6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9"/>
              <w:placeholder>
                <w:docPart w:val="628B7D7C7BDE4AC0B900B99DA04E92F5"/>
              </w:placeholder>
              <w:text w:multiLine="1"/>
            </w:sdtPr>
            <w:sdtEndPr/>
            <w:sdtContent>
              <w:p w:rsidR="007D0DA0" w:rsidRDefault="007D0DA0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1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rPr>
          <w:cantSplit/>
          <w:trHeight w:val="1632"/>
        </w:trPr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7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8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лабораторные работы</w:t>
                </w:r>
              </w:p>
            </w:sdtContent>
          </w:sdt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6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7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8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9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0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1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2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3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4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10</w:t>
                </w:r>
              </w:p>
            </w:sdtContent>
          </w:sdt>
        </w:tc>
      </w:tr>
      <w:tr w:rsidR="007D0DA0" w:rsidTr="007D0DA0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5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7D0DA0" w:rsidTr="007D0DA0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.Философия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2.2 Научные традиции и научные революции.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7D0DA0" w:rsidRDefault="007D0DA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2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6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7D0DA0" w:rsidTr="007D0DA0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rPr>
          <w:trHeight w:val="41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УК-5 </w:t>
            </w:r>
          </w:p>
        </w:tc>
      </w:tr>
      <w:tr w:rsidR="007D0DA0" w:rsidTr="007D0DA0">
        <w:trPr>
          <w:trHeight w:val="323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Тема 4.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7D0DA0" w:rsidTr="007D0DA0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rPr>
          <w:trHeight w:val="841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7D0DA0" w:rsidRDefault="007D0DA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rPr>
          <w:trHeight w:val="70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Тема 8.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rPr>
          <w:trHeight w:val="39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Тема 9.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0" w:rsidRDefault="007D0DA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0DA0" w:rsidTr="007D0DA0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3"/>
              <w:placeholder>
                <w:docPart w:val="628B7D7C7BDE4AC0B900B99DA04E92F5"/>
              </w:placeholder>
              <w:text/>
            </w:sdtPr>
            <w:sdtEndPr/>
            <w:sdtContent>
              <w:p w:rsidR="007D0DA0" w:rsidRDefault="007D0DA0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0" w:rsidRDefault="007D0DA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540D49" w:rsidRPr="00A100B1" w:rsidRDefault="00540D49" w:rsidP="000E2FF8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A100B1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A100B1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02B6B" w:rsidRPr="00A100B1" w:rsidTr="003A71D4">
        <w:tc>
          <w:tcPr>
            <w:tcW w:w="522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B6608C" w:rsidP="00B6608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 w:val="restart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Тема: Динамика науки как процесс порождения нового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Научные традиции и научные революции. Типы научной рациональности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</w:p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Особенности современного этапа развития науки.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lastRenderedPageBreak/>
              <w:t>Перспективы научно – технического прогресса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EA3FC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с применением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lastRenderedPageBreak/>
              <w:t>мультимедийной презентаци</w:t>
            </w:r>
            <w:r w:rsidR="00EA3FCD">
              <w:rPr>
                <w:rFonts w:cs="Arial"/>
                <w:sz w:val="16"/>
                <w:szCs w:val="16"/>
                <w:lang w:eastAsia="en-US"/>
              </w:rPr>
              <w:t>ей</w:t>
            </w: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B6608C" w:rsidRDefault="00B6608C" w:rsidP="00A100B1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30DB4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87608B" w:rsidRPr="00A100B1" w:rsidRDefault="0087608B" w:rsidP="00917B7A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A100B1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A100B1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7608B" w:rsidRPr="00A100B1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7B28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BF1DC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Кейс-задача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1379BE" w:rsidRDefault="001379BE" w:rsidP="001379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  <w:p w:rsidR="00502B6B" w:rsidRPr="00A100B1" w:rsidRDefault="00502B6B" w:rsidP="001379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7B28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7B28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7B28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7B28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02B6B" w:rsidRPr="00A100B1" w:rsidRDefault="00502B6B" w:rsidP="001379B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7B28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B6608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6608C" w:rsidP="007B28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  <w:r>
              <w:rPr>
                <w:rFonts w:cs="Arial"/>
                <w:sz w:val="16"/>
                <w:szCs w:val="16"/>
                <w:lang w:eastAsia="en-US"/>
              </w:rPr>
              <w:t>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475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B6608C" w:rsidRDefault="00B6608C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94046C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560C97" w:rsidRPr="00F70D9B" w:rsidTr="0094046C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251875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94046C" w:rsidRPr="00F70D9B" w:rsidTr="0094046C">
        <w:tc>
          <w:tcPr>
            <w:tcW w:w="695" w:type="pct"/>
            <w:vMerge w:val="restart"/>
          </w:tcPr>
          <w:p w:rsidR="0094046C" w:rsidRPr="00F70D9B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  <w:p w:rsidR="0094046C" w:rsidRPr="00F70D9B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Тема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1.Наука и ее место в культуре современной цивилизации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Pr="00F70D9B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2.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Философские концепции науки  ХХ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века</w:t>
            </w:r>
          </w:p>
        </w:tc>
        <w:tc>
          <w:tcPr>
            <w:tcW w:w="738" w:type="pct"/>
          </w:tcPr>
          <w:p w:rsidR="0094046C" w:rsidRPr="00F70D9B" w:rsidRDefault="00D1638F" w:rsidP="00EA3FC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Подготовка к </w:t>
            </w:r>
            <w:proofErr w:type="spellStart"/>
            <w:proofErr w:type="gramStart"/>
            <w:r w:rsidR="00EA3FCD">
              <w:rPr>
                <w:rFonts w:cs="Arial"/>
                <w:sz w:val="16"/>
                <w:szCs w:val="16"/>
              </w:rPr>
              <w:t>к</w:t>
            </w:r>
            <w:proofErr w:type="spellEnd"/>
            <w:proofErr w:type="gramEnd"/>
            <w:r w:rsidR="00EA3FCD">
              <w:rPr>
                <w:rFonts w:cs="Arial"/>
                <w:sz w:val="16"/>
                <w:szCs w:val="16"/>
              </w:rPr>
              <w:t xml:space="preserve"> </w:t>
            </w:r>
            <w:r w:rsidR="00EA3FCD">
              <w:rPr>
                <w:rFonts w:cs="Arial"/>
                <w:sz w:val="16"/>
                <w:szCs w:val="16"/>
              </w:rPr>
              <w:lastRenderedPageBreak/>
              <w:t>проблемной лекции</w:t>
            </w:r>
          </w:p>
        </w:tc>
        <w:tc>
          <w:tcPr>
            <w:tcW w:w="784" w:type="pct"/>
          </w:tcPr>
          <w:p w:rsidR="0094046C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941" w:type="pct"/>
          </w:tcPr>
          <w:p w:rsidR="0094046C" w:rsidRPr="00F70D9B" w:rsidRDefault="0094046C" w:rsidP="009404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кейс-</w:t>
            </w:r>
            <w:r>
              <w:rPr>
                <w:rFonts w:cs="Arial"/>
                <w:sz w:val="16"/>
                <w:szCs w:val="16"/>
              </w:rPr>
              <w:lastRenderedPageBreak/>
              <w:t>задание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Тема. 3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4.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4046C" w:rsidRPr="00F70D9B" w:rsidTr="0094046C">
        <w:tc>
          <w:tcPr>
            <w:tcW w:w="695" w:type="pct"/>
            <w:vMerge w:val="restart"/>
          </w:tcPr>
          <w:p w:rsidR="0094046C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5.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94046C" w:rsidRPr="00F70D9B" w:rsidRDefault="0094046C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6.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Тестирование, 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94046C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7.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</w:tcPr>
          <w:p w:rsidR="0094046C" w:rsidRPr="00F70D9B" w:rsidRDefault="00D1638F" w:rsidP="00EA3FC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</w:t>
            </w:r>
            <w:proofErr w:type="spellStart"/>
            <w:proofErr w:type="gramStart"/>
            <w:r w:rsidR="00EA3FCD">
              <w:rPr>
                <w:rFonts w:cs="Arial"/>
                <w:sz w:val="16"/>
                <w:szCs w:val="16"/>
              </w:rPr>
              <w:t>к</w:t>
            </w:r>
            <w:proofErr w:type="spellEnd"/>
            <w:proofErr w:type="gramEnd"/>
            <w:r w:rsidR="00EA3FCD">
              <w:rPr>
                <w:rFonts w:cs="Arial"/>
                <w:sz w:val="16"/>
                <w:szCs w:val="16"/>
              </w:rPr>
              <w:t xml:space="preserve"> проблемной лекции</w:t>
            </w:r>
          </w:p>
        </w:tc>
        <w:tc>
          <w:tcPr>
            <w:tcW w:w="784" w:type="pct"/>
          </w:tcPr>
          <w:p w:rsidR="0094046C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94046C" w:rsidRPr="00F70D9B" w:rsidRDefault="0094046C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8.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9.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занятиям, дискуссия</w:t>
            </w:r>
          </w:p>
        </w:tc>
        <w:tc>
          <w:tcPr>
            <w:tcW w:w="784" w:type="pct"/>
          </w:tcPr>
          <w:p w:rsidR="0094046C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94046C" w:rsidRPr="00F70D9B" w:rsidRDefault="00EA3FC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Доклады с применением мультимедийной презентацией</w:t>
            </w:r>
          </w:p>
        </w:tc>
      </w:tr>
      <w:tr w:rsidR="007A56A7" w:rsidRPr="00F70D9B" w:rsidTr="0094046C">
        <w:tc>
          <w:tcPr>
            <w:tcW w:w="695" w:type="pct"/>
          </w:tcPr>
          <w:p w:rsidR="007A56A7" w:rsidRDefault="007A56A7" w:rsidP="007A56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7A56A7" w:rsidRPr="00A100B1" w:rsidRDefault="007A56A7" w:rsidP="00A100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38" w:type="pct"/>
          </w:tcPr>
          <w:p w:rsidR="007A56A7" w:rsidRDefault="007A56A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Научное исследование</w:t>
            </w:r>
          </w:p>
        </w:tc>
        <w:tc>
          <w:tcPr>
            <w:tcW w:w="784" w:type="pct"/>
          </w:tcPr>
          <w:p w:rsidR="007A56A7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7A56A7" w:rsidRDefault="007A56A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рецензирование</w:t>
            </w:r>
          </w:p>
        </w:tc>
      </w:tr>
      <w:tr w:rsidR="00560C97" w:rsidRPr="00F70D9B" w:rsidTr="0094046C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7A56A7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4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D1638F" w:rsidRPr="00F70D9B" w:rsidTr="0094046C">
        <w:tc>
          <w:tcPr>
            <w:tcW w:w="695" w:type="pct"/>
            <w:vMerge w:val="restart"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1.Наука и ее место в культуре современной цивилизации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7A56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A56A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D1638F" w:rsidRPr="00F70D9B" w:rsidTr="0094046C">
        <w:tc>
          <w:tcPr>
            <w:tcW w:w="695" w:type="pct"/>
            <w:vMerge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</w:t>
            </w:r>
          </w:p>
        </w:tc>
        <w:tc>
          <w:tcPr>
            <w:tcW w:w="784" w:type="pct"/>
          </w:tcPr>
          <w:p w:rsidR="00D1638F" w:rsidRPr="00F70D9B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  <w:r w:rsidR="007D0DA0">
              <w:rPr>
                <w:rFonts w:cs="Arial"/>
                <w:sz w:val="16"/>
                <w:szCs w:val="16"/>
              </w:rPr>
              <w:t>кейс-задание</w:t>
            </w:r>
          </w:p>
        </w:tc>
      </w:tr>
      <w:tr w:rsidR="00D1638F" w:rsidRPr="00F70D9B" w:rsidTr="00D1638F">
        <w:trPr>
          <w:trHeight w:val="392"/>
        </w:trPr>
        <w:tc>
          <w:tcPr>
            <w:tcW w:w="695" w:type="pct"/>
            <w:vMerge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D1638F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7A56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A56A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D1638F" w:rsidRPr="00F70D9B" w:rsidTr="00D1638F">
        <w:trPr>
          <w:trHeight w:val="172"/>
        </w:trPr>
        <w:tc>
          <w:tcPr>
            <w:tcW w:w="695" w:type="pct"/>
            <w:vMerge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4. </w:t>
            </w: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7A56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A56A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D1638F" w:rsidRPr="00F70D9B" w:rsidTr="00D1638F">
        <w:trPr>
          <w:trHeight w:val="391"/>
        </w:trPr>
        <w:tc>
          <w:tcPr>
            <w:tcW w:w="695" w:type="pct"/>
            <w:vMerge w:val="restart"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D1638F" w:rsidRPr="00F70D9B" w:rsidRDefault="00630DB4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D1638F" w:rsidRPr="00F70D9B" w:rsidTr="00D1638F">
        <w:trPr>
          <w:trHeight w:val="576"/>
        </w:trPr>
        <w:tc>
          <w:tcPr>
            <w:tcW w:w="695" w:type="pct"/>
            <w:vMerge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6. </w:t>
            </w: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7A56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A56A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D1638F" w:rsidRPr="00F70D9B" w:rsidTr="00D1638F">
        <w:trPr>
          <w:trHeight w:val="702"/>
        </w:trPr>
        <w:tc>
          <w:tcPr>
            <w:tcW w:w="695" w:type="pct"/>
            <w:vMerge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D1638F" w:rsidRDefault="00D1638F" w:rsidP="003A71D4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7. </w:t>
            </w: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</w:t>
            </w:r>
            <w:r w:rsidR="00EA3FCD">
              <w:rPr>
                <w:rFonts w:cs="Arial"/>
                <w:sz w:val="16"/>
                <w:szCs w:val="16"/>
              </w:rPr>
              <w:t xml:space="preserve">, выполнений </w:t>
            </w:r>
            <w:proofErr w:type="gramStart"/>
            <w:r w:rsidR="00EA3FCD"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</w:tc>
        <w:tc>
          <w:tcPr>
            <w:tcW w:w="784" w:type="pct"/>
          </w:tcPr>
          <w:p w:rsidR="00D1638F" w:rsidRPr="00F70D9B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D1638F" w:rsidRPr="00F70D9B" w:rsidRDefault="00630DB4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D1638F" w:rsidRPr="00F70D9B" w:rsidTr="00D1638F">
        <w:trPr>
          <w:trHeight w:val="159"/>
        </w:trPr>
        <w:tc>
          <w:tcPr>
            <w:tcW w:w="695" w:type="pct"/>
            <w:vMerge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8. </w:t>
            </w: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7A56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A56A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7D0D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D1638F" w:rsidRPr="00F70D9B" w:rsidTr="0094046C">
        <w:trPr>
          <w:trHeight w:val="403"/>
        </w:trPr>
        <w:tc>
          <w:tcPr>
            <w:tcW w:w="695" w:type="pct"/>
            <w:vMerge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9. </w:t>
            </w: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занятиям, дискуссия</w:t>
            </w:r>
          </w:p>
        </w:tc>
        <w:tc>
          <w:tcPr>
            <w:tcW w:w="784" w:type="pct"/>
          </w:tcPr>
          <w:p w:rsidR="00D1638F" w:rsidRPr="00F70D9B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Доклады с применением мультимедийной презентацией</w:t>
            </w:r>
          </w:p>
        </w:tc>
      </w:tr>
      <w:tr w:rsidR="007A56A7" w:rsidRPr="00F70D9B" w:rsidTr="0094046C">
        <w:trPr>
          <w:trHeight w:val="403"/>
        </w:trPr>
        <w:tc>
          <w:tcPr>
            <w:tcW w:w="695" w:type="pct"/>
          </w:tcPr>
          <w:p w:rsidR="007A56A7" w:rsidRPr="00F70D9B" w:rsidRDefault="007A56A7" w:rsidP="007A56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7A56A7" w:rsidRDefault="007A56A7" w:rsidP="007A56A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38" w:type="pct"/>
          </w:tcPr>
          <w:p w:rsidR="007A56A7" w:rsidRDefault="007A56A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Научное исследование</w:t>
            </w:r>
          </w:p>
        </w:tc>
        <w:tc>
          <w:tcPr>
            <w:tcW w:w="784" w:type="pct"/>
          </w:tcPr>
          <w:p w:rsidR="007A56A7" w:rsidRDefault="007A56A7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7A56A7" w:rsidRDefault="007A56A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рецензирование</w:t>
            </w:r>
          </w:p>
        </w:tc>
      </w:tr>
      <w:tr w:rsidR="00560C97" w:rsidRPr="00F70D9B" w:rsidTr="0094046C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251875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630DB4" w:rsidP="007A56A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A56A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F3EF1">
              <w:rPr>
                <w:rFonts w:cs="Arial"/>
              </w:rPr>
              <w:t>Б</w:t>
            </w:r>
            <w:proofErr w:type="gramEnd"/>
            <w:r w:rsidR="000F3EF1">
              <w:rPr>
                <w:rFonts w:cs="Arial"/>
              </w:rPr>
              <w:t>1.Б.01 И</w:t>
            </w:r>
            <w:r w:rsidR="000F3EF1">
              <w:rPr>
                <w:rFonts w:eastAsiaTheme="minorHAnsi" w:cs="Arial"/>
                <w:lang w:eastAsia="en-US"/>
              </w:rPr>
              <w:t>стория и философия</w:t>
            </w:r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9A3C81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9A3C81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Pr="009A3C81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9A3C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251875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251875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F831B2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251875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F831B2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25187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251875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2"/>
            <w:bookmarkEnd w:id="33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40"/>
            <w:bookmarkEnd w:id="41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251875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251875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0"/>
            <w:bookmarkEnd w:id="51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4"/>
            <w:bookmarkEnd w:id="5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0"/>
            <w:bookmarkEnd w:id="61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62"/>
            <w:bookmarkEnd w:id="6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7" w:name="_Toc27074321"/>
      <w:bookmarkStart w:id="6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F1DCC" w:rsidRDefault="00BD7BEA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1.Пржиленский, В. И. История и философия науки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учебник для аспирантов, обучающихся по направлению «Юриспруденция» / В. И. </w:t>
            </w:r>
            <w:proofErr w:type="spell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Пржи-ленский</w:t>
            </w:r>
            <w:proofErr w:type="spell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. — Москва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Норма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F1DCC" w:rsidRDefault="00BD7BEA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BF1DCC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https://new.znanium.com/catalog/product/1047605</w:t>
              </w:r>
            </w:hyperlink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F1DCC" w:rsidRDefault="00BD7BEA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2.Никифоров, А. Л. Философия и история науки : </w:t>
            </w:r>
            <w:proofErr w:type="spell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учеб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особие</w:t>
            </w:r>
            <w:proofErr w:type="spell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/ А.Л. Никифоров. — Москва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:И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НФРА-М, 2019. — 176 с. — (Высшее образование:</w:t>
            </w:r>
            <w:r w:rsidR="00271A74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bookmarkStart w:id="69" w:name="_GoBack"/>
            <w:bookmarkEnd w:id="69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Аспирантура). — </w:t>
            </w:r>
            <w:hyperlink r:id="rId10" w:tgtFrame="_blank" w:history="1">
              <w:r w:rsidRPr="00BF1DCC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www.dx.doi.org/10.12737/854</w:t>
              </w:r>
            </w:hyperlink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F1DCC" w:rsidRDefault="00F831B2" w:rsidP="00BF1DCC">
            <w:pPr>
              <w:jc w:val="center"/>
              <w:rPr>
                <w:rFonts w:cs="Arial"/>
                <w:sz w:val="16"/>
                <w:szCs w:val="16"/>
              </w:rPr>
            </w:pPr>
            <w:hyperlink r:id="rId11" w:tgtFrame="_blank" w:history="1">
              <w:r w:rsidR="00BD7BEA" w:rsidRPr="00BF1DCC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https://new.znanium.com/catalog/product/1008980</w:t>
              </w:r>
            </w:hyperlink>
            <w:r w:rsidR="00BD7BEA"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BF1DCC" w:rsidRDefault="00251875" w:rsidP="00BF1D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EA" w:rsidRPr="00BF1DCC" w:rsidRDefault="00BD7BEA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</w:t>
            </w:r>
            <w:proofErr w:type="spell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Лешкевич</w:t>
            </w:r>
            <w:proofErr w:type="spell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. - Москва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:Н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ИЦ ИНФРА-М, 2014. - 272 с. (Высшее образование:</w:t>
            </w:r>
            <w:r w:rsidR="00271A74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Аспирантура).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F1DCC" w:rsidRDefault="00F831B2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="00BD7BEA" w:rsidRPr="00BF1DCC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https://new.znanium.com/catalog/product/427381</w:t>
              </w:r>
            </w:hyperlink>
            <w:r w:rsidR="00BD7BEA"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F1DCC" w:rsidRDefault="00BD7BEA" w:rsidP="00BF1DCC">
            <w:pPr>
              <w:jc w:val="center"/>
              <w:rPr>
                <w:rFonts w:cs="Arial"/>
                <w:sz w:val="16"/>
                <w:szCs w:val="16"/>
              </w:rPr>
            </w:pPr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Островский, Э. В. История и философия науки: </w:t>
            </w:r>
            <w:proofErr w:type="spellStart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учеб</w:t>
            </w:r>
            <w:proofErr w:type="gramStart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особие</w:t>
            </w:r>
            <w:proofErr w:type="spellEnd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 / Э.В. Островский. - 2-е изд., </w:t>
            </w:r>
            <w:proofErr w:type="spellStart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испр</w:t>
            </w:r>
            <w:proofErr w:type="spellEnd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F1DCC" w:rsidRDefault="00F831B2" w:rsidP="00BF1DCC">
            <w:pPr>
              <w:jc w:val="center"/>
              <w:rPr>
                <w:rFonts w:cs="Arial"/>
                <w:sz w:val="16"/>
                <w:szCs w:val="16"/>
              </w:rPr>
            </w:pPr>
            <w:hyperlink r:id="rId13" w:tgtFrame="_blank" w:history="1">
              <w:r w:rsidR="00BD7BEA" w:rsidRPr="00BF1DCC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https://new.znanium.com/catalog/product/1010764</w:t>
              </w:r>
            </w:hyperlink>
            <w:r w:rsidR="00BD7BEA"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70D9B" w:rsidRPr="00F70D9B" w:rsidTr="006B40EB">
        <w:trPr>
          <w:cantSplit/>
          <w:trHeight w:val="94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BF1DCC" w:rsidRDefault="006B40EB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Гусева, Е. А. Философия и история науки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учебник / Е.А. Гусева, В.Е. Леонов. — Москва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:И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НФРА-М, 2020. — 128 с. — (Высшее образование:</w:t>
            </w:r>
            <w:r w:rsidR="00271A74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Магистратура).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BF1DCC" w:rsidRDefault="00F831B2" w:rsidP="00BF1DCC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6B40EB" w:rsidRPr="00BF1DCC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https://new.znanium.com/catalog/product/1039299</w:t>
              </w:r>
            </w:hyperlink>
            <w:r w:rsidR="006B40EB"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  <w:p w:rsidR="006B40EB" w:rsidRPr="00BF1DCC" w:rsidRDefault="006B40EB" w:rsidP="00BF1D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40EB" w:rsidRPr="00F70D9B" w:rsidTr="00FE639D">
        <w:trPr>
          <w:cantSplit/>
          <w:trHeight w:val="111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BF1DCC" w:rsidRDefault="006B40EB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Батурин, В. К. Глобальные исследовательские программы современной философии науки [Электронный ресурс] / В. К. Батурин. - Москва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BF1DCC" w:rsidRDefault="00F831B2" w:rsidP="00BF1DCC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</w:pPr>
            <w:hyperlink r:id="rId15" w:tgtFrame="_blank" w:history="1">
              <w:r w:rsidR="006B40EB" w:rsidRPr="00BF1DCC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https://new.znanium.com/catalog/product/414810</w:t>
              </w:r>
            </w:hyperlink>
            <w:r w:rsidR="006B40EB"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251875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</w:r>
                <w:r>
                  <w:rPr>
                    <w:rFonts w:cs="Arial"/>
                    <w:b/>
                    <w:sz w:val="16"/>
                    <w:szCs w:val="16"/>
                  </w:rPr>
                  <w:lastRenderedPageBreak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251875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F831B2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251875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F831B2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F831B2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F831B2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5D5EBF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F831B2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tgtFrame="_blank" w:history="1">
              <w:r w:rsidR="005D5EBF">
                <w:rPr>
                  <w:rStyle w:val="afa"/>
                  <w:rFonts w:cs="Arial"/>
                  <w:color w:val="auto"/>
                  <w:sz w:val="16"/>
                  <w:szCs w:val="16"/>
                  <w:shd w:val="clear" w:color="auto" w:fill="FFFFFF"/>
                </w:rPr>
                <w:t>https://iphlib.ru/library</w:t>
              </w:r>
            </w:hyperlink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FF"/>
                    <w:sz w:val="16"/>
                    <w:szCs w:val="16"/>
                    <w:u w:val="single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251875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251875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251875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5D5EBF" w:rsidRDefault="005D5EB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EB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5D5EBF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5D5EBF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5D5EBF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5D5EB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5D5EBF" w:rsidRDefault="00F831B2" w:rsidP="005D5EBF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5D5EBF" w:rsidRPr="005D5EBF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14539C" w:rsidRPr="005D5EBF" w:rsidRDefault="0014539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5D5EBF" w:rsidRDefault="005D5EB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EB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2.</w:t>
            </w:r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</w:t>
            </w:r>
            <w:proofErr w:type="spell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Г.</w:t>
            </w:r>
            <w:r w:rsidRPr="005D5EBF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proofErr w:type="spell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Е. Б. </w:t>
            </w:r>
            <w:proofErr w:type="spell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5D5EBF" w:rsidRDefault="005D5EB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EBF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70" w:name="_Toc27074322"/>
      <w:bookmarkStart w:id="7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70"/>
      <w:bookmarkEnd w:id="71"/>
      <w:proofErr w:type="gramEnd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72" w:name="_Toc27074323"/>
      <w:bookmarkStart w:id="73" w:name="_Toc27075359"/>
      <w:r w:rsidRPr="00455CC9">
        <w:rPr>
          <w:rFonts w:ascii="Arial" w:hAnsi="Arial" w:cs="Arial"/>
          <w:b/>
        </w:rPr>
        <w:t>по дисциплине (модулю)</w:t>
      </w:r>
      <w:bookmarkEnd w:id="72"/>
      <w:bookmarkEnd w:id="73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D5EBF" w:rsidRDefault="005D5EBF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D5EBF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5D5EBF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5D5EBF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5D5EBF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5D5EBF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5D5EBF" w:rsidRDefault="00F831B2" w:rsidP="005D5EBF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5D5EBF" w:rsidRPr="005D5EBF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44006F" w:rsidRPr="005D5EBF" w:rsidRDefault="0044006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D5EBF" w:rsidRDefault="005D5EBF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D5EBF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2.</w:t>
            </w:r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</w:t>
            </w:r>
            <w:proofErr w:type="spell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Г.</w:t>
            </w:r>
            <w:r w:rsidRPr="005D5EBF">
              <w:rPr>
                <w:rFonts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proofErr w:type="spell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, Е. Б. </w:t>
            </w:r>
            <w:proofErr w:type="spell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5D5EBF" w:rsidRDefault="005D5EB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EBF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767"/>
        <w:gridCol w:w="3796"/>
      </w:tblGrid>
      <w:tr w:rsidR="00225B91" w:rsidTr="00225B91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-1378623110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225B91" w:rsidTr="00225B91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730495420"/>
              <w:placeholder>
                <w:docPart w:val="ABCA512CEE5C4FE8A2B494F6579A9B06"/>
              </w:placeholder>
              <w:text w:multiLine="1"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787270985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225B91" w:rsidTr="00225B9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697541482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199051800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225B91" w:rsidTr="00225B9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1" w:rsidRDefault="00225B9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1" w:rsidRDefault="00225B9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225B91" w:rsidTr="00225B9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1" w:rsidRDefault="00225B9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1" w:rsidRDefault="00225B9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225B91" w:rsidTr="00225B9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1" w:rsidRDefault="00225B9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 w:rsidR="00271A74" w:rsidRPr="00271A7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1" w:rsidRDefault="00225B9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225B91" w:rsidTr="00225B9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1" w:rsidRDefault="00225B9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Система дифференцированного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интернет-обучения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СМS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Moodle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1" w:rsidRDefault="00225B9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225B91" w:rsidTr="00225B9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411285079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25B91" w:rsidTr="00225B9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621295875"/>
              <w:placeholder>
                <w:docPart w:val="ABCA512CEE5C4FE8A2B494F6579A9B06"/>
              </w:placeholder>
              <w:text w:multiLine="1"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577667627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225B91" w:rsidTr="00225B9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207183852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874044973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225B91" w:rsidTr="00225B9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038810953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-1507207298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. 276) http://www.garant.ru </w:t>
                </w:r>
              </w:p>
            </w:sdtContent>
          </w:sdt>
        </w:tc>
      </w:tr>
      <w:tr w:rsidR="00225B91" w:rsidTr="00225B9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736514132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1697125303"/>
              <w:placeholder>
                <w:docPart w:val="DC1A13A99B5C4534906FD03A447D6C2A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http://www.consultant.ru/ </w:t>
                </w:r>
              </w:p>
            </w:sdtContent>
          </w:sdt>
        </w:tc>
      </w:tr>
      <w:tr w:rsidR="00225B91" w:rsidTr="00225B9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-1515224322"/>
              <w:placeholder>
                <w:docPart w:val="ABCA512CEE5C4FE8A2B494F6579A9B06"/>
              </w:placeholder>
              <w:text w:multiLine="1"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225B91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741244676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 w:rsidP="00BE2D2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Наименование </w:t>
                </w:r>
                <w:r w:rsidR="00BE2D2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192034527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 w:rsidP="00BE2D2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Наименование </w:t>
                </w:r>
                <w:r w:rsidR="00BE2D2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311697840"/>
              <w:placeholder>
                <w:docPart w:val="ABCA512CEE5C4FE8A2B494F6579A9B06"/>
              </w:placeholder>
              <w:text w:multiLine="1"/>
            </w:sdtPr>
            <w:sdtEndPr/>
            <w:sdtContent>
              <w:p w:rsidR="00225B91" w:rsidRDefault="00BE2D2A" w:rsidP="00BE2D2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BE2D2A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BE2D2A">
                  <w:rPr>
                    <w:rFonts w:ascii="Arial" w:hAnsi="Arial" w:cs="Arial"/>
                    <w:sz w:val="16"/>
                    <w:szCs w:val="16"/>
                  </w:rPr>
                  <w:t>данное помещение</w:t>
                </w:r>
              </w:p>
            </w:sdtContent>
          </w:sdt>
        </w:tc>
      </w:tr>
      <w:tr w:rsidR="00225B91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2120363141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984661770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309776327"/>
              <w:placeholder>
                <w:docPart w:val="ABCA512CEE5C4FE8A2B494F6579A9B06"/>
              </w:placeholder>
              <w:text/>
            </w:sdtPr>
            <w:sdtEndPr/>
            <w:sdtContent>
              <w:p w:rsidR="00225B91" w:rsidRDefault="00225B9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BE2D2A" w:rsidRPr="00BE2D2A" w:rsidTr="00BE2D2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A" w:rsidRPr="00DD7D35" w:rsidRDefault="00BE2D2A" w:rsidP="00BB5777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</w:t>
            </w:r>
          </w:p>
          <w:p w:rsidR="00BE2D2A" w:rsidRPr="00DD7D35" w:rsidRDefault="00BE2D2A" w:rsidP="00BB57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A" w:rsidRPr="00DD7D35" w:rsidRDefault="00BE2D2A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lastRenderedPageBreak/>
              <w:t xml:space="preserve">42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</w:t>
            </w:r>
            <w:r w:rsidRPr="00DD7D35">
              <w:rPr>
                <w:rFonts w:cs="Arial"/>
                <w:sz w:val="16"/>
                <w:szCs w:val="16"/>
              </w:rPr>
              <w:lastRenderedPageBreak/>
              <w:t>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BE2D2A" w:rsidRPr="00DD7D35" w:rsidRDefault="00BE2D2A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BE2D2A" w:rsidRPr="00DD7D35" w:rsidRDefault="00BE2D2A" w:rsidP="00BB5777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BE2D2A" w:rsidRPr="00DD7D35" w:rsidRDefault="00BE2D2A" w:rsidP="00BB5777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BE2D2A" w:rsidRPr="00DD7D35" w:rsidRDefault="00BE2D2A" w:rsidP="00BB5777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BE2D2A" w:rsidRPr="00DD7D35" w:rsidRDefault="00BE2D2A" w:rsidP="00BB5777">
            <w:pPr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A" w:rsidRPr="00BE2D2A" w:rsidRDefault="00BE2D2A" w:rsidP="00BE2D2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Занятия лекционного типа</w:t>
            </w:r>
          </w:p>
        </w:tc>
      </w:tr>
      <w:tr w:rsidR="00BE2D2A" w:rsidTr="00F9159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A" w:rsidRPr="00DD7D35" w:rsidRDefault="00BE2D2A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lastRenderedPageBreak/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A" w:rsidRPr="00DD7D35" w:rsidRDefault="00BE2D2A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стенд.</w:t>
            </w:r>
          </w:p>
          <w:p w:rsidR="00BE2D2A" w:rsidRPr="00DD7D35" w:rsidRDefault="00BE2D2A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BE2D2A" w:rsidRPr="00DD7D35" w:rsidRDefault="00BE2D2A" w:rsidP="00BB5777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BE2D2A" w:rsidRPr="00DD7D35" w:rsidRDefault="00BE2D2A" w:rsidP="00BB5777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BE2D2A" w:rsidRPr="00DD7D35" w:rsidRDefault="00BE2D2A" w:rsidP="00BB5777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BE2D2A" w:rsidRPr="00DD7D35" w:rsidRDefault="00BE2D2A" w:rsidP="00BB5777">
            <w:pPr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A" w:rsidRPr="00BE2D2A" w:rsidRDefault="00BE2D2A" w:rsidP="00BB5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Занятия семинарского типа</w:t>
            </w:r>
          </w:p>
        </w:tc>
      </w:tr>
      <w:tr w:rsidR="008B5C1B" w:rsidTr="008B5C1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1B" w:rsidRDefault="008B5C1B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8B5C1B" w:rsidRPr="00DD7D35" w:rsidRDefault="008B5C1B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1B" w:rsidRPr="00DD7D35" w:rsidRDefault="008B5C1B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9 посадочных мест. Персональный компьютер Снежный барс </w:t>
            </w:r>
            <w:proofErr w:type="spellStart"/>
            <w:r w:rsidRPr="00DD7D35">
              <w:rPr>
                <w:rFonts w:cs="Arial"/>
                <w:sz w:val="16"/>
                <w:szCs w:val="16"/>
                <w:lang w:val="de-DE"/>
              </w:rPr>
              <w:t>AthlonIIX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>2 (</w:t>
            </w:r>
            <w:r w:rsidRPr="00DD7D35">
              <w:rPr>
                <w:rFonts w:cs="Arial"/>
                <w:sz w:val="16"/>
                <w:szCs w:val="16"/>
                <w:lang w:val="de-DE"/>
              </w:rPr>
              <w:t>2101040275-2101040297</w:t>
            </w:r>
            <w:r w:rsidRPr="00DD7D35">
              <w:rPr>
                <w:rFonts w:cs="Arial"/>
                <w:sz w:val="16"/>
                <w:szCs w:val="16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B" w:rsidRDefault="008B5C1B" w:rsidP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8B5C1B" w:rsidTr="00225B9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-270162910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hd w:val="clear" w:color="auto" w:fill="FFFFFF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B5C1B" w:rsidTr="00225B91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30337377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31204248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239139797"/>
              <w:placeholder>
                <w:docPart w:val="C8389A4CAC964C489294434B1B2CFB47"/>
              </w:placeholder>
              <w:text w:multiLine="1"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968737355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974563885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681044843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386341447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198202790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877115076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967866400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Лекции, семинарские занятия, самостоятельная работа </w:t>
            </w:r>
          </w:p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055010152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-2125225834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4482154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1497312546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337459464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571548298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22362303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1637985635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94689375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202716812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721669311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682196635"/>
              <w:placeholder>
                <w:docPart w:val="C8389A4CAC964C489294434B1B2CFB47"/>
              </w:placeholder>
              <w:text/>
            </w:sdtPr>
            <w:sdtEndPr/>
            <w:sdtContent>
              <w:p w:rsidR="008B5C1B" w:rsidRDefault="008B5C1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  <w:tr w:rsidR="008B5C1B" w:rsidTr="00225B9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1B" w:rsidRDefault="008B5C1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225B91">
      <w:pPr>
        <w:shd w:val="clear" w:color="auto" w:fill="FFFFFF"/>
        <w:jc w:val="center"/>
        <w:rPr>
          <w:rFonts w:cs="Arial"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8B5C1B">
        <w:trPr>
          <w:trHeight w:val="20"/>
        </w:trPr>
        <w:tc>
          <w:tcPr>
            <w:tcW w:w="676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8B5C1B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8B5C1B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8B5C1B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8B5C1B">
        <w:trPr>
          <w:trHeight w:val="20"/>
        </w:trPr>
        <w:tc>
          <w:tcPr>
            <w:tcW w:w="676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8B5C1B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8B5C1B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8B5C1B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B5C1B" w:rsidRPr="00271A74" w:rsidTr="008B5C1B">
        <w:trPr>
          <w:trHeight w:val="20"/>
        </w:trPr>
        <w:tc>
          <w:tcPr>
            <w:tcW w:w="676" w:type="dxa"/>
          </w:tcPr>
          <w:p w:rsidR="008B5C1B" w:rsidRPr="00C713CB" w:rsidRDefault="008B5C1B" w:rsidP="008B5C1B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677" w:type="dxa"/>
          </w:tcPr>
          <w:p w:rsidR="008B5C1B" w:rsidRPr="00DD7D35" w:rsidRDefault="008B5C1B" w:rsidP="008B5C1B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</w:t>
            </w:r>
          </w:p>
          <w:p w:rsidR="008B5C1B" w:rsidRPr="00DD7D35" w:rsidRDefault="008B5C1B" w:rsidP="008B5C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8B5C1B" w:rsidRPr="00DD7D35" w:rsidRDefault="008B5C1B" w:rsidP="008B5C1B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42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8B5C1B" w:rsidRPr="00DD7D35" w:rsidRDefault="008B5C1B" w:rsidP="008B5C1B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8B5C1B" w:rsidRPr="00DD7D35" w:rsidRDefault="008B5C1B" w:rsidP="008B5C1B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</w:t>
            </w:r>
          </w:p>
          <w:p w:rsidR="008B5C1B" w:rsidRPr="00DD7D35" w:rsidRDefault="008B5C1B" w:rsidP="008B5C1B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Windows Vista Business Russian Upgrade Academic OPEN No Level ,</w:t>
            </w:r>
          </w:p>
          <w:p w:rsidR="008B5C1B" w:rsidRPr="00DD7D35" w:rsidRDefault="008B5C1B" w:rsidP="008B5C1B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8B5C1B" w:rsidRPr="00DD7D35" w:rsidRDefault="008B5C1B" w:rsidP="008B5C1B">
            <w:pPr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8B5C1B" w:rsidRPr="00271A74" w:rsidTr="008B5C1B">
        <w:trPr>
          <w:trHeight w:val="20"/>
        </w:trPr>
        <w:tc>
          <w:tcPr>
            <w:tcW w:w="676" w:type="dxa"/>
          </w:tcPr>
          <w:p w:rsidR="008B5C1B" w:rsidRPr="00B85A02" w:rsidRDefault="008B5C1B" w:rsidP="008B5C1B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85A0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8B5C1B" w:rsidRPr="00DD7D35" w:rsidRDefault="008B5C1B" w:rsidP="008B5C1B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  <w:tc>
          <w:tcPr>
            <w:tcW w:w="4501" w:type="dxa"/>
          </w:tcPr>
          <w:p w:rsidR="008B5C1B" w:rsidRPr="00DD7D35" w:rsidRDefault="008B5C1B" w:rsidP="008B5C1B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стенд.</w:t>
            </w:r>
          </w:p>
          <w:p w:rsidR="008B5C1B" w:rsidRPr="00DD7D35" w:rsidRDefault="008B5C1B" w:rsidP="008B5C1B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8B5C1B" w:rsidRPr="00DD7D35" w:rsidRDefault="008B5C1B" w:rsidP="008B5C1B">
            <w:pPr>
              <w:pStyle w:val="aff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</w:t>
            </w:r>
          </w:p>
          <w:p w:rsidR="008B5C1B" w:rsidRPr="00DD7D35" w:rsidRDefault="008B5C1B" w:rsidP="008B5C1B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Windows Vista Business Russian Upgrade Academic OPEN No Level ,</w:t>
            </w:r>
          </w:p>
          <w:p w:rsidR="008B5C1B" w:rsidRPr="00DD7D35" w:rsidRDefault="008B5C1B" w:rsidP="008B5C1B">
            <w:pPr>
              <w:pStyle w:val="aff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8B5C1B" w:rsidRPr="00DD7D35" w:rsidRDefault="008B5C1B" w:rsidP="008B5C1B">
            <w:pPr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8B5C1B" w:rsidRPr="00C713CB" w:rsidTr="008B5C1B">
        <w:trPr>
          <w:trHeight w:val="20"/>
        </w:trPr>
        <w:tc>
          <w:tcPr>
            <w:tcW w:w="676" w:type="dxa"/>
          </w:tcPr>
          <w:p w:rsidR="008B5C1B" w:rsidRPr="00B85A02" w:rsidRDefault="008B5C1B" w:rsidP="008B5C1B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85A0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8B5C1B" w:rsidRDefault="008B5C1B" w:rsidP="008B5C1B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8B5C1B" w:rsidRPr="00DD7D35" w:rsidRDefault="008B5C1B" w:rsidP="008B5C1B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  <w:tc>
          <w:tcPr>
            <w:tcW w:w="4501" w:type="dxa"/>
          </w:tcPr>
          <w:p w:rsidR="008B5C1B" w:rsidRPr="00DD7D35" w:rsidRDefault="008B5C1B" w:rsidP="008B5C1B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9 посадочных мест. Персональный компьютер Снежный барс </w:t>
            </w:r>
            <w:proofErr w:type="spellStart"/>
            <w:r w:rsidRPr="00DD7D35">
              <w:rPr>
                <w:rFonts w:cs="Arial"/>
                <w:sz w:val="16"/>
                <w:szCs w:val="16"/>
                <w:lang w:val="de-DE"/>
              </w:rPr>
              <w:t>AthlonIIX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>2 (</w:t>
            </w:r>
            <w:r w:rsidRPr="00DD7D35">
              <w:rPr>
                <w:rFonts w:cs="Arial"/>
                <w:sz w:val="16"/>
                <w:szCs w:val="16"/>
                <w:lang w:val="de-DE"/>
              </w:rPr>
              <w:t>2101040275-2101040297</w:t>
            </w:r>
            <w:r w:rsidRPr="00DD7D35">
              <w:rPr>
                <w:rFonts w:cs="Arial"/>
                <w:sz w:val="16"/>
                <w:szCs w:val="16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</w:tr>
      <w:tr w:rsidR="008B5C1B" w:rsidRPr="00C713CB" w:rsidTr="008B5C1B">
        <w:trPr>
          <w:trHeight w:val="20"/>
        </w:trPr>
        <w:tc>
          <w:tcPr>
            <w:tcW w:w="676" w:type="dxa"/>
          </w:tcPr>
          <w:p w:rsidR="008B5C1B" w:rsidRPr="00B85A02" w:rsidRDefault="008B5C1B" w:rsidP="008B5C1B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85A0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8B5C1B" w:rsidRDefault="008B5C1B" w:rsidP="008B5C1B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208.</w:t>
            </w:r>
          </w:p>
          <w:p w:rsidR="008B5C1B" w:rsidRPr="00DD7D35" w:rsidRDefault="008B5C1B" w:rsidP="008B5C1B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</w:t>
            </w:r>
          </w:p>
        </w:tc>
        <w:tc>
          <w:tcPr>
            <w:tcW w:w="4501" w:type="dxa"/>
          </w:tcPr>
          <w:p w:rsidR="008B5C1B" w:rsidRPr="00DD7D35" w:rsidRDefault="008B5C1B" w:rsidP="008B5C1B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Компьютер (системный блок, монитор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Philips</w:t>
            </w:r>
            <w:r w:rsidRPr="00DD7D35">
              <w:rPr>
                <w:rFonts w:cs="Arial"/>
                <w:sz w:val="16"/>
                <w:szCs w:val="16"/>
              </w:rPr>
              <w:t xml:space="preserve">17), принтер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Samsung</w:t>
            </w:r>
          </w:p>
          <w:p w:rsidR="008B5C1B" w:rsidRPr="00DD7D35" w:rsidRDefault="008B5C1B" w:rsidP="008B5C1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Камера окуляр цифровая для микроскопа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DCM</w:t>
            </w:r>
            <w:r w:rsidRPr="00DD7D35">
              <w:rPr>
                <w:rFonts w:cs="Arial"/>
                <w:sz w:val="16"/>
                <w:szCs w:val="16"/>
              </w:rPr>
              <w:t xml:space="preserve"> -800, учебно-методические материалы</w:t>
            </w:r>
          </w:p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74" w:name="_Toc27074324"/>
      <w:bookmarkStart w:id="7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4"/>
      <w:bookmarkEnd w:id="7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9A3C81">
      <w:pPr>
        <w:jc w:val="center"/>
        <w:rPr>
          <w:rFonts w:cs="Arial"/>
          <w:b/>
        </w:rPr>
      </w:pPr>
      <w:bookmarkStart w:id="76" w:name="_Toc27074325"/>
      <w:bookmarkStart w:id="7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6"/>
      <w:bookmarkEnd w:id="7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7D5236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236">
              <w:rPr>
                <w:rFonts w:ascii="Arial" w:hAnsi="Arial" w:cs="Arial"/>
                <w:sz w:val="16"/>
                <w:szCs w:val="16"/>
              </w:rPr>
              <w:t>Баторова</w:t>
            </w:r>
            <w:proofErr w:type="spellEnd"/>
            <w:r w:rsidRPr="007D5236">
              <w:rPr>
                <w:rFonts w:ascii="Arial" w:hAnsi="Arial" w:cs="Arial"/>
                <w:sz w:val="16"/>
                <w:szCs w:val="16"/>
              </w:rPr>
              <w:t xml:space="preserve"> Елена </w:t>
            </w:r>
            <w:proofErr w:type="spellStart"/>
            <w:r w:rsidRPr="007D5236">
              <w:rPr>
                <w:rFonts w:ascii="Arial" w:hAnsi="Arial" w:cs="Arial"/>
                <w:sz w:val="16"/>
                <w:szCs w:val="16"/>
              </w:rPr>
              <w:t>Бадмаевна</w:t>
            </w:r>
            <w:proofErr w:type="spellEnd"/>
          </w:p>
          <w:p w:rsidR="007D5236" w:rsidRP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P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P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732F1F" w:rsidRPr="007D5236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732F1F" w:rsidRPr="007D5236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D52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Высшее – </w:t>
            </w:r>
            <w:proofErr w:type="spellStart"/>
            <w:r w:rsidRPr="007D52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специалитет</w:t>
            </w:r>
            <w:proofErr w:type="spellEnd"/>
            <w:r w:rsidRPr="007D52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</w:t>
            </w:r>
          </w:p>
          <w:p w:rsidR="00732F1F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236">
              <w:rPr>
                <w:rFonts w:ascii="Arial" w:hAnsi="Arial" w:cs="Arial"/>
                <w:sz w:val="16"/>
                <w:szCs w:val="16"/>
              </w:rPr>
              <w:t>Философ. Философ-пре</w:t>
            </w:r>
            <w:r w:rsidR="007D5236" w:rsidRPr="007D5236">
              <w:rPr>
                <w:rFonts w:ascii="Arial" w:hAnsi="Arial" w:cs="Arial"/>
                <w:sz w:val="16"/>
                <w:szCs w:val="16"/>
              </w:rPr>
              <w:t>п</w:t>
            </w:r>
            <w:r w:rsidRPr="007D5236">
              <w:rPr>
                <w:rFonts w:ascii="Arial" w:hAnsi="Arial" w:cs="Arial"/>
                <w:sz w:val="16"/>
                <w:szCs w:val="16"/>
              </w:rPr>
              <w:t>одаватель</w:t>
            </w:r>
          </w:p>
          <w:p w:rsid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7D5236" w:rsidRP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32F1F" w:rsidRPr="007D5236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44006F" w:rsidRPr="007D5236" w:rsidRDefault="0044006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44006F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кандидат</w:t>
            </w:r>
            <w:r w:rsidR="00732F1F" w:rsidRPr="007D52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32F1F" w:rsidRPr="007D5236">
              <w:rPr>
                <w:rFonts w:ascii="Arial" w:hAnsi="Arial" w:cs="Arial"/>
                <w:sz w:val="16"/>
                <w:szCs w:val="16"/>
              </w:rPr>
              <w:t>филос</w:t>
            </w:r>
            <w:proofErr w:type="gramStart"/>
            <w:r w:rsidR="00732F1F" w:rsidRPr="007D5236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аук</w:t>
            </w:r>
            <w:proofErr w:type="spellEnd"/>
            <w:r w:rsidR="00732F1F" w:rsidRPr="007D5236">
              <w:rPr>
                <w:rFonts w:ascii="Arial" w:hAnsi="Arial" w:cs="Arial"/>
                <w:sz w:val="16"/>
                <w:szCs w:val="16"/>
              </w:rPr>
              <w:t>, доцент</w:t>
            </w:r>
          </w:p>
          <w:p w:rsidR="007D5236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 наук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271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рофессор</w:t>
            </w:r>
          </w:p>
          <w:p w:rsidR="007D5236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Pr="007D5236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B26A9D" w:rsidP="00B26A9D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F734A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F734A">
            <w:rPr>
              <w:rFonts w:eastAsia="Calibri" w:cs="Arial"/>
              <w:lang w:eastAsia="en-US"/>
            </w:rPr>
            <w:t>для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lastRenderedPageBreak/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F734A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F734A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="00271A74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F734A">
            <w:rPr>
              <w:rFonts w:eastAsia="Calibri" w:cs="Arial"/>
              <w:lang w:eastAsia="en-US"/>
            </w:rPr>
            <w:t>подготовки</w:t>
          </w:r>
          <w:r w:rsidR="00271A74">
            <w:rPr>
              <w:rFonts w:eastAsia="Calibri" w:cs="Arial"/>
              <w:lang w:eastAsia="en-US"/>
            </w:rPr>
            <w:t xml:space="preserve"> </w:t>
          </w:r>
          <w:r w:rsidRPr="004F734A">
            <w:rPr>
              <w:rFonts w:eastAsia="Calibri" w:cs="Arial"/>
              <w:lang w:eastAsia="en-US"/>
            </w:rPr>
            <w:t>ответа;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ОПОП </w:t>
          </w:r>
          <w:proofErr w:type="gramStart"/>
          <w:r w:rsidRPr="004F734A">
            <w:rPr>
              <w:rFonts w:eastAsia="Calibri" w:cs="Arial"/>
              <w:lang w:eastAsia="en-US"/>
            </w:rPr>
            <w:t>ВО</w:t>
          </w:r>
          <w:proofErr w:type="gramEnd"/>
          <w:r w:rsidRPr="004F734A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            В целях реализации ОПОП </w:t>
          </w:r>
          <w:proofErr w:type="gramStart"/>
          <w:r w:rsidRPr="004F734A">
            <w:rPr>
              <w:rFonts w:eastAsia="Calibri" w:cs="Arial"/>
              <w:lang w:eastAsia="en-US"/>
            </w:rPr>
            <w:t>ВО</w:t>
          </w:r>
          <w:proofErr w:type="gramEnd"/>
          <w:r w:rsidR="00271A74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F734A">
            <w:rPr>
              <w:rFonts w:eastAsia="Calibri" w:cs="Arial"/>
              <w:lang w:eastAsia="en-US"/>
            </w:rPr>
            <w:t>в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4F734A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F734A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8B5C1B" w:rsidRDefault="008B5C1B">
      <w:pPr>
        <w:spacing w:after="200" w:line="276" w:lineRule="auto"/>
        <w:rPr>
          <w:rFonts w:eastAsiaTheme="majorEastAsia" w:cs="Arial"/>
          <w:b/>
          <w:bCs/>
        </w:rPr>
      </w:pPr>
      <w:bookmarkStart w:id="78" w:name="_Toc27988229"/>
      <w:r>
        <w:rPr>
          <w:rFonts w:cs="Arial"/>
        </w:rPr>
        <w:br w:type="page"/>
      </w:r>
    </w:p>
    <w:p w:rsidR="00A72D3D" w:rsidRPr="00F70CD4" w:rsidRDefault="00A72D3D" w:rsidP="00B04621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78"/>
    </w:p>
    <w:p w:rsidR="00A72D3D" w:rsidRPr="00BF1DCC" w:rsidRDefault="00A72D3D" w:rsidP="00B04621">
      <w:pPr>
        <w:jc w:val="center"/>
        <w:rPr>
          <w:rFonts w:cs="Arial"/>
        </w:rPr>
      </w:pPr>
      <w:r w:rsidRPr="00BF1DCC">
        <w:rPr>
          <w:rFonts w:cs="Arial"/>
        </w:rPr>
        <w:t>к рабочей прогр</w:t>
      </w:r>
      <w:r w:rsidR="00970FB1" w:rsidRPr="00BF1DCC">
        <w:rPr>
          <w:rFonts w:cs="Arial"/>
        </w:rPr>
        <w:t>а</w:t>
      </w:r>
      <w:r w:rsidRPr="00BF1DCC">
        <w:rPr>
          <w:rFonts w:cs="Arial"/>
        </w:rPr>
        <w:t>мме дисциплины (модуля)</w:t>
      </w:r>
      <w:r w:rsidR="00BF1DCC" w:rsidRPr="00BF1DCC">
        <w:rPr>
          <w:rFonts w:eastAsiaTheme="minorHAnsi" w:cs="Arial"/>
          <w:lang w:eastAsia="en-US"/>
        </w:rPr>
        <w:t xml:space="preserve"> История и философия науки</w:t>
      </w:r>
    </w:p>
    <w:p w:rsidR="00A72D3D" w:rsidRPr="00BF1DCC" w:rsidRDefault="00A72D3D" w:rsidP="00B04621">
      <w:pPr>
        <w:jc w:val="center"/>
        <w:rPr>
          <w:rFonts w:cs="Arial"/>
          <w:sz w:val="24"/>
          <w:szCs w:val="24"/>
        </w:rPr>
      </w:pPr>
      <w:r w:rsidRPr="00BF1DCC">
        <w:rPr>
          <w:rFonts w:cs="Arial"/>
        </w:rPr>
        <w:t xml:space="preserve">в составе ООП </w:t>
      </w:r>
      <w:sdt>
        <w:sdtPr>
          <w:rPr>
            <w:rFonts w:eastAsiaTheme="minorEastAsia"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251875">
            <w:rPr>
              <w:rFonts w:eastAsiaTheme="minorEastAsia" w:cs="Arial"/>
            </w:rPr>
            <w:t>36.06.01 Ветеринария и зоотехния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271A74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251875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251875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251875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251875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</w:sdtPr>
      <w:sdtEndPr/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D3544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36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F831B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F831B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3</w:t>
            </w:r>
          </w:hyperlink>
        </w:p>
        <w:p w:rsidR="00127BAF" w:rsidRDefault="00F831B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10</w:t>
            </w:r>
          </w:hyperlink>
        </w:p>
        <w:p w:rsidR="00127BAF" w:rsidRDefault="00F831B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10</w:t>
            </w:r>
          </w:hyperlink>
        </w:p>
        <w:p w:rsidR="00127BAF" w:rsidRDefault="00F831B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13</w:t>
            </w:r>
          </w:hyperlink>
        </w:p>
        <w:p w:rsidR="00127BAF" w:rsidRDefault="00F831B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F831B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14</w:t>
            </w:r>
          </w:hyperlink>
        </w:p>
        <w:p w:rsidR="00127BAF" w:rsidRDefault="00F831B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14</w:t>
            </w:r>
          </w:hyperlink>
        </w:p>
        <w:p w:rsidR="00127BAF" w:rsidRDefault="00F831B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</w:t>
            </w:r>
          </w:hyperlink>
          <w:r w:rsidR="008B5C1B">
            <w:t>9</w:t>
          </w:r>
        </w:p>
        <w:p w:rsidR="00C713CB" w:rsidRDefault="00D3544C">
          <w:r>
            <w:fldChar w:fldCharType="end"/>
          </w:r>
        </w:p>
      </w:sdtContent>
    </w:sdt>
    <w:p w:rsid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1379BE">
      <w:pPr>
        <w:pStyle w:val="afd"/>
        <w:jc w:val="center"/>
        <w:rPr>
          <w:rFonts w:cs="Arial"/>
        </w:rPr>
      </w:pPr>
    </w:p>
    <w:p w:rsidR="001379BE" w:rsidRDefault="001379BE" w:rsidP="001379BE">
      <w:pPr>
        <w:pStyle w:val="1"/>
        <w:jc w:val="center"/>
        <w:rPr>
          <w:rFonts w:ascii="Arial" w:hAnsi="Arial" w:cs="Arial"/>
          <w:b w:val="0"/>
          <w:lang w:eastAsia="en-US"/>
        </w:rPr>
      </w:pPr>
    </w:p>
    <w:sectPr w:rsidR="001379BE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B2" w:rsidRDefault="00F831B2" w:rsidP="005E29AD">
      <w:r>
        <w:separator/>
      </w:r>
    </w:p>
  </w:endnote>
  <w:endnote w:type="continuationSeparator" w:id="0">
    <w:p w:rsidR="00F831B2" w:rsidRDefault="00F831B2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B6608C" w:rsidRDefault="00D3544C">
        <w:pPr>
          <w:pStyle w:val="a8"/>
          <w:jc w:val="center"/>
        </w:pPr>
        <w:r>
          <w:fldChar w:fldCharType="begin"/>
        </w:r>
        <w:r w:rsidR="00225B91">
          <w:instrText xml:space="preserve"> PAGE   \* MERGEFORMAT </w:instrText>
        </w:r>
        <w:r>
          <w:fldChar w:fldCharType="separate"/>
        </w:r>
        <w:r w:rsidR="00271A7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608C" w:rsidRDefault="00B660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B2" w:rsidRDefault="00F831B2" w:rsidP="005E29AD">
      <w:r>
        <w:separator/>
      </w:r>
    </w:p>
  </w:footnote>
  <w:footnote w:type="continuationSeparator" w:id="0">
    <w:p w:rsidR="00F831B2" w:rsidRDefault="00F831B2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7180D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5B"/>
    <w:rsid w:val="000237F2"/>
    <w:rsid w:val="00023C27"/>
    <w:rsid w:val="000308CD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1A3E"/>
    <w:rsid w:val="00083B2E"/>
    <w:rsid w:val="00091D9B"/>
    <w:rsid w:val="000926E1"/>
    <w:rsid w:val="000941DF"/>
    <w:rsid w:val="000958DD"/>
    <w:rsid w:val="00095ADD"/>
    <w:rsid w:val="00096F16"/>
    <w:rsid w:val="000974CE"/>
    <w:rsid w:val="000A1E92"/>
    <w:rsid w:val="000A38A6"/>
    <w:rsid w:val="000A3ED5"/>
    <w:rsid w:val="000A4F67"/>
    <w:rsid w:val="000A6256"/>
    <w:rsid w:val="000A6800"/>
    <w:rsid w:val="000B616B"/>
    <w:rsid w:val="000C1700"/>
    <w:rsid w:val="000C4186"/>
    <w:rsid w:val="000C4555"/>
    <w:rsid w:val="000C5E94"/>
    <w:rsid w:val="000C7567"/>
    <w:rsid w:val="000E25F3"/>
    <w:rsid w:val="000E2FF8"/>
    <w:rsid w:val="000E77DB"/>
    <w:rsid w:val="000E79CE"/>
    <w:rsid w:val="000F2D86"/>
    <w:rsid w:val="000F3EF1"/>
    <w:rsid w:val="0010091D"/>
    <w:rsid w:val="00105739"/>
    <w:rsid w:val="00120C42"/>
    <w:rsid w:val="00122CD1"/>
    <w:rsid w:val="0012377E"/>
    <w:rsid w:val="00124C5C"/>
    <w:rsid w:val="00127BAF"/>
    <w:rsid w:val="001379BE"/>
    <w:rsid w:val="00140392"/>
    <w:rsid w:val="00141CBF"/>
    <w:rsid w:val="00141DE8"/>
    <w:rsid w:val="00143422"/>
    <w:rsid w:val="0014455F"/>
    <w:rsid w:val="0014539C"/>
    <w:rsid w:val="00145A9E"/>
    <w:rsid w:val="00150634"/>
    <w:rsid w:val="001523D4"/>
    <w:rsid w:val="00153020"/>
    <w:rsid w:val="00160DF6"/>
    <w:rsid w:val="00161B5D"/>
    <w:rsid w:val="001651FE"/>
    <w:rsid w:val="0016612A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19D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25B91"/>
    <w:rsid w:val="00227D9D"/>
    <w:rsid w:val="002322B0"/>
    <w:rsid w:val="00232DDA"/>
    <w:rsid w:val="0023488C"/>
    <w:rsid w:val="00241178"/>
    <w:rsid w:val="0024355E"/>
    <w:rsid w:val="002435C2"/>
    <w:rsid w:val="0024373A"/>
    <w:rsid w:val="002442AC"/>
    <w:rsid w:val="0024677B"/>
    <w:rsid w:val="00246893"/>
    <w:rsid w:val="0024775B"/>
    <w:rsid w:val="00251875"/>
    <w:rsid w:val="00252521"/>
    <w:rsid w:val="00253C1E"/>
    <w:rsid w:val="002546B3"/>
    <w:rsid w:val="00257721"/>
    <w:rsid w:val="00271A74"/>
    <w:rsid w:val="00271C55"/>
    <w:rsid w:val="00271CDC"/>
    <w:rsid w:val="00274F85"/>
    <w:rsid w:val="00281A3F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1897"/>
    <w:rsid w:val="002A38B5"/>
    <w:rsid w:val="002A4814"/>
    <w:rsid w:val="002A4B5B"/>
    <w:rsid w:val="002B192E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54EA"/>
    <w:rsid w:val="00331743"/>
    <w:rsid w:val="00335126"/>
    <w:rsid w:val="003355EB"/>
    <w:rsid w:val="00336D04"/>
    <w:rsid w:val="00341074"/>
    <w:rsid w:val="00345CFE"/>
    <w:rsid w:val="003460E7"/>
    <w:rsid w:val="00351180"/>
    <w:rsid w:val="00351545"/>
    <w:rsid w:val="00351CF5"/>
    <w:rsid w:val="00353194"/>
    <w:rsid w:val="003624E0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412"/>
    <w:rsid w:val="00405832"/>
    <w:rsid w:val="00406FA6"/>
    <w:rsid w:val="00407DEB"/>
    <w:rsid w:val="00411793"/>
    <w:rsid w:val="00414282"/>
    <w:rsid w:val="004142CC"/>
    <w:rsid w:val="004167EC"/>
    <w:rsid w:val="00417D24"/>
    <w:rsid w:val="004227F6"/>
    <w:rsid w:val="00425B48"/>
    <w:rsid w:val="004268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289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1567"/>
    <w:rsid w:val="004C2129"/>
    <w:rsid w:val="004C2584"/>
    <w:rsid w:val="004C27C3"/>
    <w:rsid w:val="004C2B5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E7C71"/>
    <w:rsid w:val="004F0CAC"/>
    <w:rsid w:val="004F16CC"/>
    <w:rsid w:val="004F61F7"/>
    <w:rsid w:val="004F7387"/>
    <w:rsid w:val="00501607"/>
    <w:rsid w:val="00502B6B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75CF"/>
    <w:rsid w:val="0055147C"/>
    <w:rsid w:val="00555BEF"/>
    <w:rsid w:val="00560C97"/>
    <w:rsid w:val="0056198B"/>
    <w:rsid w:val="005767D5"/>
    <w:rsid w:val="005852A5"/>
    <w:rsid w:val="005853C6"/>
    <w:rsid w:val="005870CF"/>
    <w:rsid w:val="005931E3"/>
    <w:rsid w:val="005958F9"/>
    <w:rsid w:val="0059675F"/>
    <w:rsid w:val="00597593"/>
    <w:rsid w:val="005A115A"/>
    <w:rsid w:val="005A15D3"/>
    <w:rsid w:val="005A1B1C"/>
    <w:rsid w:val="005A5208"/>
    <w:rsid w:val="005B1482"/>
    <w:rsid w:val="005B586A"/>
    <w:rsid w:val="005C4554"/>
    <w:rsid w:val="005C549A"/>
    <w:rsid w:val="005C5C52"/>
    <w:rsid w:val="005D545F"/>
    <w:rsid w:val="005D5EBF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0DB4"/>
    <w:rsid w:val="00631FAF"/>
    <w:rsid w:val="006355DF"/>
    <w:rsid w:val="006422DE"/>
    <w:rsid w:val="006467A4"/>
    <w:rsid w:val="00647C88"/>
    <w:rsid w:val="00650502"/>
    <w:rsid w:val="00653DE2"/>
    <w:rsid w:val="00654E0B"/>
    <w:rsid w:val="00655AD5"/>
    <w:rsid w:val="00656DB2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09D3"/>
    <w:rsid w:val="006A1CF9"/>
    <w:rsid w:val="006A277E"/>
    <w:rsid w:val="006A3A07"/>
    <w:rsid w:val="006A3CF5"/>
    <w:rsid w:val="006A562F"/>
    <w:rsid w:val="006B054E"/>
    <w:rsid w:val="006B2D40"/>
    <w:rsid w:val="006B39F8"/>
    <w:rsid w:val="006B40EB"/>
    <w:rsid w:val="006B5558"/>
    <w:rsid w:val="006C042B"/>
    <w:rsid w:val="006C1E18"/>
    <w:rsid w:val="006D22B1"/>
    <w:rsid w:val="006D36D9"/>
    <w:rsid w:val="006D5EE3"/>
    <w:rsid w:val="006E0DDD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2F1F"/>
    <w:rsid w:val="0073301C"/>
    <w:rsid w:val="0073309A"/>
    <w:rsid w:val="00733A8A"/>
    <w:rsid w:val="007358A4"/>
    <w:rsid w:val="00736726"/>
    <w:rsid w:val="007367A6"/>
    <w:rsid w:val="007430B7"/>
    <w:rsid w:val="00743FA8"/>
    <w:rsid w:val="0074595C"/>
    <w:rsid w:val="00745CB7"/>
    <w:rsid w:val="00746120"/>
    <w:rsid w:val="00753D46"/>
    <w:rsid w:val="0077189D"/>
    <w:rsid w:val="007730FB"/>
    <w:rsid w:val="00773498"/>
    <w:rsid w:val="00787108"/>
    <w:rsid w:val="00790291"/>
    <w:rsid w:val="00791D19"/>
    <w:rsid w:val="00792F0C"/>
    <w:rsid w:val="007A56A7"/>
    <w:rsid w:val="007B0FA3"/>
    <w:rsid w:val="007B1A61"/>
    <w:rsid w:val="007B2807"/>
    <w:rsid w:val="007B4C05"/>
    <w:rsid w:val="007B55F7"/>
    <w:rsid w:val="007C0F81"/>
    <w:rsid w:val="007D0CD7"/>
    <w:rsid w:val="007D0DA0"/>
    <w:rsid w:val="007D10C6"/>
    <w:rsid w:val="007D266E"/>
    <w:rsid w:val="007D2CE7"/>
    <w:rsid w:val="007D2F48"/>
    <w:rsid w:val="007D4EF2"/>
    <w:rsid w:val="007D5236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17768"/>
    <w:rsid w:val="00820DE7"/>
    <w:rsid w:val="0082306A"/>
    <w:rsid w:val="00823BC6"/>
    <w:rsid w:val="00834368"/>
    <w:rsid w:val="008355D4"/>
    <w:rsid w:val="00835E71"/>
    <w:rsid w:val="00836059"/>
    <w:rsid w:val="00842B08"/>
    <w:rsid w:val="00843A36"/>
    <w:rsid w:val="00845B84"/>
    <w:rsid w:val="00851260"/>
    <w:rsid w:val="00854D12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2CCA"/>
    <w:rsid w:val="008852CC"/>
    <w:rsid w:val="0088578A"/>
    <w:rsid w:val="00887E12"/>
    <w:rsid w:val="0089189A"/>
    <w:rsid w:val="00895D8B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55CD"/>
    <w:rsid w:val="008B5C1B"/>
    <w:rsid w:val="008C32C2"/>
    <w:rsid w:val="008E3193"/>
    <w:rsid w:val="008F15D0"/>
    <w:rsid w:val="008F1CCD"/>
    <w:rsid w:val="008F682D"/>
    <w:rsid w:val="00900E99"/>
    <w:rsid w:val="00903357"/>
    <w:rsid w:val="00905000"/>
    <w:rsid w:val="009115AA"/>
    <w:rsid w:val="00917B7A"/>
    <w:rsid w:val="00920305"/>
    <w:rsid w:val="009220BE"/>
    <w:rsid w:val="00923D76"/>
    <w:rsid w:val="00924F0C"/>
    <w:rsid w:val="00925A10"/>
    <w:rsid w:val="0092639F"/>
    <w:rsid w:val="00933173"/>
    <w:rsid w:val="009340AE"/>
    <w:rsid w:val="0093457B"/>
    <w:rsid w:val="009348ED"/>
    <w:rsid w:val="0094046C"/>
    <w:rsid w:val="009412D9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3C81"/>
    <w:rsid w:val="009A4775"/>
    <w:rsid w:val="009A516E"/>
    <w:rsid w:val="009A6718"/>
    <w:rsid w:val="009B06B7"/>
    <w:rsid w:val="009B3584"/>
    <w:rsid w:val="009B63F4"/>
    <w:rsid w:val="009C19BE"/>
    <w:rsid w:val="009C35A7"/>
    <w:rsid w:val="009C39B3"/>
    <w:rsid w:val="009C467A"/>
    <w:rsid w:val="009C511D"/>
    <w:rsid w:val="009C5BE4"/>
    <w:rsid w:val="009C610A"/>
    <w:rsid w:val="009C7AD4"/>
    <w:rsid w:val="009D0CB5"/>
    <w:rsid w:val="009D1B29"/>
    <w:rsid w:val="009D337B"/>
    <w:rsid w:val="009D5562"/>
    <w:rsid w:val="009D5F0D"/>
    <w:rsid w:val="009D6CAC"/>
    <w:rsid w:val="009D7D1F"/>
    <w:rsid w:val="009D7F98"/>
    <w:rsid w:val="009E0A32"/>
    <w:rsid w:val="009E1A61"/>
    <w:rsid w:val="009E2CE1"/>
    <w:rsid w:val="009E3EB5"/>
    <w:rsid w:val="009E4FDE"/>
    <w:rsid w:val="009E62E9"/>
    <w:rsid w:val="009F27CA"/>
    <w:rsid w:val="00A033BA"/>
    <w:rsid w:val="00A05D2E"/>
    <w:rsid w:val="00A0772E"/>
    <w:rsid w:val="00A100B1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35B"/>
    <w:rsid w:val="00A577BB"/>
    <w:rsid w:val="00A577E7"/>
    <w:rsid w:val="00A62120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4E50"/>
    <w:rsid w:val="00AA1E9F"/>
    <w:rsid w:val="00AA3D49"/>
    <w:rsid w:val="00AA3E69"/>
    <w:rsid w:val="00AA447C"/>
    <w:rsid w:val="00AB3DAF"/>
    <w:rsid w:val="00AC0764"/>
    <w:rsid w:val="00AC48B3"/>
    <w:rsid w:val="00AC5E3D"/>
    <w:rsid w:val="00AC6BBF"/>
    <w:rsid w:val="00AD49F7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4621"/>
    <w:rsid w:val="00B0547A"/>
    <w:rsid w:val="00B07FB9"/>
    <w:rsid w:val="00B1009B"/>
    <w:rsid w:val="00B12EBB"/>
    <w:rsid w:val="00B144A0"/>
    <w:rsid w:val="00B15E15"/>
    <w:rsid w:val="00B24520"/>
    <w:rsid w:val="00B2458D"/>
    <w:rsid w:val="00B26A9D"/>
    <w:rsid w:val="00B27657"/>
    <w:rsid w:val="00B305BB"/>
    <w:rsid w:val="00B36FA5"/>
    <w:rsid w:val="00B3780C"/>
    <w:rsid w:val="00B43EB1"/>
    <w:rsid w:val="00B505AF"/>
    <w:rsid w:val="00B50A84"/>
    <w:rsid w:val="00B5573F"/>
    <w:rsid w:val="00B558EB"/>
    <w:rsid w:val="00B56BA8"/>
    <w:rsid w:val="00B60FF9"/>
    <w:rsid w:val="00B62F83"/>
    <w:rsid w:val="00B63E67"/>
    <w:rsid w:val="00B6608C"/>
    <w:rsid w:val="00B66DDD"/>
    <w:rsid w:val="00B739A5"/>
    <w:rsid w:val="00B7449B"/>
    <w:rsid w:val="00B7654E"/>
    <w:rsid w:val="00B832FC"/>
    <w:rsid w:val="00B83AE8"/>
    <w:rsid w:val="00B84EB1"/>
    <w:rsid w:val="00B85A02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BEA"/>
    <w:rsid w:val="00BD7FE3"/>
    <w:rsid w:val="00BE0AD4"/>
    <w:rsid w:val="00BE1386"/>
    <w:rsid w:val="00BE1CC6"/>
    <w:rsid w:val="00BE2D2A"/>
    <w:rsid w:val="00BF1DCC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74104"/>
    <w:rsid w:val="00C85EE8"/>
    <w:rsid w:val="00C86C0E"/>
    <w:rsid w:val="00C87F92"/>
    <w:rsid w:val="00C90FFB"/>
    <w:rsid w:val="00C936E0"/>
    <w:rsid w:val="00C93E86"/>
    <w:rsid w:val="00C9643A"/>
    <w:rsid w:val="00CA0B8A"/>
    <w:rsid w:val="00CB08A1"/>
    <w:rsid w:val="00CB1738"/>
    <w:rsid w:val="00CB296E"/>
    <w:rsid w:val="00CB5E6E"/>
    <w:rsid w:val="00CB6395"/>
    <w:rsid w:val="00CB78D5"/>
    <w:rsid w:val="00CC166B"/>
    <w:rsid w:val="00CC422E"/>
    <w:rsid w:val="00CC46CA"/>
    <w:rsid w:val="00CD0DB5"/>
    <w:rsid w:val="00CE53DA"/>
    <w:rsid w:val="00CF1687"/>
    <w:rsid w:val="00CF6103"/>
    <w:rsid w:val="00D04B24"/>
    <w:rsid w:val="00D05341"/>
    <w:rsid w:val="00D075CB"/>
    <w:rsid w:val="00D114DE"/>
    <w:rsid w:val="00D13415"/>
    <w:rsid w:val="00D15C6A"/>
    <w:rsid w:val="00D1638F"/>
    <w:rsid w:val="00D17031"/>
    <w:rsid w:val="00D226AB"/>
    <w:rsid w:val="00D242BA"/>
    <w:rsid w:val="00D25493"/>
    <w:rsid w:val="00D27192"/>
    <w:rsid w:val="00D3544C"/>
    <w:rsid w:val="00D35489"/>
    <w:rsid w:val="00D40D1A"/>
    <w:rsid w:val="00D53C74"/>
    <w:rsid w:val="00D5441A"/>
    <w:rsid w:val="00D54EA1"/>
    <w:rsid w:val="00D61EAC"/>
    <w:rsid w:val="00D67043"/>
    <w:rsid w:val="00D673C7"/>
    <w:rsid w:val="00D70E34"/>
    <w:rsid w:val="00D70EB7"/>
    <w:rsid w:val="00D70F4D"/>
    <w:rsid w:val="00D7776F"/>
    <w:rsid w:val="00D82071"/>
    <w:rsid w:val="00D84222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369"/>
    <w:rsid w:val="00DF2309"/>
    <w:rsid w:val="00DF4BA0"/>
    <w:rsid w:val="00DF593D"/>
    <w:rsid w:val="00DF6D83"/>
    <w:rsid w:val="00E1205D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2101"/>
    <w:rsid w:val="00E641D7"/>
    <w:rsid w:val="00E64C3B"/>
    <w:rsid w:val="00E70367"/>
    <w:rsid w:val="00E71708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3FCD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4D6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09E9"/>
    <w:rsid w:val="00F25AE6"/>
    <w:rsid w:val="00F27A5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831B2"/>
    <w:rsid w:val="00F90FA1"/>
    <w:rsid w:val="00F92028"/>
    <w:rsid w:val="00F920EE"/>
    <w:rsid w:val="00F92AB9"/>
    <w:rsid w:val="00F93667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1CD4"/>
    <w:rsid w:val="00FE28B3"/>
    <w:rsid w:val="00FE639D"/>
    <w:rsid w:val="00FE651C"/>
    <w:rsid w:val="00FE6C26"/>
    <w:rsid w:val="00FE7123"/>
    <w:rsid w:val="00FF2F59"/>
    <w:rsid w:val="00FF35B1"/>
    <w:rsid w:val="00FF4EC6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5EBF"/>
  </w:style>
  <w:style w:type="character" w:customStyle="1" w:styleId="aff">
    <w:name w:val="Без интервала Знак"/>
    <w:basedOn w:val="a0"/>
    <w:link w:val="aff0"/>
    <w:uiPriority w:val="1"/>
    <w:locked/>
    <w:rsid w:val="00225B91"/>
    <w:rPr>
      <w:rFonts w:ascii="Calibri" w:eastAsia="Calibri" w:hAnsi="Calibri" w:cs="Times New Roman"/>
    </w:rPr>
  </w:style>
  <w:style w:type="paragraph" w:styleId="aff0">
    <w:name w:val="No Spacing"/>
    <w:link w:val="aff"/>
    <w:uiPriority w:val="1"/>
    <w:qFormat/>
    <w:rsid w:val="00225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225B91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10764" TargetMode="External"/><Relationship Id="rId18" Type="http://schemas.openxmlformats.org/officeDocument/2006/relationships/hyperlink" Target="https://biblio-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427381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0898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new.znanium.com/catalog/product/414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12737/854" TargetMode="External"/><Relationship Id="rId19" Type="http://schemas.openxmlformats.org/officeDocument/2006/relationships/hyperlink" Target="https://iphlib.ru/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1047605" TargetMode="External"/><Relationship Id="rId14" Type="http://schemas.openxmlformats.org/officeDocument/2006/relationships/hyperlink" Target="https://new.znanium.com/catalog/product/1039299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48F1C24C90AC485D896EB6ABD273F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1F0F9-855D-4F0D-8FB5-BBA8D6B42EE2}"/>
      </w:docPartPr>
      <w:docPartBody>
        <w:p w:rsidR="007749D2" w:rsidRDefault="007749D2" w:rsidP="007749D2">
          <w:pPr>
            <w:pStyle w:val="48F1C24C90AC485D896EB6ABD273F5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EFC2BB2E7F468F9E477B145CA2E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6B54D-CF5C-4139-AF58-C366A020FCA7}"/>
      </w:docPartPr>
      <w:docPartBody>
        <w:p w:rsidR="007749D2" w:rsidRDefault="007749D2" w:rsidP="007749D2">
          <w:pPr>
            <w:pStyle w:val="B3EFC2BB2E7F468F9E477B145CA2EE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AD3490C7247768C34E4B998B12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1B0BD-7538-4F30-8FE4-D3FAA375DCA7}"/>
      </w:docPartPr>
      <w:docPartBody>
        <w:p w:rsidR="007749D2" w:rsidRDefault="007749D2" w:rsidP="007749D2">
          <w:pPr>
            <w:pStyle w:val="B16AD3490C7247768C34E4B998B12E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E878D7A4B48CFA0EE778841762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C3B12-1002-4D65-B5E9-E1516CD5C36F}"/>
      </w:docPartPr>
      <w:docPartBody>
        <w:p w:rsidR="007749D2" w:rsidRDefault="007749D2" w:rsidP="007749D2">
          <w:pPr>
            <w:pStyle w:val="02AE878D7A4B48CFA0EE7788417629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79DE3A6C7934DE4BEA4121F8F637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A448E-499A-4DF4-B2C4-ED48A2465847}"/>
      </w:docPartPr>
      <w:docPartBody>
        <w:p w:rsidR="007749D2" w:rsidRDefault="007749D2" w:rsidP="007749D2">
          <w:pPr>
            <w:pStyle w:val="279DE3A6C7934DE4BEA4121F8F637A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46CB4A478462E8F34C2F89940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BCA82-BB55-4700-A64A-2E7CABC444A1}"/>
      </w:docPartPr>
      <w:docPartBody>
        <w:p w:rsidR="007749D2" w:rsidRDefault="007749D2" w:rsidP="007749D2">
          <w:pPr>
            <w:pStyle w:val="83746CB4A478462E8F34C2F899400F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3D6D302545159748B4B91ECDE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56CBF-E5A7-490B-A5D5-CA57D564C057}"/>
      </w:docPartPr>
      <w:docPartBody>
        <w:p w:rsidR="007749D2" w:rsidRDefault="007749D2" w:rsidP="007749D2">
          <w:pPr>
            <w:pStyle w:val="291F3D6D302545159748B4B91ECDE2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670AA97840CCB74F389DB9492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F2ABA-5C17-4427-952D-66A7CF1B9642}"/>
      </w:docPartPr>
      <w:docPartBody>
        <w:p w:rsidR="007749D2" w:rsidRDefault="007749D2" w:rsidP="007749D2">
          <w:pPr>
            <w:pStyle w:val="7912670AA97840CCB74F389DB94926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1473F1A0542F1945A73A928773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E293F-FD18-4B8A-8CC4-60F7EDCB40A1}"/>
      </w:docPartPr>
      <w:docPartBody>
        <w:p w:rsidR="007749D2" w:rsidRDefault="007749D2" w:rsidP="007749D2">
          <w:pPr>
            <w:pStyle w:val="07E1473F1A0542F1945A73A9287732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6C0B074A0A4D59B6B90A8F20F91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87BCA-D96F-42AE-A190-C885737E4D3E}"/>
      </w:docPartPr>
      <w:docPartBody>
        <w:p w:rsidR="007749D2" w:rsidRDefault="007749D2" w:rsidP="007749D2">
          <w:pPr>
            <w:pStyle w:val="776C0B074A0A4D59B6B90A8F20F91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8758C7B0D14195BF978CB8CA1E9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21E12-C388-4F19-BE66-7E8094A47CA4}"/>
      </w:docPartPr>
      <w:docPartBody>
        <w:p w:rsidR="003B708D" w:rsidRDefault="00AB05CB" w:rsidP="00AB05CB">
          <w:pPr>
            <w:pStyle w:val="848758C7B0D14195BF978CB8CA1E969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8947736C15489E8DF7EBB87F77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DA2F-E397-467E-9A4D-E570E035A22E}"/>
      </w:docPartPr>
      <w:docPartBody>
        <w:p w:rsidR="003B708D" w:rsidRDefault="00AB05CB" w:rsidP="00AB05CB">
          <w:pPr>
            <w:pStyle w:val="D88947736C15489E8DF7EBB87F77457A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004C0A06FA324D03BF3616F6CE31C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54DA9-2D44-4A85-BEF9-2C8583959E20}"/>
      </w:docPartPr>
      <w:docPartBody>
        <w:p w:rsidR="00A66D5C" w:rsidRDefault="00A62382" w:rsidP="00A62382">
          <w:pPr>
            <w:pStyle w:val="004C0A06FA324D03BF3616F6CE31C50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E5F1285DBA14EC4B68C555F1C0FC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23216-70F6-4058-AEF5-6201F54ED6DD}"/>
      </w:docPartPr>
      <w:docPartBody>
        <w:p w:rsidR="00A66D5C" w:rsidRDefault="00A62382" w:rsidP="00A62382">
          <w:pPr>
            <w:pStyle w:val="6E5F1285DBA14EC4B68C555F1C0FCE0F"/>
          </w:pPr>
          <w:r>
            <w:rPr>
              <w:rStyle w:val="a3"/>
            </w:rPr>
            <w:t>«_» ________2019г.</w:t>
          </w:r>
        </w:p>
      </w:docPartBody>
    </w:docPart>
    <w:docPart>
      <w:docPartPr>
        <w:name w:val="6E36693D16CC4638BB06B6D1537A7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AA511-C46A-47B4-85B4-C287499D8559}"/>
      </w:docPartPr>
      <w:docPartBody>
        <w:p w:rsidR="00A66D5C" w:rsidRDefault="00A62382" w:rsidP="00A62382">
          <w:pPr>
            <w:pStyle w:val="6E36693D16CC4638BB06B6D1537A725B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F62E57C1B62942C2B6D9E2BB1D399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5D562-B091-4DFD-A6DE-281F131E1173}"/>
      </w:docPartPr>
      <w:docPartBody>
        <w:p w:rsidR="00A66D5C" w:rsidRDefault="00A62382" w:rsidP="00A62382">
          <w:pPr>
            <w:pStyle w:val="F62E57C1B62942C2B6D9E2BB1D399AF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B2FC8E255C74444BAFC4C891D5F0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F980D-1C97-4D63-A3F8-E97199E63E7C}"/>
      </w:docPartPr>
      <w:docPartBody>
        <w:p w:rsidR="00A66D5C" w:rsidRDefault="00A62382" w:rsidP="00A62382">
          <w:pPr>
            <w:pStyle w:val="2B2FC8E255C74444BAFC4C891D5F084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4BA014CD2494FD7843886A3C049C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4ECEA-2DCB-4C2F-A187-5BD73C298011}"/>
      </w:docPartPr>
      <w:docPartBody>
        <w:p w:rsidR="00A66D5C" w:rsidRDefault="00A62382" w:rsidP="00A62382">
          <w:pPr>
            <w:pStyle w:val="94BA014CD2494FD7843886A3C049CB9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653655EF5074564ACB6CF79839E7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04D83-6E9A-45E1-8CB2-B133D082D571}"/>
      </w:docPartPr>
      <w:docPartBody>
        <w:p w:rsidR="00A66D5C" w:rsidRDefault="00A62382" w:rsidP="00A62382">
          <w:pPr>
            <w:pStyle w:val="E653655EF5074564ACB6CF79839E7C8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5C87E161DF0475B9B6B3DC1EA691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956C1-3EB4-4394-B9D9-AE213FC76390}"/>
      </w:docPartPr>
      <w:docPartBody>
        <w:p w:rsidR="00A66D5C" w:rsidRDefault="00A62382" w:rsidP="00A62382">
          <w:pPr>
            <w:pStyle w:val="65C87E161DF0475B9B6B3DC1EA6913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63C1BDAB9C24B24ABC7C1ED4E291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11643-ED5B-4BE3-B7A5-C24DB12BBF50}"/>
      </w:docPartPr>
      <w:docPartBody>
        <w:p w:rsidR="00A66D5C" w:rsidRDefault="00A62382" w:rsidP="00A62382">
          <w:pPr>
            <w:pStyle w:val="B63C1BDAB9C24B24ABC7C1ED4E2913D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EA45A66BDA14910B18689BFD289C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2E4AB-0576-4B67-B301-A23B764CED0F}"/>
      </w:docPartPr>
      <w:docPartBody>
        <w:p w:rsidR="00A66D5C" w:rsidRDefault="00A62382" w:rsidP="00A62382">
          <w:pPr>
            <w:pStyle w:val="9EA45A66BDA14910B18689BFD289CF3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5C6AF84E934EA5B1DA4B17E8C92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932EB-734A-4C0F-A84A-1769B1A4FFB3}"/>
      </w:docPartPr>
      <w:docPartBody>
        <w:p w:rsidR="00A66D5C" w:rsidRDefault="00A62382" w:rsidP="00A62382">
          <w:pPr>
            <w:pStyle w:val="C05C6AF84E934EA5B1DA4B17E8C921C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357EE1CD0D544F5A53C982FFE33E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FD23F-8EF9-4E7F-8F99-57E1C4C0B040}"/>
      </w:docPartPr>
      <w:docPartBody>
        <w:p w:rsidR="00A706BD" w:rsidRDefault="00A706BD" w:rsidP="00A706BD">
          <w:pPr>
            <w:pStyle w:val="9357EE1CD0D544F5A53C982FFE33E36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B70874A6504E38AF3C4528770CD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ED6F8-0B37-4EA6-8D75-53E24A08C8E4}"/>
      </w:docPartPr>
      <w:docPartBody>
        <w:p w:rsidR="00A706BD" w:rsidRDefault="00A706BD" w:rsidP="00A706BD">
          <w:pPr>
            <w:pStyle w:val="61B70874A6504E38AF3C4528770CD56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BF2A1BA203B45148E0E019274A90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B4F12-BD37-4B84-9F67-C7937DC42D47}"/>
      </w:docPartPr>
      <w:docPartBody>
        <w:p w:rsidR="00A706BD" w:rsidRDefault="00A706BD" w:rsidP="00A706BD">
          <w:pPr>
            <w:pStyle w:val="4BF2A1BA203B45148E0E019274A90D2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8084DAECC4C748E25EDBEC70A9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0FEE1-3A39-4FB6-B999-7F4C21CBFD28}"/>
      </w:docPartPr>
      <w:docPartBody>
        <w:p w:rsidR="00A706BD" w:rsidRDefault="00A706BD" w:rsidP="00A706BD">
          <w:pPr>
            <w:pStyle w:val="3F28084DAECC4C748E25EDBEC70A9B6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F3AD0E03E7F4A2E9289126F747DC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F7577-D3A6-4416-A77B-2F1F7046BFAF}"/>
      </w:docPartPr>
      <w:docPartBody>
        <w:p w:rsidR="00A706BD" w:rsidRDefault="00A706BD" w:rsidP="00A706BD">
          <w:pPr>
            <w:pStyle w:val="9F3AD0E03E7F4A2E9289126F747DC14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3C7D40E2ABE406AA4FB0CD7DE6E9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74D20-2108-479F-9CEA-DE62E5B17E28}"/>
      </w:docPartPr>
      <w:docPartBody>
        <w:p w:rsidR="00A706BD" w:rsidRDefault="00A706BD" w:rsidP="00A706BD">
          <w:pPr>
            <w:pStyle w:val="43C7D40E2ABE406AA4FB0CD7DE6E9F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61D46E783244B7BC2B7A7A54821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1B048-9E36-4AC5-8DE4-1DD099DA8087}"/>
      </w:docPartPr>
      <w:docPartBody>
        <w:p w:rsidR="00A706BD" w:rsidRDefault="00A706BD" w:rsidP="00A706BD">
          <w:pPr>
            <w:pStyle w:val="A161D46E783244B7BC2B7A7A54821F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8BC5BD88D334ED1933B67D44F802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B0190-C082-4776-B79B-E4E490801000}"/>
      </w:docPartPr>
      <w:docPartBody>
        <w:p w:rsidR="00A706BD" w:rsidRDefault="00A706BD" w:rsidP="00A706BD">
          <w:pPr>
            <w:pStyle w:val="28BC5BD88D334ED1933B67D44F80216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2CC48336BBD40F7B67FC2074D842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7B625-5856-428C-BB0C-52447D117D77}"/>
      </w:docPartPr>
      <w:docPartBody>
        <w:p w:rsidR="00A706BD" w:rsidRDefault="00A706BD" w:rsidP="00A706BD">
          <w:pPr>
            <w:pStyle w:val="F2CC48336BBD40F7B67FC2074D8420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930ACFE750444A88C2B2398C10BE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F8F43-0474-4B03-BA0F-2472DF344DD2}"/>
      </w:docPartPr>
      <w:docPartBody>
        <w:p w:rsidR="00A706BD" w:rsidRDefault="00A706BD" w:rsidP="00A706BD">
          <w:pPr>
            <w:pStyle w:val="1930ACFE750444A88C2B2398C10BE1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B7D7C7BDE4AC0B900B99DA04E9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E2D77-FAFD-433F-BE10-FC35ECB8140F}"/>
      </w:docPartPr>
      <w:docPartBody>
        <w:p w:rsidR="006E49C2" w:rsidRDefault="00364066" w:rsidP="00364066">
          <w:pPr>
            <w:pStyle w:val="628B7D7C7BDE4AC0B900B99DA04E92F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A512CEE5C4FE8A2B494F6579A9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419EA-E7FC-4B14-8AF5-280D3EE75A56}"/>
      </w:docPartPr>
      <w:docPartBody>
        <w:p w:rsidR="00F208CF" w:rsidRDefault="00FB1E75" w:rsidP="00FB1E75">
          <w:pPr>
            <w:pStyle w:val="ABCA512CEE5C4FE8A2B494F6579A9B0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C1A13A99B5C4534906FD03A447D6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34581-3A23-488C-BE77-2C278BEC02BE}"/>
      </w:docPartPr>
      <w:docPartBody>
        <w:p w:rsidR="00F208CF" w:rsidRDefault="00FB1E75" w:rsidP="00FB1E75">
          <w:pPr>
            <w:pStyle w:val="DC1A13A99B5C4534906FD03A447D6C2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8389A4CAC964C489294434B1B2CF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31DFC-140F-46B9-918E-3B0157C42A56}"/>
      </w:docPartPr>
      <w:docPartBody>
        <w:p w:rsidR="000E3013" w:rsidRDefault="00336791" w:rsidP="00336791">
          <w:pPr>
            <w:pStyle w:val="C8389A4CAC964C489294434B1B2CFB4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E3013"/>
    <w:rsid w:val="00336791"/>
    <w:rsid w:val="0034264B"/>
    <w:rsid w:val="00364066"/>
    <w:rsid w:val="00375C73"/>
    <w:rsid w:val="003B708D"/>
    <w:rsid w:val="00425C7D"/>
    <w:rsid w:val="004775CA"/>
    <w:rsid w:val="005A09BF"/>
    <w:rsid w:val="006546B5"/>
    <w:rsid w:val="006A4B46"/>
    <w:rsid w:val="006A7D3E"/>
    <w:rsid w:val="006C735E"/>
    <w:rsid w:val="006E49C2"/>
    <w:rsid w:val="007749D2"/>
    <w:rsid w:val="00776C69"/>
    <w:rsid w:val="0078181C"/>
    <w:rsid w:val="007C37A9"/>
    <w:rsid w:val="00872F82"/>
    <w:rsid w:val="0089063F"/>
    <w:rsid w:val="0091176B"/>
    <w:rsid w:val="0094286C"/>
    <w:rsid w:val="009539FA"/>
    <w:rsid w:val="00985481"/>
    <w:rsid w:val="009906FE"/>
    <w:rsid w:val="00A3325D"/>
    <w:rsid w:val="00A62382"/>
    <w:rsid w:val="00A66D5C"/>
    <w:rsid w:val="00A706BD"/>
    <w:rsid w:val="00A729C2"/>
    <w:rsid w:val="00AB05CB"/>
    <w:rsid w:val="00B149CA"/>
    <w:rsid w:val="00B83F2F"/>
    <w:rsid w:val="00BD5CAA"/>
    <w:rsid w:val="00C200E8"/>
    <w:rsid w:val="00C60F0A"/>
    <w:rsid w:val="00DA10D3"/>
    <w:rsid w:val="00DA5C20"/>
    <w:rsid w:val="00E25B0F"/>
    <w:rsid w:val="00E540C9"/>
    <w:rsid w:val="00E71BDB"/>
    <w:rsid w:val="00E97CBA"/>
    <w:rsid w:val="00F208CF"/>
    <w:rsid w:val="00F45EE2"/>
    <w:rsid w:val="00FB1E75"/>
    <w:rsid w:val="00FB63B6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6791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9F83C41F64DC1BB3FD476D6082FF7">
    <w:name w:val="C699F83C41F64DC1BB3FD476D6082FF7"/>
    <w:rsid w:val="007749D2"/>
  </w:style>
  <w:style w:type="paragraph" w:customStyle="1" w:styleId="5A40BE81522F4F989960E4CA8E5E72BE">
    <w:name w:val="5A40BE81522F4F989960E4CA8E5E72BE"/>
    <w:rsid w:val="007749D2"/>
  </w:style>
  <w:style w:type="paragraph" w:customStyle="1" w:styleId="11058B85FB9943849164BEF331E9F49D">
    <w:name w:val="11058B85FB9943849164BEF331E9F49D"/>
    <w:rsid w:val="007749D2"/>
  </w:style>
  <w:style w:type="paragraph" w:customStyle="1" w:styleId="48F1C24C90AC485D896EB6ABD273F5FA">
    <w:name w:val="48F1C24C90AC485D896EB6ABD273F5FA"/>
    <w:rsid w:val="007749D2"/>
  </w:style>
  <w:style w:type="paragraph" w:customStyle="1" w:styleId="B3EFC2BB2E7F468F9E477B145CA2EE7E">
    <w:name w:val="B3EFC2BB2E7F468F9E477B145CA2EE7E"/>
    <w:rsid w:val="007749D2"/>
  </w:style>
  <w:style w:type="paragraph" w:customStyle="1" w:styleId="132DA4F1CBF44EF493C2E74D02956BF2">
    <w:name w:val="132DA4F1CBF44EF493C2E74D02956BF2"/>
    <w:rsid w:val="007749D2"/>
  </w:style>
  <w:style w:type="paragraph" w:customStyle="1" w:styleId="CDC53514E6AD4F3F911CF95C1374A74B">
    <w:name w:val="CDC53514E6AD4F3F911CF95C1374A74B"/>
    <w:rsid w:val="007749D2"/>
  </w:style>
  <w:style w:type="paragraph" w:customStyle="1" w:styleId="B16AD3490C7247768C34E4B998B12EF4">
    <w:name w:val="B16AD3490C7247768C34E4B998B12EF4"/>
    <w:rsid w:val="007749D2"/>
  </w:style>
  <w:style w:type="paragraph" w:customStyle="1" w:styleId="02AE878D7A4B48CFA0EE7788417629F2">
    <w:name w:val="02AE878D7A4B48CFA0EE7788417629F2"/>
    <w:rsid w:val="007749D2"/>
  </w:style>
  <w:style w:type="paragraph" w:customStyle="1" w:styleId="279DE3A6C7934DE4BEA4121F8F637ADE">
    <w:name w:val="279DE3A6C7934DE4BEA4121F8F637ADE"/>
    <w:rsid w:val="007749D2"/>
  </w:style>
  <w:style w:type="paragraph" w:customStyle="1" w:styleId="83746CB4A478462E8F34C2F899400F1A">
    <w:name w:val="83746CB4A478462E8F34C2F899400F1A"/>
    <w:rsid w:val="007749D2"/>
  </w:style>
  <w:style w:type="paragraph" w:customStyle="1" w:styleId="291F3D6D302545159748B4B91ECDE2C9">
    <w:name w:val="291F3D6D302545159748B4B91ECDE2C9"/>
    <w:rsid w:val="007749D2"/>
  </w:style>
  <w:style w:type="paragraph" w:customStyle="1" w:styleId="7912670AA97840CCB74F389DB9492650">
    <w:name w:val="7912670AA97840CCB74F389DB9492650"/>
    <w:rsid w:val="007749D2"/>
  </w:style>
  <w:style w:type="paragraph" w:customStyle="1" w:styleId="07E1473F1A0542F1945A73A928773274">
    <w:name w:val="07E1473F1A0542F1945A73A928773274"/>
    <w:rsid w:val="007749D2"/>
  </w:style>
  <w:style w:type="paragraph" w:customStyle="1" w:styleId="776C0B074A0A4D59B6B90A8F20F912F2">
    <w:name w:val="776C0B074A0A4D59B6B90A8F20F912F2"/>
    <w:rsid w:val="007749D2"/>
  </w:style>
  <w:style w:type="paragraph" w:customStyle="1" w:styleId="FBE28C4C7595411F9D5E29ADA346BEC3">
    <w:name w:val="FBE28C4C7595411F9D5E29ADA346BEC3"/>
    <w:rsid w:val="006A7D3E"/>
  </w:style>
  <w:style w:type="paragraph" w:customStyle="1" w:styleId="9064C33ECB954F129E1388C7640B9E56">
    <w:name w:val="9064C33ECB954F129E1388C7640B9E56"/>
    <w:rsid w:val="006A7D3E"/>
  </w:style>
  <w:style w:type="paragraph" w:customStyle="1" w:styleId="A3E22F64745045F3B4D6E00B0D6361FB">
    <w:name w:val="A3E22F64745045F3B4D6E00B0D6361FB"/>
    <w:rsid w:val="006A7D3E"/>
  </w:style>
  <w:style w:type="paragraph" w:customStyle="1" w:styleId="7E458EC1B92142CBAF761880799FB61C">
    <w:name w:val="7E458EC1B92142CBAF761880799FB61C"/>
    <w:rsid w:val="006A7D3E"/>
  </w:style>
  <w:style w:type="paragraph" w:customStyle="1" w:styleId="75EB7782188A4A59A0F424EC1F8CCD3F">
    <w:name w:val="75EB7782188A4A59A0F424EC1F8CCD3F"/>
    <w:rsid w:val="006A7D3E"/>
  </w:style>
  <w:style w:type="paragraph" w:customStyle="1" w:styleId="AF0FDC3CD91446A6BB9083112EC1BF12">
    <w:name w:val="AF0FDC3CD91446A6BB9083112EC1BF12"/>
    <w:rsid w:val="006A7D3E"/>
  </w:style>
  <w:style w:type="paragraph" w:customStyle="1" w:styleId="848758C7B0D14195BF978CB8CA1E969B">
    <w:name w:val="848758C7B0D14195BF978CB8CA1E969B"/>
    <w:rsid w:val="00AB05CB"/>
  </w:style>
  <w:style w:type="paragraph" w:customStyle="1" w:styleId="D88947736C15489E8DF7EBB87F77457A">
    <w:name w:val="D88947736C15489E8DF7EBB87F77457A"/>
    <w:rsid w:val="00AB05CB"/>
  </w:style>
  <w:style w:type="paragraph" w:customStyle="1" w:styleId="2233C2E7617A4B36A05EA123BAB9DAF5">
    <w:name w:val="2233C2E7617A4B36A05EA123BAB9DAF5"/>
    <w:rsid w:val="00A62382"/>
  </w:style>
  <w:style w:type="paragraph" w:customStyle="1" w:styleId="705BC61AF3A649DD875715B35CA2EC06">
    <w:name w:val="705BC61AF3A649DD875715B35CA2EC06"/>
    <w:rsid w:val="00A62382"/>
  </w:style>
  <w:style w:type="paragraph" w:customStyle="1" w:styleId="BD4B608D76DD4ED0B81EA3D4238B0206">
    <w:name w:val="BD4B608D76DD4ED0B81EA3D4238B0206"/>
    <w:rsid w:val="00A62382"/>
  </w:style>
  <w:style w:type="paragraph" w:customStyle="1" w:styleId="1E57C94DD49F404E93015477142A0E86">
    <w:name w:val="1E57C94DD49F404E93015477142A0E86"/>
    <w:rsid w:val="00A62382"/>
  </w:style>
  <w:style w:type="paragraph" w:customStyle="1" w:styleId="C1D72929DAB84FADA9095BA3AE04525A">
    <w:name w:val="C1D72929DAB84FADA9095BA3AE04525A"/>
    <w:rsid w:val="00A62382"/>
  </w:style>
  <w:style w:type="paragraph" w:customStyle="1" w:styleId="E1D4EDCD35E144DFB6F488AACC145064">
    <w:name w:val="E1D4EDCD35E144DFB6F488AACC145064"/>
    <w:rsid w:val="00A62382"/>
  </w:style>
  <w:style w:type="paragraph" w:customStyle="1" w:styleId="DEB177ADA5574216853E4C7C3B8BD638">
    <w:name w:val="DEB177ADA5574216853E4C7C3B8BD638"/>
    <w:rsid w:val="00A62382"/>
  </w:style>
  <w:style w:type="paragraph" w:customStyle="1" w:styleId="F3877CA25F614C8BBF2729045F8080F9">
    <w:name w:val="F3877CA25F614C8BBF2729045F8080F9"/>
    <w:rsid w:val="00A62382"/>
  </w:style>
  <w:style w:type="paragraph" w:customStyle="1" w:styleId="643AE3961B1845628952586BA0693911">
    <w:name w:val="643AE3961B1845628952586BA0693911"/>
    <w:rsid w:val="00A62382"/>
  </w:style>
  <w:style w:type="paragraph" w:customStyle="1" w:styleId="F1B0A6EDC7AA4C37A85417DFBCD5BE8B">
    <w:name w:val="F1B0A6EDC7AA4C37A85417DFBCD5BE8B"/>
    <w:rsid w:val="00A62382"/>
  </w:style>
  <w:style w:type="paragraph" w:customStyle="1" w:styleId="E7BDA76F752642AE9E2AC91543E5AD2F">
    <w:name w:val="E7BDA76F752642AE9E2AC91543E5AD2F"/>
    <w:rsid w:val="00A62382"/>
  </w:style>
  <w:style w:type="paragraph" w:customStyle="1" w:styleId="1B2FB7B9EE094ACFAB01158D4572B6DE">
    <w:name w:val="1B2FB7B9EE094ACFAB01158D4572B6DE"/>
    <w:rsid w:val="00A62382"/>
  </w:style>
  <w:style w:type="paragraph" w:customStyle="1" w:styleId="C5E742463018409DA14685F6D7F1A149">
    <w:name w:val="C5E742463018409DA14685F6D7F1A149"/>
    <w:rsid w:val="00A62382"/>
  </w:style>
  <w:style w:type="paragraph" w:customStyle="1" w:styleId="2C6E2ED3052A4B2F9FB01E457517319C">
    <w:name w:val="2C6E2ED3052A4B2F9FB01E457517319C"/>
    <w:rsid w:val="00A62382"/>
  </w:style>
  <w:style w:type="paragraph" w:customStyle="1" w:styleId="D374A863E36041CB97FF29CF3750C0D1">
    <w:name w:val="D374A863E36041CB97FF29CF3750C0D1"/>
    <w:rsid w:val="00A62382"/>
  </w:style>
  <w:style w:type="paragraph" w:customStyle="1" w:styleId="9685CA19FF2A4750A8AE01A0CC75E9F2">
    <w:name w:val="9685CA19FF2A4750A8AE01A0CC75E9F2"/>
    <w:rsid w:val="00A62382"/>
  </w:style>
  <w:style w:type="paragraph" w:customStyle="1" w:styleId="376E53A902144F57BB8E6F6328AAAE39">
    <w:name w:val="376E53A902144F57BB8E6F6328AAAE39"/>
    <w:rsid w:val="00A62382"/>
  </w:style>
  <w:style w:type="paragraph" w:customStyle="1" w:styleId="514D97FFAF0A40FC973E8DDF0C1D13EB">
    <w:name w:val="514D97FFAF0A40FC973E8DDF0C1D13EB"/>
    <w:rsid w:val="00A62382"/>
  </w:style>
  <w:style w:type="paragraph" w:customStyle="1" w:styleId="D427F143BA714B9CB37654101C478AD5">
    <w:name w:val="D427F143BA714B9CB37654101C478AD5"/>
    <w:rsid w:val="00A62382"/>
  </w:style>
  <w:style w:type="paragraph" w:customStyle="1" w:styleId="13CA6D2776B24588A997CD876CBF8AE3">
    <w:name w:val="13CA6D2776B24588A997CD876CBF8AE3"/>
    <w:rsid w:val="00A62382"/>
  </w:style>
  <w:style w:type="paragraph" w:customStyle="1" w:styleId="FF6403388CF04E7EB80F54251FD51643">
    <w:name w:val="FF6403388CF04E7EB80F54251FD51643"/>
    <w:rsid w:val="00A62382"/>
  </w:style>
  <w:style w:type="paragraph" w:customStyle="1" w:styleId="CD217AEFF98C4C49BC5B910F23AE3DD3">
    <w:name w:val="CD217AEFF98C4C49BC5B910F23AE3DD3"/>
    <w:rsid w:val="00A62382"/>
  </w:style>
  <w:style w:type="paragraph" w:customStyle="1" w:styleId="D562D68F57EE451AA19EDFCB690C0BE7">
    <w:name w:val="D562D68F57EE451AA19EDFCB690C0BE7"/>
    <w:rsid w:val="00A62382"/>
  </w:style>
  <w:style w:type="paragraph" w:customStyle="1" w:styleId="BDBCD36BFBA5492196A4AD0EA21CE55E">
    <w:name w:val="BDBCD36BFBA5492196A4AD0EA21CE55E"/>
    <w:rsid w:val="00A62382"/>
  </w:style>
  <w:style w:type="paragraph" w:customStyle="1" w:styleId="D8544461F2A24519AD8A040077D08503">
    <w:name w:val="D8544461F2A24519AD8A040077D08503"/>
    <w:rsid w:val="00A62382"/>
  </w:style>
  <w:style w:type="paragraph" w:customStyle="1" w:styleId="87197C56F4C846629BA9813E22AEF643">
    <w:name w:val="87197C56F4C846629BA9813E22AEF643"/>
    <w:rsid w:val="00A62382"/>
  </w:style>
  <w:style w:type="paragraph" w:customStyle="1" w:styleId="087B78EC96E0486993F068D78956EF9F">
    <w:name w:val="087B78EC96E0486993F068D78956EF9F"/>
    <w:rsid w:val="00A62382"/>
  </w:style>
  <w:style w:type="paragraph" w:customStyle="1" w:styleId="93129E892A3E41F29AB9DC789D52C3A3">
    <w:name w:val="93129E892A3E41F29AB9DC789D52C3A3"/>
    <w:rsid w:val="00A62382"/>
  </w:style>
  <w:style w:type="paragraph" w:customStyle="1" w:styleId="931261FBBD174BB7AEF4A0E8F9062FC2">
    <w:name w:val="931261FBBD174BB7AEF4A0E8F9062FC2"/>
    <w:rsid w:val="00A62382"/>
  </w:style>
  <w:style w:type="paragraph" w:customStyle="1" w:styleId="9A4B67B92F2C429BBE087019132E8AE3">
    <w:name w:val="9A4B67B92F2C429BBE087019132E8AE3"/>
    <w:rsid w:val="00A62382"/>
  </w:style>
  <w:style w:type="paragraph" w:customStyle="1" w:styleId="38D3EA880E54496789D2AA17EE20376A">
    <w:name w:val="38D3EA880E54496789D2AA17EE20376A"/>
    <w:rsid w:val="00A62382"/>
  </w:style>
  <w:style w:type="paragraph" w:customStyle="1" w:styleId="C399DCEB0E834A58B49F76F4E1520064">
    <w:name w:val="C399DCEB0E834A58B49F76F4E1520064"/>
    <w:rsid w:val="00A62382"/>
  </w:style>
  <w:style w:type="paragraph" w:customStyle="1" w:styleId="E909736F32564ACEBE29BC88B36A105C">
    <w:name w:val="E909736F32564ACEBE29BC88B36A105C"/>
    <w:rsid w:val="00A62382"/>
  </w:style>
  <w:style w:type="paragraph" w:customStyle="1" w:styleId="B8B4358029CC43338BB78D72C4C6C43F">
    <w:name w:val="B8B4358029CC43338BB78D72C4C6C43F"/>
    <w:rsid w:val="00A62382"/>
  </w:style>
  <w:style w:type="paragraph" w:customStyle="1" w:styleId="F6514A5C71BA434385C76EE767A01E28">
    <w:name w:val="F6514A5C71BA434385C76EE767A01E28"/>
    <w:rsid w:val="00A62382"/>
  </w:style>
  <w:style w:type="paragraph" w:customStyle="1" w:styleId="6255211DB3544DB28F743831762475B5">
    <w:name w:val="6255211DB3544DB28F743831762475B5"/>
    <w:rsid w:val="00A62382"/>
  </w:style>
  <w:style w:type="paragraph" w:customStyle="1" w:styleId="BC2F6FC5EAC444E0BE8919666654F393">
    <w:name w:val="BC2F6FC5EAC444E0BE8919666654F393"/>
    <w:rsid w:val="00A62382"/>
  </w:style>
  <w:style w:type="paragraph" w:customStyle="1" w:styleId="BEE4C31C0CED4DE68413912AECE0478C">
    <w:name w:val="BEE4C31C0CED4DE68413912AECE0478C"/>
    <w:rsid w:val="00A62382"/>
  </w:style>
  <w:style w:type="paragraph" w:customStyle="1" w:styleId="D5952EC38EDA4AFFB6533BB229EA6913">
    <w:name w:val="D5952EC38EDA4AFFB6533BB229EA6913"/>
    <w:rsid w:val="00A62382"/>
  </w:style>
  <w:style w:type="paragraph" w:customStyle="1" w:styleId="805C0E5DC4E748B2BE574BC81F40ACD7">
    <w:name w:val="805C0E5DC4E748B2BE574BC81F40ACD7"/>
    <w:rsid w:val="00A62382"/>
  </w:style>
  <w:style w:type="paragraph" w:customStyle="1" w:styleId="E99D81EAACC64CC8B163AE114FA08F72">
    <w:name w:val="E99D81EAACC64CC8B163AE114FA08F72"/>
    <w:rsid w:val="00A62382"/>
  </w:style>
  <w:style w:type="paragraph" w:customStyle="1" w:styleId="299CB525FADF43A687685A8A1A2A1916">
    <w:name w:val="299CB525FADF43A687685A8A1A2A1916"/>
    <w:rsid w:val="00A62382"/>
  </w:style>
  <w:style w:type="paragraph" w:customStyle="1" w:styleId="3DA9AF18A3884157BC0C9A311177BB8F">
    <w:name w:val="3DA9AF18A3884157BC0C9A311177BB8F"/>
    <w:rsid w:val="00A62382"/>
  </w:style>
  <w:style w:type="paragraph" w:customStyle="1" w:styleId="3559DCE1E92D405BBDBB1337A1E72353">
    <w:name w:val="3559DCE1E92D405BBDBB1337A1E72353"/>
    <w:rsid w:val="00A62382"/>
  </w:style>
  <w:style w:type="paragraph" w:customStyle="1" w:styleId="38285451C3B54717B03CFD11AD08ED1C">
    <w:name w:val="38285451C3B54717B03CFD11AD08ED1C"/>
    <w:rsid w:val="00A62382"/>
  </w:style>
  <w:style w:type="paragraph" w:customStyle="1" w:styleId="492B8A105752407C8D3DDE7DC615EC6C">
    <w:name w:val="492B8A105752407C8D3DDE7DC615EC6C"/>
    <w:rsid w:val="00A62382"/>
  </w:style>
  <w:style w:type="paragraph" w:customStyle="1" w:styleId="A896510B8603403393256236889BAC3A">
    <w:name w:val="A896510B8603403393256236889BAC3A"/>
    <w:rsid w:val="00A62382"/>
  </w:style>
  <w:style w:type="paragraph" w:customStyle="1" w:styleId="E3D637486D2B4A979C95B1DC4A4FE627">
    <w:name w:val="E3D637486D2B4A979C95B1DC4A4FE627"/>
    <w:rsid w:val="00A62382"/>
  </w:style>
  <w:style w:type="paragraph" w:customStyle="1" w:styleId="6909EC080A5C4FFBB99BF75909541A50">
    <w:name w:val="6909EC080A5C4FFBB99BF75909541A50"/>
    <w:rsid w:val="00A62382"/>
  </w:style>
  <w:style w:type="paragraph" w:customStyle="1" w:styleId="20B794EC066940149C79471D28DC161C">
    <w:name w:val="20B794EC066940149C79471D28DC161C"/>
    <w:rsid w:val="00A62382"/>
  </w:style>
  <w:style w:type="paragraph" w:customStyle="1" w:styleId="286E91D192E74CDDBDDDF0547860B931">
    <w:name w:val="286E91D192E74CDDBDDDF0547860B931"/>
    <w:rsid w:val="00A62382"/>
  </w:style>
  <w:style w:type="paragraph" w:customStyle="1" w:styleId="A0A42ACF2FAF4529A6A777FAC76A9A9A">
    <w:name w:val="A0A42ACF2FAF4529A6A777FAC76A9A9A"/>
    <w:rsid w:val="00A62382"/>
  </w:style>
  <w:style w:type="paragraph" w:customStyle="1" w:styleId="9773574A869949B89B7E82158442D29E">
    <w:name w:val="9773574A869949B89B7E82158442D29E"/>
    <w:rsid w:val="00A62382"/>
  </w:style>
  <w:style w:type="paragraph" w:customStyle="1" w:styleId="B79290DF0DA241729AC518E3FAC9484A">
    <w:name w:val="B79290DF0DA241729AC518E3FAC9484A"/>
    <w:rsid w:val="00A62382"/>
  </w:style>
  <w:style w:type="paragraph" w:customStyle="1" w:styleId="1FD6260CFB084D0A847C63E1E578F31A">
    <w:name w:val="1FD6260CFB084D0A847C63E1E578F31A"/>
    <w:rsid w:val="00A62382"/>
  </w:style>
  <w:style w:type="paragraph" w:customStyle="1" w:styleId="7613A9111BA94ACEB8E7625C030B174A">
    <w:name w:val="7613A9111BA94ACEB8E7625C030B174A"/>
    <w:rsid w:val="00A62382"/>
  </w:style>
  <w:style w:type="paragraph" w:customStyle="1" w:styleId="9013E7714C6B4E1F874E169D93127EDE">
    <w:name w:val="9013E7714C6B4E1F874E169D93127EDE"/>
    <w:rsid w:val="00A62382"/>
  </w:style>
  <w:style w:type="paragraph" w:customStyle="1" w:styleId="DDBFA3B5D673429D8D39A2095A3FE49B">
    <w:name w:val="DDBFA3B5D673429D8D39A2095A3FE49B"/>
    <w:rsid w:val="00A62382"/>
  </w:style>
  <w:style w:type="paragraph" w:customStyle="1" w:styleId="96F78DAB30A9424F836037CFA242C1B8">
    <w:name w:val="96F78DAB30A9424F836037CFA242C1B8"/>
    <w:rsid w:val="00A62382"/>
  </w:style>
  <w:style w:type="paragraph" w:customStyle="1" w:styleId="4238B86747F944C3AA5F78D62246ADE7">
    <w:name w:val="4238B86747F944C3AA5F78D62246ADE7"/>
    <w:rsid w:val="00A62382"/>
  </w:style>
  <w:style w:type="paragraph" w:customStyle="1" w:styleId="54264373E9B04AFCA0773742AC221625">
    <w:name w:val="54264373E9B04AFCA0773742AC221625"/>
    <w:rsid w:val="00A62382"/>
  </w:style>
  <w:style w:type="paragraph" w:customStyle="1" w:styleId="7A39BC605D554BDCA934E14336A0A681">
    <w:name w:val="7A39BC605D554BDCA934E14336A0A681"/>
    <w:rsid w:val="00A62382"/>
  </w:style>
  <w:style w:type="paragraph" w:customStyle="1" w:styleId="A2ED96074CB74709BA3ECDB2AF7E97B6">
    <w:name w:val="A2ED96074CB74709BA3ECDB2AF7E97B6"/>
    <w:rsid w:val="00A62382"/>
  </w:style>
  <w:style w:type="paragraph" w:customStyle="1" w:styleId="773F0324449C45C9BAFD48E62106D7D2">
    <w:name w:val="773F0324449C45C9BAFD48E62106D7D2"/>
    <w:rsid w:val="00A62382"/>
  </w:style>
  <w:style w:type="paragraph" w:customStyle="1" w:styleId="253443B46B5646FDB40B92F11C474182">
    <w:name w:val="253443B46B5646FDB40B92F11C474182"/>
    <w:rsid w:val="00A62382"/>
  </w:style>
  <w:style w:type="paragraph" w:customStyle="1" w:styleId="AEF9C5D07D554CCC8563DB1B720FC715">
    <w:name w:val="AEF9C5D07D554CCC8563DB1B720FC715"/>
    <w:rsid w:val="00A62382"/>
  </w:style>
  <w:style w:type="paragraph" w:customStyle="1" w:styleId="004C0A06FA324D03BF3616F6CE31C501">
    <w:name w:val="004C0A06FA324D03BF3616F6CE31C501"/>
    <w:rsid w:val="00A62382"/>
  </w:style>
  <w:style w:type="paragraph" w:customStyle="1" w:styleId="6E5F1285DBA14EC4B68C555F1C0FCE0F">
    <w:name w:val="6E5F1285DBA14EC4B68C555F1C0FCE0F"/>
    <w:rsid w:val="00A62382"/>
  </w:style>
  <w:style w:type="paragraph" w:customStyle="1" w:styleId="6E36693D16CC4638BB06B6D1537A725B">
    <w:name w:val="6E36693D16CC4638BB06B6D1537A725B"/>
    <w:rsid w:val="00A62382"/>
  </w:style>
  <w:style w:type="paragraph" w:customStyle="1" w:styleId="F62E57C1B62942C2B6D9E2BB1D399AFE">
    <w:name w:val="F62E57C1B62942C2B6D9E2BB1D399AFE"/>
    <w:rsid w:val="00A62382"/>
  </w:style>
  <w:style w:type="paragraph" w:customStyle="1" w:styleId="2B2FC8E255C74444BAFC4C891D5F084F">
    <w:name w:val="2B2FC8E255C74444BAFC4C891D5F084F"/>
    <w:rsid w:val="00A62382"/>
  </w:style>
  <w:style w:type="paragraph" w:customStyle="1" w:styleId="94BA014CD2494FD7843886A3C049CB95">
    <w:name w:val="94BA014CD2494FD7843886A3C049CB95"/>
    <w:rsid w:val="00A62382"/>
  </w:style>
  <w:style w:type="paragraph" w:customStyle="1" w:styleId="E653655EF5074564ACB6CF79839E7C83">
    <w:name w:val="E653655EF5074564ACB6CF79839E7C83"/>
    <w:rsid w:val="00A62382"/>
  </w:style>
  <w:style w:type="paragraph" w:customStyle="1" w:styleId="65C87E161DF0475B9B6B3DC1EA69133D">
    <w:name w:val="65C87E161DF0475B9B6B3DC1EA69133D"/>
    <w:rsid w:val="00A62382"/>
  </w:style>
  <w:style w:type="paragraph" w:customStyle="1" w:styleId="B63C1BDAB9C24B24ABC7C1ED4E2913DC">
    <w:name w:val="B63C1BDAB9C24B24ABC7C1ED4E2913DC"/>
    <w:rsid w:val="00A62382"/>
  </w:style>
  <w:style w:type="paragraph" w:customStyle="1" w:styleId="9EA45A66BDA14910B18689BFD289CF38">
    <w:name w:val="9EA45A66BDA14910B18689BFD289CF38"/>
    <w:rsid w:val="00A62382"/>
  </w:style>
  <w:style w:type="paragraph" w:customStyle="1" w:styleId="C05C6AF84E934EA5B1DA4B17E8C921C2">
    <w:name w:val="C05C6AF84E934EA5B1DA4B17E8C921C2"/>
    <w:rsid w:val="00A62382"/>
  </w:style>
  <w:style w:type="paragraph" w:customStyle="1" w:styleId="EAFC1D56B0CF414481B29D9F2BD2C2A5">
    <w:name w:val="EAFC1D56B0CF414481B29D9F2BD2C2A5"/>
    <w:rsid w:val="0091176B"/>
  </w:style>
  <w:style w:type="paragraph" w:customStyle="1" w:styleId="9357EE1CD0D544F5A53C982FFE33E36B">
    <w:name w:val="9357EE1CD0D544F5A53C982FFE33E36B"/>
    <w:rsid w:val="00A706BD"/>
  </w:style>
  <w:style w:type="paragraph" w:customStyle="1" w:styleId="61B70874A6504E38AF3C4528770CD56C">
    <w:name w:val="61B70874A6504E38AF3C4528770CD56C"/>
    <w:rsid w:val="00A706BD"/>
  </w:style>
  <w:style w:type="paragraph" w:customStyle="1" w:styleId="4BF2A1BA203B45148E0E019274A90D24">
    <w:name w:val="4BF2A1BA203B45148E0E019274A90D24"/>
    <w:rsid w:val="00A706BD"/>
  </w:style>
  <w:style w:type="paragraph" w:customStyle="1" w:styleId="3F28084DAECC4C748E25EDBEC70A9B69">
    <w:name w:val="3F28084DAECC4C748E25EDBEC70A9B69"/>
    <w:rsid w:val="00A706BD"/>
  </w:style>
  <w:style w:type="paragraph" w:customStyle="1" w:styleId="9F3AD0E03E7F4A2E9289126F747DC142">
    <w:name w:val="9F3AD0E03E7F4A2E9289126F747DC142"/>
    <w:rsid w:val="00A706BD"/>
  </w:style>
  <w:style w:type="paragraph" w:customStyle="1" w:styleId="43C7D40E2ABE406AA4FB0CD7DE6E9FF7">
    <w:name w:val="43C7D40E2ABE406AA4FB0CD7DE6E9FF7"/>
    <w:rsid w:val="00A706BD"/>
  </w:style>
  <w:style w:type="paragraph" w:customStyle="1" w:styleId="A161D46E783244B7BC2B7A7A54821FBE">
    <w:name w:val="A161D46E783244B7BC2B7A7A54821FBE"/>
    <w:rsid w:val="00A706BD"/>
  </w:style>
  <w:style w:type="paragraph" w:customStyle="1" w:styleId="28BC5BD88D334ED1933B67D44F802166">
    <w:name w:val="28BC5BD88D334ED1933B67D44F802166"/>
    <w:rsid w:val="00A706BD"/>
  </w:style>
  <w:style w:type="paragraph" w:customStyle="1" w:styleId="F2CC48336BBD40F7B67FC2074D8420D0">
    <w:name w:val="F2CC48336BBD40F7B67FC2074D8420D0"/>
    <w:rsid w:val="00A706BD"/>
  </w:style>
  <w:style w:type="paragraph" w:customStyle="1" w:styleId="1930ACFE750444A88C2B2398C10BE11C">
    <w:name w:val="1930ACFE750444A88C2B2398C10BE11C"/>
    <w:rsid w:val="00A706BD"/>
  </w:style>
  <w:style w:type="paragraph" w:customStyle="1" w:styleId="12206AA54515464FA0D0AA2C0DF76FD5">
    <w:name w:val="12206AA54515464FA0D0AA2C0DF76FD5"/>
    <w:rsid w:val="00872F82"/>
  </w:style>
  <w:style w:type="paragraph" w:customStyle="1" w:styleId="C56C80C931104D73A9C6C36D3831C29F">
    <w:name w:val="C56C80C931104D73A9C6C36D3831C29F"/>
    <w:rsid w:val="00872F82"/>
  </w:style>
  <w:style w:type="paragraph" w:customStyle="1" w:styleId="0FCC480430C547D880EBF6FAF596978D">
    <w:name w:val="0FCC480430C547D880EBF6FAF596978D"/>
    <w:rsid w:val="00872F82"/>
  </w:style>
  <w:style w:type="paragraph" w:customStyle="1" w:styleId="628B7D7C7BDE4AC0B900B99DA04E92F5">
    <w:name w:val="628B7D7C7BDE4AC0B900B99DA04E92F5"/>
    <w:rsid w:val="00364066"/>
  </w:style>
  <w:style w:type="paragraph" w:customStyle="1" w:styleId="F155779BE4AC435BAC83BB53BFD7AC71">
    <w:name w:val="F155779BE4AC435BAC83BB53BFD7AC71"/>
    <w:rsid w:val="00FB1E75"/>
  </w:style>
  <w:style w:type="paragraph" w:customStyle="1" w:styleId="07BC8E91FF9E4DE5A6F09150C592F48F">
    <w:name w:val="07BC8E91FF9E4DE5A6F09150C592F48F"/>
    <w:rsid w:val="00FB1E75"/>
  </w:style>
  <w:style w:type="paragraph" w:customStyle="1" w:styleId="ABCA512CEE5C4FE8A2B494F6579A9B06">
    <w:name w:val="ABCA512CEE5C4FE8A2B494F6579A9B06"/>
    <w:rsid w:val="00FB1E75"/>
  </w:style>
  <w:style w:type="paragraph" w:customStyle="1" w:styleId="DC1A13A99B5C4534906FD03A447D6C2A">
    <w:name w:val="DC1A13A99B5C4534906FD03A447D6C2A"/>
    <w:rsid w:val="00FB1E75"/>
  </w:style>
  <w:style w:type="paragraph" w:customStyle="1" w:styleId="24877AB30CD34EEC8E020265CDC270FF">
    <w:name w:val="24877AB30CD34EEC8E020265CDC270FF"/>
    <w:rsid w:val="00336791"/>
  </w:style>
  <w:style w:type="paragraph" w:customStyle="1" w:styleId="C98D62E215204050BD0457741A61D515">
    <w:name w:val="C98D62E215204050BD0457741A61D515"/>
    <w:rsid w:val="00336791"/>
  </w:style>
  <w:style w:type="paragraph" w:customStyle="1" w:styleId="C8389A4CAC964C489294434B1B2CFB47">
    <w:name w:val="C8389A4CAC964C489294434B1B2CFB47"/>
    <w:rsid w:val="003367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1DA4-C2A4-4937-A6BA-B6977C57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457</TotalTime>
  <Pages>1</Pages>
  <Words>8335</Words>
  <Characters>47511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2020-02-05T08:57:00Z</cp:lastPrinted>
  <dcterms:created xsi:type="dcterms:W3CDTF">2020-01-15T15:20:00Z</dcterms:created>
  <dcterms:modified xsi:type="dcterms:W3CDTF">2021-04-22T00:29:00Z</dcterms:modified>
</cp:coreProperties>
</file>