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251875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C31AE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251875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251875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251875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Факультет ветеринарной медицины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sz w:val="24"/>
                <w:szCs w:val="24"/>
              </w:rPr>
              <w:id w:val="2584877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251875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048E4"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848758C7B0D14195BF978CB8CA1E969B"/>
              </w:placeholder>
              <w:text/>
            </w:sdtPr>
            <w:sdtEndPr/>
            <w:sdtContent>
              <w:p w:rsidR="00D84222" w:rsidRDefault="00251875" w:rsidP="00D84222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D88947736C15489E8DF7EBB87F77457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D84222" w:rsidRDefault="00251875" w:rsidP="00D84222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Паразитология, эпизоотология и хирургия</w:t>
                </w:r>
              </w:p>
            </w:sdtContent>
          </w:sdt>
          <w:p w:rsidR="00656DB2" w:rsidRDefault="00656DB2" w:rsidP="00656DB2">
            <w:pPr>
              <w:jc w:val="center"/>
            </w:pPr>
            <w:r>
              <w:t>_________________</w:t>
            </w:r>
          </w:p>
          <w:p w:rsidR="00656DB2" w:rsidRPr="00153020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  <w:p w:rsidR="00656DB2" w:rsidRDefault="00656DB2" w:rsidP="00656DB2">
            <w:pPr>
              <w:jc w:val="center"/>
            </w:pPr>
            <w:r>
              <w:t>_______________</w:t>
            </w:r>
          </w:p>
          <w:p w:rsidR="00656DB2" w:rsidRPr="00656DB2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>
              <w:rPr>
                <w:vertAlign w:val="superscript"/>
              </w:rPr>
              <w:t>И.О.Фамилия</w:t>
            </w:r>
          </w:p>
          <w:p w:rsidR="00D84222" w:rsidRDefault="00D84222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</w:t>
            </w:r>
          </w:p>
          <w:p w:rsidR="00D84222" w:rsidRDefault="00D84222" w:rsidP="00656DB2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подпись</w:t>
            </w:r>
          </w:p>
          <w:p w:rsidR="00D84222" w:rsidRDefault="00D84222" w:rsidP="00656DB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«__» ____________20__ г.</w:t>
            </w:r>
          </w:p>
          <w:p w:rsidR="006874B0" w:rsidRPr="00AF2D39" w:rsidRDefault="00D84222" w:rsidP="00D84222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  <w:r w:rsidRPr="001F3F56">
              <w:rPr>
                <w:rFonts w:cs="Arial"/>
              </w:rPr>
              <w:t xml:space="preserve"> </w:t>
            </w: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251875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51875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F1369" w:rsidRDefault="00DF1369" w:rsidP="001F3F56">
            <w:pPr>
              <w:tabs>
                <w:tab w:val="right" w:pos="9355"/>
              </w:tabs>
              <w:ind w:right="-250"/>
              <w:rPr>
                <w:rFonts w:cs="Arial"/>
                <w:sz w:val="24"/>
                <w:szCs w:val="24"/>
              </w:rPr>
            </w:pPr>
          </w:p>
          <w:p w:rsidR="00656DB2" w:rsidRDefault="00656DB2" w:rsidP="00656DB2">
            <w:pPr>
              <w:jc w:val="center"/>
            </w:pPr>
            <w:r>
              <w:t>_________________</w:t>
            </w:r>
          </w:p>
          <w:p w:rsidR="00656DB2" w:rsidRPr="00153020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  <w:p w:rsidR="00656DB2" w:rsidRDefault="00656DB2" w:rsidP="00656DB2">
            <w:pPr>
              <w:jc w:val="center"/>
            </w:pPr>
            <w:r>
              <w:t>_______________</w:t>
            </w:r>
          </w:p>
          <w:p w:rsidR="00656DB2" w:rsidRPr="00656DB2" w:rsidRDefault="00656DB2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>
              <w:rPr>
                <w:vertAlign w:val="superscript"/>
              </w:rPr>
              <w:t>И.О.Фамилия</w:t>
            </w:r>
          </w:p>
          <w:p w:rsidR="00DA7D93" w:rsidRPr="001F3F56" w:rsidRDefault="00DA7D93" w:rsidP="00656DB2">
            <w:pPr>
              <w:tabs>
                <w:tab w:val="right" w:pos="9355"/>
              </w:tabs>
              <w:ind w:right="-250"/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</w:t>
            </w:r>
          </w:p>
          <w:p w:rsidR="00DA7D93" w:rsidRPr="00656DB2" w:rsidRDefault="00DA7D93" w:rsidP="00656DB2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  <w:lang w:val="en-US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  <w:r w:rsidR="00656DB2">
              <w:rPr>
                <w:rFonts w:cs="Arial"/>
                <w:vertAlign w:val="superscript"/>
                <w:lang w:val="en-US"/>
              </w:rPr>
              <w:t xml:space="preserve">   </w:t>
            </w:r>
          </w:p>
          <w:p w:rsidR="00DA7D93" w:rsidRPr="001F3F56" w:rsidRDefault="00DA7D93" w:rsidP="00656DB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251875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D61EAC" w:rsidRPr="009A4775" w:rsidRDefault="00C31AE6" w:rsidP="006874B0">
      <w:pPr>
        <w:jc w:val="center"/>
        <w:rPr>
          <w:rFonts w:eastAsiaTheme="minorHAnsi" w:cs="Arial"/>
          <w:b/>
          <w:sz w:val="24"/>
          <w:szCs w:val="24"/>
          <w:lang w:eastAsia="en-US"/>
        </w:rPr>
      </w:pPr>
      <w:sdt>
        <w:sdtPr>
          <w:rPr>
            <w:rFonts w:eastAsiaTheme="minorHAnsi" w:cs="Arial"/>
            <w:b/>
            <w:sz w:val="24"/>
            <w:szCs w:val="24"/>
            <w:lang w:eastAsia="en-US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>Б</w:t>
          </w:r>
          <w:proofErr w:type="gramStart"/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>1</w:t>
          </w:r>
          <w:proofErr w:type="gramEnd"/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>.Б</w:t>
          </w:r>
          <w:r w:rsidR="000F3EF1">
            <w:rPr>
              <w:rFonts w:eastAsiaTheme="minorHAnsi" w:cs="Arial"/>
              <w:b/>
              <w:sz w:val="24"/>
              <w:szCs w:val="24"/>
              <w:lang w:eastAsia="en-US"/>
            </w:rPr>
            <w:t>.</w:t>
          </w:r>
          <w:r w:rsidR="00251875">
            <w:rPr>
              <w:rFonts w:eastAsiaTheme="minorHAnsi" w:cs="Arial"/>
              <w:b/>
              <w:sz w:val="24"/>
              <w:szCs w:val="24"/>
              <w:lang w:eastAsia="en-US"/>
            </w:rPr>
            <w:t xml:space="preserve">01 </w:t>
          </w:r>
        </w:sdtContent>
      </w:sdt>
      <w:r w:rsidR="006874B0" w:rsidRPr="009A4775">
        <w:rPr>
          <w:rFonts w:cs="Arial"/>
          <w:b/>
          <w:sz w:val="24"/>
          <w:szCs w:val="24"/>
        </w:rPr>
        <w:t xml:space="preserve"> </w:t>
      </w:r>
      <w:r w:rsidR="00D61EAC" w:rsidRPr="009A4775">
        <w:rPr>
          <w:rFonts w:eastAsiaTheme="minorHAnsi" w:cs="Arial"/>
          <w:b/>
          <w:sz w:val="24"/>
          <w:szCs w:val="24"/>
          <w:lang w:eastAsia="en-US"/>
        </w:rPr>
        <w:t>История и философия науки</w:t>
      </w:r>
    </w:p>
    <w:p w:rsidR="006874B0" w:rsidRPr="009A4775" w:rsidRDefault="00C31AE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eastAsiaTheme="minorEastAsia" w:cs="Arial"/>
            <w:b/>
            <w:sz w:val="24"/>
            <w:szCs w:val="24"/>
          </w:rPr>
          <w:id w:val="713361251"/>
          <w:lock w:val="sdtLocked"/>
          <w:placeholder>
            <w:docPart w:val="C74502094D774BE9BD60532AE687086C"/>
          </w:placeholder>
          <w:comboBox>
            <w:listItem w:value="Выберите элемент."/>
            <w:listItem w:displayText="Направление подготовки " w:value="Направление подготовки "/>
            <w:listItem w:displayText="Специальность" w:value="Специальность"/>
          </w:comboBox>
        </w:sdtPr>
        <w:sdtEndPr/>
        <w:sdtContent>
          <w:r w:rsidR="00251875">
            <w:rPr>
              <w:rFonts w:eastAsiaTheme="minorEastAsia" w:cs="Arial"/>
              <w:b/>
              <w:sz w:val="24"/>
              <w:szCs w:val="24"/>
            </w:rPr>
            <w:t>Направление 36.06.01 Ветеринария и зоотехния</w:t>
          </w:r>
        </w:sdtContent>
      </w:sdt>
    </w:p>
    <w:p w:rsidR="006874B0" w:rsidRPr="009A4775" w:rsidRDefault="00AC5E3D" w:rsidP="006874B0">
      <w:pPr>
        <w:jc w:val="center"/>
        <w:rPr>
          <w:rFonts w:cs="Arial"/>
          <w:b/>
          <w:sz w:val="24"/>
          <w:szCs w:val="24"/>
        </w:rPr>
      </w:pPr>
      <w:r w:rsidRPr="009A4775">
        <w:rPr>
          <w:rFonts w:cs="Arial"/>
          <w:b/>
          <w:sz w:val="24"/>
          <w:szCs w:val="24"/>
          <w:shd w:val="clear" w:color="auto" w:fill="FFFFFF"/>
        </w:rPr>
        <w:t xml:space="preserve">Направленность </w:t>
      </w:r>
      <w:r w:rsidR="006E0DDD" w:rsidRPr="009A4775">
        <w:rPr>
          <w:rFonts w:cs="Arial"/>
          <w:b/>
          <w:sz w:val="24"/>
          <w:szCs w:val="24"/>
          <w:shd w:val="clear" w:color="auto" w:fill="FFFFFF"/>
        </w:rPr>
        <w:t>Ветеринарная микробиология, вирусология, эпизоотология, микология с микотоксикологией и иммунология</w:t>
      </w:r>
    </w:p>
    <w:p w:rsidR="006874B0" w:rsidRPr="009A4775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251875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251875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Философии и истории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74595C" w:rsidRDefault="004E04C6" w:rsidP="00DF593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74595C" w:rsidRDefault="00DA7D93" w:rsidP="001F3F56">
            <w:pPr>
              <w:spacing w:after="20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 w:rsidRPr="00D61EAC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DA7D93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 w:rsidRPr="00406FA6">
              <w:rPr>
                <w:vertAlign w:val="superscript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_________________</w:t>
            </w:r>
          </w:p>
          <w:p w:rsidR="0029502E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уч.ст., уч. зв.</w:t>
            </w: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29502E" w:rsidRPr="0074595C" w:rsidRDefault="004C2B53" w:rsidP="004C2B5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4C2B53" w:rsidRDefault="004C2B53" w:rsidP="004C2B53">
            <w:pPr>
              <w:jc w:val="center"/>
            </w:pPr>
            <w:r>
              <w:t>_______________</w:t>
            </w:r>
          </w:p>
          <w:p w:rsidR="0029502E" w:rsidRPr="00083B2E" w:rsidRDefault="004C2B53" w:rsidP="004C2B53">
            <w:pPr>
              <w:spacing w:after="200"/>
              <w:jc w:val="center"/>
            </w:pPr>
            <w:r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C31AE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251875">
            <w:rPr>
              <w:rFonts w:cs="Arial"/>
              <w:b/>
              <w:color w:val="808080"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51875">
            <w:t>Философии и истории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251875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251875">
            <w:t>Философии и истории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2B192E" w:rsidRDefault="002B192E" w:rsidP="00A5735B">
            <w:pPr>
              <w:jc w:val="center"/>
            </w:pPr>
          </w:p>
          <w:p w:rsidR="004E04C6" w:rsidRPr="00083B2E" w:rsidRDefault="004E04C6" w:rsidP="00A5735B">
            <w:pPr>
              <w:jc w:val="center"/>
            </w:pPr>
            <w:r w:rsidRPr="00083B2E">
              <w:t>__________</w:t>
            </w: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023C27">
            <w:pPr>
              <w:jc w:val="center"/>
              <w:rPr>
                <w:vertAlign w:val="superscript"/>
              </w:rPr>
            </w:pP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51875">
            <w:rPr>
              <w:rFonts w:cs="Arial"/>
            </w:rPr>
            <w:t>факультета ветеринарной медицины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251875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251875">
            <w:rPr>
              <w:rFonts w:cs="Arial"/>
            </w:rPr>
            <w:t>факультета ветеринарной медицины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1AE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1AE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1AE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1AE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251875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1AE6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251875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1379BE" w:rsidRDefault="001379BE" w:rsidP="001379B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1379BE" w:rsidRDefault="001379BE" w:rsidP="001379BE">
      <w:pPr>
        <w:jc w:val="center"/>
        <w:rPr>
          <w:rFonts w:cs="Arial"/>
          <w:b/>
        </w:rPr>
      </w:pPr>
    </w:p>
    <w:p w:rsidR="001379BE" w:rsidRDefault="001379BE" w:rsidP="000C4186">
      <w:pPr>
        <w:jc w:val="both"/>
        <w:rPr>
          <w:rFonts w:cs="Arial"/>
          <w:b/>
        </w:rPr>
      </w:pPr>
      <w:r>
        <w:rPr>
          <w:rFonts w:cs="Arial"/>
          <w:b/>
        </w:rPr>
        <w:t>1.1 Основания для введения дисциплины (модуля) в учебный план:</w:t>
      </w:r>
    </w:p>
    <w:p w:rsidR="001379BE" w:rsidRDefault="001379BE" w:rsidP="000C4186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</w:rPr>
        <w:t xml:space="preserve">Федеральный государственный образовательный стандарт высшего образования </w:t>
      </w:r>
      <w:sdt>
        <w:sdtPr>
          <w:rPr>
            <w:rFonts w:cs="Arial"/>
          </w:rPr>
          <w:id w:val="87100413"/>
          <w:placeholder>
            <w:docPart w:val="004C0A06FA324D03BF3616F6CE31C501"/>
          </w:placeholder>
          <w:text/>
        </w:sdtPr>
        <w:sdtEndPr/>
        <w:sdtContent>
          <w:r w:rsidR="00251875">
            <w:rPr>
              <w:rFonts w:cs="Arial"/>
            </w:rPr>
            <w:t>подготовка кадров высшей квалификации</w:t>
          </w:r>
        </w:sdtContent>
      </w:sdt>
      <w:r>
        <w:rPr>
          <w:rFonts w:cs="Arial"/>
        </w:rPr>
        <w:t xml:space="preserve"> по направлению подготовки</w:t>
      </w:r>
      <w:r w:rsidR="00A62120">
        <w:rPr>
          <w:rFonts w:cs="Arial"/>
        </w:rPr>
        <w:t xml:space="preserve"> </w:t>
      </w:r>
      <w:sdt>
        <w:sdtPr>
          <w:rPr>
            <w:rFonts w:eastAsiaTheme="minorEastAsia" w:cs="Arial"/>
          </w:rPr>
          <w:id w:val="87100414"/>
          <w:placeholder>
            <w:docPart w:val="004C0A06FA324D03BF3616F6CE31C501"/>
          </w:placeholder>
          <w:text/>
        </w:sdtPr>
        <w:sdtEndPr/>
        <w:sdtContent>
          <w:r w:rsidR="00251875">
            <w:rPr>
              <w:rFonts w:eastAsiaTheme="minorEastAsia" w:cs="Arial"/>
            </w:rPr>
            <w:t>36.06.01 Ветеринария и зоотехния</w:t>
          </w:r>
        </w:sdtContent>
      </w:sdt>
      <w:r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6E5F1285DBA14EC4B68C555F1C0FCE0F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51875">
            <w:rPr>
              <w:rFonts w:cs="Arial"/>
            </w:rPr>
            <w:t>30.07.2014</w:t>
          </w:r>
        </w:sdtContent>
      </w:sdt>
      <w:r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004C0A06FA324D03BF3616F6CE31C501"/>
          </w:placeholder>
          <w:text/>
        </w:sdtPr>
        <w:sdtEndPr/>
        <w:sdtContent>
          <w:r w:rsidR="00251875">
            <w:rPr>
              <w:rFonts w:cs="Arial"/>
            </w:rPr>
            <w:t>896</w:t>
          </w:r>
        </w:sdtContent>
      </w:sdt>
      <w:r>
        <w:rPr>
          <w:rFonts w:cs="Arial"/>
        </w:rPr>
        <w:t>;</w:t>
      </w:r>
    </w:p>
    <w:p w:rsidR="001379BE" w:rsidRDefault="001379BE" w:rsidP="000C4186">
      <w:pPr>
        <w:jc w:val="both"/>
        <w:rPr>
          <w:rFonts w:cs="Arial"/>
        </w:rPr>
      </w:pPr>
    </w:p>
    <w:p w:rsidR="001379BE" w:rsidRDefault="001379BE" w:rsidP="000C4186">
      <w:pPr>
        <w:jc w:val="both"/>
        <w:rPr>
          <w:rFonts w:cs="Arial"/>
          <w:b/>
        </w:rPr>
      </w:pPr>
      <w:r>
        <w:rPr>
          <w:rFonts w:cs="Arial"/>
          <w:b/>
        </w:rPr>
        <w:t>1.2 Статус дисциплины (модуля) в учебном плане:</w:t>
      </w:r>
    </w:p>
    <w:p w:rsidR="001379BE" w:rsidRDefault="001379BE" w:rsidP="000C4186">
      <w:pPr>
        <w:jc w:val="both"/>
        <w:rPr>
          <w:rFonts w:cs="Arial"/>
        </w:rPr>
      </w:pPr>
      <w:r>
        <w:rPr>
          <w:rFonts w:cs="Arial"/>
        </w:rPr>
        <w:t>- относится к базовой части блока 1 «Дисциплины» ООП.</w:t>
      </w:r>
    </w:p>
    <w:p w:rsidR="001379BE" w:rsidRDefault="001379BE" w:rsidP="000C4186">
      <w:pPr>
        <w:jc w:val="both"/>
        <w:rPr>
          <w:rFonts w:cs="Arial"/>
        </w:rPr>
      </w:pPr>
      <w:r>
        <w:rPr>
          <w:rFonts w:cs="Arial"/>
        </w:rPr>
        <w:t>- является дисциплиной обязательной для изучения.</w:t>
      </w:r>
    </w:p>
    <w:p w:rsidR="001379BE" w:rsidRDefault="001379BE" w:rsidP="000C4186">
      <w:pPr>
        <w:pStyle w:val="aa"/>
        <w:jc w:val="both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1.3</w:t>
      </w:r>
      <w:proofErr w:type="gramStart"/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В</w:t>
      </w:r>
      <w:proofErr w:type="gramEnd"/>
      <w:r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1379BE" w:rsidRDefault="001379BE" w:rsidP="001379BE">
      <w:pPr>
        <w:pStyle w:val="aa"/>
        <w:ind w:firstLine="720"/>
        <w:jc w:val="both"/>
        <w:rPr>
          <w:rFonts w:cs="Arial"/>
          <w:b/>
          <w:szCs w:val="20"/>
        </w:rPr>
      </w:pPr>
    </w:p>
    <w:p w:rsidR="001379BE" w:rsidRDefault="001379BE" w:rsidP="001379BE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1379BE" w:rsidRDefault="001379BE" w:rsidP="001379BE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1" w:name="_Toc27988221"/>
      <w:r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(МОДУЛЮ), </w:t>
      </w:r>
      <w:r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Style w:val="FontStyle20"/>
          <w:rFonts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11"/>
    </w:p>
    <w:p w:rsidR="001379BE" w:rsidRDefault="001379BE" w:rsidP="001379BE">
      <w:pPr>
        <w:pStyle w:val="1"/>
        <w:spacing w:before="0"/>
        <w:jc w:val="center"/>
        <w:rPr>
          <w:rStyle w:val="FontStyle20"/>
          <w:rFonts w:cs="Arial"/>
          <w:color w:val="auto"/>
          <w:sz w:val="20"/>
          <w:szCs w:val="20"/>
        </w:rPr>
      </w:pPr>
      <w:bookmarkStart w:id="12" w:name="_Toc27988222"/>
      <w:r>
        <w:rPr>
          <w:rStyle w:val="FontStyle20"/>
          <w:rFonts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1379BE" w:rsidRDefault="001379BE" w:rsidP="001379BE">
      <w:pPr>
        <w:pStyle w:val="2"/>
        <w:spacing w:line="264" w:lineRule="auto"/>
        <w:ind w:right="-369"/>
        <w:rPr>
          <w:b/>
          <w:bCs/>
        </w:rPr>
      </w:pPr>
    </w:p>
    <w:p w:rsidR="003254EA" w:rsidRDefault="000C4186" w:rsidP="003254EA">
      <w:pPr>
        <w:numPr>
          <w:ilvl w:val="1"/>
          <w:numId w:val="5"/>
        </w:numPr>
        <w:tabs>
          <w:tab w:val="clear" w:pos="786"/>
          <w:tab w:val="num" w:pos="927"/>
        </w:tabs>
        <w:ind w:left="0"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="001379BE">
        <w:rPr>
          <w:rFonts w:cs="Arial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sdt>
        <w:sdtPr>
          <w:id w:val="610751572"/>
          <w:placeholder>
            <w:docPart w:val="6E36693D16CC4638BB06B6D1537A725B"/>
          </w:placeholder>
          <w:text w:multiLine="1"/>
        </w:sdtPr>
        <w:sdtEndPr/>
        <w:sdtContent>
          <w:r w:rsidR="00251875">
            <w:t xml:space="preserve">научно-исследовательская деятельность в области, паразитологии, иммунологии, микробиологии, вирусологии, микологии, эпизоотологии,  </w:t>
          </w:r>
        </w:sdtContent>
      </w:sdt>
      <w:r w:rsidR="001379BE">
        <w:rPr>
          <w:rFonts w:cs="Arial"/>
        </w:rPr>
        <w:t xml:space="preserve"> </w:t>
      </w:r>
      <w:r w:rsidR="001379BE">
        <w:t xml:space="preserve">преподавательская деятельность в области паразитологии, микробиологии, </w:t>
      </w:r>
      <w:r w:rsidR="001379BE" w:rsidRPr="009412D9">
        <w:rPr>
          <w:rFonts w:cs="Arial"/>
        </w:rPr>
        <w:t>вирусологии, микологии, эпизоотологии</w:t>
      </w:r>
      <w:r w:rsidR="009412D9" w:rsidRPr="009412D9">
        <w:rPr>
          <w:rFonts w:cs="Arial"/>
        </w:rPr>
        <w:t>, иммунологии</w:t>
      </w:r>
      <w:r w:rsidR="003254EA">
        <w:rPr>
          <w:rFonts w:cs="Arial"/>
        </w:rPr>
        <w:t>,</w:t>
      </w:r>
      <w:r w:rsidR="003254EA" w:rsidRPr="003254EA">
        <w:rPr>
          <w:rFonts w:cs="Arial"/>
        </w:rPr>
        <w:t xml:space="preserve"> </w:t>
      </w:r>
      <w:r w:rsidR="003254EA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="003254EA">
        <w:rPr>
          <w:rFonts w:cs="Arial"/>
        </w:rPr>
        <w:t>ВО</w:t>
      </w:r>
      <w:proofErr w:type="gramEnd"/>
      <w:r w:rsidR="003254EA">
        <w:rPr>
          <w:rFonts w:cs="Arial"/>
        </w:rPr>
        <w:t xml:space="preserve"> академии, в </w:t>
      </w:r>
      <w:proofErr w:type="gramStart"/>
      <w:r w:rsidR="003254EA">
        <w:rPr>
          <w:rFonts w:cs="Arial"/>
        </w:rPr>
        <w:t>рамках</w:t>
      </w:r>
      <w:proofErr w:type="gramEnd"/>
      <w:r w:rsidR="003254EA">
        <w:rPr>
          <w:rFonts w:cs="Arial"/>
        </w:rPr>
        <w:t xml:space="preserve"> которой преподаётся данная дисциплина.</w:t>
      </w:r>
    </w:p>
    <w:p w:rsidR="001379BE" w:rsidRPr="009412D9" w:rsidRDefault="001379BE" w:rsidP="003254EA">
      <w:pPr>
        <w:tabs>
          <w:tab w:val="left" w:pos="284"/>
          <w:tab w:val="left" w:pos="1418"/>
        </w:tabs>
        <w:jc w:val="both"/>
        <w:rPr>
          <w:rFonts w:cs="Arial"/>
          <w:b/>
          <w:i/>
          <w:iCs/>
        </w:rPr>
      </w:pPr>
      <w:r w:rsidRPr="009412D9">
        <w:rPr>
          <w:rFonts w:cs="Arial"/>
          <w:b/>
          <w:bCs/>
          <w:iCs/>
        </w:rPr>
        <w:t>Цель дисциплины (модуля)</w:t>
      </w:r>
      <w:r w:rsidRPr="009412D9">
        <w:rPr>
          <w:rFonts w:cs="Arial"/>
          <w:iCs/>
        </w:rPr>
        <w:t>:</w:t>
      </w:r>
      <w:r w:rsidRPr="009412D9">
        <w:rPr>
          <w:rFonts w:cs="Arial"/>
          <w:b/>
          <w:i/>
          <w:iCs/>
        </w:rPr>
        <w:t xml:space="preserve"> </w:t>
      </w:r>
      <w:sdt>
        <w:sdtPr>
          <w:rPr>
            <w:rFonts w:eastAsiaTheme="minorEastAsia" w:cs="Arial"/>
            <w:color w:val="212121"/>
          </w:rPr>
          <w:id w:val="87100421"/>
          <w:placeholder>
            <w:docPart w:val="004C0A06FA324D03BF3616F6CE31C501"/>
          </w:placeholder>
          <w:text w:multiLine="1"/>
        </w:sdtPr>
        <w:sdtEndPr/>
        <w:sdtContent>
          <w:r w:rsidR="00251875">
            <w:rPr>
              <w:rFonts w:eastAsiaTheme="minorEastAsia" w:cs="Arial"/>
              <w:color w:val="212121"/>
            </w:rPr>
            <w:t xml:space="preserve">формирование у обучающихся представлений о природе и сущности научного знания, основных этапах исторического развития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1379BE" w:rsidRPr="009412D9" w:rsidRDefault="001379BE" w:rsidP="001379BE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9412D9">
        <w:rPr>
          <w:rFonts w:ascii="Arial" w:hAnsi="Arial" w:cs="Arial"/>
          <w:b/>
          <w:bCs/>
          <w:iCs/>
        </w:rPr>
        <w:t>Задачи:</w:t>
      </w:r>
      <w:proofErr w:type="gramStart"/>
      <w:sdt>
        <w:sdtPr>
          <w:rPr>
            <w:rFonts w:ascii="Arial" w:hAnsi="Arial" w:cs="Arial"/>
            <w:spacing w:val="0"/>
          </w:rPr>
          <w:id w:val="87100422"/>
          <w:placeholder>
            <w:docPart w:val="004C0A06FA324D03BF3616F6CE31C501"/>
          </w:placeholder>
          <w:text w:multiLine="1"/>
        </w:sdtPr>
        <w:sdtEndPr/>
        <w:sdtContent>
          <w:r w:rsidR="00251875">
            <w:rPr>
              <w:rFonts w:ascii="Arial" w:hAnsi="Arial" w:cs="Arial"/>
              <w:spacing w:val="0"/>
            </w:rPr>
            <w:t>-</w:t>
          </w:r>
          <w:proofErr w:type="gramEnd"/>
          <w:r w:rsidR="00251875">
            <w:rPr>
              <w:rFonts w:ascii="Arial" w:hAnsi="Arial" w:cs="Arial"/>
              <w:spacing w:val="0"/>
            </w:rPr>
            <w:t xml:space="preserve">формирование у обучающихся представлений об основных философско – методологических проблемах современного научного знания, принципах их концептуального осмысления; </w:t>
          </w:r>
          <w:r w:rsidR="00251875">
            <w:rPr>
              <w:rFonts w:ascii="Arial" w:hAnsi="Arial" w:cs="Arial"/>
              <w:spacing w:val="0"/>
            </w:rPr>
            <w:br/>
            <w:t>-знакомство со структурой науки и логико – методологическими принципами научного исследования;</w:t>
          </w:r>
          <w:r w:rsidR="00251875">
            <w:rPr>
              <w:rFonts w:ascii="Arial" w:hAnsi="Arial" w:cs="Arial"/>
              <w:spacing w:val="0"/>
            </w:rPr>
            <w:br/>
            <w:t>- формирование представлений о законах исторической динамики науки, о природе научных революций;</w:t>
          </w:r>
          <w:r w:rsidR="00251875">
            <w:rPr>
              <w:rFonts w:ascii="Arial" w:hAnsi="Arial" w:cs="Arial"/>
              <w:spacing w:val="0"/>
            </w:rPr>
            <w:br/>
            <w:t xml:space="preserve">- формирование представлений о науке как социальном институте и ее значении в развитии современного общества </w:t>
          </w:r>
        </w:sdtContent>
      </w:sdt>
    </w:p>
    <w:p w:rsidR="001379BE" w:rsidRDefault="001379BE" w:rsidP="001379BE">
      <w:pPr>
        <w:tabs>
          <w:tab w:val="num" w:pos="1134"/>
        </w:tabs>
        <w:jc w:val="both"/>
        <w:rPr>
          <w:rFonts w:cs="Arial"/>
        </w:rPr>
      </w:pPr>
    </w:p>
    <w:p w:rsidR="001379BE" w:rsidRDefault="001379BE" w:rsidP="001379BE">
      <w:pPr>
        <w:numPr>
          <w:ilvl w:val="1"/>
          <w:numId w:val="5"/>
        </w:numPr>
        <w:tabs>
          <w:tab w:val="clear" w:pos="786"/>
          <w:tab w:val="num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1379BE" w:rsidRDefault="001379BE" w:rsidP="001379BE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0F3EF1">
        <w:rPr>
          <w:rFonts w:cs="Arial"/>
        </w:rPr>
        <w:t>Б1.Б.01 И</w:t>
      </w:r>
      <w:r w:rsidR="000F3EF1">
        <w:rPr>
          <w:rFonts w:eastAsiaTheme="minorHAnsi" w:cs="Arial"/>
          <w:lang w:eastAsia="en-US"/>
        </w:rPr>
        <w:t xml:space="preserve">стория и философия </w:t>
      </w:r>
      <w:r>
        <w:rPr>
          <w:rFonts w:cs="Arial"/>
          <w:szCs w:val="20"/>
        </w:rPr>
        <w:t xml:space="preserve">в соответствии с требованиями ФГОС </w:t>
      </w:r>
      <w:proofErr w:type="gramStart"/>
      <w:r>
        <w:rPr>
          <w:rFonts w:cs="Arial"/>
          <w:szCs w:val="20"/>
        </w:rPr>
        <w:t>ВО</w:t>
      </w:r>
      <w:proofErr w:type="gramEnd"/>
      <w:r>
        <w:rPr>
          <w:rFonts w:cs="Arial"/>
          <w:szCs w:val="20"/>
        </w:rPr>
        <w:t xml:space="preserve"> направлена на формирование следующих компетенций: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5"/>
        <w:gridCol w:w="2740"/>
        <w:gridCol w:w="2408"/>
        <w:gridCol w:w="1984"/>
      </w:tblGrid>
      <w:tr w:rsidR="001379BE" w:rsidTr="00B26EBD">
        <w:trPr>
          <w:trHeight w:val="164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420"/>
              <w:placeholder>
                <w:docPart w:val="F62E57C1B62942C2B6D9E2BB1D399AFE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418"/>
              <w:placeholder>
                <w:docPart w:val="F62E57C1B62942C2B6D9E2BB1D399AFE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Компоненты компетенций,</w:t>
                </w:r>
              </w:p>
            </w:sdtContent>
          </w:sdt>
          <w:p w:rsidR="001379BE" w:rsidRDefault="001379BE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формируемые в рамках данной дисциплины</w:t>
            </w:r>
            <w:proofErr w:type="gramEnd"/>
          </w:p>
          <w:p w:rsidR="001379BE" w:rsidRDefault="001379BE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(как ожидаемый результат ее освоения)</w:t>
            </w:r>
          </w:p>
        </w:tc>
      </w:tr>
      <w:tr w:rsidR="001379BE" w:rsidTr="00B26EB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2"/>
              <w:placeholder>
                <w:docPart w:val="2B2FC8E255C74444BAFC4C891D5F084F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код</w:t>
                </w:r>
              </w:p>
            </w:sdtContent>
          </w:sdt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3"/>
              <w:placeholder>
                <w:docPart w:val="2B2FC8E255C74444BAFC4C891D5F084F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наименование</w:t>
                </w:r>
              </w:p>
            </w:sdtContent>
          </w:sdt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BE" w:rsidRDefault="00C31A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24"/>
                <w:placeholder>
                  <w:docPart w:val="2B2FC8E255C74444BAFC4C891D5F084F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>знать и понимать</w:t>
                </w:r>
              </w:sdtContent>
            </w:sdt>
            <w:r w:rsidR="001379BE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BE" w:rsidRDefault="00C31AE6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610752425"/>
                <w:placeholder>
                  <w:docPart w:val="2B2FC8E255C74444BAFC4C891D5F084F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>уметь делать (действовать)</w:t>
                </w:r>
              </w:sdtContent>
            </w:sdt>
            <w:r w:rsidR="001379BE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6"/>
              <w:placeholder>
                <w:docPart w:val="2B2FC8E255C74444BAFC4C891D5F084F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владеть навыками (иметь навыки)</w:t>
                </w:r>
              </w:p>
            </w:sdtContent>
          </w:sdt>
        </w:tc>
      </w:tr>
      <w:tr w:rsidR="001379BE" w:rsidTr="00B26EBD"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8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29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30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431"/>
              <w:placeholder>
                <w:docPart w:val="94BA014CD2494FD7843886A3C049CB95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</w:tr>
      <w:tr w:rsidR="001379BE" w:rsidTr="00B26EBD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i/>
                <w:sz w:val="16"/>
                <w:szCs w:val="16"/>
                <w:lang w:eastAsia="en-US"/>
              </w:rPr>
              <w:id w:val="610752438"/>
              <w:placeholder>
                <w:docPart w:val="004C0A06FA324D03BF3616F6CE31C501"/>
              </w:placeholder>
              <w:text/>
            </w:sdtPr>
            <w:sdtEndPr/>
            <w:sdtContent>
              <w:p w:rsidR="001379BE" w:rsidRDefault="00251875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  <w:lang w:eastAsia="en-US"/>
                  </w:rPr>
                  <w:t>Универсальные компетенции</w:t>
                </w:r>
              </w:p>
            </w:sdtContent>
          </w:sdt>
        </w:tc>
      </w:tr>
      <w:tr w:rsidR="001379BE" w:rsidTr="00B26EBD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>;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026817651"/>
                <w:placeholder>
                  <w:docPart w:val="E653655EF5074564ACB6CF79839E7C83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  <w:lang w:eastAsia="en-US"/>
                </w:rPr>
                <w:id w:val="275762385"/>
                <w:placeholder>
                  <w:docPart w:val="65C87E161DF0475B9B6B3DC1EA69133D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  <w:lang w:eastAsia="en-US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379BE" w:rsidTr="00B26EBD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>
              <w:rPr>
                <w:sz w:val="16"/>
                <w:szCs w:val="16"/>
                <w:lang w:eastAsia="en-US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1379BE" w:rsidRDefault="001379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379BE" w:rsidTr="00B26EBD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1379BE" w:rsidRDefault="001379B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1379BE" w:rsidTr="00B26EBD"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 w:rsidP="009412D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</w:t>
            </w:r>
            <w:r w:rsidR="009412D9">
              <w:rPr>
                <w:rFonts w:cs="Arial"/>
                <w:sz w:val="16"/>
                <w:szCs w:val="16"/>
                <w:lang w:eastAsia="en-US"/>
              </w:rPr>
              <w:t>-</w:t>
            </w: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Default="001379BE">
            <w:pPr>
              <w:shd w:val="clear" w:color="auto" w:fill="FFFFFF"/>
              <w:spacing w:line="276" w:lineRule="auto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- </w:t>
            </w:r>
            <w:r>
              <w:rPr>
                <w:sz w:val="16"/>
                <w:szCs w:val="16"/>
                <w:lang w:eastAsia="en-US"/>
              </w:rPr>
              <w:t xml:space="preserve">способностью следовать этическим нормам в профессиональной деятельности </w:t>
            </w:r>
          </w:p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Знает этические нормы профессиональной деятельности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способен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следовать им.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BE" w:rsidRDefault="001379BE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Владеет способностью следовать  этическим нормам в профессиональной деятельности</w:t>
            </w:r>
          </w:p>
        </w:tc>
      </w:tr>
    </w:tbl>
    <w:p w:rsidR="00B26EBD" w:rsidRPr="006A2850" w:rsidRDefault="00B26EBD" w:rsidP="001379BE">
      <w:pPr>
        <w:jc w:val="center"/>
        <w:rPr>
          <w:b/>
        </w:rPr>
      </w:pPr>
    </w:p>
    <w:p w:rsidR="001379BE" w:rsidRDefault="001379BE" w:rsidP="001379BE">
      <w:pPr>
        <w:jc w:val="center"/>
        <w:rPr>
          <w:b/>
        </w:rPr>
      </w:pPr>
      <w:r>
        <w:rPr>
          <w:b/>
        </w:rPr>
        <w:t xml:space="preserve">2.3 Перечень планируемых 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</w:t>
      </w:r>
    </w:p>
    <w:p w:rsidR="001379BE" w:rsidRDefault="001379BE" w:rsidP="001379BE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1379BE" w:rsidRDefault="001379BE" w:rsidP="001379BE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знать: </w:t>
      </w:r>
      <w:sdt>
        <w:sdtPr>
          <w:id w:val="26393784"/>
          <w:placeholder>
            <w:docPart w:val="B63C1BDAB9C24B24ABC7C1ED4E2913DC"/>
          </w:placeholder>
          <w:text w:multiLine="1"/>
        </w:sdtPr>
        <w:sdtEndPr/>
        <w:sdtContent>
          <w:r w:rsidR="00251875">
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</w:r>
        </w:sdtContent>
      </w:sdt>
    </w:p>
    <w:p w:rsidR="001379BE" w:rsidRDefault="001379BE" w:rsidP="001379BE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уметь: </w:t>
      </w:r>
      <w:sdt>
        <w:sdtPr>
          <w:id w:val="26393785"/>
          <w:placeholder>
            <w:docPart w:val="9EA45A66BDA14910B18689BFD289CF38"/>
          </w:placeholder>
          <w:text w:multiLine="1"/>
        </w:sdtPr>
        <w:sdtEndPr/>
        <w:sdtContent>
          <w:r w:rsidR="00251875"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1379BE" w:rsidRDefault="001379BE" w:rsidP="001379BE">
      <w:pPr>
        <w:shd w:val="clear" w:color="auto" w:fill="FFFFFF"/>
        <w:jc w:val="both"/>
        <w:rPr>
          <w:rFonts w:cs="Arial"/>
          <w:bCs/>
          <w:color w:val="000000"/>
        </w:rPr>
      </w:pPr>
      <w:r>
        <w:t xml:space="preserve">владеть: </w:t>
      </w:r>
      <w:sdt>
        <w:sdtPr>
          <w:id w:val="26393786"/>
          <w:placeholder>
            <w:docPart w:val="C05C6AF84E934EA5B1DA4B17E8C921C2"/>
          </w:placeholder>
          <w:text w:multiLine="1"/>
        </w:sdtPr>
        <w:sdtEndPr/>
        <w:sdtContent>
          <w:r w:rsidR="00251875">
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</w:r>
          <w:proofErr w:type="gramStart"/>
          <w:r w:rsidR="00251875">
            <w:t>..</w:t>
          </w:r>
        </w:sdtContent>
      </w:sdt>
      <w:proofErr w:type="gramEnd"/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2"/>
        <w:gridCol w:w="801"/>
        <w:gridCol w:w="66"/>
        <w:gridCol w:w="784"/>
        <w:gridCol w:w="896"/>
        <w:gridCol w:w="522"/>
        <w:gridCol w:w="997"/>
        <w:gridCol w:w="1400"/>
        <w:gridCol w:w="12"/>
        <w:gridCol w:w="142"/>
        <w:gridCol w:w="1119"/>
        <w:gridCol w:w="157"/>
        <w:gridCol w:w="1116"/>
        <w:gridCol w:w="18"/>
        <w:gridCol w:w="957"/>
      </w:tblGrid>
      <w:tr w:rsidR="007E0BE2" w:rsidRPr="00455CC9" w:rsidTr="00B7654E">
        <w:trPr>
          <w:trHeight w:val="219"/>
        </w:trPr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784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96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C31AE6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7E0BE2" w:rsidRPr="00455CC9" w:rsidRDefault="00C31AE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rPr>
          <w:trHeight w:val="321"/>
        </w:trPr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C31AE6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C31AE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gridSpan w:val="3"/>
            <w:shd w:val="clear" w:color="auto" w:fill="auto"/>
          </w:tcPr>
          <w:p w:rsidR="007E0BE2" w:rsidRPr="00455CC9" w:rsidRDefault="00C31AE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C31AE6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8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B7654E"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</w:tcPr>
          <w:p w:rsidR="007E0BE2" w:rsidRPr="00455CC9" w:rsidRDefault="00C31AE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proofErr w:type="gramStart"/>
            <w:r w:rsidR="007E0BE2" w:rsidRPr="00455CC9">
              <w:rPr>
                <w:rFonts w:cs="Arial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975" w:type="dxa"/>
            <w:gridSpan w:val="2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B7654E">
        <w:tc>
          <w:tcPr>
            <w:tcW w:w="867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784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9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6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251875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CA0B8A">
        <w:tc>
          <w:tcPr>
            <w:tcW w:w="675" w:type="dxa"/>
            <w:vMerge w:val="restart"/>
            <w:shd w:val="clear" w:color="auto" w:fill="auto"/>
            <w:vAlign w:val="center"/>
          </w:tcPr>
          <w:p w:rsidR="007E0BE2" w:rsidRPr="00455CC9" w:rsidRDefault="007E0BE2" w:rsidP="001A19DD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D61EA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305BB">
              <w:rPr>
                <w:sz w:val="16"/>
                <w:szCs w:val="16"/>
              </w:rPr>
              <w:t xml:space="preserve">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850" w:type="dxa"/>
            <w:gridSpan w:val="2"/>
          </w:tcPr>
          <w:p w:rsidR="007E0BE2" w:rsidRPr="00B305BB" w:rsidRDefault="007E0BE2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0BE2" w:rsidRPr="00B305BB" w:rsidRDefault="00D61EAC" w:rsidP="00D61EAC">
            <w:pPr>
              <w:rPr>
                <w:rFonts w:cs="Arial"/>
                <w:sz w:val="16"/>
                <w:szCs w:val="16"/>
              </w:rPr>
            </w:pPr>
            <w:r w:rsidRPr="00B305BB">
              <w:rPr>
                <w:sz w:val="16"/>
                <w:szCs w:val="16"/>
              </w:rPr>
              <w:t>Знать основы и принципы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7" w:type="dxa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Не знает основ </w:t>
            </w:r>
            <w:r w:rsidRPr="00B305BB">
              <w:rPr>
                <w:sz w:val="16"/>
                <w:szCs w:val="16"/>
              </w:rPr>
              <w:t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соответствует </w:t>
            </w:r>
            <w:proofErr w:type="gramStart"/>
            <w:r w:rsidRPr="00B305BB">
              <w:rPr>
                <w:sz w:val="16"/>
                <w:szCs w:val="16"/>
              </w:rPr>
              <w:t>минимальным</w:t>
            </w:r>
            <w:proofErr w:type="gramEnd"/>
            <w:r w:rsidRPr="00B305BB">
              <w:rPr>
                <w:sz w:val="16"/>
                <w:szCs w:val="16"/>
              </w:rPr>
              <w:t xml:space="preserve"> требования </w:t>
            </w:r>
            <w:r w:rsidRPr="00B305BB">
              <w:rPr>
                <w:rFonts w:cs="Arial"/>
                <w:sz w:val="16"/>
                <w:szCs w:val="16"/>
              </w:rPr>
              <w:t>для решения стандартных практических (профессиональных)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E0BE2" w:rsidRPr="00B305BB" w:rsidRDefault="00B305BB" w:rsidP="00B305BB">
            <w:pPr>
              <w:jc w:val="both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целом достаточно для решения стандартных практических (профессиональных)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0BE2" w:rsidRPr="00B305BB" w:rsidRDefault="00B305BB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305BB">
              <w:rPr>
                <w:rFonts w:cs="Arial"/>
                <w:sz w:val="16"/>
                <w:szCs w:val="16"/>
              </w:rPr>
              <w:t xml:space="preserve">Знание основ </w:t>
            </w:r>
            <w:r w:rsidRPr="00B305BB">
              <w:rPr>
                <w:sz w:val="16"/>
                <w:szCs w:val="16"/>
              </w:rPr>
              <w:t xml:space="preserve">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 </w:t>
            </w:r>
            <w:r w:rsidRPr="00B305BB">
              <w:rPr>
                <w:rFonts w:cs="Arial"/>
                <w:sz w:val="16"/>
                <w:szCs w:val="16"/>
              </w:rPr>
              <w:t>в полной мере достаточно для решения сложных практических (профессиональных) зада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A19DD" w:rsidRDefault="001A19DD" w:rsidP="001A19D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1A19DD" w:rsidRDefault="001A19DD" w:rsidP="001A19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7E0BE2" w:rsidRPr="00455CC9" w:rsidRDefault="007E0BE2" w:rsidP="009C39B3">
            <w:pPr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334042145"/>
                <w:placeholder>
                  <w:docPart w:val="48F1C24C90AC485D896EB6ABD273F5FA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Не умеет: </w:t>
            </w:r>
            <w:sdt>
              <w:sdtPr>
                <w:rPr>
                  <w:rFonts w:cs="Arial"/>
                  <w:sz w:val="16"/>
                  <w:szCs w:val="16"/>
                </w:rPr>
                <w:id w:val="669217540"/>
                <w:placeholder>
                  <w:docPart w:val="B16AD3490C7247768C34E4B998B12EF4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305BB" w:rsidRPr="00CA0B8A" w:rsidRDefault="00B305BB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Умеет</w:t>
            </w:r>
            <w:r w:rsidR="0092639F"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 в минимальной степени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rFonts w:cs="Arial"/>
                  <w:sz w:val="16"/>
                  <w:szCs w:val="16"/>
                </w:rPr>
                <w:id w:val="-1716803902"/>
                <w:placeholder>
                  <w:docPart w:val="02AE878D7A4B48CFA0EE7788417629F2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целом достаточно: </w:t>
            </w:r>
            <w:sdt>
              <w:sdtPr>
                <w:rPr>
                  <w:rFonts w:cs="Arial"/>
                  <w:sz w:val="16"/>
                  <w:szCs w:val="16"/>
                </w:rPr>
                <w:id w:val="-1543588997"/>
                <w:placeholder>
                  <w:docPart w:val="279DE3A6C7934DE4BEA4121F8F637ADE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 xml:space="preserve">Умеет в полной мере: </w:t>
            </w:r>
            <w:sdt>
              <w:sdtPr>
                <w:rPr>
                  <w:rFonts w:cs="Arial"/>
                  <w:sz w:val="16"/>
                  <w:szCs w:val="16"/>
                </w:rPr>
                <w:id w:val="221491260"/>
                <w:placeholder>
                  <w:docPart w:val="83746CB4A478462E8F34C2F899400F1A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осуществлять критический анализ и оценку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sz w:val="16"/>
                  <w:szCs w:val="16"/>
                </w:rPr>
                <w:id w:val="1897399132"/>
                <w:placeholder>
                  <w:docPart w:val="B3EFC2BB2E7F468F9E477B145CA2EE7E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Не владеет: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135082137"/>
                <w:placeholder>
                  <w:docPart w:val="291F3D6D302545159748B4B91ECDE2C9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минимальной степени в</w:t>
            </w:r>
            <w:r w:rsidRPr="00CA0B8A">
              <w:rPr>
                <w:rFonts w:cs="Arial"/>
                <w:bCs/>
                <w:color w:val="000000"/>
                <w:sz w:val="16"/>
                <w:szCs w:val="16"/>
              </w:rPr>
              <w:t>ладеет:</w:t>
            </w:r>
            <w:sdt>
              <w:sdtPr>
                <w:rPr>
                  <w:rFonts w:cs="Arial"/>
                  <w:sz w:val="16"/>
                  <w:szCs w:val="16"/>
                </w:rPr>
                <w:id w:val="911582215"/>
                <w:placeholder>
                  <w:docPart w:val="7912670AA97840CCB74F389DB9492650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sdt>
              <w:sdtPr>
                <w:rPr>
                  <w:rFonts w:cs="Arial"/>
                  <w:sz w:val="16"/>
                  <w:szCs w:val="16"/>
                </w:rPr>
                <w:id w:val="1963149452"/>
                <w:placeholder>
                  <w:docPart w:val="07E1473F1A0542F1945A73A928773274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639F" w:rsidRPr="00CA0B8A" w:rsidRDefault="0092639F" w:rsidP="00CA0B8A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</w:t>
            </w:r>
            <w:sdt>
              <w:sdtPr>
                <w:rPr>
                  <w:rFonts w:cs="Arial"/>
                  <w:sz w:val="16"/>
                  <w:szCs w:val="16"/>
                </w:rPr>
                <w:id w:val="-938214858"/>
                <w:placeholder>
                  <w:docPart w:val="776C0B074A0A4D59B6B90A8F20F912F2"/>
                </w:placeholder>
                <w:text w:multiLine="1"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 xml:space="preserve"> навыками критического анализа и оценки современных научных достижений и генерирования новых идей при решении исследовательских и практических задач, в том числе в междисциплинарных областях</w:t>
                </w:r>
              </w:sdtContent>
            </w:sdt>
          </w:p>
          <w:p w:rsidR="007E0BE2" w:rsidRPr="00CA0B8A" w:rsidRDefault="007E0BE2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rPr>
          <w:trHeight w:val="5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61EAC" w:rsidRPr="00455CC9" w:rsidRDefault="00D61EAC" w:rsidP="001A19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61EAC" w:rsidRPr="00CA0B8A" w:rsidRDefault="00D61EAC" w:rsidP="00CA0B8A">
            <w:pPr>
              <w:shd w:val="clear" w:color="auto" w:fill="FFFFFF"/>
              <w:jc w:val="both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CA0B8A">
              <w:rPr>
                <w:sz w:val="16"/>
                <w:szCs w:val="16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 xml:space="preserve"> З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>нает способы и методы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A19DD" w:rsidRDefault="001A19DD" w:rsidP="001A19D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1A19DD" w:rsidRDefault="001A19DD" w:rsidP="001A19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1EAC" w:rsidRPr="00455CC9" w:rsidTr="00CA0B8A">
        <w:tc>
          <w:tcPr>
            <w:tcW w:w="675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61EAC" w:rsidRPr="00CA0B8A" w:rsidRDefault="00D61EAC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61EAC" w:rsidRPr="00CA0B8A" w:rsidRDefault="0092639F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7" w:type="dxa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целом достаточно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1EAC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D61EAC" w:rsidRPr="00455CC9" w:rsidRDefault="00D61EA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11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1A19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УК-3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этические </w:t>
            </w:r>
            <w:r w:rsidRPr="00CA0B8A">
              <w:rPr>
                <w:rFonts w:cs="Arial"/>
                <w:sz w:val="16"/>
                <w:szCs w:val="16"/>
              </w:rPr>
              <w:t>и</w:t>
            </w:r>
            <w:r w:rsidR="00B7654E" w:rsidRPr="00CA0B8A">
              <w:rPr>
                <w:rFonts w:cs="Arial"/>
                <w:sz w:val="16"/>
                <w:szCs w:val="16"/>
              </w:rPr>
              <w:t xml:space="preserve"> профессиональные требования, обеспечивающие способность и готовность</w:t>
            </w:r>
            <w:r w:rsidRPr="00CA0B8A">
              <w:rPr>
                <w:rFonts w:cs="Arial"/>
                <w:sz w:val="16"/>
                <w:szCs w:val="16"/>
              </w:rPr>
              <w:t xml:space="preserve">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знает этических и профессиональных требований, обеспечивающих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знает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A19DD" w:rsidRDefault="001A19DD" w:rsidP="001A19DD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экзаменационных вопросов,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1A19DD" w:rsidRDefault="001A19DD" w:rsidP="001A19D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1A19DD" w:rsidRDefault="001A19DD" w:rsidP="001A19D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кейс-задания</w:t>
            </w:r>
            <w:proofErr w:type="gramEnd"/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428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B7654E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применять этические и профессиональные требования, обеспечивающие способность и готовность участвовать в работе российских и международных исследовательских коллективов по решению научных и научно - образовательных задач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1320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B7654E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0B8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654E" w:rsidRPr="00CA0B8A" w:rsidRDefault="00B7654E" w:rsidP="00CA0B8A">
            <w:pPr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владеет этическими и профессиональными навыками обеспечивающими готовность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56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A09D3" w:rsidRPr="00455CC9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УК-5</w:t>
            </w:r>
            <w:r w:rsidRPr="00455CC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6A09D3" w:rsidRPr="00CA0B8A" w:rsidRDefault="006A09D3" w:rsidP="00CA0B8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A0B8A">
              <w:rPr>
                <w:sz w:val="16"/>
                <w:szCs w:val="16"/>
              </w:rPr>
              <w:t xml:space="preserve">способностью следовать этическим нормам в профессиональной деятельности 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Полнота знаний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Знает этические нормы профессиональной деятельности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Не знает этические нормы профессиональной деятельности и не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Минимально знает этические нормы профессиональной деятельности плохо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достаточной мере знает этические нормы профессиональной деятельности,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 xml:space="preserve">В полной мере знает этические нормы профессиональной деятельности, </w:t>
            </w:r>
            <w:proofErr w:type="gramStart"/>
            <w:r w:rsidRPr="00CA0B8A">
              <w:rPr>
                <w:rFonts w:cs="Arial"/>
                <w:sz w:val="16"/>
                <w:szCs w:val="16"/>
              </w:rPr>
              <w:t>способен</w:t>
            </w:r>
            <w:proofErr w:type="gramEnd"/>
            <w:r w:rsidRPr="00CA0B8A">
              <w:rPr>
                <w:rFonts w:cs="Arial"/>
                <w:sz w:val="16"/>
                <w:szCs w:val="16"/>
              </w:rPr>
              <w:t xml:space="preserve"> следовать им.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9C39B3" w:rsidRDefault="009C39B3" w:rsidP="009C39B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Перечень </w:t>
            </w:r>
            <w:r w:rsidR="001A19DD">
              <w:rPr>
                <w:rFonts w:cs="Arial"/>
                <w:bCs/>
                <w:sz w:val="16"/>
                <w:szCs w:val="16"/>
              </w:rPr>
              <w:t>экзаменационных вопросов</w:t>
            </w:r>
            <w:r>
              <w:rPr>
                <w:rFonts w:cs="Arial"/>
                <w:bCs/>
                <w:sz w:val="16"/>
                <w:szCs w:val="16"/>
              </w:rPr>
              <w:t xml:space="preserve">,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Комплект  вопросов  для проведения устных опросов </w:t>
            </w:r>
            <w:r>
              <w:rPr>
                <w:rFonts w:cs="Arial"/>
                <w:bCs/>
                <w:sz w:val="16"/>
                <w:szCs w:val="16"/>
              </w:rPr>
              <w:t xml:space="preserve">Перечень дискуссионных тем </w:t>
            </w:r>
          </w:p>
          <w:p w:rsidR="009C39B3" w:rsidRDefault="009C39B3" w:rsidP="009C39B3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Темы сообщений и рефератов</w:t>
            </w:r>
          </w:p>
          <w:p w:rsidR="009C39B3" w:rsidRDefault="009C39B3" w:rsidP="009C39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Комплект тестовых заданий,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кейс-зада</w:t>
            </w:r>
            <w:r w:rsidR="001A19DD">
              <w:rPr>
                <w:rFonts w:cs="Arial"/>
                <w:bCs/>
                <w:sz w:val="16"/>
                <w:szCs w:val="16"/>
              </w:rPr>
              <w:t>ния</w:t>
            </w:r>
            <w:proofErr w:type="gramEnd"/>
          </w:p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CA0B8A">
        <w:trPr>
          <w:trHeight w:val="945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умений</w:t>
            </w: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Умеет следовать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умеет следовать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умеет  следовать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умеет следовать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умеет следовать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A09D3" w:rsidRPr="00455CC9" w:rsidTr="00B26EBD">
        <w:trPr>
          <w:trHeight w:val="56"/>
        </w:trPr>
        <w:tc>
          <w:tcPr>
            <w:tcW w:w="675" w:type="dxa"/>
            <w:vMerge/>
            <w:shd w:val="clear" w:color="auto" w:fill="auto"/>
            <w:vAlign w:val="center"/>
          </w:tcPr>
          <w:p w:rsidR="006A09D3" w:rsidRDefault="006A09D3" w:rsidP="006A09D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6A09D3" w:rsidRDefault="006A09D3" w:rsidP="00D61EAC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</w:tcPr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6A09D3" w:rsidRPr="00CA0B8A" w:rsidRDefault="006A09D3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Владеет способностью следовать  этическим нормам в профессиональной деятельности</w:t>
            </w:r>
          </w:p>
        </w:tc>
        <w:tc>
          <w:tcPr>
            <w:tcW w:w="997" w:type="dxa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Не владеет способностью следовать  этическим нормам в профессиональной деятельности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6A09D3" w:rsidRPr="00CA0B8A" w:rsidRDefault="00405412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Минимально владеет способностью следовать  этическим нормам в профессиональной деятельности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достаточной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9D3" w:rsidRPr="00CA0B8A" w:rsidRDefault="00CA0B8A" w:rsidP="00CA0B8A">
            <w:pPr>
              <w:jc w:val="both"/>
              <w:rPr>
                <w:rFonts w:cs="Arial"/>
                <w:sz w:val="16"/>
                <w:szCs w:val="16"/>
              </w:rPr>
            </w:pPr>
            <w:r w:rsidRPr="00CA0B8A">
              <w:rPr>
                <w:rFonts w:cs="Arial"/>
                <w:sz w:val="16"/>
                <w:szCs w:val="16"/>
              </w:rPr>
              <w:t>В полной мере владеет способностью следовать  этическим нормам в профессиональной деятельности</w:t>
            </w:r>
          </w:p>
        </w:tc>
        <w:tc>
          <w:tcPr>
            <w:tcW w:w="957" w:type="dxa"/>
            <w:vMerge/>
            <w:shd w:val="clear" w:color="auto" w:fill="auto"/>
            <w:vAlign w:val="center"/>
          </w:tcPr>
          <w:p w:rsidR="006A09D3" w:rsidRPr="00455CC9" w:rsidRDefault="006A09D3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3254EA" w:rsidRDefault="00DF593D" w:rsidP="003254EA">
      <w:pPr>
        <w:pStyle w:val="af6"/>
        <w:numPr>
          <w:ilvl w:val="1"/>
          <w:numId w:val="6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  <w:r w:rsidR="003254EA">
        <w:rPr>
          <w:b/>
        </w:rPr>
        <w:t xml:space="preserve">Этапы формирования компетенций </w:t>
      </w:r>
    </w:p>
    <w:tbl>
      <w:tblPr>
        <w:tblStyle w:val="afc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3254EA" w:rsidTr="003254E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и наименование компетенции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Этап формирования компетенции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дисциплин, обеспечивающих формирование компетенции</w:t>
            </w:r>
          </w:p>
        </w:tc>
      </w:tr>
      <w:tr w:rsidR="003254EA" w:rsidTr="003254EA">
        <w:trPr>
          <w:trHeight w:val="39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УК-1</w:t>
            </w:r>
            <w:r w:rsidR="00D04B24">
              <w:rPr>
                <w:sz w:val="16"/>
                <w:szCs w:val="16"/>
              </w:rPr>
              <w:t xml:space="preserve"> способностью к критическому анализу и оценке современных научных достижений и генерирование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8B55CD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  <w:p w:rsidR="008B55CD" w:rsidRDefault="008B55CD" w:rsidP="008B55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3254EA" w:rsidTr="003254EA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3254EA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.В.01 Методы научного исследования в ветеринарии </w:t>
            </w:r>
          </w:p>
          <w:p w:rsidR="003254EA" w:rsidRDefault="003254EA" w:rsidP="003254EA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3254EA" w:rsidRDefault="008B55CD" w:rsidP="008B55CD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</w:tc>
      </w:tr>
      <w:tr w:rsidR="003254EA" w:rsidTr="003254E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3254EA" w:rsidRDefault="003254EA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</w:p>
          <w:p w:rsidR="008F1CCD" w:rsidRDefault="003254EA" w:rsidP="008F1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  <w:r w:rsidR="00C93E86">
              <w:rPr>
                <w:sz w:val="16"/>
                <w:szCs w:val="16"/>
                <w:lang w:eastAsia="en-US"/>
              </w:rPr>
              <w:t>)</w:t>
            </w:r>
            <w:r w:rsidR="008F1CCD">
              <w:rPr>
                <w:sz w:val="16"/>
                <w:szCs w:val="16"/>
              </w:rPr>
              <w:t xml:space="preserve"> </w:t>
            </w:r>
          </w:p>
          <w:p w:rsidR="003254EA" w:rsidRDefault="008F1CCD" w:rsidP="005852A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Б3.В.02(Н) Подготовка научно-квалификационной работы (диссертации) на соискание ученой степени кандидата наук </w:t>
            </w:r>
          </w:p>
        </w:tc>
      </w:tr>
      <w:tr w:rsidR="003254EA" w:rsidTr="003254EA">
        <w:trPr>
          <w:trHeight w:val="39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5852A5">
            <w:pPr>
              <w:shd w:val="clear" w:color="auto" w:fill="FFFFFF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УК-2</w:t>
            </w:r>
            <w:r w:rsidR="00D04B24">
              <w:rPr>
                <w:sz w:val="16"/>
                <w:szCs w:val="16"/>
              </w:rPr>
      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  <w:p w:rsidR="003254EA" w:rsidRDefault="003254EA" w:rsidP="008B55CD">
            <w:pPr>
              <w:rPr>
                <w:sz w:val="16"/>
                <w:szCs w:val="16"/>
                <w:lang w:eastAsia="en-US"/>
              </w:rPr>
            </w:pPr>
          </w:p>
        </w:tc>
      </w:tr>
      <w:tr w:rsidR="003254EA" w:rsidTr="003254EA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3254EA">
            <w:pPr>
              <w:rPr>
                <w:sz w:val="16"/>
                <w:szCs w:val="16"/>
                <w:lang w:eastAsia="en-US"/>
              </w:rPr>
            </w:pPr>
          </w:p>
        </w:tc>
      </w:tr>
      <w:tr w:rsidR="003254EA" w:rsidTr="003254E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254EA" w:rsidTr="008F1CCD">
        <w:trPr>
          <w:trHeight w:val="28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24" w:rsidRDefault="003254EA" w:rsidP="00D04B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УК-3</w:t>
            </w:r>
            <w:r w:rsidR="00D04B24">
              <w:rPr>
                <w:sz w:val="16"/>
                <w:szCs w:val="16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 - образовательных задач </w:t>
            </w:r>
          </w:p>
          <w:p w:rsidR="003254EA" w:rsidRDefault="003254EA" w:rsidP="00D04B24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;</w:t>
            </w:r>
          </w:p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8F1CCD">
            <w:pPr>
              <w:rPr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</w:tc>
      </w:tr>
      <w:tr w:rsidR="003254EA" w:rsidTr="003254EA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8B55CD" w:rsidP="008B55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</w:tc>
      </w:tr>
      <w:tr w:rsidR="003254EA" w:rsidTr="008F1CCD">
        <w:trPr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</w:p>
          <w:p w:rsidR="008B55CD" w:rsidRDefault="008B55CD" w:rsidP="008B55CD">
            <w:pPr>
              <w:rPr>
                <w:sz w:val="16"/>
                <w:szCs w:val="16"/>
                <w:lang w:eastAsia="en-US"/>
              </w:rPr>
            </w:pPr>
            <w:r w:rsidRPr="008B55CD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B55CD">
              <w:rPr>
                <w:rFonts w:cs="Arial"/>
                <w:sz w:val="16"/>
                <w:szCs w:val="16"/>
              </w:rPr>
              <w:t>Организация и экономика ветеринарного дела</w:t>
            </w:r>
          </w:p>
        </w:tc>
      </w:tr>
      <w:tr w:rsidR="003254EA" w:rsidTr="003254EA">
        <w:trPr>
          <w:trHeight w:val="219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24" w:rsidRDefault="003254EA" w:rsidP="00D04B2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УК-5</w:t>
            </w:r>
            <w:r w:rsidR="00D04B24">
              <w:rPr>
                <w:sz w:val="16"/>
                <w:szCs w:val="16"/>
              </w:rPr>
              <w:t xml:space="preserve"> способностью следовать этическим нормам в профессиональной деятельности </w:t>
            </w:r>
          </w:p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8B55CD">
            <w:pPr>
              <w:rPr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rFonts w:eastAsiaTheme="minorHAnsi" w:cs="Arial"/>
                <w:sz w:val="16"/>
                <w:szCs w:val="16"/>
                <w:lang w:eastAsia="en-US"/>
              </w:rPr>
              <w:t>1</w:t>
            </w:r>
            <w:proofErr w:type="gramEnd"/>
            <w:r>
              <w:rPr>
                <w:rFonts w:eastAsiaTheme="minorHAnsi" w:cs="Arial"/>
                <w:sz w:val="16"/>
                <w:szCs w:val="16"/>
                <w:lang w:eastAsia="en-US"/>
              </w:rPr>
              <w:t>.Б.0 1 История и философия науки</w:t>
            </w:r>
          </w:p>
        </w:tc>
      </w:tr>
      <w:tr w:rsidR="003254EA" w:rsidTr="003254EA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P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EA" w:rsidRDefault="003254EA" w:rsidP="008B55CD">
            <w:pPr>
              <w:rPr>
                <w:sz w:val="16"/>
                <w:szCs w:val="16"/>
                <w:lang w:eastAsia="en-US"/>
              </w:rPr>
            </w:pPr>
          </w:p>
        </w:tc>
      </w:tr>
      <w:tr w:rsidR="003254EA" w:rsidTr="003254EA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P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EA" w:rsidRDefault="003254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</w:p>
          <w:p w:rsidR="003254EA" w:rsidRDefault="003254EA">
            <w:pPr>
              <w:pStyle w:val="af6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 этап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CD" w:rsidRDefault="008F1CCD" w:rsidP="008F1CCD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sz w:val="16"/>
                <w:szCs w:val="16"/>
                <w:lang w:eastAsia="en-US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3254EA" w:rsidRDefault="008F1CCD" w:rsidP="008F1C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proofErr w:type="gramStart"/>
            <w:r>
              <w:rPr>
                <w:sz w:val="16"/>
                <w:szCs w:val="16"/>
                <w:lang w:eastAsia="en-US"/>
              </w:rPr>
              <w:t>4</w:t>
            </w:r>
            <w:proofErr w:type="gramEnd"/>
            <w:r>
              <w:rPr>
                <w:sz w:val="16"/>
                <w:szCs w:val="16"/>
                <w:lang w:eastAsia="en-US"/>
              </w:rPr>
              <w:t>.Б.02(Д) Представление научного доклада об основных результатах подготовленной научно-квалификационной работы (диссертации</w:t>
            </w:r>
            <w:r w:rsidR="003254EA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3254EA" w:rsidRDefault="003254EA" w:rsidP="003254EA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2A38B5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251875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C31AE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251875" w:rsidRPr="001A19DD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251875" w:rsidRPr="001A19DD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251875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BF1DCC" w:rsidRPr="005B1482" w:rsidTr="009412D9">
        <w:trPr>
          <w:trHeight w:val="4416"/>
        </w:trPr>
        <w:tc>
          <w:tcPr>
            <w:tcW w:w="846" w:type="pct"/>
            <w:vAlign w:val="center"/>
          </w:tcPr>
          <w:p w:rsidR="00BF1DCC" w:rsidRPr="005B1482" w:rsidRDefault="001A19DD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.Б.02 Философия (дисциплина ФГОС ВО: баклавриат, специалитет)</w:t>
            </w:r>
          </w:p>
        </w:tc>
        <w:tc>
          <w:tcPr>
            <w:tcW w:w="1653" w:type="pct"/>
            <w:vAlign w:val="center"/>
          </w:tcPr>
          <w:p w:rsidR="00BF1DCC" w:rsidRPr="003624E0" w:rsidRDefault="003624E0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3624E0">
              <w:rPr>
                <w:sz w:val="16"/>
                <w:szCs w:val="16"/>
              </w:rPr>
              <w:t>Знать: основные философские понятия и категории; закономерности развития природы, общества и мышления</w:t>
            </w:r>
            <w:proofErr w:type="gramStart"/>
            <w:r w:rsidRPr="003624E0">
              <w:rPr>
                <w:sz w:val="16"/>
                <w:szCs w:val="16"/>
              </w:rPr>
              <w:t xml:space="preserve"> У</w:t>
            </w:r>
            <w:proofErr w:type="gramEnd"/>
            <w:r w:rsidRPr="003624E0">
              <w:rPr>
                <w:sz w:val="16"/>
                <w:szCs w:val="16"/>
              </w:rPr>
              <w:t>меть: самостоятельно использовать основы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Владеть: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общества. Знает и понимает основные законы естественнонаучных дисциплин в профессиональной деятельности</w:t>
            </w:r>
          </w:p>
        </w:tc>
        <w:tc>
          <w:tcPr>
            <w:tcW w:w="1250" w:type="pct"/>
            <w:vAlign w:val="center"/>
          </w:tcPr>
          <w:p w:rsidR="003624E0" w:rsidRDefault="003624E0" w:rsidP="003624E0">
            <w:pPr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.В.01 Методы научного исследования в ветеринарии </w:t>
            </w:r>
          </w:p>
          <w:p w:rsidR="003624E0" w:rsidRDefault="003624E0" w:rsidP="003624E0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F1DCC" w:rsidRPr="005B1482" w:rsidRDefault="003624E0" w:rsidP="003624E0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 деятельность</w:t>
            </w:r>
            <w:r w:rsidRPr="005B1482">
              <w:rPr>
                <w:sz w:val="16"/>
                <w:szCs w:val="16"/>
              </w:rPr>
              <w:t xml:space="preserve"> </w:t>
            </w:r>
            <w:r w:rsidR="00BF1DCC" w:rsidRPr="005B1482">
              <w:rPr>
                <w:sz w:val="16"/>
                <w:szCs w:val="16"/>
              </w:rPr>
              <w:t>Б</w:t>
            </w:r>
            <w:proofErr w:type="gramStart"/>
            <w:r w:rsidR="00BF1DCC" w:rsidRPr="005B1482">
              <w:rPr>
                <w:sz w:val="16"/>
                <w:szCs w:val="16"/>
              </w:rPr>
              <w:t>2</w:t>
            </w:r>
            <w:proofErr w:type="gramEnd"/>
            <w:r w:rsidR="00BF1DCC" w:rsidRPr="005B1482">
              <w:rPr>
                <w:sz w:val="16"/>
                <w:szCs w:val="16"/>
              </w:rPr>
              <w:t>.В.02(П) Практика по получению профессиональных умений и опыта профессиональной деятельности</w:t>
            </w:r>
          </w:p>
          <w:p w:rsidR="00BF1DCC" w:rsidRPr="005B1482" w:rsidRDefault="00BF1DCC" w:rsidP="005D5EBF">
            <w:pPr>
              <w:rPr>
                <w:rFonts w:cs="Arial"/>
                <w:sz w:val="16"/>
                <w:szCs w:val="16"/>
              </w:rPr>
            </w:pPr>
            <w:r w:rsidRPr="005B1482">
              <w:rPr>
                <w:sz w:val="16"/>
                <w:szCs w:val="16"/>
              </w:rPr>
              <w:t>Б3.В.02(Н) Подготовка научно-квалификационной работы (диссертации) на соискание ученой степени кандидата наук</w:t>
            </w:r>
          </w:p>
          <w:p w:rsidR="00BF1DCC" w:rsidRPr="005B1482" w:rsidRDefault="003624E0" w:rsidP="005D5EBF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ФТД.В.01 Организация и экономика ветеринарного дела</w:t>
            </w:r>
            <w:r w:rsidR="00BF1DCC" w:rsidRPr="005B1482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251" w:type="pct"/>
            <w:vAlign w:val="center"/>
          </w:tcPr>
          <w:p w:rsidR="00BF1DCC" w:rsidRPr="005B1482" w:rsidRDefault="003624E0" w:rsidP="005D5EB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Б3.В.01(Н) Научно-исследовательская</w:t>
            </w: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1A19DD" w:rsidRDefault="001A19DD" w:rsidP="001A19DD">
      <w:pPr>
        <w:tabs>
          <w:tab w:val="left" w:pos="6970"/>
        </w:tabs>
        <w:jc w:val="both"/>
        <w:rPr>
          <w:rFonts w:cs="Arial"/>
        </w:rPr>
      </w:pPr>
      <w:r w:rsidRPr="001A19DD">
        <w:rPr>
          <w:rFonts w:cs="Arial"/>
        </w:rPr>
        <w:tab/>
      </w:r>
    </w:p>
    <w:p w:rsidR="001A19DD" w:rsidRPr="001A19DD" w:rsidRDefault="00353194" w:rsidP="001A19DD">
      <w:pPr>
        <w:pStyle w:val="1"/>
        <w:spacing w:before="0"/>
        <w:jc w:val="center"/>
        <w:rPr>
          <w:rFonts w:ascii="Arial" w:hAnsi="Arial" w:cs="Arial"/>
          <w:color w:val="auto"/>
          <w:sz w:val="16"/>
          <w:szCs w:val="16"/>
        </w:rPr>
      </w:pPr>
      <w:bookmarkStart w:id="13" w:name="_Toc27988223"/>
      <w:r w:rsidRPr="001A19DD">
        <w:rPr>
          <w:rFonts w:ascii="Arial" w:hAnsi="Arial" w:cs="Arial"/>
          <w:color w:val="auto"/>
          <w:sz w:val="20"/>
          <w:szCs w:val="20"/>
        </w:rPr>
        <w:t xml:space="preserve">3. </w:t>
      </w:r>
      <w:bookmarkStart w:id="14" w:name="_Toc27988224"/>
      <w:bookmarkEnd w:id="13"/>
      <w:r w:rsidR="001A19DD" w:rsidRPr="001A19DD">
        <w:rPr>
          <w:rFonts w:ascii="Arial" w:hAnsi="Arial" w:cs="Arial"/>
          <w:color w:val="auto"/>
          <w:sz w:val="20"/>
          <w:szCs w:val="20"/>
        </w:rPr>
        <w:t>СТРУКТУРА И ТРУДОЕМКОСТЬ УЧЕБНОЙ ДИСЦИПЛИНЫ (МОДУЛЯ</w:t>
      </w:r>
      <w:r w:rsidR="001A19DD" w:rsidRPr="001A19DD">
        <w:rPr>
          <w:rFonts w:ascii="Arial" w:hAnsi="Arial" w:cs="Arial"/>
          <w:color w:val="auto"/>
          <w:sz w:val="16"/>
          <w:szCs w:val="16"/>
        </w:rPr>
        <w:t>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7"/>
        <w:gridCol w:w="2113"/>
        <w:gridCol w:w="2043"/>
        <w:gridCol w:w="1958"/>
      </w:tblGrid>
      <w:tr w:rsidR="001A19DD" w:rsidRPr="001A19DD" w:rsidTr="001A19DD">
        <w:tc>
          <w:tcPr>
            <w:tcW w:w="2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7"/>
              <w:placeholder>
                <w:docPart w:val="9357EE1CD0D544F5A53C982FFE33E36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18"/>
              <w:placeholder>
                <w:docPart w:val="9357EE1CD0D544F5A53C982FFE33E36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Трудоемкость, час</w:t>
                </w:r>
              </w:p>
            </w:sdtContent>
          </w:sdt>
        </w:tc>
      </w:tr>
      <w:tr w:rsidR="001A19DD" w:rsidRPr="001A19DD" w:rsidTr="001A19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C31AE6" w:rsidP="001A19DD">
            <w:pPr>
              <w:pStyle w:val="Style5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en-US"/>
                </w:rPr>
                <w:id w:val="610752519"/>
                <w:placeholder>
                  <w:docPart w:val="9357EE1CD0D544F5A53C982FFE33E36B"/>
                </w:placeholder>
                <w:text/>
              </w:sdtPr>
              <w:sdtEndPr/>
              <w:sdtContent>
                <w:r w:rsidR="001A19DD"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курс*</w:t>
                </w:r>
              </w:sdtContent>
            </w:sdt>
          </w:p>
        </w:tc>
      </w:tr>
      <w:tr w:rsidR="001A19DD" w:rsidRPr="001A19DD" w:rsidTr="001A19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0"/>
              <w:placeholder>
                <w:docPart w:val="9357EE1CD0D544F5A53C982FFE33E36B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21"/>
              <w:placeholder>
                <w:docPart w:val="9357EE1CD0D544F5A53C982FFE33E36B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5"/>
                  <w:widowControl/>
                  <w:spacing w:line="276" w:lineRule="auto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заочная форма</w:t>
                </w:r>
              </w:p>
            </w:sdtContent>
          </w:sdt>
        </w:tc>
      </w:tr>
      <w:tr w:rsidR="001A19DD" w:rsidRPr="001A19DD" w:rsidTr="001A19DD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id w:val="610752522"/>
              <w:placeholder>
                <w:docPart w:val="61B70874A6504E38AF3C4528770CD56C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1год обучения.</w:t>
                </w:r>
              </w:p>
            </w:sdtContent>
          </w:sdt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 год обучения</w:t>
            </w:r>
          </w:p>
        </w:tc>
      </w:tr>
      <w:tr w:rsidR="001A19DD" w:rsidRPr="001A19DD" w:rsidTr="001A19DD">
        <w:trPr>
          <w:trHeight w:val="252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09"/>
              <w:placeholder>
                <w:docPart w:val="4BF2A1BA203B45148E0E019274A90D2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0"/>
              <w:placeholder>
                <w:docPart w:val="4BF2A1BA203B45148E0E019274A90D2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  <w:p w:rsidR="001A19DD" w:rsidRPr="001A19DD" w:rsidRDefault="001A19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 w:eastAsia="en-US"/>
              </w:rPr>
              <w:id w:val="18247313"/>
              <w:placeholder>
                <w:docPart w:val="4BF2A1BA203B45148E0E019274A90D24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A19DD">
                  <w:rPr>
                    <w:rStyle w:val="FontStyle26"/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  <w:p w:rsidR="001A19DD" w:rsidRPr="001A19DD" w:rsidRDefault="001A19DD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597"/>
              <w:placeholder>
                <w:docPart w:val="3F28084DAECC4C748E25EDBEC70A9B69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spacing w:line="276" w:lineRule="auto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spacing w:line="276" w:lineRule="auto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8"/>
              <w:placeholder>
                <w:docPart w:val="9F3AD0E03E7F4A2E9289126F747DC142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d w:val="610752599"/>
              <w:placeholder>
                <w:docPart w:val="43C7D40E2ABE406AA4FB0CD7DE6E9FF7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color w:val="000000"/>
                    <w:sz w:val="16"/>
                    <w:szCs w:val="16"/>
                    <w:lang w:eastAsia="en-US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6A2850" w:rsidRDefault="006A2850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3"/>
              <w:placeholder>
                <w:docPart w:val="A161D46E783244B7BC2B7A7A54821FBE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2 Самостоятельная работа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108</w:t>
            </w:r>
          </w:p>
        </w:tc>
      </w:tr>
      <w:tr w:rsidR="001A19DD" w:rsidRPr="001A19DD" w:rsidTr="001A19DD">
        <w:trPr>
          <w:trHeight w:val="17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id w:val="610752604"/>
              <w:placeholder>
                <w:docPart w:val="28BC5BD88D334ED1933B67D44F802166"/>
              </w:placeholder>
              <w:text/>
            </w:sdtPr>
            <w:sdtEndPr/>
            <w:sdtContent>
              <w:p w:rsidR="001A19DD" w:rsidRPr="001A19DD" w:rsidRDefault="001A19DD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1A19DD">
                  <w:rPr>
                    <w:rFonts w:ascii="Arial" w:hAnsi="Arial" w:cs="Arial"/>
                    <w:b/>
                    <w:color w:val="000000"/>
                    <w:sz w:val="16"/>
                    <w:szCs w:val="16"/>
                    <w:lang w:eastAsia="en-US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</w:tr>
      <w:tr w:rsidR="001A19DD" w:rsidRPr="001A19DD" w:rsidTr="001A19DD">
        <w:trPr>
          <w:trHeight w:val="170"/>
        </w:trPr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5"/>
              <w:placeholder>
                <w:docPart w:val="F2CC48336BBD40F7B67FC2074D8420D0"/>
              </w:placeholder>
              <w:text/>
            </w:sdtPr>
            <w:sdtEndPr/>
            <w:sdtContent>
              <w:p w:rsidR="001A19DD" w:rsidRPr="001A19DD" w:rsidRDefault="001A19DD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06"/>
              <w:placeholder>
                <w:docPart w:val="F2CC48336BBD40F7B67FC2074D8420D0"/>
              </w:placeholder>
              <w:text/>
            </w:sdtPr>
            <w:sdtEndPr/>
            <w:sdtContent>
              <w:p w:rsidR="001A19DD" w:rsidRPr="001A19DD" w:rsidRDefault="001A19DD">
                <w:pPr>
                  <w:shd w:val="clear" w:color="auto" w:fill="FFFFFF"/>
                  <w:spacing w:line="276" w:lineRule="auto"/>
                  <w:ind w:right="45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cs="Arial"/>
                    <w:b/>
                    <w:sz w:val="16"/>
                    <w:szCs w:val="16"/>
                    <w:lang w:eastAsia="en-US"/>
                  </w:rPr>
                  <w:t>Часы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1A19DD" w:rsidRPr="001A19DD" w:rsidTr="001A19DD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b/>
                <w:color w:val="000000"/>
                <w:sz w:val="16"/>
                <w:szCs w:val="16"/>
                <w:lang w:eastAsia="en-US"/>
              </w:rPr>
              <w:id w:val="610752607"/>
              <w:placeholder>
                <w:docPart w:val="1930ACFE750444A88C2B2398C10BE11C"/>
              </w:placeholder>
              <w:text/>
            </w:sdtPr>
            <w:sdtEndPr/>
            <w:sdtContent>
              <w:p w:rsidR="001A19DD" w:rsidRPr="001A19DD" w:rsidRDefault="001A19DD">
                <w:pPr>
                  <w:shd w:val="clear" w:color="auto" w:fill="FFFFFF"/>
                  <w:spacing w:line="276" w:lineRule="auto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 w:rsidRPr="001A19DD">
                  <w:rPr>
                    <w:rFonts w:cs="Arial"/>
                    <w:b/>
                    <w:color w:val="000000"/>
                    <w:sz w:val="16"/>
                    <w:szCs w:val="16"/>
                    <w:lang w:eastAsia="en-US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DD" w:rsidRPr="001A19DD" w:rsidRDefault="001A19DD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1A19DD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9DD" w:rsidRPr="001A19DD" w:rsidRDefault="001A19DD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19DD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  <w:bookmarkEnd w:id="14"/>
    </w:tbl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B26EBD" w:rsidTr="00B26EBD">
        <w:tc>
          <w:tcPr>
            <w:tcW w:w="4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57"/>
              <w:placeholder>
                <w:docPart w:val="3BB414C73CEC4F9C9E5830C92BA6AD83"/>
              </w:placeholder>
              <w:text w:multiLine="1"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Укрупненные темы раздела</w:t>
                </w:r>
              </w:p>
            </w:sdtContent>
          </w:sdt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1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2"/>
              <w:placeholder>
                <w:docPart w:val="3BB414C73CEC4F9C9E5830C92BA6AD83"/>
              </w:placeholder>
              <w:text w:multiLine="1"/>
            </w:sdtPr>
            <w:sdtEndPr/>
            <w:sdtContent>
              <w:p w:rsidR="00B26EBD" w:rsidRDefault="00B26EBD">
                <w:pPr>
                  <w:keepNext/>
                  <w:tabs>
                    <w:tab w:val="left" w:pos="0"/>
                  </w:tabs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 xml:space="preserve">аттестации </w:t>
                </w:r>
              </w:p>
            </w:sdtContent>
          </w:sdt>
          <w:p w:rsidR="00B26EBD" w:rsidRDefault="00B26EBD">
            <w:pPr>
              <w:spacing w:line="276" w:lineRule="auto"/>
              <w:ind w:left="-12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5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-12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B26EBD" w:rsidTr="00B26EBD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3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2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0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4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5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6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9"/>
              <w:placeholder>
                <w:docPart w:val="3BB414C73CEC4F9C9E5830C92BA6AD83"/>
              </w:placeholder>
              <w:text w:multiLine="1"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  <w:lang w:eastAsia="en-US"/>
                  </w:rPr>
                  <w:br/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>аботы</w:t>
                </w:r>
              </w:p>
            </w:sdtContent>
          </w:sdt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1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rPr>
          <w:cantSplit/>
          <w:trHeight w:val="1632"/>
        </w:trPr>
        <w:tc>
          <w:tcPr>
            <w:tcW w:w="13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7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  <w:lang w:eastAsia="en-US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  <w:lang w:eastAsia="en-US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68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ind w:left="113" w:right="113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лабораторные работы</w:t>
                </w:r>
              </w:p>
            </w:sdtContent>
          </w:sdt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6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7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8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4</w:t>
                </w:r>
              </w:p>
            </w:sdtContent>
          </w:sdt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79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5</w:t>
                </w:r>
              </w:p>
            </w:sdtContent>
          </w:sdt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0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6</w:t>
                </w:r>
              </w:p>
            </w:sdtContent>
          </w:sdt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1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7</w:t>
                </w:r>
              </w:p>
            </w:sdtContent>
          </w:sdt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2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8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3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9</w:t>
                </w:r>
              </w:p>
            </w:sdtContent>
          </w:sdt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684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10</w:t>
                </w:r>
              </w:p>
            </w:sdtContent>
          </w:sdt>
        </w:tc>
      </w:tr>
      <w:tr w:rsidR="00B26EBD" w:rsidTr="00B26EBD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5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Очная форма обучения</w:t>
                </w:r>
              </w:p>
            </w:sdtContent>
          </w:sdt>
        </w:tc>
      </w:tr>
      <w:tr w:rsidR="00B26EBD" w:rsidTr="00B26EBD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B26EBD" w:rsidRDefault="00B26E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2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  <w:lang w:eastAsia="en-US"/>
              </w:rPr>
              <w:id w:val="610752686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b/>
                    <w:sz w:val="16"/>
                    <w:szCs w:val="16"/>
                    <w:lang w:eastAsia="en-US"/>
                  </w:rPr>
                  <w:t>Заочная форма обучения</w:t>
                </w:r>
              </w:p>
            </w:sdtContent>
          </w:sdt>
        </w:tc>
      </w:tr>
      <w:tr w:rsidR="00B26EBD" w:rsidTr="00B26EBD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Философия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1.1 Наука и ее место в культуре современной цивилизации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1.2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rPr>
          <w:trHeight w:val="414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1.3 Возникновение науки и основные стадии её исторической эволюции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УК-5 </w:t>
            </w:r>
          </w:p>
        </w:tc>
      </w:tr>
      <w:tr w:rsidR="00B26EBD" w:rsidTr="00B26EBD">
        <w:trPr>
          <w:trHeight w:val="323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1.4 Тема 4. Структура научного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sz w:val="16"/>
                <w:szCs w:val="16"/>
                <w:lang w:eastAsia="en-US"/>
              </w:rPr>
              <w:t>Динамика науки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2.1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</w:t>
            </w:r>
          </w:p>
        </w:tc>
      </w:tr>
      <w:tr w:rsidR="00B26EBD" w:rsidTr="00B26EBD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2.2 Научные традиции и научные революции. Типы научной рациональности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УК-1;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УК-2;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УК-3; УК-5</w:t>
            </w: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rPr>
          <w:trHeight w:val="841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i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2.3 </w:t>
            </w:r>
          </w:p>
          <w:p w:rsidR="00B26EBD" w:rsidRDefault="00B26EB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rPr>
          <w:trHeight w:val="70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2.4 Тема 8. Наука как социальный институт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rPr>
          <w:trHeight w:val="392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2.5 Тема 9. Философские проблемы сельскохозяйственных и биологических наук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Контроль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реферат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Промежуточная аттестация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Экзамен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B26EBD" w:rsidTr="00B26EBD"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  <w:lang w:eastAsia="en-US"/>
              </w:rPr>
              <w:id w:val="610752963"/>
              <w:placeholder>
                <w:docPart w:val="3BB414C73CEC4F9C9E5830C92BA6AD83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  <w:lang w:eastAsia="en-US"/>
                  </w:rPr>
                </w:pPr>
                <w:r>
                  <w:rPr>
                    <w:rFonts w:cs="Arial"/>
                    <w:sz w:val="16"/>
                    <w:szCs w:val="16"/>
                    <w:lang w:eastAsia="en-US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540D49" w:rsidRPr="00575EF0" w:rsidRDefault="00540D49" w:rsidP="000E2FF8">
      <w:pPr>
        <w:jc w:val="center"/>
        <w:rPr>
          <w:rFonts w:cs="Arial"/>
          <w:b/>
        </w:rPr>
      </w:pPr>
      <w:r w:rsidRPr="00575EF0">
        <w:rPr>
          <w:rFonts w:cs="Arial"/>
          <w:b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540D49" w:rsidRPr="00A100B1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A100B1" w:rsidTr="003A71D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ind w:left="-142" w:right="-120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630DB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502B6B" w:rsidRPr="00A100B1" w:rsidTr="003A71D4">
        <w:tc>
          <w:tcPr>
            <w:tcW w:w="522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презентации</w:t>
            </w: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 w:val="restart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Тема: Динамика науки как процесс порождения нового знания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 xml:space="preserve"> Научные традиции и научные революции. Типы научной рациональности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>Тема:</w:t>
            </w:r>
          </w:p>
          <w:p w:rsidR="00502B6B" w:rsidRPr="00A100B1" w:rsidRDefault="00502B6B" w:rsidP="00A100B1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EA3FCD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Проблемная лекция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с применением мультимедийной презентаци</w:t>
            </w:r>
            <w:r w:rsidR="00EA3FCD">
              <w:rPr>
                <w:rFonts w:cs="Arial"/>
                <w:sz w:val="16"/>
                <w:szCs w:val="16"/>
                <w:lang w:eastAsia="en-US"/>
              </w:rPr>
              <w:t>ей</w:t>
            </w: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3A71D4">
        <w:tc>
          <w:tcPr>
            <w:tcW w:w="522" w:type="dxa"/>
            <w:vMerge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665" w:type="dxa"/>
            <w:gridSpan w:val="3"/>
          </w:tcPr>
          <w:p w:rsidR="00502B6B" w:rsidRPr="00A100B1" w:rsidRDefault="00502B6B" w:rsidP="00A100B1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Тема: </w:t>
            </w:r>
            <w:r w:rsidRPr="00A100B1"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009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502B6B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540D49" w:rsidRPr="00A100B1" w:rsidTr="003A71D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540D49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540D49" w:rsidRPr="00A100B1" w:rsidRDefault="00426848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540D49" w:rsidRPr="00A100B1" w:rsidRDefault="00540D49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6A2850" w:rsidRDefault="006A2850" w:rsidP="00A100B1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540D49" w:rsidRPr="00A100B1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A100B1" w:rsidRDefault="00426848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A100B1" w:rsidRDefault="00630DB4" w:rsidP="00A10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Pr="00A100B1" w:rsidRDefault="00540D49" w:rsidP="00A100B1">
      <w:pPr>
        <w:jc w:val="both"/>
        <w:rPr>
          <w:rFonts w:cs="Arial"/>
          <w:sz w:val="16"/>
          <w:szCs w:val="16"/>
        </w:rPr>
      </w:pPr>
    </w:p>
    <w:p w:rsidR="0087608B" w:rsidRPr="00575EF0" w:rsidRDefault="0087608B" w:rsidP="00917B7A">
      <w:pPr>
        <w:jc w:val="center"/>
        <w:rPr>
          <w:rFonts w:cs="Arial"/>
          <w:b/>
        </w:rPr>
      </w:pPr>
      <w:r w:rsidRPr="00575EF0">
        <w:rPr>
          <w:rFonts w:cs="Arial"/>
          <w:b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7608B" w:rsidRPr="00A100B1" w:rsidTr="00FE639D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A100B1" w:rsidTr="00FE639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ind w:left="113" w:right="113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A100B1" w:rsidRDefault="0087608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7608B" w:rsidRPr="00A100B1" w:rsidTr="00FE639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A100B1" w:rsidRDefault="00251875" w:rsidP="00A100B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502B6B" w:rsidRPr="00A100B1" w:rsidRDefault="00BF1DC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379BE" w:rsidRDefault="001379BE" w:rsidP="001379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  <w:p w:rsidR="00502B6B" w:rsidRPr="00A100B1" w:rsidRDefault="00502B6B" w:rsidP="001379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 w:val="restart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56" w:type="dxa"/>
          </w:tcPr>
          <w:p w:rsidR="00502B6B" w:rsidRPr="00A100B1" w:rsidRDefault="00502B6B" w:rsidP="001379B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A100B1"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502B6B" w:rsidRPr="00A100B1" w:rsidRDefault="001379BE" w:rsidP="00BF1D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</w:tc>
      </w:tr>
      <w:tr w:rsidR="00502B6B" w:rsidRPr="00A100B1" w:rsidTr="00FE639D">
        <w:trPr>
          <w:trHeight w:val="641"/>
        </w:trPr>
        <w:tc>
          <w:tcPr>
            <w:tcW w:w="435" w:type="dxa"/>
            <w:vMerge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502B6B" w:rsidRPr="00A100B1" w:rsidRDefault="00502B6B" w:rsidP="00A100B1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56" w:type="dxa"/>
          </w:tcPr>
          <w:p w:rsidR="00502B6B" w:rsidRPr="00A100B1" w:rsidRDefault="00502B6B" w:rsidP="00A100B1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90" w:type="dxa"/>
          </w:tcPr>
          <w:p w:rsidR="00502B6B" w:rsidRPr="00A100B1" w:rsidRDefault="005475CF" w:rsidP="00630DB4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22" w:type="dxa"/>
          </w:tcPr>
          <w:p w:rsidR="00502B6B" w:rsidRPr="00A100B1" w:rsidRDefault="00BF1DCC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Доклады-дискуссии с применением мультимедийной</w:t>
            </w:r>
          </w:p>
        </w:tc>
        <w:tc>
          <w:tcPr>
            <w:tcW w:w="1650" w:type="dxa"/>
          </w:tcPr>
          <w:p w:rsidR="00502B6B" w:rsidRPr="00A100B1" w:rsidRDefault="00630DB4" w:rsidP="00630D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BF1DCC" w:rsidRDefault="00BF1DCC" w:rsidP="00BF1DC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тестирование</w:t>
            </w:r>
          </w:p>
          <w:p w:rsidR="00502B6B" w:rsidRPr="00A100B1" w:rsidRDefault="00502B6B" w:rsidP="00630DB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5475CF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6A2850" w:rsidRDefault="006A2850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7608B" w:rsidRPr="00F70D9B" w:rsidRDefault="00630DB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FE639D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251875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87608B" w:rsidRPr="00F70D9B" w:rsidRDefault="0087608B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75EF0" w:rsidRDefault="00575EF0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</w:p>
    <w:p w:rsidR="00560C97" w:rsidRPr="00455CC9" w:rsidRDefault="00560C97" w:rsidP="00575EF0">
      <w:pPr>
        <w:pStyle w:val="1"/>
        <w:spacing w:before="0"/>
        <w:jc w:val="center"/>
        <w:rPr>
          <w:rFonts w:cs="Arial"/>
          <w:szCs w:val="18"/>
        </w:rPr>
      </w:pPr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B26EBD" w:rsidTr="00B26EB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B26EBD" w:rsidTr="00B26EB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F11626F630A74930B2D15EA681A2DD17"/>
            </w:placeholder>
            <w:text/>
          </w:sdtPr>
          <w:sdtEndPr/>
          <w:sdtContent>
            <w:tc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B26EBD" w:rsidTr="00B26E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B26EBD" w:rsidTr="00B26EBD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кейс-задание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Тема. 3 </w:t>
            </w:r>
            <w:r>
              <w:rPr>
                <w:rFonts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26EBD" w:rsidTr="00B26EBD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6. </w:t>
            </w: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Тестирование, 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7. </w:t>
            </w: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</w:t>
            </w:r>
            <w:proofErr w:type="spellStart"/>
            <w:proofErr w:type="gramStart"/>
            <w:r>
              <w:rPr>
                <w:rFonts w:cs="Arial"/>
                <w:sz w:val="16"/>
                <w:szCs w:val="16"/>
              </w:rPr>
              <w:t>к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проблемной лекции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B26EBD" w:rsidTr="00B26EB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B26EBD" w:rsidTr="00B26EB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26EBD" w:rsidTr="00B26E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B26EBD" w:rsidTr="00B26EBD"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1.Наука и ее место в культуре современной цивилизации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2. 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кейс-задание</w:t>
            </w:r>
          </w:p>
        </w:tc>
      </w:tr>
      <w:tr w:rsidR="00B26EBD" w:rsidTr="00B26EBD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Тема. 3 Возникновение науки и основные стадии её исторической эволюции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4. </w:t>
            </w:r>
            <w:r>
              <w:rPr>
                <w:rFonts w:cs="Arial"/>
                <w:sz w:val="16"/>
                <w:szCs w:val="16"/>
                <w:lang w:eastAsia="en-US"/>
              </w:rPr>
              <w:t>Структура научного знания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rPr>
          <w:trHeight w:val="391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5. </w:t>
            </w:r>
            <w:r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 как процесс порождения нового знания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6. </w:t>
            </w:r>
            <w:r>
              <w:rPr>
                <w:rFonts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</w:p>
          <w:p w:rsidR="00B26EBD" w:rsidRDefault="00B26EBD">
            <w:pPr>
              <w:spacing w:line="276" w:lineRule="auto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7. </w:t>
            </w:r>
            <w:r>
              <w:rPr>
                <w:rFonts w:cs="Arial"/>
                <w:sz w:val="16"/>
                <w:szCs w:val="16"/>
                <w:lang w:eastAsia="en-US"/>
              </w:rPr>
              <w:t>Особенности современного этапа развития науки. Перспективы научно – технического прогресса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занятиям, выполнений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кейс-задания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Тема 8. </w:t>
            </w:r>
            <w:r>
              <w:rPr>
                <w:rFonts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 лекционным и семинарским занятиям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B26EBD" w:rsidTr="00B26EBD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D" w:rsidRDefault="00B26E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 9. </w:t>
            </w:r>
            <w:r>
              <w:rPr>
                <w:rFonts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Доклады с применением мультимедийной презентацией</w:t>
            </w:r>
          </w:p>
        </w:tc>
      </w:tr>
      <w:tr w:rsidR="00B26EBD" w:rsidTr="00B26EBD">
        <w:trPr>
          <w:trHeight w:val="403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реферат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Научное исследование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рецензирование</w:t>
            </w:r>
          </w:p>
        </w:tc>
      </w:tr>
      <w:tr w:rsidR="00B26EBD" w:rsidTr="00B26EBD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AB89E8F5E861451CA0587C9509BD1684"/>
              </w:placeholder>
              <w:text/>
            </w:sdtPr>
            <w:sdtEndPr/>
            <w:sdtContent>
              <w:p w:rsidR="00B26EBD" w:rsidRDefault="00B26EBD">
                <w:pPr>
                  <w:spacing w:line="276" w:lineRule="auto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BD" w:rsidRDefault="00B26EBD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D" w:rsidRDefault="00B26EBD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3EF1">
              <w:rPr>
                <w:rFonts w:cs="Arial"/>
              </w:rPr>
              <w:t>Б</w:t>
            </w:r>
            <w:proofErr w:type="gramStart"/>
            <w:r w:rsidR="000F3EF1">
              <w:rPr>
                <w:rFonts w:cs="Arial"/>
              </w:rPr>
              <w:t>1</w:t>
            </w:r>
            <w:proofErr w:type="gramEnd"/>
            <w:r w:rsidR="000F3EF1">
              <w:rPr>
                <w:rFonts w:cs="Arial"/>
              </w:rPr>
              <w:t>.Б.01 И</w:t>
            </w:r>
            <w:r w:rsidR="000F3EF1">
              <w:rPr>
                <w:rFonts w:eastAsiaTheme="minorHAnsi" w:cs="Arial"/>
                <w:lang w:eastAsia="en-US"/>
              </w:rPr>
              <w:t>стория и философия</w:t>
            </w:r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A3C81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9A3C81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Pr="009A3C81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BD7FE3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C31AE6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251875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C31AE6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25187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251875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251875" w:rsidP="00F70C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251875" w:rsidP="00F70C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2"/>
            <w:bookmarkEnd w:id="6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8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8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44006F" w:rsidRPr="00455CC9" w:rsidRDefault="0044006F" w:rsidP="00575EF0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1.Пржиленский, В. И. История и философия науки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учебник для аспирантов, обучающихся по направлению «Юриспруденция» / В. И. Пржи-ленский. —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Норма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BF1DCC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https://new.znanium.com/catalog/product/1047605</w:t>
              </w:r>
            </w:hyperlink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2.Никифоров, А. Л. Философия и история науки : учеб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особие / А.Л. Никифоров. —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ИНФРА-М, 2019. — 176 с. — (Высшее образование: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Аспирантура). — </w:t>
            </w:r>
            <w:hyperlink r:id="rId10" w:tgtFrame="_blank" w:history="1">
              <w:r w:rsidRPr="00BF1DCC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www.dx.doi.org/10.12737/854</w:t>
              </w:r>
            </w:hyperlink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. - ISBN 978-5-16-100126-4.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C31AE6" w:rsidP="00BF1DCC">
            <w:pPr>
              <w:jc w:val="center"/>
              <w:rPr>
                <w:rFonts w:cs="Arial"/>
                <w:sz w:val="16"/>
                <w:szCs w:val="16"/>
              </w:rPr>
            </w:pPr>
            <w:hyperlink r:id="rId11" w:tgtFrame="_blank" w:history="1">
              <w:r w:rsidR="00BD7BEA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https://new.znanium.com/catalog/product/1008980</w:t>
              </w:r>
            </w:hyperlink>
            <w:r w:rsidR="00BD7BEA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BF1DCC" w:rsidRDefault="00251875" w:rsidP="00BF1DCC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EA" w:rsidRPr="00BF1DCC" w:rsidRDefault="00BD7BEA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1.Лешкевич, Т. Г. Философия науки: Учебное пособие для аспирантов и соискателей ученой степени / Т.Г. Лешкевич. -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НИЦ ИНФРА-М, 2014. - 272 с. (Высшее образование: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Аспирантура).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BF1DCC" w:rsidRDefault="00C31AE6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BD7BEA" w:rsidRPr="00BF1DCC">
                <w:rPr>
                  <w:rStyle w:val="afa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https://new.znanium.com/catalog/product/427381</w:t>
              </w:r>
            </w:hyperlink>
            <w:r w:rsidR="00BD7BEA"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BD7BEA" w:rsidP="00BF1DCC">
            <w:pPr>
              <w:jc w:val="center"/>
              <w:rPr>
                <w:rFonts w:cs="Arial"/>
                <w:sz w:val="16"/>
                <w:szCs w:val="16"/>
              </w:rPr>
            </w:pPr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Островский, Э. В. История и философия науки: учеб</w:t>
            </w:r>
            <w:proofErr w:type="gramStart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 xml:space="preserve">особие / Э.В. Островский. - 2-е изд., испр. и доп. — Москва : Вузовский учебник: ИНФРА-М, 2019. 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BF1DCC" w:rsidRDefault="00C31AE6" w:rsidP="00BF1DCC">
            <w:pPr>
              <w:jc w:val="center"/>
              <w:rPr>
                <w:rFonts w:cs="Arial"/>
                <w:sz w:val="16"/>
                <w:szCs w:val="16"/>
              </w:rPr>
            </w:pPr>
            <w:hyperlink r:id="rId13" w:tgtFrame="_blank" w:history="1">
              <w:r w:rsidR="00BD7BEA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https://new.znanium.com/catalog/product/1010764</w:t>
              </w:r>
            </w:hyperlink>
            <w:r w:rsidR="00BD7BEA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F70D9B" w:rsidRPr="00F70D9B" w:rsidTr="006B40EB">
        <w:trPr>
          <w:cantSplit/>
          <w:trHeight w:val="945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F1DCC" w:rsidRDefault="006B40EB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Гусева, Е. А. Философия и история науки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учебник / Е.А. Гусева, В.Е. Леонов. —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ИНФРА-М, 2020. — 128 с. — (Высшее образование: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Магистратура). 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BF1DCC" w:rsidRDefault="00C31AE6" w:rsidP="00BF1DCC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</w:pPr>
            <w:hyperlink r:id="rId14" w:tgtFrame="_blank" w:history="1">
              <w:r w:rsidR="006B40EB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https://new.znanium.com/catalog/product/1039299</w:t>
              </w:r>
            </w:hyperlink>
            <w:r w:rsidR="006B40EB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  <w:p w:rsidR="006B40EB" w:rsidRPr="00BF1DCC" w:rsidRDefault="006B40EB" w:rsidP="00BF1DC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B40EB" w:rsidRPr="00F70D9B" w:rsidTr="00FE639D">
        <w:trPr>
          <w:cantSplit/>
          <w:trHeight w:val="111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F1DCC" w:rsidRDefault="006B40EB" w:rsidP="00BF1DCC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</w:pPr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>Батурин, В. К. Глобальные исследовательские программы современной философии науки [Электронный ресурс] / В. К. Батурин. - Москва</w:t>
            </w:r>
            <w:proofErr w:type="gramStart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F1DCC">
              <w:rPr>
                <w:rFonts w:ascii="Arial" w:hAnsi="Arial" w:cs="Arial"/>
                <w:color w:val="001329"/>
                <w:sz w:val="16"/>
                <w:szCs w:val="16"/>
                <w:shd w:val="clear" w:color="auto" w:fill="FFFFFF"/>
              </w:rPr>
              <w:t xml:space="preserve">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EB" w:rsidRPr="00BF1DCC" w:rsidRDefault="00C31AE6" w:rsidP="00BF1DCC">
            <w:pPr>
              <w:jc w:val="center"/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</w:pPr>
            <w:hyperlink r:id="rId15" w:tgtFrame="_blank" w:history="1">
              <w:r w:rsidR="006B40EB" w:rsidRPr="00BF1DCC">
                <w:rPr>
                  <w:rStyle w:val="afa"/>
                  <w:rFonts w:cs="Arial"/>
                  <w:color w:val="005BD1"/>
                  <w:sz w:val="16"/>
                  <w:szCs w:val="16"/>
                  <w:shd w:val="clear" w:color="auto" w:fill="FFFFFF"/>
                </w:rPr>
                <w:t>https://new.znanium.com/catalog/product/414810</w:t>
              </w:r>
            </w:hyperlink>
            <w:r w:rsidR="006B40EB" w:rsidRPr="00BF1DCC">
              <w:rPr>
                <w:rFonts w:cs="Arial"/>
                <w:color w:val="001329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575EF0">
      <w:pPr>
        <w:pStyle w:val="af8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251875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251875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31AE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251875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31AE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C31AE6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251875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C31AE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5D5EBF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F" w:rsidRPr="007C0F81" w:rsidRDefault="00C31AE6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tgtFrame="_blank" w:history="1">
              <w:r w:rsidR="005D5EBF">
                <w:rPr>
                  <w:rStyle w:val="afa"/>
                  <w:rFonts w:cs="Arial"/>
                  <w:color w:val="auto"/>
                  <w:sz w:val="16"/>
                  <w:szCs w:val="16"/>
                  <w:shd w:val="clear" w:color="auto" w:fill="FFFFFF"/>
                </w:rPr>
                <w:t>https://iphlib.ru/library</w:t>
              </w:r>
            </w:hyperlink>
          </w:p>
        </w:tc>
      </w:tr>
      <w:tr w:rsidR="006E2D4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7C0F81" w:rsidRDefault="006E2D44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FF"/>
                    <w:sz w:val="16"/>
                    <w:szCs w:val="16"/>
                    <w:u w:val="single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251875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251875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1.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5D5EB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5D5EBF" w:rsidRDefault="00C31AE6" w:rsidP="005D5EBF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r w:rsidR="005D5EBF" w:rsidRPr="005D5EBF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14539C" w:rsidRPr="005D5EBF" w:rsidRDefault="0014539C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9C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2.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Г.</w:t>
            </w:r>
            <w:r w:rsidRPr="005D5EBF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Б. Баторова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5D5EB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C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9"/>
      <w:bookmarkEnd w:id="70"/>
      <w:proofErr w:type="gramEnd"/>
    </w:p>
    <w:p w:rsidR="0044006F" w:rsidRPr="00455CC9" w:rsidRDefault="0044006F" w:rsidP="00F70CD4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D5EBF" w:rsidRDefault="005D5EBF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5EBF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1.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 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Е. Б. Баторова ; Бурятская ГСХА им. В.Р. Филиппова, Кафедра "Философии и культурологии". - Улан-Удэ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ФГБОУ ВО БГСХА, 2017. - 71 с.</w:t>
            </w:r>
            <w:r w:rsidRPr="005D5EBF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BF" w:rsidRPr="005D5EBF" w:rsidRDefault="00C31AE6" w:rsidP="005D5EBF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5D5EBF" w:rsidRPr="005D5EBF">
                <w:rPr>
                  <w:rStyle w:val="afa"/>
                  <w:rFonts w:ascii="Arial" w:hAnsi="Arial" w:cs="Arial"/>
                  <w:color w:val="auto"/>
                  <w:sz w:val="16"/>
                  <w:szCs w:val="16"/>
                </w:rPr>
                <w:t>http://bgsha.ru/art.php?i=815</w:t>
              </w:r>
            </w:hyperlink>
          </w:p>
          <w:p w:rsidR="0044006F" w:rsidRPr="005D5EBF" w:rsidRDefault="0044006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D4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D5EBF" w:rsidRDefault="005D5EBF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5D5EBF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2.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История и философия наук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Методические рекомендации для самостоятельной работы аспирантов и соискателей / Т. Г.</w:t>
            </w:r>
            <w:r w:rsidRPr="005D5EBF">
              <w:rPr>
                <w:rFonts w:cs="Arial"/>
                <w:bCs/>
                <w:sz w:val="16"/>
                <w:szCs w:val="16"/>
                <w:shd w:val="clear" w:color="auto" w:fill="FFFFFF"/>
              </w:rPr>
              <w:t>Прежебыльская</w:t>
            </w:r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, Е. Б. Баторова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;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МСХ РФ ФГОУ ВПО БГСХА им. В. Р. Филиппова. - Улан-Удэ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 xml:space="preserve"> Изд-во БГСХА, 2011. - 45 с. - 29.17 </w:t>
            </w:r>
            <w:proofErr w:type="gramStart"/>
            <w:r w:rsidRPr="005D5EBF">
              <w:rPr>
                <w:rFonts w:cs="Arial"/>
                <w:sz w:val="16"/>
                <w:szCs w:val="16"/>
                <w:shd w:val="clear" w:color="auto" w:fill="FFFFFF"/>
              </w:rPr>
              <w:t>р</w:t>
            </w:r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4" w:rsidRPr="005D5EBF" w:rsidRDefault="005D5EBF" w:rsidP="003A71D4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5EBF">
              <w:rPr>
                <w:rFonts w:ascii="Arial" w:hAnsi="Arial" w:cs="Arial"/>
                <w:sz w:val="16"/>
                <w:szCs w:val="16"/>
              </w:rPr>
              <w:t>http://irbis.bgsha.ru/cgi-bin/irbis64r_11/cgiirbis_64.exe</w:t>
            </w:r>
          </w:p>
        </w:tc>
      </w:tr>
    </w:tbl>
    <w:p w:rsidR="0044006F" w:rsidRPr="00455CC9" w:rsidRDefault="0044006F" w:rsidP="0044006F">
      <w:pPr>
        <w:pStyle w:val="af8"/>
        <w:spacing w:after="0"/>
        <w:ind w:left="0"/>
        <w:rPr>
          <w:b/>
        </w:rPr>
      </w:pPr>
    </w:p>
    <w:p w:rsidR="00451093" w:rsidRDefault="00451093" w:rsidP="00451093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51093" w:rsidRDefault="00451093" w:rsidP="00451093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767"/>
        <w:gridCol w:w="3796"/>
      </w:tblGrid>
      <w:tr w:rsidR="00451093" w:rsidTr="00451093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17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51093" w:rsidTr="00451093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18"/>
              <w:placeholder>
                <w:docPart w:val="C38F336598594CB4B56A6CDA09375097"/>
              </w:placeholder>
              <w:text w:multiLine="1"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4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8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29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Государственныйконтракт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Система дифференцированного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интернет-обучения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СМS «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Moodle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451093" w:rsidTr="004510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30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1"/>
              <w:placeholder>
                <w:docPart w:val="C38F336598594CB4B56A6CDA09375097"/>
              </w:placeholder>
              <w:text w:multiLine="1"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7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39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0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1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32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 xml:space="preserve">. 276) http://www.garant.ru </w:t>
                </w:r>
              </w:p>
            </w:sdtContent>
          </w:sdt>
        </w:tc>
      </w:tr>
      <w:tr w:rsidR="00451093" w:rsidTr="0045109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3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797731234"/>
              <w:placeholder>
                <w:docPart w:val="A0BFFF39BCBC493DBAF802D11D196629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http://www.consultant.ru/ </w:t>
                </w:r>
              </w:p>
            </w:sdtContent>
          </w:sdt>
        </w:tc>
      </w:tr>
      <w:tr w:rsidR="00451093" w:rsidTr="004510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41"/>
              <w:placeholder>
                <w:docPart w:val="C38F336598594CB4B56A6CDA09375097"/>
              </w:placeholder>
              <w:text w:multiLine="1"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8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49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0"/>
              <w:placeholder>
                <w:docPart w:val="C38F336598594CB4B56A6CDA09375097"/>
              </w:placeholder>
              <w:text w:multiLine="1"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    </w:r>
              </w:p>
            </w:sdtContent>
          </w:sdt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5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6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7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75EF0"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для проведения занятий лекционного типа №445 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75EF0"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Учебная аудитория  для проведения занятий семинарского типа, </w:t>
            </w:r>
            <w:proofErr w:type="spellStart"/>
            <w:r>
              <w:rPr>
                <w:rFonts w:cs="Arial"/>
                <w:sz w:val="16"/>
                <w:szCs w:val="16"/>
                <w:lang w:eastAsia="en-US"/>
              </w:rPr>
              <w:t>куросовго</w:t>
            </w:r>
            <w:proofErr w:type="spellEnd"/>
            <w:r>
              <w:rPr>
                <w:rFonts w:cs="Arial"/>
                <w:sz w:val="16"/>
                <w:szCs w:val="16"/>
                <w:lang w:eastAsia="en-US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75EF0"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1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История и философия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451093" w:rsidRDefault="00451093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451093" w:rsidRDefault="00451093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451093" w:rsidRDefault="0045109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45109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45109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451093" w:rsidRDefault="0045109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451093" w:rsidRDefault="0045109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 w:rsidRPr="00575EF0">
              <w:rPr>
                <w:rFonts w:cs="Arial"/>
                <w:sz w:val="16"/>
                <w:szCs w:val="16"/>
                <w:lang w:eastAsia="en-US"/>
              </w:rPr>
              <w:t>670024, Россия, Республика Бурятия, г. Улан-Удэ, ул. Пушкина, д. №8</w:t>
            </w: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  <w:p w:rsidR="00451093" w:rsidRPr="00575EF0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093" w:rsidTr="00451093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b/>
                <w:sz w:val="16"/>
                <w:szCs w:val="16"/>
                <w:lang w:eastAsia="en-US"/>
              </w:rPr>
              <w:id w:val="610753158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hd w:val="clear" w:color="auto" w:fill="FFFFFF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eastAsia="en-US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51093" w:rsidTr="00451093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59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0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1"/>
              <w:placeholder>
                <w:docPart w:val="C38F336598594CB4B56A6CDA09375097"/>
              </w:placeholder>
              <w:text w:multiLine="1"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br/>
                  <w:t>данная система</w:t>
                </w:r>
              </w:p>
            </w:sdtContent>
          </w:sdt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6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7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8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6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07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0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1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Лекции, семинарские занятия, самостоятельная работа </w:t>
            </w: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2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3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4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15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8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19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и семинарского типа, самостоятельная работа</w:t>
            </w: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5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797731226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  <w:lang w:eastAsia="en-US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7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8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самостоятельная работа</w:t>
            </w: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29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797731230"/>
              <w:placeholder>
                <w:docPart w:val="C38F336598594CB4B56A6CDA09375097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  <w:tr w:rsidR="00451093" w:rsidTr="0045109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pStyle w:val="af8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Лекции, семинарские занятия, самостоятельная работа</w:t>
            </w:r>
          </w:p>
        </w:tc>
      </w:tr>
    </w:tbl>
    <w:p w:rsidR="00451093" w:rsidRDefault="00451093" w:rsidP="00451093">
      <w:pPr>
        <w:shd w:val="clear" w:color="auto" w:fill="FFFFFF"/>
        <w:ind w:firstLine="709"/>
        <w:jc w:val="both"/>
        <w:rPr>
          <w:rFonts w:cs="Arial"/>
          <w:b/>
        </w:rPr>
      </w:pPr>
    </w:p>
    <w:p w:rsidR="00451093" w:rsidRDefault="00451093" w:rsidP="00451093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51093" w:rsidTr="0045109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69"/>
              <w:placeholder>
                <w:docPart w:val="C26D5FEDED3C421584C21E3AE872A552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№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0"/>
              <w:placeholder>
                <w:docPart w:val="C26D5FEDED3C421584C21E3AE872A552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1"/>
              <w:placeholder>
                <w:docPart w:val="C26D5FEDED3C421584C21E3AE872A552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51093" w:rsidTr="0045109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2"/>
              <w:placeholder>
                <w:docPart w:val="C26D5FEDED3C421584C21E3AE872A552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1</w:t>
                </w:r>
              </w:p>
            </w:sdtContent>
          </w:sdt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3"/>
              <w:placeholder>
                <w:docPart w:val="C26D5FEDED3C421584C21E3AE872A552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2</w:t>
                </w:r>
              </w:p>
            </w:sdtContent>
          </w:sdt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610753174"/>
              <w:placeholder>
                <w:docPart w:val="C26D5FEDED3C421584C21E3AE872A552"/>
              </w:placeholder>
              <w:text/>
            </w:sdtPr>
            <w:sdtEndPr/>
            <w:sdtContent>
              <w:p w:rsidR="00451093" w:rsidRDefault="00451093">
                <w:pPr>
                  <w:pStyle w:val="af8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3</w:t>
                </w:r>
              </w:p>
            </w:sdtContent>
          </w:sdt>
        </w:tc>
      </w:tr>
      <w:tr w:rsidR="00451093" w:rsidTr="0045109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93" w:rsidRPr="00177631" w:rsidRDefault="00177631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3" w:rsidRDefault="0045109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  <w:proofErr w:type="gramEnd"/>
          </w:p>
          <w:p w:rsidR="00451093" w:rsidRDefault="0045109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 w:eastAsia="en-US"/>
              </w:rPr>
              <w:t>Athlon IIX</w:t>
            </w:r>
            <w:r>
              <w:rPr>
                <w:rFonts w:cs="Arial"/>
                <w:sz w:val="16"/>
                <w:szCs w:val="16"/>
                <w:lang w:eastAsia="en-US"/>
              </w:rPr>
              <w:t>2) с подключения к сети Интернет и доступом в ЭИОС – 7 шт. 2 стенда</w:t>
            </w:r>
          </w:p>
        </w:tc>
      </w:tr>
      <w:tr w:rsidR="00451093" w:rsidRPr="00C31AE6" w:rsidTr="0045109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 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451093" w:rsidRDefault="0045109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51093" w:rsidRDefault="0045109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451093" w:rsidRPr="00C31AE6" w:rsidTr="0045109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проведения занятий лекционного типа № 445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42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посадочных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ноутбуке: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r w:rsidRPr="0045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451093" w:rsidRDefault="00451093">
            <w:pPr>
              <w:pStyle w:val="aff0"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451093" w:rsidRDefault="0045109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Office Professional Plus 2007 Russian Academic OLP NL AE </w:t>
            </w:r>
          </w:p>
        </w:tc>
      </w:tr>
      <w:tr w:rsidR="00451093" w:rsidRPr="00C31AE6" w:rsidTr="00451093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1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93" w:rsidRDefault="00451093">
            <w:pPr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Помещения для хранения и профилактического обслуживания учебного оборудования №268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93" w:rsidRDefault="00451093">
            <w:pPr>
              <w:spacing w:line="276" w:lineRule="auto"/>
              <w:ind w:left="55"/>
              <w:rPr>
                <w:rFonts w:eastAsiaTheme="minorEastAsia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Мебель для хранения и обслуживания оборудования (столы, шкафы, полки), компьютеры с возможностью подключения к сети Интернет и  обеспечением доступа в ЭИОС</w:t>
            </w:r>
          </w:p>
          <w:p w:rsidR="00451093" w:rsidRDefault="00451093">
            <w:pPr>
              <w:shd w:val="clear" w:color="auto" w:fill="FFFFFF"/>
              <w:spacing w:line="276" w:lineRule="auto"/>
              <w:ind w:left="55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Список </w:t>
            </w:r>
            <w:proofErr w:type="gramStart"/>
            <w:r>
              <w:rPr>
                <w:rFonts w:cs="Arial"/>
                <w:sz w:val="16"/>
                <w:szCs w:val="16"/>
                <w:lang w:eastAsia="en-US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eastAsia="en-US"/>
              </w:rPr>
              <w:t xml:space="preserve"> на компьютерах:</w:t>
            </w:r>
          </w:p>
          <w:p w:rsidR="00451093" w:rsidRDefault="0045109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Kaspersky</w:t>
            </w:r>
            <w:r w:rsidRPr="0045109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Endpoint</w:t>
            </w:r>
            <w:r w:rsidRPr="00451093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 w:eastAsia="en-US"/>
              </w:rPr>
              <w:t>Security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451093" w:rsidRDefault="0045109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451093" w:rsidRDefault="00451093">
            <w:pPr>
              <w:pStyle w:val="af6"/>
              <w:tabs>
                <w:tab w:val="left" w:pos="385"/>
              </w:tabs>
              <w:spacing w:line="276" w:lineRule="auto"/>
              <w:ind w:left="55"/>
              <w:jc w:val="both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rFonts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rFonts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451093" w:rsidRDefault="00451093">
            <w:pPr>
              <w:spacing w:line="276" w:lineRule="auto"/>
              <w:rPr>
                <w:rFonts w:cs="Arial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</w:tbl>
    <w:p w:rsidR="00451093" w:rsidRPr="00575EF0" w:rsidRDefault="00451093" w:rsidP="0044006F">
      <w:pPr>
        <w:shd w:val="clear" w:color="auto" w:fill="FFFFFF"/>
        <w:jc w:val="center"/>
        <w:rPr>
          <w:rFonts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3" w:name="_Toc27074324"/>
      <w:bookmarkStart w:id="7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9A3C81">
      <w:pPr>
        <w:jc w:val="center"/>
        <w:rPr>
          <w:rFonts w:cs="Arial"/>
          <w:b/>
        </w:rPr>
      </w:pPr>
      <w:bookmarkStart w:id="75" w:name="_Toc27074325"/>
      <w:bookmarkStart w:id="7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5"/>
      <w:bookmarkEnd w:id="7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251875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p w:rsidR="0044006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236">
              <w:rPr>
                <w:rFonts w:ascii="Arial" w:hAnsi="Arial" w:cs="Arial"/>
                <w:sz w:val="16"/>
                <w:szCs w:val="16"/>
              </w:rPr>
              <w:t>Баторова Елена Бадмаевна</w:t>
            </w: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732F1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32F1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D523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Высшее – специалитет,</w:t>
            </w:r>
          </w:p>
          <w:p w:rsidR="00732F1F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D5236">
              <w:rPr>
                <w:rFonts w:ascii="Arial" w:hAnsi="Arial" w:cs="Arial"/>
                <w:sz w:val="16"/>
                <w:szCs w:val="16"/>
              </w:rPr>
              <w:t>Философ. Философ-пре</w:t>
            </w:r>
            <w:r w:rsidR="007D5236" w:rsidRPr="007D5236">
              <w:rPr>
                <w:rFonts w:ascii="Arial" w:hAnsi="Arial" w:cs="Arial"/>
                <w:sz w:val="16"/>
                <w:szCs w:val="16"/>
              </w:rPr>
              <w:t>п</w:t>
            </w:r>
            <w:r w:rsidRPr="007D5236">
              <w:rPr>
                <w:rFonts w:ascii="Arial" w:hAnsi="Arial" w:cs="Arial"/>
                <w:sz w:val="16"/>
                <w:szCs w:val="16"/>
              </w:rPr>
              <w:t>одаватель</w:t>
            </w:r>
          </w:p>
          <w:p w:rsid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7D5236" w:rsidRPr="007D5236" w:rsidRDefault="007D5236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32F1F" w:rsidRPr="007D5236" w:rsidRDefault="00732F1F" w:rsidP="00732F1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44006F" w:rsidRPr="007D5236" w:rsidRDefault="0044006F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44006F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кандидат</w:t>
            </w:r>
            <w:r w:rsidR="00732F1F" w:rsidRPr="007D5236">
              <w:rPr>
                <w:rFonts w:ascii="Arial" w:hAnsi="Arial" w:cs="Arial"/>
                <w:sz w:val="16"/>
                <w:szCs w:val="16"/>
              </w:rPr>
              <w:t xml:space="preserve"> филос.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2F1F" w:rsidRPr="007D5236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аук</w:t>
            </w:r>
            <w:r w:rsidR="00732F1F" w:rsidRPr="007D5236">
              <w:rPr>
                <w:rFonts w:ascii="Arial" w:hAnsi="Arial" w:cs="Arial"/>
                <w:sz w:val="16"/>
                <w:szCs w:val="16"/>
              </w:rPr>
              <w:t>, доцент</w:t>
            </w:r>
          </w:p>
          <w:p w:rsid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7D5236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 наук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рофессор</w:t>
            </w:r>
          </w:p>
          <w:p w:rsid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D5236" w:rsidRPr="007D5236" w:rsidRDefault="007D5236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2B2660" w:rsidP="002B2660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4F734A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4F734A">
            <w:rPr>
              <w:rFonts w:eastAsia="Calibri" w:cs="Arial"/>
              <w:lang w:eastAsia="en-US"/>
            </w:rPr>
            <w:t>для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t xml:space="preserve"> 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4F734A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4F734A"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</w:t>
          </w:r>
          <w:proofErr w:type="gramStart"/>
          <w:r w:rsidRPr="004F734A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4F734A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Pr="004F734A">
            <w:rPr>
              <w:rFonts w:eastAsia="Calibri" w:cs="Arial"/>
              <w:lang w:eastAsia="en-US"/>
            </w:rPr>
            <w:t>дляподготовки</w:t>
          </w:r>
          <w:proofErr w:type="spellEnd"/>
          <w:proofErr w:type="gramEnd"/>
          <w:r w:rsidRPr="004F734A">
            <w:rPr>
              <w:rFonts w:eastAsia="Calibri" w:cs="Arial"/>
              <w:lang w:eastAsia="en-US"/>
            </w:rPr>
            <w:t xml:space="preserve"> </w:t>
          </w:r>
          <w:proofErr w:type="gramStart"/>
          <w:r w:rsidRPr="004F734A">
            <w:rPr>
              <w:rFonts w:eastAsia="Calibri" w:cs="Arial"/>
              <w:lang w:eastAsia="en-US"/>
            </w:rPr>
            <w:t>ответа;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- и другие условия, без которых невозможно или затруднено освоение ОПОП </w:t>
          </w:r>
          <w:proofErr w:type="gramStart"/>
          <w:r w:rsidRPr="004F734A">
            <w:rPr>
              <w:rFonts w:eastAsia="Calibri" w:cs="Arial"/>
              <w:lang w:eastAsia="en-US"/>
            </w:rPr>
            <w:t>ВО</w:t>
          </w:r>
          <w:proofErr w:type="gramEnd"/>
          <w:r w:rsidRPr="004F734A"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</w:r>
          <w:r w:rsidRPr="004F734A">
            <w:rPr>
              <w:rFonts w:eastAsia="Calibri" w:cs="Arial"/>
              <w:lang w:eastAsia="en-US"/>
            </w:rPr>
            <w:t xml:space="preserve">            В целях реализации ОПОП ВО</w:t>
          </w:r>
          <w:r w:rsidR="00C31AE6">
            <w:rPr>
              <w:rFonts w:eastAsia="Calibri" w:cs="Arial"/>
              <w:lang w:eastAsia="en-US"/>
            </w:rPr>
            <w:t xml:space="preserve"> </w:t>
          </w:r>
          <w:r w:rsidRPr="004F734A">
            <w:rPr>
              <w:rFonts w:eastAsia="Calibri" w:cs="Arial"/>
              <w:lang w:eastAsia="en-US"/>
            </w:rPr>
            <w:t xml:space="preserve">в академии оборудована </w:t>
          </w:r>
          <w:proofErr w:type="spellStart"/>
          <w:r w:rsidRPr="004F734A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4F734A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4F734A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4F734A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A72D3D" w:rsidRPr="00F70CD4" w:rsidRDefault="00A72D3D" w:rsidP="007117B5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7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77"/>
    </w:p>
    <w:p w:rsidR="00A72D3D" w:rsidRPr="00BF1DCC" w:rsidRDefault="00A72D3D" w:rsidP="007117B5">
      <w:pPr>
        <w:jc w:val="center"/>
        <w:rPr>
          <w:rFonts w:cs="Arial"/>
        </w:rPr>
      </w:pPr>
      <w:r w:rsidRPr="00BF1DCC">
        <w:rPr>
          <w:rFonts w:cs="Arial"/>
        </w:rPr>
        <w:t>к рабочей прогр</w:t>
      </w:r>
      <w:r w:rsidR="00970FB1" w:rsidRPr="00BF1DCC">
        <w:rPr>
          <w:rFonts w:cs="Arial"/>
        </w:rPr>
        <w:t>а</w:t>
      </w:r>
      <w:r w:rsidRPr="00BF1DCC">
        <w:rPr>
          <w:rFonts w:cs="Arial"/>
        </w:rPr>
        <w:t>мме дисциплины (модуля)</w:t>
      </w:r>
      <w:r w:rsidR="00BF1DCC" w:rsidRPr="00BF1DCC">
        <w:rPr>
          <w:rFonts w:eastAsiaTheme="minorHAnsi" w:cs="Arial"/>
          <w:lang w:eastAsia="en-US"/>
        </w:rPr>
        <w:t xml:space="preserve"> История и философия науки</w:t>
      </w:r>
    </w:p>
    <w:p w:rsidR="00A72D3D" w:rsidRPr="00BF1DCC" w:rsidRDefault="00A72D3D" w:rsidP="007117B5">
      <w:pPr>
        <w:jc w:val="center"/>
        <w:rPr>
          <w:rFonts w:cs="Arial"/>
          <w:sz w:val="24"/>
          <w:szCs w:val="24"/>
        </w:rPr>
      </w:pPr>
      <w:r w:rsidRPr="00BF1DCC">
        <w:rPr>
          <w:rFonts w:cs="Arial"/>
        </w:rPr>
        <w:t xml:space="preserve">в составе ООП </w:t>
      </w:r>
      <w:sdt>
        <w:sdtPr>
          <w:rPr>
            <w:rFonts w:eastAsiaTheme="minorEastAsia"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251875">
            <w:rPr>
              <w:rFonts w:eastAsiaTheme="minorEastAsia"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251875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d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FB41E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5E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a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3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10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10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a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13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14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a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14</w:t>
            </w:r>
          </w:hyperlink>
        </w:p>
        <w:p w:rsidR="00127BAF" w:rsidRDefault="00C31AE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a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F27A51">
              <w:rPr>
                <w:noProof/>
                <w:webHidden/>
              </w:rPr>
              <w:t>18</w:t>
            </w:r>
          </w:hyperlink>
        </w:p>
        <w:p w:rsidR="00C713CB" w:rsidRDefault="00FB41EB">
          <w:r>
            <w:fldChar w:fldCharType="end"/>
          </w:r>
        </w:p>
      </w:sdtContent>
    </w:sdt>
    <w:p w:rsid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8A2E69">
      <w:pPr>
        <w:autoSpaceDE w:val="0"/>
        <w:autoSpaceDN w:val="0"/>
        <w:adjustRightInd w:val="0"/>
        <w:ind w:firstLine="709"/>
        <w:jc w:val="both"/>
        <w:rPr>
          <w:rFonts w:cs="Arial"/>
          <w:lang w:val="en-US" w:eastAsia="en-US"/>
        </w:rPr>
      </w:pPr>
    </w:p>
    <w:p w:rsidR="001379BE" w:rsidRDefault="001379BE" w:rsidP="001379BE">
      <w:pPr>
        <w:pStyle w:val="afd"/>
        <w:jc w:val="center"/>
        <w:rPr>
          <w:rFonts w:cs="Arial"/>
        </w:rPr>
      </w:pPr>
    </w:p>
    <w:p w:rsidR="001379BE" w:rsidRDefault="001379BE" w:rsidP="001379BE">
      <w:pPr>
        <w:pStyle w:val="1"/>
        <w:jc w:val="center"/>
        <w:rPr>
          <w:rFonts w:ascii="Arial" w:hAnsi="Arial" w:cs="Arial"/>
          <w:b w:val="0"/>
          <w:lang w:eastAsia="en-US"/>
        </w:rPr>
      </w:pPr>
    </w:p>
    <w:sectPr w:rsidR="001379BE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DD" w:rsidRDefault="001A19DD" w:rsidP="005E29AD">
      <w:r>
        <w:separator/>
      </w:r>
    </w:p>
  </w:endnote>
  <w:endnote w:type="continuationSeparator" w:id="0">
    <w:p w:rsidR="001A19DD" w:rsidRDefault="001A19DD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A19DD" w:rsidRDefault="00FB41EB">
        <w:pPr>
          <w:pStyle w:val="a8"/>
          <w:jc w:val="center"/>
        </w:pPr>
        <w:r>
          <w:fldChar w:fldCharType="begin"/>
        </w:r>
        <w:r w:rsidR="001A19DD">
          <w:instrText xml:space="preserve"> PAGE   \* MERGEFORMAT </w:instrText>
        </w:r>
        <w:r>
          <w:fldChar w:fldCharType="separate"/>
        </w:r>
        <w:r w:rsidR="00C31AE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A19DD" w:rsidRDefault="001A19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DD" w:rsidRDefault="001A19DD" w:rsidP="005E29AD">
      <w:r>
        <w:separator/>
      </w:r>
    </w:p>
  </w:footnote>
  <w:footnote w:type="continuationSeparator" w:id="0">
    <w:p w:rsidR="001A19DD" w:rsidRDefault="001A19DD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5B"/>
    <w:rsid w:val="000237F2"/>
    <w:rsid w:val="00023C27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1A3E"/>
    <w:rsid w:val="00083B2E"/>
    <w:rsid w:val="00091D9B"/>
    <w:rsid w:val="000926E1"/>
    <w:rsid w:val="000941DF"/>
    <w:rsid w:val="000958DD"/>
    <w:rsid w:val="00095ADD"/>
    <w:rsid w:val="00096F16"/>
    <w:rsid w:val="000974CE"/>
    <w:rsid w:val="000A1E92"/>
    <w:rsid w:val="000A38A6"/>
    <w:rsid w:val="000A3ED5"/>
    <w:rsid w:val="000A4F67"/>
    <w:rsid w:val="000A6256"/>
    <w:rsid w:val="000A6800"/>
    <w:rsid w:val="000B616B"/>
    <w:rsid w:val="000C1700"/>
    <w:rsid w:val="000C4186"/>
    <w:rsid w:val="000C4555"/>
    <w:rsid w:val="000C5E94"/>
    <w:rsid w:val="000C7567"/>
    <w:rsid w:val="000E25F3"/>
    <w:rsid w:val="000E2FF8"/>
    <w:rsid w:val="000E77DB"/>
    <w:rsid w:val="000E79CE"/>
    <w:rsid w:val="000F2D86"/>
    <w:rsid w:val="000F3EF1"/>
    <w:rsid w:val="0010091D"/>
    <w:rsid w:val="00105739"/>
    <w:rsid w:val="00120C42"/>
    <w:rsid w:val="00122CD1"/>
    <w:rsid w:val="0012377E"/>
    <w:rsid w:val="00124C5C"/>
    <w:rsid w:val="00127BAF"/>
    <w:rsid w:val="001379BE"/>
    <w:rsid w:val="00140392"/>
    <w:rsid w:val="00141CBF"/>
    <w:rsid w:val="00141DE8"/>
    <w:rsid w:val="00143422"/>
    <w:rsid w:val="0014455F"/>
    <w:rsid w:val="0014539C"/>
    <w:rsid w:val="00145A9E"/>
    <w:rsid w:val="00150634"/>
    <w:rsid w:val="001523D4"/>
    <w:rsid w:val="00153020"/>
    <w:rsid w:val="00160DF6"/>
    <w:rsid w:val="00161B5D"/>
    <w:rsid w:val="001651FE"/>
    <w:rsid w:val="0016612A"/>
    <w:rsid w:val="00170C5E"/>
    <w:rsid w:val="001717B8"/>
    <w:rsid w:val="00172BFB"/>
    <w:rsid w:val="00177631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19D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7D9D"/>
    <w:rsid w:val="002322B0"/>
    <w:rsid w:val="00232DDA"/>
    <w:rsid w:val="0023488C"/>
    <w:rsid w:val="00241178"/>
    <w:rsid w:val="0024355E"/>
    <w:rsid w:val="002435C2"/>
    <w:rsid w:val="0024373A"/>
    <w:rsid w:val="002442AC"/>
    <w:rsid w:val="0024677B"/>
    <w:rsid w:val="00246893"/>
    <w:rsid w:val="0024775B"/>
    <w:rsid w:val="00251875"/>
    <w:rsid w:val="00252521"/>
    <w:rsid w:val="00253C1E"/>
    <w:rsid w:val="002546B3"/>
    <w:rsid w:val="00257721"/>
    <w:rsid w:val="00271C55"/>
    <w:rsid w:val="00271CDC"/>
    <w:rsid w:val="00274F85"/>
    <w:rsid w:val="00281A3F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1897"/>
    <w:rsid w:val="002A38B5"/>
    <w:rsid w:val="002A4814"/>
    <w:rsid w:val="002A4B5B"/>
    <w:rsid w:val="002B192E"/>
    <w:rsid w:val="002B2660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54EA"/>
    <w:rsid w:val="00331743"/>
    <w:rsid w:val="00335126"/>
    <w:rsid w:val="003355EB"/>
    <w:rsid w:val="00336D04"/>
    <w:rsid w:val="00341074"/>
    <w:rsid w:val="00345CFE"/>
    <w:rsid w:val="003460E7"/>
    <w:rsid w:val="00351180"/>
    <w:rsid w:val="00351545"/>
    <w:rsid w:val="00351CF5"/>
    <w:rsid w:val="00353194"/>
    <w:rsid w:val="003624E0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357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412"/>
    <w:rsid w:val="00405832"/>
    <w:rsid w:val="00406FA6"/>
    <w:rsid w:val="00407DEB"/>
    <w:rsid w:val="00411793"/>
    <w:rsid w:val="00414282"/>
    <w:rsid w:val="004142CC"/>
    <w:rsid w:val="004167EC"/>
    <w:rsid w:val="00417D24"/>
    <w:rsid w:val="004227F6"/>
    <w:rsid w:val="00425B48"/>
    <w:rsid w:val="004268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09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289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2B5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E7C71"/>
    <w:rsid w:val="004F0CAC"/>
    <w:rsid w:val="004F16CC"/>
    <w:rsid w:val="004F61F7"/>
    <w:rsid w:val="004F7387"/>
    <w:rsid w:val="00501607"/>
    <w:rsid w:val="00502B6B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475CF"/>
    <w:rsid w:val="0055147C"/>
    <w:rsid w:val="00555BEF"/>
    <w:rsid w:val="00560C97"/>
    <w:rsid w:val="0056198B"/>
    <w:rsid w:val="00575EF0"/>
    <w:rsid w:val="005767D5"/>
    <w:rsid w:val="005852A5"/>
    <w:rsid w:val="005870CF"/>
    <w:rsid w:val="005931E3"/>
    <w:rsid w:val="005958F9"/>
    <w:rsid w:val="00597593"/>
    <w:rsid w:val="005A115A"/>
    <w:rsid w:val="005A15D3"/>
    <w:rsid w:val="005A1B1C"/>
    <w:rsid w:val="005A5208"/>
    <w:rsid w:val="005B1482"/>
    <w:rsid w:val="005B586A"/>
    <w:rsid w:val="005C4554"/>
    <w:rsid w:val="005C549A"/>
    <w:rsid w:val="005C5C52"/>
    <w:rsid w:val="005D5EBF"/>
    <w:rsid w:val="005D63D6"/>
    <w:rsid w:val="005D70A9"/>
    <w:rsid w:val="005E1017"/>
    <w:rsid w:val="005E29AD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0DB4"/>
    <w:rsid w:val="00631FAF"/>
    <w:rsid w:val="006355DF"/>
    <w:rsid w:val="006422DE"/>
    <w:rsid w:val="006467A4"/>
    <w:rsid w:val="00647C88"/>
    <w:rsid w:val="00650502"/>
    <w:rsid w:val="00653DE2"/>
    <w:rsid w:val="00654E0B"/>
    <w:rsid w:val="00655AD5"/>
    <w:rsid w:val="00656DB2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09D3"/>
    <w:rsid w:val="006A1CF9"/>
    <w:rsid w:val="006A277E"/>
    <w:rsid w:val="006A2850"/>
    <w:rsid w:val="006A3A07"/>
    <w:rsid w:val="006A3CF5"/>
    <w:rsid w:val="006A562F"/>
    <w:rsid w:val="006B054E"/>
    <w:rsid w:val="006B2D40"/>
    <w:rsid w:val="006B39F8"/>
    <w:rsid w:val="006B40EB"/>
    <w:rsid w:val="006B5558"/>
    <w:rsid w:val="006C042B"/>
    <w:rsid w:val="006C1E18"/>
    <w:rsid w:val="006D22B1"/>
    <w:rsid w:val="006D36D9"/>
    <w:rsid w:val="006D5EE3"/>
    <w:rsid w:val="006E0DDD"/>
    <w:rsid w:val="006E2D44"/>
    <w:rsid w:val="006E6C83"/>
    <w:rsid w:val="006F06CC"/>
    <w:rsid w:val="006F4046"/>
    <w:rsid w:val="006F6FD3"/>
    <w:rsid w:val="006F7314"/>
    <w:rsid w:val="007010D1"/>
    <w:rsid w:val="007048E4"/>
    <w:rsid w:val="007050AD"/>
    <w:rsid w:val="00705849"/>
    <w:rsid w:val="00707E58"/>
    <w:rsid w:val="007117B5"/>
    <w:rsid w:val="007121AE"/>
    <w:rsid w:val="00712B04"/>
    <w:rsid w:val="007135D9"/>
    <w:rsid w:val="007179AB"/>
    <w:rsid w:val="007227F5"/>
    <w:rsid w:val="00732F1F"/>
    <w:rsid w:val="0073301C"/>
    <w:rsid w:val="0073309A"/>
    <w:rsid w:val="00733A8A"/>
    <w:rsid w:val="007358A4"/>
    <w:rsid w:val="00736726"/>
    <w:rsid w:val="007367A6"/>
    <w:rsid w:val="007430B7"/>
    <w:rsid w:val="00743FA8"/>
    <w:rsid w:val="0074595C"/>
    <w:rsid w:val="00745CB7"/>
    <w:rsid w:val="00746120"/>
    <w:rsid w:val="00753D46"/>
    <w:rsid w:val="0077189D"/>
    <w:rsid w:val="007730FB"/>
    <w:rsid w:val="00773498"/>
    <w:rsid w:val="00787108"/>
    <w:rsid w:val="00790291"/>
    <w:rsid w:val="00791D19"/>
    <w:rsid w:val="00792F0C"/>
    <w:rsid w:val="007B0FA3"/>
    <w:rsid w:val="007B1A61"/>
    <w:rsid w:val="007B4C05"/>
    <w:rsid w:val="007B55F7"/>
    <w:rsid w:val="007C0F81"/>
    <w:rsid w:val="007D0CD7"/>
    <w:rsid w:val="007D10C6"/>
    <w:rsid w:val="007D266E"/>
    <w:rsid w:val="007D2CE7"/>
    <w:rsid w:val="007D2F48"/>
    <w:rsid w:val="007D5236"/>
    <w:rsid w:val="007D5495"/>
    <w:rsid w:val="007D6D1D"/>
    <w:rsid w:val="007E00F6"/>
    <w:rsid w:val="007E0BE2"/>
    <w:rsid w:val="007E5B45"/>
    <w:rsid w:val="007E69B3"/>
    <w:rsid w:val="007F0B6C"/>
    <w:rsid w:val="007F6EAB"/>
    <w:rsid w:val="007F7949"/>
    <w:rsid w:val="00801545"/>
    <w:rsid w:val="00810364"/>
    <w:rsid w:val="008116A6"/>
    <w:rsid w:val="00817768"/>
    <w:rsid w:val="00820DE7"/>
    <w:rsid w:val="0082306A"/>
    <w:rsid w:val="00823BC6"/>
    <w:rsid w:val="00834368"/>
    <w:rsid w:val="008355D4"/>
    <w:rsid w:val="00835E71"/>
    <w:rsid w:val="00836059"/>
    <w:rsid w:val="00842B08"/>
    <w:rsid w:val="00843A36"/>
    <w:rsid w:val="00845B84"/>
    <w:rsid w:val="00851260"/>
    <w:rsid w:val="00854D12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2CCA"/>
    <w:rsid w:val="008852CC"/>
    <w:rsid w:val="0088578A"/>
    <w:rsid w:val="00887E12"/>
    <w:rsid w:val="0089189A"/>
    <w:rsid w:val="00895D8B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B55CD"/>
    <w:rsid w:val="008C32C2"/>
    <w:rsid w:val="008E3193"/>
    <w:rsid w:val="008F15D0"/>
    <w:rsid w:val="008F1CCD"/>
    <w:rsid w:val="008F682D"/>
    <w:rsid w:val="00900E99"/>
    <w:rsid w:val="00903357"/>
    <w:rsid w:val="00905000"/>
    <w:rsid w:val="009115AA"/>
    <w:rsid w:val="00917B7A"/>
    <w:rsid w:val="00920305"/>
    <w:rsid w:val="009220BE"/>
    <w:rsid w:val="00923D76"/>
    <w:rsid w:val="00924F0C"/>
    <w:rsid w:val="00925A10"/>
    <w:rsid w:val="0092639F"/>
    <w:rsid w:val="00933173"/>
    <w:rsid w:val="009340AE"/>
    <w:rsid w:val="0093457B"/>
    <w:rsid w:val="009348ED"/>
    <w:rsid w:val="0094046C"/>
    <w:rsid w:val="009412D9"/>
    <w:rsid w:val="00943594"/>
    <w:rsid w:val="00943769"/>
    <w:rsid w:val="0094424E"/>
    <w:rsid w:val="009512F6"/>
    <w:rsid w:val="00953AFF"/>
    <w:rsid w:val="0095659E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3C81"/>
    <w:rsid w:val="009A4775"/>
    <w:rsid w:val="009A516E"/>
    <w:rsid w:val="009A6718"/>
    <w:rsid w:val="009B06B7"/>
    <w:rsid w:val="009B3584"/>
    <w:rsid w:val="009B63F4"/>
    <w:rsid w:val="009C19BE"/>
    <w:rsid w:val="009C35A7"/>
    <w:rsid w:val="009C39B3"/>
    <w:rsid w:val="009C467A"/>
    <w:rsid w:val="009C511D"/>
    <w:rsid w:val="009C5BE4"/>
    <w:rsid w:val="009C610A"/>
    <w:rsid w:val="009C7AD4"/>
    <w:rsid w:val="009D0CB5"/>
    <w:rsid w:val="009D1B29"/>
    <w:rsid w:val="009D337B"/>
    <w:rsid w:val="009D5562"/>
    <w:rsid w:val="009D5F0D"/>
    <w:rsid w:val="009D6CAC"/>
    <w:rsid w:val="009D7D1F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00B1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35B"/>
    <w:rsid w:val="00A577BB"/>
    <w:rsid w:val="00A577E7"/>
    <w:rsid w:val="00A62120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4E50"/>
    <w:rsid w:val="00AA1E9F"/>
    <w:rsid w:val="00AA3D49"/>
    <w:rsid w:val="00AA3E69"/>
    <w:rsid w:val="00AA447C"/>
    <w:rsid w:val="00AB3DAF"/>
    <w:rsid w:val="00AC48B3"/>
    <w:rsid w:val="00AC5E3D"/>
    <w:rsid w:val="00AC6BBF"/>
    <w:rsid w:val="00AD49F7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6EBD"/>
    <w:rsid w:val="00B27657"/>
    <w:rsid w:val="00B305BB"/>
    <w:rsid w:val="00B36FA5"/>
    <w:rsid w:val="00B3780C"/>
    <w:rsid w:val="00B43EB1"/>
    <w:rsid w:val="00B50A84"/>
    <w:rsid w:val="00B5573F"/>
    <w:rsid w:val="00B558EB"/>
    <w:rsid w:val="00B56BA8"/>
    <w:rsid w:val="00B60FF9"/>
    <w:rsid w:val="00B62F83"/>
    <w:rsid w:val="00B63E67"/>
    <w:rsid w:val="00B66DDD"/>
    <w:rsid w:val="00B739A5"/>
    <w:rsid w:val="00B7449B"/>
    <w:rsid w:val="00B7654E"/>
    <w:rsid w:val="00B832FC"/>
    <w:rsid w:val="00B83AE8"/>
    <w:rsid w:val="00B84EB1"/>
    <w:rsid w:val="00B85A02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BEA"/>
    <w:rsid w:val="00BD7FE3"/>
    <w:rsid w:val="00BE0AD4"/>
    <w:rsid w:val="00BE1386"/>
    <w:rsid w:val="00BE1CC6"/>
    <w:rsid w:val="00BF1DCC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AE6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74104"/>
    <w:rsid w:val="00C85EE8"/>
    <w:rsid w:val="00C86C0E"/>
    <w:rsid w:val="00C87F92"/>
    <w:rsid w:val="00C90FFB"/>
    <w:rsid w:val="00C936E0"/>
    <w:rsid w:val="00C93E86"/>
    <w:rsid w:val="00C9643A"/>
    <w:rsid w:val="00CA0B8A"/>
    <w:rsid w:val="00CB08A1"/>
    <w:rsid w:val="00CB1738"/>
    <w:rsid w:val="00CB296E"/>
    <w:rsid w:val="00CB5E6E"/>
    <w:rsid w:val="00CB6395"/>
    <w:rsid w:val="00CB78D5"/>
    <w:rsid w:val="00CC166B"/>
    <w:rsid w:val="00CC422E"/>
    <w:rsid w:val="00CC46CA"/>
    <w:rsid w:val="00CD0DB5"/>
    <w:rsid w:val="00CE53DA"/>
    <w:rsid w:val="00CF1687"/>
    <w:rsid w:val="00CF6103"/>
    <w:rsid w:val="00D04B24"/>
    <w:rsid w:val="00D05341"/>
    <w:rsid w:val="00D075CB"/>
    <w:rsid w:val="00D114DE"/>
    <w:rsid w:val="00D13415"/>
    <w:rsid w:val="00D15C6A"/>
    <w:rsid w:val="00D1638F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1EAC"/>
    <w:rsid w:val="00D67043"/>
    <w:rsid w:val="00D673C7"/>
    <w:rsid w:val="00D70E34"/>
    <w:rsid w:val="00D70EB7"/>
    <w:rsid w:val="00D70F4D"/>
    <w:rsid w:val="00D82071"/>
    <w:rsid w:val="00D84222"/>
    <w:rsid w:val="00D85971"/>
    <w:rsid w:val="00D86032"/>
    <w:rsid w:val="00D932C6"/>
    <w:rsid w:val="00D93B38"/>
    <w:rsid w:val="00D95C7F"/>
    <w:rsid w:val="00DA44EA"/>
    <w:rsid w:val="00DA7D93"/>
    <w:rsid w:val="00DB0FBC"/>
    <w:rsid w:val="00DB5196"/>
    <w:rsid w:val="00DB5C42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369"/>
    <w:rsid w:val="00DF2309"/>
    <w:rsid w:val="00DF4BA0"/>
    <w:rsid w:val="00DF593D"/>
    <w:rsid w:val="00DF6D83"/>
    <w:rsid w:val="00E1205D"/>
    <w:rsid w:val="00E1544C"/>
    <w:rsid w:val="00E16773"/>
    <w:rsid w:val="00E236B8"/>
    <w:rsid w:val="00E35523"/>
    <w:rsid w:val="00E404DD"/>
    <w:rsid w:val="00E46E30"/>
    <w:rsid w:val="00E4722A"/>
    <w:rsid w:val="00E52C48"/>
    <w:rsid w:val="00E536E7"/>
    <w:rsid w:val="00E5668C"/>
    <w:rsid w:val="00E6053D"/>
    <w:rsid w:val="00E61F9F"/>
    <w:rsid w:val="00E62101"/>
    <w:rsid w:val="00E641D7"/>
    <w:rsid w:val="00E64C3B"/>
    <w:rsid w:val="00E70367"/>
    <w:rsid w:val="00E71708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3FCD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64D6"/>
    <w:rsid w:val="00EE035D"/>
    <w:rsid w:val="00EE5469"/>
    <w:rsid w:val="00EE7588"/>
    <w:rsid w:val="00EF0D22"/>
    <w:rsid w:val="00EF358D"/>
    <w:rsid w:val="00EF4CAA"/>
    <w:rsid w:val="00EF69F7"/>
    <w:rsid w:val="00EF6B7A"/>
    <w:rsid w:val="00F06839"/>
    <w:rsid w:val="00F1130A"/>
    <w:rsid w:val="00F1387D"/>
    <w:rsid w:val="00F15FF2"/>
    <w:rsid w:val="00F209E9"/>
    <w:rsid w:val="00F25AE6"/>
    <w:rsid w:val="00F27A5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41EB"/>
    <w:rsid w:val="00FB7669"/>
    <w:rsid w:val="00FC0EDA"/>
    <w:rsid w:val="00FC14E9"/>
    <w:rsid w:val="00FC3485"/>
    <w:rsid w:val="00FC3AF4"/>
    <w:rsid w:val="00FC3DFD"/>
    <w:rsid w:val="00FD2BF1"/>
    <w:rsid w:val="00FE0E34"/>
    <w:rsid w:val="00FE1CD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5EBF"/>
  </w:style>
  <w:style w:type="character" w:customStyle="1" w:styleId="aff">
    <w:name w:val="Без интервала Знак"/>
    <w:basedOn w:val="a0"/>
    <w:link w:val="aff0"/>
    <w:uiPriority w:val="1"/>
    <w:locked/>
    <w:rsid w:val="00451093"/>
    <w:rPr>
      <w:rFonts w:ascii="Calibri" w:eastAsia="Calibri" w:hAnsi="Calibri" w:cs="Times New Roman"/>
    </w:rPr>
  </w:style>
  <w:style w:type="paragraph" w:styleId="aff0">
    <w:name w:val="No Spacing"/>
    <w:link w:val="aff"/>
    <w:uiPriority w:val="1"/>
    <w:qFormat/>
    <w:rsid w:val="004510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Абзац списка Знак"/>
    <w:basedOn w:val="a0"/>
    <w:link w:val="af6"/>
    <w:uiPriority w:val="34"/>
    <w:locked/>
    <w:rsid w:val="00451093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styleId="afe">
    <w:name w:val="Strong"/>
    <w:basedOn w:val="a0"/>
    <w:uiPriority w:val="22"/>
    <w:qFormat/>
    <w:rsid w:val="00406FA6"/>
    <w:rPr>
      <w:b/>
      <w:bCs/>
    </w:rPr>
  </w:style>
  <w:style w:type="paragraph" w:customStyle="1" w:styleId="msonormalmailrucssattributepostfix">
    <w:name w:val="msonormal_mailru_css_attribute_postfix"/>
    <w:basedOn w:val="a"/>
    <w:rsid w:val="00BD7B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biblio-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48F1C24C90AC485D896EB6ABD273F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1F0F9-855D-4F0D-8FB5-BBA8D6B42EE2}"/>
      </w:docPartPr>
      <w:docPartBody>
        <w:p w:rsidR="007749D2" w:rsidRDefault="007749D2" w:rsidP="007749D2">
          <w:pPr>
            <w:pStyle w:val="48F1C24C90AC485D896EB6ABD273F5F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3EFC2BB2E7F468F9E477B145CA2E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6B54D-CF5C-4139-AF58-C366A020FCA7}"/>
      </w:docPartPr>
      <w:docPartBody>
        <w:p w:rsidR="007749D2" w:rsidRDefault="007749D2" w:rsidP="007749D2">
          <w:pPr>
            <w:pStyle w:val="B3EFC2BB2E7F468F9E477B145CA2EE7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16AD3490C7247768C34E4B998B12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1B0BD-7538-4F30-8FE4-D3FAA375DCA7}"/>
      </w:docPartPr>
      <w:docPartBody>
        <w:p w:rsidR="007749D2" w:rsidRDefault="007749D2" w:rsidP="007749D2">
          <w:pPr>
            <w:pStyle w:val="B16AD3490C7247768C34E4B998B12E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E878D7A4B48CFA0EE778841762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C3B12-1002-4D65-B5E9-E1516CD5C36F}"/>
      </w:docPartPr>
      <w:docPartBody>
        <w:p w:rsidR="007749D2" w:rsidRDefault="007749D2" w:rsidP="007749D2">
          <w:pPr>
            <w:pStyle w:val="02AE878D7A4B48CFA0EE7788417629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79DE3A6C7934DE4BEA4121F8F637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A448E-499A-4DF4-B2C4-ED48A2465847}"/>
      </w:docPartPr>
      <w:docPartBody>
        <w:p w:rsidR="007749D2" w:rsidRDefault="007749D2" w:rsidP="007749D2">
          <w:pPr>
            <w:pStyle w:val="279DE3A6C7934DE4BEA4121F8F637A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3746CB4A478462E8F34C2F89940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CBCA82-BB55-4700-A64A-2E7CABC444A1}"/>
      </w:docPartPr>
      <w:docPartBody>
        <w:p w:rsidR="007749D2" w:rsidRDefault="007749D2" w:rsidP="007749D2">
          <w:pPr>
            <w:pStyle w:val="83746CB4A478462E8F34C2F899400F1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F3D6D302545159748B4B91ECDE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56CBF-E5A7-490B-A5D5-CA57D564C057}"/>
      </w:docPartPr>
      <w:docPartBody>
        <w:p w:rsidR="007749D2" w:rsidRDefault="007749D2" w:rsidP="007749D2">
          <w:pPr>
            <w:pStyle w:val="291F3D6D302545159748B4B91ECDE2C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912670AA97840CCB74F389DB9492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F2ABA-5C17-4427-952D-66A7CF1B9642}"/>
      </w:docPartPr>
      <w:docPartBody>
        <w:p w:rsidR="007749D2" w:rsidRDefault="007749D2" w:rsidP="007749D2">
          <w:pPr>
            <w:pStyle w:val="7912670AA97840CCB74F389DB949265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7E1473F1A0542F1945A73A928773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E293F-FD18-4B8A-8CC4-60F7EDCB40A1}"/>
      </w:docPartPr>
      <w:docPartBody>
        <w:p w:rsidR="007749D2" w:rsidRDefault="007749D2" w:rsidP="007749D2">
          <w:pPr>
            <w:pStyle w:val="07E1473F1A0542F1945A73A9287732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76C0B074A0A4D59B6B90A8F20F91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87BCA-D96F-42AE-A190-C885737E4D3E}"/>
      </w:docPartPr>
      <w:docPartBody>
        <w:p w:rsidR="007749D2" w:rsidRDefault="007749D2" w:rsidP="007749D2">
          <w:pPr>
            <w:pStyle w:val="776C0B074A0A4D59B6B90A8F20F912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48758C7B0D14195BF978CB8CA1E96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21E12-C388-4F19-BE66-7E8094A47CA4}"/>
      </w:docPartPr>
      <w:docPartBody>
        <w:p w:rsidR="003B708D" w:rsidRDefault="00AB05CB" w:rsidP="00AB05CB">
          <w:pPr>
            <w:pStyle w:val="848758C7B0D14195BF978CB8CA1E969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88947736C15489E8DF7EBB87F77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A2F-E397-467E-9A4D-E570E035A22E}"/>
      </w:docPartPr>
      <w:docPartBody>
        <w:p w:rsidR="003B708D" w:rsidRDefault="00AB05CB" w:rsidP="00AB05CB">
          <w:pPr>
            <w:pStyle w:val="D88947736C15489E8DF7EBB87F77457A"/>
          </w:pPr>
          <w:r>
            <w:rPr>
              <w:rStyle w:val="a3"/>
            </w:rPr>
            <w:t>Выберите кафедру</w:t>
          </w:r>
        </w:p>
      </w:docPartBody>
    </w:docPart>
    <w:docPart>
      <w:docPartPr>
        <w:name w:val="004C0A06FA324D03BF3616F6CE31C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54DA9-2D44-4A85-BEF9-2C8583959E20}"/>
      </w:docPartPr>
      <w:docPartBody>
        <w:p w:rsidR="00A66D5C" w:rsidRDefault="00A62382" w:rsidP="00A62382">
          <w:pPr>
            <w:pStyle w:val="004C0A06FA324D03BF3616F6CE31C50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F1285DBA14EC4B68C555F1C0FC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23216-70F6-4058-AEF5-6201F54ED6DD}"/>
      </w:docPartPr>
      <w:docPartBody>
        <w:p w:rsidR="00A66D5C" w:rsidRDefault="00A62382" w:rsidP="00A62382">
          <w:pPr>
            <w:pStyle w:val="6E5F1285DBA14EC4B68C555F1C0FCE0F"/>
          </w:pPr>
          <w:r>
            <w:rPr>
              <w:rStyle w:val="a3"/>
            </w:rPr>
            <w:t>«_» ________2019г.</w:t>
          </w:r>
        </w:p>
      </w:docPartBody>
    </w:docPart>
    <w:docPart>
      <w:docPartPr>
        <w:name w:val="6E36693D16CC4638BB06B6D1537A7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A511-C46A-47B4-85B4-C287499D8559}"/>
      </w:docPartPr>
      <w:docPartBody>
        <w:p w:rsidR="00A66D5C" w:rsidRDefault="00A62382" w:rsidP="00A62382">
          <w:pPr>
            <w:pStyle w:val="6E36693D16CC4638BB06B6D1537A725B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F62E57C1B62942C2B6D9E2BB1D399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5D562-B091-4DFD-A6DE-281F131E1173}"/>
      </w:docPartPr>
      <w:docPartBody>
        <w:p w:rsidR="00A66D5C" w:rsidRDefault="00A62382" w:rsidP="00A62382">
          <w:pPr>
            <w:pStyle w:val="F62E57C1B62942C2B6D9E2BB1D399A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FC8E255C74444BAFC4C891D5F0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F980D-1C97-4D63-A3F8-E97199E63E7C}"/>
      </w:docPartPr>
      <w:docPartBody>
        <w:p w:rsidR="00A66D5C" w:rsidRDefault="00A62382" w:rsidP="00A62382">
          <w:pPr>
            <w:pStyle w:val="2B2FC8E255C74444BAFC4C891D5F084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4BA014CD2494FD7843886A3C049C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4ECEA-2DCB-4C2F-A187-5BD73C298011}"/>
      </w:docPartPr>
      <w:docPartBody>
        <w:p w:rsidR="00A66D5C" w:rsidRDefault="00A62382" w:rsidP="00A62382">
          <w:pPr>
            <w:pStyle w:val="94BA014CD2494FD7843886A3C049CB9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653655EF5074564ACB6CF79839E7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04D83-6E9A-45E1-8CB2-B133D082D571}"/>
      </w:docPartPr>
      <w:docPartBody>
        <w:p w:rsidR="00A66D5C" w:rsidRDefault="00A62382" w:rsidP="00A62382">
          <w:pPr>
            <w:pStyle w:val="E653655EF5074564ACB6CF79839E7C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5C87E161DF0475B9B6B3DC1EA69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956C1-3EB4-4394-B9D9-AE213FC76390}"/>
      </w:docPartPr>
      <w:docPartBody>
        <w:p w:rsidR="00A66D5C" w:rsidRDefault="00A62382" w:rsidP="00A62382">
          <w:pPr>
            <w:pStyle w:val="65C87E161DF0475B9B6B3DC1EA69133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3C1BDAB9C24B24ABC7C1ED4E291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11643-ED5B-4BE3-B7A5-C24DB12BBF50}"/>
      </w:docPartPr>
      <w:docPartBody>
        <w:p w:rsidR="00A66D5C" w:rsidRDefault="00A62382" w:rsidP="00A62382">
          <w:pPr>
            <w:pStyle w:val="B63C1BDAB9C24B24ABC7C1ED4E2913D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EA45A66BDA14910B18689BFD289C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2E4AB-0576-4B67-B301-A23B764CED0F}"/>
      </w:docPartPr>
      <w:docPartBody>
        <w:p w:rsidR="00A66D5C" w:rsidRDefault="00A62382" w:rsidP="00A62382">
          <w:pPr>
            <w:pStyle w:val="9EA45A66BDA14910B18689BFD289CF3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05C6AF84E934EA5B1DA4B17E8C92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932EB-734A-4C0F-A84A-1769B1A4FFB3}"/>
      </w:docPartPr>
      <w:docPartBody>
        <w:p w:rsidR="00A66D5C" w:rsidRDefault="00A62382" w:rsidP="00A62382">
          <w:pPr>
            <w:pStyle w:val="C05C6AF84E934EA5B1DA4B17E8C921C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357EE1CD0D544F5A53C982FFE33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FD23F-8EF9-4E7F-8F99-57E1C4C0B040}"/>
      </w:docPartPr>
      <w:docPartBody>
        <w:p w:rsidR="00A706BD" w:rsidRDefault="00A706BD" w:rsidP="00A706BD">
          <w:pPr>
            <w:pStyle w:val="9357EE1CD0D544F5A53C982FFE33E36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70874A6504E38AF3C4528770CD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ED6F8-0B37-4EA6-8D75-53E24A08C8E4}"/>
      </w:docPartPr>
      <w:docPartBody>
        <w:p w:rsidR="00A706BD" w:rsidRDefault="00A706BD" w:rsidP="00A706BD">
          <w:pPr>
            <w:pStyle w:val="61B70874A6504E38AF3C4528770CD56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BF2A1BA203B45148E0E019274A90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B4F12-BD37-4B84-9F67-C7937DC42D47}"/>
      </w:docPartPr>
      <w:docPartBody>
        <w:p w:rsidR="00A706BD" w:rsidRDefault="00A706BD" w:rsidP="00A706BD">
          <w:pPr>
            <w:pStyle w:val="4BF2A1BA203B45148E0E019274A90D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F28084DAECC4C748E25EDBEC70A9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0FEE1-3A39-4FB6-B999-7F4C21CBFD28}"/>
      </w:docPartPr>
      <w:docPartBody>
        <w:p w:rsidR="00A706BD" w:rsidRDefault="00A706BD" w:rsidP="00A706BD">
          <w:pPr>
            <w:pStyle w:val="3F28084DAECC4C748E25EDBEC70A9B6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F3AD0E03E7F4A2E9289126F747DC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F7577-D3A6-4416-A77B-2F1F7046BFAF}"/>
      </w:docPartPr>
      <w:docPartBody>
        <w:p w:rsidR="00A706BD" w:rsidRDefault="00A706BD" w:rsidP="00A706BD">
          <w:pPr>
            <w:pStyle w:val="9F3AD0E03E7F4A2E9289126F747DC14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3C7D40E2ABE406AA4FB0CD7DE6E9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74D20-2108-479F-9CEA-DE62E5B17E28}"/>
      </w:docPartPr>
      <w:docPartBody>
        <w:p w:rsidR="00A706BD" w:rsidRDefault="00A706BD" w:rsidP="00A706BD">
          <w:pPr>
            <w:pStyle w:val="43C7D40E2ABE406AA4FB0CD7DE6E9FF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161D46E783244B7BC2B7A7A54821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1B048-9E36-4AC5-8DE4-1DD099DA8087}"/>
      </w:docPartPr>
      <w:docPartBody>
        <w:p w:rsidR="00A706BD" w:rsidRDefault="00A706BD" w:rsidP="00A706BD">
          <w:pPr>
            <w:pStyle w:val="A161D46E783244B7BC2B7A7A54821FB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8BC5BD88D334ED1933B67D44F802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0190-C082-4776-B79B-E4E490801000}"/>
      </w:docPartPr>
      <w:docPartBody>
        <w:p w:rsidR="00A706BD" w:rsidRDefault="00A706BD" w:rsidP="00A706BD">
          <w:pPr>
            <w:pStyle w:val="28BC5BD88D334ED1933B67D44F80216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2CC48336BBD40F7B67FC2074D842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7B625-5856-428C-BB0C-52447D117D77}"/>
      </w:docPartPr>
      <w:docPartBody>
        <w:p w:rsidR="00A706BD" w:rsidRDefault="00A706BD" w:rsidP="00A706BD">
          <w:pPr>
            <w:pStyle w:val="F2CC48336BBD40F7B67FC2074D8420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0ACFE750444A88C2B2398C10BE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F8F43-0474-4B03-BA0F-2472DF344DD2}"/>
      </w:docPartPr>
      <w:docPartBody>
        <w:p w:rsidR="00A706BD" w:rsidRDefault="00A706BD" w:rsidP="00A706BD">
          <w:pPr>
            <w:pStyle w:val="1930ACFE750444A88C2B2398C10BE11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414C73CEC4F9C9E5830C92BA6A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6308C-FBAF-4D00-A4C2-67706646D37C}"/>
      </w:docPartPr>
      <w:docPartBody>
        <w:p w:rsidR="006D5336" w:rsidRDefault="00E67A1B" w:rsidP="00E67A1B">
          <w:pPr>
            <w:pStyle w:val="3BB414C73CEC4F9C9E5830C92BA6AD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9E8F5E861451CA0587C9509BD1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39E03-F47C-4525-94FB-D14B5BA21FD7}"/>
      </w:docPartPr>
      <w:docPartBody>
        <w:p w:rsidR="006D5336" w:rsidRDefault="00E67A1B" w:rsidP="00E67A1B">
          <w:pPr>
            <w:pStyle w:val="AB89E8F5E861451CA0587C9509BD16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1626F630A74930B2D15EA681A2D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5EA59-C892-46F5-888C-3897E6781519}"/>
      </w:docPartPr>
      <w:docPartBody>
        <w:p w:rsidR="006D5336" w:rsidRDefault="00E67A1B" w:rsidP="00E67A1B">
          <w:pPr>
            <w:pStyle w:val="F11626F630A74930B2D15EA681A2DD1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F336598594CB4B56A6CDA093750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4958A-E549-41E5-8F39-B0FC774E2563}"/>
      </w:docPartPr>
      <w:docPartBody>
        <w:p w:rsidR="00697EA5" w:rsidRDefault="00636739" w:rsidP="00636739">
          <w:pPr>
            <w:pStyle w:val="C38F336598594CB4B56A6CDA0937509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BFFF39BCBC493DBAF802D11D196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1A4C5-6968-4480-8099-B1E0720C08B5}"/>
      </w:docPartPr>
      <w:docPartBody>
        <w:p w:rsidR="00697EA5" w:rsidRDefault="00636739" w:rsidP="00636739">
          <w:pPr>
            <w:pStyle w:val="A0BFFF39BCBC493DBAF802D11D19662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D5FEDED3C421584C21E3AE872A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9CBCE-97F1-4073-BA13-601C5E9EBBE4}"/>
      </w:docPartPr>
      <w:docPartBody>
        <w:p w:rsidR="00697EA5" w:rsidRDefault="00636739" w:rsidP="00636739">
          <w:pPr>
            <w:pStyle w:val="C26D5FEDED3C421584C21E3AE872A55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34264B"/>
    <w:rsid w:val="00375C73"/>
    <w:rsid w:val="003B708D"/>
    <w:rsid w:val="00425C7D"/>
    <w:rsid w:val="00462F39"/>
    <w:rsid w:val="004775CA"/>
    <w:rsid w:val="005A09BF"/>
    <w:rsid w:val="00636739"/>
    <w:rsid w:val="006546B5"/>
    <w:rsid w:val="00697EA5"/>
    <w:rsid w:val="006A4B46"/>
    <w:rsid w:val="006A7D3E"/>
    <w:rsid w:val="006C735E"/>
    <w:rsid w:val="006D5336"/>
    <w:rsid w:val="006F5C1F"/>
    <w:rsid w:val="007749D2"/>
    <w:rsid w:val="00776C69"/>
    <w:rsid w:val="0078181C"/>
    <w:rsid w:val="007C37A9"/>
    <w:rsid w:val="0091176B"/>
    <w:rsid w:val="0094286C"/>
    <w:rsid w:val="009539FA"/>
    <w:rsid w:val="00985481"/>
    <w:rsid w:val="009906FE"/>
    <w:rsid w:val="00A3325D"/>
    <w:rsid w:val="00A62382"/>
    <w:rsid w:val="00A66D5C"/>
    <w:rsid w:val="00A706BD"/>
    <w:rsid w:val="00A729C2"/>
    <w:rsid w:val="00AB05CB"/>
    <w:rsid w:val="00B149CA"/>
    <w:rsid w:val="00B83F2F"/>
    <w:rsid w:val="00BD5CAA"/>
    <w:rsid w:val="00C200E8"/>
    <w:rsid w:val="00DA10D3"/>
    <w:rsid w:val="00DA5C20"/>
    <w:rsid w:val="00E25B0F"/>
    <w:rsid w:val="00E540C9"/>
    <w:rsid w:val="00E67A1B"/>
    <w:rsid w:val="00E71BDB"/>
    <w:rsid w:val="00E97CBA"/>
    <w:rsid w:val="00F45EE2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739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9F83C41F64DC1BB3FD476D6082FF7">
    <w:name w:val="C699F83C41F64DC1BB3FD476D6082FF7"/>
    <w:rsid w:val="007749D2"/>
  </w:style>
  <w:style w:type="paragraph" w:customStyle="1" w:styleId="5A40BE81522F4F989960E4CA8E5E72BE">
    <w:name w:val="5A40BE81522F4F989960E4CA8E5E72BE"/>
    <w:rsid w:val="007749D2"/>
  </w:style>
  <w:style w:type="paragraph" w:customStyle="1" w:styleId="11058B85FB9943849164BEF331E9F49D">
    <w:name w:val="11058B85FB9943849164BEF331E9F49D"/>
    <w:rsid w:val="007749D2"/>
  </w:style>
  <w:style w:type="paragraph" w:customStyle="1" w:styleId="48F1C24C90AC485D896EB6ABD273F5FA">
    <w:name w:val="48F1C24C90AC485D896EB6ABD273F5FA"/>
    <w:rsid w:val="007749D2"/>
  </w:style>
  <w:style w:type="paragraph" w:customStyle="1" w:styleId="B3EFC2BB2E7F468F9E477B145CA2EE7E">
    <w:name w:val="B3EFC2BB2E7F468F9E477B145CA2EE7E"/>
    <w:rsid w:val="007749D2"/>
  </w:style>
  <w:style w:type="paragraph" w:customStyle="1" w:styleId="132DA4F1CBF44EF493C2E74D02956BF2">
    <w:name w:val="132DA4F1CBF44EF493C2E74D02956BF2"/>
    <w:rsid w:val="007749D2"/>
  </w:style>
  <w:style w:type="paragraph" w:customStyle="1" w:styleId="CDC53514E6AD4F3F911CF95C1374A74B">
    <w:name w:val="CDC53514E6AD4F3F911CF95C1374A74B"/>
    <w:rsid w:val="007749D2"/>
  </w:style>
  <w:style w:type="paragraph" w:customStyle="1" w:styleId="B16AD3490C7247768C34E4B998B12EF4">
    <w:name w:val="B16AD3490C7247768C34E4B998B12EF4"/>
    <w:rsid w:val="007749D2"/>
  </w:style>
  <w:style w:type="paragraph" w:customStyle="1" w:styleId="02AE878D7A4B48CFA0EE7788417629F2">
    <w:name w:val="02AE878D7A4B48CFA0EE7788417629F2"/>
    <w:rsid w:val="007749D2"/>
  </w:style>
  <w:style w:type="paragraph" w:customStyle="1" w:styleId="279DE3A6C7934DE4BEA4121F8F637ADE">
    <w:name w:val="279DE3A6C7934DE4BEA4121F8F637ADE"/>
    <w:rsid w:val="007749D2"/>
  </w:style>
  <w:style w:type="paragraph" w:customStyle="1" w:styleId="83746CB4A478462E8F34C2F899400F1A">
    <w:name w:val="83746CB4A478462E8F34C2F899400F1A"/>
    <w:rsid w:val="007749D2"/>
  </w:style>
  <w:style w:type="paragraph" w:customStyle="1" w:styleId="291F3D6D302545159748B4B91ECDE2C9">
    <w:name w:val="291F3D6D302545159748B4B91ECDE2C9"/>
    <w:rsid w:val="007749D2"/>
  </w:style>
  <w:style w:type="paragraph" w:customStyle="1" w:styleId="7912670AA97840CCB74F389DB9492650">
    <w:name w:val="7912670AA97840CCB74F389DB9492650"/>
    <w:rsid w:val="007749D2"/>
  </w:style>
  <w:style w:type="paragraph" w:customStyle="1" w:styleId="07E1473F1A0542F1945A73A928773274">
    <w:name w:val="07E1473F1A0542F1945A73A928773274"/>
    <w:rsid w:val="007749D2"/>
  </w:style>
  <w:style w:type="paragraph" w:customStyle="1" w:styleId="776C0B074A0A4D59B6B90A8F20F912F2">
    <w:name w:val="776C0B074A0A4D59B6B90A8F20F912F2"/>
    <w:rsid w:val="007749D2"/>
  </w:style>
  <w:style w:type="paragraph" w:customStyle="1" w:styleId="FBE28C4C7595411F9D5E29ADA346BEC3">
    <w:name w:val="FBE28C4C7595411F9D5E29ADA346BEC3"/>
    <w:rsid w:val="006A7D3E"/>
  </w:style>
  <w:style w:type="paragraph" w:customStyle="1" w:styleId="9064C33ECB954F129E1388C7640B9E56">
    <w:name w:val="9064C33ECB954F129E1388C7640B9E56"/>
    <w:rsid w:val="006A7D3E"/>
  </w:style>
  <w:style w:type="paragraph" w:customStyle="1" w:styleId="A3E22F64745045F3B4D6E00B0D6361FB">
    <w:name w:val="A3E22F64745045F3B4D6E00B0D6361FB"/>
    <w:rsid w:val="006A7D3E"/>
  </w:style>
  <w:style w:type="paragraph" w:customStyle="1" w:styleId="7E458EC1B92142CBAF761880799FB61C">
    <w:name w:val="7E458EC1B92142CBAF761880799FB61C"/>
    <w:rsid w:val="006A7D3E"/>
  </w:style>
  <w:style w:type="paragraph" w:customStyle="1" w:styleId="75EB7782188A4A59A0F424EC1F8CCD3F">
    <w:name w:val="75EB7782188A4A59A0F424EC1F8CCD3F"/>
    <w:rsid w:val="006A7D3E"/>
  </w:style>
  <w:style w:type="paragraph" w:customStyle="1" w:styleId="AF0FDC3CD91446A6BB9083112EC1BF12">
    <w:name w:val="AF0FDC3CD91446A6BB9083112EC1BF12"/>
    <w:rsid w:val="006A7D3E"/>
  </w:style>
  <w:style w:type="paragraph" w:customStyle="1" w:styleId="848758C7B0D14195BF978CB8CA1E969B">
    <w:name w:val="848758C7B0D14195BF978CB8CA1E969B"/>
    <w:rsid w:val="00AB05CB"/>
  </w:style>
  <w:style w:type="paragraph" w:customStyle="1" w:styleId="D88947736C15489E8DF7EBB87F77457A">
    <w:name w:val="D88947736C15489E8DF7EBB87F77457A"/>
    <w:rsid w:val="00AB05CB"/>
  </w:style>
  <w:style w:type="paragraph" w:customStyle="1" w:styleId="2233C2E7617A4B36A05EA123BAB9DAF5">
    <w:name w:val="2233C2E7617A4B36A05EA123BAB9DAF5"/>
    <w:rsid w:val="00A62382"/>
  </w:style>
  <w:style w:type="paragraph" w:customStyle="1" w:styleId="705BC61AF3A649DD875715B35CA2EC06">
    <w:name w:val="705BC61AF3A649DD875715B35CA2EC06"/>
    <w:rsid w:val="00A62382"/>
  </w:style>
  <w:style w:type="paragraph" w:customStyle="1" w:styleId="BD4B608D76DD4ED0B81EA3D4238B0206">
    <w:name w:val="BD4B608D76DD4ED0B81EA3D4238B0206"/>
    <w:rsid w:val="00A62382"/>
  </w:style>
  <w:style w:type="paragraph" w:customStyle="1" w:styleId="1E57C94DD49F404E93015477142A0E86">
    <w:name w:val="1E57C94DD49F404E93015477142A0E86"/>
    <w:rsid w:val="00A62382"/>
  </w:style>
  <w:style w:type="paragraph" w:customStyle="1" w:styleId="C1D72929DAB84FADA9095BA3AE04525A">
    <w:name w:val="C1D72929DAB84FADA9095BA3AE04525A"/>
    <w:rsid w:val="00A62382"/>
  </w:style>
  <w:style w:type="paragraph" w:customStyle="1" w:styleId="E1D4EDCD35E144DFB6F488AACC145064">
    <w:name w:val="E1D4EDCD35E144DFB6F488AACC145064"/>
    <w:rsid w:val="00A62382"/>
  </w:style>
  <w:style w:type="paragraph" w:customStyle="1" w:styleId="DEB177ADA5574216853E4C7C3B8BD638">
    <w:name w:val="DEB177ADA5574216853E4C7C3B8BD638"/>
    <w:rsid w:val="00A62382"/>
  </w:style>
  <w:style w:type="paragraph" w:customStyle="1" w:styleId="F3877CA25F614C8BBF2729045F8080F9">
    <w:name w:val="F3877CA25F614C8BBF2729045F8080F9"/>
    <w:rsid w:val="00A62382"/>
  </w:style>
  <w:style w:type="paragraph" w:customStyle="1" w:styleId="643AE3961B1845628952586BA0693911">
    <w:name w:val="643AE3961B1845628952586BA0693911"/>
    <w:rsid w:val="00A62382"/>
  </w:style>
  <w:style w:type="paragraph" w:customStyle="1" w:styleId="F1B0A6EDC7AA4C37A85417DFBCD5BE8B">
    <w:name w:val="F1B0A6EDC7AA4C37A85417DFBCD5BE8B"/>
    <w:rsid w:val="00A62382"/>
  </w:style>
  <w:style w:type="paragraph" w:customStyle="1" w:styleId="E7BDA76F752642AE9E2AC91543E5AD2F">
    <w:name w:val="E7BDA76F752642AE9E2AC91543E5AD2F"/>
    <w:rsid w:val="00A62382"/>
  </w:style>
  <w:style w:type="paragraph" w:customStyle="1" w:styleId="1B2FB7B9EE094ACFAB01158D4572B6DE">
    <w:name w:val="1B2FB7B9EE094ACFAB01158D4572B6DE"/>
    <w:rsid w:val="00A62382"/>
  </w:style>
  <w:style w:type="paragraph" w:customStyle="1" w:styleId="C5E742463018409DA14685F6D7F1A149">
    <w:name w:val="C5E742463018409DA14685F6D7F1A149"/>
    <w:rsid w:val="00A62382"/>
  </w:style>
  <w:style w:type="paragraph" w:customStyle="1" w:styleId="2C6E2ED3052A4B2F9FB01E457517319C">
    <w:name w:val="2C6E2ED3052A4B2F9FB01E457517319C"/>
    <w:rsid w:val="00A62382"/>
  </w:style>
  <w:style w:type="paragraph" w:customStyle="1" w:styleId="D374A863E36041CB97FF29CF3750C0D1">
    <w:name w:val="D374A863E36041CB97FF29CF3750C0D1"/>
    <w:rsid w:val="00A62382"/>
  </w:style>
  <w:style w:type="paragraph" w:customStyle="1" w:styleId="9685CA19FF2A4750A8AE01A0CC75E9F2">
    <w:name w:val="9685CA19FF2A4750A8AE01A0CC75E9F2"/>
    <w:rsid w:val="00A62382"/>
  </w:style>
  <w:style w:type="paragraph" w:customStyle="1" w:styleId="376E53A902144F57BB8E6F6328AAAE39">
    <w:name w:val="376E53A902144F57BB8E6F6328AAAE39"/>
    <w:rsid w:val="00A62382"/>
  </w:style>
  <w:style w:type="paragraph" w:customStyle="1" w:styleId="514D97FFAF0A40FC973E8DDF0C1D13EB">
    <w:name w:val="514D97FFAF0A40FC973E8DDF0C1D13EB"/>
    <w:rsid w:val="00A62382"/>
  </w:style>
  <w:style w:type="paragraph" w:customStyle="1" w:styleId="D427F143BA714B9CB37654101C478AD5">
    <w:name w:val="D427F143BA714B9CB37654101C478AD5"/>
    <w:rsid w:val="00A62382"/>
  </w:style>
  <w:style w:type="paragraph" w:customStyle="1" w:styleId="13CA6D2776B24588A997CD876CBF8AE3">
    <w:name w:val="13CA6D2776B24588A997CD876CBF8AE3"/>
    <w:rsid w:val="00A62382"/>
  </w:style>
  <w:style w:type="paragraph" w:customStyle="1" w:styleId="FF6403388CF04E7EB80F54251FD51643">
    <w:name w:val="FF6403388CF04E7EB80F54251FD51643"/>
    <w:rsid w:val="00A62382"/>
  </w:style>
  <w:style w:type="paragraph" w:customStyle="1" w:styleId="CD217AEFF98C4C49BC5B910F23AE3DD3">
    <w:name w:val="CD217AEFF98C4C49BC5B910F23AE3DD3"/>
    <w:rsid w:val="00A62382"/>
  </w:style>
  <w:style w:type="paragraph" w:customStyle="1" w:styleId="D562D68F57EE451AA19EDFCB690C0BE7">
    <w:name w:val="D562D68F57EE451AA19EDFCB690C0BE7"/>
    <w:rsid w:val="00A62382"/>
  </w:style>
  <w:style w:type="paragraph" w:customStyle="1" w:styleId="BDBCD36BFBA5492196A4AD0EA21CE55E">
    <w:name w:val="BDBCD36BFBA5492196A4AD0EA21CE55E"/>
    <w:rsid w:val="00A62382"/>
  </w:style>
  <w:style w:type="paragraph" w:customStyle="1" w:styleId="D8544461F2A24519AD8A040077D08503">
    <w:name w:val="D8544461F2A24519AD8A040077D08503"/>
    <w:rsid w:val="00A62382"/>
  </w:style>
  <w:style w:type="paragraph" w:customStyle="1" w:styleId="87197C56F4C846629BA9813E22AEF643">
    <w:name w:val="87197C56F4C846629BA9813E22AEF643"/>
    <w:rsid w:val="00A62382"/>
  </w:style>
  <w:style w:type="paragraph" w:customStyle="1" w:styleId="087B78EC96E0486993F068D78956EF9F">
    <w:name w:val="087B78EC96E0486993F068D78956EF9F"/>
    <w:rsid w:val="00A62382"/>
  </w:style>
  <w:style w:type="paragraph" w:customStyle="1" w:styleId="93129E892A3E41F29AB9DC789D52C3A3">
    <w:name w:val="93129E892A3E41F29AB9DC789D52C3A3"/>
    <w:rsid w:val="00A62382"/>
  </w:style>
  <w:style w:type="paragraph" w:customStyle="1" w:styleId="931261FBBD174BB7AEF4A0E8F9062FC2">
    <w:name w:val="931261FBBD174BB7AEF4A0E8F9062FC2"/>
    <w:rsid w:val="00A62382"/>
  </w:style>
  <w:style w:type="paragraph" w:customStyle="1" w:styleId="9A4B67B92F2C429BBE087019132E8AE3">
    <w:name w:val="9A4B67B92F2C429BBE087019132E8AE3"/>
    <w:rsid w:val="00A62382"/>
  </w:style>
  <w:style w:type="paragraph" w:customStyle="1" w:styleId="38D3EA880E54496789D2AA17EE20376A">
    <w:name w:val="38D3EA880E54496789D2AA17EE20376A"/>
    <w:rsid w:val="00A62382"/>
  </w:style>
  <w:style w:type="paragraph" w:customStyle="1" w:styleId="C399DCEB0E834A58B49F76F4E1520064">
    <w:name w:val="C399DCEB0E834A58B49F76F4E1520064"/>
    <w:rsid w:val="00A62382"/>
  </w:style>
  <w:style w:type="paragraph" w:customStyle="1" w:styleId="E909736F32564ACEBE29BC88B36A105C">
    <w:name w:val="E909736F32564ACEBE29BC88B36A105C"/>
    <w:rsid w:val="00A62382"/>
  </w:style>
  <w:style w:type="paragraph" w:customStyle="1" w:styleId="B8B4358029CC43338BB78D72C4C6C43F">
    <w:name w:val="B8B4358029CC43338BB78D72C4C6C43F"/>
    <w:rsid w:val="00A62382"/>
  </w:style>
  <w:style w:type="paragraph" w:customStyle="1" w:styleId="F6514A5C71BA434385C76EE767A01E28">
    <w:name w:val="F6514A5C71BA434385C76EE767A01E28"/>
    <w:rsid w:val="00A62382"/>
  </w:style>
  <w:style w:type="paragraph" w:customStyle="1" w:styleId="6255211DB3544DB28F743831762475B5">
    <w:name w:val="6255211DB3544DB28F743831762475B5"/>
    <w:rsid w:val="00A62382"/>
  </w:style>
  <w:style w:type="paragraph" w:customStyle="1" w:styleId="BC2F6FC5EAC444E0BE8919666654F393">
    <w:name w:val="BC2F6FC5EAC444E0BE8919666654F393"/>
    <w:rsid w:val="00A62382"/>
  </w:style>
  <w:style w:type="paragraph" w:customStyle="1" w:styleId="BEE4C31C0CED4DE68413912AECE0478C">
    <w:name w:val="BEE4C31C0CED4DE68413912AECE0478C"/>
    <w:rsid w:val="00A62382"/>
  </w:style>
  <w:style w:type="paragraph" w:customStyle="1" w:styleId="D5952EC38EDA4AFFB6533BB229EA6913">
    <w:name w:val="D5952EC38EDA4AFFB6533BB229EA6913"/>
    <w:rsid w:val="00A62382"/>
  </w:style>
  <w:style w:type="paragraph" w:customStyle="1" w:styleId="805C0E5DC4E748B2BE574BC81F40ACD7">
    <w:name w:val="805C0E5DC4E748B2BE574BC81F40ACD7"/>
    <w:rsid w:val="00A62382"/>
  </w:style>
  <w:style w:type="paragraph" w:customStyle="1" w:styleId="E99D81EAACC64CC8B163AE114FA08F72">
    <w:name w:val="E99D81EAACC64CC8B163AE114FA08F72"/>
    <w:rsid w:val="00A62382"/>
  </w:style>
  <w:style w:type="paragraph" w:customStyle="1" w:styleId="299CB525FADF43A687685A8A1A2A1916">
    <w:name w:val="299CB525FADF43A687685A8A1A2A1916"/>
    <w:rsid w:val="00A62382"/>
  </w:style>
  <w:style w:type="paragraph" w:customStyle="1" w:styleId="3DA9AF18A3884157BC0C9A311177BB8F">
    <w:name w:val="3DA9AF18A3884157BC0C9A311177BB8F"/>
    <w:rsid w:val="00A62382"/>
  </w:style>
  <w:style w:type="paragraph" w:customStyle="1" w:styleId="3559DCE1E92D405BBDBB1337A1E72353">
    <w:name w:val="3559DCE1E92D405BBDBB1337A1E72353"/>
    <w:rsid w:val="00A62382"/>
  </w:style>
  <w:style w:type="paragraph" w:customStyle="1" w:styleId="38285451C3B54717B03CFD11AD08ED1C">
    <w:name w:val="38285451C3B54717B03CFD11AD08ED1C"/>
    <w:rsid w:val="00A62382"/>
  </w:style>
  <w:style w:type="paragraph" w:customStyle="1" w:styleId="492B8A105752407C8D3DDE7DC615EC6C">
    <w:name w:val="492B8A105752407C8D3DDE7DC615EC6C"/>
    <w:rsid w:val="00A62382"/>
  </w:style>
  <w:style w:type="paragraph" w:customStyle="1" w:styleId="A896510B8603403393256236889BAC3A">
    <w:name w:val="A896510B8603403393256236889BAC3A"/>
    <w:rsid w:val="00A62382"/>
  </w:style>
  <w:style w:type="paragraph" w:customStyle="1" w:styleId="E3D637486D2B4A979C95B1DC4A4FE627">
    <w:name w:val="E3D637486D2B4A979C95B1DC4A4FE627"/>
    <w:rsid w:val="00A62382"/>
  </w:style>
  <w:style w:type="paragraph" w:customStyle="1" w:styleId="6909EC080A5C4FFBB99BF75909541A50">
    <w:name w:val="6909EC080A5C4FFBB99BF75909541A50"/>
    <w:rsid w:val="00A62382"/>
  </w:style>
  <w:style w:type="paragraph" w:customStyle="1" w:styleId="20B794EC066940149C79471D28DC161C">
    <w:name w:val="20B794EC066940149C79471D28DC161C"/>
    <w:rsid w:val="00A62382"/>
  </w:style>
  <w:style w:type="paragraph" w:customStyle="1" w:styleId="286E91D192E74CDDBDDDF0547860B931">
    <w:name w:val="286E91D192E74CDDBDDDF0547860B931"/>
    <w:rsid w:val="00A62382"/>
  </w:style>
  <w:style w:type="paragraph" w:customStyle="1" w:styleId="A0A42ACF2FAF4529A6A777FAC76A9A9A">
    <w:name w:val="A0A42ACF2FAF4529A6A777FAC76A9A9A"/>
    <w:rsid w:val="00A62382"/>
  </w:style>
  <w:style w:type="paragraph" w:customStyle="1" w:styleId="9773574A869949B89B7E82158442D29E">
    <w:name w:val="9773574A869949B89B7E82158442D29E"/>
    <w:rsid w:val="00A62382"/>
  </w:style>
  <w:style w:type="paragraph" w:customStyle="1" w:styleId="B79290DF0DA241729AC518E3FAC9484A">
    <w:name w:val="B79290DF0DA241729AC518E3FAC9484A"/>
    <w:rsid w:val="00A62382"/>
  </w:style>
  <w:style w:type="paragraph" w:customStyle="1" w:styleId="1FD6260CFB084D0A847C63E1E578F31A">
    <w:name w:val="1FD6260CFB084D0A847C63E1E578F31A"/>
    <w:rsid w:val="00A62382"/>
  </w:style>
  <w:style w:type="paragraph" w:customStyle="1" w:styleId="7613A9111BA94ACEB8E7625C030B174A">
    <w:name w:val="7613A9111BA94ACEB8E7625C030B174A"/>
    <w:rsid w:val="00A62382"/>
  </w:style>
  <w:style w:type="paragraph" w:customStyle="1" w:styleId="9013E7714C6B4E1F874E169D93127EDE">
    <w:name w:val="9013E7714C6B4E1F874E169D93127EDE"/>
    <w:rsid w:val="00A62382"/>
  </w:style>
  <w:style w:type="paragraph" w:customStyle="1" w:styleId="DDBFA3B5D673429D8D39A2095A3FE49B">
    <w:name w:val="DDBFA3B5D673429D8D39A2095A3FE49B"/>
    <w:rsid w:val="00A62382"/>
  </w:style>
  <w:style w:type="paragraph" w:customStyle="1" w:styleId="96F78DAB30A9424F836037CFA242C1B8">
    <w:name w:val="96F78DAB30A9424F836037CFA242C1B8"/>
    <w:rsid w:val="00A62382"/>
  </w:style>
  <w:style w:type="paragraph" w:customStyle="1" w:styleId="4238B86747F944C3AA5F78D62246ADE7">
    <w:name w:val="4238B86747F944C3AA5F78D62246ADE7"/>
    <w:rsid w:val="00A62382"/>
  </w:style>
  <w:style w:type="paragraph" w:customStyle="1" w:styleId="54264373E9B04AFCA0773742AC221625">
    <w:name w:val="54264373E9B04AFCA0773742AC221625"/>
    <w:rsid w:val="00A62382"/>
  </w:style>
  <w:style w:type="paragraph" w:customStyle="1" w:styleId="7A39BC605D554BDCA934E14336A0A681">
    <w:name w:val="7A39BC605D554BDCA934E14336A0A681"/>
    <w:rsid w:val="00A62382"/>
  </w:style>
  <w:style w:type="paragraph" w:customStyle="1" w:styleId="A2ED96074CB74709BA3ECDB2AF7E97B6">
    <w:name w:val="A2ED96074CB74709BA3ECDB2AF7E97B6"/>
    <w:rsid w:val="00A62382"/>
  </w:style>
  <w:style w:type="paragraph" w:customStyle="1" w:styleId="773F0324449C45C9BAFD48E62106D7D2">
    <w:name w:val="773F0324449C45C9BAFD48E62106D7D2"/>
    <w:rsid w:val="00A62382"/>
  </w:style>
  <w:style w:type="paragraph" w:customStyle="1" w:styleId="253443B46B5646FDB40B92F11C474182">
    <w:name w:val="253443B46B5646FDB40B92F11C474182"/>
    <w:rsid w:val="00A62382"/>
  </w:style>
  <w:style w:type="paragraph" w:customStyle="1" w:styleId="AEF9C5D07D554CCC8563DB1B720FC715">
    <w:name w:val="AEF9C5D07D554CCC8563DB1B720FC715"/>
    <w:rsid w:val="00A62382"/>
  </w:style>
  <w:style w:type="paragraph" w:customStyle="1" w:styleId="004C0A06FA324D03BF3616F6CE31C501">
    <w:name w:val="004C0A06FA324D03BF3616F6CE31C501"/>
    <w:rsid w:val="00A62382"/>
  </w:style>
  <w:style w:type="paragraph" w:customStyle="1" w:styleId="6E5F1285DBA14EC4B68C555F1C0FCE0F">
    <w:name w:val="6E5F1285DBA14EC4B68C555F1C0FCE0F"/>
    <w:rsid w:val="00A62382"/>
  </w:style>
  <w:style w:type="paragraph" w:customStyle="1" w:styleId="6E36693D16CC4638BB06B6D1537A725B">
    <w:name w:val="6E36693D16CC4638BB06B6D1537A725B"/>
    <w:rsid w:val="00A62382"/>
  </w:style>
  <w:style w:type="paragraph" w:customStyle="1" w:styleId="F62E57C1B62942C2B6D9E2BB1D399AFE">
    <w:name w:val="F62E57C1B62942C2B6D9E2BB1D399AFE"/>
    <w:rsid w:val="00A62382"/>
  </w:style>
  <w:style w:type="paragraph" w:customStyle="1" w:styleId="2B2FC8E255C74444BAFC4C891D5F084F">
    <w:name w:val="2B2FC8E255C74444BAFC4C891D5F084F"/>
    <w:rsid w:val="00A62382"/>
  </w:style>
  <w:style w:type="paragraph" w:customStyle="1" w:styleId="94BA014CD2494FD7843886A3C049CB95">
    <w:name w:val="94BA014CD2494FD7843886A3C049CB95"/>
    <w:rsid w:val="00A62382"/>
  </w:style>
  <w:style w:type="paragraph" w:customStyle="1" w:styleId="E653655EF5074564ACB6CF79839E7C83">
    <w:name w:val="E653655EF5074564ACB6CF79839E7C83"/>
    <w:rsid w:val="00A62382"/>
  </w:style>
  <w:style w:type="paragraph" w:customStyle="1" w:styleId="65C87E161DF0475B9B6B3DC1EA69133D">
    <w:name w:val="65C87E161DF0475B9B6B3DC1EA69133D"/>
    <w:rsid w:val="00A62382"/>
  </w:style>
  <w:style w:type="paragraph" w:customStyle="1" w:styleId="B63C1BDAB9C24B24ABC7C1ED4E2913DC">
    <w:name w:val="B63C1BDAB9C24B24ABC7C1ED4E2913DC"/>
    <w:rsid w:val="00A62382"/>
  </w:style>
  <w:style w:type="paragraph" w:customStyle="1" w:styleId="9EA45A66BDA14910B18689BFD289CF38">
    <w:name w:val="9EA45A66BDA14910B18689BFD289CF38"/>
    <w:rsid w:val="00A62382"/>
  </w:style>
  <w:style w:type="paragraph" w:customStyle="1" w:styleId="C05C6AF84E934EA5B1DA4B17E8C921C2">
    <w:name w:val="C05C6AF84E934EA5B1DA4B17E8C921C2"/>
    <w:rsid w:val="00A62382"/>
  </w:style>
  <w:style w:type="paragraph" w:customStyle="1" w:styleId="EAFC1D56B0CF414481B29D9F2BD2C2A5">
    <w:name w:val="EAFC1D56B0CF414481B29D9F2BD2C2A5"/>
    <w:rsid w:val="0091176B"/>
  </w:style>
  <w:style w:type="paragraph" w:customStyle="1" w:styleId="9357EE1CD0D544F5A53C982FFE33E36B">
    <w:name w:val="9357EE1CD0D544F5A53C982FFE33E36B"/>
    <w:rsid w:val="00A706BD"/>
  </w:style>
  <w:style w:type="paragraph" w:customStyle="1" w:styleId="61B70874A6504E38AF3C4528770CD56C">
    <w:name w:val="61B70874A6504E38AF3C4528770CD56C"/>
    <w:rsid w:val="00A706BD"/>
  </w:style>
  <w:style w:type="paragraph" w:customStyle="1" w:styleId="4BF2A1BA203B45148E0E019274A90D24">
    <w:name w:val="4BF2A1BA203B45148E0E019274A90D24"/>
    <w:rsid w:val="00A706BD"/>
  </w:style>
  <w:style w:type="paragraph" w:customStyle="1" w:styleId="3F28084DAECC4C748E25EDBEC70A9B69">
    <w:name w:val="3F28084DAECC4C748E25EDBEC70A9B69"/>
    <w:rsid w:val="00A706BD"/>
  </w:style>
  <w:style w:type="paragraph" w:customStyle="1" w:styleId="9F3AD0E03E7F4A2E9289126F747DC142">
    <w:name w:val="9F3AD0E03E7F4A2E9289126F747DC142"/>
    <w:rsid w:val="00A706BD"/>
  </w:style>
  <w:style w:type="paragraph" w:customStyle="1" w:styleId="43C7D40E2ABE406AA4FB0CD7DE6E9FF7">
    <w:name w:val="43C7D40E2ABE406AA4FB0CD7DE6E9FF7"/>
    <w:rsid w:val="00A706BD"/>
  </w:style>
  <w:style w:type="paragraph" w:customStyle="1" w:styleId="A161D46E783244B7BC2B7A7A54821FBE">
    <w:name w:val="A161D46E783244B7BC2B7A7A54821FBE"/>
    <w:rsid w:val="00A706BD"/>
  </w:style>
  <w:style w:type="paragraph" w:customStyle="1" w:styleId="28BC5BD88D334ED1933B67D44F802166">
    <w:name w:val="28BC5BD88D334ED1933B67D44F802166"/>
    <w:rsid w:val="00A706BD"/>
  </w:style>
  <w:style w:type="paragraph" w:customStyle="1" w:styleId="F2CC48336BBD40F7B67FC2074D8420D0">
    <w:name w:val="F2CC48336BBD40F7B67FC2074D8420D0"/>
    <w:rsid w:val="00A706BD"/>
  </w:style>
  <w:style w:type="paragraph" w:customStyle="1" w:styleId="1930ACFE750444A88C2B2398C10BE11C">
    <w:name w:val="1930ACFE750444A88C2B2398C10BE11C"/>
    <w:rsid w:val="00A706BD"/>
  </w:style>
  <w:style w:type="paragraph" w:customStyle="1" w:styleId="3BB414C73CEC4F9C9E5830C92BA6AD83">
    <w:name w:val="3BB414C73CEC4F9C9E5830C92BA6AD83"/>
    <w:rsid w:val="00E67A1B"/>
  </w:style>
  <w:style w:type="paragraph" w:customStyle="1" w:styleId="E0D2E1DF8E4F4ABCA6A760202DE6419E">
    <w:name w:val="E0D2E1DF8E4F4ABCA6A760202DE6419E"/>
    <w:rsid w:val="00E67A1B"/>
  </w:style>
  <w:style w:type="paragraph" w:customStyle="1" w:styleId="906892947F1A4D1C9907EDBA37439BFE">
    <w:name w:val="906892947F1A4D1C9907EDBA37439BFE"/>
    <w:rsid w:val="00E67A1B"/>
  </w:style>
  <w:style w:type="paragraph" w:customStyle="1" w:styleId="AB89E8F5E861451CA0587C9509BD1684">
    <w:name w:val="AB89E8F5E861451CA0587C9509BD1684"/>
    <w:rsid w:val="00E67A1B"/>
  </w:style>
  <w:style w:type="paragraph" w:customStyle="1" w:styleId="F11626F630A74930B2D15EA681A2DD17">
    <w:name w:val="F11626F630A74930B2D15EA681A2DD17"/>
    <w:rsid w:val="00E67A1B"/>
  </w:style>
  <w:style w:type="paragraph" w:customStyle="1" w:styleId="8933E15C7F944E45862EF1F123784985">
    <w:name w:val="8933E15C7F944E45862EF1F123784985"/>
    <w:rsid w:val="00636739"/>
  </w:style>
  <w:style w:type="paragraph" w:customStyle="1" w:styleId="C38F336598594CB4B56A6CDA09375097">
    <w:name w:val="C38F336598594CB4B56A6CDA09375097"/>
    <w:rsid w:val="00636739"/>
  </w:style>
  <w:style w:type="paragraph" w:customStyle="1" w:styleId="A0BFFF39BCBC493DBAF802D11D196629">
    <w:name w:val="A0BFFF39BCBC493DBAF802D11D196629"/>
    <w:rsid w:val="00636739"/>
  </w:style>
  <w:style w:type="paragraph" w:customStyle="1" w:styleId="C26D5FEDED3C421584C21E3AE872A552">
    <w:name w:val="C26D5FEDED3C421584C21E3AE872A552"/>
    <w:rsid w:val="006367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A41B-6C14-4EEC-A5A8-18554B9B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363</TotalTime>
  <Pages>20</Pages>
  <Words>8596</Words>
  <Characters>49002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2021-03-24T04:34:00Z</cp:lastPrinted>
  <dcterms:created xsi:type="dcterms:W3CDTF">2020-01-15T15:20:00Z</dcterms:created>
  <dcterms:modified xsi:type="dcterms:W3CDTF">2021-04-23T02:22:00Z</dcterms:modified>
</cp:coreProperties>
</file>