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45430D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9B038C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Факультет ветеринарной медицины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45430D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Паразитология, эпизоотология и хирургия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2D6BE4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45430D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E91430" w:rsidRPr="00952BCF">
            <w:rPr>
              <w:rFonts w:cs="Arial"/>
              <w:b/>
              <w:sz w:val="24"/>
              <w:szCs w:val="24"/>
            </w:rPr>
            <w:t>Б.1.В.02</w:t>
          </w:r>
        </w:sdtContent>
      </w:sdt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9B038C">
            <w:rPr>
              <w:rFonts w:cs="Arial"/>
              <w:b/>
              <w:sz w:val="24"/>
              <w:szCs w:val="24"/>
            </w:rPr>
            <w:t>Педагогика и психология высшей школы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713361251"/>
        <w:lock w:val="sdtLocked"/>
        <w:placeholder>
          <w:docPart w:val="C74502094D774BE9BD60532AE687086C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6874B0" w:rsidRPr="00AF2D39" w:rsidRDefault="002D6BE4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Направление подготовки 36.06.01 Ветеринария и зоотехния </w:t>
          </w:r>
        </w:p>
      </w:sdtContent>
    </w:sdt>
    <w:sdt>
      <w:sdtPr>
        <w:rPr>
          <w:rFonts w:cs="Arial"/>
          <w:b/>
          <w:sz w:val="24"/>
          <w:szCs w:val="24"/>
        </w:rPr>
        <w:id w:val="261957854"/>
        <w:placeholder>
          <w:docPart w:val="7D6F4EB72A8A45318D24EB212F56ECE0"/>
        </w:placeholder>
        <w:text/>
      </w:sdtPr>
      <w:sdtEndPr/>
      <w:sdtContent>
        <w:p w:rsidR="006874B0" w:rsidRPr="00AF2D39" w:rsidRDefault="009B038C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9B038C">
            <w:rPr>
              <w:rFonts w:cs="Arial"/>
              <w:b/>
              <w:sz w:val="24"/>
              <w:szCs w:val="24"/>
            </w:rPr>
            <w:t xml:space="preserve">Направленность (профиль) </w:t>
          </w:r>
          <w:r w:rsidR="0045430D">
            <w:rPr>
              <w:rFonts w:cs="Arial"/>
              <w:b/>
              <w:sz w:val="24"/>
              <w:szCs w:val="24"/>
            </w:rPr>
            <w:t xml:space="preserve">Ветеринарная микробиология, вирусология, эпизоотология, микология с микотоксикологией и иммунология </w:t>
          </w:r>
        </w:p>
      </w:sdtContent>
    </w:sdt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6874B0" w:rsidRPr="00AF2D39" w:rsidRDefault="00E93719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Исследователь.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0B2373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Иностранных и русского языко</w:t>
                </w:r>
                <w:r w:rsidR="00F341CE">
                  <w:rPr>
                    <w:sz w:val="24"/>
                    <w:szCs w:val="24"/>
                  </w:rPr>
                  <w:t>в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DA7D93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DA7D93" w:rsidP="004513C0">
            <w:pPr>
              <w:ind w:firstLine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4513C0">
            <w:pPr>
              <w:ind w:firstLine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45430D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45430D">
            <w:t xml:space="preserve"> </w:t>
          </w:r>
          <w:r w:rsidR="00FB3B77">
            <w:t>Иностранных и русского языков</w:t>
          </w:r>
        </w:sdtContent>
      </w:sdt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45430D">
            <w:t xml:space="preserve"> </w:t>
          </w:r>
          <w:r w:rsidR="00FB3B77">
            <w:t>Иностранных и русского языков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  <w:sz w:val="24"/>
            <w:szCs w:val="24"/>
          </w:rPr>
          <w:id w:val="713361418"/>
          <w:placeholder>
            <w:docPart w:val="F9EEC106C0C54A4D97D23B28B6628B44"/>
          </w:placeholder>
          <w:showingPlcHdr/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BA5520" w:rsidRPr="00BA5520">
            <w:rPr>
              <w:rStyle w:val="a3"/>
            </w:rPr>
            <w:t>факультет/ институт</w:t>
          </w:r>
        </w:sdtContent>
      </w:sdt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sdt>
        <w:sdtPr>
          <w:rPr>
            <w:rFonts w:cs="Arial"/>
            <w:sz w:val="24"/>
            <w:szCs w:val="24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45430D">
            <w:rPr>
              <w:rFonts w:cs="Arial"/>
              <w:sz w:val="24"/>
              <w:szCs w:val="24"/>
            </w:rPr>
            <w:t xml:space="preserve"> </w:t>
          </w:r>
          <w:r w:rsidR="00FB3B77">
            <w:rPr>
              <w:rFonts w:cs="Arial"/>
              <w:sz w:val="24"/>
              <w:szCs w:val="24"/>
            </w:rPr>
            <w:t>факультета ветеринарной медицины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8C32C2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0615AC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 xml:space="preserve">№ 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п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45430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45430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45430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45430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45430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67309916"/>
      <w:bookmarkStart w:id="11" w:name="_Toc67309965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  <w:bookmarkEnd w:id="11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 xml:space="preserve">Федеральный государственный образовательный стандарт высшего образования – </w:t>
      </w:r>
      <w:sdt>
        <w:sdtPr>
          <w:rPr>
            <w:rFonts w:cs="Arial"/>
          </w:rPr>
          <w:id w:val="87100413"/>
          <w:placeholder>
            <w:docPart w:val="7D6F4EB72A8A45318D24EB212F56ECE0"/>
          </w:placeholder>
          <w:text/>
        </w:sdtPr>
        <w:sdtEndPr/>
        <w:sdtContent>
          <w:r w:rsidR="009B038C">
            <w:rPr>
              <w:rFonts w:cs="Arial"/>
            </w:rPr>
            <w:t>36.06.01</w:t>
          </w:r>
        </w:sdtContent>
      </w:sdt>
      <w:r w:rsidRPr="009D337B">
        <w:rPr>
          <w:rFonts w:cs="Arial"/>
        </w:rPr>
        <w:t xml:space="preserve"> по направлению подготовки</w:t>
      </w:r>
      <w:r w:rsidR="00292EF5">
        <w:rPr>
          <w:rFonts w:cs="Arial"/>
        </w:rPr>
        <w:t>/специальности (поле выбора)</w:t>
      </w:r>
      <w:sdt>
        <w:sdtPr>
          <w:rPr>
            <w:rFonts w:cs="Arial"/>
          </w:rPr>
          <w:id w:val="87100414"/>
          <w:placeholder>
            <w:docPart w:val="7D6F4EB72A8A45318D24EB212F56ECE0"/>
          </w:placeholder>
          <w:text/>
        </w:sdtPr>
        <w:sdtEndPr/>
        <w:sdtContent>
          <w:r w:rsidR="009B038C">
            <w:rPr>
              <w:rFonts w:cs="Arial"/>
            </w:rPr>
            <w:t>Ветеринария и зоотехния</w:t>
          </w:r>
        </w:sdtContent>
      </w:sdt>
      <w:r w:rsidRPr="009D337B">
        <w:rPr>
          <w:rFonts w:cs="Arial"/>
        </w:rPr>
        <w:t xml:space="preserve">,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14-08-1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9B038C">
            <w:rPr>
              <w:rFonts w:cs="Arial"/>
            </w:rPr>
            <w:t>18.08.2014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EndPr/>
        <w:sdtContent>
          <w:r w:rsidR="009B038C">
            <w:rPr>
              <w:rFonts w:cs="Arial"/>
            </w:rPr>
            <w:t>896</w:t>
          </w:r>
        </w:sdtContent>
      </w:sdt>
      <w:r w:rsidRPr="009D337B">
        <w:rPr>
          <w:rFonts w:cs="Arial"/>
        </w:rPr>
        <w:t>;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  вариативной части блока 1 «Дисциплины» ООП.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2" w:name="_Toc67309917"/>
      <w:bookmarkStart w:id="13" w:name="_Toc67309966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2"/>
      <w:bookmarkEnd w:id="13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4" w:name="_Toc67309918"/>
      <w:bookmarkStart w:id="15" w:name="_Toc67309967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4"/>
      <w:bookmarkEnd w:id="15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1938B1" w:rsidRDefault="009D337B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>
        <w:rPr>
          <w:rFonts w:cs="Arial"/>
        </w:rPr>
        <w:t xml:space="preserve"> (типам задач</w:t>
      </w:r>
      <w:proofErr w:type="gramStart"/>
      <w:r w:rsidR="007E00F6">
        <w:rPr>
          <w:rFonts w:cs="Arial"/>
        </w:rPr>
        <w:t>)</w:t>
      </w:r>
      <w:r w:rsidR="009D5F0D">
        <w:rPr>
          <w:rFonts w:cs="Arial"/>
        </w:rPr>
        <w:t>п</w:t>
      </w:r>
      <w:proofErr w:type="gramEnd"/>
      <w:r w:rsidR="009D5F0D">
        <w:rPr>
          <w:rFonts w:cs="Arial"/>
        </w:rPr>
        <w:t xml:space="preserve">рофессиональной </w:t>
      </w:r>
      <w:proofErr w:type="spellStart"/>
      <w:r w:rsidRPr="001938B1">
        <w:rPr>
          <w:rFonts w:cs="Arial"/>
        </w:rPr>
        <w:t>деятельности:</w:t>
      </w:r>
      <w:sdt>
        <w:sdtPr>
          <w:rPr>
            <w:rFonts w:cs="Arial"/>
          </w:rPr>
          <w:id w:val="610751572"/>
          <w:placeholder>
            <w:docPart w:val="629346315D074768821B11FB83623EDA"/>
          </w:placeholder>
          <w:text w:multiLine="1"/>
        </w:sdtPr>
        <w:sdtEndPr/>
        <w:sdtContent>
          <w:r w:rsidR="00F341CE" w:rsidRPr="00820E36">
            <w:rPr>
              <w:rFonts w:cs="Arial"/>
            </w:rPr>
            <w:t>научно-исследовательская</w:t>
          </w:r>
          <w:proofErr w:type="spellEnd"/>
          <w:r w:rsidR="00F341CE" w:rsidRPr="00820E36">
            <w:rPr>
              <w:rFonts w:cs="Arial"/>
            </w:rPr>
            <w:t xml:space="preserve"> и преподавательская деятельность в области морфологии, физиологии, биохимии, иммунологии, </w:t>
          </w:r>
          <w:proofErr w:type="spellStart"/>
          <w:r w:rsidR="00F341CE" w:rsidRPr="00820E36">
            <w:rPr>
              <w:rFonts w:cs="Arial"/>
            </w:rPr>
            <w:t>биоматематики</w:t>
          </w:r>
          <w:proofErr w:type="spellEnd"/>
          <w:r w:rsidR="00F341CE" w:rsidRPr="00820E36">
            <w:rPr>
              <w:rFonts w:cs="Arial"/>
            </w:rPr>
            <w:t xml:space="preserve">, экологии, паразитологии, фармакологии и токсикологии, патологии, онкологии, микробиологии, вирусологии, микологии, эпизоотологии, диагностики внутренних незаразных болезней животных, акушерства и гинекологии, хирургии, ветеринарной санитарии, ветеринарно-санитарной экспертизы, организации ветеринарного дела, гигиены животных, разведения, селекции и генетики животных, кормопроизводства, кормления животных и технологии кормов, звероводства и охотоведения, частной зоотехнии, технологии производства продуктов животноводства, сельскохозяйственной экономики, управления коммерческим предприятием, профессиональной юриспруденции и этики, </w:t>
          </w:r>
          <w:proofErr w:type="spellStart"/>
          <w:r w:rsidR="00F341CE" w:rsidRPr="00820E36">
            <w:rPr>
              <w:rFonts w:cs="Arial"/>
            </w:rPr>
            <w:t>коммуникации</w:t>
          </w:r>
        </w:sdtContent>
      </w:sdt>
      <w:proofErr w:type="gramStart"/>
      <w:r w:rsidRPr="001938B1">
        <w:rPr>
          <w:rFonts w:cs="Arial"/>
        </w:rPr>
        <w:t>;к</w:t>
      </w:r>
      <w:proofErr w:type="spellEnd"/>
      <w:proofErr w:type="gramEnd"/>
      <w:r w:rsidRPr="001938B1">
        <w:rPr>
          <w:rFonts w:cs="Arial"/>
        </w:rPr>
        <w:t xml:space="preserve">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ВО академии, в рамках которой преподаётся данная дисциплина.</w:t>
      </w:r>
    </w:p>
    <w:p w:rsidR="009D337B" w:rsidRPr="009D337B" w:rsidRDefault="009D337B" w:rsidP="00E91430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 w:rsidRPr="009D337B">
        <w:rPr>
          <w:rFonts w:ascii="Arial" w:hAnsi="Arial" w:cs="Arial"/>
          <w:b/>
          <w:bCs/>
          <w:iCs/>
        </w:rPr>
        <w:t>Цель дисциплины (модуля)</w:t>
      </w:r>
      <w:r w:rsidRPr="009D337B">
        <w:rPr>
          <w:rFonts w:ascii="Arial" w:hAnsi="Arial" w:cs="Arial"/>
          <w:iCs/>
        </w:rPr>
        <w:t>:</w:t>
      </w:r>
      <w:sdt>
        <w:sdtPr>
          <w:rPr>
            <w:rFonts w:ascii="Arial" w:hAnsi="Arial" w:cs="Arial"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B56CA4" w:rsidRPr="00B56CA4">
            <w:rPr>
              <w:rFonts w:ascii="Arial" w:hAnsi="Arial" w:cs="Arial"/>
            </w:rPr>
            <w:t xml:space="preserve">приобретение необходимых знаний, умений, навыков, опыта деятельности для формирования универсальных, общепрофессиональных компетенций в соответствии с требованиями ФГОС </w:t>
          </w:r>
          <w:proofErr w:type="spellStart"/>
          <w:r w:rsidR="00B56CA4" w:rsidRPr="00B56CA4">
            <w:rPr>
              <w:rFonts w:ascii="Arial" w:hAnsi="Arial" w:cs="Arial"/>
            </w:rPr>
            <w:t>ВОпо</w:t>
          </w:r>
          <w:proofErr w:type="spellEnd"/>
          <w:r w:rsidR="00B56CA4" w:rsidRPr="00B56CA4">
            <w:rPr>
              <w:rFonts w:ascii="Arial" w:hAnsi="Arial" w:cs="Arial"/>
            </w:rPr>
            <w:t xml:space="preserve"> данному направлению подготовки</w:t>
          </w:r>
        </w:sdtContent>
      </w:sdt>
    </w:p>
    <w:p w:rsidR="009D337B" w:rsidRPr="00B56CA4" w:rsidRDefault="009D337B" w:rsidP="00E91430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/>
          <w:iCs/>
        </w:rPr>
      </w:pPr>
      <w:proofErr w:type="spellStart"/>
      <w:r w:rsidRPr="00B56CA4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B56CA4" w:rsidRPr="00B56CA4">
            <w:rPr>
              <w:rFonts w:ascii="Arial" w:hAnsi="Arial" w:cs="Arial"/>
            </w:rPr>
            <w:t>формирование</w:t>
          </w:r>
          <w:proofErr w:type="spellEnd"/>
          <w:r w:rsidR="00B56CA4" w:rsidRPr="00B56CA4">
            <w:rPr>
              <w:rFonts w:ascii="Arial" w:hAnsi="Arial" w:cs="Arial"/>
            </w:rPr>
            <w:t xml:space="preserve"> целостного представления о специфических целях высшего образования, социальных функциях высшего образования, содержании образования в высшей школе, научном обосновании способов конструирования педагогического процессов высшей школе и осуществления учебной деятельности; формирование ориентированности обучающегося планировать и решать задачи раскрытия сущностных креативных способностей личности</w:t>
          </w:r>
        </w:sdtContent>
      </w:sdt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9D337B" w:rsidRPr="009D337B" w:rsidRDefault="00DF593D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>Планируемые результаты освоения ООП</w:t>
      </w:r>
    </w:p>
    <w:p w:rsidR="009D337B" w:rsidRDefault="00DF593D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r w:rsidR="00B56CA4">
        <w:rPr>
          <w:rFonts w:cs="Arial"/>
          <w:szCs w:val="20"/>
        </w:rPr>
        <w:t>Б</w:t>
      </w:r>
      <w:proofErr w:type="gramStart"/>
      <w:r w:rsidR="00B56CA4">
        <w:rPr>
          <w:rFonts w:cs="Arial"/>
          <w:szCs w:val="20"/>
        </w:rPr>
        <w:t>1</w:t>
      </w:r>
      <w:proofErr w:type="gramEnd"/>
      <w:r w:rsidR="00B56CA4">
        <w:rPr>
          <w:rFonts w:cs="Arial"/>
          <w:szCs w:val="20"/>
        </w:rPr>
        <w:t xml:space="preserve">.В.02. Педагогика и психология высшей школы </w:t>
      </w:r>
      <w:r>
        <w:rPr>
          <w:rFonts w:cs="Arial"/>
          <w:szCs w:val="20"/>
        </w:rPr>
        <w:t xml:space="preserve">в соответствии с требованиями ФГОС </w:t>
      </w:r>
      <w:proofErr w:type="gramStart"/>
      <w:r>
        <w:rPr>
          <w:rFonts w:cs="Arial"/>
          <w:szCs w:val="20"/>
        </w:rPr>
        <w:t>ВО</w:t>
      </w:r>
      <w:proofErr w:type="gramEnd"/>
      <w:r>
        <w:rPr>
          <w:rFonts w:cs="Arial"/>
          <w:szCs w:val="20"/>
        </w:rPr>
        <w:t xml:space="preserve">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A74C47" w:rsidRPr="00DF593D" w:rsidTr="00DF593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  <w:proofErr w:type="gramEnd"/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A74C47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45430D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45430D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A74C47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8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970FB1" w:rsidP="00970FB1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Универсальные</w:t>
                </w:r>
                <w:r w:rsidR="00043031" w:rsidRPr="00DF593D">
                  <w:rPr>
                    <w:rFonts w:cs="Arial"/>
                    <w:b/>
                    <w:i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</w:tr>
      <w:tr w:rsidR="009C387B" w:rsidRPr="00DF593D" w:rsidTr="00A74C47">
        <w:tc>
          <w:tcPr>
            <w:tcW w:w="838" w:type="dxa"/>
            <w:gridSpan w:val="2"/>
            <w:shd w:val="clear" w:color="auto" w:fill="auto"/>
          </w:tcPr>
          <w:p w:rsidR="009C387B" w:rsidRPr="00DF593D" w:rsidRDefault="009C387B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</w:t>
            </w:r>
          </w:p>
        </w:tc>
        <w:tc>
          <w:tcPr>
            <w:tcW w:w="1916" w:type="dxa"/>
            <w:shd w:val="clear" w:color="auto" w:fill="auto"/>
          </w:tcPr>
          <w:p w:rsidR="009C387B" w:rsidRPr="00DF593D" w:rsidRDefault="009C387B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B56CA4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741" w:type="dxa"/>
          </w:tcPr>
          <w:p w:rsidR="009C387B" w:rsidRPr="0001297E" w:rsidRDefault="009C387B" w:rsidP="00DD1329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297E">
              <w:rPr>
                <w:rFonts w:ascii="Arial" w:hAnsi="Arial" w:cs="Arial"/>
                <w:b/>
                <w:i/>
                <w:sz w:val="16"/>
                <w:szCs w:val="16"/>
              </w:rPr>
              <w:t>Знать:</w:t>
            </w:r>
            <w:r w:rsidRPr="0001297E">
              <w:rPr>
                <w:rFonts w:ascii="Arial" w:hAnsi="Arial" w:cs="Arial"/>
                <w:sz w:val="16"/>
                <w:szCs w:val="16"/>
              </w:rPr>
              <w:t xml:space="preserve"> задачи собственного профессионального и личностного развития</w:t>
            </w:r>
          </w:p>
        </w:tc>
        <w:tc>
          <w:tcPr>
            <w:tcW w:w="2409" w:type="dxa"/>
            <w:shd w:val="clear" w:color="auto" w:fill="auto"/>
          </w:tcPr>
          <w:p w:rsidR="009C387B" w:rsidRPr="00D84456" w:rsidRDefault="009C387B" w:rsidP="00DD1329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6EFD">
              <w:rPr>
                <w:rFonts w:ascii="Arial" w:hAnsi="Arial" w:cs="Arial"/>
                <w:b/>
                <w:i/>
                <w:sz w:val="16"/>
                <w:szCs w:val="16"/>
              </w:rPr>
              <w:t>Уметь</w:t>
            </w:r>
            <w:proofErr w:type="gramStart"/>
            <w:r w:rsidRPr="00326EFD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  <w:r w:rsidRPr="0001297E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01297E">
              <w:rPr>
                <w:rFonts w:ascii="Arial" w:hAnsi="Arial" w:cs="Arial"/>
                <w:sz w:val="16"/>
                <w:szCs w:val="16"/>
              </w:rPr>
              <w:t>ланировать</w:t>
            </w:r>
            <w:proofErr w:type="spellEnd"/>
            <w:r w:rsidRPr="0001297E">
              <w:rPr>
                <w:rFonts w:ascii="Arial" w:hAnsi="Arial" w:cs="Arial"/>
                <w:sz w:val="16"/>
                <w:szCs w:val="16"/>
              </w:rPr>
              <w:t xml:space="preserve"> и решать задачи собственного профессионального и личностного развития</w:t>
            </w:r>
          </w:p>
        </w:tc>
        <w:tc>
          <w:tcPr>
            <w:tcW w:w="1985" w:type="dxa"/>
            <w:shd w:val="clear" w:color="auto" w:fill="auto"/>
          </w:tcPr>
          <w:p w:rsidR="009C387B" w:rsidRPr="00D84456" w:rsidRDefault="009C387B" w:rsidP="00DD1329">
            <w:pPr>
              <w:pStyle w:val="afe"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326EFD">
              <w:rPr>
                <w:rFonts w:ascii="Arial" w:hAnsi="Arial" w:cs="Arial"/>
                <w:b/>
                <w:i/>
                <w:sz w:val="16"/>
                <w:szCs w:val="16"/>
              </w:rPr>
              <w:t>Владеть</w:t>
            </w:r>
            <w:proofErr w:type="gramStart"/>
            <w:r w:rsidRPr="00326EFD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  <w:r w:rsidRPr="0001297E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01297E">
              <w:rPr>
                <w:rFonts w:ascii="Arial" w:hAnsi="Arial" w:cs="Arial"/>
                <w:sz w:val="16"/>
                <w:szCs w:val="16"/>
              </w:rPr>
              <w:t>пособностью</w:t>
            </w:r>
            <w:proofErr w:type="spellEnd"/>
            <w:r w:rsidRPr="0001297E">
              <w:rPr>
                <w:rFonts w:ascii="Arial" w:hAnsi="Arial" w:cs="Arial"/>
                <w:sz w:val="16"/>
                <w:szCs w:val="16"/>
              </w:rP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9C387B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9"/>
              <w:placeholder>
                <w:docPart w:val="F1797E8C12944D289794806956ECE243"/>
              </w:placeholder>
              <w:text/>
            </w:sdtPr>
            <w:sdtEndPr/>
            <w:sdtContent>
              <w:p w:rsidR="009C387B" w:rsidRPr="00DF593D" w:rsidRDefault="009C387B" w:rsidP="00C06368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Общепрофессиональные компетенции</w:t>
                </w:r>
              </w:p>
            </w:sdtContent>
          </w:sdt>
        </w:tc>
      </w:tr>
      <w:tr w:rsidR="009C387B" w:rsidRPr="00DF593D" w:rsidTr="00A74C47">
        <w:tc>
          <w:tcPr>
            <w:tcW w:w="838" w:type="dxa"/>
            <w:gridSpan w:val="2"/>
            <w:shd w:val="clear" w:color="auto" w:fill="auto"/>
          </w:tcPr>
          <w:p w:rsidR="009C387B" w:rsidRPr="00DF593D" w:rsidRDefault="009C387B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ОПК-7</w:t>
            </w:r>
          </w:p>
        </w:tc>
        <w:tc>
          <w:tcPr>
            <w:tcW w:w="1916" w:type="dxa"/>
            <w:shd w:val="clear" w:color="auto" w:fill="auto"/>
          </w:tcPr>
          <w:p w:rsidR="009C387B" w:rsidRPr="00DF593D" w:rsidRDefault="009C387B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B56CA4">
              <w:rPr>
                <w:rFonts w:cs="Arial"/>
                <w:sz w:val="16"/>
                <w:szCs w:val="16"/>
              </w:rPr>
              <w:t xml:space="preserve">готовностью к преподавательской деятельности по образовательным программам высшего </w:t>
            </w:r>
            <w:r w:rsidRPr="00B56CA4">
              <w:rPr>
                <w:rFonts w:cs="Arial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2741" w:type="dxa"/>
          </w:tcPr>
          <w:p w:rsidR="009C387B" w:rsidRPr="00DF593D" w:rsidRDefault="009C387B" w:rsidP="00DD1329">
            <w:pPr>
              <w:pStyle w:val="afe"/>
              <w:jc w:val="both"/>
              <w:rPr>
                <w:rFonts w:cs="Arial"/>
                <w:sz w:val="16"/>
                <w:szCs w:val="16"/>
              </w:rPr>
            </w:pPr>
            <w:r w:rsidRPr="00D84456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Знать: </w:t>
            </w:r>
            <w:r>
              <w:rPr>
                <w:rFonts w:ascii="Arial" w:hAnsi="Arial" w:cs="Arial"/>
                <w:sz w:val="16"/>
                <w:szCs w:val="16"/>
              </w:rPr>
              <w:t>преподавательскую</w:t>
            </w:r>
            <w:r w:rsidRPr="0008793C">
              <w:rPr>
                <w:rFonts w:ascii="Arial" w:hAnsi="Arial" w:cs="Arial"/>
                <w:sz w:val="16"/>
                <w:szCs w:val="16"/>
              </w:rPr>
              <w:t xml:space="preserve"> деятельност</w:t>
            </w:r>
            <w:r>
              <w:rPr>
                <w:rFonts w:ascii="Arial" w:hAnsi="Arial" w:cs="Arial"/>
                <w:sz w:val="16"/>
                <w:szCs w:val="16"/>
              </w:rPr>
              <w:t>ь</w:t>
            </w:r>
            <w:r w:rsidRPr="0008793C">
              <w:rPr>
                <w:rFonts w:ascii="Arial" w:hAnsi="Arial"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2409" w:type="dxa"/>
            <w:shd w:val="clear" w:color="auto" w:fill="auto"/>
          </w:tcPr>
          <w:p w:rsidR="009C387B" w:rsidRPr="00D84456" w:rsidRDefault="009C387B" w:rsidP="00DD1329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4456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>
              <w:rPr>
                <w:rFonts w:ascii="Arial" w:hAnsi="Arial" w:cs="Arial"/>
                <w:sz w:val="16"/>
                <w:szCs w:val="16"/>
              </w:rPr>
              <w:t>преподавать</w:t>
            </w:r>
            <w:r w:rsidRPr="0008793C">
              <w:rPr>
                <w:rFonts w:ascii="Arial" w:hAnsi="Arial"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  <w:p w:rsidR="009C387B" w:rsidRPr="00D84456" w:rsidRDefault="009C387B" w:rsidP="00DD1329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9C387B" w:rsidRPr="00D84456" w:rsidRDefault="009C387B" w:rsidP="00DD1329">
            <w:pPr>
              <w:pStyle w:val="afe"/>
              <w:jc w:val="both"/>
              <w:rPr>
                <w:rFonts w:cs="Arial"/>
                <w:sz w:val="16"/>
                <w:szCs w:val="16"/>
              </w:rPr>
            </w:pPr>
            <w:r w:rsidRPr="00D84456">
              <w:rPr>
                <w:rFonts w:ascii="Arial" w:hAnsi="Arial" w:cs="Arial"/>
                <w:bCs/>
                <w:sz w:val="16"/>
                <w:szCs w:val="16"/>
              </w:rPr>
              <w:t xml:space="preserve">Владеть: </w:t>
            </w:r>
            <w:r w:rsidRPr="0008793C">
              <w:rPr>
                <w:rFonts w:ascii="Arial" w:hAnsi="Arial" w:cs="Arial"/>
                <w:sz w:val="16"/>
                <w:szCs w:val="16"/>
              </w:rPr>
              <w:t xml:space="preserve">готовностью к преподавательской деятельности по образовательным программам высшего </w:t>
            </w:r>
            <w:r w:rsidRPr="0008793C">
              <w:rPr>
                <w:rFonts w:ascii="Arial" w:hAnsi="Arial" w:cs="Arial"/>
                <w:sz w:val="16"/>
                <w:szCs w:val="16"/>
              </w:rPr>
              <w:lastRenderedPageBreak/>
              <w:t>образования</w:t>
            </w:r>
          </w:p>
          <w:p w:rsidR="009C387B" w:rsidRPr="00D84456" w:rsidRDefault="009C387B" w:rsidP="00DD1329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C387B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40"/>
              <w:placeholder>
                <w:docPart w:val="2D89A622C1204E5CB602551540667682"/>
              </w:placeholder>
              <w:text/>
            </w:sdtPr>
            <w:sdtEndPr/>
            <w:sdtContent>
              <w:p w:rsidR="009C387B" w:rsidRPr="00DF593D" w:rsidRDefault="009C387B" w:rsidP="00A74C47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9C387B" w:rsidRPr="00DF593D" w:rsidTr="00A74C47">
        <w:tc>
          <w:tcPr>
            <w:tcW w:w="838" w:type="dxa"/>
            <w:gridSpan w:val="2"/>
            <w:shd w:val="clear" w:color="auto" w:fill="auto"/>
          </w:tcPr>
          <w:p w:rsidR="009C387B" w:rsidRPr="00DF593D" w:rsidRDefault="009C387B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1916" w:type="dxa"/>
            <w:shd w:val="clear" w:color="auto" w:fill="auto"/>
          </w:tcPr>
          <w:p w:rsidR="009C387B" w:rsidRPr="00DF593D" w:rsidRDefault="009C387B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2F5615">
              <w:rPr>
                <w:rFonts w:cs="Arial"/>
                <w:sz w:val="16"/>
                <w:szCs w:val="16"/>
              </w:rPr>
              <w:t>знанием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животных.</w:t>
            </w:r>
          </w:p>
        </w:tc>
        <w:tc>
          <w:tcPr>
            <w:tcW w:w="2741" w:type="dxa"/>
          </w:tcPr>
          <w:p w:rsidR="009C387B" w:rsidRPr="00D84456" w:rsidRDefault="009C387B" w:rsidP="00D84456">
            <w:pPr>
              <w:pStyle w:val="afe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4456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 w:rsidRPr="009C387B">
              <w:rPr>
                <w:rFonts w:ascii="Arial" w:hAnsi="Arial" w:cs="Arial"/>
                <w:sz w:val="16"/>
                <w:szCs w:val="16"/>
              </w:rPr>
              <w:t>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животных.</w:t>
            </w:r>
          </w:p>
          <w:p w:rsidR="009C387B" w:rsidRPr="00DF593D" w:rsidRDefault="009C387B" w:rsidP="00D8445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9C387B" w:rsidRPr="00D84456" w:rsidRDefault="009C387B" w:rsidP="009C387B">
            <w:pPr>
              <w:pStyle w:val="afe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84456">
              <w:rPr>
                <w:rFonts w:ascii="Arial" w:hAnsi="Arial" w:cs="Arial"/>
                <w:bCs/>
                <w:sz w:val="16"/>
                <w:szCs w:val="16"/>
              </w:rPr>
              <w:t>Уметь</w:t>
            </w:r>
            <w:proofErr w:type="gramStart"/>
            <w:r w:rsidRPr="00D84456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спользовать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387B">
              <w:rPr>
                <w:rFonts w:ascii="Arial" w:hAnsi="Arial" w:cs="Arial"/>
                <w:sz w:val="16"/>
                <w:szCs w:val="16"/>
              </w:rPr>
              <w:t>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животных.</w:t>
            </w:r>
          </w:p>
          <w:p w:rsidR="009C387B" w:rsidRPr="00D84456" w:rsidRDefault="009C387B" w:rsidP="00D84456">
            <w:pPr>
              <w:pStyle w:val="afe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4456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9C387B" w:rsidRPr="00DF593D" w:rsidRDefault="009C387B" w:rsidP="00D8445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9C387B" w:rsidRPr="00DF593D" w:rsidRDefault="009C387B" w:rsidP="009C387B">
            <w:pPr>
              <w:jc w:val="both"/>
              <w:rPr>
                <w:rFonts w:cs="Arial"/>
                <w:sz w:val="16"/>
                <w:szCs w:val="16"/>
              </w:rPr>
            </w:pPr>
            <w:r w:rsidRPr="00D84456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r w:rsidRPr="002F5615">
              <w:rPr>
                <w:rFonts w:cs="Arial"/>
                <w:sz w:val="16"/>
                <w:szCs w:val="16"/>
              </w:rPr>
              <w:t>знанием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животных.</w:t>
            </w:r>
          </w:p>
        </w:tc>
      </w:tr>
      <w:tr w:rsidR="000C060C" w:rsidRPr="00DF593D" w:rsidTr="00A74C47">
        <w:tc>
          <w:tcPr>
            <w:tcW w:w="838" w:type="dxa"/>
            <w:gridSpan w:val="2"/>
            <w:shd w:val="clear" w:color="auto" w:fill="auto"/>
          </w:tcPr>
          <w:p w:rsidR="000C060C" w:rsidRDefault="000C060C" w:rsidP="00DD132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ПК-2</w:t>
            </w:r>
          </w:p>
        </w:tc>
        <w:tc>
          <w:tcPr>
            <w:tcW w:w="1916" w:type="dxa"/>
            <w:shd w:val="clear" w:color="auto" w:fill="auto"/>
          </w:tcPr>
          <w:p w:rsidR="000C060C" w:rsidRPr="00B56CA4" w:rsidRDefault="000C060C" w:rsidP="00DD1329">
            <w:pPr>
              <w:jc w:val="both"/>
              <w:rPr>
                <w:rFonts w:cs="Arial"/>
                <w:sz w:val="16"/>
                <w:szCs w:val="16"/>
              </w:rPr>
            </w:pPr>
            <w:r w:rsidRPr="002F5615">
              <w:rPr>
                <w:rFonts w:cs="Arial"/>
                <w:sz w:val="16"/>
                <w:szCs w:val="16"/>
              </w:rPr>
              <w:t>способностью к анализу и оценке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патологии.</w:t>
            </w:r>
          </w:p>
        </w:tc>
        <w:tc>
          <w:tcPr>
            <w:tcW w:w="2741" w:type="dxa"/>
          </w:tcPr>
          <w:p w:rsidR="000C060C" w:rsidRPr="000C060C" w:rsidRDefault="000C060C" w:rsidP="00DD1329">
            <w:pPr>
              <w:pStyle w:val="afe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4456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 w:rsidRPr="000C060C">
              <w:rPr>
                <w:rFonts w:ascii="Arial" w:hAnsi="Arial" w:cs="Arial"/>
                <w:sz w:val="16"/>
                <w:szCs w:val="16"/>
              </w:rPr>
              <w:t>анализ и оценку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</w:p>
          <w:p w:rsidR="000C060C" w:rsidRPr="00DF593D" w:rsidRDefault="000C060C" w:rsidP="00DD132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0C060C" w:rsidRPr="00D84456" w:rsidRDefault="000C060C" w:rsidP="000C060C">
            <w:pPr>
              <w:pStyle w:val="afe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Уметь: использовать </w:t>
            </w:r>
            <w:r w:rsidRPr="000C060C">
              <w:rPr>
                <w:rFonts w:ascii="Arial" w:hAnsi="Arial" w:cs="Arial"/>
                <w:sz w:val="16"/>
                <w:szCs w:val="16"/>
              </w:rPr>
              <w:t>анализ и оценку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</w:p>
        </w:tc>
        <w:tc>
          <w:tcPr>
            <w:tcW w:w="1985" w:type="dxa"/>
            <w:shd w:val="clear" w:color="auto" w:fill="auto"/>
          </w:tcPr>
          <w:p w:rsidR="000C060C" w:rsidRPr="00D84456" w:rsidRDefault="000C060C" w:rsidP="009C387B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D84456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r w:rsidRPr="002F5615">
              <w:rPr>
                <w:rFonts w:cs="Arial"/>
                <w:sz w:val="16"/>
                <w:szCs w:val="16"/>
              </w:rPr>
              <w:t>способностью к анализу и оценке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</w:p>
        </w:tc>
      </w:tr>
      <w:tr w:rsidR="000C060C" w:rsidRPr="00DF593D" w:rsidTr="00A74C47">
        <w:tc>
          <w:tcPr>
            <w:tcW w:w="838" w:type="dxa"/>
            <w:gridSpan w:val="2"/>
            <w:shd w:val="clear" w:color="auto" w:fill="auto"/>
          </w:tcPr>
          <w:p w:rsidR="000C060C" w:rsidRPr="00DF593D" w:rsidRDefault="000C060C" w:rsidP="00DD132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ПК-3</w:t>
            </w:r>
          </w:p>
        </w:tc>
        <w:tc>
          <w:tcPr>
            <w:tcW w:w="1916" w:type="dxa"/>
            <w:shd w:val="clear" w:color="auto" w:fill="auto"/>
          </w:tcPr>
          <w:p w:rsidR="000C060C" w:rsidRPr="00DF593D" w:rsidRDefault="000C060C" w:rsidP="00DD1329">
            <w:pPr>
              <w:jc w:val="both"/>
              <w:rPr>
                <w:rFonts w:cs="Arial"/>
                <w:sz w:val="16"/>
                <w:szCs w:val="16"/>
              </w:rPr>
            </w:pPr>
            <w:r w:rsidRPr="002F5615">
              <w:rPr>
                <w:rFonts w:cs="Arial"/>
                <w:sz w:val="16"/>
                <w:szCs w:val="16"/>
              </w:rPr>
              <w:t xml:space="preserve">знанием вопросов клинической ветеринарии, принципов, методов и технологии обследования, общей, специальной и инструментальной диагностики болезней животных, частной </w:t>
            </w:r>
            <w:proofErr w:type="spellStart"/>
            <w:r w:rsidRPr="002F5615">
              <w:rPr>
                <w:rFonts w:cs="Arial"/>
                <w:sz w:val="16"/>
                <w:szCs w:val="16"/>
              </w:rPr>
              <w:t>синдроматики</w:t>
            </w:r>
            <w:proofErr w:type="spellEnd"/>
            <w:r w:rsidRPr="002F5615">
              <w:rPr>
                <w:rFonts w:cs="Arial"/>
                <w:sz w:val="16"/>
                <w:szCs w:val="16"/>
              </w:rPr>
              <w:t>, принципов и методов общей и частной терапии и профилактики болезней животных.</w:t>
            </w:r>
          </w:p>
        </w:tc>
        <w:tc>
          <w:tcPr>
            <w:tcW w:w="2741" w:type="dxa"/>
          </w:tcPr>
          <w:p w:rsidR="000C060C" w:rsidRPr="00344175" w:rsidRDefault="000C060C" w:rsidP="00DD1329">
            <w:pPr>
              <w:pStyle w:val="afe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4175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>
              <w:rPr>
                <w:rFonts w:ascii="Arial" w:hAnsi="Arial" w:cs="Arial"/>
                <w:sz w:val="16"/>
                <w:szCs w:val="16"/>
              </w:rPr>
              <w:t>вопросы</w:t>
            </w:r>
            <w:r w:rsidRPr="000C060C">
              <w:rPr>
                <w:rFonts w:ascii="Arial" w:hAnsi="Arial" w:cs="Arial"/>
                <w:sz w:val="16"/>
                <w:szCs w:val="16"/>
              </w:rPr>
              <w:t xml:space="preserve"> клинической ветеринарии, принципов, методов и технологии обследования, общей, специальной и инструментальной диагностики болезней животных, частной </w:t>
            </w:r>
            <w:proofErr w:type="spellStart"/>
            <w:r w:rsidRPr="000C060C">
              <w:rPr>
                <w:rFonts w:ascii="Arial" w:hAnsi="Arial" w:cs="Arial"/>
                <w:sz w:val="16"/>
                <w:szCs w:val="16"/>
              </w:rPr>
              <w:t>синдроматики</w:t>
            </w:r>
            <w:proofErr w:type="spellEnd"/>
            <w:r w:rsidRPr="000C060C">
              <w:rPr>
                <w:rFonts w:ascii="Arial" w:hAnsi="Arial" w:cs="Arial"/>
                <w:sz w:val="16"/>
                <w:szCs w:val="16"/>
              </w:rPr>
              <w:t>, принципов и методов общей и частной терапии и профилактики болезней животных</w:t>
            </w:r>
          </w:p>
          <w:p w:rsidR="000C060C" w:rsidRPr="00DF593D" w:rsidRDefault="000C060C" w:rsidP="00DD132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8877DE" w:rsidRPr="00344175" w:rsidRDefault="008877DE" w:rsidP="008877DE">
            <w:pPr>
              <w:pStyle w:val="afe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4175">
              <w:rPr>
                <w:rFonts w:ascii="Arial" w:hAnsi="Arial" w:cs="Arial"/>
                <w:bCs/>
                <w:sz w:val="16"/>
                <w:szCs w:val="16"/>
              </w:rPr>
              <w:t>Уметь: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пользоваться </w:t>
            </w:r>
            <w:r>
              <w:rPr>
                <w:rFonts w:ascii="Arial" w:hAnsi="Arial" w:cs="Arial"/>
                <w:sz w:val="16"/>
                <w:szCs w:val="16"/>
              </w:rPr>
              <w:t>принципами,</w:t>
            </w:r>
            <w:r w:rsidRPr="000C060C">
              <w:rPr>
                <w:rFonts w:ascii="Arial" w:hAnsi="Arial" w:cs="Arial"/>
                <w:sz w:val="16"/>
                <w:szCs w:val="16"/>
              </w:rPr>
              <w:t xml:space="preserve"> метод</w:t>
            </w:r>
            <w:r>
              <w:rPr>
                <w:rFonts w:ascii="Arial" w:hAnsi="Arial" w:cs="Arial"/>
                <w:sz w:val="16"/>
                <w:szCs w:val="16"/>
              </w:rPr>
              <w:t>ами</w:t>
            </w:r>
            <w:r w:rsidRPr="000C060C">
              <w:rPr>
                <w:rFonts w:ascii="Arial" w:hAnsi="Arial" w:cs="Arial"/>
                <w:sz w:val="16"/>
                <w:szCs w:val="16"/>
              </w:rPr>
              <w:t xml:space="preserve"> и технологи</w:t>
            </w:r>
            <w:r>
              <w:rPr>
                <w:rFonts w:ascii="Arial" w:hAnsi="Arial" w:cs="Arial"/>
                <w:sz w:val="16"/>
                <w:szCs w:val="16"/>
              </w:rPr>
              <w:t>ями</w:t>
            </w:r>
            <w:r w:rsidRPr="000C060C">
              <w:rPr>
                <w:rFonts w:ascii="Arial" w:hAnsi="Arial" w:cs="Arial"/>
                <w:sz w:val="16"/>
                <w:szCs w:val="16"/>
              </w:rPr>
              <w:t xml:space="preserve"> клинической ветеринарии, обследования, общей, специальной и инструментальной диагностики болезней животных, частной </w:t>
            </w:r>
            <w:proofErr w:type="spellStart"/>
            <w:r w:rsidRPr="000C060C">
              <w:rPr>
                <w:rFonts w:ascii="Arial" w:hAnsi="Arial" w:cs="Arial"/>
                <w:sz w:val="16"/>
                <w:szCs w:val="16"/>
              </w:rPr>
              <w:t>синдроматики</w:t>
            </w:r>
            <w:proofErr w:type="spellEnd"/>
            <w:r w:rsidRPr="000C060C">
              <w:rPr>
                <w:rFonts w:ascii="Arial" w:hAnsi="Arial" w:cs="Arial"/>
                <w:sz w:val="16"/>
                <w:szCs w:val="16"/>
              </w:rPr>
              <w:t>, принцип</w:t>
            </w:r>
            <w:r>
              <w:rPr>
                <w:rFonts w:ascii="Arial" w:hAnsi="Arial" w:cs="Arial"/>
                <w:sz w:val="16"/>
                <w:szCs w:val="16"/>
              </w:rPr>
              <w:t>ами</w:t>
            </w:r>
            <w:r w:rsidRPr="000C060C">
              <w:rPr>
                <w:rFonts w:ascii="Arial" w:hAnsi="Arial" w:cs="Arial"/>
                <w:sz w:val="16"/>
                <w:szCs w:val="16"/>
              </w:rPr>
              <w:t xml:space="preserve"> и метод</w:t>
            </w:r>
            <w:r>
              <w:rPr>
                <w:rFonts w:ascii="Arial" w:hAnsi="Arial" w:cs="Arial"/>
                <w:sz w:val="16"/>
                <w:szCs w:val="16"/>
              </w:rPr>
              <w:t>ами</w:t>
            </w:r>
            <w:r w:rsidRPr="000C060C">
              <w:rPr>
                <w:rFonts w:ascii="Arial" w:hAnsi="Arial" w:cs="Arial"/>
                <w:sz w:val="16"/>
                <w:szCs w:val="16"/>
              </w:rPr>
              <w:t xml:space="preserve"> общей и частной терапии и профилактики болезней животных</w:t>
            </w:r>
          </w:p>
          <w:p w:rsidR="000C060C" w:rsidRDefault="000C060C" w:rsidP="000C060C">
            <w:pPr>
              <w:pStyle w:val="afe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0C060C" w:rsidRPr="00D84456" w:rsidRDefault="008877DE" w:rsidP="009C387B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344175">
              <w:rPr>
                <w:rFonts w:cs="Arial"/>
                <w:bCs/>
                <w:sz w:val="16"/>
                <w:szCs w:val="16"/>
              </w:rPr>
              <w:t>Владеть:</w:t>
            </w:r>
            <w:r w:rsidRPr="002F5615">
              <w:rPr>
                <w:rFonts w:cs="Arial"/>
                <w:sz w:val="16"/>
                <w:szCs w:val="16"/>
              </w:rPr>
              <w:t xml:space="preserve"> знанием вопросов клинической ветеринарии, принципов, методов и технологии обследования, общей, специальной и инструментальной диагностики болезней животных, частной </w:t>
            </w:r>
            <w:proofErr w:type="spellStart"/>
            <w:r w:rsidRPr="002F5615">
              <w:rPr>
                <w:rFonts w:cs="Arial"/>
                <w:sz w:val="16"/>
                <w:szCs w:val="16"/>
              </w:rPr>
              <w:t>синдроматики</w:t>
            </w:r>
            <w:proofErr w:type="spellEnd"/>
            <w:r w:rsidRPr="002F5615">
              <w:rPr>
                <w:rFonts w:cs="Arial"/>
                <w:sz w:val="16"/>
                <w:szCs w:val="16"/>
              </w:rPr>
              <w:t>, принципов и методов общей и частной терапии и профилактики болезней животных</w:t>
            </w:r>
          </w:p>
        </w:tc>
      </w:tr>
    </w:tbl>
    <w:p w:rsidR="009D337B" w:rsidRDefault="009D337B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DF593D" w:rsidRPr="00DA131C" w:rsidRDefault="00DF593D" w:rsidP="00A64EC5">
      <w:pPr>
        <w:pStyle w:val="afe"/>
        <w:jc w:val="both"/>
        <w:rPr>
          <w:rFonts w:ascii="Arial" w:hAnsi="Arial" w:cs="Arial"/>
          <w:sz w:val="20"/>
          <w:szCs w:val="20"/>
        </w:rPr>
      </w:pPr>
      <w:proofErr w:type="gramStart"/>
      <w:r w:rsidRPr="00DA131C">
        <w:rPr>
          <w:rFonts w:ascii="Arial" w:hAnsi="Arial" w:cs="Arial"/>
          <w:sz w:val="20"/>
          <w:szCs w:val="20"/>
        </w:rPr>
        <w:t xml:space="preserve">знать: </w:t>
      </w:r>
      <w:r w:rsidR="006E5F12" w:rsidRPr="00DA131C">
        <w:rPr>
          <w:rFonts w:ascii="Arial" w:hAnsi="Arial" w:cs="Arial"/>
          <w:sz w:val="20"/>
          <w:szCs w:val="20"/>
        </w:rPr>
        <w:t>задачи собственного профессионального и личностного развития; преподавательскую деятельность по образовательным программам высшего образования;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животных; анализ и оценку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патологии;</w:t>
      </w:r>
      <w:proofErr w:type="gramEnd"/>
      <w:r w:rsidR="006E5F12" w:rsidRPr="00DA131C">
        <w:rPr>
          <w:rFonts w:ascii="Arial" w:hAnsi="Arial" w:cs="Arial"/>
          <w:sz w:val="20"/>
          <w:szCs w:val="20"/>
        </w:rPr>
        <w:t xml:space="preserve"> вопросы клинической ветеринарии, принципов, методов и технологии обследования, общей, специальной и инструментальной диагностики болезней животных, частной </w:t>
      </w:r>
      <w:proofErr w:type="spellStart"/>
      <w:r w:rsidR="006E5F12" w:rsidRPr="00DA131C">
        <w:rPr>
          <w:rFonts w:ascii="Arial" w:hAnsi="Arial" w:cs="Arial"/>
          <w:sz w:val="20"/>
          <w:szCs w:val="20"/>
        </w:rPr>
        <w:t>синдроматики</w:t>
      </w:r>
      <w:proofErr w:type="spellEnd"/>
      <w:r w:rsidR="006E5F12" w:rsidRPr="00DA131C">
        <w:rPr>
          <w:rFonts w:ascii="Arial" w:hAnsi="Arial" w:cs="Arial"/>
          <w:sz w:val="20"/>
          <w:szCs w:val="20"/>
        </w:rPr>
        <w:t>, принципов и методов общей и частной терапии и профилактики болезней животных</w:t>
      </w:r>
    </w:p>
    <w:p w:rsidR="00DF593D" w:rsidRPr="00DA131C" w:rsidRDefault="00DF593D" w:rsidP="00DF593D">
      <w:pPr>
        <w:jc w:val="both"/>
        <w:rPr>
          <w:rFonts w:cs="Arial"/>
        </w:rPr>
      </w:pPr>
      <w:r w:rsidRPr="00DA131C">
        <w:rPr>
          <w:rFonts w:cs="Arial"/>
        </w:rPr>
        <w:t xml:space="preserve">уметь: </w:t>
      </w:r>
      <w:r w:rsidR="00DA131C" w:rsidRPr="00DA131C">
        <w:rPr>
          <w:rFonts w:cs="Arial"/>
        </w:rPr>
        <w:t>планировать и решать задачи собственного профессионального и личностного развития; преподавать по образовательным программам высшего образования; использовать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</w:t>
      </w:r>
      <w:proofErr w:type="gramStart"/>
      <w:r w:rsidR="00DA131C" w:rsidRPr="00DA131C">
        <w:rPr>
          <w:rFonts w:cs="Arial"/>
        </w:rPr>
        <w:t xml:space="preserve">.; </w:t>
      </w:r>
      <w:proofErr w:type="gramEnd"/>
      <w:r w:rsidR="00DA131C" w:rsidRPr="00DA131C">
        <w:rPr>
          <w:rFonts w:cs="Arial"/>
          <w:bCs/>
        </w:rPr>
        <w:t xml:space="preserve">использовать </w:t>
      </w:r>
      <w:r w:rsidR="00DA131C" w:rsidRPr="00DA131C">
        <w:rPr>
          <w:rFonts w:cs="Arial"/>
        </w:rPr>
        <w:t xml:space="preserve">анализ и оценку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патологии; </w:t>
      </w:r>
      <w:r w:rsidR="00DA131C" w:rsidRPr="00DA131C">
        <w:rPr>
          <w:rFonts w:cs="Arial"/>
          <w:bCs/>
        </w:rPr>
        <w:t xml:space="preserve">пользоваться </w:t>
      </w:r>
      <w:r w:rsidR="00DA131C" w:rsidRPr="00DA131C">
        <w:rPr>
          <w:rFonts w:cs="Arial"/>
        </w:rPr>
        <w:t xml:space="preserve">принципами, методами и технологиями клинической ветеринарии, обследования, общей, специальной и инструментальной диагностики болезней животных, частной </w:t>
      </w:r>
      <w:proofErr w:type="spellStart"/>
      <w:r w:rsidR="00DA131C" w:rsidRPr="00DA131C">
        <w:rPr>
          <w:rFonts w:cs="Arial"/>
        </w:rPr>
        <w:t>синдроматики</w:t>
      </w:r>
      <w:proofErr w:type="spellEnd"/>
      <w:r w:rsidR="00DA131C" w:rsidRPr="00DA131C">
        <w:rPr>
          <w:rFonts w:cs="Arial"/>
        </w:rPr>
        <w:t xml:space="preserve">, принципами и методами общей и частной терапии и профилактики болезней животных; </w:t>
      </w:r>
    </w:p>
    <w:p w:rsidR="00DF593D" w:rsidRPr="00DA131C" w:rsidRDefault="00DF593D" w:rsidP="00E3260A">
      <w:pPr>
        <w:pStyle w:val="afe"/>
        <w:jc w:val="both"/>
        <w:rPr>
          <w:rFonts w:ascii="Arial" w:hAnsi="Arial" w:cs="Arial"/>
          <w:sz w:val="20"/>
          <w:szCs w:val="20"/>
        </w:rPr>
      </w:pPr>
      <w:r w:rsidRPr="00DA131C">
        <w:rPr>
          <w:rFonts w:ascii="Arial" w:hAnsi="Arial" w:cs="Arial"/>
          <w:sz w:val="20"/>
          <w:szCs w:val="20"/>
        </w:rPr>
        <w:t xml:space="preserve">владеть: </w:t>
      </w:r>
      <w:r w:rsidR="00DA131C" w:rsidRPr="00DA131C">
        <w:rPr>
          <w:rFonts w:ascii="Arial" w:hAnsi="Arial" w:cs="Arial"/>
          <w:sz w:val="20"/>
          <w:szCs w:val="20"/>
        </w:rPr>
        <w:t xml:space="preserve">способностью планировать и решать задачи собственного профессионального и личностного развития; готовностью к преподавательской деятельности по образовательным программам высшего образования;  знанием структуры и функции клеток, тканей и органов животных, этиологии, патогенеза и морфогенеза незаразных, инфекционных, инвазионных, онкологических </w:t>
      </w:r>
      <w:r w:rsidR="00DA131C" w:rsidRPr="00DA131C">
        <w:rPr>
          <w:rFonts w:ascii="Arial" w:hAnsi="Arial" w:cs="Arial"/>
          <w:sz w:val="20"/>
          <w:szCs w:val="20"/>
        </w:rPr>
        <w:lastRenderedPageBreak/>
        <w:t xml:space="preserve">заболеваний животных; </w:t>
      </w:r>
      <w:proofErr w:type="gramStart"/>
      <w:r w:rsidR="00DA131C" w:rsidRPr="00DA131C">
        <w:rPr>
          <w:rFonts w:ascii="Arial" w:hAnsi="Arial" w:cs="Arial"/>
          <w:sz w:val="20"/>
          <w:szCs w:val="20"/>
        </w:rPr>
        <w:t xml:space="preserve">способностью к анализу и оценке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патологии; знанием вопросов клинической ветеринарии, принципов, методов и технологии обследования, общей, специальной и инструментальной диагностики болезней животных, частной </w:t>
      </w:r>
      <w:proofErr w:type="spellStart"/>
      <w:r w:rsidR="00DA131C" w:rsidRPr="00DA131C">
        <w:rPr>
          <w:rFonts w:ascii="Arial" w:hAnsi="Arial" w:cs="Arial"/>
          <w:sz w:val="20"/>
          <w:szCs w:val="20"/>
        </w:rPr>
        <w:t>синдроматики</w:t>
      </w:r>
      <w:proofErr w:type="spellEnd"/>
      <w:r w:rsidR="00DA131C" w:rsidRPr="00DA131C">
        <w:rPr>
          <w:rFonts w:ascii="Arial" w:hAnsi="Arial" w:cs="Arial"/>
          <w:sz w:val="20"/>
          <w:szCs w:val="20"/>
        </w:rPr>
        <w:t>, принципов и методов общей и частной терапии и профилактики болезней животных.</w:t>
      </w:r>
      <w:proofErr w:type="gramEnd"/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67"/>
        <w:gridCol w:w="867"/>
        <w:gridCol w:w="813"/>
        <w:gridCol w:w="96"/>
        <w:gridCol w:w="1423"/>
        <w:gridCol w:w="1400"/>
        <w:gridCol w:w="1273"/>
        <w:gridCol w:w="1273"/>
        <w:gridCol w:w="975"/>
      </w:tblGrid>
      <w:tr w:rsidR="007E0BE2" w:rsidRPr="00455CC9" w:rsidTr="003A71D4">
        <w:trPr>
          <w:trHeight w:val="219"/>
        </w:trPr>
        <w:tc>
          <w:tcPr>
            <w:tcW w:w="867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353194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13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Уровни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7E0BE2" w:rsidRPr="00455CC9" w:rsidRDefault="0045430D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7E0BE2" w:rsidRPr="00455CC9" w:rsidRDefault="0045430D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Оценки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rPr>
          <w:trHeight w:val="321"/>
        </w:trPr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:rsidR="007E0BE2" w:rsidRPr="00455CC9" w:rsidRDefault="0045430D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</w:p>
        </w:tc>
        <w:tc>
          <w:tcPr>
            <w:tcW w:w="1400" w:type="dxa"/>
            <w:shd w:val="clear" w:color="auto" w:fill="auto"/>
          </w:tcPr>
          <w:p w:rsidR="007E0BE2" w:rsidRPr="00455CC9" w:rsidRDefault="0045430D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</w:p>
        </w:tc>
        <w:tc>
          <w:tcPr>
            <w:tcW w:w="1273" w:type="dxa"/>
            <w:shd w:val="clear" w:color="auto" w:fill="auto"/>
          </w:tcPr>
          <w:p w:rsidR="007E0BE2" w:rsidRPr="00455CC9" w:rsidRDefault="0045430D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</w:p>
        </w:tc>
        <w:tc>
          <w:tcPr>
            <w:tcW w:w="1273" w:type="dxa"/>
            <w:shd w:val="clear" w:color="auto" w:fill="auto"/>
          </w:tcPr>
          <w:p w:rsidR="007E0BE2" w:rsidRPr="00455CC9" w:rsidRDefault="0045430D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5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 xml:space="preserve">Характеристика </w:t>
                </w:r>
                <w:proofErr w:type="spellStart"/>
                <w:r>
                  <w:rPr>
                    <w:rFonts w:cs="Arial"/>
                    <w:iCs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iCs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7E0BE2" w:rsidRPr="00455CC9" w:rsidRDefault="0045430D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7D6F4EB72A8A45318D24EB212F56ECE0"/>
                </w:placeholder>
                <w:text/>
              </w:sdtPr>
              <w:sdtEndPr/>
              <w:sdtContent>
                <w:proofErr w:type="spellStart"/>
                <w:r w:rsidR="00043031"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7E0BE2" w:rsidRPr="00455CC9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246893">
        <w:tc>
          <w:tcPr>
            <w:tcW w:w="867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81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9</w:t>
                </w:r>
              </w:p>
            </w:sdtContent>
          </w:sdt>
        </w:tc>
      </w:tr>
      <w:tr w:rsidR="007E0BE2" w:rsidRPr="00455CC9" w:rsidTr="003A71D4">
        <w:tc>
          <w:tcPr>
            <w:tcW w:w="9854" w:type="dxa"/>
            <w:gridSpan w:val="10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2F5DB5" w:rsidRPr="00455CC9" w:rsidTr="008C230B">
        <w:tc>
          <w:tcPr>
            <w:tcW w:w="867" w:type="dxa"/>
            <w:vMerge w:val="restart"/>
            <w:shd w:val="clear" w:color="auto" w:fill="auto"/>
            <w:vAlign w:val="center"/>
          </w:tcPr>
          <w:p w:rsidR="002F5DB5" w:rsidRPr="00455CC9" w:rsidRDefault="002F5DB5" w:rsidP="00E2159F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УК-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67" w:type="dxa"/>
            <w:vMerge w:val="restart"/>
            <w:vAlign w:val="center"/>
          </w:tcPr>
          <w:p w:rsidR="002F5DB5" w:rsidRPr="00455CC9" w:rsidRDefault="002F5DB5" w:rsidP="00C06368">
            <w:pPr>
              <w:rPr>
                <w:rFonts w:cs="Arial"/>
                <w:sz w:val="16"/>
                <w:szCs w:val="16"/>
                <w:vertAlign w:val="subscript"/>
              </w:rPr>
            </w:pPr>
            <w:r w:rsidRPr="00B56CA4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867" w:type="dxa"/>
          </w:tcPr>
          <w:p w:rsidR="002F5DB5" w:rsidRPr="00455CC9" w:rsidRDefault="002F5DB5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2F5DB5" w:rsidRPr="00455CC9" w:rsidRDefault="002F5DB5" w:rsidP="00DD132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</w:t>
            </w:r>
            <w:r w:rsidRPr="00A64EC5">
              <w:rPr>
                <w:rFonts w:cs="Arial"/>
                <w:sz w:val="16"/>
                <w:szCs w:val="16"/>
              </w:rPr>
              <w:t xml:space="preserve">понимать </w:t>
            </w:r>
            <w:r w:rsidRPr="0001297E">
              <w:rPr>
                <w:rFonts w:cs="Arial"/>
                <w:sz w:val="16"/>
                <w:szCs w:val="16"/>
              </w:rPr>
              <w:t>задачи собственного профессионального и личностного развития</w:t>
            </w:r>
          </w:p>
        </w:tc>
        <w:tc>
          <w:tcPr>
            <w:tcW w:w="1423" w:type="dxa"/>
            <w:shd w:val="clear" w:color="auto" w:fill="auto"/>
          </w:tcPr>
          <w:p w:rsidR="002F5DB5" w:rsidRPr="00455CC9" w:rsidRDefault="002F5DB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Pr="00B56CA4">
              <w:rPr>
                <w:rFonts w:cs="Arial"/>
                <w:sz w:val="16"/>
                <w:szCs w:val="16"/>
              </w:rPr>
              <w:t>задачи собственного профессионального и личностного развития</w:t>
            </w:r>
          </w:p>
        </w:tc>
        <w:tc>
          <w:tcPr>
            <w:tcW w:w="1400" w:type="dxa"/>
            <w:shd w:val="clear" w:color="auto" w:fill="auto"/>
          </w:tcPr>
          <w:p w:rsidR="002F5DB5" w:rsidRPr="00455CC9" w:rsidRDefault="002F5DB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2F5DB5" w:rsidRPr="00455CC9" w:rsidRDefault="002F5DB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знает и </w:t>
            </w:r>
            <w:proofErr w:type="gramStart"/>
            <w:r>
              <w:rPr>
                <w:rFonts w:cs="Arial"/>
                <w:sz w:val="16"/>
                <w:szCs w:val="16"/>
              </w:rPr>
              <w:t>понимает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2F5DB5" w:rsidRPr="00455CC9" w:rsidRDefault="002F5DB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2F5DB5" w:rsidRDefault="00DD1329" w:rsidP="005F7174">
            <w:pPr>
              <w:jc w:val="center"/>
              <w:rPr>
                <w:rFonts w:cs="Arial"/>
                <w:sz w:val="16"/>
                <w:szCs w:val="16"/>
              </w:rPr>
            </w:pPr>
            <w:r w:rsidRPr="00C11CA8">
              <w:rPr>
                <w:rFonts w:cs="Arial"/>
                <w:sz w:val="16"/>
                <w:szCs w:val="16"/>
              </w:rPr>
              <w:t xml:space="preserve">Вопросы к зачету с оценкой; темы презентации, темы дискуссий, темы для конспектирования, эссе, деловая игра, диспут, Разбор и решение педагогических ситуаций и задач, темы для собеседования, тестовые задания  </w:t>
            </w:r>
          </w:p>
          <w:p w:rsidR="00DD1329" w:rsidRPr="00455CC9" w:rsidRDefault="00DD1329" w:rsidP="005F71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F5DB5" w:rsidRPr="00455CC9" w:rsidTr="008C230B">
        <w:tc>
          <w:tcPr>
            <w:tcW w:w="867" w:type="dxa"/>
            <w:vMerge/>
            <w:shd w:val="clear" w:color="auto" w:fill="auto"/>
            <w:vAlign w:val="center"/>
          </w:tcPr>
          <w:p w:rsidR="002F5DB5" w:rsidRPr="00455CC9" w:rsidRDefault="002F5DB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2F5DB5" w:rsidRPr="00455CC9" w:rsidRDefault="002F5DB5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2F5DB5" w:rsidRPr="00455CC9" w:rsidRDefault="002F5DB5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2F5DB5" w:rsidRPr="00455CC9" w:rsidRDefault="002F5DB5" w:rsidP="00DD132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</w:t>
            </w:r>
            <w:r w:rsidRPr="0001297E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423" w:type="dxa"/>
            <w:shd w:val="clear" w:color="auto" w:fill="auto"/>
          </w:tcPr>
          <w:p w:rsidR="002F5DB5" w:rsidRPr="00455CC9" w:rsidRDefault="002F5DB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400" w:type="dxa"/>
            <w:shd w:val="clear" w:color="auto" w:fill="auto"/>
          </w:tcPr>
          <w:p w:rsidR="002F5DB5" w:rsidRPr="00455CC9" w:rsidRDefault="002F5DB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умеет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2F5DB5" w:rsidRPr="00455CC9" w:rsidRDefault="002F5DB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умеет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2F5DB5" w:rsidRPr="00455CC9" w:rsidRDefault="002F5DB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2F5DB5" w:rsidRPr="00455CC9" w:rsidRDefault="002F5DB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41C05" w:rsidRPr="00455CC9" w:rsidTr="008C230B">
        <w:tc>
          <w:tcPr>
            <w:tcW w:w="867" w:type="dxa"/>
            <w:vMerge/>
            <w:shd w:val="clear" w:color="auto" w:fill="auto"/>
            <w:vAlign w:val="center"/>
          </w:tcPr>
          <w:p w:rsidR="00C41C05" w:rsidRPr="00455CC9" w:rsidRDefault="00C41C0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C41C05" w:rsidRPr="00455CC9" w:rsidRDefault="00C41C05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C41C05" w:rsidRPr="00455CC9" w:rsidRDefault="00C41C05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C41C05" w:rsidRPr="00455CC9" w:rsidRDefault="00C41C05" w:rsidP="00DD1329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Pr="0001297E">
              <w:rPr>
                <w:rFonts w:cs="Arial"/>
                <w:sz w:val="16"/>
                <w:szCs w:val="16"/>
              </w:rPr>
              <w:t>способностью планировать</w:t>
            </w:r>
            <w:proofErr w:type="gramEnd"/>
            <w:r w:rsidRPr="0001297E">
              <w:rPr>
                <w:rFonts w:cs="Arial"/>
                <w:sz w:val="16"/>
                <w:szCs w:val="16"/>
              </w:rPr>
              <w:t xml:space="preserve"> и решать задачи собственного профессионального и </w:t>
            </w:r>
            <w:r w:rsidRPr="0001297E">
              <w:rPr>
                <w:rFonts w:cs="Arial"/>
                <w:sz w:val="16"/>
                <w:szCs w:val="16"/>
              </w:rPr>
              <w:lastRenderedPageBreak/>
              <w:t>личностного развития</w:t>
            </w:r>
          </w:p>
        </w:tc>
        <w:tc>
          <w:tcPr>
            <w:tcW w:w="1423" w:type="dxa"/>
            <w:shd w:val="clear" w:color="auto" w:fill="auto"/>
          </w:tcPr>
          <w:p w:rsidR="00C41C05" w:rsidRPr="00455CC9" w:rsidRDefault="00C41C0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владеет </w:t>
            </w:r>
            <w:r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400" w:type="dxa"/>
            <w:shd w:val="clear" w:color="auto" w:fill="auto"/>
          </w:tcPr>
          <w:p w:rsidR="00C41C05" w:rsidRPr="00455CC9" w:rsidRDefault="00C41C0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r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C41C05" w:rsidRPr="00455CC9" w:rsidRDefault="00C41C0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C41C05" w:rsidRPr="00455CC9" w:rsidRDefault="00C41C0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C41C05" w:rsidRPr="00455CC9" w:rsidRDefault="00C41C0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87705" w:rsidRPr="00455CC9" w:rsidTr="008C230B">
        <w:tc>
          <w:tcPr>
            <w:tcW w:w="867" w:type="dxa"/>
            <w:vMerge w:val="restart"/>
            <w:shd w:val="clear" w:color="auto" w:fill="auto"/>
            <w:vAlign w:val="center"/>
          </w:tcPr>
          <w:p w:rsidR="00987705" w:rsidRPr="00455CC9" w:rsidRDefault="00987705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>ОПК-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67" w:type="dxa"/>
            <w:vMerge w:val="restart"/>
            <w:vAlign w:val="center"/>
          </w:tcPr>
          <w:p w:rsidR="00987705" w:rsidRPr="00455CC9" w:rsidRDefault="00987705" w:rsidP="00C06368">
            <w:pPr>
              <w:rPr>
                <w:rFonts w:cs="Arial"/>
                <w:sz w:val="16"/>
                <w:szCs w:val="16"/>
              </w:rPr>
            </w:pPr>
            <w:r w:rsidRPr="00B56CA4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867" w:type="dxa"/>
          </w:tcPr>
          <w:p w:rsidR="00987705" w:rsidRPr="00455CC9" w:rsidRDefault="00987705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987705" w:rsidRDefault="00987705" w:rsidP="00DD132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</w:t>
            </w:r>
            <w:r w:rsidRPr="00A64EC5">
              <w:rPr>
                <w:rFonts w:cs="Arial"/>
                <w:sz w:val="16"/>
                <w:szCs w:val="16"/>
              </w:rPr>
              <w:t>понимать</w:t>
            </w:r>
            <w:r>
              <w:rPr>
                <w:rFonts w:cs="Arial"/>
                <w:sz w:val="16"/>
                <w:szCs w:val="16"/>
              </w:rPr>
              <w:t xml:space="preserve">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23" w:type="dxa"/>
            <w:shd w:val="clear" w:color="auto" w:fill="auto"/>
          </w:tcPr>
          <w:p w:rsidR="00987705" w:rsidRDefault="0098770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знает и не понимает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00" w:type="dxa"/>
            <w:shd w:val="clear" w:color="auto" w:fill="auto"/>
          </w:tcPr>
          <w:p w:rsidR="00987705" w:rsidRDefault="0098770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целом достаточно знает и понимает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987705" w:rsidRDefault="0098770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Хорошо знает и понимает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987705" w:rsidRDefault="0098770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знает и понимает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987705" w:rsidRDefault="00987705" w:rsidP="00616E84">
            <w:pPr>
              <w:jc w:val="center"/>
              <w:rPr>
                <w:rFonts w:cs="Arial"/>
                <w:sz w:val="16"/>
                <w:szCs w:val="16"/>
              </w:rPr>
            </w:pPr>
            <w:r w:rsidRPr="00C11CA8">
              <w:rPr>
                <w:rFonts w:cs="Arial"/>
                <w:sz w:val="16"/>
                <w:szCs w:val="16"/>
              </w:rPr>
              <w:t xml:space="preserve">Вопросы к зачету с оценкой; темы презентации, темы дискуссий, темы для конспектирования, эссе, деловая игра, диспут, Разбор и решение педагогических ситуаций и задач, темы для собеседования, тестовые задания  </w:t>
            </w:r>
          </w:p>
          <w:p w:rsidR="00987705" w:rsidRPr="00455CC9" w:rsidRDefault="00987705" w:rsidP="00616E8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87705" w:rsidRPr="00455CC9" w:rsidTr="008C230B">
        <w:tc>
          <w:tcPr>
            <w:tcW w:w="867" w:type="dxa"/>
            <w:vMerge/>
            <w:shd w:val="clear" w:color="auto" w:fill="auto"/>
            <w:vAlign w:val="center"/>
          </w:tcPr>
          <w:p w:rsidR="00987705" w:rsidRPr="00455CC9" w:rsidRDefault="0098770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987705" w:rsidRPr="00455CC9" w:rsidRDefault="00987705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987705" w:rsidRPr="00455CC9" w:rsidRDefault="00987705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987705" w:rsidRDefault="00987705" w:rsidP="00DD132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Уметь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23" w:type="dxa"/>
            <w:shd w:val="clear" w:color="auto" w:fill="auto"/>
          </w:tcPr>
          <w:p w:rsidR="00987705" w:rsidRDefault="0098770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умеет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00" w:type="dxa"/>
            <w:shd w:val="clear" w:color="auto" w:fill="auto"/>
          </w:tcPr>
          <w:p w:rsidR="00987705" w:rsidRDefault="0098770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целом достаточно умеет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987705" w:rsidRDefault="0098770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Хорошо умеет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987705" w:rsidRDefault="0098770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умеет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987705" w:rsidRPr="00455CC9" w:rsidRDefault="0098770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87705" w:rsidRPr="00455CC9" w:rsidTr="008C230B">
        <w:tc>
          <w:tcPr>
            <w:tcW w:w="867" w:type="dxa"/>
            <w:vMerge/>
            <w:shd w:val="clear" w:color="auto" w:fill="auto"/>
            <w:vAlign w:val="center"/>
          </w:tcPr>
          <w:p w:rsidR="00987705" w:rsidRPr="00455CC9" w:rsidRDefault="0098770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987705" w:rsidRPr="00455CC9" w:rsidRDefault="00987705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987705" w:rsidRPr="00455CC9" w:rsidRDefault="00987705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987705" w:rsidRDefault="00987705" w:rsidP="00DD132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Pr="0008793C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423" w:type="dxa"/>
            <w:shd w:val="clear" w:color="auto" w:fill="auto"/>
          </w:tcPr>
          <w:p w:rsidR="00987705" w:rsidRDefault="0098770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Pr="0008793C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400" w:type="dxa"/>
            <w:shd w:val="clear" w:color="auto" w:fill="auto"/>
          </w:tcPr>
          <w:p w:rsidR="00987705" w:rsidRDefault="0098770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r w:rsidRPr="0008793C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987705" w:rsidRDefault="0098770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 w:rsidRPr="0008793C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987705" w:rsidRDefault="0098770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Pr="0008793C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987705" w:rsidRPr="00455CC9" w:rsidRDefault="0098770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87705" w:rsidRPr="00455CC9" w:rsidTr="008C230B">
        <w:tc>
          <w:tcPr>
            <w:tcW w:w="867" w:type="dxa"/>
            <w:vMerge w:val="restart"/>
            <w:shd w:val="clear" w:color="auto" w:fill="auto"/>
            <w:vAlign w:val="center"/>
          </w:tcPr>
          <w:p w:rsidR="00987705" w:rsidRPr="00455CC9" w:rsidRDefault="00987705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867" w:type="dxa"/>
            <w:vMerge w:val="restart"/>
            <w:vAlign w:val="center"/>
          </w:tcPr>
          <w:p w:rsidR="00987705" w:rsidRPr="00455CC9" w:rsidRDefault="00987705" w:rsidP="00C06368">
            <w:pPr>
              <w:rPr>
                <w:rFonts w:cs="Arial"/>
                <w:sz w:val="16"/>
                <w:szCs w:val="16"/>
              </w:rPr>
            </w:pPr>
            <w:r w:rsidRPr="00340270">
              <w:rPr>
                <w:rFonts w:cs="Arial"/>
                <w:sz w:val="16"/>
                <w:szCs w:val="16"/>
              </w:rPr>
              <w:t>знанием структуры и функции клеток, тканей и органов</w:t>
            </w:r>
            <w:r>
              <w:rPr>
                <w:rFonts w:cs="Arial"/>
                <w:sz w:val="16"/>
                <w:szCs w:val="16"/>
              </w:rPr>
              <w:t xml:space="preserve"> животных, этиологии, патогенез</w:t>
            </w:r>
            <w:r w:rsidRPr="00340270">
              <w:rPr>
                <w:rFonts w:cs="Arial"/>
                <w:sz w:val="16"/>
                <w:szCs w:val="16"/>
              </w:rPr>
              <w:t xml:space="preserve"> и морфогенеза незаразных, инфекционных, инвазионных, онкологических заболеваний животных.</w:t>
            </w:r>
          </w:p>
        </w:tc>
        <w:tc>
          <w:tcPr>
            <w:tcW w:w="867" w:type="dxa"/>
          </w:tcPr>
          <w:p w:rsidR="00987705" w:rsidRPr="00455CC9" w:rsidRDefault="00987705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987705" w:rsidRDefault="00987705" w:rsidP="0054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</w:t>
            </w:r>
            <w:proofErr w:type="spellStart"/>
            <w:r w:rsidRPr="00A64EC5">
              <w:rPr>
                <w:rFonts w:cs="Arial"/>
                <w:sz w:val="16"/>
                <w:szCs w:val="16"/>
              </w:rPr>
              <w:t>понимать</w:t>
            </w:r>
            <w:r w:rsidRPr="009C387B">
              <w:rPr>
                <w:rFonts w:cs="Arial"/>
                <w:sz w:val="16"/>
                <w:szCs w:val="16"/>
              </w:rPr>
              <w:t>структуры</w:t>
            </w:r>
            <w:proofErr w:type="spellEnd"/>
            <w:r w:rsidRPr="009C387B">
              <w:rPr>
                <w:rFonts w:cs="Arial"/>
                <w:sz w:val="16"/>
                <w:szCs w:val="16"/>
              </w:rPr>
              <w:t xml:space="preserve">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</w:t>
            </w:r>
          </w:p>
        </w:tc>
        <w:tc>
          <w:tcPr>
            <w:tcW w:w="1423" w:type="dxa"/>
            <w:shd w:val="clear" w:color="auto" w:fill="auto"/>
          </w:tcPr>
          <w:p w:rsidR="00987705" w:rsidRDefault="00987705" w:rsidP="0054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Pr="009C387B">
              <w:rPr>
                <w:rFonts w:cs="Arial"/>
                <w:sz w:val="16"/>
                <w:szCs w:val="16"/>
              </w:rPr>
              <w:t>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</w:t>
            </w:r>
          </w:p>
        </w:tc>
        <w:tc>
          <w:tcPr>
            <w:tcW w:w="1400" w:type="dxa"/>
            <w:shd w:val="clear" w:color="auto" w:fill="auto"/>
          </w:tcPr>
          <w:p w:rsidR="00987705" w:rsidRDefault="00987705" w:rsidP="0054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знает и понимает </w:t>
            </w:r>
            <w:r w:rsidRPr="009C387B">
              <w:rPr>
                <w:rFonts w:cs="Arial"/>
                <w:sz w:val="16"/>
                <w:szCs w:val="16"/>
              </w:rPr>
              <w:t>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</w:t>
            </w:r>
          </w:p>
        </w:tc>
        <w:tc>
          <w:tcPr>
            <w:tcW w:w="1273" w:type="dxa"/>
            <w:shd w:val="clear" w:color="auto" w:fill="auto"/>
          </w:tcPr>
          <w:p w:rsidR="00987705" w:rsidRDefault="00987705" w:rsidP="0054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знает и понимает </w:t>
            </w:r>
            <w:r w:rsidRPr="009C387B">
              <w:rPr>
                <w:rFonts w:cs="Arial"/>
                <w:sz w:val="16"/>
                <w:szCs w:val="16"/>
              </w:rPr>
              <w:t>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</w:t>
            </w:r>
          </w:p>
        </w:tc>
        <w:tc>
          <w:tcPr>
            <w:tcW w:w="1273" w:type="dxa"/>
            <w:shd w:val="clear" w:color="auto" w:fill="auto"/>
          </w:tcPr>
          <w:p w:rsidR="00987705" w:rsidRDefault="00987705" w:rsidP="0054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Pr="009C387B">
              <w:rPr>
                <w:rFonts w:cs="Arial"/>
                <w:sz w:val="16"/>
                <w:szCs w:val="16"/>
              </w:rPr>
              <w:t>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987705" w:rsidRDefault="00987705" w:rsidP="00616E84">
            <w:pPr>
              <w:jc w:val="center"/>
              <w:rPr>
                <w:rFonts w:cs="Arial"/>
                <w:sz w:val="16"/>
                <w:szCs w:val="16"/>
              </w:rPr>
            </w:pPr>
            <w:r w:rsidRPr="00C11CA8">
              <w:rPr>
                <w:rFonts w:cs="Arial"/>
                <w:sz w:val="16"/>
                <w:szCs w:val="16"/>
              </w:rPr>
              <w:t xml:space="preserve">Вопросы к зачету с оценкой; темы презентации, темы дискуссий, темы для конспектирования, эссе, деловая игра, диспут, Разбор и решение педагогических ситуаций и задач, темы для собеседования, тестовые задания  </w:t>
            </w:r>
          </w:p>
          <w:p w:rsidR="00987705" w:rsidRPr="00455CC9" w:rsidRDefault="00987705" w:rsidP="00616E8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87705" w:rsidRPr="00455CC9" w:rsidTr="008C230B">
        <w:tc>
          <w:tcPr>
            <w:tcW w:w="867" w:type="dxa"/>
            <w:vMerge/>
            <w:shd w:val="clear" w:color="auto" w:fill="auto"/>
            <w:vAlign w:val="center"/>
          </w:tcPr>
          <w:p w:rsidR="00987705" w:rsidRPr="00455CC9" w:rsidRDefault="0098770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987705" w:rsidRPr="00455CC9" w:rsidRDefault="00987705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987705" w:rsidRPr="00455CC9" w:rsidRDefault="00987705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987705" w:rsidRDefault="00987705" w:rsidP="00C063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использовать </w:t>
            </w:r>
            <w:r w:rsidRPr="009C387B">
              <w:rPr>
                <w:rFonts w:cs="Arial"/>
                <w:sz w:val="16"/>
                <w:szCs w:val="16"/>
              </w:rPr>
              <w:t>структур</w:t>
            </w:r>
            <w:r w:rsidRPr="009C387B">
              <w:rPr>
                <w:rFonts w:cs="Arial"/>
                <w:sz w:val="16"/>
                <w:szCs w:val="16"/>
              </w:rPr>
              <w:lastRenderedPageBreak/>
              <w:t>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животных.</w:t>
            </w:r>
          </w:p>
        </w:tc>
        <w:tc>
          <w:tcPr>
            <w:tcW w:w="1423" w:type="dxa"/>
            <w:shd w:val="clear" w:color="auto" w:fill="auto"/>
          </w:tcPr>
          <w:p w:rsidR="00987705" w:rsidRDefault="00987705" w:rsidP="0054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умеет использовать </w:t>
            </w:r>
            <w:r w:rsidRPr="009C387B">
              <w:rPr>
                <w:rFonts w:cs="Arial"/>
                <w:sz w:val="16"/>
                <w:szCs w:val="16"/>
              </w:rPr>
              <w:t xml:space="preserve">структуры и функции </w:t>
            </w:r>
            <w:r w:rsidRPr="009C387B">
              <w:rPr>
                <w:rFonts w:cs="Arial"/>
                <w:sz w:val="16"/>
                <w:szCs w:val="16"/>
              </w:rPr>
              <w:lastRenderedPageBreak/>
              <w:t>клеток, тканей и органов животных, этиологии, патогенеза и морфогенеза незаразных, инфекционных, инвазионных, онкологических заболеваний животных.</w:t>
            </w:r>
          </w:p>
        </w:tc>
        <w:tc>
          <w:tcPr>
            <w:tcW w:w="1400" w:type="dxa"/>
            <w:shd w:val="clear" w:color="auto" w:fill="auto"/>
          </w:tcPr>
          <w:p w:rsidR="00987705" w:rsidRDefault="00987705" w:rsidP="0054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целом достаточно умеет использовать </w:t>
            </w:r>
            <w:r w:rsidRPr="009C387B">
              <w:rPr>
                <w:rFonts w:cs="Arial"/>
                <w:sz w:val="16"/>
                <w:szCs w:val="16"/>
              </w:rPr>
              <w:lastRenderedPageBreak/>
              <w:t>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животных.</w:t>
            </w:r>
          </w:p>
        </w:tc>
        <w:tc>
          <w:tcPr>
            <w:tcW w:w="1273" w:type="dxa"/>
            <w:shd w:val="clear" w:color="auto" w:fill="auto"/>
          </w:tcPr>
          <w:p w:rsidR="00987705" w:rsidRDefault="00987705" w:rsidP="00465F6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Хорошо умеет использовать </w:t>
            </w:r>
            <w:r w:rsidRPr="009C387B">
              <w:rPr>
                <w:rFonts w:cs="Arial"/>
                <w:sz w:val="16"/>
                <w:szCs w:val="16"/>
              </w:rPr>
              <w:t xml:space="preserve">структуры и </w:t>
            </w:r>
            <w:r w:rsidRPr="009C387B">
              <w:rPr>
                <w:rFonts w:cs="Arial"/>
                <w:sz w:val="16"/>
                <w:szCs w:val="16"/>
              </w:rPr>
              <w:lastRenderedPageBreak/>
              <w:t>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животных.</w:t>
            </w:r>
          </w:p>
        </w:tc>
        <w:tc>
          <w:tcPr>
            <w:tcW w:w="1273" w:type="dxa"/>
            <w:shd w:val="clear" w:color="auto" w:fill="auto"/>
          </w:tcPr>
          <w:p w:rsidR="00987705" w:rsidRDefault="00987705" w:rsidP="00465F6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полной мере умеет использовать </w:t>
            </w:r>
            <w:r w:rsidRPr="009C387B">
              <w:rPr>
                <w:rFonts w:cs="Arial"/>
                <w:sz w:val="16"/>
                <w:szCs w:val="16"/>
              </w:rPr>
              <w:t xml:space="preserve">структуры и </w:t>
            </w:r>
            <w:r w:rsidRPr="009C387B">
              <w:rPr>
                <w:rFonts w:cs="Arial"/>
                <w:sz w:val="16"/>
                <w:szCs w:val="16"/>
              </w:rPr>
              <w:lastRenderedPageBreak/>
              <w:t>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животных.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987705" w:rsidRPr="00455CC9" w:rsidRDefault="0098770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50420" w:rsidRPr="00455CC9" w:rsidTr="008C230B">
        <w:tc>
          <w:tcPr>
            <w:tcW w:w="867" w:type="dxa"/>
            <w:shd w:val="clear" w:color="auto" w:fill="auto"/>
            <w:vAlign w:val="center"/>
          </w:tcPr>
          <w:p w:rsidR="00450420" w:rsidRPr="00455CC9" w:rsidRDefault="00450420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450420" w:rsidRPr="00455CC9" w:rsidRDefault="00450420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450420" w:rsidRPr="00455CC9" w:rsidRDefault="00450420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50420" w:rsidRDefault="00450420" w:rsidP="00C063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="0084775C" w:rsidRPr="002F5615">
              <w:rPr>
                <w:rFonts w:cs="Arial"/>
                <w:sz w:val="16"/>
                <w:szCs w:val="16"/>
              </w:rPr>
              <w:t>знанием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животных.</w:t>
            </w:r>
          </w:p>
        </w:tc>
        <w:tc>
          <w:tcPr>
            <w:tcW w:w="1423" w:type="dxa"/>
            <w:shd w:val="clear" w:color="auto" w:fill="auto"/>
          </w:tcPr>
          <w:p w:rsidR="00450420" w:rsidRDefault="00450420" w:rsidP="00465F6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="0084775C" w:rsidRPr="002F5615">
              <w:rPr>
                <w:rFonts w:cs="Arial"/>
                <w:sz w:val="16"/>
                <w:szCs w:val="16"/>
              </w:rPr>
              <w:t>знанием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животных.</w:t>
            </w:r>
          </w:p>
        </w:tc>
        <w:tc>
          <w:tcPr>
            <w:tcW w:w="1400" w:type="dxa"/>
            <w:shd w:val="clear" w:color="auto" w:fill="auto"/>
          </w:tcPr>
          <w:p w:rsidR="00450420" w:rsidRDefault="00450420" w:rsidP="008477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r w:rsidR="0084775C" w:rsidRPr="002F5615">
              <w:rPr>
                <w:rFonts w:cs="Arial"/>
                <w:sz w:val="16"/>
                <w:szCs w:val="16"/>
              </w:rPr>
              <w:t>знанием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животных.</w:t>
            </w:r>
          </w:p>
        </w:tc>
        <w:tc>
          <w:tcPr>
            <w:tcW w:w="1273" w:type="dxa"/>
            <w:shd w:val="clear" w:color="auto" w:fill="auto"/>
          </w:tcPr>
          <w:p w:rsidR="00450420" w:rsidRDefault="00450420" w:rsidP="00465F6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 w:rsidR="0084775C" w:rsidRPr="002F5615">
              <w:rPr>
                <w:rFonts w:cs="Arial"/>
                <w:sz w:val="16"/>
                <w:szCs w:val="16"/>
              </w:rPr>
              <w:t>знанием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животных.</w:t>
            </w:r>
          </w:p>
        </w:tc>
        <w:tc>
          <w:tcPr>
            <w:tcW w:w="1273" w:type="dxa"/>
            <w:shd w:val="clear" w:color="auto" w:fill="auto"/>
          </w:tcPr>
          <w:p w:rsidR="00450420" w:rsidRDefault="00450420" w:rsidP="00465F6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="0084775C" w:rsidRPr="002F5615">
              <w:rPr>
                <w:rFonts w:cs="Arial"/>
                <w:sz w:val="16"/>
                <w:szCs w:val="16"/>
              </w:rPr>
              <w:t>знанием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животных.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450420" w:rsidRPr="00455CC9" w:rsidRDefault="00450420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50420" w:rsidRPr="00455CC9" w:rsidTr="008C230B">
        <w:tc>
          <w:tcPr>
            <w:tcW w:w="867" w:type="dxa"/>
            <w:shd w:val="clear" w:color="auto" w:fill="auto"/>
            <w:vAlign w:val="center"/>
          </w:tcPr>
          <w:p w:rsidR="00450420" w:rsidRPr="00455CC9" w:rsidRDefault="00450420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ПК-2</w:t>
            </w:r>
          </w:p>
        </w:tc>
        <w:tc>
          <w:tcPr>
            <w:tcW w:w="867" w:type="dxa"/>
            <w:vMerge w:val="restart"/>
          </w:tcPr>
          <w:p w:rsidR="00450420" w:rsidRPr="00455CC9" w:rsidRDefault="00450420" w:rsidP="00C06368">
            <w:pPr>
              <w:rPr>
                <w:rFonts w:cs="Arial"/>
                <w:sz w:val="16"/>
                <w:szCs w:val="16"/>
              </w:rPr>
            </w:pPr>
            <w:r w:rsidRPr="00340270">
              <w:rPr>
                <w:rFonts w:cs="Arial"/>
                <w:sz w:val="16"/>
                <w:szCs w:val="16"/>
              </w:rPr>
              <w:t xml:space="preserve">способностью к анализу и оценке морфологического, физиологического и функционального состояния  клеток, тканей и органов животных, взаимосвязи функциональных, </w:t>
            </w:r>
            <w:r w:rsidRPr="00340270">
              <w:rPr>
                <w:rFonts w:cs="Arial"/>
                <w:sz w:val="16"/>
                <w:szCs w:val="16"/>
              </w:rPr>
              <w:lastRenderedPageBreak/>
              <w:t>структурных и гистохимических изменений в норме и при патологии.</w:t>
            </w:r>
          </w:p>
        </w:tc>
        <w:tc>
          <w:tcPr>
            <w:tcW w:w="867" w:type="dxa"/>
          </w:tcPr>
          <w:p w:rsidR="00450420" w:rsidRPr="00455CC9" w:rsidRDefault="00450420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>Полнота знаний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50420" w:rsidRDefault="00450420" w:rsidP="0084775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</w:t>
            </w:r>
            <w:proofErr w:type="spellStart"/>
            <w:r w:rsidRPr="00A64EC5">
              <w:rPr>
                <w:rFonts w:cs="Arial"/>
                <w:sz w:val="16"/>
                <w:szCs w:val="16"/>
              </w:rPr>
              <w:t>понимать</w:t>
            </w:r>
            <w:r w:rsidR="0084775C" w:rsidRPr="000C060C">
              <w:rPr>
                <w:rFonts w:cs="Arial"/>
                <w:sz w:val="16"/>
                <w:szCs w:val="16"/>
              </w:rPr>
              <w:t>анализ</w:t>
            </w:r>
            <w:proofErr w:type="spellEnd"/>
            <w:r w:rsidR="0084775C" w:rsidRPr="000C060C">
              <w:rPr>
                <w:rFonts w:cs="Arial"/>
                <w:sz w:val="16"/>
                <w:szCs w:val="16"/>
              </w:rPr>
              <w:t xml:space="preserve"> и оценку морфологического, физиологического и функционального состояния  клеток, тканей и органов животных, взаимосвязи функциональных, структурных и </w:t>
            </w:r>
            <w:r w:rsidR="0084775C" w:rsidRPr="000C060C">
              <w:rPr>
                <w:rFonts w:cs="Arial"/>
                <w:sz w:val="16"/>
                <w:szCs w:val="16"/>
              </w:rPr>
              <w:lastRenderedPageBreak/>
              <w:t>гистохимических изменений в норме и при патологии</w:t>
            </w:r>
          </w:p>
        </w:tc>
        <w:tc>
          <w:tcPr>
            <w:tcW w:w="1423" w:type="dxa"/>
            <w:shd w:val="clear" w:color="auto" w:fill="auto"/>
          </w:tcPr>
          <w:p w:rsidR="00450420" w:rsidRDefault="00450420" w:rsidP="008477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знает и не понимает </w:t>
            </w:r>
            <w:r w:rsidR="0084775C" w:rsidRPr="000C060C">
              <w:rPr>
                <w:rFonts w:cs="Arial"/>
                <w:sz w:val="16"/>
                <w:szCs w:val="16"/>
              </w:rPr>
              <w:t>анализ и оценку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</w:p>
        </w:tc>
        <w:tc>
          <w:tcPr>
            <w:tcW w:w="1400" w:type="dxa"/>
            <w:shd w:val="clear" w:color="auto" w:fill="auto"/>
          </w:tcPr>
          <w:p w:rsidR="00450420" w:rsidRDefault="00450420" w:rsidP="008477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знает и понимает </w:t>
            </w:r>
            <w:r w:rsidR="0084775C" w:rsidRPr="000C060C">
              <w:rPr>
                <w:rFonts w:cs="Arial"/>
                <w:sz w:val="16"/>
                <w:szCs w:val="16"/>
              </w:rPr>
              <w:t>анализ и оценку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</w:p>
        </w:tc>
        <w:tc>
          <w:tcPr>
            <w:tcW w:w="1273" w:type="dxa"/>
            <w:shd w:val="clear" w:color="auto" w:fill="auto"/>
          </w:tcPr>
          <w:p w:rsidR="00450420" w:rsidRDefault="00450420" w:rsidP="008477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знает и понимает </w:t>
            </w:r>
            <w:r w:rsidR="0084775C" w:rsidRPr="000C060C">
              <w:rPr>
                <w:rFonts w:cs="Arial"/>
                <w:sz w:val="16"/>
                <w:szCs w:val="16"/>
              </w:rPr>
              <w:t>анализ и оценку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</w:p>
        </w:tc>
        <w:tc>
          <w:tcPr>
            <w:tcW w:w="1273" w:type="dxa"/>
            <w:shd w:val="clear" w:color="auto" w:fill="auto"/>
          </w:tcPr>
          <w:p w:rsidR="00450420" w:rsidRDefault="00450420" w:rsidP="008477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="0084775C" w:rsidRPr="000C060C">
              <w:rPr>
                <w:rFonts w:cs="Arial"/>
                <w:sz w:val="16"/>
                <w:szCs w:val="16"/>
              </w:rPr>
              <w:t>анализ и оценку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50420" w:rsidRDefault="00DD1329" w:rsidP="00616E84">
            <w:pPr>
              <w:jc w:val="center"/>
              <w:rPr>
                <w:rFonts w:cs="Arial"/>
                <w:sz w:val="16"/>
                <w:szCs w:val="16"/>
              </w:rPr>
            </w:pPr>
            <w:r w:rsidRPr="00C11CA8">
              <w:rPr>
                <w:rFonts w:cs="Arial"/>
                <w:sz w:val="16"/>
                <w:szCs w:val="16"/>
              </w:rPr>
              <w:t xml:space="preserve">Вопросы к зачету с оценкой; темы презентации, темы дискуссий, темы для конспектирования, эссе, деловая игра, диспут, Разбор и решение педагогических ситуаций и задач, темы для собеседования, тестовые </w:t>
            </w:r>
            <w:r w:rsidRPr="00C11CA8">
              <w:rPr>
                <w:rFonts w:cs="Arial"/>
                <w:sz w:val="16"/>
                <w:szCs w:val="16"/>
              </w:rPr>
              <w:lastRenderedPageBreak/>
              <w:t xml:space="preserve">задания  </w:t>
            </w:r>
          </w:p>
          <w:p w:rsidR="00DD1329" w:rsidRPr="00455CC9" w:rsidRDefault="00DD1329" w:rsidP="00616E8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87705" w:rsidRPr="00455CC9" w:rsidTr="008C230B">
        <w:tc>
          <w:tcPr>
            <w:tcW w:w="867" w:type="dxa"/>
            <w:vMerge w:val="restart"/>
            <w:shd w:val="clear" w:color="auto" w:fill="auto"/>
            <w:vAlign w:val="center"/>
          </w:tcPr>
          <w:p w:rsidR="00987705" w:rsidRDefault="0098770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987705" w:rsidRPr="00455CC9" w:rsidRDefault="00987705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987705" w:rsidRPr="00455CC9" w:rsidRDefault="00987705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987705" w:rsidRDefault="00987705" w:rsidP="0099603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</w:t>
            </w:r>
            <w:r>
              <w:rPr>
                <w:rFonts w:cs="Arial"/>
                <w:bCs/>
                <w:sz w:val="16"/>
                <w:szCs w:val="16"/>
              </w:rPr>
              <w:t xml:space="preserve">использовать </w:t>
            </w:r>
            <w:r w:rsidRPr="000C060C">
              <w:rPr>
                <w:rFonts w:cs="Arial"/>
                <w:sz w:val="16"/>
                <w:szCs w:val="16"/>
              </w:rPr>
              <w:t>анализ и оценку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</w:p>
        </w:tc>
        <w:tc>
          <w:tcPr>
            <w:tcW w:w="1423" w:type="dxa"/>
            <w:shd w:val="clear" w:color="auto" w:fill="auto"/>
          </w:tcPr>
          <w:p w:rsidR="00987705" w:rsidRDefault="00987705" w:rsidP="00DC2B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>
              <w:rPr>
                <w:rFonts w:cs="Arial"/>
                <w:bCs/>
                <w:sz w:val="16"/>
                <w:szCs w:val="16"/>
              </w:rPr>
              <w:t xml:space="preserve">использовать </w:t>
            </w:r>
            <w:r w:rsidRPr="000C060C">
              <w:rPr>
                <w:rFonts w:cs="Arial"/>
                <w:sz w:val="16"/>
                <w:szCs w:val="16"/>
              </w:rPr>
              <w:t>анализ и оценку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</w:p>
        </w:tc>
        <w:tc>
          <w:tcPr>
            <w:tcW w:w="1400" w:type="dxa"/>
            <w:shd w:val="clear" w:color="auto" w:fill="auto"/>
          </w:tcPr>
          <w:p w:rsidR="00987705" w:rsidRDefault="00987705" w:rsidP="00DC2B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умеет </w:t>
            </w:r>
            <w:r>
              <w:rPr>
                <w:rFonts w:cs="Arial"/>
                <w:bCs/>
                <w:sz w:val="16"/>
                <w:szCs w:val="16"/>
              </w:rPr>
              <w:t xml:space="preserve">использовать </w:t>
            </w:r>
            <w:r w:rsidRPr="000C060C">
              <w:rPr>
                <w:rFonts w:cs="Arial"/>
                <w:sz w:val="16"/>
                <w:szCs w:val="16"/>
              </w:rPr>
              <w:t>анализ и оценку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</w:p>
        </w:tc>
        <w:tc>
          <w:tcPr>
            <w:tcW w:w="1273" w:type="dxa"/>
            <w:shd w:val="clear" w:color="auto" w:fill="auto"/>
          </w:tcPr>
          <w:p w:rsidR="00987705" w:rsidRDefault="00987705" w:rsidP="00DC2B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умеет </w:t>
            </w:r>
            <w:r>
              <w:rPr>
                <w:rFonts w:cs="Arial"/>
                <w:bCs/>
                <w:sz w:val="16"/>
                <w:szCs w:val="16"/>
              </w:rPr>
              <w:t xml:space="preserve">использовать </w:t>
            </w:r>
            <w:r w:rsidRPr="000C060C">
              <w:rPr>
                <w:rFonts w:cs="Arial"/>
                <w:sz w:val="16"/>
                <w:szCs w:val="16"/>
              </w:rPr>
              <w:t>анализ и оценку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</w:p>
        </w:tc>
        <w:tc>
          <w:tcPr>
            <w:tcW w:w="1273" w:type="dxa"/>
            <w:shd w:val="clear" w:color="auto" w:fill="auto"/>
          </w:tcPr>
          <w:p w:rsidR="00987705" w:rsidRDefault="00987705" w:rsidP="00DC2B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</w:t>
            </w:r>
            <w:r>
              <w:rPr>
                <w:rFonts w:cs="Arial"/>
                <w:bCs/>
                <w:sz w:val="16"/>
                <w:szCs w:val="16"/>
              </w:rPr>
              <w:t xml:space="preserve">использовать </w:t>
            </w:r>
            <w:r w:rsidRPr="000C060C">
              <w:rPr>
                <w:rFonts w:cs="Arial"/>
                <w:sz w:val="16"/>
                <w:szCs w:val="16"/>
              </w:rPr>
              <w:t>анализ и оценку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87705" w:rsidRPr="00455CC9" w:rsidRDefault="0098770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87705" w:rsidRPr="00455CC9" w:rsidTr="008C230B">
        <w:tc>
          <w:tcPr>
            <w:tcW w:w="867" w:type="dxa"/>
            <w:vMerge/>
            <w:shd w:val="clear" w:color="auto" w:fill="auto"/>
            <w:vAlign w:val="center"/>
          </w:tcPr>
          <w:p w:rsidR="00987705" w:rsidRDefault="0098770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987705" w:rsidRPr="00455CC9" w:rsidRDefault="00987705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987705" w:rsidRPr="00455CC9" w:rsidRDefault="00987705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987705" w:rsidRDefault="00987705" w:rsidP="00DC2B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Владеть навыкам</w:t>
            </w:r>
            <w:r w:rsidRPr="00340270">
              <w:rPr>
                <w:rFonts w:cs="Arial"/>
                <w:sz w:val="16"/>
                <w:szCs w:val="16"/>
              </w:rPr>
              <w:t xml:space="preserve"> анализ</w:t>
            </w:r>
            <w:r>
              <w:rPr>
                <w:rFonts w:cs="Arial"/>
                <w:sz w:val="16"/>
                <w:szCs w:val="16"/>
              </w:rPr>
              <w:t>а</w:t>
            </w:r>
            <w:r w:rsidRPr="00340270">
              <w:rPr>
                <w:rFonts w:cs="Arial"/>
                <w:sz w:val="16"/>
                <w:szCs w:val="16"/>
              </w:rPr>
              <w:t xml:space="preserve"> и оценк</w:t>
            </w:r>
            <w:r>
              <w:rPr>
                <w:rFonts w:cs="Arial"/>
                <w:sz w:val="16"/>
                <w:szCs w:val="16"/>
              </w:rPr>
              <w:t>и</w:t>
            </w:r>
            <w:r w:rsidRPr="00340270">
              <w:rPr>
                <w:rFonts w:cs="Arial"/>
                <w:sz w:val="16"/>
                <w:szCs w:val="16"/>
              </w:rPr>
              <w:t xml:space="preserve">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</w:t>
            </w:r>
            <w:proofErr w:type="spellStart"/>
            <w:r w:rsidRPr="00340270">
              <w:rPr>
                <w:rFonts w:cs="Arial"/>
                <w:sz w:val="16"/>
                <w:szCs w:val="16"/>
              </w:rPr>
              <w:t>патологии</w:t>
            </w:r>
            <w:r w:rsidRPr="00B56CA4">
              <w:rPr>
                <w:rFonts w:cs="Arial"/>
                <w:sz w:val="16"/>
                <w:szCs w:val="16"/>
              </w:rPr>
              <w:t>ь</w:t>
            </w:r>
            <w:proofErr w:type="spellEnd"/>
          </w:p>
        </w:tc>
        <w:tc>
          <w:tcPr>
            <w:tcW w:w="1423" w:type="dxa"/>
            <w:shd w:val="clear" w:color="auto" w:fill="auto"/>
          </w:tcPr>
          <w:p w:rsidR="00987705" w:rsidRDefault="00987705" w:rsidP="00DC2B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навыками </w:t>
            </w:r>
            <w:r w:rsidRPr="00340270">
              <w:rPr>
                <w:rFonts w:cs="Arial"/>
                <w:sz w:val="16"/>
                <w:szCs w:val="16"/>
              </w:rPr>
              <w:t>анализ</w:t>
            </w:r>
            <w:r>
              <w:rPr>
                <w:rFonts w:cs="Arial"/>
                <w:sz w:val="16"/>
                <w:szCs w:val="16"/>
              </w:rPr>
              <w:t>а</w:t>
            </w:r>
            <w:r w:rsidRPr="00340270">
              <w:rPr>
                <w:rFonts w:cs="Arial"/>
                <w:sz w:val="16"/>
                <w:szCs w:val="16"/>
              </w:rPr>
              <w:t xml:space="preserve"> и оценк</w:t>
            </w:r>
            <w:r>
              <w:rPr>
                <w:rFonts w:cs="Arial"/>
                <w:sz w:val="16"/>
                <w:szCs w:val="16"/>
              </w:rPr>
              <w:t>и</w:t>
            </w:r>
            <w:r w:rsidRPr="00340270">
              <w:rPr>
                <w:rFonts w:cs="Arial"/>
                <w:sz w:val="16"/>
                <w:szCs w:val="16"/>
              </w:rPr>
              <w:t xml:space="preserve">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</w:p>
        </w:tc>
        <w:tc>
          <w:tcPr>
            <w:tcW w:w="1400" w:type="dxa"/>
            <w:shd w:val="clear" w:color="auto" w:fill="auto"/>
          </w:tcPr>
          <w:p w:rsidR="00987705" w:rsidRDefault="00987705" w:rsidP="00DC2B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навыками </w:t>
            </w:r>
            <w:r w:rsidRPr="00340270">
              <w:rPr>
                <w:rFonts w:cs="Arial"/>
                <w:sz w:val="16"/>
                <w:szCs w:val="16"/>
              </w:rPr>
              <w:t>анализ</w:t>
            </w:r>
            <w:r>
              <w:rPr>
                <w:rFonts w:cs="Arial"/>
                <w:sz w:val="16"/>
                <w:szCs w:val="16"/>
              </w:rPr>
              <w:t>а</w:t>
            </w:r>
            <w:r w:rsidRPr="00340270">
              <w:rPr>
                <w:rFonts w:cs="Arial"/>
                <w:sz w:val="16"/>
                <w:szCs w:val="16"/>
              </w:rPr>
              <w:t xml:space="preserve"> и оценк</w:t>
            </w:r>
            <w:r>
              <w:rPr>
                <w:rFonts w:cs="Arial"/>
                <w:sz w:val="16"/>
                <w:szCs w:val="16"/>
              </w:rPr>
              <w:t>и</w:t>
            </w:r>
            <w:r w:rsidRPr="00340270">
              <w:rPr>
                <w:rFonts w:cs="Arial"/>
                <w:sz w:val="16"/>
                <w:szCs w:val="16"/>
              </w:rPr>
              <w:t xml:space="preserve">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</w:p>
        </w:tc>
        <w:tc>
          <w:tcPr>
            <w:tcW w:w="1273" w:type="dxa"/>
            <w:shd w:val="clear" w:color="auto" w:fill="auto"/>
          </w:tcPr>
          <w:p w:rsidR="00987705" w:rsidRDefault="00987705" w:rsidP="00DC2B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навыками  </w:t>
            </w:r>
            <w:r w:rsidRPr="00340270">
              <w:rPr>
                <w:rFonts w:cs="Arial"/>
                <w:sz w:val="16"/>
                <w:szCs w:val="16"/>
              </w:rPr>
              <w:t>анализ</w:t>
            </w:r>
            <w:r>
              <w:rPr>
                <w:rFonts w:cs="Arial"/>
                <w:sz w:val="16"/>
                <w:szCs w:val="16"/>
              </w:rPr>
              <w:t>а</w:t>
            </w:r>
            <w:r w:rsidRPr="00340270">
              <w:rPr>
                <w:rFonts w:cs="Arial"/>
                <w:sz w:val="16"/>
                <w:szCs w:val="16"/>
              </w:rPr>
              <w:t xml:space="preserve"> и оценк</w:t>
            </w:r>
            <w:r>
              <w:rPr>
                <w:rFonts w:cs="Arial"/>
                <w:sz w:val="16"/>
                <w:szCs w:val="16"/>
              </w:rPr>
              <w:t>и</w:t>
            </w:r>
            <w:r w:rsidRPr="00340270">
              <w:rPr>
                <w:rFonts w:cs="Arial"/>
                <w:sz w:val="16"/>
                <w:szCs w:val="16"/>
              </w:rPr>
              <w:t xml:space="preserve">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</w:p>
        </w:tc>
        <w:tc>
          <w:tcPr>
            <w:tcW w:w="1273" w:type="dxa"/>
            <w:shd w:val="clear" w:color="auto" w:fill="auto"/>
          </w:tcPr>
          <w:p w:rsidR="00987705" w:rsidRDefault="00987705" w:rsidP="00DC2B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навыками </w:t>
            </w:r>
            <w:r w:rsidRPr="00340270">
              <w:rPr>
                <w:rFonts w:cs="Arial"/>
                <w:sz w:val="16"/>
                <w:szCs w:val="16"/>
              </w:rPr>
              <w:t>анализ</w:t>
            </w:r>
            <w:r>
              <w:rPr>
                <w:rFonts w:cs="Arial"/>
                <w:sz w:val="16"/>
                <w:szCs w:val="16"/>
              </w:rPr>
              <w:t>а</w:t>
            </w:r>
            <w:r w:rsidRPr="00340270">
              <w:rPr>
                <w:rFonts w:cs="Arial"/>
                <w:sz w:val="16"/>
                <w:szCs w:val="16"/>
              </w:rPr>
              <w:t xml:space="preserve"> и оценк</w:t>
            </w:r>
            <w:r>
              <w:rPr>
                <w:rFonts w:cs="Arial"/>
                <w:sz w:val="16"/>
                <w:szCs w:val="16"/>
              </w:rPr>
              <w:t>и</w:t>
            </w:r>
            <w:r w:rsidRPr="00340270">
              <w:rPr>
                <w:rFonts w:cs="Arial"/>
                <w:sz w:val="16"/>
                <w:szCs w:val="16"/>
              </w:rPr>
              <w:t xml:space="preserve">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87705" w:rsidRPr="00455CC9" w:rsidRDefault="0098770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50420" w:rsidRPr="00455CC9" w:rsidTr="008C230B">
        <w:tc>
          <w:tcPr>
            <w:tcW w:w="867" w:type="dxa"/>
            <w:shd w:val="clear" w:color="auto" w:fill="auto"/>
            <w:vAlign w:val="center"/>
          </w:tcPr>
          <w:p w:rsidR="00450420" w:rsidRDefault="00450420" w:rsidP="001A7FD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ПК-3</w:t>
            </w:r>
          </w:p>
        </w:tc>
        <w:tc>
          <w:tcPr>
            <w:tcW w:w="867" w:type="dxa"/>
            <w:vMerge w:val="restart"/>
          </w:tcPr>
          <w:p w:rsidR="00450420" w:rsidRPr="00455CC9" w:rsidRDefault="00450420" w:rsidP="00C06368">
            <w:pPr>
              <w:rPr>
                <w:rFonts w:cs="Arial"/>
                <w:sz w:val="16"/>
                <w:szCs w:val="16"/>
              </w:rPr>
            </w:pPr>
            <w:r w:rsidRPr="00340270">
              <w:rPr>
                <w:rFonts w:cs="Arial"/>
                <w:sz w:val="16"/>
                <w:szCs w:val="16"/>
              </w:rPr>
              <w:t xml:space="preserve">знанием вопросов </w:t>
            </w:r>
            <w:r w:rsidRPr="00340270">
              <w:rPr>
                <w:rFonts w:cs="Arial"/>
                <w:sz w:val="16"/>
                <w:szCs w:val="16"/>
              </w:rPr>
              <w:lastRenderedPageBreak/>
              <w:t xml:space="preserve">клинической ветеринарии, принципов, методов и технологии обследования, общей, специальной и инструментальной диагностики болезней животных, частной </w:t>
            </w:r>
            <w:proofErr w:type="spellStart"/>
            <w:r w:rsidRPr="00340270">
              <w:rPr>
                <w:rFonts w:cs="Arial"/>
                <w:sz w:val="16"/>
                <w:szCs w:val="16"/>
              </w:rPr>
              <w:t>синдроматики</w:t>
            </w:r>
            <w:proofErr w:type="spellEnd"/>
            <w:r w:rsidRPr="00340270">
              <w:rPr>
                <w:rFonts w:cs="Arial"/>
                <w:sz w:val="16"/>
                <w:szCs w:val="16"/>
              </w:rPr>
              <w:t>, принципов и методов общей и частной терапии и профилактики болезней животных.</w:t>
            </w:r>
          </w:p>
        </w:tc>
        <w:tc>
          <w:tcPr>
            <w:tcW w:w="867" w:type="dxa"/>
          </w:tcPr>
          <w:p w:rsidR="00450420" w:rsidRPr="00455CC9" w:rsidRDefault="00450420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>Полнота знаний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50420" w:rsidRDefault="00450420" w:rsidP="00B249F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</w:t>
            </w:r>
            <w:proofErr w:type="spellStart"/>
            <w:r w:rsidRPr="00A64EC5">
              <w:rPr>
                <w:rFonts w:cs="Arial"/>
                <w:sz w:val="16"/>
                <w:szCs w:val="16"/>
              </w:rPr>
              <w:t>понимать</w:t>
            </w:r>
            <w:r w:rsidR="00EA576A">
              <w:rPr>
                <w:rFonts w:cs="Arial"/>
                <w:sz w:val="16"/>
                <w:szCs w:val="16"/>
              </w:rPr>
              <w:t>вопрос</w:t>
            </w:r>
            <w:r w:rsidR="00EA576A">
              <w:rPr>
                <w:rFonts w:cs="Arial"/>
                <w:sz w:val="16"/>
                <w:szCs w:val="16"/>
              </w:rPr>
              <w:lastRenderedPageBreak/>
              <w:t>ы</w:t>
            </w:r>
            <w:proofErr w:type="spellEnd"/>
            <w:r w:rsidR="00EA576A" w:rsidRPr="000C060C">
              <w:rPr>
                <w:rFonts w:cs="Arial"/>
                <w:sz w:val="16"/>
                <w:szCs w:val="16"/>
              </w:rPr>
              <w:t xml:space="preserve"> клинической ветеринарии, принципов, методов и технологии обследования, общей, специальной и инструментальной диагностики болезней животных, частной </w:t>
            </w:r>
            <w:proofErr w:type="spellStart"/>
            <w:r w:rsidR="00EA576A" w:rsidRPr="000C060C">
              <w:rPr>
                <w:rFonts w:cs="Arial"/>
                <w:sz w:val="16"/>
                <w:szCs w:val="16"/>
              </w:rPr>
              <w:t>синдроматики</w:t>
            </w:r>
            <w:proofErr w:type="spellEnd"/>
            <w:r w:rsidR="00EA576A" w:rsidRPr="000C060C">
              <w:rPr>
                <w:rFonts w:cs="Arial"/>
                <w:sz w:val="16"/>
                <w:szCs w:val="16"/>
              </w:rPr>
              <w:t>, принципов и методов общей и частной терапии и профилактики болезней животных</w:t>
            </w:r>
          </w:p>
        </w:tc>
        <w:tc>
          <w:tcPr>
            <w:tcW w:w="1423" w:type="dxa"/>
            <w:shd w:val="clear" w:color="auto" w:fill="auto"/>
          </w:tcPr>
          <w:p w:rsidR="00450420" w:rsidRDefault="00450420" w:rsidP="00B249F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знает и не понимает </w:t>
            </w:r>
            <w:r w:rsidR="00EA576A">
              <w:rPr>
                <w:rFonts w:cs="Arial"/>
                <w:sz w:val="16"/>
                <w:szCs w:val="16"/>
              </w:rPr>
              <w:t>вопросы</w:t>
            </w:r>
            <w:r w:rsidR="00EA576A" w:rsidRPr="000C060C">
              <w:rPr>
                <w:rFonts w:cs="Arial"/>
                <w:sz w:val="16"/>
                <w:szCs w:val="16"/>
              </w:rPr>
              <w:t xml:space="preserve"> </w:t>
            </w:r>
            <w:r w:rsidR="00EA576A" w:rsidRPr="000C060C">
              <w:rPr>
                <w:rFonts w:cs="Arial"/>
                <w:sz w:val="16"/>
                <w:szCs w:val="16"/>
              </w:rPr>
              <w:lastRenderedPageBreak/>
              <w:t xml:space="preserve">клинической ветеринарии, принципов, методов и технологии обследования, общей, специальной и инструментальной диагностики болезней животных, частной </w:t>
            </w:r>
            <w:proofErr w:type="spellStart"/>
            <w:r w:rsidR="00EA576A" w:rsidRPr="000C060C">
              <w:rPr>
                <w:rFonts w:cs="Arial"/>
                <w:sz w:val="16"/>
                <w:szCs w:val="16"/>
              </w:rPr>
              <w:t>синдроматики</w:t>
            </w:r>
            <w:proofErr w:type="spellEnd"/>
            <w:r w:rsidR="00EA576A" w:rsidRPr="000C060C">
              <w:rPr>
                <w:rFonts w:cs="Arial"/>
                <w:sz w:val="16"/>
                <w:szCs w:val="16"/>
              </w:rPr>
              <w:t>, принципов и методов общей и частной терапии и профилактики болезней животных</w:t>
            </w:r>
          </w:p>
        </w:tc>
        <w:tc>
          <w:tcPr>
            <w:tcW w:w="1400" w:type="dxa"/>
            <w:shd w:val="clear" w:color="auto" w:fill="auto"/>
          </w:tcPr>
          <w:p w:rsidR="00450420" w:rsidRDefault="00450420" w:rsidP="00B249F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целом достаточно знает и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понимает </w:t>
            </w:r>
            <w:r w:rsidR="00EA576A">
              <w:rPr>
                <w:rFonts w:cs="Arial"/>
                <w:sz w:val="16"/>
                <w:szCs w:val="16"/>
              </w:rPr>
              <w:t>вопросы</w:t>
            </w:r>
            <w:r w:rsidR="00EA576A" w:rsidRPr="000C060C">
              <w:rPr>
                <w:rFonts w:cs="Arial"/>
                <w:sz w:val="16"/>
                <w:szCs w:val="16"/>
              </w:rPr>
              <w:t xml:space="preserve"> клинической ветеринарии, принципов, методов и технологии обследования, общей, специальной и инструментальной диагностики болезней животных, частной </w:t>
            </w:r>
            <w:proofErr w:type="spellStart"/>
            <w:r w:rsidR="00EA576A" w:rsidRPr="000C060C">
              <w:rPr>
                <w:rFonts w:cs="Arial"/>
                <w:sz w:val="16"/>
                <w:szCs w:val="16"/>
              </w:rPr>
              <w:t>синдроматики</w:t>
            </w:r>
            <w:proofErr w:type="spellEnd"/>
            <w:r w:rsidR="00EA576A" w:rsidRPr="000C060C">
              <w:rPr>
                <w:rFonts w:cs="Arial"/>
                <w:sz w:val="16"/>
                <w:szCs w:val="16"/>
              </w:rPr>
              <w:t>, принципов и методов общей и частной терапии и профилактики болезней животных</w:t>
            </w:r>
          </w:p>
        </w:tc>
        <w:tc>
          <w:tcPr>
            <w:tcW w:w="1273" w:type="dxa"/>
            <w:shd w:val="clear" w:color="auto" w:fill="auto"/>
          </w:tcPr>
          <w:p w:rsidR="00450420" w:rsidRDefault="00450420" w:rsidP="00B249F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Хорошо знает и понимает </w:t>
            </w:r>
            <w:r w:rsidR="00EA576A">
              <w:rPr>
                <w:rFonts w:cs="Arial"/>
                <w:sz w:val="16"/>
                <w:szCs w:val="16"/>
              </w:rPr>
              <w:t>вопросы</w:t>
            </w:r>
            <w:r w:rsidR="00EA576A" w:rsidRPr="000C060C">
              <w:rPr>
                <w:rFonts w:cs="Arial"/>
                <w:sz w:val="16"/>
                <w:szCs w:val="16"/>
              </w:rPr>
              <w:t xml:space="preserve"> </w:t>
            </w:r>
            <w:r w:rsidR="00EA576A" w:rsidRPr="000C060C">
              <w:rPr>
                <w:rFonts w:cs="Arial"/>
                <w:sz w:val="16"/>
                <w:szCs w:val="16"/>
              </w:rPr>
              <w:lastRenderedPageBreak/>
              <w:t xml:space="preserve">клинической ветеринарии, принципов, методов и технологии обследования, общей, специальной и инструментальной диагностики болезней животных, частной </w:t>
            </w:r>
            <w:proofErr w:type="spellStart"/>
            <w:r w:rsidR="00EA576A" w:rsidRPr="000C060C">
              <w:rPr>
                <w:rFonts w:cs="Arial"/>
                <w:sz w:val="16"/>
                <w:szCs w:val="16"/>
              </w:rPr>
              <w:t>синдроматики</w:t>
            </w:r>
            <w:proofErr w:type="spellEnd"/>
            <w:r w:rsidR="00EA576A" w:rsidRPr="000C060C">
              <w:rPr>
                <w:rFonts w:cs="Arial"/>
                <w:sz w:val="16"/>
                <w:szCs w:val="16"/>
              </w:rPr>
              <w:t>, принципов и методов общей и частной терапии и профилактики болезней животных</w:t>
            </w:r>
          </w:p>
        </w:tc>
        <w:tc>
          <w:tcPr>
            <w:tcW w:w="1273" w:type="dxa"/>
            <w:shd w:val="clear" w:color="auto" w:fill="auto"/>
          </w:tcPr>
          <w:p w:rsidR="00450420" w:rsidRDefault="00450420" w:rsidP="00B249F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полной мере знает и понимает </w:t>
            </w:r>
            <w:r w:rsidR="00EA576A">
              <w:rPr>
                <w:rFonts w:cs="Arial"/>
                <w:sz w:val="16"/>
                <w:szCs w:val="16"/>
              </w:rPr>
              <w:lastRenderedPageBreak/>
              <w:t>вопросы</w:t>
            </w:r>
            <w:r w:rsidR="00EA576A" w:rsidRPr="000C060C">
              <w:rPr>
                <w:rFonts w:cs="Arial"/>
                <w:sz w:val="16"/>
                <w:szCs w:val="16"/>
              </w:rPr>
              <w:t xml:space="preserve"> клинической ветеринарии, принципов, методов и технологии обследования, общей, специальной и инструментальной диагностики болезней животных, частной </w:t>
            </w:r>
            <w:proofErr w:type="spellStart"/>
            <w:r w:rsidR="00EA576A" w:rsidRPr="000C060C">
              <w:rPr>
                <w:rFonts w:cs="Arial"/>
                <w:sz w:val="16"/>
                <w:szCs w:val="16"/>
              </w:rPr>
              <w:t>синдроматики</w:t>
            </w:r>
            <w:proofErr w:type="spellEnd"/>
            <w:r w:rsidR="00EA576A" w:rsidRPr="000C060C">
              <w:rPr>
                <w:rFonts w:cs="Arial"/>
                <w:sz w:val="16"/>
                <w:szCs w:val="16"/>
              </w:rPr>
              <w:t>, принципов и методов общей и частной терапии и профилактики болезней животных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50420" w:rsidRPr="00455CC9" w:rsidRDefault="00DD1329" w:rsidP="00FB4520">
            <w:pPr>
              <w:jc w:val="center"/>
              <w:rPr>
                <w:rFonts w:cs="Arial"/>
                <w:sz w:val="16"/>
                <w:szCs w:val="16"/>
              </w:rPr>
            </w:pPr>
            <w:r w:rsidRPr="00C11CA8">
              <w:rPr>
                <w:rFonts w:cs="Arial"/>
                <w:sz w:val="16"/>
                <w:szCs w:val="16"/>
              </w:rPr>
              <w:lastRenderedPageBreak/>
              <w:t xml:space="preserve">Вопросы к зачету с оценкой; </w:t>
            </w:r>
            <w:r w:rsidRPr="00C11CA8">
              <w:rPr>
                <w:rFonts w:cs="Arial"/>
                <w:sz w:val="16"/>
                <w:szCs w:val="16"/>
              </w:rPr>
              <w:lastRenderedPageBreak/>
              <w:t xml:space="preserve">темы презентации, темы дискуссий, темы для конспектирования, эссе, деловая игра, диспут, Разбор и решение педагогических ситуаций и задач, темы для собеседования, тестовые задания  </w:t>
            </w:r>
          </w:p>
        </w:tc>
      </w:tr>
      <w:tr w:rsidR="00450420" w:rsidRPr="00455CC9" w:rsidTr="008C230B">
        <w:tc>
          <w:tcPr>
            <w:tcW w:w="867" w:type="dxa"/>
            <w:shd w:val="clear" w:color="auto" w:fill="auto"/>
            <w:vAlign w:val="center"/>
          </w:tcPr>
          <w:p w:rsidR="00450420" w:rsidRDefault="00450420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450420" w:rsidRPr="00455CC9" w:rsidRDefault="00450420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450420" w:rsidRPr="00455CC9" w:rsidRDefault="00450420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50420" w:rsidRDefault="00450420" w:rsidP="00993E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</w:t>
            </w:r>
            <w:r w:rsidR="00993EF4">
              <w:rPr>
                <w:rFonts w:cs="Arial"/>
                <w:bCs/>
                <w:sz w:val="16"/>
                <w:szCs w:val="16"/>
              </w:rPr>
              <w:t xml:space="preserve">пользоваться </w:t>
            </w:r>
            <w:r w:rsidR="00993EF4">
              <w:rPr>
                <w:rFonts w:cs="Arial"/>
                <w:sz w:val="16"/>
                <w:szCs w:val="16"/>
              </w:rPr>
              <w:t>принципами,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метод</w:t>
            </w:r>
            <w:r w:rsidR="00993EF4">
              <w:rPr>
                <w:rFonts w:cs="Arial"/>
                <w:sz w:val="16"/>
                <w:szCs w:val="16"/>
              </w:rPr>
              <w:t>ами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и технологи</w:t>
            </w:r>
            <w:r w:rsidR="00993EF4">
              <w:rPr>
                <w:rFonts w:cs="Arial"/>
                <w:sz w:val="16"/>
                <w:szCs w:val="16"/>
              </w:rPr>
              <w:t>ями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клинической ветеринарии, обследования, общей, специальной и инструментальной диагностики болезней животных, частной </w:t>
            </w:r>
            <w:proofErr w:type="spellStart"/>
            <w:r w:rsidR="00993EF4" w:rsidRPr="000C060C">
              <w:rPr>
                <w:rFonts w:cs="Arial"/>
                <w:sz w:val="16"/>
                <w:szCs w:val="16"/>
              </w:rPr>
              <w:t>синдроматики</w:t>
            </w:r>
            <w:proofErr w:type="spellEnd"/>
            <w:r w:rsidR="00993EF4" w:rsidRPr="000C060C">
              <w:rPr>
                <w:rFonts w:cs="Arial"/>
                <w:sz w:val="16"/>
                <w:szCs w:val="16"/>
              </w:rPr>
              <w:t>, принцип</w:t>
            </w:r>
            <w:r w:rsidR="00993EF4">
              <w:rPr>
                <w:rFonts w:cs="Arial"/>
                <w:sz w:val="16"/>
                <w:szCs w:val="16"/>
              </w:rPr>
              <w:t>ами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и метод</w:t>
            </w:r>
            <w:r w:rsidR="00993EF4">
              <w:rPr>
                <w:rFonts w:cs="Arial"/>
                <w:sz w:val="16"/>
                <w:szCs w:val="16"/>
              </w:rPr>
              <w:t>ами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общей и частной терапии </w:t>
            </w:r>
            <w:r w:rsidR="00993EF4" w:rsidRPr="000C060C">
              <w:rPr>
                <w:rFonts w:cs="Arial"/>
                <w:sz w:val="16"/>
                <w:szCs w:val="16"/>
              </w:rPr>
              <w:lastRenderedPageBreak/>
              <w:t>и профилактики болезней животных</w:t>
            </w:r>
            <w:r w:rsidRPr="00340270">
              <w:rPr>
                <w:rFonts w:cs="Arial"/>
                <w:sz w:val="16"/>
                <w:szCs w:val="16"/>
              </w:rPr>
              <w:t xml:space="preserve"> общей и частной терапии и профилактики болезней животных</w:t>
            </w:r>
          </w:p>
        </w:tc>
        <w:tc>
          <w:tcPr>
            <w:tcW w:w="1423" w:type="dxa"/>
            <w:shd w:val="clear" w:color="auto" w:fill="auto"/>
          </w:tcPr>
          <w:p w:rsidR="00450420" w:rsidRDefault="00450420" w:rsidP="00B249F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умеет </w:t>
            </w:r>
            <w:r w:rsidR="00993EF4">
              <w:rPr>
                <w:rFonts w:cs="Arial"/>
                <w:bCs/>
                <w:sz w:val="16"/>
                <w:szCs w:val="16"/>
              </w:rPr>
              <w:t xml:space="preserve">пользоваться </w:t>
            </w:r>
            <w:r w:rsidR="00993EF4">
              <w:rPr>
                <w:rFonts w:cs="Arial"/>
                <w:sz w:val="16"/>
                <w:szCs w:val="16"/>
              </w:rPr>
              <w:t>принципами,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метод</w:t>
            </w:r>
            <w:r w:rsidR="00993EF4">
              <w:rPr>
                <w:rFonts w:cs="Arial"/>
                <w:sz w:val="16"/>
                <w:szCs w:val="16"/>
              </w:rPr>
              <w:t>ами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и технологи</w:t>
            </w:r>
            <w:r w:rsidR="00993EF4">
              <w:rPr>
                <w:rFonts w:cs="Arial"/>
                <w:sz w:val="16"/>
                <w:szCs w:val="16"/>
              </w:rPr>
              <w:t>ями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клинической ветеринарии, обследования, общей, специальной и инструментальной диагностики болезней животных, частной </w:t>
            </w:r>
            <w:proofErr w:type="spellStart"/>
            <w:r w:rsidR="00993EF4" w:rsidRPr="000C060C">
              <w:rPr>
                <w:rFonts w:cs="Arial"/>
                <w:sz w:val="16"/>
                <w:szCs w:val="16"/>
              </w:rPr>
              <w:t>синдроматики</w:t>
            </w:r>
            <w:proofErr w:type="spellEnd"/>
            <w:r w:rsidR="00993EF4" w:rsidRPr="000C060C">
              <w:rPr>
                <w:rFonts w:cs="Arial"/>
                <w:sz w:val="16"/>
                <w:szCs w:val="16"/>
              </w:rPr>
              <w:t>, принцип</w:t>
            </w:r>
            <w:r w:rsidR="00993EF4">
              <w:rPr>
                <w:rFonts w:cs="Arial"/>
                <w:sz w:val="16"/>
                <w:szCs w:val="16"/>
              </w:rPr>
              <w:t>ами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и метод</w:t>
            </w:r>
            <w:r w:rsidR="00993EF4">
              <w:rPr>
                <w:rFonts w:cs="Arial"/>
                <w:sz w:val="16"/>
                <w:szCs w:val="16"/>
              </w:rPr>
              <w:t>ами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общей и частной терапии и профилактики болезней животных</w:t>
            </w:r>
          </w:p>
        </w:tc>
        <w:tc>
          <w:tcPr>
            <w:tcW w:w="1400" w:type="dxa"/>
            <w:shd w:val="clear" w:color="auto" w:fill="auto"/>
          </w:tcPr>
          <w:p w:rsidR="00450420" w:rsidRDefault="00450420" w:rsidP="00B249F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умеет </w:t>
            </w:r>
            <w:r w:rsidR="00993EF4">
              <w:rPr>
                <w:rFonts w:cs="Arial"/>
                <w:bCs/>
                <w:sz w:val="16"/>
                <w:szCs w:val="16"/>
              </w:rPr>
              <w:t xml:space="preserve">пользоваться </w:t>
            </w:r>
            <w:r w:rsidR="00993EF4">
              <w:rPr>
                <w:rFonts w:cs="Arial"/>
                <w:sz w:val="16"/>
                <w:szCs w:val="16"/>
              </w:rPr>
              <w:t>принципами,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метод</w:t>
            </w:r>
            <w:r w:rsidR="00993EF4">
              <w:rPr>
                <w:rFonts w:cs="Arial"/>
                <w:sz w:val="16"/>
                <w:szCs w:val="16"/>
              </w:rPr>
              <w:t>ами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и технологи</w:t>
            </w:r>
            <w:r w:rsidR="00993EF4">
              <w:rPr>
                <w:rFonts w:cs="Arial"/>
                <w:sz w:val="16"/>
                <w:szCs w:val="16"/>
              </w:rPr>
              <w:t>ями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клинической ветеринарии, обследования, общей, специальной и инструментальной диагностики болезней животных, частной </w:t>
            </w:r>
            <w:proofErr w:type="spellStart"/>
            <w:r w:rsidR="00993EF4" w:rsidRPr="000C060C">
              <w:rPr>
                <w:rFonts w:cs="Arial"/>
                <w:sz w:val="16"/>
                <w:szCs w:val="16"/>
              </w:rPr>
              <w:t>синдроматики</w:t>
            </w:r>
            <w:proofErr w:type="spellEnd"/>
            <w:r w:rsidR="00993EF4" w:rsidRPr="000C060C">
              <w:rPr>
                <w:rFonts w:cs="Arial"/>
                <w:sz w:val="16"/>
                <w:szCs w:val="16"/>
              </w:rPr>
              <w:t>, принцип</w:t>
            </w:r>
            <w:r w:rsidR="00993EF4">
              <w:rPr>
                <w:rFonts w:cs="Arial"/>
                <w:sz w:val="16"/>
                <w:szCs w:val="16"/>
              </w:rPr>
              <w:t>ами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и метод</w:t>
            </w:r>
            <w:r w:rsidR="00993EF4">
              <w:rPr>
                <w:rFonts w:cs="Arial"/>
                <w:sz w:val="16"/>
                <w:szCs w:val="16"/>
              </w:rPr>
              <w:t>ами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общей и частной терапии и профилактики болезней животных</w:t>
            </w:r>
          </w:p>
        </w:tc>
        <w:tc>
          <w:tcPr>
            <w:tcW w:w="1273" w:type="dxa"/>
            <w:shd w:val="clear" w:color="auto" w:fill="auto"/>
          </w:tcPr>
          <w:p w:rsidR="00450420" w:rsidRDefault="00450420" w:rsidP="00B249F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умеет </w:t>
            </w:r>
            <w:r w:rsidR="00993EF4">
              <w:rPr>
                <w:rFonts w:cs="Arial"/>
                <w:bCs/>
                <w:sz w:val="16"/>
                <w:szCs w:val="16"/>
              </w:rPr>
              <w:t xml:space="preserve">пользоваться </w:t>
            </w:r>
            <w:r w:rsidR="00993EF4">
              <w:rPr>
                <w:rFonts w:cs="Arial"/>
                <w:sz w:val="16"/>
                <w:szCs w:val="16"/>
              </w:rPr>
              <w:t>принципами,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метод</w:t>
            </w:r>
            <w:r w:rsidR="00993EF4">
              <w:rPr>
                <w:rFonts w:cs="Arial"/>
                <w:sz w:val="16"/>
                <w:szCs w:val="16"/>
              </w:rPr>
              <w:t>ами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и технологи</w:t>
            </w:r>
            <w:r w:rsidR="00993EF4">
              <w:rPr>
                <w:rFonts w:cs="Arial"/>
                <w:sz w:val="16"/>
                <w:szCs w:val="16"/>
              </w:rPr>
              <w:t>ями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клинической ветеринарии, обследования, общей, специальной и инструментальной диагностики болезней животных, частной </w:t>
            </w:r>
            <w:proofErr w:type="spellStart"/>
            <w:r w:rsidR="00993EF4" w:rsidRPr="000C060C">
              <w:rPr>
                <w:rFonts w:cs="Arial"/>
                <w:sz w:val="16"/>
                <w:szCs w:val="16"/>
              </w:rPr>
              <w:t>синдроматики</w:t>
            </w:r>
            <w:proofErr w:type="spellEnd"/>
            <w:r w:rsidR="00993EF4" w:rsidRPr="000C060C">
              <w:rPr>
                <w:rFonts w:cs="Arial"/>
                <w:sz w:val="16"/>
                <w:szCs w:val="16"/>
              </w:rPr>
              <w:t>, принцип</w:t>
            </w:r>
            <w:r w:rsidR="00993EF4">
              <w:rPr>
                <w:rFonts w:cs="Arial"/>
                <w:sz w:val="16"/>
                <w:szCs w:val="16"/>
              </w:rPr>
              <w:t>ами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и метод</w:t>
            </w:r>
            <w:r w:rsidR="00993EF4">
              <w:rPr>
                <w:rFonts w:cs="Arial"/>
                <w:sz w:val="16"/>
                <w:szCs w:val="16"/>
              </w:rPr>
              <w:t>ами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общей и частной терапии и профилактики болезней животных</w:t>
            </w:r>
          </w:p>
        </w:tc>
        <w:tc>
          <w:tcPr>
            <w:tcW w:w="1273" w:type="dxa"/>
            <w:shd w:val="clear" w:color="auto" w:fill="auto"/>
          </w:tcPr>
          <w:p w:rsidR="00450420" w:rsidRDefault="00450420" w:rsidP="00993EF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="00993EF4">
              <w:rPr>
                <w:rFonts w:cs="Arial"/>
                <w:bCs/>
                <w:sz w:val="16"/>
                <w:szCs w:val="16"/>
              </w:rPr>
              <w:t xml:space="preserve">пользоваться </w:t>
            </w:r>
            <w:r w:rsidR="00993EF4">
              <w:rPr>
                <w:rFonts w:cs="Arial"/>
                <w:sz w:val="16"/>
                <w:szCs w:val="16"/>
              </w:rPr>
              <w:t>принципами,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метод</w:t>
            </w:r>
            <w:r w:rsidR="00993EF4">
              <w:rPr>
                <w:rFonts w:cs="Arial"/>
                <w:sz w:val="16"/>
                <w:szCs w:val="16"/>
              </w:rPr>
              <w:t>ами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и технологи</w:t>
            </w:r>
            <w:r w:rsidR="00993EF4">
              <w:rPr>
                <w:rFonts w:cs="Arial"/>
                <w:sz w:val="16"/>
                <w:szCs w:val="16"/>
              </w:rPr>
              <w:t>ями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клинической ветеринарии, обследования, общей, специальной и инструментальной диагностики болезней животных, частной </w:t>
            </w:r>
            <w:proofErr w:type="spellStart"/>
            <w:r w:rsidR="00993EF4" w:rsidRPr="000C060C">
              <w:rPr>
                <w:rFonts w:cs="Arial"/>
                <w:sz w:val="16"/>
                <w:szCs w:val="16"/>
              </w:rPr>
              <w:t>синдроматики</w:t>
            </w:r>
            <w:proofErr w:type="spellEnd"/>
            <w:r w:rsidR="00993EF4" w:rsidRPr="000C060C">
              <w:rPr>
                <w:rFonts w:cs="Arial"/>
                <w:sz w:val="16"/>
                <w:szCs w:val="16"/>
              </w:rPr>
              <w:t>, принцип</w:t>
            </w:r>
            <w:r w:rsidR="00993EF4">
              <w:rPr>
                <w:rFonts w:cs="Arial"/>
                <w:sz w:val="16"/>
                <w:szCs w:val="16"/>
              </w:rPr>
              <w:t>ами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и метод</w:t>
            </w:r>
            <w:r w:rsidR="00993EF4">
              <w:rPr>
                <w:rFonts w:cs="Arial"/>
                <w:sz w:val="16"/>
                <w:szCs w:val="16"/>
              </w:rPr>
              <w:t>ами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общей и частной терапии и профилактики болезней животных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50420" w:rsidRPr="00455CC9" w:rsidRDefault="00450420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50420" w:rsidRPr="00455CC9" w:rsidTr="008C230B">
        <w:tc>
          <w:tcPr>
            <w:tcW w:w="867" w:type="dxa"/>
            <w:shd w:val="clear" w:color="auto" w:fill="auto"/>
            <w:vAlign w:val="center"/>
          </w:tcPr>
          <w:p w:rsidR="00450420" w:rsidRDefault="00450420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450420" w:rsidRPr="00455CC9" w:rsidRDefault="00450420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450420" w:rsidRPr="00455CC9" w:rsidRDefault="00450420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50420" w:rsidRDefault="00450420" w:rsidP="00FA670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навыками </w:t>
            </w:r>
            <w:r w:rsidR="00FA6705" w:rsidRPr="002F5615">
              <w:rPr>
                <w:rFonts w:cs="Arial"/>
                <w:sz w:val="16"/>
                <w:szCs w:val="16"/>
              </w:rPr>
              <w:t>знани</w:t>
            </w:r>
            <w:r w:rsidR="00FA6705">
              <w:rPr>
                <w:rFonts w:cs="Arial"/>
                <w:sz w:val="16"/>
                <w:szCs w:val="16"/>
              </w:rPr>
              <w:t>я</w:t>
            </w:r>
            <w:r w:rsidR="00FA6705" w:rsidRPr="002F5615">
              <w:rPr>
                <w:rFonts w:cs="Arial"/>
                <w:sz w:val="16"/>
                <w:szCs w:val="16"/>
              </w:rPr>
              <w:t xml:space="preserve"> вопросов клинической ветеринарии, принципов, методов и технологии обследования, общей, специальной и инструментальной диагностики болезней животных, частной </w:t>
            </w:r>
            <w:proofErr w:type="spellStart"/>
            <w:r w:rsidR="00FA6705" w:rsidRPr="002F5615">
              <w:rPr>
                <w:rFonts w:cs="Arial"/>
                <w:sz w:val="16"/>
                <w:szCs w:val="16"/>
              </w:rPr>
              <w:t>синдроматики</w:t>
            </w:r>
            <w:proofErr w:type="spellEnd"/>
            <w:r w:rsidR="00FA6705" w:rsidRPr="002F5615">
              <w:rPr>
                <w:rFonts w:cs="Arial"/>
                <w:sz w:val="16"/>
                <w:szCs w:val="16"/>
              </w:rPr>
              <w:t>, принципов и методов общей и частной терапии и профилактики болезней животных</w:t>
            </w:r>
          </w:p>
        </w:tc>
        <w:tc>
          <w:tcPr>
            <w:tcW w:w="1423" w:type="dxa"/>
            <w:shd w:val="clear" w:color="auto" w:fill="auto"/>
          </w:tcPr>
          <w:p w:rsidR="00450420" w:rsidRDefault="00450420" w:rsidP="00FA670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навыками </w:t>
            </w:r>
            <w:r w:rsidR="00FA6705" w:rsidRPr="002F5615">
              <w:rPr>
                <w:rFonts w:cs="Arial"/>
                <w:sz w:val="16"/>
                <w:szCs w:val="16"/>
              </w:rPr>
              <w:t>знани</w:t>
            </w:r>
            <w:r w:rsidR="00FA6705">
              <w:rPr>
                <w:rFonts w:cs="Arial"/>
                <w:sz w:val="16"/>
                <w:szCs w:val="16"/>
              </w:rPr>
              <w:t>я</w:t>
            </w:r>
            <w:r w:rsidR="00FA6705" w:rsidRPr="002F5615">
              <w:rPr>
                <w:rFonts w:cs="Arial"/>
                <w:sz w:val="16"/>
                <w:szCs w:val="16"/>
              </w:rPr>
              <w:t xml:space="preserve"> вопросов клинической ветеринарии, принципов, методов и технологии обследования, общей, специальной и инструментальной диагностики болезней животных, частной </w:t>
            </w:r>
            <w:proofErr w:type="spellStart"/>
            <w:r w:rsidR="00FA6705" w:rsidRPr="002F5615">
              <w:rPr>
                <w:rFonts w:cs="Arial"/>
                <w:sz w:val="16"/>
                <w:szCs w:val="16"/>
              </w:rPr>
              <w:t>синдроматики</w:t>
            </w:r>
            <w:proofErr w:type="spellEnd"/>
            <w:r w:rsidR="00FA6705" w:rsidRPr="002F5615">
              <w:rPr>
                <w:rFonts w:cs="Arial"/>
                <w:sz w:val="16"/>
                <w:szCs w:val="16"/>
              </w:rPr>
              <w:t>, принципов и методов общей и частной терапии и профилактики болезней животных</w:t>
            </w:r>
          </w:p>
        </w:tc>
        <w:tc>
          <w:tcPr>
            <w:tcW w:w="1400" w:type="dxa"/>
            <w:shd w:val="clear" w:color="auto" w:fill="auto"/>
          </w:tcPr>
          <w:p w:rsidR="00450420" w:rsidRDefault="00450420" w:rsidP="00B249F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r w:rsidR="00FA6705" w:rsidRPr="002F5615">
              <w:rPr>
                <w:rFonts w:cs="Arial"/>
                <w:sz w:val="16"/>
                <w:szCs w:val="16"/>
              </w:rPr>
              <w:t xml:space="preserve">знанием вопросов клинической ветеринарии, принципов, методов и технологии обследования, общей, специальной и инструментальной диагностики болезней животных, частной </w:t>
            </w:r>
            <w:proofErr w:type="spellStart"/>
            <w:r w:rsidR="00FA6705" w:rsidRPr="002F5615">
              <w:rPr>
                <w:rFonts w:cs="Arial"/>
                <w:sz w:val="16"/>
                <w:szCs w:val="16"/>
              </w:rPr>
              <w:t>синдроматики</w:t>
            </w:r>
            <w:proofErr w:type="spellEnd"/>
            <w:r w:rsidR="00FA6705" w:rsidRPr="002F5615">
              <w:rPr>
                <w:rFonts w:cs="Arial"/>
                <w:sz w:val="16"/>
                <w:szCs w:val="16"/>
              </w:rPr>
              <w:t>, принципов и методов общей и частной терапии и профилактики болезней животных</w:t>
            </w:r>
          </w:p>
        </w:tc>
        <w:tc>
          <w:tcPr>
            <w:tcW w:w="1273" w:type="dxa"/>
            <w:shd w:val="clear" w:color="auto" w:fill="auto"/>
          </w:tcPr>
          <w:p w:rsidR="00450420" w:rsidRDefault="00450420" w:rsidP="00B249F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 w:rsidR="00FA6705" w:rsidRPr="002F5615">
              <w:rPr>
                <w:rFonts w:cs="Arial"/>
                <w:sz w:val="16"/>
                <w:szCs w:val="16"/>
              </w:rPr>
              <w:t xml:space="preserve">знанием вопросов клинической ветеринарии, принципов, методов и технологии обследования, общей, специальной и инструментальной диагностики болезней животных, частной </w:t>
            </w:r>
            <w:proofErr w:type="spellStart"/>
            <w:r w:rsidR="00FA6705" w:rsidRPr="002F5615">
              <w:rPr>
                <w:rFonts w:cs="Arial"/>
                <w:sz w:val="16"/>
                <w:szCs w:val="16"/>
              </w:rPr>
              <w:t>синдроматики</w:t>
            </w:r>
            <w:proofErr w:type="spellEnd"/>
            <w:r w:rsidR="00FA6705" w:rsidRPr="002F5615">
              <w:rPr>
                <w:rFonts w:cs="Arial"/>
                <w:sz w:val="16"/>
                <w:szCs w:val="16"/>
              </w:rPr>
              <w:t>, принципов и методов общей и частной терапии и профилактики болезней животных</w:t>
            </w:r>
          </w:p>
        </w:tc>
        <w:tc>
          <w:tcPr>
            <w:tcW w:w="1273" w:type="dxa"/>
            <w:shd w:val="clear" w:color="auto" w:fill="auto"/>
          </w:tcPr>
          <w:p w:rsidR="00450420" w:rsidRDefault="00450420" w:rsidP="00B249F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="00FA6705" w:rsidRPr="002F5615">
              <w:rPr>
                <w:rFonts w:cs="Arial"/>
                <w:sz w:val="16"/>
                <w:szCs w:val="16"/>
              </w:rPr>
              <w:t xml:space="preserve">знанием вопросов клинической ветеринарии, принципов, методов и технологии обследования, общей, специальной и инструментальной диагностики болезней животных, частной </w:t>
            </w:r>
            <w:proofErr w:type="spellStart"/>
            <w:r w:rsidR="00FA6705" w:rsidRPr="002F5615">
              <w:rPr>
                <w:rFonts w:cs="Arial"/>
                <w:sz w:val="16"/>
                <w:szCs w:val="16"/>
              </w:rPr>
              <w:t>синдроматики</w:t>
            </w:r>
            <w:proofErr w:type="spellEnd"/>
            <w:r w:rsidR="00FA6705" w:rsidRPr="002F5615">
              <w:rPr>
                <w:rFonts w:cs="Arial"/>
                <w:sz w:val="16"/>
                <w:szCs w:val="16"/>
              </w:rPr>
              <w:t>, принципов и методов общей и частной терапии и профилактики болезней животных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50420" w:rsidRPr="00455CC9" w:rsidRDefault="00450420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F6EAB" w:rsidRDefault="007F6EAB" w:rsidP="007F6EAB">
      <w:pPr>
        <w:jc w:val="center"/>
        <w:rPr>
          <w:rFonts w:cs="Arial"/>
          <w:b/>
        </w:rPr>
      </w:pPr>
    </w:p>
    <w:p w:rsidR="002A38B5" w:rsidRPr="002A38B5" w:rsidRDefault="00DF593D" w:rsidP="002A38B5">
      <w:pPr>
        <w:pStyle w:val="af6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t>Этапы формирования компетенций</w:t>
      </w:r>
    </w:p>
    <w:tbl>
      <w:tblPr>
        <w:tblStyle w:val="afc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2A38B5" w:rsidRPr="002A38B5" w:rsidTr="002A38B5">
        <w:tc>
          <w:tcPr>
            <w:tcW w:w="741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27" w:type="dxa"/>
          </w:tcPr>
          <w:p w:rsidR="002A38B5" w:rsidRPr="002A38B5" w:rsidRDefault="002A38B5" w:rsidP="002A38B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1F5C04" w:rsidRPr="002A38B5" w:rsidTr="002A38B5">
        <w:tc>
          <w:tcPr>
            <w:tcW w:w="741" w:type="dxa"/>
            <w:vMerge w:val="restart"/>
          </w:tcPr>
          <w:p w:rsidR="001F5C04" w:rsidRPr="002A38B5" w:rsidRDefault="001F5C0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1F5C04" w:rsidRPr="002A38B5" w:rsidRDefault="001F5C0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УК-6 </w:t>
            </w:r>
          </w:p>
        </w:tc>
        <w:tc>
          <w:tcPr>
            <w:tcW w:w="2228" w:type="dxa"/>
          </w:tcPr>
          <w:p w:rsidR="001F5C04" w:rsidRPr="002A38B5" w:rsidRDefault="001F5C0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1F5C04" w:rsidRDefault="001F5C0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.В.02 Педагогика и психология высшей школы</w:t>
            </w:r>
          </w:p>
          <w:p w:rsidR="001F5C04" w:rsidRPr="002A38B5" w:rsidRDefault="001F5C0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1F5C04" w:rsidRPr="002A38B5" w:rsidTr="002A38B5">
        <w:tc>
          <w:tcPr>
            <w:tcW w:w="741" w:type="dxa"/>
            <w:vMerge/>
          </w:tcPr>
          <w:p w:rsidR="001F5C04" w:rsidRPr="002A38B5" w:rsidRDefault="001F5C0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F5C04" w:rsidRPr="002A38B5" w:rsidRDefault="001F5C0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1F5C04" w:rsidRPr="002A38B5" w:rsidRDefault="001F5C0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1F5C04" w:rsidRPr="002A38B5" w:rsidRDefault="001F5C0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.В.03 Диагностика  болезней и терапия животных Б3.В.01(Н) Научно-исследовательская деятельность</w:t>
            </w:r>
          </w:p>
        </w:tc>
      </w:tr>
      <w:tr w:rsidR="001F5C04" w:rsidRPr="002A38B5" w:rsidTr="002A38B5">
        <w:tc>
          <w:tcPr>
            <w:tcW w:w="741" w:type="dxa"/>
            <w:vMerge/>
          </w:tcPr>
          <w:p w:rsidR="001F5C04" w:rsidRPr="002A38B5" w:rsidRDefault="001F5C0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F5C04" w:rsidRPr="002A38B5" w:rsidRDefault="001F5C0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1F5C04" w:rsidRDefault="001F5C0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1F5C04" w:rsidRDefault="001F5C04" w:rsidP="001F5C0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 Б2.В.02(П</w:t>
            </w:r>
            <w:proofErr w:type="gramStart"/>
            <w:r>
              <w:rPr>
                <w:sz w:val="16"/>
                <w:szCs w:val="16"/>
              </w:rPr>
              <w:t>)П</w:t>
            </w:r>
            <w:proofErr w:type="gramEnd"/>
            <w:r>
              <w:rPr>
                <w:sz w:val="16"/>
                <w:szCs w:val="16"/>
              </w:rPr>
              <w:t>рактика по получению профессиональных умений и опыта профессиональной деятельности; Научные исследования, Б3. В.02(Н) Подготовка научно-квалификационной работы (диссертации) на соискание ученой степени кандидата наук; Б4.Б.02(Д) Представление научн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 xml:space="preserve"> квалификационной работы(диссертации) на соискание ученой степени кандидата наук</w:t>
            </w:r>
          </w:p>
        </w:tc>
      </w:tr>
      <w:tr w:rsidR="001F5C04" w:rsidRPr="002A38B5" w:rsidTr="002A38B5">
        <w:tc>
          <w:tcPr>
            <w:tcW w:w="741" w:type="dxa"/>
            <w:vMerge w:val="restart"/>
          </w:tcPr>
          <w:p w:rsidR="001F5C04" w:rsidRPr="002A38B5" w:rsidRDefault="001F5C0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27" w:type="dxa"/>
            <w:vMerge w:val="restart"/>
          </w:tcPr>
          <w:p w:rsidR="001F5C04" w:rsidRPr="002A38B5" w:rsidRDefault="001F5C0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ОПК-7</w:t>
            </w:r>
          </w:p>
        </w:tc>
        <w:tc>
          <w:tcPr>
            <w:tcW w:w="2228" w:type="dxa"/>
          </w:tcPr>
          <w:p w:rsidR="001F5C04" w:rsidRPr="002A38B5" w:rsidRDefault="001F5C04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1F5C04" w:rsidRPr="002A38B5" w:rsidRDefault="001F5C0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.В.02 Педагогика и психология высшей школы</w:t>
            </w:r>
          </w:p>
        </w:tc>
      </w:tr>
      <w:tr w:rsidR="001F5C04" w:rsidRPr="002A38B5" w:rsidTr="002A38B5">
        <w:tc>
          <w:tcPr>
            <w:tcW w:w="741" w:type="dxa"/>
            <w:vMerge/>
          </w:tcPr>
          <w:p w:rsidR="001F5C04" w:rsidRDefault="001F5C0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F5C04" w:rsidRDefault="001F5C0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1F5C04" w:rsidRPr="002A38B5" w:rsidRDefault="001F5C04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1F5C04" w:rsidRPr="002A38B5" w:rsidRDefault="001F5C0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 В.01(П) Педагогическая практика</w:t>
            </w:r>
          </w:p>
        </w:tc>
      </w:tr>
      <w:tr w:rsidR="001F5C04" w:rsidRPr="002A38B5" w:rsidTr="002A38B5">
        <w:tc>
          <w:tcPr>
            <w:tcW w:w="741" w:type="dxa"/>
            <w:vMerge/>
          </w:tcPr>
          <w:p w:rsidR="001F5C04" w:rsidRDefault="001F5C0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F5C04" w:rsidRDefault="001F5C0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1F5C04" w:rsidRDefault="001F5C04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1F5C04" w:rsidRPr="002A38B5" w:rsidRDefault="00CA50C3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Б4.Б.01(Г) </w:t>
            </w:r>
            <w:r w:rsidR="001F5C04">
              <w:rPr>
                <w:sz w:val="16"/>
                <w:szCs w:val="16"/>
              </w:rPr>
              <w:t xml:space="preserve">Подготовка и сдача государственного экзамена, </w:t>
            </w:r>
            <w:r>
              <w:rPr>
                <w:sz w:val="16"/>
                <w:szCs w:val="16"/>
              </w:rPr>
              <w:t xml:space="preserve">Б4.Б.02(Д) </w:t>
            </w:r>
            <w:r w:rsidR="001F5C04">
              <w:rPr>
                <w:sz w:val="16"/>
                <w:szCs w:val="16"/>
              </w:rPr>
              <w:t>Представление научно-квалификационной работ</w:t>
            </w:r>
            <w:proofErr w:type="gramStart"/>
            <w:r w:rsidR="001F5C04">
              <w:rPr>
                <w:sz w:val="16"/>
                <w:szCs w:val="16"/>
              </w:rPr>
              <w:t>ы(</w:t>
            </w:r>
            <w:proofErr w:type="gramEnd"/>
            <w:r w:rsidR="001F5C04">
              <w:rPr>
                <w:sz w:val="16"/>
                <w:szCs w:val="16"/>
              </w:rPr>
              <w:t>диссертации) на соискание ученой степени кандидата наук</w:t>
            </w:r>
          </w:p>
        </w:tc>
      </w:tr>
      <w:tr w:rsidR="0024416C" w:rsidRPr="002A38B5" w:rsidTr="002A38B5">
        <w:tc>
          <w:tcPr>
            <w:tcW w:w="741" w:type="dxa"/>
            <w:vMerge w:val="restart"/>
          </w:tcPr>
          <w:p w:rsidR="0024416C" w:rsidRDefault="0024416C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27" w:type="dxa"/>
            <w:vMerge w:val="restart"/>
          </w:tcPr>
          <w:p w:rsidR="0024416C" w:rsidRDefault="0024416C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</w:t>
            </w:r>
          </w:p>
        </w:tc>
        <w:tc>
          <w:tcPr>
            <w:tcW w:w="2228" w:type="dxa"/>
          </w:tcPr>
          <w:p w:rsidR="0024416C" w:rsidRPr="002A38B5" w:rsidRDefault="0024416C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24416C" w:rsidRDefault="008621D8" w:rsidP="00FC024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.В.02 </w:t>
            </w:r>
            <w:r w:rsidR="0024416C">
              <w:rPr>
                <w:sz w:val="16"/>
                <w:szCs w:val="16"/>
              </w:rPr>
              <w:t>Педагогика и психология высшей школы</w:t>
            </w:r>
            <w:r>
              <w:rPr>
                <w:sz w:val="16"/>
                <w:szCs w:val="16"/>
              </w:rPr>
              <w:t>; Б3.В.01(Н) Научно-исследовательская деятельность</w:t>
            </w:r>
          </w:p>
        </w:tc>
      </w:tr>
      <w:tr w:rsidR="0024416C" w:rsidRPr="002A38B5" w:rsidTr="002A38B5">
        <w:tc>
          <w:tcPr>
            <w:tcW w:w="741" w:type="dxa"/>
            <w:vMerge/>
          </w:tcPr>
          <w:p w:rsidR="0024416C" w:rsidRDefault="0024416C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24416C" w:rsidRDefault="0024416C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24416C" w:rsidRPr="002A38B5" w:rsidRDefault="0024416C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24416C" w:rsidRDefault="008621D8" w:rsidP="00172F8D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. В.01(П) </w:t>
            </w:r>
            <w:r w:rsidR="0024416C">
              <w:rPr>
                <w:sz w:val="16"/>
                <w:szCs w:val="16"/>
              </w:rPr>
              <w:t xml:space="preserve">Педагогическая практика;  </w:t>
            </w:r>
            <w:r>
              <w:rPr>
                <w:sz w:val="16"/>
                <w:szCs w:val="16"/>
              </w:rPr>
              <w:t>Б3.В.01(Н) Научно-исследовательская деятельность</w:t>
            </w:r>
            <w:r w:rsidR="004C1DAB">
              <w:rPr>
                <w:sz w:val="16"/>
                <w:szCs w:val="16"/>
              </w:rPr>
              <w:t>; Б</w:t>
            </w:r>
            <w:proofErr w:type="gramStart"/>
            <w:r w:rsidR="004C1DAB">
              <w:rPr>
                <w:sz w:val="16"/>
                <w:szCs w:val="16"/>
              </w:rPr>
              <w:t>1</w:t>
            </w:r>
            <w:proofErr w:type="gramEnd"/>
            <w:r w:rsidR="004C1DAB">
              <w:rPr>
                <w:sz w:val="16"/>
                <w:szCs w:val="16"/>
              </w:rPr>
              <w:t xml:space="preserve">.В.03 Диагностика  болезней и терапия животных; Б1.В.04 Гистология, цитология с основами эмбриологии; </w:t>
            </w:r>
            <w:r w:rsidR="00172F8D">
              <w:rPr>
                <w:sz w:val="16"/>
                <w:szCs w:val="16"/>
              </w:rPr>
              <w:t>Б1.В.ДВ.0101 Патологическая анатомия; Б1.В.ДВ.0102 Патологическая физиология</w:t>
            </w:r>
          </w:p>
        </w:tc>
      </w:tr>
      <w:tr w:rsidR="0024416C" w:rsidRPr="002A38B5" w:rsidTr="002A38B5">
        <w:tc>
          <w:tcPr>
            <w:tcW w:w="741" w:type="dxa"/>
            <w:vMerge/>
          </w:tcPr>
          <w:p w:rsidR="0024416C" w:rsidRDefault="0024416C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24416C" w:rsidRDefault="0024416C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24416C" w:rsidRDefault="0024416C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24416C" w:rsidRDefault="004C1DAB" w:rsidP="004C1DAB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.В.01(П) </w:t>
            </w:r>
            <w:r w:rsidR="0024416C">
              <w:rPr>
                <w:sz w:val="16"/>
                <w:szCs w:val="16"/>
              </w:rPr>
              <w:t xml:space="preserve">Практика по получению профессиональных умений и опыта профессиональной деятельности; Научные исследования; </w:t>
            </w:r>
            <w:r>
              <w:rPr>
                <w:sz w:val="16"/>
                <w:szCs w:val="16"/>
              </w:rPr>
              <w:t xml:space="preserve">Б3.В.01(Н) Научно-исследовательская деятельность Б3. В.02(Н) Подготовка научно-квалификационной работы (диссертации) на соискание ученой степени кандидата наук; Б4.Б.01(Г) </w:t>
            </w:r>
            <w:r w:rsidR="0024416C">
              <w:rPr>
                <w:sz w:val="16"/>
                <w:szCs w:val="16"/>
              </w:rPr>
              <w:t xml:space="preserve">Подготовка и сдача государственного экзамена, </w:t>
            </w:r>
            <w:r>
              <w:rPr>
                <w:sz w:val="16"/>
                <w:szCs w:val="16"/>
              </w:rPr>
              <w:t xml:space="preserve">Б4.Б.02(Д) </w:t>
            </w:r>
            <w:r w:rsidR="0024416C">
              <w:rPr>
                <w:sz w:val="16"/>
                <w:szCs w:val="16"/>
              </w:rPr>
              <w:t>Представление научно-квалификационной работ</w:t>
            </w:r>
            <w:proofErr w:type="gramStart"/>
            <w:r w:rsidR="0024416C">
              <w:rPr>
                <w:sz w:val="16"/>
                <w:szCs w:val="16"/>
              </w:rPr>
              <w:t>ы(</w:t>
            </w:r>
            <w:proofErr w:type="gramEnd"/>
            <w:r w:rsidR="0024416C">
              <w:rPr>
                <w:sz w:val="16"/>
                <w:szCs w:val="16"/>
              </w:rPr>
              <w:t>диссертации) на соискание ученой степени кандидата наук</w:t>
            </w:r>
          </w:p>
        </w:tc>
      </w:tr>
      <w:tr w:rsidR="003F6B7C" w:rsidRPr="002A38B5" w:rsidTr="002A38B5">
        <w:tc>
          <w:tcPr>
            <w:tcW w:w="741" w:type="dxa"/>
            <w:vMerge w:val="restart"/>
          </w:tcPr>
          <w:p w:rsidR="003F6B7C" w:rsidRDefault="003F6B7C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27" w:type="dxa"/>
            <w:vMerge w:val="restart"/>
          </w:tcPr>
          <w:p w:rsidR="003F6B7C" w:rsidRDefault="003F6B7C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ПК-2</w:t>
            </w:r>
          </w:p>
        </w:tc>
        <w:tc>
          <w:tcPr>
            <w:tcW w:w="2228" w:type="dxa"/>
          </w:tcPr>
          <w:p w:rsidR="003F6B7C" w:rsidRPr="002A38B5" w:rsidRDefault="003F6B7C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3F6B7C" w:rsidRDefault="00D43563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Б1.В.02 </w:t>
            </w:r>
            <w:r w:rsidR="003F6B7C">
              <w:rPr>
                <w:sz w:val="16"/>
                <w:szCs w:val="16"/>
              </w:rPr>
              <w:t>Педагогика и психология высшей школы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Б3.В.01(Н) Научно-исследовательская деятельность</w:t>
            </w:r>
          </w:p>
        </w:tc>
      </w:tr>
      <w:tr w:rsidR="003F6B7C" w:rsidRPr="002A38B5" w:rsidTr="002A38B5">
        <w:tc>
          <w:tcPr>
            <w:tcW w:w="741" w:type="dxa"/>
            <w:vMerge/>
          </w:tcPr>
          <w:p w:rsidR="003F6B7C" w:rsidRDefault="003F6B7C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3F6B7C" w:rsidRDefault="003F6B7C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3F6B7C" w:rsidRPr="002A38B5" w:rsidRDefault="003F6B7C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3F6B7C" w:rsidRDefault="00D43563" w:rsidP="00172F8D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. В.01(П) </w:t>
            </w:r>
            <w:r w:rsidR="003F6B7C">
              <w:rPr>
                <w:sz w:val="16"/>
                <w:szCs w:val="16"/>
              </w:rPr>
              <w:t xml:space="preserve">Педагогическая практика;  </w:t>
            </w:r>
            <w:r>
              <w:rPr>
                <w:sz w:val="16"/>
                <w:szCs w:val="16"/>
              </w:rPr>
              <w:t>Б3.В.01(Н) Научно-исследовательская деятельность; 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.В.03 Диагностика  болезней и терапия животных; Б1.В.04 Гистология, цитология с основами эмбриологии;</w:t>
            </w:r>
            <w:r w:rsidR="00172F8D">
              <w:rPr>
                <w:sz w:val="16"/>
                <w:szCs w:val="16"/>
              </w:rPr>
              <w:t xml:space="preserve"> Б1.В.ДВ.0101 Патологическая анатомия; Б1.В.ДВ.0102 Патологическая физиология</w:t>
            </w:r>
          </w:p>
        </w:tc>
      </w:tr>
      <w:tr w:rsidR="003F6B7C" w:rsidRPr="002A38B5" w:rsidTr="002A38B5">
        <w:tc>
          <w:tcPr>
            <w:tcW w:w="741" w:type="dxa"/>
            <w:vMerge/>
          </w:tcPr>
          <w:p w:rsidR="003F6B7C" w:rsidRDefault="003F6B7C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3F6B7C" w:rsidRDefault="003F6B7C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3F6B7C" w:rsidRDefault="003F6B7C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3F6B7C" w:rsidRDefault="002725AE" w:rsidP="002725AE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.В.01(П) </w:t>
            </w:r>
            <w:r w:rsidR="00D43563">
              <w:rPr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sz w:val="16"/>
                <w:szCs w:val="16"/>
              </w:rPr>
              <w:t xml:space="preserve">; Б3.В.01(Н) Научно-исследовательская деятельность ФТД.В.01 </w:t>
            </w:r>
            <w:r w:rsidR="003F6B7C">
              <w:rPr>
                <w:sz w:val="16"/>
                <w:szCs w:val="16"/>
              </w:rPr>
              <w:t>Морфология животных</w:t>
            </w:r>
            <w:r w:rsidR="00391459">
              <w:rPr>
                <w:sz w:val="16"/>
                <w:szCs w:val="16"/>
              </w:rPr>
              <w:t>; Б3. В.02(Н) Подготовка научно-квалификационной работы (диссертации) на соискание ученой степени кандидата наук; Б4.Б.01(Г) Подготовка и сдача государственного экзамена, Б4.Б.02(Д) Представление научно-квалификационной работ</w:t>
            </w:r>
            <w:proofErr w:type="gramStart"/>
            <w:r w:rsidR="00391459">
              <w:rPr>
                <w:sz w:val="16"/>
                <w:szCs w:val="16"/>
              </w:rPr>
              <w:t>ы(</w:t>
            </w:r>
            <w:proofErr w:type="gramEnd"/>
            <w:r w:rsidR="00391459">
              <w:rPr>
                <w:sz w:val="16"/>
                <w:szCs w:val="16"/>
              </w:rPr>
              <w:t>диссертации) на соискание ученой степени кандидата наук</w:t>
            </w:r>
          </w:p>
        </w:tc>
      </w:tr>
      <w:tr w:rsidR="00DC62F4" w:rsidRPr="002A38B5" w:rsidTr="002A38B5">
        <w:tc>
          <w:tcPr>
            <w:tcW w:w="741" w:type="dxa"/>
            <w:vMerge w:val="restart"/>
          </w:tcPr>
          <w:p w:rsidR="00DC62F4" w:rsidRDefault="00DC62F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27" w:type="dxa"/>
            <w:vMerge w:val="restart"/>
          </w:tcPr>
          <w:p w:rsidR="00DC62F4" w:rsidRDefault="00DC62F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ПК-3</w:t>
            </w:r>
          </w:p>
        </w:tc>
        <w:tc>
          <w:tcPr>
            <w:tcW w:w="2228" w:type="dxa"/>
          </w:tcPr>
          <w:p w:rsidR="00DC62F4" w:rsidRPr="002A38B5" w:rsidRDefault="00DC62F4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DC62F4" w:rsidRDefault="00DC62F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.В.02 Педагогика и психология высшей школы;  Б3.В.01(Н) Научно-исследовательская деятельность</w:t>
            </w:r>
          </w:p>
        </w:tc>
      </w:tr>
      <w:tr w:rsidR="00DC62F4" w:rsidRPr="002A38B5" w:rsidTr="002A38B5">
        <w:tc>
          <w:tcPr>
            <w:tcW w:w="741" w:type="dxa"/>
            <w:vMerge/>
          </w:tcPr>
          <w:p w:rsidR="00DC62F4" w:rsidRDefault="00DC62F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DC62F4" w:rsidRDefault="00DC62F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DC62F4" w:rsidRPr="002A38B5" w:rsidRDefault="00DC62F4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DC62F4" w:rsidRDefault="00DC62F4" w:rsidP="00D468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 В.01(П) Педагогическая практика;  Б3.В.01(Н) Научно-исследовательская деятельность;  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.В.03 Диагностика  болезней и терапия животных;</w:t>
            </w:r>
          </w:p>
        </w:tc>
      </w:tr>
      <w:tr w:rsidR="00DC62F4" w:rsidRPr="002A38B5" w:rsidTr="002A38B5">
        <w:tc>
          <w:tcPr>
            <w:tcW w:w="741" w:type="dxa"/>
            <w:vMerge/>
          </w:tcPr>
          <w:p w:rsidR="00DC62F4" w:rsidRDefault="00DC62F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DC62F4" w:rsidRDefault="00DC62F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DC62F4" w:rsidRDefault="00DC62F4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DC62F4" w:rsidRDefault="00DC62F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.В.01(П) Практика по получению профессиональных умений и опыта профессиональной деятельности; Б3.В.01(Н) Научно-исследовательская деятельность ФТД.В.01 Морфология животных; Б3. В.02(Н) Подготовка научно-квалификационной работы (диссертации) на соискание ученой степени кандидата наук; Б4.Б.01(Г) Подготовка и сдача государственного экзамена, Б4.Б.02(Д) Представление научно-квалификационной работ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gramEnd"/>
            <w:r>
              <w:rPr>
                <w:sz w:val="16"/>
                <w:szCs w:val="16"/>
              </w:rPr>
              <w:t>диссертации) на соискание ученой степени кандидата наук</w:t>
            </w:r>
          </w:p>
        </w:tc>
      </w:tr>
    </w:tbl>
    <w:p w:rsidR="002A38B5" w:rsidRDefault="002A38B5" w:rsidP="002A38B5">
      <w:pPr>
        <w:pStyle w:val="af6"/>
        <w:ind w:left="927"/>
      </w:pPr>
    </w:p>
    <w:p w:rsidR="00C06368" w:rsidRPr="002A38B5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Pr="002A38B5">
        <w:rPr>
          <w:rStyle w:val="FontStyle20"/>
          <w:rFonts w:ascii="Arial" w:hAnsi="Arial" w:cs="Arial"/>
          <w:b/>
          <w:sz w:val="20"/>
          <w:szCs w:val="20"/>
        </w:rPr>
        <w:t>с</w:t>
      </w:r>
      <w:proofErr w:type="gramEnd"/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3255"/>
        <w:gridCol w:w="2459"/>
        <w:gridCol w:w="2462"/>
      </w:tblGrid>
      <w:tr w:rsidR="00C06368" w:rsidRPr="002A38B5" w:rsidTr="00F10212">
        <w:tc>
          <w:tcPr>
            <w:tcW w:w="2503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48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ГИА,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49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F10212">
        <w:tc>
          <w:tcPr>
            <w:tcW w:w="851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1" w:type="pct"/>
            <w:vAlign w:val="center"/>
          </w:tcPr>
          <w:p w:rsidR="00C06368" w:rsidRPr="002A38B5" w:rsidRDefault="0045430D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</w:p>
        </w:tc>
        <w:tc>
          <w:tcPr>
            <w:tcW w:w="1248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49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F10212">
        <w:tc>
          <w:tcPr>
            <w:tcW w:w="8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48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49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C06368" w:rsidRPr="002A38B5" w:rsidTr="00F10212">
        <w:tc>
          <w:tcPr>
            <w:tcW w:w="851" w:type="pct"/>
            <w:vAlign w:val="center"/>
          </w:tcPr>
          <w:p w:rsidR="00C06368" w:rsidRPr="00B20682" w:rsidRDefault="00B20682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B20682">
              <w:rPr>
                <w:rFonts w:cs="Arial"/>
                <w:bCs/>
                <w:iCs/>
                <w:color w:val="000000"/>
                <w:sz w:val="16"/>
                <w:szCs w:val="16"/>
              </w:rPr>
              <w:t>Б</w:t>
            </w:r>
            <w:proofErr w:type="gramStart"/>
            <w:r w:rsidRPr="00B20682">
              <w:rPr>
                <w:rFonts w:cs="Arial"/>
                <w:bCs/>
                <w:iCs/>
                <w:color w:val="000000"/>
                <w:sz w:val="16"/>
                <w:szCs w:val="16"/>
              </w:rPr>
              <w:t>1</w:t>
            </w:r>
            <w:proofErr w:type="gramEnd"/>
            <w:r w:rsidRPr="00B20682">
              <w:rPr>
                <w:rFonts w:cs="Arial"/>
                <w:bCs/>
                <w:iCs/>
                <w:color w:val="000000"/>
                <w:sz w:val="16"/>
                <w:szCs w:val="16"/>
              </w:rPr>
              <w:t>.О.04  Методика преподавания профессиональных дисциплин</w:t>
            </w:r>
          </w:p>
        </w:tc>
        <w:tc>
          <w:tcPr>
            <w:tcW w:w="1651" w:type="pct"/>
            <w:vAlign w:val="center"/>
          </w:tcPr>
          <w:p w:rsidR="00B20682" w:rsidRPr="00B20682" w:rsidRDefault="00B20682" w:rsidP="00B20682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B20682">
              <w:rPr>
                <w:rFonts w:cs="Arial"/>
                <w:bCs/>
                <w:color w:val="000000"/>
                <w:sz w:val="16"/>
                <w:szCs w:val="16"/>
              </w:rPr>
              <w:t xml:space="preserve">Знать: </w:t>
            </w:r>
            <w:sdt>
              <w:sdtPr>
                <w:rPr>
                  <w:rFonts w:cs="Arial"/>
                  <w:color w:val="000000"/>
                  <w:sz w:val="16"/>
                  <w:szCs w:val="16"/>
                  <w:shd w:val="clear" w:color="auto" w:fill="FFFFFF"/>
                </w:rPr>
                <w:id w:val="26393784"/>
                <w:placeholder>
                  <w:docPart w:val="96CCB721C0AE46E38D78F346522B4498"/>
                </w:placeholder>
                <w:text w:multiLine="1"/>
              </w:sdtPr>
              <w:sdtEndPr/>
              <w:sdtContent>
                <w:r w:rsidRPr="00B20682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>содержание формируемых компетенций в соответствии с требованиями ФГОС и спецификой преподаваемых профессиональных дисциплин учебного плана.</w:t>
                </w:r>
              </w:sdtContent>
            </w:sdt>
          </w:p>
          <w:p w:rsidR="00B20682" w:rsidRPr="00B20682" w:rsidRDefault="00B20682" w:rsidP="00B20682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B20682">
              <w:rPr>
                <w:rFonts w:cs="Arial"/>
                <w:bCs/>
                <w:color w:val="000000"/>
                <w:sz w:val="16"/>
                <w:szCs w:val="16"/>
              </w:rPr>
              <w:t xml:space="preserve">Уметь: </w:t>
            </w:r>
            <w:sdt>
              <w:sdtPr>
                <w:rPr>
                  <w:rFonts w:cs="Arial"/>
                  <w:color w:val="000000"/>
                  <w:sz w:val="16"/>
                  <w:szCs w:val="16"/>
                  <w:shd w:val="clear" w:color="auto" w:fill="FFFFFF"/>
                </w:rPr>
                <w:id w:val="26393785"/>
                <w:placeholder>
                  <w:docPart w:val="96CCB721C0AE46E38D78F346522B4498"/>
                </w:placeholder>
                <w:text w:multiLine="1"/>
              </w:sdtPr>
              <w:sdtEndPr/>
              <w:sdtContent>
                <w:r w:rsidRPr="00B20682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>формулировать и реализовывать цель и задачи профессиональных дисциплин в соответствии с требованиями ФГОС и особенностями учебного плана.</w:t>
                </w:r>
              </w:sdtContent>
            </w:sdt>
          </w:p>
          <w:p w:rsidR="00B20682" w:rsidRDefault="00B20682" w:rsidP="00B20682">
            <w:pPr>
              <w:shd w:val="clear" w:color="auto" w:fill="FFFFFF"/>
              <w:jc w:val="both"/>
              <w:rPr>
                <w:rFonts w:cs="Arial"/>
                <w:bCs/>
                <w:color w:val="000000"/>
              </w:rPr>
            </w:pPr>
            <w:r w:rsidRPr="00B20682"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>Владеть:</w:t>
            </w:r>
            <w:sdt>
              <w:sdtPr>
                <w:rPr>
                  <w:rFonts w:cs="Arial"/>
                  <w:color w:val="000000"/>
                  <w:sz w:val="16"/>
                  <w:szCs w:val="16"/>
                  <w:shd w:val="clear" w:color="auto" w:fill="FFFFFF"/>
                </w:rPr>
                <w:id w:val="26393786"/>
                <w:placeholder>
                  <w:docPart w:val="96CCB721C0AE46E38D78F346522B4498"/>
                </w:placeholder>
                <w:text w:multiLine="1"/>
              </w:sdtPr>
              <w:sdtEndPr/>
              <w:sdtContent>
                <w:r w:rsidRPr="00B20682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 xml:space="preserve"> методическими и дидактическими навыками преподавания профессиональных дисциплин в соответствии </w:t>
                </w:r>
                <w:proofErr w:type="gramStart"/>
                <w:r w:rsidRPr="00B20682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>с</w:t>
                </w:r>
                <w:proofErr w:type="gramEnd"/>
                <w:r w:rsidRPr="00B20682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 xml:space="preserve"> структурой и содержанием РПД и требованиями ФГОС и ОПОП.</w:t>
                </w:r>
              </w:sdtContent>
            </w:sdt>
          </w:p>
          <w:p w:rsidR="00C06368" w:rsidRPr="00B20682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48" w:type="pct"/>
            <w:vAlign w:val="center"/>
          </w:tcPr>
          <w:p w:rsidR="000B41FA" w:rsidRPr="00E428A3" w:rsidRDefault="000B41FA" w:rsidP="000B41FA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lastRenderedPageBreak/>
              <w:t>Б</w:t>
            </w:r>
            <w:proofErr w:type="gramStart"/>
            <w:r w:rsidRPr="00E428A3">
              <w:rPr>
                <w:rFonts w:eastAsia="Calibri" w:cs="Arial"/>
                <w:sz w:val="16"/>
                <w:szCs w:val="16"/>
              </w:rPr>
              <w:t>2</w:t>
            </w:r>
            <w:proofErr w:type="gramEnd"/>
            <w:r w:rsidRPr="00E428A3">
              <w:rPr>
                <w:rFonts w:eastAsia="Calibri" w:cs="Arial"/>
                <w:sz w:val="16"/>
                <w:szCs w:val="16"/>
              </w:rPr>
              <w:t>.В.02(П) Практика по получению профессиональных</w:t>
            </w:r>
          </w:p>
          <w:p w:rsidR="000B41FA" w:rsidRPr="00E428A3" w:rsidRDefault="000B41FA" w:rsidP="000B41FA">
            <w:pPr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умений и опыта профессиональной деятельности</w:t>
            </w:r>
          </w:p>
          <w:p w:rsidR="000B41FA" w:rsidRPr="00E428A3" w:rsidRDefault="000B41FA" w:rsidP="000B41FA">
            <w:pPr>
              <w:contextualSpacing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0B41FA" w:rsidRPr="00E428A3" w:rsidRDefault="000B41FA" w:rsidP="000B41FA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 xml:space="preserve">Б3.В.02(Н) Подготовка </w:t>
            </w:r>
            <w:r w:rsidRPr="00E428A3">
              <w:rPr>
                <w:rFonts w:eastAsia="Calibri" w:cs="Arial"/>
                <w:sz w:val="16"/>
                <w:szCs w:val="16"/>
              </w:rPr>
              <w:lastRenderedPageBreak/>
              <w:t>научно-квалификационной работ</w:t>
            </w:r>
            <w:proofErr w:type="gramStart"/>
            <w:r w:rsidRPr="00E428A3">
              <w:rPr>
                <w:rFonts w:eastAsia="Calibri" w:cs="Arial"/>
                <w:sz w:val="16"/>
                <w:szCs w:val="16"/>
              </w:rPr>
              <w:t>ы(</w:t>
            </w:r>
            <w:proofErr w:type="gramEnd"/>
            <w:r w:rsidRPr="00E428A3">
              <w:rPr>
                <w:rFonts w:eastAsia="Calibri" w:cs="Arial"/>
                <w:sz w:val="16"/>
                <w:szCs w:val="16"/>
              </w:rPr>
              <w:t>диссертации) на соискание ученой степени</w:t>
            </w:r>
          </w:p>
          <w:p w:rsidR="000B41FA" w:rsidRPr="00E428A3" w:rsidRDefault="000B41FA" w:rsidP="000B41FA">
            <w:pPr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кандидата наук</w:t>
            </w:r>
          </w:p>
          <w:p w:rsidR="000B41FA" w:rsidRPr="00E428A3" w:rsidRDefault="000B41FA" w:rsidP="000B41FA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Б</w:t>
            </w:r>
            <w:proofErr w:type="gramStart"/>
            <w:r w:rsidRPr="00E428A3">
              <w:rPr>
                <w:rFonts w:eastAsia="Calibri" w:cs="Arial"/>
                <w:sz w:val="16"/>
                <w:szCs w:val="16"/>
              </w:rPr>
              <w:t>4</w:t>
            </w:r>
            <w:proofErr w:type="gramEnd"/>
            <w:r w:rsidRPr="00E428A3">
              <w:rPr>
                <w:rFonts w:eastAsia="Calibri" w:cs="Arial"/>
                <w:sz w:val="16"/>
                <w:szCs w:val="16"/>
              </w:rPr>
              <w:t>.Б.02(Д) Представление научного доклада об основных</w:t>
            </w:r>
          </w:p>
          <w:p w:rsidR="00C06368" w:rsidRPr="002A38B5" w:rsidRDefault="000B41FA" w:rsidP="000B41F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gramStart"/>
            <w:r w:rsidRPr="00E428A3">
              <w:rPr>
                <w:rFonts w:eastAsia="Calibri" w:cs="Arial"/>
                <w:sz w:val="16"/>
                <w:szCs w:val="16"/>
              </w:rPr>
              <w:t>результатах</w:t>
            </w:r>
            <w:proofErr w:type="gramEnd"/>
            <w:r w:rsidRPr="00E428A3">
              <w:rPr>
                <w:rFonts w:eastAsia="Calibri" w:cs="Arial"/>
                <w:sz w:val="16"/>
                <w:szCs w:val="16"/>
              </w:rPr>
              <w:t xml:space="preserve"> подготовленной научно-квалификационной работы (диссертации)</w:t>
            </w:r>
          </w:p>
        </w:tc>
        <w:tc>
          <w:tcPr>
            <w:tcW w:w="1249" w:type="pct"/>
            <w:vAlign w:val="center"/>
          </w:tcPr>
          <w:p w:rsidR="00C06368" w:rsidRPr="002A38B5" w:rsidRDefault="000B41FA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cs="Arial"/>
                <w:sz w:val="16"/>
                <w:szCs w:val="16"/>
              </w:rPr>
              <w:t>1</w:t>
            </w:r>
            <w:proofErr w:type="gramEnd"/>
            <w:r>
              <w:rPr>
                <w:rFonts w:cs="Arial"/>
                <w:sz w:val="16"/>
                <w:szCs w:val="16"/>
              </w:rPr>
              <w:t>.Б.01 История и философия науки</w:t>
            </w:r>
            <w:r w:rsidR="00F10212">
              <w:rPr>
                <w:rFonts w:cs="Arial"/>
                <w:sz w:val="16"/>
                <w:szCs w:val="16"/>
              </w:rPr>
              <w:t>; Б1.Б.02 Иностранный язык; Б1.В.01 Методология научного исследования в ветеринарии; Б3.В.01(Н) Научно-исследовательская деятельность</w:t>
            </w:r>
          </w:p>
        </w:tc>
      </w:tr>
    </w:tbl>
    <w:p w:rsidR="00F10212" w:rsidRDefault="00F10212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67309919"/>
      <w:bookmarkStart w:id="17" w:name="_Toc67309968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6"/>
      <w:bookmarkEnd w:id="17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7"/>
        <w:gridCol w:w="2113"/>
        <w:gridCol w:w="2043"/>
        <w:gridCol w:w="1958"/>
      </w:tblGrid>
      <w:tr w:rsidR="00C30091" w:rsidRPr="002A38B5" w:rsidTr="008621D8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33BC79B317EB46A69B8860E2924FCBC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C30091" w:rsidRPr="002A38B5" w:rsidRDefault="00C30091" w:rsidP="008621D8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33BC79B317EB46A69B8860E2924FCBC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C30091" w:rsidRPr="002A38B5" w:rsidRDefault="00C30091" w:rsidP="008621D8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C30091" w:rsidRPr="002A38B5" w:rsidTr="008621D8">
        <w:tc>
          <w:tcPr>
            <w:tcW w:w="2963" w:type="pct"/>
            <w:gridSpan w:val="2"/>
            <w:vMerge/>
            <w:vAlign w:val="center"/>
          </w:tcPr>
          <w:p w:rsidR="00C30091" w:rsidRPr="002A38B5" w:rsidRDefault="00C30091" w:rsidP="008621D8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gridSpan w:val="2"/>
            <w:vAlign w:val="center"/>
          </w:tcPr>
          <w:p w:rsidR="00C30091" w:rsidRPr="002A38B5" w:rsidRDefault="0045430D" w:rsidP="008621D8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33BC79B317EB46A69B8860E2924FCBC2"/>
                </w:placeholder>
                <w:text/>
              </w:sdtPr>
              <w:sdtEndPr/>
              <w:sdtContent>
                <w:r w:rsidR="00C30091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C30091" w:rsidRPr="002A38B5" w:rsidTr="008621D8">
        <w:tc>
          <w:tcPr>
            <w:tcW w:w="2963" w:type="pct"/>
            <w:gridSpan w:val="2"/>
            <w:vMerge/>
            <w:vAlign w:val="center"/>
          </w:tcPr>
          <w:p w:rsidR="00C30091" w:rsidRPr="002A38B5" w:rsidRDefault="00C30091" w:rsidP="008621D8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33BC79B317EB46A69B8860E2924FCBC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C30091" w:rsidRPr="002A38B5" w:rsidRDefault="00C30091" w:rsidP="008621D8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21"/>
              <w:placeholder>
                <w:docPart w:val="33BC79B317EB46A69B8860E2924FCBC2"/>
              </w:placeholder>
              <w:text/>
            </w:sdtPr>
            <w:sdtEndPr/>
            <w:sdtContent>
              <w:p w:rsidR="00C30091" w:rsidRPr="002A38B5" w:rsidRDefault="00C30091" w:rsidP="008621D8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</w:tr>
      <w:tr w:rsidR="00C30091" w:rsidRPr="002A38B5" w:rsidTr="008621D8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C30091" w:rsidRPr="002A38B5" w:rsidRDefault="00C30091" w:rsidP="008621D8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1B1086319DD642C48A6BD9D66F1D56AA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C30091" w:rsidRPr="002A38B5" w:rsidRDefault="00C30091" w:rsidP="008621D8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№1 курс</w:t>
                </w:r>
              </w:p>
            </w:sdtContent>
          </w:sdt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3"/>
              <w:placeholder>
                <w:docPart w:val="1B1086319DD642C48A6BD9D66F1D56AA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C30091" w:rsidRPr="002A38B5" w:rsidRDefault="00C30091" w:rsidP="008621D8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4"/>
              <w:placeholder>
                <w:docPart w:val="1B1086319DD642C48A6BD9D66F1D56AA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C30091" w:rsidRPr="002A38B5" w:rsidRDefault="00C30091" w:rsidP="008621D8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1</w:t>
                </w: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 курса</w:t>
                </w:r>
              </w:p>
            </w:sdtContent>
          </w:sdt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5"/>
              <w:placeholder>
                <w:docPart w:val="1B1086319DD642C48A6BD9D66F1D56AA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C30091" w:rsidRPr="002A38B5" w:rsidRDefault="00C30091" w:rsidP="008621D8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C30091" w:rsidRPr="002A38B5" w:rsidTr="008621D8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33D14EADE4B04DD9A5A24E1D09E3AA5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C30091" w:rsidRPr="002A38B5" w:rsidRDefault="00C30091" w:rsidP="008621D8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040" w:type="pct"/>
            <w:vAlign w:val="center"/>
          </w:tcPr>
          <w:p w:rsidR="00C30091" w:rsidRPr="00AF13FF" w:rsidRDefault="00C30091" w:rsidP="008621D8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7" w:type="pct"/>
            <w:vAlign w:val="center"/>
          </w:tcPr>
          <w:p w:rsidR="00C30091" w:rsidRPr="00AF13FF" w:rsidRDefault="00C30091" w:rsidP="008621D8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30091" w:rsidRPr="002A38B5" w:rsidTr="008621D8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3DCF89BFF96A4FA7AEE93740A86B2C62"/>
              </w:placeholder>
              <w:text/>
            </w:sdtPr>
            <w:sdtEndPr/>
            <w:sdtContent>
              <w:p w:rsidR="00C30091" w:rsidRPr="002A38B5" w:rsidRDefault="00C30091" w:rsidP="008621D8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040" w:type="pct"/>
            <w:vAlign w:val="center"/>
          </w:tcPr>
          <w:p w:rsidR="00C30091" w:rsidRPr="002A38B5" w:rsidRDefault="00C30091" w:rsidP="008621D8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97" w:type="pct"/>
            <w:vAlign w:val="center"/>
          </w:tcPr>
          <w:p w:rsidR="00C30091" w:rsidRPr="002A38B5" w:rsidRDefault="00C30091" w:rsidP="008621D8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C30091" w:rsidRPr="002A38B5" w:rsidTr="008621D8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034D0120313D4886B793C3EFB535C2C0"/>
              </w:placeholder>
              <w:text/>
            </w:sdtPr>
            <w:sdtEndPr/>
            <w:sdtContent>
              <w:p w:rsidR="00C30091" w:rsidRPr="002A38B5" w:rsidRDefault="00C30091" w:rsidP="008621D8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C30091" w:rsidRPr="002A38B5" w:rsidRDefault="00C30091" w:rsidP="008621D8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7" w:type="pct"/>
            <w:vAlign w:val="center"/>
          </w:tcPr>
          <w:p w:rsidR="00C30091" w:rsidRPr="002A38B5" w:rsidRDefault="00C30091" w:rsidP="008621D8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C30091" w:rsidRPr="002A38B5" w:rsidTr="008621D8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74426254D5B64ED4B782AB224E9390E0"/>
              </w:placeholder>
              <w:text/>
            </w:sdtPr>
            <w:sdtEndPr/>
            <w:sdtContent>
              <w:p w:rsidR="00C30091" w:rsidRPr="002A38B5" w:rsidRDefault="00C30091" w:rsidP="008621D8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40" w:type="pct"/>
            <w:vAlign w:val="center"/>
          </w:tcPr>
          <w:p w:rsidR="00C30091" w:rsidRPr="002A38B5" w:rsidRDefault="00C30091" w:rsidP="008621D8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7" w:type="pct"/>
            <w:vAlign w:val="center"/>
          </w:tcPr>
          <w:p w:rsidR="00C30091" w:rsidRPr="002A38B5" w:rsidRDefault="00C30091" w:rsidP="008621D8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C30091" w:rsidRPr="002A38B5" w:rsidTr="008621D8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84FC45F4FA9F45B3A9EDBB38FC71A378"/>
              </w:placeholder>
              <w:text/>
            </w:sdtPr>
            <w:sdtEndPr/>
            <w:sdtContent>
              <w:p w:rsidR="00C30091" w:rsidRPr="002A38B5" w:rsidRDefault="00C30091" w:rsidP="008621D8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C30091" w:rsidRPr="002A38B5" w:rsidRDefault="00C30091" w:rsidP="008621D8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97" w:type="pct"/>
            <w:vAlign w:val="center"/>
          </w:tcPr>
          <w:p w:rsidR="00C30091" w:rsidRPr="002A38B5" w:rsidRDefault="00C30091" w:rsidP="008621D8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</w:tr>
      <w:tr w:rsidR="00C30091" w:rsidRPr="002A38B5" w:rsidTr="008621D8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C3CADC4EC6C9423B9FEA17E9411A03FB"/>
              </w:placeholder>
              <w:text/>
            </w:sdtPr>
            <w:sdtEndPr/>
            <w:sdtContent>
              <w:p w:rsidR="00C30091" w:rsidRPr="002A38B5" w:rsidRDefault="00C30091" w:rsidP="008621D8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C30091" w:rsidRPr="002A38B5" w:rsidRDefault="00C30091" w:rsidP="008621D8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 с оценкой</w:t>
            </w:r>
          </w:p>
        </w:tc>
        <w:tc>
          <w:tcPr>
            <w:tcW w:w="997" w:type="pct"/>
            <w:vAlign w:val="center"/>
          </w:tcPr>
          <w:p w:rsidR="00C30091" w:rsidRPr="002A38B5" w:rsidRDefault="00C30091" w:rsidP="008621D8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 с оценкой</w:t>
            </w:r>
          </w:p>
        </w:tc>
      </w:tr>
      <w:tr w:rsidR="00C30091" w:rsidRPr="002A38B5" w:rsidTr="008621D8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68ACBE6DD01D4293A46B1DBCB1F7FFD9"/>
              </w:placeholder>
              <w:text/>
            </w:sdtPr>
            <w:sdtEndPr/>
            <w:sdtContent>
              <w:p w:rsidR="00C30091" w:rsidRPr="002A38B5" w:rsidRDefault="00C30091" w:rsidP="008621D8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68ACBE6DD01D4293A46B1DBCB1F7FFD9"/>
              </w:placeholder>
              <w:text/>
            </w:sdtPr>
            <w:sdtEndPr/>
            <w:sdtContent>
              <w:p w:rsidR="00C30091" w:rsidRPr="002A38B5" w:rsidRDefault="00C30091" w:rsidP="008621D8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C30091" w:rsidRPr="009E3FD8" w:rsidRDefault="00C30091" w:rsidP="008621D8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9E3FD8">
              <w:rPr>
                <w:rFonts w:ascii="Arial" w:hAnsi="Arial" w:cs="Arial"/>
                <w:bCs/>
                <w:spacing w:val="1"/>
                <w:sz w:val="16"/>
                <w:szCs w:val="16"/>
              </w:rPr>
              <w:t>216</w:t>
            </w:r>
          </w:p>
        </w:tc>
        <w:tc>
          <w:tcPr>
            <w:tcW w:w="997" w:type="pct"/>
            <w:vAlign w:val="center"/>
          </w:tcPr>
          <w:p w:rsidR="00C30091" w:rsidRPr="002A38B5" w:rsidRDefault="00C30091" w:rsidP="008621D8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</w:tr>
      <w:tr w:rsidR="00C30091" w:rsidRPr="002A38B5" w:rsidTr="008621D8">
        <w:trPr>
          <w:trHeight w:val="170"/>
        </w:trPr>
        <w:tc>
          <w:tcPr>
            <w:tcW w:w="1887" w:type="pct"/>
            <w:vMerge/>
            <w:vAlign w:val="center"/>
          </w:tcPr>
          <w:p w:rsidR="00C30091" w:rsidRPr="002A38B5" w:rsidRDefault="00C30091" w:rsidP="008621D8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40F5CA28E44041A78D4C35FB4B3528A0"/>
              </w:placeholder>
              <w:text/>
            </w:sdtPr>
            <w:sdtEndPr/>
            <w:sdtContent>
              <w:p w:rsidR="00C30091" w:rsidRPr="002A38B5" w:rsidRDefault="00C30091" w:rsidP="008621D8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C30091" w:rsidRPr="009E3FD8" w:rsidRDefault="00C30091" w:rsidP="008621D8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9E3FD8">
              <w:rPr>
                <w:rFonts w:ascii="Arial" w:hAnsi="Arial" w:cs="Arial"/>
                <w:bCs/>
                <w:spacing w:val="1"/>
                <w:sz w:val="16"/>
                <w:szCs w:val="16"/>
              </w:rPr>
              <w:t>6</w:t>
            </w:r>
          </w:p>
        </w:tc>
        <w:tc>
          <w:tcPr>
            <w:tcW w:w="997" w:type="pct"/>
            <w:vAlign w:val="center"/>
          </w:tcPr>
          <w:p w:rsidR="00C30091" w:rsidRPr="002A38B5" w:rsidRDefault="00C30091" w:rsidP="008621D8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8" w:name="_Toc67309920"/>
      <w:bookmarkStart w:id="19" w:name="_Toc67309969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8"/>
      <w:bookmarkEnd w:id="19"/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E279A4" w:rsidRPr="002A38B5" w:rsidTr="008621D8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1A312ACC23824EE7807712122C1982D3"/>
              </w:placeholder>
              <w:text w:multiLine="1"/>
            </w:sdtPr>
            <w:sdtEndPr/>
            <w:sdtContent>
              <w:p w:rsidR="00E279A4" w:rsidRPr="002A38B5" w:rsidRDefault="00E279A4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1A312ACC23824EE7807712122C1982D3"/>
              </w:placeholder>
              <w:text w:multiLine="1"/>
            </w:sdtPr>
            <w:sdtEndPr/>
            <w:sdtContent>
              <w:p w:rsidR="00E279A4" w:rsidRPr="002A38B5" w:rsidRDefault="00E279A4" w:rsidP="008621D8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E279A4" w:rsidRPr="002A38B5" w:rsidRDefault="00E279A4" w:rsidP="008621D8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E279A4" w:rsidRPr="002A38B5" w:rsidTr="008621D8">
        <w:tc>
          <w:tcPr>
            <w:tcW w:w="4043" w:type="dxa"/>
            <w:gridSpan w:val="2"/>
            <w:vMerge/>
            <w:vAlign w:val="center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E279A4" w:rsidRPr="002A38B5" w:rsidRDefault="00E279A4" w:rsidP="008621D8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E279A4" w:rsidRPr="002A38B5" w:rsidRDefault="00E279A4" w:rsidP="008621D8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4043" w:type="dxa"/>
            <w:gridSpan w:val="2"/>
            <w:vMerge/>
          </w:tcPr>
          <w:p w:rsidR="00E279A4" w:rsidRPr="002A38B5" w:rsidRDefault="00E279A4" w:rsidP="008621D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E279A4" w:rsidRPr="002A38B5" w:rsidRDefault="00E279A4" w:rsidP="008621D8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1A312ACC23824EE7807712122C1982D3"/>
              </w:placeholder>
              <w:text w:multiLine="1"/>
            </w:sdtPr>
            <w:sdtEndPr/>
            <w:sdtContent>
              <w:p w:rsidR="00E279A4" w:rsidRPr="002A38B5" w:rsidRDefault="00E279A4" w:rsidP="008621D8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E279A4" w:rsidRPr="002A38B5" w:rsidRDefault="00E279A4" w:rsidP="008621D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279A4" w:rsidRPr="002A38B5" w:rsidRDefault="00E279A4" w:rsidP="008621D8">
            <w:pPr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E279A4" w:rsidRPr="002A38B5" w:rsidRDefault="00E279A4" w:rsidP="008621D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E279A4" w:rsidRPr="002A38B5" w:rsidRDefault="00E279A4" w:rsidP="008621D8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E279A4" w:rsidRPr="002A38B5" w:rsidRDefault="00E279A4" w:rsidP="008621D8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279A4" w:rsidRPr="002A38B5" w:rsidRDefault="00E279A4" w:rsidP="008621D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279A4" w:rsidRPr="002A38B5" w:rsidRDefault="00E279A4" w:rsidP="008621D8">
            <w:pPr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4043" w:type="dxa"/>
            <w:gridSpan w:val="2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E279A4" w:rsidRPr="002A38B5" w:rsidTr="008621D8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E279A4" w:rsidRPr="002A38B5" w:rsidTr="008621D8">
        <w:tc>
          <w:tcPr>
            <w:tcW w:w="317" w:type="dxa"/>
            <w:vMerge w:val="restart"/>
            <w:vAlign w:val="center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E279A4" w:rsidRPr="00AA7A84" w:rsidRDefault="00E279A4" w:rsidP="008621D8">
            <w:pPr>
              <w:rPr>
                <w:rFonts w:cs="Arial"/>
                <w:i/>
                <w:sz w:val="16"/>
                <w:szCs w:val="16"/>
              </w:rPr>
            </w:pPr>
            <w:r w:rsidRPr="00AA7A84">
              <w:rPr>
                <w:rFonts w:cs="Arial"/>
                <w:iCs/>
                <w:sz w:val="16"/>
                <w:szCs w:val="16"/>
              </w:rPr>
              <w:t>Раздел 1. Психология высшей школы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УК-6; ОПК-5; ПК-1, ПК-2, ПК-3</w:t>
            </w:r>
          </w:p>
        </w:tc>
      </w:tr>
      <w:tr w:rsidR="00E279A4" w:rsidRPr="002A38B5" w:rsidTr="008621D8">
        <w:tc>
          <w:tcPr>
            <w:tcW w:w="317" w:type="dxa"/>
            <w:vMerge/>
          </w:tcPr>
          <w:p w:rsidR="00E279A4" w:rsidRPr="002A38B5" w:rsidRDefault="00E279A4" w:rsidP="008621D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279A4" w:rsidRPr="00AA7A84" w:rsidRDefault="00E279A4" w:rsidP="008621D8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1.1 Введение в педагогику и психологию высшей школы</w:t>
            </w:r>
            <w:r>
              <w:rPr>
                <w:rFonts w:cs="Arial"/>
                <w:sz w:val="16"/>
                <w:szCs w:val="16"/>
              </w:rPr>
              <w:t>.  П</w:t>
            </w:r>
            <w:r w:rsidRPr="00566870">
              <w:rPr>
                <w:rFonts w:cs="Arial"/>
                <w:sz w:val="16"/>
                <w:szCs w:val="16"/>
              </w:rPr>
              <w:t>сихологи</w:t>
            </w:r>
            <w:r>
              <w:rPr>
                <w:rFonts w:cs="Arial"/>
                <w:sz w:val="16"/>
                <w:szCs w:val="16"/>
              </w:rPr>
              <w:t>я</w:t>
            </w:r>
            <w:r w:rsidRPr="00566870">
              <w:rPr>
                <w:rFonts w:cs="Arial"/>
                <w:sz w:val="16"/>
                <w:szCs w:val="16"/>
              </w:rPr>
              <w:t xml:space="preserve"> и педагогик</w:t>
            </w:r>
            <w:r>
              <w:rPr>
                <w:rFonts w:cs="Arial"/>
                <w:sz w:val="16"/>
                <w:szCs w:val="16"/>
              </w:rPr>
              <w:t>а</w:t>
            </w:r>
            <w:r w:rsidRPr="00566870">
              <w:rPr>
                <w:rFonts w:cs="Arial"/>
                <w:sz w:val="16"/>
                <w:szCs w:val="16"/>
              </w:rPr>
              <w:t xml:space="preserve">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 xml:space="preserve">Управление учебно-познавательной деятельностью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процессе обучения. Пути активизации познавательной деятельности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>. Педагогическое и научное творчество в процессе обучения.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</w:t>
            </w:r>
          </w:p>
        </w:tc>
        <w:tc>
          <w:tcPr>
            <w:tcW w:w="688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317" w:type="dxa"/>
            <w:vMerge/>
          </w:tcPr>
          <w:p w:rsidR="00E279A4" w:rsidRPr="002A38B5" w:rsidRDefault="00E279A4" w:rsidP="008621D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279A4" w:rsidRPr="00AA7A84" w:rsidRDefault="00E279A4" w:rsidP="008621D8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1.2 Субъекты образовательного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 xml:space="preserve">Психология личности </w:t>
            </w:r>
            <w:proofErr w:type="gramStart"/>
            <w:r w:rsidRPr="00566870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566870">
              <w:rPr>
                <w:rFonts w:cs="Arial"/>
                <w:sz w:val="16"/>
                <w:szCs w:val="16"/>
              </w:rPr>
              <w:t xml:space="preserve">. Психологические особенности студенческого </w:t>
            </w:r>
            <w:proofErr w:type="spellStart"/>
            <w:r w:rsidRPr="00566870">
              <w:rPr>
                <w:rFonts w:cs="Arial"/>
                <w:sz w:val="16"/>
                <w:szCs w:val="16"/>
              </w:rPr>
              <w:t>возраста</w:t>
            </w:r>
            <w:proofErr w:type="gramStart"/>
            <w:r w:rsidRPr="00566870">
              <w:rPr>
                <w:rFonts w:cs="Arial"/>
                <w:sz w:val="16"/>
                <w:szCs w:val="16"/>
              </w:rPr>
              <w:t>.</w:t>
            </w:r>
            <w:r w:rsidRPr="00134CCD">
              <w:rPr>
                <w:rFonts w:cs="Arial"/>
                <w:sz w:val="16"/>
                <w:szCs w:val="16"/>
              </w:rPr>
              <w:t>У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>словия</w:t>
            </w:r>
            <w:proofErr w:type="spellEnd"/>
            <w:r w:rsidRPr="00134CCD">
              <w:rPr>
                <w:rFonts w:cs="Arial"/>
                <w:sz w:val="16"/>
                <w:szCs w:val="16"/>
              </w:rPr>
              <w:t xml:space="preserve">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317" w:type="dxa"/>
            <w:vMerge/>
          </w:tcPr>
          <w:p w:rsidR="00E279A4" w:rsidRPr="002A38B5" w:rsidRDefault="00E279A4" w:rsidP="008621D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279A4" w:rsidRPr="00AA7A84" w:rsidRDefault="00E279A4" w:rsidP="008621D8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1.3 Психологические основы педагогической деятельности в вузе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педагогической деятельности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317" w:type="dxa"/>
            <w:vMerge/>
          </w:tcPr>
          <w:p w:rsidR="00E279A4" w:rsidRPr="002A38B5" w:rsidRDefault="00E279A4" w:rsidP="008621D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279A4" w:rsidRPr="00AA7A84" w:rsidRDefault="00E279A4" w:rsidP="008621D8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1.4. Психологические основы воспитания и управления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воспитания и управления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317" w:type="dxa"/>
            <w:vMerge w:val="restart"/>
            <w:vAlign w:val="center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E279A4" w:rsidRPr="00D87BC6" w:rsidRDefault="00E279A4" w:rsidP="008621D8">
            <w:pPr>
              <w:rPr>
                <w:rFonts w:cs="Arial"/>
                <w:i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Раздел 2. Педагогика высшей школы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УК-6; ОПК-5; ПК-1, ПК-</w:t>
            </w:r>
            <w:r>
              <w:rPr>
                <w:rFonts w:cs="Arial"/>
                <w:sz w:val="16"/>
                <w:szCs w:val="16"/>
              </w:rPr>
              <w:lastRenderedPageBreak/>
              <w:t>2, ПК-3</w:t>
            </w:r>
          </w:p>
        </w:tc>
      </w:tr>
      <w:tr w:rsidR="00E279A4" w:rsidRPr="002A38B5" w:rsidTr="008621D8">
        <w:tc>
          <w:tcPr>
            <w:tcW w:w="317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279A4" w:rsidRPr="00D87BC6" w:rsidRDefault="00E279A4" w:rsidP="008621D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2.1 История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 xml:space="preserve">История </w:t>
            </w:r>
            <w:r>
              <w:rPr>
                <w:rFonts w:cs="Arial"/>
                <w:sz w:val="16"/>
                <w:szCs w:val="16"/>
              </w:rPr>
              <w:t xml:space="preserve">педагогики </w:t>
            </w:r>
            <w:r w:rsidRPr="00566870">
              <w:rPr>
                <w:rFonts w:cs="Arial"/>
                <w:sz w:val="16"/>
                <w:szCs w:val="16"/>
              </w:rPr>
              <w:t>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 xml:space="preserve">Проблемы адаптации обучающихся младших курсов к 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lastRenderedPageBreak/>
              <w:t>условиям обучения в вузе. Психологический климат в студенческой группе как фактор учебной деятельности.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22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317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279A4" w:rsidRPr="00D87BC6" w:rsidRDefault="00E279A4" w:rsidP="008621D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2.2 Основы дидактики высшей школы. Организация учебного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Организация учебного процесса в высшей школе.</w:t>
            </w:r>
            <w:r>
              <w:rPr>
                <w:rFonts w:cs="Arial"/>
                <w:sz w:val="16"/>
                <w:szCs w:val="16"/>
              </w:rPr>
              <w:t xml:space="preserve"> Дидактика </w:t>
            </w:r>
            <w:r w:rsidRPr="00566870">
              <w:rPr>
                <w:rFonts w:cs="Arial"/>
                <w:sz w:val="16"/>
                <w:szCs w:val="16"/>
              </w:rPr>
              <w:t xml:space="preserve">высшей </w:t>
            </w:r>
            <w:proofErr w:type="spellStart"/>
            <w:r w:rsidRPr="00566870">
              <w:rPr>
                <w:rFonts w:cs="Arial"/>
                <w:sz w:val="16"/>
                <w:szCs w:val="16"/>
              </w:rPr>
              <w:t>школы</w:t>
            </w:r>
            <w:proofErr w:type="gramStart"/>
            <w:r w:rsidRPr="00566870">
              <w:rPr>
                <w:rFonts w:cs="Arial"/>
                <w:sz w:val="16"/>
                <w:szCs w:val="16"/>
              </w:rPr>
              <w:t>.</w:t>
            </w:r>
            <w:r w:rsidRPr="00134CCD">
              <w:rPr>
                <w:rFonts w:cs="Arial"/>
                <w:sz w:val="16"/>
                <w:szCs w:val="16"/>
              </w:rPr>
              <w:t>Р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>оль</w:t>
            </w:r>
            <w:proofErr w:type="spellEnd"/>
            <w:r w:rsidRPr="00134CCD">
              <w:rPr>
                <w:rFonts w:cs="Arial"/>
                <w:sz w:val="16"/>
                <w:szCs w:val="16"/>
              </w:rPr>
              <w:t xml:space="preserve"> СР в учебном процессе высшей школы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317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279A4" w:rsidRPr="00D87BC6" w:rsidRDefault="00E279A4" w:rsidP="008621D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2.3 Основные методы, формы и средства обучения в вузе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.</w:t>
            </w:r>
            <w:proofErr w:type="gramEnd"/>
            <w:r>
              <w:rPr>
                <w:rFonts w:cs="Arial"/>
                <w:sz w:val="16"/>
                <w:szCs w:val="16"/>
              </w:rPr>
              <w:t>М</w:t>
            </w:r>
            <w:r w:rsidRPr="00566870">
              <w:rPr>
                <w:rFonts w:cs="Arial"/>
                <w:sz w:val="16"/>
                <w:szCs w:val="16"/>
              </w:rPr>
              <w:t xml:space="preserve">етоды, формы и средства обучения </w:t>
            </w:r>
            <w:r>
              <w:rPr>
                <w:rFonts w:cs="Arial"/>
                <w:sz w:val="16"/>
                <w:szCs w:val="16"/>
              </w:rPr>
              <w:t xml:space="preserve"> педагогики.</w:t>
            </w:r>
            <w:r w:rsidRPr="00134CCD">
              <w:rPr>
                <w:rFonts w:cs="Arial"/>
                <w:sz w:val="16"/>
                <w:szCs w:val="16"/>
              </w:rPr>
              <w:t xml:space="preserve"> Системный подход к исследованию педагогических явлений и процессов. 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317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279A4" w:rsidRPr="00D87BC6" w:rsidRDefault="00E279A4" w:rsidP="008621D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 xml:space="preserve">2.4. Педагогическое </w:t>
            </w:r>
            <w:proofErr w:type="spellStart"/>
            <w:r w:rsidRPr="00D87BC6">
              <w:rPr>
                <w:rFonts w:cs="Arial"/>
                <w:sz w:val="16"/>
                <w:szCs w:val="16"/>
              </w:rPr>
              <w:t>общение</w:t>
            </w:r>
            <w:proofErr w:type="gramStart"/>
            <w:r>
              <w:rPr>
                <w:rFonts w:cs="Arial"/>
                <w:sz w:val="16"/>
                <w:szCs w:val="16"/>
              </w:rPr>
              <w:t>.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П</w:t>
            </w:r>
            <w:proofErr w:type="gramEnd"/>
            <w:r w:rsidRPr="00134CCD">
              <w:rPr>
                <w:rFonts w:cs="Arial"/>
                <w:color w:val="000000"/>
                <w:sz w:val="16"/>
                <w:szCs w:val="16"/>
              </w:rPr>
              <w:t>сихологический</w:t>
            </w:r>
            <w:proofErr w:type="spellEnd"/>
            <w:r w:rsidRPr="00134CCD">
              <w:rPr>
                <w:rFonts w:cs="Arial"/>
                <w:color w:val="000000"/>
                <w:sz w:val="16"/>
                <w:szCs w:val="16"/>
              </w:rPr>
              <w:t xml:space="preserve"> климат в группе как фактор учебной деятельности.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rPr>
          <w:trHeight w:val="122"/>
        </w:trPr>
        <w:tc>
          <w:tcPr>
            <w:tcW w:w="317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279A4" w:rsidRPr="00D87BC6" w:rsidRDefault="00E279A4" w:rsidP="008621D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2.5. Психодиагностика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Психодиагностика в высшей школе</w:t>
            </w:r>
            <w:r>
              <w:rPr>
                <w:rFonts w:cs="Arial"/>
                <w:sz w:val="16"/>
                <w:szCs w:val="16"/>
              </w:rPr>
              <w:t xml:space="preserve"> в изучении педагогики. </w:t>
            </w:r>
            <w:r w:rsidRPr="00134CCD">
              <w:rPr>
                <w:rFonts w:cs="Arial"/>
                <w:sz w:val="16"/>
                <w:szCs w:val="16"/>
              </w:rPr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317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279A4" w:rsidRPr="002A38B5" w:rsidRDefault="00E279A4" w:rsidP="008621D8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зачет</w:t>
            </w:r>
            <w:r>
              <w:rPr>
                <w:rFonts w:cs="Arial"/>
                <w:sz w:val="16"/>
                <w:szCs w:val="16"/>
              </w:rPr>
              <w:t xml:space="preserve"> с оценкой</w:t>
            </w:r>
          </w:p>
        </w:tc>
        <w:tc>
          <w:tcPr>
            <w:tcW w:w="68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6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E279A4" w:rsidRPr="002A38B5" w:rsidTr="008621D8">
        <w:tc>
          <w:tcPr>
            <w:tcW w:w="317" w:type="dxa"/>
            <w:vMerge w:val="restart"/>
            <w:vAlign w:val="center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E279A4" w:rsidRPr="002A38B5" w:rsidRDefault="00E279A4" w:rsidP="008621D8">
            <w:pPr>
              <w:rPr>
                <w:rFonts w:cs="Arial"/>
                <w:i/>
                <w:sz w:val="16"/>
                <w:szCs w:val="16"/>
              </w:rPr>
            </w:pPr>
            <w:r w:rsidRPr="00AA7A84">
              <w:rPr>
                <w:rFonts w:cs="Arial"/>
                <w:iCs/>
                <w:sz w:val="16"/>
                <w:szCs w:val="16"/>
              </w:rPr>
              <w:t>Раздел 1. Психология высшей школы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УК-6; ОПК-5; ПК-1, ПК-2, ПК-3</w:t>
            </w:r>
          </w:p>
        </w:tc>
      </w:tr>
      <w:tr w:rsidR="00E279A4" w:rsidRPr="002A38B5" w:rsidTr="008621D8">
        <w:tc>
          <w:tcPr>
            <w:tcW w:w="317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279A4" w:rsidRPr="00AA7A84" w:rsidRDefault="00E279A4" w:rsidP="008621D8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1.1 Введение в педагогику и психологию высшей школы</w:t>
            </w:r>
            <w:r>
              <w:rPr>
                <w:rFonts w:cs="Arial"/>
                <w:sz w:val="16"/>
                <w:szCs w:val="16"/>
              </w:rPr>
              <w:t>.  П</w:t>
            </w:r>
            <w:r w:rsidRPr="00566870">
              <w:rPr>
                <w:rFonts w:cs="Arial"/>
                <w:sz w:val="16"/>
                <w:szCs w:val="16"/>
              </w:rPr>
              <w:t>сихологи</w:t>
            </w:r>
            <w:r>
              <w:rPr>
                <w:rFonts w:cs="Arial"/>
                <w:sz w:val="16"/>
                <w:szCs w:val="16"/>
              </w:rPr>
              <w:t>я</w:t>
            </w:r>
            <w:r w:rsidRPr="00566870">
              <w:rPr>
                <w:rFonts w:cs="Arial"/>
                <w:sz w:val="16"/>
                <w:szCs w:val="16"/>
              </w:rPr>
              <w:t xml:space="preserve"> и педагогик</w:t>
            </w:r>
            <w:r>
              <w:rPr>
                <w:rFonts w:cs="Arial"/>
                <w:sz w:val="16"/>
                <w:szCs w:val="16"/>
              </w:rPr>
              <w:t>а</w:t>
            </w:r>
            <w:r w:rsidRPr="00566870">
              <w:rPr>
                <w:rFonts w:cs="Arial"/>
                <w:sz w:val="16"/>
                <w:szCs w:val="16"/>
              </w:rPr>
              <w:t xml:space="preserve">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 xml:space="preserve">Управление учебно-познавательной деятельностью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процессе обучения. Пути активизации познавательной деятельности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>. Педагогическое и научное творчество в процессе обучения.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317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279A4" w:rsidRPr="00AA7A84" w:rsidRDefault="00E279A4" w:rsidP="008621D8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1.2 Субъекты образовательного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 xml:space="preserve">Психология личности </w:t>
            </w:r>
            <w:proofErr w:type="gramStart"/>
            <w:r w:rsidRPr="00566870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566870">
              <w:rPr>
                <w:rFonts w:cs="Arial"/>
                <w:sz w:val="16"/>
                <w:szCs w:val="16"/>
              </w:rPr>
              <w:t xml:space="preserve">. Психологические особенности студенческого </w:t>
            </w:r>
            <w:proofErr w:type="spellStart"/>
            <w:r w:rsidRPr="00566870">
              <w:rPr>
                <w:rFonts w:cs="Arial"/>
                <w:sz w:val="16"/>
                <w:szCs w:val="16"/>
              </w:rPr>
              <w:t>возраста</w:t>
            </w:r>
            <w:proofErr w:type="gramStart"/>
            <w:r w:rsidRPr="00566870">
              <w:rPr>
                <w:rFonts w:cs="Arial"/>
                <w:sz w:val="16"/>
                <w:szCs w:val="16"/>
              </w:rPr>
              <w:t>.</w:t>
            </w:r>
            <w:r w:rsidRPr="00134CCD">
              <w:rPr>
                <w:rFonts w:cs="Arial"/>
                <w:sz w:val="16"/>
                <w:szCs w:val="16"/>
              </w:rPr>
              <w:t>У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>словия</w:t>
            </w:r>
            <w:proofErr w:type="spellEnd"/>
            <w:r w:rsidRPr="00134CCD">
              <w:rPr>
                <w:rFonts w:cs="Arial"/>
                <w:sz w:val="16"/>
                <w:szCs w:val="16"/>
              </w:rPr>
              <w:t xml:space="preserve">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317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279A4" w:rsidRPr="00AA7A84" w:rsidRDefault="00E279A4" w:rsidP="008621D8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1.3 Психологические основы педагогической деятельности в вузе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педагогической деятельности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317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279A4" w:rsidRPr="00AA7A84" w:rsidRDefault="00E279A4" w:rsidP="008621D8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1.4. Психологические основы воспитания и управления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воспитания и управления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317" w:type="dxa"/>
            <w:vMerge w:val="restart"/>
            <w:vAlign w:val="center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E279A4" w:rsidRPr="002A38B5" w:rsidRDefault="00E279A4" w:rsidP="008621D8">
            <w:pPr>
              <w:rPr>
                <w:rFonts w:cs="Arial"/>
                <w:i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Раздел 2. Педагогика высшей школы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УК-6; ОПК-5; ПК-1, ПК-2, ПК-3</w:t>
            </w:r>
          </w:p>
        </w:tc>
      </w:tr>
      <w:tr w:rsidR="00E279A4" w:rsidRPr="002A38B5" w:rsidTr="008621D8">
        <w:tc>
          <w:tcPr>
            <w:tcW w:w="317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279A4" w:rsidRPr="00D87BC6" w:rsidRDefault="00E279A4" w:rsidP="008621D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2.1 История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 xml:space="preserve">История </w:t>
            </w:r>
            <w:r>
              <w:rPr>
                <w:rFonts w:cs="Arial"/>
                <w:sz w:val="16"/>
                <w:szCs w:val="16"/>
              </w:rPr>
              <w:t xml:space="preserve">педагогики </w:t>
            </w:r>
            <w:r w:rsidRPr="00566870">
              <w:rPr>
                <w:rFonts w:cs="Arial"/>
                <w:sz w:val="16"/>
                <w:szCs w:val="16"/>
              </w:rPr>
              <w:t>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Проблемы адаптации обучающихся младших курсов к условиям обучения в вузе. Психологический климат в студенческой группе как фактор учебной деятельности.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317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279A4" w:rsidRPr="00D87BC6" w:rsidRDefault="00E279A4" w:rsidP="008621D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2.2 Основы дидактики высшей школы. Организация учебного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Организация учебного процесса в высшей школе.</w:t>
            </w:r>
            <w:r>
              <w:rPr>
                <w:rFonts w:cs="Arial"/>
                <w:sz w:val="16"/>
                <w:szCs w:val="16"/>
              </w:rPr>
              <w:t xml:space="preserve"> Дидактика </w:t>
            </w:r>
            <w:r w:rsidRPr="00566870">
              <w:rPr>
                <w:rFonts w:cs="Arial"/>
                <w:sz w:val="16"/>
                <w:szCs w:val="16"/>
              </w:rPr>
              <w:t xml:space="preserve">высшей </w:t>
            </w:r>
            <w:proofErr w:type="spellStart"/>
            <w:r w:rsidRPr="00566870">
              <w:rPr>
                <w:rFonts w:cs="Arial"/>
                <w:sz w:val="16"/>
                <w:szCs w:val="16"/>
              </w:rPr>
              <w:t>школы</w:t>
            </w:r>
            <w:proofErr w:type="gramStart"/>
            <w:r w:rsidRPr="00566870">
              <w:rPr>
                <w:rFonts w:cs="Arial"/>
                <w:sz w:val="16"/>
                <w:szCs w:val="16"/>
              </w:rPr>
              <w:t>.</w:t>
            </w:r>
            <w:r w:rsidRPr="00134CCD">
              <w:rPr>
                <w:rFonts w:cs="Arial"/>
                <w:sz w:val="16"/>
                <w:szCs w:val="16"/>
              </w:rPr>
              <w:t>Р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>оль</w:t>
            </w:r>
            <w:proofErr w:type="spellEnd"/>
            <w:r w:rsidRPr="00134CCD">
              <w:rPr>
                <w:rFonts w:cs="Arial"/>
                <w:sz w:val="16"/>
                <w:szCs w:val="16"/>
              </w:rPr>
              <w:t xml:space="preserve"> СР в учебном процессе высшей школы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317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279A4" w:rsidRPr="00D87BC6" w:rsidRDefault="00E279A4" w:rsidP="008621D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2.3 Основные методы, формы и средства обучения в вузе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.</w:t>
            </w:r>
            <w:proofErr w:type="gramEnd"/>
            <w:r>
              <w:rPr>
                <w:rFonts w:cs="Arial"/>
                <w:sz w:val="16"/>
                <w:szCs w:val="16"/>
              </w:rPr>
              <w:t>М</w:t>
            </w:r>
            <w:r w:rsidRPr="00566870">
              <w:rPr>
                <w:rFonts w:cs="Arial"/>
                <w:sz w:val="16"/>
                <w:szCs w:val="16"/>
              </w:rPr>
              <w:t xml:space="preserve">етоды, формы и средства обучения </w:t>
            </w:r>
            <w:r>
              <w:rPr>
                <w:rFonts w:cs="Arial"/>
                <w:sz w:val="16"/>
                <w:szCs w:val="16"/>
              </w:rPr>
              <w:t xml:space="preserve"> педагогики.</w:t>
            </w:r>
            <w:r w:rsidRPr="00134CCD">
              <w:rPr>
                <w:rFonts w:cs="Arial"/>
                <w:sz w:val="16"/>
                <w:szCs w:val="16"/>
              </w:rPr>
              <w:t xml:space="preserve"> Системный подход к исследованию педагогических явлений и процессов. 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317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279A4" w:rsidRPr="00D87BC6" w:rsidRDefault="00E279A4" w:rsidP="008621D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 xml:space="preserve">2.4. Педагогическое </w:t>
            </w:r>
            <w:proofErr w:type="spellStart"/>
            <w:r w:rsidRPr="00D87BC6">
              <w:rPr>
                <w:rFonts w:cs="Arial"/>
                <w:sz w:val="16"/>
                <w:szCs w:val="16"/>
              </w:rPr>
              <w:t>общение</w:t>
            </w:r>
            <w:proofErr w:type="gramStart"/>
            <w:r>
              <w:rPr>
                <w:rFonts w:cs="Arial"/>
                <w:sz w:val="16"/>
                <w:szCs w:val="16"/>
              </w:rPr>
              <w:t>.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П</w:t>
            </w:r>
            <w:proofErr w:type="gramEnd"/>
            <w:r w:rsidRPr="00134CCD">
              <w:rPr>
                <w:rFonts w:cs="Arial"/>
                <w:color w:val="000000"/>
                <w:sz w:val="16"/>
                <w:szCs w:val="16"/>
              </w:rPr>
              <w:t>сихологический</w:t>
            </w:r>
            <w:proofErr w:type="spellEnd"/>
            <w:r w:rsidRPr="00134CCD">
              <w:rPr>
                <w:rFonts w:cs="Arial"/>
                <w:color w:val="000000"/>
                <w:sz w:val="16"/>
                <w:szCs w:val="16"/>
              </w:rPr>
              <w:t xml:space="preserve"> климат в группе как фактор учебной деятельности.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317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279A4" w:rsidRPr="00D87BC6" w:rsidRDefault="00E279A4" w:rsidP="008621D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2.5. Психодиагностика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lastRenderedPageBreak/>
              <w:t>Психодиагностика в высшей школе</w:t>
            </w:r>
            <w:r>
              <w:rPr>
                <w:rFonts w:cs="Arial"/>
                <w:sz w:val="16"/>
                <w:szCs w:val="16"/>
              </w:rPr>
              <w:t xml:space="preserve"> в изучении педагогики. </w:t>
            </w:r>
            <w:r w:rsidRPr="00134CCD">
              <w:rPr>
                <w:rFonts w:cs="Arial"/>
                <w:sz w:val="16"/>
                <w:szCs w:val="16"/>
              </w:rPr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317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279A4" w:rsidRPr="002A38B5" w:rsidRDefault="00E279A4" w:rsidP="008621D8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317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279A4" w:rsidRPr="002A38B5" w:rsidRDefault="00E279A4" w:rsidP="008621D8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</w:t>
            </w:r>
            <w:r w:rsidRPr="002A38B5">
              <w:rPr>
                <w:rFonts w:cs="Arial"/>
                <w:sz w:val="16"/>
                <w:szCs w:val="16"/>
              </w:rPr>
              <w:t>чет</w:t>
            </w:r>
            <w:r>
              <w:rPr>
                <w:rFonts w:cs="Arial"/>
                <w:sz w:val="16"/>
                <w:szCs w:val="16"/>
              </w:rPr>
              <w:t xml:space="preserve"> с оценкой</w:t>
            </w:r>
          </w:p>
        </w:tc>
        <w:tc>
          <w:tcPr>
            <w:tcW w:w="68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3"/>
              <w:placeholder>
                <w:docPart w:val="3CBF8E02EB4E425B99FA564CE3B79D4D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0212FB" w:rsidRPr="00F70D9B" w:rsidTr="008621D8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0212FB" w:rsidRPr="00F70D9B" w:rsidTr="008621D8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0212FB" w:rsidRPr="00F70D9B" w:rsidRDefault="000212FB" w:rsidP="008621D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0212FB" w:rsidRPr="00F70D9B" w:rsidRDefault="000212FB" w:rsidP="008621D8">
            <w:pPr>
              <w:rPr>
                <w:rFonts w:cs="Arial"/>
                <w:sz w:val="16"/>
                <w:szCs w:val="16"/>
              </w:rPr>
            </w:pPr>
          </w:p>
        </w:tc>
      </w:tr>
      <w:tr w:rsidR="000212FB" w:rsidRPr="00F70D9B" w:rsidTr="008621D8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0212FB" w:rsidRPr="00354EDB" w:rsidTr="008621D8">
        <w:tc>
          <w:tcPr>
            <w:tcW w:w="522" w:type="dxa"/>
            <w:vMerge w:val="restart"/>
            <w:vAlign w:val="center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r w:rsidRPr="00354E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0212FB" w:rsidRPr="00354EDB" w:rsidRDefault="000212FB" w:rsidP="008621D8">
            <w:pPr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Тема: Введение в психологию и педагогику высшей школы</w:t>
            </w:r>
          </w:p>
        </w:tc>
        <w:tc>
          <w:tcPr>
            <w:tcW w:w="1009" w:type="dxa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0212FB" w:rsidRPr="00354EDB" w:rsidRDefault="000212FB" w:rsidP="008621D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Проблемная лекция </w:t>
            </w:r>
            <w:proofErr w:type="gramStart"/>
            <w:r>
              <w:rPr>
                <w:rFonts w:cs="Arial"/>
                <w:sz w:val="16"/>
                <w:szCs w:val="16"/>
              </w:rPr>
              <w:t>-в</w:t>
            </w:r>
            <w:proofErr w:type="gramEnd"/>
            <w:r>
              <w:rPr>
                <w:rFonts w:cs="Arial"/>
                <w:sz w:val="16"/>
                <w:szCs w:val="16"/>
              </w:rPr>
              <w:t>изуализация</w:t>
            </w:r>
          </w:p>
        </w:tc>
      </w:tr>
      <w:tr w:rsidR="000212FB" w:rsidRPr="00354EDB" w:rsidTr="008621D8">
        <w:tc>
          <w:tcPr>
            <w:tcW w:w="522" w:type="dxa"/>
            <w:vMerge/>
            <w:vAlign w:val="center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4665" w:type="dxa"/>
            <w:gridSpan w:val="3"/>
          </w:tcPr>
          <w:p w:rsidR="000212FB" w:rsidRPr="00354EDB" w:rsidRDefault="000212FB" w:rsidP="008621D8">
            <w:pPr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Тема: Субъекты образовательного процесса в высшей школе</w:t>
            </w:r>
          </w:p>
        </w:tc>
        <w:tc>
          <w:tcPr>
            <w:tcW w:w="1009" w:type="dxa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0212FB" w:rsidRPr="00354EDB" w:rsidRDefault="000212FB" w:rsidP="008621D8">
            <w:pPr>
              <w:rPr>
                <w:rFonts w:cs="Arial"/>
                <w:sz w:val="16"/>
                <w:szCs w:val="16"/>
              </w:rPr>
            </w:pPr>
          </w:p>
        </w:tc>
      </w:tr>
      <w:tr w:rsidR="000212FB" w:rsidRPr="00354EDB" w:rsidTr="008621D8">
        <w:tc>
          <w:tcPr>
            <w:tcW w:w="522" w:type="dxa"/>
            <w:vMerge/>
            <w:vAlign w:val="center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4665" w:type="dxa"/>
            <w:gridSpan w:val="3"/>
          </w:tcPr>
          <w:p w:rsidR="000212FB" w:rsidRPr="00354EDB" w:rsidRDefault="000212FB" w:rsidP="008621D8">
            <w:pPr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 Психологические основы педагогической деятельности в вузе.</w:t>
            </w:r>
          </w:p>
        </w:tc>
        <w:tc>
          <w:tcPr>
            <w:tcW w:w="1009" w:type="dxa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0212FB" w:rsidRPr="00354EDB" w:rsidRDefault="000212FB" w:rsidP="008621D8">
            <w:pPr>
              <w:rPr>
                <w:rFonts w:cs="Arial"/>
                <w:sz w:val="16"/>
                <w:szCs w:val="16"/>
              </w:rPr>
            </w:pPr>
          </w:p>
        </w:tc>
      </w:tr>
      <w:tr w:rsidR="000212FB" w:rsidRPr="00354EDB" w:rsidTr="008621D8">
        <w:tc>
          <w:tcPr>
            <w:tcW w:w="522" w:type="dxa"/>
            <w:vMerge/>
            <w:vAlign w:val="center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4665" w:type="dxa"/>
            <w:gridSpan w:val="3"/>
          </w:tcPr>
          <w:p w:rsidR="000212FB" w:rsidRPr="00354EDB" w:rsidRDefault="000212FB" w:rsidP="008621D8">
            <w:pPr>
              <w:jc w:val="both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 4. Психологические основы воспитания и управления в высшей школе</w:t>
            </w:r>
          </w:p>
          <w:p w:rsidR="000212FB" w:rsidRPr="00354EDB" w:rsidRDefault="000212FB" w:rsidP="008621D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0212FB" w:rsidRPr="00354EDB" w:rsidRDefault="000212FB" w:rsidP="008621D8">
            <w:pPr>
              <w:rPr>
                <w:rFonts w:cs="Arial"/>
                <w:sz w:val="16"/>
                <w:szCs w:val="16"/>
              </w:rPr>
            </w:pPr>
          </w:p>
        </w:tc>
      </w:tr>
      <w:tr w:rsidR="000212FB" w:rsidRPr="00354EDB" w:rsidTr="008621D8">
        <w:tc>
          <w:tcPr>
            <w:tcW w:w="522" w:type="dxa"/>
            <w:vMerge w:val="restart"/>
            <w:vAlign w:val="center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.1</w:t>
            </w:r>
          </w:p>
        </w:tc>
        <w:tc>
          <w:tcPr>
            <w:tcW w:w="4665" w:type="dxa"/>
            <w:gridSpan w:val="3"/>
          </w:tcPr>
          <w:p w:rsidR="000212FB" w:rsidRPr="00354EDB" w:rsidRDefault="000212FB" w:rsidP="008621D8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1.</w:t>
            </w:r>
            <w:r w:rsidRPr="00354EDB">
              <w:rPr>
                <w:rFonts w:cs="Arial"/>
                <w:sz w:val="16"/>
                <w:szCs w:val="16"/>
              </w:rPr>
              <w:t xml:space="preserve">История высшей школы </w:t>
            </w:r>
          </w:p>
          <w:p w:rsidR="000212FB" w:rsidRPr="00354EDB" w:rsidRDefault="000212FB" w:rsidP="008621D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0212FB" w:rsidRPr="00354EDB" w:rsidRDefault="000212FB" w:rsidP="008621D8">
            <w:pPr>
              <w:rPr>
                <w:rFonts w:cs="Arial"/>
                <w:sz w:val="16"/>
                <w:szCs w:val="16"/>
              </w:rPr>
            </w:pPr>
          </w:p>
        </w:tc>
      </w:tr>
      <w:tr w:rsidR="000212FB" w:rsidRPr="00354EDB" w:rsidTr="008621D8">
        <w:tc>
          <w:tcPr>
            <w:tcW w:w="522" w:type="dxa"/>
            <w:vMerge/>
            <w:vAlign w:val="center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4665" w:type="dxa"/>
            <w:gridSpan w:val="3"/>
          </w:tcPr>
          <w:p w:rsidR="000212FB" w:rsidRPr="00354EDB" w:rsidRDefault="000212FB" w:rsidP="008621D8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iCs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2.</w:t>
            </w:r>
            <w:r w:rsidRPr="00354EDB">
              <w:rPr>
                <w:rFonts w:cs="Arial"/>
                <w:sz w:val="16"/>
                <w:szCs w:val="16"/>
              </w:rPr>
              <w:t>Основы дидактики высшей школы. Организация учебного процесса в высшей школе</w:t>
            </w:r>
          </w:p>
        </w:tc>
        <w:tc>
          <w:tcPr>
            <w:tcW w:w="1009" w:type="dxa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0212FB" w:rsidRPr="00354EDB" w:rsidRDefault="000212FB" w:rsidP="008621D8">
            <w:pPr>
              <w:rPr>
                <w:rFonts w:cs="Arial"/>
                <w:sz w:val="16"/>
                <w:szCs w:val="16"/>
              </w:rPr>
            </w:pPr>
          </w:p>
        </w:tc>
      </w:tr>
      <w:tr w:rsidR="000212FB" w:rsidRPr="00354EDB" w:rsidTr="008621D8">
        <w:tc>
          <w:tcPr>
            <w:tcW w:w="522" w:type="dxa"/>
            <w:vMerge/>
            <w:vAlign w:val="center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4665" w:type="dxa"/>
            <w:gridSpan w:val="3"/>
          </w:tcPr>
          <w:p w:rsidR="000212FB" w:rsidRPr="00354EDB" w:rsidRDefault="000212FB" w:rsidP="008621D8">
            <w:pPr>
              <w:rPr>
                <w:rFonts w:cs="Arial"/>
                <w:iCs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 3. Основные методы, формы и средства обучения в вузе</w:t>
            </w:r>
          </w:p>
        </w:tc>
        <w:tc>
          <w:tcPr>
            <w:tcW w:w="1009" w:type="dxa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0212FB" w:rsidRPr="00354EDB" w:rsidRDefault="000212FB" w:rsidP="008621D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Проблемная лекция </w:t>
            </w:r>
            <w:proofErr w:type="gramStart"/>
            <w:r>
              <w:rPr>
                <w:rFonts w:cs="Arial"/>
                <w:sz w:val="16"/>
                <w:szCs w:val="16"/>
              </w:rPr>
              <w:t>-в</w:t>
            </w:r>
            <w:proofErr w:type="gramEnd"/>
            <w:r>
              <w:rPr>
                <w:rFonts w:cs="Arial"/>
                <w:sz w:val="16"/>
                <w:szCs w:val="16"/>
              </w:rPr>
              <w:t>изуализация</w:t>
            </w:r>
          </w:p>
        </w:tc>
      </w:tr>
      <w:tr w:rsidR="000212FB" w:rsidRPr="00354EDB" w:rsidTr="008621D8">
        <w:tc>
          <w:tcPr>
            <w:tcW w:w="522" w:type="dxa"/>
            <w:vMerge/>
            <w:vAlign w:val="center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4665" w:type="dxa"/>
            <w:gridSpan w:val="3"/>
          </w:tcPr>
          <w:p w:rsidR="000212FB" w:rsidRPr="00354EDB" w:rsidRDefault="000212FB" w:rsidP="008621D8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4.</w:t>
            </w:r>
            <w:r w:rsidRPr="00354EDB">
              <w:rPr>
                <w:rFonts w:cs="Arial"/>
                <w:sz w:val="16"/>
                <w:szCs w:val="16"/>
              </w:rPr>
              <w:t>Педагогическое общение</w:t>
            </w:r>
          </w:p>
        </w:tc>
        <w:tc>
          <w:tcPr>
            <w:tcW w:w="1009" w:type="dxa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0212FB" w:rsidRPr="00354EDB" w:rsidRDefault="000212FB" w:rsidP="008621D8">
            <w:pPr>
              <w:rPr>
                <w:rFonts w:cs="Arial"/>
                <w:sz w:val="16"/>
                <w:szCs w:val="16"/>
              </w:rPr>
            </w:pPr>
          </w:p>
        </w:tc>
      </w:tr>
      <w:tr w:rsidR="000212FB" w:rsidRPr="00354EDB" w:rsidTr="008621D8">
        <w:tc>
          <w:tcPr>
            <w:tcW w:w="522" w:type="dxa"/>
            <w:vMerge/>
            <w:vAlign w:val="center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4665" w:type="dxa"/>
            <w:gridSpan w:val="3"/>
          </w:tcPr>
          <w:p w:rsidR="000212FB" w:rsidRPr="00354EDB" w:rsidRDefault="000212FB" w:rsidP="008621D8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iCs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5</w:t>
            </w:r>
            <w:r w:rsidRPr="00354EDB">
              <w:rPr>
                <w:rFonts w:cs="Arial"/>
                <w:sz w:val="16"/>
                <w:szCs w:val="16"/>
              </w:rPr>
              <w:t>. Психодиагностика в высшей школе</w:t>
            </w:r>
          </w:p>
        </w:tc>
        <w:tc>
          <w:tcPr>
            <w:tcW w:w="1009" w:type="dxa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0212FB" w:rsidRPr="00354EDB" w:rsidRDefault="000212FB" w:rsidP="008621D8">
            <w:pPr>
              <w:rPr>
                <w:rFonts w:cs="Arial"/>
                <w:sz w:val="16"/>
                <w:szCs w:val="16"/>
              </w:rPr>
            </w:pPr>
          </w:p>
        </w:tc>
      </w:tr>
      <w:tr w:rsidR="000212FB" w:rsidRPr="00F70D9B" w:rsidTr="008621D8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0212FB" w:rsidRPr="00F70D9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95" w:type="dxa"/>
          </w:tcPr>
          <w:p w:rsidR="000212FB" w:rsidRPr="00F70D9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91" w:type="dxa"/>
            <w:gridSpan w:val="2"/>
          </w:tcPr>
          <w:p w:rsidR="000212FB" w:rsidRPr="00F70D9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0212FB" w:rsidRPr="00F70D9B" w:rsidTr="008621D8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0212FB" w:rsidRPr="00F70D9B" w:rsidTr="008621D8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0212FB" w:rsidRPr="00F70D9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0212FB" w:rsidRPr="00F70D9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0212FB" w:rsidRPr="00F70D9B" w:rsidTr="008621D8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0212FB" w:rsidRPr="00F70D9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0212FB" w:rsidRPr="00F70D9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87608B" w:rsidRPr="00455CC9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p w:rsidR="0034578F" w:rsidRDefault="0034578F" w:rsidP="00A75C13">
      <w:pPr>
        <w:rPr>
          <w:rFonts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E5686A" w:rsidRPr="00F70D9B" w:rsidTr="008621D8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E5686A" w:rsidRPr="00F70D9B" w:rsidTr="008621D8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1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5686A" w:rsidRPr="00F70D9B" w:rsidTr="008621D8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29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E5686A" w:rsidRPr="00F70D9B" w:rsidTr="008621D8">
        <w:trPr>
          <w:trHeight w:val="641"/>
        </w:trPr>
        <w:tc>
          <w:tcPr>
            <w:tcW w:w="435" w:type="dxa"/>
            <w:vMerge w:val="restart"/>
            <w:vAlign w:val="center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E5686A" w:rsidRPr="00566870" w:rsidRDefault="00E5686A" w:rsidP="008621D8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566870">
              <w:rPr>
                <w:rFonts w:ascii="Arial" w:hAnsi="Arial" w:cs="Arial"/>
                <w:sz w:val="16"/>
                <w:szCs w:val="16"/>
              </w:rPr>
              <w:t>сихологи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 и педагогик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 высшей школы</w:t>
            </w:r>
          </w:p>
        </w:tc>
        <w:tc>
          <w:tcPr>
            <w:tcW w:w="790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E5686A" w:rsidRPr="002D2341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2D2341">
              <w:rPr>
                <w:rFonts w:cs="Arial"/>
                <w:sz w:val="16"/>
                <w:szCs w:val="16"/>
              </w:rPr>
              <w:t>Конспект, тестирование</w:t>
            </w:r>
          </w:p>
        </w:tc>
      </w:tr>
      <w:tr w:rsidR="00E5686A" w:rsidRPr="00F70D9B" w:rsidTr="008621D8">
        <w:trPr>
          <w:trHeight w:val="641"/>
        </w:trPr>
        <w:tc>
          <w:tcPr>
            <w:tcW w:w="435" w:type="dxa"/>
            <w:vMerge/>
            <w:vAlign w:val="center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E5686A" w:rsidRPr="00566870" w:rsidRDefault="00E5686A" w:rsidP="008621D8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Психология личности </w:t>
            </w:r>
            <w:proofErr w:type="gramStart"/>
            <w:r w:rsidRPr="00566870">
              <w:rPr>
                <w:rFonts w:ascii="Arial" w:hAnsi="Arial" w:cs="Arial"/>
                <w:sz w:val="16"/>
                <w:szCs w:val="16"/>
              </w:rPr>
              <w:t>обучающихся</w:t>
            </w:r>
            <w:proofErr w:type="gramEnd"/>
            <w:r w:rsidRPr="00566870">
              <w:rPr>
                <w:rFonts w:ascii="Arial" w:hAnsi="Arial" w:cs="Arial"/>
                <w:sz w:val="16"/>
                <w:szCs w:val="16"/>
              </w:rPr>
              <w:t>. Психологические особенности студенческого возраста.</w:t>
            </w:r>
          </w:p>
        </w:tc>
        <w:tc>
          <w:tcPr>
            <w:tcW w:w="790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диспут</w:t>
            </w:r>
          </w:p>
        </w:tc>
        <w:tc>
          <w:tcPr>
            <w:tcW w:w="1650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2D2341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E5686A" w:rsidRPr="00F70D9B" w:rsidTr="008621D8">
        <w:trPr>
          <w:trHeight w:val="641"/>
        </w:trPr>
        <w:tc>
          <w:tcPr>
            <w:tcW w:w="435" w:type="dxa"/>
            <w:vMerge/>
            <w:vAlign w:val="center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E5686A" w:rsidRPr="00566870" w:rsidRDefault="00E5686A" w:rsidP="008621D8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Психологические основы педагогической деятельности </w:t>
            </w:r>
          </w:p>
        </w:tc>
        <w:tc>
          <w:tcPr>
            <w:tcW w:w="790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Защита презентации</w:t>
            </w:r>
          </w:p>
        </w:tc>
      </w:tr>
      <w:tr w:rsidR="00E5686A" w:rsidRPr="00F70D9B" w:rsidTr="008621D8">
        <w:trPr>
          <w:trHeight w:val="641"/>
        </w:trPr>
        <w:tc>
          <w:tcPr>
            <w:tcW w:w="435" w:type="dxa"/>
            <w:vMerge/>
            <w:vAlign w:val="center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E5686A" w:rsidRPr="00566870" w:rsidRDefault="00E5686A" w:rsidP="008621D8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Психологические основы воспитания и управления </w:t>
            </w:r>
          </w:p>
        </w:tc>
        <w:tc>
          <w:tcPr>
            <w:tcW w:w="790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2D2341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E5686A" w:rsidRPr="00F70D9B" w:rsidTr="008621D8">
        <w:trPr>
          <w:trHeight w:val="641"/>
        </w:trPr>
        <w:tc>
          <w:tcPr>
            <w:tcW w:w="435" w:type="dxa"/>
            <w:vMerge w:val="restart"/>
            <w:vAlign w:val="center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E5686A" w:rsidRPr="00566870" w:rsidRDefault="00E5686A" w:rsidP="008621D8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История </w:t>
            </w:r>
            <w:r>
              <w:rPr>
                <w:rFonts w:ascii="Arial" w:hAnsi="Arial" w:cs="Arial"/>
                <w:sz w:val="16"/>
                <w:szCs w:val="16"/>
              </w:rPr>
              <w:t xml:space="preserve">педагогики </w:t>
            </w:r>
            <w:r w:rsidRPr="00566870">
              <w:rPr>
                <w:rFonts w:ascii="Arial" w:hAnsi="Arial" w:cs="Arial"/>
                <w:sz w:val="16"/>
                <w:szCs w:val="16"/>
              </w:rPr>
              <w:t>высшей школы</w:t>
            </w:r>
          </w:p>
        </w:tc>
        <w:tc>
          <w:tcPr>
            <w:tcW w:w="790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дискуссия</w:t>
            </w:r>
          </w:p>
        </w:tc>
        <w:tc>
          <w:tcPr>
            <w:tcW w:w="1650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Опрос </w:t>
            </w:r>
          </w:p>
        </w:tc>
      </w:tr>
      <w:tr w:rsidR="00E5686A" w:rsidRPr="00F70D9B" w:rsidTr="008621D8">
        <w:trPr>
          <w:trHeight w:val="641"/>
        </w:trPr>
        <w:tc>
          <w:tcPr>
            <w:tcW w:w="435" w:type="dxa"/>
            <w:vMerge/>
            <w:vAlign w:val="center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E5686A" w:rsidRPr="00566870" w:rsidRDefault="00E5686A" w:rsidP="008621D8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>Организация учебного процесса в высшей школе.</w:t>
            </w:r>
            <w:r>
              <w:rPr>
                <w:rFonts w:ascii="Arial" w:hAnsi="Arial" w:cs="Arial"/>
                <w:sz w:val="16"/>
                <w:szCs w:val="16"/>
              </w:rPr>
              <w:t xml:space="preserve"> Дидактика 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высшей школы. </w:t>
            </w:r>
          </w:p>
        </w:tc>
        <w:tc>
          <w:tcPr>
            <w:tcW w:w="790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Опрос </w:t>
            </w:r>
          </w:p>
        </w:tc>
      </w:tr>
      <w:tr w:rsidR="00E5686A" w:rsidRPr="00F70D9B" w:rsidTr="008621D8">
        <w:trPr>
          <w:trHeight w:val="641"/>
        </w:trPr>
        <w:tc>
          <w:tcPr>
            <w:tcW w:w="435" w:type="dxa"/>
            <w:vMerge/>
            <w:vAlign w:val="center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E5686A" w:rsidRPr="00566870" w:rsidRDefault="00E5686A" w:rsidP="008621D8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етоды, формы и средства обучения </w:t>
            </w:r>
            <w:r>
              <w:rPr>
                <w:rFonts w:ascii="Arial" w:hAnsi="Arial" w:cs="Arial"/>
                <w:sz w:val="16"/>
                <w:szCs w:val="16"/>
              </w:rPr>
              <w:t xml:space="preserve"> педагогики</w:t>
            </w:r>
          </w:p>
        </w:tc>
        <w:tc>
          <w:tcPr>
            <w:tcW w:w="790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Деловая игра</w:t>
            </w:r>
          </w:p>
        </w:tc>
        <w:tc>
          <w:tcPr>
            <w:tcW w:w="1650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5686A" w:rsidRPr="00F70D9B" w:rsidTr="008621D8">
        <w:trPr>
          <w:trHeight w:val="641"/>
        </w:trPr>
        <w:tc>
          <w:tcPr>
            <w:tcW w:w="435" w:type="dxa"/>
            <w:vMerge/>
            <w:vAlign w:val="center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E5686A" w:rsidRPr="00566870" w:rsidRDefault="00E5686A" w:rsidP="008621D8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>Педагогическое общение.</w:t>
            </w:r>
          </w:p>
        </w:tc>
        <w:tc>
          <w:tcPr>
            <w:tcW w:w="790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Разбор и решение педагогических ситуаций и задач</w:t>
            </w:r>
          </w:p>
        </w:tc>
        <w:tc>
          <w:tcPr>
            <w:tcW w:w="1650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Обсуждение результатов</w:t>
            </w:r>
          </w:p>
        </w:tc>
      </w:tr>
      <w:tr w:rsidR="00E5686A" w:rsidRPr="00F70D9B" w:rsidTr="008621D8">
        <w:trPr>
          <w:trHeight w:val="641"/>
        </w:trPr>
        <w:tc>
          <w:tcPr>
            <w:tcW w:w="435" w:type="dxa"/>
            <w:vMerge/>
            <w:vAlign w:val="center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56" w:type="dxa"/>
          </w:tcPr>
          <w:p w:rsidR="00E5686A" w:rsidRPr="00566870" w:rsidRDefault="00E5686A" w:rsidP="008621D8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>Психодиагностика в высшей школе</w:t>
            </w:r>
            <w:r>
              <w:rPr>
                <w:rFonts w:ascii="Arial" w:hAnsi="Arial" w:cs="Arial"/>
                <w:sz w:val="16"/>
                <w:szCs w:val="16"/>
              </w:rPr>
              <w:t xml:space="preserve"> в изучении педагогики</w:t>
            </w:r>
          </w:p>
        </w:tc>
        <w:tc>
          <w:tcPr>
            <w:tcW w:w="790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Психодиагностика, тестирование</w:t>
            </w:r>
          </w:p>
        </w:tc>
      </w:tr>
      <w:tr w:rsidR="00E5686A" w:rsidRPr="00F70D9B" w:rsidTr="008621D8">
        <w:tc>
          <w:tcPr>
            <w:tcW w:w="3817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pStyle w:val="af8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E5686A" w:rsidRPr="00F70D9B" w:rsidTr="008621D8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E5686A" w:rsidRPr="00F70D9B" w:rsidTr="008621D8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3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E5686A" w:rsidRPr="00F70D9B" w:rsidTr="008621D8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E5686A" w:rsidRPr="00F70D9B" w:rsidRDefault="00E5686A" w:rsidP="008621D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5686A" w:rsidRPr="00F70D9B" w:rsidTr="008621D8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E5686A" w:rsidRPr="00F70D9B" w:rsidRDefault="00E5686A" w:rsidP="008621D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5686A" w:rsidRPr="00F70D9B" w:rsidTr="008621D8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1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E5686A" w:rsidRPr="00F70D9B" w:rsidRDefault="00E5686A" w:rsidP="008621D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7608B" w:rsidRDefault="0087608B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20" w:name="_Toc67309921"/>
      <w:bookmarkStart w:id="21" w:name="_Toc67309970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20"/>
      <w:bookmarkEnd w:id="21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3577"/>
        <w:gridCol w:w="1401"/>
        <w:gridCol w:w="1494"/>
        <w:gridCol w:w="1803"/>
      </w:tblGrid>
      <w:tr w:rsidR="00AE5F01" w:rsidRPr="00F70D9B" w:rsidTr="008621D8">
        <w:tc>
          <w:tcPr>
            <w:tcW w:w="801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91ED3E403091442080BDD332A841E161"/>
              </w:placeholder>
              <w:text/>
            </w:sdtPr>
            <w:sdtEndPr/>
            <w:sdtContent>
              <w:p w:rsidR="00AE5F01" w:rsidRPr="00F70D9B" w:rsidRDefault="00AE5F01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91ED3E403091442080BDD332A841E161"/>
              </w:placeholder>
              <w:text/>
            </w:sdtPr>
            <w:sdtEndPr/>
            <w:sdtContent>
              <w:p w:rsidR="00AE5F01" w:rsidRPr="00F70D9B" w:rsidRDefault="00AE5F01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11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91ED3E403091442080BDD332A841E161"/>
              </w:placeholder>
              <w:text/>
            </w:sdtPr>
            <w:sdtEndPr/>
            <w:sdtContent>
              <w:p w:rsidR="00AE5F01" w:rsidRPr="00F70D9B" w:rsidRDefault="00AE5F01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58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91ED3E403091442080BDD332A841E161"/>
              </w:placeholder>
              <w:text/>
            </w:sdtPr>
            <w:sdtEndPr/>
            <w:sdtContent>
              <w:p w:rsidR="00AE5F01" w:rsidRPr="00F70D9B" w:rsidRDefault="00AE5F01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15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91ED3E403091442080BDD332A841E161"/>
              </w:placeholder>
              <w:text/>
            </w:sdtPr>
            <w:sdtEndPr/>
            <w:sdtContent>
              <w:p w:rsidR="00AE5F01" w:rsidRPr="00F70D9B" w:rsidRDefault="00AE5F01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AE5F01" w:rsidRPr="00F70D9B" w:rsidTr="008621D8">
        <w:tc>
          <w:tcPr>
            <w:tcW w:w="801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91ED3E403091442080BDD332A841E161"/>
              </w:placeholder>
              <w:text/>
            </w:sdtPr>
            <w:sdtEndPr/>
            <w:sdtContent>
              <w:p w:rsidR="00AE5F01" w:rsidRPr="00F70D9B" w:rsidRDefault="00AE5F01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91ED3E403091442080BDD332A841E161"/>
              </w:placeholder>
              <w:text/>
            </w:sdtPr>
            <w:sdtEndPr/>
            <w:sdtContent>
              <w:p w:rsidR="00AE5F01" w:rsidRPr="00F70D9B" w:rsidRDefault="00AE5F01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FCF8AF1D865042B8A7D614FB999D5259"/>
            </w:placeholder>
            <w:text/>
          </w:sdtPr>
          <w:sdtEndPr/>
          <w:sdtContent>
            <w:tc>
              <w:tcPr>
                <w:tcW w:w="711" w:type="pct"/>
              </w:tcPr>
              <w:p w:rsidR="00AE5F01" w:rsidRPr="00F70D9B" w:rsidRDefault="00AE5F01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58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91ED3E403091442080BDD332A841E161"/>
              </w:placeholder>
              <w:text/>
            </w:sdtPr>
            <w:sdtEndPr/>
            <w:sdtContent>
              <w:p w:rsidR="00AE5F01" w:rsidRPr="00F70D9B" w:rsidRDefault="00AE5F01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15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91ED3E403091442080BDD332A841E161"/>
              </w:placeholder>
              <w:text/>
            </w:sdtPr>
            <w:sdtEndPr/>
            <w:sdtContent>
              <w:p w:rsidR="00AE5F01" w:rsidRPr="00F70D9B" w:rsidRDefault="00AE5F01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AE5F01" w:rsidRPr="00F70D9B" w:rsidTr="008621D8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91ED3E403091442080BDD332A841E161"/>
              </w:placeholder>
              <w:text/>
            </w:sdtPr>
            <w:sdtEndPr/>
            <w:sdtContent>
              <w:p w:rsidR="00AE5F01" w:rsidRPr="00F70D9B" w:rsidRDefault="00AE5F01" w:rsidP="008621D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AE5F01" w:rsidRPr="00134CCD" w:rsidTr="008621D8">
        <w:tc>
          <w:tcPr>
            <w:tcW w:w="801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1.1.</w:t>
            </w:r>
          </w:p>
        </w:tc>
        <w:tc>
          <w:tcPr>
            <w:tcW w:w="1815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 xml:space="preserve">Управление учебно-познавательной деятельностью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процессе обучения. Пути активизации познавательной деятельности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>. Педагогическое и научное творчество в процессе обучения.</w:t>
            </w:r>
          </w:p>
        </w:tc>
        <w:tc>
          <w:tcPr>
            <w:tcW w:w="711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5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Собеседование</w:t>
            </w:r>
          </w:p>
        </w:tc>
      </w:tr>
      <w:tr w:rsidR="00AE5F01" w:rsidRPr="00134CCD" w:rsidTr="008621D8">
        <w:tc>
          <w:tcPr>
            <w:tcW w:w="801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1815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Условия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711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Написание эссе</w:t>
            </w:r>
          </w:p>
        </w:tc>
        <w:tc>
          <w:tcPr>
            <w:tcW w:w="758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15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Обсуждение</w:t>
            </w:r>
          </w:p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эссе</w:t>
            </w:r>
          </w:p>
        </w:tc>
      </w:tr>
      <w:tr w:rsidR="00AE5F01" w:rsidRPr="00134CCD" w:rsidTr="008621D8">
        <w:tc>
          <w:tcPr>
            <w:tcW w:w="801" w:type="pct"/>
          </w:tcPr>
          <w:p w:rsidR="00AE5F01" w:rsidRPr="00566870" w:rsidRDefault="00AE5F01" w:rsidP="008621D8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815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</w:p>
        </w:tc>
        <w:tc>
          <w:tcPr>
            <w:tcW w:w="711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AE5F01" w:rsidRPr="00134CCD" w:rsidTr="008621D8">
        <w:tc>
          <w:tcPr>
            <w:tcW w:w="801" w:type="pct"/>
          </w:tcPr>
          <w:p w:rsidR="00AE5F01" w:rsidRPr="00566870" w:rsidRDefault="00AE5F01" w:rsidP="008621D8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815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711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134CC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AE5F01" w:rsidRPr="00134CCD" w:rsidTr="008621D8">
        <w:tc>
          <w:tcPr>
            <w:tcW w:w="801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1815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 xml:space="preserve">Проблемы адаптации обучающихся младших курсов к условиям обучения в вузе. </w:t>
            </w:r>
          </w:p>
        </w:tc>
        <w:tc>
          <w:tcPr>
            <w:tcW w:w="711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AE5F01" w:rsidRPr="00134CCD" w:rsidTr="008621D8">
        <w:tc>
          <w:tcPr>
            <w:tcW w:w="801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1815" w:type="pct"/>
          </w:tcPr>
          <w:p w:rsidR="00AE5F01" w:rsidRPr="00134CCD" w:rsidRDefault="00AE5F01" w:rsidP="008621D8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 xml:space="preserve">Роль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СР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учебном процессе высшей школы</w:t>
            </w:r>
          </w:p>
        </w:tc>
        <w:tc>
          <w:tcPr>
            <w:tcW w:w="711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AE5F01" w:rsidRPr="00134CCD" w:rsidTr="008621D8">
        <w:tc>
          <w:tcPr>
            <w:tcW w:w="801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1815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Системный подход к исследованию педагогических явлений и процессов. Классификация психодиагностических методов. Тестирование. Проективные методики</w:t>
            </w:r>
          </w:p>
        </w:tc>
        <w:tc>
          <w:tcPr>
            <w:tcW w:w="711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15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конспекта и тест</w:t>
            </w:r>
            <w:r>
              <w:rPr>
                <w:rFonts w:cs="Arial"/>
                <w:color w:val="000000"/>
                <w:sz w:val="16"/>
                <w:szCs w:val="16"/>
              </w:rPr>
              <w:t>ирование</w:t>
            </w:r>
          </w:p>
        </w:tc>
      </w:tr>
      <w:tr w:rsidR="00AE5F01" w:rsidRPr="00134CCD" w:rsidTr="008621D8">
        <w:tc>
          <w:tcPr>
            <w:tcW w:w="801" w:type="pct"/>
          </w:tcPr>
          <w:p w:rsidR="00AE5F01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1815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Психологический климат в группе как фактор учебной деятельности.</w:t>
            </w:r>
          </w:p>
        </w:tc>
        <w:tc>
          <w:tcPr>
            <w:tcW w:w="711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конспекта и тест</w:t>
            </w:r>
            <w:r>
              <w:rPr>
                <w:rFonts w:cs="Arial"/>
                <w:color w:val="000000"/>
                <w:sz w:val="16"/>
                <w:szCs w:val="16"/>
              </w:rPr>
              <w:t>ирование</w:t>
            </w:r>
          </w:p>
        </w:tc>
      </w:tr>
      <w:tr w:rsidR="00AE5F01" w:rsidRPr="00134CCD" w:rsidTr="008621D8">
        <w:tc>
          <w:tcPr>
            <w:tcW w:w="801" w:type="pct"/>
          </w:tcPr>
          <w:p w:rsidR="00AE5F01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1815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711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конспекта и тест</w:t>
            </w:r>
            <w:r>
              <w:rPr>
                <w:rFonts w:cs="Arial"/>
                <w:color w:val="000000"/>
                <w:sz w:val="16"/>
                <w:szCs w:val="16"/>
              </w:rPr>
              <w:t>ирование</w:t>
            </w:r>
          </w:p>
        </w:tc>
      </w:tr>
      <w:tr w:rsidR="00AE5F01" w:rsidRPr="00F70D9B" w:rsidTr="008621D8">
        <w:tc>
          <w:tcPr>
            <w:tcW w:w="801" w:type="pct"/>
          </w:tcPr>
          <w:p w:rsidR="00AE5F01" w:rsidRPr="00F70D9B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5BE28702ABDF466B94A18BFFED8FD323"/>
              </w:placeholder>
              <w:text/>
            </w:sdtPr>
            <w:sdtEndPr/>
            <w:sdtContent>
              <w:p w:rsidR="00AE5F01" w:rsidRPr="00F70D9B" w:rsidRDefault="00AE5F01" w:rsidP="008621D8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11" w:type="pct"/>
          </w:tcPr>
          <w:p w:rsidR="00AE5F01" w:rsidRPr="00F70D9B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pct"/>
          </w:tcPr>
          <w:p w:rsidR="00AE5F01" w:rsidRPr="00F70D9B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915" w:type="pct"/>
          </w:tcPr>
          <w:p w:rsidR="00AE5F01" w:rsidRPr="00F70D9B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E5F01" w:rsidRPr="00F70D9B" w:rsidTr="008621D8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8"/>
              <w:placeholder>
                <w:docPart w:val="5BE28702ABDF466B94A18BFFED8FD323"/>
              </w:placeholder>
              <w:text/>
            </w:sdtPr>
            <w:sdtEndPr/>
            <w:sdtContent>
              <w:p w:rsidR="00AE5F01" w:rsidRPr="00F70D9B" w:rsidRDefault="00AE5F01" w:rsidP="008621D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AE5F01" w:rsidRPr="00F70D9B" w:rsidTr="008621D8">
        <w:tc>
          <w:tcPr>
            <w:tcW w:w="801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1.1.</w:t>
            </w:r>
          </w:p>
        </w:tc>
        <w:tc>
          <w:tcPr>
            <w:tcW w:w="1815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 xml:space="preserve">Управление учебно-познавательной деятельностью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процессе обучения. Пути активизации познавательной деятельности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>. Педагогическое и научное творчество в процессе обучения.</w:t>
            </w:r>
          </w:p>
        </w:tc>
        <w:tc>
          <w:tcPr>
            <w:tcW w:w="711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Собеседование</w:t>
            </w:r>
          </w:p>
        </w:tc>
      </w:tr>
      <w:tr w:rsidR="00AE5F01" w:rsidRPr="00F70D9B" w:rsidTr="008621D8">
        <w:tc>
          <w:tcPr>
            <w:tcW w:w="801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1815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Условия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711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Написание </w:t>
            </w:r>
            <w:r w:rsidRPr="00134CCD">
              <w:rPr>
                <w:rFonts w:cs="Arial"/>
                <w:sz w:val="16"/>
                <w:szCs w:val="16"/>
              </w:rPr>
              <w:t>эссе</w:t>
            </w:r>
          </w:p>
        </w:tc>
        <w:tc>
          <w:tcPr>
            <w:tcW w:w="758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134CC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Обсуждение</w:t>
            </w:r>
          </w:p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эссе</w:t>
            </w:r>
          </w:p>
        </w:tc>
      </w:tr>
      <w:tr w:rsidR="00AE5F01" w:rsidRPr="00F70D9B" w:rsidTr="008621D8">
        <w:tc>
          <w:tcPr>
            <w:tcW w:w="801" w:type="pct"/>
          </w:tcPr>
          <w:p w:rsidR="00AE5F01" w:rsidRPr="00566870" w:rsidRDefault="00AE5F01" w:rsidP="008621D8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815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</w:p>
        </w:tc>
        <w:tc>
          <w:tcPr>
            <w:tcW w:w="711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AE5F01" w:rsidRPr="00F70D9B" w:rsidTr="008621D8">
        <w:tc>
          <w:tcPr>
            <w:tcW w:w="801" w:type="pct"/>
          </w:tcPr>
          <w:p w:rsidR="00AE5F01" w:rsidRPr="00566870" w:rsidRDefault="00AE5F01" w:rsidP="008621D8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815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711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134CC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AE5F01" w:rsidRPr="00F70D9B" w:rsidTr="008621D8">
        <w:tc>
          <w:tcPr>
            <w:tcW w:w="801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1815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 xml:space="preserve">Проблемы адаптации обучающихся младших курсов к условиям обучения в вузе. </w:t>
            </w:r>
          </w:p>
        </w:tc>
        <w:tc>
          <w:tcPr>
            <w:tcW w:w="711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5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AE5F01" w:rsidRPr="00F70D9B" w:rsidTr="008621D8">
        <w:tc>
          <w:tcPr>
            <w:tcW w:w="801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1815" w:type="pct"/>
          </w:tcPr>
          <w:p w:rsidR="00AE5F01" w:rsidRPr="00134CCD" w:rsidRDefault="00AE5F01" w:rsidP="008621D8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 xml:space="preserve">Роль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СР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учебном процессе высшей школы</w:t>
            </w:r>
          </w:p>
        </w:tc>
        <w:tc>
          <w:tcPr>
            <w:tcW w:w="711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AE5F01" w:rsidRPr="00F70D9B" w:rsidTr="008621D8">
        <w:tc>
          <w:tcPr>
            <w:tcW w:w="801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1815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 xml:space="preserve">Системный подход к исследованию педагогических явлений и процессов. </w:t>
            </w:r>
            <w:r w:rsidRPr="00134CCD">
              <w:rPr>
                <w:rFonts w:cs="Arial"/>
                <w:sz w:val="16"/>
                <w:szCs w:val="16"/>
              </w:rPr>
              <w:lastRenderedPageBreak/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711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Работа с литературой</w:t>
            </w:r>
          </w:p>
        </w:tc>
        <w:tc>
          <w:tcPr>
            <w:tcW w:w="758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15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конспекта и </w:t>
            </w: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тестирование</w:t>
            </w:r>
          </w:p>
        </w:tc>
      </w:tr>
      <w:tr w:rsidR="00AE5F01" w:rsidRPr="00F70D9B" w:rsidTr="008621D8">
        <w:tc>
          <w:tcPr>
            <w:tcW w:w="801" w:type="pct"/>
          </w:tcPr>
          <w:p w:rsidR="00AE5F01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2.4</w:t>
            </w:r>
          </w:p>
        </w:tc>
        <w:tc>
          <w:tcPr>
            <w:tcW w:w="1815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Психологический климат в группе как фактор учебной деятельности.</w:t>
            </w:r>
          </w:p>
        </w:tc>
        <w:tc>
          <w:tcPr>
            <w:tcW w:w="711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AE5F01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AE5F01" w:rsidRPr="00F70D9B" w:rsidTr="008621D8">
        <w:tc>
          <w:tcPr>
            <w:tcW w:w="801" w:type="pct"/>
          </w:tcPr>
          <w:p w:rsidR="00AE5F01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1815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711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AE5F01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конспекта и тестирование</w:t>
            </w:r>
          </w:p>
        </w:tc>
      </w:tr>
      <w:tr w:rsidR="00AE5F01" w:rsidRPr="00F70D9B" w:rsidTr="008621D8">
        <w:tc>
          <w:tcPr>
            <w:tcW w:w="801" w:type="pct"/>
          </w:tcPr>
          <w:p w:rsidR="00AE5F01" w:rsidRPr="00F70D9B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20"/>
              <w:placeholder>
                <w:docPart w:val="4762ABEA64C94691A6A294FC75454B48"/>
              </w:placeholder>
              <w:text/>
            </w:sdtPr>
            <w:sdtEndPr/>
            <w:sdtContent>
              <w:p w:rsidR="00AE5F01" w:rsidRPr="00F70D9B" w:rsidRDefault="00AE5F01" w:rsidP="008621D8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11" w:type="pct"/>
          </w:tcPr>
          <w:p w:rsidR="00AE5F01" w:rsidRPr="00F70D9B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pct"/>
          </w:tcPr>
          <w:p w:rsidR="00AE5F01" w:rsidRPr="00F70D9B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915" w:type="pct"/>
          </w:tcPr>
          <w:p w:rsidR="00AE5F01" w:rsidRPr="00F70D9B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22" w:name="_Toc67309922"/>
      <w:bookmarkStart w:id="23" w:name="_Toc67309971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22"/>
      <w:bookmarkEnd w:id="23"/>
      <w:proofErr w:type="gramEnd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24" w:name="_Toc67309923"/>
      <w:bookmarkStart w:id="25" w:name="_Toc67309972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24"/>
      <w:bookmarkEnd w:id="25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4123C7" w:rsidRPr="00F70D9B" w:rsidTr="008621D8">
        <w:trPr>
          <w:trHeight w:val="170"/>
        </w:trPr>
        <w:tc>
          <w:tcPr>
            <w:tcW w:w="9854" w:type="dxa"/>
            <w:gridSpan w:val="2"/>
            <w:vAlign w:val="center"/>
          </w:tcPr>
          <w:p w:rsidR="004123C7" w:rsidRPr="00F70D9B" w:rsidRDefault="004123C7" w:rsidP="008621D8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_Toc27074282"/>
            <w:bookmarkStart w:id="27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26"/>
            <w:bookmarkEnd w:id="27"/>
          </w:p>
          <w:p w:rsidR="004123C7" w:rsidRPr="00F70D9B" w:rsidRDefault="004123C7" w:rsidP="008621D8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8" w:name="_Toc27074283"/>
            <w:bookmarkStart w:id="29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CAA28CF8A9164BCBBECC1AE135D1D38E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>Б.1В.02 Педагогика и психология высшей школы</w:t>
                </w:r>
              </w:sdtContent>
            </w:sdt>
            <w:bookmarkEnd w:id="28"/>
            <w:bookmarkEnd w:id="29"/>
          </w:p>
        </w:tc>
      </w:tr>
      <w:tr w:rsidR="004123C7" w:rsidRPr="00F70D9B" w:rsidTr="008621D8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8A7F7340C47F40A0994B8B6A9BF01DDE"/>
              </w:placeholder>
              <w:text/>
            </w:sdtPr>
            <w:sdtEndPr/>
            <w:sdtContent>
              <w:p w:rsidR="004123C7" w:rsidRPr="00F70D9B" w:rsidRDefault="004123C7" w:rsidP="008621D8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о текущем контроле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</w:rPr>
                  <w:t>успеваемостии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ФГБОУ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</w:rPr>
                  <w:t>ВО</w:t>
                </w:r>
                <w:proofErr w:type="gramEnd"/>
                <w:r>
                  <w:rPr>
                    <w:rFonts w:ascii="Arial" w:hAnsi="Arial" w:cs="Arial"/>
                    <w:sz w:val="16"/>
                    <w:szCs w:val="16"/>
                  </w:rPr>
                  <w:t xml:space="preserve">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4123C7" w:rsidRPr="00F70D9B" w:rsidTr="008621D8">
        <w:trPr>
          <w:trHeight w:val="170"/>
        </w:trPr>
        <w:tc>
          <w:tcPr>
            <w:tcW w:w="9854" w:type="dxa"/>
            <w:gridSpan w:val="2"/>
            <w:vAlign w:val="center"/>
          </w:tcPr>
          <w:p w:rsidR="004123C7" w:rsidRPr="00F70D9B" w:rsidRDefault="004123C7" w:rsidP="008621D8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0" w:name="_Toc27074304"/>
            <w:bookmarkStart w:id="31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6.2 Основные характеристики</w:t>
            </w:r>
            <w:bookmarkEnd w:id="30"/>
            <w:bookmarkEnd w:id="31"/>
          </w:p>
          <w:p w:rsidR="004123C7" w:rsidRPr="00F70D9B" w:rsidRDefault="004123C7" w:rsidP="008621D8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32" w:name="_Toc27074305"/>
            <w:bookmarkStart w:id="33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итогам изучения дисциплины</w:t>
            </w:r>
            <w:bookmarkEnd w:id="32"/>
            <w:bookmarkEnd w:id="33"/>
          </w:p>
        </w:tc>
      </w:tr>
      <w:tr w:rsidR="004123C7" w:rsidRPr="00F70D9B" w:rsidTr="008621D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875AA325C2EC40C1A632D3D8D4279320"/>
              </w:placeholder>
              <w:text/>
            </w:sdtPr>
            <w:sdtEndPr/>
            <w:sdtContent>
              <w:p w:rsidR="004123C7" w:rsidRPr="00F70D9B" w:rsidRDefault="004123C7" w:rsidP="008621D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875AA325C2EC40C1A632D3D8D4279320"/>
              </w:placeholder>
              <w:text/>
            </w:sdtPr>
            <w:sdtEndPr/>
            <w:sdtContent>
              <w:p w:rsidR="004123C7" w:rsidRPr="00F70D9B" w:rsidRDefault="004123C7" w:rsidP="008621D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4123C7" w:rsidRPr="00F70D9B" w:rsidTr="008621D8">
        <w:trPr>
          <w:trHeight w:val="170"/>
        </w:trPr>
        <w:tc>
          <w:tcPr>
            <w:tcW w:w="3510" w:type="dxa"/>
            <w:vAlign w:val="center"/>
          </w:tcPr>
          <w:p w:rsidR="004123C7" w:rsidRPr="00F70D9B" w:rsidRDefault="004123C7" w:rsidP="008621D8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4" w:name="_Toc27074308"/>
            <w:bookmarkStart w:id="35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34"/>
            <w:bookmarkEnd w:id="35"/>
          </w:p>
        </w:tc>
        <w:tc>
          <w:tcPr>
            <w:tcW w:w="6344" w:type="dxa"/>
            <w:shd w:val="clear" w:color="auto" w:fill="auto"/>
            <w:vAlign w:val="center"/>
          </w:tcPr>
          <w:p w:rsidR="004123C7" w:rsidRPr="00F70D9B" w:rsidRDefault="004123C7" w:rsidP="008621D8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6" w:name="_Toc27074309"/>
            <w:bookmarkStart w:id="37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36"/>
            <w:bookmarkEnd w:id="37"/>
          </w:p>
        </w:tc>
      </w:tr>
      <w:tr w:rsidR="004123C7" w:rsidRPr="00F70D9B" w:rsidTr="008621D8">
        <w:trPr>
          <w:trHeight w:val="170"/>
        </w:trPr>
        <w:tc>
          <w:tcPr>
            <w:tcW w:w="3510" w:type="dxa"/>
            <w:vAlign w:val="center"/>
          </w:tcPr>
          <w:p w:rsidR="004123C7" w:rsidRPr="00F70D9B" w:rsidRDefault="004123C7" w:rsidP="008621D8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8" w:name="_Toc27074310"/>
            <w:bookmarkStart w:id="39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38"/>
            <w:bookmarkEnd w:id="39"/>
          </w:p>
        </w:tc>
        <w:tc>
          <w:tcPr>
            <w:tcW w:w="6344" w:type="dxa"/>
            <w:shd w:val="clear" w:color="auto" w:fill="auto"/>
            <w:vAlign w:val="center"/>
          </w:tcPr>
          <w:p w:rsidR="004123C7" w:rsidRPr="00F70D9B" w:rsidRDefault="004123C7" w:rsidP="008621D8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0" w:name="_Toc27074311"/>
            <w:bookmarkStart w:id="41" w:name="_Toc27075347"/>
            <w:r w:rsidRPr="00F70D9B">
              <w:rPr>
                <w:rFonts w:ascii="Arial" w:hAnsi="Arial" w:cs="Arial"/>
                <w:sz w:val="16"/>
                <w:szCs w:val="16"/>
              </w:rPr>
              <w:t xml:space="preserve"> дифференцированный зачет</w:t>
            </w:r>
            <w:bookmarkEnd w:id="40"/>
            <w:bookmarkEnd w:id="41"/>
          </w:p>
        </w:tc>
      </w:tr>
      <w:tr w:rsidR="004123C7" w:rsidRPr="00F70D9B" w:rsidTr="008621D8">
        <w:trPr>
          <w:trHeight w:val="170"/>
        </w:trPr>
        <w:tc>
          <w:tcPr>
            <w:tcW w:w="3510" w:type="dxa"/>
            <w:vMerge w:val="restart"/>
            <w:vAlign w:val="center"/>
          </w:tcPr>
          <w:p w:rsidR="004123C7" w:rsidRPr="00F70D9B" w:rsidRDefault="004123C7" w:rsidP="008621D8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2" w:name="_Toc27074312"/>
            <w:bookmarkStart w:id="43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42"/>
            <w:bookmarkEnd w:id="43"/>
          </w:p>
        </w:tc>
        <w:tc>
          <w:tcPr>
            <w:tcW w:w="6344" w:type="dxa"/>
            <w:shd w:val="clear" w:color="auto" w:fill="auto"/>
            <w:vAlign w:val="center"/>
          </w:tcPr>
          <w:p w:rsidR="004123C7" w:rsidRPr="00F70D9B" w:rsidRDefault="004123C7" w:rsidP="008621D8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4" w:name="_Toc27074313"/>
            <w:bookmarkStart w:id="45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44"/>
            <w:bookmarkEnd w:id="45"/>
          </w:p>
        </w:tc>
      </w:tr>
      <w:tr w:rsidR="004123C7" w:rsidRPr="00F70D9B" w:rsidTr="008621D8">
        <w:trPr>
          <w:trHeight w:val="170"/>
        </w:trPr>
        <w:tc>
          <w:tcPr>
            <w:tcW w:w="3510" w:type="dxa"/>
            <w:vMerge/>
            <w:vAlign w:val="center"/>
          </w:tcPr>
          <w:p w:rsidR="004123C7" w:rsidRPr="00F70D9B" w:rsidRDefault="004123C7" w:rsidP="008621D8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4123C7" w:rsidRPr="00F70D9B" w:rsidRDefault="004123C7" w:rsidP="008621D8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6" w:name="_Toc27074314"/>
            <w:bookmarkStart w:id="47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46"/>
            <w:bookmarkEnd w:id="47"/>
          </w:p>
        </w:tc>
      </w:tr>
      <w:tr w:rsidR="004123C7" w:rsidRPr="00F70D9B" w:rsidTr="008621D8">
        <w:trPr>
          <w:trHeight w:val="170"/>
        </w:trPr>
        <w:tc>
          <w:tcPr>
            <w:tcW w:w="3510" w:type="dxa"/>
            <w:vAlign w:val="center"/>
          </w:tcPr>
          <w:p w:rsidR="004123C7" w:rsidRPr="00F70D9B" w:rsidRDefault="004123C7" w:rsidP="008621D8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8" w:name="_Toc27074315"/>
            <w:bookmarkStart w:id="49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48"/>
            <w:bookmarkEnd w:id="49"/>
          </w:p>
        </w:tc>
        <w:tc>
          <w:tcPr>
            <w:tcW w:w="6344" w:type="dxa"/>
            <w:shd w:val="clear" w:color="auto" w:fill="auto"/>
          </w:tcPr>
          <w:p w:rsidR="004123C7" w:rsidRPr="00F70D9B" w:rsidRDefault="004123C7" w:rsidP="008621D8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0" w:name="_Toc27074316"/>
            <w:bookmarkStart w:id="51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50"/>
            <w:bookmarkEnd w:id="51"/>
          </w:p>
        </w:tc>
      </w:tr>
      <w:tr w:rsidR="004123C7" w:rsidRPr="00F70D9B" w:rsidTr="008621D8">
        <w:trPr>
          <w:trHeight w:val="170"/>
        </w:trPr>
        <w:tc>
          <w:tcPr>
            <w:tcW w:w="3510" w:type="dxa"/>
            <w:vAlign w:val="center"/>
          </w:tcPr>
          <w:p w:rsidR="004123C7" w:rsidRPr="00F70D9B" w:rsidRDefault="004123C7" w:rsidP="008621D8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2" w:name="_Toc27074317"/>
            <w:bookmarkStart w:id="53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52"/>
            <w:bookmarkEnd w:id="53"/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4123C7" w:rsidRPr="00F70D9B" w:rsidRDefault="004123C7" w:rsidP="008621D8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4" w:name="_Toc27074318"/>
            <w:bookmarkStart w:id="55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54"/>
            <w:bookmarkEnd w:id="55"/>
          </w:p>
        </w:tc>
      </w:tr>
      <w:tr w:rsidR="004123C7" w:rsidRPr="00F70D9B" w:rsidTr="008621D8">
        <w:trPr>
          <w:trHeight w:val="170"/>
        </w:trPr>
        <w:tc>
          <w:tcPr>
            <w:tcW w:w="3510" w:type="dxa"/>
            <w:vAlign w:val="center"/>
          </w:tcPr>
          <w:p w:rsidR="004123C7" w:rsidRPr="00F70D9B" w:rsidRDefault="004123C7" w:rsidP="008621D8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6" w:name="_Toc27074319"/>
            <w:bookmarkStart w:id="57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56"/>
            <w:bookmarkEnd w:id="57"/>
          </w:p>
        </w:tc>
        <w:tc>
          <w:tcPr>
            <w:tcW w:w="6344" w:type="dxa"/>
            <w:vMerge/>
            <w:shd w:val="clear" w:color="auto" w:fill="auto"/>
          </w:tcPr>
          <w:p w:rsidR="004123C7" w:rsidRPr="00F70D9B" w:rsidRDefault="004123C7" w:rsidP="008621D8">
            <w:pPr>
              <w:pStyle w:val="af8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58" w:name="_Toc67309924"/>
      <w:bookmarkStart w:id="59" w:name="_Toc67309973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58"/>
      <w:bookmarkEnd w:id="59"/>
    </w:p>
    <w:p w:rsidR="0044006F" w:rsidRPr="00455CC9" w:rsidRDefault="0044006F" w:rsidP="00F70CD4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60" w:name="_Toc27074321"/>
      <w:bookmarkStart w:id="61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60"/>
      <w:bookmarkEnd w:id="61"/>
    </w:p>
    <w:p w:rsidR="0044006F" w:rsidRPr="00455CC9" w:rsidRDefault="0044006F" w:rsidP="0044006F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D5393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D5393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8D5393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6E2D44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8D5393" w:rsidRDefault="00D5300F" w:rsidP="00D5300F">
            <w:pPr>
              <w:rPr>
                <w:rFonts w:cs="Arial"/>
                <w:sz w:val="16"/>
                <w:szCs w:val="16"/>
              </w:rPr>
            </w:pPr>
            <w:proofErr w:type="spellStart"/>
            <w:r w:rsidRPr="00D5300F">
              <w:rPr>
                <w:rFonts w:cs="Arial"/>
                <w:sz w:val="16"/>
                <w:szCs w:val="16"/>
              </w:rPr>
              <w:t>Шарипов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, Ф. В. Педагогика и психология высшей школы :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учеб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.п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особие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/ Ф. В.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Шарипов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>. - Москва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Логос, 2012. - 448 с. - (Новая университетская библиотека). - ISBN 978-5-98704-587-9. -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8D5393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 xml:space="preserve">https://new.znanium.com/catalog/product/469411 </w:t>
            </w:r>
          </w:p>
        </w:tc>
      </w:tr>
      <w:tr w:rsidR="00B06B1F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F" w:rsidRPr="008D5393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Фокин, Ю. Г. </w:t>
            </w:r>
            <w:r w:rsidRPr="00D5300F">
              <w:rPr>
                <w:rFonts w:cs="Arial"/>
                <w:sz w:val="16"/>
                <w:szCs w:val="16"/>
              </w:rPr>
              <w:t xml:space="preserve">Преподавание и воспитание в высшей школе :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методология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,ц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ели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и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содержание,творчество:Учебное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пособие для вузов / Фокин Ю.Г. - М. : Академия, 2002. - 224 с. - (Высшее образование).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F" w:rsidRPr="008D5393" w:rsidRDefault="0045430D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D5300F" w:rsidRPr="00D5300F">
                <w:rPr>
                  <w:rStyle w:val="afa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44006F" w:rsidRPr="008D5393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61075308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D5300F" w:rsidRPr="008D5393" w:rsidTr="00D5300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 xml:space="preserve">Симонов, В. П. Педагогика и психология высшей школы. Инновационный курс для подготовки магистров :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учеб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.п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особие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/ В.П. Симонов. — Москва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Вузовский учебник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ИНФРА-М, 2019. — 320 с. + Доп. материалы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https://new.znanium.com/catalog/product/982777</w:t>
            </w:r>
          </w:p>
        </w:tc>
      </w:tr>
      <w:tr w:rsidR="00D5300F" w:rsidRPr="008D5393" w:rsidTr="00D5300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D5300F">
              <w:rPr>
                <w:rFonts w:cs="Arial"/>
                <w:sz w:val="16"/>
                <w:szCs w:val="16"/>
              </w:rPr>
              <w:t>Околелов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>, О. П. Педагогика высшей школы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учебник / О.П.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Околелов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. — Москва 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:И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НФРА-М, 2019. — 187 с. — (Высш</w:t>
            </w:r>
            <w:r>
              <w:rPr>
                <w:rFonts w:cs="Arial"/>
                <w:sz w:val="16"/>
                <w:szCs w:val="16"/>
              </w:rPr>
              <w:t xml:space="preserve">ее </w:t>
            </w:r>
            <w:proofErr w:type="spellStart"/>
            <w:r>
              <w:rPr>
                <w:rFonts w:cs="Arial"/>
                <w:sz w:val="16"/>
                <w:szCs w:val="16"/>
              </w:rPr>
              <w:t>образование:Магистратура</w:t>
            </w:r>
            <w:proofErr w:type="spellEnd"/>
            <w:r>
              <w:rPr>
                <w:rFonts w:cs="Arial"/>
                <w:sz w:val="16"/>
                <w:szCs w:val="16"/>
              </w:rPr>
              <w:t>).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https://new.znanium.com/catalog/product/986761</w:t>
            </w:r>
          </w:p>
        </w:tc>
      </w:tr>
      <w:tr w:rsidR="00D5300F" w:rsidRPr="008D5393" w:rsidTr="00D5300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D5300F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Оксана Дмитриевна. </w:t>
            </w:r>
            <w:r w:rsidRPr="00D5300F">
              <w:rPr>
                <w:rFonts w:cs="Arial"/>
                <w:sz w:val="16"/>
                <w:szCs w:val="16"/>
              </w:rPr>
              <w:t xml:space="preserve">Педагогика и психология : методические указания для самостоятельной работы аспирантов всех направлений подготовки / О. Д.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; М-во сел. хоз-ва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Р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ос. Федерации, Департамент научно-технологической политики и образования, Бурятская ГСХА им. В.Р. Филиппова. - Улан-Удэ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ФГБОУ ВО БГСХА, 2017. - 32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D5300F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http://bgsha.ru/art.php?i=2724</w:t>
            </w:r>
          </w:p>
        </w:tc>
      </w:tr>
    </w:tbl>
    <w:p w:rsidR="0044006F" w:rsidRPr="00455CC9" w:rsidRDefault="0044006F" w:rsidP="00987705">
      <w:pPr>
        <w:spacing w:line="276" w:lineRule="auto"/>
        <w:jc w:val="center"/>
        <w:rPr>
          <w:rFonts w:cs="Arial"/>
        </w:rPr>
      </w:pPr>
    </w:p>
    <w:p w:rsidR="0044006F" w:rsidRPr="00455CC9" w:rsidRDefault="0044006F" w:rsidP="00987705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987705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45430D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0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45430D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45430D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0000FF"/>
                  <w:sz w:val="16"/>
                  <w:szCs w:val="16"/>
                  <w:u w:val="single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45430D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color w:val="0000FF"/>
                <w:sz w:val="16"/>
                <w:szCs w:val="16"/>
                <w:u w:val="single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8D5393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3" w:rsidRPr="00D87DAE" w:rsidRDefault="008D5393" w:rsidP="0084377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87DAE">
              <w:rPr>
                <w:rFonts w:cs="Arial"/>
                <w:sz w:val="16"/>
                <w:szCs w:val="16"/>
              </w:rPr>
              <w:t>Информационно-правовой портал ГАРАНТ</w:t>
            </w:r>
            <w:proofErr w:type="gramStart"/>
            <w:r w:rsidRPr="00D87DAE">
              <w:rPr>
                <w:rFonts w:cs="Arial"/>
                <w:sz w:val="16"/>
                <w:szCs w:val="16"/>
              </w:rPr>
              <w:t>.Р</w:t>
            </w:r>
            <w:proofErr w:type="gramEnd"/>
            <w:r w:rsidRPr="00D87DAE">
              <w:rPr>
                <w:rFonts w:cs="Arial"/>
                <w:sz w:val="16"/>
                <w:szCs w:val="16"/>
              </w:rPr>
              <w:t>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3" w:rsidRPr="00D87DAE" w:rsidRDefault="0045430D" w:rsidP="00843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8D5393" w:rsidRPr="00D87DAE">
                <w:rPr>
                  <w:rStyle w:val="afa"/>
                  <w:sz w:val="16"/>
                  <w:szCs w:val="16"/>
                </w:rPr>
                <w:t>https://www.garant.ru/</w:t>
              </w:r>
            </w:hyperlink>
          </w:p>
        </w:tc>
      </w:tr>
      <w:tr w:rsidR="008D5393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3" w:rsidRPr="007C0F81" w:rsidRDefault="008D5393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3" w:rsidRPr="007C0F81" w:rsidRDefault="008D5393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8D5393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id w:val="610753105"/>
              <w:placeholder>
                <w:docPart w:val="6434FD45EB8C4AD8BF1B9A5E29560F8C"/>
              </w:placeholder>
              <w:text/>
            </w:sdtPr>
            <w:sdtEndPr/>
            <w:sdtContent>
              <w:p w:rsidR="008D5393" w:rsidRPr="007C0F81" w:rsidRDefault="008D5393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8D5393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6C166596E5284D0D86DB02F977D3477E"/>
              </w:placeholder>
              <w:text/>
            </w:sdtPr>
            <w:sdtEndPr/>
            <w:sdtContent>
              <w:p w:rsidR="008D5393" w:rsidRPr="007C0F81" w:rsidRDefault="008D5393" w:rsidP="0014539C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6C166596E5284D0D86DB02F977D3477E"/>
              </w:placeholder>
              <w:text/>
            </w:sdtPr>
            <w:sdtEndPr/>
            <w:sdtContent>
              <w:p w:rsidR="008D5393" w:rsidRPr="007C0F81" w:rsidRDefault="008D5393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8D5393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2FE89760E1034FD588D297B2048D5C23"/>
              </w:placeholder>
              <w:text/>
            </w:sdtPr>
            <w:sdtEndPr/>
            <w:sdtContent>
              <w:p w:rsidR="008D5393" w:rsidRPr="007C0F81" w:rsidRDefault="008D5393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2FE89760E1034FD588D297B2048D5C23"/>
              </w:placeholder>
              <w:text/>
            </w:sdtPr>
            <w:sdtEndPr/>
            <w:sdtContent>
              <w:p w:rsidR="008D5393" w:rsidRPr="007C0F81" w:rsidRDefault="008D5393" w:rsidP="007D6D1D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D20A94" w:rsidRPr="007C0F81" w:rsidTr="007A1BD1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Оксана Дмитриевна. </w:t>
            </w:r>
            <w:r w:rsidRPr="00D5300F">
              <w:rPr>
                <w:rFonts w:cs="Arial"/>
                <w:sz w:val="16"/>
                <w:szCs w:val="16"/>
              </w:rPr>
              <w:t xml:space="preserve">Педагогика и психология : методические указания для самостоятельной работы аспирантов всех направлений подготовки / О. Д.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; М-во сел. хоз-ва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Р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ос. Федерации, Департамент научно-технологической политики и образования, Бурятская ГСХА им. В.Р. Филиппова. - Улан-Удэ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ФГБОУ ВО БГСХА, 2017. - 32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http://bgsha.ru/art.php?i=2724</w:t>
            </w:r>
          </w:p>
        </w:tc>
      </w:tr>
      <w:tr w:rsidR="00D20A94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7C0F81" w:rsidRDefault="00D20A94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4" w:rsidRPr="007C0F81" w:rsidRDefault="00D20A94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8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62" w:name="_Toc27074322"/>
      <w:bookmarkStart w:id="63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62"/>
      <w:bookmarkEnd w:id="63"/>
      <w:proofErr w:type="gramEnd"/>
    </w:p>
    <w:p w:rsidR="0044006F" w:rsidRPr="00455CC9" w:rsidRDefault="0044006F" w:rsidP="00F70CD4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64" w:name="_Toc27074323"/>
      <w:bookmarkStart w:id="65" w:name="_Toc27075359"/>
      <w:r w:rsidRPr="00455CC9">
        <w:rPr>
          <w:rFonts w:ascii="Arial" w:hAnsi="Arial" w:cs="Arial"/>
          <w:b/>
        </w:rPr>
        <w:t>по дисциплине (модулю)</w:t>
      </w:r>
      <w:bookmarkEnd w:id="64"/>
      <w:bookmarkEnd w:id="65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D20A94" w:rsidRPr="007C0F81" w:rsidTr="007A1BD1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Оксана Дмитриевна. </w:t>
            </w:r>
            <w:r w:rsidRPr="00D5300F">
              <w:rPr>
                <w:rFonts w:cs="Arial"/>
                <w:sz w:val="16"/>
                <w:szCs w:val="16"/>
              </w:rPr>
              <w:t xml:space="preserve">Педагогика и психология : методические указания для самостоятельной работы аспирантов всех направлений подготовки / О. Д.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; М-во сел. хоз-ва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Р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ос. Федерации, Департамент научно-технологической политики и образования, Бурятская ГСХА им. В.Р. Филиппова. - Улан-Удэ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ФГБОУ ВО БГСХА, 2017. - 32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http://bgsha.ru/art.php?i=2724</w:t>
            </w:r>
          </w:p>
        </w:tc>
      </w:tr>
      <w:tr w:rsidR="00D20A94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7C0F81" w:rsidRDefault="00D20A9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4" w:rsidRPr="007C0F81" w:rsidRDefault="00D20A94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8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44006F" w:rsidRPr="007C0F81" w:rsidTr="00FE639D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FE639D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70438C" w:rsidP="00843773">
            <w:pPr>
              <w:rPr>
                <w:sz w:val="16"/>
                <w:szCs w:val="16"/>
                <w:lang w:val="en-US"/>
              </w:rPr>
            </w:pPr>
            <w:proofErr w:type="spellStart"/>
            <w:r w:rsidRPr="00E428A3">
              <w:rPr>
                <w:sz w:val="16"/>
                <w:szCs w:val="16"/>
              </w:rPr>
              <w:t>MicrosoftOfficeExcel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70438C" w:rsidP="00843773">
            <w:pPr>
              <w:rPr>
                <w:sz w:val="16"/>
                <w:szCs w:val="16"/>
                <w:lang w:val="en-US"/>
              </w:rPr>
            </w:pPr>
            <w:proofErr w:type="spellStart"/>
            <w:r w:rsidRPr="00E428A3">
              <w:rPr>
                <w:sz w:val="16"/>
                <w:szCs w:val="16"/>
              </w:rPr>
              <w:t>MicrosoftOfficeOneNote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70438C" w:rsidP="00843773">
            <w:pPr>
              <w:rPr>
                <w:sz w:val="16"/>
                <w:szCs w:val="16"/>
                <w:lang w:val="en-US"/>
              </w:rPr>
            </w:pPr>
            <w:proofErr w:type="spellStart"/>
            <w:r w:rsidRPr="00E428A3">
              <w:rPr>
                <w:sz w:val="16"/>
                <w:szCs w:val="16"/>
              </w:rPr>
              <w:t>MicrosoftOfficePowerPoint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70438C" w:rsidP="00843773">
            <w:pPr>
              <w:rPr>
                <w:sz w:val="16"/>
                <w:szCs w:val="16"/>
                <w:lang w:val="en-US"/>
              </w:rPr>
            </w:pPr>
            <w:proofErr w:type="spellStart"/>
            <w:r w:rsidRPr="00E428A3">
              <w:rPr>
                <w:sz w:val="16"/>
                <w:szCs w:val="16"/>
              </w:rPr>
              <w:t>MicrosoftOfficeWord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45430D" w:rsidP="00843773">
            <w:pPr>
              <w:rPr>
                <w:sz w:val="16"/>
                <w:szCs w:val="16"/>
              </w:rPr>
            </w:pPr>
            <w:hyperlink r:id="rId14" w:history="1">
              <w:r w:rsidR="0070438C" w:rsidRPr="00E428A3">
                <w:rPr>
                  <w:color w:val="0000FF"/>
                  <w:sz w:val="16"/>
                  <w:szCs w:val="16"/>
                  <w:u w:val="single"/>
                </w:rPr>
                <w:t>http://moodle.bgsha.ru/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70438C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1F3EB628FD644279ABB463DA7E8E32CB"/>
              </w:placeholder>
              <w:text w:multiLine="1"/>
            </w:sdtPr>
            <w:sdtEndPr/>
            <w:sdtContent>
              <w:p w:rsidR="0070438C" w:rsidRPr="007C0F81" w:rsidRDefault="0070438C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70438C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0438C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D70E3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. 276) http://www.garant.ru </w:t>
                </w:r>
              </w:p>
            </w:sdtContent>
          </w:sdt>
        </w:tc>
      </w:tr>
      <w:tr w:rsidR="0070438C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7C0BAC17F7934969AE82B22CDB8EE2AD"/>
              </w:placeholder>
              <w:text/>
            </w:sdtPr>
            <w:sdtEndPr/>
            <w:sdtContent>
              <w:p w:rsidR="0070438C" w:rsidRPr="007C0F81" w:rsidRDefault="0070438C" w:rsidP="007C0F81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</w:p>
            </w:sdtContent>
          </w:sdt>
        </w:tc>
      </w:tr>
      <w:tr w:rsidR="0070438C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1F3EB628FD644279ABB463DA7E8E32CB"/>
              </w:placeholder>
              <w:text w:multiLine="1"/>
            </w:sdtPr>
            <w:sdtEndPr/>
            <w:sdtContent>
              <w:p w:rsidR="0070438C" w:rsidRPr="007C0F81" w:rsidRDefault="0070438C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1F3EB628FD644279ABB463DA7E8E32CB"/>
              </w:placeholder>
              <w:text w:multiLine="1"/>
            </w:sdtPr>
            <w:sdtEndPr/>
            <w:sdtContent>
              <w:p w:rsidR="0070438C" w:rsidRPr="007C0F81" w:rsidRDefault="0070438C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15518" w:rsidRPr="00715518" w:rsidTr="00715518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18" w:rsidRDefault="00715518" w:rsidP="00BB5777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>Учебная аудитория для проведения занятий лекционного типа № 445</w:t>
            </w:r>
          </w:p>
          <w:p w:rsidR="00715518" w:rsidRPr="00DD7D35" w:rsidRDefault="00715518" w:rsidP="00BB5777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>670024, Россия, Республика Бурятия, г. Улан-Удэ, ул. Пушкина, д. № 8.</w:t>
            </w:r>
          </w:p>
          <w:p w:rsidR="00715518" w:rsidRPr="00DD7D35" w:rsidRDefault="00715518" w:rsidP="00BB577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18" w:rsidRPr="00DD7D35" w:rsidRDefault="00715518" w:rsidP="00BB5777">
            <w:pPr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 xml:space="preserve">42 </w:t>
            </w:r>
            <w:proofErr w:type="gramStart"/>
            <w:r w:rsidRPr="00DD7D35">
              <w:rPr>
                <w:rFonts w:cs="Arial"/>
                <w:sz w:val="16"/>
                <w:szCs w:val="16"/>
              </w:rPr>
              <w:t>посадочных</w:t>
            </w:r>
            <w:proofErr w:type="gramEnd"/>
            <w:r w:rsidRPr="00DD7D35">
              <w:rPr>
                <w:rFonts w:cs="Arial"/>
                <w:sz w:val="16"/>
                <w:szCs w:val="16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 стенд.</w:t>
            </w:r>
          </w:p>
          <w:p w:rsidR="00715518" w:rsidRPr="00DD7D35" w:rsidRDefault="00715518" w:rsidP="00BB5777">
            <w:pPr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DD7D35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cs="Arial"/>
                <w:sz w:val="16"/>
                <w:szCs w:val="16"/>
              </w:rPr>
              <w:t xml:space="preserve"> на ноутбуке:</w:t>
            </w:r>
          </w:p>
          <w:p w:rsidR="00715518" w:rsidRPr="00DD7D35" w:rsidRDefault="00715518" w:rsidP="00BB5777">
            <w:pPr>
              <w:pStyle w:val="afe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KasperskyEndpointSecurity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715518" w:rsidRPr="00DD7D35" w:rsidRDefault="00715518" w:rsidP="00BB5777">
            <w:pPr>
              <w:pStyle w:val="af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715518" w:rsidRPr="00DD7D35" w:rsidRDefault="00715518" w:rsidP="00BB5777">
            <w:pPr>
              <w:pStyle w:val="af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715518" w:rsidRPr="00DD7D35" w:rsidRDefault="00715518" w:rsidP="00BB5777">
            <w:pPr>
              <w:rPr>
                <w:rFonts w:cs="Arial"/>
                <w:sz w:val="16"/>
                <w:szCs w:val="16"/>
                <w:lang w:val="en-US"/>
              </w:rPr>
            </w:pPr>
            <w:r w:rsidRPr="00DD7D35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18" w:rsidRPr="00715518" w:rsidRDefault="00715518" w:rsidP="00715518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</w:tc>
      </w:tr>
      <w:tr w:rsidR="00715518" w:rsidRPr="00715518" w:rsidTr="00715518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18" w:rsidRDefault="00715518" w:rsidP="00BB5777">
            <w:pPr>
              <w:jc w:val="both"/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 xml:space="preserve"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№424 </w:t>
            </w:r>
          </w:p>
          <w:p w:rsidR="00715518" w:rsidRPr="00DD7D35" w:rsidRDefault="00715518" w:rsidP="00BB5777">
            <w:pPr>
              <w:jc w:val="both"/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 xml:space="preserve">670024, Россия, Республика Бурятия, г. </w:t>
            </w:r>
            <w:r w:rsidRPr="00DD7D35">
              <w:rPr>
                <w:rFonts w:cs="Arial"/>
                <w:sz w:val="16"/>
                <w:szCs w:val="16"/>
              </w:rPr>
              <w:lastRenderedPageBreak/>
              <w:t>Улан-Удэ, ул. Пушкина, д. № 8.</w:t>
            </w:r>
          </w:p>
          <w:p w:rsidR="00715518" w:rsidRPr="00DD7D35" w:rsidRDefault="00715518" w:rsidP="00BB5777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18" w:rsidRPr="00DD7D35" w:rsidRDefault="00715518" w:rsidP="00BB5777">
            <w:pPr>
              <w:jc w:val="both"/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lastRenderedPageBreak/>
              <w:t xml:space="preserve">28 посадочных мест, рабочее место преподавателя, оснащенные учебной мебелью, доска учебная, экран настенный, мультимедиа-проектор, ноутбук с возможностью подключения к сети Интернет и доступом в </w:t>
            </w:r>
            <w:r w:rsidRPr="00DD7D35">
              <w:rPr>
                <w:rFonts w:cs="Arial"/>
                <w:sz w:val="16"/>
                <w:szCs w:val="16"/>
              </w:rPr>
              <w:lastRenderedPageBreak/>
              <w:t>ЭИОС, стенды.</w:t>
            </w:r>
          </w:p>
          <w:p w:rsidR="00715518" w:rsidRPr="00DD7D35" w:rsidRDefault="00715518" w:rsidP="00BB5777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DD7D35">
              <w:rPr>
                <w:rFonts w:cs="Arial"/>
                <w:sz w:val="16"/>
                <w:szCs w:val="16"/>
              </w:rPr>
              <w:t>СписокПО</w:t>
            </w:r>
            <w:proofErr w:type="spellEnd"/>
            <w:r w:rsidRPr="00DD7D35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715518" w:rsidRPr="00DD7D35" w:rsidRDefault="00715518" w:rsidP="00BB5777">
            <w:pPr>
              <w:pStyle w:val="af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</w:rPr>
              <w:t>длябизнеса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715518" w:rsidRPr="00DD7D35" w:rsidRDefault="00715518" w:rsidP="00BB5777">
            <w:pPr>
              <w:pStyle w:val="af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715518" w:rsidRPr="00DD7D35" w:rsidRDefault="00715518" w:rsidP="00BB5777">
            <w:pPr>
              <w:pStyle w:val="af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715518" w:rsidRPr="00DD7D35" w:rsidRDefault="00715518" w:rsidP="00BB5777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D7D35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18" w:rsidRPr="00715518" w:rsidRDefault="00715518" w:rsidP="00715518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Занятия семинарского типа</w:t>
            </w:r>
          </w:p>
        </w:tc>
      </w:tr>
      <w:tr w:rsidR="00715518" w:rsidRPr="007C0F81" w:rsidTr="00715518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18" w:rsidRDefault="00715518" w:rsidP="00BB5777">
            <w:pPr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lastRenderedPageBreak/>
              <w:t>Помещение для самостоятельной работы обучающихся, курсового проектирования (выполнения курсовых работ)  №408</w:t>
            </w:r>
          </w:p>
          <w:p w:rsidR="00715518" w:rsidRPr="00DD7D35" w:rsidRDefault="00715518" w:rsidP="00BB5777">
            <w:pPr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>670024, Россия, Республика Бурятия, г. Улан-Удэ, ул. Пушкина, д. № 8.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18" w:rsidRPr="00DD7D35" w:rsidRDefault="00715518" w:rsidP="00BB5777">
            <w:pPr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 xml:space="preserve">9 посадочных мест. Персональный компьютер Снежный барс </w:t>
            </w:r>
            <w:proofErr w:type="spellStart"/>
            <w:r w:rsidRPr="00DD7D35">
              <w:rPr>
                <w:rFonts w:cs="Arial"/>
                <w:sz w:val="16"/>
                <w:szCs w:val="16"/>
                <w:lang w:val="de-DE"/>
              </w:rPr>
              <w:t>AthlonIIX</w:t>
            </w:r>
            <w:proofErr w:type="spellEnd"/>
            <w:r w:rsidRPr="00DD7D35">
              <w:rPr>
                <w:rFonts w:cs="Arial"/>
                <w:sz w:val="16"/>
                <w:szCs w:val="16"/>
              </w:rPr>
              <w:t>2 (</w:t>
            </w:r>
            <w:r w:rsidRPr="00DD7D35">
              <w:rPr>
                <w:rFonts w:cs="Arial"/>
                <w:sz w:val="16"/>
                <w:szCs w:val="16"/>
                <w:lang w:val="de-DE"/>
              </w:rPr>
              <w:t>2101040275-2101040297</w:t>
            </w:r>
            <w:r w:rsidRPr="00DD7D35">
              <w:rPr>
                <w:rFonts w:cs="Arial"/>
                <w:sz w:val="16"/>
                <w:szCs w:val="16"/>
              </w:rPr>
              <w:t>) - 7 шт., стол офисный ВИ-70 (2101091333) - 2 шт., стол компьютерный  ВТ-89 (2101095628)  -15 шт., стол письменный (2101093317)  - 2 шт., стул персона 2 (2101091478)  - 9 шт.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18" w:rsidRPr="00E428A3" w:rsidRDefault="00715518" w:rsidP="00715518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715518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3A71D4">
                <w:pPr>
                  <w:pStyle w:val="af8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715518" w:rsidRPr="007C0F81" w:rsidTr="00FE639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AEDB50C2C6524C41BE751599A35B7138"/>
              </w:placeholder>
              <w:text w:multiLine="1"/>
            </w:sdtPr>
            <w:sdtEndPr/>
            <w:sdtContent>
              <w:p w:rsidR="00715518" w:rsidRPr="007C0F81" w:rsidRDefault="00715518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715518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15518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18" w:rsidRPr="007C0F81" w:rsidRDefault="00715518" w:rsidP="00B06B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15518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18" w:rsidRPr="007C0F81" w:rsidRDefault="00715518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15518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C50C52">
                <w:pPr>
                  <w:pStyle w:val="af8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18" w:rsidRPr="007C0F81" w:rsidRDefault="00715518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15518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18" w:rsidRPr="007C0F81" w:rsidRDefault="00715518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15518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18" w:rsidRPr="007C0F81" w:rsidRDefault="00715518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15518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18" w:rsidRPr="007C0F81" w:rsidRDefault="00715518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5518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18" w:rsidRPr="007C0F81" w:rsidRDefault="00715518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15518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18" w:rsidRPr="007C0F81" w:rsidRDefault="00715518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15518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18" w:rsidRPr="007C0F81" w:rsidRDefault="00715518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18" w:rsidRPr="007C0F81" w:rsidRDefault="00715518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18" w:rsidRPr="007C0F81" w:rsidRDefault="00715518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5A784D" w:rsidRPr="00C713CB" w:rsidTr="008621D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1114C169BA674E65AD0986F65442DFDC"/>
              </w:placeholder>
              <w:text/>
            </w:sdtPr>
            <w:sdtEndPr/>
            <w:sdtContent>
              <w:p w:rsidR="005A784D" w:rsidRPr="00C713CB" w:rsidRDefault="005A784D" w:rsidP="008621D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1114C169BA674E65AD0986F65442DFDC"/>
              </w:placeholder>
              <w:text/>
            </w:sdtPr>
            <w:sdtEndPr/>
            <w:sdtContent>
              <w:p w:rsidR="005A784D" w:rsidRPr="00C713CB" w:rsidRDefault="005A784D" w:rsidP="008621D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1114C169BA674E65AD0986F65442DFDC"/>
              </w:placeholder>
              <w:text/>
            </w:sdtPr>
            <w:sdtEndPr/>
            <w:sdtContent>
              <w:p w:rsidR="005A784D" w:rsidRPr="00C713CB" w:rsidRDefault="005A784D" w:rsidP="008621D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5A784D" w:rsidRPr="00C713CB" w:rsidTr="008621D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1114C169BA674E65AD0986F65442DFDC"/>
              </w:placeholder>
              <w:text/>
            </w:sdtPr>
            <w:sdtEndPr/>
            <w:sdtContent>
              <w:p w:rsidR="005A784D" w:rsidRPr="00C713CB" w:rsidRDefault="005A784D" w:rsidP="008621D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1114C169BA674E65AD0986F65442DFDC"/>
              </w:placeholder>
              <w:text/>
            </w:sdtPr>
            <w:sdtEndPr/>
            <w:sdtContent>
              <w:p w:rsidR="005A784D" w:rsidRPr="00C713CB" w:rsidRDefault="005A784D" w:rsidP="008621D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1114C169BA674E65AD0986F65442DFDC"/>
              </w:placeholder>
              <w:text/>
            </w:sdtPr>
            <w:sdtEndPr/>
            <w:sdtContent>
              <w:p w:rsidR="005A784D" w:rsidRPr="00C713CB" w:rsidRDefault="005A784D" w:rsidP="008621D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15518" w:rsidRPr="0045430D" w:rsidTr="001A3585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18" w:rsidRPr="008F68A8" w:rsidRDefault="00715518" w:rsidP="00C2014F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18" w:rsidRDefault="00715518" w:rsidP="00BB5777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>Учебная аудитория для проведения занятий лекционного типа № 445</w:t>
            </w:r>
          </w:p>
          <w:p w:rsidR="00715518" w:rsidRPr="00DD7D35" w:rsidRDefault="00715518" w:rsidP="00BB5777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>670024, Россия, Республика Бурятия, г. Улан-Удэ, ул. Пушкина, д. № 8.</w:t>
            </w:r>
          </w:p>
          <w:p w:rsidR="00715518" w:rsidRPr="00DD7D35" w:rsidRDefault="00715518" w:rsidP="00BB577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18" w:rsidRPr="00DD7D35" w:rsidRDefault="00715518" w:rsidP="00BB5777">
            <w:pPr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 xml:space="preserve">42 </w:t>
            </w:r>
            <w:proofErr w:type="gramStart"/>
            <w:r w:rsidRPr="00DD7D35">
              <w:rPr>
                <w:rFonts w:cs="Arial"/>
                <w:sz w:val="16"/>
                <w:szCs w:val="16"/>
              </w:rPr>
              <w:t>посадочных</w:t>
            </w:r>
            <w:proofErr w:type="gramEnd"/>
            <w:r w:rsidRPr="00DD7D35">
              <w:rPr>
                <w:rFonts w:cs="Arial"/>
                <w:sz w:val="16"/>
                <w:szCs w:val="16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 стенд.</w:t>
            </w:r>
          </w:p>
          <w:p w:rsidR="00715518" w:rsidRPr="00DD7D35" w:rsidRDefault="00715518" w:rsidP="00BB5777">
            <w:pPr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DD7D35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cs="Arial"/>
                <w:sz w:val="16"/>
                <w:szCs w:val="16"/>
              </w:rPr>
              <w:t xml:space="preserve"> на ноутбуке:</w:t>
            </w:r>
          </w:p>
          <w:p w:rsidR="00715518" w:rsidRPr="00DD7D35" w:rsidRDefault="00715518" w:rsidP="00BB5777">
            <w:pPr>
              <w:pStyle w:val="afe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KasperskyEndpointSecurity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715518" w:rsidRPr="00DD7D35" w:rsidRDefault="00715518" w:rsidP="00BB5777">
            <w:pPr>
              <w:pStyle w:val="af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715518" w:rsidRPr="00DD7D35" w:rsidRDefault="00715518" w:rsidP="00BB5777">
            <w:pPr>
              <w:pStyle w:val="af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715518" w:rsidRPr="00DD7D35" w:rsidRDefault="00715518" w:rsidP="00BB5777">
            <w:pPr>
              <w:rPr>
                <w:rFonts w:cs="Arial"/>
                <w:sz w:val="16"/>
                <w:szCs w:val="16"/>
                <w:lang w:val="en-US"/>
              </w:rPr>
            </w:pPr>
            <w:r w:rsidRPr="00DD7D35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715518" w:rsidRPr="0045430D" w:rsidTr="001A3585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18" w:rsidRPr="008F68A8" w:rsidRDefault="00715518" w:rsidP="00C2014F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18" w:rsidRDefault="00715518" w:rsidP="00BB5777">
            <w:pPr>
              <w:jc w:val="both"/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 xml:space="preserve"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№424 </w:t>
            </w:r>
          </w:p>
          <w:p w:rsidR="00715518" w:rsidRPr="00DD7D35" w:rsidRDefault="00715518" w:rsidP="00BB5777">
            <w:pPr>
              <w:jc w:val="both"/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>670024, Россия, Республика Бурятия, г. Улан-Удэ, ул. Пушкина, д. № 8.</w:t>
            </w:r>
          </w:p>
          <w:p w:rsidR="00715518" w:rsidRPr="00DD7D35" w:rsidRDefault="00715518" w:rsidP="00BB5777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18" w:rsidRPr="00DD7D35" w:rsidRDefault="00715518" w:rsidP="00BB5777">
            <w:pPr>
              <w:jc w:val="both"/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>28 посадочных мест, рабочее место преподавателя, оснащенные учебной мебелью, доска учебная, экран настенный, мультимедиа-проектор, ноутбук с возможностью подключения к сети Интернет и доступом в ЭИОС, стенды.</w:t>
            </w:r>
          </w:p>
          <w:p w:rsidR="00715518" w:rsidRPr="00DD7D35" w:rsidRDefault="00715518" w:rsidP="00BB5777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DD7D35">
              <w:rPr>
                <w:rFonts w:cs="Arial"/>
                <w:sz w:val="16"/>
                <w:szCs w:val="16"/>
              </w:rPr>
              <w:t>СписокПО</w:t>
            </w:r>
            <w:proofErr w:type="spellEnd"/>
            <w:r w:rsidRPr="00DD7D35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715518" w:rsidRPr="00DD7D35" w:rsidRDefault="00715518" w:rsidP="00BB5777">
            <w:pPr>
              <w:pStyle w:val="af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</w:rPr>
              <w:t>длябизнеса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715518" w:rsidRPr="00DD7D35" w:rsidRDefault="00715518" w:rsidP="00BB5777">
            <w:pPr>
              <w:pStyle w:val="af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715518" w:rsidRPr="00DD7D35" w:rsidRDefault="00715518" w:rsidP="00BB5777">
            <w:pPr>
              <w:pStyle w:val="af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715518" w:rsidRPr="00DD7D35" w:rsidRDefault="00715518" w:rsidP="00BB5777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D7D35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715518" w:rsidRPr="00DC7D5E" w:rsidTr="001A3585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18" w:rsidRPr="008F68A8" w:rsidRDefault="00715518" w:rsidP="00C2014F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18" w:rsidRDefault="00715518" w:rsidP="00BB5777">
            <w:pPr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>Помещение для самостоятельной работы обучающихся, курсового проектирования (выполнения курсовых работ)  №408</w:t>
            </w:r>
          </w:p>
          <w:p w:rsidR="00715518" w:rsidRPr="00DD7D35" w:rsidRDefault="00715518" w:rsidP="00BB5777">
            <w:pPr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lastRenderedPageBreak/>
              <w:t>670024, Россия, Республика Бурятия, г. Улан-Удэ, ул. Пушкина, д. № 8.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18" w:rsidRPr="00DD7D35" w:rsidRDefault="00715518" w:rsidP="00BB5777">
            <w:pPr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lastRenderedPageBreak/>
              <w:t xml:space="preserve">9 посадочных мест. Персональный компьютер Снежный барс </w:t>
            </w:r>
            <w:proofErr w:type="spellStart"/>
            <w:r w:rsidRPr="00DD7D35">
              <w:rPr>
                <w:rFonts w:cs="Arial"/>
                <w:sz w:val="16"/>
                <w:szCs w:val="16"/>
                <w:lang w:val="de-DE"/>
              </w:rPr>
              <w:t>AthlonIIX</w:t>
            </w:r>
            <w:proofErr w:type="spellEnd"/>
            <w:r w:rsidRPr="00DD7D35">
              <w:rPr>
                <w:rFonts w:cs="Arial"/>
                <w:sz w:val="16"/>
                <w:szCs w:val="16"/>
              </w:rPr>
              <w:t>2 (</w:t>
            </w:r>
            <w:r w:rsidRPr="00DD7D35">
              <w:rPr>
                <w:rFonts w:cs="Arial"/>
                <w:sz w:val="16"/>
                <w:szCs w:val="16"/>
                <w:lang w:val="de-DE"/>
              </w:rPr>
              <w:t>2101040275-2101040297</w:t>
            </w:r>
            <w:r w:rsidRPr="00DD7D35">
              <w:rPr>
                <w:rFonts w:cs="Arial"/>
                <w:sz w:val="16"/>
                <w:szCs w:val="16"/>
              </w:rPr>
              <w:t xml:space="preserve">) - 7 шт., стол офисный ВИ-70 (2101091333) - 2 шт., стол </w:t>
            </w:r>
            <w:r w:rsidRPr="00DD7D35">
              <w:rPr>
                <w:rFonts w:cs="Arial"/>
                <w:sz w:val="16"/>
                <w:szCs w:val="16"/>
              </w:rPr>
              <w:lastRenderedPageBreak/>
              <w:t>компьютерный  ВТ-89 (2101095628)  -15 шт., стол письменный (2101093317)  - 2 шт., стул персона 2 (2101091478)  - 9 шт.</w:t>
            </w:r>
          </w:p>
        </w:tc>
      </w:tr>
      <w:tr w:rsidR="00715518" w:rsidRPr="0045430D" w:rsidTr="00D2576E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18" w:rsidRPr="008F68A8" w:rsidRDefault="00715518" w:rsidP="00C2014F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18" w:rsidRDefault="00715518" w:rsidP="00BB5777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 xml:space="preserve">Помещения для хранения и профилактического обслуживания учебного оборудования №268 </w:t>
            </w:r>
          </w:p>
          <w:p w:rsidR="00715518" w:rsidRPr="00DD7D35" w:rsidRDefault="00715518" w:rsidP="00BB5777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>670024, Россия, Республика Бурятия, г. Улан-Удэ, ул. Пушкина, д. № 8.</w:t>
            </w:r>
          </w:p>
          <w:p w:rsidR="00715518" w:rsidRPr="00DD7D35" w:rsidRDefault="00715518" w:rsidP="00BB5777">
            <w:pPr>
              <w:rPr>
                <w:rFonts w:cs="Arial"/>
                <w:sz w:val="16"/>
                <w:szCs w:val="16"/>
              </w:rPr>
            </w:pPr>
          </w:p>
          <w:p w:rsidR="00715518" w:rsidRPr="00DD7D35" w:rsidRDefault="00715518" w:rsidP="00BB5777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18" w:rsidRPr="00DD7D35" w:rsidRDefault="00715518" w:rsidP="00BB5777">
            <w:pPr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>Мебель для хранения и обслуживания оборудования (столы, шкафы, полки), компьютеры с возможностью подключения к сети Интернет и  обеспечением доступа в ЭИОС</w:t>
            </w:r>
          </w:p>
          <w:p w:rsidR="00715518" w:rsidRPr="00DD7D35" w:rsidRDefault="00715518" w:rsidP="00BB5777">
            <w:p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DD7D35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cs="Arial"/>
                <w:sz w:val="16"/>
                <w:szCs w:val="16"/>
              </w:rPr>
              <w:t xml:space="preserve"> на компьютерах:</w:t>
            </w:r>
          </w:p>
          <w:p w:rsidR="00715518" w:rsidRPr="00DD7D35" w:rsidRDefault="00715518" w:rsidP="00BB5777">
            <w:pPr>
              <w:pStyle w:val="af6"/>
              <w:tabs>
                <w:tab w:val="left" w:pos="385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DD7D35">
              <w:rPr>
                <w:rFonts w:cs="Arial"/>
                <w:sz w:val="16"/>
                <w:szCs w:val="16"/>
                <w:lang w:val="en-US"/>
              </w:rPr>
              <w:t>KasperskyEndpointSecurity</w:t>
            </w:r>
            <w:proofErr w:type="spellEnd"/>
            <w:r w:rsidRPr="00DD7D35">
              <w:rPr>
                <w:rFonts w:cs="Arial"/>
                <w:sz w:val="16"/>
                <w:szCs w:val="16"/>
              </w:rPr>
              <w:t xml:space="preserve"> для бизнеса, </w:t>
            </w:r>
          </w:p>
          <w:p w:rsidR="00715518" w:rsidRPr="00DD7D35" w:rsidRDefault="00715518" w:rsidP="00BB5777">
            <w:pPr>
              <w:pStyle w:val="af6"/>
              <w:tabs>
                <w:tab w:val="left" w:pos="385"/>
              </w:tabs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D7D35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715518" w:rsidRPr="00DD7D35" w:rsidRDefault="00715518" w:rsidP="00BB5777">
            <w:pPr>
              <w:pStyle w:val="af6"/>
              <w:tabs>
                <w:tab w:val="left" w:pos="385"/>
              </w:tabs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D7D35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D7D35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D7D35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D7D35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DD7D35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715518" w:rsidRPr="00DD7D35" w:rsidRDefault="00715518" w:rsidP="00BB5777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D7D35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</w:tbl>
    <w:p w:rsidR="0044006F" w:rsidRPr="00715518" w:rsidRDefault="0044006F" w:rsidP="0044006F">
      <w:pPr>
        <w:shd w:val="clear" w:color="auto" w:fill="FFFFFF"/>
        <w:ind w:firstLine="709"/>
        <w:jc w:val="both"/>
        <w:rPr>
          <w:rFonts w:cs="Arial"/>
          <w:lang w:val="en-US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292F2A">
      <w:pPr>
        <w:jc w:val="both"/>
        <w:rPr>
          <w:rFonts w:cs="Arial"/>
        </w:rPr>
      </w:pPr>
      <w:bookmarkStart w:id="66" w:name="_Toc27074324"/>
      <w:bookmarkStart w:id="67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66"/>
      <w:bookmarkEnd w:id="67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F70CD4">
      <w:pPr>
        <w:rPr>
          <w:rFonts w:cs="Arial"/>
          <w:b/>
        </w:rPr>
      </w:pPr>
      <w:bookmarkStart w:id="68" w:name="_Toc27074325"/>
      <w:bookmarkStart w:id="69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68"/>
      <w:bookmarkEnd w:id="6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960719" w:rsidRPr="00C713CB" w:rsidTr="008621D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2EF067B6E2CD490BBA3B088D97F965F6"/>
              </w:placeholder>
              <w:text/>
            </w:sdtPr>
            <w:sdtEndPr/>
            <w:sdtContent>
              <w:p w:rsidR="00960719" w:rsidRPr="00C713CB" w:rsidRDefault="00960719" w:rsidP="008621D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2EF067B6E2CD490BBA3B088D97F965F6"/>
              </w:placeholder>
              <w:text/>
            </w:sdtPr>
            <w:sdtEndPr/>
            <w:sdtContent>
              <w:p w:rsidR="00960719" w:rsidRPr="00C713CB" w:rsidRDefault="00960719" w:rsidP="008621D8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2EF067B6E2CD490BBA3B088D97F965F6"/>
              </w:placeholder>
              <w:text/>
            </w:sdtPr>
            <w:sdtEndPr/>
            <w:sdtContent>
              <w:p w:rsidR="00960719" w:rsidRPr="00C713CB" w:rsidRDefault="00960719" w:rsidP="008621D8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960719" w:rsidRPr="00C713CB" w:rsidTr="008621D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2EF067B6E2CD490BBA3B088D97F965F6"/>
              </w:placeholder>
              <w:text/>
            </w:sdtPr>
            <w:sdtEndPr/>
            <w:sdtContent>
              <w:p w:rsidR="00960719" w:rsidRPr="00C713CB" w:rsidRDefault="00960719" w:rsidP="008621D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2EF067B6E2CD490BBA3B088D97F965F6"/>
              </w:placeholder>
              <w:text/>
            </w:sdtPr>
            <w:sdtEndPr/>
            <w:sdtContent>
              <w:p w:rsidR="00960719" w:rsidRPr="00C713CB" w:rsidRDefault="00960719" w:rsidP="008621D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2EF067B6E2CD490BBA3B088D97F965F6"/>
              </w:placeholder>
              <w:text/>
            </w:sdtPr>
            <w:sdtEndPr/>
            <w:sdtContent>
              <w:p w:rsidR="00960719" w:rsidRPr="00C713CB" w:rsidRDefault="00960719" w:rsidP="008621D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960719" w:rsidRPr="00C713CB" w:rsidTr="00C2014F">
        <w:trPr>
          <w:trHeight w:val="492"/>
        </w:trPr>
        <w:tc>
          <w:tcPr>
            <w:tcW w:w="3353" w:type="dxa"/>
            <w:shd w:val="clear" w:color="auto" w:fill="auto"/>
            <w:vAlign w:val="center"/>
          </w:tcPr>
          <w:p w:rsidR="00960719" w:rsidRPr="00C713CB" w:rsidRDefault="00960719" w:rsidP="008621D8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Дагбаева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Нина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Жамсуевна</w:t>
            </w:r>
            <w:proofErr w:type="spellEnd"/>
          </w:p>
        </w:tc>
        <w:tc>
          <w:tcPr>
            <w:tcW w:w="3362" w:type="dxa"/>
            <w:shd w:val="clear" w:color="auto" w:fill="auto"/>
            <w:vAlign w:val="center"/>
          </w:tcPr>
          <w:p w:rsidR="00960719" w:rsidRPr="00C713CB" w:rsidRDefault="00C2014F" w:rsidP="008621D8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Высшее. </w:t>
            </w:r>
            <w:proofErr w:type="gramStart"/>
            <w:r w:rsidRPr="008F68A8">
              <w:rPr>
                <w:rFonts w:ascii="Arial" w:hAnsi="Arial" w:cs="Arial"/>
                <w:sz w:val="16"/>
                <w:szCs w:val="16"/>
              </w:rPr>
              <w:t>Немецкий</w:t>
            </w:r>
            <w:proofErr w:type="gramEnd"/>
            <w:r w:rsidRPr="008F68A8">
              <w:rPr>
                <w:rFonts w:ascii="Arial" w:hAnsi="Arial" w:cs="Arial"/>
                <w:sz w:val="16"/>
                <w:szCs w:val="16"/>
              </w:rPr>
              <w:t xml:space="preserve"> и английские языки. Преподаватель немецкого и английского языков средней школы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60719" w:rsidRPr="00C713CB" w:rsidRDefault="00960719" w:rsidP="008621D8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педагогических наук, профессор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7912D5" w:rsidRDefault="007912D5" w:rsidP="0044006F">
      <w:pPr>
        <w:jc w:val="center"/>
        <w:rPr>
          <w:rFonts w:cs="Arial"/>
          <w:b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7.8Обеспечение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EndPr/>
      <w:sdtContent>
        <w:p w:rsidR="0044006F" w:rsidRPr="00A72D3D" w:rsidRDefault="007912D5" w:rsidP="007912D5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C21CF7"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>
            <w:rPr>
              <w:rFonts w:eastAsia="Calibri" w:cs="Arial"/>
              <w:lang w:eastAsia="en-US"/>
            </w:rPr>
            <w:br/>
          </w:r>
          <w:r w:rsidRPr="00C21CF7">
            <w:rPr>
              <w:rFonts w:eastAsia="Calibri" w:cs="Arial"/>
              <w:lang w:eastAsia="en-US"/>
            </w:rPr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Pr="00C21CF7">
            <w:rPr>
              <w:rFonts w:eastAsia="Calibri" w:cs="Arial"/>
              <w:lang w:eastAsia="en-US"/>
            </w:rPr>
            <w:t>для</w:t>
          </w:r>
          <w:proofErr w:type="gramEnd"/>
          <w:r w:rsidRPr="00C21CF7">
            <w:rPr>
              <w:rFonts w:eastAsia="Calibri" w:cs="Arial"/>
              <w:lang w:eastAsia="en-US"/>
            </w:rPr>
            <w:t xml:space="preserve"> слабовидящих;</w:t>
          </w:r>
          <w:r>
            <w:rPr>
              <w:rFonts w:eastAsia="Calibri" w:cs="Arial"/>
              <w:lang w:eastAsia="en-US"/>
            </w:rPr>
            <w:br/>
          </w:r>
          <w:r w:rsidRPr="00C21CF7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C21CF7">
            <w:rPr>
              <w:rFonts w:eastAsia="Calibri" w:cs="Arial"/>
              <w:lang w:eastAsia="en-US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</w:r>
          <w:r w:rsidRPr="00C21CF7">
            <w:rPr>
              <w:rFonts w:eastAsia="Calibri" w:cs="Arial"/>
              <w:lang w:eastAsia="en-US"/>
            </w:rPr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eastAsia="Calibri" w:cs="Arial"/>
              <w:lang w:eastAsia="en-US"/>
            </w:rPr>
            <w:br/>
          </w:r>
          <w:r w:rsidRPr="00C21CF7">
            <w:rPr>
              <w:rFonts w:eastAsia="Calibri" w:cs="Arial"/>
              <w:lang w:eastAsia="en-US"/>
            </w:rPr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C21CF7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Pr="00C21CF7">
            <w:rPr>
              <w:rFonts w:eastAsia="Calibri" w:cs="Arial"/>
              <w:lang w:eastAsia="en-US"/>
            </w:rPr>
            <w:t xml:space="preserve"> / </w:t>
          </w:r>
          <w:proofErr w:type="spellStart"/>
          <w:r w:rsidRPr="00C21CF7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Pr="00C21CF7">
            <w:rPr>
              <w:rFonts w:eastAsia="Calibri" w:cs="Arial"/>
              <w:lang w:eastAsia="en-US"/>
            </w:rPr>
            <w:t>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C21CF7">
            <w:rPr>
              <w:rFonts w:eastAsia="Calibri" w:cs="Arial"/>
              <w:lang w:eastAsia="en-US"/>
            </w:rPr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eastAsia="Calibri" w:cs="Arial"/>
              <w:lang w:eastAsia="en-US"/>
            </w:rPr>
            <w:br/>
          </w:r>
          <w:r w:rsidRPr="00C21CF7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C21CF7">
            <w:rPr>
              <w:rFonts w:eastAsia="Calibri" w:cs="Arial"/>
              <w:lang w:eastAsia="en-US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C21CF7">
            <w:rPr>
              <w:rFonts w:eastAsia="Calibri" w:cs="Arial"/>
              <w:lang w:eastAsia="en-US"/>
            </w:rPr>
            <w:t>сурдоперевода</w:t>
          </w:r>
          <w:proofErr w:type="spellEnd"/>
          <w:r w:rsidRPr="00C21CF7">
            <w:rPr>
              <w:rFonts w:eastAsia="Calibri" w:cs="Arial"/>
              <w:lang w:eastAsia="en-US"/>
            </w:rPr>
            <w:t xml:space="preserve">) с использованием дополнительного времени </w:t>
          </w:r>
          <w:proofErr w:type="spellStart"/>
          <w:r w:rsidRPr="00C21CF7">
            <w:rPr>
              <w:rFonts w:eastAsia="Calibri" w:cs="Arial"/>
              <w:lang w:eastAsia="en-US"/>
            </w:rPr>
            <w:t>дляподготовки</w:t>
          </w:r>
          <w:proofErr w:type="spellEnd"/>
          <w:proofErr w:type="gramEnd"/>
          <w:r w:rsidRPr="00C21CF7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C21CF7">
            <w:rPr>
              <w:rFonts w:eastAsia="Calibri" w:cs="Arial"/>
              <w:lang w:eastAsia="en-US"/>
            </w:rPr>
            <w:t>ответа;</w:t>
          </w:r>
          <w:r>
            <w:rPr>
              <w:rFonts w:eastAsia="Calibri" w:cs="Arial"/>
              <w:lang w:eastAsia="en-US"/>
            </w:rPr>
            <w:br/>
          </w:r>
          <w:r w:rsidRPr="00C21CF7">
            <w:rPr>
              <w:rFonts w:eastAsia="Calibri" w:cs="Arial"/>
              <w:lang w:eastAsia="en-US"/>
            </w:rPr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eastAsia="Calibri" w:cs="Arial"/>
              <w:lang w:eastAsia="en-US"/>
            </w:rPr>
            <w:br/>
          </w:r>
          <w:r w:rsidRPr="00C21CF7">
            <w:rPr>
              <w:rFonts w:eastAsia="Calibri" w:cs="Arial"/>
              <w:lang w:eastAsia="en-US"/>
            </w:rPr>
            <w:t xml:space="preserve"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</w:t>
          </w:r>
          <w:r w:rsidRPr="00C21CF7">
            <w:rPr>
              <w:rFonts w:eastAsia="Calibri" w:cs="Arial"/>
              <w:lang w:eastAsia="en-US"/>
            </w:rPr>
            <w:lastRenderedPageBreak/>
            <w:t>образовательных технологий;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C21CF7">
            <w:rPr>
              <w:rFonts w:eastAsia="Calibri" w:cs="Arial"/>
              <w:lang w:eastAsia="en-US"/>
            </w:rPr>
            <w:t xml:space="preserve">- и другие условия, без которых невозможно или затруднено освоение ООП </w:t>
          </w:r>
          <w:proofErr w:type="gramStart"/>
          <w:r w:rsidRPr="00C21CF7">
            <w:rPr>
              <w:rFonts w:eastAsia="Calibri" w:cs="Arial"/>
              <w:lang w:eastAsia="en-US"/>
            </w:rPr>
            <w:t>ВО</w:t>
          </w:r>
          <w:proofErr w:type="gramEnd"/>
          <w:r w:rsidRPr="00C21CF7">
            <w:rPr>
              <w:rFonts w:eastAsia="Calibri" w:cs="Arial"/>
              <w:lang w:eastAsia="en-US"/>
            </w:rPr>
            <w:t>.</w:t>
          </w:r>
          <w:r>
            <w:rPr>
              <w:rFonts w:eastAsia="Calibri" w:cs="Arial"/>
              <w:lang w:eastAsia="en-US"/>
            </w:rPr>
            <w:br/>
          </w:r>
          <w:r w:rsidRPr="00C21CF7">
            <w:rPr>
              <w:rFonts w:eastAsia="Calibri" w:cs="Arial"/>
              <w:lang w:eastAsia="en-US"/>
            </w:rPr>
            <w:t xml:space="preserve">            В целях реализации ООП </w:t>
          </w:r>
          <w:proofErr w:type="gramStart"/>
          <w:r w:rsidRPr="00C21CF7">
            <w:rPr>
              <w:rFonts w:eastAsia="Calibri" w:cs="Arial"/>
              <w:lang w:eastAsia="en-US"/>
            </w:rPr>
            <w:t>ВО</w:t>
          </w:r>
          <w:proofErr w:type="gramEnd"/>
          <w:r w:rsidRPr="00C21CF7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C21CF7">
            <w:rPr>
              <w:rFonts w:eastAsia="Calibri" w:cs="Arial"/>
              <w:lang w:eastAsia="en-US"/>
            </w:rPr>
            <w:t>в</w:t>
          </w:r>
          <w:proofErr w:type="gramEnd"/>
          <w:r w:rsidRPr="00C21CF7">
            <w:rPr>
              <w:rFonts w:eastAsia="Calibri" w:cs="Arial"/>
              <w:lang w:eastAsia="en-US"/>
            </w:rPr>
            <w:t xml:space="preserve"> академии оборудована </w:t>
          </w:r>
          <w:proofErr w:type="spellStart"/>
          <w:r w:rsidRPr="00C21CF7">
            <w:rPr>
              <w:rFonts w:eastAsia="Calibri" w:cs="Arial"/>
              <w:lang w:eastAsia="en-US"/>
            </w:rPr>
            <w:t>безбарьерная</w:t>
          </w:r>
          <w:proofErr w:type="spellEnd"/>
          <w:r w:rsidRPr="00C21CF7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Pr="00C21CF7">
            <w:rPr>
              <w:rFonts w:eastAsia="Calibri" w:cs="Arial"/>
              <w:lang w:eastAsia="en-US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Pr="00C21CF7">
            <w:rPr>
              <w:rFonts w:eastAsia="Calibri" w:cs="Arial"/>
              <w:lang w:eastAsia="en-US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  <w:r>
            <w:rPr>
              <w:rFonts w:eastAsia="Calibri" w:cs="Arial"/>
              <w:lang w:eastAsia="en-US"/>
            </w:rPr>
            <w:br/>
          </w:r>
        </w:p>
      </w:sdtContent>
    </w:sdt>
    <w:p w:rsidR="007912D5" w:rsidRDefault="007912D5">
      <w:pPr>
        <w:spacing w:after="200" w:line="276" w:lineRule="auto"/>
        <w:rPr>
          <w:rFonts w:eastAsiaTheme="majorEastAsia" w:cs="Arial"/>
          <w:b/>
          <w:bCs/>
        </w:rPr>
      </w:pPr>
      <w:bookmarkStart w:id="70" w:name="_Toc27988229"/>
      <w:r>
        <w:rPr>
          <w:rFonts w:cs="Arial"/>
        </w:rPr>
        <w:br w:type="page"/>
      </w:r>
    </w:p>
    <w:p w:rsidR="007912D5" w:rsidRPr="00F70CD4" w:rsidRDefault="007912D5" w:rsidP="007912D5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71" w:name="_Toc67309974"/>
      <w:r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  <w:bookmarkEnd w:id="70"/>
      <w:bookmarkEnd w:id="71"/>
    </w:p>
    <w:p w:rsidR="007912D5" w:rsidRPr="00F70CD4" w:rsidRDefault="007912D5" w:rsidP="007912D5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</w:p>
    <w:p w:rsidR="007912D5" w:rsidRPr="00F70CD4" w:rsidRDefault="007912D5" w:rsidP="007912D5">
      <w:pPr>
        <w:jc w:val="center"/>
        <w:rPr>
          <w:rFonts w:cs="Arial"/>
        </w:rPr>
      </w:pPr>
      <w:r w:rsidRPr="00F70CD4">
        <w:rPr>
          <w:rFonts w:cs="Arial"/>
        </w:rPr>
        <w:t xml:space="preserve">в составе ООП </w:t>
      </w:r>
      <w:sdt>
        <w:sdtPr>
          <w:rPr>
            <w:rFonts w:cs="Arial"/>
          </w:rPr>
          <w:id w:val="864585434"/>
          <w:placeholder>
            <w:docPart w:val="5FE9D75FCF404733AA7A7DE7B30C95F2"/>
          </w:placeholder>
          <w:text/>
        </w:sdtPr>
        <w:sdtEndPr/>
        <w:sdtContent>
          <w:r>
            <w:rPr>
              <w:rFonts w:cs="Arial"/>
            </w:rPr>
            <w:t>36.06.01 Ветеринария и зоотехния</w:t>
          </w:r>
        </w:sdtContent>
      </w:sdt>
    </w:p>
    <w:p w:rsidR="007912D5" w:rsidRPr="00A523AA" w:rsidRDefault="007912D5" w:rsidP="007912D5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715518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7912D5" w:rsidRPr="00A523AA" w:rsidRDefault="007912D5" w:rsidP="007912D5">
      <w:pPr>
        <w:pStyle w:val="af8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7912D5" w:rsidRPr="00A523AA" w:rsidTr="00963454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97DD3E0C178E460E91647BDA56301ED6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7912D5" w:rsidRPr="00A523AA" w:rsidRDefault="007912D5" w:rsidP="00963454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color w:val="auto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color w:val="auto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97DD3E0C178E460E91647BDA56301ED6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7912D5" w:rsidRPr="00A523AA" w:rsidRDefault="007912D5" w:rsidP="00963454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97DD3E0C178E460E91647BDA56301ED6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7912D5" w:rsidRPr="00A523AA" w:rsidRDefault="007912D5" w:rsidP="00963454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97DD3E0C178E460E91647BDA56301ED6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7912D5" w:rsidRPr="00A523AA" w:rsidRDefault="007912D5" w:rsidP="00963454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7912D5" w:rsidRPr="00A523AA" w:rsidTr="0096345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B558EB" w:rsidRDefault="007912D5" w:rsidP="00963454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823BC6" w:rsidRDefault="007912D5" w:rsidP="00963454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912D5" w:rsidRPr="00A523AA" w:rsidTr="0096345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912D5" w:rsidRPr="00A523AA" w:rsidTr="0096345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912D5" w:rsidRPr="00A523AA" w:rsidTr="0096345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912D5" w:rsidRPr="00A523AA" w:rsidTr="0096345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912D5" w:rsidRPr="00A523AA" w:rsidTr="0096345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912D5" w:rsidRPr="00A523AA" w:rsidTr="0096345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912D5" w:rsidRPr="00A523AA" w:rsidTr="0096345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912D5" w:rsidRPr="00A523AA" w:rsidTr="00963454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4116AB" w:rsidRDefault="007912D5" w:rsidP="00963454">
            <w:pPr>
              <w:pStyle w:val="af8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912D5" w:rsidRPr="00A523AA" w:rsidTr="00963454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912D5" w:rsidRPr="00A523AA" w:rsidTr="00963454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C713CB" w:rsidRDefault="00C713CB" w:rsidP="007912D5">
      <w:pPr>
        <w:pStyle w:val="afd"/>
        <w:jc w:val="center"/>
      </w:pPr>
    </w:p>
    <w:p w:rsid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4169465"/>
      </w:sdtPr>
      <w:sdtEndPr/>
      <w:sdtContent>
        <w:p w:rsidR="007912D5" w:rsidRPr="007912D5" w:rsidRDefault="007912D5" w:rsidP="00715518">
          <w:pPr>
            <w:pStyle w:val="afd"/>
            <w:jc w:val="center"/>
            <w:rPr>
              <w:rFonts w:ascii="Arial" w:hAnsi="Arial" w:cs="Arial"/>
              <w:sz w:val="20"/>
              <w:szCs w:val="20"/>
            </w:rPr>
          </w:pPr>
          <w:r w:rsidRPr="007912D5">
            <w:rPr>
              <w:rFonts w:ascii="Arial" w:hAnsi="Arial" w:cs="Arial"/>
              <w:color w:val="auto"/>
              <w:sz w:val="20"/>
              <w:szCs w:val="20"/>
            </w:rPr>
            <w:t>Оглавление</w:t>
          </w:r>
        </w:p>
        <w:p w:rsidR="007912D5" w:rsidRPr="007912D5" w:rsidRDefault="002234E6">
          <w:pPr>
            <w:pStyle w:val="11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r w:rsidRPr="007912D5">
            <w:rPr>
              <w:rFonts w:cs="Arial"/>
            </w:rPr>
            <w:fldChar w:fldCharType="begin"/>
          </w:r>
          <w:r w:rsidR="007912D5" w:rsidRPr="007912D5">
            <w:rPr>
              <w:rFonts w:cs="Arial"/>
            </w:rPr>
            <w:instrText xml:space="preserve"> TOC \o "1-3" \h \z \u </w:instrText>
          </w:r>
          <w:r w:rsidRPr="007912D5">
            <w:rPr>
              <w:rFonts w:cs="Arial"/>
            </w:rPr>
            <w:fldChar w:fldCharType="separate"/>
          </w:r>
          <w:hyperlink w:anchor="_Toc67309965" w:history="1">
            <w:r w:rsidR="007912D5" w:rsidRPr="007912D5">
              <w:rPr>
                <w:rStyle w:val="afa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7912D5" w:rsidRPr="007912D5">
              <w:rPr>
                <w:rFonts w:cs="Arial"/>
                <w:noProof/>
                <w:webHidden/>
              </w:rPr>
              <w:tab/>
            </w:r>
            <w:r w:rsidRPr="007912D5">
              <w:rPr>
                <w:rFonts w:cs="Arial"/>
                <w:noProof/>
                <w:webHidden/>
              </w:rPr>
              <w:fldChar w:fldCharType="begin"/>
            </w:r>
            <w:r w:rsidR="007912D5" w:rsidRPr="007912D5">
              <w:rPr>
                <w:rFonts w:cs="Arial"/>
                <w:noProof/>
                <w:webHidden/>
              </w:rPr>
              <w:instrText xml:space="preserve"> PAGEREF _Toc67309965 \h </w:instrText>
            </w:r>
            <w:r w:rsidRPr="007912D5">
              <w:rPr>
                <w:rFonts w:cs="Arial"/>
                <w:noProof/>
                <w:webHidden/>
              </w:rPr>
            </w:r>
            <w:r w:rsidRPr="007912D5">
              <w:rPr>
                <w:rFonts w:cs="Arial"/>
                <w:noProof/>
                <w:webHidden/>
              </w:rPr>
              <w:fldChar w:fldCharType="separate"/>
            </w:r>
            <w:r w:rsidR="00C908E9">
              <w:rPr>
                <w:rFonts w:cs="Arial"/>
                <w:noProof/>
                <w:webHidden/>
              </w:rPr>
              <w:t>3</w:t>
            </w:r>
            <w:r w:rsidRPr="007912D5">
              <w:rPr>
                <w:rFonts w:cs="Arial"/>
                <w:noProof/>
                <w:webHidden/>
              </w:rPr>
              <w:fldChar w:fldCharType="end"/>
            </w:r>
          </w:hyperlink>
        </w:p>
        <w:p w:rsidR="007912D5" w:rsidRPr="007912D5" w:rsidRDefault="0045430D">
          <w:pPr>
            <w:pStyle w:val="11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09966" w:history="1">
            <w:r w:rsidR="007912D5" w:rsidRPr="007912D5">
              <w:rPr>
                <w:rStyle w:val="afa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7912D5" w:rsidRPr="007912D5">
              <w:rPr>
                <w:rStyle w:val="afa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7912D5" w:rsidRPr="007912D5">
              <w:rPr>
                <w:rStyle w:val="afa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7912D5" w:rsidRPr="007912D5">
              <w:rPr>
                <w:rFonts w:cs="Arial"/>
                <w:noProof/>
                <w:webHidden/>
              </w:rPr>
              <w:tab/>
            </w:r>
            <w:r w:rsidR="002234E6" w:rsidRPr="007912D5">
              <w:rPr>
                <w:rFonts w:cs="Arial"/>
                <w:noProof/>
                <w:webHidden/>
              </w:rPr>
              <w:fldChar w:fldCharType="begin"/>
            </w:r>
            <w:r w:rsidR="007912D5" w:rsidRPr="007912D5">
              <w:rPr>
                <w:rFonts w:cs="Arial"/>
                <w:noProof/>
                <w:webHidden/>
              </w:rPr>
              <w:instrText xml:space="preserve"> PAGEREF _Toc67309966 \h </w:instrText>
            </w:r>
            <w:r w:rsidR="002234E6" w:rsidRPr="007912D5">
              <w:rPr>
                <w:rFonts w:cs="Arial"/>
                <w:noProof/>
                <w:webHidden/>
              </w:rPr>
            </w:r>
            <w:r w:rsidR="002234E6" w:rsidRPr="007912D5">
              <w:rPr>
                <w:rFonts w:cs="Arial"/>
                <w:noProof/>
                <w:webHidden/>
              </w:rPr>
              <w:fldChar w:fldCharType="separate"/>
            </w:r>
            <w:r w:rsidR="00C908E9">
              <w:rPr>
                <w:rFonts w:cs="Arial"/>
                <w:noProof/>
                <w:webHidden/>
              </w:rPr>
              <w:t>3</w:t>
            </w:r>
            <w:r w:rsidR="002234E6" w:rsidRPr="007912D5">
              <w:rPr>
                <w:rFonts w:cs="Arial"/>
                <w:noProof/>
                <w:webHidden/>
              </w:rPr>
              <w:fldChar w:fldCharType="end"/>
            </w:r>
          </w:hyperlink>
        </w:p>
        <w:p w:rsidR="007912D5" w:rsidRPr="007912D5" w:rsidRDefault="0045430D">
          <w:pPr>
            <w:pStyle w:val="11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09967" w:history="1">
            <w:r w:rsidR="007912D5" w:rsidRPr="007912D5">
              <w:rPr>
                <w:rStyle w:val="afa"/>
                <w:rFonts w:cs="Arial"/>
                <w:noProof/>
              </w:rPr>
              <w:t>С ДРУГИМИ ДИСЦИПЛИНАМИ И ПРАКТИКАМИ В СОСТАВЕ ООП</w:t>
            </w:r>
            <w:r w:rsidR="007912D5" w:rsidRPr="007912D5">
              <w:rPr>
                <w:rFonts w:cs="Arial"/>
                <w:noProof/>
                <w:webHidden/>
              </w:rPr>
              <w:tab/>
            </w:r>
            <w:r w:rsidR="002234E6" w:rsidRPr="007912D5">
              <w:rPr>
                <w:rFonts w:cs="Arial"/>
                <w:noProof/>
                <w:webHidden/>
              </w:rPr>
              <w:fldChar w:fldCharType="begin"/>
            </w:r>
            <w:r w:rsidR="007912D5" w:rsidRPr="007912D5">
              <w:rPr>
                <w:rFonts w:cs="Arial"/>
                <w:noProof/>
                <w:webHidden/>
              </w:rPr>
              <w:instrText xml:space="preserve"> PAGEREF _Toc67309967 \h </w:instrText>
            </w:r>
            <w:r w:rsidR="002234E6" w:rsidRPr="007912D5">
              <w:rPr>
                <w:rFonts w:cs="Arial"/>
                <w:noProof/>
                <w:webHidden/>
              </w:rPr>
            </w:r>
            <w:r w:rsidR="002234E6" w:rsidRPr="007912D5">
              <w:rPr>
                <w:rFonts w:cs="Arial"/>
                <w:noProof/>
                <w:webHidden/>
              </w:rPr>
              <w:fldChar w:fldCharType="separate"/>
            </w:r>
            <w:r w:rsidR="00C908E9">
              <w:rPr>
                <w:rFonts w:cs="Arial"/>
                <w:noProof/>
                <w:webHidden/>
              </w:rPr>
              <w:t>3</w:t>
            </w:r>
            <w:r w:rsidR="002234E6" w:rsidRPr="007912D5">
              <w:rPr>
                <w:rFonts w:cs="Arial"/>
                <w:noProof/>
                <w:webHidden/>
              </w:rPr>
              <w:fldChar w:fldCharType="end"/>
            </w:r>
          </w:hyperlink>
        </w:p>
        <w:p w:rsidR="007912D5" w:rsidRPr="007912D5" w:rsidRDefault="0045430D">
          <w:pPr>
            <w:pStyle w:val="11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09968" w:history="1">
            <w:r w:rsidR="007912D5" w:rsidRPr="007912D5">
              <w:rPr>
                <w:rStyle w:val="afa"/>
                <w:rFonts w:cs="Arial"/>
                <w:noProof/>
              </w:rPr>
              <w:t>3. СТРУКТУРА И ТРУДОЕМКОСТЬ УЧЕБНОЙ ДИСЦИПЛИНЫ (МОДУЛЯ)</w:t>
            </w:r>
            <w:r w:rsidR="007912D5" w:rsidRPr="007912D5">
              <w:rPr>
                <w:rFonts w:cs="Arial"/>
                <w:noProof/>
                <w:webHidden/>
              </w:rPr>
              <w:tab/>
            </w:r>
            <w:r w:rsidR="002234E6" w:rsidRPr="007912D5">
              <w:rPr>
                <w:rFonts w:cs="Arial"/>
                <w:noProof/>
                <w:webHidden/>
              </w:rPr>
              <w:fldChar w:fldCharType="begin"/>
            </w:r>
            <w:r w:rsidR="007912D5" w:rsidRPr="007912D5">
              <w:rPr>
                <w:rFonts w:cs="Arial"/>
                <w:noProof/>
                <w:webHidden/>
              </w:rPr>
              <w:instrText xml:space="preserve"> PAGEREF _Toc67309968 \h </w:instrText>
            </w:r>
            <w:r w:rsidR="002234E6" w:rsidRPr="007912D5">
              <w:rPr>
                <w:rFonts w:cs="Arial"/>
                <w:noProof/>
                <w:webHidden/>
              </w:rPr>
            </w:r>
            <w:r w:rsidR="002234E6" w:rsidRPr="007912D5">
              <w:rPr>
                <w:rFonts w:cs="Arial"/>
                <w:noProof/>
                <w:webHidden/>
              </w:rPr>
              <w:fldChar w:fldCharType="separate"/>
            </w:r>
            <w:r w:rsidR="00C908E9">
              <w:rPr>
                <w:rFonts w:cs="Arial"/>
                <w:noProof/>
                <w:webHidden/>
              </w:rPr>
              <w:t>12</w:t>
            </w:r>
            <w:r w:rsidR="002234E6" w:rsidRPr="007912D5">
              <w:rPr>
                <w:rFonts w:cs="Arial"/>
                <w:noProof/>
                <w:webHidden/>
              </w:rPr>
              <w:fldChar w:fldCharType="end"/>
            </w:r>
          </w:hyperlink>
        </w:p>
        <w:p w:rsidR="007912D5" w:rsidRPr="007912D5" w:rsidRDefault="0045430D">
          <w:pPr>
            <w:pStyle w:val="11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09969" w:history="1">
            <w:r w:rsidR="007912D5" w:rsidRPr="007912D5">
              <w:rPr>
                <w:rStyle w:val="afa"/>
                <w:rFonts w:cs="Arial"/>
                <w:noProof/>
              </w:rPr>
              <w:t>4. СОДЕРЖАНИЕ И СТРУКТУРА ДИСЦИПЛИНЫ (МОДУЛЯ)</w:t>
            </w:r>
            <w:r w:rsidR="007912D5" w:rsidRPr="007912D5">
              <w:rPr>
                <w:rFonts w:cs="Arial"/>
                <w:noProof/>
                <w:webHidden/>
              </w:rPr>
              <w:tab/>
            </w:r>
            <w:r w:rsidR="002234E6" w:rsidRPr="007912D5">
              <w:rPr>
                <w:rFonts w:cs="Arial"/>
                <w:noProof/>
                <w:webHidden/>
              </w:rPr>
              <w:fldChar w:fldCharType="begin"/>
            </w:r>
            <w:r w:rsidR="007912D5" w:rsidRPr="007912D5">
              <w:rPr>
                <w:rFonts w:cs="Arial"/>
                <w:noProof/>
                <w:webHidden/>
              </w:rPr>
              <w:instrText xml:space="preserve"> PAGEREF _Toc67309969 \h </w:instrText>
            </w:r>
            <w:r w:rsidR="002234E6" w:rsidRPr="007912D5">
              <w:rPr>
                <w:rFonts w:cs="Arial"/>
                <w:noProof/>
                <w:webHidden/>
              </w:rPr>
            </w:r>
            <w:r w:rsidR="002234E6" w:rsidRPr="007912D5">
              <w:rPr>
                <w:rFonts w:cs="Arial"/>
                <w:noProof/>
                <w:webHidden/>
              </w:rPr>
              <w:fldChar w:fldCharType="separate"/>
            </w:r>
            <w:r w:rsidR="00C908E9">
              <w:rPr>
                <w:rFonts w:cs="Arial"/>
                <w:noProof/>
                <w:webHidden/>
              </w:rPr>
              <w:t>12</w:t>
            </w:r>
            <w:r w:rsidR="002234E6" w:rsidRPr="007912D5">
              <w:rPr>
                <w:rFonts w:cs="Arial"/>
                <w:noProof/>
                <w:webHidden/>
              </w:rPr>
              <w:fldChar w:fldCharType="end"/>
            </w:r>
          </w:hyperlink>
        </w:p>
        <w:p w:rsidR="007912D5" w:rsidRPr="007912D5" w:rsidRDefault="0045430D">
          <w:pPr>
            <w:pStyle w:val="11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09970" w:history="1">
            <w:r w:rsidR="007912D5" w:rsidRPr="007912D5">
              <w:rPr>
                <w:rStyle w:val="afa"/>
                <w:rFonts w:cs="Arial"/>
                <w:caps/>
                <w:noProof/>
              </w:rPr>
              <w:t>5. Самостоятельная работа</w:t>
            </w:r>
            <w:r w:rsidR="007912D5" w:rsidRPr="007912D5">
              <w:rPr>
                <w:rFonts w:cs="Arial"/>
                <w:noProof/>
                <w:webHidden/>
              </w:rPr>
              <w:tab/>
            </w:r>
            <w:r w:rsidR="002234E6" w:rsidRPr="007912D5">
              <w:rPr>
                <w:rFonts w:cs="Arial"/>
                <w:noProof/>
                <w:webHidden/>
              </w:rPr>
              <w:fldChar w:fldCharType="begin"/>
            </w:r>
            <w:r w:rsidR="007912D5" w:rsidRPr="007912D5">
              <w:rPr>
                <w:rFonts w:cs="Arial"/>
                <w:noProof/>
                <w:webHidden/>
              </w:rPr>
              <w:instrText xml:space="preserve"> PAGEREF _Toc67309970 \h </w:instrText>
            </w:r>
            <w:r w:rsidR="002234E6" w:rsidRPr="007912D5">
              <w:rPr>
                <w:rFonts w:cs="Arial"/>
                <w:noProof/>
                <w:webHidden/>
              </w:rPr>
            </w:r>
            <w:r w:rsidR="002234E6" w:rsidRPr="007912D5">
              <w:rPr>
                <w:rFonts w:cs="Arial"/>
                <w:noProof/>
                <w:webHidden/>
              </w:rPr>
              <w:fldChar w:fldCharType="separate"/>
            </w:r>
            <w:r w:rsidR="00C908E9">
              <w:rPr>
                <w:rFonts w:cs="Arial"/>
                <w:noProof/>
                <w:webHidden/>
              </w:rPr>
              <w:t>15</w:t>
            </w:r>
            <w:r w:rsidR="002234E6" w:rsidRPr="007912D5">
              <w:rPr>
                <w:rFonts w:cs="Arial"/>
                <w:noProof/>
                <w:webHidden/>
              </w:rPr>
              <w:fldChar w:fldCharType="end"/>
            </w:r>
          </w:hyperlink>
        </w:p>
        <w:p w:rsidR="007912D5" w:rsidRPr="007912D5" w:rsidRDefault="0045430D">
          <w:pPr>
            <w:pStyle w:val="11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09971" w:history="1">
            <w:r w:rsidR="007912D5" w:rsidRPr="007912D5">
              <w:rPr>
                <w:rStyle w:val="afa"/>
                <w:rFonts w:cs="Arial"/>
                <w:noProof/>
              </w:rPr>
              <w:t>6. ПРОМЕЖУТОЧНАЯ АТТЕСТАЦИЯ ОБУЧАЮЩИХСЯ</w:t>
            </w:r>
            <w:r w:rsidR="007912D5" w:rsidRPr="007912D5">
              <w:rPr>
                <w:rFonts w:cs="Arial"/>
                <w:noProof/>
                <w:webHidden/>
              </w:rPr>
              <w:tab/>
            </w:r>
            <w:r w:rsidR="002234E6" w:rsidRPr="007912D5">
              <w:rPr>
                <w:rFonts w:cs="Arial"/>
                <w:noProof/>
                <w:webHidden/>
              </w:rPr>
              <w:fldChar w:fldCharType="begin"/>
            </w:r>
            <w:r w:rsidR="007912D5" w:rsidRPr="007912D5">
              <w:rPr>
                <w:rFonts w:cs="Arial"/>
                <w:noProof/>
                <w:webHidden/>
              </w:rPr>
              <w:instrText xml:space="preserve"> PAGEREF _Toc67309971 \h </w:instrText>
            </w:r>
            <w:r w:rsidR="002234E6" w:rsidRPr="007912D5">
              <w:rPr>
                <w:rFonts w:cs="Arial"/>
                <w:noProof/>
                <w:webHidden/>
              </w:rPr>
            </w:r>
            <w:r w:rsidR="002234E6" w:rsidRPr="007912D5">
              <w:rPr>
                <w:rFonts w:cs="Arial"/>
                <w:noProof/>
                <w:webHidden/>
              </w:rPr>
              <w:fldChar w:fldCharType="separate"/>
            </w:r>
            <w:r w:rsidR="00C908E9">
              <w:rPr>
                <w:rFonts w:cs="Arial"/>
                <w:noProof/>
                <w:webHidden/>
              </w:rPr>
              <w:t>16</w:t>
            </w:r>
            <w:r w:rsidR="002234E6" w:rsidRPr="007912D5">
              <w:rPr>
                <w:rFonts w:cs="Arial"/>
                <w:noProof/>
                <w:webHidden/>
              </w:rPr>
              <w:fldChar w:fldCharType="end"/>
            </w:r>
          </w:hyperlink>
        </w:p>
        <w:p w:rsidR="007912D5" w:rsidRPr="007912D5" w:rsidRDefault="0045430D">
          <w:pPr>
            <w:pStyle w:val="11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09972" w:history="1">
            <w:r w:rsidR="007912D5" w:rsidRPr="007912D5">
              <w:rPr>
                <w:rStyle w:val="afa"/>
                <w:rFonts w:cs="Arial"/>
                <w:noProof/>
              </w:rPr>
              <w:t>ПО РЕЗУЛЬТАТАМ ИЗУЧЕНИЯ УЧЕБНОЙ ДИСЦИПЛИНЫ (МОДУЛЯ)</w:t>
            </w:r>
            <w:r w:rsidR="007912D5" w:rsidRPr="007912D5">
              <w:rPr>
                <w:rFonts w:cs="Arial"/>
                <w:noProof/>
                <w:webHidden/>
              </w:rPr>
              <w:tab/>
            </w:r>
            <w:r w:rsidR="002234E6" w:rsidRPr="007912D5">
              <w:rPr>
                <w:rFonts w:cs="Arial"/>
                <w:noProof/>
                <w:webHidden/>
              </w:rPr>
              <w:fldChar w:fldCharType="begin"/>
            </w:r>
            <w:r w:rsidR="007912D5" w:rsidRPr="007912D5">
              <w:rPr>
                <w:rFonts w:cs="Arial"/>
                <w:noProof/>
                <w:webHidden/>
              </w:rPr>
              <w:instrText xml:space="preserve"> PAGEREF _Toc67309972 \h </w:instrText>
            </w:r>
            <w:r w:rsidR="002234E6" w:rsidRPr="007912D5">
              <w:rPr>
                <w:rFonts w:cs="Arial"/>
                <w:noProof/>
                <w:webHidden/>
              </w:rPr>
            </w:r>
            <w:r w:rsidR="002234E6" w:rsidRPr="007912D5">
              <w:rPr>
                <w:rFonts w:cs="Arial"/>
                <w:noProof/>
                <w:webHidden/>
              </w:rPr>
              <w:fldChar w:fldCharType="separate"/>
            </w:r>
            <w:r w:rsidR="00C908E9">
              <w:rPr>
                <w:rFonts w:cs="Arial"/>
                <w:noProof/>
                <w:webHidden/>
              </w:rPr>
              <w:t>16</w:t>
            </w:r>
            <w:r w:rsidR="002234E6" w:rsidRPr="007912D5">
              <w:rPr>
                <w:rFonts w:cs="Arial"/>
                <w:noProof/>
                <w:webHidden/>
              </w:rPr>
              <w:fldChar w:fldCharType="end"/>
            </w:r>
          </w:hyperlink>
        </w:p>
        <w:p w:rsidR="007912D5" w:rsidRPr="007912D5" w:rsidRDefault="0045430D">
          <w:pPr>
            <w:pStyle w:val="11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09973" w:history="1">
            <w:r w:rsidR="007912D5" w:rsidRPr="007912D5">
              <w:rPr>
                <w:rStyle w:val="afa"/>
                <w:rFonts w:cs="Arial"/>
                <w:noProof/>
              </w:rPr>
              <w:t xml:space="preserve">7. </w:t>
            </w:r>
            <w:r w:rsidR="007912D5" w:rsidRPr="007912D5">
              <w:rPr>
                <w:rStyle w:val="afa"/>
                <w:rFonts w:cs="Arial"/>
                <w:caps/>
                <w:noProof/>
              </w:rPr>
              <w:t>Требования к условиям реализации</w:t>
            </w:r>
            <w:r w:rsidR="007912D5" w:rsidRPr="007912D5">
              <w:rPr>
                <w:rStyle w:val="afa"/>
                <w:rFonts w:cs="Arial"/>
                <w:noProof/>
              </w:rPr>
              <w:t xml:space="preserve"> ДИСЦИПЛИНЫ (МОДУЛЯ)</w:t>
            </w:r>
            <w:r w:rsidR="007912D5" w:rsidRPr="007912D5">
              <w:rPr>
                <w:rFonts w:cs="Arial"/>
                <w:noProof/>
                <w:webHidden/>
              </w:rPr>
              <w:tab/>
            </w:r>
            <w:r w:rsidR="002234E6" w:rsidRPr="007912D5">
              <w:rPr>
                <w:rFonts w:cs="Arial"/>
                <w:noProof/>
                <w:webHidden/>
              </w:rPr>
              <w:fldChar w:fldCharType="begin"/>
            </w:r>
            <w:r w:rsidR="007912D5" w:rsidRPr="007912D5">
              <w:rPr>
                <w:rFonts w:cs="Arial"/>
                <w:noProof/>
                <w:webHidden/>
              </w:rPr>
              <w:instrText xml:space="preserve"> PAGEREF _Toc67309973 \h </w:instrText>
            </w:r>
            <w:r w:rsidR="002234E6" w:rsidRPr="007912D5">
              <w:rPr>
                <w:rFonts w:cs="Arial"/>
                <w:noProof/>
                <w:webHidden/>
              </w:rPr>
            </w:r>
            <w:r w:rsidR="002234E6" w:rsidRPr="007912D5">
              <w:rPr>
                <w:rFonts w:cs="Arial"/>
                <w:noProof/>
                <w:webHidden/>
              </w:rPr>
              <w:fldChar w:fldCharType="separate"/>
            </w:r>
            <w:r w:rsidR="00C908E9">
              <w:rPr>
                <w:rFonts w:cs="Arial"/>
                <w:noProof/>
                <w:webHidden/>
              </w:rPr>
              <w:t>16</w:t>
            </w:r>
            <w:r w:rsidR="002234E6" w:rsidRPr="007912D5">
              <w:rPr>
                <w:rFonts w:cs="Arial"/>
                <w:noProof/>
                <w:webHidden/>
              </w:rPr>
              <w:fldChar w:fldCharType="end"/>
            </w:r>
          </w:hyperlink>
        </w:p>
        <w:p w:rsidR="007912D5" w:rsidRPr="007912D5" w:rsidRDefault="0045430D">
          <w:pPr>
            <w:pStyle w:val="11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09974" w:history="1">
            <w:r w:rsidR="007912D5" w:rsidRPr="007912D5">
              <w:rPr>
                <w:rStyle w:val="afa"/>
                <w:rFonts w:cs="Arial"/>
                <w:noProof/>
              </w:rPr>
              <w:t>8. ИЗМЕНЕНИЯ И ДОПОЛНЕНИЯ</w:t>
            </w:r>
            <w:r w:rsidR="007912D5" w:rsidRPr="007912D5">
              <w:rPr>
                <w:rFonts w:cs="Arial"/>
                <w:noProof/>
                <w:webHidden/>
              </w:rPr>
              <w:tab/>
            </w:r>
            <w:r w:rsidR="002234E6" w:rsidRPr="007912D5">
              <w:rPr>
                <w:rFonts w:cs="Arial"/>
                <w:noProof/>
                <w:webHidden/>
              </w:rPr>
              <w:fldChar w:fldCharType="begin"/>
            </w:r>
            <w:r w:rsidR="007912D5" w:rsidRPr="007912D5">
              <w:rPr>
                <w:rFonts w:cs="Arial"/>
                <w:noProof/>
                <w:webHidden/>
              </w:rPr>
              <w:instrText xml:space="preserve"> PAGEREF _Toc67309974 \h </w:instrText>
            </w:r>
            <w:r w:rsidR="002234E6" w:rsidRPr="007912D5">
              <w:rPr>
                <w:rFonts w:cs="Arial"/>
                <w:noProof/>
                <w:webHidden/>
              </w:rPr>
            </w:r>
            <w:r w:rsidR="002234E6" w:rsidRPr="007912D5">
              <w:rPr>
                <w:rFonts w:cs="Arial"/>
                <w:noProof/>
                <w:webHidden/>
              </w:rPr>
              <w:fldChar w:fldCharType="separate"/>
            </w:r>
            <w:r w:rsidR="00C908E9">
              <w:rPr>
                <w:rFonts w:cs="Arial"/>
                <w:noProof/>
                <w:webHidden/>
              </w:rPr>
              <w:t>21</w:t>
            </w:r>
            <w:r w:rsidR="002234E6" w:rsidRPr="007912D5">
              <w:rPr>
                <w:rFonts w:cs="Arial"/>
                <w:noProof/>
                <w:webHidden/>
              </w:rPr>
              <w:fldChar w:fldCharType="end"/>
            </w:r>
          </w:hyperlink>
        </w:p>
        <w:p w:rsidR="007912D5" w:rsidRDefault="002234E6">
          <w:r w:rsidRPr="007912D5">
            <w:rPr>
              <w:rFonts w:cs="Arial"/>
            </w:rPr>
            <w:fldChar w:fldCharType="end"/>
          </w:r>
        </w:p>
      </w:sdtContent>
    </w:sdt>
    <w:p w:rsidR="007912D5" w:rsidRPr="00A72D3D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7912D5" w:rsidRPr="00A72D3D" w:rsidSect="00A72D3D">
      <w:footerReference w:type="default" r:id="rId15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27" w:rsidRDefault="00AC4D27" w:rsidP="005E29AD">
      <w:r>
        <w:separator/>
      </w:r>
    </w:p>
  </w:endnote>
  <w:endnote w:type="continuationSeparator" w:id="0">
    <w:p w:rsidR="00AC4D27" w:rsidRDefault="00AC4D27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</w:sdtPr>
    <w:sdtEndPr/>
    <w:sdtContent>
      <w:p w:rsidR="008621D8" w:rsidRDefault="002234E6">
        <w:pPr>
          <w:pStyle w:val="a8"/>
          <w:jc w:val="center"/>
        </w:pPr>
        <w:r>
          <w:fldChar w:fldCharType="begin"/>
        </w:r>
        <w:r w:rsidR="008621D8">
          <w:instrText xml:space="preserve"> PAGE   \* MERGEFORMAT </w:instrText>
        </w:r>
        <w:r>
          <w:fldChar w:fldCharType="separate"/>
        </w:r>
        <w:r w:rsidR="004543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621D8" w:rsidRDefault="008621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27" w:rsidRDefault="00AC4D27" w:rsidP="005E29AD">
      <w:r>
        <w:separator/>
      </w:r>
    </w:p>
  </w:footnote>
  <w:footnote w:type="continuationSeparator" w:id="0">
    <w:p w:rsidR="00AC4D27" w:rsidRDefault="00AC4D27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9E"/>
    <w:rsid w:val="00004220"/>
    <w:rsid w:val="000079B0"/>
    <w:rsid w:val="000116AF"/>
    <w:rsid w:val="00014FFD"/>
    <w:rsid w:val="000152A6"/>
    <w:rsid w:val="000212FB"/>
    <w:rsid w:val="000223DB"/>
    <w:rsid w:val="000237F2"/>
    <w:rsid w:val="00033244"/>
    <w:rsid w:val="000362DA"/>
    <w:rsid w:val="00037A78"/>
    <w:rsid w:val="00040348"/>
    <w:rsid w:val="00043031"/>
    <w:rsid w:val="0005352B"/>
    <w:rsid w:val="000535ED"/>
    <w:rsid w:val="0005641E"/>
    <w:rsid w:val="0005706F"/>
    <w:rsid w:val="0005743B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3B2E"/>
    <w:rsid w:val="00091D9B"/>
    <w:rsid w:val="000926E1"/>
    <w:rsid w:val="00093229"/>
    <w:rsid w:val="000941DF"/>
    <w:rsid w:val="000958DD"/>
    <w:rsid w:val="000974CE"/>
    <w:rsid w:val="000A38A6"/>
    <w:rsid w:val="000A3ED5"/>
    <w:rsid w:val="000A4F67"/>
    <w:rsid w:val="000A6256"/>
    <w:rsid w:val="000A6800"/>
    <w:rsid w:val="000B0A08"/>
    <w:rsid w:val="000B2373"/>
    <w:rsid w:val="000B41FA"/>
    <w:rsid w:val="000B616B"/>
    <w:rsid w:val="000C060C"/>
    <w:rsid w:val="000C1700"/>
    <w:rsid w:val="000C4555"/>
    <w:rsid w:val="000C5E94"/>
    <w:rsid w:val="000C7567"/>
    <w:rsid w:val="000E25F3"/>
    <w:rsid w:val="000E77DB"/>
    <w:rsid w:val="000E79CE"/>
    <w:rsid w:val="000F2D86"/>
    <w:rsid w:val="0010091D"/>
    <w:rsid w:val="00105739"/>
    <w:rsid w:val="00120C42"/>
    <w:rsid w:val="00122CD1"/>
    <w:rsid w:val="0012377E"/>
    <w:rsid w:val="00124C5C"/>
    <w:rsid w:val="00127BAF"/>
    <w:rsid w:val="00130F06"/>
    <w:rsid w:val="001329DA"/>
    <w:rsid w:val="00134CCD"/>
    <w:rsid w:val="00140392"/>
    <w:rsid w:val="00141CBF"/>
    <w:rsid w:val="00143422"/>
    <w:rsid w:val="0014455F"/>
    <w:rsid w:val="0014539C"/>
    <w:rsid w:val="00145A9E"/>
    <w:rsid w:val="00150634"/>
    <w:rsid w:val="001523D4"/>
    <w:rsid w:val="00161B5D"/>
    <w:rsid w:val="001651FE"/>
    <w:rsid w:val="00165D58"/>
    <w:rsid w:val="00170C5E"/>
    <w:rsid w:val="001717B8"/>
    <w:rsid w:val="00172BFB"/>
    <w:rsid w:val="00172F8D"/>
    <w:rsid w:val="001816EC"/>
    <w:rsid w:val="00181764"/>
    <w:rsid w:val="00184107"/>
    <w:rsid w:val="00186868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A7FDD"/>
    <w:rsid w:val="001B1139"/>
    <w:rsid w:val="001B157A"/>
    <w:rsid w:val="001B1B2A"/>
    <w:rsid w:val="001C038A"/>
    <w:rsid w:val="001C0505"/>
    <w:rsid w:val="001C0EBB"/>
    <w:rsid w:val="001D32CC"/>
    <w:rsid w:val="001E187F"/>
    <w:rsid w:val="001E1C02"/>
    <w:rsid w:val="001E24C2"/>
    <w:rsid w:val="001E4DB8"/>
    <w:rsid w:val="001E6A90"/>
    <w:rsid w:val="001E795E"/>
    <w:rsid w:val="001F245B"/>
    <w:rsid w:val="001F2CE0"/>
    <w:rsid w:val="001F3F56"/>
    <w:rsid w:val="001F5C04"/>
    <w:rsid w:val="00206009"/>
    <w:rsid w:val="00206DD2"/>
    <w:rsid w:val="0021080C"/>
    <w:rsid w:val="00211D1E"/>
    <w:rsid w:val="002146E4"/>
    <w:rsid w:val="00221893"/>
    <w:rsid w:val="002234E6"/>
    <w:rsid w:val="002322B0"/>
    <w:rsid w:val="00232DDA"/>
    <w:rsid w:val="00241178"/>
    <w:rsid w:val="0024355E"/>
    <w:rsid w:val="002435C2"/>
    <w:rsid w:val="0024373A"/>
    <w:rsid w:val="0024416C"/>
    <w:rsid w:val="002442AC"/>
    <w:rsid w:val="0024677B"/>
    <w:rsid w:val="00246893"/>
    <w:rsid w:val="0024775B"/>
    <w:rsid w:val="00252521"/>
    <w:rsid w:val="00253C1E"/>
    <w:rsid w:val="002546B3"/>
    <w:rsid w:val="00257721"/>
    <w:rsid w:val="00262378"/>
    <w:rsid w:val="00264AEA"/>
    <w:rsid w:val="00271C55"/>
    <w:rsid w:val="00271CDC"/>
    <w:rsid w:val="002725AE"/>
    <w:rsid w:val="00274F85"/>
    <w:rsid w:val="0028376B"/>
    <w:rsid w:val="00283958"/>
    <w:rsid w:val="00287F1A"/>
    <w:rsid w:val="00290CC1"/>
    <w:rsid w:val="0029225F"/>
    <w:rsid w:val="00292EF5"/>
    <w:rsid w:val="00292F2A"/>
    <w:rsid w:val="0029502E"/>
    <w:rsid w:val="002A022A"/>
    <w:rsid w:val="002A0AD1"/>
    <w:rsid w:val="002A38B5"/>
    <w:rsid w:val="002A4B5B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341"/>
    <w:rsid w:val="002D299E"/>
    <w:rsid w:val="002D6BE4"/>
    <w:rsid w:val="002E11F7"/>
    <w:rsid w:val="002F5615"/>
    <w:rsid w:val="002F5B9F"/>
    <w:rsid w:val="002F5DB5"/>
    <w:rsid w:val="002F5E2A"/>
    <w:rsid w:val="002F7206"/>
    <w:rsid w:val="00305D0F"/>
    <w:rsid w:val="00311E2F"/>
    <w:rsid w:val="003138A8"/>
    <w:rsid w:val="00314CAC"/>
    <w:rsid w:val="00316B9E"/>
    <w:rsid w:val="0032101C"/>
    <w:rsid w:val="00321BF2"/>
    <w:rsid w:val="0032495C"/>
    <w:rsid w:val="00326EFD"/>
    <w:rsid w:val="003355EB"/>
    <w:rsid w:val="00336D04"/>
    <w:rsid w:val="00340270"/>
    <w:rsid w:val="00341074"/>
    <w:rsid w:val="00344175"/>
    <w:rsid w:val="0034578F"/>
    <w:rsid w:val="00345CFE"/>
    <w:rsid w:val="003460E7"/>
    <w:rsid w:val="00351180"/>
    <w:rsid w:val="00351CF5"/>
    <w:rsid w:val="00353194"/>
    <w:rsid w:val="00354EDB"/>
    <w:rsid w:val="003572E4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9073B"/>
    <w:rsid w:val="00390740"/>
    <w:rsid w:val="00391459"/>
    <w:rsid w:val="00396FF3"/>
    <w:rsid w:val="003A3590"/>
    <w:rsid w:val="003A3A26"/>
    <w:rsid w:val="003A45C3"/>
    <w:rsid w:val="003A71D4"/>
    <w:rsid w:val="003B016A"/>
    <w:rsid w:val="003B7CAB"/>
    <w:rsid w:val="003C4C6B"/>
    <w:rsid w:val="003C630C"/>
    <w:rsid w:val="003C63E1"/>
    <w:rsid w:val="003D1343"/>
    <w:rsid w:val="003D227C"/>
    <w:rsid w:val="003D2351"/>
    <w:rsid w:val="003D7C67"/>
    <w:rsid w:val="003E0448"/>
    <w:rsid w:val="003F0D56"/>
    <w:rsid w:val="003F31CA"/>
    <w:rsid w:val="003F370B"/>
    <w:rsid w:val="003F4111"/>
    <w:rsid w:val="003F4A6A"/>
    <w:rsid w:val="003F4CC6"/>
    <w:rsid w:val="003F58C4"/>
    <w:rsid w:val="003F6B7C"/>
    <w:rsid w:val="003F6F4E"/>
    <w:rsid w:val="003F7D81"/>
    <w:rsid w:val="004009FB"/>
    <w:rsid w:val="00400A0D"/>
    <w:rsid w:val="004022F3"/>
    <w:rsid w:val="00403102"/>
    <w:rsid w:val="0040382A"/>
    <w:rsid w:val="0040478B"/>
    <w:rsid w:val="00405832"/>
    <w:rsid w:val="00407DEB"/>
    <w:rsid w:val="00411793"/>
    <w:rsid w:val="004123C7"/>
    <w:rsid w:val="00414282"/>
    <w:rsid w:val="004142CC"/>
    <w:rsid w:val="004167EC"/>
    <w:rsid w:val="00417D24"/>
    <w:rsid w:val="004227F6"/>
    <w:rsid w:val="00425B48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0420"/>
    <w:rsid w:val="004513C0"/>
    <w:rsid w:val="00452660"/>
    <w:rsid w:val="0045275F"/>
    <w:rsid w:val="00453677"/>
    <w:rsid w:val="0045430D"/>
    <w:rsid w:val="004548BE"/>
    <w:rsid w:val="004552D6"/>
    <w:rsid w:val="00460C86"/>
    <w:rsid w:val="00461AC9"/>
    <w:rsid w:val="0046322D"/>
    <w:rsid w:val="00465812"/>
    <w:rsid w:val="004659F2"/>
    <w:rsid w:val="00465F65"/>
    <w:rsid w:val="00471C2C"/>
    <w:rsid w:val="0047476D"/>
    <w:rsid w:val="0047541C"/>
    <w:rsid w:val="004761ED"/>
    <w:rsid w:val="0047623E"/>
    <w:rsid w:val="00476276"/>
    <w:rsid w:val="004766B3"/>
    <w:rsid w:val="004812F0"/>
    <w:rsid w:val="0048243B"/>
    <w:rsid w:val="00484F32"/>
    <w:rsid w:val="00484F3C"/>
    <w:rsid w:val="00486383"/>
    <w:rsid w:val="00486F1B"/>
    <w:rsid w:val="004939BA"/>
    <w:rsid w:val="004A0CC7"/>
    <w:rsid w:val="004A30B7"/>
    <w:rsid w:val="004B053A"/>
    <w:rsid w:val="004B0CA3"/>
    <w:rsid w:val="004B0EBF"/>
    <w:rsid w:val="004B1D4D"/>
    <w:rsid w:val="004B1D5C"/>
    <w:rsid w:val="004B5BDD"/>
    <w:rsid w:val="004B7940"/>
    <w:rsid w:val="004C1DAB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229"/>
    <w:rsid w:val="004E24F5"/>
    <w:rsid w:val="004E5420"/>
    <w:rsid w:val="004F0CAC"/>
    <w:rsid w:val="004F16CC"/>
    <w:rsid w:val="004F61F7"/>
    <w:rsid w:val="004F7387"/>
    <w:rsid w:val="005008FB"/>
    <w:rsid w:val="00501607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46687"/>
    <w:rsid w:val="0055147C"/>
    <w:rsid w:val="00555BEF"/>
    <w:rsid w:val="00560C97"/>
    <w:rsid w:val="0056198B"/>
    <w:rsid w:val="00566870"/>
    <w:rsid w:val="005870CF"/>
    <w:rsid w:val="005931E3"/>
    <w:rsid w:val="005958F9"/>
    <w:rsid w:val="00597593"/>
    <w:rsid w:val="005A15D3"/>
    <w:rsid w:val="005A1B1C"/>
    <w:rsid w:val="005A5208"/>
    <w:rsid w:val="005A784D"/>
    <w:rsid w:val="005B586A"/>
    <w:rsid w:val="005C4554"/>
    <w:rsid w:val="005C549A"/>
    <w:rsid w:val="005C5C52"/>
    <w:rsid w:val="005D63D6"/>
    <w:rsid w:val="005D70A9"/>
    <w:rsid w:val="005E1017"/>
    <w:rsid w:val="005E29AD"/>
    <w:rsid w:val="005E3F42"/>
    <w:rsid w:val="005E6529"/>
    <w:rsid w:val="005E6FB3"/>
    <w:rsid w:val="005F7174"/>
    <w:rsid w:val="005F7FD4"/>
    <w:rsid w:val="00604280"/>
    <w:rsid w:val="00605531"/>
    <w:rsid w:val="0060694E"/>
    <w:rsid w:val="00607C6D"/>
    <w:rsid w:val="00607EC5"/>
    <w:rsid w:val="00612027"/>
    <w:rsid w:val="00613F08"/>
    <w:rsid w:val="00615C4D"/>
    <w:rsid w:val="00616E84"/>
    <w:rsid w:val="00624E90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481E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D22B1"/>
    <w:rsid w:val="006D36D9"/>
    <w:rsid w:val="006D5EE3"/>
    <w:rsid w:val="006E2D44"/>
    <w:rsid w:val="006E5F12"/>
    <w:rsid w:val="006E6C83"/>
    <w:rsid w:val="006F06CC"/>
    <w:rsid w:val="006F4046"/>
    <w:rsid w:val="006F6FD3"/>
    <w:rsid w:val="006F7314"/>
    <w:rsid w:val="007010D1"/>
    <w:rsid w:val="0070438C"/>
    <w:rsid w:val="00704D07"/>
    <w:rsid w:val="007050AD"/>
    <w:rsid w:val="00705849"/>
    <w:rsid w:val="00707E58"/>
    <w:rsid w:val="00711A96"/>
    <w:rsid w:val="007121AE"/>
    <w:rsid w:val="00712B04"/>
    <w:rsid w:val="007135D9"/>
    <w:rsid w:val="00715518"/>
    <w:rsid w:val="007179AB"/>
    <w:rsid w:val="007227F5"/>
    <w:rsid w:val="007232FB"/>
    <w:rsid w:val="0073301C"/>
    <w:rsid w:val="00733A8A"/>
    <w:rsid w:val="007358A4"/>
    <w:rsid w:val="007367A6"/>
    <w:rsid w:val="007430B7"/>
    <w:rsid w:val="00743FA8"/>
    <w:rsid w:val="00745CB7"/>
    <w:rsid w:val="00746120"/>
    <w:rsid w:val="00753D46"/>
    <w:rsid w:val="0077189D"/>
    <w:rsid w:val="007730FB"/>
    <w:rsid w:val="00787108"/>
    <w:rsid w:val="00790291"/>
    <w:rsid w:val="007912D5"/>
    <w:rsid w:val="00791D19"/>
    <w:rsid w:val="00792F0C"/>
    <w:rsid w:val="00794707"/>
    <w:rsid w:val="007A1BD1"/>
    <w:rsid w:val="007B4C05"/>
    <w:rsid w:val="007B55F7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0DE7"/>
    <w:rsid w:val="0082306A"/>
    <w:rsid w:val="00823BC6"/>
    <w:rsid w:val="00826658"/>
    <w:rsid w:val="00830020"/>
    <w:rsid w:val="008310B3"/>
    <w:rsid w:val="008355D4"/>
    <w:rsid w:val="00835E71"/>
    <w:rsid w:val="00836059"/>
    <w:rsid w:val="00842B08"/>
    <w:rsid w:val="00843773"/>
    <w:rsid w:val="00843A36"/>
    <w:rsid w:val="00845B84"/>
    <w:rsid w:val="0084775C"/>
    <w:rsid w:val="00851260"/>
    <w:rsid w:val="0085554F"/>
    <w:rsid w:val="00855B06"/>
    <w:rsid w:val="00856CDC"/>
    <w:rsid w:val="00860A1F"/>
    <w:rsid w:val="008621D8"/>
    <w:rsid w:val="008639AD"/>
    <w:rsid w:val="00864BD8"/>
    <w:rsid w:val="00864CA0"/>
    <w:rsid w:val="00866B6A"/>
    <w:rsid w:val="00870B82"/>
    <w:rsid w:val="0087608B"/>
    <w:rsid w:val="00877D7B"/>
    <w:rsid w:val="008852CC"/>
    <w:rsid w:val="0088578A"/>
    <w:rsid w:val="008877DE"/>
    <w:rsid w:val="00887E12"/>
    <w:rsid w:val="0089189A"/>
    <w:rsid w:val="008A19B4"/>
    <w:rsid w:val="008A2889"/>
    <w:rsid w:val="008A2E69"/>
    <w:rsid w:val="008A300F"/>
    <w:rsid w:val="008A3C1C"/>
    <w:rsid w:val="008A46CD"/>
    <w:rsid w:val="008B0DCF"/>
    <w:rsid w:val="008B1A86"/>
    <w:rsid w:val="008B248F"/>
    <w:rsid w:val="008B2692"/>
    <w:rsid w:val="008B3300"/>
    <w:rsid w:val="008B37A2"/>
    <w:rsid w:val="008B67C9"/>
    <w:rsid w:val="008C230B"/>
    <w:rsid w:val="008C32C2"/>
    <w:rsid w:val="008D5393"/>
    <w:rsid w:val="008E3193"/>
    <w:rsid w:val="008F15D0"/>
    <w:rsid w:val="008F682D"/>
    <w:rsid w:val="00900E99"/>
    <w:rsid w:val="00903357"/>
    <w:rsid w:val="00905000"/>
    <w:rsid w:val="009115AA"/>
    <w:rsid w:val="00920305"/>
    <w:rsid w:val="009220BE"/>
    <w:rsid w:val="00923D76"/>
    <w:rsid w:val="00924F0C"/>
    <w:rsid w:val="00925A10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60719"/>
    <w:rsid w:val="00966434"/>
    <w:rsid w:val="00967232"/>
    <w:rsid w:val="00970FB1"/>
    <w:rsid w:val="00973BC2"/>
    <w:rsid w:val="009779FF"/>
    <w:rsid w:val="00981EE6"/>
    <w:rsid w:val="00983A0A"/>
    <w:rsid w:val="00986DCA"/>
    <w:rsid w:val="009872ED"/>
    <w:rsid w:val="00987705"/>
    <w:rsid w:val="00993EF4"/>
    <w:rsid w:val="0099437F"/>
    <w:rsid w:val="009947B8"/>
    <w:rsid w:val="0099603C"/>
    <w:rsid w:val="009A023F"/>
    <w:rsid w:val="009A1931"/>
    <w:rsid w:val="009A516E"/>
    <w:rsid w:val="009A6718"/>
    <w:rsid w:val="009B038C"/>
    <w:rsid w:val="009B06B7"/>
    <w:rsid w:val="009B0EC5"/>
    <w:rsid w:val="009B3584"/>
    <w:rsid w:val="009B63F4"/>
    <w:rsid w:val="009C19BE"/>
    <w:rsid w:val="009C35A7"/>
    <w:rsid w:val="009C387B"/>
    <w:rsid w:val="009C467A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A033BA"/>
    <w:rsid w:val="00A05D2E"/>
    <w:rsid w:val="00A0772E"/>
    <w:rsid w:val="00A163AF"/>
    <w:rsid w:val="00A2059D"/>
    <w:rsid w:val="00A220E8"/>
    <w:rsid w:val="00A24069"/>
    <w:rsid w:val="00A31AD6"/>
    <w:rsid w:val="00A32CCE"/>
    <w:rsid w:val="00A346C9"/>
    <w:rsid w:val="00A34893"/>
    <w:rsid w:val="00A357D1"/>
    <w:rsid w:val="00A50803"/>
    <w:rsid w:val="00A50D85"/>
    <w:rsid w:val="00A526CF"/>
    <w:rsid w:val="00A55152"/>
    <w:rsid w:val="00A56AD1"/>
    <w:rsid w:val="00A56D0E"/>
    <w:rsid w:val="00A577E7"/>
    <w:rsid w:val="00A64EC5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6C8"/>
    <w:rsid w:val="00AA1E9F"/>
    <w:rsid w:val="00AA3E69"/>
    <w:rsid w:val="00AA447C"/>
    <w:rsid w:val="00AA7A84"/>
    <w:rsid w:val="00AB3DAF"/>
    <w:rsid w:val="00AC48B3"/>
    <w:rsid w:val="00AC4D27"/>
    <w:rsid w:val="00AC6BBF"/>
    <w:rsid w:val="00AD2B89"/>
    <w:rsid w:val="00AD5215"/>
    <w:rsid w:val="00AD76D8"/>
    <w:rsid w:val="00AE0920"/>
    <w:rsid w:val="00AE16FD"/>
    <w:rsid w:val="00AE5F01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6B1F"/>
    <w:rsid w:val="00B07FB9"/>
    <w:rsid w:val="00B1009B"/>
    <w:rsid w:val="00B11078"/>
    <w:rsid w:val="00B12EBB"/>
    <w:rsid w:val="00B144A0"/>
    <w:rsid w:val="00B15E15"/>
    <w:rsid w:val="00B172B4"/>
    <w:rsid w:val="00B17D82"/>
    <w:rsid w:val="00B20682"/>
    <w:rsid w:val="00B24520"/>
    <w:rsid w:val="00B2458D"/>
    <w:rsid w:val="00B249FA"/>
    <w:rsid w:val="00B27657"/>
    <w:rsid w:val="00B36FA5"/>
    <w:rsid w:val="00B3780C"/>
    <w:rsid w:val="00B43EB1"/>
    <w:rsid w:val="00B50A84"/>
    <w:rsid w:val="00B556D9"/>
    <w:rsid w:val="00B5573F"/>
    <w:rsid w:val="00B558EB"/>
    <w:rsid w:val="00B56BA8"/>
    <w:rsid w:val="00B56CA4"/>
    <w:rsid w:val="00B62F83"/>
    <w:rsid w:val="00B63E67"/>
    <w:rsid w:val="00B66DDD"/>
    <w:rsid w:val="00B71E57"/>
    <w:rsid w:val="00B72634"/>
    <w:rsid w:val="00B739A5"/>
    <w:rsid w:val="00B7449B"/>
    <w:rsid w:val="00B832FC"/>
    <w:rsid w:val="00B83AE8"/>
    <w:rsid w:val="00B84EB1"/>
    <w:rsid w:val="00B86F56"/>
    <w:rsid w:val="00B935B2"/>
    <w:rsid w:val="00B96B0D"/>
    <w:rsid w:val="00B97868"/>
    <w:rsid w:val="00BA4F55"/>
    <w:rsid w:val="00BA543A"/>
    <w:rsid w:val="00BA5520"/>
    <w:rsid w:val="00BB1444"/>
    <w:rsid w:val="00BB2FE7"/>
    <w:rsid w:val="00BC6BF7"/>
    <w:rsid w:val="00BD0C63"/>
    <w:rsid w:val="00BD1118"/>
    <w:rsid w:val="00BD2024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2014F"/>
    <w:rsid w:val="00C20B3A"/>
    <w:rsid w:val="00C21B52"/>
    <w:rsid w:val="00C243F8"/>
    <w:rsid w:val="00C24B2A"/>
    <w:rsid w:val="00C269F2"/>
    <w:rsid w:val="00C30091"/>
    <w:rsid w:val="00C349C6"/>
    <w:rsid w:val="00C34B10"/>
    <w:rsid w:val="00C4007B"/>
    <w:rsid w:val="00C40582"/>
    <w:rsid w:val="00C41C05"/>
    <w:rsid w:val="00C42272"/>
    <w:rsid w:val="00C446FF"/>
    <w:rsid w:val="00C44E54"/>
    <w:rsid w:val="00C45073"/>
    <w:rsid w:val="00C460EE"/>
    <w:rsid w:val="00C46145"/>
    <w:rsid w:val="00C46ED6"/>
    <w:rsid w:val="00C50C52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777AC"/>
    <w:rsid w:val="00C83AC8"/>
    <w:rsid w:val="00C85EE8"/>
    <w:rsid w:val="00C86C0E"/>
    <w:rsid w:val="00C87F92"/>
    <w:rsid w:val="00C908E9"/>
    <w:rsid w:val="00C90FFB"/>
    <w:rsid w:val="00C936E0"/>
    <w:rsid w:val="00C9643A"/>
    <w:rsid w:val="00C97815"/>
    <w:rsid w:val="00CA50C3"/>
    <w:rsid w:val="00CA6CFE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E53DA"/>
    <w:rsid w:val="00CF0DB8"/>
    <w:rsid w:val="00CF1687"/>
    <w:rsid w:val="00CF1D56"/>
    <w:rsid w:val="00CF6103"/>
    <w:rsid w:val="00D05341"/>
    <w:rsid w:val="00D114DE"/>
    <w:rsid w:val="00D13415"/>
    <w:rsid w:val="00D15C6A"/>
    <w:rsid w:val="00D17031"/>
    <w:rsid w:val="00D20A94"/>
    <w:rsid w:val="00D226AB"/>
    <w:rsid w:val="00D242BA"/>
    <w:rsid w:val="00D25493"/>
    <w:rsid w:val="00D27192"/>
    <w:rsid w:val="00D279DC"/>
    <w:rsid w:val="00D35489"/>
    <w:rsid w:val="00D40D1A"/>
    <w:rsid w:val="00D43563"/>
    <w:rsid w:val="00D46856"/>
    <w:rsid w:val="00D5300F"/>
    <w:rsid w:val="00D53C74"/>
    <w:rsid w:val="00D54EA1"/>
    <w:rsid w:val="00D67043"/>
    <w:rsid w:val="00D673C7"/>
    <w:rsid w:val="00D70E34"/>
    <w:rsid w:val="00D70EB7"/>
    <w:rsid w:val="00D70F4D"/>
    <w:rsid w:val="00D82071"/>
    <w:rsid w:val="00D84456"/>
    <w:rsid w:val="00D85971"/>
    <w:rsid w:val="00D86032"/>
    <w:rsid w:val="00D87BC6"/>
    <w:rsid w:val="00D921FB"/>
    <w:rsid w:val="00D932C6"/>
    <w:rsid w:val="00D93B38"/>
    <w:rsid w:val="00D95C7F"/>
    <w:rsid w:val="00DA131C"/>
    <w:rsid w:val="00DA44EA"/>
    <w:rsid w:val="00DA54E0"/>
    <w:rsid w:val="00DA7D93"/>
    <w:rsid w:val="00DB0FBC"/>
    <w:rsid w:val="00DB5C42"/>
    <w:rsid w:val="00DC2B9E"/>
    <w:rsid w:val="00DC62F4"/>
    <w:rsid w:val="00DD05F4"/>
    <w:rsid w:val="00DD10B9"/>
    <w:rsid w:val="00DD1329"/>
    <w:rsid w:val="00DD1B71"/>
    <w:rsid w:val="00DD2FC1"/>
    <w:rsid w:val="00DD3F49"/>
    <w:rsid w:val="00DD5025"/>
    <w:rsid w:val="00DE2A87"/>
    <w:rsid w:val="00DE5AE3"/>
    <w:rsid w:val="00DE762B"/>
    <w:rsid w:val="00DF0EFE"/>
    <w:rsid w:val="00DF2309"/>
    <w:rsid w:val="00DF593D"/>
    <w:rsid w:val="00DF6D83"/>
    <w:rsid w:val="00E1544C"/>
    <w:rsid w:val="00E16773"/>
    <w:rsid w:val="00E2159F"/>
    <w:rsid w:val="00E236B8"/>
    <w:rsid w:val="00E279A4"/>
    <w:rsid w:val="00E3260A"/>
    <w:rsid w:val="00E35523"/>
    <w:rsid w:val="00E404DD"/>
    <w:rsid w:val="00E46E30"/>
    <w:rsid w:val="00E4722A"/>
    <w:rsid w:val="00E52C48"/>
    <w:rsid w:val="00E536E7"/>
    <w:rsid w:val="00E5668C"/>
    <w:rsid w:val="00E5686A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430"/>
    <w:rsid w:val="00E9184D"/>
    <w:rsid w:val="00E93719"/>
    <w:rsid w:val="00E93CA5"/>
    <w:rsid w:val="00E97D1B"/>
    <w:rsid w:val="00EA1013"/>
    <w:rsid w:val="00EA576A"/>
    <w:rsid w:val="00EB138A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E035D"/>
    <w:rsid w:val="00EE5469"/>
    <w:rsid w:val="00EF0D22"/>
    <w:rsid w:val="00EF358D"/>
    <w:rsid w:val="00EF4CAA"/>
    <w:rsid w:val="00EF69F7"/>
    <w:rsid w:val="00EF6B7A"/>
    <w:rsid w:val="00F06839"/>
    <w:rsid w:val="00F10212"/>
    <w:rsid w:val="00F1130A"/>
    <w:rsid w:val="00F1387D"/>
    <w:rsid w:val="00F15FF2"/>
    <w:rsid w:val="00F25AE6"/>
    <w:rsid w:val="00F341CE"/>
    <w:rsid w:val="00F357C5"/>
    <w:rsid w:val="00F42E9D"/>
    <w:rsid w:val="00F5351C"/>
    <w:rsid w:val="00F5612C"/>
    <w:rsid w:val="00F64A10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211"/>
    <w:rsid w:val="00F92AB9"/>
    <w:rsid w:val="00F97684"/>
    <w:rsid w:val="00FA08CD"/>
    <w:rsid w:val="00FA1569"/>
    <w:rsid w:val="00FA3C6E"/>
    <w:rsid w:val="00FA66B4"/>
    <w:rsid w:val="00FA6705"/>
    <w:rsid w:val="00FB24DC"/>
    <w:rsid w:val="00FB3B77"/>
    <w:rsid w:val="00FB4520"/>
    <w:rsid w:val="00FB7669"/>
    <w:rsid w:val="00FC0242"/>
    <w:rsid w:val="00FC0EDA"/>
    <w:rsid w:val="00FC14E9"/>
    <w:rsid w:val="00FC3485"/>
    <w:rsid w:val="00FC3AF4"/>
    <w:rsid w:val="00FC3DFD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E404DD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c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e">
    <w:name w:val="No Spacing"/>
    <w:link w:val="aff"/>
    <w:uiPriority w:val="1"/>
    <w:qFormat/>
    <w:rsid w:val="00D844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f0">
    <w:name w:val="Strong"/>
    <w:uiPriority w:val="22"/>
    <w:qFormat/>
    <w:rsid w:val="00B06B1F"/>
    <w:rPr>
      <w:b/>
      <w:bCs/>
    </w:rPr>
  </w:style>
  <w:style w:type="paragraph" w:customStyle="1" w:styleId="msonormalbullet2gif">
    <w:name w:val="msonormalbullet2.gif"/>
    <w:basedOn w:val="a"/>
    <w:uiPriority w:val="99"/>
    <w:rsid w:val="00B06B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715518"/>
    <w:rPr>
      <w:rFonts w:ascii="Calibri" w:eastAsia="Calibri" w:hAnsi="Calibri" w:cs="Times New Roman"/>
      <w:lang w:eastAsia="ru-RU"/>
    </w:rPr>
  </w:style>
  <w:style w:type="character" w:customStyle="1" w:styleId="af7">
    <w:name w:val="Абзац списка Знак"/>
    <w:basedOn w:val="a0"/>
    <w:link w:val="af6"/>
    <w:uiPriority w:val="34"/>
    <w:locked/>
    <w:rsid w:val="00715518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c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e">
    <w:name w:val="No Spacing"/>
    <w:uiPriority w:val="1"/>
    <w:qFormat/>
    <w:rsid w:val="00D844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f0">
    <w:name w:val="Strong"/>
    <w:uiPriority w:val="22"/>
    <w:qFormat/>
    <w:rsid w:val="00B06B1F"/>
    <w:rPr>
      <w:b/>
      <w:bCs/>
    </w:rPr>
  </w:style>
  <w:style w:type="paragraph" w:customStyle="1" w:styleId="msonormalbullet2gif">
    <w:name w:val="msonormalbullet2.gif"/>
    <w:basedOn w:val="a"/>
    <w:uiPriority w:val="99"/>
    <w:rsid w:val="00B06B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blio-online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znaniu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378%2F%D0%A4%20735%2D257877" TargetMode="External"/><Relationship Id="rId14" Type="http://schemas.openxmlformats.org/officeDocument/2006/relationships/hyperlink" Target="http://moodle.bgsha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5A09BF" w:rsidP="005A09BF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5A09BF" w:rsidP="005A09BF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5A09BF" w:rsidP="005A09BF">
          <w:pPr>
            <w:pStyle w:val="629346315D074768821B11FB83623EDA6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5A09BF" w:rsidP="005A09BF">
          <w:pPr>
            <w:pStyle w:val="FE17717A5E8347D99D66939C432E995D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5A09BF" w:rsidP="005A09BF">
          <w:pPr>
            <w:pStyle w:val="736AFEBBFD4B4F0F95272CD43F49AAAF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3EB628FD644279ABB463DA7E8E32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2163D-0532-47E0-9C69-5824A89A31B0}"/>
      </w:docPartPr>
      <w:docPartBody>
        <w:p w:rsidR="00FF1C70" w:rsidRDefault="002F4D9A" w:rsidP="002F4D9A">
          <w:pPr>
            <w:pStyle w:val="1F3EB628FD644279ABB463DA7E8E32C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0BAC17F7934969AE82B22CDB8EE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302950-96A9-4110-B610-03B38FE8F8E2}"/>
      </w:docPartPr>
      <w:docPartBody>
        <w:p w:rsidR="00FF1C70" w:rsidRDefault="002F4D9A" w:rsidP="002F4D9A">
          <w:pPr>
            <w:pStyle w:val="7C0BAC17F7934969AE82B22CDB8EE2A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34FD45EB8C4AD8BF1B9A5E29560F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E84C6E-3AED-4528-BD28-BB76B21501BF}"/>
      </w:docPartPr>
      <w:docPartBody>
        <w:p w:rsidR="00FF1C70" w:rsidRDefault="002F4D9A" w:rsidP="002F4D9A">
          <w:pPr>
            <w:pStyle w:val="6434FD45EB8C4AD8BF1B9A5E29560F8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166596E5284D0D86DB02F977D347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62B8D-C8B3-45F0-82C9-F9C490B5614F}"/>
      </w:docPartPr>
      <w:docPartBody>
        <w:p w:rsidR="00FF1C70" w:rsidRDefault="002F4D9A" w:rsidP="002F4D9A">
          <w:pPr>
            <w:pStyle w:val="6C166596E5284D0D86DB02F977D3477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E89760E1034FD588D297B2048D5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4FC80B-88B8-4C6D-BB14-819F5B24A26F}"/>
      </w:docPartPr>
      <w:docPartBody>
        <w:p w:rsidR="00FF1C70" w:rsidRDefault="002F4D9A" w:rsidP="002F4D9A">
          <w:pPr>
            <w:pStyle w:val="2FE89760E1034FD588D297B2048D5C2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CCB721C0AE46E38D78F346522B44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29E9C7-0581-44A3-892A-74FFDF1B12C3}"/>
      </w:docPartPr>
      <w:docPartBody>
        <w:p w:rsidR="00FF1C70" w:rsidRDefault="00FF1C70" w:rsidP="00FF1C70">
          <w:pPr>
            <w:pStyle w:val="96CCB721C0AE46E38D78F346522B449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1797E8C12944D289794806956ECE2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0FC9A-015B-4BAD-9FBD-3EFCADC0B05A}"/>
      </w:docPartPr>
      <w:docPartBody>
        <w:p w:rsidR="008F6C7F" w:rsidRDefault="00DD2D0A" w:rsidP="00DD2D0A">
          <w:pPr>
            <w:pStyle w:val="F1797E8C12944D289794806956ECE24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89A622C1204E5CB6025515406676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7C8192-0DF2-436A-B987-8A6320CE90DE}"/>
      </w:docPartPr>
      <w:docPartBody>
        <w:p w:rsidR="008F6C7F" w:rsidRDefault="00DD2D0A" w:rsidP="00DD2D0A">
          <w:pPr>
            <w:pStyle w:val="2D89A622C1204E5CB60255154066768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BC79B317EB46A69B8860E2924FCB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2BECF3-A1FB-45CD-AE3E-5CD1E94C13ED}"/>
      </w:docPartPr>
      <w:docPartBody>
        <w:p w:rsidR="00100B46" w:rsidRDefault="00623B1D" w:rsidP="00623B1D">
          <w:pPr>
            <w:pStyle w:val="33BC79B317EB46A69B8860E2924FCBC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1086319DD642C48A6BD9D66F1D56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024D64-2026-457E-8192-2E2635FC2F17}"/>
      </w:docPartPr>
      <w:docPartBody>
        <w:p w:rsidR="00100B46" w:rsidRDefault="00623B1D" w:rsidP="00623B1D">
          <w:pPr>
            <w:pStyle w:val="1B1086319DD642C48A6BD9D66F1D56A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D14EADE4B04DD9A5A24E1D09E3AA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6186D6-34E1-4CD2-A8BF-12CA61DF1CC9}"/>
      </w:docPartPr>
      <w:docPartBody>
        <w:p w:rsidR="00100B46" w:rsidRDefault="00623B1D" w:rsidP="00623B1D">
          <w:pPr>
            <w:pStyle w:val="33D14EADE4B04DD9A5A24E1D09E3AA50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CF89BFF96A4FA7AEE93740A86B2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BE2EDF-D8AD-4003-A49B-6E45C2EB307B}"/>
      </w:docPartPr>
      <w:docPartBody>
        <w:p w:rsidR="00100B46" w:rsidRDefault="00623B1D" w:rsidP="00623B1D">
          <w:pPr>
            <w:pStyle w:val="3DCF89BFF96A4FA7AEE93740A86B2C6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4D0120313D4886B793C3EFB535C2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49C5BA-EF72-46D1-9E38-90A863D12640}"/>
      </w:docPartPr>
      <w:docPartBody>
        <w:p w:rsidR="00100B46" w:rsidRDefault="00623B1D" w:rsidP="00623B1D">
          <w:pPr>
            <w:pStyle w:val="034D0120313D4886B793C3EFB535C2C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426254D5B64ED4B782AB224E9390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1AFA2-76DB-4B22-A997-499A0463BDCA}"/>
      </w:docPartPr>
      <w:docPartBody>
        <w:p w:rsidR="00100B46" w:rsidRDefault="00623B1D" w:rsidP="00623B1D">
          <w:pPr>
            <w:pStyle w:val="74426254D5B64ED4B782AB224E9390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FC45F4FA9F45B3A9EDBB38FC71A3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6405B9-4B9B-4BF4-95B1-D370239E7C4B}"/>
      </w:docPartPr>
      <w:docPartBody>
        <w:p w:rsidR="00100B46" w:rsidRDefault="00623B1D" w:rsidP="00623B1D">
          <w:pPr>
            <w:pStyle w:val="84FC45F4FA9F45B3A9EDBB38FC71A37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CADC4EC6C9423B9FEA17E9411A03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8E5A22-4C2D-4503-9571-EB6CA49FC4B2}"/>
      </w:docPartPr>
      <w:docPartBody>
        <w:p w:rsidR="00100B46" w:rsidRDefault="00623B1D" w:rsidP="00623B1D">
          <w:pPr>
            <w:pStyle w:val="C3CADC4EC6C9423B9FEA17E9411A03F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ACBE6DD01D4293A46B1DBCB1F7FF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97A058-8CC2-489E-9A39-A04C06605801}"/>
      </w:docPartPr>
      <w:docPartBody>
        <w:p w:rsidR="00100B46" w:rsidRDefault="00623B1D" w:rsidP="00623B1D">
          <w:pPr>
            <w:pStyle w:val="68ACBE6DD01D4293A46B1DBCB1F7FFD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F5CA28E44041A78D4C35FB4B352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7CCC58-DC95-4FC4-9CF2-7C070F04F7AF}"/>
      </w:docPartPr>
      <w:docPartBody>
        <w:p w:rsidR="00100B46" w:rsidRDefault="00623B1D" w:rsidP="00623B1D">
          <w:pPr>
            <w:pStyle w:val="40F5CA28E44041A78D4C35FB4B3528A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312ACC23824EE7807712122C1982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C8E145-0C5C-4E85-B731-895531C0F299}"/>
      </w:docPartPr>
      <w:docPartBody>
        <w:p w:rsidR="00100B46" w:rsidRDefault="00623B1D" w:rsidP="00623B1D">
          <w:pPr>
            <w:pStyle w:val="1A312ACC23824EE7807712122C1982D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BF8E02EB4E425B99FA564CE3B79D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EFDBA5-7BC6-4962-A684-7F8E5EF40DAA}"/>
      </w:docPartPr>
      <w:docPartBody>
        <w:p w:rsidR="00100B46" w:rsidRDefault="00623B1D" w:rsidP="00623B1D">
          <w:pPr>
            <w:pStyle w:val="3CBF8E02EB4E425B99FA564CE3B79D4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A2B2D7157E45788349660216A482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B57258-C68B-4FC7-92DB-7DAE1A55DDFE}"/>
      </w:docPartPr>
      <w:docPartBody>
        <w:p w:rsidR="00100B46" w:rsidRDefault="00623B1D" w:rsidP="00623B1D">
          <w:pPr>
            <w:pStyle w:val="79A2B2D7157E45788349660216A482D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E87F40788845B4AC9A8FDBBB9FA1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607035-3D8C-45F3-94DE-0F8275F442FD}"/>
      </w:docPartPr>
      <w:docPartBody>
        <w:p w:rsidR="00100B46" w:rsidRDefault="00623B1D" w:rsidP="00623B1D">
          <w:pPr>
            <w:pStyle w:val="C2E87F40788845B4AC9A8FDBBB9FA1D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ED3E403091442080BDD332A841E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2564D-F3E1-4E89-AA57-2AA80A537374}"/>
      </w:docPartPr>
      <w:docPartBody>
        <w:p w:rsidR="00100B46" w:rsidRDefault="00623B1D" w:rsidP="00623B1D">
          <w:pPr>
            <w:pStyle w:val="91ED3E403091442080BDD332A841E16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F8AF1D865042B8A7D614FB999D52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AE570B-A078-4B42-AA4A-A4EB34599736}"/>
      </w:docPartPr>
      <w:docPartBody>
        <w:p w:rsidR="00100B46" w:rsidRDefault="00623B1D" w:rsidP="00623B1D">
          <w:pPr>
            <w:pStyle w:val="FCF8AF1D865042B8A7D614FB999D5259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E28702ABDF466B94A18BFFED8FD3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1538B-A2DA-40A1-B4C6-966866059A9D}"/>
      </w:docPartPr>
      <w:docPartBody>
        <w:p w:rsidR="00100B46" w:rsidRDefault="00623B1D" w:rsidP="00623B1D">
          <w:pPr>
            <w:pStyle w:val="5BE28702ABDF466B94A18BFFED8FD32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62ABEA64C94691A6A294FC75454B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7B252-4D7D-4C27-864D-673E3C521AB1}"/>
      </w:docPartPr>
      <w:docPartBody>
        <w:p w:rsidR="00100B46" w:rsidRDefault="00623B1D" w:rsidP="00623B1D">
          <w:pPr>
            <w:pStyle w:val="4762ABEA64C94691A6A294FC75454B4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A28CF8A9164BCBBECC1AE135D1D3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9883AE-D072-4C15-867B-80A4148CEDDD}"/>
      </w:docPartPr>
      <w:docPartBody>
        <w:p w:rsidR="00100B46" w:rsidRDefault="00623B1D" w:rsidP="00623B1D">
          <w:pPr>
            <w:pStyle w:val="CAA28CF8A9164BCBBECC1AE135D1D38E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8A7F7340C47F40A0994B8B6A9BF01D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DE33EC-6764-40E1-84CB-865A258943A0}"/>
      </w:docPartPr>
      <w:docPartBody>
        <w:p w:rsidR="00100B46" w:rsidRDefault="00623B1D" w:rsidP="00623B1D">
          <w:pPr>
            <w:pStyle w:val="8A7F7340C47F40A0994B8B6A9BF01DD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5AA325C2EC40C1A632D3D8D42793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31AEB0-08FB-4EDD-A070-52231C4EE9F1}"/>
      </w:docPartPr>
      <w:docPartBody>
        <w:p w:rsidR="00100B46" w:rsidRDefault="00623B1D" w:rsidP="00623B1D">
          <w:pPr>
            <w:pStyle w:val="875AA325C2EC40C1A632D3D8D4279320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14C169BA674E65AD0986F65442DF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CBCA3C-10F2-4963-A1AE-D843BC9AAC6D}"/>
      </w:docPartPr>
      <w:docPartBody>
        <w:p w:rsidR="00100B46" w:rsidRDefault="00623B1D" w:rsidP="00623B1D">
          <w:pPr>
            <w:pStyle w:val="1114C169BA674E65AD0986F65442DFD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F067B6E2CD490BBA3B088D97F96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2A10FB-3DB6-42BA-A08E-DB07BCFE85E6}"/>
      </w:docPartPr>
      <w:docPartBody>
        <w:p w:rsidR="00100B46" w:rsidRDefault="00623B1D" w:rsidP="00623B1D">
          <w:pPr>
            <w:pStyle w:val="2EF067B6E2CD490BBA3B088D97F965F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E9D75FCF404733AA7A7DE7B30C95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32C35-2D55-4D49-97E6-24C1801C22EC}"/>
      </w:docPartPr>
      <w:docPartBody>
        <w:p w:rsidR="00A8260A" w:rsidRDefault="000255FD" w:rsidP="000255FD">
          <w:pPr>
            <w:pStyle w:val="5FE9D75FCF404733AA7A7DE7B30C95F2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97DD3E0C178E460E91647BDA56301E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6D468-13CD-4510-B98A-3BD6152BA3A7}"/>
      </w:docPartPr>
      <w:docPartBody>
        <w:p w:rsidR="00A8260A" w:rsidRDefault="000255FD" w:rsidP="000255FD">
          <w:pPr>
            <w:pStyle w:val="97DD3E0C178E460E91647BDA56301ED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DB50C2C6524C41BE751599A35B71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1D852F-8367-4093-B767-1E43B690625B}"/>
      </w:docPartPr>
      <w:docPartBody>
        <w:p w:rsidR="00F953D0" w:rsidRDefault="00285108" w:rsidP="00285108">
          <w:pPr>
            <w:pStyle w:val="AEDB50C2C6524C41BE751599A35B7138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55FD"/>
    <w:rsid w:val="000274DF"/>
    <w:rsid w:val="00041258"/>
    <w:rsid w:val="00100B46"/>
    <w:rsid w:val="00256C95"/>
    <w:rsid w:val="00285108"/>
    <w:rsid w:val="002F4D9A"/>
    <w:rsid w:val="0034264B"/>
    <w:rsid w:val="00375C73"/>
    <w:rsid w:val="004775CA"/>
    <w:rsid w:val="00480104"/>
    <w:rsid w:val="005A09BF"/>
    <w:rsid w:val="005A25C7"/>
    <w:rsid w:val="00623B1D"/>
    <w:rsid w:val="006A4B46"/>
    <w:rsid w:val="006B647D"/>
    <w:rsid w:val="006C735E"/>
    <w:rsid w:val="006E7603"/>
    <w:rsid w:val="007C37A9"/>
    <w:rsid w:val="008F6C7F"/>
    <w:rsid w:val="009539FA"/>
    <w:rsid w:val="00A8260A"/>
    <w:rsid w:val="00B149CA"/>
    <w:rsid w:val="00B50B20"/>
    <w:rsid w:val="00B83F2F"/>
    <w:rsid w:val="00CA31EA"/>
    <w:rsid w:val="00D3794F"/>
    <w:rsid w:val="00DA10D3"/>
    <w:rsid w:val="00DD2D0A"/>
    <w:rsid w:val="00E97CBA"/>
    <w:rsid w:val="00F953D0"/>
    <w:rsid w:val="00FC7CF7"/>
    <w:rsid w:val="00FF1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5108"/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FBABC69B81437C97208407AC1409D9">
    <w:name w:val="1EFBABC69B81437C97208407AC1409D9"/>
    <w:rsid w:val="005A25C7"/>
  </w:style>
  <w:style w:type="paragraph" w:customStyle="1" w:styleId="5412EB9804334462ACEF2853FADB173C">
    <w:name w:val="5412EB9804334462ACEF2853FADB173C"/>
    <w:rsid w:val="005A25C7"/>
  </w:style>
  <w:style w:type="paragraph" w:customStyle="1" w:styleId="1D93059FF63D4317BFC32D2B69D6DD56">
    <w:name w:val="1D93059FF63D4317BFC32D2B69D6DD56"/>
    <w:rsid w:val="002F4D9A"/>
  </w:style>
  <w:style w:type="paragraph" w:customStyle="1" w:styleId="081E5BF8F86C4CB090B87202C46418D1">
    <w:name w:val="081E5BF8F86C4CB090B87202C46418D1"/>
    <w:rsid w:val="002F4D9A"/>
  </w:style>
  <w:style w:type="paragraph" w:customStyle="1" w:styleId="74F1D1BFA6244F4597320FE5C13B1DDD">
    <w:name w:val="74F1D1BFA6244F4597320FE5C13B1DDD"/>
    <w:rsid w:val="002F4D9A"/>
  </w:style>
  <w:style w:type="paragraph" w:customStyle="1" w:styleId="B73D523748FE48EAACF47398FD00EC5B">
    <w:name w:val="B73D523748FE48EAACF47398FD00EC5B"/>
    <w:rsid w:val="002F4D9A"/>
  </w:style>
  <w:style w:type="paragraph" w:customStyle="1" w:styleId="C7584AE18C21435387DDC53CAC4496B6">
    <w:name w:val="C7584AE18C21435387DDC53CAC4496B6"/>
    <w:rsid w:val="002F4D9A"/>
  </w:style>
  <w:style w:type="paragraph" w:customStyle="1" w:styleId="EA3C7195D8A740D6A2D74E54D623B771">
    <w:name w:val="EA3C7195D8A740D6A2D74E54D623B771"/>
    <w:rsid w:val="002F4D9A"/>
  </w:style>
  <w:style w:type="paragraph" w:customStyle="1" w:styleId="25217165825A458499B6B33C7926053F">
    <w:name w:val="25217165825A458499B6B33C7926053F"/>
    <w:rsid w:val="002F4D9A"/>
  </w:style>
  <w:style w:type="paragraph" w:customStyle="1" w:styleId="19DC085B71624118AC0D37A3F86699B9">
    <w:name w:val="19DC085B71624118AC0D37A3F86699B9"/>
    <w:rsid w:val="002F4D9A"/>
  </w:style>
  <w:style w:type="paragraph" w:customStyle="1" w:styleId="50710DD6111842A588AD09ED99FC47C1">
    <w:name w:val="50710DD6111842A588AD09ED99FC47C1"/>
    <w:rsid w:val="002F4D9A"/>
  </w:style>
  <w:style w:type="paragraph" w:customStyle="1" w:styleId="2FCDFBF550FD43DFA1EFAD77B5E6496E">
    <w:name w:val="2FCDFBF550FD43DFA1EFAD77B5E6496E"/>
    <w:rsid w:val="002F4D9A"/>
  </w:style>
  <w:style w:type="paragraph" w:customStyle="1" w:styleId="947F8CBD55CD4EBAACC017747AE124D8">
    <w:name w:val="947F8CBD55CD4EBAACC017747AE124D8"/>
    <w:rsid w:val="002F4D9A"/>
  </w:style>
  <w:style w:type="paragraph" w:customStyle="1" w:styleId="1F3EB628FD644279ABB463DA7E8E32CB">
    <w:name w:val="1F3EB628FD644279ABB463DA7E8E32CB"/>
    <w:rsid w:val="002F4D9A"/>
  </w:style>
  <w:style w:type="paragraph" w:customStyle="1" w:styleId="7C0BAC17F7934969AE82B22CDB8EE2AD">
    <w:name w:val="7C0BAC17F7934969AE82B22CDB8EE2AD"/>
    <w:rsid w:val="002F4D9A"/>
  </w:style>
  <w:style w:type="paragraph" w:customStyle="1" w:styleId="6434FD45EB8C4AD8BF1B9A5E29560F8C">
    <w:name w:val="6434FD45EB8C4AD8BF1B9A5E29560F8C"/>
    <w:rsid w:val="002F4D9A"/>
  </w:style>
  <w:style w:type="paragraph" w:customStyle="1" w:styleId="6C166596E5284D0D86DB02F977D3477E">
    <w:name w:val="6C166596E5284D0D86DB02F977D3477E"/>
    <w:rsid w:val="002F4D9A"/>
  </w:style>
  <w:style w:type="paragraph" w:customStyle="1" w:styleId="2FE89760E1034FD588D297B2048D5C23">
    <w:name w:val="2FE89760E1034FD588D297B2048D5C23"/>
    <w:rsid w:val="002F4D9A"/>
  </w:style>
  <w:style w:type="paragraph" w:customStyle="1" w:styleId="96CCB721C0AE46E38D78F346522B4498">
    <w:name w:val="96CCB721C0AE46E38D78F346522B4498"/>
    <w:rsid w:val="00FF1C70"/>
  </w:style>
  <w:style w:type="paragraph" w:customStyle="1" w:styleId="3CEA5690C9F1442B9B48C5FF716091C3">
    <w:name w:val="3CEA5690C9F1442B9B48C5FF716091C3"/>
    <w:rsid w:val="00FF1C70"/>
  </w:style>
  <w:style w:type="paragraph" w:customStyle="1" w:styleId="15C133F45FC948A5A2858DDF6346B81D">
    <w:name w:val="15C133F45FC948A5A2858DDF6346B81D"/>
    <w:rsid w:val="00FF1C70"/>
  </w:style>
  <w:style w:type="paragraph" w:customStyle="1" w:styleId="F65BB88FC68D41DEA59A8E16E761CDFC">
    <w:name w:val="F65BB88FC68D41DEA59A8E16E761CDFC"/>
    <w:rsid w:val="00FF1C70"/>
  </w:style>
  <w:style w:type="paragraph" w:customStyle="1" w:styleId="D43F9B50C530408DB1B33A874AC091BB">
    <w:name w:val="D43F9B50C530408DB1B33A874AC091BB"/>
    <w:rsid w:val="00FF1C70"/>
  </w:style>
  <w:style w:type="paragraph" w:customStyle="1" w:styleId="E036C4B186304937879F03F1B46AEDBE">
    <w:name w:val="E036C4B186304937879F03F1B46AEDBE"/>
    <w:rsid w:val="00FF1C70"/>
  </w:style>
  <w:style w:type="paragraph" w:customStyle="1" w:styleId="E35A450673BC46EE9010851B9C1CCD04">
    <w:name w:val="E35A450673BC46EE9010851B9C1CCD04"/>
    <w:rsid w:val="00FF1C70"/>
  </w:style>
  <w:style w:type="paragraph" w:customStyle="1" w:styleId="C560EF719F434764ABA60186D3D709E8">
    <w:name w:val="C560EF719F434764ABA60186D3D709E8"/>
    <w:rsid w:val="00FF1C70"/>
  </w:style>
  <w:style w:type="paragraph" w:customStyle="1" w:styleId="F1797E8C12944D289794806956ECE243">
    <w:name w:val="F1797E8C12944D289794806956ECE243"/>
    <w:rsid w:val="00DD2D0A"/>
  </w:style>
  <w:style w:type="paragraph" w:customStyle="1" w:styleId="3E719F9BE0394A4297A55FE0484825DB">
    <w:name w:val="3E719F9BE0394A4297A55FE0484825DB"/>
    <w:rsid w:val="00DD2D0A"/>
  </w:style>
  <w:style w:type="paragraph" w:customStyle="1" w:styleId="2D89A622C1204E5CB602551540667682">
    <w:name w:val="2D89A622C1204E5CB602551540667682"/>
    <w:rsid w:val="00DD2D0A"/>
  </w:style>
  <w:style w:type="paragraph" w:customStyle="1" w:styleId="ABB6EF5FB70A4D08A3363A4A70A93279">
    <w:name w:val="ABB6EF5FB70A4D08A3363A4A70A93279"/>
    <w:rsid w:val="00DD2D0A"/>
  </w:style>
  <w:style w:type="paragraph" w:customStyle="1" w:styleId="F156FD2581E444DF80553CE69D2335AF">
    <w:name w:val="F156FD2581E444DF80553CE69D2335AF"/>
    <w:rsid w:val="00DD2D0A"/>
  </w:style>
  <w:style w:type="paragraph" w:customStyle="1" w:styleId="33BC79B317EB46A69B8860E2924FCBC2">
    <w:name w:val="33BC79B317EB46A69B8860E2924FCBC2"/>
    <w:rsid w:val="00623B1D"/>
  </w:style>
  <w:style w:type="paragraph" w:customStyle="1" w:styleId="1B1086319DD642C48A6BD9D66F1D56AA">
    <w:name w:val="1B1086319DD642C48A6BD9D66F1D56AA"/>
    <w:rsid w:val="00623B1D"/>
  </w:style>
  <w:style w:type="paragraph" w:customStyle="1" w:styleId="33D14EADE4B04DD9A5A24E1D09E3AA50">
    <w:name w:val="33D14EADE4B04DD9A5A24E1D09E3AA50"/>
    <w:rsid w:val="00623B1D"/>
  </w:style>
  <w:style w:type="paragraph" w:customStyle="1" w:styleId="3DCF89BFF96A4FA7AEE93740A86B2C62">
    <w:name w:val="3DCF89BFF96A4FA7AEE93740A86B2C62"/>
    <w:rsid w:val="00623B1D"/>
  </w:style>
  <w:style w:type="paragraph" w:customStyle="1" w:styleId="034D0120313D4886B793C3EFB535C2C0">
    <w:name w:val="034D0120313D4886B793C3EFB535C2C0"/>
    <w:rsid w:val="00623B1D"/>
  </w:style>
  <w:style w:type="paragraph" w:customStyle="1" w:styleId="74426254D5B64ED4B782AB224E9390E0">
    <w:name w:val="74426254D5B64ED4B782AB224E9390E0"/>
    <w:rsid w:val="00623B1D"/>
  </w:style>
  <w:style w:type="paragraph" w:customStyle="1" w:styleId="84FC45F4FA9F45B3A9EDBB38FC71A378">
    <w:name w:val="84FC45F4FA9F45B3A9EDBB38FC71A378"/>
    <w:rsid w:val="00623B1D"/>
  </w:style>
  <w:style w:type="paragraph" w:customStyle="1" w:styleId="C3CADC4EC6C9423B9FEA17E9411A03FB">
    <w:name w:val="C3CADC4EC6C9423B9FEA17E9411A03FB"/>
    <w:rsid w:val="00623B1D"/>
  </w:style>
  <w:style w:type="paragraph" w:customStyle="1" w:styleId="68ACBE6DD01D4293A46B1DBCB1F7FFD9">
    <w:name w:val="68ACBE6DD01D4293A46B1DBCB1F7FFD9"/>
    <w:rsid w:val="00623B1D"/>
  </w:style>
  <w:style w:type="paragraph" w:customStyle="1" w:styleId="40F5CA28E44041A78D4C35FB4B3528A0">
    <w:name w:val="40F5CA28E44041A78D4C35FB4B3528A0"/>
    <w:rsid w:val="00623B1D"/>
  </w:style>
  <w:style w:type="paragraph" w:customStyle="1" w:styleId="1A312ACC23824EE7807712122C1982D3">
    <w:name w:val="1A312ACC23824EE7807712122C1982D3"/>
    <w:rsid w:val="00623B1D"/>
  </w:style>
  <w:style w:type="paragraph" w:customStyle="1" w:styleId="3CBF8E02EB4E425B99FA564CE3B79D4D">
    <w:name w:val="3CBF8E02EB4E425B99FA564CE3B79D4D"/>
    <w:rsid w:val="00623B1D"/>
  </w:style>
  <w:style w:type="paragraph" w:customStyle="1" w:styleId="79A2B2D7157E45788349660216A482DB">
    <w:name w:val="79A2B2D7157E45788349660216A482DB"/>
    <w:rsid w:val="00623B1D"/>
  </w:style>
  <w:style w:type="paragraph" w:customStyle="1" w:styleId="C2E87F40788845B4AC9A8FDBBB9FA1D9">
    <w:name w:val="C2E87F40788845B4AC9A8FDBBB9FA1D9"/>
    <w:rsid w:val="00623B1D"/>
  </w:style>
  <w:style w:type="paragraph" w:customStyle="1" w:styleId="91ED3E403091442080BDD332A841E161">
    <w:name w:val="91ED3E403091442080BDD332A841E161"/>
    <w:rsid w:val="00623B1D"/>
  </w:style>
  <w:style w:type="paragraph" w:customStyle="1" w:styleId="FCF8AF1D865042B8A7D614FB999D5259">
    <w:name w:val="FCF8AF1D865042B8A7D614FB999D5259"/>
    <w:rsid w:val="00623B1D"/>
  </w:style>
  <w:style w:type="paragraph" w:customStyle="1" w:styleId="5BE28702ABDF466B94A18BFFED8FD323">
    <w:name w:val="5BE28702ABDF466B94A18BFFED8FD323"/>
    <w:rsid w:val="00623B1D"/>
  </w:style>
  <w:style w:type="paragraph" w:customStyle="1" w:styleId="4762ABEA64C94691A6A294FC75454B48">
    <w:name w:val="4762ABEA64C94691A6A294FC75454B48"/>
    <w:rsid w:val="00623B1D"/>
  </w:style>
  <w:style w:type="paragraph" w:customStyle="1" w:styleId="CAA28CF8A9164BCBBECC1AE135D1D38E">
    <w:name w:val="CAA28CF8A9164BCBBECC1AE135D1D38E"/>
    <w:rsid w:val="00623B1D"/>
  </w:style>
  <w:style w:type="paragraph" w:customStyle="1" w:styleId="8A7F7340C47F40A0994B8B6A9BF01DDE">
    <w:name w:val="8A7F7340C47F40A0994B8B6A9BF01DDE"/>
    <w:rsid w:val="00623B1D"/>
  </w:style>
  <w:style w:type="paragraph" w:customStyle="1" w:styleId="875AA325C2EC40C1A632D3D8D4279320">
    <w:name w:val="875AA325C2EC40C1A632D3D8D4279320"/>
    <w:rsid w:val="00623B1D"/>
  </w:style>
  <w:style w:type="paragraph" w:customStyle="1" w:styleId="1114C169BA674E65AD0986F65442DFDC">
    <w:name w:val="1114C169BA674E65AD0986F65442DFDC"/>
    <w:rsid w:val="00623B1D"/>
  </w:style>
  <w:style w:type="paragraph" w:customStyle="1" w:styleId="2EF067B6E2CD490BBA3B088D97F965F6">
    <w:name w:val="2EF067B6E2CD490BBA3B088D97F965F6"/>
    <w:rsid w:val="00623B1D"/>
  </w:style>
  <w:style w:type="paragraph" w:customStyle="1" w:styleId="5FE9D75FCF404733AA7A7DE7B30C95F2">
    <w:name w:val="5FE9D75FCF404733AA7A7DE7B30C95F2"/>
    <w:rsid w:val="000255FD"/>
    <w:rPr>
      <w:lang w:eastAsia="zh-CN"/>
    </w:rPr>
  </w:style>
  <w:style w:type="paragraph" w:customStyle="1" w:styleId="97DD3E0C178E460E91647BDA56301ED6">
    <w:name w:val="97DD3E0C178E460E91647BDA56301ED6"/>
    <w:rsid w:val="000255FD"/>
    <w:rPr>
      <w:lang w:eastAsia="zh-CN"/>
    </w:rPr>
  </w:style>
  <w:style w:type="paragraph" w:customStyle="1" w:styleId="AEDB50C2C6524C41BE751599A35B7138">
    <w:name w:val="AEDB50C2C6524C41BE751599A35B7138"/>
    <w:rsid w:val="002851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E9C22-C89A-4AFA-BA99-A1C51EBB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214</TotalTime>
  <Pages>22</Pages>
  <Words>9489</Words>
  <Characters>54089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алдар</cp:lastModifiedBy>
  <cp:revision>59</cp:revision>
  <cp:lastPrinted>2021-03-22T04:53:00Z</cp:lastPrinted>
  <dcterms:created xsi:type="dcterms:W3CDTF">2020-01-21T04:15:00Z</dcterms:created>
  <dcterms:modified xsi:type="dcterms:W3CDTF">2021-04-23T02:47:00Z</dcterms:modified>
</cp:coreProperties>
</file>