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1554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ED469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ED4695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91554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2C0A39" w:rsidRPr="00532694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2C0A39" w:rsidRPr="00532694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2C0A39" w:rsidRPr="00532694">
            <w:rPr>
              <w:rFonts w:cs="Arial"/>
              <w:b/>
              <w:sz w:val="24"/>
              <w:szCs w:val="24"/>
            </w:rPr>
            <w:t>.В.02</w:t>
          </w:r>
          <w:r w:rsidR="00AD7879">
            <w:rPr>
              <w:rFonts w:cs="Arial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ED4695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35.06.04  Технологии, средства механизации и энергетическое оборудование в сельском, лесном и рыбном хозяйстве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ED4695">
            <w:rPr>
              <w:rFonts w:cs="Arial"/>
              <w:b/>
              <w:sz w:val="24"/>
              <w:szCs w:val="24"/>
            </w:rPr>
            <w:t>Технологии и средства механизации сельского хозяйства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91554E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AD7879">
            <w:t xml:space="preserve"> </w:t>
          </w:r>
          <w:r w:rsidR="00FB3B77">
            <w:t>Иностранных и русского языков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AD7879" w:rsidRPr="00AD7879">
            <w:rPr>
              <w:rFonts w:cs="Arial"/>
            </w:rPr>
            <w:t xml:space="preserve">инженерного факультета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FC5835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 xml:space="preserve">Председатель методической </w:t>
      </w:r>
      <w:r w:rsidR="00AD7879">
        <w:rPr>
          <w:rFonts w:cs="Arial"/>
        </w:rPr>
        <w:t xml:space="preserve">комиссии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FC5835" w:rsidRPr="00FC5835">
            <w:rPr>
              <w:rFonts w:cs="Arial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1554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1554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1554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1554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1554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</w:rPr>
            <w:t>3</w:t>
          </w:r>
          <w:r w:rsidR="00FC5835">
            <w:rPr>
              <w:rFonts w:cs="Arial"/>
            </w:rPr>
            <w:t>5</w:t>
          </w:r>
          <w:r w:rsidR="009B038C">
            <w:rPr>
              <w:rFonts w:cs="Arial"/>
            </w:rPr>
            <w:t>.06.0</w:t>
          </w:r>
          <w:r w:rsidR="00FC5835">
            <w:rPr>
              <w:rFonts w:cs="Arial"/>
            </w:rPr>
            <w:t>4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r w:rsidR="00FC5835" w:rsidRPr="00FC5835">
        <w:rPr>
          <w:rFonts w:cs="Arial"/>
        </w:rPr>
        <w:t>Технологии, средства механизации и энергетическое оборудование в сель</w:t>
      </w:r>
      <w:r w:rsidR="00FC5835">
        <w:rPr>
          <w:rFonts w:cs="Arial"/>
        </w:rPr>
        <w:t>ском, лесном и рыбном хозяйстве,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FC5835">
            <w:rPr>
              <w:rFonts w:cs="Arial"/>
            </w:rPr>
            <w:t>1018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FC5835">
      <w:pPr>
        <w:numPr>
          <w:ilvl w:val="1"/>
          <w:numId w:val="1"/>
        </w:numPr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FC5835" w:rsidRPr="00FC5835">
            <w:rPr>
              <w:rFonts w:cs="Arial"/>
            </w:rPr>
            <w:t>научно-исследовательская деятельность в области технологии, механизации, энергетики в сельском, рыбном и лесном хозяйстве; преподавательская деятельность по образовательным программам высшего образования</w:t>
          </w:r>
        </w:sdtContent>
      </w:sdt>
      <w:proofErr w:type="gramStart"/>
      <w:r w:rsidRPr="001938B1">
        <w:rPr>
          <w:rFonts w:cs="Arial"/>
        </w:rPr>
        <w:t>;к</w:t>
      </w:r>
      <w:proofErr w:type="gramEnd"/>
      <w:r w:rsidRPr="001938B1">
        <w:rPr>
          <w:rFonts w:cs="Arial"/>
        </w:rPr>
        <w:t xml:space="preserve">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B56CA4" w:rsidRPr="00B56CA4">
            <w:rPr>
              <w:rFonts w:ascii="Arial" w:hAnsi="Arial" w:cs="Arial"/>
            </w:rPr>
            <w:t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ВОпо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91554E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91554E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983DA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983D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B23969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 xml:space="preserve">готовностью использовать законы механики при </w:t>
            </w:r>
            <w:r w:rsidRPr="00B23969">
              <w:rPr>
                <w:rFonts w:cs="Arial"/>
                <w:sz w:val="16"/>
                <w:szCs w:val="16"/>
              </w:rPr>
              <w:lastRenderedPageBreak/>
              <w:t>математическом моделировании технологии и технических средств сельского хозяйства</w:t>
            </w:r>
          </w:p>
        </w:tc>
        <w:tc>
          <w:tcPr>
            <w:tcW w:w="2741" w:type="dxa"/>
          </w:tcPr>
          <w:p w:rsidR="00D84456" w:rsidRPr="00DA22D7" w:rsidRDefault="00D84456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B23969" w:rsidRPr="00B23969">
              <w:rPr>
                <w:rFonts w:ascii="Arial" w:hAnsi="Arial" w:cs="Arial"/>
                <w:sz w:val="16"/>
                <w:szCs w:val="16"/>
              </w:rPr>
              <w:t xml:space="preserve">законы механики при математическом моделировании технологии и технических </w:t>
            </w:r>
            <w:r w:rsidR="00B23969" w:rsidRPr="00B23969">
              <w:rPr>
                <w:rFonts w:ascii="Arial" w:hAnsi="Arial" w:cs="Arial"/>
                <w:sz w:val="16"/>
                <w:szCs w:val="16"/>
              </w:rPr>
              <w:lastRenderedPageBreak/>
              <w:t>средств сельского хозяйства</w:t>
            </w:r>
          </w:p>
        </w:tc>
        <w:tc>
          <w:tcPr>
            <w:tcW w:w="2409" w:type="dxa"/>
            <w:shd w:val="clear" w:color="auto" w:fill="auto"/>
          </w:tcPr>
          <w:p w:rsidR="00D84456" w:rsidRPr="00DA22D7" w:rsidRDefault="00D84456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</w:t>
            </w:r>
            <w:r w:rsidR="00B23969" w:rsidRPr="00B23969">
              <w:rPr>
                <w:rFonts w:ascii="Arial" w:hAnsi="Arial" w:cs="Arial"/>
                <w:sz w:val="16"/>
                <w:szCs w:val="16"/>
              </w:rPr>
              <w:t xml:space="preserve">использовать законы механики при математическом </w:t>
            </w:r>
            <w:r w:rsidR="00B23969" w:rsidRPr="00B23969">
              <w:rPr>
                <w:rFonts w:ascii="Arial" w:hAnsi="Arial" w:cs="Arial"/>
                <w:sz w:val="16"/>
                <w:szCs w:val="16"/>
              </w:rPr>
              <w:lastRenderedPageBreak/>
              <w:t>моделировании технологии и технических средств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D84456" w:rsidRPr="00DF593D" w:rsidRDefault="00D84456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B23969" w:rsidRPr="00B23969">
              <w:rPr>
                <w:rFonts w:cs="Arial"/>
                <w:sz w:val="16"/>
                <w:szCs w:val="16"/>
              </w:rPr>
              <w:t xml:space="preserve">готовностью использовать законы механики при </w:t>
            </w:r>
            <w:r w:rsidR="00B23969" w:rsidRPr="00B23969">
              <w:rPr>
                <w:rFonts w:cs="Arial"/>
                <w:sz w:val="16"/>
                <w:szCs w:val="16"/>
              </w:rPr>
              <w:lastRenderedPageBreak/>
              <w:t>математическом моделировании технологии и технических средств сельского хозяйства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B23969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741" w:type="dxa"/>
          </w:tcPr>
          <w:p w:rsidR="00D84456" w:rsidRPr="00977F11" w:rsidRDefault="00D84456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11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977F11" w:rsidRPr="00977F11">
              <w:rPr>
                <w:rFonts w:ascii="Arial" w:hAnsi="Arial" w:cs="Arial"/>
                <w:sz w:val="16"/>
                <w:szCs w:val="16"/>
              </w:rPr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  <w:p w:rsidR="00977F11" w:rsidRPr="00977F11" w:rsidRDefault="00977F11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4456" w:rsidRPr="00977F11" w:rsidRDefault="00D84456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11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77F11" w:rsidRPr="00977F11">
              <w:rPr>
                <w:rFonts w:ascii="Arial" w:hAnsi="Arial" w:cs="Arial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985" w:type="dxa"/>
            <w:shd w:val="clear" w:color="auto" w:fill="auto"/>
          </w:tcPr>
          <w:p w:rsidR="00D84456" w:rsidRPr="00977F11" w:rsidRDefault="00D84456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977F11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977F11" w:rsidRPr="00977F11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B23969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741" w:type="dxa"/>
          </w:tcPr>
          <w:p w:rsidR="00344175" w:rsidRPr="00977F11" w:rsidRDefault="00344175" w:rsidP="00344175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77F11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977F11" w:rsidRPr="00977F11">
              <w:rPr>
                <w:rFonts w:ascii="Arial" w:hAnsi="Arial" w:cs="Arial"/>
                <w:sz w:val="16"/>
                <w:szCs w:val="16"/>
              </w:rPr>
              <w:t>научные задачи повышения эффективности использования технологий и технических средств растениеводства и животноводства</w:t>
            </w:r>
          </w:p>
          <w:p w:rsidR="00D84456" w:rsidRPr="00977F11" w:rsidRDefault="00D84456" w:rsidP="0034417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4456" w:rsidRPr="00977F11" w:rsidRDefault="00344175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11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77F11" w:rsidRPr="00977F11">
              <w:rPr>
                <w:rFonts w:ascii="Arial" w:hAnsi="Arial"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985" w:type="dxa"/>
            <w:shd w:val="clear" w:color="auto" w:fill="auto"/>
          </w:tcPr>
          <w:p w:rsidR="00D84456" w:rsidRPr="00977F11" w:rsidRDefault="00344175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977F11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977F11" w:rsidRPr="00977F11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853F0" w:rsidRPr="00116840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DA22D7">
        <w:rPr>
          <w:rFonts w:ascii="Arial" w:hAnsi="Arial" w:cs="Arial"/>
          <w:sz w:val="20"/>
          <w:szCs w:val="20"/>
        </w:rPr>
        <w:t xml:space="preserve">знать: </w:t>
      </w:r>
      <w:r w:rsidR="00DA22D7" w:rsidRPr="00DA22D7">
        <w:rPr>
          <w:rFonts w:ascii="Arial" w:hAnsi="Arial" w:cs="Arial"/>
          <w:sz w:val="20"/>
          <w:szCs w:val="20"/>
        </w:rPr>
        <w:t xml:space="preserve">задачи собственного профессионального и личностного развития; преподавательскую </w:t>
      </w:r>
      <w:r w:rsidR="00DA22D7" w:rsidRPr="00116840">
        <w:rPr>
          <w:rFonts w:ascii="Arial" w:hAnsi="Arial" w:cs="Arial"/>
          <w:sz w:val="20"/>
          <w:szCs w:val="20"/>
        </w:rPr>
        <w:t>деятельность по образовательным программам высшего образования;</w:t>
      </w:r>
      <w:r w:rsidR="00C464A7" w:rsidRPr="00116840">
        <w:rPr>
          <w:rFonts w:ascii="Arial" w:hAnsi="Arial" w:cs="Arial"/>
          <w:sz w:val="20"/>
          <w:szCs w:val="20"/>
        </w:rPr>
        <w:t xml:space="preserve"> законы механики при математическом моделировании технологии и технических средств сельского хозяйства; математические модели технологии, технических средств и рабочих органов машин, используемых в агропромышленном комплексе; научные задачи повышения эффективности использования технологий и технических средств растениеводства и животноводства.</w:t>
      </w:r>
    </w:p>
    <w:p w:rsidR="001853F0" w:rsidRPr="00116840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116840">
        <w:rPr>
          <w:rFonts w:ascii="Arial" w:hAnsi="Arial" w:cs="Arial"/>
          <w:sz w:val="20"/>
          <w:szCs w:val="20"/>
        </w:rPr>
        <w:t xml:space="preserve">уметь: </w:t>
      </w:r>
      <w:r w:rsidR="00AE2CD1" w:rsidRPr="00116840">
        <w:rPr>
          <w:rFonts w:ascii="Arial" w:hAnsi="Arial" w:cs="Arial"/>
          <w:sz w:val="20"/>
          <w:szCs w:val="20"/>
        </w:rPr>
        <w:t xml:space="preserve">планировать и решать задачи собственного профессионального и личностного развития; преподавать по образовательным программам высшего образования; </w:t>
      </w:r>
      <w:r w:rsidR="00574D43" w:rsidRPr="00116840">
        <w:rPr>
          <w:rFonts w:ascii="Arial" w:hAnsi="Arial" w:cs="Arial"/>
          <w:sz w:val="20"/>
          <w:szCs w:val="20"/>
        </w:rPr>
        <w:t>совершенствовать существующих и разработке новых методов воспроизводства,</w:t>
      </w:r>
      <w:r w:rsidR="00C464A7" w:rsidRPr="00116840">
        <w:rPr>
          <w:rFonts w:ascii="Arial" w:hAnsi="Arial" w:cs="Arial"/>
          <w:sz w:val="20"/>
          <w:szCs w:val="20"/>
        </w:rPr>
        <w:t xml:space="preserve"> использовать законы механики при математическом моделировании технологии и технических средств сельского хозяйства; разрабатывать математические модели технологии, технических средств и рабочих органов машин, используемых в агропромышленном комплексе;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</w:r>
      <w:r w:rsidR="00116840" w:rsidRPr="00116840">
        <w:rPr>
          <w:rFonts w:ascii="Arial" w:hAnsi="Arial" w:cs="Arial"/>
          <w:sz w:val="20"/>
          <w:szCs w:val="20"/>
        </w:rPr>
        <w:t>.</w:t>
      </w:r>
    </w:p>
    <w:p w:rsidR="00DF593D" w:rsidRPr="00116840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116840">
        <w:rPr>
          <w:rFonts w:ascii="Arial" w:hAnsi="Arial" w:cs="Arial"/>
          <w:sz w:val="20"/>
          <w:szCs w:val="20"/>
        </w:rPr>
        <w:t xml:space="preserve">владеть: </w:t>
      </w:r>
      <w:r w:rsidR="00554111" w:rsidRPr="00116840">
        <w:rPr>
          <w:rFonts w:ascii="Arial" w:hAnsi="Arial" w:cs="Arial"/>
          <w:sz w:val="20"/>
          <w:szCs w:val="20"/>
        </w:rPr>
        <w:t xml:space="preserve"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</w:t>
      </w:r>
      <w:r w:rsidR="00116840" w:rsidRPr="00116840">
        <w:rPr>
          <w:rFonts w:ascii="Arial" w:hAnsi="Arial" w:cs="Arial"/>
          <w:sz w:val="20"/>
          <w:szCs w:val="20"/>
        </w:rPr>
        <w:t>готовностью использовать законы механики при математическом моделировании технологии и технических средств сельского хозяйства; способностью разрабатывать математические модели технологии, технических средств и рабочих органов машин, используемых в агропромышленном комплексе; 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</w:r>
    </w:p>
    <w:p w:rsidR="001853F0" w:rsidRPr="00554111" w:rsidRDefault="001853F0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867"/>
        <w:gridCol w:w="867"/>
        <w:gridCol w:w="813"/>
        <w:gridCol w:w="96"/>
        <w:gridCol w:w="1423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91554E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91554E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91554E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91554E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91554E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91554E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сформирована. Имеющихся знаний, умений и навыков недостаточно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91554E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E2159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5F7174" w:rsidP="005F71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Тестирование, контрольные вопросы</w:t>
            </w:r>
          </w:p>
        </w:tc>
      </w:tr>
      <w:tr w:rsidR="007E0BE2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CF785F" w:rsidRPr="00455CC9" w:rsidRDefault="00CF785F" w:rsidP="001129F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F785F" w:rsidRDefault="00CF785F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  <w:p w:rsidR="00CF785F" w:rsidRPr="00455CC9" w:rsidRDefault="00CF785F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>готовност</w:t>
            </w:r>
            <w:r>
              <w:rPr>
                <w:rFonts w:cs="Arial"/>
                <w:sz w:val="16"/>
                <w:szCs w:val="16"/>
              </w:rPr>
              <w:t>ью использовать законы мех</w:t>
            </w:r>
            <w:r w:rsidRPr="00B23969">
              <w:rPr>
                <w:rFonts w:cs="Arial"/>
                <w:sz w:val="16"/>
                <w:szCs w:val="16"/>
              </w:rPr>
              <w:t>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1C7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Pr="00B23969">
              <w:rPr>
                <w:rFonts w:cs="Arial"/>
                <w:sz w:val="16"/>
                <w:szCs w:val="16"/>
              </w:rPr>
              <w:t>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23969">
              <w:rPr>
                <w:rFonts w:cs="Arial"/>
                <w:sz w:val="16"/>
                <w:szCs w:val="16"/>
              </w:rPr>
              <w:t>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B23969">
              <w:rPr>
                <w:rFonts w:cs="Arial"/>
                <w:sz w:val="16"/>
                <w:szCs w:val="16"/>
              </w:rPr>
              <w:t>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B23969">
              <w:rPr>
                <w:rFonts w:cs="Arial"/>
                <w:sz w:val="16"/>
                <w:szCs w:val="16"/>
              </w:rPr>
              <w:t>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F785F" w:rsidRDefault="00CF785F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  <w:p w:rsidR="00CF785F" w:rsidRPr="00455CC9" w:rsidRDefault="00CF785F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6266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B23969">
              <w:rPr>
                <w:rFonts w:cs="Arial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23969">
              <w:rPr>
                <w:rFonts w:cs="Arial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6266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23969">
              <w:rPr>
                <w:rFonts w:cs="Arial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решать </w:t>
            </w:r>
            <w:r w:rsidRPr="00B23969">
              <w:rPr>
                <w:rFonts w:cs="Arial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1C7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Pr="00B23969">
              <w:rPr>
                <w:rFonts w:cs="Arial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8E6D54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B23969">
              <w:rPr>
                <w:rFonts w:cs="Arial"/>
                <w:sz w:val="16"/>
                <w:szCs w:val="16"/>
              </w:rPr>
              <w:t>готовностью использовать</w:t>
            </w:r>
            <w:proofErr w:type="gramEnd"/>
            <w:r w:rsidRPr="00B23969">
              <w:rPr>
                <w:rFonts w:cs="Arial"/>
                <w:sz w:val="16"/>
                <w:szCs w:val="16"/>
              </w:rPr>
              <w:t xml:space="preserve">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6525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B23969">
              <w:rPr>
                <w:rFonts w:cs="Arial"/>
                <w:sz w:val="16"/>
                <w:szCs w:val="16"/>
              </w:rPr>
              <w:t>готовностью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6525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B23969">
              <w:rPr>
                <w:rFonts w:cs="Arial"/>
                <w:sz w:val="16"/>
                <w:szCs w:val="16"/>
              </w:rPr>
              <w:t>готовностью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6525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B23969">
              <w:rPr>
                <w:rFonts w:cs="Arial"/>
                <w:sz w:val="16"/>
                <w:szCs w:val="16"/>
              </w:rPr>
              <w:t>готовностью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6525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B23969">
              <w:rPr>
                <w:rFonts w:cs="Arial"/>
                <w:sz w:val="16"/>
                <w:szCs w:val="16"/>
              </w:rPr>
              <w:t>готовностью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 xml:space="preserve">способностью </w:t>
            </w:r>
            <w:r w:rsidRPr="00B23969">
              <w:rPr>
                <w:rFonts w:cs="Arial"/>
                <w:sz w:val="16"/>
                <w:szCs w:val="16"/>
              </w:rPr>
              <w:lastRenderedPageBreak/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4D4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</w:t>
            </w:r>
            <w:r w:rsidRPr="00A64EC5">
              <w:rPr>
                <w:rFonts w:cs="Arial"/>
                <w:sz w:val="16"/>
                <w:szCs w:val="16"/>
              </w:rPr>
              <w:lastRenderedPageBreak/>
              <w:t>ь</w:t>
            </w:r>
            <w:r w:rsidRPr="00977F11">
              <w:rPr>
                <w:rFonts w:cs="Arial"/>
                <w:sz w:val="16"/>
                <w:szCs w:val="16"/>
              </w:rPr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 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Pr="00977F11">
              <w:rPr>
                <w:rFonts w:cs="Arial"/>
                <w:sz w:val="16"/>
                <w:szCs w:val="16"/>
              </w:rPr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понимает </w:t>
            </w:r>
            <w:r w:rsidRPr="00977F11">
              <w:rPr>
                <w:rFonts w:cs="Arial"/>
                <w:sz w:val="16"/>
                <w:szCs w:val="16"/>
              </w:rPr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F785F" w:rsidRPr="00455CC9" w:rsidRDefault="00CF785F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Вопросы к зачету с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9F7E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DA22D7">
              <w:rPr>
                <w:rFonts w:cs="Arial"/>
                <w:sz w:val="16"/>
                <w:szCs w:val="16"/>
              </w:rPr>
              <w:t>разрабатывать</w:t>
            </w:r>
            <w:r w:rsidRPr="00977F11">
              <w:rPr>
                <w:rFonts w:cs="Arial"/>
                <w:sz w:val="16"/>
                <w:szCs w:val="16"/>
              </w:rPr>
              <w:t>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977F11">
              <w:rPr>
                <w:rFonts w:cs="Arial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977F11">
              <w:rPr>
                <w:rFonts w:cs="Arial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977F11">
              <w:rPr>
                <w:rFonts w:cs="Arial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977F11">
              <w:rPr>
                <w:rFonts w:cs="Arial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6843AB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977F11">
              <w:rPr>
                <w:rFonts w:cs="Arial"/>
                <w:sz w:val="16"/>
                <w:szCs w:val="16"/>
              </w:rPr>
              <w:t>способностью разрабатывать</w:t>
            </w:r>
            <w:proofErr w:type="gramEnd"/>
            <w:r w:rsidRPr="00977F11">
              <w:rPr>
                <w:rFonts w:cs="Arial"/>
                <w:sz w:val="16"/>
                <w:szCs w:val="16"/>
              </w:rPr>
              <w:t xml:space="preserve">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CF785F" w:rsidRDefault="00CF785F" w:rsidP="001A7F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  <w:r w:rsidRPr="00B23969">
              <w:rPr>
                <w:rFonts w:cs="Arial"/>
                <w:sz w:val="16"/>
                <w:szCs w:val="16"/>
              </w:rPr>
              <w:t xml:space="preserve">способностью самостоятельно ставить и решать научные задачи повышения эффективности </w:t>
            </w:r>
            <w:r w:rsidRPr="00B23969">
              <w:rPr>
                <w:rFonts w:cs="Arial"/>
                <w:sz w:val="16"/>
                <w:szCs w:val="16"/>
              </w:rPr>
              <w:lastRenderedPageBreak/>
              <w:t>использования технологий и технических средств растениеводства и животноводства</w:t>
            </w: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4D44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Pr="00977F11">
              <w:rPr>
                <w:rFonts w:cs="Arial"/>
                <w:sz w:val="16"/>
                <w:szCs w:val="16"/>
              </w:rPr>
              <w:t>научные задачи повышения эффективности использования технологий и техничес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ких средств растениеводства и животноводства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Pr="00977F11">
              <w:rPr>
                <w:rFonts w:cs="Arial"/>
                <w:sz w:val="16"/>
                <w:szCs w:val="16"/>
              </w:rPr>
              <w:t>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977F11">
              <w:rPr>
                <w:rFonts w:cs="Arial"/>
                <w:sz w:val="16"/>
                <w:szCs w:val="16"/>
              </w:rPr>
              <w:t>научные задачи повышения эффективности использования технологий и технических средств растениеводст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Pr="00977F11">
              <w:rPr>
                <w:rFonts w:cs="Arial"/>
                <w:sz w:val="16"/>
                <w:szCs w:val="16"/>
              </w:rPr>
              <w:t xml:space="preserve">научные задачи повышения эффективности использования технологий и технических средств растениеводства и 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понимает </w:t>
            </w:r>
            <w:r w:rsidRPr="00977F11">
              <w:rPr>
                <w:rFonts w:cs="Arial"/>
                <w:sz w:val="16"/>
                <w:szCs w:val="16"/>
              </w:rPr>
              <w:t>научные задачи повышения эффективности использования технологий и технических средств растениеводс</w:t>
            </w:r>
            <w:r w:rsidRPr="00977F11">
              <w:rPr>
                <w:rFonts w:cs="Arial"/>
                <w:sz w:val="16"/>
                <w:szCs w:val="16"/>
              </w:rPr>
              <w:lastRenderedPageBreak/>
              <w:t>тва и животноводства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F785F" w:rsidRDefault="00CF785F" w:rsidP="00FB452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темы презентации,  темы для конспектирования, эссе, деловая игра, диспут,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  <w:p w:rsidR="00CF785F" w:rsidRPr="00455CC9" w:rsidRDefault="00CF785F" w:rsidP="00FB45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24058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977F11">
              <w:rPr>
                <w:rFonts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977F11">
              <w:rPr>
                <w:rFonts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977F11">
              <w:rPr>
                <w:rFonts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977F11">
              <w:rPr>
                <w:rFonts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977F11">
              <w:rPr>
                <w:rFonts w:cs="Arial"/>
                <w:sz w:val="16"/>
                <w:szCs w:val="16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85F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F785F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CF785F" w:rsidRPr="00455CC9" w:rsidRDefault="00CF785F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F785F" w:rsidRPr="00455CC9" w:rsidRDefault="00CF785F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F785F" w:rsidRDefault="00CF785F" w:rsidP="004D4434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977F11">
              <w:rPr>
                <w:rFonts w:cs="Arial"/>
                <w:sz w:val="16"/>
                <w:szCs w:val="16"/>
              </w:rPr>
              <w:t>способностью самостоятельно ставить</w:t>
            </w:r>
            <w:proofErr w:type="gramEnd"/>
            <w:r w:rsidRPr="00977F11">
              <w:rPr>
                <w:rFonts w:cs="Arial"/>
                <w:sz w:val="16"/>
                <w:szCs w:val="16"/>
              </w:rPr>
              <w:t xml:space="preserve">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2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273" w:type="dxa"/>
            <w:shd w:val="clear" w:color="auto" w:fill="auto"/>
          </w:tcPr>
          <w:p w:rsidR="00CF785F" w:rsidRDefault="00CF785F" w:rsidP="004D4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977F11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F785F" w:rsidRPr="00455CC9" w:rsidRDefault="00CF785F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b"/>
        <w:tblW w:w="9923" w:type="dxa"/>
        <w:tblInd w:w="-34" w:type="dxa"/>
        <w:tblLook w:val="04A0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8F0BB1" w:rsidRPr="002A38B5" w:rsidTr="002A38B5">
        <w:tc>
          <w:tcPr>
            <w:tcW w:w="741" w:type="dxa"/>
            <w:vMerge w:val="restart"/>
          </w:tcPr>
          <w:p w:rsidR="008F0BB1" w:rsidRPr="002A38B5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F0BB1" w:rsidRPr="002A38B5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  <w:r w:rsidR="00AD7879" w:rsidRPr="00AD7879">
              <w:rPr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28" w:type="dxa"/>
          </w:tcPr>
          <w:p w:rsidR="008F0BB1" w:rsidRPr="002A38B5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F0BB1" w:rsidRDefault="00770D7F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.Б.01 </w:t>
            </w:r>
            <w:r w:rsidR="008F0BB1">
              <w:rPr>
                <w:sz w:val="16"/>
                <w:szCs w:val="16"/>
              </w:rPr>
              <w:t>История и философия науки</w:t>
            </w:r>
          </w:p>
          <w:p w:rsidR="00770D7F" w:rsidRPr="002A38B5" w:rsidRDefault="00770D7F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770D7F" w:rsidRPr="002A38B5" w:rsidTr="00770D7F">
        <w:trPr>
          <w:trHeight w:val="552"/>
        </w:trPr>
        <w:tc>
          <w:tcPr>
            <w:tcW w:w="741" w:type="dxa"/>
            <w:vMerge/>
          </w:tcPr>
          <w:p w:rsidR="00770D7F" w:rsidRPr="002A38B5" w:rsidRDefault="00770D7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0D7F" w:rsidRPr="002A38B5" w:rsidRDefault="00770D7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0D7F" w:rsidRPr="002A38B5" w:rsidRDefault="00770D7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70D7F" w:rsidRPr="002A38B5" w:rsidRDefault="00770D7F" w:rsidP="00770D7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.Б.02(Д)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</w:tr>
      <w:tr w:rsidR="008F0BB1" w:rsidRPr="002A38B5" w:rsidTr="002A38B5">
        <w:tc>
          <w:tcPr>
            <w:tcW w:w="741" w:type="dxa"/>
            <w:vMerge w:val="restart"/>
          </w:tcPr>
          <w:p w:rsidR="008F0BB1" w:rsidRPr="002A38B5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8F0BB1" w:rsidRPr="002A38B5" w:rsidRDefault="008F0BB1" w:rsidP="00DA766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ОПК-4</w:t>
            </w:r>
            <w:r w:rsidR="00AD7879">
              <w:rPr>
                <w:sz w:val="16"/>
                <w:szCs w:val="16"/>
              </w:rPr>
              <w:t xml:space="preserve"> </w:t>
            </w:r>
            <w:r w:rsidR="00AD7879"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F0BB1" w:rsidRPr="002A38B5" w:rsidRDefault="00770D7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.Б.01 </w:t>
            </w:r>
            <w:r w:rsidR="008F0BB1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F0BB1" w:rsidRPr="002A38B5" w:rsidRDefault="00770D7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8F0BB1">
              <w:rPr>
                <w:sz w:val="16"/>
                <w:szCs w:val="16"/>
              </w:rPr>
              <w:t>Педагогическая практика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F0BB1" w:rsidRPr="002A38B5" w:rsidRDefault="00770D7F" w:rsidP="00F052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.Б.01(Г) </w:t>
            </w:r>
            <w:r w:rsidR="008F0BB1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 w:rsidR="00F0525E"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</w:t>
            </w:r>
          </w:p>
        </w:tc>
      </w:tr>
      <w:tr w:rsidR="008F0BB1" w:rsidRPr="002A38B5" w:rsidTr="002A38B5">
        <w:tc>
          <w:tcPr>
            <w:tcW w:w="741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  <w:r w:rsidR="00AD7879">
              <w:rPr>
                <w:sz w:val="16"/>
                <w:szCs w:val="16"/>
              </w:rPr>
              <w:t xml:space="preserve"> </w:t>
            </w:r>
            <w:r w:rsidR="00AD7879" w:rsidRPr="00B23969">
              <w:rPr>
                <w:rFonts w:cs="Arial"/>
                <w:sz w:val="16"/>
                <w:szCs w:val="16"/>
              </w:rPr>
              <w:t>готовност</w:t>
            </w:r>
            <w:r w:rsidR="00AD7879">
              <w:rPr>
                <w:rFonts w:cs="Arial"/>
                <w:sz w:val="16"/>
                <w:szCs w:val="16"/>
              </w:rPr>
              <w:t>ью использовать законы мех</w:t>
            </w:r>
            <w:r w:rsidR="00AD7879" w:rsidRPr="00B23969">
              <w:rPr>
                <w:rFonts w:cs="Arial"/>
                <w:sz w:val="16"/>
                <w:szCs w:val="16"/>
              </w:rPr>
              <w:t xml:space="preserve">аники при математическом моделировании технологии и технических средств сельского </w:t>
            </w:r>
            <w:r w:rsidR="00AD7879" w:rsidRPr="00B23969">
              <w:rPr>
                <w:rFonts w:cs="Arial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8F0BB1" w:rsidRDefault="0000484B" w:rsidP="0000484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</w:t>
            </w:r>
            <w:r w:rsidR="008F0BB1">
              <w:rPr>
                <w:sz w:val="16"/>
                <w:szCs w:val="16"/>
              </w:rPr>
              <w:t>Педагогика и психология высшей школы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F0BB1" w:rsidRDefault="00C17211" w:rsidP="004654A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8F0BB1">
              <w:rPr>
                <w:sz w:val="16"/>
                <w:szCs w:val="16"/>
              </w:rPr>
              <w:t xml:space="preserve">Педагогическая практика;  </w:t>
            </w:r>
            <w:r>
              <w:rPr>
                <w:sz w:val="16"/>
                <w:szCs w:val="16"/>
              </w:rPr>
              <w:t>Б3.В.01(Н) Научно-исследовательская деятельность; Б1.В.03 Механизация сельскохозяйственного производства</w:t>
            </w:r>
            <w:r w:rsidR="004654A6">
              <w:rPr>
                <w:sz w:val="16"/>
                <w:szCs w:val="16"/>
              </w:rPr>
              <w:t xml:space="preserve">; Б1.ДВ.01.01 Теоретические основы механизации растениеводства; Б1.ДВ.01.02 Теоретические основы механизации </w:t>
            </w:r>
            <w:r w:rsidR="004654A6">
              <w:rPr>
                <w:sz w:val="16"/>
                <w:szCs w:val="16"/>
              </w:rPr>
              <w:lastRenderedPageBreak/>
              <w:t>животноводства;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F0BB1" w:rsidRDefault="004654A6" w:rsidP="004654A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Б2.В.02(П) </w:t>
            </w:r>
            <w:r w:rsidR="008F0BB1">
              <w:rPr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деятельности; </w:t>
            </w:r>
            <w:r>
              <w:rPr>
                <w:sz w:val="16"/>
                <w:szCs w:val="16"/>
              </w:rPr>
              <w:t>Б3.В.01(Н) Научно-исследовательская деятельность; Б3.В.02(Н) Подготовка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наук; Б4.Б.01(Г) Подготовка и сдача государственного экзамена, Б4.Б.02(Д) Представление научного доклада об основных результатах подготовленной научно-квалификационной работы (диссертации</w:t>
            </w:r>
            <w:r w:rsidR="00C6395D">
              <w:rPr>
                <w:sz w:val="16"/>
                <w:szCs w:val="16"/>
              </w:rPr>
              <w:t>)</w:t>
            </w:r>
          </w:p>
        </w:tc>
      </w:tr>
      <w:tr w:rsidR="008F0BB1" w:rsidRPr="002A38B5" w:rsidTr="002A38B5">
        <w:tc>
          <w:tcPr>
            <w:tcW w:w="741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  <w:r w:rsidR="00AD7879">
              <w:rPr>
                <w:sz w:val="16"/>
                <w:szCs w:val="16"/>
              </w:rPr>
              <w:t xml:space="preserve"> </w:t>
            </w:r>
            <w:r w:rsidR="00AD7879" w:rsidRPr="00B23969">
              <w:rPr>
                <w:rFonts w:cs="Arial"/>
                <w:sz w:val="16"/>
                <w:szCs w:val="16"/>
              </w:rPr>
              <w:t>способностью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F0BB1" w:rsidRDefault="00C6395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 Б3.В.01(Н) Научно-исследовательская деятельность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F0BB1" w:rsidRDefault="00C6395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 Б3.В.01(Н) Научно-исследовательская деятельность; Б1.В.03 Механизация сельскохозяйственного производства; Б1.ДВ.01.01 Теоретические основы механизации растениеводства; Б1.ДВ.01.02 Теоретические основы механизации животноводства;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F0BB1" w:rsidRDefault="00C6395D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деятельности; Б3.В.01(Н) Научно-исследовательская деятельность; Б3.В.02(Н) Подготовка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наук; Б4.Б.01(Г) Подготовка и сдача государственного экзамена, Б4.Б.02(Д) Представление научного доклада об основных результатах подготовленной научно-квалификационной работы (диссертации); ФТД.В.01 Зарубежная сельскохозяйственная техника</w:t>
            </w:r>
          </w:p>
        </w:tc>
      </w:tr>
      <w:tr w:rsidR="008F0BB1" w:rsidRPr="002A38B5" w:rsidTr="002A38B5">
        <w:tc>
          <w:tcPr>
            <w:tcW w:w="741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  <w:r w:rsidR="00AD7879">
              <w:rPr>
                <w:sz w:val="16"/>
                <w:szCs w:val="16"/>
              </w:rPr>
              <w:t xml:space="preserve"> </w:t>
            </w:r>
            <w:r w:rsidR="00AD7879" w:rsidRPr="00B23969">
              <w:rPr>
                <w:rFonts w:cs="Arial"/>
                <w:sz w:val="16"/>
                <w:szCs w:val="16"/>
              </w:rPr>
              <w:t>способностью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8F0BB1" w:rsidRDefault="00C6395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Педагогика и психология высшей школы; Б3.В.01(Н) Научно-исследовательская деятельность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Pr="002A38B5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8F0BB1" w:rsidRDefault="002D0E4E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 Б3.В.01(Н) Научно-исследовательская деятельность; Б1.В.03 Механизация сельскохозяйственного производства; Б1.ДВ.01.01 Теоретические основы механизации растениеводства; Б1.ДВ.01.02 Теоретические основы механизации животноводства;</w:t>
            </w:r>
          </w:p>
        </w:tc>
      </w:tr>
      <w:tr w:rsidR="008F0BB1" w:rsidRPr="002A38B5" w:rsidTr="002A38B5">
        <w:tc>
          <w:tcPr>
            <w:tcW w:w="741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8F0BB1" w:rsidRDefault="008F0BB1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8F0BB1" w:rsidRDefault="008F0BB1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8F0BB1" w:rsidRDefault="002D0E4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умений и опыта профессиональной деятельности; Б3.В.01(Н) Научно-исследовательская деятельность; Б3.В.02(Н) Подготовка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наук; Б4.Б.01(Г) Подготовка и сдача государственного экзамена, Б4.Б.02(Д) Представление научного доклада об основных результатах подготовленной научно-квалификационной работы (диссертации); ФТД.В.01 Зарубежная сельскохозяйственная техника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3256"/>
        <w:gridCol w:w="2460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91554E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2301E1" w:rsidRDefault="002301E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301E1">
              <w:rPr>
                <w:sz w:val="16"/>
                <w:szCs w:val="16"/>
              </w:rPr>
              <w:t>Б</w:t>
            </w:r>
            <w:proofErr w:type="gramStart"/>
            <w:r w:rsidRPr="002301E1">
              <w:rPr>
                <w:sz w:val="16"/>
                <w:szCs w:val="16"/>
              </w:rPr>
              <w:t>1</w:t>
            </w:r>
            <w:proofErr w:type="gramEnd"/>
            <w:r w:rsidRPr="002301E1">
              <w:rPr>
                <w:sz w:val="16"/>
                <w:szCs w:val="16"/>
              </w:rPr>
              <w:t xml:space="preserve">.В.05 Методика преподавания </w:t>
            </w:r>
            <w:proofErr w:type="spellStart"/>
            <w:r w:rsidRPr="002301E1">
              <w:rPr>
                <w:sz w:val="16"/>
                <w:szCs w:val="16"/>
              </w:rPr>
              <w:t>агроинженерных</w:t>
            </w:r>
            <w:proofErr w:type="spellEnd"/>
            <w:r w:rsidRPr="002301E1">
              <w:rPr>
                <w:sz w:val="16"/>
                <w:szCs w:val="16"/>
              </w:rPr>
              <w:t xml:space="preserve"> дисциплин</w:t>
            </w:r>
          </w:p>
        </w:tc>
        <w:tc>
          <w:tcPr>
            <w:tcW w:w="1651" w:type="pct"/>
            <w:vAlign w:val="center"/>
          </w:tcPr>
          <w:p w:rsidR="00C06368" w:rsidRPr="002301E1" w:rsidRDefault="002301E1" w:rsidP="002301E1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2301E1">
              <w:rPr>
                <w:sz w:val="16"/>
                <w:szCs w:val="16"/>
              </w:rPr>
              <w:t xml:space="preserve">Знать: прогрессивные технологии и технические средства в Агроинженерии; основные логические методы и приемы научного исследования; особенности проектирования содержания и технологии преподавания, управления учебным процессом. Уметь: моделировать рабочие процессы с/х техники; применять полученные знания для научной исследовательской работы; проектировать содержания и технологию преподавания, управлять учебным процессом. Владеть: современными технологиями и техническими средствами в Агроинженерии; современными методологиями и методами научных исследований в сфере основной </w:t>
            </w:r>
            <w:r w:rsidRPr="002301E1">
              <w:rPr>
                <w:sz w:val="16"/>
                <w:szCs w:val="16"/>
              </w:rPr>
              <w:lastRenderedPageBreak/>
              <w:t>профессиональной подготовки; навыками проектирования содержания и технологии преподавания, управления учебным процессом.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</w:t>
            </w: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Б1.В.01 Методология научного исследования в ветеринарии;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2043"/>
        <w:gridCol w:w="1958"/>
      </w:tblGrid>
      <w:tr w:rsidR="008F0BB1" w:rsidRPr="002A38B5" w:rsidTr="00770D7F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22DA4453F6354EB38E550AF196408870"/>
              </w:placeholder>
              <w:text/>
            </w:sdtPr>
            <w:sdtContent>
              <w:p w:rsidR="008F0BB1" w:rsidRPr="002A38B5" w:rsidRDefault="008F0BB1" w:rsidP="00770D7F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22DA4453F6354EB38E550AF196408870"/>
              </w:placeholder>
              <w:text/>
            </w:sdtPr>
            <w:sdtContent>
              <w:p w:rsidR="008F0BB1" w:rsidRPr="002A38B5" w:rsidRDefault="008F0BB1" w:rsidP="00770D7F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8F0BB1" w:rsidRPr="002A38B5" w:rsidTr="00770D7F">
        <w:tc>
          <w:tcPr>
            <w:tcW w:w="2963" w:type="pct"/>
            <w:gridSpan w:val="2"/>
            <w:vMerge/>
            <w:vAlign w:val="center"/>
          </w:tcPr>
          <w:p w:rsidR="008F0BB1" w:rsidRPr="002A38B5" w:rsidRDefault="008F0BB1" w:rsidP="00770D7F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8F0BB1" w:rsidRPr="002A38B5" w:rsidRDefault="0091554E" w:rsidP="00770D7F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22DA4453F6354EB38E550AF196408870"/>
                </w:placeholder>
                <w:text/>
              </w:sdtPr>
              <w:sdtContent>
                <w:r w:rsidR="008F0BB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8F0BB1" w:rsidRPr="002A38B5" w:rsidTr="00770D7F">
        <w:tc>
          <w:tcPr>
            <w:tcW w:w="2963" w:type="pct"/>
            <w:gridSpan w:val="2"/>
            <w:vMerge/>
            <w:vAlign w:val="center"/>
          </w:tcPr>
          <w:p w:rsidR="008F0BB1" w:rsidRPr="002A38B5" w:rsidRDefault="008F0BB1" w:rsidP="00770D7F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22DA4453F6354EB38E550AF196408870"/>
              </w:placeholder>
              <w:text/>
            </w:sdtPr>
            <w:sdtContent>
              <w:p w:rsidR="008F0BB1" w:rsidRPr="002A38B5" w:rsidRDefault="008F0BB1" w:rsidP="00770D7F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22DA4453F6354EB38E550AF196408870"/>
              </w:placeholder>
              <w:text/>
            </w:sdtPr>
            <w:sdtContent>
              <w:p w:rsidR="008F0BB1" w:rsidRPr="002A38B5" w:rsidRDefault="008F0BB1" w:rsidP="00770D7F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8F0BB1" w:rsidRPr="002A38B5" w:rsidTr="00770D7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F0BB1" w:rsidRPr="002A38B5" w:rsidRDefault="008F0BB1" w:rsidP="00770D7F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DB38F9228194285A50DB66316D6E569"/>
              </w:placeholder>
              <w:text/>
            </w:sdtPr>
            <w:sdtContent>
              <w:p w:rsidR="008F0BB1" w:rsidRPr="002A38B5" w:rsidRDefault="008F0BB1" w:rsidP="00770D7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CDB38F9228194285A50DB66316D6E569"/>
              </w:placeholder>
              <w:text/>
            </w:sdtPr>
            <w:sdtContent>
              <w:p w:rsidR="008F0BB1" w:rsidRPr="002A38B5" w:rsidRDefault="008F0BB1" w:rsidP="00770D7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8F0BB1" w:rsidRPr="002A38B5" w:rsidTr="00770D7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2675F55CB0C740FA8FC12379B2DD0370"/>
              </w:placeholder>
              <w:text/>
            </w:sdtPr>
            <w:sdtContent>
              <w:p w:rsidR="008F0BB1" w:rsidRPr="00AB3D7C" w:rsidRDefault="008F0BB1" w:rsidP="00770D7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AF13FF" w:rsidRDefault="008F0BB1" w:rsidP="00770D7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8F0BB1" w:rsidRPr="00AF13FF" w:rsidRDefault="008F0BB1" w:rsidP="00770D7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F0BB1" w:rsidRPr="002A38B5" w:rsidTr="00770D7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FF678ED1E8D34269AE4B6EFC4430F1C2"/>
              </w:placeholder>
              <w:text/>
            </w:sdtPr>
            <w:sdtContent>
              <w:p w:rsidR="008F0BB1" w:rsidRPr="002A38B5" w:rsidRDefault="008F0BB1" w:rsidP="00770D7F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2A38B5" w:rsidRDefault="008F0BB1" w:rsidP="00770D7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F0BB1" w:rsidRPr="002A38B5" w:rsidTr="00770D7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AA81EA4CFDBE441B847B41B88AB0F456"/>
              </w:placeholder>
              <w:text/>
            </w:sdtPr>
            <w:sdtContent>
              <w:p w:rsidR="008F0BB1" w:rsidRPr="002A38B5" w:rsidRDefault="008F0BB1" w:rsidP="00770D7F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2A38B5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F0BB1" w:rsidRPr="002A38B5" w:rsidTr="00770D7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8742458F9324973994CE41BACD321DC"/>
              </w:placeholder>
              <w:text/>
            </w:sdtPr>
            <w:sdtContent>
              <w:p w:rsidR="008F0BB1" w:rsidRPr="002A38B5" w:rsidRDefault="008F0BB1" w:rsidP="00770D7F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2A38B5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F0BB1" w:rsidRPr="002A38B5" w:rsidTr="00770D7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6A29D36844424EF7A683E9FEDCEDB419"/>
              </w:placeholder>
              <w:text/>
            </w:sdtPr>
            <w:sdtContent>
              <w:p w:rsidR="008F0BB1" w:rsidRPr="002A38B5" w:rsidRDefault="008F0BB1" w:rsidP="00770D7F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2A38B5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8F0BB1" w:rsidRPr="002A38B5" w:rsidTr="00770D7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7A4EA74D1F949CF8340E30BFD43AA5E"/>
              </w:placeholder>
              <w:text/>
            </w:sdtPr>
            <w:sdtContent>
              <w:p w:rsidR="008F0BB1" w:rsidRPr="002A38B5" w:rsidRDefault="008F0BB1" w:rsidP="00770D7F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2A38B5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8F0BB1" w:rsidRDefault="008F0BB1" w:rsidP="00770D7F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с оценкой </w:t>
            </w:r>
          </w:p>
          <w:p w:rsidR="008F0BB1" w:rsidRPr="002A38B5" w:rsidRDefault="008F0BB1" w:rsidP="00770D7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(4 - контроль)</w:t>
            </w:r>
          </w:p>
        </w:tc>
      </w:tr>
      <w:tr w:rsidR="008F0BB1" w:rsidRPr="002A38B5" w:rsidTr="00770D7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792B5E30DCE4854AA16C3D40A0F3AB5"/>
              </w:placeholder>
              <w:text/>
            </w:sdtPr>
            <w:sdtContent>
              <w:p w:rsidR="008F0BB1" w:rsidRPr="002A38B5" w:rsidRDefault="008F0BB1" w:rsidP="00770D7F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792B5E30DCE4854AA16C3D40A0F3AB5"/>
              </w:placeholder>
              <w:text/>
            </w:sdtPr>
            <w:sdtContent>
              <w:p w:rsidR="008F0BB1" w:rsidRPr="002A38B5" w:rsidRDefault="008F0BB1" w:rsidP="00770D7F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AF0861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8F0BB1" w:rsidRPr="002A38B5" w:rsidTr="00770D7F">
        <w:trPr>
          <w:trHeight w:val="170"/>
        </w:trPr>
        <w:tc>
          <w:tcPr>
            <w:tcW w:w="1887" w:type="pct"/>
            <w:vMerge/>
            <w:vAlign w:val="center"/>
          </w:tcPr>
          <w:p w:rsidR="008F0BB1" w:rsidRPr="002A38B5" w:rsidRDefault="008F0BB1" w:rsidP="00770D7F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36DEFEC49A03420A82F6CC2D9F14E5CE"/>
              </w:placeholder>
              <w:text/>
            </w:sdtPr>
            <w:sdtContent>
              <w:p w:rsidR="008F0BB1" w:rsidRPr="002A38B5" w:rsidRDefault="008F0BB1" w:rsidP="00770D7F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8F0BB1" w:rsidRPr="00AF0861" w:rsidRDefault="008F0BB1" w:rsidP="00770D7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8F0BB1" w:rsidRPr="002A38B5" w:rsidRDefault="008F0BB1" w:rsidP="00770D7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F0BB1" w:rsidRPr="002A38B5" w:rsidTr="00770D7F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3FC44948676146568D3E070CCFC2371B"/>
              </w:placeholder>
              <w:text w:multiLine="1"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3FC44948676146568D3E070CCFC2371B"/>
              </w:placeholder>
              <w:text w:multiLine="1"/>
            </w:sdtPr>
            <w:sdtContent>
              <w:p w:rsidR="008F0BB1" w:rsidRPr="002A38B5" w:rsidRDefault="008F0BB1" w:rsidP="00770D7F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8F0BB1" w:rsidRPr="002A38B5" w:rsidRDefault="008F0BB1" w:rsidP="00770D7F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8F0BB1" w:rsidRPr="002A38B5" w:rsidTr="00770D7F">
        <w:tc>
          <w:tcPr>
            <w:tcW w:w="4043" w:type="dxa"/>
            <w:gridSpan w:val="2"/>
            <w:vMerge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F0BB1" w:rsidRPr="002A38B5" w:rsidRDefault="008F0BB1" w:rsidP="00770D7F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F0BB1" w:rsidRPr="002A38B5" w:rsidRDefault="008F0BB1" w:rsidP="00770D7F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4043" w:type="dxa"/>
            <w:gridSpan w:val="2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F0BB1" w:rsidRPr="002A38B5" w:rsidRDefault="008F0BB1" w:rsidP="00770D7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3FC44948676146568D3E070CCFC2371B"/>
              </w:placeholder>
              <w:text w:multiLine="1"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F0BB1" w:rsidRPr="002A38B5" w:rsidRDefault="008F0BB1" w:rsidP="00770D7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F0BB1" w:rsidRPr="002A38B5" w:rsidRDefault="008F0BB1" w:rsidP="00770D7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4043" w:type="dxa"/>
            <w:gridSpan w:val="2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8F0BB1" w:rsidRPr="002A38B5" w:rsidTr="00770D7F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F0BB1" w:rsidRPr="002A38B5" w:rsidTr="00770D7F">
        <w:tc>
          <w:tcPr>
            <w:tcW w:w="317" w:type="dxa"/>
            <w:vMerge w:val="restart"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  <w:r w:rsidR="00E93A4B">
              <w:rPr>
                <w:rFonts w:cs="Arial"/>
                <w:sz w:val="16"/>
                <w:szCs w:val="16"/>
              </w:rPr>
              <w:t>; ОПК-</w:t>
            </w:r>
            <w:r w:rsidR="00770D7F">
              <w:rPr>
                <w:rFonts w:cs="Arial"/>
                <w:sz w:val="16"/>
                <w:szCs w:val="16"/>
              </w:rPr>
              <w:t>4</w:t>
            </w:r>
            <w:r w:rsidR="00E93A4B">
              <w:rPr>
                <w:rFonts w:cs="Arial"/>
                <w:sz w:val="16"/>
                <w:szCs w:val="16"/>
              </w:rPr>
              <w:t>; ПК-1,  ПК-2, ПК-3</w:t>
            </w: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 w:val="restart"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  <w:r w:rsidR="00E93A4B">
              <w:rPr>
                <w:rFonts w:cs="Arial"/>
                <w:sz w:val="16"/>
                <w:szCs w:val="16"/>
              </w:rPr>
              <w:t>;</w:t>
            </w:r>
            <w:r w:rsidR="00770D7F">
              <w:rPr>
                <w:rFonts w:cs="Arial"/>
                <w:sz w:val="16"/>
                <w:szCs w:val="16"/>
              </w:rPr>
              <w:t xml:space="preserve"> ОПК-4</w:t>
            </w:r>
            <w:r w:rsidR="00E93A4B">
              <w:rPr>
                <w:rFonts w:cs="Arial"/>
                <w:sz w:val="16"/>
                <w:szCs w:val="16"/>
              </w:rPr>
              <w:t>; ПК-1,  ПК-2, ПК-3</w:t>
            </w: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2.2 Основы дидактики высшей школы. Организация учебного процесса в высшей </w:t>
            </w:r>
            <w:r w:rsidRPr="00D87BC6">
              <w:rPr>
                <w:rFonts w:cs="Arial"/>
                <w:sz w:val="16"/>
                <w:szCs w:val="16"/>
              </w:rPr>
              <w:lastRenderedPageBreak/>
              <w:t>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оль СР в учебном процессе высшей школы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rPr>
          <w:trHeight w:val="122"/>
        </w:trPr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3FC44948676146568D3E070CCFC2371B"/>
              </w:placeholder>
              <w:text/>
            </w:sdtPr>
            <w:sdtContent>
              <w:p w:rsidR="008F0BB1" w:rsidRPr="002A38B5" w:rsidRDefault="008F0BB1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8F0BB1" w:rsidRPr="002A38B5" w:rsidTr="00770D7F">
        <w:tc>
          <w:tcPr>
            <w:tcW w:w="317" w:type="dxa"/>
            <w:vMerge w:val="restart"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  <w:r w:rsidR="00E93A4B">
              <w:rPr>
                <w:rFonts w:cs="Arial"/>
                <w:sz w:val="16"/>
                <w:szCs w:val="16"/>
              </w:rPr>
              <w:t>; ОПК-</w:t>
            </w:r>
            <w:r w:rsidR="00770D7F">
              <w:rPr>
                <w:rFonts w:cs="Arial"/>
                <w:sz w:val="16"/>
                <w:szCs w:val="16"/>
              </w:rPr>
              <w:t>4</w:t>
            </w:r>
            <w:r w:rsidR="00E93A4B">
              <w:rPr>
                <w:rFonts w:cs="Arial"/>
                <w:sz w:val="16"/>
                <w:szCs w:val="16"/>
              </w:rPr>
              <w:t>; ПК-1,  ПК-2, ПК-3</w:t>
            </w: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AA7A84" w:rsidRDefault="008F0BB1" w:rsidP="00770D7F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 w:val="restart"/>
            <w:vAlign w:val="center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  <w:r w:rsidR="00E93A4B">
              <w:rPr>
                <w:rFonts w:cs="Arial"/>
                <w:sz w:val="16"/>
                <w:szCs w:val="16"/>
              </w:rPr>
              <w:t>; ОПК-</w:t>
            </w:r>
            <w:r w:rsidR="00770D7F">
              <w:rPr>
                <w:rFonts w:cs="Arial"/>
                <w:sz w:val="16"/>
                <w:szCs w:val="16"/>
              </w:rPr>
              <w:t>4</w:t>
            </w:r>
            <w:r w:rsidR="00E93A4B">
              <w:rPr>
                <w:rFonts w:cs="Arial"/>
                <w:sz w:val="16"/>
                <w:szCs w:val="16"/>
              </w:rPr>
              <w:t>; ПК-1,  ПК-2, ПК-3</w:t>
            </w: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>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оль СР в учебном процессе высшей школы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2.3 Основные методы, формы и средства обучения в </w:t>
            </w:r>
            <w:proofErr w:type="spellStart"/>
            <w:r w:rsidRPr="00D87BC6">
              <w:rPr>
                <w:rFonts w:cs="Arial"/>
                <w:sz w:val="16"/>
                <w:szCs w:val="16"/>
              </w:rPr>
              <w:t>вузе</w:t>
            </w:r>
            <w:proofErr w:type="gramStart"/>
            <w:r>
              <w:rPr>
                <w:rFonts w:cs="Arial"/>
                <w:sz w:val="16"/>
                <w:szCs w:val="16"/>
              </w:rPr>
              <w:t>.М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етоды</w:t>
            </w:r>
            <w:proofErr w:type="spellEnd"/>
            <w:r w:rsidRPr="00566870">
              <w:rPr>
                <w:rFonts w:cs="Arial"/>
                <w:sz w:val="16"/>
                <w:szCs w:val="16"/>
              </w:rPr>
              <w:t xml:space="preserve">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D87BC6" w:rsidRDefault="008F0BB1" w:rsidP="00770D7F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2A38B5" w:rsidRDefault="008F0BB1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317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8F0BB1" w:rsidRPr="002A38B5" w:rsidRDefault="008F0BB1" w:rsidP="00770D7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0BB1" w:rsidRPr="002A38B5" w:rsidTr="00770D7F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4E280605FFA44AAF889BE359F861B0B8"/>
              </w:placeholder>
              <w:text/>
            </w:sdtPr>
            <w:sdtContent>
              <w:p w:rsidR="008F0BB1" w:rsidRPr="002A38B5" w:rsidRDefault="008F0BB1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8F0BB1" w:rsidRPr="002A38B5" w:rsidRDefault="008F0BB1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092D72" w:rsidRPr="00F70D9B" w:rsidTr="00770D7F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092D72" w:rsidRPr="00F70D9B" w:rsidTr="00770D7F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092D72" w:rsidRPr="00F70D9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092D72" w:rsidRPr="00F70D9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F70D9B" w:rsidTr="00770D7F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92D72" w:rsidRPr="00354EDB" w:rsidTr="00770D7F">
        <w:tc>
          <w:tcPr>
            <w:tcW w:w="522" w:type="dxa"/>
            <w:vMerge w:val="restart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 w:val="restart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354EDB" w:rsidTr="00770D7F">
        <w:tc>
          <w:tcPr>
            <w:tcW w:w="522" w:type="dxa"/>
            <w:vMerge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092D72" w:rsidRPr="00354EDB" w:rsidRDefault="00092D72" w:rsidP="00770D7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92D72" w:rsidRPr="00354ED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92D72" w:rsidRPr="00354EDB" w:rsidRDefault="00092D72" w:rsidP="00770D7F">
            <w:pPr>
              <w:rPr>
                <w:rFonts w:cs="Arial"/>
                <w:sz w:val="16"/>
                <w:szCs w:val="16"/>
              </w:rPr>
            </w:pPr>
          </w:p>
        </w:tc>
      </w:tr>
      <w:tr w:rsidR="00092D72" w:rsidRPr="00F70D9B" w:rsidTr="00770D7F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92D72" w:rsidRPr="00F70D9B" w:rsidTr="00770D7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92D72" w:rsidRPr="00F70D9B" w:rsidTr="00770D7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092D72" w:rsidRPr="00F70D9B" w:rsidTr="00770D7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D6B544E2771A43D9B9D33F79F2A9D760"/>
              </w:placeholder>
              <w:text/>
            </w:sdtPr>
            <w:sdtContent>
              <w:p w:rsidR="00092D72" w:rsidRPr="00F70D9B" w:rsidRDefault="00092D72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092D72" w:rsidRPr="00F70D9B" w:rsidRDefault="00092D72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4C7DA0" w:rsidRPr="00F70D9B" w:rsidTr="00770D7F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4C7DA0" w:rsidRPr="00F70D9B" w:rsidTr="00770D7F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7DA0" w:rsidRPr="00F70D9B" w:rsidTr="00770D7F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4C7DA0" w:rsidRPr="00F70D9B" w:rsidTr="00770D7F">
        <w:trPr>
          <w:trHeight w:val="641"/>
        </w:trPr>
        <w:tc>
          <w:tcPr>
            <w:tcW w:w="435" w:type="dxa"/>
            <w:vMerge w:val="restart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2D2341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 w:val="restart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4C7DA0" w:rsidRPr="00F70D9B" w:rsidTr="00770D7F">
        <w:trPr>
          <w:trHeight w:val="641"/>
        </w:trPr>
        <w:tc>
          <w:tcPr>
            <w:tcW w:w="435" w:type="dxa"/>
            <w:vMerge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7DA0" w:rsidRPr="00F70D9B" w:rsidRDefault="004C7DA0" w:rsidP="00770D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7DA0" w:rsidRPr="00F70D9B" w:rsidRDefault="004C7DA0" w:rsidP="00770D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C7DA0" w:rsidRPr="00F70D9B" w:rsidTr="00770D7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8DDF94FF423941B4A56B983FF463F771"/>
              </w:placeholder>
              <w:text/>
            </w:sdtPr>
            <w:sdtContent>
              <w:p w:rsidR="004C7DA0" w:rsidRPr="00F70D9B" w:rsidRDefault="004C7DA0" w:rsidP="00770D7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4C7DA0" w:rsidRPr="00F70D9B" w:rsidRDefault="004C7DA0" w:rsidP="00770D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3577"/>
        <w:gridCol w:w="1401"/>
        <w:gridCol w:w="1494"/>
        <w:gridCol w:w="1803"/>
      </w:tblGrid>
      <w:tr w:rsidR="004C7DA0" w:rsidRPr="00F70D9B" w:rsidTr="00770D7F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4C7DA0" w:rsidRPr="00F70D9B" w:rsidTr="00770D7F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53DFE54FBDAB4FDC9D08D0567858DCCA"/>
            </w:placeholder>
            <w:text/>
          </w:sdtPr>
          <w:sdtContent>
            <w:tc>
              <w:tcPr>
                <w:tcW w:w="711" w:type="pct"/>
              </w:tcPr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4C7DA0" w:rsidRPr="00F70D9B" w:rsidTr="00770D7F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FE7A88FA0CB44FC6845A55F764C13F07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C7DA0" w:rsidRPr="00134CCD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4C7DA0" w:rsidRPr="00134CCD" w:rsidTr="00770D7F">
        <w:tc>
          <w:tcPr>
            <w:tcW w:w="801" w:type="pct"/>
          </w:tcPr>
          <w:p w:rsidR="004C7DA0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F1BC726775E3421EBA85BA05B04E603B"/>
              </w:placeholder>
              <w:text/>
            </w:sdtPr>
            <w:sdtContent>
              <w:p w:rsidR="004C7DA0" w:rsidRPr="00F70D9B" w:rsidRDefault="004C7DA0" w:rsidP="00770D7F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C7DA0" w:rsidRPr="00F70D9B" w:rsidTr="00770D7F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F1BC726775E3421EBA85BA05B04E603B"/>
              </w:placeholder>
              <w:text/>
            </w:sdtPr>
            <w:sdtContent>
              <w:p w:rsidR="004C7DA0" w:rsidRPr="00F70D9B" w:rsidRDefault="004C7DA0" w:rsidP="00770D7F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4C7DA0" w:rsidRPr="00F70D9B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566870" w:rsidRDefault="004C7DA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4C7DA0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Классификация психодиагностических методов. Тестирование. Проективные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методики</w:t>
            </w:r>
          </w:p>
        </w:tc>
        <w:tc>
          <w:tcPr>
            <w:tcW w:w="711" w:type="pct"/>
          </w:tcPr>
          <w:p w:rsidR="004C7DA0" w:rsidRPr="00134CCD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Работа с литературой</w:t>
            </w:r>
          </w:p>
        </w:tc>
        <w:tc>
          <w:tcPr>
            <w:tcW w:w="758" w:type="pct"/>
          </w:tcPr>
          <w:p w:rsidR="004C7DA0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4C7DA0" w:rsidRPr="00134CCD" w:rsidRDefault="004C7DA0" w:rsidP="00770D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конспекта и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тестирование</w:t>
            </w:r>
          </w:p>
        </w:tc>
      </w:tr>
      <w:tr w:rsidR="004C7DA0" w:rsidRPr="00F70D9B" w:rsidTr="00770D7F">
        <w:tc>
          <w:tcPr>
            <w:tcW w:w="801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CCBA03C31CED49CD9E2D58A7C9E6E1AA"/>
              </w:placeholder>
              <w:text/>
            </w:sdtPr>
            <w:sdtContent>
              <w:p w:rsidR="004C7DA0" w:rsidRPr="00F70D9B" w:rsidRDefault="004C7DA0" w:rsidP="00770D7F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4C7DA0" w:rsidRPr="00F70D9B" w:rsidRDefault="004C7DA0" w:rsidP="00770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4C7DA0" w:rsidRPr="00F70D9B" w:rsidRDefault="004C7DA0" w:rsidP="00770D7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306F" w:rsidRPr="00F70D9B" w:rsidTr="00770D7F">
        <w:trPr>
          <w:trHeight w:val="170"/>
        </w:trPr>
        <w:tc>
          <w:tcPr>
            <w:tcW w:w="9854" w:type="dxa"/>
            <w:gridSpan w:val="2"/>
            <w:vAlign w:val="center"/>
          </w:tcPr>
          <w:p w:rsidR="0003306F" w:rsidRDefault="0003306F" w:rsidP="00770D7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Start w:id="20" w:name="_Toc27074283"/>
            <w:bookmarkStart w:id="21" w:name="_Toc27075319"/>
            <w:bookmarkEnd w:id="18"/>
            <w:bookmarkEnd w:id="19"/>
          </w:p>
          <w:p w:rsidR="0003306F" w:rsidRDefault="0003306F" w:rsidP="00770D7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306F" w:rsidRPr="00F70D9B" w:rsidRDefault="0091554E" w:rsidP="00770D7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4E65F86A90B048988A9C09D8B0FDA1B8"/>
                </w:placeholder>
                <w:text/>
              </w:sdtPr>
              <w:sdtContent>
                <w:r w:rsidR="0003306F">
                  <w:rPr>
                    <w:rFonts w:ascii="Arial" w:hAnsi="Arial" w:cs="Arial"/>
                    <w:sz w:val="16"/>
                    <w:szCs w:val="16"/>
                  </w:rPr>
                  <w:t>Б.1.В.02 Педагогика и психология высшей школы</w:t>
                </w:r>
              </w:sdtContent>
            </w:sdt>
            <w:bookmarkEnd w:id="20"/>
            <w:bookmarkEnd w:id="21"/>
          </w:p>
        </w:tc>
      </w:tr>
      <w:tr w:rsidR="0003306F" w:rsidRPr="00F70D9B" w:rsidTr="00770D7F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C5ACB689531445DF8E0EE54484212657"/>
              </w:placeholder>
              <w:text/>
            </w:sdtPr>
            <w:sdtContent>
              <w:p w:rsidR="0003306F" w:rsidRPr="00F70D9B" w:rsidRDefault="0003306F" w:rsidP="00770D7F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306F" w:rsidRPr="00F70D9B" w:rsidTr="00770D7F">
        <w:trPr>
          <w:trHeight w:val="170"/>
        </w:trPr>
        <w:tc>
          <w:tcPr>
            <w:tcW w:w="9854" w:type="dxa"/>
            <w:gridSpan w:val="2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03306F" w:rsidRPr="00F70D9B" w:rsidRDefault="0003306F" w:rsidP="00770D7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74899136FD84BD3AF7D511D1617071C"/>
              </w:placeholder>
              <w:text/>
            </w:sdtPr>
            <w:sdtContent>
              <w:p w:rsidR="0003306F" w:rsidRPr="00F70D9B" w:rsidRDefault="0003306F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74899136FD84BD3AF7D511D1617071C"/>
              </w:placeholder>
              <w:text/>
            </w:sdtPr>
            <w:sdtContent>
              <w:p w:rsidR="0003306F" w:rsidRPr="00F70D9B" w:rsidRDefault="0003306F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</w:p>
        </w:tc>
        <w:tc>
          <w:tcPr>
            <w:tcW w:w="6344" w:type="dxa"/>
            <w:shd w:val="clear" w:color="auto" w:fill="auto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2"/>
            <w:bookmarkEnd w:id="33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Merge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</w:p>
        </w:tc>
      </w:tr>
      <w:tr w:rsidR="0003306F" w:rsidRPr="00F70D9B" w:rsidTr="00770D7F">
        <w:trPr>
          <w:trHeight w:val="170"/>
        </w:trPr>
        <w:tc>
          <w:tcPr>
            <w:tcW w:w="3510" w:type="dxa"/>
            <w:vAlign w:val="center"/>
          </w:tcPr>
          <w:p w:rsidR="0003306F" w:rsidRPr="00F70D9B" w:rsidRDefault="0003306F" w:rsidP="00770D7F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306F" w:rsidRPr="00F70D9B" w:rsidRDefault="0003306F" w:rsidP="00770D7F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с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 : методология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,ц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ели и содержание,творчество:Учебное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91554E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. — Москва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:И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образование:Магистратура).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1554E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1554E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1554E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1554E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91554E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lastRenderedPageBreak/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М-во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4188"/>
        <w:gridCol w:w="2410"/>
      </w:tblGrid>
      <w:tr w:rsidR="0044006F" w:rsidRPr="007C0F81" w:rsidTr="00AD7879">
        <w:trPr>
          <w:trHeight w:val="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D7879">
        <w:trPr>
          <w:trHeight w:val="5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24799A" w:rsidRDefault="00AD7879" w:rsidP="00927FDF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4799A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4799A">
              <w:rPr>
                <w:rFonts w:cs="Arial"/>
                <w:color w:val="000000"/>
                <w:sz w:val="16"/>
                <w:szCs w:val="16"/>
                <w:lang w:val="en-US"/>
              </w:rPr>
              <w:t>OfficeStd</w:t>
            </w:r>
            <w:proofErr w:type="spellEnd"/>
            <w:r w:rsidRPr="0024799A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4799A">
              <w:rPr>
                <w:rFonts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</w:p>
          <w:p w:rsidR="00AD7879" w:rsidRPr="00334DB6" w:rsidRDefault="00AD7879" w:rsidP="00927FDF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E428A3" w:rsidRDefault="00AD7879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334DB6" w:rsidRDefault="00AD7879" w:rsidP="00927FDF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24799A"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24799A"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24799A"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24799A"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E428A3" w:rsidRDefault="00AD7879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334DB6" w:rsidRDefault="00AD7879" w:rsidP="00927FDF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24799A">
              <w:rPr>
                <w:sz w:val="16"/>
                <w:szCs w:val="16"/>
                <w:lang w:val="en-US" w:eastAsia="en-US"/>
              </w:rPr>
              <w:t>Microsoft Office Professional Plus 2007 Russian Academic OPEN No Level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E428A3" w:rsidRDefault="00AD7879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24799A" w:rsidRDefault="00AD7879" w:rsidP="00927FDF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4799A">
              <w:rPr>
                <w:rFonts w:cs="Arial"/>
                <w:color w:val="000000"/>
                <w:sz w:val="16"/>
                <w:szCs w:val="16"/>
                <w:lang w:val="en-US"/>
              </w:rPr>
              <w:t>Microsoft Windows Server Standard 2008 Russian Academic OPEN No Level</w:t>
            </w:r>
          </w:p>
          <w:p w:rsidR="00AD7879" w:rsidRPr="0024799A" w:rsidRDefault="00AD7879" w:rsidP="00927FDF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E428A3" w:rsidRDefault="00AD7879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9D38AA" w:rsidRDefault="00AD7879" w:rsidP="00927FDF">
            <w:pPr>
              <w:rPr>
                <w:rFonts w:cs="Arial"/>
                <w:sz w:val="16"/>
                <w:szCs w:val="16"/>
                <w:u w:val="single"/>
              </w:rPr>
            </w:pPr>
            <w:hyperlink r:id="rId13" w:history="1">
              <w:r w:rsidRPr="009D38AA">
                <w:rPr>
                  <w:rStyle w:val="af9"/>
                  <w:rFonts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E428A3" w:rsidRDefault="00AD7879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D7879" w:rsidRPr="007C0F81" w:rsidTr="00AD787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EAC412ADAC494C7298759984295B0982"/>
              </w:placeholder>
              <w:text w:multiLine="1"/>
            </w:sdtPr>
            <w:sdtContent>
              <w:p w:rsidR="00AD7879" w:rsidRPr="007C0F81" w:rsidRDefault="00AD7879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AD7879" w:rsidRPr="007C0F81" w:rsidTr="00AD7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584B3D182D74378A227A89235557E80"/>
              </w:placeholder>
              <w:text/>
            </w:sdtPr>
            <w:sdtContent>
              <w:p w:rsidR="00AD7879" w:rsidRPr="007C0F81" w:rsidRDefault="00AD7879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AD7879" w:rsidRPr="007C0F81" w:rsidTr="00AD787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EAC412ADAC494C7298759984295B0982"/>
              </w:placeholder>
              <w:text w:multiLine="1"/>
            </w:sdtPr>
            <w:sdtContent>
              <w:p w:rsidR="00AD7879" w:rsidRPr="007C0F81" w:rsidRDefault="00AD7879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EAC412ADAC494C7298759984295B0982"/>
              </w:placeholder>
              <w:text w:multiLine="1"/>
            </w:sdtPr>
            <w:sdtContent>
              <w:p w:rsidR="00AD7879" w:rsidRPr="007C0F81" w:rsidRDefault="00AD7879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AD7879" w:rsidRPr="007C0F81" w:rsidTr="00AD7879">
        <w:trPr>
          <w:trHeight w:val="34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EAC412ADAC494C7298759984295B0982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9175AA" w:rsidRDefault="00AD7879" w:rsidP="00AD7879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175AA">
              <w:rPr>
                <w:color w:val="000000"/>
                <w:sz w:val="16"/>
                <w:szCs w:val="16"/>
              </w:rPr>
              <w:t xml:space="preserve">чебная аудитория для занятий лекционного типа №445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3EFA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513EFA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513EFA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доска, экран,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мультимедийный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проектор, ноутбук с возможностью подключения к сети Интернет и доступом в ЭИОС, 1 стенд.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3EF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513EF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13EFA">
              <w:rPr>
                <w:rFonts w:ascii="Arial" w:hAnsi="Arial" w:cs="Arial"/>
                <w:sz w:val="16"/>
                <w:szCs w:val="16"/>
              </w:rPr>
              <w:t xml:space="preserve"> на ноутбуке: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D7879" w:rsidRPr="00131E5C" w:rsidRDefault="00AD7879" w:rsidP="00927FD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9D38AA" w:rsidRDefault="00AD7879" w:rsidP="00927FD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38AA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Занятия лекционного типа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8F68A8" w:rsidRDefault="00AD7879" w:rsidP="00AD787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24 посадочных мест, рабочее место преподавателя, оснащенные учебной мебелью, учебная доска, </w:t>
            </w:r>
            <w:proofErr w:type="spellStart"/>
            <w:r w:rsidRPr="001551B4">
              <w:rPr>
                <w:rFonts w:cs="Arial"/>
                <w:sz w:val="16"/>
                <w:szCs w:val="16"/>
              </w:rPr>
              <w:t>мультимедийный</w:t>
            </w:r>
            <w:proofErr w:type="spellEnd"/>
            <w:r w:rsidRPr="001551B4">
              <w:rPr>
                <w:rFonts w:cs="Arial"/>
                <w:sz w:val="16"/>
                <w:szCs w:val="16"/>
              </w:rPr>
              <w:t xml:space="preserve"> проектор, экран настенный, ноутбук с возможностью подключения к сети Интернет и доступом в ЭИОС, стенд.</w:t>
            </w:r>
          </w:p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551B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551B4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D7879" w:rsidRPr="001551B4" w:rsidRDefault="00AD7879" w:rsidP="00927FDF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551B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131E5C" w:rsidRDefault="00AD7879" w:rsidP="00927FD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1E5C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Самостоятельная работа</w:t>
            </w:r>
          </w:p>
        </w:tc>
      </w:tr>
      <w:tr w:rsidR="00AD7879" w:rsidRPr="007C0F81" w:rsidTr="00AD787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AD7879" w:rsidRPr="007C0F81" w:rsidTr="00AD7879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4EEB51F5DFC4E8A986E36B4F154B140"/>
              </w:placeholder>
              <w:text w:multiLine="1"/>
            </w:sdtPr>
            <w:sdtContent>
              <w:p w:rsidR="00AD7879" w:rsidRPr="007C0F81" w:rsidRDefault="00AD7879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4EEB51F5DFC4E8A986E36B4F154B140"/>
              </w:placeholder>
              <w:text/>
            </w:sdtPr>
            <w:sdtContent>
              <w:p w:rsidR="00AD7879" w:rsidRPr="007C0F81" w:rsidRDefault="00AD7879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7879" w:rsidRPr="007C0F81" w:rsidTr="00AD787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7C0F81" w:rsidRDefault="00AD7879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677"/>
        <w:gridCol w:w="4501"/>
      </w:tblGrid>
      <w:tr w:rsidR="00392012" w:rsidRPr="00C713CB" w:rsidTr="00770D7F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92012" w:rsidRPr="00C713CB" w:rsidTr="00770D7F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D3C61B0EFAC54EC2A73F7F4AA5989B4D"/>
              </w:placeholder>
              <w:text/>
            </w:sdtPr>
            <w:sdtContent>
              <w:p w:rsidR="00392012" w:rsidRPr="00C713CB" w:rsidRDefault="00392012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7879" w:rsidRPr="00AD7879" w:rsidTr="00AD787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8F68A8" w:rsidRDefault="00AD7879" w:rsidP="00770D7F">
            <w:pPr>
              <w:pStyle w:val="af7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8F68A8" w:rsidRDefault="00AD7879" w:rsidP="00AD787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№445 (670024, Россия, Республика Бурятия, г. Улан-Удэ, ул. Пушкина, дом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3EFA">
              <w:rPr>
                <w:rFonts w:ascii="Arial" w:hAnsi="Arial" w:cs="Arial"/>
                <w:sz w:val="16"/>
                <w:szCs w:val="16"/>
              </w:rPr>
              <w:t xml:space="preserve">42 </w:t>
            </w:r>
            <w:proofErr w:type="gramStart"/>
            <w:r w:rsidRPr="00513EFA">
              <w:rPr>
                <w:rFonts w:ascii="Arial" w:hAnsi="Arial" w:cs="Arial"/>
                <w:sz w:val="16"/>
                <w:szCs w:val="16"/>
              </w:rPr>
              <w:t>посадочных</w:t>
            </w:r>
            <w:proofErr w:type="gramEnd"/>
            <w:r w:rsidRPr="00513EFA">
              <w:rPr>
                <w:rFonts w:ascii="Arial" w:hAnsi="Arial"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доска, экран,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мультимедийный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проектор, ноутбук с возможностью подключения к сети Интернет и доступом в ЭИОС, 1 стенд.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3EFA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513EF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13EFA">
              <w:rPr>
                <w:rFonts w:ascii="Arial" w:hAnsi="Arial" w:cs="Arial"/>
                <w:sz w:val="16"/>
                <w:szCs w:val="16"/>
              </w:rPr>
              <w:t xml:space="preserve"> на ноутбуке: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D7879" w:rsidRPr="00513EFA" w:rsidRDefault="00AD7879" w:rsidP="00927FDF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D7879" w:rsidRPr="00131E5C" w:rsidRDefault="00AD7879" w:rsidP="00927FD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13EFA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AD7879" w:rsidRPr="00AD7879" w:rsidTr="00AD787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8F68A8" w:rsidRDefault="00AD7879" w:rsidP="00770D7F">
            <w:pPr>
              <w:pStyle w:val="af7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1551B4" w:rsidRDefault="00AD7879" w:rsidP="00AD7879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(670024, Россия, Республика Бурятия, </w:t>
            </w:r>
            <w:proofErr w:type="gramStart"/>
            <w:r w:rsidRPr="001551B4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1551B4">
              <w:rPr>
                <w:rFonts w:cs="Arial"/>
                <w:sz w:val="16"/>
                <w:szCs w:val="16"/>
              </w:rPr>
              <w:t>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24 посадочных мест, рабочее место преподавателя, оснащенные учебной мебелью, учебная доска, </w:t>
            </w:r>
            <w:proofErr w:type="spellStart"/>
            <w:r w:rsidRPr="001551B4">
              <w:rPr>
                <w:rFonts w:cs="Arial"/>
                <w:sz w:val="16"/>
                <w:szCs w:val="16"/>
              </w:rPr>
              <w:t>мультимедийный</w:t>
            </w:r>
            <w:proofErr w:type="spellEnd"/>
            <w:r w:rsidRPr="001551B4">
              <w:rPr>
                <w:rFonts w:cs="Arial"/>
                <w:sz w:val="16"/>
                <w:szCs w:val="16"/>
              </w:rPr>
              <w:t xml:space="preserve"> проектор, экран настенный, ноутбук с возможностью подключения к сети Интернет и доступом в ЭИОС, стенд.</w:t>
            </w:r>
          </w:p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551B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551B4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D7879" w:rsidRPr="001551B4" w:rsidRDefault="00AD7879" w:rsidP="00927FDF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1551B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AD7879" w:rsidRPr="00AD7879" w:rsidTr="00AD787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8F68A8" w:rsidRDefault="00AD7879" w:rsidP="00770D7F">
            <w:pPr>
              <w:pStyle w:val="af7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79" w:rsidRPr="008F68A8" w:rsidRDefault="00AD7879" w:rsidP="00AD787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24 посадочных мест, рабочее место преподавателя, оснащенные учебной мебелью, учебная доска, </w:t>
            </w:r>
            <w:proofErr w:type="spellStart"/>
            <w:r w:rsidRPr="001551B4">
              <w:rPr>
                <w:rFonts w:cs="Arial"/>
                <w:sz w:val="16"/>
                <w:szCs w:val="16"/>
              </w:rPr>
              <w:t>мультимедийный</w:t>
            </w:r>
            <w:proofErr w:type="spellEnd"/>
            <w:r w:rsidRPr="001551B4">
              <w:rPr>
                <w:rFonts w:cs="Arial"/>
                <w:sz w:val="16"/>
                <w:szCs w:val="16"/>
              </w:rPr>
              <w:t xml:space="preserve"> проектор, экран настенный, ноутбук с возможностью подключения к сети Интернет и доступом в ЭИОС, стенд.</w:t>
            </w:r>
          </w:p>
          <w:p w:rsidR="00AD7879" w:rsidRPr="001551B4" w:rsidRDefault="00AD7879" w:rsidP="00927FDF">
            <w:pPr>
              <w:rPr>
                <w:rFonts w:cs="Arial"/>
                <w:sz w:val="16"/>
                <w:szCs w:val="16"/>
              </w:rPr>
            </w:pPr>
            <w:r w:rsidRPr="001551B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551B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551B4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D7879" w:rsidRPr="001551B4" w:rsidRDefault="00AD7879" w:rsidP="00927FDF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1551B4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D7879" w:rsidRPr="001551B4" w:rsidRDefault="00AD7879" w:rsidP="00927FDF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551B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AD787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 xml:space="preserve"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</w:t>
      </w:r>
      <w:r>
        <w:rPr>
          <w:rFonts w:cs="Arial"/>
        </w:rPr>
        <w:lastRenderedPageBreak/>
        <w:t>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B642F0" w:rsidRDefault="00B642F0" w:rsidP="004B6FE8">
      <w:pPr>
        <w:jc w:val="center"/>
        <w:rPr>
          <w:rFonts w:cs="Arial"/>
          <w:b/>
        </w:rPr>
      </w:pPr>
      <w:bookmarkStart w:id="59" w:name="_Toc27074325"/>
      <w:bookmarkStart w:id="60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B642F0" w:rsidRPr="00C713CB" w:rsidTr="00770D7F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B642F0" w:rsidRPr="00C713CB" w:rsidTr="00770D7F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36402F569D3547C68CFAD85EDC29ACC3"/>
              </w:placeholder>
              <w:text/>
            </w:sdtPr>
            <w:sdtContent>
              <w:p w:rsidR="00B642F0" w:rsidRPr="00C713CB" w:rsidRDefault="00B642F0" w:rsidP="00770D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642F0" w:rsidRPr="00C713CB" w:rsidTr="00770D7F">
        <w:tc>
          <w:tcPr>
            <w:tcW w:w="3353" w:type="dxa"/>
            <w:shd w:val="clear" w:color="auto" w:fill="auto"/>
            <w:vAlign w:val="center"/>
          </w:tcPr>
          <w:p w:rsidR="00B642F0" w:rsidRPr="00C713CB" w:rsidRDefault="00B642F0" w:rsidP="00770D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B642F0" w:rsidRPr="00C713CB" w:rsidRDefault="00B642F0" w:rsidP="00770D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proofErr w:type="gramStart"/>
            <w:r w:rsidRPr="008F68A8">
              <w:rPr>
                <w:rFonts w:ascii="Arial" w:hAnsi="Arial" w:cs="Arial"/>
                <w:sz w:val="16"/>
                <w:szCs w:val="16"/>
              </w:rPr>
              <w:t>Немецкий</w:t>
            </w:r>
            <w:proofErr w:type="gramEnd"/>
            <w:r w:rsidRPr="008F68A8">
              <w:rPr>
                <w:rFonts w:ascii="Arial" w:hAnsi="Arial" w:cs="Arial"/>
                <w:sz w:val="16"/>
                <w:szCs w:val="16"/>
              </w:rPr>
              <w:t xml:space="preserve"> и английские языки. Преподаватель немецкого и английского языков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642F0" w:rsidRPr="00C713CB" w:rsidRDefault="00B642F0" w:rsidP="00770D7F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AD7879"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941C19" w:rsidP="00941C19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567D1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567D1">
            <w:rPr>
              <w:rFonts w:eastAsia="Calibri" w:cs="Arial"/>
              <w:lang w:eastAsia="en-US"/>
            </w:rPr>
            <w:t>для</w:t>
          </w:r>
          <w:proofErr w:type="gramEnd"/>
          <w:r w:rsidRPr="004567D1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67D1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567D1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567D1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567D1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567D1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567D1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567D1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567D1">
            <w:rPr>
              <w:rFonts w:eastAsia="Calibri" w:cs="Arial"/>
              <w:lang w:eastAsia="en-US"/>
            </w:rPr>
            <w:t>) с использованием дополнительного времени дляподготовки</w:t>
          </w:r>
          <w:proofErr w:type="gramEnd"/>
          <w:r w:rsidRPr="004567D1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567D1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4567D1">
            <w:rPr>
              <w:rFonts w:eastAsia="Calibri" w:cs="Arial"/>
              <w:lang w:eastAsia="en-US"/>
            </w:rPr>
            <w:t>ВО</w:t>
          </w:r>
          <w:proofErr w:type="gramEnd"/>
          <w:r w:rsidRPr="004567D1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567D1">
            <w:rPr>
              <w:rFonts w:eastAsia="Calibri" w:cs="Arial"/>
              <w:lang w:eastAsia="en-US"/>
            </w:rPr>
            <w:t xml:space="preserve">            В целях реализации ООП ВО в академии оборудована </w:t>
          </w:r>
          <w:proofErr w:type="spellStart"/>
          <w:r w:rsidRPr="004567D1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567D1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567D1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567D1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    </w:r>
          <w:r>
            <w:rPr>
              <w:rFonts w:eastAsia="Calibri" w:cs="Arial"/>
              <w:lang w:eastAsia="en-US"/>
            </w:rPr>
            <w:t>.</w:t>
          </w:r>
        </w:p>
      </w:sdtContent>
    </w:sdt>
    <w:p w:rsidR="00B642F0" w:rsidRDefault="00B642F0">
      <w:pPr>
        <w:spacing w:after="200" w:line="276" w:lineRule="auto"/>
        <w:rPr>
          <w:rFonts w:eastAsiaTheme="majorEastAsia" w:cs="Arial"/>
          <w:b/>
          <w:bCs/>
        </w:rPr>
      </w:pPr>
      <w:bookmarkStart w:id="61" w:name="_Toc27988229"/>
      <w:r>
        <w:rPr>
          <w:rFonts w:cs="Arial"/>
        </w:rPr>
        <w:br w:type="page"/>
      </w:r>
    </w:p>
    <w:p w:rsidR="00A72D3D" w:rsidRPr="00F70CD4" w:rsidRDefault="00A72D3D" w:rsidP="00941C1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A72D3D" w:rsidRPr="00F70CD4" w:rsidRDefault="00A72D3D" w:rsidP="00941C1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941C19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472511" w:rsidRPr="00472511">
            <w:rPr>
              <w:rFonts w:cs="Arial"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</w:t>
            </w:r>
            <w:r w:rsidR="00AD7879">
              <w:rPr>
                <w:rStyle w:val="af9"/>
                <w:rFonts w:cs="Arial"/>
                <w:noProof/>
              </w:rPr>
              <w:t>ОДИЧЕСКИЕ ВЗАИМОСВЯЗИ ДИСЦИПЛИН</w:t>
            </w:r>
            <w:r w:rsidR="00AD7879">
              <w:rPr>
                <w:noProof/>
                <w:webHidden/>
              </w:rPr>
              <w:t>Ы</w:t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</w:t>
            </w:r>
            <w:r w:rsidR="00AD7879">
              <w:rPr>
                <w:rStyle w:val="af9"/>
                <w:rFonts w:cs="Arial"/>
                <w:noProof/>
              </w:rPr>
              <w:t>ЧНАЯ АТТЕСТАЦИЯ ОБУЧАЮЩИХС</w:t>
            </w:r>
            <w:r w:rsidR="00AD7879">
              <w:rPr>
                <w:noProof/>
                <w:webHidden/>
              </w:rPr>
              <w:t>Я</w:t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91554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1C1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CB" w:rsidRDefault="0091554E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38" w:rsidRDefault="00C77D38" w:rsidP="005E29AD">
      <w:r>
        <w:separator/>
      </w:r>
    </w:p>
  </w:endnote>
  <w:endnote w:type="continuationSeparator" w:id="1">
    <w:p w:rsidR="00C77D38" w:rsidRDefault="00C77D38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785C75" w:rsidRDefault="0091554E">
        <w:pPr>
          <w:pStyle w:val="a8"/>
          <w:jc w:val="center"/>
        </w:pPr>
        <w:r>
          <w:fldChar w:fldCharType="begin"/>
        </w:r>
        <w:r w:rsidR="00785C75">
          <w:instrText xml:space="preserve"> PAGE   \* MERGEFORMAT </w:instrText>
        </w:r>
        <w:r>
          <w:fldChar w:fldCharType="separate"/>
        </w:r>
        <w:r w:rsidR="00AD7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C75" w:rsidRDefault="00785C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38" w:rsidRDefault="00C77D38" w:rsidP="005E29AD">
      <w:r>
        <w:separator/>
      </w:r>
    </w:p>
  </w:footnote>
  <w:footnote w:type="continuationSeparator" w:id="1">
    <w:p w:rsidR="00C77D38" w:rsidRDefault="00C77D38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9E"/>
    <w:rsid w:val="00004220"/>
    <w:rsid w:val="0000484B"/>
    <w:rsid w:val="000079B0"/>
    <w:rsid w:val="00011165"/>
    <w:rsid w:val="000116AF"/>
    <w:rsid w:val="0001297E"/>
    <w:rsid w:val="00014FFD"/>
    <w:rsid w:val="000152A6"/>
    <w:rsid w:val="000223DB"/>
    <w:rsid w:val="000237F2"/>
    <w:rsid w:val="0003306F"/>
    <w:rsid w:val="00033244"/>
    <w:rsid w:val="000362DA"/>
    <w:rsid w:val="00037A78"/>
    <w:rsid w:val="00040348"/>
    <w:rsid w:val="00043031"/>
    <w:rsid w:val="0005352B"/>
    <w:rsid w:val="000535ED"/>
    <w:rsid w:val="00053B73"/>
    <w:rsid w:val="00054486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1D9B"/>
    <w:rsid w:val="000926E1"/>
    <w:rsid w:val="00092D72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E25F3"/>
    <w:rsid w:val="000E6B44"/>
    <w:rsid w:val="000E77DB"/>
    <w:rsid w:val="000E79CE"/>
    <w:rsid w:val="000F2D86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7BAF"/>
    <w:rsid w:val="00130F06"/>
    <w:rsid w:val="001329DA"/>
    <w:rsid w:val="00134CCD"/>
    <w:rsid w:val="00140392"/>
    <w:rsid w:val="00141CBF"/>
    <w:rsid w:val="00143422"/>
    <w:rsid w:val="0014430D"/>
    <w:rsid w:val="0014455F"/>
    <w:rsid w:val="0014539C"/>
    <w:rsid w:val="00145A9E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301E1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4881"/>
    <w:rsid w:val="002B70C0"/>
    <w:rsid w:val="002C0551"/>
    <w:rsid w:val="002C0699"/>
    <w:rsid w:val="002C0A39"/>
    <w:rsid w:val="002C0C4F"/>
    <w:rsid w:val="002C0E7F"/>
    <w:rsid w:val="002C1B4E"/>
    <w:rsid w:val="002C2035"/>
    <w:rsid w:val="002C2351"/>
    <w:rsid w:val="002C3EDF"/>
    <w:rsid w:val="002C4AB2"/>
    <w:rsid w:val="002C7658"/>
    <w:rsid w:val="002D0E4E"/>
    <w:rsid w:val="002D1315"/>
    <w:rsid w:val="002D2341"/>
    <w:rsid w:val="002D299E"/>
    <w:rsid w:val="002D6BE4"/>
    <w:rsid w:val="002E11F7"/>
    <w:rsid w:val="002F5615"/>
    <w:rsid w:val="002F5B9F"/>
    <w:rsid w:val="002F5E2A"/>
    <w:rsid w:val="002F7206"/>
    <w:rsid w:val="0030484A"/>
    <w:rsid w:val="00305D0F"/>
    <w:rsid w:val="00311E2F"/>
    <w:rsid w:val="003138A8"/>
    <w:rsid w:val="00314CAC"/>
    <w:rsid w:val="00316B9E"/>
    <w:rsid w:val="0032101C"/>
    <w:rsid w:val="00321BF2"/>
    <w:rsid w:val="0032495C"/>
    <w:rsid w:val="00326EFD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05F2"/>
    <w:rsid w:val="00381F16"/>
    <w:rsid w:val="00382E58"/>
    <w:rsid w:val="0039073B"/>
    <w:rsid w:val="00390740"/>
    <w:rsid w:val="00392012"/>
    <w:rsid w:val="00396FF3"/>
    <w:rsid w:val="003A173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4A6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5BDD"/>
    <w:rsid w:val="004B6FE8"/>
    <w:rsid w:val="004B7940"/>
    <w:rsid w:val="004C2129"/>
    <w:rsid w:val="004C2584"/>
    <w:rsid w:val="004C27C3"/>
    <w:rsid w:val="004C555D"/>
    <w:rsid w:val="004C57DA"/>
    <w:rsid w:val="004C79C7"/>
    <w:rsid w:val="004C7C9B"/>
    <w:rsid w:val="004C7DA0"/>
    <w:rsid w:val="004D09AD"/>
    <w:rsid w:val="004D1AA7"/>
    <w:rsid w:val="004D4047"/>
    <w:rsid w:val="004D4434"/>
    <w:rsid w:val="004D4EF5"/>
    <w:rsid w:val="004E04C6"/>
    <w:rsid w:val="004E0BB4"/>
    <w:rsid w:val="004E2229"/>
    <w:rsid w:val="004E24F5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472DF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4E90"/>
    <w:rsid w:val="006266DD"/>
    <w:rsid w:val="00626B5B"/>
    <w:rsid w:val="00631DA4"/>
    <w:rsid w:val="006355DF"/>
    <w:rsid w:val="006422DE"/>
    <w:rsid w:val="006467A4"/>
    <w:rsid w:val="00647C88"/>
    <w:rsid w:val="00650502"/>
    <w:rsid w:val="006525BB"/>
    <w:rsid w:val="00653DE2"/>
    <w:rsid w:val="00654E0B"/>
    <w:rsid w:val="00655AD5"/>
    <w:rsid w:val="00660DDC"/>
    <w:rsid w:val="006610CF"/>
    <w:rsid w:val="006637CA"/>
    <w:rsid w:val="006720A3"/>
    <w:rsid w:val="00673AE2"/>
    <w:rsid w:val="00680988"/>
    <w:rsid w:val="006836C4"/>
    <w:rsid w:val="006843AB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A96"/>
    <w:rsid w:val="007121AE"/>
    <w:rsid w:val="00712B04"/>
    <w:rsid w:val="007135D9"/>
    <w:rsid w:val="007179AB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70D7F"/>
    <w:rsid w:val="0077189D"/>
    <w:rsid w:val="007730FB"/>
    <w:rsid w:val="00785C75"/>
    <w:rsid w:val="00787108"/>
    <w:rsid w:val="00790291"/>
    <w:rsid w:val="00791D19"/>
    <w:rsid w:val="00792F0C"/>
    <w:rsid w:val="00794707"/>
    <w:rsid w:val="007A1BD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D7F11"/>
    <w:rsid w:val="007E00F6"/>
    <w:rsid w:val="007E0BE2"/>
    <w:rsid w:val="007E3B31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20DE7"/>
    <w:rsid w:val="00821C76"/>
    <w:rsid w:val="0082306A"/>
    <w:rsid w:val="00823BC6"/>
    <w:rsid w:val="00826658"/>
    <w:rsid w:val="00830020"/>
    <w:rsid w:val="008310B3"/>
    <w:rsid w:val="008355D4"/>
    <w:rsid w:val="00835E71"/>
    <w:rsid w:val="00836059"/>
    <w:rsid w:val="00842B08"/>
    <w:rsid w:val="00843773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E6D54"/>
    <w:rsid w:val="008F0BB1"/>
    <w:rsid w:val="008F15D0"/>
    <w:rsid w:val="008F682D"/>
    <w:rsid w:val="00900E99"/>
    <w:rsid w:val="00903357"/>
    <w:rsid w:val="00905000"/>
    <w:rsid w:val="009115AA"/>
    <w:rsid w:val="0091450B"/>
    <w:rsid w:val="0091554E"/>
    <w:rsid w:val="00920305"/>
    <w:rsid w:val="00920E18"/>
    <w:rsid w:val="009220BE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1C19"/>
    <w:rsid w:val="00943594"/>
    <w:rsid w:val="00943769"/>
    <w:rsid w:val="0094424E"/>
    <w:rsid w:val="009512F6"/>
    <w:rsid w:val="00953AFF"/>
    <w:rsid w:val="0095659E"/>
    <w:rsid w:val="00966434"/>
    <w:rsid w:val="00967232"/>
    <w:rsid w:val="00970FB1"/>
    <w:rsid w:val="00973BC2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A023F"/>
    <w:rsid w:val="009A1510"/>
    <w:rsid w:val="009A1931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27CA"/>
    <w:rsid w:val="009F5F38"/>
    <w:rsid w:val="009F7EB6"/>
    <w:rsid w:val="00A033BA"/>
    <w:rsid w:val="00A05D2E"/>
    <w:rsid w:val="00A0772E"/>
    <w:rsid w:val="00A11FA4"/>
    <w:rsid w:val="00A2059D"/>
    <w:rsid w:val="00A220E8"/>
    <w:rsid w:val="00A23002"/>
    <w:rsid w:val="00A24069"/>
    <w:rsid w:val="00A32CCE"/>
    <w:rsid w:val="00A346C9"/>
    <w:rsid w:val="00A34893"/>
    <w:rsid w:val="00A357D1"/>
    <w:rsid w:val="00A44C1E"/>
    <w:rsid w:val="00A46E38"/>
    <w:rsid w:val="00A50803"/>
    <w:rsid w:val="00A50D85"/>
    <w:rsid w:val="00A526CF"/>
    <w:rsid w:val="00A53CBC"/>
    <w:rsid w:val="00A55152"/>
    <w:rsid w:val="00A56AD1"/>
    <w:rsid w:val="00A56D0E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C48B3"/>
    <w:rsid w:val="00AC6BBF"/>
    <w:rsid w:val="00AD2898"/>
    <w:rsid w:val="00AD5215"/>
    <w:rsid w:val="00AD76D8"/>
    <w:rsid w:val="00AD7879"/>
    <w:rsid w:val="00AE0920"/>
    <w:rsid w:val="00AE16FD"/>
    <w:rsid w:val="00AE2CD1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6FA5"/>
    <w:rsid w:val="00B3780C"/>
    <w:rsid w:val="00B40532"/>
    <w:rsid w:val="00B40591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42F0"/>
    <w:rsid w:val="00B64878"/>
    <w:rsid w:val="00B66DDD"/>
    <w:rsid w:val="00B71E57"/>
    <w:rsid w:val="00B72634"/>
    <w:rsid w:val="00B739A5"/>
    <w:rsid w:val="00B7449B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2FE7"/>
    <w:rsid w:val="00BC3391"/>
    <w:rsid w:val="00BC55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17211"/>
    <w:rsid w:val="00C20B3A"/>
    <w:rsid w:val="00C21B52"/>
    <w:rsid w:val="00C243F8"/>
    <w:rsid w:val="00C24B2A"/>
    <w:rsid w:val="00C25BD6"/>
    <w:rsid w:val="00C269F2"/>
    <w:rsid w:val="00C278C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53D2"/>
    <w:rsid w:val="00C60FE4"/>
    <w:rsid w:val="00C6395D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77D38"/>
    <w:rsid w:val="00C80D1A"/>
    <w:rsid w:val="00C85EE8"/>
    <w:rsid w:val="00C86C0E"/>
    <w:rsid w:val="00C87F92"/>
    <w:rsid w:val="00C90FFB"/>
    <w:rsid w:val="00C936E0"/>
    <w:rsid w:val="00C9643A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CF785F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4456"/>
    <w:rsid w:val="00D85971"/>
    <w:rsid w:val="00D86032"/>
    <w:rsid w:val="00D87BC6"/>
    <w:rsid w:val="00D921FB"/>
    <w:rsid w:val="00D928D1"/>
    <w:rsid w:val="00D932C6"/>
    <w:rsid w:val="00D93B38"/>
    <w:rsid w:val="00D95C7F"/>
    <w:rsid w:val="00DA156B"/>
    <w:rsid w:val="00DA22D7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5A01"/>
    <w:rsid w:val="00E1544C"/>
    <w:rsid w:val="00E16773"/>
    <w:rsid w:val="00E2159F"/>
    <w:rsid w:val="00E236B8"/>
    <w:rsid w:val="00E26D9D"/>
    <w:rsid w:val="00E35523"/>
    <w:rsid w:val="00E35E09"/>
    <w:rsid w:val="00E404DD"/>
    <w:rsid w:val="00E46E30"/>
    <w:rsid w:val="00E4722A"/>
    <w:rsid w:val="00E512D6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844"/>
    <w:rsid w:val="00E86870"/>
    <w:rsid w:val="00E873AC"/>
    <w:rsid w:val="00E877FD"/>
    <w:rsid w:val="00E9128D"/>
    <w:rsid w:val="00E9184D"/>
    <w:rsid w:val="00E93A4B"/>
    <w:rsid w:val="00E93CA5"/>
    <w:rsid w:val="00E97D1B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4695"/>
    <w:rsid w:val="00ED5048"/>
    <w:rsid w:val="00EE035D"/>
    <w:rsid w:val="00EE10BE"/>
    <w:rsid w:val="00EE5469"/>
    <w:rsid w:val="00EF0D22"/>
    <w:rsid w:val="00EF358D"/>
    <w:rsid w:val="00EF4CAA"/>
    <w:rsid w:val="00EF69F7"/>
    <w:rsid w:val="00EF6B7A"/>
    <w:rsid w:val="00F0525E"/>
    <w:rsid w:val="00F06839"/>
    <w:rsid w:val="00F10212"/>
    <w:rsid w:val="00F1130A"/>
    <w:rsid w:val="00F1387D"/>
    <w:rsid w:val="00F13CDD"/>
    <w:rsid w:val="00F15FF2"/>
    <w:rsid w:val="00F25AE6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4E66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C5835"/>
    <w:rsid w:val="00FD2BF1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e">
    <w:name w:val="Без интервала Знак"/>
    <w:basedOn w:val="a0"/>
    <w:link w:val="afd"/>
    <w:uiPriority w:val="1"/>
    <w:rsid w:val="00AD7879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AD7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://moodle.bgsh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DA4453F6354EB38E550AF196408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28CD0-8713-4DE2-9B1C-06058B553D9D}"/>
      </w:docPartPr>
      <w:docPartBody>
        <w:p w:rsidR="00EA34F4" w:rsidRDefault="00EA34F4" w:rsidP="00EA34F4">
          <w:pPr>
            <w:pStyle w:val="22DA4453F6354EB38E550AF1964088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B38F9228194285A50DB66316D6E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D1F32-375C-4027-9270-7898B1F21386}"/>
      </w:docPartPr>
      <w:docPartBody>
        <w:p w:rsidR="00EA34F4" w:rsidRDefault="00EA34F4" w:rsidP="00EA34F4">
          <w:pPr>
            <w:pStyle w:val="CDB38F9228194285A50DB66316D6E5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75F55CB0C740FA8FC12379B2DD0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2D342-ED14-4F6E-9B0A-8545FE2E264F}"/>
      </w:docPartPr>
      <w:docPartBody>
        <w:p w:rsidR="00EA34F4" w:rsidRDefault="00EA34F4" w:rsidP="00EA34F4">
          <w:pPr>
            <w:pStyle w:val="2675F55CB0C740FA8FC12379B2DD037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678ED1E8D34269AE4B6EFC4430F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C3FF6-D32B-448C-A976-6D4954AF0387}"/>
      </w:docPartPr>
      <w:docPartBody>
        <w:p w:rsidR="00EA34F4" w:rsidRDefault="00EA34F4" w:rsidP="00EA34F4">
          <w:pPr>
            <w:pStyle w:val="FF678ED1E8D34269AE4B6EFC4430F1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81EA4CFDBE441B847B41B88AB0F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EB0EB-34E0-4E25-8AE1-3E9C6C379F9D}"/>
      </w:docPartPr>
      <w:docPartBody>
        <w:p w:rsidR="00EA34F4" w:rsidRDefault="00EA34F4" w:rsidP="00EA34F4">
          <w:pPr>
            <w:pStyle w:val="AA81EA4CFDBE441B847B41B88AB0F4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742458F9324973994CE41BACD32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549C5-DD18-4804-A612-80431AC48A0D}"/>
      </w:docPartPr>
      <w:docPartBody>
        <w:p w:rsidR="00EA34F4" w:rsidRDefault="00EA34F4" w:rsidP="00EA34F4">
          <w:pPr>
            <w:pStyle w:val="D8742458F9324973994CE41BACD321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29D36844424EF7A683E9FEDCEDB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E4351-8FD3-4C79-B443-A7B070F20724}"/>
      </w:docPartPr>
      <w:docPartBody>
        <w:p w:rsidR="00EA34F4" w:rsidRDefault="00EA34F4" w:rsidP="00EA34F4">
          <w:pPr>
            <w:pStyle w:val="6A29D36844424EF7A683E9FEDCEDB4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4EA74D1F949CF8340E30BFD43A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192A3-B0E1-43DF-8110-01E0A72033BC}"/>
      </w:docPartPr>
      <w:docPartBody>
        <w:p w:rsidR="00EA34F4" w:rsidRDefault="00EA34F4" w:rsidP="00EA34F4">
          <w:pPr>
            <w:pStyle w:val="87A4EA74D1F949CF8340E30BFD43AA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2B5E30DCE4854AA16C3D40A0F3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9FFE-F386-483E-B62F-C0BEE483C06C}"/>
      </w:docPartPr>
      <w:docPartBody>
        <w:p w:rsidR="00EA34F4" w:rsidRDefault="00EA34F4" w:rsidP="00EA34F4">
          <w:pPr>
            <w:pStyle w:val="8792B5E30DCE4854AA16C3D40A0F3A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EFEC49A03420A82F6CC2D9F14E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9A7DF-330E-4CCE-9279-55A9161F15A7}"/>
      </w:docPartPr>
      <w:docPartBody>
        <w:p w:rsidR="00EA34F4" w:rsidRDefault="00EA34F4" w:rsidP="00EA34F4">
          <w:pPr>
            <w:pStyle w:val="36DEFEC49A03420A82F6CC2D9F14E5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44948676146568D3E070CCFC23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3E7A1-305C-462A-8A53-616304E9D4A5}"/>
      </w:docPartPr>
      <w:docPartBody>
        <w:p w:rsidR="00EA34F4" w:rsidRDefault="00EA34F4" w:rsidP="00EA34F4">
          <w:pPr>
            <w:pStyle w:val="3FC44948676146568D3E070CCFC237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280605FFA44AAF889BE359F861B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E3208-4AC3-46C8-B1E2-64DFBE4D3201}"/>
      </w:docPartPr>
      <w:docPartBody>
        <w:p w:rsidR="00EA34F4" w:rsidRDefault="00EA34F4" w:rsidP="00EA34F4">
          <w:pPr>
            <w:pStyle w:val="4E280605FFA44AAF889BE359F861B0B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B544E2771A43D9B9D33F79F2A9D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F219F-ECC2-4BA7-B334-B1CC2A67CF76}"/>
      </w:docPartPr>
      <w:docPartBody>
        <w:p w:rsidR="00EA34F4" w:rsidRDefault="00EA34F4" w:rsidP="00EA34F4">
          <w:pPr>
            <w:pStyle w:val="D6B544E2771A43D9B9D33F79F2A9D76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F94FF423941B4A56B983FF463F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54FD8-5A01-452A-99A5-829AB7066251}"/>
      </w:docPartPr>
      <w:docPartBody>
        <w:p w:rsidR="00EA34F4" w:rsidRDefault="00EA34F4" w:rsidP="00EA34F4">
          <w:pPr>
            <w:pStyle w:val="8DDF94FF423941B4A56B983FF463F7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7A88FA0CB44FC6845A55F764C13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8A1E6-6941-4F37-B929-580BE95076C8}"/>
      </w:docPartPr>
      <w:docPartBody>
        <w:p w:rsidR="00EA34F4" w:rsidRDefault="00EA34F4" w:rsidP="00EA34F4">
          <w:pPr>
            <w:pStyle w:val="FE7A88FA0CB44FC6845A55F764C13F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FE54FBDAB4FDC9D08D0567858D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9567-DA2A-4729-8845-35D575114C26}"/>
      </w:docPartPr>
      <w:docPartBody>
        <w:p w:rsidR="00EA34F4" w:rsidRDefault="00EA34F4" w:rsidP="00EA34F4">
          <w:pPr>
            <w:pStyle w:val="53DFE54FBDAB4FDC9D08D0567858DCC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BC726775E3421EBA85BA05B04E6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B3D73-E84B-4749-92F6-317BEEEE1C03}"/>
      </w:docPartPr>
      <w:docPartBody>
        <w:p w:rsidR="00EA34F4" w:rsidRDefault="00EA34F4" w:rsidP="00EA34F4">
          <w:pPr>
            <w:pStyle w:val="F1BC726775E3421EBA85BA05B04E603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BA03C31CED49CD9E2D58A7C9E6E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FA292-B8DB-4A04-81FB-49010684638C}"/>
      </w:docPartPr>
      <w:docPartBody>
        <w:p w:rsidR="00EA34F4" w:rsidRDefault="00EA34F4" w:rsidP="00EA34F4">
          <w:pPr>
            <w:pStyle w:val="CCBA03C31CED49CD9E2D58A7C9E6E1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5F86A90B048988A9C09D8B0FDA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1F52D-D3DC-4AEF-B0E6-039ECEFF7372}"/>
      </w:docPartPr>
      <w:docPartBody>
        <w:p w:rsidR="00EA34F4" w:rsidRDefault="00EA34F4" w:rsidP="00EA34F4">
          <w:pPr>
            <w:pStyle w:val="4E65F86A90B048988A9C09D8B0FDA1B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C5ACB689531445DF8E0EE54484212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FE753-D748-4C53-B069-E11BA0A8900E}"/>
      </w:docPartPr>
      <w:docPartBody>
        <w:p w:rsidR="00EA34F4" w:rsidRDefault="00EA34F4" w:rsidP="00EA34F4">
          <w:pPr>
            <w:pStyle w:val="C5ACB689531445DF8E0EE544842126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4899136FD84BD3AF7D511D16170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A8E80-D5A3-49B3-BD0D-2FDE00FA991D}"/>
      </w:docPartPr>
      <w:docPartBody>
        <w:p w:rsidR="00EA34F4" w:rsidRDefault="00EA34F4" w:rsidP="00EA34F4">
          <w:pPr>
            <w:pStyle w:val="474899136FD84BD3AF7D511D1617071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C61B0EFAC54EC2A73F7F4AA5989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BB7C1-BC93-48CB-84F8-51E2381DF2ED}"/>
      </w:docPartPr>
      <w:docPartBody>
        <w:p w:rsidR="00EA34F4" w:rsidRDefault="00EA34F4" w:rsidP="00EA34F4">
          <w:pPr>
            <w:pStyle w:val="D3C61B0EFAC54EC2A73F7F4AA5989B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402F569D3547C68CFAD85EDC29A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8C022-38E3-4C48-AAC0-C37D1CA2D81E}"/>
      </w:docPartPr>
      <w:docPartBody>
        <w:p w:rsidR="00EA34F4" w:rsidRDefault="00EA34F4" w:rsidP="00EA34F4">
          <w:pPr>
            <w:pStyle w:val="36402F569D3547C68CFAD85EDC29AC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412ADAC494C7298759984295B0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2BC29-4F7E-4797-B9D4-3E4744FEC914}"/>
      </w:docPartPr>
      <w:docPartBody>
        <w:p w:rsidR="00000000" w:rsidRDefault="00F6603D" w:rsidP="00F6603D">
          <w:pPr>
            <w:pStyle w:val="EAC412ADAC494C7298759984295B09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84B3D182D74378A227A89235557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0A252-ED8E-484C-AC37-BFC7F5462994}"/>
      </w:docPartPr>
      <w:docPartBody>
        <w:p w:rsidR="00000000" w:rsidRDefault="00F6603D" w:rsidP="00F6603D">
          <w:pPr>
            <w:pStyle w:val="C584B3D182D74378A227A89235557E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EEB51F5DFC4E8A986E36B4F154B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23DC4-0110-4CF4-9D99-CC0321E89983}"/>
      </w:docPartPr>
      <w:docPartBody>
        <w:p w:rsidR="00000000" w:rsidRDefault="00F6603D" w:rsidP="00F6603D">
          <w:pPr>
            <w:pStyle w:val="14EEB51F5DFC4E8A986E36B4F154B14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0F4D1F"/>
    <w:rsid w:val="0026734C"/>
    <w:rsid w:val="002F4D9A"/>
    <w:rsid w:val="00337C4A"/>
    <w:rsid w:val="0034264B"/>
    <w:rsid w:val="00375C73"/>
    <w:rsid w:val="004775CA"/>
    <w:rsid w:val="00480104"/>
    <w:rsid w:val="00573F01"/>
    <w:rsid w:val="005A09BF"/>
    <w:rsid w:val="005A25C7"/>
    <w:rsid w:val="005E0ABC"/>
    <w:rsid w:val="006A4B46"/>
    <w:rsid w:val="006B647D"/>
    <w:rsid w:val="006C735E"/>
    <w:rsid w:val="006E7603"/>
    <w:rsid w:val="007C37A9"/>
    <w:rsid w:val="008B6768"/>
    <w:rsid w:val="009539FA"/>
    <w:rsid w:val="00B149CA"/>
    <w:rsid w:val="00B83F2F"/>
    <w:rsid w:val="00C53049"/>
    <w:rsid w:val="00D3794F"/>
    <w:rsid w:val="00DA10D3"/>
    <w:rsid w:val="00DD751B"/>
    <w:rsid w:val="00E97CBA"/>
    <w:rsid w:val="00EA34F4"/>
    <w:rsid w:val="00F6603D"/>
    <w:rsid w:val="00FC7CF7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03D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22DA4453F6354EB38E550AF196408870">
    <w:name w:val="22DA4453F6354EB38E550AF196408870"/>
    <w:rsid w:val="00EA34F4"/>
  </w:style>
  <w:style w:type="paragraph" w:customStyle="1" w:styleId="CDB38F9228194285A50DB66316D6E569">
    <w:name w:val="CDB38F9228194285A50DB66316D6E569"/>
    <w:rsid w:val="00EA34F4"/>
  </w:style>
  <w:style w:type="paragraph" w:customStyle="1" w:styleId="2675F55CB0C740FA8FC12379B2DD0370">
    <w:name w:val="2675F55CB0C740FA8FC12379B2DD0370"/>
    <w:rsid w:val="00EA34F4"/>
  </w:style>
  <w:style w:type="paragraph" w:customStyle="1" w:styleId="FF678ED1E8D34269AE4B6EFC4430F1C2">
    <w:name w:val="FF678ED1E8D34269AE4B6EFC4430F1C2"/>
    <w:rsid w:val="00EA34F4"/>
  </w:style>
  <w:style w:type="paragraph" w:customStyle="1" w:styleId="AA81EA4CFDBE441B847B41B88AB0F456">
    <w:name w:val="AA81EA4CFDBE441B847B41B88AB0F456"/>
    <w:rsid w:val="00EA34F4"/>
  </w:style>
  <w:style w:type="paragraph" w:customStyle="1" w:styleId="D8742458F9324973994CE41BACD321DC">
    <w:name w:val="D8742458F9324973994CE41BACD321DC"/>
    <w:rsid w:val="00EA34F4"/>
  </w:style>
  <w:style w:type="paragraph" w:customStyle="1" w:styleId="6A29D36844424EF7A683E9FEDCEDB419">
    <w:name w:val="6A29D36844424EF7A683E9FEDCEDB419"/>
    <w:rsid w:val="00EA34F4"/>
  </w:style>
  <w:style w:type="paragraph" w:customStyle="1" w:styleId="87A4EA74D1F949CF8340E30BFD43AA5E">
    <w:name w:val="87A4EA74D1F949CF8340E30BFD43AA5E"/>
    <w:rsid w:val="00EA34F4"/>
  </w:style>
  <w:style w:type="paragraph" w:customStyle="1" w:styleId="8792B5E30DCE4854AA16C3D40A0F3AB5">
    <w:name w:val="8792B5E30DCE4854AA16C3D40A0F3AB5"/>
    <w:rsid w:val="00EA34F4"/>
  </w:style>
  <w:style w:type="paragraph" w:customStyle="1" w:styleId="36DEFEC49A03420A82F6CC2D9F14E5CE">
    <w:name w:val="36DEFEC49A03420A82F6CC2D9F14E5CE"/>
    <w:rsid w:val="00EA34F4"/>
  </w:style>
  <w:style w:type="paragraph" w:customStyle="1" w:styleId="3FC44948676146568D3E070CCFC2371B">
    <w:name w:val="3FC44948676146568D3E070CCFC2371B"/>
    <w:rsid w:val="00EA34F4"/>
  </w:style>
  <w:style w:type="paragraph" w:customStyle="1" w:styleId="4E280605FFA44AAF889BE359F861B0B8">
    <w:name w:val="4E280605FFA44AAF889BE359F861B0B8"/>
    <w:rsid w:val="00EA34F4"/>
  </w:style>
  <w:style w:type="paragraph" w:customStyle="1" w:styleId="D6B544E2771A43D9B9D33F79F2A9D760">
    <w:name w:val="D6B544E2771A43D9B9D33F79F2A9D760"/>
    <w:rsid w:val="00EA34F4"/>
  </w:style>
  <w:style w:type="paragraph" w:customStyle="1" w:styleId="8DDF94FF423941B4A56B983FF463F771">
    <w:name w:val="8DDF94FF423941B4A56B983FF463F771"/>
    <w:rsid w:val="00EA34F4"/>
  </w:style>
  <w:style w:type="paragraph" w:customStyle="1" w:styleId="FE7A88FA0CB44FC6845A55F764C13F07">
    <w:name w:val="FE7A88FA0CB44FC6845A55F764C13F07"/>
    <w:rsid w:val="00EA34F4"/>
  </w:style>
  <w:style w:type="paragraph" w:customStyle="1" w:styleId="53DFE54FBDAB4FDC9D08D0567858DCCA">
    <w:name w:val="53DFE54FBDAB4FDC9D08D0567858DCCA"/>
    <w:rsid w:val="00EA34F4"/>
  </w:style>
  <w:style w:type="paragraph" w:customStyle="1" w:styleId="F1BC726775E3421EBA85BA05B04E603B">
    <w:name w:val="F1BC726775E3421EBA85BA05B04E603B"/>
    <w:rsid w:val="00EA34F4"/>
  </w:style>
  <w:style w:type="paragraph" w:customStyle="1" w:styleId="CCBA03C31CED49CD9E2D58A7C9E6E1AA">
    <w:name w:val="CCBA03C31CED49CD9E2D58A7C9E6E1AA"/>
    <w:rsid w:val="00EA34F4"/>
  </w:style>
  <w:style w:type="paragraph" w:customStyle="1" w:styleId="4E65F86A90B048988A9C09D8B0FDA1B8">
    <w:name w:val="4E65F86A90B048988A9C09D8B0FDA1B8"/>
    <w:rsid w:val="00EA34F4"/>
  </w:style>
  <w:style w:type="paragraph" w:customStyle="1" w:styleId="C5ACB689531445DF8E0EE54484212657">
    <w:name w:val="C5ACB689531445DF8E0EE54484212657"/>
    <w:rsid w:val="00EA34F4"/>
  </w:style>
  <w:style w:type="paragraph" w:customStyle="1" w:styleId="474899136FD84BD3AF7D511D1617071C">
    <w:name w:val="474899136FD84BD3AF7D511D1617071C"/>
    <w:rsid w:val="00EA34F4"/>
  </w:style>
  <w:style w:type="paragraph" w:customStyle="1" w:styleId="D3C61B0EFAC54EC2A73F7F4AA5989B4D">
    <w:name w:val="D3C61B0EFAC54EC2A73F7F4AA5989B4D"/>
    <w:rsid w:val="00EA34F4"/>
  </w:style>
  <w:style w:type="paragraph" w:customStyle="1" w:styleId="36402F569D3547C68CFAD85EDC29ACC3">
    <w:name w:val="36402F569D3547C68CFAD85EDC29ACC3"/>
    <w:rsid w:val="00EA34F4"/>
  </w:style>
  <w:style w:type="paragraph" w:customStyle="1" w:styleId="7EF9317EF27C44CE8BD401545F1F3828">
    <w:name w:val="7EF9317EF27C44CE8BD401545F1F3828"/>
    <w:rsid w:val="00F6603D"/>
  </w:style>
  <w:style w:type="paragraph" w:customStyle="1" w:styleId="B47CACAFE23F4ACB8DA8B56333369D34">
    <w:name w:val="B47CACAFE23F4ACB8DA8B56333369D34"/>
    <w:rsid w:val="00F6603D"/>
  </w:style>
  <w:style w:type="paragraph" w:customStyle="1" w:styleId="EAC412ADAC494C7298759984295B0982">
    <w:name w:val="EAC412ADAC494C7298759984295B0982"/>
    <w:rsid w:val="00F6603D"/>
  </w:style>
  <w:style w:type="paragraph" w:customStyle="1" w:styleId="C584B3D182D74378A227A89235557E80">
    <w:name w:val="C584B3D182D74378A227A89235557E80"/>
    <w:rsid w:val="00F6603D"/>
  </w:style>
  <w:style w:type="paragraph" w:customStyle="1" w:styleId="14EEB51F5DFC4E8A986E36B4F154B140">
    <w:name w:val="14EEB51F5DFC4E8A986E36B4F154B140"/>
    <w:rsid w:val="00F660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4637-98C4-4000-9E54-21D494D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137</TotalTime>
  <Pages>19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EV_genmozg</cp:lastModifiedBy>
  <cp:revision>48</cp:revision>
  <cp:lastPrinted>2021-03-22T05:10:00Z</cp:lastPrinted>
  <dcterms:created xsi:type="dcterms:W3CDTF">2020-01-28T07:37:00Z</dcterms:created>
  <dcterms:modified xsi:type="dcterms:W3CDTF">2021-04-20T11:55:00Z</dcterms:modified>
</cp:coreProperties>
</file>