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9D1774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36447A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36447A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431758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9D1774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36447A" w:rsidRPr="0036447A">
            <w:rPr>
              <w:rFonts w:cs="Arial"/>
              <w:b/>
              <w:sz w:val="24"/>
              <w:szCs w:val="24"/>
            </w:rPr>
            <w:t>Б1.В.03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36447A" w:rsidRPr="0036447A">
            <w:rPr>
              <w:rFonts w:cs="Arial"/>
              <w:b/>
              <w:sz w:val="24"/>
              <w:szCs w:val="24"/>
            </w:rPr>
            <w:t>Экология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p w:rsidR="006874B0" w:rsidRPr="00AF2D39" w:rsidRDefault="009D1774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713361251"/>
          <w:lock w:val="sdtLocked"/>
          <w:placeholder>
            <w:docPart w:val="C74502094D774BE9BD60532AE687086C"/>
          </w:placeholder>
          <w:comboBox>
            <w:listItem w:value="Выберите элемент."/>
            <w:listItem w:displayText="Направление подготовки " w:value="Направление подготовки "/>
            <w:listItem w:displayText="Специальность" w:value="Специальность"/>
          </w:comboBox>
        </w:sdtPr>
        <w:sdtEndPr/>
        <w:sdtContent>
          <w:r w:rsidR="0036447A">
            <w:rPr>
              <w:rFonts w:cs="Arial"/>
              <w:b/>
              <w:sz w:val="24"/>
              <w:szCs w:val="24"/>
            </w:rPr>
            <w:t xml:space="preserve">Направление подготовки </w:t>
          </w:r>
        </w:sdtContent>
      </w:sdt>
      <w:r w:rsidR="0036447A">
        <w:rPr>
          <w:rFonts w:cs="Arial"/>
          <w:b/>
          <w:sz w:val="24"/>
          <w:szCs w:val="24"/>
        </w:rPr>
        <w:t>06.06.01 Биологические науки</w:t>
      </w:r>
    </w:p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36447A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36447A">
            <w:rPr>
              <w:rFonts w:cs="Arial"/>
              <w:b/>
              <w:sz w:val="24"/>
              <w:szCs w:val="24"/>
            </w:rPr>
            <w:t>Направленность</w:t>
          </w:r>
          <w:r w:rsidR="00431758">
            <w:rPr>
              <w:rFonts w:cs="Arial"/>
              <w:b/>
              <w:sz w:val="24"/>
              <w:szCs w:val="24"/>
            </w:rPr>
            <w:t xml:space="preserve"> (профиль)</w:t>
          </w:r>
          <w:r w:rsidRPr="0036447A">
            <w:rPr>
              <w:rFonts w:cs="Arial"/>
              <w:b/>
              <w:sz w:val="24"/>
              <w:szCs w:val="24"/>
            </w:rPr>
            <w:t xml:space="preserve"> Экология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132835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</w:t>
          </w:r>
          <w:r w:rsidR="0036447A">
            <w:rPr>
              <w:rFonts w:cs="Arial"/>
              <w:sz w:val="24"/>
              <w:szCs w:val="24"/>
            </w:rPr>
            <w:t>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36447A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 w:rsidRPr="00132835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9D1774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36447A">
            <w:t>Ландшафтный дизайн и экология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36447A">
            <w:t>Ландшафтный дизайн и экология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6447A" w:rsidRPr="0036447A">
            <w:rPr>
              <w:rFonts w:cs="Arial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6447A" w:rsidRPr="0036447A">
            <w:rPr>
              <w:rFonts w:cs="Arial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D177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D177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D177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D177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D177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36447A" w:rsidRPr="0036447A">
            <w:rPr>
              <w:rFonts w:cs="Arial"/>
            </w:rPr>
            <w:t>преподаватель, преподаватель-исследователь</w:t>
          </w:r>
        </w:sdtContent>
      </w:sdt>
      <w:r w:rsidRPr="009D337B">
        <w:rPr>
          <w:rFonts w:cs="Arial"/>
        </w:rPr>
        <w:t xml:space="preserve"> по направлению подготовки 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36447A" w:rsidRPr="0036447A">
            <w:rPr>
              <w:rFonts w:cs="Arial"/>
            </w:rPr>
            <w:t>06.06.01 Биологические науки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6447A">
            <w:rPr>
              <w:rFonts w:cs="Arial"/>
            </w:rPr>
            <w:t>30.07.2014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36447A">
            <w:rPr>
              <w:rFonts w:cs="Arial"/>
            </w:rPr>
            <w:t>871</w:t>
          </w:r>
        </w:sdtContent>
      </w:sdt>
      <w:r w:rsidR="00F167AF">
        <w:rPr>
          <w:rFonts w:cs="Arial"/>
        </w:rPr>
        <w:t>.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36447A">
      <w:pPr>
        <w:numPr>
          <w:ilvl w:val="1"/>
          <w:numId w:val="1"/>
        </w:numPr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36447A" w:rsidRPr="0036447A">
            <w:rPr>
              <w:rFonts w:cs="Arial"/>
            </w:rPr>
            <w:t>научно-исследовательская деятельность в области биологических наук;</w:t>
          </w:r>
          <w:r w:rsidR="0036447A">
            <w:rPr>
              <w:rFonts w:cs="Arial"/>
            </w:rPr>
            <w:br/>
          </w:r>
          <w:r w:rsidR="0036447A" w:rsidRPr="0036447A">
            <w:rPr>
              <w:rFonts w:cs="Arial"/>
            </w:rPr>
            <w:t>преподавательская деятельность в области биологических наук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36447A" w:rsidRPr="0036447A" w:rsidRDefault="0036447A" w:rsidP="0036447A">
      <w:pPr>
        <w:tabs>
          <w:tab w:val="num" w:pos="1134"/>
        </w:tabs>
        <w:ind w:firstLine="709"/>
        <w:jc w:val="both"/>
        <w:rPr>
          <w:rFonts w:cs="Arial"/>
          <w:bCs/>
          <w:i/>
          <w:iCs/>
          <w:spacing w:val="-4"/>
        </w:rPr>
      </w:pPr>
      <w:r w:rsidRPr="0036447A">
        <w:rPr>
          <w:rFonts w:cs="Arial"/>
          <w:b/>
          <w:bCs/>
          <w:iCs/>
          <w:spacing w:val="-4"/>
        </w:rPr>
        <w:t xml:space="preserve">Цель дисциплины (модуля): </w:t>
      </w:r>
      <w:r w:rsidRPr="00FB4BB4">
        <w:rPr>
          <w:rFonts w:cs="Arial"/>
          <w:bCs/>
          <w:iCs/>
          <w:spacing w:val="-4"/>
        </w:rPr>
        <w:t>является изучение общих закономерностей функционирования организмов и систем надорганизменного уровня в пространстве и во времени; воздействие антропогенных факторов среды на организмы, популяции сообщества и экосистемы; особенности биоразнообразия природных экосистем и их трансформации под воздействием естественных и антропогенных факторов. Формирование знаний, умений и навыков в сфере деятельности по оптимизации состояния окружающей среды.</w:t>
      </w:r>
    </w:p>
    <w:p w:rsidR="009D337B" w:rsidRPr="00FB4BB4" w:rsidRDefault="0036447A" w:rsidP="0036447A">
      <w:pPr>
        <w:tabs>
          <w:tab w:val="num" w:pos="1134"/>
        </w:tabs>
        <w:ind w:firstLine="709"/>
        <w:jc w:val="both"/>
        <w:rPr>
          <w:rFonts w:cs="Arial"/>
        </w:rPr>
      </w:pPr>
      <w:r w:rsidRPr="0036447A">
        <w:rPr>
          <w:rFonts w:cs="Arial"/>
          <w:b/>
          <w:bCs/>
          <w:iCs/>
          <w:spacing w:val="-4"/>
        </w:rPr>
        <w:t xml:space="preserve">Задачи: </w:t>
      </w:r>
      <w:r w:rsidRPr="00FB4BB4">
        <w:rPr>
          <w:rFonts w:cs="Arial"/>
          <w:bCs/>
          <w:iCs/>
          <w:spacing w:val="-4"/>
        </w:rPr>
        <w:t>определение границ деятельности человека по использованию природы на основе критического анализа современных научных достижений, междисциплинарных исследований, личностного развития, с использованием информационно-коммуникационных технологий. Формирование мышления и мировоззрения о глобальной роли живых организмов в биосфере планеты, сохранении биоразнообразия как основы ее устойчивости и стабильности, экологического, экономического и социального благополучия человечества.</w:t>
      </w: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36447A" w:rsidRPr="0036447A">
        <w:rPr>
          <w:rFonts w:cs="Arial"/>
          <w:szCs w:val="20"/>
        </w:rPr>
        <w:t>Б1.В.03 Экология</w:t>
      </w:r>
      <w:r>
        <w:rPr>
          <w:rFonts w:cs="Arial"/>
          <w:szCs w:val="20"/>
        </w:rPr>
        <w:t xml:space="preserve"> 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9D1774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9D1774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36447A" w:rsidRPr="00DF593D" w:rsidTr="00A74C47">
        <w:tc>
          <w:tcPr>
            <w:tcW w:w="838" w:type="dxa"/>
            <w:gridSpan w:val="2"/>
            <w:shd w:val="clear" w:color="auto" w:fill="auto"/>
          </w:tcPr>
          <w:p w:rsidR="0036447A" w:rsidRPr="00DF593D" w:rsidRDefault="0036447A" w:rsidP="0036447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Pr="00DF593D">
              <w:rPr>
                <w:rFonts w:cs="Arial"/>
                <w:sz w:val="16"/>
                <w:szCs w:val="16"/>
              </w:rPr>
              <w:t>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36447A" w:rsidRPr="00DF593D" w:rsidRDefault="0036447A" w:rsidP="0036447A">
            <w:pPr>
              <w:jc w:val="both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741" w:type="dxa"/>
          </w:tcPr>
          <w:p w:rsidR="0036447A" w:rsidRPr="00DF593D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="0036447A" w:rsidRPr="00BA0286">
              <w:rPr>
                <w:rFonts w:cs="Arial"/>
                <w:sz w:val="16"/>
                <w:szCs w:val="16"/>
              </w:rPr>
              <w:t>основные методы научно-исследовательской деятельности;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6447A" w:rsidRPr="00BA0286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09" w:type="dxa"/>
            <w:shd w:val="clear" w:color="auto" w:fill="auto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="0036447A" w:rsidRPr="00BA0286">
              <w:rPr>
                <w:rFonts w:cs="Arial"/>
                <w:sz w:val="16"/>
                <w:szCs w:val="16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</w:t>
            </w:r>
          </w:p>
          <w:p w:rsidR="0036447A" w:rsidRPr="00BA0286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анализировать альтернативные варианты решения исследовательских и практических задач и оценивать потенциальные 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выигрыши/проигрыши реализации этих вариантов;</w:t>
            </w:r>
          </w:p>
          <w:p w:rsidR="0036447A" w:rsidRPr="00DF593D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</w:tc>
        <w:tc>
          <w:tcPr>
            <w:tcW w:w="1985" w:type="dxa"/>
            <w:shd w:val="clear" w:color="auto" w:fill="auto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 w:rsidR="0036447A" w:rsidRPr="00BA0286">
              <w:rPr>
                <w:rFonts w:cs="Arial"/>
                <w:sz w:val="16"/>
                <w:szCs w:val="16"/>
              </w:rPr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      </w:r>
          </w:p>
          <w:p w:rsidR="0036447A" w:rsidRPr="00BA0286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навыками анализа методологических проблем, возникающих при решении исследовательских и практических задач, в том числе в 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междисциплинарных областях;</w:t>
            </w:r>
          </w:p>
          <w:p w:rsidR="0036447A" w:rsidRPr="00DF593D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36447A" w:rsidRPr="00DF593D" w:rsidTr="00A74C47">
        <w:tc>
          <w:tcPr>
            <w:tcW w:w="838" w:type="dxa"/>
            <w:gridSpan w:val="2"/>
            <w:shd w:val="clear" w:color="auto" w:fill="auto"/>
          </w:tcPr>
          <w:p w:rsidR="0036447A" w:rsidRPr="00DF593D" w:rsidRDefault="0036447A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</w:t>
            </w:r>
            <w:r w:rsidRPr="00DF593D">
              <w:rPr>
                <w:rFonts w:cs="Arial"/>
                <w:sz w:val="16"/>
                <w:szCs w:val="16"/>
              </w:rPr>
              <w:t>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36447A" w:rsidRPr="00DF593D" w:rsidRDefault="0036447A" w:rsidP="0036447A">
            <w:pPr>
              <w:jc w:val="both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741" w:type="dxa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="0036447A" w:rsidRPr="00BA0286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:rsidR="0036447A" w:rsidRPr="00DF593D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409" w:type="dxa"/>
            <w:shd w:val="clear" w:color="auto" w:fill="auto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Pr="00BA0286">
              <w:rPr>
                <w:rFonts w:cs="Arial"/>
                <w:sz w:val="16"/>
                <w:szCs w:val="16"/>
              </w:rPr>
              <w:t xml:space="preserve"> </w:t>
            </w:r>
            <w:r w:rsidR="0036447A" w:rsidRPr="00BA0286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36447A" w:rsidRPr="00DF593D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задач.</w:t>
            </w:r>
          </w:p>
        </w:tc>
        <w:tc>
          <w:tcPr>
            <w:tcW w:w="1985" w:type="dxa"/>
            <w:shd w:val="clear" w:color="auto" w:fill="auto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BA0286">
              <w:rPr>
                <w:rFonts w:cs="Arial"/>
                <w:sz w:val="16"/>
                <w:szCs w:val="16"/>
              </w:rPr>
              <w:t>навыками</w:t>
            </w:r>
            <w:r w:rsidR="0036447A" w:rsidRPr="00BA0286">
              <w:rPr>
                <w:rFonts w:cs="Arial"/>
                <w:sz w:val="16"/>
                <w:szCs w:val="16"/>
              </w:rPr>
              <w:t xml:space="preserve"> анализа основных мировоззренческих и методологических проблем, в </w:t>
            </w:r>
            <w:proofErr w:type="spellStart"/>
            <w:r w:rsidR="0036447A" w:rsidRPr="00BA0286">
              <w:rPr>
                <w:rFonts w:cs="Arial"/>
                <w:sz w:val="16"/>
                <w:szCs w:val="16"/>
              </w:rPr>
              <w:t>т.ч</w:t>
            </w:r>
            <w:proofErr w:type="spellEnd"/>
            <w:r w:rsidR="0036447A" w:rsidRPr="00BA0286">
              <w:rPr>
                <w:rFonts w:cs="Arial"/>
                <w:sz w:val="16"/>
                <w:szCs w:val="16"/>
              </w:rP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36447A" w:rsidRPr="00DF593D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36447A" w:rsidRPr="00DF593D" w:rsidTr="00A74C47">
        <w:tc>
          <w:tcPr>
            <w:tcW w:w="838" w:type="dxa"/>
            <w:gridSpan w:val="2"/>
            <w:shd w:val="clear" w:color="auto" w:fill="auto"/>
          </w:tcPr>
          <w:p w:rsidR="0036447A" w:rsidRPr="00DF593D" w:rsidRDefault="0036447A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Pr="00DF593D">
              <w:rPr>
                <w:rFonts w:cs="Arial"/>
                <w:sz w:val="16"/>
                <w:szCs w:val="16"/>
              </w:rPr>
              <w:t>К-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36447A" w:rsidRPr="00DF593D" w:rsidRDefault="0036447A" w:rsidP="0036447A">
            <w:pPr>
              <w:jc w:val="both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="0036447A" w:rsidRPr="00BA0286">
              <w:rPr>
                <w:rFonts w:cs="Arial"/>
                <w:sz w:val="16"/>
                <w:szCs w:val="16"/>
              </w:rPr>
              <w:t xml:space="preserve">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="0036447A" w:rsidRPr="00BA0286">
              <w:rPr>
                <w:rFonts w:cs="Arial"/>
                <w:sz w:val="16"/>
                <w:szCs w:val="16"/>
              </w:rPr>
              <w:t>целереализации</w:t>
            </w:r>
            <w:proofErr w:type="spellEnd"/>
            <w:r w:rsidR="0036447A" w:rsidRPr="00BA0286">
              <w:rPr>
                <w:rFonts w:cs="Arial"/>
                <w:sz w:val="16"/>
                <w:szCs w:val="16"/>
              </w:rPr>
              <w:t>; пути достижения более высоких уровней профессионального и личного развития;</w:t>
            </w:r>
          </w:p>
          <w:p w:rsidR="0036447A" w:rsidRPr="00DF593D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  <w:tc>
          <w:tcPr>
            <w:tcW w:w="2409" w:type="dxa"/>
            <w:shd w:val="clear" w:color="auto" w:fill="auto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Pr="00BA0286">
              <w:rPr>
                <w:rFonts w:cs="Arial"/>
                <w:sz w:val="16"/>
                <w:szCs w:val="16"/>
              </w:rPr>
              <w:t xml:space="preserve"> </w:t>
            </w:r>
            <w:r w:rsidR="0036447A" w:rsidRPr="00BA0286">
              <w:rPr>
                <w:rFonts w:cs="Arial"/>
                <w:sz w:val="16"/>
                <w:szCs w:val="16"/>
              </w:rPr>
              <w:t>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</w:t>
            </w:r>
          </w:p>
          <w:p w:rsidR="0036447A" w:rsidRPr="00BA0286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36447A" w:rsidRPr="00DF593D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985" w:type="dxa"/>
            <w:shd w:val="clear" w:color="auto" w:fill="auto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BA0286">
              <w:rPr>
                <w:rFonts w:cs="Arial"/>
                <w:sz w:val="16"/>
                <w:szCs w:val="16"/>
              </w:rPr>
              <w:t xml:space="preserve">навыками </w:t>
            </w:r>
            <w:r w:rsidR="0036447A" w:rsidRPr="00BA0286">
              <w:rPr>
                <w:rFonts w:cs="Arial"/>
                <w:sz w:val="16"/>
                <w:szCs w:val="16"/>
              </w:rPr>
              <w:t>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совершенствовании;</w:t>
            </w:r>
          </w:p>
          <w:p w:rsidR="0036447A" w:rsidRPr="00BA0286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приемами и технологиями целеполагания,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целереализации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 xml:space="preserve"> и оценки результатов деятельности по решению профессиональных задач;</w:t>
            </w:r>
          </w:p>
          <w:p w:rsidR="0036447A" w:rsidRPr="00DF593D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36447A" w:rsidRPr="00DF593D" w:rsidTr="00A74C47">
        <w:tc>
          <w:tcPr>
            <w:tcW w:w="838" w:type="dxa"/>
            <w:gridSpan w:val="2"/>
            <w:shd w:val="clear" w:color="auto" w:fill="auto"/>
          </w:tcPr>
          <w:p w:rsidR="0036447A" w:rsidRPr="00DF593D" w:rsidRDefault="0036447A" w:rsidP="0036447A">
            <w:pPr>
              <w:jc w:val="both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lastRenderedPageBreak/>
              <w:t>ОПК-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36447A" w:rsidRPr="00DF593D" w:rsidRDefault="0036447A" w:rsidP="0036447A">
            <w:pPr>
              <w:jc w:val="both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741" w:type="dxa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="0036447A" w:rsidRPr="00BA0286">
              <w:rPr>
                <w:rFonts w:cs="Arial"/>
                <w:sz w:val="16"/>
                <w:szCs w:val="16"/>
              </w:rPr>
              <w:t>теоретические и методологические основания избранной области научных исследований;</w:t>
            </w:r>
          </w:p>
          <w:p w:rsidR="0036447A" w:rsidRPr="00BA0286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историю становления и развития основных научных школ, полемику и взаимодействие между ними; актуальные проблемы и тенденции развития соответствующей научной области и области профессиональной деятельности;</w:t>
            </w:r>
          </w:p>
          <w:p w:rsidR="0036447A" w:rsidRPr="00BA0286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существующие междисциплинарные взаимосвязи и возможности использования экономического инструментария при проведении исследований на стыке наук;</w:t>
            </w:r>
          </w:p>
          <w:p w:rsidR="0036447A" w:rsidRPr="00DF593D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выступлению.</w:t>
            </w:r>
          </w:p>
        </w:tc>
        <w:tc>
          <w:tcPr>
            <w:tcW w:w="2409" w:type="dxa"/>
            <w:shd w:val="clear" w:color="auto" w:fill="auto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Pr="00BA0286">
              <w:rPr>
                <w:rFonts w:cs="Arial"/>
                <w:sz w:val="16"/>
                <w:szCs w:val="16"/>
              </w:rPr>
              <w:t xml:space="preserve"> </w:t>
            </w:r>
            <w:r w:rsidR="0036447A" w:rsidRPr="00BA0286">
              <w:rPr>
                <w:rFonts w:cs="Arial"/>
                <w:sz w:val="16"/>
                <w:szCs w:val="16"/>
              </w:rPr>
              <w:t>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литературу, в том числе на иностранных языках, при условии соблюдения научной этики и авторских прав;</w:t>
            </w:r>
          </w:p>
          <w:p w:rsidR="0036447A" w:rsidRPr="00BA0286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находить (выбирать) наиболее эффективные (методы) решения основных типов проблем (задач), встречающихся в избранной сфере научной деятельности;</w:t>
            </w:r>
          </w:p>
          <w:p w:rsidR="0036447A" w:rsidRPr="00DF593D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анализировать, систематизировать и усваивать передовой опыт проведения научных исследований.</w:t>
            </w:r>
          </w:p>
        </w:tc>
        <w:tc>
          <w:tcPr>
            <w:tcW w:w="1985" w:type="dxa"/>
            <w:shd w:val="clear" w:color="auto" w:fill="auto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BA0286">
              <w:rPr>
                <w:rFonts w:cs="Arial"/>
                <w:sz w:val="16"/>
                <w:szCs w:val="16"/>
              </w:rPr>
              <w:t xml:space="preserve">навыками </w:t>
            </w:r>
            <w:r>
              <w:rPr>
                <w:rFonts w:cs="Arial"/>
                <w:sz w:val="16"/>
                <w:szCs w:val="16"/>
              </w:rPr>
              <w:t xml:space="preserve">использования </w:t>
            </w:r>
            <w:r w:rsidR="0036447A" w:rsidRPr="00BA0286">
              <w:rPr>
                <w:rFonts w:cs="Arial"/>
                <w:sz w:val="16"/>
                <w:szCs w:val="16"/>
              </w:rPr>
              <w:t>современны</w:t>
            </w:r>
            <w:r>
              <w:rPr>
                <w:rFonts w:cs="Arial"/>
                <w:sz w:val="16"/>
                <w:szCs w:val="16"/>
              </w:rPr>
              <w:t>х</w:t>
            </w:r>
            <w:r w:rsidR="0036447A" w:rsidRPr="00BA0286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ов</w:t>
            </w:r>
            <w:r w:rsidR="0036447A" w:rsidRPr="00BA0286">
              <w:rPr>
                <w:rFonts w:cs="Arial"/>
                <w:sz w:val="16"/>
                <w:szCs w:val="16"/>
              </w:rPr>
              <w:t>, инструментами и технологией научно-исследовательской и проектной деятельности в определенных областях экологических наук;</w:t>
            </w:r>
          </w:p>
          <w:p w:rsidR="0036447A" w:rsidRPr="00DF593D" w:rsidRDefault="0036447A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навыками публикации результатов научных исследований, в том числе полученных лично </w:t>
            </w:r>
            <w:proofErr w:type="gramStart"/>
            <w:r w:rsidRPr="00BA0286">
              <w:rPr>
                <w:rFonts w:cs="Arial"/>
                <w:sz w:val="16"/>
                <w:szCs w:val="16"/>
              </w:rPr>
              <w:t>обучающимся</w:t>
            </w:r>
            <w:proofErr w:type="gramEnd"/>
            <w:r w:rsidRPr="00BA0286">
              <w:rPr>
                <w:rFonts w:cs="Arial"/>
                <w:sz w:val="16"/>
                <w:szCs w:val="16"/>
              </w:rPr>
              <w:t>, в рецензируемых научных изданиях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A74C4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>рофессиональные компетенции</w:t>
                </w:r>
              </w:p>
            </w:sdtContent>
          </w:sdt>
        </w:tc>
      </w:tr>
      <w:tr w:rsidR="0036447A" w:rsidRPr="00DF593D" w:rsidTr="00A74C47">
        <w:tc>
          <w:tcPr>
            <w:tcW w:w="838" w:type="dxa"/>
            <w:gridSpan w:val="2"/>
            <w:shd w:val="clear" w:color="auto" w:fill="auto"/>
          </w:tcPr>
          <w:p w:rsidR="0036447A" w:rsidRPr="00DF593D" w:rsidRDefault="0036447A" w:rsidP="0036447A">
            <w:pPr>
              <w:jc w:val="both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36447A" w:rsidRPr="00DF593D" w:rsidRDefault="0036447A" w:rsidP="0036447A">
            <w:pPr>
              <w:jc w:val="both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владеть методами оценки современного состояния и функционирования биологических и антропогенных экосистем разного уровня организации</w:t>
            </w:r>
          </w:p>
        </w:tc>
        <w:tc>
          <w:tcPr>
            <w:tcW w:w="2741" w:type="dxa"/>
          </w:tcPr>
          <w:p w:rsidR="0036447A" w:rsidRPr="00DF593D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="0036447A" w:rsidRPr="00BA0286">
              <w:rPr>
                <w:rFonts w:cs="Arial"/>
                <w:sz w:val="16"/>
                <w:szCs w:val="16"/>
              </w:rPr>
              <w:t>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факторов.</w:t>
            </w:r>
          </w:p>
        </w:tc>
        <w:tc>
          <w:tcPr>
            <w:tcW w:w="2409" w:type="dxa"/>
            <w:shd w:val="clear" w:color="auto" w:fill="auto"/>
          </w:tcPr>
          <w:p w:rsidR="0036447A" w:rsidRPr="00DF593D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Pr="00BA0286">
              <w:rPr>
                <w:rFonts w:cs="Arial"/>
                <w:sz w:val="16"/>
                <w:szCs w:val="16"/>
              </w:rPr>
              <w:t xml:space="preserve"> </w:t>
            </w:r>
            <w:r w:rsidR="0036447A" w:rsidRPr="00BA0286">
              <w:rPr>
                <w:rFonts w:cs="Arial"/>
                <w:sz w:val="16"/>
                <w:szCs w:val="16"/>
              </w:rPr>
              <w:t>оценивать характер, степень и направленность антропогенных изменений компонентов экосистем.</w:t>
            </w:r>
          </w:p>
        </w:tc>
        <w:tc>
          <w:tcPr>
            <w:tcW w:w="1985" w:type="dxa"/>
            <w:shd w:val="clear" w:color="auto" w:fill="auto"/>
          </w:tcPr>
          <w:p w:rsidR="0036447A" w:rsidRPr="00DF593D" w:rsidRDefault="001A72E3" w:rsidP="001C6A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="0036447A" w:rsidRPr="00BA0286">
              <w:rPr>
                <w:rFonts w:cs="Arial"/>
                <w:sz w:val="16"/>
                <w:szCs w:val="16"/>
              </w:rPr>
              <w:t>методик</w:t>
            </w:r>
            <w:r w:rsidR="001C6A22">
              <w:rPr>
                <w:rFonts w:cs="Arial"/>
                <w:sz w:val="16"/>
                <w:szCs w:val="16"/>
              </w:rPr>
              <w:t>ой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6447A" w:rsidRPr="00BA0286">
              <w:rPr>
                <w:rFonts w:cs="Arial"/>
                <w:sz w:val="16"/>
                <w:szCs w:val="16"/>
              </w:rPr>
              <w:t>лабораторных и полевых исследований, аппаратом математического моделирования, современными информационными системами, с целью изучения экосистем.</w:t>
            </w:r>
          </w:p>
        </w:tc>
      </w:tr>
      <w:tr w:rsidR="0036447A" w:rsidRPr="00DF593D" w:rsidTr="00A74C47">
        <w:tc>
          <w:tcPr>
            <w:tcW w:w="838" w:type="dxa"/>
            <w:gridSpan w:val="2"/>
            <w:shd w:val="clear" w:color="auto" w:fill="auto"/>
          </w:tcPr>
          <w:p w:rsidR="0036447A" w:rsidRPr="00DF593D" w:rsidRDefault="0036447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36447A" w:rsidRPr="00DF593D" w:rsidRDefault="0036447A" w:rsidP="0036447A">
            <w:pPr>
              <w:jc w:val="both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способностью использовать биологические и природоохранительные технологии, оптимизируя их в соответствии с региональными особенностями.</w:t>
            </w:r>
          </w:p>
        </w:tc>
        <w:tc>
          <w:tcPr>
            <w:tcW w:w="2741" w:type="dxa"/>
          </w:tcPr>
          <w:p w:rsidR="0036447A" w:rsidRPr="00DF593D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="0036447A" w:rsidRPr="00BA0286">
              <w:rPr>
                <w:rFonts w:cs="Arial"/>
                <w:sz w:val="16"/>
                <w:szCs w:val="16"/>
              </w:rPr>
              <w:t>биологические и природоохранительные технологии, региональные особенности природопользования.</w:t>
            </w:r>
          </w:p>
        </w:tc>
        <w:tc>
          <w:tcPr>
            <w:tcW w:w="2409" w:type="dxa"/>
            <w:shd w:val="clear" w:color="auto" w:fill="auto"/>
          </w:tcPr>
          <w:p w:rsidR="0036447A" w:rsidRPr="00DF593D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Pr="00BA0286">
              <w:rPr>
                <w:rFonts w:cs="Arial"/>
                <w:sz w:val="16"/>
                <w:szCs w:val="16"/>
              </w:rPr>
              <w:t xml:space="preserve"> </w:t>
            </w:r>
            <w:r w:rsidR="0036447A" w:rsidRPr="00BA0286">
              <w:rPr>
                <w:rFonts w:cs="Arial"/>
                <w:sz w:val="16"/>
                <w:szCs w:val="16"/>
              </w:rPr>
              <w:t>разрабатывать природоохранные мероприятия с целью оптимизации и повышению устойчивости экосистем в соответствии с региональными особенностями.</w:t>
            </w:r>
          </w:p>
        </w:tc>
        <w:tc>
          <w:tcPr>
            <w:tcW w:w="1985" w:type="dxa"/>
            <w:shd w:val="clear" w:color="auto" w:fill="auto"/>
          </w:tcPr>
          <w:p w:rsidR="0036447A" w:rsidRPr="00DF593D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BA0286">
              <w:rPr>
                <w:rFonts w:cs="Arial"/>
                <w:sz w:val="16"/>
                <w:szCs w:val="16"/>
              </w:rPr>
              <w:t xml:space="preserve">навыками </w:t>
            </w:r>
            <w:r w:rsidR="0036447A" w:rsidRPr="00BA0286">
              <w:rPr>
                <w:rFonts w:cs="Arial"/>
                <w:sz w:val="16"/>
                <w:szCs w:val="16"/>
              </w:rPr>
              <w:t>экологического управления, в том числе методами мониторинга состояния компонентов окружающей природной среды.</w:t>
            </w:r>
          </w:p>
        </w:tc>
      </w:tr>
      <w:tr w:rsidR="0036447A" w:rsidRPr="00DF593D" w:rsidTr="00A74C47">
        <w:tc>
          <w:tcPr>
            <w:tcW w:w="838" w:type="dxa"/>
            <w:gridSpan w:val="2"/>
            <w:shd w:val="clear" w:color="auto" w:fill="auto"/>
          </w:tcPr>
          <w:p w:rsidR="0036447A" w:rsidRPr="00DF593D" w:rsidRDefault="0036447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ПК-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36447A" w:rsidRPr="00BA0286" w:rsidRDefault="0036447A" w:rsidP="0036447A">
            <w:pPr>
              <w:jc w:val="both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среды.</w:t>
            </w:r>
          </w:p>
        </w:tc>
        <w:tc>
          <w:tcPr>
            <w:tcW w:w="2741" w:type="dxa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="0036447A" w:rsidRPr="00BA0286">
              <w:rPr>
                <w:rFonts w:cs="Arial"/>
                <w:sz w:val="16"/>
                <w:szCs w:val="16"/>
              </w:rPr>
              <w:t>сущность и методы биологической экспертизы и мониторинга окружающей природной среды.</w:t>
            </w:r>
          </w:p>
        </w:tc>
        <w:tc>
          <w:tcPr>
            <w:tcW w:w="2409" w:type="dxa"/>
            <w:shd w:val="clear" w:color="auto" w:fill="auto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Pr="00BA0286">
              <w:rPr>
                <w:rFonts w:cs="Arial"/>
                <w:sz w:val="16"/>
                <w:szCs w:val="16"/>
              </w:rPr>
              <w:t xml:space="preserve"> </w:t>
            </w:r>
            <w:r w:rsidR="0036447A" w:rsidRPr="00BA0286">
              <w:rPr>
                <w:rFonts w:cs="Arial"/>
                <w:sz w:val="16"/>
                <w:szCs w:val="16"/>
              </w:rPr>
              <w:t>осуществлять биологическую экспертизу и проводить мониторинговые исследования различных компонентов экосистем.</w:t>
            </w:r>
          </w:p>
        </w:tc>
        <w:tc>
          <w:tcPr>
            <w:tcW w:w="1985" w:type="dxa"/>
            <w:shd w:val="clear" w:color="auto" w:fill="auto"/>
          </w:tcPr>
          <w:p w:rsidR="0036447A" w:rsidRPr="00BA0286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="005501AD" w:rsidRPr="00BA0286">
              <w:rPr>
                <w:rFonts w:cs="Arial"/>
                <w:sz w:val="16"/>
                <w:szCs w:val="16"/>
              </w:rPr>
              <w:t>приемами</w:t>
            </w:r>
            <w:r w:rsidRPr="00BA0286">
              <w:rPr>
                <w:rFonts w:cs="Arial"/>
                <w:sz w:val="16"/>
                <w:szCs w:val="16"/>
              </w:rPr>
              <w:t xml:space="preserve"> </w:t>
            </w:r>
            <w:r w:rsidR="0036447A" w:rsidRPr="00BA0286">
              <w:rPr>
                <w:rFonts w:cs="Arial"/>
                <w:sz w:val="16"/>
                <w:szCs w:val="16"/>
              </w:rPr>
              <w:t>оптимизации и восстановления территориальных биоресурсов и природной среды.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F593D" w:rsidRDefault="00DF593D" w:rsidP="001A72E3">
      <w:pPr>
        <w:ind w:firstLine="709"/>
        <w:jc w:val="both"/>
      </w:pPr>
      <w:r>
        <w:t xml:space="preserve">знать: </w:t>
      </w:r>
      <w:r w:rsidR="001A72E3">
        <w:t xml:space="preserve">основные методы научно-исследовательской деятельности;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 </w:t>
      </w:r>
      <w:r w:rsidR="00FB4BB4">
        <w:t xml:space="preserve"> </w:t>
      </w:r>
      <w:r w:rsidR="001A72E3">
        <w:t xml:space="preserve"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возможные сферы и направления профессиональной самореализации; приемы и технологии целеполагания и </w:t>
      </w:r>
      <w:proofErr w:type="spellStart"/>
      <w:r w:rsidR="001A72E3">
        <w:t>целереализации</w:t>
      </w:r>
      <w:proofErr w:type="spellEnd"/>
      <w:r w:rsidR="001A72E3">
        <w:t xml:space="preserve">; пути достижения более высоких уровней профессионального и личного развития;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</w:t>
      </w:r>
      <w:r w:rsidR="001A72E3">
        <w:lastRenderedPageBreak/>
        <w:t xml:space="preserve">труда; теоретические и методологические основания избранной области научных исследований; историю становления и развития основных научных школ, полемику и взаимодействие между ними; актуальные проблемы и тенденции развития соответствующей научной области и области профессиональной деятельности; существующие междисциплинарные взаимосвязи и возможности использования экономического инструментария при проведении исследований на стыке наук; 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выступлению; 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факторов;  биологические и природоохранительные технологии, региональные особенности природопользования; сущность и методы биологической экспертизы и мониторинга окружающей природной среды; </w:t>
      </w:r>
    </w:p>
    <w:p w:rsidR="00DF593D" w:rsidRDefault="00DF593D" w:rsidP="001A72E3">
      <w:pPr>
        <w:ind w:firstLine="709"/>
        <w:jc w:val="both"/>
      </w:pPr>
      <w:r>
        <w:t xml:space="preserve">уметь: </w:t>
      </w:r>
      <w:r w:rsidR="001A72E3">
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операционализации исходя из наличных ресурсов и ограничений;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литературу, в том числе на иностранных языках, при условии соблюдения научной этики и авторских прав; находить (выбирать) наиболее эффективные (методы) решения основных типов проблем (задач), встречающихся в избранной сфере научной деятельности; анализировать, систематизировать и усваивать передовой опыт проведения научных исследований; умеет оценивать характер, степень и направленность антропогенных изменений компонентов экосистем; разрабатывать природоохранные мероприятия с целью оптимизации и повышению устойчивости экосистем в соответствии с региональными особенностями; осуществлять биологическую экспертизу и проводить мониторинговые исследования различных компонентов экосистем;</w:t>
      </w:r>
    </w:p>
    <w:p w:rsidR="00DF593D" w:rsidRPr="00DF593D" w:rsidRDefault="00DF593D" w:rsidP="001A72E3">
      <w:pPr>
        <w:ind w:firstLine="709"/>
        <w:jc w:val="both"/>
      </w:pPr>
      <w:r>
        <w:t xml:space="preserve">владеть: </w:t>
      </w:r>
      <w:r w:rsidR="001A72E3">
        <w:t xml:space="preserve">навыками сбора, обработки, анализа и систематизации информации по теме исследования; навыками выбора методов и средств решения задач исследования; 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 навыками анализа основных мировоззренческих и методологических проблем, в </w:t>
      </w:r>
      <w:proofErr w:type="spellStart"/>
      <w:r w:rsidR="001A72E3">
        <w:t>т.ч</w:t>
      </w:r>
      <w:proofErr w:type="spellEnd"/>
      <w:r w:rsidR="001A72E3">
        <w:t xml:space="preserve"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 навыками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совершенствовании; приемами и технологиями целеполагания, </w:t>
      </w:r>
      <w:proofErr w:type="spellStart"/>
      <w:r w:rsidR="001A72E3">
        <w:t>целереализации</w:t>
      </w:r>
      <w:proofErr w:type="spellEnd"/>
      <w:r w:rsidR="001A72E3">
        <w:t xml:space="preserve"> и оценки результатов деятельности по решению профессиональных задач; способами выявления и оценки индивидуально-личностных, профессионально-значимых качеств и путями достижения более высокого уровня их развития; использования современных методов, инструментами и технологией научно-исследовательской и проектной деятельности в определенных областях экологических наук; навыками публикации результатов научных исследований, в том числе полученных лично обучающимся, в рецензируемых научных изданиях; методики лабораторных и полевых исследований, аппаратом математического моделирования, современными информационными системами, с целью изучения экосистем; навыками экологического управления, в том числе методами мониторинга состояния компонентов окружающей природной среды; </w:t>
      </w:r>
      <w:r w:rsidR="005501AD">
        <w:t>приемами</w:t>
      </w:r>
      <w:r w:rsidR="001A72E3">
        <w:t xml:space="preserve"> оптимизации и восстановления территориальных биоресурсов и природной среды.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9D1774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9D1774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9D1774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9D1774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9D1774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9D1774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9D1774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7E0BE2" w:rsidRPr="00455CC9" w:rsidRDefault="007E0BE2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1A72E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67" w:type="dxa"/>
            <w:vMerge w:val="restart"/>
            <w:vAlign w:val="center"/>
          </w:tcPr>
          <w:p w:rsidR="007E0BE2" w:rsidRPr="001A72E3" w:rsidRDefault="001A72E3" w:rsidP="00C06368">
            <w:pPr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C77ECD" w:rsidRPr="00BA0286" w:rsidRDefault="00C77ECD" w:rsidP="00C77EC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</w:t>
            </w:r>
            <w:r w:rsidRPr="00BA0286">
              <w:rPr>
                <w:rFonts w:cs="Arial"/>
                <w:sz w:val="16"/>
                <w:szCs w:val="16"/>
              </w:rPr>
              <w:t>основные методы научно-исследовательской деятельности;</w:t>
            </w:r>
          </w:p>
          <w:p w:rsidR="007E0BE2" w:rsidRPr="00455CC9" w:rsidRDefault="00C77ECD" w:rsidP="00C77ECD">
            <w:pPr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A0286">
              <w:rPr>
                <w:rFonts w:cs="Arial"/>
                <w:sz w:val="16"/>
                <w:szCs w:val="16"/>
              </w:rPr>
              <w:t>основные методы научно-исследовательской деятельности;</w:t>
            </w:r>
          </w:p>
          <w:p w:rsidR="007E0BE2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знает и понимает </w:t>
            </w:r>
            <w:r w:rsidRPr="00BA0286">
              <w:rPr>
                <w:rFonts w:cs="Arial"/>
                <w:sz w:val="16"/>
                <w:szCs w:val="16"/>
              </w:rPr>
              <w:t>основные методы научно-исследовательской деятельности;</w:t>
            </w:r>
          </w:p>
          <w:p w:rsidR="007E0BE2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C77ECD" w:rsidRPr="00BA0286" w:rsidRDefault="0032625E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и пони</w:t>
            </w:r>
            <w:r w:rsidR="00C77ECD">
              <w:rPr>
                <w:rFonts w:cs="Arial"/>
                <w:sz w:val="16"/>
                <w:szCs w:val="16"/>
              </w:rPr>
              <w:t xml:space="preserve">мает </w:t>
            </w:r>
            <w:r w:rsidR="00C77ECD" w:rsidRPr="00BA0286">
              <w:rPr>
                <w:rFonts w:cs="Arial"/>
                <w:sz w:val="16"/>
                <w:szCs w:val="16"/>
              </w:rPr>
              <w:t>основные методы научно-исследовательской деятельности;</w:t>
            </w:r>
          </w:p>
          <w:p w:rsidR="007E0BE2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A0286">
              <w:rPr>
                <w:rFonts w:cs="Arial"/>
                <w:sz w:val="16"/>
                <w:szCs w:val="16"/>
              </w:rPr>
              <w:t>основные методы научно-исследовательской деятельности;</w:t>
            </w:r>
          </w:p>
          <w:p w:rsidR="007E0BE2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C77ECD" w:rsidRPr="00431758" w:rsidRDefault="00DD39E8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DD39E8">
              <w:rPr>
                <w:rFonts w:cs="Arial"/>
                <w:sz w:val="16"/>
                <w:szCs w:val="16"/>
              </w:rPr>
              <w:t>Перечень вопросов к экзамену</w:t>
            </w:r>
            <w:r w:rsidR="001A72E3" w:rsidRPr="00431758">
              <w:rPr>
                <w:rFonts w:cs="Arial"/>
                <w:sz w:val="16"/>
                <w:szCs w:val="16"/>
              </w:rPr>
              <w:t>,</w:t>
            </w:r>
          </w:p>
          <w:p w:rsidR="001A72E3" w:rsidRPr="00431758" w:rsidRDefault="00CF0EC9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>комплект вопросов для проведения устного опроса</w:t>
            </w:r>
            <w:r w:rsidR="00C77ECD" w:rsidRPr="00431758">
              <w:rPr>
                <w:rFonts w:cs="Arial"/>
                <w:sz w:val="16"/>
                <w:szCs w:val="16"/>
              </w:rPr>
              <w:t>,</w:t>
            </w:r>
            <w:r w:rsidR="001A72E3" w:rsidRPr="00431758">
              <w:rPr>
                <w:rFonts w:cs="Arial"/>
                <w:sz w:val="16"/>
                <w:szCs w:val="16"/>
              </w:rPr>
              <w:t xml:space="preserve"> </w:t>
            </w:r>
          </w:p>
          <w:p w:rsidR="001A72E3" w:rsidRPr="00431758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тестовые задания, </w:t>
            </w:r>
          </w:p>
          <w:p w:rsidR="001A72E3" w:rsidRPr="00431758" w:rsidRDefault="001A72E3" w:rsidP="001A72E3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темы рефератов, </w:t>
            </w:r>
          </w:p>
          <w:p w:rsidR="007E0BE2" w:rsidRPr="00455CC9" w:rsidRDefault="000B786F" w:rsidP="001A72E3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431758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 w:rsidRPr="00431758">
              <w:rPr>
                <w:rFonts w:cs="Arial"/>
                <w:sz w:val="16"/>
                <w:szCs w:val="16"/>
              </w:rPr>
              <w:t>, темы индивидуальных творческих  заданий</w:t>
            </w: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C77ECD" w:rsidRPr="00BA0286" w:rsidRDefault="00C77ECD" w:rsidP="00C77EC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BA0286">
              <w:rPr>
                <w:rFonts w:cs="Arial"/>
                <w:sz w:val="16"/>
                <w:szCs w:val="16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</w:t>
            </w:r>
          </w:p>
          <w:p w:rsidR="00C77ECD" w:rsidRPr="00BA0286" w:rsidRDefault="00C77ECD" w:rsidP="00C77ECD">
            <w:pPr>
              <w:jc w:val="both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7E0BE2" w:rsidRPr="00455CC9" w:rsidRDefault="00C77ECD" w:rsidP="00C77ECD">
            <w:pPr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при решении исследовател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</w:tc>
        <w:tc>
          <w:tcPr>
            <w:tcW w:w="1519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 w:rsidRPr="00BA0286">
              <w:rPr>
                <w:rFonts w:cs="Arial"/>
                <w:sz w:val="16"/>
                <w:szCs w:val="16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</w:t>
            </w:r>
          </w:p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7E0BE2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</w:tc>
        <w:tc>
          <w:tcPr>
            <w:tcW w:w="1400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умеет </w:t>
            </w:r>
            <w:r w:rsidRPr="00BA0286">
              <w:rPr>
                <w:rFonts w:cs="Arial"/>
                <w:sz w:val="16"/>
                <w:szCs w:val="16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</w:t>
            </w:r>
          </w:p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7E0BE2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</w:tc>
        <w:tc>
          <w:tcPr>
            <w:tcW w:w="1273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BA0286">
              <w:rPr>
                <w:rFonts w:cs="Arial"/>
                <w:sz w:val="16"/>
                <w:szCs w:val="16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</w:t>
            </w:r>
          </w:p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7E0BE2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A0286">
              <w:rPr>
                <w:rFonts w:cs="Arial"/>
                <w:sz w:val="16"/>
                <w:szCs w:val="16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</w:t>
            </w:r>
          </w:p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7E0BE2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C77ECD" w:rsidRPr="00C77ECD" w:rsidRDefault="00C77ECD" w:rsidP="00C77E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C77ECD">
              <w:rPr>
                <w:rFonts w:cs="Arial"/>
                <w:sz w:val="16"/>
                <w:szCs w:val="16"/>
              </w:rPr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      </w:r>
          </w:p>
          <w:p w:rsidR="00C77ECD" w:rsidRPr="00C77ECD" w:rsidRDefault="00C77ECD" w:rsidP="00C77ECD">
            <w:pPr>
              <w:rPr>
                <w:rFonts w:cs="Arial"/>
                <w:sz w:val="16"/>
                <w:szCs w:val="16"/>
              </w:rPr>
            </w:pPr>
            <w:r w:rsidRPr="00C77ECD">
              <w:rPr>
                <w:rFonts w:cs="Arial"/>
                <w:sz w:val="16"/>
                <w:szCs w:val="16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      </w:r>
          </w:p>
          <w:p w:rsidR="007E0BE2" w:rsidRPr="00455CC9" w:rsidRDefault="00C77ECD" w:rsidP="00C77ECD">
            <w:pPr>
              <w:rPr>
                <w:rFonts w:cs="Arial"/>
                <w:sz w:val="16"/>
                <w:szCs w:val="16"/>
              </w:rPr>
            </w:pPr>
            <w:r w:rsidRPr="00C77ECD">
              <w:rPr>
                <w:rFonts w:cs="Arial"/>
                <w:sz w:val="16"/>
                <w:szCs w:val="16"/>
              </w:rPr>
              <w:t>навыками критиче</w:t>
            </w:r>
            <w:r w:rsidRPr="00C77ECD">
              <w:rPr>
                <w:rFonts w:cs="Arial"/>
                <w:sz w:val="16"/>
                <w:szCs w:val="16"/>
              </w:rPr>
              <w:lastRenderedPageBreak/>
              <w:t>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C77ECD" w:rsidRPr="00C77ECD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C77ECD">
              <w:rPr>
                <w:rFonts w:cs="Arial"/>
                <w:sz w:val="16"/>
                <w:szCs w:val="16"/>
              </w:rPr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      </w:r>
          </w:p>
          <w:p w:rsidR="00C77ECD" w:rsidRPr="00C77ECD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C77ECD">
              <w:rPr>
                <w:rFonts w:cs="Arial"/>
                <w:sz w:val="16"/>
                <w:szCs w:val="16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      </w:r>
          </w:p>
          <w:p w:rsidR="007E0BE2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C77ECD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некоторыми </w:t>
            </w:r>
            <w:r w:rsidRPr="00BA0286">
              <w:rPr>
                <w:rFonts w:cs="Arial"/>
                <w:sz w:val="16"/>
                <w:szCs w:val="16"/>
              </w:rPr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      </w:r>
          </w:p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      </w:r>
          </w:p>
          <w:p w:rsidR="007E0BE2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BA0286">
              <w:rPr>
                <w:rFonts w:cs="Arial"/>
                <w:sz w:val="16"/>
                <w:szCs w:val="16"/>
              </w:rPr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      </w:r>
          </w:p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      </w:r>
          </w:p>
          <w:p w:rsidR="007E0BE2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BA0286">
              <w:rPr>
                <w:rFonts w:cs="Arial"/>
                <w:sz w:val="16"/>
                <w:szCs w:val="16"/>
              </w:rPr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      </w:r>
          </w:p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      </w:r>
          </w:p>
          <w:p w:rsidR="007E0BE2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2E3" w:rsidRPr="00455CC9" w:rsidTr="00DF593D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УК-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67" w:type="dxa"/>
            <w:vMerge w:val="restart"/>
            <w:vAlign w:val="center"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C77ECD" w:rsidRPr="00BA0286" w:rsidRDefault="00C77ECD" w:rsidP="00C77ECD">
            <w:pPr>
              <w:jc w:val="both"/>
              <w:rPr>
                <w:rFonts w:cs="Arial"/>
                <w:sz w:val="16"/>
                <w:szCs w:val="16"/>
              </w:rPr>
            </w:pPr>
            <w:r w:rsidRPr="00C77ECD">
              <w:rPr>
                <w:rFonts w:cs="Arial"/>
                <w:sz w:val="16"/>
                <w:szCs w:val="16"/>
              </w:rPr>
              <w:t>Знает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7ECD">
              <w:rPr>
                <w:rFonts w:cs="Arial"/>
                <w:sz w:val="16"/>
                <w:szCs w:val="16"/>
              </w:rPr>
              <w:t xml:space="preserve"> </w:t>
            </w:r>
            <w:r w:rsidRPr="00BA0286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:rsidR="001A72E3" w:rsidRPr="00C77ECD" w:rsidRDefault="00C77ECD" w:rsidP="00C77ECD">
            <w:pPr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особенности представления результатов 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1519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 понимает </w:t>
            </w:r>
            <w:r w:rsidRPr="00BA0286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:rsidR="001A72E3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1400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знает и понимает </w:t>
            </w:r>
            <w:r w:rsidRPr="00BA0286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:rsidR="001A72E3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1273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BA0286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:rsidR="001A72E3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Arial"/>
                <w:sz w:val="16"/>
                <w:szCs w:val="16"/>
              </w:rPr>
              <w:t>однако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A0286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:rsidR="001A72E3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431758" w:rsidRPr="00431758" w:rsidRDefault="00DD39E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DD39E8">
              <w:rPr>
                <w:rFonts w:cs="Arial"/>
                <w:sz w:val="16"/>
                <w:szCs w:val="16"/>
              </w:rPr>
              <w:t>Перечень вопросов к экзамену</w:t>
            </w:r>
            <w:r w:rsidR="00431758" w:rsidRPr="00431758">
              <w:rPr>
                <w:rFonts w:cs="Arial"/>
                <w:sz w:val="16"/>
                <w:szCs w:val="16"/>
              </w:rPr>
              <w:t>,</w:t>
            </w:r>
          </w:p>
          <w:p w:rsidR="00431758" w:rsidRPr="00431758" w:rsidRDefault="009974B5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9974B5">
              <w:rPr>
                <w:rFonts w:cs="Arial"/>
                <w:sz w:val="16"/>
                <w:szCs w:val="16"/>
              </w:rPr>
              <w:t>комплект вопросов для проведения устного опроса</w:t>
            </w:r>
            <w:r w:rsidR="00431758" w:rsidRPr="00431758">
              <w:rPr>
                <w:rFonts w:cs="Arial"/>
                <w:sz w:val="16"/>
                <w:szCs w:val="16"/>
              </w:rPr>
              <w:t xml:space="preserve">, </w:t>
            </w:r>
          </w:p>
          <w:p w:rsidR="00431758" w:rsidRPr="00431758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тестовые задания, </w:t>
            </w:r>
          </w:p>
          <w:p w:rsidR="00431758" w:rsidRPr="00431758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темы рефератов, </w:t>
            </w:r>
          </w:p>
          <w:p w:rsidR="001A72E3" w:rsidRPr="00455CC9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431758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 w:rsidRPr="00431758">
              <w:rPr>
                <w:rFonts w:cs="Arial"/>
                <w:sz w:val="16"/>
                <w:szCs w:val="16"/>
              </w:rPr>
              <w:t>, темы индивидуальных творческих  заданий</w:t>
            </w:r>
          </w:p>
        </w:tc>
      </w:tr>
      <w:tr w:rsidR="001A72E3" w:rsidRPr="00455CC9" w:rsidTr="00DF593D">
        <w:trPr>
          <w:trHeight w:val="570"/>
        </w:trPr>
        <w:tc>
          <w:tcPr>
            <w:tcW w:w="867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C77ECD" w:rsidRPr="00BA0286" w:rsidRDefault="00C77ECD" w:rsidP="00C77ECD">
            <w:pPr>
              <w:jc w:val="both"/>
              <w:rPr>
                <w:rFonts w:cs="Arial"/>
                <w:sz w:val="16"/>
                <w:szCs w:val="16"/>
              </w:rPr>
            </w:pPr>
            <w:r w:rsidRPr="00C77ECD">
              <w:rPr>
                <w:rFonts w:cs="Arial"/>
                <w:sz w:val="16"/>
                <w:szCs w:val="16"/>
              </w:rPr>
              <w:t xml:space="preserve">Умеет </w:t>
            </w:r>
            <w:r w:rsidRPr="00BA0286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1A72E3" w:rsidRPr="00C77ECD" w:rsidRDefault="00C77ECD" w:rsidP="00C77ECD">
            <w:pPr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следовать нормам, принятым в научном общении при работе в российских и международных исследовательских коллективах с целью решения 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научных и научно-образовательных задач</w:t>
            </w:r>
          </w:p>
        </w:tc>
        <w:tc>
          <w:tcPr>
            <w:tcW w:w="1519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 w:rsidRPr="00BA0286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1A72E3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1400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умеет </w:t>
            </w:r>
            <w:r w:rsidRPr="00BA0286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1A72E3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1273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BA0286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1A72E3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A0286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1A72E3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2E3" w:rsidRPr="00455CC9" w:rsidTr="00DF593D">
        <w:trPr>
          <w:trHeight w:val="570"/>
        </w:trPr>
        <w:tc>
          <w:tcPr>
            <w:tcW w:w="867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C77ECD" w:rsidRPr="00C77ECD" w:rsidRDefault="00C77ECD" w:rsidP="00C77ECD">
            <w:pPr>
              <w:rPr>
                <w:rFonts w:cs="Arial"/>
                <w:sz w:val="16"/>
                <w:szCs w:val="16"/>
              </w:rPr>
            </w:pPr>
            <w:r w:rsidRPr="00C77ECD">
              <w:rPr>
                <w:rFonts w:cs="Arial"/>
                <w:sz w:val="16"/>
                <w:szCs w:val="16"/>
              </w:rPr>
              <w:t xml:space="preserve">Владеет навыками анализа основных мировоззренческих и методологических проблем, в </w:t>
            </w:r>
            <w:proofErr w:type="spellStart"/>
            <w:r w:rsidRPr="00C77ECD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C77ECD">
              <w:rPr>
                <w:rFonts w:cs="Arial"/>
                <w:sz w:val="16"/>
                <w:szCs w:val="16"/>
              </w:rP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1A72E3" w:rsidRPr="00C77ECD" w:rsidRDefault="00C77ECD" w:rsidP="00C77ECD">
            <w:pPr>
              <w:rPr>
                <w:rFonts w:cs="Arial"/>
                <w:sz w:val="16"/>
                <w:szCs w:val="16"/>
              </w:rPr>
            </w:pPr>
            <w:r w:rsidRPr="00C77ECD">
              <w:rPr>
                <w:rFonts w:cs="Arial"/>
                <w:sz w:val="16"/>
                <w:szCs w:val="16"/>
              </w:rPr>
              <w:t xml:space="preserve">технологиями оценки результатов коллективной деятельности по решению научных и научно-образовательных задач, в том числе ведущейся на </w:t>
            </w:r>
            <w:r w:rsidRPr="00C77ECD">
              <w:rPr>
                <w:rFonts w:cs="Arial"/>
                <w:sz w:val="16"/>
                <w:szCs w:val="16"/>
              </w:rPr>
              <w:lastRenderedPageBreak/>
              <w:t>иностранном языке</w:t>
            </w:r>
          </w:p>
        </w:tc>
        <w:tc>
          <w:tcPr>
            <w:tcW w:w="1519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BA0286">
              <w:rPr>
                <w:rFonts w:cs="Arial"/>
                <w:sz w:val="16"/>
                <w:szCs w:val="16"/>
              </w:rPr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1A72E3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1400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некоторыми навыками </w:t>
            </w:r>
            <w:r w:rsidRPr="00BA0286">
              <w:rPr>
                <w:rFonts w:cs="Arial"/>
                <w:sz w:val="16"/>
                <w:szCs w:val="16"/>
              </w:rPr>
              <w:t xml:space="preserve">анализа основных мировоззренческих и методологических проблем, в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1A72E3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1273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BA0286">
              <w:rPr>
                <w:rFonts w:cs="Arial"/>
                <w:sz w:val="16"/>
                <w:szCs w:val="16"/>
              </w:rPr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1A72E3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C77ECD" w:rsidRPr="00BA0286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BA0286">
              <w:rPr>
                <w:rFonts w:cs="Arial"/>
                <w:sz w:val="16"/>
                <w:szCs w:val="16"/>
              </w:rPr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т.ч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1A72E3" w:rsidRPr="00455CC9" w:rsidRDefault="00C77ECD" w:rsidP="00C77ECD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2E3" w:rsidRPr="00455CC9" w:rsidTr="00DF593D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УК-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67" w:type="dxa"/>
            <w:vMerge w:val="restart"/>
            <w:vAlign w:val="center"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  <w:r w:rsidRPr="001A72E3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A57284" w:rsidRPr="00BA0286" w:rsidRDefault="00A57284" w:rsidP="00A57284">
            <w:pPr>
              <w:jc w:val="both"/>
              <w:rPr>
                <w:rFonts w:cs="Arial"/>
                <w:sz w:val="16"/>
                <w:szCs w:val="16"/>
              </w:rPr>
            </w:pPr>
            <w:r w:rsidRPr="00A57284">
              <w:rPr>
                <w:rFonts w:cs="Arial"/>
                <w:sz w:val="16"/>
                <w:szCs w:val="16"/>
              </w:rPr>
              <w:t xml:space="preserve">Знает </w:t>
            </w:r>
            <w:r w:rsidRPr="00BA0286">
              <w:rPr>
                <w:rFonts w:cs="Arial"/>
                <w:sz w:val="16"/>
                <w:szCs w:val="16"/>
              </w:rPr>
              <w:t xml:space="preserve">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целереализации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>; пути достижения более высоких уровней профессионального и личного развития;</w:t>
            </w:r>
          </w:p>
          <w:p w:rsidR="001A72E3" w:rsidRPr="00A57284" w:rsidRDefault="00A57284" w:rsidP="00A57284">
            <w:pPr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  <w:tc>
          <w:tcPr>
            <w:tcW w:w="1519" w:type="dxa"/>
            <w:shd w:val="clear" w:color="auto" w:fill="auto"/>
          </w:tcPr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A0286">
              <w:rPr>
                <w:rFonts w:cs="Arial"/>
                <w:sz w:val="16"/>
                <w:szCs w:val="16"/>
              </w:rPr>
              <w:t xml:space="preserve">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целереализации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>; пути достижения более высоких уровней профессионального и личного развития;</w:t>
            </w:r>
          </w:p>
          <w:p w:rsidR="001A72E3" w:rsidRPr="00455CC9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  <w:tc>
          <w:tcPr>
            <w:tcW w:w="1400" w:type="dxa"/>
            <w:shd w:val="clear" w:color="auto" w:fill="auto"/>
          </w:tcPr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знает и понимает </w:t>
            </w:r>
            <w:r w:rsidRPr="00BA0286">
              <w:rPr>
                <w:rFonts w:cs="Arial"/>
                <w:sz w:val="16"/>
                <w:szCs w:val="16"/>
              </w:rPr>
              <w:t xml:space="preserve">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целереализации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>; пути достижения более высоких уровней профессионального и личного развития;</w:t>
            </w:r>
          </w:p>
          <w:p w:rsidR="001A72E3" w:rsidRPr="00455CC9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  <w:tc>
          <w:tcPr>
            <w:tcW w:w="1273" w:type="dxa"/>
            <w:shd w:val="clear" w:color="auto" w:fill="auto"/>
          </w:tcPr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BA0286">
              <w:rPr>
                <w:rFonts w:cs="Arial"/>
                <w:sz w:val="16"/>
                <w:szCs w:val="16"/>
              </w:rPr>
              <w:t xml:space="preserve">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целереализации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>; пути достижения более высоких уровней профессионального и личного развития;</w:t>
            </w:r>
          </w:p>
          <w:p w:rsidR="001A72E3" w:rsidRPr="00455CC9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A0286">
              <w:rPr>
                <w:rFonts w:cs="Arial"/>
                <w:sz w:val="16"/>
                <w:szCs w:val="16"/>
              </w:rPr>
              <w:t xml:space="preserve">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целереализации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>; пути достижения более высоких уровней профессионального и личного развития;</w:t>
            </w:r>
          </w:p>
          <w:p w:rsidR="001A72E3" w:rsidRPr="00455CC9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431758" w:rsidRPr="00431758" w:rsidRDefault="00DD39E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DD39E8">
              <w:rPr>
                <w:rFonts w:cs="Arial"/>
                <w:sz w:val="16"/>
                <w:szCs w:val="16"/>
              </w:rPr>
              <w:t>Перечень вопросов к экзамену</w:t>
            </w:r>
            <w:r w:rsidR="00431758" w:rsidRPr="00431758">
              <w:rPr>
                <w:rFonts w:cs="Arial"/>
                <w:sz w:val="16"/>
                <w:szCs w:val="16"/>
              </w:rPr>
              <w:t>,</w:t>
            </w:r>
          </w:p>
          <w:p w:rsidR="00431758" w:rsidRPr="00431758" w:rsidRDefault="009974B5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9974B5">
              <w:rPr>
                <w:rFonts w:cs="Arial"/>
                <w:sz w:val="16"/>
                <w:szCs w:val="16"/>
              </w:rPr>
              <w:t>комплект вопросов для проведения устного опроса</w:t>
            </w:r>
            <w:r w:rsidR="00431758" w:rsidRPr="00431758">
              <w:rPr>
                <w:rFonts w:cs="Arial"/>
                <w:sz w:val="16"/>
                <w:szCs w:val="16"/>
              </w:rPr>
              <w:t xml:space="preserve">, </w:t>
            </w:r>
          </w:p>
          <w:p w:rsidR="00431758" w:rsidRPr="00431758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тестовые задания, </w:t>
            </w:r>
          </w:p>
          <w:p w:rsidR="00431758" w:rsidRPr="00431758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темы рефератов, </w:t>
            </w:r>
          </w:p>
          <w:p w:rsidR="001A72E3" w:rsidRPr="00455CC9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431758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 w:rsidRPr="00431758">
              <w:rPr>
                <w:rFonts w:cs="Arial"/>
                <w:sz w:val="16"/>
                <w:szCs w:val="16"/>
              </w:rPr>
              <w:t>, темы индивидуальных творческих  заданий</w:t>
            </w:r>
          </w:p>
        </w:tc>
      </w:tr>
      <w:tr w:rsidR="001A72E3" w:rsidRPr="00455CC9" w:rsidTr="00DF593D">
        <w:trPr>
          <w:trHeight w:val="570"/>
        </w:trPr>
        <w:tc>
          <w:tcPr>
            <w:tcW w:w="867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A57284" w:rsidRPr="00BA0286" w:rsidRDefault="00A57284" w:rsidP="00A572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BA0286">
              <w:rPr>
                <w:rFonts w:cs="Arial"/>
                <w:sz w:val="16"/>
                <w:szCs w:val="16"/>
              </w:rPr>
              <w:t xml:space="preserve">выявлять и 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</w:t>
            </w:r>
          </w:p>
          <w:p w:rsidR="00A57284" w:rsidRPr="00BA0286" w:rsidRDefault="00A57284" w:rsidP="00A57284">
            <w:pPr>
              <w:jc w:val="both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ьности, этапов профессионального роста, индивидуально-личностных особенностей;</w:t>
            </w:r>
          </w:p>
          <w:p w:rsidR="00A57284" w:rsidRPr="00A57284" w:rsidRDefault="00A57284" w:rsidP="00A57284">
            <w:pPr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1A72E3" w:rsidRPr="00A57284" w:rsidRDefault="001A72E3" w:rsidP="00A5728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 w:rsidRPr="00BA0286">
              <w:rPr>
                <w:rFonts w:cs="Arial"/>
                <w:sz w:val="16"/>
                <w:szCs w:val="16"/>
              </w:rPr>
              <w:t xml:space="preserve">выявлять и формулировать 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</w:t>
            </w:r>
          </w:p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1A72E3" w:rsidRPr="00455CC9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</w:tc>
        <w:tc>
          <w:tcPr>
            <w:tcW w:w="1400" w:type="dxa"/>
            <w:shd w:val="clear" w:color="auto" w:fill="auto"/>
          </w:tcPr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 полной мере умеет </w:t>
            </w:r>
            <w:r w:rsidRPr="00BA0286">
              <w:rPr>
                <w:rFonts w:cs="Arial"/>
                <w:sz w:val="16"/>
                <w:szCs w:val="16"/>
              </w:rPr>
              <w:t xml:space="preserve">выявлять и 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</w:t>
            </w:r>
          </w:p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1A72E3" w:rsidRPr="00455CC9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</w:tc>
        <w:tc>
          <w:tcPr>
            <w:tcW w:w="1273" w:type="dxa"/>
            <w:shd w:val="clear" w:color="auto" w:fill="auto"/>
          </w:tcPr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Умеет </w:t>
            </w:r>
            <w:r w:rsidRPr="00BA0286">
              <w:rPr>
                <w:rFonts w:cs="Arial"/>
                <w:sz w:val="16"/>
                <w:szCs w:val="16"/>
              </w:rPr>
              <w:t>выявлять и формулирова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</w:t>
            </w:r>
          </w:p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1A72E3" w:rsidRPr="00455CC9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умеет </w:t>
            </w:r>
            <w:r w:rsidRPr="00BA0286">
              <w:rPr>
                <w:rFonts w:cs="Arial"/>
                <w:sz w:val="16"/>
                <w:szCs w:val="16"/>
              </w:rPr>
              <w:t xml:space="preserve">выявлять и 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</w:t>
            </w:r>
          </w:p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1A72E3" w:rsidRPr="00455CC9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2E3" w:rsidRPr="00455CC9" w:rsidTr="00DF593D">
        <w:trPr>
          <w:trHeight w:val="570"/>
        </w:trPr>
        <w:tc>
          <w:tcPr>
            <w:tcW w:w="867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A57284" w:rsidRPr="00BA0286" w:rsidRDefault="00A57284" w:rsidP="00A57284">
            <w:pPr>
              <w:jc w:val="both"/>
              <w:rPr>
                <w:rFonts w:cs="Arial"/>
                <w:sz w:val="16"/>
                <w:szCs w:val="16"/>
              </w:rPr>
            </w:pPr>
            <w:r w:rsidRPr="00A57284">
              <w:rPr>
                <w:rFonts w:cs="Arial"/>
                <w:sz w:val="16"/>
                <w:szCs w:val="16"/>
              </w:rPr>
              <w:t xml:space="preserve">Владеет навыками </w:t>
            </w:r>
            <w:r w:rsidRPr="00BA0286">
              <w:rPr>
                <w:rFonts w:cs="Arial"/>
                <w:sz w:val="16"/>
                <w:szCs w:val="16"/>
              </w:rPr>
              <w:t xml:space="preserve">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приемами выявления и осознания своих возможностей, личностных и профессионально-значимых качеств с целью их совершенствовании;</w:t>
            </w:r>
          </w:p>
          <w:p w:rsidR="00A57284" w:rsidRPr="00BA0286" w:rsidRDefault="00A57284" w:rsidP="00A57284">
            <w:pPr>
              <w:jc w:val="both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приемами и технологиями целеполагания,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целереализации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 xml:space="preserve"> и оценки результатов деятельности по решению профессиональных задач;</w:t>
            </w:r>
          </w:p>
          <w:p w:rsidR="001A72E3" w:rsidRPr="00A57284" w:rsidRDefault="00A57284" w:rsidP="00A57284">
            <w:pPr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  <w:tc>
          <w:tcPr>
            <w:tcW w:w="1519" w:type="dxa"/>
            <w:shd w:val="clear" w:color="auto" w:fill="auto"/>
          </w:tcPr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в</w:t>
            </w:r>
            <w:r w:rsidRPr="00A57284">
              <w:rPr>
                <w:rFonts w:cs="Arial"/>
                <w:sz w:val="16"/>
                <w:szCs w:val="16"/>
              </w:rPr>
              <w:t xml:space="preserve">ладеет навыками </w:t>
            </w:r>
            <w:r w:rsidRPr="00BA0286">
              <w:rPr>
                <w:rFonts w:cs="Arial"/>
                <w:sz w:val="16"/>
                <w:szCs w:val="16"/>
              </w:rPr>
              <w:t>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совершенствовании;</w:t>
            </w:r>
          </w:p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приемами и технологиями целеполагания,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целереализации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 xml:space="preserve"> и оценки 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результатов деятельности по решению профессиональных задач;</w:t>
            </w:r>
          </w:p>
          <w:p w:rsidR="001A72E3" w:rsidRPr="00455CC9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  <w:tc>
          <w:tcPr>
            <w:tcW w:w="1400" w:type="dxa"/>
            <w:shd w:val="clear" w:color="auto" w:fill="auto"/>
          </w:tcPr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A57284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>
              <w:rPr>
                <w:rFonts w:cs="Arial"/>
                <w:sz w:val="16"/>
                <w:szCs w:val="16"/>
              </w:rPr>
              <w:t xml:space="preserve">некоторыми </w:t>
            </w:r>
            <w:r w:rsidRPr="00A57284">
              <w:rPr>
                <w:rFonts w:cs="Arial"/>
                <w:sz w:val="16"/>
                <w:szCs w:val="16"/>
              </w:rPr>
              <w:t xml:space="preserve">навыками </w:t>
            </w:r>
            <w:r w:rsidRPr="00BA0286">
              <w:rPr>
                <w:rFonts w:cs="Arial"/>
                <w:sz w:val="16"/>
                <w:szCs w:val="16"/>
              </w:rPr>
              <w:t>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совершенствовании;</w:t>
            </w:r>
          </w:p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приемами и технологиями целеполагания,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lastRenderedPageBreak/>
              <w:t>целереализации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 xml:space="preserve"> и оценки результатов деятельности по решению профессиональных задач;</w:t>
            </w:r>
          </w:p>
          <w:p w:rsidR="001A72E3" w:rsidRPr="00455CC9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  <w:tc>
          <w:tcPr>
            <w:tcW w:w="1273" w:type="dxa"/>
            <w:shd w:val="clear" w:color="auto" w:fill="auto"/>
          </w:tcPr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A57284">
              <w:rPr>
                <w:rFonts w:cs="Arial"/>
                <w:sz w:val="16"/>
                <w:szCs w:val="16"/>
              </w:rPr>
              <w:lastRenderedPageBreak/>
              <w:t xml:space="preserve">Владеет навыками </w:t>
            </w:r>
            <w:r w:rsidRPr="00BA0286">
              <w:rPr>
                <w:rFonts w:cs="Arial"/>
                <w:sz w:val="16"/>
                <w:szCs w:val="16"/>
              </w:rPr>
              <w:t>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совершенствовании;</w:t>
            </w:r>
          </w:p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lastRenderedPageBreak/>
              <w:t xml:space="preserve">приемами и технологиями целеполагания,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целереализации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 xml:space="preserve"> и оценки результатов деятельности по решению профессиональных задач;</w:t>
            </w:r>
          </w:p>
          <w:p w:rsidR="001A72E3" w:rsidRPr="00455CC9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 полной мере в</w:t>
            </w:r>
            <w:r w:rsidRPr="00A57284">
              <w:rPr>
                <w:rFonts w:cs="Arial"/>
                <w:sz w:val="16"/>
                <w:szCs w:val="16"/>
              </w:rPr>
              <w:t xml:space="preserve">ладеет навыками </w:t>
            </w:r>
            <w:r w:rsidRPr="00BA0286">
              <w:rPr>
                <w:rFonts w:cs="Arial"/>
                <w:sz w:val="16"/>
                <w:szCs w:val="16"/>
              </w:rPr>
              <w:t>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овании;</w:t>
            </w:r>
          </w:p>
          <w:p w:rsidR="00A57284" w:rsidRPr="00BA0286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приемами и технологиями целеполагания, </w:t>
            </w:r>
            <w:proofErr w:type="spellStart"/>
            <w:r w:rsidRPr="00BA0286">
              <w:rPr>
                <w:rFonts w:cs="Arial"/>
                <w:sz w:val="16"/>
                <w:szCs w:val="16"/>
              </w:rPr>
              <w:t>целереализации</w:t>
            </w:r>
            <w:proofErr w:type="spellEnd"/>
            <w:r w:rsidRPr="00BA0286">
              <w:rPr>
                <w:rFonts w:cs="Arial"/>
                <w:sz w:val="16"/>
                <w:szCs w:val="16"/>
              </w:rPr>
              <w:t xml:space="preserve"> и оценки результатов деятельности по решению профессиональных задач;</w:t>
            </w:r>
          </w:p>
          <w:p w:rsidR="001A72E3" w:rsidRPr="00455CC9" w:rsidRDefault="00A57284" w:rsidP="00A57284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2E3" w:rsidRPr="00455CC9" w:rsidTr="00DF593D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ОПК-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67" w:type="dxa"/>
            <w:vMerge w:val="restart"/>
            <w:vAlign w:val="center"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способностью самостоятельно осуществлять 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D51EA5" w:rsidRPr="00D51EA5" w:rsidRDefault="00D51EA5" w:rsidP="00D51EA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D51EA5">
              <w:rPr>
                <w:rFonts w:cs="Arial"/>
                <w:sz w:val="16"/>
                <w:szCs w:val="16"/>
              </w:rPr>
              <w:t xml:space="preserve">теоретические и </w:t>
            </w:r>
            <w:r w:rsidRPr="00D51EA5">
              <w:rPr>
                <w:rFonts w:cs="Arial"/>
                <w:sz w:val="16"/>
                <w:szCs w:val="16"/>
              </w:rPr>
              <w:lastRenderedPageBreak/>
              <w:t xml:space="preserve">методологические основания избранной области научных исследований; </w:t>
            </w:r>
          </w:p>
          <w:p w:rsidR="00D51EA5" w:rsidRPr="00D51EA5" w:rsidRDefault="00D51EA5" w:rsidP="00D51EA5">
            <w:pPr>
              <w:jc w:val="both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 xml:space="preserve">историю становления и развития основных научных школ, полемику и взаимодействие между ними; актуальные проблемы и тенденции развития соответствующей научной области и области профессиональной деятельности; </w:t>
            </w:r>
          </w:p>
          <w:p w:rsidR="00D51EA5" w:rsidRPr="00D51EA5" w:rsidRDefault="00D51EA5" w:rsidP="00D51EA5">
            <w:pPr>
              <w:jc w:val="both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 xml:space="preserve">существующие междисциплинарные взаимосвязи и возможности использования экономического инструментария при проведении исследований на стыке наук; </w:t>
            </w:r>
          </w:p>
          <w:p w:rsidR="001A72E3" w:rsidRPr="00D51EA5" w:rsidRDefault="00D51EA5" w:rsidP="00D51EA5">
            <w:pPr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 xml:space="preserve">способы, </w:t>
            </w:r>
            <w:r w:rsidRPr="00D51EA5">
              <w:rPr>
                <w:rFonts w:cs="Arial"/>
                <w:sz w:val="16"/>
                <w:szCs w:val="16"/>
              </w:rPr>
              <w:lastRenderedPageBreak/>
              <w:t>методы и формы ведения научной дискуссии, основы эффективного научно-профессионального общения, законы риторики и требования к публичному выступлению</w:t>
            </w:r>
          </w:p>
        </w:tc>
        <w:tc>
          <w:tcPr>
            <w:tcW w:w="1519" w:type="dxa"/>
            <w:shd w:val="clear" w:color="auto" w:fill="auto"/>
          </w:tcPr>
          <w:p w:rsidR="00D51EA5" w:rsidRPr="00D51EA5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</w:t>
            </w:r>
            <w:r w:rsidRPr="00D51EA5">
              <w:rPr>
                <w:rFonts w:cs="Arial"/>
                <w:sz w:val="16"/>
                <w:szCs w:val="16"/>
              </w:rPr>
              <w:t xml:space="preserve">теоретические и методологические основания избранной </w:t>
            </w:r>
            <w:r w:rsidRPr="00D51EA5">
              <w:rPr>
                <w:rFonts w:cs="Arial"/>
                <w:sz w:val="16"/>
                <w:szCs w:val="16"/>
              </w:rPr>
              <w:lastRenderedPageBreak/>
              <w:t>области научных исследований;</w:t>
            </w:r>
          </w:p>
          <w:p w:rsidR="00D51EA5" w:rsidRPr="00D51EA5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историю становления и развития основных научных школ, полемику и взаимодействие между ними; актуальные проблемы и тенденции развития соответствующей научной области и области профессиональной деятельности;</w:t>
            </w:r>
          </w:p>
          <w:p w:rsidR="00D51EA5" w:rsidRPr="00D51EA5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существующие междисциплинарные взаимосвязи и возможности использования экономического инструментария при проведении исследований на стыке наук;</w:t>
            </w:r>
          </w:p>
          <w:p w:rsidR="001A72E3" w:rsidRPr="00455CC9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</w:t>
            </w:r>
          </w:p>
        </w:tc>
        <w:tc>
          <w:tcPr>
            <w:tcW w:w="1400" w:type="dxa"/>
            <w:shd w:val="clear" w:color="auto" w:fill="auto"/>
          </w:tcPr>
          <w:p w:rsidR="00D51EA5" w:rsidRPr="00D51EA5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 полной мере знает и понимает </w:t>
            </w:r>
            <w:r w:rsidRPr="00D51EA5">
              <w:rPr>
                <w:rFonts w:cs="Arial"/>
                <w:sz w:val="16"/>
                <w:szCs w:val="16"/>
              </w:rPr>
              <w:t>теоретические и методологичес</w:t>
            </w:r>
            <w:r w:rsidRPr="00D51EA5">
              <w:rPr>
                <w:rFonts w:cs="Arial"/>
                <w:sz w:val="16"/>
                <w:szCs w:val="16"/>
              </w:rPr>
              <w:lastRenderedPageBreak/>
              <w:t>кие основания избранной области научных исследований;</w:t>
            </w:r>
          </w:p>
          <w:p w:rsidR="00D51EA5" w:rsidRPr="00D51EA5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историю становления и развития основных научных школ, полемику и взаимодействие между ними; актуальные проблемы и тенденции развития соответствующей научной области и области профессиональной деятельности;</w:t>
            </w:r>
          </w:p>
          <w:p w:rsidR="00D51EA5" w:rsidRPr="00D51EA5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существующие междисциплинарные взаимосвязи и возможности использования экономического инструментария при проведении исследований на стыке наук;</w:t>
            </w:r>
          </w:p>
          <w:p w:rsidR="001A72E3" w:rsidRPr="00455CC9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</w:t>
            </w:r>
          </w:p>
        </w:tc>
        <w:tc>
          <w:tcPr>
            <w:tcW w:w="1273" w:type="dxa"/>
            <w:shd w:val="clear" w:color="auto" w:fill="auto"/>
          </w:tcPr>
          <w:p w:rsidR="00D51EA5" w:rsidRPr="00D51EA5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Знает и понимает </w:t>
            </w:r>
            <w:r w:rsidRPr="00D51EA5">
              <w:rPr>
                <w:rFonts w:cs="Arial"/>
                <w:sz w:val="16"/>
                <w:szCs w:val="16"/>
              </w:rPr>
              <w:t xml:space="preserve">теоретические и методологические </w:t>
            </w:r>
            <w:r w:rsidRPr="00D51EA5">
              <w:rPr>
                <w:rFonts w:cs="Arial"/>
                <w:sz w:val="16"/>
                <w:szCs w:val="16"/>
              </w:rPr>
              <w:lastRenderedPageBreak/>
              <w:t>основания избранной области научных исследований;</w:t>
            </w:r>
          </w:p>
          <w:p w:rsidR="00D51EA5" w:rsidRPr="00D51EA5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историю становления и развития основных научных школ, полемику и взаимодействие между ними; актуальные проблемы и тенденции развития соответствующей научной области и области профессиональной деятельности;</w:t>
            </w:r>
          </w:p>
          <w:p w:rsidR="00D51EA5" w:rsidRPr="00D51EA5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существующие междисциплинарные взаимосвязи и возможности использования экономического инструментария при проведении исследований на стыке наук;</w:t>
            </w:r>
          </w:p>
          <w:p w:rsidR="001A72E3" w:rsidRPr="00455CC9" w:rsidRDefault="00D51EA5" w:rsidP="00270D5C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 xml:space="preserve">способы, методы и формы ведения научной дискуссии, основы эффективного научно-профессионального общения, законы риторики и требования к публичному </w:t>
            </w:r>
            <w:r w:rsidR="00270D5C" w:rsidRPr="00D51EA5">
              <w:rPr>
                <w:rFonts w:cs="Arial"/>
                <w:sz w:val="16"/>
                <w:szCs w:val="16"/>
              </w:rPr>
              <w:t>выступлен</w:t>
            </w:r>
            <w:r w:rsidR="00270D5C">
              <w:rPr>
                <w:rFonts w:cs="Arial"/>
                <w:sz w:val="16"/>
                <w:szCs w:val="16"/>
              </w:rPr>
              <w:t>ию, однако</w:t>
            </w:r>
            <w:r>
              <w:rPr>
                <w:rFonts w:cs="Arial"/>
                <w:sz w:val="16"/>
                <w:szCs w:val="16"/>
              </w:rPr>
              <w:t xml:space="preserve">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D51EA5" w:rsidRPr="00D51EA5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знает и понимает </w:t>
            </w:r>
            <w:r w:rsidRPr="00D51EA5">
              <w:rPr>
                <w:rFonts w:cs="Arial"/>
                <w:sz w:val="16"/>
                <w:szCs w:val="16"/>
              </w:rPr>
              <w:t>теоретические и методологиче</w:t>
            </w:r>
            <w:r w:rsidRPr="00D51EA5">
              <w:rPr>
                <w:rFonts w:cs="Arial"/>
                <w:sz w:val="16"/>
                <w:szCs w:val="16"/>
              </w:rPr>
              <w:lastRenderedPageBreak/>
              <w:t>ские основания избранной области научных исследований;</w:t>
            </w:r>
          </w:p>
          <w:p w:rsidR="00D51EA5" w:rsidRPr="00D51EA5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историю становления и развития основных научных школ, полемику и взаимодействие между ними; актуальные проблемы и тенденции развития соответствующей научной области и области профессиональной деятельности;</w:t>
            </w:r>
          </w:p>
          <w:p w:rsidR="00D51EA5" w:rsidRPr="00D51EA5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существующие междисциплинарные взаимосвязи и возможности использования экономического инструментария при проведении исследований на стыке наук;</w:t>
            </w:r>
          </w:p>
          <w:p w:rsidR="001A72E3" w:rsidRPr="00455CC9" w:rsidRDefault="00D51EA5" w:rsidP="00D51EA5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431758" w:rsidRPr="00431758" w:rsidRDefault="00DD39E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DD39E8">
              <w:rPr>
                <w:rFonts w:cs="Arial"/>
                <w:sz w:val="16"/>
                <w:szCs w:val="16"/>
              </w:rPr>
              <w:lastRenderedPageBreak/>
              <w:t>Перечень вопросов к экзамену</w:t>
            </w:r>
            <w:r w:rsidR="00431758" w:rsidRPr="00431758">
              <w:rPr>
                <w:rFonts w:cs="Arial"/>
                <w:sz w:val="16"/>
                <w:szCs w:val="16"/>
              </w:rPr>
              <w:t>,</w:t>
            </w:r>
          </w:p>
          <w:p w:rsidR="00431758" w:rsidRPr="00431758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431758">
              <w:rPr>
                <w:rFonts w:cs="Arial"/>
                <w:sz w:val="16"/>
                <w:szCs w:val="16"/>
              </w:rPr>
              <w:t>к</w:t>
            </w:r>
            <w:proofErr w:type="gramEnd"/>
            <w:r w:rsidR="009974B5">
              <w:t xml:space="preserve"> </w:t>
            </w:r>
            <w:r w:rsidR="009974B5" w:rsidRPr="009974B5">
              <w:rPr>
                <w:rFonts w:cs="Arial"/>
                <w:sz w:val="16"/>
                <w:szCs w:val="16"/>
              </w:rPr>
              <w:t xml:space="preserve">комплект </w:t>
            </w:r>
            <w:r w:rsidR="009974B5" w:rsidRPr="009974B5">
              <w:rPr>
                <w:rFonts w:cs="Arial"/>
                <w:sz w:val="16"/>
                <w:szCs w:val="16"/>
              </w:rPr>
              <w:lastRenderedPageBreak/>
              <w:t>вопросов для проведения устного опроса</w:t>
            </w:r>
            <w:r w:rsidRPr="00431758">
              <w:rPr>
                <w:rFonts w:cs="Arial"/>
                <w:sz w:val="16"/>
                <w:szCs w:val="16"/>
              </w:rPr>
              <w:t xml:space="preserve">, </w:t>
            </w:r>
          </w:p>
          <w:p w:rsidR="00431758" w:rsidRPr="00431758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тестовые задания, </w:t>
            </w:r>
          </w:p>
          <w:p w:rsidR="00431758" w:rsidRPr="00431758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темы рефератов, </w:t>
            </w:r>
          </w:p>
          <w:p w:rsidR="001A72E3" w:rsidRPr="00455CC9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431758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 w:rsidRPr="00431758">
              <w:rPr>
                <w:rFonts w:cs="Arial"/>
                <w:sz w:val="16"/>
                <w:szCs w:val="16"/>
              </w:rPr>
              <w:t>, темы индивидуальных творческих  заданий</w:t>
            </w:r>
          </w:p>
        </w:tc>
      </w:tr>
      <w:tr w:rsidR="001A72E3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D51EA5" w:rsidRPr="00D51EA5" w:rsidRDefault="00D51EA5" w:rsidP="00D51EA5">
            <w:pPr>
              <w:jc w:val="both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Умеет 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литературу, в том числе на иностранных языках, при условии соблюдения научной этики и авторских прав;</w:t>
            </w:r>
          </w:p>
          <w:p w:rsidR="00D51EA5" w:rsidRPr="00D51EA5" w:rsidRDefault="00D51EA5" w:rsidP="00D51EA5">
            <w:pPr>
              <w:jc w:val="both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 xml:space="preserve">находить (выбирать) </w:t>
            </w:r>
            <w:r w:rsidRPr="00D51EA5">
              <w:rPr>
                <w:rFonts w:cs="Arial"/>
                <w:sz w:val="16"/>
                <w:szCs w:val="16"/>
              </w:rPr>
              <w:lastRenderedPageBreak/>
              <w:t>наиболее эффективные (методы) решения основных типов проблем (задач), встречающихся в избранной сфере научной деятельности;</w:t>
            </w:r>
          </w:p>
          <w:p w:rsidR="001A72E3" w:rsidRPr="00D51EA5" w:rsidRDefault="00D51EA5" w:rsidP="00D51EA5">
            <w:pPr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анализировать, систематизировать и усваивать передовой опыт проведения научных исследований</w:t>
            </w:r>
          </w:p>
        </w:tc>
        <w:tc>
          <w:tcPr>
            <w:tcW w:w="1519" w:type="dxa"/>
            <w:shd w:val="clear" w:color="auto" w:fill="auto"/>
          </w:tcPr>
          <w:p w:rsidR="00D51EA5" w:rsidRPr="00D51EA5" w:rsidRDefault="00D51EA5" w:rsidP="00270D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 w:rsidRPr="00D51EA5">
              <w:rPr>
                <w:rFonts w:cs="Arial"/>
                <w:sz w:val="16"/>
                <w:szCs w:val="16"/>
              </w:rPr>
              <w:t>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литературу, в том числе на иностранных языках, при условии соблюдения научной этики и авторских прав;</w:t>
            </w:r>
          </w:p>
          <w:p w:rsidR="00D51EA5" w:rsidRPr="00D51EA5" w:rsidRDefault="00D51EA5" w:rsidP="00270D5C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находить (выбирать) наиболее эффективные (методы) решения основных типов проблем (задач), встречающихся в избранной сфере научной деятельности;</w:t>
            </w:r>
          </w:p>
          <w:p w:rsidR="001A72E3" w:rsidRPr="00455CC9" w:rsidRDefault="00D51EA5" w:rsidP="00270D5C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анализировать, систематизировать и усваивать передовой опыт проведения научных исследований</w:t>
            </w:r>
          </w:p>
        </w:tc>
        <w:tc>
          <w:tcPr>
            <w:tcW w:w="1400" w:type="dxa"/>
            <w:shd w:val="clear" w:color="auto" w:fill="auto"/>
          </w:tcPr>
          <w:p w:rsidR="00D51EA5" w:rsidRPr="00D51EA5" w:rsidRDefault="00270D5C" w:rsidP="00270D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умеет </w:t>
            </w:r>
            <w:r w:rsidR="00D51EA5" w:rsidRPr="00D51EA5">
              <w:rPr>
                <w:rFonts w:cs="Arial"/>
                <w:sz w:val="16"/>
                <w:szCs w:val="16"/>
              </w:rPr>
              <w:t>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литературу, в том числе на иностранных языках, при условии соблюдения научной этики и авторских прав;</w:t>
            </w:r>
          </w:p>
          <w:p w:rsidR="00D51EA5" w:rsidRPr="00D51EA5" w:rsidRDefault="00D51EA5" w:rsidP="00270D5C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находить (выбирать) наиболее эффективные (методы) решения основных типов проблем (задач), встречающихся в избранной сфере научной деятельности;</w:t>
            </w:r>
          </w:p>
          <w:p w:rsidR="001A72E3" w:rsidRPr="00455CC9" w:rsidRDefault="00D51EA5" w:rsidP="00270D5C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анализировать, систематизировать и усваивать передовой опыт проведения научных исследований</w:t>
            </w:r>
          </w:p>
        </w:tc>
        <w:tc>
          <w:tcPr>
            <w:tcW w:w="1273" w:type="dxa"/>
            <w:shd w:val="clear" w:color="auto" w:fill="auto"/>
          </w:tcPr>
          <w:p w:rsidR="00D51EA5" w:rsidRPr="00D51EA5" w:rsidRDefault="00270D5C" w:rsidP="00270D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="00D51EA5" w:rsidRPr="00D51EA5">
              <w:rPr>
                <w:rFonts w:cs="Arial"/>
                <w:sz w:val="16"/>
                <w:szCs w:val="16"/>
              </w:rPr>
              <w:t>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литературу, в том числе на иностранных языках, при условии соблюдения научной этики и авторских прав;</w:t>
            </w:r>
          </w:p>
          <w:p w:rsidR="00D51EA5" w:rsidRPr="00D51EA5" w:rsidRDefault="00D51EA5" w:rsidP="00270D5C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находить (выбирать) наиболее эффективные (методы) решения основных типов проблем (задач), встречающихся в избранной сфере научной деятельности;</w:t>
            </w:r>
          </w:p>
          <w:p w:rsidR="001A72E3" w:rsidRPr="00455CC9" w:rsidRDefault="00D51EA5" w:rsidP="00270D5C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 xml:space="preserve">анализировать, систематизировать и усваивать передовой опыт проведения научных </w:t>
            </w:r>
            <w:r w:rsidRPr="00D51EA5">
              <w:rPr>
                <w:rFonts w:cs="Arial"/>
                <w:sz w:val="16"/>
                <w:szCs w:val="16"/>
              </w:rPr>
              <w:lastRenderedPageBreak/>
              <w:t>исследований</w:t>
            </w:r>
            <w:r w:rsidR="00270D5C"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D51EA5" w:rsidRPr="00D51EA5" w:rsidRDefault="00270D5C" w:rsidP="00270D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умеет </w:t>
            </w:r>
            <w:r w:rsidR="00D51EA5" w:rsidRPr="00D51EA5">
              <w:rPr>
                <w:rFonts w:cs="Arial"/>
                <w:sz w:val="16"/>
                <w:szCs w:val="16"/>
              </w:rPr>
              <w:t>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литературу, в том числе на иностранных языках, при условии соблюдения научной этики и авторских прав;</w:t>
            </w:r>
          </w:p>
          <w:p w:rsidR="00D51EA5" w:rsidRPr="00D51EA5" w:rsidRDefault="00D51EA5" w:rsidP="00270D5C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>находить (выбирать) наиболее эффективные (методы) решения основных типов проблем (задач), встречающихся в избранной сфере научной деятельности;</w:t>
            </w:r>
          </w:p>
          <w:p w:rsidR="001A72E3" w:rsidRPr="00455CC9" w:rsidRDefault="00D51EA5" w:rsidP="00270D5C">
            <w:pPr>
              <w:jc w:val="center"/>
              <w:rPr>
                <w:rFonts w:cs="Arial"/>
                <w:sz w:val="16"/>
                <w:szCs w:val="16"/>
              </w:rPr>
            </w:pPr>
            <w:r w:rsidRPr="00D51EA5">
              <w:rPr>
                <w:rFonts w:cs="Arial"/>
                <w:sz w:val="16"/>
                <w:szCs w:val="16"/>
              </w:rPr>
              <w:t xml:space="preserve">анализировать, систематизировать и усваивать передовой опыт проведения </w:t>
            </w:r>
            <w:r w:rsidRPr="00D51EA5">
              <w:rPr>
                <w:rFonts w:cs="Arial"/>
                <w:sz w:val="16"/>
                <w:szCs w:val="16"/>
              </w:rPr>
              <w:lastRenderedPageBreak/>
              <w:t>научных исследований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2E3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270D5C" w:rsidRPr="00270D5C" w:rsidRDefault="00270D5C" w:rsidP="00270D5C">
            <w:pPr>
              <w:jc w:val="both"/>
              <w:rPr>
                <w:rFonts w:cs="Arial"/>
                <w:sz w:val="16"/>
                <w:szCs w:val="16"/>
              </w:rPr>
            </w:pPr>
            <w:r w:rsidRPr="00270D5C">
              <w:rPr>
                <w:rFonts w:cs="Arial"/>
                <w:sz w:val="16"/>
                <w:szCs w:val="16"/>
              </w:rPr>
              <w:t xml:space="preserve">Владеет современными методами, инструментами и технологией научно-исследовательской и проектной деятельности в </w:t>
            </w:r>
            <w:r w:rsidR="001C6A22" w:rsidRPr="00270D5C">
              <w:rPr>
                <w:rFonts w:cs="Arial"/>
                <w:sz w:val="16"/>
                <w:szCs w:val="16"/>
              </w:rPr>
              <w:t>определённых</w:t>
            </w:r>
            <w:r w:rsidRPr="00270D5C">
              <w:rPr>
                <w:rFonts w:cs="Arial"/>
                <w:sz w:val="16"/>
                <w:szCs w:val="16"/>
              </w:rPr>
              <w:t xml:space="preserve"> областях экологических наук;</w:t>
            </w:r>
          </w:p>
          <w:p w:rsidR="001A72E3" w:rsidRPr="00270D5C" w:rsidRDefault="00270D5C" w:rsidP="00270D5C">
            <w:pPr>
              <w:rPr>
                <w:rFonts w:cs="Arial"/>
                <w:sz w:val="16"/>
                <w:szCs w:val="16"/>
              </w:rPr>
            </w:pPr>
            <w:r w:rsidRPr="00270D5C">
              <w:rPr>
                <w:rFonts w:cs="Arial"/>
                <w:sz w:val="16"/>
                <w:szCs w:val="16"/>
              </w:rPr>
              <w:t xml:space="preserve">навыками публикации результатов научных исследований, </w:t>
            </w:r>
            <w:r w:rsidRPr="00270D5C">
              <w:rPr>
                <w:rFonts w:cs="Arial"/>
                <w:sz w:val="16"/>
                <w:szCs w:val="16"/>
              </w:rPr>
              <w:lastRenderedPageBreak/>
              <w:t xml:space="preserve">в том числе полученных лично </w:t>
            </w:r>
            <w:proofErr w:type="gramStart"/>
            <w:r w:rsidRPr="00270D5C">
              <w:rPr>
                <w:rFonts w:cs="Arial"/>
                <w:sz w:val="16"/>
                <w:szCs w:val="16"/>
              </w:rPr>
              <w:t>обучающимся</w:t>
            </w:r>
            <w:proofErr w:type="gramEnd"/>
            <w:r w:rsidRPr="00270D5C">
              <w:rPr>
                <w:rFonts w:cs="Arial"/>
                <w:sz w:val="16"/>
                <w:szCs w:val="16"/>
              </w:rPr>
              <w:t>, в рецензируемых научных изданиях</w:t>
            </w:r>
          </w:p>
        </w:tc>
        <w:tc>
          <w:tcPr>
            <w:tcW w:w="1519" w:type="dxa"/>
            <w:shd w:val="clear" w:color="auto" w:fill="auto"/>
          </w:tcPr>
          <w:p w:rsidR="00270D5C" w:rsidRPr="00BA0286" w:rsidRDefault="00270D5C" w:rsidP="00270D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навыками </w:t>
            </w:r>
            <w:r w:rsidRPr="00BA0286">
              <w:rPr>
                <w:rFonts w:cs="Arial"/>
                <w:sz w:val="16"/>
                <w:szCs w:val="16"/>
              </w:rPr>
              <w:t>современны</w:t>
            </w:r>
            <w:r>
              <w:rPr>
                <w:rFonts w:cs="Arial"/>
                <w:sz w:val="16"/>
                <w:szCs w:val="16"/>
              </w:rPr>
              <w:t>х</w:t>
            </w:r>
            <w:r w:rsidRPr="00BA0286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ов</w:t>
            </w:r>
            <w:r w:rsidRPr="00BA0286">
              <w:rPr>
                <w:rFonts w:cs="Arial"/>
                <w:sz w:val="16"/>
                <w:szCs w:val="16"/>
              </w:rPr>
              <w:t xml:space="preserve">, инструментами и технологией научно-исследовательской и проектной деятельности в </w:t>
            </w:r>
            <w:r w:rsidR="001C6A22" w:rsidRPr="00BA0286">
              <w:rPr>
                <w:rFonts w:cs="Arial"/>
                <w:sz w:val="16"/>
                <w:szCs w:val="16"/>
              </w:rPr>
              <w:t>определённых</w:t>
            </w:r>
            <w:r w:rsidRPr="00BA0286">
              <w:rPr>
                <w:rFonts w:cs="Arial"/>
                <w:sz w:val="16"/>
                <w:szCs w:val="16"/>
              </w:rPr>
              <w:t xml:space="preserve"> областях экологических наук;</w:t>
            </w:r>
          </w:p>
          <w:p w:rsidR="001A72E3" w:rsidRPr="00455CC9" w:rsidRDefault="00270D5C" w:rsidP="00270D5C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навыками публикации результатов научных исследований, в том числе полученных лично </w:t>
            </w:r>
            <w:proofErr w:type="gramStart"/>
            <w:r w:rsidRPr="00BA0286">
              <w:rPr>
                <w:rFonts w:cs="Arial"/>
                <w:sz w:val="16"/>
                <w:szCs w:val="16"/>
              </w:rPr>
              <w:t>обучающимся</w:t>
            </w:r>
            <w:proofErr w:type="gramEnd"/>
            <w:r w:rsidRPr="00BA0286">
              <w:rPr>
                <w:rFonts w:cs="Arial"/>
                <w:sz w:val="16"/>
                <w:szCs w:val="16"/>
              </w:rPr>
              <w:t>, в рецензируемых научных изданиях</w:t>
            </w:r>
          </w:p>
        </w:tc>
        <w:tc>
          <w:tcPr>
            <w:tcW w:w="1400" w:type="dxa"/>
            <w:shd w:val="clear" w:color="auto" w:fill="auto"/>
          </w:tcPr>
          <w:p w:rsidR="00270D5C" w:rsidRPr="00BA0286" w:rsidRDefault="00270D5C" w:rsidP="00270D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некоторыми навыками </w:t>
            </w:r>
            <w:r w:rsidRPr="00BA0286">
              <w:rPr>
                <w:rFonts w:cs="Arial"/>
                <w:sz w:val="16"/>
                <w:szCs w:val="16"/>
              </w:rPr>
              <w:t xml:space="preserve">современными методами, инструментами и технологией научно-исследовательской и проектной деятельности в </w:t>
            </w:r>
            <w:r w:rsidR="001C6A22" w:rsidRPr="00BA0286">
              <w:rPr>
                <w:rFonts w:cs="Arial"/>
                <w:sz w:val="16"/>
                <w:szCs w:val="16"/>
              </w:rPr>
              <w:t>определённых</w:t>
            </w:r>
            <w:r w:rsidRPr="00BA0286">
              <w:rPr>
                <w:rFonts w:cs="Arial"/>
                <w:sz w:val="16"/>
                <w:szCs w:val="16"/>
              </w:rPr>
              <w:t xml:space="preserve"> областях экологических наук;</w:t>
            </w:r>
          </w:p>
          <w:p w:rsidR="001A72E3" w:rsidRPr="00455CC9" w:rsidRDefault="00270D5C" w:rsidP="00270D5C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навыками публикации результатов научных исследований, в том числе полученных лично </w:t>
            </w:r>
            <w:proofErr w:type="gramStart"/>
            <w:r w:rsidRPr="00BA0286">
              <w:rPr>
                <w:rFonts w:cs="Arial"/>
                <w:sz w:val="16"/>
                <w:szCs w:val="16"/>
              </w:rPr>
              <w:t>обучающимся</w:t>
            </w:r>
            <w:proofErr w:type="gramEnd"/>
            <w:r w:rsidRPr="00BA0286">
              <w:rPr>
                <w:rFonts w:cs="Arial"/>
                <w:sz w:val="16"/>
                <w:szCs w:val="16"/>
              </w:rPr>
              <w:t>, в рецензируемых научных изданиях</w:t>
            </w:r>
          </w:p>
        </w:tc>
        <w:tc>
          <w:tcPr>
            <w:tcW w:w="1273" w:type="dxa"/>
            <w:shd w:val="clear" w:color="auto" w:fill="auto"/>
          </w:tcPr>
          <w:p w:rsidR="00270D5C" w:rsidRPr="00BA0286" w:rsidRDefault="00270D5C" w:rsidP="00270D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навыками </w:t>
            </w:r>
            <w:r w:rsidRPr="00BA0286">
              <w:rPr>
                <w:rFonts w:cs="Arial"/>
                <w:sz w:val="16"/>
                <w:szCs w:val="16"/>
              </w:rPr>
              <w:t xml:space="preserve">современными методами, инструментами и технологией научно-исследовательской и проектной деятельности в </w:t>
            </w:r>
            <w:r w:rsidR="001C6A22" w:rsidRPr="00BA0286">
              <w:rPr>
                <w:rFonts w:cs="Arial"/>
                <w:sz w:val="16"/>
                <w:szCs w:val="16"/>
              </w:rPr>
              <w:t>определённых</w:t>
            </w:r>
            <w:r w:rsidRPr="00BA0286">
              <w:rPr>
                <w:rFonts w:cs="Arial"/>
                <w:sz w:val="16"/>
                <w:szCs w:val="16"/>
              </w:rPr>
              <w:t xml:space="preserve"> областях экологических наук;</w:t>
            </w:r>
          </w:p>
          <w:p w:rsidR="001A72E3" w:rsidRPr="00455CC9" w:rsidRDefault="00270D5C" w:rsidP="00270D5C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навыками публикации результатов научных исследований, в том числе полученных лично </w:t>
            </w:r>
            <w:proofErr w:type="gramStart"/>
            <w:r w:rsidRPr="00BA0286">
              <w:rPr>
                <w:rFonts w:cs="Arial"/>
                <w:sz w:val="16"/>
                <w:szCs w:val="16"/>
              </w:rPr>
              <w:t>обучающимся</w:t>
            </w:r>
            <w:proofErr w:type="gramEnd"/>
            <w:r w:rsidRPr="00BA0286">
              <w:rPr>
                <w:rFonts w:cs="Arial"/>
                <w:sz w:val="16"/>
                <w:szCs w:val="16"/>
              </w:rPr>
              <w:t>, в рецензируемых научных изданиях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270D5C" w:rsidRPr="00BA0286" w:rsidRDefault="00270D5C" w:rsidP="00270D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навыками </w:t>
            </w:r>
            <w:r w:rsidRPr="00BA0286">
              <w:rPr>
                <w:rFonts w:cs="Arial"/>
                <w:sz w:val="16"/>
                <w:szCs w:val="16"/>
              </w:rPr>
              <w:t xml:space="preserve">современными методами, инструментами и технологией научно-исследовательской и проектной деятельности в </w:t>
            </w:r>
            <w:r w:rsidR="001C6A22" w:rsidRPr="00BA0286">
              <w:rPr>
                <w:rFonts w:cs="Arial"/>
                <w:sz w:val="16"/>
                <w:szCs w:val="16"/>
              </w:rPr>
              <w:t>определённых</w:t>
            </w:r>
            <w:r w:rsidRPr="00BA0286">
              <w:rPr>
                <w:rFonts w:cs="Arial"/>
                <w:sz w:val="16"/>
                <w:szCs w:val="16"/>
              </w:rPr>
              <w:t xml:space="preserve"> областях экологических наук;</w:t>
            </w:r>
          </w:p>
          <w:p w:rsidR="001A72E3" w:rsidRPr="00455CC9" w:rsidRDefault="00270D5C" w:rsidP="00270D5C">
            <w:pPr>
              <w:jc w:val="center"/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 xml:space="preserve">навыками публикации результатов научных исследований, в том числе полученных лично </w:t>
            </w:r>
            <w:proofErr w:type="gramStart"/>
            <w:r w:rsidRPr="00BA0286">
              <w:rPr>
                <w:rFonts w:cs="Arial"/>
                <w:sz w:val="16"/>
                <w:szCs w:val="16"/>
              </w:rPr>
              <w:t>обучающимся</w:t>
            </w:r>
            <w:proofErr w:type="gramEnd"/>
            <w:r w:rsidRPr="00BA0286">
              <w:rPr>
                <w:rFonts w:cs="Arial"/>
                <w:sz w:val="16"/>
                <w:szCs w:val="16"/>
              </w:rPr>
              <w:t>, в рецензируемых научных изданиях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2E3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67" w:type="dxa"/>
            <w:vMerge w:val="restart"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владеть методами оценки современного состояния и функционирования биологических и антропогенных экосистем разного уровня организации</w:t>
            </w: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1A72E3" w:rsidRPr="00455CC9" w:rsidRDefault="001C6A22" w:rsidP="00C0636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BA0286">
              <w:rPr>
                <w:rFonts w:cs="Arial"/>
                <w:sz w:val="16"/>
                <w:szCs w:val="16"/>
              </w:rPr>
              <w:t>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</w:t>
            </w:r>
          </w:p>
        </w:tc>
        <w:tc>
          <w:tcPr>
            <w:tcW w:w="1519" w:type="dxa"/>
            <w:shd w:val="clear" w:color="auto" w:fill="auto"/>
          </w:tcPr>
          <w:p w:rsidR="001A72E3" w:rsidRPr="00455CC9" w:rsidRDefault="001C6A2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A0286">
              <w:rPr>
                <w:rFonts w:cs="Arial"/>
                <w:sz w:val="16"/>
                <w:szCs w:val="16"/>
              </w:rPr>
              <w:t>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</w:t>
            </w:r>
          </w:p>
        </w:tc>
        <w:tc>
          <w:tcPr>
            <w:tcW w:w="1400" w:type="dxa"/>
            <w:shd w:val="clear" w:color="auto" w:fill="auto"/>
          </w:tcPr>
          <w:p w:rsidR="001A72E3" w:rsidRPr="00455CC9" w:rsidRDefault="001C6A2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знает и понимает </w:t>
            </w:r>
            <w:r w:rsidRPr="00BA0286">
              <w:rPr>
                <w:rFonts w:cs="Arial"/>
                <w:sz w:val="16"/>
                <w:szCs w:val="16"/>
              </w:rPr>
              <w:t>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1C6A2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Pr="00BA0286">
              <w:rPr>
                <w:rFonts w:cs="Arial"/>
                <w:sz w:val="16"/>
                <w:szCs w:val="16"/>
              </w:rPr>
              <w:t>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1C6A22" w:rsidP="001C6A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A0286">
              <w:rPr>
                <w:rFonts w:cs="Arial"/>
                <w:sz w:val="16"/>
                <w:szCs w:val="16"/>
              </w:rPr>
              <w:t>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431758" w:rsidRPr="00431758" w:rsidRDefault="00DD39E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DD39E8">
              <w:rPr>
                <w:rFonts w:cs="Arial"/>
                <w:sz w:val="16"/>
                <w:szCs w:val="16"/>
              </w:rPr>
              <w:t>Перечень вопросов к экзамену</w:t>
            </w:r>
            <w:r w:rsidR="00431758" w:rsidRPr="00431758">
              <w:rPr>
                <w:rFonts w:cs="Arial"/>
                <w:sz w:val="16"/>
                <w:szCs w:val="16"/>
              </w:rPr>
              <w:t>,</w:t>
            </w:r>
          </w:p>
          <w:p w:rsidR="00431758" w:rsidRPr="00431758" w:rsidRDefault="009974B5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9974B5">
              <w:rPr>
                <w:rFonts w:cs="Arial"/>
                <w:sz w:val="16"/>
                <w:szCs w:val="16"/>
              </w:rPr>
              <w:t>комплект вопросов для проведения устного опроса</w:t>
            </w:r>
            <w:r w:rsidR="00431758" w:rsidRPr="00431758">
              <w:rPr>
                <w:rFonts w:cs="Arial"/>
                <w:sz w:val="16"/>
                <w:szCs w:val="16"/>
              </w:rPr>
              <w:t xml:space="preserve">, </w:t>
            </w:r>
          </w:p>
          <w:p w:rsidR="00431758" w:rsidRPr="00431758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тестовые задания, </w:t>
            </w:r>
          </w:p>
          <w:p w:rsidR="00431758" w:rsidRPr="00431758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темы рефератов, </w:t>
            </w:r>
          </w:p>
          <w:p w:rsidR="001A72E3" w:rsidRPr="00455CC9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431758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 w:rsidRPr="00431758">
              <w:rPr>
                <w:rFonts w:cs="Arial"/>
                <w:sz w:val="16"/>
                <w:szCs w:val="16"/>
              </w:rPr>
              <w:t>, темы индивидуальных творческих  заданий</w:t>
            </w:r>
          </w:p>
        </w:tc>
      </w:tr>
      <w:tr w:rsidR="001A72E3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1A72E3" w:rsidRPr="00455CC9" w:rsidRDefault="001C6A22" w:rsidP="00C0636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BA0286">
              <w:rPr>
                <w:rFonts w:cs="Arial"/>
                <w:sz w:val="16"/>
                <w:szCs w:val="16"/>
              </w:rPr>
              <w:t>оценивать характер, степень и направленность антропогенных изменений компонентов экосистем</w:t>
            </w:r>
          </w:p>
        </w:tc>
        <w:tc>
          <w:tcPr>
            <w:tcW w:w="1519" w:type="dxa"/>
            <w:shd w:val="clear" w:color="auto" w:fill="auto"/>
          </w:tcPr>
          <w:p w:rsidR="001A72E3" w:rsidRPr="00455CC9" w:rsidRDefault="001C6A2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A0286">
              <w:rPr>
                <w:rFonts w:cs="Arial"/>
                <w:sz w:val="16"/>
                <w:szCs w:val="16"/>
              </w:rPr>
              <w:t>оценивать характер, степень и направленность антропогенных изменений компонентов экосистем</w:t>
            </w:r>
          </w:p>
        </w:tc>
        <w:tc>
          <w:tcPr>
            <w:tcW w:w="1400" w:type="dxa"/>
            <w:shd w:val="clear" w:color="auto" w:fill="auto"/>
          </w:tcPr>
          <w:p w:rsidR="001A72E3" w:rsidRPr="00455CC9" w:rsidRDefault="001C6A2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умеет </w:t>
            </w:r>
            <w:r w:rsidRPr="00BA0286">
              <w:rPr>
                <w:rFonts w:cs="Arial"/>
                <w:sz w:val="16"/>
                <w:szCs w:val="16"/>
              </w:rPr>
              <w:t>оценивать характер, степень и направленность антропогенных изменений компонентов экосистем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1C6A2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BA0286">
              <w:rPr>
                <w:rFonts w:cs="Arial"/>
                <w:sz w:val="16"/>
                <w:szCs w:val="16"/>
              </w:rPr>
              <w:t>оценивать характер, степень и направленность антропогенных изменений компонентов экосистем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1C6A2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A0286">
              <w:rPr>
                <w:rFonts w:cs="Arial"/>
                <w:sz w:val="16"/>
                <w:szCs w:val="16"/>
              </w:rPr>
              <w:t>оценивать характер, степень и направленность антропогенных изменений компонентов экосистем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2E3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1A72E3" w:rsidRPr="001C6A22" w:rsidRDefault="001C6A22" w:rsidP="001C6A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1C6A22">
              <w:rPr>
                <w:rFonts w:cs="Arial"/>
                <w:sz w:val="16"/>
                <w:szCs w:val="16"/>
              </w:rPr>
              <w:t xml:space="preserve">методикой лабораторных и полевых </w:t>
            </w:r>
            <w:r w:rsidRPr="001C6A22">
              <w:rPr>
                <w:rFonts w:cs="Arial"/>
                <w:sz w:val="16"/>
                <w:szCs w:val="16"/>
              </w:rPr>
              <w:lastRenderedPageBreak/>
              <w:t>исследований, аппаратом математического моделирования, современными информационными системами, с целью изучения экосистем</w:t>
            </w:r>
          </w:p>
        </w:tc>
        <w:tc>
          <w:tcPr>
            <w:tcW w:w="1519" w:type="dxa"/>
            <w:shd w:val="clear" w:color="auto" w:fill="auto"/>
          </w:tcPr>
          <w:p w:rsidR="001A72E3" w:rsidRPr="00455CC9" w:rsidRDefault="001C6A2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BA0286">
              <w:rPr>
                <w:rFonts w:cs="Arial"/>
                <w:sz w:val="16"/>
                <w:szCs w:val="16"/>
              </w:rPr>
              <w:t xml:space="preserve">методикой лабораторных и полевых исследований, аппаратом математического моделирования, современными 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информационными системами, с целью изучения экосистем</w:t>
            </w:r>
          </w:p>
        </w:tc>
        <w:tc>
          <w:tcPr>
            <w:tcW w:w="1400" w:type="dxa"/>
            <w:shd w:val="clear" w:color="auto" w:fill="auto"/>
          </w:tcPr>
          <w:p w:rsidR="001A72E3" w:rsidRPr="00455CC9" w:rsidRDefault="001C6A2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некоторыми навыками </w:t>
            </w:r>
            <w:r w:rsidRPr="00BA0286">
              <w:rPr>
                <w:rFonts w:cs="Arial"/>
                <w:sz w:val="16"/>
                <w:szCs w:val="16"/>
              </w:rPr>
              <w:t>методикой лабораторных и полевых исследований, аппаратом математическо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го моделирования, современными информационными системами, с целью изучения экосистем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1C6A2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 w:rsidRPr="00BA0286">
              <w:rPr>
                <w:rFonts w:cs="Arial"/>
                <w:sz w:val="16"/>
                <w:szCs w:val="16"/>
              </w:rPr>
              <w:t>методикой лабораторных и полевых исследований, аппаратом математического моделирован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ия, современными информационными системами, с целью изучения экосистем</w:t>
            </w:r>
            <w:r w:rsidR="00C21E10"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1C6A2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 w:rsidRPr="00BA0286">
              <w:rPr>
                <w:rFonts w:cs="Arial"/>
                <w:sz w:val="16"/>
                <w:szCs w:val="16"/>
              </w:rPr>
              <w:t>методикой лабораторных и полевых исследований, аппаратом математического моделирован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ия, современными информационными системами, с целью изучения экосистем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2E3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способностью 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1A72E3" w:rsidRPr="001C6A22" w:rsidRDefault="001C6A22" w:rsidP="00C06368">
            <w:pPr>
              <w:rPr>
                <w:rFonts w:cs="Arial"/>
                <w:sz w:val="16"/>
                <w:szCs w:val="16"/>
              </w:rPr>
            </w:pPr>
            <w:r w:rsidRPr="001C6A22">
              <w:rPr>
                <w:rFonts w:cs="Arial"/>
                <w:sz w:val="16"/>
                <w:szCs w:val="16"/>
              </w:rPr>
              <w:t>Знает биологические и природоохранительные технологии, региональные особенности природопользования</w:t>
            </w:r>
          </w:p>
        </w:tc>
        <w:tc>
          <w:tcPr>
            <w:tcW w:w="1519" w:type="dxa"/>
            <w:shd w:val="clear" w:color="auto" w:fill="auto"/>
          </w:tcPr>
          <w:p w:rsidR="001A72E3" w:rsidRPr="00455CC9" w:rsidRDefault="001C6A2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 </w:t>
            </w:r>
            <w:r w:rsidRPr="00BA0286">
              <w:rPr>
                <w:rFonts w:cs="Arial"/>
                <w:sz w:val="16"/>
                <w:szCs w:val="16"/>
              </w:rPr>
              <w:t>биологические и природоохранительные технологии, региональные особенности природопользования</w:t>
            </w:r>
          </w:p>
        </w:tc>
        <w:tc>
          <w:tcPr>
            <w:tcW w:w="1400" w:type="dxa"/>
            <w:shd w:val="clear" w:color="auto" w:fill="auto"/>
          </w:tcPr>
          <w:p w:rsidR="001A72E3" w:rsidRPr="00455CC9" w:rsidRDefault="00C21E1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знает и понимает  </w:t>
            </w:r>
            <w:r w:rsidR="001C6A22" w:rsidRPr="00BA0286">
              <w:rPr>
                <w:rFonts w:cs="Arial"/>
                <w:sz w:val="16"/>
                <w:szCs w:val="16"/>
              </w:rPr>
              <w:t>биологические и природоохранительные технологии, региональные особенности природопользования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C21E1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 понимает  </w:t>
            </w:r>
            <w:r w:rsidRPr="00BA0286">
              <w:rPr>
                <w:rFonts w:cs="Arial"/>
                <w:sz w:val="16"/>
                <w:szCs w:val="16"/>
              </w:rPr>
              <w:t>биологические и природоохранительные технологии, региональные особенности природопользования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C21E1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 </w:t>
            </w:r>
            <w:r w:rsidRPr="00BA0286">
              <w:rPr>
                <w:rFonts w:cs="Arial"/>
                <w:sz w:val="16"/>
                <w:szCs w:val="16"/>
              </w:rPr>
              <w:t>биологические и природоохранительные технологии, региональные особенности природопользования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431758" w:rsidRPr="00431758" w:rsidRDefault="00DD39E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DD39E8">
              <w:rPr>
                <w:rFonts w:cs="Arial"/>
                <w:sz w:val="16"/>
                <w:szCs w:val="16"/>
              </w:rPr>
              <w:t>Перечень вопросов к экзамену</w:t>
            </w:r>
            <w:r w:rsidR="00431758" w:rsidRPr="00431758">
              <w:rPr>
                <w:rFonts w:cs="Arial"/>
                <w:sz w:val="16"/>
                <w:szCs w:val="16"/>
              </w:rPr>
              <w:t>,</w:t>
            </w:r>
          </w:p>
          <w:p w:rsidR="00431758" w:rsidRPr="00431758" w:rsidRDefault="009974B5" w:rsidP="00431758">
            <w:pPr>
              <w:jc w:val="center"/>
              <w:rPr>
                <w:rFonts w:cs="Arial"/>
                <w:sz w:val="16"/>
                <w:szCs w:val="16"/>
              </w:rPr>
            </w:pPr>
            <w:bookmarkStart w:id="13" w:name="_GoBack"/>
            <w:r w:rsidRPr="009974B5">
              <w:rPr>
                <w:rFonts w:cs="Arial"/>
                <w:sz w:val="16"/>
                <w:szCs w:val="16"/>
              </w:rPr>
              <w:t>комплект вопросов для проведения устного опроса</w:t>
            </w:r>
            <w:bookmarkEnd w:id="13"/>
            <w:r w:rsidR="00431758" w:rsidRPr="00431758">
              <w:rPr>
                <w:rFonts w:cs="Arial"/>
                <w:sz w:val="16"/>
                <w:szCs w:val="16"/>
              </w:rPr>
              <w:t xml:space="preserve">, </w:t>
            </w:r>
          </w:p>
          <w:p w:rsidR="00431758" w:rsidRPr="00431758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тестовые задания, </w:t>
            </w:r>
          </w:p>
          <w:p w:rsidR="00431758" w:rsidRPr="00431758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темы рефератов, </w:t>
            </w:r>
          </w:p>
          <w:p w:rsidR="001A72E3" w:rsidRPr="00455CC9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431758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 w:rsidRPr="00431758">
              <w:rPr>
                <w:rFonts w:cs="Arial"/>
                <w:sz w:val="16"/>
                <w:szCs w:val="16"/>
              </w:rPr>
              <w:t>, темы индивидуальных творческих  заданий</w:t>
            </w:r>
          </w:p>
        </w:tc>
      </w:tr>
      <w:tr w:rsidR="001A72E3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1A72E3" w:rsidRPr="00C21E10" w:rsidRDefault="00C21E10" w:rsidP="00C06368">
            <w:pPr>
              <w:rPr>
                <w:rFonts w:cs="Arial"/>
                <w:sz w:val="16"/>
                <w:szCs w:val="16"/>
              </w:rPr>
            </w:pPr>
            <w:r w:rsidRPr="00C21E10">
              <w:rPr>
                <w:rFonts w:cs="Arial"/>
                <w:sz w:val="16"/>
                <w:szCs w:val="16"/>
              </w:rPr>
              <w:t xml:space="preserve">Умеет </w:t>
            </w:r>
            <w:r w:rsidRPr="00BA0286">
              <w:rPr>
                <w:rFonts w:cs="Arial"/>
                <w:sz w:val="16"/>
                <w:szCs w:val="16"/>
              </w:rPr>
              <w:t>разрабатывать природоохранные мероприятия с целью оптимизации и повышению устойчивости экосистем в соответствии с региональными особенностями</w:t>
            </w:r>
          </w:p>
        </w:tc>
        <w:tc>
          <w:tcPr>
            <w:tcW w:w="1519" w:type="dxa"/>
            <w:shd w:val="clear" w:color="auto" w:fill="auto"/>
          </w:tcPr>
          <w:p w:rsidR="001A72E3" w:rsidRPr="00455CC9" w:rsidRDefault="00C21E1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A0286">
              <w:rPr>
                <w:rFonts w:cs="Arial"/>
                <w:sz w:val="16"/>
                <w:szCs w:val="16"/>
              </w:rPr>
              <w:t>разрабатывать природоохранные мероприятия с целью оптимизации и повышению устойчивости экосистем в соответствии с региональными особенностями</w:t>
            </w:r>
          </w:p>
        </w:tc>
        <w:tc>
          <w:tcPr>
            <w:tcW w:w="1400" w:type="dxa"/>
            <w:shd w:val="clear" w:color="auto" w:fill="auto"/>
          </w:tcPr>
          <w:p w:rsidR="001A72E3" w:rsidRPr="00455CC9" w:rsidRDefault="00C21E1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умеет </w:t>
            </w:r>
            <w:r w:rsidRPr="00BA0286">
              <w:rPr>
                <w:rFonts w:cs="Arial"/>
                <w:sz w:val="16"/>
                <w:szCs w:val="16"/>
              </w:rPr>
              <w:t>разрабатывать природоохранные мероприятия с целью оптимизации и повышению устойчивости экосистем в соответствии с региональными особенностями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C21E1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BA0286">
              <w:rPr>
                <w:rFonts w:cs="Arial"/>
                <w:sz w:val="16"/>
                <w:szCs w:val="16"/>
              </w:rPr>
              <w:t>разрабатывать природоохранные мероприятия с целью оптимизации и повышению устойчивости экосистем в соответствии с региональными особенностями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C21E1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A0286">
              <w:rPr>
                <w:rFonts w:cs="Arial"/>
                <w:sz w:val="16"/>
                <w:szCs w:val="16"/>
              </w:rPr>
              <w:t>разрабатывать природоохранные мероприятия с целью оптимизации и повышению устойчивости экосистем в соответствии с региональными особенностями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2E3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1A72E3" w:rsidRPr="00C21E10" w:rsidRDefault="00C21E10" w:rsidP="00C06368">
            <w:pPr>
              <w:rPr>
                <w:rFonts w:cs="Arial"/>
                <w:sz w:val="16"/>
                <w:szCs w:val="16"/>
              </w:rPr>
            </w:pPr>
            <w:r w:rsidRPr="00C21E10">
              <w:rPr>
                <w:rFonts w:cs="Arial"/>
                <w:sz w:val="16"/>
                <w:szCs w:val="16"/>
              </w:rPr>
              <w:t xml:space="preserve">Владеет </w:t>
            </w:r>
            <w:r w:rsidRPr="00BA0286">
              <w:rPr>
                <w:rFonts w:cs="Arial"/>
                <w:sz w:val="16"/>
                <w:szCs w:val="16"/>
              </w:rPr>
              <w:t xml:space="preserve">методами экологического управления, в том числе методами мониторинга </w:t>
            </w:r>
            <w:r w:rsidRPr="00BA0286">
              <w:rPr>
                <w:rFonts w:cs="Arial"/>
                <w:sz w:val="16"/>
                <w:szCs w:val="16"/>
              </w:rPr>
              <w:lastRenderedPageBreak/>
              <w:t>состояния компонентов окружающей природной среды</w:t>
            </w:r>
          </w:p>
        </w:tc>
        <w:tc>
          <w:tcPr>
            <w:tcW w:w="1519" w:type="dxa"/>
            <w:shd w:val="clear" w:color="auto" w:fill="auto"/>
          </w:tcPr>
          <w:p w:rsidR="001A72E3" w:rsidRPr="00455CC9" w:rsidRDefault="00C21E1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BA0286">
              <w:rPr>
                <w:rFonts w:cs="Arial"/>
                <w:sz w:val="16"/>
                <w:szCs w:val="16"/>
              </w:rPr>
              <w:t>методами экологического управления, в том числе методами мониторинга состояния компонентов окружающей природной среды</w:t>
            </w:r>
          </w:p>
        </w:tc>
        <w:tc>
          <w:tcPr>
            <w:tcW w:w="1400" w:type="dxa"/>
            <w:shd w:val="clear" w:color="auto" w:fill="auto"/>
          </w:tcPr>
          <w:p w:rsidR="001A72E3" w:rsidRPr="00455CC9" w:rsidRDefault="00C21E1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некоторыми навыками </w:t>
            </w:r>
            <w:r w:rsidRPr="00BA0286">
              <w:rPr>
                <w:rFonts w:cs="Arial"/>
                <w:sz w:val="16"/>
                <w:szCs w:val="16"/>
              </w:rPr>
              <w:t>методами экологического управления, в том числе методами мониторинга состояния компонентов окружающей природной среды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C21E10" w:rsidP="00C21E1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BA0286">
              <w:rPr>
                <w:rFonts w:cs="Arial"/>
                <w:sz w:val="16"/>
                <w:szCs w:val="16"/>
              </w:rPr>
              <w:t>методами экологического управления, в том числе методами мониторинга состояния компонентов окружающей природной среды</w:t>
            </w:r>
            <w:r>
              <w:rPr>
                <w:rFonts w:cs="Arial"/>
                <w:sz w:val="16"/>
                <w:szCs w:val="16"/>
              </w:rPr>
              <w:t xml:space="preserve">, однако допускает </w:t>
            </w:r>
            <w:r>
              <w:rPr>
                <w:rFonts w:cs="Arial"/>
                <w:sz w:val="16"/>
                <w:szCs w:val="16"/>
              </w:rPr>
              <w:lastRenderedPageBreak/>
              <w:t>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C21E1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Pr="00BA0286">
              <w:rPr>
                <w:rFonts w:cs="Arial"/>
                <w:sz w:val="16"/>
                <w:szCs w:val="16"/>
              </w:rPr>
              <w:t>методами экологического управления, в том числе методами мониторинга состояния компонентов окружающей природной среды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2E3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67" w:type="dxa"/>
            <w:vMerge w:val="restart"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  <w:r w:rsidRPr="00BA0286">
              <w:rPr>
                <w:rFonts w:cs="Arial"/>
                <w:sz w:val="16"/>
                <w:szCs w:val="16"/>
              </w:rPr>
              <w:t>способностью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1A72E3" w:rsidRPr="005501AD" w:rsidRDefault="005501AD" w:rsidP="00C06368">
            <w:pPr>
              <w:rPr>
                <w:rFonts w:cs="Arial"/>
                <w:sz w:val="16"/>
                <w:szCs w:val="16"/>
              </w:rPr>
            </w:pPr>
            <w:r w:rsidRPr="005501AD">
              <w:rPr>
                <w:rFonts w:cs="Arial"/>
                <w:sz w:val="16"/>
                <w:szCs w:val="16"/>
              </w:rPr>
              <w:t xml:space="preserve">Знает </w:t>
            </w:r>
            <w:r w:rsidRPr="00BA0286">
              <w:rPr>
                <w:rFonts w:cs="Arial"/>
                <w:sz w:val="16"/>
                <w:szCs w:val="16"/>
              </w:rPr>
              <w:t>сущность и методы биологической экспертизы и мониторинга окружающей природной среды</w:t>
            </w:r>
          </w:p>
        </w:tc>
        <w:tc>
          <w:tcPr>
            <w:tcW w:w="1519" w:type="dxa"/>
            <w:shd w:val="clear" w:color="auto" w:fill="auto"/>
          </w:tcPr>
          <w:p w:rsidR="001A72E3" w:rsidRPr="00455CC9" w:rsidRDefault="005501A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</w:t>
            </w:r>
            <w:r w:rsidRPr="00BA0286">
              <w:rPr>
                <w:rFonts w:cs="Arial"/>
                <w:sz w:val="16"/>
                <w:szCs w:val="16"/>
              </w:rPr>
              <w:t>сущность и методы биологической экспертизы и мониторинга окружающей природной среды</w:t>
            </w:r>
          </w:p>
        </w:tc>
        <w:tc>
          <w:tcPr>
            <w:tcW w:w="1400" w:type="dxa"/>
            <w:shd w:val="clear" w:color="auto" w:fill="auto"/>
          </w:tcPr>
          <w:p w:rsidR="001A72E3" w:rsidRPr="00455CC9" w:rsidRDefault="005501A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знает </w:t>
            </w:r>
            <w:r w:rsidRPr="00BA0286">
              <w:rPr>
                <w:rFonts w:cs="Arial"/>
                <w:sz w:val="16"/>
                <w:szCs w:val="16"/>
              </w:rPr>
              <w:t>сущность и методы биологической экспертизы и мониторинга окружающей природной среды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5501A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</w:t>
            </w:r>
            <w:r w:rsidRPr="00BA0286">
              <w:rPr>
                <w:rFonts w:cs="Arial"/>
                <w:sz w:val="16"/>
                <w:szCs w:val="16"/>
              </w:rPr>
              <w:t>сущность и методы биологической экспертизы и мониторинга окружающей природной среды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5501A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</w:t>
            </w:r>
            <w:r w:rsidRPr="00BA0286">
              <w:rPr>
                <w:rFonts w:cs="Arial"/>
                <w:sz w:val="16"/>
                <w:szCs w:val="16"/>
              </w:rPr>
              <w:t>сущность и методы биологической экспертизы и мониторинга окружающей природной среды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431758" w:rsidRPr="00431758" w:rsidRDefault="00DD39E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DD39E8">
              <w:rPr>
                <w:rFonts w:cs="Arial"/>
                <w:sz w:val="16"/>
                <w:szCs w:val="16"/>
              </w:rPr>
              <w:t>Перечень вопросов к экзамену</w:t>
            </w:r>
            <w:r w:rsidR="00431758" w:rsidRPr="00431758">
              <w:rPr>
                <w:rFonts w:cs="Arial"/>
                <w:sz w:val="16"/>
                <w:szCs w:val="16"/>
              </w:rPr>
              <w:t>,</w:t>
            </w:r>
          </w:p>
          <w:p w:rsidR="00431758" w:rsidRPr="00431758" w:rsidRDefault="009974B5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9974B5">
              <w:rPr>
                <w:rFonts w:cs="Arial"/>
                <w:sz w:val="16"/>
                <w:szCs w:val="16"/>
              </w:rPr>
              <w:t>комплект вопросов для проведения устного опроса</w:t>
            </w:r>
            <w:r w:rsidR="00431758" w:rsidRPr="00431758">
              <w:rPr>
                <w:rFonts w:cs="Arial"/>
                <w:sz w:val="16"/>
                <w:szCs w:val="16"/>
              </w:rPr>
              <w:t xml:space="preserve">, </w:t>
            </w:r>
          </w:p>
          <w:p w:rsidR="00431758" w:rsidRPr="00431758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тестовые задания, </w:t>
            </w:r>
          </w:p>
          <w:p w:rsidR="00431758" w:rsidRPr="00431758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r w:rsidRPr="00431758">
              <w:rPr>
                <w:rFonts w:cs="Arial"/>
                <w:sz w:val="16"/>
                <w:szCs w:val="16"/>
              </w:rPr>
              <w:t xml:space="preserve">темы рефератов, </w:t>
            </w:r>
          </w:p>
          <w:p w:rsidR="001A72E3" w:rsidRPr="00455CC9" w:rsidRDefault="00431758" w:rsidP="0043175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431758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 w:rsidRPr="00431758">
              <w:rPr>
                <w:rFonts w:cs="Arial"/>
                <w:sz w:val="16"/>
                <w:szCs w:val="16"/>
              </w:rPr>
              <w:t>, темы индивидуальных творческих  заданий</w:t>
            </w:r>
          </w:p>
        </w:tc>
      </w:tr>
      <w:tr w:rsidR="001A72E3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1A72E3" w:rsidRPr="005501AD" w:rsidRDefault="005501AD" w:rsidP="00550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BA0286">
              <w:rPr>
                <w:rFonts w:cs="Arial"/>
                <w:sz w:val="16"/>
                <w:szCs w:val="16"/>
              </w:rPr>
              <w:t>осуществлять биологическую экспертизу и проводить мониторинговые исследования различных компонентов экосистем</w:t>
            </w:r>
          </w:p>
        </w:tc>
        <w:tc>
          <w:tcPr>
            <w:tcW w:w="1519" w:type="dxa"/>
            <w:shd w:val="clear" w:color="auto" w:fill="auto"/>
          </w:tcPr>
          <w:p w:rsidR="001A72E3" w:rsidRPr="00455CC9" w:rsidRDefault="005501A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A0286">
              <w:rPr>
                <w:rFonts w:cs="Arial"/>
                <w:sz w:val="16"/>
                <w:szCs w:val="16"/>
              </w:rPr>
              <w:t>осуществлять биологическую экспертизу и проводить мониторинговые исследования различных компонентов экосистем</w:t>
            </w:r>
          </w:p>
        </w:tc>
        <w:tc>
          <w:tcPr>
            <w:tcW w:w="1400" w:type="dxa"/>
            <w:shd w:val="clear" w:color="auto" w:fill="auto"/>
          </w:tcPr>
          <w:p w:rsidR="001A72E3" w:rsidRPr="00455CC9" w:rsidRDefault="005501A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умеет </w:t>
            </w:r>
            <w:r w:rsidRPr="00BA0286">
              <w:rPr>
                <w:rFonts w:cs="Arial"/>
                <w:sz w:val="16"/>
                <w:szCs w:val="16"/>
              </w:rPr>
              <w:t>осуществлять биологическую экспертизу и проводить мониторинговые исследования различных компонентов экосистем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5501A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BA0286">
              <w:rPr>
                <w:rFonts w:cs="Arial"/>
                <w:sz w:val="16"/>
                <w:szCs w:val="16"/>
              </w:rPr>
              <w:t>осуществлять биологическую экспертизу и проводить мониторинговые исследования различных компонентов экосистем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5501A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A0286">
              <w:rPr>
                <w:rFonts w:cs="Arial"/>
                <w:sz w:val="16"/>
                <w:szCs w:val="16"/>
              </w:rPr>
              <w:t>осуществлять биологическую экспертизу и проводить мониторинговые исследования различных компонентов экосистем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2E3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A72E3" w:rsidRPr="00455CC9" w:rsidRDefault="001A7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A72E3" w:rsidRPr="00455CC9" w:rsidRDefault="001A72E3" w:rsidP="00270D5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1A72E3" w:rsidRPr="005501AD" w:rsidRDefault="005501AD" w:rsidP="00C06368">
            <w:pPr>
              <w:rPr>
                <w:rFonts w:cs="Arial"/>
                <w:sz w:val="16"/>
                <w:szCs w:val="16"/>
              </w:rPr>
            </w:pPr>
            <w:r w:rsidRPr="005501AD">
              <w:rPr>
                <w:rFonts w:cs="Arial"/>
                <w:sz w:val="16"/>
                <w:szCs w:val="16"/>
              </w:rPr>
              <w:t xml:space="preserve">Владеет </w:t>
            </w:r>
            <w:r w:rsidRPr="00BA0286">
              <w:rPr>
                <w:rFonts w:cs="Arial"/>
                <w:sz w:val="16"/>
                <w:szCs w:val="16"/>
              </w:rPr>
              <w:t>приемами оптимизации и восстановления территориальных биоресурсов и природной среды</w:t>
            </w:r>
          </w:p>
        </w:tc>
        <w:tc>
          <w:tcPr>
            <w:tcW w:w="1519" w:type="dxa"/>
            <w:shd w:val="clear" w:color="auto" w:fill="auto"/>
          </w:tcPr>
          <w:p w:rsidR="001A72E3" w:rsidRPr="00455CC9" w:rsidRDefault="005501A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BA0286">
              <w:rPr>
                <w:rFonts w:cs="Arial"/>
                <w:sz w:val="16"/>
                <w:szCs w:val="16"/>
              </w:rPr>
              <w:t>приемами оптимизации и восстановления территориальных биоресурсов и природной среды</w:t>
            </w:r>
          </w:p>
        </w:tc>
        <w:tc>
          <w:tcPr>
            <w:tcW w:w="1400" w:type="dxa"/>
            <w:shd w:val="clear" w:color="auto" w:fill="auto"/>
          </w:tcPr>
          <w:p w:rsidR="001A72E3" w:rsidRPr="00455CC9" w:rsidRDefault="005501A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 полной мере владеет </w:t>
            </w:r>
            <w:r w:rsidRPr="00BA0286">
              <w:rPr>
                <w:rFonts w:cs="Arial"/>
                <w:sz w:val="16"/>
                <w:szCs w:val="16"/>
              </w:rPr>
              <w:t>приемами оптимизации и восстановления территориальных биоресурсов и природной среды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5501A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BA0286">
              <w:rPr>
                <w:rFonts w:cs="Arial"/>
                <w:sz w:val="16"/>
                <w:szCs w:val="16"/>
              </w:rPr>
              <w:t>приемами оптимизации и восстановления территориальных биоресурсов и природной среды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1A72E3" w:rsidRPr="00455CC9" w:rsidRDefault="005501A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BA0286">
              <w:rPr>
                <w:rFonts w:cs="Arial"/>
                <w:sz w:val="16"/>
                <w:szCs w:val="16"/>
              </w:rPr>
              <w:t>приемами оптимизации и восстановления территориальных биоресурсов и природной среды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A72E3" w:rsidRPr="00455CC9" w:rsidRDefault="001A7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A905E4" w:rsidRPr="002A38B5" w:rsidTr="002A38B5">
        <w:tc>
          <w:tcPr>
            <w:tcW w:w="741" w:type="dxa"/>
            <w:vMerge w:val="restart"/>
          </w:tcPr>
          <w:p w:rsidR="00A905E4" w:rsidRPr="002A38B5" w:rsidRDefault="00A905E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A905E4" w:rsidRDefault="00A905E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 </w:t>
            </w:r>
            <w:r w:rsidR="00085DF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1</w:t>
            </w:r>
          </w:p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8" w:type="dxa"/>
          </w:tcPr>
          <w:p w:rsidR="00A905E4" w:rsidRPr="002A38B5" w:rsidRDefault="00A905E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A905E4" w:rsidRDefault="00EB4B28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Б1.Б.01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>История и философия науки</w:t>
            </w:r>
          </w:p>
          <w:p w:rsidR="00EB4B28" w:rsidRPr="002A38B5" w:rsidRDefault="00EB4B28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>Научно-исследовательская деятельность</w:t>
            </w:r>
          </w:p>
        </w:tc>
      </w:tr>
      <w:tr w:rsidR="00A905E4" w:rsidRPr="002A38B5" w:rsidTr="002A38B5">
        <w:tc>
          <w:tcPr>
            <w:tcW w:w="741" w:type="dxa"/>
            <w:vMerge/>
          </w:tcPr>
          <w:p w:rsidR="00A905E4" w:rsidRPr="002A38B5" w:rsidRDefault="00A905E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905E4" w:rsidRPr="002A38B5" w:rsidRDefault="00A905E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905E4" w:rsidRPr="002A38B5" w:rsidRDefault="00A905E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A905E4" w:rsidRDefault="00EB4B28" w:rsidP="00EB4B2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Б1.В.01 </w:t>
            </w:r>
            <w:r w:rsidRPr="00EB4B28">
              <w:rPr>
                <w:sz w:val="16"/>
                <w:szCs w:val="16"/>
              </w:rPr>
              <w:t>Методы научного исследования в экологии</w:t>
            </w:r>
          </w:p>
          <w:p w:rsidR="00EB4B28" w:rsidRDefault="00EB4B28" w:rsidP="00EB4B2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Б1.В.03 </w:t>
            </w:r>
            <w:r w:rsidRPr="00EB4B28">
              <w:rPr>
                <w:sz w:val="16"/>
                <w:szCs w:val="16"/>
              </w:rPr>
              <w:t>Экология</w:t>
            </w:r>
          </w:p>
          <w:p w:rsidR="00EB4B28" w:rsidRPr="002A38B5" w:rsidRDefault="00EB4B28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 xml:space="preserve"> Научно-исследовательская деятельность</w:t>
            </w:r>
          </w:p>
        </w:tc>
      </w:tr>
      <w:tr w:rsidR="00A905E4" w:rsidRPr="002A38B5" w:rsidTr="002A38B5">
        <w:tc>
          <w:tcPr>
            <w:tcW w:w="741" w:type="dxa"/>
            <w:vMerge/>
          </w:tcPr>
          <w:p w:rsidR="00A905E4" w:rsidRPr="002A38B5" w:rsidRDefault="00A905E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905E4" w:rsidRPr="002A38B5" w:rsidRDefault="00A905E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905E4" w:rsidRPr="002A38B5" w:rsidRDefault="00A905E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B4B28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4727" w:type="dxa"/>
          </w:tcPr>
          <w:p w:rsidR="00A905E4" w:rsidRDefault="00EB4B28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EB4B28" w:rsidRPr="002A38B5" w:rsidRDefault="00EB4B28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 xml:space="preserve"> Научно-исследовательская деятельность</w:t>
            </w:r>
          </w:p>
        </w:tc>
      </w:tr>
      <w:tr w:rsidR="00A905E4" w:rsidRPr="002A38B5" w:rsidTr="002A38B5">
        <w:tc>
          <w:tcPr>
            <w:tcW w:w="741" w:type="dxa"/>
            <w:vMerge/>
          </w:tcPr>
          <w:p w:rsidR="00A905E4" w:rsidRPr="002A38B5" w:rsidRDefault="00A905E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905E4" w:rsidRPr="002A38B5" w:rsidRDefault="00A905E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905E4" w:rsidRDefault="00A905E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B4B28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4727" w:type="dxa"/>
          </w:tcPr>
          <w:p w:rsidR="00A905E4" w:rsidRDefault="00EB4B28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Б3.В.01(Н)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>Научно-исследовательская деятельность</w:t>
            </w:r>
          </w:p>
          <w:p w:rsidR="00EB4B28" w:rsidRDefault="00EB4B28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Б3.В.02(Н)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EB4B28" w:rsidRDefault="00EB4B28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lastRenderedPageBreak/>
              <w:t>Б4.Б.01(Г) Подготовка и сдача государственного экзамена</w:t>
            </w:r>
          </w:p>
          <w:p w:rsidR="00EB4B28" w:rsidRPr="002A38B5" w:rsidRDefault="00EB4B28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</w:t>
            </w:r>
            <w:proofErr w:type="gramStart"/>
            <w:r w:rsidRPr="00EB4B28">
              <w:rPr>
                <w:sz w:val="16"/>
                <w:szCs w:val="16"/>
              </w:rPr>
              <w:t>4</w:t>
            </w:r>
            <w:proofErr w:type="gramEnd"/>
            <w:r w:rsidRPr="00EB4B28">
              <w:rPr>
                <w:sz w:val="16"/>
                <w:szCs w:val="16"/>
              </w:rPr>
              <w:t>.Б.02(Д)</w:t>
            </w:r>
            <w:r>
              <w:rPr>
                <w:sz w:val="16"/>
                <w:szCs w:val="16"/>
              </w:rPr>
              <w:t xml:space="preserve"> </w:t>
            </w:r>
            <w:r w:rsidRPr="00EB4B28">
              <w:rPr>
                <w:sz w:val="16"/>
                <w:szCs w:val="16"/>
              </w:rPr>
              <w:t xml:space="preserve">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C05444" w:rsidRPr="002A38B5" w:rsidTr="002A38B5">
        <w:tc>
          <w:tcPr>
            <w:tcW w:w="741" w:type="dxa"/>
            <w:vMerge w:val="restart"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27" w:type="dxa"/>
            <w:vMerge w:val="restart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УК-3</w:t>
            </w:r>
          </w:p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28" w:type="dxa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EB4B28">
              <w:rPr>
                <w:sz w:val="16"/>
                <w:szCs w:val="16"/>
              </w:rPr>
              <w:t>Б1.Б.01 История и философия науки</w:t>
            </w:r>
          </w:p>
          <w:p w:rsidR="00C05444" w:rsidRPr="00EB4B28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C05444" w:rsidRPr="002A38B5" w:rsidTr="002A38B5">
        <w:tc>
          <w:tcPr>
            <w:tcW w:w="741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Б1.В.01 Методы научного исследования в экологии</w:t>
            </w:r>
          </w:p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Б1.В.03 Экология</w:t>
            </w:r>
          </w:p>
          <w:p w:rsidR="00C05444" w:rsidRPr="00EB4B28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C05444" w:rsidRPr="002A38B5" w:rsidTr="002A38B5">
        <w:tc>
          <w:tcPr>
            <w:tcW w:w="741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C05444" w:rsidRPr="00EB4B28" w:rsidRDefault="00C05444" w:rsidP="00C05444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ФТД.В.01</w:t>
            </w:r>
            <w:r w:rsidRPr="00C0544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C05444">
              <w:rPr>
                <w:sz w:val="16"/>
                <w:szCs w:val="16"/>
              </w:rPr>
              <w:t>Научные исследования в экологии</w:t>
            </w:r>
          </w:p>
        </w:tc>
      </w:tr>
      <w:tr w:rsidR="00C05444" w:rsidRPr="002A38B5" w:rsidTr="002A38B5">
        <w:tc>
          <w:tcPr>
            <w:tcW w:w="741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C05444" w:rsidRPr="00EB4B28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</w:t>
            </w:r>
            <w:proofErr w:type="gramStart"/>
            <w:r w:rsidRPr="00C05444">
              <w:rPr>
                <w:sz w:val="16"/>
                <w:szCs w:val="16"/>
              </w:rPr>
              <w:t>4</w:t>
            </w:r>
            <w:proofErr w:type="gramEnd"/>
            <w:r w:rsidRPr="00C05444">
              <w:rPr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C05444" w:rsidRPr="002A38B5" w:rsidTr="002A38B5">
        <w:tc>
          <w:tcPr>
            <w:tcW w:w="741" w:type="dxa"/>
            <w:vMerge w:val="restart"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УК-5</w:t>
            </w:r>
          </w:p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28" w:type="dxa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Б1.Б.01 История и философия науки</w:t>
            </w:r>
          </w:p>
          <w:p w:rsidR="00C05444" w:rsidRDefault="00C05444" w:rsidP="00C0544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Б1.В.02 </w:t>
            </w:r>
            <w:r w:rsidRPr="00C05444">
              <w:rPr>
                <w:sz w:val="16"/>
                <w:szCs w:val="16"/>
              </w:rPr>
              <w:t>Педагогика и психология высшей школы</w:t>
            </w:r>
          </w:p>
          <w:p w:rsidR="00C05444" w:rsidRPr="00C05444" w:rsidRDefault="00C05444" w:rsidP="00C05444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C05444" w:rsidRPr="002A38B5" w:rsidTr="002A38B5">
        <w:tc>
          <w:tcPr>
            <w:tcW w:w="741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Б1.В.03 Экология</w:t>
            </w:r>
          </w:p>
          <w:p w:rsidR="00C05444" w:rsidRP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C05444" w:rsidRPr="002A38B5" w:rsidTr="002A38B5">
        <w:tc>
          <w:tcPr>
            <w:tcW w:w="741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C05444" w:rsidRP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C05444" w:rsidRPr="002A38B5" w:rsidTr="002A38B5">
        <w:tc>
          <w:tcPr>
            <w:tcW w:w="741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C05444" w:rsidRP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</w:t>
            </w:r>
            <w:proofErr w:type="gramStart"/>
            <w:r w:rsidRPr="00C05444">
              <w:rPr>
                <w:sz w:val="16"/>
                <w:szCs w:val="16"/>
              </w:rPr>
              <w:t>4</w:t>
            </w:r>
            <w:proofErr w:type="gramEnd"/>
            <w:r w:rsidRPr="00C05444">
              <w:rPr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C05444" w:rsidRPr="002A38B5" w:rsidTr="002A38B5">
        <w:tc>
          <w:tcPr>
            <w:tcW w:w="741" w:type="dxa"/>
            <w:vMerge w:val="restart"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ОПК-1</w:t>
            </w:r>
          </w:p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28" w:type="dxa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05444" w:rsidRP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C05444" w:rsidRPr="002A38B5" w:rsidTr="002A38B5">
        <w:tc>
          <w:tcPr>
            <w:tcW w:w="741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05444" w:rsidRDefault="00C05444" w:rsidP="00C05444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Б1.В.03 Экология</w:t>
            </w:r>
          </w:p>
          <w:p w:rsidR="00C05444" w:rsidRP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C05444" w:rsidRPr="002A38B5" w:rsidTr="002A38B5">
        <w:tc>
          <w:tcPr>
            <w:tcW w:w="741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C05444" w:rsidRP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C05444" w:rsidRPr="002A38B5" w:rsidTr="002A38B5">
        <w:tc>
          <w:tcPr>
            <w:tcW w:w="741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5444" w:rsidRPr="002A38B5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05444" w:rsidRDefault="00C0544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C05444" w:rsidRPr="00C05444" w:rsidRDefault="00C05444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C05444">
              <w:rPr>
                <w:sz w:val="16"/>
                <w:szCs w:val="16"/>
              </w:rPr>
              <w:t>Б</w:t>
            </w:r>
            <w:proofErr w:type="gramStart"/>
            <w:r w:rsidRPr="00C05444">
              <w:rPr>
                <w:sz w:val="16"/>
                <w:szCs w:val="16"/>
              </w:rPr>
              <w:t>4</w:t>
            </w:r>
            <w:proofErr w:type="gramEnd"/>
            <w:r w:rsidRPr="00C05444">
              <w:rPr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5D3ECA" w:rsidRPr="002A38B5" w:rsidTr="002A38B5">
        <w:tc>
          <w:tcPr>
            <w:tcW w:w="741" w:type="dxa"/>
            <w:vMerge w:val="restart"/>
          </w:tcPr>
          <w:p w:rsidR="005D3ECA" w:rsidRPr="002A38B5" w:rsidRDefault="005D3EC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27" w:type="dxa"/>
            <w:vMerge w:val="restart"/>
          </w:tcPr>
          <w:p w:rsidR="005D3ECA" w:rsidRDefault="005D3EC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владеть методами оценки современного состояния и функционирования биологических и антропогенных экосистем разного уровня организации</w:t>
            </w:r>
          </w:p>
        </w:tc>
        <w:tc>
          <w:tcPr>
            <w:tcW w:w="2228" w:type="dxa"/>
          </w:tcPr>
          <w:p w:rsidR="005D3ECA" w:rsidRDefault="005D3EC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5D3ECA" w:rsidRDefault="005D3ECA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Б1.В.02 Педагогика и психология высшей школы</w:t>
            </w:r>
          </w:p>
          <w:p w:rsidR="005D3ECA" w:rsidRPr="00C05444" w:rsidRDefault="005D3ECA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5D3ECA" w:rsidRPr="002A38B5" w:rsidTr="002A38B5">
        <w:tc>
          <w:tcPr>
            <w:tcW w:w="741" w:type="dxa"/>
            <w:vMerge/>
          </w:tcPr>
          <w:p w:rsidR="005D3ECA" w:rsidRPr="002A38B5" w:rsidRDefault="005D3EC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D3ECA" w:rsidRPr="002A38B5" w:rsidRDefault="005D3EC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5D3ECA" w:rsidRDefault="005D3EC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5D3ECA" w:rsidRDefault="005D3ECA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Б1.В.01 Методы научного исследования в экологии</w:t>
            </w:r>
          </w:p>
          <w:p w:rsidR="005D3ECA" w:rsidRDefault="005D3ECA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Б1.В.03 Экология</w:t>
            </w:r>
          </w:p>
          <w:p w:rsidR="005D3ECA" w:rsidRDefault="005D3ECA" w:rsidP="005D3ECA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Б1.В.ДВ.01.01</w:t>
            </w:r>
            <w:r>
              <w:rPr>
                <w:sz w:val="16"/>
                <w:szCs w:val="16"/>
              </w:rPr>
              <w:t xml:space="preserve"> </w:t>
            </w:r>
            <w:r w:rsidRPr="005D3ECA">
              <w:rPr>
                <w:sz w:val="16"/>
                <w:szCs w:val="16"/>
              </w:rPr>
              <w:t>Благоустройство и озеленение урбоэкосистем</w:t>
            </w:r>
          </w:p>
          <w:p w:rsidR="005D3ECA" w:rsidRDefault="005D3ECA" w:rsidP="005D3ECA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1</w:t>
            </w:r>
            <w:proofErr w:type="gramEnd"/>
            <w:r w:rsidRPr="005D3ECA">
              <w:rPr>
                <w:sz w:val="16"/>
                <w:szCs w:val="16"/>
              </w:rPr>
              <w:t>.В.ДВ.01.02</w:t>
            </w:r>
            <w:r>
              <w:rPr>
                <w:sz w:val="16"/>
                <w:szCs w:val="16"/>
              </w:rPr>
              <w:t xml:space="preserve"> </w:t>
            </w:r>
            <w:r w:rsidRPr="005D3ECA">
              <w:rPr>
                <w:sz w:val="16"/>
                <w:szCs w:val="16"/>
              </w:rPr>
              <w:t>Биоразнообразие  Байкальского региона</w:t>
            </w:r>
          </w:p>
          <w:p w:rsidR="005D3ECA" w:rsidRDefault="005D3ECA" w:rsidP="005D3ECA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Б2.В.01(П)</w:t>
            </w:r>
            <w:r>
              <w:rPr>
                <w:sz w:val="16"/>
                <w:szCs w:val="16"/>
              </w:rPr>
              <w:t xml:space="preserve"> </w:t>
            </w:r>
            <w:r w:rsidRPr="005D3ECA">
              <w:rPr>
                <w:sz w:val="16"/>
                <w:szCs w:val="16"/>
              </w:rPr>
              <w:t>Педагогическая</w:t>
            </w:r>
            <w:r>
              <w:rPr>
                <w:sz w:val="16"/>
                <w:szCs w:val="16"/>
              </w:rPr>
              <w:t xml:space="preserve"> практика</w:t>
            </w:r>
          </w:p>
          <w:p w:rsidR="005D3ECA" w:rsidRPr="00C05444" w:rsidRDefault="005D3ECA" w:rsidP="005D3ECA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5D3ECA" w:rsidRPr="002A38B5" w:rsidTr="002A38B5">
        <w:tc>
          <w:tcPr>
            <w:tcW w:w="741" w:type="dxa"/>
            <w:vMerge/>
          </w:tcPr>
          <w:p w:rsidR="005D3ECA" w:rsidRPr="002A38B5" w:rsidRDefault="005D3EC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D3ECA" w:rsidRPr="002A38B5" w:rsidRDefault="005D3EC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5D3ECA" w:rsidRDefault="005D3EC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5D3ECA" w:rsidRDefault="005D3ECA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5D3ECA" w:rsidRDefault="005D3ECA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5D3ECA" w:rsidRPr="00C05444" w:rsidRDefault="005D3ECA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ФТД.В.01</w:t>
            </w:r>
            <w:r w:rsidRPr="005D3ECA">
              <w:rPr>
                <w:sz w:val="16"/>
                <w:szCs w:val="16"/>
              </w:rPr>
              <w:tab/>
              <w:t xml:space="preserve"> Научные исследования в экологии</w:t>
            </w:r>
          </w:p>
        </w:tc>
      </w:tr>
      <w:tr w:rsidR="005D3ECA" w:rsidRPr="002A38B5" w:rsidTr="002A38B5">
        <w:tc>
          <w:tcPr>
            <w:tcW w:w="741" w:type="dxa"/>
            <w:vMerge/>
          </w:tcPr>
          <w:p w:rsidR="005D3ECA" w:rsidRPr="002A38B5" w:rsidRDefault="005D3EC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D3ECA" w:rsidRPr="002A38B5" w:rsidRDefault="005D3ECA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5D3ECA" w:rsidRDefault="005D3ECA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5D3ECA" w:rsidRDefault="005D3ECA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5D3ECA" w:rsidRDefault="005D3ECA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5D3ECA" w:rsidRDefault="005D3ECA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5D3ECA" w:rsidRPr="00C05444" w:rsidRDefault="005D3ECA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4</w:t>
            </w:r>
            <w:proofErr w:type="gramEnd"/>
            <w:r w:rsidRPr="005D3ECA">
              <w:rPr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085DF6" w:rsidRPr="002A38B5" w:rsidTr="002A38B5">
        <w:tc>
          <w:tcPr>
            <w:tcW w:w="741" w:type="dxa"/>
            <w:vMerge w:val="restart"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27" w:type="dxa"/>
            <w:vMerge w:val="restart"/>
          </w:tcPr>
          <w:p w:rsidR="00085DF6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способностью 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2228" w:type="dxa"/>
          </w:tcPr>
          <w:p w:rsidR="00085DF6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085DF6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Б1.В.02 Педагогика и психология высшей школы</w:t>
            </w:r>
          </w:p>
          <w:p w:rsidR="00085DF6" w:rsidRPr="005D3ECA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085DF6" w:rsidRPr="002A38B5" w:rsidTr="002A38B5">
        <w:tc>
          <w:tcPr>
            <w:tcW w:w="741" w:type="dxa"/>
            <w:vMerge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85DF6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085DF6" w:rsidRDefault="00085DF6" w:rsidP="00085DF6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Б1.В.03 Экология</w:t>
            </w:r>
          </w:p>
          <w:p w:rsidR="00085DF6" w:rsidRPr="00085DF6" w:rsidRDefault="00085DF6" w:rsidP="00085DF6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 xml:space="preserve">Б1.В.ДВ.01.01 Благоустройство и озеленение </w:t>
            </w:r>
            <w:r>
              <w:rPr>
                <w:sz w:val="16"/>
                <w:szCs w:val="16"/>
              </w:rPr>
              <w:t>у</w:t>
            </w:r>
            <w:r w:rsidRPr="00085DF6">
              <w:rPr>
                <w:sz w:val="16"/>
                <w:szCs w:val="16"/>
              </w:rPr>
              <w:t>рбоэкосистем</w:t>
            </w:r>
          </w:p>
          <w:p w:rsidR="00085DF6" w:rsidRDefault="00085DF6" w:rsidP="00085DF6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.В.ДВ.01.02 Биоразнообразие  Байкальского региона</w:t>
            </w:r>
          </w:p>
          <w:p w:rsidR="00085DF6" w:rsidRDefault="00085DF6" w:rsidP="00085DF6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Б2.В.01(П) Педагогическая практика</w:t>
            </w:r>
          </w:p>
          <w:p w:rsidR="00085DF6" w:rsidRPr="005D3ECA" w:rsidRDefault="00085DF6" w:rsidP="00085DF6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085DF6" w:rsidRPr="002A38B5" w:rsidTr="002A38B5">
        <w:tc>
          <w:tcPr>
            <w:tcW w:w="741" w:type="dxa"/>
            <w:vMerge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85DF6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085DF6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085DF6" w:rsidRPr="005D3ECA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lastRenderedPageBreak/>
              <w:t>Б3.В.01(Н)  Научно-исследовательская деятельность</w:t>
            </w:r>
          </w:p>
        </w:tc>
      </w:tr>
      <w:tr w:rsidR="00085DF6" w:rsidRPr="002A38B5" w:rsidTr="002A38B5">
        <w:tc>
          <w:tcPr>
            <w:tcW w:w="741" w:type="dxa"/>
            <w:vMerge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85DF6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085DF6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085DF6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085DF6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085DF6" w:rsidRPr="005D3ECA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4</w:t>
            </w:r>
            <w:proofErr w:type="gramEnd"/>
            <w:r w:rsidRPr="00085DF6">
              <w:rPr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085DF6" w:rsidRPr="002A38B5" w:rsidTr="002A38B5">
        <w:tc>
          <w:tcPr>
            <w:tcW w:w="741" w:type="dxa"/>
            <w:vMerge w:val="restart"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27" w:type="dxa"/>
            <w:vMerge w:val="restart"/>
          </w:tcPr>
          <w:p w:rsidR="00085DF6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способностью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2228" w:type="dxa"/>
          </w:tcPr>
          <w:p w:rsidR="00085DF6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304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4727" w:type="dxa"/>
          </w:tcPr>
          <w:p w:rsidR="00085DF6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Б1.В.02 Педагогика и психология высшей школы</w:t>
            </w:r>
          </w:p>
          <w:p w:rsidR="00085DF6" w:rsidRPr="00085DF6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085DF6" w:rsidRPr="002A38B5" w:rsidTr="002A38B5">
        <w:tc>
          <w:tcPr>
            <w:tcW w:w="741" w:type="dxa"/>
            <w:vMerge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85DF6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30304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4727" w:type="dxa"/>
          </w:tcPr>
          <w:p w:rsidR="00085DF6" w:rsidRDefault="00085DF6" w:rsidP="00085DF6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Б1.В.03 Экология</w:t>
            </w:r>
          </w:p>
          <w:p w:rsidR="00085DF6" w:rsidRPr="00085DF6" w:rsidRDefault="00085DF6" w:rsidP="00085DF6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Б1.В.ДВ.01.01 Благоустройство и озеленение урбоэкосистем</w:t>
            </w:r>
          </w:p>
          <w:p w:rsidR="00085DF6" w:rsidRDefault="00085DF6" w:rsidP="00085DF6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.В.ДВ.01.02 Биоразнообразие  Байкальского региона</w:t>
            </w:r>
          </w:p>
          <w:p w:rsidR="00085DF6" w:rsidRDefault="00085DF6" w:rsidP="00085DF6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Б2.В.01(П) Педагогическая практика</w:t>
            </w:r>
          </w:p>
          <w:p w:rsidR="00085DF6" w:rsidRPr="00085DF6" w:rsidRDefault="00085DF6" w:rsidP="00085DF6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085DF6" w:rsidRPr="002A38B5" w:rsidTr="002A38B5">
        <w:tc>
          <w:tcPr>
            <w:tcW w:w="741" w:type="dxa"/>
            <w:vMerge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85DF6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30304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4727" w:type="dxa"/>
          </w:tcPr>
          <w:p w:rsidR="00085DF6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085DF6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085DF6" w:rsidRPr="00085DF6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ФТД.В.01</w:t>
            </w:r>
            <w:r w:rsidRPr="00085DF6">
              <w:rPr>
                <w:sz w:val="16"/>
                <w:szCs w:val="16"/>
              </w:rPr>
              <w:tab/>
              <w:t xml:space="preserve"> Научные исследования в экологии</w:t>
            </w:r>
          </w:p>
        </w:tc>
      </w:tr>
      <w:tr w:rsidR="00085DF6" w:rsidRPr="002A38B5" w:rsidTr="002A38B5">
        <w:tc>
          <w:tcPr>
            <w:tcW w:w="741" w:type="dxa"/>
            <w:vMerge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85DF6" w:rsidRPr="002A38B5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85DF6" w:rsidRDefault="00085D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30304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4727" w:type="dxa"/>
          </w:tcPr>
          <w:p w:rsidR="00085DF6" w:rsidRDefault="00085DF6" w:rsidP="00EB4B28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085DF6" w:rsidRDefault="00085DF6" w:rsidP="00085DF6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085DF6" w:rsidRPr="00085DF6" w:rsidRDefault="00085DF6" w:rsidP="00085DF6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085DF6" w:rsidRPr="00085DF6" w:rsidRDefault="00085DF6" w:rsidP="00085DF6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4</w:t>
            </w:r>
            <w:proofErr w:type="gramEnd"/>
            <w:r w:rsidRPr="00085DF6">
              <w:rPr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57"/>
        <w:gridCol w:w="2464"/>
        <w:gridCol w:w="2464"/>
      </w:tblGrid>
      <w:tr w:rsidR="00C06368" w:rsidRPr="002A38B5" w:rsidTr="00930304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930304">
        <w:tc>
          <w:tcPr>
            <w:tcW w:w="847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9D1774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930304">
        <w:tc>
          <w:tcPr>
            <w:tcW w:w="84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930304" w:rsidRPr="002A38B5" w:rsidTr="00930304">
        <w:tc>
          <w:tcPr>
            <w:tcW w:w="847" w:type="pct"/>
            <w:vAlign w:val="center"/>
          </w:tcPr>
          <w:p w:rsid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Б1.В.01 (Н) </w:t>
            </w:r>
            <w:r w:rsidRPr="00BF0A46">
              <w:rPr>
                <w:rFonts w:cs="Arial"/>
                <w:sz w:val="16"/>
                <w:szCs w:val="16"/>
              </w:rPr>
              <w:t>Научно-исследовательская деятельность</w:t>
            </w:r>
          </w:p>
          <w:p w:rsidR="00930304" w:rsidRPr="002A38B5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930304" w:rsidRPr="0045573C" w:rsidRDefault="00FB4BB4" w:rsidP="0093030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Знать: </w:t>
            </w:r>
            <w:r w:rsidR="00930304" w:rsidRPr="0045573C">
              <w:rPr>
                <w:rFonts w:cs="Arial"/>
                <w:sz w:val="16"/>
                <w:szCs w:val="16"/>
              </w:rPr>
              <w:t>организаци</w:t>
            </w:r>
            <w:r>
              <w:rPr>
                <w:rFonts w:cs="Arial"/>
                <w:sz w:val="16"/>
                <w:szCs w:val="16"/>
              </w:rPr>
              <w:t>ю</w:t>
            </w:r>
            <w:r w:rsidR="00930304" w:rsidRPr="0045573C">
              <w:rPr>
                <w:rFonts w:cs="Arial"/>
                <w:sz w:val="16"/>
                <w:szCs w:val="16"/>
              </w:rPr>
              <w:t xml:space="preserve"> и планирование научных исследований; </w:t>
            </w:r>
            <w:r w:rsidR="004A7960" w:rsidRPr="004A7960">
              <w:rPr>
                <w:rFonts w:cs="Arial"/>
                <w:sz w:val="16"/>
                <w:szCs w:val="16"/>
              </w:rPr>
              <w:t>основные методы научно-исследовательской деятельности в экологии</w:t>
            </w:r>
          </w:p>
          <w:p w:rsidR="00930304" w:rsidRPr="0045573C" w:rsidRDefault="00FB4BB4" w:rsidP="0093030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Уметь: </w:t>
            </w:r>
            <w:r w:rsidR="00930304" w:rsidRPr="0045573C">
              <w:rPr>
                <w:rFonts w:cs="Arial"/>
                <w:sz w:val="16"/>
                <w:szCs w:val="16"/>
              </w:rPr>
              <w:t>пров</w:t>
            </w:r>
            <w:r>
              <w:rPr>
                <w:rFonts w:cs="Arial"/>
                <w:sz w:val="16"/>
                <w:szCs w:val="16"/>
              </w:rPr>
              <w:t>одить</w:t>
            </w:r>
            <w:r w:rsidR="00930304" w:rsidRPr="0045573C">
              <w:rPr>
                <w:rFonts w:cs="Arial"/>
                <w:sz w:val="16"/>
                <w:szCs w:val="16"/>
              </w:rPr>
              <w:t xml:space="preserve"> исследовани</w:t>
            </w:r>
            <w:r>
              <w:rPr>
                <w:rFonts w:cs="Arial"/>
                <w:sz w:val="16"/>
                <w:szCs w:val="16"/>
              </w:rPr>
              <w:t>я</w:t>
            </w:r>
            <w:r w:rsidR="00930304" w:rsidRPr="0045573C">
              <w:rPr>
                <w:rFonts w:cs="Arial"/>
                <w:sz w:val="16"/>
                <w:szCs w:val="16"/>
              </w:rPr>
              <w:t xml:space="preserve"> по теме научно - квалификационной работы;</w:t>
            </w:r>
            <w:r w:rsidR="004A7960" w:rsidRPr="0045573C">
              <w:rPr>
                <w:rFonts w:cs="Arial"/>
                <w:sz w:val="16"/>
                <w:szCs w:val="16"/>
              </w:rPr>
              <w:t xml:space="preserve"> формирование умений использовать современные технологии сбора информации, обработки и интерпретации полученных экспериментальных данных</w:t>
            </w:r>
            <w:r w:rsidR="004A7960">
              <w:rPr>
                <w:rFonts w:cs="Arial"/>
                <w:sz w:val="16"/>
                <w:szCs w:val="16"/>
              </w:rPr>
              <w:t>;</w:t>
            </w:r>
            <w:r w:rsidR="004A7960" w:rsidRPr="0045573C">
              <w:rPr>
                <w:rFonts w:cs="Arial"/>
                <w:sz w:val="16"/>
                <w:szCs w:val="16"/>
              </w:rPr>
              <w:t xml:space="preserve"> самостоятельно формулирова</w:t>
            </w:r>
            <w:r w:rsidR="004A7960">
              <w:rPr>
                <w:rFonts w:cs="Arial"/>
                <w:sz w:val="16"/>
                <w:szCs w:val="16"/>
              </w:rPr>
              <w:t>ть</w:t>
            </w:r>
            <w:r w:rsidR="004A7960" w:rsidRPr="0045573C">
              <w:rPr>
                <w:rFonts w:cs="Arial"/>
                <w:sz w:val="16"/>
                <w:szCs w:val="16"/>
              </w:rPr>
              <w:t xml:space="preserve"> и реш</w:t>
            </w:r>
            <w:r w:rsidR="004A7960">
              <w:rPr>
                <w:rFonts w:cs="Arial"/>
                <w:sz w:val="16"/>
                <w:szCs w:val="16"/>
              </w:rPr>
              <w:t>ать</w:t>
            </w:r>
            <w:r w:rsidR="004A7960" w:rsidRPr="0045573C">
              <w:rPr>
                <w:rFonts w:cs="Arial"/>
                <w:sz w:val="16"/>
                <w:szCs w:val="16"/>
              </w:rPr>
              <w:t xml:space="preserve"> задач</w:t>
            </w:r>
            <w:r w:rsidR="004A7960">
              <w:rPr>
                <w:rFonts w:cs="Arial"/>
                <w:sz w:val="16"/>
                <w:szCs w:val="16"/>
              </w:rPr>
              <w:t>и</w:t>
            </w:r>
            <w:r w:rsidR="004A7960" w:rsidRPr="0045573C">
              <w:rPr>
                <w:rFonts w:cs="Arial"/>
                <w:sz w:val="16"/>
                <w:szCs w:val="16"/>
              </w:rPr>
              <w:t>, возникающих в ходе научных исследований и требующих углубленных профессиональных знаний</w:t>
            </w:r>
          </w:p>
          <w:p w:rsidR="00930304" w:rsidRPr="0045573C" w:rsidRDefault="00FB4BB4" w:rsidP="0093030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Владеть: </w:t>
            </w:r>
            <w:r w:rsidR="00930304" w:rsidRPr="0045573C">
              <w:rPr>
                <w:rFonts w:cs="Arial"/>
                <w:sz w:val="16"/>
                <w:szCs w:val="16"/>
              </w:rPr>
              <w:t>навык</w:t>
            </w:r>
            <w:r>
              <w:rPr>
                <w:rFonts w:cs="Arial"/>
                <w:sz w:val="16"/>
                <w:szCs w:val="16"/>
              </w:rPr>
              <w:t xml:space="preserve">ами </w:t>
            </w:r>
            <w:r w:rsidR="00930304" w:rsidRPr="0045573C">
              <w:rPr>
                <w:rFonts w:cs="Arial"/>
                <w:sz w:val="16"/>
                <w:szCs w:val="16"/>
              </w:rPr>
              <w:t xml:space="preserve">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:rsidR="00930304" w:rsidRPr="0045573C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обобщение и подготовка отчета о ре</w:t>
            </w:r>
            <w:r w:rsidR="00FB4BB4">
              <w:rPr>
                <w:rFonts w:cs="Arial"/>
                <w:sz w:val="16"/>
                <w:szCs w:val="16"/>
              </w:rPr>
              <w:t>зультатах научных исследований</w:t>
            </w:r>
            <w:r w:rsidRPr="0045573C">
              <w:rPr>
                <w:rFonts w:cs="Arial"/>
                <w:sz w:val="16"/>
                <w:szCs w:val="16"/>
              </w:rPr>
              <w:t xml:space="preserve">; </w:t>
            </w:r>
          </w:p>
          <w:p w:rsidR="00930304" w:rsidRPr="0045573C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получение навыков проведения самостоятельных научных исследований;</w:t>
            </w:r>
          </w:p>
          <w:p w:rsidR="00930304" w:rsidRPr="0045573C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получение навыков применения инструментальных средств исследования для решения поставленных задач;</w:t>
            </w:r>
          </w:p>
          <w:p w:rsidR="00930304" w:rsidRPr="0045573C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формирование способности создавать новое знание, соотносить это знание с имеющимися отечественными и зарубежными исследованиями, использовать знание при осуществлении экспертных работ;</w:t>
            </w:r>
          </w:p>
          <w:p w:rsidR="00930304" w:rsidRPr="0045573C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 xml:space="preserve">развитие способности к интеграции в рамках междисциплинарных научных исследований; </w:t>
            </w:r>
          </w:p>
          <w:p w:rsidR="00930304" w:rsidRPr="002A38B5" w:rsidRDefault="00930304" w:rsidP="004A7960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lastRenderedPageBreak/>
              <w:t>владение современными методами исследований;</w:t>
            </w:r>
            <w:r w:rsidR="004A7960">
              <w:rPr>
                <w:rFonts w:cs="Arial"/>
                <w:sz w:val="16"/>
                <w:szCs w:val="16"/>
              </w:rPr>
              <w:t xml:space="preserve"> </w:t>
            </w:r>
            <w:r w:rsidRPr="0045573C">
              <w:rPr>
                <w:rFonts w:cs="Arial"/>
                <w:sz w:val="16"/>
                <w:szCs w:val="16"/>
              </w:rPr>
              <w:t>подготовка научных статей, рефератов, научной квалификационной работы</w:t>
            </w:r>
          </w:p>
        </w:tc>
        <w:tc>
          <w:tcPr>
            <w:tcW w:w="1250" w:type="pct"/>
            <w:vAlign w:val="center"/>
          </w:tcPr>
          <w:p w:rsidR="001A2B03" w:rsidRDefault="001A2B03" w:rsidP="001A2B0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lastRenderedPageBreak/>
              <w:t>ФТД.В.01</w:t>
            </w:r>
            <w:r w:rsidRPr="001A2B03">
              <w:rPr>
                <w:rFonts w:cs="Arial"/>
                <w:sz w:val="16"/>
                <w:szCs w:val="16"/>
              </w:rPr>
              <w:tab/>
              <w:t xml:space="preserve"> Научные исследования в экологии</w:t>
            </w:r>
          </w:p>
          <w:p w:rsidR="001A2B03" w:rsidRPr="001A2B03" w:rsidRDefault="001A2B03" w:rsidP="001A2B0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1A2B03" w:rsidRPr="001A2B03" w:rsidRDefault="001A2B03" w:rsidP="001A2B0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Б3.В.01(Н)  Научно-исследовательская деятельность</w:t>
            </w:r>
          </w:p>
          <w:p w:rsidR="001A2B03" w:rsidRPr="001A2B03" w:rsidRDefault="001A2B03" w:rsidP="001A2B0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1A2B03" w:rsidRPr="001A2B03" w:rsidRDefault="001A2B03" w:rsidP="001A2B0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930304" w:rsidRPr="002A38B5" w:rsidRDefault="001A2B03" w:rsidP="001A2B0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1A2B03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1A2B03">
              <w:rPr>
                <w:rFonts w:cs="Arial"/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50" w:type="pct"/>
            <w:vAlign w:val="center"/>
          </w:tcPr>
          <w:p w:rsidR="001A2B03" w:rsidRDefault="001A2B03" w:rsidP="001A2B0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Б1.В.01 Методы научного исследования в экологии</w:t>
            </w:r>
          </w:p>
          <w:p w:rsidR="001A2B03" w:rsidRPr="001A2B03" w:rsidRDefault="001A2B03" w:rsidP="001A2B0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Б1.В.ДВ.01.01 Благоустройство и озеленение урбоэкосистем</w:t>
            </w:r>
          </w:p>
          <w:p w:rsidR="001A2B03" w:rsidRPr="001A2B03" w:rsidRDefault="001A2B03" w:rsidP="001A2B0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1A2B03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1A2B03">
              <w:rPr>
                <w:rFonts w:cs="Arial"/>
                <w:sz w:val="16"/>
                <w:szCs w:val="16"/>
              </w:rPr>
              <w:t>.В.ДВ.01.02 Биоразнообразие  Байкальского региона</w:t>
            </w:r>
          </w:p>
          <w:p w:rsidR="001A2B03" w:rsidRPr="001A2B03" w:rsidRDefault="001A2B03" w:rsidP="001A2B0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Б2.В.01(П) Педагогическая практика</w:t>
            </w:r>
          </w:p>
          <w:p w:rsidR="00930304" w:rsidRPr="002A38B5" w:rsidRDefault="001A2B03" w:rsidP="001A2B03">
            <w:pPr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p w:rsidR="00353194" w:rsidRDefault="00353194" w:rsidP="00A75C13">
      <w:pPr>
        <w:rPr>
          <w:rFonts w:cs="Arial"/>
          <w:sz w:val="16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930304" w:rsidRPr="00930304" w:rsidTr="00930304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17"/>
              <w:placeholder>
                <w:docPart w:val="F9AA07E90B804E64A096C225E53C3E20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18"/>
              <w:placeholder>
                <w:docPart w:val="F9AA07E90B804E64A096C225E53C3E20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930304" w:rsidRPr="00930304" w:rsidTr="00930304">
        <w:tc>
          <w:tcPr>
            <w:tcW w:w="2963" w:type="pct"/>
            <w:gridSpan w:val="2"/>
            <w:vMerge/>
            <w:vAlign w:val="center"/>
          </w:tcPr>
          <w:p w:rsidR="00930304" w:rsidRPr="00930304" w:rsidRDefault="00930304" w:rsidP="0093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930304" w:rsidRPr="00930304" w:rsidRDefault="009D1774" w:rsidP="0093030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</w:rPr>
                <w:id w:val="610752519"/>
                <w:placeholder>
                  <w:docPart w:val="F9AA07E90B804E64A096C225E53C3E20"/>
                </w:placeholder>
                <w:text/>
              </w:sdtPr>
              <w:sdtEndPr/>
              <w:sdtContent>
                <w:r w:rsidR="00930304" w:rsidRPr="00930304">
                  <w:rPr>
                    <w:rFonts w:cs="Arial"/>
                    <w:color w:val="000000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930304" w:rsidRPr="00930304" w:rsidTr="00930304">
        <w:tc>
          <w:tcPr>
            <w:tcW w:w="2963" w:type="pct"/>
            <w:gridSpan w:val="2"/>
            <w:vMerge/>
            <w:vAlign w:val="center"/>
          </w:tcPr>
          <w:p w:rsidR="00930304" w:rsidRPr="00930304" w:rsidRDefault="00930304" w:rsidP="00930304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0"/>
              <w:placeholder>
                <w:docPart w:val="7A52C75C70AA4B12B2F10383523E747D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</w:rPr>
                  <w:t>очная форма</w:t>
                </w:r>
              </w:p>
            </w:sdtContent>
          </w:sdt>
        </w:tc>
      </w:tr>
      <w:tr w:rsidR="00930304" w:rsidRPr="00930304" w:rsidTr="00930304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930304" w:rsidRPr="00930304" w:rsidRDefault="00930304" w:rsidP="0093030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2"/>
              <w:placeholder>
                <w:docPart w:val="AE958E41F6BA494EB29D1BAF1EB868CE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</w:rPr>
                  <w:t>2 сем.</w:t>
                </w:r>
              </w:p>
            </w:sdtContent>
          </w:sdt>
        </w:tc>
      </w:tr>
      <w:tr w:rsidR="00930304" w:rsidRPr="00930304" w:rsidTr="00930304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lang w:val="en-US"/>
              </w:rPr>
              <w:id w:val="18247309"/>
              <w:placeholder>
                <w:docPart w:val="DABABC14E7574B5CA08C23047B5A3BDA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lang w:val="en-US"/>
              </w:rPr>
              <w:id w:val="18247310"/>
              <w:placeholder>
                <w:docPart w:val="DABABC14E7574B5CA08C23047B5A3BDA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930304" w:rsidRPr="00930304" w:rsidTr="0093030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23E30AAE808D449A9F350D9742D89742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30304">
                  <w:rPr>
                    <w:rFonts w:cs="Arial"/>
                    <w:b/>
                    <w:color w:val="000000"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930304" w:rsidRPr="001A2B03" w:rsidRDefault="00930304" w:rsidP="0093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72</w:t>
            </w:r>
          </w:p>
        </w:tc>
      </w:tr>
      <w:tr w:rsidR="00930304" w:rsidRPr="00930304" w:rsidTr="0093030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98"/>
              <w:placeholder>
                <w:docPart w:val="951D23E34139494893FFFAD8A6509F4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autoSpaceDE w:val="0"/>
                  <w:autoSpaceDN w:val="0"/>
                  <w:adjustRightInd w:val="0"/>
                  <w:ind w:left="284"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930304" w:rsidRPr="001A2B03" w:rsidRDefault="00930304" w:rsidP="009303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A2B03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</w:tr>
      <w:tr w:rsidR="00930304" w:rsidRPr="00930304" w:rsidTr="0093030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99"/>
              <w:placeholder>
                <w:docPart w:val="CF084AECA4954F74B16EEC470881511D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autoSpaceDE w:val="0"/>
                  <w:autoSpaceDN w:val="0"/>
                  <w:adjustRightInd w:val="0"/>
                  <w:ind w:left="284"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30304">
                  <w:rPr>
                    <w:rFonts w:cs="Arial"/>
                    <w:color w:val="000000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930304" w:rsidRPr="001A2B03" w:rsidRDefault="00930304" w:rsidP="0093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36</w:t>
            </w:r>
          </w:p>
        </w:tc>
      </w:tr>
      <w:tr w:rsidR="00930304" w:rsidRPr="00930304" w:rsidTr="0093030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4B0BE82055C64F68B520D81B08280CAB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30304">
                  <w:rPr>
                    <w:rFonts w:cs="Arial"/>
                    <w:b/>
                    <w:color w:val="000000"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930304" w:rsidRPr="001A2B03" w:rsidRDefault="00930304" w:rsidP="0093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126</w:t>
            </w:r>
          </w:p>
        </w:tc>
      </w:tr>
      <w:tr w:rsidR="00930304" w:rsidRPr="00930304" w:rsidTr="0093030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C7D797F5C7B449A0960AFBC5D72F617E"/>
              </w:placeholder>
              <w:text/>
            </w:sdtPr>
            <w:sdtEndPr/>
            <w:sdtContent>
              <w:p w:rsidR="00930304" w:rsidRPr="00930304" w:rsidRDefault="00930304" w:rsidP="001A2B03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30304">
                  <w:rPr>
                    <w:rFonts w:cs="Arial"/>
                    <w:b/>
                    <w:color w:val="000000"/>
                    <w:sz w:val="16"/>
                    <w:szCs w:val="16"/>
                  </w:rPr>
                  <w:t xml:space="preserve">3. </w:t>
                </w:r>
                <w:r w:rsidR="001A2B03">
                  <w:rPr>
                    <w:rFonts w:cs="Arial"/>
                    <w:b/>
                    <w:color w:val="000000"/>
                    <w:sz w:val="16"/>
                    <w:szCs w:val="16"/>
                  </w:rPr>
                  <w:t>С</w:t>
                </w:r>
                <w:r w:rsidRPr="00930304">
                  <w:rPr>
                    <w:rFonts w:cs="Arial"/>
                    <w:b/>
                    <w:color w:val="000000"/>
                    <w:sz w:val="16"/>
                    <w:szCs w:val="16"/>
                  </w:rPr>
                  <w:t>дача экзамена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930304" w:rsidRPr="001A2B03" w:rsidRDefault="001A2B03" w:rsidP="001A2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Экзамен-18</w:t>
            </w:r>
          </w:p>
        </w:tc>
      </w:tr>
      <w:tr w:rsidR="00930304" w:rsidRPr="00930304" w:rsidTr="00930304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B7BFDB9B2434459295714AEAD9D26D9F"/>
              </w:placeholder>
              <w:text/>
            </w:sdtPr>
            <w:sdtEndPr/>
            <w:sdtContent>
              <w:p w:rsidR="00930304" w:rsidRPr="001A2B03" w:rsidRDefault="00930304" w:rsidP="00930304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1A2B03">
                  <w:rPr>
                    <w:rFonts w:cs="Arial"/>
                    <w:b/>
                    <w:color w:val="000000"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B7BFDB9B2434459295714AEAD9D26D9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930304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930304" w:rsidRPr="001A2B03" w:rsidRDefault="00930304" w:rsidP="0093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216</w:t>
            </w:r>
          </w:p>
        </w:tc>
      </w:tr>
      <w:tr w:rsidR="00930304" w:rsidRPr="00930304" w:rsidTr="00930304">
        <w:trPr>
          <w:trHeight w:val="170"/>
        </w:trPr>
        <w:tc>
          <w:tcPr>
            <w:tcW w:w="1887" w:type="pct"/>
            <w:vMerge/>
            <w:vAlign w:val="center"/>
          </w:tcPr>
          <w:p w:rsidR="00930304" w:rsidRPr="00930304" w:rsidRDefault="00930304" w:rsidP="00930304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F9580AD036D048A1902D62CE81A50908"/>
              </w:placeholder>
              <w:text/>
            </w:sdtPr>
            <w:sdtEndPr/>
            <w:sdtContent>
              <w:p w:rsidR="00930304" w:rsidRPr="001A2B03" w:rsidRDefault="00930304" w:rsidP="00930304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1A2B03">
                  <w:rPr>
                    <w:rFonts w:cs="Arial"/>
                    <w:b/>
                    <w:color w:val="000000"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930304" w:rsidRPr="001A2B03" w:rsidRDefault="00930304" w:rsidP="0093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2B03"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930304" w:rsidRPr="00930304" w:rsidTr="0093030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64376CB1CAD14FEEBCA0145D0E595911"/>
              </w:placeholder>
              <w:text w:multiLine="1"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930304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930304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64376CB1CAD14FEEBCA0145D0E595911"/>
              </w:placeholder>
              <w:text w:multiLine="1"/>
            </w:sdtPr>
            <w:sdtEndPr/>
            <w:sdtContent>
              <w:p w:rsidR="00930304" w:rsidRPr="00930304" w:rsidRDefault="00930304" w:rsidP="00930304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930304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930304" w:rsidRPr="00930304" w:rsidRDefault="00930304" w:rsidP="00930304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930304" w:rsidRPr="00930304" w:rsidTr="00930304">
        <w:tc>
          <w:tcPr>
            <w:tcW w:w="4043" w:type="dxa"/>
            <w:gridSpan w:val="2"/>
            <w:vMerge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930304" w:rsidRPr="00930304" w:rsidRDefault="00930304" w:rsidP="00930304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930304" w:rsidRPr="00930304" w:rsidRDefault="00930304" w:rsidP="00930304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4043" w:type="dxa"/>
            <w:gridSpan w:val="2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930304" w:rsidRPr="00930304" w:rsidRDefault="00930304" w:rsidP="0093030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64376CB1CAD14FEEBCA0145D0E595911"/>
              </w:placeholder>
              <w:text w:multiLine="1"/>
            </w:sdtPr>
            <w:sdtEndPr/>
            <w:sdtContent>
              <w:p w:rsidR="00930304" w:rsidRPr="00930304" w:rsidRDefault="00930304" w:rsidP="0093030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930304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930304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930304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930304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  <w:r w:rsidR="001A2B03">
                  <w:rPr>
                    <w:rFonts w:cs="Arial"/>
                    <w:sz w:val="16"/>
                    <w:szCs w:val="16"/>
                  </w:rPr>
                  <w:t xml:space="preserve"> (контроль)</w:t>
                </w:r>
              </w:p>
            </w:sdtContent>
          </w:sdt>
        </w:tc>
        <w:tc>
          <w:tcPr>
            <w:tcW w:w="1439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930304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930304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930304" w:rsidRPr="00930304" w:rsidRDefault="00930304" w:rsidP="0093030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930304" w:rsidRPr="00930304" w:rsidRDefault="00930304" w:rsidP="0093030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4043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3030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930304" w:rsidRPr="00930304" w:rsidTr="0093030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930304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930304" w:rsidRPr="00930304" w:rsidTr="00930304">
        <w:tc>
          <w:tcPr>
            <w:tcW w:w="317" w:type="dxa"/>
            <w:vMerge w:val="restart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49" w:type="dxa"/>
            <w:gridSpan w:val="9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i/>
                <w:sz w:val="16"/>
                <w:szCs w:val="16"/>
              </w:rPr>
              <w:t xml:space="preserve">Раздел: Экология как наука о структуре и функциях природы: системная, факториальная, </w:t>
            </w:r>
            <w:proofErr w:type="spellStart"/>
            <w:r w:rsidRPr="00930304">
              <w:rPr>
                <w:rFonts w:cs="Arial"/>
                <w:i/>
                <w:sz w:val="16"/>
                <w:szCs w:val="16"/>
              </w:rPr>
              <w:t>демэкология</w:t>
            </w:r>
            <w:proofErr w:type="spellEnd"/>
            <w:r w:rsidRPr="00930304">
              <w:rPr>
                <w:rFonts w:cs="Arial"/>
                <w:i/>
                <w:sz w:val="16"/>
                <w:szCs w:val="16"/>
              </w:rPr>
              <w:t>; популяционная экология, экологическое разнообразие. Продуктивность экосистем. Лимитирующие факторы продуктивности экосистем.</w:t>
            </w:r>
          </w:p>
        </w:tc>
        <w:tc>
          <w:tcPr>
            <w:tcW w:w="688" w:type="dxa"/>
            <w:vMerge w:val="restart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УК-1</w:t>
            </w:r>
          </w:p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УК-3</w:t>
            </w:r>
          </w:p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УК-5</w:t>
            </w:r>
          </w:p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ОПК-1</w:t>
            </w:r>
          </w:p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ПК-1</w:t>
            </w:r>
          </w:p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ПК-2</w:t>
            </w:r>
          </w:p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ПК-3</w:t>
            </w:r>
          </w:p>
        </w:tc>
      </w:tr>
      <w:tr w:rsidR="00930304" w:rsidRPr="00930304" w:rsidTr="00930304">
        <w:tc>
          <w:tcPr>
            <w:tcW w:w="317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1.1.Введение в экологию. Экосистема как основная единица экологии.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vAlign w:val="bottom"/>
          </w:tcPr>
          <w:p w:rsid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317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1.2.Содержание, предмет и задачи экологии. Этапы развития экологических идей. Важнейшие подразделения экологии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317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1.3.Основные типы среды обитания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317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1.4.Сравнительные особенности сред обитания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317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1.5.Экологические факторы среды. Особенности действия биотических и абиотических факторов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317" w:type="dxa"/>
            <w:vMerge w:val="restart"/>
            <w:tcBorders>
              <w:top w:val="nil"/>
            </w:tcBorders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1.6.Классификация экологических факторов, закономерности их влияния на организм. Экологический потенциал вида и сопротивление среды. Экологически эквивалентные виды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317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1.7.Законы действия экологических факторов. Лимитирующие факторы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317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 xml:space="preserve">1.8.Концепция лимитирующих факторов. Пределы толерантности. Законы </w:t>
            </w:r>
            <w:proofErr w:type="spellStart"/>
            <w:r w:rsidRPr="00930304">
              <w:rPr>
                <w:sz w:val="16"/>
                <w:szCs w:val="16"/>
              </w:rPr>
              <w:t>Ю.Либиха</w:t>
            </w:r>
            <w:proofErr w:type="spellEnd"/>
            <w:r w:rsidRPr="00930304">
              <w:rPr>
                <w:sz w:val="16"/>
                <w:szCs w:val="16"/>
              </w:rPr>
              <w:t xml:space="preserve">, </w:t>
            </w:r>
            <w:proofErr w:type="spellStart"/>
            <w:r w:rsidRPr="00930304">
              <w:rPr>
                <w:sz w:val="16"/>
                <w:szCs w:val="16"/>
              </w:rPr>
              <w:t>В.Шелфорда</w:t>
            </w:r>
            <w:proofErr w:type="spellEnd"/>
            <w:r w:rsidRPr="00930304">
              <w:rPr>
                <w:sz w:val="16"/>
                <w:szCs w:val="16"/>
              </w:rPr>
              <w:t xml:space="preserve">, </w:t>
            </w:r>
            <w:proofErr w:type="spellStart"/>
            <w:r w:rsidRPr="00930304">
              <w:rPr>
                <w:sz w:val="16"/>
                <w:szCs w:val="16"/>
              </w:rPr>
              <w:t>Митчерлиха</w:t>
            </w:r>
            <w:proofErr w:type="spellEnd"/>
            <w:r w:rsidRPr="00930304">
              <w:rPr>
                <w:sz w:val="16"/>
                <w:szCs w:val="16"/>
              </w:rPr>
              <w:t>. Закон оптимума, его применение в научной и практической деятельности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317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1.9.Популяция как важнейший уровень организации экосистем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317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1.10.Адаптация организмов к факторам среды. Экологические группы наземных и водных организмов по отношению к свету, температуре, влажности, рН среды. Причины и экологические последствия кислотных дождей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317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1.11.Основные типы межпопуляционных взаимодействий. Биотический потенциал вида и сопротивление среды. Причины популяционных взрывов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317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1.12.Популяция: типы структур популяции, динамика численности популяции, причины популяционных взрывов. Методы регуляции численности популяции.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317" w:type="dxa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 xml:space="preserve">1.13.Экологические проблемы сельских </w:t>
            </w:r>
          </w:p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территорий в Байкальском регионе: перспективы озеленения и ландшафтного дизайна селитебной зоны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36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 w:val="restart"/>
            <w:vAlign w:val="center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849" w:type="dxa"/>
            <w:gridSpan w:val="9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i/>
                <w:sz w:val="16"/>
                <w:szCs w:val="16"/>
              </w:rPr>
              <w:t>Раздел 2: Экология биосферы. Глобальные экологические проблемы современности. Концепция устойчивого развития.</w:t>
            </w:r>
          </w:p>
        </w:tc>
        <w:tc>
          <w:tcPr>
            <w:tcW w:w="688" w:type="dxa"/>
            <w:vMerge w:val="restart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УК-1</w:t>
            </w:r>
          </w:p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УК-3</w:t>
            </w:r>
          </w:p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УК-5</w:t>
            </w:r>
          </w:p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ОПК-1</w:t>
            </w:r>
          </w:p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ПК-1</w:t>
            </w:r>
          </w:p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ПК-2</w:t>
            </w:r>
          </w:p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ПК-3</w:t>
            </w: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 xml:space="preserve">2.1.Экологическая ниша- понятие в трактовках </w:t>
            </w:r>
            <w:proofErr w:type="spellStart"/>
            <w:r w:rsidRPr="00930304">
              <w:rPr>
                <w:sz w:val="16"/>
                <w:szCs w:val="16"/>
              </w:rPr>
              <w:t>Дж.Гриннела</w:t>
            </w:r>
            <w:proofErr w:type="spellEnd"/>
            <w:r w:rsidRPr="00930304">
              <w:rPr>
                <w:sz w:val="16"/>
                <w:szCs w:val="16"/>
              </w:rPr>
              <w:t xml:space="preserve">, </w:t>
            </w:r>
            <w:proofErr w:type="spellStart"/>
            <w:r w:rsidRPr="00930304">
              <w:rPr>
                <w:sz w:val="16"/>
                <w:szCs w:val="16"/>
              </w:rPr>
              <w:t>Ч.Элтона</w:t>
            </w:r>
            <w:proofErr w:type="spellEnd"/>
            <w:r w:rsidRPr="00930304">
              <w:rPr>
                <w:sz w:val="16"/>
                <w:szCs w:val="16"/>
              </w:rPr>
              <w:t xml:space="preserve"> и </w:t>
            </w:r>
            <w:proofErr w:type="spellStart"/>
            <w:r w:rsidRPr="00930304">
              <w:rPr>
                <w:sz w:val="16"/>
                <w:szCs w:val="16"/>
              </w:rPr>
              <w:t>Р.Хатчинсона</w:t>
            </w:r>
            <w:proofErr w:type="spellEnd"/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2.2.Основные типы межпопуляционных взаимодействий, их экологическая роль</w:t>
            </w:r>
            <w:proofErr w:type="gramStart"/>
            <w:r w:rsidRPr="00930304">
              <w:rPr>
                <w:sz w:val="16"/>
                <w:szCs w:val="16"/>
              </w:rPr>
              <w:t>.</w:t>
            </w:r>
            <w:proofErr w:type="gramEnd"/>
            <w:r w:rsidRPr="00930304">
              <w:rPr>
                <w:sz w:val="16"/>
                <w:szCs w:val="16"/>
              </w:rPr>
              <w:t xml:space="preserve"> </w:t>
            </w:r>
            <w:proofErr w:type="gramStart"/>
            <w:r w:rsidRPr="00930304">
              <w:rPr>
                <w:sz w:val="16"/>
                <w:szCs w:val="16"/>
              </w:rPr>
              <w:t>м</w:t>
            </w:r>
            <w:proofErr w:type="gramEnd"/>
            <w:r w:rsidRPr="00930304">
              <w:rPr>
                <w:sz w:val="16"/>
                <w:szCs w:val="16"/>
              </w:rPr>
              <w:t>атематическое моделирование межпопуляционных взаимодействий.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 xml:space="preserve">2.3.Биоценоз. Биогеоценоз Методы количественной оценки видового разнообразия биоценозов. Продуктивность биогеоценозов. Динамика биоценозов. Типы сукцессий 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2.4.Биоценоз - определение, видовая структура. Типы биогеоценотических связей.</w:t>
            </w:r>
          </w:p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Моделирование динамических процессов в биоценозах. Методические основы изучения процессов в биогеоценозах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 xml:space="preserve">2.5.Экология биосферы по В.И. Вернадскому. Гипотеза Геи. Модель </w:t>
            </w:r>
            <w:proofErr w:type="spellStart"/>
            <w:r w:rsidRPr="00930304">
              <w:rPr>
                <w:sz w:val="16"/>
                <w:szCs w:val="16"/>
              </w:rPr>
              <w:t>Лавлока</w:t>
            </w:r>
            <w:proofErr w:type="spellEnd"/>
            <w:r w:rsidRPr="00930304">
              <w:rPr>
                <w:sz w:val="16"/>
                <w:szCs w:val="16"/>
              </w:rPr>
              <w:t>. Концепция ноосферы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 xml:space="preserve">2.6.Биогеоценоз и экосистема. Структурно-функциональная организация биогеоценоза. Типы пищевых цепей: пастбищные, </w:t>
            </w:r>
            <w:proofErr w:type="spellStart"/>
            <w:r w:rsidRPr="00930304">
              <w:rPr>
                <w:sz w:val="16"/>
                <w:szCs w:val="16"/>
              </w:rPr>
              <w:t>детритные</w:t>
            </w:r>
            <w:proofErr w:type="spellEnd"/>
            <w:r w:rsidRPr="00930304">
              <w:rPr>
                <w:sz w:val="16"/>
                <w:szCs w:val="16"/>
              </w:rPr>
              <w:t xml:space="preserve"> и паразитические. Биологическая продуктивность, валовая и чистая продукция, методы ее оценки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2.7.Глобальные экологические проблемы современности. Тенденции изменения окружающей среды. Экологические прогнозы. Наше общее будущее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 xml:space="preserve">2.8.Перспективы развития </w:t>
            </w:r>
            <w:proofErr w:type="spellStart"/>
            <w:r w:rsidRPr="00930304">
              <w:rPr>
                <w:sz w:val="16"/>
                <w:szCs w:val="16"/>
              </w:rPr>
              <w:t>агротуризма</w:t>
            </w:r>
            <w:proofErr w:type="spellEnd"/>
            <w:r w:rsidRPr="00930304">
              <w:rPr>
                <w:sz w:val="16"/>
                <w:szCs w:val="16"/>
              </w:rPr>
              <w:t xml:space="preserve"> как условие устойчивого развития Байкальского региона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 xml:space="preserve">2.9.Агроэкосистема: особенности структурно-функциональной организации, происхождение и отличия от естественных экосистем. Продуктивность агроэкосистем. Экологически безопасная продукция, условия ее получения.  Альтернативные системы земледелия. </w:t>
            </w:r>
            <w:proofErr w:type="spellStart"/>
            <w:r w:rsidRPr="00930304">
              <w:rPr>
                <w:sz w:val="16"/>
                <w:szCs w:val="16"/>
              </w:rPr>
              <w:t>Вермикультура</w:t>
            </w:r>
            <w:proofErr w:type="spellEnd"/>
            <w:r w:rsidRPr="00930304">
              <w:rPr>
                <w:sz w:val="16"/>
                <w:szCs w:val="16"/>
              </w:rPr>
              <w:t xml:space="preserve"> и биогумус.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2.10.Концепция устойчивого развития как смена парадигмы развития цивилизации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 xml:space="preserve">2.11.Экологические и социальные последствия использования </w:t>
            </w:r>
            <w:proofErr w:type="spellStart"/>
            <w:r w:rsidRPr="00930304">
              <w:rPr>
                <w:sz w:val="16"/>
                <w:szCs w:val="16"/>
              </w:rPr>
              <w:t>трансгенных</w:t>
            </w:r>
            <w:proofErr w:type="spellEnd"/>
            <w:r w:rsidRPr="00930304">
              <w:rPr>
                <w:sz w:val="16"/>
                <w:szCs w:val="16"/>
              </w:rPr>
              <w:t xml:space="preserve"> технологий.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Экологически перспективные способы утилизации отходов сельских поселений Центральной экологической зоны БПТ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2.12.Международные подходы в решении глобальных экологических проблем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2.13.Биоресурсы и принципы   их рационального использования. Мониторинг территориальных биоресурсов.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2.14.Сохранение биоразнообразия как аспект устойчивого развития БПТ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930304">
        <w:tc>
          <w:tcPr>
            <w:tcW w:w="317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2.15.Экологические проблемы Байкальского региона: особенности применения природоохранных технологий в целях охраны и восстановления биоресурсов. Мониторинг компонентов экосистем Байкальского региона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F167AF">
        <w:tc>
          <w:tcPr>
            <w:tcW w:w="317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39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2B03" w:rsidRPr="00930304" w:rsidTr="00F167AF">
        <w:tc>
          <w:tcPr>
            <w:tcW w:w="317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A2B03" w:rsidRPr="00930304" w:rsidRDefault="001A2B03" w:rsidP="00930304">
            <w:pPr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1A2B03" w:rsidRPr="00930304" w:rsidRDefault="001A2B03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1A2B03" w:rsidRPr="00930304" w:rsidRDefault="001A2B03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1A2B03" w:rsidRPr="00930304" w:rsidRDefault="001A2B03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1A2B03" w:rsidRPr="00930304" w:rsidRDefault="001A2B03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1A2B03" w:rsidRPr="00930304" w:rsidRDefault="001A2B03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Экзамен</w:t>
            </w:r>
          </w:p>
        </w:tc>
        <w:tc>
          <w:tcPr>
            <w:tcW w:w="688" w:type="dxa"/>
            <w:vMerge/>
          </w:tcPr>
          <w:p w:rsidR="001A2B03" w:rsidRPr="00930304" w:rsidRDefault="001A2B03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64376CB1CAD14FEEBCA0145D0E59591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930304" w:rsidRPr="00930304" w:rsidRDefault="00B400B2" w:rsidP="0093030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lastRenderedPageBreak/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930304" w:rsidRPr="00930304" w:rsidTr="0093030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49C70C4BA08C4790A79FE5CA718D0FF0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49C70C4BA08C4790A79FE5CA718D0FF0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49C70C4BA08C4790A79FE5CA718D0FF0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49C70C4BA08C4790A79FE5CA718D0FF0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930304" w:rsidRPr="00930304" w:rsidTr="0093030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EC33DD67DD1F4CC4A41913122B129CB6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EC33DD67DD1F4CC4A41913122B129CB6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EC33DD67DD1F4CC4A41913122B129CB6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9B783730F3614EA68568DEB2620B4A2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9B783730F3614EA68568DEB2620B4A2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9B783730F3614EA68568DEB2620B4A2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9B783730F3614EA68568DEB2620B4A2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9B783730F3614EA68568DEB2620B4A21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930304" w:rsidRPr="00930304" w:rsidTr="00930304">
        <w:tc>
          <w:tcPr>
            <w:tcW w:w="522" w:type="dxa"/>
            <w:vMerge w:val="restart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</w:t>
            </w:r>
          </w:p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Введение в экологию. Экосистема как основная единица экологии.</w:t>
            </w:r>
          </w:p>
        </w:tc>
        <w:tc>
          <w:tcPr>
            <w:tcW w:w="2004" w:type="dxa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522" w:type="dxa"/>
            <w:vMerge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Основные типы среды обитания</w:t>
            </w:r>
          </w:p>
        </w:tc>
        <w:tc>
          <w:tcPr>
            <w:tcW w:w="2004" w:type="dxa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522" w:type="dxa"/>
            <w:vMerge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Экологические факторы среды. Особенности действия биотических и абиотических факторов</w:t>
            </w:r>
          </w:p>
        </w:tc>
        <w:tc>
          <w:tcPr>
            <w:tcW w:w="2004" w:type="dxa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Лекция-презентация</w:t>
            </w:r>
          </w:p>
        </w:tc>
      </w:tr>
      <w:tr w:rsidR="00930304" w:rsidRPr="00930304" w:rsidTr="00930304">
        <w:tc>
          <w:tcPr>
            <w:tcW w:w="522" w:type="dxa"/>
            <w:vMerge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Законы действия экологических факторов. Лимитирующие факторы</w:t>
            </w:r>
          </w:p>
        </w:tc>
        <w:tc>
          <w:tcPr>
            <w:tcW w:w="2004" w:type="dxa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522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Популяция как важнейший уровень организации экосистем</w:t>
            </w:r>
          </w:p>
        </w:tc>
        <w:tc>
          <w:tcPr>
            <w:tcW w:w="2004" w:type="dxa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522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Основные типы межпопуляционных взаимодействий. Биотический потенциал вида и сопротивление среды. Причины популяционных взрывов</w:t>
            </w:r>
          </w:p>
        </w:tc>
        <w:tc>
          <w:tcPr>
            <w:tcW w:w="2004" w:type="dxa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522" w:type="dxa"/>
            <w:vMerge w:val="restart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 xml:space="preserve">Экологическая ниша- понятие в трактовках </w:t>
            </w:r>
            <w:proofErr w:type="spellStart"/>
            <w:r w:rsidRPr="00930304">
              <w:rPr>
                <w:sz w:val="16"/>
                <w:szCs w:val="16"/>
              </w:rPr>
              <w:t>Дж.Гриннела</w:t>
            </w:r>
            <w:proofErr w:type="spellEnd"/>
            <w:r w:rsidRPr="00930304">
              <w:rPr>
                <w:sz w:val="16"/>
                <w:szCs w:val="16"/>
              </w:rPr>
              <w:t xml:space="preserve">, </w:t>
            </w:r>
            <w:proofErr w:type="spellStart"/>
            <w:r w:rsidRPr="00930304">
              <w:rPr>
                <w:sz w:val="16"/>
                <w:szCs w:val="16"/>
              </w:rPr>
              <w:t>Ч.Элтона</w:t>
            </w:r>
            <w:proofErr w:type="spellEnd"/>
            <w:r w:rsidRPr="00930304">
              <w:rPr>
                <w:sz w:val="16"/>
                <w:szCs w:val="16"/>
              </w:rPr>
              <w:t xml:space="preserve"> и </w:t>
            </w:r>
            <w:proofErr w:type="spellStart"/>
            <w:r w:rsidRPr="00930304">
              <w:rPr>
                <w:sz w:val="16"/>
                <w:szCs w:val="16"/>
              </w:rPr>
              <w:t>Р.Хатчинсона</w:t>
            </w:r>
            <w:proofErr w:type="spellEnd"/>
          </w:p>
        </w:tc>
        <w:tc>
          <w:tcPr>
            <w:tcW w:w="2004" w:type="dxa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522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 xml:space="preserve">Биоценоз. Биогеоценоз Методы количественной оценки видового разнообразия биоценозов. Продуктивность биогеоценозов. Динамика биоценозов. Типы сукцессий </w:t>
            </w:r>
          </w:p>
        </w:tc>
        <w:tc>
          <w:tcPr>
            <w:tcW w:w="2004" w:type="dxa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522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 xml:space="preserve">Экология биосферы по В.И. Вернадскому. Гипотеза Геи. Модель </w:t>
            </w:r>
            <w:proofErr w:type="spellStart"/>
            <w:r w:rsidRPr="00930304">
              <w:rPr>
                <w:sz w:val="16"/>
                <w:szCs w:val="16"/>
              </w:rPr>
              <w:t>Лавлока</w:t>
            </w:r>
            <w:proofErr w:type="spellEnd"/>
            <w:r w:rsidRPr="00930304">
              <w:rPr>
                <w:sz w:val="16"/>
                <w:szCs w:val="16"/>
              </w:rPr>
              <w:t>. Концепция ноосферы</w:t>
            </w:r>
          </w:p>
        </w:tc>
        <w:tc>
          <w:tcPr>
            <w:tcW w:w="2004" w:type="dxa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522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665" w:type="dxa"/>
            <w:gridSpan w:val="3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Глобальные экологические проблемы современности. Тенденции изменения окружающей среды. Экологические прогнозы. Наше общее будущее</w:t>
            </w:r>
          </w:p>
        </w:tc>
        <w:tc>
          <w:tcPr>
            <w:tcW w:w="2004" w:type="dxa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522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665" w:type="dxa"/>
            <w:gridSpan w:val="3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Концепция устойчивого развития как смена парадигмы развития цивилизации</w:t>
            </w:r>
          </w:p>
        </w:tc>
        <w:tc>
          <w:tcPr>
            <w:tcW w:w="2004" w:type="dxa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930304" w:rsidRPr="00930304" w:rsidRDefault="00930304" w:rsidP="00930304">
            <w:pPr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522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665" w:type="dxa"/>
            <w:gridSpan w:val="3"/>
          </w:tcPr>
          <w:p w:rsidR="00930304" w:rsidRPr="00930304" w:rsidRDefault="00930304" w:rsidP="00930304">
            <w:pPr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Международные подходы в решении глобальных экологических проблем</w:t>
            </w:r>
          </w:p>
        </w:tc>
        <w:tc>
          <w:tcPr>
            <w:tcW w:w="2004" w:type="dxa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Лекция-презентация</w:t>
            </w:r>
          </w:p>
        </w:tc>
      </w:tr>
      <w:tr w:rsidR="00930304" w:rsidRPr="00930304" w:rsidTr="0093030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3D0D4498900241D0A77F19275A75A29C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091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х</w:t>
            </w:r>
          </w:p>
        </w:tc>
      </w:tr>
      <w:tr w:rsidR="00930304" w:rsidRPr="00930304" w:rsidTr="0093030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49C70C4BA08C4790A79FE5CA718D0FF0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49C70C4BA08C4790A79FE5CA718D0FF0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49C70C4BA08C4790A79FE5CA718D0FF0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49C70C4BA08C4790A79FE5CA718D0FF0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930304" w:rsidRPr="00930304" w:rsidTr="0093030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49C70C4BA08C4790A79FE5CA718D0FF0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49C70C4BA08C4790A79FE5CA718D0FF0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930304" w:rsidRPr="00930304" w:rsidRDefault="00151828" w:rsidP="0093030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930304" w:rsidRPr="00930304" w:rsidTr="00930304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930304" w:rsidRPr="00930304" w:rsidTr="00930304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B9B5A7611FC04A24951A44A1E4379A65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B9B5A7611FC04A24951A44A1E4379A65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B9B5A7611FC04A24951A44A1E4379A65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rPr>
          <w:trHeight w:val="235"/>
        </w:trPr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9CC0117C06F40F89EE3A80FC0A09B18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9CC0117C06F40F89EE3A80FC0A09B18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9CC0117C06F40F89EE3A80FC0A09B18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722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9CC0117C06F40F89EE3A80FC0A09B18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9CC0117C06F40F89EE3A80FC0A09B18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9CC0117C06F40F89EE3A80FC0A09B18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9CC0117C06F40F89EE3A80FC0A09B18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930304" w:rsidRPr="00930304" w:rsidTr="00930304">
        <w:trPr>
          <w:trHeight w:val="641"/>
        </w:trPr>
        <w:tc>
          <w:tcPr>
            <w:tcW w:w="435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930304" w:rsidRPr="00151828" w:rsidRDefault="00930304" w:rsidP="00930304">
            <w:pPr>
              <w:jc w:val="both"/>
              <w:rPr>
                <w:rFonts w:eastAsiaTheme="minorEastAsia" w:cs="Arial"/>
                <w:bCs/>
                <w:sz w:val="16"/>
                <w:szCs w:val="16"/>
              </w:rPr>
            </w:pPr>
            <w:r w:rsidRPr="00151828">
              <w:rPr>
                <w:rFonts w:eastAsiaTheme="minorEastAsia" w:cs="Arial"/>
                <w:bCs/>
                <w:sz w:val="16"/>
                <w:szCs w:val="16"/>
              </w:rPr>
              <w:t>Содержание, предмет и задачи экологии. Этапы развития экологических идей. Важнейшие подразделения экологии</w:t>
            </w:r>
          </w:p>
        </w:tc>
        <w:tc>
          <w:tcPr>
            <w:tcW w:w="1722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30304" w:rsidRPr="000B786F" w:rsidRDefault="00930304" w:rsidP="00930304">
            <w:pPr>
              <w:tabs>
                <w:tab w:val="left" w:pos="5160"/>
              </w:tabs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0B786F">
              <w:rPr>
                <w:rFonts w:cs="Arial"/>
                <w:sz w:val="16"/>
                <w:szCs w:val="16"/>
              </w:rPr>
              <w:t>Подготовка реферата</w:t>
            </w:r>
          </w:p>
        </w:tc>
      </w:tr>
      <w:tr w:rsidR="00930304" w:rsidRPr="00930304" w:rsidTr="00930304">
        <w:trPr>
          <w:trHeight w:val="641"/>
        </w:trPr>
        <w:tc>
          <w:tcPr>
            <w:tcW w:w="435" w:type="dxa"/>
            <w:vMerge w:val="restart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930304" w:rsidRPr="00151828" w:rsidRDefault="00930304" w:rsidP="00930304">
            <w:pPr>
              <w:jc w:val="both"/>
              <w:rPr>
                <w:rFonts w:eastAsiaTheme="minorEastAsia" w:cs="Arial"/>
                <w:sz w:val="16"/>
                <w:szCs w:val="16"/>
              </w:rPr>
            </w:pPr>
            <w:r w:rsidRPr="00151828">
              <w:rPr>
                <w:rFonts w:eastAsiaTheme="minorEastAsia" w:cs="Arial"/>
                <w:bCs/>
                <w:sz w:val="16"/>
                <w:szCs w:val="16"/>
              </w:rPr>
              <w:t>Сравнительные особенности сред обитания</w:t>
            </w:r>
          </w:p>
        </w:tc>
        <w:tc>
          <w:tcPr>
            <w:tcW w:w="1722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30304" w:rsidRPr="007A3CCE" w:rsidRDefault="00CF0EC9" w:rsidP="00930304">
            <w:pPr>
              <w:tabs>
                <w:tab w:val="left" w:pos="5160"/>
              </w:tabs>
              <w:contextualSpacing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F0EC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30304" w:rsidRPr="00930304" w:rsidTr="00930304">
        <w:trPr>
          <w:trHeight w:val="641"/>
        </w:trPr>
        <w:tc>
          <w:tcPr>
            <w:tcW w:w="435" w:type="dxa"/>
            <w:vMerge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930304" w:rsidRPr="00151828" w:rsidRDefault="00930304" w:rsidP="00930304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151828">
              <w:rPr>
                <w:rFonts w:cs="Arial"/>
                <w:bCs/>
                <w:sz w:val="16"/>
                <w:szCs w:val="16"/>
              </w:rPr>
              <w:t>Классификация экологических факторов, закономерности их влияния на организм. Экологический потенциал вида и сопротивление среды. Экологически эквивалентные виды</w:t>
            </w:r>
          </w:p>
        </w:tc>
        <w:tc>
          <w:tcPr>
            <w:tcW w:w="1722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30304" w:rsidRPr="007A3CCE" w:rsidRDefault="00CF0EC9" w:rsidP="00930304">
            <w:pPr>
              <w:tabs>
                <w:tab w:val="left" w:pos="5160"/>
              </w:tabs>
              <w:contextualSpacing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F0EC9">
              <w:rPr>
                <w:rFonts w:cs="Arial"/>
                <w:bCs/>
                <w:sz w:val="16"/>
                <w:szCs w:val="16"/>
              </w:rPr>
              <w:t>Тестирование</w:t>
            </w:r>
          </w:p>
        </w:tc>
      </w:tr>
      <w:tr w:rsidR="00930304" w:rsidRPr="00930304" w:rsidTr="00930304">
        <w:trPr>
          <w:trHeight w:val="641"/>
        </w:trPr>
        <w:tc>
          <w:tcPr>
            <w:tcW w:w="435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930304" w:rsidRPr="00151828" w:rsidRDefault="00930304" w:rsidP="00930304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151828">
              <w:rPr>
                <w:rFonts w:cs="Arial"/>
                <w:bCs/>
                <w:sz w:val="16"/>
                <w:szCs w:val="16"/>
              </w:rPr>
              <w:t xml:space="preserve">Концепция лимитирующих факторов. Пределы толерантности. Законы </w:t>
            </w:r>
            <w:proofErr w:type="spellStart"/>
            <w:r w:rsidRPr="00151828">
              <w:rPr>
                <w:rFonts w:cs="Arial"/>
                <w:bCs/>
                <w:sz w:val="16"/>
                <w:szCs w:val="16"/>
              </w:rPr>
              <w:t>Ю.Либиха</w:t>
            </w:r>
            <w:proofErr w:type="spellEnd"/>
            <w:r w:rsidRPr="00151828">
              <w:rPr>
                <w:rFonts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151828">
              <w:rPr>
                <w:rFonts w:cs="Arial"/>
                <w:bCs/>
                <w:sz w:val="16"/>
                <w:szCs w:val="16"/>
              </w:rPr>
              <w:t>В.Шелфорда</w:t>
            </w:r>
            <w:proofErr w:type="spellEnd"/>
            <w:r w:rsidRPr="00151828">
              <w:rPr>
                <w:rFonts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151828">
              <w:rPr>
                <w:rFonts w:cs="Arial"/>
                <w:bCs/>
                <w:sz w:val="16"/>
                <w:szCs w:val="16"/>
              </w:rPr>
              <w:t>Митчерлиха</w:t>
            </w:r>
            <w:proofErr w:type="spellEnd"/>
            <w:r w:rsidRPr="00151828">
              <w:rPr>
                <w:rFonts w:cs="Arial"/>
                <w:bCs/>
                <w:sz w:val="16"/>
                <w:szCs w:val="16"/>
              </w:rPr>
              <w:t>. Закон оптимума, его применение в научной и практической деятельности</w:t>
            </w:r>
          </w:p>
        </w:tc>
        <w:tc>
          <w:tcPr>
            <w:tcW w:w="1722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30304" w:rsidRPr="000B786F" w:rsidRDefault="00930304" w:rsidP="00930304">
            <w:pPr>
              <w:tabs>
                <w:tab w:val="left" w:pos="5160"/>
              </w:tabs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0B786F">
              <w:rPr>
                <w:rFonts w:cs="Arial"/>
                <w:sz w:val="16"/>
                <w:szCs w:val="16"/>
              </w:rPr>
              <w:t>Подготовка реферата</w:t>
            </w:r>
          </w:p>
        </w:tc>
      </w:tr>
      <w:tr w:rsidR="00930304" w:rsidRPr="00930304" w:rsidTr="00930304">
        <w:trPr>
          <w:trHeight w:val="641"/>
        </w:trPr>
        <w:tc>
          <w:tcPr>
            <w:tcW w:w="435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930304" w:rsidRPr="00151828" w:rsidRDefault="00930304" w:rsidP="00930304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151828">
              <w:rPr>
                <w:rFonts w:cs="Arial"/>
                <w:bCs/>
                <w:sz w:val="16"/>
                <w:szCs w:val="16"/>
              </w:rPr>
              <w:t>Адаптация организмов к факторам среды. Экологические группы наземных и водных организмов по отношению к свету, температуре, влажности, рН среды. Причины и экологические последствия кислотных дождей</w:t>
            </w:r>
          </w:p>
        </w:tc>
        <w:tc>
          <w:tcPr>
            <w:tcW w:w="1722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30304" w:rsidRPr="00CF0EC9" w:rsidRDefault="00930304" w:rsidP="00930304">
            <w:pPr>
              <w:tabs>
                <w:tab w:val="left" w:pos="5160"/>
              </w:tabs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CF0EC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30304" w:rsidRPr="00930304" w:rsidTr="00930304">
        <w:trPr>
          <w:trHeight w:val="641"/>
        </w:trPr>
        <w:tc>
          <w:tcPr>
            <w:tcW w:w="435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930304" w:rsidRPr="00151828" w:rsidRDefault="00930304" w:rsidP="00930304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151828">
              <w:rPr>
                <w:rFonts w:cs="Arial"/>
                <w:bCs/>
                <w:sz w:val="16"/>
                <w:szCs w:val="16"/>
              </w:rPr>
              <w:t>Популяция: типы структур популяции, динамика численности популяции, причины популяционных взрывов. Методы регуляции численности популяции.</w:t>
            </w:r>
          </w:p>
        </w:tc>
        <w:tc>
          <w:tcPr>
            <w:tcW w:w="1722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30304" w:rsidRPr="007A3CCE" w:rsidRDefault="00CF0EC9" w:rsidP="00930304">
            <w:pPr>
              <w:tabs>
                <w:tab w:val="left" w:pos="5160"/>
              </w:tabs>
              <w:contextualSpacing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F0EC9">
              <w:rPr>
                <w:rFonts w:cs="Arial"/>
                <w:bCs/>
                <w:sz w:val="16"/>
                <w:szCs w:val="16"/>
              </w:rPr>
              <w:t>Тестирование</w:t>
            </w:r>
          </w:p>
        </w:tc>
      </w:tr>
      <w:tr w:rsidR="00930304" w:rsidRPr="00930304" w:rsidTr="00930304">
        <w:trPr>
          <w:trHeight w:val="641"/>
        </w:trPr>
        <w:tc>
          <w:tcPr>
            <w:tcW w:w="435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930304" w:rsidRPr="00151828" w:rsidRDefault="00930304" w:rsidP="00930304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151828">
              <w:rPr>
                <w:rFonts w:cs="Arial"/>
                <w:bCs/>
                <w:sz w:val="16"/>
                <w:szCs w:val="16"/>
              </w:rPr>
              <w:t>Основные типы межпопуляционных взаимодействий, их экологическая роль</w:t>
            </w:r>
            <w:proofErr w:type="gramStart"/>
            <w:r w:rsidRPr="00151828">
              <w:rPr>
                <w:rFonts w:cs="Arial"/>
                <w:bCs/>
                <w:sz w:val="16"/>
                <w:szCs w:val="16"/>
              </w:rPr>
              <w:t>.</w:t>
            </w:r>
            <w:proofErr w:type="gramEnd"/>
            <w:r w:rsidRPr="00151828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gramStart"/>
            <w:r w:rsidRPr="00151828">
              <w:rPr>
                <w:rFonts w:cs="Arial"/>
                <w:bCs/>
                <w:sz w:val="16"/>
                <w:szCs w:val="16"/>
              </w:rPr>
              <w:t>м</w:t>
            </w:r>
            <w:proofErr w:type="gramEnd"/>
            <w:r w:rsidRPr="00151828">
              <w:rPr>
                <w:rFonts w:cs="Arial"/>
                <w:bCs/>
                <w:sz w:val="16"/>
                <w:szCs w:val="16"/>
              </w:rPr>
              <w:t xml:space="preserve">атематическое моделирование межпопуляционных взаимодействий. </w:t>
            </w:r>
          </w:p>
        </w:tc>
        <w:tc>
          <w:tcPr>
            <w:tcW w:w="1722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30304" w:rsidRPr="007A3CCE" w:rsidRDefault="00CF0EC9" w:rsidP="00930304">
            <w:pPr>
              <w:tabs>
                <w:tab w:val="left" w:pos="5160"/>
              </w:tabs>
              <w:contextualSpacing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F0EC9">
              <w:rPr>
                <w:rFonts w:cs="Arial"/>
                <w:bCs/>
                <w:sz w:val="16"/>
                <w:szCs w:val="16"/>
              </w:rPr>
              <w:t>Тестирование</w:t>
            </w:r>
          </w:p>
        </w:tc>
      </w:tr>
      <w:tr w:rsidR="00930304" w:rsidRPr="00930304" w:rsidTr="00930304">
        <w:trPr>
          <w:trHeight w:val="641"/>
        </w:trPr>
        <w:tc>
          <w:tcPr>
            <w:tcW w:w="435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930304" w:rsidRPr="00151828" w:rsidRDefault="00930304" w:rsidP="009303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151828">
              <w:rPr>
                <w:rFonts w:cs="Arial"/>
                <w:bCs/>
                <w:sz w:val="16"/>
                <w:szCs w:val="16"/>
              </w:rPr>
              <w:t>Биоценоз- определение, видовая структура. Типы биогеоценотических связей.</w:t>
            </w:r>
          </w:p>
          <w:p w:rsidR="00930304" w:rsidRPr="00151828" w:rsidRDefault="00930304" w:rsidP="009303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151828">
              <w:rPr>
                <w:rFonts w:cs="Arial"/>
                <w:bCs/>
                <w:sz w:val="16"/>
                <w:szCs w:val="16"/>
              </w:rPr>
              <w:t>Моделирование динамических процессов в биоценозах. Методические основы изучения процессов в биогеоценозах</w:t>
            </w:r>
          </w:p>
          <w:p w:rsidR="00930304" w:rsidRPr="00151828" w:rsidRDefault="00930304" w:rsidP="009303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30304" w:rsidRPr="00CF0EC9" w:rsidRDefault="00930304" w:rsidP="00930304">
            <w:pPr>
              <w:tabs>
                <w:tab w:val="left" w:pos="5160"/>
              </w:tabs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CF0EC9">
              <w:rPr>
                <w:rFonts w:cs="Arial"/>
                <w:bCs/>
                <w:sz w:val="16"/>
                <w:szCs w:val="16"/>
              </w:rPr>
              <w:t>Устный опрос</w:t>
            </w:r>
          </w:p>
        </w:tc>
      </w:tr>
      <w:tr w:rsidR="00930304" w:rsidRPr="00930304" w:rsidTr="00930304">
        <w:trPr>
          <w:trHeight w:val="641"/>
        </w:trPr>
        <w:tc>
          <w:tcPr>
            <w:tcW w:w="435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930304" w:rsidRPr="00151828" w:rsidRDefault="00930304" w:rsidP="009303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151828">
              <w:rPr>
                <w:rFonts w:cs="Arial"/>
                <w:bCs/>
                <w:sz w:val="16"/>
                <w:szCs w:val="16"/>
              </w:rPr>
              <w:t xml:space="preserve">Биогеоценоз и экосистема. Структурно-функциональная организация биогеоценоза. Типы пищевых цепей: пастбищные, </w:t>
            </w:r>
            <w:proofErr w:type="spellStart"/>
            <w:r w:rsidRPr="00151828">
              <w:rPr>
                <w:rFonts w:cs="Arial"/>
                <w:bCs/>
                <w:sz w:val="16"/>
                <w:szCs w:val="16"/>
              </w:rPr>
              <w:t>детритные</w:t>
            </w:r>
            <w:proofErr w:type="spellEnd"/>
            <w:r w:rsidRPr="00151828">
              <w:rPr>
                <w:rFonts w:cs="Arial"/>
                <w:bCs/>
                <w:sz w:val="16"/>
                <w:szCs w:val="16"/>
              </w:rPr>
              <w:t xml:space="preserve"> и паразитические. Биологическая продуктивность, валовая и чистая продукция, методы ее оценки</w:t>
            </w:r>
          </w:p>
        </w:tc>
        <w:tc>
          <w:tcPr>
            <w:tcW w:w="1722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30304" w:rsidRPr="00CF0EC9" w:rsidRDefault="00930304" w:rsidP="00930304">
            <w:pPr>
              <w:tabs>
                <w:tab w:val="left" w:pos="5160"/>
              </w:tabs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CF0EC9">
              <w:rPr>
                <w:rFonts w:cs="Arial"/>
                <w:bCs/>
                <w:sz w:val="16"/>
                <w:szCs w:val="16"/>
              </w:rPr>
              <w:t>Устный опрос</w:t>
            </w:r>
          </w:p>
        </w:tc>
      </w:tr>
      <w:tr w:rsidR="00930304" w:rsidRPr="00930304" w:rsidTr="00930304">
        <w:trPr>
          <w:trHeight w:val="641"/>
        </w:trPr>
        <w:tc>
          <w:tcPr>
            <w:tcW w:w="435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56" w:type="dxa"/>
          </w:tcPr>
          <w:p w:rsidR="00930304" w:rsidRPr="00151828" w:rsidRDefault="00930304" w:rsidP="00930304">
            <w:pPr>
              <w:jc w:val="both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151828">
              <w:rPr>
                <w:rFonts w:cs="Arial"/>
                <w:bCs/>
                <w:sz w:val="16"/>
                <w:szCs w:val="16"/>
              </w:rPr>
              <w:t>Агроэкосистема</w:t>
            </w:r>
            <w:proofErr w:type="spellEnd"/>
            <w:r w:rsidRPr="00151828">
              <w:rPr>
                <w:rFonts w:cs="Arial"/>
                <w:bCs/>
                <w:sz w:val="16"/>
                <w:szCs w:val="16"/>
              </w:rPr>
              <w:t xml:space="preserve">: особенности структурно-функциональной организации, происхождение и отличия от естественных экосистем. Продуктивность агроэкосистем. Экологически безопасная продукция, условия ее получения.  Альтернативные системы земледелия. </w:t>
            </w:r>
            <w:proofErr w:type="spellStart"/>
            <w:r w:rsidRPr="00151828">
              <w:rPr>
                <w:rFonts w:cs="Arial"/>
                <w:bCs/>
                <w:sz w:val="16"/>
                <w:szCs w:val="16"/>
              </w:rPr>
              <w:t>Вермикультура</w:t>
            </w:r>
            <w:proofErr w:type="spellEnd"/>
            <w:r w:rsidRPr="00151828">
              <w:rPr>
                <w:rFonts w:cs="Arial"/>
                <w:bCs/>
                <w:sz w:val="16"/>
                <w:szCs w:val="16"/>
              </w:rPr>
              <w:t xml:space="preserve"> и биогумус.</w:t>
            </w:r>
          </w:p>
        </w:tc>
        <w:tc>
          <w:tcPr>
            <w:tcW w:w="1722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30304" w:rsidRPr="007A3CCE" w:rsidRDefault="000B786F" w:rsidP="00930304">
            <w:pPr>
              <w:tabs>
                <w:tab w:val="left" w:pos="5160"/>
              </w:tabs>
              <w:contextualSpacing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B786F">
              <w:rPr>
                <w:rFonts w:cs="Arial"/>
                <w:bCs/>
                <w:sz w:val="16"/>
                <w:szCs w:val="16"/>
              </w:rPr>
              <w:t>Кейс-задачи</w:t>
            </w:r>
          </w:p>
        </w:tc>
      </w:tr>
      <w:tr w:rsidR="00930304" w:rsidRPr="00930304" w:rsidTr="00930304">
        <w:trPr>
          <w:trHeight w:val="641"/>
        </w:trPr>
        <w:tc>
          <w:tcPr>
            <w:tcW w:w="435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156" w:type="dxa"/>
          </w:tcPr>
          <w:p w:rsidR="00930304" w:rsidRPr="00151828" w:rsidRDefault="00930304" w:rsidP="00930304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151828">
              <w:rPr>
                <w:rFonts w:cs="Arial"/>
                <w:bCs/>
                <w:sz w:val="16"/>
                <w:szCs w:val="16"/>
              </w:rPr>
              <w:t xml:space="preserve">Экологические и социальные последствия использования </w:t>
            </w:r>
            <w:proofErr w:type="spellStart"/>
            <w:r w:rsidRPr="00151828">
              <w:rPr>
                <w:rFonts w:cs="Arial"/>
                <w:bCs/>
                <w:sz w:val="16"/>
                <w:szCs w:val="16"/>
              </w:rPr>
              <w:t>трансгенных</w:t>
            </w:r>
            <w:proofErr w:type="spellEnd"/>
            <w:r w:rsidRPr="00151828">
              <w:rPr>
                <w:rFonts w:cs="Arial"/>
                <w:bCs/>
                <w:sz w:val="16"/>
                <w:szCs w:val="16"/>
              </w:rPr>
              <w:t xml:space="preserve"> технологий.</w:t>
            </w:r>
          </w:p>
        </w:tc>
        <w:tc>
          <w:tcPr>
            <w:tcW w:w="1722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30304" w:rsidRPr="007A3CCE" w:rsidRDefault="00CF0EC9" w:rsidP="00930304">
            <w:pPr>
              <w:tabs>
                <w:tab w:val="left" w:pos="5160"/>
              </w:tabs>
              <w:contextualSpacing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F0EC9">
              <w:rPr>
                <w:rFonts w:cs="Arial"/>
                <w:bCs/>
                <w:sz w:val="16"/>
                <w:szCs w:val="16"/>
              </w:rPr>
              <w:t>Устный опрос</w:t>
            </w:r>
          </w:p>
        </w:tc>
      </w:tr>
      <w:tr w:rsidR="00930304" w:rsidRPr="00930304" w:rsidTr="00930304">
        <w:trPr>
          <w:trHeight w:val="641"/>
        </w:trPr>
        <w:tc>
          <w:tcPr>
            <w:tcW w:w="435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156" w:type="dxa"/>
          </w:tcPr>
          <w:p w:rsidR="00930304" w:rsidRPr="00151828" w:rsidRDefault="00930304" w:rsidP="00930304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151828">
              <w:rPr>
                <w:rFonts w:cs="Arial"/>
                <w:bCs/>
                <w:sz w:val="16"/>
                <w:szCs w:val="16"/>
              </w:rPr>
              <w:t>Биоресурсы и принципы   их рационального использования. Мониторинг территориальных биоресурсов.</w:t>
            </w:r>
          </w:p>
        </w:tc>
        <w:tc>
          <w:tcPr>
            <w:tcW w:w="1722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0B786F" w:rsidRDefault="000B786F" w:rsidP="0093030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Индивидуальное творческое задание</w:t>
            </w:r>
          </w:p>
          <w:p w:rsidR="00930304" w:rsidRPr="00930304" w:rsidRDefault="000B786F" w:rsidP="000B78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(ма</w:t>
            </w:r>
            <w:r w:rsidRPr="00930304">
              <w:rPr>
                <w:rFonts w:cs="Arial"/>
                <w:sz w:val="16"/>
                <w:szCs w:val="16"/>
              </w:rPr>
              <w:t>стер-класс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6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30304" w:rsidRPr="00CF0EC9" w:rsidRDefault="00930304" w:rsidP="00930304">
            <w:pPr>
              <w:tabs>
                <w:tab w:val="left" w:pos="5160"/>
              </w:tabs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CF0EC9">
              <w:rPr>
                <w:rFonts w:cs="Arial"/>
                <w:bCs/>
                <w:sz w:val="16"/>
                <w:szCs w:val="16"/>
              </w:rPr>
              <w:t>Тестирование</w:t>
            </w:r>
          </w:p>
        </w:tc>
      </w:tr>
      <w:tr w:rsidR="00930304" w:rsidRPr="00930304" w:rsidTr="00930304">
        <w:trPr>
          <w:trHeight w:val="641"/>
        </w:trPr>
        <w:tc>
          <w:tcPr>
            <w:tcW w:w="435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156" w:type="dxa"/>
          </w:tcPr>
          <w:p w:rsidR="00930304" w:rsidRPr="00151828" w:rsidRDefault="00930304" w:rsidP="00930304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151828">
              <w:rPr>
                <w:rFonts w:cs="Arial"/>
                <w:bCs/>
                <w:sz w:val="16"/>
                <w:szCs w:val="16"/>
              </w:rPr>
              <w:t>Экологические проблемы Байкальского региона: особенности применения природоохранных технологий в целях охраны и восстановления биоресурсов. Мониторинг компонентов экосистем Байкальского региона</w:t>
            </w:r>
          </w:p>
          <w:p w:rsidR="00930304" w:rsidRPr="00151828" w:rsidRDefault="00930304" w:rsidP="00930304">
            <w:pPr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22" w:type="dxa"/>
            <w:gridSpan w:val="2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0B786F" w:rsidRPr="000B786F" w:rsidRDefault="000B786F" w:rsidP="000B786F">
            <w:pPr>
              <w:jc w:val="center"/>
              <w:rPr>
                <w:rFonts w:cs="Arial"/>
                <w:sz w:val="16"/>
                <w:szCs w:val="16"/>
              </w:rPr>
            </w:pPr>
            <w:r w:rsidRPr="000B786F">
              <w:rPr>
                <w:rFonts w:cs="Arial"/>
                <w:sz w:val="16"/>
                <w:szCs w:val="16"/>
              </w:rPr>
              <w:t>Индивидуальное творческое задание</w:t>
            </w:r>
          </w:p>
          <w:p w:rsidR="00930304" w:rsidRPr="00930304" w:rsidRDefault="000B786F" w:rsidP="000B786F">
            <w:pPr>
              <w:jc w:val="center"/>
              <w:rPr>
                <w:rFonts w:cs="Arial"/>
                <w:sz w:val="16"/>
                <w:szCs w:val="16"/>
              </w:rPr>
            </w:pPr>
            <w:r w:rsidRPr="000B786F">
              <w:rPr>
                <w:rFonts w:cs="Arial"/>
                <w:sz w:val="16"/>
                <w:szCs w:val="16"/>
              </w:rPr>
              <w:t>(мастер-класс)</w:t>
            </w:r>
          </w:p>
        </w:tc>
        <w:tc>
          <w:tcPr>
            <w:tcW w:w="1650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30304" w:rsidRPr="000B786F" w:rsidRDefault="000B786F" w:rsidP="00930304">
            <w:pPr>
              <w:tabs>
                <w:tab w:val="left" w:pos="5160"/>
              </w:tabs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0B786F">
              <w:rPr>
                <w:rFonts w:cs="Arial"/>
                <w:bCs/>
                <w:sz w:val="16"/>
                <w:szCs w:val="16"/>
              </w:rPr>
              <w:t>Кейс-задачи</w:t>
            </w:r>
          </w:p>
        </w:tc>
      </w:tr>
      <w:tr w:rsidR="00930304" w:rsidRPr="00930304" w:rsidTr="00930304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3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930304" w:rsidRPr="00930304" w:rsidTr="00930304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4</w:t>
            </w:r>
          </w:p>
        </w:tc>
      </w:tr>
      <w:tr w:rsidR="00930304" w:rsidRPr="00930304" w:rsidTr="00930304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91" w:type="dxa"/>
            <w:gridSpan w:val="3"/>
          </w:tcPr>
          <w:p w:rsidR="00930304" w:rsidRPr="00930304" w:rsidRDefault="00930304" w:rsidP="0093030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304" w:rsidRPr="00930304" w:rsidTr="00930304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3F0674BD548A4285B2101B73B3103E7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91" w:type="dxa"/>
            <w:gridSpan w:val="3"/>
          </w:tcPr>
          <w:p w:rsidR="00930304" w:rsidRPr="00930304" w:rsidRDefault="00930304" w:rsidP="0093030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930304" w:rsidRPr="00930304" w:rsidRDefault="00930304" w:rsidP="009303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3622"/>
        <w:gridCol w:w="1482"/>
        <w:gridCol w:w="1537"/>
        <w:gridCol w:w="1849"/>
      </w:tblGrid>
      <w:tr w:rsidR="00930304" w:rsidRPr="00930304" w:rsidTr="00930304">
        <w:tc>
          <w:tcPr>
            <w:tcW w:w="692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0685395AE8824361AD4679D52DA992B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38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0685395AE8824361AD4679D52DA992B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52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0685395AE8824361AD4679D52DA992B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0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0685395AE8824361AD4679D52DA992B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38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0685395AE8824361AD4679D52DA992B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930304" w:rsidRPr="00930304" w:rsidTr="00930304">
        <w:tc>
          <w:tcPr>
            <w:tcW w:w="692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0685395AE8824361AD4679D52DA992B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38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0685395AE8824361AD4679D52DA992B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54DD9F5CF2724770877D39823DB6FFA1"/>
            </w:placeholder>
            <w:text/>
          </w:sdtPr>
          <w:sdtEndPr/>
          <w:sdtContent>
            <w:tc>
              <w:tcPr>
                <w:tcW w:w="752" w:type="pct"/>
              </w:tcPr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780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0685395AE8824361AD4679D52DA992B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8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0685395AE8824361AD4679D52DA992B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930304" w:rsidRPr="00930304" w:rsidTr="00930304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0685395AE8824361AD4679D52DA992B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930304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930304" w:rsidRPr="00930304" w:rsidTr="00930304">
        <w:tc>
          <w:tcPr>
            <w:tcW w:w="692" w:type="pct"/>
            <w:vMerge w:val="restart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38" w:type="pct"/>
          </w:tcPr>
          <w:p w:rsidR="00930304" w:rsidRPr="00930304" w:rsidRDefault="00930304" w:rsidP="00930304">
            <w:pPr>
              <w:jc w:val="both"/>
              <w:rPr>
                <w:rFonts w:eastAsiaTheme="minorEastAsia" w:cs="Arial"/>
                <w:sz w:val="16"/>
                <w:szCs w:val="16"/>
              </w:rPr>
            </w:pPr>
            <w:r w:rsidRPr="00930304">
              <w:rPr>
                <w:rFonts w:eastAsiaTheme="minorEastAsia" w:cs="Arial"/>
                <w:sz w:val="16"/>
                <w:szCs w:val="16"/>
              </w:rPr>
              <w:t xml:space="preserve">Экологические проблемы сельских </w:t>
            </w:r>
          </w:p>
          <w:p w:rsidR="00930304" w:rsidRPr="00930304" w:rsidRDefault="00930304" w:rsidP="00930304">
            <w:pPr>
              <w:jc w:val="both"/>
              <w:rPr>
                <w:rFonts w:eastAsiaTheme="minorEastAsia" w:cs="Arial"/>
                <w:sz w:val="16"/>
                <w:szCs w:val="16"/>
              </w:rPr>
            </w:pPr>
            <w:r w:rsidRPr="00930304">
              <w:rPr>
                <w:rFonts w:eastAsiaTheme="minorEastAsia" w:cs="Arial"/>
                <w:sz w:val="16"/>
                <w:szCs w:val="16"/>
              </w:rPr>
              <w:t>территорий в Байкальском регионе: перспективы озеленения и ландшафтного дизайна селитебной зоны</w:t>
            </w:r>
          </w:p>
        </w:tc>
        <w:tc>
          <w:tcPr>
            <w:tcW w:w="752" w:type="pct"/>
          </w:tcPr>
          <w:p w:rsidR="00930304" w:rsidRPr="00930304" w:rsidRDefault="00930304" w:rsidP="000B786F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 xml:space="preserve">Работа с литературой и интернет-ресурсами. </w:t>
            </w:r>
            <w:r w:rsidR="000B786F">
              <w:rPr>
                <w:rFonts w:cs="Arial"/>
                <w:sz w:val="16"/>
                <w:szCs w:val="16"/>
              </w:rPr>
              <w:t>Решение кейс-задач</w:t>
            </w:r>
          </w:p>
        </w:tc>
        <w:tc>
          <w:tcPr>
            <w:tcW w:w="780" w:type="pct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32</w:t>
            </w:r>
          </w:p>
        </w:tc>
        <w:tc>
          <w:tcPr>
            <w:tcW w:w="938" w:type="pct"/>
          </w:tcPr>
          <w:p w:rsidR="00930304" w:rsidRPr="00575D95" w:rsidRDefault="000B786F" w:rsidP="000B786F">
            <w:pPr>
              <w:jc w:val="both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Проверка кейс-задач</w:t>
            </w:r>
          </w:p>
        </w:tc>
      </w:tr>
      <w:tr w:rsidR="00930304" w:rsidRPr="00930304" w:rsidTr="00930304">
        <w:tc>
          <w:tcPr>
            <w:tcW w:w="692" w:type="pct"/>
            <w:vMerge/>
          </w:tcPr>
          <w:p w:rsidR="00930304" w:rsidRPr="00930304" w:rsidRDefault="00930304" w:rsidP="0093030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8" w:type="pct"/>
          </w:tcPr>
          <w:p w:rsidR="00930304" w:rsidRPr="00930304" w:rsidRDefault="00930304" w:rsidP="00930304">
            <w:pPr>
              <w:jc w:val="both"/>
              <w:rPr>
                <w:rFonts w:eastAsiaTheme="minorEastAsia" w:cs="Arial"/>
                <w:sz w:val="16"/>
                <w:szCs w:val="16"/>
              </w:rPr>
            </w:pPr>
            <w:r w:rsidRPr="00930304">
              <w:rPr>
                <w:rFonts w:eastAsiaTheme="minorEastAsia" w:cs="Arial"/>
                <w:sz w:val="16"/>
                <w:szCs w:val="16"/>
              </w:rPr>
              <w:t xml:space="preserve">Перспективы развития </w:t>
            </w:r>
            <w:proofErr w:type="spellStart"/>
            <w:r w:rsidRPr="00930304">
              <w:rPr>
                <w:rFonts w:eastAsiaTheme="minorEastAsia" w:cs="Arial"/>
                <w:sz w:val="16"/>
                <w:szCs w:val="16"/>
              </w:rPr>
              <w:t>агротуризма</w:t>
            </w:r>
            <w:proofErr w:type="spellEnd"/>
            <w:r w:rsidRPr="00930304">
              <w:rPr>
                <w:rFonts w:eastAsiaTheme="minorEastAsia" w:cs="Arial"/>
                <w:sz w:val="16"/>
                <w:szCs w:val="16"/>
              </w:rPr>
              <w:t xml:space="preserve"> как условие устойчивого развития Байкальского региона</w:t>
            </w:r>
          </w:p>
        </w:tc>
        <w:tc>
          <w:tcPr>
            <w:tcW w:w="752" w:type="pct"/>
          </w:tcPr>
          <w:p w:rsidR="00930304" w:rsidRPr="00930304" w:rsidRDefault="00930304" w:rsidP="00930304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0" w:type="pct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34</w:t>
            </w:r>
          </w:p>
        </w:tc>
        <w:tc>
          <w:tcPr>
            <w:tcW w:w="938" w:type="pct"/>
          </w:tcPr>
          <w:p w:rsidR="00930304" w:rsidRPr="00CF0EC9" w:rsidRDefault="00930304" w:rsidP="00930304">
            <w:pPr>
              <w:jc w:val="both"/>
              <w:rPr>
                <w:rFonts w:cs="Arial"/>
                <w:sz w:val="16"/>
                <w:szCs w:val="16"/>
              </w:rPr>
            </w:pPr>
            <w:r w:rsidRPr="00CF0EC9">
              <w:rPr>
                <w:rFonts w:cs="Arial"/>
                <w:bCs/>
                <w:sz w:val="16"/>
                <w:szCs w:val="16"/>
              </w:rPr>
              <w:t>Устный опрос</w:t>
            </w:r>
          </w:p>
        </w:tc>
      </w:tr>
      <w:tr w:rsidR="00930304" w:rsidRPr="00930304" w:rsidTr="00930304">
        <w:tc>
          <w:tcPr>
            <w:tcW w:w="692" w:type="pct"/>
            <w:vMerge w:val="restart"/>
            <w:vAlign w:val="center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38" w:type="pct"/>
          </w:tcPr>
          <w:p w:rsidR="00930304" w:rsidRPr="00930304" w:rsidRDefault="00930304" w:rsidP="00930304">
            <w:pPr>
              <w:jc w:val="both"/>
              <w:rPr>
                <w:rFonts w:eastAsiaTheme="minorEastAsia" w:cs="Arial"/>
                <w:sz w:val="16"/>
                <w:szCs w:val="16"/>
              </w:rPr>
            </w:pPr>
            <w:r w:rsidRPr="00930304">
              <w:rPr>
                <w:rFonts w:eastAsiaTheme="minorEastAsia" w:cs="Arial"/>
                <w:sz w:val="16"/>
                <w:szCs w:val="16"/>
              </w:rPr>
              <w:t>Экологически перспективные способы утилизации отходов сельских поселений Центральной экологической зоны БПТ</w:t>
            </w:r>
          </w:p>
        </w:tc>
        <w:tc>
          <w:tcPr>
            <w:tcW w:w="752" w:type="pct"/>
          </w:tcPr>
          <w:p w:rsidR="00930304" w:rsidRPr="00930304" w:rsidRDefault="00930304" w:rsidP="00CF0EC9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  <w:r w:rsidR="00151828">
              <w:rPr>
                <w:rFonts w:cs="Arial"/>
                <w:sz w:val="16"/>
                <w:szCs w:val="16"/>
              </w:rPr>
              <w:t xml:space="preserve">, </w:t>
            </w:r>
            <w:r w:rsidR="00CF0EC9">
              <w:rPr>
                <w:rFonts w:cs="Arial"/>
                <w:sz w:val="16"/>
                <w:szCs w:val="16"/>
              </w:rPr>
              <w:t>подготовка реферата</w:t>
            </w:r>
          </w:p>
        </w:tc>
        <w:tc>
          <w:tcPr>
            <w:tcW w:w="780" w:type="pct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30</w:t>
            </w:r>
          </w:p>
        </w:tc>
        <w:tc>
          <w:tcPr>
            <w:tcW w:w="938" w:type="pct"/>
          </w:tcPr>
          <w:p w:rsidR="00930304" w:rsidRPr="00575D95" w:rsidRDefault="00CF0EC9" w:rsidP="00CF0EC9">
            <w:pPr>
              <w:jc w:val="both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r w:rsidRPr="000B786F">
              <w:rPr>
                <w:rFonts w:cs="Arial"/>
                <w:sz w:val="16"/>
                <w:szCs w:val="16"/>
              </w:rPr>
              <w:t>реферата</w:t>
            </w:r>
          </w:p>
        </w:tc>
      </w:tr>
      <w:tr w:rsidR="00930304" w:rsidRPr="00930304" w:rsidTr="00930304">
        <w:tc>
          <w:tcPr>
            <w:tcW w:w="692" w:type="pct"/>
            <w:vMerge/>
          </w:tcPr>
          <w:p w:rsidR="00930304" w:rsidRPr="00930304" w:rsidRDefault="00930304" w:rsidP="0093030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8" w:type="pct"/>
          </w:tcPr>
          <w:p w:rsidR="00930304" w:rsidRPr="00930304" w:rsidRDefault="00930304" w:rsidP="00930304">
            <w:pPr>
              <w:jc w:val="both"/>
              <w:rPr>
                <w:rFonts w:eastAsiaTheme="minorEastAsia" w:cs="Arial"/>
                <w:sz w:val="16"/>
                <w:szCs w:val="16"/>
              </w:rPr>
            </w:pPr>
            <w:r w:rsidRPr="00930304">
              <w:rPr>
                <w:rFonts w:eastAsiaTheme="minorEastAsia" w:cs="Arial"/>
                <w:sz w:val="16"/>
                <w:szCs w:val="16"/>
              </w:rPr>
              <w:t>Сохранение биоразнообразия как аспект устойчивого развития БПТ</w:t>
            </w:r>
          </w:p>
        </w:tc>
        <w:tc>
          <w:tcPr>
            <w:tcW w:w="752" w:type="pct"/>
          </w:tcPr>
          <w:p w:rsidR="00930304" w:rsidRPr="00930304" w:rsidRDefault="00930304" w:rsidP="00930304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  <w:r w:rsidR="00CF0EC9">
              <w:rPr>
                <w:rFonts w:cs="Arial"/>
                <w:sz w:val="16"/>
                <w:szCs w:val="16"/>
              </w:rPr>
              <w:t>, подготовка реферата</w:t>
            </w:r>
          </w:p>
        </w:tc>
        <w:tc>
          <w:tcPr>
            <w:tcW w:w="780" w:type="pct"/>
          </w:tcPr>
          <w:p w:rsidR="00930304" w:rsidRPr="00930304" w:rsidRDefault="00930304" w:rsidP="00930304">
            <w:pPr>
              <w:jc w:val="center"/>
              <w:rPr>
                <w:sz w:val="16"/>
                <w:szCs w:val="16"/>
              </w:rPr>
            </w:pPr>
            <w:r w:rsidRPr="00930304">
              <w:rPr>
                <w:sz w:val="16"/>
                <w:szCs w:val="16"/>
              </w:rPr>
              <w:t>30</w:t>
            </w:r>
          </w:p>
        </w:tc>
        <w:tc>
          <w:tcPr>
            <w:tcW w:w="938" w:type="pct"/>
          </w:tcPr>
          <w:p w:rsidR="00930304" w:rsidRPr="00575D95" w:rsidRDefault="00CF0EC9" w:rsidP="00930304">
            <w:pPr>
              <w:jc w:val="both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r w:rsidRPr="000B786F">
              <w:rPr>
                <w:rFonts w:cs="Arial"/>
                <w:sz w:val="16"/>
                <w:szCs w:val="16"/>
              </w:rPr>
              <w:t>реферата</w:t>
            </w:r>
          </w:p>
        </w:tc>
      </w:tr>
      <w:tr w:rsidR="00930304" w:rsidRPr="00930304" w:rsidTr="00930304">
        <w:tc>
          <w:tcPr>
            <w:tcW w:w="692" w:type="pct"/>
          </w:tcPr>
          <w:p w:rsidR="00930304" w:rsidRPr="00930304" w:rsidRDefault="00930304" w:rsidP="0093030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8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0685395AE8824361AD4679D52DA992BF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52" w:type="pct"/>
          </w:tcPr>
          <w:p w:rsidR="00930304" w:rsidRPr="00930304" w:rsidRDefault="00930304" w:rsidP="0093030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pct"/>
          </w:tcPr>
          <w:p w:rsidR="00930304" w:rsidRPr="00930304" w:rsidRDefault="00930304" w:rsidP="00930304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38" w:type="pct"/>
          </w:tcPr>
          <w:p w:rsidR="00930304" w:rsidRPr="00930304" w:rsidRDefault="00930304" w:rsidP="0093030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Pr="00455CC9" w:rsidRDefault="00560C97" w:rsidP="00560C97">
      <w:pPr>
        <w:jc w:val="center"/>
        <w:rPr>
          <w:rFonts w:cs="Arial"/>
          <w:szCs w:val="18"/>
        </w:rPr>
      </w:pPr>
    </w:p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7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151828" w:rsidRDefault="000362DA" w:rsidP="0093030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</w:p>
          <w:p w:rsidR="000362DA" w:rsidRPr="00F70D9B" w:rsidRDefault="00151828" w:rsidP="0093030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Б1.В.03</w:t>
            </w:r>
            <w:r w:rsidR="000362DA"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930304">
                  <w:rPr>
                    <w:rFonts w:ascii="Arial" w:hAnsi="Arial" w:cs="Arial"/>
                    <w:sz w:val="16"/>
                    <w:szCs w:val="16"/>
                  </w:rPr>
                  <w:t>Экология</w:t>
                </w:r>
              </w:sdtContent>
            </w:sdt>
            <w:bookmarkEnd w:id="21"/>
            <w:bookmarkEnd w:id="22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23" w:name="_Toc27074288"/>
      <w:bookmarkStart w:id="24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9D1774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3"/>
            <w:bookmarkEnd w:id="24"/>
            <w:r w:rsidR="00973BC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5" w:name="_Toc27074290"/>
      <w:bookmarkStart w:id="26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9D1774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5"/>
            <w:bookmarkEnd w:id="26"/>
            <w:r w:rsidR="000362DA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7" w:name="_Toc27075328" w:displacedByCustomXml="next"/>
          <w:bookmarkStart w:id="28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7" w:displacedByCustomXml="prev"/>
          <w:bookmarkEnd w:id="28" w:displacedByCustomXml="prev"/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9" w:name="_Toc27074296"/>
            <w:bookmarkStart w:id="30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устный</w:t>
            </w:r>
            <w:bookmarkEnd w:id="29"/>
            <w:bookmarkEnd w:id="3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1" w:name="_Toc27074298"/>
            <w:bookmarkStart w:id="32" w:name="_Toc2707533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1"/>
            <w:bookmarkEnd w:id="32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3" w:name="_Toc27074300"/>
            <w:bookmarkStart w:id="34" w:name="_Toc27075336"/>
            <w:r w:rsidRPr="00F70D9B">
              <w:rPr>
                <w:rFonts w:ascii="Arial" w:hAnsi="Arial" w:cs="Arial"/>
                <w:sz w:val="16"/>
                <w:szCs w:val="16"/>
              </w:rPr>
              <w:t>1) представлена в оценочных материалах по дисциплине</w:t>
            </w:r>
            <w:bookmarkEnd w:id="33"/>
            <w:bookmarkEnd w:id="34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5" w:name="_Toc27074301"/>
            <w:bookmarkStart w:id="36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5"/>
            <w:bookmarkEnd w:id="3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7" w:name="_Toc27074303"/>
            <w:bookmarkStart w:id="38" w:name="_Toc27075339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7"/>
            <w:bookmarkEnd w:id="38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39" w:name="_Toc27988228"/>
      <w:r w:rsidRPr="00271C55">
        <w:rPr>
          <w:rFonts w:ascii="Arial" w:hAnsi="Arial" w:cs="Arial"/>
          <w:color w:val="auto"/>
          <w:sz w:val="20"/>
          <w:szCs w:val="20"/>
        </w:rPr>
        <w:lastRenderedPageBreak/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39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0" w:name="_Toc27074321"/>
      <w:bookmarkStart w:id="41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0"/>
      <w:bookmarkEnd w:id="41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93030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4" w:rsidRPr="00930304" w:rsidRDefault="009851D1" w:rsidP="00132998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9851D1">
              <w:rPr>
                <w:rFonts w:cs="Arial"/>
                <w:sz w:val="16"/>
                <w:szCs w:val="16"/>
              </w:rPr>
              <w:t>Степановских</w:t>
            </w:r>
            <w:proofErr w:type="spellEnd"/>
            <w:r w:rsidRPr="009851D1">
              <w:rPr>
                <w:rFonts w:cs="Arial"/>
                <w:sz w:val="16"/>
                <w:szCs w:val="16"/>
              </w:rPr>
              <w:t>, А. С.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851D1">
              <w:rPr>
                <w:rFonts w:cs="Arial"/>
                <w:sz w:val="16"/>
                <w:szCs w:val="16"/>
              </w:rPr>
              <w:t>Экология : учеб</w:t>
            </w:r>
            <w:proofErr w:type="gramStart"/>
            <w:r w:rsidRPr="009851D1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9851D1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9851D1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9851D1">
              <w:rPr>
                <w:rFonts w:cs="Arial"/>
                <w:sz w:val="16"/>
                <w:szCs w:val="16"/>
              </w:rPr>
              <w:t xml:space="preserve">особие для вузов по биолог. и сельскохозяйственных спец. / А. С. </w:t>
            </w:r>
            <w:proofErr w:type="spellStart"/>
            <w:r w:rsidRPr="009851D1">
              <w:rPr>
                <w:rFonts w:cs="Arial"/>
                <w:sz w:val="16"/>
                <w:szCs w:val="16"/>
              </w:rPr>
              <w:t>Степановских</w:t>
            </w:r>
            <w:proofErr w:type="spellEnd"/>
            <w:r w:rsidRPr="009851D1">
              <w:rPr>
                <w:rFonts w:cs="Arial"/>
                <w:sz w:val="16"/>
                <w:szCs w:val="16"/>
              </w:rPr>
              <w:t>. - Курган: Зауралье, 1997. - 616 с.</w:t>
            </w:r>
            <w:r w:rsidR="00D335F9">
              <w:rPr>
                <w:rFonts w:cs="Arial"/>
                <w:sz w:val="16"/>
                <w:szCs w:val="16"/>
              </w:rPr>
              <w:t xml:space="preserve"> (11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4" w:rsidRPr="00930304" w:rsidRDefault="009D1774" w:rsidP="0093030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9851D1" w:rsidRPr="009851D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93030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4" w:rsidRPr="00930304" w:rsidRDefault="00930304" w:rsidP="009E3C90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Вронский, В. А. Прикладная экология : учеб</w:t>
            </w:r>
            <w:proofErr w:type="gramStart"/>
            <w:r w:rsidRPr="00930304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930304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930304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930304">
              <w:rPr>
                <w:rFonts w:cs="Arial"/>
                <w:sz w:val="16"/>
                <w:szCs w:val="16"/>
              </w:rPr>
              <w:t>особие / В. А. Вронский. - Ростов н/Д</w:t>
            </w:r>
            <w:proofErr w:type="gramStart"/>
            <w:r w:rsidRPr="0093030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30304">
              <w:rPr>
                <w:rFonts w:cs="Arial"/>
                <w:sz w:val="16"/>
                <w:szCs w:val="16"/>
              </w:rPr>
              <w:t xml:space="preserve"> Феникс, 1996. - 512 с.</w:t>
            </w:r>
            <w:r w:rsidR="00D335F9">
              <w:rPr>
                <w:rFonts w:cs="Arial"/>
                <w:sz w:val="16"/>
                <w:szCs w:val="16"/>
              </w:rPr>
              <w:t xml:space="preserve"> (25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4" w:rsidRPr="00930304" w:rsidRDefault="009D1774" w:rsidP="0093030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930304" w:rsidRPr="0093030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930304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6427AC8CBC6544A9AC2542E626196458"/>
              </w:placeholder>
              <w:text/>
            </w:sdtPr>
            <w:sdtEndPr/>
            <w:sdtContent>
              <w:p w:rsidR="00930304" w:rsidRPr="00930304" w:rsidRDefault="00930304" w:rsidP="0093030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30304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93030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4" w:rsidRPr="00930304" w:rsidRDefault="00930304" w:rsidP="009E3C90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 xml:space="preserve">Современные проблемы экологии и природопользования: учебно-методическое пособие / авторы-составители Т.Г. Зеленская, И.О. Лысенко, Е.Е. Степаненко, С.В. </w:t>
            </w:r>
            <w:proofErr w:type="spellStart"/>
            <w:r w:rsidRPr="00930304">
              <w:rPr>
                <w:rFonts w:cs="Arial"/>
                <w:sz w:val="16"/>
                <w:szCs w:val="16"/>
              </w:rPr>
              <w:t>Окрут</w:t>
            </w:r>
            <w:proofErr w:type="spellEnd"/>
            <w:r w:rsidRPr="00930304">
              <w:rPr>
                <w:rFonts w:cs="Arial"/>
                <w:sz w:val="16"/>
                <w:szCs w:val="16"/>
              </w:rPr>
              <w:t>; Ставропольский гос. аграрный ун-т. - Ставрополь, 2013. - 124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4" w:rsidRPr="00930304" w:rsidRDefault="009D1774" w:rsidP="0093030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930304" w:rsidRPr="00930304">
                <w:rPr>
                  <w:rStyle w:val="af9"/>
                  <w:sz w:val="16"/>
                  <w:szCs w:val="16"/>
                </w:rPr>
                <w:t>http://znanium.com/catalog/product/514687</w:t>
              </w:r>
            </w:hyperlink>
          </w:p>
        </w:tc>
      </w:tr>
      <w:tr w:rsidR="0093030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4" w:rsidRPr="00930304" w:rsidRDefault="00930304" w:rsidP="009E3C90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Исмаилов, Н. М. Основы экологии и экологической цивилизованности. В вопросах и ответах : учеб</w:t>
            </w:r>
            <w:proofErr w:type="gramStart"/>
            <w:r w:rsidRPr="00930304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930304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930304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930304">
              <w:rPr>
                <w:rFonts w:cs="Arial"/>
                <w:sz w:val="16"/>
                <w:szCs w:val="16"/>
              </w:rPr>
              <w:t>особие / Н.М. И</w:t>
            </w:r>
            <w:r w:rsidR="00132998">
              <w:rPr>
                <w:rFonts w:cs="Arial"/>
                <w:sz w:val="16"/>
                <w:szCs w:val="16"/>
              </w:rPr>
              <w:t xml:space="preserve">смаилов, Л.С. </w:t>
            </w:r>
            <w:proofErr w:type="spellStart"/>
            <w:r w:rsidR="00132998">
              <w:rPr>
                <w:rFonts w:cs="Arial"/>
                <w:sz w:val="16"/>
                <w:szCs w:val="16"/>
              </w:rPr>
              <w:t>Гордина</w:t>
            </w:r>
            <w:proofErr w:type="spellEnd"/>
            <w:r w:rsidR="00132998">
              <w:rPr>
                <w:rFonts w:cs="Arial"/>
                <w:sz w:val="16"/>
                <w:szCs w:val="16"/>
              </w:rPr>
              <w:t>. — Москва</w:t>
            </w:r>
            <w:r w:rsidRPr="00930304">
              <w:rPr>
                <w:rFonts w:cs="Arial"/>
                <w:sz w:val="16"/>
                <w:szCs w:val="16"/>
              </w:rPr>
              <w:t>: ИНФРА-М, 2018. — 644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4" w:rsidRPr="00930304" w:rsidRDefault="009D1774" w:rsidP="0093030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930304" w:rsidRPr="00930304">
                <w:rPr>
                  <w:rStyle w:val="af9"/>
                  <w:sz w:val="16"/>
                  <w:szCs w:val="16"/>
                </w:rPr>
                <w:t>http://znanium.com/catalog/product/996528</w:t>
              </w:r>
            </w:hyperlink>
          </w:p>
        </w:tc>
      </w:tr>
      <w:tr w:rsidR="0093030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4" w:rsidRPr="00930304" w:rsidRDefault="00930304" w:rsidP="00132998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Басов, Ю.В. Оптимизация экологии селитебных территорий: учебно-методическое пособие / Ю.В. Басов, А.Г</w:t>
            </w:r>
            <w:r w:rsidR="00132998">
              <w:rPr>
                <w:rFonts w:cs="Arial"/>
                <w:sz w:val="16"/>
                <w:szCs w:val="16"/>
              </w:rPr>
              <w:t xml:space="preserve">. Гурин, С.В. Резвякова. — </w:t>
            </w:r>
            <w:proofErr w:type="spellStart"/>
            <w:r w:rsidR="00132998">
              <w:rPr>
                <w:rFonts w:cs="Arial"/>
                <w:sz w:val="16"/>
                <w:szCs w:val="16"/>
              </w:rPr>
              <w:t>Орел</w:t>
            </w:r>
            <w:proofErr w:type="spellEnd"/>
            <w:r w:rsidRPr="00930304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Pr="00930304">
              <w:rPr>
                <w:rFonts w:cs="Arial"/>
                <w:sz w:val="16"/>
                <w:szCs w:val="16"/>
              </w:rPr>
              <w:t>ОрелГАУ</w:t>
            </w:r>
            <w:proofErr w:type="spellEnd"/>
            <w:r w:rsidRPr="00930304">
              <w:rPr>
                <w:rFonts w:cs="Arial"/>
                <w:sz w:val="16"/>
                <w:szCs w:val="16"/>
              </w:rPr>
              <w:t>, 2016. — 157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4" w:rsidRPr="00930304" w:rsidRDefault="009D1774" w:rsidP="0093030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930304" w:rsidRPr="00930304">
                <w:rPr>
                  <w:rStyle w:val="af9"/>
                  <w:sz w:val="16"/>
                  <w:szCs w:val="16"/>
                </w:rPr>
                <w:t>https://e.lanbook.com/book/106951</w:t>
              </w:r>
            </w:hyperlink>
          </w:p>
        </w:tc>
      </w:tr>
      <w:tr w:rsidR="009851D1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D1" w:rsidRPr="00930304" w:rsidRDefault="009851D1" w:rsidP="00132998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Карпенков</w:t>
            </w:r>
            <w:proofErr w:type="spellEnd"/>
            <w:r>
              <w:rPr>
                <w:rFonts w:cs="Arial"/>
                <w:sz w:val="16"/>
                <w:szCs w:val="16"/>
              </w:rPr>
              <w:t>, С. Х. Экология</w:t>
            </w:r>
            <w:r w:rsidRPr="009851D1">
              <w:rPr>
                <w:rFonts w:cs="Arial"/>
                <w:sz w:val="16"/>
                <w:szCs w:val="16"/>
              </w:rPr>
              <w:t>: учеб</w:t>
            </w:r>
            <w:r w:rsidR="00132998">
              <w:rPr>
                <w:rFonts w:cs="Arial"/>
                <w:sz w:val="16"/>
                <w:szCs w:val="16"/>
              </w:rPr>
              <w:t xml:space="preserve">ник / С. Х. </w:t>
            </w:r>
            <w:proofErr w:type="spellStart"/>
            <w:r w:rsidR="00132998">
              <w:rPr>
                <w:rFonts w:cs="Arial"/>
                <w:sz w:val="16"/>
                <w:szCs w:val="16"/>
              </w:rPr>
              <w:t>Карпенков</w:t>
            </w:r>
            <w:proofErr w:type="spellEnd"/>
            <w:r w:rsidR="00132998">
              <w:rPr>
                <w:rFonts w:cs="Arial"/>
                <w:sz w:val="16"/>
                <w:szCs w:val="16"/>
              </w:rPr>
              <w:t>. - Москва</w:t>
            </w:r>
            <w:r w:rsidRPr="009851D1">
              <w:rPr>
                <w:rFonts w:cs="Arial"/>
                <w:sz w:val="16"/>
                <w:szCs w:val="16"/>
              </w:rPr>
              <w:t xml:space="preserve">: Логос, 2014. - 400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D1" w:rsidRDefault="009D1774" w:rsidP="00930304">
            <w:pPr>
              <w:jc w:val="center"/>
            </w:pPr>
            <w:hyperlink r:id="rId14" w:history="1">
              <w:r w:rsidR="009851D1" w:rsidRPr="00E01E91">
                <w:rPr>
                  <w:rStyle w:val="af9"/>
                  <w:rFonts w:cs="Arial"/>
                  <w:sz w:val="16"/>
                  <w:szCs w:val="16"/>
                </w:rPr>
                <w:t>https://znanium.com/catalog/product/468798</w:t>
              </w:r>
            </w:hyperlink>
          </w:p>
        </w:tc>
      </w:tr>
      <w:tr w:rsidR="009851D1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D1" w:rsidRDefault="009851D1" w:rsidP="009851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9851D1">
              <w:rPr>
                <w:rFonts w:cs="Arial"/>
                <w:sz w:val="16"/>
                <w:szCs w:val="16"/>
              </w:rPr>
              <w:t>Брославский</w:t>
            </w:r>
            <w:proofErr w:type="spellEnd"/>
            <w:r w:rsidRPr="009851D1">
              <w:rPr>
                <w:rFonts w:cs="Arial"/>
                <w:sz w:val="16"/>
                <w:szCs w:val="16"/>
              </w:rPr>
              <w:t>, Л. И. Экология и охрана окружающей среды: законы и реалии в США, России и Евросоюзе</w:t>
            </w:r>
            <w:proofErr w:type="gramStart"/>
            <w:r w:rsidRPr="009851D1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851D1">
              <w:rPr>
                <w:rFonts w:cs="Arial"/>
                <w:sz w:val="16"/>
                <w:szCs w:val="16"/>
              </w:rPr>
              <w:t xml:space="preserve"> монограф</w:t>
            </w:r>
            <w:r w:rsidR="00132998">
              <w:rPr>
                <w:rFonts w:cs="Arial"/>
                <w:sz w:val="16"/>
                <w:szCs w:val="16"/>
              </w:rPr>
              <w:t xml:space="preserve">ия / Л.И. </w:t>
            </w:r>
            <w:proofErr w:type="spellStart"/>
            <w:r w:rsidR="00132998">
              <w:rPr>
                <w:rFonts w:cs="Arial"/>
                <w:sz w:val="16"/>
                <w:szCs w:val="16"/>
              </w:rPr>
              <w:t>Брославский</w:t>
            </w:r>
            <w:proofErr w:type="spellEnd"/>
            <w:r w:rsidR="00132998">
              <w:rPr>
                <w:rFonts w:cs="Arial"/>
                <w:sz w:val="16"/>
                <w:szCs w:val="16"/>
              </w:rPr>
              <w:t>. — Москва</w:t>
            </w:r>
            <w:r w:rsidRPr="009851D1">
              <w:rPr>
                <w:rFonts w:cs="Arial"/>
                <w:sz w:val="16"/>
                <w:szCs w:val="16"/>
              </w:rPr>
              <w:t xml:space="preserve">: ИНФРА-М, 2019. — 582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D1" w:rsidRDefault="009D1774" w:rsidP="00930304">
            <w:pPr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9851D1" w:rsidRPr="00E01E91">
                <w:rPr>
                  <w:rStyle w:val="af9"/>
                  <w:rFonts w:cs="Arial"/>
                  <w:sz w:val="16"/>
                  <w:szCs w:val="16"/>
                </w:rPr>
                <w:t>https://znanium.com/catalog/product/1019360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9D1774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9D1774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9D1774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9D1774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51828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8" w:rsidRPr="00D651F3" w:rsidRDefault="00151828" w:rsidP="00F167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D651F3">
              <w:rPr>
                <w:sz w:val="16"/>
                <w:szCs w:val="16"/>
                <w:lang w:eastAsia="en-US"/>
              </w:rPr>
              <w:t>Единое окно доступа к образовательным ресурсам</w:t>
            </w:r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>Информика</w:t>
            </w:r>
            <w:proofErr w:type="spellEnd"/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8" w:rsidRPr="00D651F3" w:rsidRDefault="009D1774" w:rsidP="00F167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9" w:history="1">
              <w:r w:rsidR="00151828" w:rsidRPr="00D651F3">
                <w:rPr>
                  <w:rStyle w:val="af9"/>
                  <w:sz w:val="16"/>
                  <w:szCs w:val="16"/>
                  <w:shd w:val="clear" w:color="auto" w:fill="FFFFFF"/>
                  <w:lang w:eastAsia="en-US"/>
                </w:rPr>
                <w:t>http://window.edu.ru/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5D5DA8" w:rsidRPr="007C0F81" w:rsidTr="005D5DA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8" w:rsidRPr="009E3C90" w:rsidRDefault="005D5DA8" w:rsidP="005D5DA8">
            <w:pPr>
              <w:jc w:val="both"/>
              <w:rPr>
                <w:rFonts w:cs="Arial"/>
                <w:sz w:val="16"/>
                <w:szCs w:val="16"/>
              </w:rPr>
            </w:pPr>
            <w:r w:rsidRPr="005D5DA8">
              <w:rPr>
                <w:rFonts w:cs="Arial"/>
                <w:sz w:val="16"/>
                <w:szCs w:val="16"/>
              </w:rPr>
              <w:t>Сборник заданий для самостоятельной работы обучающихся по экологическим дисциплинам. - Улан-Удэ</w:t>
            </w:r>
            <w:proofErr w:type="gramStart"/>
            <w:r w:rsidRPr="005D5DA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D5DA8">
              <w:rPr>
                <w:rFonts w:cs="Arial"/>
                <w:sz w:val="16"/>
                <w:szCs w:val="16"/>
              </w:rPr>
              <w:t xml:space="preserve"> ФГБОУ ВО БГСХА, 2018. - 107 с.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8" w:rsidRPr="005D5DA8" w:rsidRDefault="009D1774" w:rsidP="005D5DA8">
            <w:pPr>
              <w:pStyle w:val="af7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lang w:eastAsia="en-US"/>
              </w:rPr>
            </w:pPr>
            <w:hyperlink r:id="rId20" w:history="1">
              <w:r w:rsidR="005D5DA8">
                <w:rPr>
                  <w:rStyle w:val="af9"/>
                  <w:rFonts w:ascii="Arial" w:hAnsi="Arial" w:cs="Arial"/>
                  <w:sz w:val="16"/>
                  <w:lang w:eastAsia="en-US"/>
                </w:rPr>
                <w:t>http://bgsha.ru/art.php?i=2942</w:t>
              </w:r>
            </w:hyperlink>
          </w:p>
        </w:tc>
      </w:tr>
      <w:tr w:rsidR="005D5DA8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8" w:rsidRPr="009E3C90" w:rsidRDefault="005D5DA8" w:rsidP="0032625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C90">
              <w:rPr>
                <w:rFonts w:ascii="Arial" w:hAnsi="Arial" w:cs="Arial"/>
                <w:sz w:val="16"/>
                <w:szCs w:val="16"/>
              </w:rPr>
              <w:t>Методы научного исследования в экологии/ В.Ю. Татарникова, Э.Г. Имескенова; ФГБОУ ВО БГСХА им. В. Р. Филиппова. - Улан-Удэ: Изд-во БГСХА им. В. Р. Филиппова, 2017. - 47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8" w:rsidRPr="009E3C90" w:rsidRDefault="009D1774" w:rsidP="0032625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5D5DA8" w:rsidRPr="009E3C90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2" w:name="_Toc27074322"/>
      <w:bookmarkStart w:id="43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42"/>
      <w:bookmarkEnd w:id="43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4" w:name="_Toc27074323"/>
      <w:bookmarkStart w:id="45" w:name="_Toc27075359"/>
      <w:r w:rsidRPr="00455CC9">
        <w:rPr>
          <w:rFonts w:ascii="Arial" w:hAnsi="Arial" w:cs="Arial"/>
          <w:b/>
        </w:rPr>
        <w:t>по дисциплине (модулю)</w:t>
      </w:r>
      <w:bookmarkEnd w:id="44"/>
      <w:bookmarkEnd w:id="45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E3C90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9E3C90" w:rsidRDefault="005D5DA8" w:rsidP="00CF0EC9">
            <w:pPr>
              <w:jc w:val="both"/>
              <w:rPr>
                <w:rFonts w:cs="Arial"/>
                <w:sz w:val="16"/>
                <w:szCs w:val="16"/>
              </w:rPr>
            </w:pPr>
            <w:r w:rsidRPr="005D5DA8">
              <w:rPr>
                <w:rFonts w:cs="Arial"/>
                <w:sz w:val="16"/>
                <w:szCs w:val="16"/>
              </w:rPr>
              <w:t>Сборник заданий для самостоятельной работы обучающихся по экологическим дисциплинам. - Улан-Удэ</w:t>
            </w:r>
            <w:proofErr w:type="gramStart"/>
            <w:r w:rsidRPr="005D5DA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D5DA8">
              <w:rPr>
                <w:rFonts w:cs="Arial"/>
                <w:sz w:val="16"/>
                <w:szCs w:val="16"/>
              </w:rPr>
              <w:t xml:space="preserve"> ФГБОУ ВО БГСХА, 2018. - 107 с.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5D5DA8" w:rsidRDefault="009D1774" w:rsidP="005D5DA8">
            <w:pPr>
              <w:pStyle w:val="af7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lang w:eastAsia="en-US"/>
              </w:rPr>
            </w:pPr>
            <w:hyperlink r:id="rId22" w:history="1">
              <w:r w:rsidR="005D5DA8">
                <w:rPr>
                  <w:rStyle w:val="af9"/>
                  <w:rFonts w:ascii="Arial" w:hAnsi="Arial" w:cs="Arial"/>
                  <w:sz w:val="16"/>
                  <w:lang w:eastAsia="en-US"/>
                </w:rPr>
                <w:t>http://bgsha.ru/art.php?i=2942</w:t>
              </w:r>
            </w:hyperlink>
          </w:p>
        </w:tc>
      </w:tr>
      <w:tr w:rsidR="005D5DA8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8" w:rsidRPr="009E3C90" w:rsidRDefault="005D5DA8" w:rsidP="005D5DA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C90">
              <w:rPr>
                <w:rFonts w:ascii="Arial" w:hAnsi="Arial" w:cs="Arial"/>
                <w:sz w:val="16"/>
                <w:szCs w:val="16"/>
              </w:rPr>
              <w:t>Методы научного исследования в экологии/ В.Ю. Татарникова, Э.Г. Имескенова; ФГБОУ ВО БГСХА им. В. Р. Филиппова. - Улан-Удэ: Изд-во БГСХА им. В. Р. Филиппова, 2017. - 47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8" w:rsidRPr="009E3C90" w:rsidRDefault="009D1774" w:rsidP="005D5DA8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5D5DA8" w:rsidRPr="009E3C90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51828" w:rsidRPr="007C0F81" w:rsidTr="0032625E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8" w:rsidRDefault="00151828" w:rsidP="00F167A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8" w:rsidRDefault="00151828" w:rsidP="00F167AF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51828" w:rsidRPr="007C0F81" w:rsidTr="0032625E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8" w:rsidRDefault="00151828" w:rsidP="00F167A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8" w:rsidRDefault="00151828" w:rsidP="00F167AF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51828" w:rsidRPr="007C0F81" w:rsidTr="0032625E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8" w:rsidRDefault="00151828" w:rsidP="00F167AF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Windows Vista Business Russian Upgrade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8" w:rsidRDefault="00151828" w:rsidP="00F167AF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51828" w:rsidRPr="007C0F81" w:rsidTr="0032625E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8" w:rsidRDefault="00151828" w:rsidP="00F167AF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 Professional Plus 2007 Russian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8" w:rsidRDefault="00151828" w:rsidP="00F167AF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51828" w:rsidRPr="007C0F81" w:rsidTr="0032625E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-1131005106"/>
              <w:placeholder>
                <w:docPart w:val="503205D077934B389AC35416AB828C3C"/>
              </w:placeholder>
              <w:text/>
            </w:sdtPr>
            <w:sdtEndPr/>
            <w:sdtContent>
              <w:p w:rsidR="00151828" w:rsidRDefault="00151828" w:rsidP="00F167AF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 xml:space="preserve">Система дифференцированного </w:t>
                </w:r>
                <w:proofErr w:type="gramStart"/>
                <w:r>
                  <w:rPr>
                    <w:sz w:val="16"/>
                    <w:szCs w:val="16"/>
                    <w:lang w:eastAsia="en-US"/>
                  </w:rPr>
                  <w:t>интернет-обучения</w:t>
                </w:r>
                <w:proofErr w:type="gramEnd"/>
                <w:r>
                  <w:rPr>
                    <w:sz w:val="16"/>
                    <w:szCs w:val="16"/>
                    <w:lang w:eastAsia="en-US"/>
                  </w:rPr>
                  <w:t xml:space="preserve">  СМS «</w:t>
                </w:r>
                <w:proofErr w:type="spellStart"/>
                <w:r>
                  <w:rPr>
                    <w:sz w:val="16"/>
                    <w:szCs w:val="16"/>
                    <w:lang w:eastAsia="en-US"/>
                  </w:rPr>
                  <w:t>Moodle</w:t>
                </w:r>
                <w:proofErr w:type="spellEnd"/>
                <w:r>
                  <w:rPr>
                    <w:sz w:val="16"/>
                    <w:szCs w:val="16"/>
                    <w:lang w:eastAsia="en-US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8" w:rsidRDefault="00151828" w:rsidP="00F167AF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51828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1"/>
              <w:placeholder>
                <w:docPart w:val="1E3A14728EC74B7D9AEA088EC7FC60EB"/>
              </w:placeholder>
              <w:text/>
            </w:sdtPr>
            <w:sdtEndPr/>
            <w:sdtContent>
              <w:p w:rsidR="00151828" w:rsidRDefault="00151828" w:rsidP="00F167AF">
                <w:pPr>
                  <w:pStyle w:val="af7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 ГАРАНТ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.Р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У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32"/>
              <w:placeholder>
                <w:docPart w:val="1E3A14728EC74B7D9AEA088EC7FC60EB"/>
              </w:placeholder>
              <w:text/>
            </w:sdtPr>
            <w:sdtEndPr/>
            <w:sdtContent>
              <w:p w:rsidR="00151828" w:rsidRDefault="00151828" w:rsidP="00F167AF">
                <w:pPr>
                  <w:pStyle w:val="af7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151828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3"/>
              <w:placeholder>
                <w:docPart w:val="8ECD12BEE1E748E2A71D4AC30B0C1F6E"/>
              </w:placeholder>
              <w:text/>
            </w:sdtPr>
            <w:sdtEndPr/>
            <w:sdtContent>
              <w:p w:rsidR="00151828" w:rsidRDefault="00151828" w:rsidP="00F167AF">
                <w:pPr>
                  <w:pStyle w:val="af7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797731234"/>
              <w:placeholder>
                <w:docPart w:val="3EFD2D7F1576421694830C8AB356116D"/>
              </w:placeholder>
              <w:text/>
            </w:sdtPr>
            <w:sdtEndPr/>
            <w:sdtContent>
              <w:p w:rsidR="00151828" w:rsidRDefault="00151828" w:rsidP="00F167AF">
                <w:pPr>
                  <w:pStyle w:val="af7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 xml:space="preserve">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5182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8" w:rsidRPr="00AA3FB1" w:rsidRDefault="00FF7300" w:rsidP="00F167A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30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  <w:r w:rsidR="00151828">
              <w:rPr>
                <w:rFonts w:ascii="Arial" w:hAnsi="Arial" w:cs="Arial"/>
                <w:sz w:val="16"/>
                <w:szCs w:val="16"/>
              </w:rPr>
              <w:t>№209</w:t>
            </w:r>
          </w:p>
          <w:p w:rsidR="00151828" w:rsidRPr="00AA3FB1" w:rsidRDefault="00151828" w:rsidP="00F167A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00" w:rsidRPr="00FF7300" w:rsidRDefault="006D3145" w:rsidP="00FF730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</w:t>
            </w:r>
            <w:r w:rsidR="00FF7300" w:rsidRPr="00FF7300">
              <w:rPr>
                <w:rFonts w:cs="Arial"/>
                <w:sz w:val="16"/>
                <w:szCs w:val="16"/>
              </w:rPr>
              <w:t>ультимедийный проектор, проекционный экран, персональный компьютер с возможностью подключения к сети Интернет и доступом в ЭИОС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FF7300" w:rsidRPr="009974B5" w:rsidRDefault="00FF7300" w:rsidP="00FF730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FF7300">
              <w:rPr>
                <w:rFonts w:cs="Arial"/>
                <w:sz w:val="16"/>
                <w:szCs w:val="16"/>
              </w:rPr>
              <w:t>Список</w:t>
            </w:r>
            <w:r w:rsidRPr="009974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FF730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974B5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151828" w:rsidRPr="00FF7300" w:rsidRDefault="00FF7300" w:rsidP="00FF730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30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45" w:rsidRDefault="00002822" w:rsidP="00F167A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  <w:p w:rsidR="00151828" w:rsidRPr="00AA3FB1" w:rsidRDefault="006D3145" w:rsidP="00F167A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 xml:space="preserve"> Занятия лекционного типа</w:t>
            </w:r>
          </w:p>
        </w:tc>
      </w:tr>
      <w:tr w:rsidR="00151828" w:rsidRPr="007C0F81" w:rsidTr="0032625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8" w:rsidRPr="00AA3FB1" w:rsidRDefault="00151828" w:rsidP="00F167AF">
            <w:pPr>
              <w:jc w:val="center"/>
              <w:rPr>
                <w:rFonts w:cs="Arial"/>
                <w:sz w:val="16"/>
                <w:szCs w:val="16"/>
              </w:rPr>
            </w:pPr>
            <w:r w:rsidRPr="00AA3FB1">
              <w:rPr>
                <w:rFonts w:cs="Arial"/>
                <w:sz w:val="16"/>
                <w:szCs w:val="16"/>
              </w:rPr>
              <w:t xml:space="preserve">Помещение для самостоятельной работы  </w:t>
            </w:r>
            <w:proofErr w:type="gramStart"/>
            <w:r w:rsidRPr="00AA3FB1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AA3FB1">
              <w:rPr>
                <w:rFonts w:cs="Arial"/>
                <w:sz w:val="16"/>
                <w:szCs w:val="16"/>
              </w:rPr>
              <w:t xml:space="preserve"> №211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8" w:rsidRDefault="006D3145" w:rsidP="00F167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Pr="006D3145">
              <w:rPr>
                <w:rFonts w:cs="Arial"/>
                <w:sz w:val="16"/>
                <w:szCs w:val="16"/>
              </w:rPr>
              <w:t>озможность подключения ноутбука,  персональный компьютер с возможностью подключения к сети Интернет и доступом в ЭИОС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6D3145" w:rsidRPr="009974B5" w:rsidRDefault="006D3145" w:rsidP="006D3145">
            <w:pPr>
              <w:rPr>
                <w:rFonts w:cs="Arial"/>
                <w:sz w:val="16"/>
                <w:szCs w:val="16"/>
                <w:lang w:val="en-US"/>
              </w:rPr>
            </w:pPr>
            <w:r w:rsidRPr="006D3145">
              <w:rPr>
                <w:rFonts w:cs="Arial"/>
                <w:sz w:val="16"/>
                <w:szCs w:val="16"/>
              </w:rPr>
              <w:t>Список</w:t>
            </w:r>
            <w:r w:rsidRPr="009974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D314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974B5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6D3145" w:rsidRPr="006D3145" w:rsidRDefault="006D3145" w:rsidP="006D3145">
            <w:pPr>
              <w:rPr>
                <w:rFonts w:cs="Arial"/>
                <w:sz w:val="16"/>
                <w:szCs w:val="16"/>
                <w:lang w:val="en-US"/>
              </w:rPr>
            </w:pPr>
            <w:r w:rsidRPr="006D3145">
              <w:rPr>
                <w:rFonts w:cs="Arial"/>
                <w:sz w:val="16"/>
                <w:szCs w:val="16"/>
              </w:rPr>
              <w:t>Антивирус</w:t>
            </w:r>
            <w:r w:rsidRPr="006D3145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6D3145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6D3145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6D3145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6D3145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8" w:rsidRPr="00AA3FB1" w:rsidRDefault="00151828" w:rsidP="00F167A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E3C90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A369F2" w:rsidRDefault="009E3C90" w:rsidP="0032625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E3C90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A369F2" w:rsidRDefault="009E3C90" w:rsidP="0032625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E3C90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A369F2" w:rsidRDefault="009E3C90" w:rsidP="0032625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3C90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A369F2" w:rsidRDefault="009E3C90" w:rsidP="0032625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3C90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A369F2" w:rsidRDefault="009E3C90" w:rsidP="0032625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E3C90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A369F2" w:rsidRDefault="009E3C90" w:rsidP="0032625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3C90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A369F2" w:rsidRDefault="009E3C90" w:rsidP="0032625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9E3C90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8B1960F1BC9D4C39806ED9905AE3C09E"/>
              </w:placeholder>
              <w:text/>
            </w:sdtPr>
            <w:sdtEndPr/>
            <w:sdtContent>
              <w:p w:rsidR="009E3C90" w:rsidRPr="007C0F81" w:rsidRDefault="009E3C90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A369F2" w:rsidRDefault="009E3C90" w:rsidP="0032625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E3C90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C0F81" w:rsidRDefault="009E3C90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C0F81" w:rsidRDefault="009E3C90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A369F2" w:rsidRDefault="009E3C90" w:rsidP="0032625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D3145" w:rsidRPr="00C713CB" w:rsidTr="00B56BA8">
        <w:trPr>
          <w:trHeight w:val="20"/>
        </w:trPr>
        <w:tc>
          <w:tcPr>
            <w:tcW w:w="676" w:type="dxa"/>
            <w:vAlign w:val="center"/>
          </w:tcPr>
          <w:p w:rsidR="006D3145" w:rsidRPr="009E3C90" w:rsidRDefault="006D3145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E3C9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6D3145" w:rsidRPr="007E3CD2" w:rsidRDefault="006D3145" w:rsidP="00403277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D3145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</w:t>
            </w:r>
            <w:r w:rsidRPr="006D3145">
              <w:rPr>
                <w:rFonts w:cs="Arial"/>
                <w:sz w:val="16"/>
                <w:szCs w:val="16"/>
              </w:rPr>
              <w:lastRenderedPageBreak/>
              <w:t xml:space="preserve">типа, занятий семинарского типа, групповых и индивидуальных консультаций, текущего контроля и промежуточной аттестации  </w:t>
            </w:r>
            <w:r w:rsidRPr="007E3CD2">
              <w:rPr>
                <w:rFonts w:cs="Arial"/>
                <w:sz w:val="16"/>
                <w:szCs w:val="16"/>
              </w:rPr>
              <w:t xml:space="preserve">№ 209 (670024, Республика Бурятия, г. Улан-Удэ, ул. Пушкина, д. №8) </w:t>
            </w:r>
          </w:p>
        </w:tc>
        <w:tc>
          <w:tcPr>
            <w:tcW w:w="4501" w:type="dxa"/>
            <w:vAlign w:val="center"/>
          </w:tcPr>
          <w:p w:rsidR="006D3145" w:rsidRPr="007E3CD2" w:rsidRDefault="006D3145" w:rsidP="006D3145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6D3145">
              <w:rPr>
                <w:rFonts w:cs="Arial"/>
                <w:sz w:val="16"/>
                <w:szCs w:val="16"/>
              </w:rPr>
              <w:lastRenderedPageBreak/>
              <w:t xml:space="preserve">18 посадочных мест, рабочее место преподавателя, </w:t>
            </w:r>
            <w:r w:rsidRPr="006D3145">
              <w:rPr>
                <w:rFonts w:cs="Arial"/>
                <w:sz w:val="16"/>
                <w:szCs w:val="16"/>
              </w:rPr>
              <w:lastRenderedPageBreak/>
              <w:t>оснащённые учебной мебелью, доска аудиторная, доска 2-х модульная, мультимедийный проектор, проекционный экран, персональный компьютер с возможностью подключения к сети Интернет и доступом в ЭИОС, 3 стенда</w:t>
            </w:r>
          </w:p>
        </w:tc>
      </w:tr>
      <w:tr w:rsidR="006D3145" w:rsidRPr="009974B5" w:rsidTr="00B56BA8">
        <w:trPr>
          <w:trHeight w:val="20"/>
        </w:trPr>
        <w:tc>
          <w:tcPr>
            <w:tcW w:w="676" w:type="dxa"/>
            <w:vAlign w:val="center"/>
          </w:tcPr>
          <w:p w:rsidR="006D3145" w:rsidRPr="009E3C90" w:rsidRDefault="006D3145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E3C90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677" w:type="dxa"/>
          </w:tcPr>
          <w:p w:rsidR="006D3145" w:rsidRPr="007E3CD2" w:rsidRDefault="006D3145" w:rsidP="00861871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E3CD2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7E3CD2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7E3CD2">
              <w:rPr>
                <w:rFonts w:cs="Arial"/>
                <w:sz w:val="16"/>
                <w:szCs w:val="16"/>
              </w:rPr>
              <w:t xml:space="preserve"> №211 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6D3145" w:rsidRPr="006D3145" w:rsidRDefault="006D3145" w:rsidP="00861871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6D3145">
              <w:rPr>
                <w:rFonts w:cs="Arial"/>
                <w:sz w:val="16"/>
                <w:szCs w:val="16"/>
              </w:rPr>
              <w:t xml:space="preserve">8 посадочных мест, рабочее место преподавателя, оснащённые учебной мебелью, возможность подключения ноутбука,  персональный компьютер с возможностью подключения к сети Интернет и доступом в ЭИОС </w:t>
            </w:r>
          </w:p>
          <w:p w:rsidR="006D3145" w:rsidRPr="009974B5" w:rsidRDefault="006D3145" w:rsidP="00861871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D3145">
              <w:rPr>
                <w:rFonts w:cs="Arial"/>
                <w:sz w:val="16"/>
                <w:szCs w:val="16"/>
              </w:rPr>
              <w:t>Список</w:t>
            </w:r>
            <w:r w:rsidRPr="009974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D314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974B5">
              <w:rPr>
                <w:rFonts w:cs="Arial"/>
                <w:sz w:val="16"/>
                <w:szCs w:val="16"/>
                <w:lang w:val="en-US"/>
              </w:rPr>
              <w:t xml:space="preserve">:   </w:t>
            </w:r>
          </w:p>
          <w:p w:rsidR="006D3145" w:rsidRPr="006D3145" w:rsidRDefault="006D3145" w:rsidP="00861871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6D3145">
              <w:rPr>
                <w:rFonts w:cs="Arial"/>
                <w:sz w:val="16"/>
                <w:szCs w:val="16"/>
              </w:rPr>
              <w:t>Антивирус</w:t>
            </w:r>
            <w:r w:rsidRPr="006D3145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6D3145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6D3145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6D3145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6D3145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</w:tr>
      <w:tr w:rsidR="006D3145" w:rsidRPr="009974B5" w:rsidTr="00B56BA8">
        <w:trPr>
          <w:trHeight w:val="20"/>
        </w:trPr>
        <w:tc>
          <w:tcPr>
            <w:tcW w:w="676" w:type="dxa"/>
            <w:vAlign w:val="center"/>
          </w:tcPr>
          <w:p w:rsidR="006D3145" w:rsidRPr="009E3C90" w:rsidRDefault="006D3145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E3C9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6D3145" w:rsidRPr="007E3CD2" w:rsidRDefault="006D3145" w:rsidP="001041E8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7E3CD2"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 208 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6D3145" w:rsidRPr="006D3145" w:rsidRDefault="006D3145" w:rsidP="006D3145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6D3145">
              <w:rPr>
                <w:rFonts w:cs="Arial"/>
                <w:sz w:val="16"/>
                <w:szCs w:val="16"/>
              </w:rPr>
              <w:t xml:space="preserve">4 посадочных мест, оснащённых мебелью, персональный компьютер с возможностью подключения к сети Интернет и доступом в ЭИОС, ноутбук – 3 шт. Оборудование: 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 микроскопы - 30 шт. </w:t>
            </w:r>
          </w:p>
          <w:p w:rsidR="006D3145" w:rsidRPr="009974B5" w:rsidRDefault="006D3145" w:rsidP="006D3145">
            <w:pPr>
              <w:spacing w:line="216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D3145">
              <w:rPr>
                <w:rFonts w:cs="Arial"/>
                <w:sz w:val="16"/>
                <w:szCs w:val="16"/>
              </w:rPr>
              <w:t>Список</w:t>
            </w:r>
            <w:r w:rsidRPr="009974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D314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974B5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6D3145" w:rsidRPr="006D3145" w:rsidRDefault="006D3145" w:rsidP="006D3145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6D3145">
              <w:rPr>
                <w:rFonts w:cs="Arial"/>
                <w:sz w:val="16"/>
                <w:szCs w:val="16"/>
              </w:rPr>
              <w:t>Антивирус</w:t>
            </w:r>
            <w:r w:rsidRPr="006D3145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6D3145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6D3145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6D3145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6D3145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</w:tr>
    </w:tbl>
    <w:p w:rsidR="0044006F" w:rsidRPr="006D3145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6D3145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151828">
      <w:pPr>
        <w:jc w:val="both"/>
        <w:rPr>
          <w:rFonts w:cs="Arial"/>
        </w:rPr>
      </w:pPr>
      <w:bookmarkStart w:id="46" w:name="_Toc27074324"/>
      <w:bookmarkStart w:id="47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46"/>
      <w:bookmarkEnd w:id="47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151828">
      <w:pPr>
        <w:jc w:val="center"/>
        <w:rPr>
          <w:rFonts w:cs="Arial"/>
          <w:b/>
        </w:rPr>
      </w:pPr>
      <w:bookmarkStart w:id="48" w:name="_Toc27074325"/>
      <w:bookmarkStart w:id="49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48"/>
      <w:bookmarkEnd w:id="49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E3C90" w:rsidRPr="00C713CB" w:rsidTr="00B56BA8">
        <w:tc>
          <w:tcPr>
            <w:tcW w:w="3353" w:type="dxa"/>
            <w:shd w:val="clear" w:color="auto" w:fill="auto"/>
            <w:vAlign w:val="center"/>
          </w:tcPr>
          <w:p w:rsidR="009E3C90" w:rsidRPr="00C713CB" w:rsidRDefault="009E3C90" w:rsidP="0032625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Корсунова Татьяна Михайловна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51828" w:rsidRPr="00151828" w:rsidRDefault="00151828" w:rsidP="00151828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151828" w:rsidRPr="00151828" w:rsidRDefault="00151828" w:rsidP="00151828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 xml:space="preserve">«Агрохимия» </w:t>
            </w:r>
          </w:p>
          <w:p w:rsidR="00151828" w:rsidRPr="00151828" w:rsidRDefault="00151828" w:rsidP="00151828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Агрохимик-почвовед.</w:t>
            </w:r>
          </w:p>
          <w:p w:rsidR="00151828" w:rsidRPr="00151828" w:rsidRDefault="00151828" w:rsidP="00151828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 «Декоративное садоводство, ландшафтная архитектура и дизайн»</w:t>
            </w:r>
          </w:p>
          <w:p w:rsidR="009E3C90" w:rsidRDefault="00151828" w:rsidP="00151828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 «Преподаватель высшей школы»</w:t>
            </w:r>
            <w:r w:rsidR="0013299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32998" w:rsidRDefault="00132998" w:rsidP="00151828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  <w:p w:rsidR="00132998" w:rsidRPr="00D64C9B" w:rsidRDefault="00132998" w:rsidP="00132998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«Декоративное садоводство, газоноведение и флористика»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E3C90" w:rsidRPr="00C713CB" w:rsidRDefault="009E3C90" w:rsidP="0032625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.н.,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6974DB" w:rsidP="006974DB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6974DB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</w:t>
          </w:r>
          <w:proofErr w:type="spellStart"/>
          <w:r w:rsidRPr="006974DB">
            <w:rPr>
              <w:rFonts w:eastAsia="Calibri" w:cs="Arial"/>
              <w:lang w:eastAsia="en-US"/>
            </w:rPr>
            <w:t>создает</w:t>
          </w:r>
          <w:proofErr w:type="spellEnd"/>
          <w:r w:rsidRPr="006974DB">
            <w:rPr>
              <w:rFonts w:eastAsia="Calibri" w:cs="Arial"/>
              <w:lang w:eastAsia="en-US"/>
            </w:rPr>
            <w:t xml:space="preserve">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6974DB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6974DB">
            <w:rPr>
              <w:rFonts w:eastAsia="Calibri" w:cs="Arial"/>
              <w:lang w:eastAsia="en-US"/>
            </w:rPr>
            <w:t>для</w:t>
          </w:r>
          <w:proofErr w:type="gramEnd"/>
          <w:r w:rsidRPr="006974DB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6974DB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6974DB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6974DB">
            <w:rPr>
              <w:rFonts w:eastAsia="Calibri" w:cs="Arial"/>
              <w:lang w:eastAsia="en-US"/>
            </w:rPr>
            <w:t xml:space="preserve"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</w:t>
          </w:r>
          <w:r w:rsidRPr="006974DB">
            <w:rPr>
              <w:rFonts w:eastAsia="Calibri" w:cs="Arial"/>
              <w:lang w:eastAsia="en-US"/>
            </w:rPr>
            <w:lastRenderedPageBreak/>
            <w:t>мониторов с возможностью трансляции субтитров, обеспечение надлежащими звуковыми воспроизведениями информации;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6974DB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</w:t>
          </w:r>
          <w:proofErr w:type="gramStart"/>
          <w:r w:rsidRPr="006974DB">
            <w:rPr>
              <w:rFonts w:eastAsia="Calibri" w:cs="Arial"/>
              <w:lang w:eastAsia="en-US"/>
            </w:rPr>
            <w:t>обучающимся</w:t>
          </w:r>
          <w:proofErr w:type="gramEnd"/>
          <w:r w:rsidRPr="006974DB">
            <w:rPr>
              <w:rFonts w:eastAsia="Calibri" w:cs="Arial"/>
              <w:lang w:eastAsia="en-US"/>
            </w:rPr>
            <w:t xml:space="preserve"> необходимую техническую помощь или услуги </w:t>
          </w:r>
          <w:proofErr w:type="spellStart"/>
          <w:r w:rsidRPr="006974DB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6974DB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6974DB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6974DB">
            <w:rPr>
              <w:rFonts w:eastAsia="Calibri" w:cs="Arial"/>
              <w:lang w:eastAsia="en-US"/>
            </w:rPr>
            <w:t>;</w:t>
          </w:r>
          <w:r>
            <w:rPr>
              <w:rFonts w:eastAsia="Calibri" w:cs="Arial"/>
              <w:lang w:eastAsia="en-US"/>
            </w:rPr>
            <w:br/>
          </w:r>
          <w:r w:rsidRPr="006974DB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6974DB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6974DB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</w:t>
          </w:r>
          <w:proofErr w:type="spellStart"/>
          <w:r w:rsidRPr="006974DB">
            <w:rPr>
              <w:rFonts w:eastAsia="Calibri" w:cs="Arial"/>
              <w:lang w:eastAsia="en-US"/>
            </w:rPr>
            <w:t>учетом</w:t>
          </w:r>
          <w:proofErr w:type="spellEnd"/>
          <w:r w:rsidRPr="006974DB">
            <w:rPr>
              <w:rFonts w:eastAsia="Calibri" w:cs="Arial"/>
              <w:lang w:eastAsia="en-US"/>
            </w:rPr>
            <w:t xml:space="preserve">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6974DB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6974DB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6974DB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6974DB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6974DB">
            <w:rPr>
              <w:rFonts w:eastAsia="Calibri" w:cs="Arial"/>
              <w:lang w:eastAsia="en-US"/>
            </w:rPr>
            <w:t xml:space="preserve"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</w:t>
          </w:r>
          <w:proofErr w:type="spellStart"/>
          <w:r w:rsidRPr="006974DB">
            <w:rPr>
              <w:rFonts w:eastAsia="Calibri" w:cs="Arial"/>
              <w:lang w:eastAsia="en-US"/>
            </w:rPr>
            <w:t>проемов</w:t>
          </w:r>
          <w:proofErr w:type="spellEnd"/>
          <w:r w:rsidRPr="006974DB">
            <w:rPr>
              <w:rFonts w:eastAsia="Calibri" w:cs="Arial"/>
              <w:lang w:eastAsia="en-US"/>
            </w:rPr>
            <w:t xml:space="preserve">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6974DB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6974DB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6974DB">
            <w:rPr>
              <w:rFonts w:eastAsia="Calibri" w:cs="Arial"/>
              <w:lang w:eastAsia="en-US"/>
            </w:rPr>
            <w:t>ВО</w:t>
          </w:r>
          <w:proofErr w:type="gramEnd"/>
          <w:r w:rsidRPr="006974DB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6974DB">
            <w:rPr>
              <w:rFonts w:eastAsia="Calibri" w:cs="Arial"/>
              <w:lang w:eastAsia="en-US"/>
            </w:rPr>
            <w:t xml:space="preserve">            В целях реализации ООП </w:t>
          </w:r>
          <w:proofErr w:type="gramStart"/>
          <w:r w:rsidRPr="006974DB">
            <w:rPr>
              <w:rFonts w:eastAsia="Calibri" w:cs="Arial"/>
              <w:lang w:eastAsia="en-US"/>
            </w:rPr>
            <w:t>ВО</w:t>
          </w:r>
          <w:proofErr w:type="gramEnd"/>
          <w:r w:rsidRPr="006974DB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6974DB">
            <w:rPr>
              <w:rFonts w:eastAsia="Calibri" w:cs="Arial"/>
              <w:lang w:eastAsia="en-US"/>
            </w:rPr>
            <w:t>в</w:t>
          </w:r>
          <w:proofErr w:type="gramEnd"/>
          <w:r w:rsidRPr="006974DB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6974DB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6974DB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6974DB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6974DB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</w:t>
          </w:r>
          <w:proofErr w:type="spellStart"/>
          <w:r w:rsidRPr="006974DB">
            <w:rPr>
              <w:rFonts w:eastAsia="Calibri" w:cs="Arial"/>
              <w:lang w:eastAsia="en-US"/>
            </w:rPr>
            <w:t>волонтерская</w:t>
          </w:r>
          <w:proofErr w:type="spellEnd"/>
          <w:r w:rsidRPr="006974DB">
            <w:rPr>
              <w:rFonts w:eastAsia="Calibri" w:cs="Arial"/>
              <w:lang w:eastAsia="en-US"/>
            </w:rPr>
            <w:t xml:space="preserve"> помощь обучающимся инвалидам и лицам с ограниченными возможностями здоровья.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1B4EC4" w:rsidRDefault="001B4EC4" w:rsidP="00A72D3D">
      <w:pPr>
        <w:spacing w:after="200" w:line="276" w:lineRule="auto"/>
        <w:jc w:val="center"/>
        <w:rPr>
          <w:rFonts w:cs="Arial"/>
          <w:b/>
        </w:rPr>
      </w:pPr>
    </w:p>
    <w:p w:rsidR="00132998" w:rsidRDefault="00132998" w:rsidP="00A72D3D">
      <w:pPr>
        <w:spacing w:after="200" w:line="276" w:lineRule="auto"/>
        <w:jc w:val="center"/>
        <w:rPr>
          <w:rFonts w:cs="Arial"/>
          <w:b/>
        </w:rPr>
      </w:pPr>
    </w:p>
    <w:p w:rsidR="00132998" w:rsidRDefault="00132998" w:rsidP="00A72D3D">
      <w:pPr>
        <w:spacing w:after="200" w:line="276" w:lineRule="auto"/>
        <w:jc w:val="center"/>
        <w:rPr>
          <w:rFonts w:cs="Arial"/>
          <w:b/>
        </w:rPr>
      </w:pPr>
    </w:p>
    <w:p w:rsidR="00132998" w:rsidRDefault="00132998" w:rsidP="00A72D3D">
      <w:pPr>
        <w:spacing w:after="200" w:line="276" w:lineRule="auto"/>
        <w:jc w:val="center"/>
        <w:rPr>
          <w:rFonts w:cs="Arial"/>
          <w:b/>
        </w:rPr>
      </w:pPr>
    </w:p>
    <w:p w:rsidR="00132998" w:rsidRDefault="00132998" w:rsidP="00A72D3D">
      <w:pPr>
        <w:spacing w:after="200" w:line="276" w:lineRule="auto"/>
        <w:jc w:val="center"/>
        <w:rPr>
          <w:rFonts w:cs="Arial"/>
          <w:b/>
        </w:rPr>
      </w:pPr>
    </w:p>
    <w:p w:rsidR="00132998" w:rsidRDefault="00132998" w:rsidP="00A72D3D">
      <w:pPr>
        <w:spacing w:after="200" w:line="276" w:lineRule="auto"/>
        <w:jc w:val="center"/>
        <w:rPr>
          <w:rFonts w:cs="Arial"/>
          <w:b/>
        </w:rPr>
      </w:pPr>
    </w:p>
    <w:p w:rsidR="00132998" w:rsidRDefault="00132998" w:rsidP="00A72D3D">
      <w:pPr>
        <w:spacing w:after="200" w:line="276" w:lineRule="auto"/>
        <w:jc w:val="center"/>
        <w:rPr>
          <w:rFonts w:cs="Arial"/>
          <w:b/>
        </w:rPr>
      </w:pPr>
    </w:p>
    <w:p w:rsidR="00132998" w:rsidRDefault="00132998" w:rsidP="00A72D3D">
      <w:pPr>
        <w:spacing w:after="200" w:line="276" w:lineRule="auto"/>
        <w:jc w:val="center"/>
        <w:rPr>
          <w:rFonts w:cs="Arial"/>
          <w:b/>
        </w:rPr>
      </w:pPr>
    </w:p>
    <w:p w:rsidR="00132998" w:rsidRDefault="00132998" w:rsidP="00A72D3D">
      <w:pPr>
        <w:spacing w:after="200" w:line="276" w:lineRule="auto"/>
        <w:jc w:val="center"/>
        <w:rPr>
          <w:rFonts w:cs="Arial"/>
          <w:b/>
        </w:rPr>
      </w:pPr>
    </w:p>
    <w:p w:rsidR="00132998" w:rsidRDefault="00132998" w:rsidP="00A72D3D">
      <w:pPr>
        <w:spacing w:after="200" w:line="276" w:lineRule="auto"/>
        <w:jc w:val="center"/>
        <w:rPr>
          <w:rFonts w:cs="Arial"/>
          <w:b/>
        </w:rPr>
      </w:pPr>
    </w:p>
    <w:p w:rsidR="00132998" w:rsidRDefault="00132998" w:rsidP="00A72D3D">
      <w:pPr>
        <w:spacing w:after="200" w:line="276" w:lineRule="auto"/>
        <w:jc w:val="center"/>
        <w:rPr>
          <w:rFonts w:cs="Arial"/>
          <w:b/>
        </w:rPr>
      </w:pPr>
    </w:p>
    <w:p w:rsidR="00132998" w:rsidRDefault="00132998" w:rsidP="00A72D3D">
      <w:pPr>
        <w:spacing w:after="200" w:line="276" w:lineRule="auto"/>
        <w:jc w:val="center"/>
        <w:rPr>
          <w:rFonts w:cs="Arial"/>
          <w:b/>
        </w:rPr>
      </w:pPr>
    </w:p>
    <w:p w:rsidR="00132998" w:rsidRDefault="00132998" w:rsidP="00A72D3D">
      <w:pPr>
        <w:spacing w:after="200" w:line="276" w:lineRule="auto"/>
        <w:jc w:val="center"/>
        <w:rPr>
          <w:rFonts w:cs="Arial"/>
          <w:b/>
        </w:rPr>
      </w:pPr>
    </w:p>
    <w:p w:rsidR="00132998" w:rsidRDefault="00132998" w:rsidP="00A72D3D">
      <w:pPr>
        <w:spacing w:after="200" w:line="276" w:lineRule="auto"/>
        <w:jc w:val="center"/>
        <w:rPr>
          <w:rFonts w:cs="Arial"/>
          <w:b/>
        </w:rPr>
      </w:pPr>
    </w:p>
    <w:p w:rsidR="001B4EC4" w:rsidRDefault="001B4EC4" w:rsidP="00A72D3D">
      <w:pPr>
        <w:spacing w:after="200" w:line="276" w:lineRule="auto"/>
        <w:jc w:val="center"/>
        <w:rPr>
          <w:rFonts w:cs="Arial"/>
          <w:b/>
        </w:rPr>
      </w:pPr>
    </w:p>
    <w:p w:rsidR="001B4EC4" w:rsidRDefault="001B4EC4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9E3C90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9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50"/>
    </w:p>
    <w:p w:rsidR="00A72D3D" w:rsidRPr="00F70CD4" w:rsidRDefault="00A72D3D" w:rsidP="009E3C90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9E3C90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B400B2" w:rsidRPr="00B400B2">
            <w:rPr>
              <w:rFonts w:cs="Arial"/>
            </w:rPr>
            <w:t>06.06.01 Биологические науки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974DB" w:rsidRDefault="00C713CB" w:rsidP="006E6C83">
          <w:pPr>
            <w:pStyle w:val="afc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6974DB">
            <w:rPr>
              <w:rFonts w:ascii="Arial" w:hAnsi="Arial" w:cs="Arial"/>
              <w:b w:val="0"/>
              <w:color w:val="auto"/>
              <w:sz w:val="24"/>
              <w:szCs w:val="24"/>
            </w:rPr>
            <w:t>Оглавление</w:t>
          </w:r>
        </w:p>
        <w:p w:rsidR="00127BAF" w:rsidRDefault="004022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74B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D177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9974B5">
              <w:rPr>
                <w:noProof/>
                <w:webHidden/>
              </w:rPr>
              <w:t>3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9D177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9974B5">
              <w:rPr>
                <w:noProof/>
                <w:webHidden/>
              </w:rPr>
              <w:t>3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9D177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9974B5">
              <w:rPr>
                <w:noProof/>
                <w:webHidden/>
              </w:rPr>
              <w:t>25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9D177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9974B5">
              <w:rPr>
                <w:noProof/>
                <w:webHidden/>
              </w:rPr>
              <w:t>25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9D177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9974B5">
              <w:rPr>
                <w:noProof/>
                <w:webHidden/>
              </w:rPr>
              <w:t>29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9D177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9974B5">
              <w:rPr>
                <w:noProof/>
                <w:webHidden/>
              </w:rPr>
              <w:t>29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9D177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9974B5">
              <w:rPr>
                <w:noProof/>
                <w:webHidden/>
              </w:rPr>
              <w:t>29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9D177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9974B5">
              <w:rPr>
                <w:noProof/>
                <w:webHidden/>
              </w:rPr>
              <w:t>30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9D177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9974B5">
              <w:rPr>
                <w:noProof/>
                <w:webHidden/>
              </w:rPr>
              <w:t>34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C713CB" w:rsidRDefault="004022F3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74" w:rsidRDefault="009D1774" w:rsidP="005E29AD">
      <w:r>
        <w:separator/>
      </w:r>
    </w:p>
  </w:endnote>
  <w:endnote w:type="continuationSeparator" w:id="0">
    <w:p w:rsidR="009D1774" w:rsidRDefault="009D1774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FF7300" w:rsidRDefault="00FF73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4B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F7300" w:rsidRDefault="00FF73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74" w:rsidRDefault="009D1774" w:rsidP="005E29AD">
      <w:r>
        <w:separator/>
      </w:r>
    </w:p>
  </w:footnote>
  <w:footnote w:type="continuationSeparator" w:id="0">
    <w:p w:rsidR="009D1774" w:rsidRDefault="009D1774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2822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85DF6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B786F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5739"/>
    <w:rsid w:val="00120C42"/>
    <w:rsid w:val="001221B5"/>
    <w:rsid w:val="00122CD1"/>
    <w:rsid w:val="0012377E"/>
    <w:rsid w:val="00124C5C"/>
    <w:rsid w:val="00127BAF"/>
    <w:rsid w:val="00132835"/>
    <w:rsid w:val="00132998"/>
    <w:rsid w:val="00140392"/>
    <w:rsid w:val="00141CBF"/>
    <w:rsid w:val="00143422"/>
    <w:rsid w:val="0014455F"/>
    <w:rsid w:val="0014539C"/>
    <w:rsid w:val="00145A9E"/>
    <w:rsid w:val="00150634"/>
    <w:rsid w:val="00151828"/>
    <w:rsid w:val="001523D4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2B03"/>
    <w:rsid w:val="001A4239"/>
    <w:rsid w:val="001A4FAF"/>
    <w:rsid w:val="001A72E3"/>
    <w:rsid w:val="001B157A"/>
    <w:rsid w:val="001B1B2A"/>
    <w:rsid w:val="001B4EC4"/>
    <w:rsid w:val="001C038A"/>
    <w:rsid w:val="001C0505"/>
    <w:rsid w:val="001C0EBB"/>
    <w:rsid w:val="001C6A22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047"/>
    <w:rsid w:val="00206DD2"/>
    <w:rsid w:val="0021080C"/>
    <w:rsid w:val="00211D1E"/>
    <w:rsid w:val="00213C05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735A"/>
    <w:rsid w:val="00270D5C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A7459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24B0"/>
    <w:rsid w:val="0032495C"/>
    <w:rsid w:val="0032625E"/>
    <w:rsid w:val="003355EB"/>
    <w:rsid w:val="00336D04"/>
    <w:rsid w:val="00341074"/>
    <w:rsid w:val="00345CFE"/>
    <w:rsid w:val="003460E7"/>
    <w:rsid w:val="00351180"/>
    <w:rsid w:val="00351CF5"/>
    <w:rsid w:val="00353194"/>
    <w:rsid w:val="0036447A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E2337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1758"/>
    <w:rsid w:val="00431E55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872C6"/>
    <w:rsid w:val="004939BA"/>
    <w:rsid w:val="004A0CC7"/>
    <w:rsid w:val="004A30B7"/>
    <w:rsid w:val="004A7960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01AD"/>
    <w:rsid w:val="0055147C"/>
    <w:rsid w:val="00555BEF"/>
    <w:rsid w:val="00560C97"/>
    <w:rsid w:val="0056198B"/>
    <w:rsid w:val="00567173"/>
    <w:rsid w:val="00575D95"/>
    <w:rsid w:val="005870CF"/>
    <w:rsid w:val="005931E3"/>
    <w:rsid w:val="005958F9"/>
    <w:rsid w:val="00597593"/>
    <w:rsid w:val="005A15D3"/>
    <w:rsid w:val="005A1B1C"/>
    <w:rsid w:val="005A51BB"/>
    <w:rsid w:val="005A5208"/>
    <w:rsid w:val="005B586A"/>
    <w:rsid w:val="005C4554"/>
    <w:rsid w:val="005C549A"/>
    <w:rsid w:val="005C5C52"/>
    <w:rsid w:val="005D3ECA"/>
    <w:rsid w:val="005D5DA8"/>
    <w:rsid w:val="005D63D6"/>
    <w:rsid w:val="005D70A9"/>
    <w:rsid w:val="005E1017"/>
    <w:rsid w:val="005E29AD"/>
    <w:rsid w:val="005E3706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974DB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145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3FE6"/>
    <w:rsid w:val="00745CB7"/>
    <w:rsid w:val="00746120"/>
    <w:rsid w:val="00753D46"/>
    <w:rsid w:val="0077189D"/>
    <w:rsid w:val="007730FB"/>
    <w:rsid w:val="00787108"/>
    <w:rsid w:val="00790291"/>
    <w:rsid w:val="00791D19"/>
    <w:rsid w:val="00792F0C"/>
    <w:rsid w:val="007A3CCE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1CF9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F05B9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0304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51D1"/>
    <w:rsid w:val="00986DCA"/>
    <w:rsid w:val="009872ED"/>
    <w:rsid w:val="0099437F"/>
    <w:rsid w:val="009947B8"/>
    <w:rsid w:val="009974B5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774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C90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284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05E4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1610B"/>
    <w:rsid w:val="00B24520"/>
    <w:rsid w:val="00B2458D"/>
    <w:rsid w:val="00B27657"/>
    <w:rsid w:val="00B36FA5"/>
    <w:rsid w:val="00B3780C"/>
    <w:rsid w:val="00B400B2"/>
    <w:rsid w:val="00B43EB1"/>
    <w:rsid w:val="00B504FE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77F86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5444"/>
    <w:rsid w:val="00C06368"/>
    <w:rsid w:val="00C102C6"/>
    <w:rsid w:val="00C14E15"/>
    <w:rsid w:val="00C1623D"/>
    <w:rsid w:val="00C21B52"/>
    <w:rsid w:val="00C21E10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77ECD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0EC9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28E"/>
    <w:rsid w:val="00D25493"/>
    <w:rsid w:val="00D27192"/>
    <w:rsid w:val="00D335F9"/>
    <w:rsid w:val="00D35489"/>
    <w:rsid w:val="00D40D1A"/>
    <w:rsid w:val="00D51EA5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9E8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B3E87"/>
    <w:rsid w:val="00EB495D"/>
    <w:rsid w:val="00EB4B28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167AF"/>
    <w:rsid w:val="00F25AE6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4BB4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9E3C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06951" TargetMode="External"/><Relationship Id="rId18" Type="http://schemas.openxmlformats.org/officeDocument/2006/relationships/hyperlink" Target="https://biblio-online.co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02%28571%2E54%29%2F%D0%A2%20232%2D24658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96528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29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514687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znanium.com/catalog/product/1019360" TargetMode="External"/><Relationship Id="rId2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02%28571%2E54%29%2F%D0%A2%20232%2D246583" TargetMode="Externa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02%2F%D0%92%20824%2D539023" TargetMode="External"/><Relationship Id="rId19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574%2F%D0%A1794%2D460678" TargetMode="External"/><Relationship Id="rId14" Type="http://schemas.openxmlformats.org/officeDocument/2006/relationships/hyperlink" Target="https://znanium.com/catalog/product/468798" TargetMode="External"/><Relationship Id="rId22" Type="http://schemas.openxmlformats.org/officeDocument/2006/relationships/hyperlink" Target="http://bgsha.ru/art.php?i=2942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A07E90B804E64A096C225E53C3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C50F1-462C-498C-B892-EB8C331BF752}"/>
      </w:docPartPr>
      <w:docPartBody>
        <w:p w:rsidR="005B05F7" w:rsidRDefault="005B05F7" w:rsidP="005B05F7">
          <w:pPr>
            <w:pStyle w:val="F9AA07E90B804E64A096C225E53C3E2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52C75C70AA4B12B2F10383523E7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CE3D7-C970-4D76-B977-5F42A4C31581}"/>
      </w:docPartPr>
      <w:docPartBody>
        <w:p w:rsidR="005B05F7" w:rsidRDefault="005B05F7" w:rsidP="005B05F7">
          <w:pPr>
            <w:pStyle w:val="7A52C75C70AA4B12B2F10383523E747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958E41F6BA494EB29D1BAF1EB86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A2710-EDD8-4266-8BE7-FA3270BC77AE}"/>
      </w:docPartPr>
      <w:docPartBody>
        <w:p w:rsidR="005B05F7" w:rsidRDefault="005B05F7" w:rsidP="005B05F7">
          <w:pPr>
            <w:pStyle w:val="AE958E41F6BA494EB29D1BAF1EB868C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BABC14E7574B5CA08C23047B5A3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D47034-AA35-484E-90FB-A63E6774B758}"/>
      </w:docPartPr>
      <w:docPartBody>
        <w:p w:rsidR="005B05F7" w:rsidRDefault="005B05F7" w:rsidP="005B05F7">
          <w:pPr>
            <w:pStyle w:val="DABABC14E7574B5CA08C23047B5A3BDA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E30AAE808D449A9F350D9742D89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1ADFA4-3A77-4C00-AC35-E402EB6F0435}"/>
      </w:docPartPr>
      <w:docPartBody>
        <w:p w:rsidR="005B05F7" w:rsidRDefault="005B05F7" w:rsidP="005B05F7">
          <w:pPr>
            <w:pStyle w:val="23E30AAE808D449A9F350D9742D8974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1D23E34139494893FFFAD8A6509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8AA0D-25B8-4A5A-ABF2-E01F974ED0F7}"/>
      </w:docPartPr>
      <w:docPartBody>
        <w:p w:rsidR="005B05F7" w:rsidRDefault="005B05F7" w:rsidP="005B05F7">
          <w:pPr>
            <w:pStyle w:val="951D23E34139494893FFFAD8A6509F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084AECA4954F74B16EEC4708815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65BBF1-2B62-4FAC-BF59-F58D84254CB3}"/>
      </w:docPartPr>
      <w:docPartBody>
        <w:p w:rsidR="005B05F7" w:rsidRDefault="005B05F7" w:rsidP="005B05F7">
          <w:pPr>
            <w:pStyle w:val="CF084AECA4954F74B16EEC470881511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BE82055C64F68B520D81B08280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9DA4A-B77F-4E82-8E32-7FFAF3F9263C}"/>
      </w:docPartPr>
      <w:docPartBody>
        <w:p w:rsidR="005B05F7" w:rsidRDefault="005B05F7" w:rsidP="005B05F7">
          <w:pPr>
            <w:pStyle w:val="4B0BE82055C64F68B520D81B08280CA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D797F5C7B449A0960AFBC5D72F6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63B5-44B1-4BF8-8AB2-584C3800D5DF}"/>
      </w:docPartPr>
      <w:docPartBody>
        <w:p w:rsidR="005B05F7" w:rsidRDefault="005B05F7" w:rsidP="005B05F7">
          <w:pPr>
            <w:pStyle w:val="C7D797F5C7B449A0960AFBC5D72F61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BFDB9B2434459295714AEAD9D26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E2783-2BCE-49AB-AD97-2DA14C01D638}"/>
      </w:docPartPr>
      <w:docPartBody>
        <w:p w:rsidR="005B05F7" w:rsidRDefault="005B05F7" w:rsidP="005B05F7">
          <w:pPr>
            <w:pStyle w:val="B7BFDB9B2434459295714AEAD9D26D9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580AD036D048A1902D62CE81A50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BE239-0839-4072-AAD3-A22A3E60FE28}"/>
      </w:docPartPr>
      <w:docPartBody>
        <w:p w:rsidR="005B05F7" w:rsidRDefault="005B05F7" w:rsidP="005B05F7">
          <w:pPr>
            <w:pStyle w:val="F9580AD036D048A1902D62CE81A5090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76CB1CAD14FEEBCA0145D0E595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A85B3-9779-48DE-A36F-0C76E1A9DCF7}"/>
      </w:docPartPr>
      <w:docPartBody>
        <w:p w:rsidR="005B05F7" w:rsidRDefault="005B05F7" w:rsidP="005B05F7">
          <w:pPr>
            <w:pStyle w:val="64376CB1CAD14FEEBCA0145D0E59591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C70C4BA08C4790A79FE5CA718D0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1DDCD-F82D-41B2-84D0-00126B63E471}"/>
      </w:docPartPr>
      <w:docPartBody>
        <w:p w:rsidR="005B05F7" w:rsidRDefault="005B05F7" w:rsidP="005B05F7">
          <w:pPr>
            <w:pStyle w:val="49C70C4BA08C4790A79FE5CA718D0F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33DD67DD1F4CC4A41913122B129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1442E-1806-4C1A-AC55-977894969464}"/>
      </w:docPartPr>
      <w:docPartBody>
        <w:p w:rsidR="005B05F7" w:rsidRDefault="005B05F7" w:rsidP="005B05F7">
          <w:pPr>
            <w:pStyle w:val="EC33DD67DD1F4CC4A41913122B129C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83730F3614EA68568DEB2620B4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62C96-665E-41D8-BB09-D1100EC0797F}"/>
      </w:docPartPr>
      <w:docPartBody>
        <w:p w:rsidR="005B05F7" w:rsidRDefault="005B05F7" w:rsidP="005B05F7">
          <w:pPr>
            <w:pStyle w:val="9B783730F3614EA68568DEB2620B4A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0D4498900241D0A77F19275A75A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3F20-B3F8-47A7-88C2-935127A6E680}"/>
      </w:docPartPr>
      <w:docPartBody>
        <w:p w:rsidR="005B05F7" w:rsidRDefault="005B05F7" w:rsidP="005B05F7">
          <w:pPr>
            <w:pStyle w:val="3D0D4498900241D0A77F19275A75A29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0674BD548A4285B2101B73B3103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6A06A-398D-4200-ACD7-662B6E87E6A0}"/>
      </w:docPartPr>
      <w:docPartBody>
        <w:p w:rsidR="005B05F7" w:rsidRDefault="005B05F7" w:rsidP="005B05F7">
          <w:pPr>
            <w:pStyle w:val="3F0674BD548A4285B2101B73B3103E7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B5A7611FC04A24951A44A1E4379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33995-8557-491A-82F1-766D2969EA0F}"/>
      </w:docPartPr>
      <w:docPartBody>
        <w:p w:rsidR="005B05F7" w:rsidRDefault="005B05F7" w:rsidP="005B05F7">
          <w:pPr>
            <w:pStyle w:val="B9B5A7611FC04A24951A44A1E4379A6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CC0117C06F40F89EE3A80FC0A09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33D55-FCEC-4387-9F68-8F306B807139}"/>
      </w:docPartPr>
      <w:docPartBody>
        <w:p w:rsidR="005B05F7" w:rsidRDefault="005B05F7" w:rsidP="005B05F7">
          <w:pPr>
            <w:pStyle w:val="79CC0117C06F40F89EE3A80FC0A09B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5395AE8824361AD4679D52DA99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A7C00-48D9-4762-8611-02903C791E92}"/>
      </w:docPartPr>
      <w:docPartBody>
        <w:p w:rsidR="005B05F7" w:rsidRDefault="005B05F7" w:rsidP="005B05F7">
          <w:pPr>
            <w:pStyle w:val="0685395AE8824361AD4679D52DA992B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DD9F5CF2724770877D39823DB6F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11DFA-81A7-4F3E-B0ED-2D365DF6CC1B}"/>
      </w:docPartPr>
      <w:docPartBody>
        <w:p w:rsidR="005B05F7" w:rsidRDefault="005B05F7" w:rsidP="005B05F7">
          <w:pPr>
            <w:pStyle w:val="54DD9F5CF2724770877D39823DB6FFA1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27AC8CBC6544A9AC2542E626196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D4AE0-D124-432C-B412-8E946889643F}"/>
      </w:docPartPr>
      <w:docPartBody>
        <w:p w:rsidR="005B05F7" w:rsidRDefault="005B05F7" w:rsidP="005B05F7">
          <w:pPr>
            <w:pStyle w:val="6427AC8CBC6544A9AC2542E62619645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1960F1BC9D4C39806ED9905AE3C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9391A-A40A-41B6-A36A-07034F41A103}"/>
      </w:docPartPr>
      <w:docPartBody>
        <w:p w:rsidR="00EF49F0" w:rsidRDefault="005B05F7" w:rsidP="005B05F7">
          <w:pPr>
            <w:pStyle w:val="8B1960F1BC9D4C39806ED9905AE3C09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3205D077934B389AC35416AB828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2E05A-1E80-48D8-A3CD-1F2956F3D400}"/>
      </w:docPartPr>
      <w:docPartBody>
        <w:p w:rsidR="00465C38" w:rsidRDefault="00A73836" w:rsidP="00A73836">
          <w:pPr>
            <w:pStyle w:val="503205D077934B389AC35416AB828C3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E3A14728EC74B7D9AEA088EC7FC6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15FFD-71E7-44F2-BC6A-45CA8D5CA280}"/>
      </w:docPartPr>
      <w:docPartBody>
        <w:p w:rsidR="00465C38" w:rsidRDefault="00A73836" w:rsidP="00A73836">
          <w:pPr>
            <w:pStyle w:val="1E3A14728EC74B7D9AEA088EC7FC60E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CD12BEE1E748E2A71D4AC30B0C1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B624C-2657-4E13-A85B-CE6D49DDF7B2}"/>
      </w:docPartPr>
      <w:docPartBody>
        <w:p w:rsidR="00465C38" w:rsidRDefault="00A73836" w:rsidP="00A73836">
          <w:pPr>
            <w:pStyle w:val="8ECD12BEE1E748E2A71D4AC30B0C1F6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EFD2D7F1576421694830C8AB3561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A63BC-A40C-4F80-AD16-67782ADA8494}"/>
      </w:docPartPr>
      <w:docPartBody>
        <w:p w:rsidR="00465C38" w:rsidRDefault="00A73836" w:rsidP="00A73836">
          <w:pPr>
            <w:pStyle w:val="3EFD2D7F1576421694830C8AB356116D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2E03D8"/>
    <w:rsid w:val="0034264B"/>
    <w:rsid w:val="003552C7"/>
    <w:rsid w:val="0036071C"/>
    <w:rsid w:val="00375C73"/>
    <w:rsid w:val="00465C38"/>
    <w:rsid w:val="004775CA"/>
    <w:rsid w:val="005A09BF"/>
    <w:rsid w:val="005B05F7"/>
    <w:rsid w:val="006A4B46"/>
    <w:rsid w:val="006C735E"/>
    <w:rsid w:val="007663AE"/>
    <w:rsid w:val="007C37A9"/>
    <w:rsid w:val="009539FA"/>
    <w:rsid w:val="00A22C6F"/>
    <w:rsid w:val="00A6142E"/>
    <w:rsid w:val="00A73836"/>
    <w:rsid w:val="00B149CA"/>
    <w:rsid w:val="00B83F2F"/>
    <w:rsid w:val="00C552CF"/>
    <w:rsid w:val="00DA10D3"/>
    <w:rsid w:val="00E97CBA"/>
    <w:rsid w:val="00EF49F0"/>
    <w:rsid w:val="00F05319"/>
    <w:rsid w:val="00FC7CF7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3836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07E90B804E64A096C225E53C3E20">
    <w:name w:val="F9AA07E90B804E64A096C225E53C3E20"/>
    <w:rsid w:val="005B05F7"/>
  </w:style>
  <w:style w:type="paragraph" w:customStyle="1" w:styleId="7A52C75C70AA4B12B2F10383523E747D">
    <w:name w:val="7A52C75C70AA4B12B2F10383523E747D"/>
    <w:rsid w:val="005B05F7"/>
  </w:style>
  <w:style w:type="paragraph" w:customStyle="1" w:styleId="AE958E41F6BA494EB29D1BAF1EB868CE">
    <w:name w:val="AE958E41F6BA494EB29D1BAF1EB868CE"/>
    <w:rsid w:val="005B05F7"/>
  </w:style>
  <w:style w:type="paragraph" w:customStyle="1" w:styleId="DABABC14E7574B5CA08C23047B5A3BDA">
    <w:name w:val="DABABC14E7574B5CA08C23047B5A3BDA"/>
    <w:rsid w:val="005B05F7"/>
  </w:style>
  <w:style w:type="paragraph" w:customStyle="1" w:styleId="23E30AAE808D449A9F350D9742D89742">
    <w:name w:val="23E30AAE808D449A9F350D9742D89742"/>
    <w:rsid w:val="005B05F7"/>
  </w:style>
  <w:style w:type="paragraph" w:customStyle="1" w:styleId="951D23E34139494893FFFAD8A6509F41">
    <w:name w:val="951D23E34139494893FFFAD8A6509F41"/>
    <w:rsid w:val="005B05F7"/>
  </w:style>
  <w:style w:type="paragraph" w:customStyle="1" w:styleId="CF084AECA4954F74B16EEC470881511D">
    <w:name w:val="CF084AECA4954F74B16EEC470881511D"/>
    <w:rsid w:val="005B05F7"/>
  </w:style>
  <w:style w:type="paragraph" w:customStyle="1" w:styleId="4B0BE82055C64F68B520D81B08280CAB">
    <w:name w:val="4B0BE82055C64F68B520D81B08280CAB"/>
    <w:rsid w:val="005B05F7"/>
  </w:style>
  <w:style w:type="paragraph" w:customStyle="1" w:styleId="C7D797F5C7B449A0960AFBC5D72F617E">
    <w:name w:val="C7D797F5C7B449A0960AFBC5D72F617E"/>
    <w:rsid w:val="005B05F7"/>
  </w:style>
  <w:style w:type="paragraph" w:customStyle="1" w:styleId="B7BFDB9B2434459295714AEAD9D26D9F">
    <w:name w:val="B7BFDB9B2434459295714AEAD9D26D9F"/>
    <w:rsid w:val="005B05F7"/>
  </w:style>
  <w:style w:type="paragraph" w:customStyle="1" w:styleId="F9580AD036D048A1902D62CE81A50908">
    <w:name w:val="F9580AD036D048A1902D62CE81A50908"/>
    <w:rsid w:val="005B05F7"/>
  </w:style>
  <w:style w:type="paragraph" w:customStyle="1" w:styleId="64376CB1CAD14FEEBCA0145D0E595911">
    <w:name w:val="64376CB1CAD14FEEBCA0145D0E595911"/>
    <w:rsid w:val="005B05F7"/>
  </w:style>
  <w:style w:type="paragraph" w:customStyle="1" w:styleId="49C70C4BA08C4790A79FE5CA718D0FF0">
    <w:name w:val="49C70C4BA08C4790A79FE5CA718D0FF0"/>
    <w:rsid w:val="005B05F7"/>
  </w:style>
  <w:style w:type="paragraph" w:customStyle="1" w:styleId="EC33DD67DD1F4CC4A41913122B129CB6">
    <w:name w:val="EC33DD67DD1F4CC4A41913122B129CB6"/>
    <w:rsid w:val="005B05F7"/>
  </w:style>
  <w:style w:type="paragraph" w:customStyle="1" w:styleId="9B783730F3614EA68568DEB2620B4A21">
    <w:name w:val="9B783730F3614EA68568DEB2620B4A21"/>
    <w:rsid w:val="005B05F7"/>
  </w:style>
  <w:style w:type="paragraph" w:customStyle="1" w:styleId="3D0D4498900241D0A77F19275A75A29C">
    <w:name w:val="3D0D4498900241D0A77F19275A75A29C"/>
    <w:rsid w:val="005B05F7"/>
  </w:style>
  <w:style w:type="paragraph" w:customStyle="1" w:styleId="3F0674BD548A4285B2101B73B3103E7F">
    <w:name w:val="3F0674BD548A4285B2101B73B3103E7F"/>
    <w:rsid w:val="005B05F7"/>
  </w:style>
  <w:style w:type="paragraph" w:customStyle="1" w:styleId="B9B5A7611FC04A24951A44A1E4379A65">
    <w:name w:val="B9B5A7611FC04A24951A44A1E4379A65"/>
    <w:rsid w:val="005B05F7"/>
  </w:style>
  <w:style w:type="paragraph" w:customStyle="1" w:styleId="79CC0117C06F40F89EE3A80FC0A09B18">
    <w:name w:val="79CC0117C06F40F89EE3A80FC0A09B18"/>
    <w:rsid w:val="005B05F7"/>
  </w:style>
  <w:style w:type="paragraph" w:customStyle="1" w:styleId="0685395AE8824361AD4679D52DA992BF">
    <w:name w:val="0685395AE8824361AD4679D52DA992BF"/>
    <w:rsid w:val="005B05F7"/>
  </w:style>
  <w:style w:type="paragraph" w:customStyle="1" w:styleId="54DD9F5CF2724770877D39823DB6FFA1">
    <w:name w:val="54DD9F5CF2724770877D39823DB6FFA1"/>
    <w:rsid w:val="005B05F7"/>
  </w:style>
  <w:style w:type="paragraph" w:customStyle="1" w:styleId="6427AC8CBC6544A9AC2542E626196458">
    <w:name w:val="6427AC8CBC6544A9AC2542E626196458"/>
    <w:rsid w:val="005B05F7"/>
  </w:style>
  <w:style w:type="paragraph" w:customStyle="1" w:styleId="8B1960F1BC9D4C39806ED9905AE3C09E">
    <w:name w:val="8B1960F1BC9D4C39806ED9905AE3C09E"/>
    <w:rsid w:val="005B05F7"/>
  </w:style>
  <w:style w:type="paragraph" w:customStyle="1" w:styleId="503205D077934B389AC35416AB828C3C">
    <w:name w:val="503205D077934B389AC35416AB828C3C"/>
    <w:rsid w:val="00A73836"/>
  </w:style>
  <w:style w:type="paragraph" w:customStyle="1" w:styleId="1E3A14728EC74B7D9AEA088EC7FC60EB">
    <w:name w:val="1E3A14728EC74B7D9AEA088EC7FC60EB"/>
    <w:rsid w:val="00A73836"/>
  </w:style>
  <w:style w:type="paragraph" w:customStyle="1" w:styleId="8ECD12BEE1E748E2A71D4AC30B0C1F6E">
    <w:name w:val="8ECD12BEE1E748E2A71D4AC30B0C1F6E"/>
    <w:rsid w:val="00A73836"/>
  </w:style>
  <w:style w:type="paragraph" w:customStyle="1" w:styleId="3EFD2D7F1576421694830C8AB356116D">
    <w:name w:val="3EFD2D7F1576421694830C8AB356116D"/>
    <w:rsid w:val="00A738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1D92-BB92-42A4-935C-1DCA8B41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564</TotalTime>
  <Pages>1</Pages>
  <Words>14671</Words>
  <Characters>83625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53</cp:revision>
  <cp:lastPrinted>2020-12-11T07:59:00Z</cp:lastPrinted>
  <dcterms:created xsi:type="dcterms:W3CDTF">2019-12-12T12:31:00Z</dcterms:created>
  <dcterms:modified xsi:type="dcterms:W3CDTF">2020-12-11T08:00:00Z</dcterms:modified>
</cp:coreProperties>
</file>